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242870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7C5DC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6146F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844AC1D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6004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96146F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242870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7C5DC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6146F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844AC1D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6004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96146F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065A7038" w:rsidR="00D6455F" w:rsidRPr="001648E8" w:rsidRDefault="0096146F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96146F">
        <w:rPr>
          <w:rFonts w:ascii="文鼎特毛楷" w:eastAsia="文鼎特毛楷" w:hAnsi="標楷體" w:hint="eastAsia"/>
          <w:sz w:val="28"/>
          <w:szCs w:val="28"/>
        </w:rPr>
        <w:t>退休傳道師奉獻</w:t>
      </w:r>
      <w:r w:rsidR="003A380B"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63876541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6146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李信仁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459EB927" w:rsidR="00E20D4E" w:rsidRPr="00F86A26" w:rsidRDefault="0096146F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李信仁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28F64C2D" w:rsidR="00E20D4E" w:rsidRPr="00414493" w:rsidRDefault="00E20D4E" w:rsidP="0096146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AB7279" w:rsidRPr="00AB7279">
              <w:rPr>
                <w:rFonts w:ascii="標楷體" w:eastAsia="標楷體" w:hAnsi="標楷體" w:hint="eastAsia"/>
                <w:spacing w:val="-4"/>
              </w:rPr>
              <w:t>曾煥雯</w:t>
            </w:r>
            <w:r w:rsidR="00AB7279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96146F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1D00E0CF" w:rsidR="00E20D4E" w:rsidRPr="00414493" w:rsidRDefault="00AB7279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B7279">
              <w:rPr>
                <w:rFonts w:ascii="標楷體" w:eastAsia="標楷體" w:hAnsi="標楷體" w:hint="eastAsia"/>
                <w:spacing w:val="-14"/>
              </w:rPr>
              <w:t>邱寶瑩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45174781" w:rsidR="00E20D4E" w:rsidRPr="00414493" w:rsidRDefault="00E20D4E" w:rsidP="0096146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DF7BAE" w:rsidRPr="00DF7BAE">
              <w:rPr>
                <w:rFonts w:ascii="標楷體" w:eastAsia="標楷體" w:hAnsi="標楷體" w:hint="eastAsia"/>
                <w:spacing w:val="-4"/>
              </w:rPr>
              <w:t>周靜瑜</w:t>
            </w:r>
            <w:r w:rsidR="001D5E51"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</w:t>
            </w:r>
            <w:r w:rsidR="00DF7BAE" w:rsidRPr="00DF7BAE">
              <w:rPr>
                <w:rFonts w:ascii="標楷體" w:eastAsia="標楷體" w:hAnsi="標楷體" w:hint="eastAsia"/>
                <w:spacing w:val="-4"/>
              </w:rPr>
              <w:t>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47F423C8" w:rsidR="00E20D4E" w:rsidRPr="00414493" w:rsidRDefault="00AB7279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B7279">
              <w:rPr>
                <w:rFonts w:ascii="標楷體" w:eastAsia="標楷體" w:hAnsi="標楷體" w:hint="eastAsia"/>
                <w:spacing w:val="-14"/>
              </w:rPr>
              <w:t>林純純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E20D4E" w:rsidRPr="00414493" w14:paraId="23DB4B74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96146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96146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47473B05" w:rsidR="00E20D4E" w:rsidRPr="00414493" w:rsidRDefault="00AB7279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B7279">
              <w:rPr>
                <w:rFonts w:ascii="標楷體" w:eastAsia="標楷體" w:hAnsi="標楷體" w:hint="eastAsia"/>
                <w:spacing w:val="-14"/>
              </w:rPr>
              <w:t>潘致偉</w:t>
            </w:r>
            <w:r w:rsidR="006B3C5B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96146F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96146F" w:rsidRPr="00F86A26" w14:paraId="358A10FD" w14:textId="77777777" w:rsidTr="0096146F">
        <w:trPr>
          <w:cantSplit/>
          <w:trHeight w:val="165"/>
          <w:jc w:val="center"/>
        </w:trPr>
        <w:tc>
          <w:tcPr>
            <w:tcW w:w="1254" w:type="dxa"/>
            <w:vMerge w:val="restart"/>
            <w:vAlign w:val="center"/>
          </w:tcPr>
          <w:p w14:paraId="67408881" w14:textId="77777777" w:rsidR="0096146F" w:rsidRPr="00F86A26" w:rsidRDefault="0096146F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1C19BA6" w14:textId="1BC8D0E5" w:rsidR="0096146F" w:rsidRPr="00676213" w:rsidRDefault="0096146F" w:rsidP="0096146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96146F" w:rsidRPr="00676213" w:rsidRDefault="0096146F" w:rsidP="0096146F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96146F" w:rsidRPr="00F86A26" w:rsidRDefault="0096146F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96146F" w:rsidRPr="00F86A26" w14:paraId="713D650B" w14:textId="77777777" w:rsidTr="0096146F">
        <w:trPr>
          <w:cantSplit/>
          <w:trHeight w:val="165"/>
          <w:jc w:val="center"/>
        </w:trPr>
        <w:tc>
          <w:tcPr>
            <w:tcW w:w="1254" w:type="dxa"/>
            <w:vMerge/>
            <w:vAlign w:val="center"/>
          </w:tcPr>
          <w:p w14:paraId="16DBB9E2" w14:textId="77777777" w:rsidR="0096146F" w:rsidRPr="00F86A26" w:rsidRDefault="0096146F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0676D591" w14:textId="02029DE3" w:rsidR="0096146F" w:rsidRPr="00676213" w:rsidRDefault="0096146F" w:rsidP="0096146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16" w:type="dxa"/>
            <w:gridSpan w:val="4"/>
            <w:vAlign w:val="center"/>
          </w:tcPr>
          <w:p w14:paraId="17EBD393" w14:textId="5240B7A5" w:rsidR="0096146F" w:rsidRPr="00676213" w:rsidRDefault="00AB7279" w:rsidP="0096146F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All is Well </w:t>
            </w:r>
            <w:r w:rsidRPr="00AB727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萬項事妥當了</w:t>
            </w:r>
          </w:p>
        </w:tc>
        <w:tc>
          <w:tcPr>
            <w:tcW w:w="1686" w:type="dxa"/>
            <w:gridSpan w:val="3"/>
            <w:vAlign w:val="center"/>
          </w:tcPr>
          <w:p w14:paraId="4D207536" w14:textId="38583319" w:rsidR="0096146F" w:rsidRPr="00F86A26" w:rsidRDefault="00AB7279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撒母耳樂團</w:t>
            </w:r>
          </w:p>
        </w:tc>
      </w:tr>
      <w:tr w:rsidR="00E20D4E" w:rsidRPr="00F86A26" w14:paraId="4C56DA38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676213" w:rsidRDefault="00E20D4E" w:rsidP="0096146F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96146F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599EA17D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4</w:t>
            </w:r>
            <w:r w:rsidR="00AB7279">
              <w:rPr>
                <w:rFonts w:ascii="Calibri" w:hAnsi="Calibri" w:cs="Arial" w:hint="eastAsia"/>
                <w:color w:val="000000" w:themeColor="text1"/>
              </w:rPr>
              <w:t>6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</w:rPr>
              <w:t>聖主要再臨不延遲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96146F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42E846F4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4</w:t>
            </w:r>
            <w:r w:rsidR="00AB7279">
              <w:rPr>
                <w:rFonts w:ascii="Calibri" w:hAnsi="Calibri" w:cs="Arial" w:hint="eastAsia"/>
                <w:color w:val="000000" w:themeColor="text1"/>
              </w:rPr>
              <w:t>6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</w:rPr>
              <w:t>聖主欲再臨無延遲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96146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676213" w:rsidRDefault="001E2CB1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96146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676213" w:rsidRDefault="00E20D4E" w:rsidP="0096146F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96146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239B12EA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AB7279" w:rsidRPr="00AB7279">
              <w:rPr>
                <w:rFonts w:ascii="Calibri" w:eastAsia="標楷體" w:hAnsi="Calibri" w:hint="eastAsia"/>
                <w:color w:val="000000" w:themeColor="text1"/>
              </w:rPr>
              <w:t>44</w:t>
            </w:r>
            <w:r w:rsidR="00AB7279" w:rsidRPr="00AB7279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="00AB7279" w:rsidRPr="00AB7279">
              <w:rPr>
                <w:rFonts w:ascii="Calibri" w:eastAsia="標楷體" w:hAnsi="Calibri" w:hint="eastAsia"/>
                <w:color w:val="000000" w:themeColor="text1"/>
              </w:rPr>
              <w:t>40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96146F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676213" w:rsidRDefault="00E20D4E" w:rsidP="0096146F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10C60FC8" w:rsidR="00E20D4E" w:rsidRPr="004A05C8" w:rsidRDefault="00AB7279" w:rsidP="00AB7279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AB727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這位奇妙嬰孩是誰</w:t>
            </w:r>
            <w:r w:rsidRPr="00AB7279">
              <w:rPr>
                <w:rFonts w:ascii="Apple Chancery" w:eastAsia="標楷體" w:hAnsi="Apple Chancery"/>
                <w:color w:val="000000" w:themeColor="text1"/>
                <w:spacing w:val="-4"/>
              </w:rPr>
              <w:t>What child is this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42C95A54" w:rsidR="00E20D4E" w:rsidRPr="00EA2940" w:rsidRDefault="00AB7279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何美恩姊妹</w:t>
            </w:r>
          </w:p>
        </w:tc>
      </w:tr>
      <w:tr w:rsidR="00E20D4E" w:rsidRPr="00F86A26" w14:paraId="7A49BFDD" w14:textId="77777777" w:rsidTr="0096146F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676213" w:rsidRDefault="00E20D4E" w:rsidP="0096146F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601617AF" w:rsidR="00E20D4E" w:rsidRPr="00676213" w:rsidRDefault="00AB7279" w:rsidP="0096146F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AB727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Carol of the bell </w:t>
            </w:r>
            <w:r w:rsidRPr="00AB7279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鐘聲頌歌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3A69652D" w:rsidR="00E20D4E" w:rsidRPr="00A04A1C" w:rsidRDefault="00AB7279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撒母耳樂團</w:t>
            </w:r>
          </w:p>
        </w:tc>
      </w:tr>
      <w:tr w:rsidR="00E20D4E" w:rsidRPr="00F86A26" w14:paraId="080146EE" w14:textId="77777777" w:rsidTr="0096146F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63A5B096" w:rsidR="00E20D4E" w:rsidRPr="00676213" w:rsidRDefault="0096146F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6146F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Pr="0096146F">
              <w:rPr>
                <w:rFonts w:ascii="Calibri" w:eastAsia="標楷體" w:hAnsi="Calibri" w:hint="eastAsia"/>
                <w:color w:val="000000" w:themeColor="text1"/>
              </w:rPr>
              <w:t>85:1-13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983909" w:rsidRPr="00F86A26" w14:paraId="333A07E4" w14:textId="77777777" w:rsidTr="0096146F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983909" w:rsidRPr="00F86A26" w:rsidRDefault="00983909" w:rsidP="0096146F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983909" w:rsidRPr="00676213" w:rsidRDefault="00983909" w:rsidP="0096146F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12BF837B" w:rsidR="00983909" w:rsidRPr="00676213" w:rsidRDefault="00AB7279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eastAsia="標楷體" w:hint="eastAsia"/>
                <w:color w:val="000000" w:themeColor="text1"/>
                <w:spacing w:val="-4"/>
              </w:rPr>
              <w:t>上主閣給阮救活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179D3C36" w:rsidR="00983909" w:rsidRPr="00F86A26" w:rsidRDefault="0096146F" w:rsidP="0096146F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李信仁</w:t>
            </w:r>
            <w:r w:rsidR="00983909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96146F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676213" w:rsidRDefault="009A1A72" w:rsidP="0096146F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2E54E6E3" w:rsidR="009A1A72" w:rsidRPr="00676213" w:rsidRDefault="009A1A72" w:rsidP="0096146F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AB7279">
              <w:rPr>
                <w:rFonts w:ascii="Calibri" w:hAnsi="Calibri" w:cs="Arial" w:hint="eastAsia"/>
                <w:color w:val="000000" w:themeColor="text1"/>
              </w:rPr>
              <w:t>42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</w:rPr>
              <w:t>來，主耶穌眾所盼望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96146F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676213" w:rsidRDefault="009A1A72" w:rsidP="0096146F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2FA4F5AE" w:rsidR="009A1A72" w:rsidRPr="00676213" w:rsidRDefault="009A1A72" w:rsidP="0096146F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AB7279">
              <w:rPr>
                <w:rFonts w:ascii="Calibri" w:hAnsi="Calibri" w:cs="Arial" w:hint="eastAsia"/>
                <w:color w:val="000000" w:themeColor="text1"/>
              </w:rPr>
              <w:t>42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</w:rPr>
              <w:t>請來，耶穌，阮所向望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96146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676213" w:rsidRDefault="00E20D4E" w:rsidP="0096146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96146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676213" w:rsidRDefault="00E20D4E" w:rsidP="0096146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676213" w:rsidRDefault="00E20D4E" w:rsidP="0096146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96146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676213" w:rsidRDefault="00E20D4E" w:rsidP="0096146F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96146F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1AFA563C" w:rsidR="00E20D4E" w:rsidRPr="00F86A26" w:rsidRDefault="000B6EEB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676213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39A7C53C" w:rsidR="00E20D4E" w:rsidRPr="00676213" w:rsidRDefault="00E20D4E" w:rsidP="0096146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AB7279">
              <w:rPr>
                <w:rFonts w:ascii="Calibri" w:hAnsi="Calibri" w:cs="Arial" w:hint="eastAsia"/>
                <w:color w:val="000000" w:themeColor="text1"/>
              </w:rPr>
              <w:t>402</w:t>
            </w:r>
            <w:r w:rsidR="007C237C" w:rsidRPr="00676213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</w:rPr>
              <w:t>懇求主祢引導我腳步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96146F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59958B04" w:rsidR="00E20D4E" w:rsidRPr="009605B6" w:rsidRDefault="00E20D4E" w:rsidP="0096146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AB7279">
              <w:rPr>
                <w:rFonts w:ascii="Calibri" w:hAnsi="Calibri" w:cs="Arial" w:hint="eastAsia"/>
                <w:color w:val="000000" w:themeColor="text1"/>
              </w:rPr>
              <w:t>402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</w:rPr>
              <w:t>懇求主祢引領我腳步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96146F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96146F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6BAE4352" w:rsidR="00E20D4E" w:rsidRPr="00F86A26" w:rsidRDefault="0096146F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李信仁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96146F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96146F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96146F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630F89CA" w:rsidR="00E20D4E" w:rsidRPr="006D6869" w:rsidRDefault="00AB7279" w:rsidP="0096146F">
            <w:pPr>
              <w:adjustRightInd w:val="0"/>
              <w:snapToGrid w:val="0"/>
              <w:spacing w:afterLines="10" w:after="36" w:line="25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AB7279">
              <w:rPr>
                <w:rFonts w:ascii="Apple Chancery" w:eastAsia="標楷體" w:hAnsi="Apple Chancery" w:hint="eastAsia"/>
                <w:spacing w:val="-4"/>
              </w:rPr>
              <w:t xml:space="preserve">Choral Benediction </w:t>
            </w:r>
            <w:r w:rsidRPr="00AB7279">
              <w:rPr>
                <w:rFonts w:ascii="Apple Chancery" w:eastAsia="標楷體" w:hAnsi="Apple Chancery" w:hint="eastAsia"/>
                <w:spacing w:val="-4"/>
              </w:rPr>
              <w:t>祝福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541C1BFC" w:rsidR="00E20D4E" w:rsidRPr="00F86A26" w:rsidRDefault="00AB7279" w:rsidP="0096146F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撒母耳樂團</w:t>
            </w:r>
          </w:p>
        </w:tc>
      </w:tr>
      <w:tr w:rsidR="00E20D4E" w:rsidRPr="00F86A26" w14:paraId="23B237AE" w14:textId="77777777" w:rsidTr="0096146F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604EF263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6146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李信仁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2D9B299D" w:rsidR="00E20D4E" w:rsidRPr="009C510B" w:rsidRDefault="00E20D4E" w:rsidP="0096146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9C510B"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洪婕寧姊妹</w:t>
            </w:r>
          </w:p>
        </w:tc>
      </w:tr>
      <w:tr w:rsidR="00E20D4E" w:rsidRPr="00F86A26" w14:paraId="70DC1A3C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2EFD4C55" w:rsidR="00E20D4E" w:rsidRPr="002C4DDB" w:rsidRDefault="00E20D4E" w:rsidP="0096146F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AB7279"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李敏萱</w:t>
            </w:r>
            <w:r w:rsidR="00CA2AF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1D1E0DF3" w:rsidR="00E20D4E" w:rsidRPr="009C510B" w:rsidRDefault="00E20D4E" w:rsidP="0096146F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9C510B"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李敏薇</w:t>
            </w:r>
            <w:r w:rsidR="005233AF"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20D4E" w:rsidRPr="00F86A26" w14:paraId="06646E5D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76E0B58E" w:rsidR="00E20D4E" w:rsidRPr="00657452" w:rsidRDefault="0096146F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6146F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Pr="0096146F">
              <w:rPr>
                <w:rFonts w:ascii="Calibri" w:eastAsia="標楷體" w:hAnsi="Calibri" w:hint="eastAsia"/>
                <w:color w:val="000000" w:themeColor="text1"/>
              </w:rPr>
              <w:t>85:1-13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96146F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3350AA6B" w:rsidR="00E20D4E" w:rsidRPr="00F86A26" w:rsidRDefault="00AB7279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B7279">
              <w:rPr>
                <w:rFonts w:eastAsia="標楷體" w:hint="eastAsia"/>
                <w:color w:val="000000" w:themeColor="text1"/>
                <w:spacing w:val="-4"/>
              </w:rPr>
              <w:t>上帝再將我們救活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06D70E9F" w:rsidR="00E20D4E" w:rsidRPr="00F86A26" w:rsidRDefault="0096146F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李信仁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1480DAB0" w:rsidR="00E20D4E" w:rsidRPr="00046D50" w:rsidRDefault="00AB7279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</w:rPr>
              <w:t>因祢與我同行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796FA083" w:rsidR="00E20D4E" w:rsidRPr="00F86A26" w:rsidRDefault="0096146F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李信仁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96146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96146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FF37B2C" w14:textId="60B4F7FE" w:rsidR="00AB7279" w:rsidRPr="00AB7279" w:rsidRDefault="00D36B2F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7279" w:rsidRPr="00AB7279">
        <w:rPr>
          <w:rFonts w:ascii="標楷體" w:eastAsia="標楷體" w:hAnsi="標楷體" w:hint="eastAsia"/>
          <w:sz w:val="28"/>
          <w:szCs w:val="28"/>
        </w:rPr>
        <w:t>今天（2023年12月10日）待降節第二主日，普世眾教會以「預備、信心」為主題，以信心來預備、等候和迎接救主耶穌基督降生。詩篇85篇，以「公義會行佇上主頭前，為伊準備道路。」(詩85:13，現代台語譯本)作為結尾，宣告公義要走在上帝面前，詩人將上帝的公義擬人化，如同上帝的報信者，向祂的子民宣布上帝的同在，為祂的拯救預備道路，鼓勵我們以信心跟隨公義走在前面的上帝，迎接慈愛、誠實、公義、和平的拯救者來臨。</w:t>
      </w:r>
    </w:p>
    <w:p w14:paraId="4AC92C70" w14:textId="77777777" w:rsidR="00AB7279" w:rsidRPr="00AB7279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 w:hint="eastAsia"/>
          <w:sz w:val="28"/>
          <w:szCs w:val="28"/>
        </w:rPr>
        <w:t xml:space="preserve">    以信心來預備並不容易！尤其經歷亡國被擄的以色列人，長期的失落和苦難，難免失去信心，不禁要問「上帝的拯救到底在哪？」。詩篇85篇，可拉支族後裔以詩歌，由上帝救回被擄的雅各（以色列）為起頭（詩85:1），帶領眾人回到上帝面前，回顧歷史，反省現況，調整腳步，重拾信心，整裝前行。</w:t>
      </w:r>
    </w:p>
    <w:p w14:paraId="22BA9C48" w14:textId="6EFE2878" w:rsidR="00AB7279" w:rsidRPr="00AB7279" w:rsidRDefault="00D36B2F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7279" w:rsidRPr="00AB7279">
        <w:rPr>
          <w:rFonts w:ascii="標楷體" w:eastAsia="標楷體" w:hAnsi="標楷體" w:hint="eastAsia"/>
          <w:sz w:val="28"/>
          <w:szCs w:val="28"/>
        </w:rPr>
        <w:t>詩篇85篇，這首詩歌有三部分：</w:t>
      </w:r>
    </w:p>
    <w:p w14:paraId="5EDD4726" w14:textId="33CE7AF4" w:rsidR="00AB7279" w:rsidRPr="00AB7279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/>
          <w:sz w:val="28"/>
          <w:szCs w:val="28"/>
        </w:rPr>
        <w:t xml:space="preserve">    </w:t>
      </w:r>
      <w:r w:rsidRPr="00AB7279">
        <w:rPr>
          <w:rFonts w:ascii="標楷體" w:eastAsia="標楷體" w:hAnsi="標楷體" w:hint="eastAsia"/>
          <w:sz w:val="28"/>
          <w:szCs w:val="28"/>
        </w:rPr>
        <w:t>第一部分提醒人們上帝的慈愛，「因祢與我同行」有上帝的愛和救恩同在，才能使被擄的人民於主前538年由巴比倫歸回（詩85:1-3）。</w:t>
      </w:r>
    </w:p>
    <w:p w14:paraId="69FF663A" w14:textId="77777777" w:rsidR="00AB7279" w:rsidRPr="00AB7279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 w:hint="eastAsia"/>
          <w:sz w:val="28"/>
          <w:szCs w:val="28"/>
        </w:rPr>
        <w:t xml:space="preserve">    第二部分是受苦的祈禱（詩85:4-7），哭求上主使苦難子民起死回生「你不再將我們救活，使你的百姓因你歡喜嗎？」（詩85:6）。</w:t>
      </w:r>
    </w:p>
    <w:p w14:paraId="0601AEB8" w14:textId="1A61E3C0" w:rsidR="00AB7279" w:rsidRPr="00AB7279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 w:hint="eastAsia"/>
          <w:sz w:val="28"/>
          <w:szCs w:val="28"/>
        </w:rPr>
        <w:t xml:space="preserve">    第三部分是拯救預言與信心宣告（詩85:8-13），應許人們會得到平安</w:t>
      </w:r>
      <w:r w:rsidR="00D36B2F">
        <w:rPr>
          <w:rFonts w:ascii="標楷體" w:eastAsia="標楷體" w:hAnsi="標楷體" w:hint="eastAsia"/>
          <w:sz w:val="28"/>
          <w:szCs w:val="28"/>
        </w:rPr>
        <w:t>，</w:t>
      </w:r>
      <w:r w:rsidRPr="00AB7279">
        <w:rPr>
          <w:rFonts w:ascii="標楷體" w:eastAsia="標楷體" w:hAnsi="標楷體" w:hint="eastAsia"/>
          <w:sz w:val="28"/>
          <w:szCs w:val="28"/>
        </w:rPr>
        <w:t>繁榮</w:t>
      </w:r>
      <w:r w:rsidR="00D36B2F">
        <w:rPr>
          <w:rFonts w:ascii="標楷體" w:eastAsia="標楷體" w:hAnsi="標楷體" w:hint="eastAsia"/>
          <w:sz w:val="28"/>
          <w:szCs w:val="28"/>
        </w:rPr>
        <w:t>、</w:t>
      </w:r>
      <w:r w:rsidRPr="00AB7279">
        <w:rPr>
          <w:rFonts w:ascii="標楷體" w:eastAsia="標楷體" w:hAnsi="標楷體" w:hint="eastAsia"/>
          <w:sz w:val="28"/>
          <w:szCs w:val="28"/>
        </w:rPr>
        <w:t>慈愛、信實、公義、和平實現。</w:t>
      </w:r>
    </w:p>
    <w:p w14:paraId="09986EB0" w14:textId="28627B75" w:rsidR="00AB7279" w:rsidRPr="00AB7279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 w:hint="eastAsia"/>
          <w:sz w:val="28"/>
          <w:szCs w:val="28"/>
        </w:rPr>
        <w:t xml:space="preserve">    12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AB7279">
        <w:rPr>
          <w:rFonts w:ascii="標楷體" w:eastAsia="標楷體" w:hAnsi="標楷體" w:hint="eastAsia"/>
          <w:sz w:val="28"/>
          <w:szCs w:val="28"/>
        </w:rPr>
        <w:t>10「待降節第二主日」，願上帝幫助我們在待降節期，在上帝的面前坦承你我的軟弱。「我信！但我的信心不夠，求你幫助我。」（馬可福音9:24），我們需要耶穌基督的拯救，將我們救活。緊緊抓住上帝使我們起死回生的信心，預備救主耶穌基督的降生。</w:t>
      </w:r>
    </w:p>
    <w:p w14:paraId="37DAFF00" w14:textId="3021C23F" w:rsidR="00AB7279" w:rsidRPr="00AB7279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 w:hint="eastAsia"/>
          <w:sz w:val="28"/>
          <w:szCs w:val="28"/>
        </w:rPr>
        <w:t xml:space="preserve">    12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AB7279">
        <w:rPr>
          <w:rFonts w:ascii="標楷體" w:eastAsia="標楷體" w:hAnsi="標楷體" w:hint="eastAsia"/>
          <w:sz w:val="28"/>
          <w:szCs w:val="28"/>
        </w:rPr>
        <w:t>10「世界人權日」，懇求上帝，使台灣和全世界成為「慈愛和誠實彼此相遇，公義和平安彼此相親，誠實從地而生，公義從天而現」（詩篇85:10-11）的地方，真正實現公義和平與人權。</w:t>
      </w:r>
    </w:p>
    <w:p w14:paraId="2974A2E2" w14:textId="199AC51C" w:rsidR="00FD4601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7279">
        <w:rPr>
          <w:rFonts w:ascii="標楷體" w:eastAsia="標楷體" w:hAnsi="標楷體" w:hint="eastAsia"/>
          <w:sz w:val="28"/>
          <w:szCs w:val="28"/>
        </w:rPr>
        <w:t xml:space="preserve">    12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AB7279">
        <w:rPr>
          <w:rFonts w:ascii="標楷體" w:eastAsia="標楷體" w:hAnsi="標楷體" w:hint="eastAsia"/>
          <w:sz w:val="28"/>
          <w:szCs w:val="28"/>
        </w:rPr>
        <w:t>10總會「退休傳教師奉獻主日」，如同可拉支族的後裔，傳承信仰使命，跟隨信仰前輩的腳步，回顧歷史和緬懷前人的典範，如退休或已故牧長信徒…等等，由前人腳蹤和見證裡，使您我更堅信是上帝將我們救活。</w:t>
      </w:r>
    </w:p>
    <w:p w14:paraId="05432DF0" w14:textId="77777777" w:rsidR="00AB7279" w:rsidRPr="00C77A56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1C2E0ECF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AB7279">
              <w:rPr>
                <w:rFonts w:ascii="微軟正黑體" w:eastAsia="微軟正黑體" w:hAnsi="微軟正黑體" w:hint="eastAsia"/>
              </w:rPr>
              <w:t>11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E1D20A5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AB7279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019A89E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AB7279">
              <w:rPr>
                <w:rFonts w:ascii="微軟正黑體" w:eastAsia="微軟正黑體" w:hAnsi="微軟正黑體" w:hint="eastAsia"/>
              </w:rPr>
              <w:t>13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1C8E981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AB7279">
              <w:rPr>
                <w:rFonts w:ascii="微軟正黑體" w:eastAsia="微軟正黑體" w:hAnsi="微軟正黑體" w:hint="eastAsia"/>
              </w:rPr>
              <w:t>14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805ED00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830B6">
              <w:rPr>
                <w:rFonts w:ascii="微軟正黑體" w:eastAsia="微軟正黑體" w:hAnsi="微軟正黑體"/>
              </w:rPr>
              <w:t>2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AB7279">
              <w:rPr>
                <w:rFonts w:ascii="微軟正黑體" w:eastAsia="微軟正黑體" w:hAnsi="微軟正黑體" w:hint="eastAsia"/>
              </w:rPr>
              <w:t>15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B3A3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B3A33" w:rsidRPr="00353C1B" w:rsidRDefault="008B3A33" w:rsidP="008B3A3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36702130" w:rsidR="008B3A33" w:rsidRPr="004B1EA6" w:rsidRDefault="00FD40DC" w:rsidP="004F1570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</w:rPr>
            </w:pPr>
            <w:r w:rsidRPr="00FD40DC">
              <w:rPr>
                <w:rFonts w:ascii="微軟正黑體" w:eastAsia="微軟正黑體" w:hAnsi="微軟正黑體" w:hint="eastAsia"/>
              </w:rPr>
              <w:t>申命記</w:t>
            </w:r>
            <w:r w:rsidR="00AB7279"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B5D87F5" w:rsidR="008B3A33" w:rsidRPr="004B1EA6" w:rsidRDefault="008B3A33" w:rsidP="004F1570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r w:rsidR="00AB7279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5119B01" w:rsidR="008B3A33" w:rsidRPr="00A84488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A84488">
              <w:rPr>
                <w:rFonts w:ascii="微軟正黑體" w:eastAsia="微軟正黑體" w:hAnsi="微軟正黑體" w:hint="eastAsia"/>
                <w:spacing w:val="-4"/>
              </w:rPr>
              <w:t>申命記</w:t>
            </w:r>
            <w:r w:rsidR="00AB7279">
              <w:rPr>
                <w:rFonts w:ascii="微軟正黑體" w:eastAsia="微軟正黑體" w:hAnsi="微軟正黑體" w:hint="eastAsia"/>
                <w:spacing w:val="-4"/>
              </w:rPr>
              <w:t>34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4128B6B" w:rsidR="008B3A33" w:rsidRPr="004B1EA6" w:rsidRDefault="00AB7279" w:rsidP="004F1570">
            <w:pPr>
              <w:spacing w:line="400" w:lineRule="exact"/>
              <w:ind w:leftChars="-23" w:left="-55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但以理書1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F68E008" w:rsidR="008B3A33" w:rsidRPr="004B1EA6" w:rsidRDefault="00AB7279" w:rsidP="00C95375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AB7279">
              <w:rPr>
                <w:rFonts w:ascii="微軟正黑體" w:eastAsia="微軟正黑體" w:hAnsi="微軟正黑體" w:hint="eastAsia"/>
              </w:rPr>
              <w:t>但以理書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</w:tr>
    </w:tbl>
    <w:p w14:paraId="44CCF58C" w14:textId="5339D100" w:rsidR="0010640D" w:rsidRPr="001648E8" w:rsidRDefault="0025227E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7B5C3384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9145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50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C55E71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EE52A96">
                <wp:simplePos x="0" y="0"/>
                <wp:positionH relativeFrom="margin">
                  <wp:posOffset>-67945</wp:posOffset>
                </wp:positionH>
                <wp:positionV relativeFrom="paragraph">
                  <wp:posOffset>-344805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24A3E34A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人若說「我愛上帝」，卻恨他的弟兄，就是說謊話的；不愛他所看見的弟兄，就不能愛沒有看見的上帝。</w:t>
                            </w:r>
                            <w:r w:rsidR="00080F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上帝的，也當愛弟兄，這是我們從上帝所受的命令。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20-21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28759839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若有人講「我疼上帝」，毋拘怨恨兄弟抑是姊妹，伊是白賊。因為，無疼有看著的兄弟抑是姊妹，哪會疼無看著的上帝。疼上帝嘛著疼家己的兄弟抑是姊妹，這是咱對基督領受的誡命。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21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2039761" w14:textId="05CDC2C7" w:rsidR="00EC34B5" w:rsidRDefault="00EC34B5" w:rsidP="00D26648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34B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一.</w:t>
                            </w:r>
                            <w:r w:rsidR="00AB7279" w:rsidRPr="00AB727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B7279" w:rsidRPr="00AB727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待降節第</w:t>
                            </w:r>
                            <w:r w:rsidR="001257A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二</w:t>
                            </w:r>
                            <w:r w:rsidR="00AB7279" w:rsidRPr="00AB727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主日、退休傳教師紀念主日</w:t>
                            </w:r>
                          </w:p>
                          <w:p w14:paraId="1F3DBE2E" w14:textId="655EF1FB" w:rsidR="00EC34B5" w:rsidRDefault="00AD0698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257A7" w:rsidRPr="001257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天是待降節第二主日，待降節是準備心迎接耶穌基督的來臨。讓我們記住：上帝曾應許要差遣彌賽亞來世上救贖世人，祂道成肉身，是世界的救主。我們點燃第二根蠟燭代表「準備、信心」，它使我們如同約翰為耶穌預備道路，所以，我們也應準備心，迎接救主進入我們的心中。</w:t>
                            </w:r>
                          </w:p>
                          <w:p w14:paraId="26DDBA2D" w14:textId="0932B160" w:rsidR="001257A7" w:rsidRDefault="001257A7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257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2.本主日是退休傳教師紀念主日，歡迎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李信仁</w:t>
                            </w:r>
                            <w:r w:rsidRPr="001257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牧師前來本會證道，週報內夾有奉獻袋，請以禱告和奉獻支持退休傳教師。</w:t>
                            </w:r>
                          </w:p>
                          <w:p w14:paraId="55033DEE" w14:textId="44EE4A16" w:rsidR="001257A7" w:rsidRDefault="00AD0698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257A7" w:rsidRPr="001257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教會於12/1</w:t>
                            </w:r>
                            <w:r w:rsidR="001257A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1257A7" w:rsidRPr="001257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(六)</w:t>
                            </w:r>
                            <w:r w:rsidR="00C04A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C04AA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5:00</w:t>
                            </w:r>
                            <w:r w:rsidR="001257A7" w:rsidRPr="001257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舉行聖誕午會，</w:t>
                            </w:r>
                            <w:r w:rsidR="00C04A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各級</w:t>
                            </w:r>
                            <w:r w:rsidR="00C04AA3" w:rsidRPr="00C04A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主日學、關懷站長輩及團契小組的表演，一起慶祝耶穌誕生</w:t>
                            </w:r>
                            <w:r w:rsidR="001257A7" w:rsidRPr="00C04A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，請兄姊踴躍參加，並邀請福音朋友一起經歷聖誕福音的好消息。</w:t>
                            </w:r>
                          </w:p>
                          <w:p w14:paraId="1D3EA39B" w14:textId="464DACD6" w:rsidR="00C04AA3" w:rsidRDefault="00C04AA3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D26648" w:rsidRPr="001C239A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  <w:r w:rsidR="00D26648" w:rsidRPr="00D266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12/17(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舉行聯合禮拜‧聖禮典，請準時參加。</w:t>
                            </w:r>
                            <w:r w:rsidRPr="001C239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(當天只有一堂禮拜。)</w:t>
                            </w:r>
                            <w:r w:rsidR="001C239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239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同時間</w:t>
                            </w:r>
                            <w:r w:rsidR="001C239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B2</w:t>
                            </w:r>
                            <w:r w:rsidR="001C239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有兒童聖誕禮拜，歡迎孩子們一起參加。</w:t>
                            </w:r>
                          </w:p>
                          <w:p w14:paraId="6804541B" w14:textId="690818A2" w:rsidR="00D26648" w:rsidRPr="001257A7" w:rsidRDefault="00D26648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其他聖誕節相關活動請參閱週報。</w:t>
                            </w:r>
                          </w:p>
                          <w:p w14:paraId="26A6CE51" w14:textId="22BF7403" w:rsidR="001257A7" w:rsidRPr="005422BB" w:rsidRDefault="00AD0698" w:rsidP="001D5E51">
                            <w:pPr>
                              <w:spacing w:line="32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DF7BAE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407B1256" w14:textId="77777777" w:rsidR="00AD0698" w:rsidRDefault="001257A7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 w:rsid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/21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前完成報名及繳費。機會難得，歡迎踴躍參加。</w:t>
                            </w:r>
                          </w:p>
                          <w:p w14:paraId="45ADEFEF" w14:textId="77777777" w:rsidR="00AD0698" w:rsidRDefault="001257A7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</w:t>
                            </w:r>
                            <w:r w:rsidR="00A5256B" w:rsidRP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先知以賽亞的思想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A5256B" w:rsidRP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胡維華牧師</w:t>
                            </w:r>
                          </w:p>
                          <w:p w14:paraId="4741691C" w14:textId="2FBE3DBF" w:rsidR="00AD0698" w:rsidRDefault="001257A7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講座時間：1/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7(六)</w:t>
                            </w:r>
                            <w:r w:rsid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0到17:00；午休1小時</w:t>
                            </w:r>
                          </w:p>
                          <w:p w14:paraId="6DA0AE3C" w14:textId="22D7AE2B" w:rsidR="00356F0C" w:rsidRPr="005422BB" w:rsidRDefault="001257A7" w:rsidP="00D26648">
                            <w:pPr>
                              <w:widowControl/>
                              <w:snapToGrid w:val="0"/>
                              <w:spacing w:beforeLines="15" w:before="54" w:line="32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收費：現場每場100元；線上每場200元，繳費完畢才算報名完成。</w:t>
                            </w:r>
                          </w:p>
                          <w:p w14:paraId="6ED18B97" w14:textId="645B4B77" w:rsidR="00356F0C" w:rsidRPr="00055FE6" w:rsidRDefault="00AD0698" w:rsidP="001D5E51">
                            <w:pPr>
                              <w:spacing w:line="32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356F0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356F0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3C7DA432" w14:textId="77777777" w:rsidR="005422BB" w:rsidRPr="005422BB" w:rsidRDefault="005422BB" w:rsidP="00D26648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1.年底將至，若兄姐欲將奉獻金列入本年度奉獻收據做為報稅抵減者，需於12/29(五)前完成匯款奉獻，逾期者僅能列為次年度奉獻。</w:t>
                            </w:r>
                          </w:p>
                          <w:p w14:paraId="12A28010" w14:textId="3B10E842" w:rsidR="005422BB" w:rsidRDefault="005422BB" w:rsidP="00D26648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2.各肢體同工欲申請事工經費或已預支款待銷帳者，請於12/31(日)12:00前送至四樓財務室，逾時不候。</w:t>
                            </w:r>
                          </w:p>
                          <w:p w14:paraId="77E51245" w14:textId="4458E820" w:rsidR="00356F0C" w:rsidRDefault="005422BB" w:rsidP="00D26648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356F0C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因為鄰居房舍外牆磁磚脫落，將於本會東南側庭院搭鷹架施工，請大家多注意小心。(施工日期約</w:t>
                            </w:r>
                            <w:r w:rsidR="0047217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</w:t>
                            </w:r>
                            <w:r w:rsidR="00356F0C" w:rsidRPr="009930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12/31</w:t>
                            </w:r>
                            <w:r w:rsidR="00356F0C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5.35pt;margin-top:-27.1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lIya8OAAAAAM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24A3E34A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人若說「我愛上帝」，卻恨他的弟兄，就是說謊話的；不愛他所看見的弟兄，就不能愛沒有看見的上帝。</w:t>
                      </w:r>
                      <w:r w:rsidR="00080F8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上帝的，也當愛弟兄，這是我們從上帝所受的命令。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20-21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28759839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若有人講「我疼上帝」，毋拘怨恨兄弟抑是姊妹，伊是白賊。因為，無疼有看著的兄弟抑是姊妹，哪會疼無看著的上帝。疼上帝嘛著疼家己的兄弟抑是姊妹，這是咱對基督領受的誡命。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21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2039761" w14:textId="05CDC2C7" w:rsidR="00EC34B5" w:rsidRDefault="00EC34B5" w:rsidP="00D26648">
                      <w:pPr>
                        <w:spacing w:beforeLines="50" w:before="180" w:line="32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EC34B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一.</w:t>
                      </w:r>
                      <w:r w:rsidR="00AB7279" w:rsidRPr="00AB7279">
                        <w:rPr>
                          <w:rFonts w:hint="eastAsia"/>
                        </w:rPr>
                        <w:t xml:space="preserve"> </w:t>
                      </w:r>
                      <w:r w:rsidR="00AB7279" w:rsidRPr="00AB727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待降節第</w:t>
                      </w:r>
                      <w:r w:rsidR="001257A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二</w:t>
                      </w:r>
                      <w:r w:rsidR="00AB7279" w:rsidRPr="00AB727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主日、退休傳教師紀念主日</w:t>
                      </w:r>
                    </w:p>
                    <w:p w14:paraId="1F3DBE2E" w14:textId="655EF1FB" w:rsidR="00EC34B5" w:rsidRDefault="00AD0698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257A7" w:rsidRPr="001257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天是待降節第二主日，待降節是準備心迎接耶穌基督的來臨。讓我們記住：上帝曾應許要差遣彌賽亞來世上救贖世人，祂道成肉身，是世界的救主。我們點燃第二根蠟燭代表「準備、信心」，它使我們如同約翰為耶穌預備道路，所以，我們也應準備心，迎接救主進入我們的心中。</w:t>
                      </w:r>
                    </w:p>
                    <w:p w14:paraId="26DDBA2D" w14:textId="0932B160" w:rsidR="001257A7" w:rsidRDefault="001257A7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257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2.本主日是退休傳教師紀念主日，歡迎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李信仁</w:t>
                      </w:r>
                      <w:r w:rsidRPr="001257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牧師前來本會證道，週報內夾有奉獻袋，請以禱告和奉獻支持退休傳教師。</w:t>
                      </w:r>
                    </w:p>
                    <w:p w14:paraId="55033DEE" w14:textId="44EE4A16" w:rsidR="001257A7" w:rsidRDefault="00AD0698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257A7" w:rsidRPr="001257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教會於12/1</w:t>
                      </w:r>
                      <w:r w:rsidR="001257A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1257A7" w:rsidRPr="001257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(六)</w:t>
                      </w:r>
                      <w:r w:rsidR="00C04A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C04AA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5:00</w:t>
                      </w:r>
                      <w:r w:rsidR="001257A7" w:rsidRPr="001257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舉行聖誕午會，</w:t>
                      </w:r>
                      <w:r w:rsidR="00C04A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各級</w:t>
                      </w:r>
                      <w:r w:rsidR="00C04AA3" w:rsidRPr="00C04A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主日學、關懷站長輩及團契小組的表演，一起慶祝耶穌誕生</w:t>
                      </w:r>
                      <w:r w:rsidR="001257A7" w:rsidRPr="00C04A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，請兄姊踴躍參加，並邀請福音朋友一起經歷聖誕福音的好消息。</w:t>
                      </w:r>
                    </w:p>
                    <w:p w14:paraId="1D3EA39B" w14:textId="464DACD6" w:rsidR="00C04AA3" w:rsidRDefault="00C04AA3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D26648" w:rsidRPr="001C239A">
                        <w:rPr>
                          <w:rFonts w:ascii="標楷體" w:eastAsia="標楷體" w:hAnsi="標楷體" w:hint="eastAsia"/>
                        </w:rPr>
                        <w:t>下</w:t>
                      </w:r>
                      <w:r w:rsidR="00D26648" w:rsidRPr="00D266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12/17(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舉行聯合禮拜‧聖禮典，請準時參加。</w:t>
                      </w:r>
                      <w:r w:rsidRPr="001C239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(當天只有一堂禮拜。)</w:t>
                      </w:r>
                      <w:r w:rsidR="001C239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1C239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同時間</w:t>
                      </w:r>
                      <w:r w:rsidR="001C239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B2</w:t>
                      </w:r>
                      <w:r w:rsidR="001C239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有兒童聖誕禮拜，歡迎孩子們一起參加。</w:t>
                      </w:r>
                    </w:p>
                    <w:p w14:paraId="6804541B" w14:textId="690818A2" w:rsidR="00D26648" w:rsidRPr="001257A7" w:rsidRDefault="00D26648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其他聖誕節相關活動請參閱週報。</w:t>
                      </w:r>
                    </w:p>
                    <w:p w14:paraId="26A6CE51" w14:textId="22BF7403" w:rsidR="001257A7" w:rsidRPr="005422BB" w:rsidRDefault="00AD0698" w:rsidP="001D5E51">
                      <w:pPr>
                        <w:spacing w:line="32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DF7BAE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407B1256" w14:textId="77777777" w:rsidR="00AD0698" w:rsidRDefault="001257A7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 w:rsid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/21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前完成報名及繳費。機會難得，歡迎踴躍參加。</w:t>
                      </w:r>
                    </w:p>
                    <w:p w14:paraId="45ADEFEF" w14:textId="77777777" w:rsidR="00AD0698" w:rsidRDefault="001257A7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</w:t>
                      </w:r>
                      <w:r w:rsidR="00A5256B" w:rsidRP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先知以賽亞的思想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="00A5256B" w:rsidRP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胡維華牧師</w:t>
                      </w:r>
                    </w:p>
                    <w:p w14:paraId="4741691C" w14:textId="2FBE3DBF" w:rsidR="00AD0698" w:rsidRDefault="001257A7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講座時間：1/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7(六)</w:t>
                      </w:r>
                      <w:r w:rsid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0到17:00；午休1小時</w:t>
                      </w:r>
                    </w:p>
                    <w:p w14:paraId="6DA0AE3C" w14:textId="22D7AE2B" w:rsidR="00356F0C" w:rsidRPr="005422BB" w:rsidRDefault="001257A7" w:rsidP="00D26648">
                      <w:pPr>
                        <w:widowControl/>
                        <w:snapToGrid w:val="0"/>
                        <w:spacing w:beforeLines="15" w:before="54" w:line="32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收費：現場每場100元；線上每場200元，繳費完畢才算報名完成。</w:t>
                      </w:r>
                    </w:p>
                    <w:p w14:paraId="6ED18B97" w14:textId="645B4B77" w:rsidR="00356F0C" w:rsidRPr="00055FE6" w:rsidRDefault="00AD0698" w:rsidP="001D5E51">
                      <w:pPr>
                        <w:spacing w:line="32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356F0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356F0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3C7DA432" w14:textId="77777777" w:rsidR="005422BB" w:rsidRPr="005422BB" w:rsidRDefault="005422BB" w:rsidP="00D26648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1.年底將至，若兄姐欲將奉獻金列入本年度奉獻收據做為報稅抵減者，需於12/29(五)前完成匯款奉獻，逾期者僅能列為次年度奉獻。</w:t>
                      </w:r>
                    </w:p>
                    <w:p w14:paraId="12A28010" w14:textId="3B10E842" w:rsidR="005422BB" w:rsidRDefault="005422BB" w:rsidP="00D26648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2.各肢體同工欲申請事工經費或已預支款待銷帳者，請於12/31(日)12:00前送至四樓財務室，逾時不候。</w:t>
                      </w:r>
                    </w:p>
                    <w:p w14:paraId="77E51245" w14:textId="4458E820" w:rsidR="00356F0C" w:rsidRDefault="005422BB" w:rsidP="00D26648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356F0C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因為鄰居房舍外牆磁磚脫落，將於本會東南側庭院搭鷹架施工，請大家多注意小心。(施工日期約</w:t>
                      </w:r>
                      <w:r w:rsidR="0047217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</w:t>
                      </w:r>
                      <w:r w:rsidR="00356F0C" w:rsidRPr="009930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12/31</w:t>
                      </w:r>
                      <w:r w:rsidR="00356F0C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AEDD159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B20DA69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B295D5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95DDD1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9D3BCC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602040E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6D7E31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32EFB95" w:rsidR="00626555" w:rsidRPr="001648E8" w:rsidRDefault="004B4394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724C1CE4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603885" cy="603885"/>
            <wp:effectExtent l="0" t="0" r="5715" b="5715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4CD" w14:textId="53D5AB6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DB35003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813F373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820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7892" w14:textId="3FCD5760" w:rsidR="00AD0698" w:rsidRPr="00612CF8" w:rsidRDefault="00AD0698" w:rsidP="00C0450E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宣道部消息</w:t>
                            </w:r>
                          </w:p>
                          <w:p w14:paraId="31F766A9" w14:textId="00A78A15" w:rsidR="00AD0698" w:rsidRPr="001D5E51" w:rsidRDefault="00C0450E" w:rsidP="00C0450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今年度</w:t>
                            </w:r>
                            <w:r w:rsidR="00AD0698" w:rsidRPr="00AD06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宣道基金目前</w:t>
                            </w:r>
                            <w:r w:rsidR="00D266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已募得</w:t>
                            </w:r>
                            <w:r w:rsidR="00AD0698" w:rsidRPr="00AD06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2,131,305元，</w:t>
                            </w:r>
                            <w:r w:rsidR="00D266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尚有</w:t>
                            </w:r>
                            <w:r w:rsidR="00AD0698" w:rsidRPr="00AD06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缺口376,565元，</w:t>
                            </w:r>
                            <w:r w:rsidR="00AD0698" w:rsidRPr="001D5E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敬請關心代禱奉獻。</w:t>
                            </w:r>
                          </w:p>
                          <w:p w14:paraId="6A7FAAFF" w14:textId="72B5FAA7" w:rsidR="00AD0698" w:rsidRPr="00612CF8" w:rsidRDefault="00AD0698" w:rsidP="00C0450E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C36E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聖誕糕</w:t>
                            </w:r>
                            <w:r w:rsidR="0062230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已到貨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CFEA01" w14:textId="62B290A3" w:rsidR="00AD0698" w:rsidRPr="008A251C" w:rsidRDefault="00622307" w:rsidP="00C0450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聖誕糕已</w:t>
                            </w:r>
                            <w:r w:rsidR="00AD0698" w:rsidRPr="00622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到貨</w:t>
                            </w:r>
                            <w:r w:rsidR="00AD069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還可以繼續代訂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聖誕糕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1D5E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止)，</w:t>
                            </w:r>
                            <w:r w:rsidR="00AD069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一個聖誕糕20元，訂購10個送1個，即11個</w:t>
                            </w:r>
                            <w:r w:rsidR="00AD06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AD069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聖誕糕200元。</w:t>
                            </w:r>
                          </w:p>
                          <w:p w14:paraId="032EAA95" w14:textId="286EC9D1" w:rsidR="007B24B1" w:rsidRPr="00612CF8" w:rsidRDefault="00AD0698" w:rsidP="00C0450E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="007B24B1"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B24B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  <w:r w:rsidR="007B24B1"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52DAD7" w14:textId="043B7875" w:rsidR="007B24B1" w:rsidRDefault="00804F01" w:rsidP="00C0450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622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恭喜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洪羽晶姊妹與吳恩祈弟兄於12/7喜獲</w:t>
                            </w:r>
                            <w:r w:rsidR="00622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金，願新生兒在主愛中成長。</w:t>
                            </w:r>
                          </w:p>
                          <w:p w14:paraId="0E77F73F" w14:textId="207C53BE" w:rsidR="00804F01" w:rsidRPr="00804F01" w:rsidRDefault="00804F01" w:rsidP="00C0450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622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恭喜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王櫻蓓姊妹與</w:t>
                            </w:r>
                            <w:r w:rsidRPr="00804F0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劉永祥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弟兄於12/7喜獲</w:t>
                            </w:r>
                            <w:r w:rsidR="00622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金，願新生兒在主愛中成長。</w:t>
                            </w:r>
                          </w:p>
                          <w:p w14:paraId="29C5024F" w14:textId="4C505504" w:rsidR="002A5332" w:rsidRDefault="00AD0698" w:rsidP="00C0450E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2A5332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A533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418"/>
                              <w:gridCol w:w="5245"/>
                            </w:tblGrid>
                            <w:tr w:rsidR="00E63A86" w:rsidRPr="00E63A86" w14:paraId="30363E99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75F93E67" w14:textId="77777777" w:rsidR="00E63A86" w:rsidRPr="0045441C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</w:rPr>
                                  </w:pPr>
                                  <w:r w:rsidRPr="0045441C">
                                    <w:rPr>
                                      <w:rFonts w:ascii="Adobe 繁黑體 Std B" w:eastAsia="Adobe 繁黑體 Std B" w:hAnsi="Adobe 繁黑體 Std B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5DBF7B7" w14:textId="77777777" w:rsidR="00E63A86" w:rsidRPr="0045441C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</w:rPr>
                                  </w:pPr>
                                  <w:r w:rsidRPr="0045441C">
                                    <w:rPr>
                                      <w:rFonts w:ascii="Adobe 繁黑體 Std B" w:eastAsia="Adobe 繁黑體 Std B" w:hAnsi="Adobe 繁黑體 Std B" w:hint="eastAsia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2BB22E4" w14:textId="77777777" w:rsidR="00E63A86" w:rsidRPr="0045441C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</w:rPr>
                                  </w:pPr>
                                  <w:r w:rsidRPr="0045441C">
                                    <w:rPr>
                                      <w:rFonts w:ascii="Adobe 繁黑體 Std B" w:eastAsia="Adobe 繁黑體 Std B" w:hAnsi="Adobe 繁黑體 Std B" w:hint="eastAsia"/>
                                    </w:rPr>
                                    <w:t>活動名稱</w:t>
                                  </w:r>
                                </w:p>
                              </w:tc>
                            </w:tr>
                            <w:tr w:rsidR="00E63A86" w:rsidRPr="00E63A86" w14:paraId="3897DB1A" w14:textId="77777777" w:rsidTr="00CC3FA4"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2579515C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12/12起共十場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A32F4FD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1F大廳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4FED5B16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教會文史建築導覽活動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，掃描QR-code報名</w:t>
                                  </w:r>
                                </w:p>
                                <w:p w14:paraId="5FCC3847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(配合市府聖誕愛無限活動)</w:t>
                                  </w:r>
                                </w:p>
                              </w:tc>
                            </w:tr>
                            <w:tr w:rsidR="00E63A86" w:rsidRPr="00E63A86" w14:paraId="3E4F5057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5DB61516" w14:textId="21BF0DC4" w:rsidR="00E63A86" w:rsidRPr="00E63A86" w:rsidRDefault="00E63A86" w:rsidP="00C0450E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12/16(六)15:00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45B4FE5" w14:textId="558BED81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3樓禮拜堂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3E14C827" w14:textId="6755579D" w:rsidR="00E63A86" w:rsidRPr="00CC3FA4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聖誕午會</w:t>
                                  </w:r>
                                  <w:r w:rsidR="006012A9"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012A9" w:rsidRPr="00CC3FA4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E63A86" w:rsidRPr="00E63A86" w14:paraId="06C2E9CD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7798568C" w14:textId="11B14A39" w:rsidR="00E63A86" w:rsidRPr="00E63A86" w:rsidRDefault="00E63A86" w:rsidP="00C0450E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12/17(日)10:00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A3D237C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3F.4F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68711CF" w14:textId="77777777" w:rsidR="00E63A86" w:rsidRPr="00CC3FA4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聖誕節聯合禮拜‧聖禮典 </w:t>
                                  </w:r>
                                </w:p>
                              </w:tc>
                            </w:tr>
                            <w:tr w:rsidR="00E63A86" w:rsidRPr="00E63A86" w14:paraId="5706E1E3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769F5AB0" w14:textId="597914A5" w:rsidR="00E63A86" w:rsidRPr="00E63A86" w:rsidRDefault="00E63A86" w:rsidP="00C0450E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12/17(日)10:00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A671B21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4088B14E" w14:textId="77777777" w:rsidR="00E63A86" w:rsidRPr="00CC3FA4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兒主聖誕禮拜</w:t>
                                  </w:r>
                                </w:p>
                              </w:tc>
                            </w:tr>
                            <w:tr w:rsidR="00E63A86" w:rsidRPr="00E63A86" w14:paraId="400E915C" w14:textId="77777777" w:rsidTr="00CC3FA4">
                              <w:tc>
                                <w:tcPr>
                                  <w:tcW w:w="2263" w:type="dxa"/>
                                </w:tcPr>
                                <w:p w14:paraId="3E14B887" w14:textId="77777777" w:rsidR="00E63A86" w:rsidRP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12/23(六)</w:t>
                                  </w:r>
                                </w:p>
                                <w:p w14:paraId="39A493EB" w14:textId="77777777" w:rsid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下午到晚上</w:t>
                                  </w:r>
                                </w:p>
                                <w:p w14:paraId="75F455F2" w14:textId="77777777" w:rsidR="00CC3FA4" w:rsidRDefault="00CC3FA4" w:rsidP="00C0450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A組: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15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17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  <w:p w14:paraId="6E56E12C" w14:textId="77777777" w:rsidR="00CC3FA4" w:rsidRDefault="00CC3FA4" w:rsidP="00C0450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B組: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  <w:p w14:paraId="74BFA4FE" w14:textId="77777777" w:rsidR="00CC3FA4" w:rsidRDefault="00CC3FA4" w:rsidP="00C0450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C組: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  <w:p w14:paraId="3BF7DE92" w14:textId="364DE305" w:rsidR="00CC3FA4" w:rsidRPr="00CC3FA4" w:rsidRDefault="00CC3FA4" w:rsidP="00C0450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請洽辦公室報名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F22647A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A組:</w:t>
                                  </w:r>
                                </w:p>
                                <w:p w14:paraId="55756334" w14:textId="5978F5D4" w:rsidR="00E63A86" w:rsidRPr="00D26648" w:rsidRDefault="00D26648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pacing w:val="-20"/>
                                    </w:rPr>
                                  </w:pPr>
                                  <w:r w:rsidRPr="00D26648">
                                    <w:rPr>
                                      <w:rFonts w:ascii="標楷體" w:eastAsia="標楷體" w:hAnsi="標楷體" w:hint="eastAsia"/>
                                      <w:spacing w:val="-20"/>
                                    </w:rPr>
                                    <w:t>台大校門廣場</w:t>
                                  </w:r>
                                </w:p>
                                <w:p w14:paraId="136B954A" w14:textId="36903482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B組</w:t>
                                  </w:r>
                                  <w:r w:rsidR="006012A9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C組:</w:t>
                                  </w:r>
                                </w:p>
                                <w:p w14:paraId="214AF1BB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1F大廳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3284F1A" w14:textId="659FB846" w:rsidR="00E63A86" w:rsidRP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報佳音A組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:下午</w:t>
                                  </w:r>
                                  <w:r w:rsidR="00D26648">
                                    <w:rPr>
                                      <w:rFonts w:ascii="標楷體" w:eastAsia="標楷體" w:hAnsi="標楷體"/>
                                    </w:rPr>
                                    <w:t>4:30</w:t>
                                  </w:r>
                                  <w:r w:rsidR="00D26648">
                                    <w:rPr>
                                      <w:rFonts w:ascii="標楷體" w:eastAsia="標楷體" w:hAnsi="標楷體" w:hint="eastAsia"/>
                                    </w:rPr>
                                    <w:t>集合，一庭與市長及各教會兄姊步行報佳音至自來水博物館。</w:t>
                                  </w:r>
                                </w:p>
                                <w:p w14:paraId="4C6F6CD0" w14:textId="77777777" w:rsidR="00E63A86" w:rsidRP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B組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:傍晚5:30「</w:t>
                                  </w: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183巷口快閃傳唱報佳音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</w:p>
                                <w:p w14:paraId="69AE55A1" w14:textId="77777777" w:rsidR="00E63A86" w:rsidRP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C組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:晚上7:30「</w:t>
                                  </w: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漫步青田社區報佳音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</w:p>
                                <w:p w14:paraId="6017FB2C" w14:textId="77777777" w:rsidR="00E63A86" w:rsidRP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■備註：歡迎青田社區被報佳音的家庭，</w:t>
                                  </w:r>
                                </w:p>
                                <w:p w14:paraId="130BA03A" w14:textId="1019BAD8" w:rsidR="00E63A86" w:rsidRPr="00E63A86" w:rsidRDefault="00E63A86" w:rsidP="00C0450E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 w:rsidR="004F01E2"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請向沈月蓮長老報名，方便安排路線。</w:t>
                                  </w:r>
                                </w:p>
                              </w:tc>
                            </w:tr>
                            <w:tr w:rsidR="00E63A86" w:rsidRPr="00E63A86" w14:paraId="539A2BC4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2292B61A" w14:textId="1A66D19E" w:rsidR="00E63A86" w:rsidRPr="00E63A86" w:rsidRDefault="00E63A86" w:rsidP="00C0450E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12/24(日)10:00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160C501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3F.4F.5F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2872B518" w14:textId="77777777" w:rsidR="00E63A86" w:rsidRPr="00CC3FA4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清唱劇聯合禮拜</w:t>
                                  </w:r>
                                </w:p>
                              </w:tc>
                            </w:tr>
                            <w:tr w:rsidR="00E63A86" w:rsidRPr="00E63A86" w14:paraId="71A1861E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480D9686" w14:textId="70C8EF3E" w:rsidR="00E63A86" w:rsidRPr="00E63A86" w:rsidRDefault="00E63A86" w:rsidP="00C0450E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12/31(日)22:00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C54604E" w14:textId="77777777" w:rsidR="00E63A86" w:rsidRPr="00E63A86" w:rsidRDefault="00E63A86" w:rsidP="00C045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BFF7111" w14:textId="77777777" w:rsidR="00E63A86" w:rsidRPr="00CC3FA4" w:rsidRDefault="00E63A86" w:rsidP="00C0450E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跨年半宵禱告會</w:t>
                                  </w:r>
                                </w:p>
                              </w:tc>
                            </w:tr>
                          </w:tbl>
                          <w:p w14:paraId="27BDB5FD" w14:textId="1A09981E" w:rsidR="00E63A86" w:rsidRPr="00E63A86" w:rsidRDefault="00E63A86" w:rsidP="00C0450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今日週報中夾有中信月刊，封底有教會聖誕活動消息，請帶回並邀請親友前來參加，一同共度聖誕，分享福音。</w:t>
                            </w:r>
                          </w:p>
                          <w:p w14:paraId="1F395090" w14:textId="527B317A" w:rsidR="00356F0C" w:rsidRPr="00356F0C" w:rsidRDefault="00AD0698" w:rsidP="00C0450E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356F0C" w:rsidRPr="00356F0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56F0C" w:rsidRPr="00356F0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宇宙光202</w:t>
                            </w:r>
                            <w:r w:rsidR="00356F0C" w:rsidRPr="00356F0C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356F0C" w:rsidRPr="00356F0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年聖誕特刊 </w:t>
                            </w:r>
                          </w:p>
                          <w:p w14:paraId="171FB444" w14:textId="7008EF0B" w:rsidR="00612CF8" w:rsidRDefault="00A87574" w:rsidP="00C0450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宇宙光2023聖誕禮物書】，不只可當作聖誕禮物，更可當成隨身攜帶，隨時隨手可用的福音小冊。每個故事，每個禱告，可閱讀、也可傳揚福音。邀請教會、小組與家庭，使用宇宙光2023年《聖誕特刊》做為今年的聖誕禮物</w:t>
                            </w:r>
                            <w:r w:rsidR="003D45E4"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報佳音的福音小冊，帶領夥伴接受耶穌，得到更豐盛的生命</w:t>
                            </w:r>
                            <w:r w:rsidR="003D45E4"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屬天的祝福。</w:t>
                            </w:r>
                            <w:r w:rsidR="00356F0C"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每本特價120元。本會一樓代售，可以當作聖誕禮物送給您心目中最迫切想傳福音給他的人。</w:t>
                            </w:r>
                          </w:p>
                          <w:p w14:paraId="12E7B629" w14:textId="22A3A858" w:rsidR="003F79C1" w:rsidRDefault="008E2963" w:rsidP="00C0450E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  <w:r w:rsidR="00CC3F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697B88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CC3F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清唱劇詩班練習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，(總彩排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都在3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C04AA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12/13(</w:t>
                            </w:r>
                            <w:r w:rsidR="003F79C1" w:rsidRPr="00C04AA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三)</w:t>
                            </w:r>
                            <w:r w:rsidR="00697B88" w:rsidRPr="00C04AA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C04AA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2/17(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07914B8" w14:textId="505F3CE7" w:rsidR="00E96618" w:rsidRDefault="00E96618" w:rsidP="00C0450E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</w:t>
                            </w:r>
                            <w:r w:rsidRPr="00E966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2E4D727A" w14:textId="23BF9E9B" w:rsidR="00C22758" w:rsidRDefault="00C22758" w:rsidP="00C0450E">
                            <w:pPr>
                              <w:pStyle w:val="yiv3063135780msonormal"/>
                              <w:shd w:val="clear" w:color="auto" w:fill="FFFFFF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特毛楷" w:eastAsia="文鼎特毛楷" w:hAnsi="標楷體" w:cs="Times New Roman" w:hint="eastAsia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歡迎參加</w:t>
                            </w:r>
                            <w:r w:rsidR="009A2F48" w:rsidRPr="00C22758">
                              <w:rPr>
                                <w:rFonts w:ascii="文鼎特毛楷" w:eastAsia="文鼎特毛楷" w:hAnsi="標楷體" w:cs="Times New Roman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「2023淡水河畔的聖誕禮讚」音樂會</w:t>
                            </w:r>
                          </w:p>
                          <w:p w14:paraId="064D6F0C" w14:textId="77777777" w:rsidR="00C22758" w:rsidRPr="00C22758" w:rsidRDefault="00C22758" w:rsidP="00C0450E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八角塔男聲合唱團將於12月10日(週日)晚間五點，</w:t>
                            </w:r>
                          </w:p>
                          <w:p w14:paraId="03B9DC8D" w14:textId="77777777" w:rsidR="00C22758" w:rsidRPr="00C22758" w:rsidRDefault="00C22758" w:rsidP="00C0450E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假真理大學大禮拜堂舉辦「2023淡水河畔的聖誕禮讚」音樂會，</w:t>
                            </w:r>
                          </w:p>
                          <w:p w14:paraId="41B6E20E" w14:textId="77777777" w:rsidR="00C22758" w:rsidRPr="00C22758" w:rsidRDefault="00C22758" w:rsidP="00C0450E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透過經文與詩歌訴說耶穌降生感動。</w:t>
                            </w:r>
                          </w:p>
                          <w:p w14:paraId="01E85263" w14:textId="1A0CD4B5" w:rsidR="002A0B23" w:rsidRPr="009A2F48" w:rsidRDefault="00C22758" w:rsidP="00C0450E">
                            <w:pPr>
                              <w:spacing w:line="300" w:lineRule="exact"/>
                              <w:ind w:leftChars="118" w:left="283"/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本場音樂會免費亦免索票(16:30開放入場)，歡迎弟兄姊妹踴躍參加。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-11.85pt;width:463.05pt;height:6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" filled="f" stroked="f">
                <v:textbox>
                  <w:txbxContent>
                    <w:p w14:paraId="78AD7892" w14:textId="3FCD5760" w:rsidR="00AD0698" w:rsidRPr="00612CF8" w:rsidRDefault="00AD0698" w:rsidP="00C0450E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宣道部消息</w:t>
                      </w:r>
                    </w:p>
                    <w:p w14:paraId="31F766A9" w14:textId="00A78A15" w:rsidR="00AD0698" w:rsidRPr="001D5E51" w:rsidRDefault="00C0450E" w:rsidP="00C0450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今年度</w:t>
                      </w:r>
                      <w:r w:rsidR="00AD0698" w:rsidRPr="00AD06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宣道基金目前</w:t>
                      </w:r>
                      <w:r w:rsidR="00D266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已募得</w:t>
                      </w:r>
                      <w:r w:rsidR="00AD0698" w:rsidRPr="00AD06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2,131,305元，</w:t>
                      </w:r>
                      <w:r w:rsidR="00D266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尚有</w:t>
                      </w:r>
                      <w:r w:rsidR="00AD0698" w:rsidRPr="00AD06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缺口376,565元，</w:t>
                      </w:r>
                      <w:r w:rsidR="00AD0698" w:rsidRPr="001D5E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0"/>
                          <w:kern w:val="0"/>
                          <w:sz w:val="26"/>
                          <w:szCs w:val="26"/>
                        </w:rPr>
                        <w:t>敬請關心代禱奉獻。</w:t>
                      </w:r>
                    </w:p>
                    <w:p w14:paraId="6A7FAAFF" w14:textId="72B5FAA7" w:rsidR="00AD0698" w:rsidRPr="00612CF8" w:rsidRDefault="00AD0698" w:rsidP="00C0450E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C36E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聖誕糕</w:t>
                      </w:r>
                      <w:r w:rsidR="0062230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已到貨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CFEA01" w14:textId="62B290A3" w:rsidR="00AD0698" w:rsidRPr="008A251C" w:rsidRDefault="00622307" w:rsidP="00C0450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聖誕糕已</w:t>
                      </w:r>
                      <w:r w:rsidR="00AD0698" w:rsidRPr="00622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到貨</w:t>
                      </w:r>
                      <w:r w:rsidR="00AD069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還可以繼續代訂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聖誕糕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1D5E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止)，</w:t>
                      </w:r>
                      <w:r w:rsidR="00AD069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一個聖誕糕20元，訂購10個送1個，即11個</w:t>
                      </w:r>
                      <w:r w:rsidR="00AD06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AD069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聖誕糕200元。</w:t>
                      </w:r>
                    </w:p>
                    <w:p w14:paraId="032EAA95" w14:textId="286EC9D1" w:rsidR="007B24B1" w:rsidRPr="00612CF8" w:rsidRDefault="00AD0698" w:rsidP="00C0450E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="007B24B1"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B24B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  <w:r w:rsidR="007B24B1"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52DAD7" w14:textId="043B7875" w:rsidR="007B24B1" w:rsidRDefault="00804F01" w:rsidP="00C0450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622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恭喜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洪羽晶姊妹與吳恩祈弟兄於12/7喜獲</w:t>
                      </w:r>
                      <w:r w:rsidR="00622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金，願新生兒在主愛中成長。</w:t>
                      </w:r>
                    </w:p>
                    <w:p w14:paraId="0E77F73F" w14:textId="207C53BE" w:rsidR="00804F01" w:rsidRPr="00804F01" w:rsidRDefault="00804F01" w:rsidP="00C0450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622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恭喜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王櫻蓓姊妹與</w:t>
                      </w:r>
                      <w:r w:rsidRPr="00804F0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劉永祥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弟兄於12/7喜獲</w:t>
                      </w:r>
                      <w:r w:rsidR="00622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金，願新生兒在主愛中成長。</w:t>
                      </w:r>
                    </w:p>
                    <w:p w14:paraId="29C5024F" w14:textId="4C505504" w:rsidR="002A5332" w:rsidRDefault="00AD0698" w:rsidP="00C0450E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2A5332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A533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418"/>
                        <w:gridCol w:w="5245"/>
                      </w:tblGrid>
                      <w:tr w:rsidR="00E63A86" w:rsidRPr="00E63A86" w14:paraId="30363E99" w14:textId="77777777" w:rsidTr="00E63A86">
                        <w:tc>
                          <w:tcPr>
                            <w:tcW w:w="2263" w:type="dxa"/>
                          </w:tcPr>
                          <w:p w14:paraId="75F93E67" w14:textId="77777777" w:rsidR="00E63A86" w:rsidRPr="0045441C" w:rsidRDefault="00E63A86" w:rsidP="00C0450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45441C">
                              <w:rPr>
                                <w:rFonts w:ascii="Adobe 繁黑體 Std B" w:eastAsia="Adobe 繁黑體 Std B" w:hAnsi="Adobe 繁黑體 Std B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5DBF7B7" w14:textId="77777777" w:rsidR="00E63A86" w:rsidRPr="0045441C" w:rsidRDefault="00E63A86" w:rsidP="00C0450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45441C">
                              <w:rPr>
                                <w:rFonts w:ascii="Adobe 繁黑體 Std B" w:eastAsia="Adobe 繁黑體 Std B" w:hAnsi="Adobe 繁黑體 Std B" w:hint="eastAsia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2BB22E4" w14:textId="77777777" w:rsidR="00E63A86" w:rsidRPr="0045441C" w:rsidRDefault="00E63A86" w:rsidP="00C0450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45441C">
                              <w:rPr>
                                <w:rFonts w:ascii="Adobe 繁黑體 Std B" w:eastAsia="Adobe 繁黑體 Std B" w:hAnsi="Adobe 繁黑體 Std B" w:hint="eastAsia"/>
                              </w:rPr>
                              <w:t>活動名稱</w:t>
                            </w:r>
                          </w:p>
                        </w:tc>
                      </w:tr>
                      <w:tr w:rsidR="00E63A86" w:rsidRPr="00E63A86" w14:paraId="3897DB1A" w14:textId="77777777" w:rsidTr="00CC3FA4">
                        <w:tc>
                          <w:tcPr>
                            <w:tcW w:w="2263" w:type="dxa"/>
                            <w:vAlign w:val="center"/>
                          </w:tcPr>
                          <w:p w14:paraId="2579515C" w14:textId="77777777" w:rsidR="00E63A86" w:rsidRPr="00E63A86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12/12起共十場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A32F4FD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1F大廳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4FED5B16" w14:textId="77777777" w:rsidR="00E63A86" w:rsidRPr="00E63A86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教會文史建築導覽活動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，掃描QR-code報名</w:t>
                            </w:r>
                          </w:p>
                          <w:p w14:paraId="5FCC3847" w14:textId="77777777" w:rsidR="00E63A86" w:rsidRPr="00E63A86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(配合市府聖誕愛無限活動)</w:t>
                            </w:r>
                          </w:p>
                        </w:tc>
                      </w:tr>
                      <w:tr w:rsidR="00E63A86" w:rsidRPr="00E63A86" w14:paraId="3E4F5057" w14:textId="77777777" w:rsidTr="00E63A86">
                        <w:tc>
                          <w:tcPr>
                            <w:tcW w:w="2263" w:type="dxa"/>
                          </w:tcPr>
                          <w:p w14:paraId="5DB61516" w14:textId="21BF0DC4" w:rsidR="00E63A86" w:rsidRPr="00E63A86" w:rsidRDefault="00E63A86" w:rsidP="00C045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12/16(六)15:00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45B4FE5" w14:textId="558BED81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3樓禮拜堂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3E14C827" w14:textId="6755579D" w:rsidR="00E63A86" w:rsidRPr="00CC3FA4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聖誕午會</w:t>
                            </w:r>
                            <w:r w:rsidR="006012A9"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6012A9" w:rsidRPr="00CC3FA4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E63A86" w:rsidRPr="00E63A86" w14:paraId="06C2E9CD" w14:textId="77777777" w:rsidTr="00E63A86">
                        <w:tc>
                          <w:tcPr>
                            <w:tcW w:w="2263" w:type="dxa"/>
                          </w:tcPr>
                          <w:p w14:paraId="7798568C" w14:textId="11B14A39" w:rsidR="00E63A86" w:rsidRPr="00E63A86" w:rsidRDefault="00E63A86" w:rsidP="00C045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12/17(日)10:00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A3D237C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3F.4F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68711CF" w14:textId="77777777" w:rsidR="00E63A86" w:rsidRPr="00CC3FA4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聖誕節聯合禮拜‧聖禮典 </w:t>
                            </w:r>
                          </w:p>
                        </w:tc>
                      </w:tr>
                      <w:tr w:rsidR="00E63A86" w:rsidRPr="00E63A86" w14:paraId="5706E1E3" w14:textId="77777777" w:rsidTr="00E63A86">
                        <w:tc>
                          <w:tcPr>
                            <w:tcW w:w="2263" w:type="dxa"/>
                          </w:tcPr>
                          <w:p w14:paraId="769F5AB0" w14:textId="597914A5" w:rsidR="00E63A86" w:rsidRPr="00E63A86" w:rsidRDefault="00E63A86" w:rsidP="00C045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12/17(日)10:00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A671B21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4088B14E" w14:textId="77777777" w:rsidR="00E63A86" w:rsidRPr="00CC3FA4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兒主聖誕禮拜</w:t>
                            </w:r>
                          </w:p>
                        </w:tc>
                      </w:tr>
                      <w:tr w:rsidR="00E63A86" w:rsidRPr="00E63A86" w14:paraId="400E915C" w14:textId="77777777" w:rsidTr="00CC3FA4">
                        <w:tc>
                          <w:tcPr>
                            <w:tcW w:w="2263" w:type="dxa"/>
                          </w:tcPr>
                          <w:p w14:paraId="3E14B887" w14:textId="77777777" w:rsidR="00E63A86" w:rsidRPr="00E63A86" w:rsidRDefault="00E63A86" w:rsidP="00C0450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12/23(六)</w:t>
                            </w:r>
                          </w:p>
                          <w:p w14:paraId="39A493EB" w14:textId="77777777" w:rsidR="00E63A86" w:rsidRDefault="00E63A86" w:rsidP="00C0450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下午到晚上</w:t>
                            </w:r>
                          </w:p>
                          <w:p w14:paraId="75F455F2" w14:textId="77777777" w:rsidR="00CC3FA4" w:rsidRDefault="00CC3FA4" w:rsidP="00C0450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A組: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15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  <w:p w14:paraId="6E56E12C" w14:textId="77777777" w:rsidR="00CC3FA4" w:rsidRDefault="00CC3FA4" w:rsidP="00C0450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B組: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  <w:p w14:paraId="74BFA4FE" w14:textId="77777777" w:rsidR="00CC3FA4" w:rsidRDefault="00CC3FA4" w:rsidP="00C0450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C組: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  <w:p w14:paraId="3BF7DE92" w14:textId="364DE305" w:rsidR="00CC3FA4" w:rsidRPr="00CC3FA4" w:rsidRDefault="00CC3FA4" w:rsidP="00C0450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請洽辦公室報名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F22647A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A組:</w:t>
                            </w:r>
                          </w:p>
                          <w:p w14:paraId="55756334" w14:textId="5978F5D4" w:rsidR="00E63A86" w:rsidRPr="00D26648" w:rsidRDefault="00D26648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26648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台大校門廣場</w:t>
                            </w:r>
                          </w:p>
                          <w:p w14:paraId="136B954A" w14:textId="36903482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B組</w:t>
                            </w:r>
                            <w:r w:rsidR="006012A9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C組:</w:t>
                            </w:r>
                          </w:p>
                          <w:p w14:paraId="214AF1BB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1F大廳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3284F1A" w14:textId="659FB846" w:rsidR="00E63A86" w:rsidRPr="00E63A86" w:rsidRDefault="00E63A86" w:rsidP="00C0450E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報佳音A組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:下午</w:t>
                            </w:r>
                            <w:r w:rsidR="00D26648">
                              <w:rPr>
                                <w:rFonts w:ascii="標楷體" w:eastAsia="標楷體" w:hAnsi="標楷體"/>
                              </w:rPr>
                              <w:t>4:30</w:t>
                            </w:r>
                            <w:r w:rsidR="00D26648">
                              <w:rPr>
                                <w:rFonts w:ascii="標楷體" w:eastAsia="標楷體" w:hAnsi="標楷體" w:hint="eastAsia"/>
                              </w:rPr>
                              <w:t>集合，一庭與市長及各教會兄姊步行報佳音至自來水博物館。</w:t>
                            </w:r>
                          </w:p>
                          <w:p w14:paraId="4C6F6CD0" w14:textId="77777777" w:rsidR="00E63A86" w:rsidRPr="00E63A86" w:rsidRDefault="00E63A86" w:rsidP="00C0450E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B組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:傍晚5:30「</w:t>
                            </w: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183巷口快閃傳唱報佳音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14:paraId="69AE55A1" w14:textId="77777777" w:rsidR="00E63A86" w:rsidRPr="00E63A86" w:rsidRDefault="00E63A86" w:rsidP="00C0450E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C組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:晚上7:30「</w:t>
                            </w: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漫步青田社區報佳音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14:paraId="6017FB2C" w14:textId="77777777" w:rsidR="00E63A86" w:rsidRPr="00E63A86" w:rsidRDefault="00E63A86" w:rsidP="00C0450E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■備註：歡迎青田社區被報佳音的家庭，</w:t>
                            </w:r>
                          </w:p>
                          <w:p w14:paraId="130BA03A" w14:textId="1019BAD8" w:rsidR="00E63A86" w:rsidRPr="00E63A86" w:rsidRDefault="00E63A86" w:rsidP="00C0450E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4F01E2"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請向沈月蓮長老報名，方便安排路線。</w:t>
                            </w:r>
                          </w:p>
                        </w:tc>
                      </w:tr>
                      <w:tr w:rsidR="00E63A86" w:rsidRPr="00E63A86" w14:paraId="539A2BC4" w14:textId="77777777" w:rsidTr="00E63A86">
                        <w:tc>
                          <w:tcPr>
                            <w:tcW w:w="2263" w:type="dxa"/>
                          </w:tcPr>
                          <w:p w14:paraId="2292B61A" w14:textId="1A66D19E" w:rsidR="00E63A86" w:rsidRPr="00E63A86" w:rsidRDefault="00E63A86" w:rsidP="00C045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12/24(日)10:00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160C501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3F.4F.5F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2872B518" w14:textId="77777777" w:rsidR="00E63A86" w:rsidRPr="00CC3FA4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清唱劇聯合禮拜</w:t>
                            </w:r>
                          </w:p>
                        </w:tc>
                      </w:tr>
                      <w:tr w:rsidR="00E63A86" w:rsidRPr="00E63A86" w14:paraId="71A1861E" w14:textId="77777777" w:rsidTr="00E63A86">
                        <w:tc>
                          <w:tcPr>
                            <w:tcW w:w="2263" w:type="dxa"/>
                          </w:tcPr>
                          <w:p w14:paraId="480D9686" w14:textId="70C8EF3E" w:rsidR="00E63A86" w:rsidRPr="00E63A86" w:rsidRDefault="00E63A86" w:rsidP="00C045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12/31(日)22:00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C54604E" w14:textId="77777777" w:rsidR="00E63A86" w:rsidRPr="00E63A86" w:rsidRDefault="00E63A86" w:rsidP="00C045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BFF7111" w14:textId="77777777" w:rsidR="00E63A86" w:rsidRPr="00CC3FA4" w:rsidRDefault="00E63A86" w:rsidP="00C0450E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跨年半宵禱告會</w:t>
                            </w:r>
                          </w:p>
                        </w:tc>
                      </w:tr>
                    </w:tbl>
                    <w:p w14:paraId="27BDB5FD" w14:textId="1A09981E" w:rsidR="00E63A86" w:rsidRPr="00E63A86" w:rsidRDefault="00E63A86" w:rsidP="00C0450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63A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今日週報中夾有中信月刊，封底有教會聖誕活動消息，請帶回並邀請親友前來參加，一同共度聖誕，分享福音。</w:t>
                      </w:r>
                    </w:p>
                    <w:p w14:paraId="1F395090" w14:textId="527B317A" w:rsidR="00356F0C" w:rsidRPr="00356F0C" w:rsidRDefault="00AD0698" w:rsidP="00C0450E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356F0C" w:rsidRPr="00356F0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56F0C" w:rsidRPr="00356F0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宇宙光202</w:t>
                      </w:r>
                      <w:r w:rsidR="00356F0C" w:rsidRPr="00356F0C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356F0C" w:rsidRPr="00356F0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年聖誕特刊 </w:t>
                      </w:r>
                    </w:p>
                    <w:p w14:paraId="171FB444" w14:textId="7008EF0B" w:rsidR="00612CF8" w:rsidRDefault="00A87574" w:rsidP="00C0450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宇宙光2023聖誕禮物書】，不只可當作聖誕禮物，更可當成隨身攜帶，隨時隨手可用的福音小冊。每個故事，每個禱告，可閱讀、也可傳揚福音。邀請教會、小組與家庭，使用宇宙光2023年《聖誕特刊》做為今年的聖誕禮物</w:t>
                      </w:r>
                      <w:r w:rsidR="003D45E4"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報佳音的福音小冊，帶領夥伴接受耶穌，得到更豐盛的生命</w:t>
                      </w:r>
                      <w:r w:rsidR="003D45E4"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屬天的祝福。</w:t>
                      </w:r>
                      <w:r w:rsidR="00356F0C"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每本特價120元。本會一樓代售，可以當作聖誕禮物送給您心目中最迫切想傳福音給他的人。</w:t>
                      </w:r>
                    </w:p>
                    <w:p w14:paraId="12E7B629" w14:textId="22A3A858" w:rsidR="003F79C1" w:rsidRDefault="008E2963" w:rsidP="00C0450E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  <w:r w:rsidR="00CC3F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697B88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CC3F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清唱劇詩班練習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，(總彩排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都在3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C04AA3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12/13(</w:t>
                      </w:r>
                      <w:r w:rsidR="003F79C1" w:rsidRPr="00C04AA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三)</w:t>
                      </w:r>
                      <w:r w:rsidR="00697B88" w:rsidRPr="00C04AA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C04AA3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2/17(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07914B8" w14:textId="505F3CE7" w:rsidR="00E96618" w:rsidRDefault="00E96618" w:rsidP="00C0450E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教界</w:t>
                      </w:r>
                      <w:r w:rsidRPr="00E966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消息</w:t>
                      </w:r>
                    </w:p>
                    <w:p w14:paraId="2E4D727A" w14:textId="23BF9E9B" w:rsidR="00C22758" w:rsidRDefault="00C22758" w:rsidP="00C0450E">
                      <w:pPr>
                        <w:pStyle w:val="yiv3063135780msonormal"/>
                        <w:shd w:val="clear" w:color="auto" w:fill="FFFFFF"/>
                        <w:snapToGrid w:val="0"/>
                        <w:spacing w:before="0" w:beforeAutospacing="0" w:after="0" w:afterAutospacing="0" w:line="300" w:lineRule="exact"/>
                        <w:rPr>
                          <w:rFonts w:ascii="標楷體" w:eastAsia="標楷體" w:hAnsi="標楷體" w:cs="Times New Roman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特毛楷" w:eastAsia="文鼎特毛楷" w:hAnsi="標楷體" w:cs="Times New Roman" w:hint="eastAsia"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歡迎參加</w:t>
                      </w:r>
                      <w:r w:rsidR="009A2F48" w:rsidRPr="00C22758">
                        <w:rPr>
                          <w:rFonts w:ascii="文鼎特毛楷" w:eastAsia="文鼎特毛楷" w:hAnsi="標楷體" w:cs="Times New Roman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「2023淡水河畔的聖誕禮讚」音樂會</w:t>
                      </w:r>
                    </w:p>
                    <w:p w14:paraId="064D6F0C" w14:textId="77777777" w:rsidR="00C22758" w:rsidRPr="00C22758" w:rsidRDefault="00C22758" w:rsidP="00C0450E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八角塔男聲合唱團將於12月10日(週日)晚間五點，</w:t>
                      </w:r>
                    </w:p>
                    <w:p w14:paraId="03B9DC8D" w14:textId="77777777" w:rsidR="00C22758" w:rsidRPr="00C22758" w:rsidRDefault="00C22758" w:rsidP="00C0450E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假真理大學大禮拜堂舉辦「2023淡水河畔的聖誕禮讚」音樂會，</w:t>
                      </w:r>
                    </w:p>
                    <w:p w14:paraId="41B6E20E" w14:textId="77777777" w:rsidR="00C22758" w:rsidRPr="00C22758" w:rsidRDefault="00C22758" w:rsidP="00C0450E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透過經文與詩歌訴說耶穌降生感動。</w:t>
                      </w:r>
                    </w:p>
                    <w:p w14:paraId="01E85263" w14:textId="1A0CD4B5" w:rsidR="002A0B23" w:rsidRPr="009A2F48" w:rsidRDefault="00C22758" w:rsidP="00C0450E">
                      <w:pPr>
                        <w:spacing w:line="300" w:lineRule="exact"/>
                        <w:ind w:leftChars="118" w:left="283"/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本場音樂會免費亦免索票(16:30開放入場)，歡迎弟兄姊妹踴躍參加。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A8A169D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110E9D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6DD863A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73DBD21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BF2F08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268D72CE" w:rsidR="00573C55" w:rsidRPr="001648E8" w:rsidRDefault="00E30001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55520" behindDoc="0" locked="0" layoutInCell="1" allowOverlap="1" wp14:anchorId="6C1D984F" wp14:editId="15907968">
            <wp:simplePos x="0" y="0"/>
            <wp:positionH relativeFrom="column">
              <wp:posOffset>4947285</wp:posOffset>
            </wp:positionH>
            <wp:positionV relativeFrom="paragraph">
              <wp:posOffset>137795</wp:posOffset>
            </wp:positionV>
            <wp:extent cx="465455" cy="465455"/>
            <wp:effectExtent l="0" t="0" r="0" b="0"/>
            <wp:wrapSquare wrapText="bothSides"/>
            <wp:docPr id="2920078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07816" name="圖片 2920078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743C" w14:textId="0DF0CFA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327AD55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1CECB1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1571F97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B22BE6D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63EC4C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42BB8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9EF8E79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5F3217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6CD3E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3F460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1D9991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5CA67AB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5955AE4E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447D0E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4C12F2C0" w:rsidR="00820CCC" w:rsidRPr="006756E3" w:rsidRDefault="0097151A" w:rsidP="00356F0C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715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加薩地區局勢惡化，糧食、飲水、醫藥和庇護所極度缺乏，人道援助越來越難進入。主啊，求祢憐憫，停止戰火，援救平民和孩童的生命。求主安慰堅固祢的子民，在災難中能夠得到醫治、保有盼望，成為黑暗中的亮光。</w:t>
                            </w:r>
                          </w:p>
                          <w:p w14:paraId="1AE4140E" w14:textId="06114CE4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7AEC4A12" w:rsidR="00752047" w:rsidRDefault="0097151A" w:rsidP="00356F0C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715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總統大選即將來到，求主掌權，不讓我們遇見試探，救我們脫離兇惡，打破一切惡者，保守臺灣成為祢的和平、公義的國度。</w:t>
                            </w:r>
                          </w:p>
                          <w:p w14:paraId="4632CFF1" w14:textId="31067D40" w:rsidR="00AD21B5" w:rsidRPr="006756E3" w:rsidRDefault="00AD21B5" w:rsidP="00447D0E">
                            <w:pPr>
                              <w:snapToGrid w:val="0"/>
                              <w:spacing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E7E204E" w14:textId="406BF35C" w:rsidR="00356F0C" w:rsidRPr="009830B6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進入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份的待降節期，這個月也是許多人願意進入教會參加各種慶祝活動的時刻，願上帝聖靈的工作，帶領進入教會的人們，有機會透過歡慶、詩歌、信息分享經歷恩典的福音。也願主保守為聖誕相關活動擺上的兄姊，在各樣服事的準備中盡都順利。</w:t>
                            </w:r>
                          </w:p>
                          <w:p w14:paraId="17A9FBB9" w14:textId="5BB4F013" w:rsidR="00356F0C" w:rsidRPr="00C55E71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12/17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許多兄姊</w:t>
                            </w:r>
                            <w:r w:rsidR="00C0450E" w:rsidRPr="00C0450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預備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幼兒洗、成人洗及轉籍禱告，願上帝合一的靈在其中，保守兄姊成為一家，互相扶持一起成長。</w:t>
                            </w:r>
                          </w:p>
                          <w:p w14:paraId="51F9737E" w14:textId="5F408004" w:rsidR="00AD21B5" w:rsidRPr="005A0FC5" w:rsidRDefault="00AD21B5" w:rsidP="005A0FC5">
                            <w:pPr>
                              <w:snapToGrid w:val="0"/>
                              <w:spacing w:beforeLines="50" w:before="180"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A0FC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4B00E10" w:rsidR="00AD21B5" w:rsidRPr="006756E3" w:rsidRDefault="00AD21B5" w:rsidP="00E31312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97151A" w:rsidRPr="0097151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4965ECAA" w:rsidR="00972B8D" w:rsidRPr="00356F0C" w:rsidRDefault="00AD21B5" w:rsidP="0097151A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56F0C" w:rsidRPr="00356F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7151A" w:rsidRPr="0097151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為廣福、薇依宣教士代禱</w:t>
                            </w:r>
                            <w:r w:rsidR="0097151A" w:rsidRPr="0097151A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97151A" w:rsidRPr="0097151A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</w:t>
                            </w:r>
                            <w:r w:rsidR="00D36B2F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</w:t>
                            </w:r>
                            <w:r w:rsidR="0097151A" w:rsidRPr="0097151A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基督精兵協會服侍</w:t>
                            </w:r>
                            <w:r w:rsidR="0097151A" w:rsidRPr="0097151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97151A" w:rsidRPr="009715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緬甸長宣</w:t>
                            </w:r>
                            <w:r w:rsidR="0097151A" w:rsidRPr="0097151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EA3DE56" w14:textId="4751BD20" w:rsidR="009830B6" w:rsidRPr="009830B6" w:rsidRDefault="009830B6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緬甸邊界的戰爭持續進行，當地詐騙猖獗與普遍，許多人心的價值觀扭曲，需要安全避難所的難民越來越多，求主恩待預備，帶領百姓認識生命之道，也使緬甸軍政府高層悔改，用善心治理國家。</w:t>
                            </w:r>
                          </w:p>
                          <w:p w14:paraId="0F6BD0D5" w14:textId="7093B6F9" w:rsidR="005C14ED" w:rsidRPr="00C55E71" w:rsidRDefault="009830B6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為廣福、薇依、月芬的身心靈禱告，求主賜廣福智慧來帶領教育中心的運作，也為時間與事工的分配，聖誕佈道活動禱告。</w:t>
                            </w:r>
                          </w:p>
                          <w:p w14:paraId="3F00B243" w14:textId="378CEAFC" w:rsidR="0097151A" w:rsidRDefault="00356F0C" w:rsidP="0097151A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3)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為阿光課業的學習、睡眠、夢遊等狀況</w:t>
                            </w:r>
                            <w:r w:rsidR="00D36B2F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，求主釋放他的壓力</w:t>
                            </w:r>
                            <w:r w:rsidR="00D36B2F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97151A"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找到學習的方法，更認識自己與上帝。</w:t>
                            </w:r>
                          </w:p>
                          <w:p w14:paraId="2FC676B9" w14:textId="084C422F" w:rsidR="0097151A" w:rsidRPr="00C55E71" w:rsidRDefault="0097151A" w:rsidP="0097151A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).</w:t>
                            </w:r>
                            <w:r w:rsidRPr="0097151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為阿生開始英文加強班，能喜樂的面對禱告。</w:t>
                            </w:r>
                          </w:p>
                          <w:p w14:paraId="77DAA533" w14:textId="1E8137BF" w:rsidR="00752047" w:rsidRPr="00356F0C" w:rsidRDefault="0075204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447D0E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4C12F2C0" w:rsidR="00820CCC" w:rsidRPr="006756E3" w:rsidRDefault="0097151A" w:rsidP="00356F0C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715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加薩地區局勢惡化，糧食、飲水、醫藥和庇護所極度缺乏，人道援助越來越難進入。主啊，求祢憐憫，停止戰火，援救平民和孩童的生命。求主安慰堅固祢的子民，在災難中能夠得到醫治、保有盼望，成為黑暗中的亮光。</w:t>
                      </w:r>
                    </w:p>
                    <w:p w14:paraId="1AE4140E" w14:textId="06114CE4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7AEC4A12" w:rsidR="00752047" w:rsidRDefault="0097151A" w:rsidP="00356F0C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715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總統大選即將來到，求主掌權，不讓我們遇見試探，救我們脫離兇惡，打破一切惡者，保守臺灣成為祢的和平、公義的國度。</w:t>
                      </w:r>
                    </w:p>
                    <w:p w14:paraId="4632CFF1" w14:textId="31067D40" w:rsidR="00AD21B5" w:rsidRPr="006756E3" w:rsidRDefault="00AD21B5" w:rsidP="00447D0E">
                      <w:pPr>
                        <w:snapToGrid w:val="0"/>
                        <w:spacing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E7E204E" w14:textId="406BF35C" w:rsidR="00356F0C" w:rsidRPr="009830B6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進入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份的待降節期，這個月也是許多人願意進入教會參加各種慶祝活動的時刻，願上帝聖靈的工作，帶領進入教會的人們，有機會透過歡慶、詩歌、信息分享經歷恩典的福音。也願主保守為聖誕相關活動擺上的兄姊，在各樣服事的準備中盡都順利。</w:t>
                      </w:r>
                    </w:p>
                    <w:p w14:paraId="17A9FBB9" w14:textId="5BB4F013" w:rsidR="00356F0C" w:rsidRPr="00C55E71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12/17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許多兄姊</w:t>
                      </w:r>
                      <w:r w:rsidR="00C0450E" w:rsidRPr="00C0450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預備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幼兒洗、成人洗及轉籍禱告，願上帝合一的靈在其中，保守兄姊成為一家，互相扶持一起成長。</w:t>
                      </w:r>
                    </w:p>
                    <w:p w14:paraId="51F9737E" w14:textId="5F408004" w:rsidR="00AD21B5" w:rsidRPr="005A0FC5" w:rsidRDefault="00AD21B5" w:rsidP="005A0FC5">
                      <w:pPr>
                        <w:snapToGrid w:val="0"/>
                        <w:spacing w:beforeLines="50" w:before="180"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A0FC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74B00E10" w:rsidR="00AD21B5" w:rsidRPr="006756E3" w:rsidRDefault="00AD21B5" w:rsidP="00E31312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97151A" w:rsidRPr="0097151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4965ECAA" w:rsidR="00972B8D" w:rsidRPr="00356F0C" w:rsidRDefault="00AD21B5" w:rsidP="0097151A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56F0C" w:rsidRPr="00356F0C">
                        <w:rPr>
                          <w:rFonts w:hint="eastAsia"/>
                        </w:rPr>
                        <w:t xml:space="preserve"> </w:t>
                      </w:r>
                      <w:r w:rsidR="0097151A" w:rsidRPr="0097151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為廣福、薇依宣教士代禱</w:t>
                      </w:r>
                      <w:r w:rsidR="0097151A" w:rsidRPr="0097151A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97151A" w:rsidRPr="0097151A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</w:t>
                      </w:r>
                      <w:r w:rsidR="00D36B2F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</w:t>
                      </w:r>
                      <w:r w:rsidR="0097151A" w:rsidRPr="0097151A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基督精兵協會服侍</w:t>
                      </w:r>
                      <w:r w:rsidR="0097151A" w:rsidRPr="0097151A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97151A" w:rsidRPr="009715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緬甸長宣</w:t>
                      </w:r>
                      <w:r w:rsidR="0097151A" w:rsidRPr="0097151A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6EA3DE56" w14:textId="4751BD20" w:rsidR="009830B6" w:rsidRPr="009830B6" w:rsidRDefault="009830B6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緬甸邊界的戰爭持續進行，當地詐騙猖獗與普遍，許多人心的價值觀扭曲，需要安全避難所的難民越來越多，求主恩待預備，帶領百姓認識生命之道，也使緬甸軍政府高層悔改，用善心治理國家。</w:t>
                      </w:r>
                    </w:p>
                    <w:p w14:paraId="0F6BD0D5" w14:textId="7093B6F9" w:rsidR="005C14ED" w:rsidRPr="00C55E71" w:rsidRDefault="009830B6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為廣福、薇依、月芬的身心靈禱告，求主賜廣福智慧來帶領教育中心的運作，也為時間與事工的分配，聖誕佈道活動禱告。</w:t>
                      </w:r>
                    </w:p>
                    <w:p w14:paraId="3F00B243" w14:textId="378CEAFC" w:rsidR="0097151A" w:rsidRDefault="00356F0C" w:rsidP="0097151A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3)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為阿光課業的學習、睡眠、夢遊等狀況</w:t>
                      </w:r>
                      <w:r w:rsidR="00D36B2F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，求主釋放他的壓力</w:t>
                      </w:r>
                      <w:r w:rsidR="00D36B2F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97151A"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找到學習的方法，更認識自己與上帝。</w:t>
                      </w:r>
                    </w:p>
                    <w:p w14:paraId="2FC676B9" w14:textId="084C422F" w:rsidR="0097151A" w:rsidRPr="00C55E71" w:rsidRDefault="0097151A" w:rsidP="0097151A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).</w:t>
                      </w:r>
                      <w:r w:rsidRPr="0097151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為阿生開始英文加強班，能喜樂的面對禱告。</w:t>
                      </w:r>
                    </w:p>
                    <w:p w14:paraId="77DAA533" w14:textId="1E8137BF" w:rsidR="00752047" w:rsidRPr="00356F0C" w:rsidRDefault="0075204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97151A" w:rsidRPr="00BD201D" w14:paraId="140F2BB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C2CCA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97151A" w:rsidRPr="00FC48AC" w14:paraId="6793A23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0C8F01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D6E171" w14:textId="77777777" w:rsidR="0097151A" w:rsidRPr="00FC48AC" w:rsidRDefault="0097151A" w:rsidP="0097151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26B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24,907</w:t>
                                  </w:r>
                                </w:p>
                              </w:tc>
                            </w:tr>
                            <w:tr w:rsidR="0097151A" w:rsidRPr="00FC48AC" w14:paraId="65EDAB8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2DCB1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993B6E" w14:textId="5FB09CC6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89CF96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26B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97151A" w:rsidRPr="00FC48AC" w14:paraId="7DE1F5B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D9FB3C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88188B" w14:textId="32C97D63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226DFB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26B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1,440</w:t>
                                  </w:r>
                                </w:p>
                              </w:tc>
                            </w:tr>
                            <w:tr w:rsidR="0097151A" w:rsidRPr="00FC48AC" w14:paraId="15FF7F8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9C953F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1676F6" w14:textId="70A2B731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DEBCD7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26B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1,868</w:t>
                                  </w:r>
                                </w:p>
                              </w:tc>
                            </w:tr>
                            <w:tr w:rsidR="0097151A" w:rsidRPr="00BD201D" w14:paraId="51917C2A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CBA4A7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7848E5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9,515</w:t>
                                  </w:r>
                                </w:p>
                              </w:tc>
                            </w:tr>
                            <w:tr w:rsidR="0097151A" w:rsidRPr="00BD201D" w14:paraId="4334BC2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554494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7151A" w:rsidRPr="00FC48AC" w14:paraId="549D2F0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221A13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4F2DD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400 </w:t>
                                  </w:r>
                                </w:p>
                              </w:tc>
                            </w:tr>
                            <w:tr w:rsidR="0097151A" w:rsidRPr="00FC48AC" w14:paraId="6D7F8B7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22B8D3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94BD9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151A" w:rsidRPr="00FC48AC" w14:paraId="156E0B2E" w14:textId="77777777" w:rsidTr="00A76E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162095" w14:textId="77777777" w:rsidR="0097151A" w:rsidRPr="008A28F9" w:rsidRDefault="0097151A" w:rsidP="0097151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</w:p>
                                <w:p w14:paraId="58ECD190" w14:textId="77777777" w:rsidR="0097151A" w:rsidRPr="008A28F9" w:rsidRDefault="0097151A" w:rsidP="0097151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  <w:p w14:paraId="10306E9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0E3759" w14:textId="77777777" w:rsidR="0097151A" w:rsidRPr="00FC48AC" w:rsidRDefault="0097151A" w:rsidP="00A76E5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151A" w:rsidRPr="00FC48AC" w14:paraId="7FDD070E" w14:textId="77777777" w:rsidTr="00A76E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F9FE1" w14:textId="77777777" w:rsidR="0097151A" w:rsidRPr="008A28F9" w:rsidRDefault="0097151A" w:rsidP="0097151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</w:p>
                                <w:p w14:paraId="21954F1C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08ACE0" w14:textId="77777777" w:rsidR="0097151A" w:rsidRPr="00FC48AC" w:rsidRDefault="0097151A" w:rsidP="00A76E5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7151A" w:rsidRPr="00FC48AC" w14:paraId="0A29BDB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64A3B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87DA9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97151A" w:rsidRPr="00FC48AC" w14:paraId="5075F98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02976" w14:textId="77777777" w:rsidR="0097151A" w:rsidRPr="00FC48AC" w:rsidRDefault="0097151A" w:rsidP="0097151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38A1B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7151A" w:rsidRPr="00FC48AC" w14:paraId="483C2BB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F3D54A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A58C4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7151A" w:rsidRPr="00FC48AC" w14:paraId="4B918A6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62DDA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F9CF46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7151A" w:rsidRPr="00FC48AC" w14:paraId="3D82775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780A7B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36E1D4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97151A" w:rsidRPr="00FC48AC" w14:paraId="71F0ED1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9A2EB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5BE87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7151A" w:rsidRPr="00FC48AC" w14:paraId="5882EF2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3CA51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356C26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97151A" w:rsidRPr="00FC48AC" w14:paraId="2C58F87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1CB29C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CDA8C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97151A" w:rsidRPr="00FC48AC" w14:paraId="380BAEA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40AB45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75F32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97151A" w:rsidRPr="00FC48AC" w14:paraId="1EDAD29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7D399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D5E62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97151A" w:rsidRPr="00BD201D" w14:paraId="3A74DFE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CD7712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5DB852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E6EE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213,600</w:t>
                                  </w:r>
                                </w:p>
                              </w:tc>
                            </w:tr>
                            <w:tr w:rsidR="0097151A" w:rsidRPr="00BD201D" w14:paraId="230D711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83D19D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97151A" w:rsidRPr="00FC48AC" w14:paraId="16486A2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85F56" w14:textId="77777777" w:rsidR="0097151A" w:rsidRPr="00FC48AC" w:rsidRDefault="0097151A" w:rsidP="0097151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218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D2E5A3C" w14:textId="77777777" w:rsidR="0097151A" w:rsidRPr="00FC48AC" w:rsidRDefault="0097151A" w:rsidP="0097151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97151A" w:rsidRPr="00BD201D" w14:paraId="567D3AC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1DBA33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E6EE3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聖誕節獻金</w:t>
                                  </w:r>
                                </w:p>
                              </w:tc>
                            </w:tr>
                            <w:tr w:rsidR="0097151A" w:rsidRPr="00FC48AC" w14:paraId="59E1BA1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4AEB3" w14:textId="77777777" w:rsidR="0097151A" w:rsidRPr="00FC48AC" w:rsidRDefault="0097151A" w:rsidP="0097151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E6E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ECAA9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E6EE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97151A" w:rsidRPr="00BD201D" w14:paraId="5DC8C85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ACF892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188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台灣神學院</w:t>
                                  </w:r>
                                </w:p>
                              </w:tc>
                            </w:tr>
                            <w:tr w:rsidR="0097151A" w:rsidRPr="00FC48AC" w14:paraId="1A43F56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985A4" w14:textId="77777777" w:rsidR="0097151A" w:rsidRPr="00FC48AC" w:rsidRDefault="0097151A" w:rsidP="0097151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2188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8E9F3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188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97151A" w:rsidRPr="00BD201D" w14:paraId="140F2BB6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C2CCA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97151A" w:rsidRPr="00FC48AC" w14:paraId="6793A23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0C8F01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DD6E171" w14:textId="77777777" w:rsidR="0097151A" w:rsidRPr="00FC48AC" w:rsidRDefault="0097151A" w:rsidP="0097151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26B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24,907</w:t>
                            </w:r>
                          </w:p>
                        </w:tc>
                      </w:tr>
                      <w:tr w:rsidR="0097151A" w:rsidRPr="00FC48AC" w14:paraId="65EDAB85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2DCB1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F993B6E" w14:textId="5FB09CC6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489CF96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26B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97151A" w:rsidRPr="00FC48AC" w14:paraId="7DE1F5B8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D9FB3C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A88188B" w14:textId="32C97D63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2226DFB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26B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1,440</w:t>
                            </w:r>
                          </w:p>
                        </w:tc>
                      </w:tr>
                      <w:tr w:rsidR="0097151A" w:rsidRPr="00FC48AC" w14:paraId="15FF7F84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9C953F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21676F6" w14:textId="70A2B731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2DEBCD7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26B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1,868</w:t>
                            </w:r>
                          </w:p>
                        </w:tc>
                      </w:tr>
                      <w:tr w:rsidR="0097151A" w:rsidRPr="00BD201D" w14:paraId="51917C2A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CBA4A7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07848E5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9,515</w:t>
                            </w:r>
                          </w:p>
                        </w:tc>
                      </w:tr>
                      <w:tr w:rsidR="0097151A" w:rsidRPr="00BD201D" w14:paraId="4334BC21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554494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97151A" w:rsidRPr="00FC48AC" w14:paraId="549D2F0C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221A13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4F2DD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400 </w:t>
                            </w:r>
                          </w:p>
                        </w:tc>
                      </w:tr>
                      <w:tr w:rsidR="0097151A" w:rsidRPr="00FC48AC" w14:paraId="6D7F8B7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22B8D3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194BD9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151A" w:rsidRPr="00FC48AC" w14:paraId="156E0B2E" w14:textId="77777777" w:rsidTr="00A76E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1162095" w14:textId="77777777" w:rsidR="0097151A" w:rsidRPr="008A28F9" w:rsidRDefault="0097151A" w:rsidP="0097151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</w:p>
                          <w:p w14:paraId="58ECD190" w14:textId="77777777" w:rsidR="0097151A" w:rsidRPr="008A28F9" w:rsidRDefault="0097151A" w:rsidP="0097151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  <w:p w14:paraId="10306E9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D0E3759" w14:textId="77777777" w:rsidR="0097151A" w:rsidRPr="00FC48AC" w:rsidRDefault="0097151A" w:rsidP="00A76E5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151A" w:rsidRPr="00FC48AC" w14:paraId="7FDD070E" w14:textId="77777777" w:rsidTr="00A76E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AF9FE1" w14:textId="77777777" w:rsidR="0097151A" w:rsidRPr="008A28F9" w:rsidRDefault="0097151A" w:rsidP="0097151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</w:p>
                          <w:p w14:paraId="21954F1C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808ACE0" w14:textId="77777777" w:rsidR="0097151A" w:rsidRPr="00FC48AC" w:rsidRDefault="0097151A" w:rsidP="00A76E5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7151A" w:rsidRPr="00FC48AC" w14:paraId="0A29BDB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D64A3B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E87DA9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97151A" w:rsidRPr="00FC48AC" w14:paraId="5075F98F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E602976" w14:textId="77777777" w:rsidR="0097151A" w:rsidRPr="00FC48AC" w:rsidRDefault="0097151A" w:rsidP="0097151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A238A1B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7151A" w:rsidRPr="00FC48AC" w14:paraId="483C2BB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8F3D54A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4A58C4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7151A" w:rsidRPr="00FC48AC" w14:paraId="4B918A6B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662DDA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5F9CF46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7151A" w:rsidRPr="00FC48AC" w14:paraId="3D82775B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9780A7B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36E1D4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97151A" w:rsidRPr="00FC48AC" w14:paraId="71F0ED12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129A2EB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5BE87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7151A" w:rsidRPr="00FC48AC" w14:paraId="5882EF2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2C3CA51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356C26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97151A" w:rsidRPr="00FC48AC" w14:paraId="2C58F87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21CB29C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FCDA8C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97151A" w:rsidRPr="00FC48AC" w14:paraId="380BAEA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C40AB45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F75F32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97151A" w:rsidRPr="00FC48AC" w14:paraId="1EDAD29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37D399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BD5E62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97151A" w:rsidRPr="00BD201D" w14:paraId="3A74DFE8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CD7712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5DB852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E6EE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213,600</w:t>
                            </w:r>
                          </w:p>
                        </w:tc>
                      </w:tr>
                      <w:tr w:rsidR="0097151A" w:rsidRPr="00BD201D" w14:paraId="230D7118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83D19D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97151A" w:rsidRPr="00FC48AC" w14:paraId="16486A2B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5B85F56" w14:textId="77777777" w:rsidR="0097151A" w:rsidRPr="00FC48AC" w:rsidRDefault="0097151A" w:rsidP="0097151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2188D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D2E5A3C" w14:textId="77777777" w:rsidR="0097151A" w:rsidRPr="00FC48AC" w:rsidRDefault="0097151A" w:rsidP="0097151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97151A" w:rsidRPr="00BD201D" w14:paraId="567D3AC6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DBA33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E6EE3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聖誕節獻金</w:t>
                            </w:r>
                          </w:p>
                        </w:tc>
                      </w:tr>
                      <w:tr w:rsidR="0097151A" w:rsidRPr="00FC48AC" w14:paraId="59E1BA1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44AEB3" w14:textId="77777777" w:rsidR="0097151A" w:rsidRPr="00FC48AC" w:rsidRDefault="0097151A" w:rsidP="0097151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E6EE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EECAA9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E6EE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97151A" w:rsidRPr="00BD201D" w14:paraId="5DC8C850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ACF892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2188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台灣神學院</w:t>
                            </w:r>
                          </w:p>
                        </w:tc>
                      </w:tr>
                      <w:tr w:rsidR="0097151A" w:rsidRPr="00FC48AC" w14:paraId="1A43F568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B985A4" w14:textId="77777777" w:rsidR="0097151A" w:rsidRPr="00FC48AC" w:rsidRDefault="0097151A" w:rsidP="0097151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2188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48E9F3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188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97151A" w:rsidRPr="00BD201D" w14:paraId="3A01D8C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E28480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97151A" w:rsidRPr="00FC48AC" w14:paraId="7677512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E504B4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26E1E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97151A" w:rsidRPr="00FC48AC" w14:paraId="77316196" w14:textId="77777777" w:rsidTr="00A76E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707631" w14:textId="77777777" w:rsidR="0097151A" w:rsidRPr="008A28F9" w:rsidRDefault="0097151A" w:rsidP="0097151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110511</w:t>
                                  </w:r>
                                </w:p>
                                <w:p w14:paraId="277324EC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5C3386" w14:textId="77777777" w:rsidR="0097151A" w:rsidRPr="00FC48AC" w:rsidRDefault="0097151A" w:rsidP="00A76E5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151A" w:rsidRPr="00FC48AC" w14:paraId="7948194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79A364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DFC63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151A" w:rsidRPr="00FC48AC" w14:paraId="25AFC90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FDFB2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97E818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7151A" w:rsidRPr="00FC48AC" w14:paraId="50C10F8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BF98A9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06F0D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7151A" w:rsidRPr="00FC48AC" w14:paraId="4C804E0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7D84AA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572055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97151A" w:rsidRPr="00BD201D" w14:paraId="1758503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DFA71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BDBF14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188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40,200</w:t>
                                  </w:r>
                                </w:p>
                              </w:tc>
                            </w:tr>
                            <w:tr w:rsidR="0097151A" w:rsidRPr="00BD201D" w14:paraId="1F5A67A5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20906E6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97151A" w:rsidRPr="00FC48AC" w14:paraId="4D38504C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46E05B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C1A04D6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7151A" w:rsidRPr="00FC48AC" w14:paraId="05F29826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D433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EB7382A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151A" w:rsidRPr="00FC48AC" w14:paraId="53DD4E49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C3AB11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B868D08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151A" w:rsidRPr="00FC48AC" w14:paraId="40658785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113350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AEA7A5F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7151A" w:rsidRPr="00FC48AC" w14:paraId="56255399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CE0A5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312DFED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1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97151A" w:rsidRPr="00BD201D" w14:paraId="1363DC46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04FFE0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D938C5" w14:textId="77777777" w:rsidR="0097151A" w:rsidRPr="00BD201D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188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13,700</w:t>
                                  </w:r>
                                </w:p>
                              </w:tc>
                            </w:tr>
                            <w:tr w:rsidR="0097151A" w:rsidRPr="00D17523" w14:paraId="5BE300D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73CF43" w14:textId="77777777" w:rsidR="0097151A" w:rsidRPr="00D17523" w:rsidRDefault="0097151A" w:rsidP="0097151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97151A" w:rsidRPr="00FC48AC" w14:paraId="77CD431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A477EC" w14:textId="77777777" w:rsidR="0097151A" w:rsidRPr="00FC48AC" w:rsidRDefault="0097151A" w:rsidP="0097151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997292" w14:textId="77777777" w:rsidR="0097151A" w:rsidRPr="00FC48AC" w:rsidRDefault="0097151A" w:rsidP="0097151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188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346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E2A49" w:rsidRPr="0088311A" w14:paraId="5A729952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CF97E65" w14:textId="77777777" w:rsidR="00CE2A49" w:rsidRPr="007D2AFB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12/02~12/08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E2A49" w:rsidRPr="0088311A" w14:paraId="037B7822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970B434" w14:textId="77777777" w:rsidR="00CE2A49" w:rsidRPr="0088311A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3BE31CA" w14:textId="77777777" w:rsidR="00CE2A49" w:rsidRPr="0088311A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288F8CF" w14:textId="77777777" w:rsidR="00CE2A49" w:rsidRPr="0088311A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BBE02BA" w14:textId="77777777" w:rsidR="00CE2A49" w:rsidRPr="0088311A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E2A49" w:rsidRPr="0088311A" w14:paraId="01A1BE6E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2BC6CAC" w14:textId="77777777" w:rsidR="00CE2A49" w:rsidRPr="004627F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E2A49" w:rsidRPr="00402FD4" w14:paraId="59438853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13416D" w14:textId="77777777" w:rsidR="00CE2A49" w:rsidRPr="002152BB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C1C6AB" w14:textId="77777777" w:rsidR="00CE2A49" w:rsidRPr="002152BB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EF6BD2" w14:textId="77777777" w:rsidR="00CE2A49" w:rsidRPr="002152BB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08236B" w14:textId="77777777" w:rsidR="00CE2A49" w:rsidRPr="002152BB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E2A49" w:rsidRPr="00402FD4" w14:paraId="38DA4834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D1CACC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5DA424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6EBD1E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59D8AD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E2A49" w:rsidRPr="00402FD4" w14:paraId="7BCC6F0F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10C730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B63D2E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55BECB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85243F" w14:textId="77777777" w:rsidR="00CE2A49" w:rsidRPr="004C49C2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E2A49" w:rsidRPr="00402FD4" w14:paraId="3A54AA5B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CD8683" w14:textId="77777777" w:rsidR="00CE2A49" w:rsidRPr="002113AB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AE375E" w14:textId="77777777" w:rsidR="00CE2A49" w:rsidRPr="002113AB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8EDAA7" w14:textId="77777777" w:rsidR="00CE2A49" w:rsidRPr="00DA3248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719C7" w14:textId="77777777" w:rsidR="00CE2A49" w:rsidRPr="00DA3248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CE2A49" w:rsidRPr="00402FD4" w14:paraId="095445ED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182E56" w14:textId="77777777" w:rsidR="00CE2A49" w:rsidRPr="00321F38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B68BD0" w14:textId="77777777" w:rsidR="00CE2A49" w:rsidRPr="00321F38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E53A0" w14:textId="77777777" w:rsidR="00CE2A49" w:rsidRPr="00321F38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7AE948" w14:textId="77777777" w:rsidR="00CE2A49" w:rsidRPr="00321F38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9,300</w:t>
                                  </w:r>
                                </w:p>
                              </w:tc>
                            </w:tr>
                            <w:tr w:rsidR="00CE2A49" w:rsidRPr="00402FD4" w14:paraId="2BA9521A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0B559D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E02A93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CE0844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200D4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CE2A49" w:rsidRPr="00402FD4" w14:paraId="7BD26069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BF80F8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C3758B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815253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402B85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39,000</w:t>
                                  </w:r>
                                </w:p>
                              </w:tc>
                            </w:tr>
                            <w:tr w:rsidR="00CE2A49" w:rsidRPr="00402FD4" w14:paraId="54234F75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C986D7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46D91E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044D21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0FE725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E2A49" w:rsidRPr="00402FD4" w14:paraId="6D8D47B0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AC0D40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85309D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A69AC6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8C906C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E2A49" w:rsidRPr="00402FD4" w14:paraId="5E775DB4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041D93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EF8D4F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0CE1AC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3A526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E2A49" w:rsidRPr="00402FD4" w14:paraId="19A2FECE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52B60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1D289F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AC1096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05268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E2A49" w:rsidRPr="00402FD4" w14:paraId="2C5B6907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15D37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5D6F23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7D90CB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2897FC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CE2A49" w:rsidRPr="00402FD4" w14:paraId="16D988D7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D8FA26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015E05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80B3F7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84F5E0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CE2A49" w:rsidRPr="00402FD4" w14:paraId="3D175E2F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635A40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8A214B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BFE21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C1278E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E2A49" w:rsidRPr="00402FD4" w14:paraId="2DCFB2BE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85049F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0F0F8B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421C8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20F12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CE2A49" w:rsidRPr="00402FD4" w14:paraId="36750BFF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08F393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CE2A49" w:rsidRPr="00402FD4" w14:paraId="4AEE168C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9F4F4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16FAC5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9F585F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0DF147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E2A49" w:rsidRPr="00402FD4" w14:paraId="6C6EE1B6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E3C61D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34046C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AA4CA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B08F1C" w14:textId="77777777" w:rsidR="00CE2A49" w:rsidRPr="0034726D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120,000</w:t>
                                  </w:r>
                                </w:p>
                              </w:tc>
                            </w:tr>
                            <w:tr w:rsidR="00CE2A49" w:rsidRPr="00402FD4" w14:paraId="4FF1420E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D5FA53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896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CE2A49" w:rsidRPr="00402FD4" w14:paraId="02DFD6C8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7FEF5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0D0DA2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D0C89C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ACCA75" w14:textId="77777777" w:rsidR="00CE2A49" w:rsidRPr="00A66349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8552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39,000</w:t>
                                  </w:r>
                                </w:p>
                              </w:tc>
                            </w:tr>
                            <w:tr w:rsidR="00CE2A49" w:rsidRPr="006A4E6D" w14:paraId="55CDFA34" w14:textId="77777777" w:rsidTr="00CE2A49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03F55D3" w14:textId="77777777" w:rsidR="00CE2A49" w:rsidRPr="0053654D" w:rsidRDefault="00CE2A49" w:rsidP="00CE2A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CC6F12" w14:textId="77777777" w:rsidR="00CE2A49" w:rsidRPr="006A4E6D" w:rsidRDefault="00CE2A49" w:rsidP="00CE2A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0AC9F80" w14:textId="77777777" w:rsidR="0097151A" w:rsidRDefault="0097151A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F7D3AF0" w14:textId="77777777" w:rsidR="0097151A" w:rsidRDefault="0097151A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97151A" w:rsidRPr="00BD201D" w14:paraId="3A01D8C0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E28480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97151A" w:rsidRPr="00FC48AC" w14:paraId="76775122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E504B4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F26E1E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97151A" w:rsidRPr="00FC48AC" w14:paraId="77316196" w14:textId="77777777" w:rsidTr="00A76E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707631" w14:textId="77777777" w:rsidR="0097151A" w:rsidRPr="008A28F9" w:rsidRDefault="0097151A" w:rsidP="0097151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110511</w:t>
                            </w:r>
                          </w:p>
                          <w:p w14:paraId="277324EC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75C3386" w14:textId="77777777" w:rsidR="0097151A" w:rsidRPr="00FC48AC" w:rsidRDefault="0097151A" w:rsidP="00A76E5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151A" w:rsidRPr="00FC48AC" w14:paraId="79481942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C79A364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7DFC63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151A" w:rsidRPr="00FC48AC" w14:paraId="25AFC90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DFDFB2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97E818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7151A" w:rsidRPr="00FC48AC" w14:paraId="50C10F8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BF98A9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506F0D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7151A" w:rsidRPr="00FC48AC" w14:paraId="4C804E0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97D84AA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572055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97151A" w:rsidRPr="00BD201D" w14:paraId="17585030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3DFA71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BDBF14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2188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40,200</w:t>
                            </w:r>
                          </w:p>
                        </w:tc>
                      </w:tr>
                      <w:tr w:rsidR="0097151A" w:rsidRPr="00BD201D" w14:paraId="1F5A67A5" w14:textId="77777777" w:rsidTr="00F5265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20906E6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97151A" w:rsidRPr="00FC48AC" w14:paraId="4D38504C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A46E05B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C1A04D6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7151A" w:rsidRPr="00FC48AC" w14:paraId="05F29826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46D433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EB7382A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151A" w:rsidRPr="00FC48AC" w14:paraId="53DD4E49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C3AB11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B868D08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151A" w:rsidRPr="00FC48AC" w14:paraId="40658785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C113350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AEA7A5F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7151A" w:rsidRPr="00FC48AC" w14:paraId="56255399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20CE0A5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312DFED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1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97151A" w:rsidRPr="00BD201D" w14:paraId="1363DC46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04FFE0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D938C5" w14:textId="77777777" w:rsidR="0097151A" w:rsidRPr="00BD201D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2188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13,700</w:t>
                            </w:r>
                          </w:p>
                        </w:tc>
                      </w:tr>
                      <w:tr w:rsidR="0097151A" w:rsidRPr="00D17523" w14:paraId="5BE300D9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73CF43" w14:textId="77777777" w:rsidR="0097151A" w:rsidRPr="00D17523" w:rsidRDefault="0097151A" w:rsidP="0097151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97151A" w:rsidRPr="00FC48AC" w14:paraId="77CD4312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A477EC" w14:textId="77777777" w:rsidR="0097151A" w:rsidRPr="00FC48AC" w:rsidRDefault="0097151A" w:rsidP="0097151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997292" w14:textId="77777777" w:rsidR="0097151A" w:rsidRPr="00FC48AC" w:rsidRDefault="0097151A" w:rsidP="0097151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188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346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E2A49" w:rsidRPr="0088311A" w14:paraId="5A729952" w14:textId="77777777" w:rsidTr="00CE2A4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CF97E65" w14:textId="77777777" w:rsidR="00CE2A49" w:rsidRPr="007D2AFB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12/02~12/08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E2A49" w:rsidRPr="0088311A" w14:paraId="037B7822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970B434" w14:textId="77777777" w:rsidR="00CE2A49" w:rsidRPr="0088311A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3BE31CA" w14:textId="77777777" w:rsidR="00CE2A49" w:rsidRPr="0088311A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288F8CF" w14:textId="77777777" w:rsidR="00CE2A49" w:rsidRPr="0088311A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BBE02BA" w14:textId="77777777" w:rsidR="00CE2A49" w:rsidRPr="0088311A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E2A49" w:rsidRPr="0088311A" w14:paraId="01A1BE6E" w14:textId="77777777" w:rsidTr="00CE2A4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2BC6CAC" w14:textId="77777777" w:rsidR="00CE2A49" w:rsidRPr="004627F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E2A49" w:rsidRPr="00402FD4" w14:paraId="59438853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13416D" w14:textId="77777777" w:rsidR="00CE2A49" w:rsidRPr="002152BB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C1C6AB" w14:textId="77777777" w:rsidR="00CE2A49" w:rsidRPr="002152BB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EF6BD2" w14:textId="77777777" w:rsidR="00CE2A49" w:rsidRPr="002152BB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08236B" w14:textId="77777777" w:rsidR="00CE2A49" w:rsidRPr="002152BB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CE2A49" w:rsidRPr="00402FD4" w14:paraId="38DA4834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D1CACC" w14:textId="77777777" w:rsidR="00CE2A49" w:rsidRPr="004C49C2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5DA424" w14:textId="77777777" w:rsidR="00CE2A49" w:rsidRPr="004C49C2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6EBD1E" w14:textId="77777777" w:rsidR="00CE2A49" w:rsidRPr="004C49C2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59D8AD" w14:textId="77777777" w:rsidR="00CE2A49" w:rsidRPr="004C49C2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E2A49" w:rsidRPr="00402FD4" w14:paraId="7BCC6F0F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10C730" w14:textId="77777777" w:rsidR="00CE2A49" w:rsidRPr="004C49C2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B63D2E" w14:textId="77777777" w:rsidR="00CE2A49" w:rsidRPr="004C49C2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55BECB" w14:textId="77777777" w:rsidR="00CE2A49" w:rsidRPr="004C49C2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85243F" w14:textId="77777777" w:rsidR="00CE2A49" w:rsidRPr="004C49C2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E2A49" w:rsidRPr="00402FD4" w14:paraId="3A54AA5B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CD8683" w14:textId="77777777" w:rsidR="00CE2A49" w:rsidRPr="002113AB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AE375E" w14:textId="77777777" w:rsidR="00CE2A49" w:rsidRPr="002113AB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8EDAA7" w14:textId="77777777" w:rsidR="00CE2A49" w:rsidRPr="00DA3248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6719C7" w14:textId="77777777" w:rsidR="00CE2A49" w:rsidRPr="00DA3248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CE2A49" w:rsidRPr="00402FD4" w14:paraId="095445ED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182E56" w14:textId="77777777" w:rsidR="00CE2A49" w:rsidRPr="00321F38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B68BD0" w14:textId="77777777" w:rsidR="00CE2A49" w:rsidRPr="00321F38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1E53A0" w14:textId="77777777" w:rsidR="00CE2A49" w:rsidRPr="00321F38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7AE948" w14:textId="77777777" w:rsidR="00CE2A49" w:rsidRPr="00321F38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9,300</w:t>
                            </w:r>
                          </w:p>
                        </w:tc>
                      </w:tr>
                      <w:tr w:rsidR="00CE2A49" w:rsidRPr="00402FD4" w14:paraId="2BA9521A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0B559D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E02A93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CE0844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200D42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CE2A49" w:rsidRPr="00402FD4" w14:paraId="7BD26069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BF80F8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C3758B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815253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402B85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39,000</w:t>
                            </w:r>
                          </w:p>
                        </w:tc>
                      </w:tr>
                      <w:tr w:rsidR="00CE2A49" w:rsidRPr="00402FD4" w14:paraId="54234F75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C986D7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46D91E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044D21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0FE725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E2A49" w:rsidRPr="00402FD4" w14:paraId="6D8D47B0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AC0D40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85309D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A69AC6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8C906C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E2A49" w:rsidRPr="00402FD4" w14:paraId="5E775DB4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041D93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EF8D4F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0CE1AC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3A5262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E2A49" w:rsidRPr="00402FD4" w14:paraId="19A2FECE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52B602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1D289F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AC1096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052682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E2A49" w:rsidRPr="00402FD4" w14:paraId="2C5B6907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15D372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5D6F23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7D90CB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2897FC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CE2A49" w:rsidRPr="00402FD4" w14:paraId="16D988D7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D8FA26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015E05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80B3F7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84F5E0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CE2A49" w:rsidRPr="00402FD4" w14:paraId="3D175E2F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635A40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8A214B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2BFE21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C1278E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CE2A49" w:rsidRPr="00402FD4" w14:paraId="2DCFB2BE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85049F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0F0F8B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D421C8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20F122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CE2A49" w:rsidRPr="00402FD4" w14:paraId="36750BFF" w14:textId="77777777" w:rsidTr="00CE2A4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08F393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CE2A49" w:rsidRPr="00402FD4" w14:paraId="4AEE168C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59F4F4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16FAC5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9F585F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0DF147" w14:textId="77777777" w:rsidR="00CE2A49" w:rsidRPr="0034726D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E2A49" w:rsidRPr="00402FD4" w14:paraId="6C6EE1B6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E3C61D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34046C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9AA4CA" w14:textId="77777777" w:rsidR="00CE2A49" w:rsidRPr="0034726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B08F1C" w14:textId="77777777" w:rsidR="00CE2A49" w:rsidRPr="0034726D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120,000</w:t>
                            </w:r>
                          </w:p>
                        </w:tc>
                      </w:tr>
                      <w:tr w:rsidR="00CE2A49" w:rsidRPr="00402FD4" w14:paraId="4FF1420E" w14:textId="77777777" w:rsidTr="00CE2A4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D5FA53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896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CE2A49" w:rsidRPr="00402FD4" w14:paraId="02DFD6C8" w14:textId="77777777" w:rsidTr="00CE2A4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7FEF52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0D0DA2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D0C89C" w14:textId="77777777" w:rsidR="00CE2A49" w:rsidRPr="00A66349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ACCA75" w14:textId="77777777" w:rsidR="00CE2A49" w:rsidRPr="00A66349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8552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39,000</w:t>
                            </w:r>
                          </w:p>
                        </w:tc>
                      </w:tr>
                      <w:tr w:rsidR="00CE2A49" w:rsidRPr="006A4E6D" w14:paraId="55CDFA34" w14:textId="77777777" w:rsidTr="00CE2A49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03F55D3" w14:textId="77777777" w:rsidR="00CE2A49" w:rsidRPr="0053654D" w:rsidRDefault="00CE2A49" w:rsidP="00CE2A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8CC6F12" w14:textId="77777777" w:rsidR="00CE2A49" w:rsidRPr="006A4E6D" w:rsidRDefault="00CE2A49" w:rsidP="00CE2A4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0AC9F80" w14:textId="77777777" w:rsidR="0097151A" w:rsidRDefault="0097151A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F7D3AF0" w14:textId="77777777" w:rsidR="0097151A" w:rsidRDefault="0097151A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452144A" w:rsidR="00152E13" w:rsidRPr="00964058" w:rsidRDefault="004F56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94F208B" w:rsidR="00152E13" w:rsidRPr="004F3D5F" w:rsidRDefault="004F56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289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97F79FC" w:rsidR="00152E13" w:rsidRPr="00964058" w:rsidRDefault="004F56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203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0E6F231" w:rsidR="00152E13" w:rsidRPr="00964058" w:rsidRDefault="004F56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499E54A" w:rsidR="00DA10A5" w:rsidRPr="001648E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CA9C233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6DC2251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0C8E4EF" w:rsidR="00216A6E" w:rsidRPr="001648E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339BD953" w:rsidR="001671A7" w:rsidRPr="00605423" w:rsidRDefault="00DD6C75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C75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A243F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3FAEB7B" w:rsidR="001671A7" w:rsidRPr="00105BDF" w:rsidRDefault="009830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257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F6D43CE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6DDC3E6A" w:rsidR="00B17F52" w:rsidRPr="009152E3" w:rsidRDefault="00C0450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56C0348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46C524" w:rsidR="00646D63" w:rsidRPr="001648E8" w:rsidRDefault="005307B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347FAE2F" w:rsidR="00646D63" w:rsidRPr="001648E8" w:rsidRDefault="009D733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9D7331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F93B63E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EEF6EC9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19E54A3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77B3E349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4D11FE1B" w:rsidR="00B17F52" w:rsidRPr="002C4DDB" w:rsidRDefault="00DD6C75" w:rsidP="003107A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D6C7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聖誕劇彩排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E6E371D" w:rsidR="00B17F52" w:rsidRPr="002C4DDB" w:rsidRDefault="004F56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9158255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02B9D653" w:rsidR="00D94DBE" w:rsidRPr="001648E8" w:rsidRDefault="00DF3365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7838595B" w:rsidR="00D94DBE" w:rsidRPr="0020196E" w:rsidRDefault="00422048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讀經分享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2950E092" w:rsidR="00D94DBE" w:rsidRPr="002C4DDB" w:rsidRDefault="00476B77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00AE30A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F5E0740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9DBA227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9120CE3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626F637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2429EA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A44C65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2F8687B" w:rsidR="00AC3E58" w:rsidRPr="001648E8" w:rsidRDefault="009D7331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303F788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0B52F09" w:rsidR="00AC3E58" w:rsidRPr="001648E8" w:rsidRDefault="009D7331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89DC915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B27605E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8AC5AD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6353A667" w:rsidR="00AC3E58" w:rsidRPr="002C4DDB" w:rsidRDefault="004F56B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075D75C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725D075" w:rsidR="00AC3E58" w:rsidRPr="001648E8" w:rsidRDefault="005307B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AC5EE38" w:rsidR="00AC3E58" w:rsidRPr="002C4DDB" w:rsidRDefault="001D7D1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187EAD6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2F3147C1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11A314A5" w:rsidR="00AC3E58" w:rsidRPr="002C4DDB" w:rsidRDefault="007329C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9F9DA55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63E430C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F15A0B1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637F6708" w:rsidR="00AC3E58" w:rsidRPr="00676213" w:rsidRDefault="009D7331" w:rsidP="002D1162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="00AC3E58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</w:t>
            </w:r>
            <w:r w:rsidR="00BB6A92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成長</w:t>
            </w:r>
            <w:r w:rsidR="00AC3E58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7F603F21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6B2F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4ECCF57" w:rsidR="00AC3E58" w:rsidRPr="00387CF9" w:rsidRDefault="001257A7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257A7">
              <w:rPr>
                <w:rFonts w:ascii="微軟正黑體" w:eastAsia="微軟正黑體" w:hAnsi="微軟正黑體" w:hint="eastAsia"/>
                <w:sz w:val="20"/>
                <w:szCs w:val="20"/>
              </w:rPr>
              <w:t>詩歌分享、醃菜教作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6768FAAC" w:rsidR="00AC3E58" w:rsidRPr="002C4DDB" w:rsidRDefault="00CB496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5CCCB22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F1244DF" w:rsidR="00AC3E58" w:rsidRPr="00B40989" w:rsidRDefault="001D7D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FDD9250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05BD016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2664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C56C4FA" w:rsidR="00AC3E58" w:rsidRPr="002C4DDB" w:rsidRDefault="004F56B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98CD4F2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89FDC42" w:rsidR="00AC3E58" w:rsidRPr="002C4DDB" w:rsidRDefault="004F56B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0A2A1451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01DE8C3" w:rsidR="00AC3E58" w:rsidRPr="002C4DDB" w:rsidRDefault="004F56B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4F718FF9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4B31189" w:rsidR="00AC3E58" w:rsidRPr="002C4DDB" w:rsidRDefault="00C31FDB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170D116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8FE9FD2" w:rsidR="00AC3E58" w:rsidRPr="002C4DDB" w:rsidRDefault="004F56B6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C55BB29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00E1CCB5" w:rsidR="00AC3E58" w:rsidRPr="002C4DDB" w:rsidRDefault="001F26D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5699863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C996999" w:rsidR="00AC3E58" w:rsidRPr="002C4DDB" w:rsidRDefault="001D7D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6AC0833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32FD146C" w:rsidR="00AC3E58" w:rsidRPr="001648E8" w:rsidRDefault="009D7331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9D57C48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bookmarkEnd w:id="10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4010E3B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417E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573ED567" w:rsidR="00AC3E58" w:rsidRPr="002C4DDB" w:rsidRDefault="00DF3365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0450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327A1B4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2341DA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CF7DA9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722C7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DE28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7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4C1AF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4F56B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6816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4F56B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</w:t>
            </w:r>
            <w:r w:rsidR="004F56B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DD0261D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E64CF74" w:rsidR="00AC3E58" w:rsidRPr="001648E8" w:rsidRDefault="00A423A9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6D6D8ADB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3ABE8568" w:rsidR="00AC3E58" w:rsidRPr="001648E8" w:rsidRDefault="001D7D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451EC7DA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C5A074C" w:rsidR="00AC3E58" w:rsidRPr="001648E8" w:rsidRDefault="00612CF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215185D0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ACFABE7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1A5CFF4F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6237B54" w:rsidR="00AC3E58" w:rsidRPr="00490A26" w:rsidRDefault="00490A26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A1F470F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DB1EB79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56F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C510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9C510B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90C164D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B50FF" w14:textId="77777777" w:rsidR="009C510B" w:rsidRPr="00AB18C4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05DF1C6F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72AC892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C510B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7E17A61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A01CBD2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F9987F0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9C510B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DE2F4BF" w:rsidR="009C510B" w:rsidRPr="00C11C0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C510B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3580165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5CE2DF4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C928436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9C510B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A41831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EFF59EB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5297652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9C510B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13E5983" w:rsidR="009C510B" w:rsidRPr="00737E0D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家長小組</w:t>
                                  </w:r>
                                </w:p>
                              </w:tc>
                            </w:tr>
                            <w:tr w:rsidR="009C510B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9C510B" w:rsidRPr="008E7D2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9C510B" w:rsidRPr="008E7D2B" w:rsidRDefault="009C510B" w:rsidP="009C510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8ADFB87" w:rsidR="009C510B" w:rsidRPr="00854CA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7986995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71B0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9C510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417D395F" w:rsidR="003E0D54" w:rsidRPr="0032186A" w:rsidRDefault="009C510B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610872F" w:rsidR="003E0D54" w:rsidRPr="003A2F6F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5994270" w:rsidR="003E0D54" w:rsidRPr="007B7991" w:rsidRDefault="009C510B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44AB5E0" w:rsidR="003E0D54" w:rsidRPr="007B7991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1AA" w:rsidRPr="008E7D2B" w14:paraId="064AEF9E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BE71AA" w:rsidRPr="008E7D2B" w:rsidRDefault="00BE71AA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BE71AA" w:rsidRPr="008E7D2B" w:rsidRDefault="00BE71AA" w:rsidP="00BE71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F632442" w:rsidR="00BE71AA" w:rsidRPr="003A2F6F" w:rsidRDefault="00BE71AA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3A8D78" w14:textId="4353588E" w:rsidR="00BE71AA" w:rsidRPr="007B7991" w:rsidRDefault="009C510B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31EF90E" w:rsidR="00BE71AA" w:rsidRPr="000A1850" w:rsidRDefault="00BE71AA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563D3B7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8BB7EE7" w:rsidR="00F67368" w:rsidRPr="007B7991" w:rsidRDefault="009C510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972F3FB" w:rsidR="00F67368" w:rsidRPr="000A1850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6344A73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F29255F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6D14790" w:rsidR="00F67368" w:rsidRPr="007B7991" w:rsidRDefault="009C510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033E3545" w:rsidR="00F67368" w:rsidRPr="003A535E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5FDBAE27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5FA888C" w:rsidR="00F67368" w:rsidRPr="00BE189A" w:rsidRDefault="00F67368" w:rsidP="00AB18C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03D" w14:textId="77777777" w:rsidR="009C510B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  <w:p w14:paraId="5196E8C7" w14:textId="164FC780" w:rsidR="00F67368" w:rsidRPr="007B7991" w:rsidRDefault="009C510B" w:rsidP="009C510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488B943B" w:rsidR="00F67368" w:rsidRPr="007B7991" w:rsidRDefault="00F67368" w:rsidP="00AB18C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12937BC3" w14:textId="434E7871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046361B" w:rsidR="00F67368" w:rsidRPr="00D556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F9A3D51" w:rsidR="00F67368" w:rsidRPr="007B7991" w:rsidRDefault="009C510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7552180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2C465853" w:rsidR="00F67368" w:rsidRPr="007B7991" w:rsidRDefault="009C510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B09EDBD" w:rsidR="007B5735" w:rsidRPr="00005552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D6794F9" w:rsidR="007B5735" w:rsidRPr="007B7991" w:rsidRDefault="009C510B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A257EE3" w:rsidR="007B5735" w:rsidRPr="007B7991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2332" w:rsidRPr="008E7D2B" w14:paraId="3C9B54FD" w14:textId="77777777" w:rsidTr="009C510B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6599FB5" w:rsidR="00152332" w:rsidRPr="00005552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C26C239" w:rsidR="00152332" w:rsidRPr="007B7991" w:rsidRDefault="009C510B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6F211E0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6DD2FC3D" w:rsidR="00F67368" w:rsidRPr="007B7991" w:rsidRDefault="009C510B" w:rsidP="00DD0D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AAB6939" w:rsidR="00F67368" w:rsidRPr="003A2F6F" w:rsidRDefault="009C510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0F0A6E60" w:rsidR="00356F0C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5A0FC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7151A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73658DA" w14:textId="2029042E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97151A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44ECD8A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C510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12B1D" w:rsidRPr="008E7D2B" w14:paraId="454D1834" w14:textId="77777777" w:rsidTr="00640FA4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7AF4F9BF" w:rsidR="00912B1D" w:rsidRPr="003C2B31" w:rsidRDefault="001B5B10" w:rsidP="00912B1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約櫃被擄又回家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5D7D2406" w:rsidR="00912B1D" w:rsidRPr="002D0D8A" w:rsidRDefault="00506A15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7151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22ECDEC5" w:rsidR="00912B1D" w:rsidRPr="00512EBD" w:rsidRDefault="0049675C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C510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62A3145" w:rsidR="004579EC" w:rsidRPr="008E7D2B" w:rsidRDefault="001B5B10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B5B10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雅各回家鄉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20C910D6" w:rsidR="004579EC" w:rsidRPr="002D0D8A" w:rsidRDefault="00356F0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97151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2CDAEDBD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C510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9C510B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0A385E5" w:rsidR="009C510B" w:rsidRPr="008E7D2B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12/10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AF14C95" w:rsidR="009C510B" w:rsidRPr="00F207DC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林書誼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506497E" w:rsidR="009C510B" w:rsidRPr="00F207DC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93933AB" w:rsidR="009C510B" w:rsidRPr="00F207DC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2D3E21AB" w:rsidR="009C510B" w:rsidRPr="00EA389A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439E6E1E" w:rsidR="009C510B" w:rsidRPr="00EA389A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2FF35C4D" w:rsidR="009C510B" w:rsidRPr="00EA389A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2628C2ED" w:rsidR="009C510B" w:rsidRPr="00EA389A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4CAC67B" w:rsidR="009C510B" w:rsidRPr="008E7D2B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87DE7C9" w:rsidR="009C510B" w:rsidRPr="008E7D2B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46C24AA" w:rsidR="009C510B" w:rsidRPr="008E7D2B" w:rsidRDefault="009C510B" w:rsidP="009C510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8F1153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CE23AB1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12/1</w:t>
                                  </w:r>
                                  <w:r w:rsidR="009C510B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6466B65" w:rsidR="008F1153" w:rsidRPr="008E7D2B" w:rsidRDefault="001B5B10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聖誕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2D7C636" w:rsidR="008F1153" w:rsidRPr="008E7D2B" w:rsidRDefault="001B5B10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特別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3DCBBA1" w:rsidR="008F1153" w:rsidRPr="008E7D2B" w:rsidRDefault="001B5B10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395F469A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17BC99A6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0EE58F71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0823986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BB1010D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4C1E1DDB" w:rsidR="008F1153" w:rsidRPr="00D96EB6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561704C0" w:rsidR="008F1153" w:rsidRPr="00CD5C23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DB1EB79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56F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C510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9C510B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90C164D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7B50FF" w14:textId="77777777" w:rsidR="009C510B" w:rsidRPr="00AB18C4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05DF1C6F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72AC892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C510B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7E17A61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A01CBD2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F9987F0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9C510B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DE2F4BF" w:rsidR="009C510B" w:rsidRPr="00C11C0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C510B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3580165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5CE2DF4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C928436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9C510B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A41831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EFF59EB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5297652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9C510B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13E5983" w:rsidR="009C510B" w:rsidRPr="00737E0D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家長小組</w:t>
                            </w:r>
                          </w:p>
                        </w:tc>
                      </w:tr>
                      <w:tr w:rsidR="009C510B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9C510B" w:rsidRPr="008E7D2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9C510B" w:rsidRPr="008E7D2B" w:rsidRDefault="009C510B" w:rsidP="009C510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8ADFB87" w:rsidR="009C510B" w:rsidRPr="00854CA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7986995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71B0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56F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9C510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417D395F" w:rsidR="003E0D54" w:rsidRPr="0032186A" w:rsidRDefault="009C510B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610872F" w:rsidR="003E0D54" w:rsidRPr="003A2F6F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5994270" w:rsidR="003E0D54" w:rsidRPr="007B7991" w:rsidRDefault="009C510B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44AB5E0" w:rsidR="003E0D54" w:rsidRPr="007B7991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E71AA" w:rsidRPr="008E7D2B" w14:paraId="064AEF9E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BE71AA" w:rsidRPr="008E7D2B" w:rsidRDefault="00BE71AA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BE71AA" w:rsidRPr="008E7D2B" w:rsidRDefault="00BE71AA" w:rsidP="00BE71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F632442" w:rsidR="00BE71AA" w:rsidRPr="003A2F6F" w:rsidRDefault="00BE71AA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03A8D78" w14:textId="4353588E" w:rsidR="00BE71AA" w:rsidRPr="007B7991" w:rsidRDefault="009C510B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31EF90E" w:rsidR="00BE71AA" w:rsidRPr="000A1850" w:rsidRDefault="00BE71AA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7368" w:rsidRPr="008E7D2B" w14:paraId="4563D3B7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8BB7EE7" w:rsidR="00F67368" w:rsidRPr="007B7991" w:rsidRDefault="009C510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972F3FB" w:rsidR="00F67368" w:rsidRPr="000A1850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7368" w:rsidRPr="008E7D2B" w14:paraId="46344A73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F29255F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6D14790" w:rsidR="00F67368" w:rsidRPr="007B7991" w:rsidRDefault="009C510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033E3545" w:rsidR="00F67368" w:rsidRPr="003A535E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7368" w:rsidRPr="008E7D2B" w14:paraId="5FDBAE27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5FA888C" w:rsidR="00F67368" w:rsidRPr="00BE189A" w:rsidRDefault="00F67368" w:rsidP="00AB18C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A1603D" w14:textId="77777777" w:rsidR="009C510B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C510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  <w:p w14:paraId="5196E8C7" w14:textId="164FC780" w:rsidR="00F67368" w:rsidRPr="007B7991" w:rsidRDefault="009C510B" w:rsidP="009C510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C510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C510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488B943B" w:rsidR="00F67368" w:rsidRPr="007B7991" w:rsidRDefault="00F67368" w:rsidP="00AB18C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7368" w:rsidRPr="008E7D2B" w14:paraId="12937BC3" w14:textId="434E7871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046361B" w:rsidR="00F67368" w:rsidRPr="00D556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F9A3D51" w:rsidR="00F67368" w:rsidRPr="007B7991" w:rsidRDefault="009C510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7552180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2C465853" w:rsidR="00F67368" w:rsidRPr="007B7991" w:rsidRDefault="009C510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B09EDBD" w:rsidR="007B5735" w:rsidRPr="00005552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D6794F9" w:rsidR="007B5735" w:rsidRPr="007B7991" w:rsidRDefault="009C510B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A257EE3" w:rsidR="007B5735" w:rsidRPr="007B7991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52332" w:rsidRPr="008E7D2B" w14:paraId="3C9B54FD" w14:textId="77777777" w:rsidTr="009C510B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6599FB5" w:rsidR="00152332" w:rsidRPr="00005552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C26C239" w:rsidR="00152332" w:rsidRPr="007B7991" w:rsidRDefault="009C510B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6F211E0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6DD2FC3D" w:rsidR="00F67368" w:rsidRPr="007B7991" w:rsidRDefault="009C510B" w:rsidP="00DD0D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AAB6939" w:rsidR="00F67368" w:rsidRPr="003A2F6F" w:rsidRDefault="009C510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0F0A6E60" w:rsidR="00356F0C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5A0FC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97151A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73658DA" w14:textId="2029042E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97151A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44ECD8A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56F0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9C510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912B1D" w:rsidRPr="008E7D2B" w14:paraId="454D1834" w14:textId="77777777" w:rsidTr="00640FA4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7AF4F9BF" w:rsidR="00912B1D" w:rsidRPr="003C2B31" w:rsidRDefault="001B5B10" w:rsidP="00912B1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約櫃被擄又回家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5D7D2406" w:rsidR="00912B1D" w:rsidRPr="002D0D8A" w:rsidRDefault="00506A15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7151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22ECDEC5" w:rsidR="00912B1D" w:rsidRPr="00512EBD" w:rsidRDefault="0049675C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56F0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9C510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62A3145" w:rsidR="004579EC" w:rsidRPr="008E7D2B" w:rsidRDefault="001B5B10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B5B1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雅各回家鄉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20C910D6" w:rsidR="004579EC" w:rsidRPr="002D0D8A" w:rsidRDefault="00356F0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97151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2CDAEDBD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56F0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9C510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9C510B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0A385E5" w:rsidR="009C510B" w:rsidRPr="008E7D2B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12/10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AF14C95" w:rsidR="009C510B" w:rsidRPr="00F207DC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林書誼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506497E" w:rsidR="009C510B" w:rsidRPr="00F207DC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93933AB" w:rsidR="009C510B" w:rsidRPr="00F207DC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2D3E21AB" w:rsidR="009C510B" w:rsidRPr="00EA389A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439E6E1E" w:rsidR="009C510B" w:rsidRPr="00EA389A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2FF35C4D" w:rsidR="009C510B" w:rsidRPr="00EA389A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2628C2ED" w:rsidR="009C510B" w:rsidRPr="00EA389A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4CAC67B" w:rsidR="009C510B" w:rsidRPr="008E7D2B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87DE7C9" w:rsidR="009C510B" w:rsidRPr="008E7D2B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46C24AA" w:rsidR="009C510B" w:rsidRPr="008E7D2B" w:rsidRDefault="009C510B" w:rsidP="009C510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8F1153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CE23AB1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12/1</w:t>
                            </w:r>
                            <w:r w:rsidR="009C510B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6466B65" w:rsidR="008F1153" w:rsidRPr="008E7D2B" w:rsidRDefault="001B5B10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聖誕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2D7C636" w:rsidR="008F1153" w:rsidRPr="008E7D2B" w:rsidRDefault="001B5B10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特別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3DCBBA1" w:rsidR="008F1153" w:rsidRPr="008E7D2B" w:rsidRDefault="001B5B10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395F469A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17BC99A6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0EE58F71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0823986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BB1010D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4C1E1DDB" w:rsidR="008F1153" w:rsidRPr="00D96EB6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561704C0" w:rsidR="008F1153" w:rsidRPr="00CD5C23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3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4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0612FBD3" w14:textId="77777777" w:rsidR="00210F09" w:rsidRDefault="00210F09" w:rsidP="00825F24"/>
    <w:p w14:paraId="327E1DC6" w14:textId="77777777" w:rsidR="00210F09" w:rsidRPr="008E25CC" w:rsidRDefault="00210F09" w:rsidP="00210F09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2688" behindDoc="0" locked="0" layoutInCell="1" allowOverlap="1" wp14:anchorId="7DCD0D5D" wp14:editId="3E86AF5B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021897" wp14:editId="7B762D3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5036623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362DA" w14:textId="77777777" w:rsidR="00210F09" w:rsidRPr="00CA5D3E" w:rsidRDefault="00210F09" w:rsidP="00210F0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210F09" w:rsidRPr="00193145" w14:paraId="17C731E1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9F42F4C" w14:textId="77777777" w:rsidR="00210F09" w:rsidRPr="00193145" w:rsidRDefault="00210F09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FD15237" w14:textId="77777777" w:rsidR="00210F09" w:rsidRPr="00CA5D3E" w:rsidRDefault="00210F09" w:rsidP="00210F0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327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2C4BDAC7" w14:textId="77777777" w:rsidR="00210F09" w:rsidRPr="00CA5D3E" w:rsidRDefault="00210F09" w:rsidP="00210F0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1897" id="Text Box 3" o:spid="_x0000_s1037" type="#_x0000_t202" style="position:absolute;margin-left:6.7pt;margin-top:-12.2pt;width:417.65pt;height:6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10362DA" w14:textId="77777777" w:rsidR="00210F09" w:rsidRPr="00CA5D3E" w:rsidRDefault="00210F09" w:rsidP="00210F0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210F09" w:rsidRPr="00193145" w14:paraId="17C731E1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9F42F4C" w14:textId="77777777" w:rsidR="00210F09" w:rsidRPr="00193145" w:rsidRDefault="00210F09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FD15237" w14:textId="77777777" w:rsidR="00210F09" w:rsidRPr="00CA5D3E" w:rsidRDefault="00210F09" w:rsidP="00210F0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DB327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2C4BDAC7" w14:textId="77777777" w:rsidR="00210F09" w:rsidRPr="00CA5D3E" w:rsidRDefault="00210F09" w:rsidP="00210F0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2B490D46" w14:textId="77777777" w:rsidR="00210F09" w:rsidRPr="008E25CC" w:rsidRDefault="00210F09" w:rsidP="00210F0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C8EEFD4" w14:textId="77777777" w:rsidR="00210F09" w:rsidRPr="008E25CC" w:rsidRDefault="00210F09" w:rsidP="00210F0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29350BE" w14:textId="77777777" w:rsidR="00210F09" w:rsidRPr="008E25CC" w:rsidRDefault="00210F09" w:rsidP="00210F0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B1D1C6" wp14:editId="63C992B0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645855568" name="文字方塊 645855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40309" w14:textId="77777777" w:rsidR="00210F09" w:rsidRPr="0065724D" w:rsidRDefault="00210F09" w:rsidP="00210F09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5B392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以感恩來學習信心</w:t>
                            </w:r>
                          </w:p>
                          <w:p w14:paraId="3E2541B8" w14:textId="77777777" w:rsidR="00210F09" w:rsidRPr="007A4910" w:rsidRDefault="00210F09" w:rsidP="00210F09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B392D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656F454" w14:textId="77777777" w:rsidR="00210F09" w:rsidRPr="0076566A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E8151B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7E7770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B8DA3A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98DB68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25F3AF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023E51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1D76AD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5EBA9A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298FD2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7F3818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97AB29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8E37CF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FFD9F8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59A370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DFB6D6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75FD99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8E7F7D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BDE55B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14B326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29592D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4ED8D0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E04CED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F3DDC4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8F6E7C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8E8A6D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614958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479554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38819E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D17CE4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B0FF48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3E5FCC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EDEB81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257077E6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6B489B2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7135505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BB1751B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61E69A45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6B946DE" w14:textId="77777777" w:rsidR="00210F09" w:rsidRPr="001C6D9F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6CE0B1E0" w14:textId="77777777" w:rsidR="00210F09" w:rsidRDefault="00210F09" w:rsidP="00210F0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0314C88D" w14:textId="77777777" w:rsidR="00210F09" w:rsidRPr="005D437E" w:rsidRDefault="00210F09" w:rsidP="00210F09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D1C6" id="文字方塊 645855568" o:spid="_x0000_s1038" type="#_x0000_t202" style="position:absolute;margin-left:102.3pt;margin-top:7.7pt;width:367.45pt;height:4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3AF40309" w14:textId="77777777" w:rsidR="00210F09" w:rsidRPr="0065724D" w:rsidRDefault="00210F09" w:rsidP="00210F09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</w:t>
                      </w:r>
                      <w:r w:rsidRPr="005B392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以感恩來學習信心</w:t>
                      </w:r>
                    </w:p>
                    <w:p w14:paraId="3E2541B8" w14:textId="77777777" w:rsidR="00210F09" w:rsidRPr="007A4910" w:rsidRDefault="00210F09" w:rsidP="00210F09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B392D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656F454" w14:textId="77777777" w:rsidR="00210F09" w:rsidRPr="0076566A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E8151B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7E7770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B8DA3A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98DB68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25F3AF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023E51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1D76AD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5EBA9A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298FD2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7F3818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97AB29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8E37CF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FFD9F8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59A370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DFB6D6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75FD99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8E7F7D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BDE55B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14B326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29592D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4ED8D0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E04CED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F3DDC4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8F6E7C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8E8A6D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614958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479554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38819E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D17CE4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B0FF48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3E5FCC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EDEB81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257077E6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6B489B2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7135505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BB1751B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61E69A45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6B946DE" w14:textId="77777777" w:rsidR="00210F09" w:rsidRPr="001C6D9F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CE0B1E0" w14:textId="77777777" w:rsidR="00210F09" w:rsidRDefault="00210F09" w:rsidP="00210F0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0314C88D" w14:textId="77777777" w:rsidR="00210F09" w:rsidRPr="005D437E" w:rsidRDefault="00210F09" w:rsidP="00210F09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88D2964" w14:textId="77777777" w:rsidR="00210F09" w:rsidRPr="008E25CC" w:rsidRDefault="00210F09" w:rsidP="00210F0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A79CD28" w14:textId="77777777" w:rsidR="00210F09" w:rsidRPr="008E25CC" w:rsidRDefault="00210F09" w:rsidP="00210F0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DC02A41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21FEB1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0D4A38" wp14:editId="63E52FD7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59040478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BD718" w14:textId="77777777" w:rsidR="00210F09" w:rsidRDefault="00210F09" w:rsidP="00210F0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20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經文：</w:t>
                            </w:r>
                            <w:r w:rsidRPr="005B392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詩篇107:22、希伯來書11:6</w:t>
                            </w:r>
                          </w:p>
                          <w:p w14:paraId="3C1799C6" w14:textId="77777777" w:rsidR="00210F09" w:rsidRDefault="00210F09" w:rsidP="00210F0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07303B0" w14:textId="77777777" w:rsidR="00210F09" w:rsidRPr="005E4EFE" w:rsidRDefault="00210F09" w:rsidP="00210F09">
                            <w:pPr>
                              <w:snapToGrid w:val="0"/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EF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一、前言</w:t>
                            </w:r>
                          </w:p>
                          <w:p w14:paraId="07617113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1.什麼時候適合來學習感恩的功課﹖</w:t>
                            </w:r>
                          </w:p>
                          <w:p w14:paraId="403B9C60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2.為何能以感恩來學習信心呢﹖</w:t>
                            </w:r>
                          </w:p>
                          <w:p w14:paraId="49EAEABD" w14:textId="77777777" w:rsidR="00210F09" w:rsidRPr="005E4EFE" w:rsidRDefault="00210F09" w:rsidP="00210F09">
                            <w:pPr>
                              <w:snapToGrid w:val="0"/>
                              <w:spacing w:beforeLines="50" w:before="180" w:line="340" w:lineRule="exact"/>
                              <w:ind w:leftChars="300" w:left="1022" w:rightChars="58" w:right="139" w:hangingChars="108" w:hanging="302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EF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二、從亞伯拉罕的生命歷程看信心和感恩</w:t>
                            </w:r>
                            <w:r w:rsidRPr="005E4E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5E4EF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希11:6</w:t>
                            </w:r>
                            <w:r w:rsidRPr="005E4E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43C22A9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1.上帝呼召臨到亞伯拉罕，他就相信並行動，上帝因此喜悅他並稱他為義。(創12:1-2) </w:t>
                            </w:r>
                          </w:p>
                          <w:p w14:paraId="220A8A9C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2.亞伯拉罕被稱為信心之父，但他的信心也需要經過考驗而成長，上帝在這過程中等候他信心成長。</w:t>
                            </w:r>
                          </w:p>
                          <w:p w14:paraId="097434A7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3.亞伯拉罕在各地築壇，求告耶和華，成為他感恩的表現。</w:t>
                            </w:r>
                          </w:p>
                          <w:p w14:paraId="4A14A410" w14:textId="77777777" w:rsidR="00210F09" w:rsidRPr="005E4EFE" w:rsidRDefault="00210F09" w:rsidP="00210F09">
                            <w:pPr>
                              <w:snapToGrid w:val="0"/>
                              <w:spacing w:beforeLines="50" w:before="180" w:line="340" w:lineRule="exact"/>
                              <w:ind w:leftChars="300" w:left="1022" w:rightChars="58" w:right="139" w:hangingChars="108" w:hanging="302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EF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三、如何回應上帝的賞賜—歸榮耀給</w:t>
                            </w:r>
                            <w:r w:rsidRPr="005E4EFE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祂</w:t>
                            </w:r>
                          </w:p>
                          <w:p w14:paraId="14E6D8E6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1.當神供應你的所需時，你如何歸榮耀給祂﹖(羅11:36、詩107:22)</w:t>
                            </w:r>
                          </w:p>
                          <w:p w14:paraId="771BB649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2.因著感恩，體現我們對神的信心。</w:t>
                            </w:r>
                          </w:p>
                          <w:p w14:paraId="7D2CFA57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3.關於「等候」這件事。</w:t>
                            </w:r>
                          </w:p>
                          <w:p w14:paraId="418CC421" w14:textId="77777777" w:rsidR="00210F09" w:rsidRPr="003356A6" w:rsidRDefault="00210F09" w:rsidP="00210F09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4.當被挑戰「進階的感恩，進階的信心」的時候(哈3:17-19)</w:t>
                            </w:r>
                          </w:p>
                          <w:p w14:paraId="504D0ED0" w14:textId="77777777" w:rsidR="00210F09" w:rsidRPr="005E4EFE" w:rsidRDefault="00210F09" w:rsidP="00210F09">
                            <w:pPr>
                              <w:snapToGrid w:val="0"/>
                              <w:spacing w:beforeLines="50" w:before="180" w:line="340" w:lineRule="exact"/>
                              <w:ind w:leftChars="300" w:left="1022" w:rightChars="58" w:right="139" w:hangingChars="108" w:hanging="302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EF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四、結論</w:t>
                            </w:r>
                          </w:p>
                          <w:p w14:paraId="373E1FD3" w14:textId="77777777" w:rsidR="00210F09" w:rsidRPr="00586CCC" w:rsidRDefault="00210F09" w:rsidP="00210F09">
                            <w:pPr>
                              <w:snapToGrid w:val="0"/>
                              <w:ind w:leftChars="300" w:left="936" w:rightChars="58" w:right="139" w:hangingChars="108" w:hanging="216"/>
                              <w:rPr>
                                <w:rFonts w:ascii="文鼎特毛楷" w:eastAsia="文鼎特毛楷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557A875" w14:textId="77777777" w:rsidR="00210F09" w:rsidRPr="005E4EFE" w:rsidRDefault="00210F09" w:rsidP="00210F09">
                            <w:pPr>
                              <w:spacing w:line="320" w:lineRule="exact"/>
                              <w:ind w:rightChars="58" w:right="139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E4EFE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【默想和行動】</w:t>
                            </w:r>
                          </w:p>
                          <w:p w14:paraId="6EE6834B" w14:textId="77777777" w:rsidR="00210F09" w:rsidRPr="00AB67E3" w:rsidRDefault="00210F09" w:rsidP="00210F09">
                            <w:pPr>
                              <w:spacing w:line="400" w:lineRule="exact"/>
                              <w:ind w:leftChars="169" w:left="708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1.回想2022年對你來說是怎樣的一年﹖你在哪裡經歷上帝的恩典﹖你在哪裡面對信心的挑戰﹖</w:t>
                            </w:r>
                          </w:p>
                          <w:p w14:paraId="1C47B894" w14:textId="77777777" w:rsidR="00210F09" w:rsidRPr="00AB67E3" w:rsidRDefault="00210F09" w:rsidP="00210F09">
                            <w:pPr>
                              <w:spacing w:line="400" w:lineRule="exact"/>
                              <w:ind w:leftChars="169" w:left="708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2.你最想感恩的有哪幾件事情﹖還是你想要有人能陪伴你，一起面對尚在等候的信心挑戰﹖</w:t>
                            </w:r>
                          </w:p>
                          <w:p w14:paraId="0680C1A3" w14:textId="77777777" w:rsidR="00210F09" w:rsidRPr="005E4EFE" w:rsidRDefault="00210F09" w:rsidP="00210F09">
                            <w:pPr>
                              <w:snapToGrid w:val="0"/>
                              <w:spacing w:beforeLines="50" w:before="180" w:line="320" w:lineRule="exact"/>
                              <w:ind w:left="610" w:hangingChars="218" w:hanging="61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E4EFE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【金句】</w:t>
                            </w:r>
                          </w:p>
                          <w:p w14:paraId="149142B7" w14:textId="77777777" w:rsidR="00210F09" w:rsidRDefault="00210F09" w:rsidP="00210F09">
                            <w:pPr>
                              <w:snapToGrid w:val="0"/>
                              <w:spacing w:line="320" w:lineRule="exact"/>
                              <w:ind w:leftChars="119" w:left="426" w:hangingChars="50" w:hanging="14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雖然無花果樹不發旺，葡萄樹不結果，橄欖樹也不效力，田地不出糧食，圈中絕了羊，棚內也沒有牛；然而，我要因耶和華歡欣，因救我的上帝喜樂。主耶和華是我的力量；他使我的腳快如母鹿的蹄，又使我穩行在高處。(哈3:17-19)</w:t>
                            </w:r>
                          </w:p>
                          <w:p w14:paraId="23B9184F" w14:textId="77777777" w:rsidR="00210F09" w:rsidRPr="00396A05" w:rsidRDefault="00210F09" w:rsidP="00210F09">
                            <w:pPr>
                              <w:spacing w:beforeLines="50" w:before="180"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4A38" id="Text Box 3850" o:spid="_x0000_s1039" type="#_x0000_t202" style="position:absolute;left:0;text-align:left;margin-left:6.7pt;margin-top:1.65pt;width:463.4pt;height:57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91BD718" w14:textId="77777777" w:rsidR="00210F09" w:rsidRDefault="00210F09" w:rsidP="00210F0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20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經文：</w:t>
                      </w:r>
                      <w:r w:rsidRPr="005B392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詩篇107:22、希伯來書11:6</w:t>
                      </w:r>
                    </w:p>
                    <w:p w14:paraId="3C1799C6" w14:textId="77777777" w:rsidR="00210F09" w:rsidRDefault="00210F09" w:rsidP="00210F0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07303B0" w14:textId="77777777" w:rsidR="00210F09" w:rsidRPr="005E4EFE" w:rsidRDefault="00210F09" w:rsidP="00210F09">
                      <w:pPr>
                        <w:snapToGrid w:val="0"/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4EF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一、前言</w:t>
                      </w:r>
                    </w:p>
                    <w:p w14:paraId="07617113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1.什麼時候適合來學習感恩的功課﹖</w:t>
                      </w:r>
                    </w:p>
                    <w:p w14:paraId="403B9C60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2.為何能以感恩來學習信心呢﹖</w:t>
                      </w:r>
                    </w:p>
                    <w:p w14:paraId="49EAEABD" w14:textId="77777777" w:rsidR="00210F09" w:rsidRPr="005E4EFE" w:rsidRDefault="00210F09" w:rsidP="00210F09">
                      <w:pPr>
                        <w:snapToGrid w:val="0"/>
                        <w:spacing w:beforeLines="50" w:before="180" w:line="340" w:lineRule="exact"/>
                        <w:ind w:leftChars="300" w:left="1022" w:rightChars="58" w:right="139" w:hangingChars="108" w:hanging="302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4EF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二、從亞伯拉罕的生命歷程看信心和感恩</w:t>
                      </w:r>
                      <w:r w:rsidRPr="005E4E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5E4EF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希11:6</w:t>
                      </w:r>
                      <w:r w:rsidRPr="005E4E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543C22A9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1.上帝呼召臨到亞伯拉罕，他就相信並行動，上帝因此喜悅他並稱他為義。(創12:1-2) </w:t>
                      </w:r>
                    </w:p>
                    <w:p w14:paraId="220A8A9C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2.亞伯拉罕被稱為信心之父，但他的信心也需要經過考驗而成長，上帝在這過程中等候他信心成長。</w:t>
                      </w:r>
                    </w:p>
                    <w:p w14:paraId="097434A7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3.亞伯拉罕在各地築壇，求告耶和華，成為他感恩的表現。</w:t>
                      </w:r>
                    </w:p>
                    <w:p w14:paraId="4A14A410" w14:textId="77777777" w:rsidR="00210F09" w:rsidRPr="005E4EFE" w:rsidRDefault="00210F09" w:rsidP="00210F09">
                      <w:pPr>
                        <w:snapToGrid w:val="0"/>
                        <w:spacing w:beforeLines="50" w:before="180" w:line="340" w:lineRule="exact"/>
                        <w:ind w:leftChars="300" w:left="1022" w:rightChars="58" w:right="139" w:hangingChars="108" w:hanging="302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4EF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三、如何回應上帝的賞賜—歸榮耀給</w:t>
                      </w:r>
                      <w:r w:rsidRPr="005E4EFE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w w:val="90"/>
                          <w:sz w:val="32"/>
                          <w:szCs w:val="32"/>
                        </w:rPr>
                        <w:t>祂</w:t>
                      </w:r>
                    </w:p>
                    <w:p w14:paraId="14E6D8E6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1.當神供應你的所需時，你如何歸榮耀給祂﹖(羅11:36、詩107:22)</w:t>
                      </w:r>
                    </w:p>
                    <w:p w14:paraId="771BB649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2.因著感恩，體現我們對神的信心。</w:t>
                      </w:r>
                    </w:p>
                    <w:p w14:paraId="7D2CFA57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3.關於「等候」這件事。</w:t>
                      </w:r>
                    </w:p>
                    <w:p w14:paraId="418CC421" w14:textId="77777777" w:rsidR="00210F09" w:rsidRPr="003356A6" w:rsidRDefault="00210F09" w:rsidP="00210F09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4.當被挑戰「進階的感恩，進階的信心」的時候(哈3:17-19)</w:t>
                      </w:r>
                    </w:p>
                    <w:p w14:paraId="504D0ED0" w14:textId="77777777" w:rsidR="00210F09" w:rsidRPr="005E4EFE" w:rsidRDefault="00210F09" w:rsidP="00210F09">
                      <w:pPr>
                        <w:snapToGrid w:val="0"/>
                        <w:spacing w:beforeLines="50" w:before="180" w:line="340" w:lineRule="exact"/>
                        <w:ind w:leftChars="300" w:left="1022" w:rightChars="58" w:right="139" w:hangingChars="108" w:hanging="302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4EF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四、結論</w:t>
                      </w:r>
                    </w:p>
                    <w:p w14:paraId="373E1FD3" w14:textId="77777777" w:rsidR="00210F09" w:rsidRPr="00586CCC" w:rsidRDefault="00210F09" w:rsidP="00210F09">
                      <w:pPr>
                        <w:snapToGrid w:val="0"/>
                        <w:ind w:leftChars="300" w:left="936" w:rightChars="58" w:right="139" w:hangingChars="108" w:hanging="216"/>
                        <w:rPr>
                          <w:rFonts w:ascii="文鼎特毛楷" w:eastAsia="文鼎特毛楷" w:hAnsi="標楷體"/>
                          <w:kern w:val="0"/>
                          <w:sz w:val="20"/>
                          <w:szCs w:val="20"/>
                        </w:rPr>
                      </w:pPr>
                    </w:p>
                    <w:p w14:paraId="6557A875" w14:textId="77777777" w:rsidR="00210F09" w:rsidRPr="005E4EFE" w:rsidRDefault="00210F09" w:rsidP="00210F09">
                      <w:pPr>
                        <w:spacing w:line="320" w:lineRule="exact"/>
                        <w:ind w:rightChars="58" w:right="139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5E4EFE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【默想和行動】</w:t>
                      </w:r>
                    </w:p>
                    <w:p w14:paraId="6EE6834B" w14:textId="77777777" w:rsidR="00210F09" w:rsidRPr="00AB67E3" w:rsidRDefault="00210F09" w:rsidP="00210F09">
                      <w:pPr>
                        <w:spacing w:line="400" w:lineRule="exact"/>
                        <w:ind w:leftChars="169" w:left="708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1.回想2022年對你來說是怎樣的一年﹖你在哪裡經歷上帝的恩典﹖你在哪裡面對信心的挑戰﹖</w:t>
                      </w:r>
                    </w:p>
                    <w:p w14:paraId="1C47B894" w14:textId="77777777" w:rsidR="00210F09" w:rsidRPr="00AB67E3" w:rsidRDefault="00210F09" w:rsidP="00210F09">
                      <w:pPr>
                        <w:spacing w:line="400" w:lineRule="exact"/>
                        <w:ind w:leftChars="169" w:left="708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2.你最想感恩的有哪幾件事情﹖還是你想要有人能陪伴你，一起面對尚在等候的信心挑戰﹖</w:t>
                      </w:r>
                    </w:p>
                    <w:p w14:paraId="0680C1A3" w14:textId="77777777" w:rsidR="00210F09" w:rsidRPr="005E4EFE" w:rsidRDefault="00210F09" w:rsidP="00210F09">
                      <w:pPr>
                        <w:snapToGrid w:val="0"/>
                        <w:spacing w:beforeLines="50" w:before="180" w:line="320" w:lineRule="exact"/>
                        <w:ind w:left="610" w:hangingChars="218" w:hanging="61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5E4EFE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【金句】</w:t>
                      </w:r>
                    </w:p>
                    <w:p w14:paraId="149142B7" w14:textId="77777777" w:rsidR="00210F09" w:rsidRDefault="00210F09" w:rsidP="00210F09">
                      <w:pPr>
                        <w:snapToGrid w:val="0"/>
                        <w:spacing w:line="320" w:lineRule="exact"/>
                        <w:ind w:leftChars="119" w:left="426" w:hangingChars="50" w:hanging="14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雖然無花果樹不發旺，葡萄樹不結果，橄欖樹也不效力，田地不出糧食，圈中絕了羊，棚內也沒有牛；然而，我要因耶和華歡欣，因救我的上帝喜樂。主耶和華是我的力量；他使我的腳快如母鹿的蹄，又使我穩行在高處。(哈3:17-19)</w:t>
                      </w:r>
                    </w:p>
                    <w:p w14:paraId="23B9184F" w14:textId="77777777" w:rsidR="00210F09" w:rsidRPr="00396A05" w:rsidRDefault="00210F09" w:rsidP="00210F09">
                      <w:pPr>
                        <w:spacing w:beforeLines="50" w:before="180"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4A88A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32809C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7CCFA3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36A0CB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C359E6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5C9156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4086B4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7C87E6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765A98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7E6377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BABBCD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C36CC8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310F2D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1FCEA4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476A9B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D19C4B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65B6DF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2569BE" w14:textId="77777777" w:rsidR="00210F09" w:rsidRPr="008E25CC" w:rsidRDefault="00210F09" w:rsidP="00210F0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5568AF9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1E2A21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430C42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39F268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153CA0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C38C7B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F13A08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4BF53C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6941B7" wp14:editId="630AF7E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5639571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B5A5" w14:textId="77777777" w:rsidR="00210F09" w:rsidRDefault="00210F09" w:rsidP="00210F0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D7240ED" w14:textId="77777777" w:rsidR="00210F09" w:rsidRPr="005C0A59" w:rsidRDefault="00210F09" w:rsidP="00210F09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3319099" w14:textId="77777777" w:rsidR="00210F09" w:rsidRPr="005C0A59" w:rsidRDefault="00210F09" w:rsidP="00210F09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41B7" id="Text Box 5" o:spid="_x0000_s1040" type="#_x0000_t202" style="position:absolute;left:0;text-align:left;margin-left:125.4pt;margin-top:-7.75pt;width:88.6pt;height:5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711B5A5" w14:textId="77777777" w:rsidR="00210F09" w:rsidRDefault="00210F09" w:rsidP="00210F0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D7240ED" w14:textId="77777777" w:rsidR="00210F09" w:rsidRPr="005C0A59" w:rsidRDefault="00210F09" w:rsidP="00210F09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3319099" w14:textId="77777777" w:rsidR="00210F09" w:rsidRPr="005C0A59" w:rsidRDefault="00210F09" w:rsidP="00210F09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</w:p>
    <w:p w14:paraId="180BDEB5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6B8C6A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F67D00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262F35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EDE5A9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906354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3F6CAE" w14:textId="77777777" w:rsidR="00210F09" w:rsidRPr="008E25CC" w:rsidRDefault="00210F09" w:rsidP="00210F0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38F68D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57408F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5496C6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290832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2C069C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065B19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E1B26A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86484D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9089DE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05BF99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942208" w14:textId="77777777" w:rsidR="00210F09" w:rsidRPr="008E25CC" w:rsidRDefault="00210F09" w:rsidP="00210F0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EA5165" w14:textId="77777777" w:rsidR="00210F09" w:rsidRPr="008E25CC" w:rsidRDefault="00210F09" w:rsidP="00210F09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210F09" w:rsidRPr="008E25CC" w:rsidSect="00FF73DF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B4143EB" w14:textId="77777777" w:rsidR="00210F09" w:rsidRDefault="00210F09" w:rsidP="00210F09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1D75901" w14:textId="77777777" w:rsidR="00210F09" w:rsidRDefault="00210F09" w:rsidP="00210F09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D7E2B8B" w14:textId="77777777" w:rsidR="00210F09" w:rsidRPr="00940294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C594579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0294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弟兄姊妹平安，今天是什麼日子﹖今天11/20是教會重新恢復愛餐的日子，許多人期待可以恢復以往愛餐，同時我們也自我考量，也不要為難。再來的禮拜六是台灣的九合一選舉日，基督徒需要關心政治，因為政治影響我們生活各個層面，讓我們也珍惜在民主的制度中投票的權利，以審慎的心行使這權利，讓我們基督徒一起為選舉當天的過程代禱，並將結果交託給上帝。</w:t>
      </w:r>
    </w:p>
    <w:p w14:paraId="77CAF27E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C5CD2D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1.什麼時候適合來學習感恩的功課﹖</w:t>
      </w:r>
    </w:p>
    <w:p w14:paraId="225D0580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今天講道的題目是關於感恩，問大家什麼時候適合來學習感恩的功課呢﹖我想任何時間都適合來學習關於感恩的功課，但在這十一月下旬即將進入待降節的節期之前，參考美國的感恩節就在這個禮拜四，想想這時期的確是一個適合我們，以感恩作為主日信息的主題。</w:t>
      </w:r>
    </w:p>
    <w:p w14:paraId="65A8C448" w14:textId="77777777" w:rsidR="00210F09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7EF49F" w14:textId="77777777" w:rsidR="00210F09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F7B31E9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366952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2.為何能以感恩來學習信心呢﹖</w:t>
      </w:r>
    </w:p>
    <w:p w14:paraId="4673590A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今天講道的主題是「以感恩來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學習信心」，感恩和信心之間有怎樣的關係呢﹖為何能以感恩來學習信心呢﹖透過今天的講道信息，我們一起來學習。</w:t>
      </w:r>
    </w:p>
    <w:p w14:paraId="522B9DD6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E530656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二、從亞伯拉罕的生命歷程看信心和感恩</w:t>
      </w:r>
    </w:p>
    <w:p w14:paraId="02270B28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在聖經中談到信心，會想到許多信心的人物，如同在希伯來書第11章中，列舉許多如同雲彩的見證人，他們的生命就是一趟信心的旅程。希伯來書11:6「人非有信，就不能得上帝的喜悅；因為到上帝面前來的人必須信有上帝，且信他賞賜那尋求他的人。」從這段經文中提到信心是什麼﹖這信心不是對自己的自信心，而是相信有一位上帝，同時相信這位上帝會引領並賞賜那些尋求祂的人，這就是信心的內容。在這些聖經中的信心人物裡，最常讓人提起的是亞伯拉罕，他也被稱為信心之父。亞伯拉罕的生平故事記載在創世記的12章到25章，在今天我們要很快從幾個角度來看亞伯拉罕的一生。</w:t>
      </w:r>
    </w:p>
    <w:p w14:paraId="2EE39F07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588A70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1.上帝呼召臨到亞伯拉罕，他就相信並行動，上帝因此喜悅他並稱他</w:t>
      </w: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為義。</w:t>
      </w:r>
    </w:p>
    <w:p w14:paraId="78C3D2AF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創12:1-2  耶和華對亞伯蘭說：「你要離開本地、本族、父家，往我所要指示你的地去。我必叫你成為大國。我必賜福給你，叫你的名為大；你也要叫別人得福。」</w:t>
      </w:r>
    </w:p>
    <w:p w14:paraId="0B768847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56B347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這是耶和華上帝首次向亞伯蘭 (當時他還沒有被上帝改名為亞伯拉罕)啟示，呼召他離開本族本家，前往所應許之地，要賜福給他，同時也要叫別人因著他而得福。第4節，亞伯蘭就照著上帝所指示的，他領受，相信這位上帝，並相信這位上帝要給他的應許，他就決定帶著家人們出發，這就是信心。在亞伯拉罕的一生，在聖經中共計載七次上帝向亞伯拉罕說話，每一次說得越來越清楚，他也越來越堅定地相信。</w:t>
      </w:r>
    </w:p>
    <w:p w14:paraId="6228A06E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9F7C8B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2.亞伯拉罕被稱為信心之父，但他的信心也需要經過考驗而成長，上帝在這過程中等候他信心成長。</w:t>
      </w:r>
    </w:p>
    <w:p w14:paraId="4079BF81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亞伯拉罕信心旅程的精彩，是他的信心在一次次的經歷中逐漸增長，縱使這樣的歷程中其實也是一路跌跌撞撞。我們看見他曾經兩次欺騙，騙其他君王說他的太太是妹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妹，想要用自己的方式保全性命。他曾順著太太撒萊的話，娶了撒萊的婢女夏甲，生以實瑪利。這些都發生在亞伯拉罕漫長的等候中，曾用他以為合適的、變通的方式來進行，想要以人的意念來代替應許。聖經人物的真實面貌，雖然是失敗的錯誤，但他從失敗經驗中累積更多對神的認識，而這位愛人類的上帝，也在人的失敗中施行拯救，帶領人來回轉，重新回到原先的應許。對亞伯拉罕來說，他的信心也需要經過考驗而成長，上帝在這過程中等候他信心成長。</w:t>
      </w:r>
    </w:p>
    <w:p w14:paraId="19B49DFE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1DE2DA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回想我們自己的信心旅程，是否也曾有過對上帝的信心不足，以至於退而求其次，甚至是想用自己的方式來幫上帝完成的經驗﹖看到亞伯拉罕也曾有過繞路、迷路、甚至走回頭路的時刻，我們知道上帝也願意等待我們，一步步增長對上帝的信心。各位，我們的上帝是願意等待我們成長的上帝。</w:t>
      </w:r>
    </w:p>
    <w:p w14:paraId="3294AD46" w14:textId="77777777" w:rsidR="00210F09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C8155F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3.亞伯拉罕在各地築壇，求告耶和華，成為他感恩的表現。</w:t>
      </w:r>
    </w:p>
    <w:p w14:paraId="72E8A72A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築壇，這是他與上帝同行的記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號，在這七次上帝顯現的前後，他總共築了三次壇，築壇為要獻祭來敬拜神，亞伯拉罕在敬拜中與神的關係越來越親近。築壇來敬拜是什麼？那是一段慎重、認真、專注在神身上的時間，在敬拜中，我們會歸榮耀給上帝，我們會感謝上帝的應許和帶領。每次來到祭壇前的亞伯拉罕，是一個樂意敬拜上帝的生命，同時也是一個心存感恩的生命，這成為亞伯拉罕回應上帝的方式和記號。</w:t>
      </w:r>
    </w:p>
    <w:p w14:paraId="6261E54D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A69C4E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三、如何回應上帝的賞賜—歸榮耀給</w:t>
      </w:r>
      <w:r w:rsidRPr="00EB2D14">
        <w:rPr>
          <w:rFonts w:ascii="標楷體" w:eastAsia="標楷體" w:hAnsi="標楷體" w:cs="微軟正黑體" w:hint="eastAsia"/>
          <w:b/>
          <w:bCs/>
          <w:color w:val="000000"/>
          <w:sz w:val="32"/>
          <w:szCs w:val="32"/>
        </w:rPr>
        <w:t>祂</w:t>
      </w:r>
    </w:p>
    <w:p w14:paraId="72C7344D" w14:textId="77777777" w:rsidR="00210F09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5F2E5140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1.當神供應你的所需時，你如何歸榮耀給</w:t>
      </w:r>
      <w:r w:rsidRPr="00586CCC">
        <w:rPr>
          <w:rFonts w:ascii="標楷體" w:eastAsia="標楷體" w:hAnsi="標楷體" w:cs="新細明體" w:hint="eastAsia"/>
          <w:b/>
          <w:bCs/>
          <w:color w:val="000000"/>
          <w:w w:val="80"/>
          <w:sz w:val="32"/>
          <w:szCs w:val="32"/>
        </w:rPr>
        <w:t>祂</w:t>
      </w:r>
      <w:r w:rsidRPr="00586CCC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﹖</w:t>
      </w:r>
    </w:p>
    <w:p w14:paraId="0EEFF804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正如使徒保羅在羅馬書11:36所寫「因為萬有都是本於祂，倚靠祂，歸於祂。願榮耀歸給祂，直到永遠。阿們！」那是保羅在述說上帝創世以來的救贖計畫之後，不禁對上帝發出的讚嘆，將一切的榮耀都歸給上帝！親愛的弟兄姊妹們，你們是否有有像保羅這樣的體會，當想到上帝的救贖計畫，想到自己有份在其中，願意將這一切的榮耀歸給上帝﹖或又如詩篇的作者所說「願他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們以感謝為祭獻給他，歡呼述說他的作為！」(詩107:22)</w:t>
      </w:r>
    </w:p>
    <w:p w14:paraId="270A7D48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75061A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當我在思想關於感恩這主題的時候，發覺我也時常向上帝祈求很多，為著自己、為家人的需要、為弟兄姊妹們的需要、為教會的需要向上帝祈求。但和祈求比起來，實在太少對上帝獻上感恩。如果請大家，現在每個人想三件對上帝感恩的事情，你會想到什麼呢﹖我想到這三點﹕</w:t>
      </w:r>
    </w:p>
    <w:p w14:paraId="1C77F036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(1)感謝上帝讓我喉嚨好很多，可以用我的聲音來服侍。</w:t>
      </w:r>
    </w:p>
    <w:p w14:paraId="4046F626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(2)感謝上帝，讓馬偕博士來台灣150週年，和平教會設立75週年，新堂完工開始聚會滿10週年，讓我們和平教會繼續在此敬拜上帝，傳揚福音。</w:t>
      </w:r>
    </w:p>
    <w:p w14:paraId="7D5DE1EC" w14:textId="77777777" w:rsidR="00210F09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(3)感謝上帝讓我和教牧團隊能在和平教會服侍，有一群好同工們可以同心同行。</w:t>
      </w:r>
    </w:p>
    <w:p w14:paraId="15B11DF0" w14:textId="77777777" w:rsidR="00210F09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D635C3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D94ED0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感謝，我覺得就好像在爐子上烤爆米花，一開始好像沒有馬上想到什麼，但漸漸地當你心中的眼睛被打開，就可以發現原來我們身邊有那麼多事情值得感恩，就像爆米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花在爐子上從零星到全面的爆開，劈哩叭啦地將榮耀歸給上帝。</w:t>
      </w:r>
    </w:p>
    <w:p w14:paraId="05B1344B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2FD398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2.因著感恩，體現我們對神的信心</w:t>
      </w:r>
    </w:p>
    <w:p w14:paraId="17D570D2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如果我們常常回想目前生命中那些感謝上帝的事，會發現透過感恩將逐漸改變你內在的眼光，以及你內心和自己對話的聲音。當我們常常說出我們感謝上帝的事，我們會更樂意和別人分享上帝，樂意和別人分享我們所領受的。同時，我們內心那些關於批評、自己覺得自己很可憐、甚至是埋怨和苦毒等等的情緒，將會逐漸地變少。在這同時，我們對上帝的信心也會增強，因為我們已經從上帝領受許多的恩典和幫助，對於未來雖然還看不清楚，也會因著感恩多一份的確信，相信上帝過去到現在的引領和陪伴，祂也將繼續帶領我面對未來的困難和挑戰，對主的信心也因此增強了。不僅僅在個人的層面，也在群體的層面中是如此，透過彼此的分享，相互激勵並增加對主的信心。</w:t>
      </w:r>
    </w:p>
    <w:p w14:paraId="7255F2D7" w14:textId="77777777" w:rsidR="00210F09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52180A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71343C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3.關於「等候」這件事</w:t>
      </w:r>
    </w:p>
    <w:p w14:paraId="6FEDE49E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或許，我們在場或在線上的弟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兄姊妹，聽到這些關於感恩和信心的主題，你心中同時還想到的，是關於「等候」這件事。等候上帝快點來回應我的祈禱，讓我也能和亞伯拉罕、使徒保羅那樣，樂意將一切的榮耀歸給上帝。但是在此時此刻，我們當中一些人，發覺自己的生命正面對著無法逃避的痛苦，而且也好像還沒有感受到上帝的出手搭救，這時不禁懷疑，現在我還能夠感恩，我還能夠培養信心嗎﹖上帝啊，祢應許的賜福和引領開路，究竟要到什麼時候才能臨到呢﹖</w:t>
      </w:r>
    </w:p>
    <w:p w14:paraId="1468874C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1B38DE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曾看過有一段文字是這麼寫的「應許的耽延，不是使人的信心消失殆盡，就是增強人的信心。你如何面對應許的耽延呢﹖」我想這也是我們在信仰生命中，早晚會遇到的情況，神所應許的怎麼還沒有成就，或是事情並沒有照著我所祈求的來實現，卻在等待中一直苦等卻沒有回應，甚至突然面對到讓人措手不及的危難，然後就在那樣的困難中卡住了。在這時候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還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要像牧師你所說的，繼續用感恩的心去面對困難嗎﹖這真的很難。我如何才能繼續堅持那種信心的仰望，相信上帝有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祂預定的安排和時間，只是現在的我還不知道，也看不清楚再來的結果。聖經中關於感恩和信心的功課，如果有這樣的，應該要把這稱為「進階版的感恩和進階版的信心」。</w:t>
      </w:r>
    </w:p>
    <w:p w14:paraId="74615059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544CE8" w14:textId="77777777" w:rsidR="00210F09" w:rsidRPr="00586CCC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4.當被挑戰「進階的感恩，進階的信心」的時候</w:t>
      </w:r>
      <w:r w:rsidRPr="00586CC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哈3:17-19</w:t>
      </w:r>
      <w:r w:rsidRPr="00586CCC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411753BF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是的，我們有時也會走到這種死蔭的幽谷，只看見黑暗危險的環境，卻看不見帶領我們的大牧者，感覺很難再繼續走下去的困境，那就是我們被挑戰「進階的感恩，進階的信心」的時刻。我想，大概沒有什麼人願意主動祈禱，求上帝讓他進入這樣的困境。我們往往是被動的，被挑戰進入這樣的光景中。聖經中最能代表這種處境的一段經文，應該是哈巴谷書3:17-19先知所寫下的這段話「雖然無花果樹不發旺，葡萄樹不結果，橄欖樹也不效力，田地不出糧食，圈中絕了羊，棚內也沒有牛；然而，我要因耶和華歡欣，因救我的上帝喜樂。主耶和華是我的力量；他使我的腳快如母鹿的蹄，又使我穩行在高處。」</w:t>
      </w:r>
    </w:p>
    <w:p w14:paraId="36F49CB4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2C88D2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「雖然無花果樹無茁芛，葡萄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樹無結果子，橄欖樹無收成，田園無出五穀，椆內無半隻羊，牛椆嘛無牛，我猶久欲因為上主來歡喜，因為救我的上帝來快樂。至高的上主是我的氣力；伊互我的腳親像鹿母</w:t>
      </w:r>
      <w:r w:rsidRPr="00EB2D14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𠢕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走，互我佇高的所在腳步安穩。」</w:t>
      </w:r>
    </w:p>
    <w:p w14:paraId="0489BB8E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在古代以色列的農業時代中，先知連續描寫六個缺乏--田裡的各樣農產品都歉收，棚子裡沒有牛也沒有羊，這還真的是超級慘的情況，不是嗎﹖針對這段經文，我們要用兩個角度來看這段經文﹕</w:t>
      </w:r>
    </w:p>
    <w:p w14:paraId="32ECF334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(1)先知在外在困難的環境中，依然經歷到上帝「夠用的恩典」，以至於他仍然可以感恩。他說主耶和華是我的力量，他使我的腳如母鹿的蹄，安穩行在高處。先知在整個民族正遭遇困難的國際局勢中，看見並感謝上帝夠用的恩典，縱使仍在缺乏和惡劣的環境中。</w:t>
      </w:r>
    </w:p>
    <w:p w14:paraId="473AE9B5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(2)請留意，這段話的主詞是「我」，這是先知從他自身的經驗得出的體認，意思是這段經文無法成為去「勸勉別人」的話，因為我們實在無法在別人面對苦難中，一味的要他堅強、要他有信心依靠主。但如果我們能夠用柔軟的心陪伴在正經歷苦難兄姊們的身邊，他們或快或慢會發現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上帝「夠用的恩典」，讓他自己可以體會並說出如同先知哈巴谷所說的話，那是他們進階版的感恩和進階版的信心。</w:t>
      </w:r>
    </w:p>
    <w:p w14:paraId="3A249A19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3886A7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四、結論</w:t>
      </w:r>
    </w:p>
    <w:p w14:paraId="789278C6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親愛的弟兄姊妹，讓我們一起回想這2022年，對你來說是怎樣的一年﹖請大家想想，你在哪裡經歷上帝的恩典﹖你在哪裡面對信心的挑戰﹖你最想感恩的有哪幾件事情﹖還是你現在想要有人能陪伴你，一起面對尚在等候的信心挑戰﹖在今天信息的最後，跟大家分享這首詩歌的歌詞，我們一起來讀﹕</w:t>
      </w:r>
    </w:p>
    <w:p w14:paraId="26304868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停下來回頭看一看，祂的恩典一路相伴。閉上眼用心去感覺，祂的愛從不曾離開。抬起頭你將會發現，烏雲背後還是有藍天。張開手迎向每一天，祂的恩典一定夠用。你日子如何，力量也如何，祂應許永遠不會改變。要相信不論明天將如何，祂恩典一定夠用。每一次跌倒，站起來更剛強，每腳步走得更有力量。</w:t>
      </w:r>
    </w:p>
    <w:p w14:paraId="255676A7" w14:textId="77777777" w:rsidR="00210F09" w:rsidRPr="00EB2D14" w:rsidRDefault="00210F09" w:rsidP="00210F09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要相信不論明天將如何，祂恩典一定夠用。</w:t>
      </w:r>
    </w:p>
    <w:p w14:paraId="0112B957" w14:textId="77777777" w:rsidR="00210F09" w:rsidRPr="00EB2D14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5CFBD2" w14:textId="77777777" w:rsidR="00210F09" w:rsidRPr="005B334A" w:rsidRDefault="00210F09" w:rsidP="00210F09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各位，這是你的歌嗎﹖讓我們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憑著信心來唱這首感恩的歌「恩典夠用」，願這首詩歌成為你我的歌。我們連續唱兩次，再來為自己禱告。</w:t>
      </w:r>
    </w:p>
    <w:p w14:paraId="7835907D" w14:textId="77777777" w:rsidR="00210F09" w:rsidRPr="007A5D6F" w:rsidRDefault="00210F09" w:rsidP="00210F09">
      <w:pPr>
        <w:adjustRightInd w:val="0"/>
        <w:snapToGrid w:val="0"/>
        <w:spacing w:line="40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39F4F19D" w14:textId="77777777" w:rsidR="00210F09" w:rsidRPr="008E25CC" w:rsidRDefault="00210F09" w:rsidP="00210F09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909"/>
      </w:tblGrid>
      <w:tr w:rsidR="00210F09" w:rsidRPr="008E25CC" w14:paraId="5EFF674E" w14:textId="77777777" w:rsidTr="00F5265B">
        <w:trPr>
          <w:trHeight w:val="567"/>
        </w:trPr>
        <w:tc>
          <w:tcPr>
            <w:tcW w:w="5000" w:type="pct"/>
            <w:gridSpan w:val="3"/>
            <w:vAlign w:val="center"/>
          </w:tcPr>
          <w:p w14:paraId="04E5E496" w14:textId="77777777" w:rsidR="00210F09" w:rsidRPr="008E25CC" w:rsidRDefault="00210F09" w:rsidP="00F5265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027F0C16" w14:textId="77777777" w:rsidR="00210F09" w:rsidRPr="008E25CC" w:rsidRDefault="00210F09" w:rsidP="00F5265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210F09" w:rsidRPr="008E25CC" w14:paraId="2D512C67" w14:textId="77777777" w:rsidTr="00F5265B">
        <w:trPr>
          <w:trHeight w:val="183"/>
        </w:trPr>
        <w:tc>
          <w:tcPr>
            <w:tcW w:w="549" w:type="pct"/>
            <w:vAlign w:val="center"/>
          </w:tcPr>
          <w:p w14:paraId="072B07D7" w14:textId="77777777" w:rsidR="00210F09" w:rsidRPr="008E25CC" w:rsidRDefault="00210F09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18D867D3" w14:textId="77777777" w:rsidR="00210F09" w:rsidRPr="008E25CC" w:rsidRDefault="00210F09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4113BD47" w14:textId="77777777" w:rsidR="00210F09" w:rsidRPr="008E25CC" w:rsidRDefault="00210F09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210F09" w:rsidRPr="008E25CC" w14:paraId="7687A9F9" w14:textId="77777777" w:rsidTr="00F5265B">
        <w:trPr>
          <w:trHeight w:val="567"/>
        </w:trPr>
        <w:tc>
          <w:tcPr>
            <w:tcW w:w="549" w:type="pct"/>
            <w:vAlign w:val="center"/>
          </w:tcPr>
          <w:p w14:paraId="1E213C91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  <w:p w14:paraId="7C1D55A6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C6BAC61" w14:textId="77777777" w:rsidR="00210F09" w:rsidRPr="00D84C81" w:rsidRDefault="00210F09" w:rsidP="00F5265B">
            <w:pPr>
              <w:adjustRightInd w:val="0"/>
              <w:snapToGrid w:val="0"/>
              <w:ind w:left="-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6A7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申命記32</w:t>
            </w:r>
          </w:p>
        </w:tc>
        <w:tc>
          <w:tcPr>
            <w:tcW w:w="3623" w:type="pct"/>
            <w:shd w:val="clear" w:color="auto" w:fill="auto"/>
          </w:tcPr>
          <w:p w14:paraId="19C0CE72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EC78C3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｢不要害怕，要堅強，要勇敢，因為上主—你們的上帝要與你們同在。他不會忘掉你們，丟棄你們。」此句經文是否讓你有足夠的信心面對未來任何的挑戰呢？</w:t>
            </w:r>
          </w:p>
          <w:p w14:paraId="14BCB0A7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EC78C3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是否能易地而處，同理這位｢帶領以色列百姓</w:t>
            </w:r>
            <w:r w:rsidRPr="00EC78C3">
              <w:rPr>
                <w:rFonts w:ascii="標楷體" w:eastAsia="標楷體" w:hAnsi="標楷體"/>
                <w:color w:val="000000"/>
                <w:sz w:val="26"/>
                <w:szCs w:val="26"/>
              </w:rPr>
              <w:t>40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年」，並已高齡</w:t>
            </w:r>
            <w:r w:rsidRPr="00EC78C3">
              <w:rPr>
                <w:rFonts w:ascii="標楷體" w:eastAsia="標楷體" w:hAnsi="標楷體"/>
                <w:color w:val="000000"/>
                <w:sz w:val="26"/>
                <w:szCs w:val="26"/>
              </w:rPr>
              <w:t>120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歲的摩西此時要離別的心情？當他知道以色列人日後會悖逆上帝時，心裡又是會如何沉重？</w:t>
            </w:r>
          </w:p>
          <w:p w14:paraId="25D1A3DA" w14:textId="77777777" w:rsidR="00210F09" w:rsidRPr="00196146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這一章經文重要的教導─律法的功效非常有限。請心存感謝，稱謝上主差派耶穌基督來到世上，最後將聖靈賜給我們。為此，我們不僅從外表學習律法，更是從心裡順著聖靈的感動，遵行三一上帝的旨意。</w:t>
            </w:r>
          </w:p>
        </w:tc>
      </w:tr>
      <w:tr w:rsidR="00210F09" w:rsidRPr="008E25CC" w14:paraId="0CA38725" w14:textId="77777777" w:rsidTr="00F5265B">
        <w:trPr>
          <w:trHeight w:val="567"/>
        </w:trPr>
        <w:tc>
          <w:tcPr>
            <w:tcW w:w="549" w:type="pct"/>
            <w:vAlign w:val="center"/>
          </w:tcPr>
          <w:p w14:paraId="4D90B61C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  <w:p w14:paraId="43A7255E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E514EC7" w14:textId="77777777" w:rsidR="00210F09" w:rsidRPr="00D84C81" w:rsidRDefault="00210F09" w:rsidP="00F5265B">
            <w:pPr>
              <w:adjustRightInd w:val="0"/>
              <w:snapToGrid w:val="0"/>
              <w:ind w:left="-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6A7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申命記33</w:t>
            </w:r>
          </w:p>
        </w:tc>
        <w:tc>
          <w:tcPr>
            <w:tcW w:w="3623" w:type="pct"/>
            <w:shd w:val="clear" w:color="auto" w:fill="auto"/>
          </w:tcPr>
          <w:p w14:paraId="10481B03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摩西所作離別之歌、是否有激動你的心，願意與摩西一樣深刻的認識帶領他一輩子的上主呢？</w:t>
            </w:r>
          </w:p>
          <w:p w14:paraId="3940F92A" w14:textId="77777777" w:rsidR="00210F09" w:rsidRPr="00196146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摩西無法進入迦南地，只能在尼波山遠遠的眺望迦南美地。若你是摩西，你會如何看待此事呢？</w:t>
            </w:r>
          </w:p>
        </w:tc>
      </w:tr>
      <w:tr w:rsidR="00210F09" w:rsidRPr="008E25CC" w14:paraId="2C7C7D9C" w14:textId="77777777" w:rsidTr="00F5265B">
        <w:trPr>
          <w:trHeight w:val="567"/>
        </w:trPr>
        <w:tc>
          <w:tcPr>
            <w:tcW w:w="549" w:type="pct"/>
            <w:vAlign w:val="center"/>
          </w:tcPr>
          <w:p w14:paraId="78844378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  <w:p w14:paraId="051D592B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1F282CA" w14:textId="77777777" w:rsidR="00210F09" w:rsidRPr="00DA514D" w:rsidRDefault="00210F09" w:rsidP="00F5265B">
            <w:pPr>
              <w:adjustRightInd w:val="0"/>
              <w:snapToGrid w:val="0"/>
              <w:ind w:left="-28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16A7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申命記34</w:t>
            </w:r>
          </w:p>
        </w:tc>
        <w:tc>
          <w:tcPr>
            <w:tcW w:w="3623" w:type="pct"/>
            <w:shd w:val="clear" w:color="auto" w:fill="auto"/>
          </w:tcPr>
          <w:p w14:paraId="5F9053C0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摩西為以色列各支派祝福，我們是否也能學習以祝福的話，來勉勵家中的成員呢?？</w:t>
            </w:r>
          </w:p>
          <w:p w14:paraId="3EE9DAD2" w14:textId="77777777" w:rsidR="00210F09" w:rsidRPr="00196146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摩西的歌宣稱上主是我們的避難所。請思想自己人生的焦點是甚麼？物質、金錢？或其他事物能成為我們的避難所嗎？</w:t>
            </w:r>
          </w:p>
        </w:tc>
      </w:tr>
      <w:tr w:rsidR="00210F09" w:rsidRPr="008E25CC" w14:paraId="4765BF01" w14:textId="77777777" w:rsidTr="00F5265B">
        <w:trPr>
          <w:trHeight w:val="567"/>
        </w:trPr>
        <w:tc>
          <w:tcPr>
            <w:tcW w:w="549" w:type="pct"/>
            <w:vAlign w:val="center"/>
          </w:tcPr>
          <w:p w14:paraId="3EEBA2E9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  <w:p w14:paraId="70D5AB4B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019569A" w14:textId="77777777" w:rsidR="00210F09" w:rsidRPr="00D45EAB" w:rsidRDefault="00210F09" w:rsidP="00F5265B">
            <w:pPr>
              <w:adjustRightInd w:val="0"/>
              <w:snapToGrid w:val="0"/>
              <w:ind w:left="-28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16A7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但以理書1</w:t>
            </w:r>
          </w:p>
        </w:tc>
        <w:tc>
          <w:tcPr>
            <w:tcW w:w="3623" w:type="pct"/>
            <w:shd w:val="clear" w:color="auto" w:fill="auto"/>
          </w:tcPr>
          <w:p w14:paraId="771C439C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摩西與約書亞的世代傳承給我們什麼樣的啟示？</w:t>
            </w:r>
          </w:p>
          <w:p w14:paraId="125AA692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綜觀摩西一生，他與上主的親密連結、交通令人稱羨。是否期待與上帝有親密的交通呢？想一下自己可以怎麼改進？</w:t>
            </w:r>
          </w:p>
          <w:p w14:paraId="3AB4DBEC" w14:textId="77777777" w:rsidR="00210F09" w:rsidRPr="00196146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上帝曾經開口向你說話嗎？要如何才能明白上帝的旨意呢？</w:t>
            </w:r>
          </w:p>
        </w:tc>
      </w:tr>
      <w:tr w:rsidR="00210F09" w:rsidRPr="008E25CC" w14:paraId="57098266" w14:textId="77777777" w:rsidTr="00F5265B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255D7423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  <w:p w14:paraId="0D3D3657" w14:textId="77777777" w:rsidR="00210F09" w:rsidRPr="001819AB" w:rsidRDefault="00210F09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05A4FFF" w14:textId="77777777" w:rsidR="00210F09" w:rsidRPr="00DA514D" w:rsidRDefault="00210F09" w:rsidP="00F5265B">
            <w:pPr>
              <w:adjustRightInd w:val="0"/>
              <w:snapToGrid w:val="0"/>
              <w:ind w:left="-28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16A7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但以理書2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23BB9971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 xml:space="preserve">在今日的世界，我們該如何面對信仰被世俗同化的嚴峻考驗呢？ </w:t>
            </w:r>
          </w:p>
          <w:p w14:paraId="6EFA598B" w14:textId="77777777" w:rsidR="00210F09" w:rsidRPr="00EC78C3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有沒有經歷上帝勝過試探的見證呢？請寫下來並獻上對上主的感謝。</w:t>
            </w:r>
          </w:p>
          <w:p w14:paraId="154A1B64" w14:textId="77777777" w:rsidR="00210F09" w:rsidRPr="00196146" w:rsidRDefault="00210F09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EC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持守信仰不單在於理智或情感，而更在於意志，我今天要下定什麼決心？</w:t>
            </w:r>
          </w:p>
        </w:tc>
      </w:tr>
    </w:tbl>
    <w:p w14:paraId="22DC704D" w14:textId="77777777" w:rsidR="00210F09" w:rsidRPr="0002438A" w:rsidRDefault="00210F09" w:rsidP="00210F09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1A2650D4" w14:textId="77777777" w:rsidR="00210F09" w:rsidRDefault="00210F09" w:rsidP="00825F24">
      <w:pPr>
        <w:rPr>
          <w:rFonts w:hint="eastAsia"/>
        </w:rPr>
      </w:pPr>
    </w:p>
    <w:sectPr w:rsidR="00210F09" w:rsidSect="007E615C">
      <w:footerReference w:type="even" r:id="rId21"/>
      <w:footerReference w:type="default" r:id="rId22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0EE6" w14:textId="77777777" w:rsidR="00210F09" w:rsidRDefault="00210F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D065230" w14:textId="77777777" w:rsidR="00210F09" w:rsidRDefault="00210F0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3D1E" w14:textId="77777777" w:rsidR="00210F09" w:rsidRDefault="00210F09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6F67F31" w14:textId="77777777" w:rsidR="00210F09" w:rsidRDefault="00210F09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1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3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7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8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1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9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30"/>
  </w:num>
  <w:num w:numId="15" w16cid:durableId="1354376519">
    <w:abstractNumId w:val="24"/>
  </w:num>
  <w:num w:numId="16" w16cid:durableId="1568682170">
    <w:abstractNumId w:val="14"/>
  </w:num>
  <w:num w:numId="17" w16cid:durableId="1600212013">
    <w:abstractNumId w:val="17"/>
  </w:num>
  <w:num w:numId="18" w16cid:durableId="1926301203">
    <w:abstractNumId w:val="23"/>
  </w:num>
  <w:num w:numId="19" w16cid:durableId="1759793125">
    <w:abstractNumId w:val="12"/>
  </w:num>
  <w:num w:numId="20" w16cid:durableId="583957586">
    <w:abstractNumId w:val="22"/>
  </w:num>
  <w:num w:numId="21" w16cid:durableId="1964535083">
    <w:abstractNumId w:val="13"/>
  </w:num>
  <w:num w:numId="22" w16cid:durableId="900673594">
    <w:abstractNumId w:val="27"/>
  </w:num>
  <w:num w:numId="23" w16cid:durableId="1968269921">
    <w:abstractNumId w:val="26"/>
  </w:num>
  <w:num w:numId="24" w16cid:durableId="19286902">
    <w:abstractNumId w:val="31"/>
  </w:num>
  <w:num w:numId="25" w16cid:durableId="846096909">
    <w:abstractNumId w:val="10"/>
  </w:num>
  <w:num w:numId="26" w16cid:durableId="1691565138">
    <w:abstractNumId w:val="28"/>
  </w:num>
  <w:num w:numId="27" w16cid:durableId="2109422273">
    <w:abstractNumId w:val="21"/>
  </w:num>
  <w:num w:numId="28" w16cid:durableId="1180196130">
    <w:abstractNumId w:val="15"/>
  </w:num>
  <w:num w:numId="29" w16cid:durableId="1356272058">
    <w:abstractNumId w:val="18"/>
  </w:num>
  <w:num w:numId="30" w16cid:durableId="225262270">
    <w:abstractNumId w:val="25"/>
  </w:num>
  <w:num w:numId="31" w16cid:durableId="702022822">
    <w:abstractNumId w:val="32"/>
  </w:num>
  <w:num w:numId="32" w16cid:durableId="418479668">
    <w:abstractNumId w:val="19"/>
  </w:num>
  <w:num w:numId="33" w16cid:durableId="2083477831">
    <w:abstractNumId w:val="20"/>
  </w:num>
  <w:num w:numId="34" w16cid:durableId="192390543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09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A25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4045</Words>
  <Characters>5016</Characters>
  <Application>Microsoft Office Word</Application>
  <DocSecurity>0</DocSecurity>
  <Lines>1254</Lines>
  <Paragraphs>1294</Paragraphs>
  <ScaleCrop>false</ScaleCrop>
  <Company/>
  <LinksUpToDate>false</LinksUpToDate>
  <CharactersWithSpaces>7767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2023-12-09T03:14:00Z</dcterms:created>
  <dcterms:modified xsi:type="dcterms:W3CDTF">2023-12-09T03:14:00Z</dcterms:modified>
</cp:coreProperties>
</file>