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F347F49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C5DC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321FB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8B96D83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6004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C321F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F347F49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C5DC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321FB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8B96D83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6004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C321F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64150AF7" w:rsidR="00D6455F" w:rsidRPr="001648E8" w:rsidRDefault="00C321F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C321FB">
        <w:rPr>
          <w:rFonts w:ascii="文鼎特毛楷" w:eastAsia="文鼎特毛楷" w:hAnsi="標楷體" w:hint="eastAsia"/>
          <w:sz w:val="28"/>
          <w:szCs w:val="28"/>
        </w:rPr>
        <w:t>聯合禮拜暨清唱劇程序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B77707" w:rsidRPr="00463995" w14:paraId="5602115E" w14:textId="77777777" w:rsidTr="005B4451">
        <w:trPr>
          <w:cantSplit/>
          <w:trHeight w:val="397"/>
        </w:trPr>
        <w:tc>
          <w:tcPr>
            <w:tcW w:w="1415" w:type="dxa"/>
            <w:vAlign w:val="center"/>
          </w:tcPr>
          <w:p w14:paraId="460B1D41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ind w:leftChars="-11" w:left="-26"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336E337C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ind w:rightChars="-11" w:right="-26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25B9F2F7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ind w:leftChars="-11" w:left="-26" w:rightChars="7" w:right="17"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AABC2E" w14:textId="24F6DC82" w:rsidR="00B77707" w:rsidRPr="00463995" w:rsidRDefault="00B77707" w:rsidP="005B4451">
            <w:pPr>
              <w:tabs>
                <w:tab w:val="left" w:pos="1640"/>
              </w:tabs>
              <w:adjustRightInd w:val="0"/>
              <w:snapToGrid w:val="0"/>
              <w:spacing w:line="460" w:lineRule="exact"/>
              <w:ind w:leftChars="-11" w:left="-26" w:rightChars="-69" w:right="-166"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 w:rsidR="004A4480" w:rsidRPr="004A448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王道一</w:t>
            </w:r>
            <w:r w:rsidR="004A448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長老</w:t>
            </w:r>
          </w:p>
        </w:tc>
      </w:tr>
      <w:tr w:rsidR="00B77707" w:rsidRPr="00463995" w14:paraId="322F0E07" w14:textId="77777777" w:rsidTr="005B4451">
        <w:trPr>
          <w:cantSplit/>
          <w:trHeight w:val="397"/>
        </w:trPr>
        <w:tc>
          <w:tcPr>
            <w:tcW w:w="1415" w:type="dxa"/>
            <w:vAlign w:val="center"/>
          </w:tcPr>
          <w:p w14:paraId="28612921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327392A2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0C0321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林純純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執事</w:t>
            </w:r>
          </w:p>
        </w:tc>
        <w:tc>
          <w:tcPr>
            <w:tcW w:w="1136" w:type="dxa"/>
            <w:vAlign w:val="center"/>
          </w:tcPr>
          <w:p w14:paraId="16CD1ACF" w14:textId="77777777" w:rsidR="00B77707" w:rsidRPr="00463995" w:rsidRDefault="00B77707" w:rsidP="005B4451">
            <w:pPr>
              <w:adjustRightInd w:val="0"/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8A3564" w14:textId="37CC3951" w:rsidR="00B77707" w:rsidRPr="00463995" w:rsidRDefault="00B77707" w:rsidP="005B4451">
            <w:pPr>
              <w:tabs>
                <w:tab w:val="left" w:pos="1640"/>
              </w:tabs>
              <w:adjustRightInd w:val="0"/>
              <w:snapToGrid w:val="0"/>
              <w:spacing w:line="460" w:lineRule="exact"/>
              <w:ind w:leftChars="-11" w:left="-26" w:rightChars="-69" w:right="-166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4A4480" w:rsidRPr="004A448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簡文隆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B77707" w:rsidRPr="00463995" w14:paraId="6551E2C9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239EE12" w14:textId="77777777" w:rsidR="00B77707" w:rsidRPr="007E7733" w:rsidRDefault="00B77707" w:rsidP="005B4451">
            <w:pPr>
              <w:adjustRightInd w:val="0"/>
              <w:snapToGrid w:val="0"/>
              <w:spacing w:beforeLines="100" w:before="360"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136F05FA" w14:textId="77777777" w:rsidR="00B77707" w:rsidRPr="007E7733" w:rsidRDefault="00B77707" w:rsidP="005B4451">
            <w:pPr>
              <w:adjustRightInd w:val="0"/>
              <w:snapToGrid w:val="0"/>
              <w:spacing w:beforeLines="100" w:before="360"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預備心敬拜上帝</w:t>
            </w:r>
          </w:p>
        </w:tc>
        <w:tc>
          <w:tcPr>
            <w:tcW w:w="1701" w:type="dxa"/>
            <w:vAlign w:val="center"/>
          </w:tcPr>
          <w:p w14:paraId="25450EB4" w14:textId="77777777" w:rsidR="00B77707" w:rsidRPr="007E7733" w:rsidRDefault="00B77707" w:rsidP="005B4451">
            <w:pPr>
              <w:adjustRightInd w:val="0"/>
              <w:snapToGrid w:val="0"/>
              <w:spacing w:beforeLines="100" w:before="360"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77707" w:rsidRPr="00463995" w14:paraId="5FE21B48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176193B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</w:p>
        </w:tc>
        <w:tc>
          <w:tcPr>
            <w:tcW w:w="6241" w:type="dxa"/>
            <w:gridSpan w:val="3"/>
            <w:vAlign w:val="center"/>
          </w:tcPr>
          <w:p w14:paraId="7AB2A899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32FAF051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B77707" w:rsidRPr="00463995" w14:paraId="5BE7C50A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03D7A6B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</w:p>
        </w:tc>
        <w:tc>
          <w:tcPr>
            <w:tcW w:w="6241" w:type="dxa"/>
            <w:gridSpan w:val="3"/>
            <w:vAlign w:val="center"/>
          </w:tcPr>
          <w:p w14:paraId="518E0581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760D44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B77707" w:rsidRPr="00463995" w14:paraId="2BA8B38F" w14:textId="77777777" w:rsidTr="005B4451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657EFA94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535FF9D3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FD17F1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天使歌聲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從</w:t>
            </w:r>
            <w:r w:rsidRPr="00FD17F1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降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23FFE95F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B77707" w:rsidRPr="00463995" w14:paraId="7F5F11E0" w14:textId="77777777" w:rsidTr="005B4451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01FD4AD2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6D2C13E8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54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FD17F1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天使歌聲對天來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4F049F46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7707" w:rsidRPr="00463995" w14:paraId="39DBFE5B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D3DA938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4191CA72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使徒信經</w:t>
            </w:r>
          </w:p>
        </w:tc>
        <w:tc>
          <w:tcPr>
            <w:tcW w:w="1701" w:type="dxa"/>
            <w:vAlign w:val="center"/>
          </w:tcPr>
          <w:p w14:paraId="1110500F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B77707" w:rsidRPr="00463995" w14:paraId="59ECBBAD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7B9B7A9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3AC796A0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EA55DD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B77707" w:rsidRPr="00463995" w14:paraId="5D22D1CE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9E8C51F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</w:p>
        </w:tc>
        <w:tc>
          <w:tcPr>
            <w:tcW w:w="6241" w:type="dxa"/>
            <w:gridSpan w:val="3"/>
            <w:vAlign w:val="center"/>
          </w:tcPr>
          <w:p w14:paraId="21DF17F8" w14:textId="719DA4EB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r w:rsidR="00CD17FB" w:rsidRPr="00CD17FB">
              <w:rPr>
                <w:rFonts w:ascii="Calibri" w:eastAsia="標楷體" w:hAnsi="Calibri" w:hint="eastAsia"/>
                <w:sz w:val="28"/>
                <w:szCs w:val="28"/>
              </w:rPr>
              <w:t>43</w:t>
            </w:r>
            <w:r w:rsidR="00CD17FB" w:rsidRPr="00CD17FB">
              <w:rPr>
                <w:rFonts w:ascii="Calibri" w:eastAsia="標楷體" w:hAnsi="Calibri" w:hint="eastAsia"/>
                <w:sz w:val="28"/>
                <w:szCs w:val="28"/>
              </w:rPr>
              <w:t>以賽亞</w:t>
            </w:r>
            <w:r w:rsidR="00CD17FB" w:rsidRPr="00CD17FB">
              <w:rPr>
                <w:rFonts w:ascii="Calibri" w:eastAsia="標楷體" w:hAnsi="Calibri" w:hint="eastAsia"/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14:paraId="06A7598B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77707" w:rsidRPr="00463995" w14:paraId="48B58B01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BD7C167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3F233FAB" w14:textId="720335F9" w:rsidR="00B77707" w:rsidRPr="007E7733" w:rsidRDefault="00CD17FB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CD17FB">
              <w:rPr>
                <w:rFonts w:ascii="Apple Chancery" w:eastAsia="標楷體" w:hAnsi="Apple Chancery"/>
                <w:sz w:val="28"/>
                <w:szCs w:val="28"/>
              </w:rPr>
              <w:t>Love!</w:t>
            </w:r>
            <w:r w:rsidRPr="00CD17FB">
              <w:rPr>
                <w:rFonts w:ascii="Apple Chancery" w:eastAsia="標楷體" w:hAnsi="Apple Chancery" w:hint="eastAsia"/>
                <w:sz w:val="28"/>
                <w:szCs w:val="28"/>
              </w:rPr>
              <w:t xml:space="preserve"> </w:t>
            </w:r>
            <w:r w:rsidR="00B77707">
              <w:rPr>
                <w:rFonts w:ascii="Apple Chancery" w:eastAsia="標楷體" w:hAnsi="Apple Chancery" w:hint="eastAsia"/>
                <w:sz w:val="28"/>
                <w:szCs w:val="28"/>
              </w:rPr>
              <w:t>(</w:t>
            </w:r>
            <w:r>
              <w:rPr>
                <w:rFonts w:ascii="Apple Chancery" w:eastAsia="標楷體" w:hAnsi="Apple Chancery" w:hint="eastAsia"/>
                <w:sz w:val="28"/>
                <w:szCs w:val="28"/>
              </w:rPr>
              <w:t>疼</w:t>
            </w:r>
            <w:r w:rsidR="00B77707">
              <w:rPr>
                <w:rFonts w:ascii="Apple Chancery" w:eastAsia="標楷體" w:hAnsi="Apple Chancery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64E6640" w14:textId="77777777" w:rsidR="00B77707" w:rsidRPr="002220BD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pacing w:val="-34"/>
                <w:sz w:val="28"/>
                <w:szCs w:val="28"/>
              </w:rPr>
            </w:pPr>
            <w:r w:rsidRPr="002220BD">
              <w:rPr>
                <w:rFonts w:ascii="Calibri" w:eastAsia="標楷體" w:hAnsi="Calibri" w:hint="eastAsia"/>
                <w:color w:val="000000"/>
                <w:spacing w:val="-34"/>
                <w:sz w:val="28"/>
                <w:szCs w:val="28"/>
              </w:rPr>
              <w:t>聯合詩班暨樂團</w:t>
            </w:r>
          </w:p>
        </w:tc>
      </w:tr>
      <w:tr w:rsidR="00B77707" w:rsidRPr="00463995" w14:paraId="36E91525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7A27276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2E0E158D" w14:textId="4C30BEC4" w:rsidR="00B77707" w:rsidRPr="007E7733" w:rsidRDefault="003A7CC3" w:rsidP="005B4451">
            <w:pPr>
              <w:tabs>
                <w:tab w:val="left" w:pos="6840"/>
              </w:tabs>
              <w:snapToGrid w:val="0"/>
              <w:spacing w:line="46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以</w:t>
            </w:r>
            <w:r w:rsidRPr="003A7CC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賽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亞書</w:t>
            </w:r>
            <w:r w:rsidRPr="003A7CC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9:2,6-7</w:t>
            </w:r>
            <w:r w:rsidRPr="003A7CC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，約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翰福音</w:t>
            </w:r>
            <w:r w:rsidRPr="003A7CC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1:9-12,3:16</w:t>
            </w:r>
          </w:p>
        </w:tc>
        <w:tc>
          <w:tcPr>
            <w:tcW w:w="1701" w:type="dxa"/>
            <w:vAlign w:val="center"/>
          </w:tcPr>
          <w:p w14:paraId="6D5D7F49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77707" w:rsidRPr="00463995" w14:paraId="6BB57426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6DD0F93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09AB39CC" w14:textId="2D18381D" w:rsidR="00B77707" w:rsidRPr="007E7733" w:rsidRDefault="00CD17FB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CD17F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愛，降臨</w:t>
            </w:r>
          </w:p>
        </w:tc>
        <w:tc>
          <w:tcPr>
            <w:tcW w:w="1701" w:type="dxa"/>
            <w:vAlign w:val="center"/>
          </w:tcPr>
          <w:p w14:paraId="08D4EDDA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B77707" w:rsidRPr="00463995" w14:paraId="34E015AB" w14:textId="77777777" w:rsidTr="005B4451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2B35B93C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47100E22" w14:textId="001DF466" w:rsidR="00B77707" w:rsidRPr="007E7733" w:rsidRDefault="00B77707" w:rsidP="005B4451">
            <w:pPr>
              <w:tabs>
                <w:tab w:val="left" w:pos="6840"/>
              </w:tabs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6</w:t>
            </w:r>
            <w:r w:rsid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6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E303B4" w:rsidRP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聖子耶穌</w:t>
            </w:r>
            <w:r w:rsid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從</w:t>
            </w:r>
            <w:r w:rsidR="00E303B4" w:rsidRP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天降臨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4DFB184D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77707" w:rsidRPr="00463995" w14:paraId="38F6B741" w14:textId="77777777" w:rsidTr="005B4451">
        <w:trPr>
          <w:cantSplit/>
          <w:trHeight w:val="525"/>
        </w:trPr>
        <w:tc>
          <w:tcPr>
            <w:tcW w:w="1556" w:type="dxa"/>
            <w:gridSpan w:val="2"/>
            <w:vMerge/>
            <w:vAlign w:val="center"/>
          </w:tcPr>
          <w:p w14:paraId="13AC16D8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4BF50827" w14:textId="1FF6B5DF" w:rsidR="00B77707" w:rsidRPr="007E7733" w:rsidRDefault="00B77707" w:rsidP="005B4451">
            <w:pPr>
              <w:tabs>
                <w:tab w:val="left" w:pos="6840"/>
              </w:tabs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6</w:t>
            </w:r>
            <w:r w:rsid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6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E303B4" w:rsidRPr="00E303B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聖子耶穌對天降臨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1246960A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B77707" w:rsidRPr="00463995" w14:paraId="540506AF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BE1063D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32B932E5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E241DA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77707" w:rsidRPr="00463995" w14:paraId="7383A56F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FDE5425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6F4EF0D8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7A93C4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77707" w:rsidRPr="00463995" w14:paraId="2CD7CB07" w14:textId="77777777" w:rsidTr="005B4451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1C6E8E5C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頌榮</w:t>
            </w:r>
          </w:p>
        </w:tc>
        <w:tc>
          <w:tcPr>
            <w:tcW w:w="6241" w:type="dxa"/>
            <w:gridSpan w:val="3"/>
            <w:vAlign w:val="center"/>
          </w:tcPr>
          <w:p w14:paraId="58581CC9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2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讚美天父萬福本源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47554228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77707" w:rsidRPr="00463995" w14:paraId="6BFBB50A" w14:textId="77777777" w:rsidTr="005B4451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6D94A4DB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7A85532D" w14:textId="77777777" w:rsidR="00B77707" w:rsidRPr="007E7733" w:rsidRDefault="00B77707" w:rsidP="005B4451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2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C4206F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謳咾天父，萬福本源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67D4DBA8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-10" w:left="96" w:rightChars="-12" w:right="-29" w:hangingChars="43" w:hanging="120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B77707" w:rsidRPr="00463995" w14:paraId="3751300A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25D27E3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3ACFEEA1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02750C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B77707" w:rsidRPr="00463995" w14:paraId="465E19E0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0ACD1F0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</w:p>
        </w:tc>
        <w:tc>
          <w:tcPr>
            <w:tcW w:w="6241" w:type="dxa"/>
            <w:gridSpan w:val="3"/>
            <w:vAlign w:val="center"/>
          </w:tcPr>
          <w:p w14:paraId="40FECA04" w14:textId="77777777" w:rsidR="00B77707" w:rsidRPr="007E7733" w:rsidRDefault="00B77707" w:rsidP="005B4451">
            <w:pPr>
              <w:tabs>
                <w:tab w:val="left" w:pos="6840"/>
              </w:tabs>
              <w:snapToGrid w:val="0"/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98CF87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B77707" w:rsidRPr="00463995" w14:paraId="39B45FA5" w14:textId="77777777" w:rsidTr="005B4451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3138A2E" w14:textId="77777777" w:rsidR="00B77707" w:rsidRPr="007E7733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</w:p>
        </w:tc>
        <w:tc>
          <w:tcPr>
            <w:tcW w:w="6241" w:type="dxa"/>
            <w:gridSpan w:val="3"/>
            <w:vAlign w:val="center"/>
          </w:tcPr>
          <w:p w14:paraId="3FA8DE74" w14:textId="0F9A9FA2" w:rsidR="00B77707" w:rsidRPr="008A15B7" w:rsidRDefault="00B77707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center"/>
              <w:rPr>
                <w:rFonts w:ascii="Apple Chancery" w:eastAsia="標楷體" w:hAnsi="Apple Chancery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6AD684" w14:textId="5640A15F" w:rsidR="00B77707" w:rsidRPr="007E7733" w:rsidRDefault="00397972" w:rsidP="005B4451">
            <w:pPr>
              <w:adjustRightInd w:val="0"/>
              <w:snapToGrid w:val="0"/>
              <w:spacing w:line="460" w:lineRule="exact"/>
              <w:ind w:leftChars="30" w:left="72" w:rightChars="30" w:right="72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pacing w:val="-34"/>
                <w:sz w:val="28"/>
                <w:szCs w:val="28"/>
              </w:rPr>
              <w:t>司琴</w:t>
            </w:r>
          </w:p>
        </w:tc>
      </w:tr>
    </w:tbl>
    <w:p w14:paraId="60F80755" w14:textId="77777777" w:rsidR="00A56DCF" w:rsidRDefault="00A56DCF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</w:p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DCDF042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一、</w:t>
      </w:r>
      <w:r w:rsidRPr="00196161">
        <w:rPr>
          <w:rFonts w:ascii="文鼎特毛楷" w:eastAsia="文鼎特毛楷" w:hAnsi="標楷體" w:hint="eastAsia"/>
          <w:sz w:val="32"/>
          <w:szCs w:val="32"/>
        </w:rPr>
        <w:tab/>
        <w:t>前言</w:t>
      </w:r>
    </w:p>
    <w:p w14:paraId="7086F980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1.每年和平教會聖誕感恩禮拜的清唱劇，成為教會的一項傳統。</w:t>
      </w:r>
    </w:p>
    <w:p w14:paraId="051EA86D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2.透過短講「愛，降臨」，用一幅更大的圖像，認識聖誕節的真意義。</w:t>
      </w:r>
    </w:p>
    <w:p w14:paraId="4464C80E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二、</w:t>
      </w:r>
      <w:r w:rsidRPr="00196161">
        <w:rPr>
          <w:rFonts w:ascii="文鼎特毛楷" w:eastAsia="文鼎特毛楷" w:hAnsi="標楷體" w:hint="eastAsia"/>
          <w:sz w:val="32"/>
          <w:szCs w:val="32"/>
        </w:rPr>
        <w:tab/>
        <w:t>關於光與世界的黑暗</w:t>
      </w:r>
    </w:p>
    <w:p w14:paraId="695B9EAB" w14:textId="345976E4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1.耶穌曾說他是世界的光，要照亮這個黑暗的世界。</w:t>
      </w:r>
    </w:p>
    <w:p w14:paraId="7AE3014D" w14:textId="6732D57A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2.這個世界是怎麼黑暗的﹖</w:t>
      </w:r>
    </w:p>
    <w:p w14:paraId="71B5D87C" w14:textId="2434A28E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3.沒有人知道該如何醫治這世界的邪惡和面對苦難。</w:t>
      </w:r>
    </w:p>
    <w:p w14:paraId="683F1471" w14:textId="124CF762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4.基督徒心存盼望，這個盼望來自耶穌。</w:t>
      </w:r>
    </w:p>
    <w:p w14:paraId="3948C980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 xml:space="preserve">三、耶穌是光，應驗了先知的預言 </w:t>
      </w:r>
    </w:p>
    <w:p w14:paraId="3866FB35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 xml:space="preserve">1.以賽亞書9:2，6-7 </w:t>
      </w:r>
    </w:p>
    <w:p w14:paraId="7E5E185B" w14:textId="77777777" w:rsidR="008D398E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2.耶穌要如何修復這個世界呢﹖他從更根本，面對每個人內心罪惡，</w:t>
      </w:r>
    </w:p>
    <w:p w14:paraId="61BFF393" w14:textId="2DBB1D41" w:rsidR="00196161" w:rsidRPr="00196161" w:rsidRDefault="00196161" w:rsidP="008D398E">
      <w:pPr>
        <w:spacing w:beforeLines="10" w:before="36" w:line="300" w:lineRule="exact"/>
        <w:ind w:leftChars="295" w:left="708" w:firstLineChars="100" w:firstLine="280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從那裏改變。</w:t>
      </w:r>
    </w:p>
    <w:p w14:paraId="1BF027A5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3.約翰福音1:9-12，我們因著相信而成為上帝的兒女。</w:t>
      </w:r>
    </w:p>
    <w:p w14:paraId="5D289C6D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四、我們說耶穌是拯救，他如何做到﹖</w:t>
      </w:r>
    </w:p>
    <w:p w14:paraId="7A05F330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1.以賽亞書53:5</w:t>
      </w:r>
    </w:p>
    <w:p w14:paraId="514F605D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2.用一個小故事做補充說明。</w:t>
      </w:r>
    </w:p>
    <w:p w14:paraId="7E8C34EF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五、試問，接受禮物是容易還是困難呢﹖</w:t>
      </w:r>
    </w:p>
    <w:p w14:paraId="63D79F25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1.過聖誕節的喜悅在於接受禮物。</w:t>
      </w:r>
    </w:p>
    <w:p w14:paraId="1A5CF896" w14:textId="77777777" w:rsidR="008D398E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2.耶穌基督的禮物，要求我們嚥得下自己的驕傲，承認我們需要耶</w:t>
      </w:r>
    </w:p>
    <w:p w14:paraId="6201450D" w14:textId="414BF759" w:rsidR="00196161" w:rsidRPr="00196161" w:rsidRDefault="00196161" w:rsidP="008D398E">
      <w:pPr>
        <w:spacing w:beforeLines="10" w:before="36" w:line="300" w:lineRule="exact"/>
        <w:ind w:leftChars="295" w:left="708" w:firstLineChars="100" w:firstLine="280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穌。</w:t>
      </w:r>
    </w:p>
    <w:p w14:paraId="65C2F22A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3.接受耶穌這個禮物，我們的生命將經歷改變。</w:t>
      </w:r>
    </w:p>
    <w:p w14:paraId="2D7B92DF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六、因著耶穌，我們將經歷一個奇妙的反轉</w:t>
      </w:r>
    </w:p>
    <w:p w14:paraId="345792BD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七、結論和回應</w:t>
      </w:r>
    </w:p>
    <w:p w14:paraId="1EA52AF6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1.耶穌為愛降臨，因著這份愛，讓我們經歷改變的能力。</w:t>
      </w:r>
    </w:p>
    <w:p w14:paraId="416DF217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2.復活的主耶穌，應許還要帶我們進入永恆的生命。</w:t>
      </w:r>
    </w:p>
    <w:p w14:paraId="31ED2436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3.透過聆聽個人見證，分享如何體會上帝的愛。</w:t>
      </w:r>
    </w:p>
    <w:p w14:paraId="71930CDF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文鼎特毛楷" w:eastAsia="文鼎特毛楷" w:hAnsi="標楷體"/>
          <w:sz w:val="32"/>
          <w:szCs w:val="32"/>
        </w:rPr>
      </w:pPr>
    </w:p>
    <w:p w14:paraId="3161BE60" w14:textId="77777777" w:rsidR="00196161" w:rsidRPr="00196161" w:rsidRDefault="00196161" w:rsidP="00196161">
      <w:pPr>
        <w:spacing w:beforeLines="30" w:before="108" w:line="300" w:lineRule="exact"/>
        <w:ind w:leftChars="100" w:left="240"/>
        <w:rPr>
          <w:rFonts w:ascii="文鼎特毛楷" w:eastAsia="文鼎特毛楷" w:hAnsi="標楷體"/>
          <w:sz w:val="32"/>
          <w:szCs w:val="32"/>
        </w:rPr>
      </w:pPr>
      <w:r w:rsidRPr="00196161">
        <w:rPr>
          <w:rFonts w:ascii="文鼎特毛楷" w:eastAsia="文鼎特毛楷" w:hAnsi="標楷體" w:hint="eastAsia"/>
          <w:sz w:val="32"/>
          <w:szCs w:val="32"/>
        </w:rPr>
        <w:t>【金句】</w:t>
      </w:r>
    </w:p>
    <w:p w14:paraId="2974A2E2" w14:textId="0DD129FE" w:rsidR="00FD460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96161">
        <w:rPr>
          <w:rFonts w:ascii="標楷體" w:eastAsia="標楷體" w:hAnsi="標楷體" w:hint="eastAsia"/>
          <w:sz w:val="28"/>
          <w:szCs w:val="28"/>
        </w:rPr>
        <w:t>上帝愛世人，甚至將他獨一的兒子賜給他們，叫一切信他的人不致滅亡，反得永生。(約翰福音3:16)</w:t>
      </w:r>
    </w:p>
    <w:p w14:paraId="1789CB42" w14:textId="77777777" w:rsidR="00196161" w:rsidRPr="00196161" w:rsidRDefault="00196161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05432DF0" w14:textId="77777777" w:rsidR="00AB7279" w:rsidRPr="00C77A56" w:rsidRDefault="00AB7279" w:rsidP="00AB7279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F790476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4F4305">
              <w:rPr>
                <w:rFonts w:ascii="微軟正黑體" w:eastAsia="微軟正黑體" w:hAnsi="微軟正黑體" w:hint="eastAsia"/>
              </w:rPr>
              <w:t>25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26F722D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4F4305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3EDF59E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CB7337">
              <w:rPr>
                <w:rFonts w:ascii="微軟正黑體" w:eastAsia="微軟正黑體" w:hAnsi="微軟正黑體" w:hint="eastAsia"/>
              </w:rPr>
              <w:t>2</w:t>
            </w:r>
            <w:r w:rsidR="004F4305">
              <w:rPr>
                <w:rFonts w:ascii="微軟正黑體" w:eastAsia="微軟正黑體" w:hAnsi="微軟正黑體" w:hint="eastAsia"/>
              </w:rPr>
              <w:t>7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23AFC69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CB7337">
              <w:rPr>
                <w:rFonts w:ascii="微軟正黑體" w:eastAsia="微軟正黑體" w:hAnsi="微軟正黑體" w:hint="eastAsia"/>
              </w:rPr>
              <w:t>2</w:t>
            </w:r>
            <w:r w:rsidR="004F4305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31F1FF06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830B6">
              <w:rPr>
                <w:rFonts w:ascii="微軟正黑體" w:eastAsia="微軟正黑體" w:hAnsi="微軟正黑體"/>
              </w:rPr>
              <w:t>2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CB7337">
              <w:rPr>
                <w:rFonts w:ascii="微軟正黑體" w:eastAsia="微軟正黑體" w:hAnsi="微軟正黑體" w:hint="eastAsia"/>
              </w:rPr>
              <w:t>2</w:t>
            </w:r>
            <w:r w:rsidR="004F4305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CB733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CB7337" w:rsidRPr="00353C1B" w:rsidRDefault="00CB7337" w:rsidP="00CB733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8A5C173" w:rsidR="00CB7337" w:rsidRPr="004B1EA6" w:rsidRDefault="00CB7337" w:rsidP="00CB7337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但以理書</w:t>
            </w:r>
            <w:r w:rsidR="004F4305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3369B91" w:rsidR="00CB7337" w:rsidRPr="004B1EA6" w:rsidRDefault="00CB7337" w:rsidP="00CB7337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但以理書</w:t>
            </w:r>
            <w:r w:rsidR="004F4305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6ADE5ED" w:rsidR="00CB7337" w:rsidRPr="00A84488" w:rsidRDefault="00CB7337" w:rsidP="00CB7337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>
              <w:rPr>
                <w:rFonts w:ascii="微軟正黑體" w:eastAsia="微軟正黑體" w:hAnsi="微軟正黑體" w:hint="eastAsia"/>
              </w:rPr>
              <w:t>但以理書</w:t>
            </w:r>
            <w:r w:rsidR="004F4305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EA26C84" w:rsidR="00CB7337" w:rsidRPr="004B1EA6" w:rsidRDefault="00CB7337" w:rsidP="00CB7337">
            <w:pPr>
              <w:spacing w:line="400" w:lineRule="exact"/>
              <w:ind w:leftChars="-23" w:left="-55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但以理書</w:t>
            </w:r>
            <w:r w:rsidR="004F4305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C79D997" w:rsidR="00CB7337" w:rsidRPr="004B1EA6" w:rsidRDefault="00CB7337" w:rsidP="00CB7337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AB7279">
              <w:rPr>
                <w:rFonts w:ascii="微軟正黑體" w:eastAsia="微軟正黑體" w:hAnsi="微軟正黑體" w:hint="eastAsia"/>
              </w:rPr>
              <w:t>但以理書</w:t>
            </w:r>
            <w:r w:rsidR="004F4305">
              <w:rPr>
                <w:rFonts w:ascii="微軟正黑體" w:eastAsia="微軟正黑體" w:hAnsi="微軟正黑體" w:hint="eastAsia"/>
              </w:rPr>
              <w:t>12</w:t>
            </w:r>
          </w:p>
        </w:tc>
      </w:tr>
    </w:tbl>
    <w:p w14:paraId="44CCF58C" w14:textId="5BD73D0B" w:rsidR="0010640D" w:rsidRPr="001648E8" w:rsidRDefault="000A4F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DF415D" wp14:editId="6B4DC442">
                <wp:simplePos x="0" y="0"/>
                <wp:positionH relativeFrom="page">
                  <wp:posOffset>419100</wp:posOffset>
                </wp:positionH>
                <wp:positionV relativeFrom="paragraph">
                  <wp:posOffset>1992630</wp:posOffset>
                </wp:positionV>
                <wp:extent cx="5848350" cy="1152525"/>
                <wp:effectExtent l="0" t="0" r="0" b="9525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29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29"/>
                            </w:tblGrid>
                            <w:tr w:rsidR="000A4FBA" w:rsidRPr="00BC57A5" w14:paraId="2EF4E38E" w14:textId="77777777" w:rsidTr="000A4FBA">
                              <w:trPr>
                                <w:trHeight w:val="1494"/>
                              </w:trPr>
                              <w:tc>
                                <w:tcPr>
                                  <w:tcW w:w="8729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428E9EB5" w14:textId="4C3DB9A2" w:rsidR="000A4FBA" w:rsidRPr="00FE5415" w:rsidRDefault="000A4FBA" w:rsidP="002D0106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</w:t>
                                  </w:r>
                                  <w:r w:rsidR="00EE4B54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上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主日接受成人洗、轉籍的兄姊加入本會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746B51A7" w14:textId="7AE1C0A2" w:rsidR="000A4FBA" w:rsidRDefault="000A4FBA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4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</w:t>
                                  </w:r>
                                  <w:r w:rsidR="00750D35"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 xml:space="preserve"> </w:t>
                                  </w: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洗</w:t>
                                  </w: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陳芳明</w:t>
                                  </w:r>
                                </w:p>
                                <w:p w14:paraId="471A2DD2" w14:textId="58F68E6C" w:rsidR="000A4FBA" w:rsidRDefault="000A4FBA" w:rsidP="000A4FBA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4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幼兒</w:t>
                                  </w:r>
                                  <w:r w:rsidR="00750D35"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 xml:space="preserve"> </w:t>
                                  </w: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38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洗</w:t>
                                  </w:r>
                                  <w:r w:rsidRPr="00750D3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EC0FD2"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余家妘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EC0FD2"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吳慕希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翁云霈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EC0FD2"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姜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C0FD2"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C0FD2"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許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C0FD2"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0A4FB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願</w:t>
                                  </w:r>
                                </w:p>
                                <w:p w14:paraId="1004F915" w14:textId="6037633A" w:rsidR="000A4FBA" w:rsidRPr="00CB577C" w:rsidRDefault="000A4FBA" w:rsidP="00CB577C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2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C0FD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本宗轉籍</w:t>
                                  </w:r>
                                  <w:r w:rsidRPr="00EC0FD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：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柯嘉枝</w:t>
                                  </w:r>
                                  <w:r w:rsid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陳子苓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巫世平</w:t>
                                  </w:r>
                                </w:p>
                                <w:p w14:paraId="542873F2" w14:textId="47E68BA6" w:rsidR="000A4FBA" w:rsidRDefault="000A4FBA" w:rsidP="00CB577C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2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C0FD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3"/>
                                    </w:rPr>
                                    <w:t>他宗轉籍</w:t>
                                  </w:r>
                                  <w:r w:rsidRPr="00EC0FD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3"/>
                                    </w:rPr>
                                    <w:t>：</w:t>
                                  </w:r>
                                  <w:r w:rsidR="00EC0FD2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游建鋒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張</w:t>
                                  </w:r>
                                  <w:r w:rsidR="00EC0FD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C0FD2"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葶</w:t>
                                  </w:r>
                                  <w:r w:rsid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梁程超</w:t>
                                  </w:r>
                                  <w:r w:rsid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梁祐誠</w:t>
                                  </w:r>
                                  <w:r w:rsid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CB577C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黃琦娜</w:t>
                                  </w:r>
                                  <w:r w:rsidR="005A07E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5A07E8" w:rsidRPr="00CB57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李婕妤</w:t>
                                  </w:r>
                                </w:p>
                              </w:tc>
                            </w:tr>
                          </w:tbl>
                          <w:p w14:paraId="03CA93DC" w14:textId="77777777" w:rsidR="000A4FBA" w:rsidRDefault="000A4FBA" w:rsidP="000A4FBA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415D" id="文字方塊 12" o:spid="_x0000_s1028" type="#_x0000_t202" style="position:absolute;left:0;text-align:left;margin-left:33pt;margin-top:156.9pt;width:460.5pt;height:90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" filled="f" stroked="f">
                <v:textbox>
                  <w:txbxContent>
                    <w:tbl>
                      <w:tblPr>
                        <w:tblW w:w="8729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29"/>
                      </w:tblGrid>
                      <w:tr w:rsidR="000A4FBA" w:rsidRPr="00BC57A5" w14:paraId="2EF4E38E" w14:textId="77777777" w:rsidTr="000A4FBA">
                        <w:trPr>
                          <w:trHeight w:val="1494"/>
                        </w:trPr>
                        <w:tc>
                          <w:tcPr>
                            <w:tcW w:w="8729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428E9EB5" w14:textId="4C3DB9A2" w:rsidR="000A4FBA" w:rsidRPr="00FE5415" w:rsidRDefault="000A4FBA" w:rsidP="002D0106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</w:t>
                            </w:r>
                            <w:r w:rsidR="00EE4B54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上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主日接受成人洗、轉籍的兄姊加入本會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746B51A7" w14:textId="7AE1C0A2" w:rsidR="000A4FBA" w:rsidRDefault="000A4FBA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4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</w:t>
                            </w:r>
                            <w:r w:rsidR="00750D35"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 xml:space="preserve"> 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洗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陳芳明</w:t>
                            </w:r>
                          </w:p>
                          <w:p w14:paraId="471A2DD2" w14:textId="58F68E6C" w:rsidR="000A4FBA" w:rsidRDefault="000A4FBA" w:rsidP="000A4FBA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4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幼兒</w:t>
                            </w:r>
                            <w:r w:rsidR="00750D35"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 xml:space="preserve"> 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38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洗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EC0FD2"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余家妘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EC0FD2"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吳慕希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翁云霈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EC0FD2"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姜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C0FD2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C0FD2"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許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C0FD2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A4F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願</w:t>
                            </w:r>
                          </w:p>
                          <w:p w14:paraId="1004F915" w14:textId="6037633A" w:rsidR="000A4FBA" w:rsidRPr="00CB577C" w:rsidRDefault="000A4FBA" w:rsidP="00CB577C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2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C0FD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本宗轉籍</w:t>
                            </w:r>
                            <w:r w:rsidRPr="00EC0FD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：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柯嘉枝</w:t>
                            </w:r>
                            <w:r w:rsid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陳子苓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巫世平</w:t>
                            </w:r>
                          </w:p>
                          <w:p w14:paraId="542873F2" w14:textId="47E68BA6" w:rsidR="000A4FBA" w:rsidRDefault="000A4FBA" w:rsidP="00CB577C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C0FD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3"/>
                              </w:rPr>
                              <w:t>他宗轉籍</w:t>
                            </w:r>
                            <w:r w:rsidRPr="00EC0FD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3"/>
                              </w:rPr>
                              <w:t>：</w:t>
                            </w:r>
                            <w:r w:rsidR="00EC0FD2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游建鋒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張</w:t>
                            </w:r>
                            <w:r w:rsidR="00EC0FD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C0FD2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葶</w:t>
                            </w:r>
                            <w:r w:rsid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梁程超</w:t>
                            </w:r>
                            <w:r w:rsid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梁祐誠</w:t>
                            </w:r>
                            <w:r w:rsid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CB577C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黃琦娜</w:t>
                            </w:r>
                            <w:r w:rsidR="005A07E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5A07E8" w:rsidRPr="00CB577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李婕妤</w:t>
                            </w:r>
                          </w:p>
                        </w:tc>
                      </w:tr>
                    </w:tbl>
                    <w:p w14:paraId="03CA93DC" w14:textId="77777777" w:rsidR="000A4FBA" w:rsidRDefault="000A4FBA" w:rsidP="000A4FBA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20A47B05">
                <wp:simplePos x="0" y="0"/>
                <wp:positionH relativeFrom="margin">
                  <wp:posOffset>177165</wp:posOffset>
                </wp:positionH>
                <wp:positionV relativeFrom="paragraph">
                  <wp:posOffset>21590</wp:posOffset>
                </wp:positionV>
                <wp:extent cx="5560695" cy="19145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1.7pt;width:437.85pt;height:150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AF84AAE">
                <wp:simplePos x="0" y="0"/>
                <wp:positionH relativeFrom="margin">
                  <wp:posOffset>-34925</wp:posOffset>
                </wp:positionH>
                <wp:positionV relativeFrom="paragraph">
                  <wp:posOffset>-54610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4A3E34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人若說「我愛上帝」，卻恨他的弟兄，就是說謊話的；不愛他所看見的弟兄，就不能愛沒有看見的上帝。</w:t>
                            </w:r>
                            <w:r w:rsidR="00080F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上帝的，也當愛弟兄，這是我們從上帝所受的命令。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20-21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8759839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21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CF221A2" w14:textId="77777777" w:rsidR="000A4FBA" w:rsidRDefault="000A4FBA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D432BE5" w14:textId="77777777" w:rsidR="000A4FBA" w:rsidRDefault="000A4FBA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44A4169" w14:textId="77777777" w:rsidR="000A4FBA" w:rsidRDefault="000A4FBA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EC0FD2">
                            <w:pPr>
                              <w:snapToGrid w:val="0"/>
                              <w:spacing w:beforeLines="30" w:before="108" w:afterLines="30" w:after="108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2039761" w14:textId="6D8A9C7D" w:rsidR="00EC34B5" w:rsidRPr="00397972" w:rsidRDefault="00397972" w:rsidP="00EE4B54">
                            <w:pPr>
                              <w:pStyle w:val="afb"/>
                              <w:numPr>
                                <w:ilvl w:val="0"/>
                                <w:numId w:val="35"/>
                              </w:numPr>
                              <w:spacing w:beforeLines="50" w:before="180" w:line="400" w:lineRule="exact"/>
                              <w:ind w:leftChars="0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7972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待降節第四主日</w:t>
                            </w:r>
                          </w:p>
                          <w:p w14:paraId="296046D8" w14:textId="24CE5A4C" w:rsidR="00397972" w:rsidRPr="00397972" w:rsidRDefault="00397972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今天是待降節第四主日【啟示、愛】，今天我們重新點燃前三支蠟燭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eq \o\ac(○,1)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期待的蠟燭–記住上帝的應許：差遣救主降世。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eq \o\ac(○,2)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準備的蠟燭–想起約翰為主預備道路。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eq \o\ac(○,3)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宣佈的蠟燭–記得將救世福音傳給別人的喜樂。現在，我們點燃第四支啟示的蠟燭，這是明瞭：上帝對世人的愛實現在聖誕節，祂也要我們彼此相愛。</w:t>
                            </w:r>
                          </w:p>
                          <w:p w14:paraId="51D76AC1" w14:textId="54830767" w:rsidR="00B31FF8" w:rsidRDefault="00D863E1" w:rsidP="00B31FF8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B31FF8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31FF8" w:rsidRPr="00C321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跨年半宵禱告會</w:t>
                            </w:r>
                          </w:p>
                          <w:p w14:paraId="50274029" w14:textId="545C4500" w:rsidR="00B31FF8" w:rsidRDefault="00B31FF8" w:rsidP="00B31FF8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094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12/31(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Pr="0059094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)晚上10:00 5F禮拜堂跨年半宵禱</w:t>
                            </w:r>
                            <w:r w:rsidRPr="001961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告會</w:t>
                            </w:r>
                            <w:r w:rsidR="00196161" w:rsidRPr="001961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，讓我們用感恩的心，回顧過往一年上帝的保守，展望新的一年，以禱告尋求主的引領和心意。</w:t>
                            </w:r>
                          </w:p>
                          <w:p w14:paraId="26A6CE51" w14:textId="17DD6008" w:rsidR="001257A7" w:rsidRPr="005422BB" w:rsidRDefault="00D863E1" w:rsidP="00EE4B54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DF7BAE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407B1256" w14:textId="1D2F5A89" w:rsidR="00AD0698" w:rsidRDefault="001257A7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 w:rsid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/21</w:t>
                            </w:r>
                            <w:r w:rsidR="00E046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E046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前完成報名及繳費。機會難得，歡迎踴躍參加。</w:t>
                            </w:r>
                          </w:p>
                          <w:p w14:paraId="45ADEFEF" w14:textId="02B576DD" w:rsidR="00AD0698" w:rsidRDefault="001257A7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</w:t>
                            </w:r>
                            <w:r w:rsidR="00397972"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先知以賽亞的思想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A5256B" w:rsidRP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4741691C" w14:textId="2FBE3DBF" w:rsidR="00AD0698" w:rsidRDefault="001257A7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講座時間：1/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7(六)</w:t>
                            </w:r>
                            <w:r w:rsid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0到17:00；午休1小時</w:t>
                            </w:r>
                          </w:p>
                          <w:p w14:paraId="6DA0AE3C" w14:textId="22D7AE2B" w:rsidR="00356F0C" w:rsidRPr="005422BB" w:rsidRDefault="001257A7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77E51245" w14:textId="385DF5A6" w:rsidR="00356F0C" w:rsidRPr="00EE4B54" w:rsidRDefault="00356F0C" w:rsidP="000A4FB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30" type="#_x0000_t202" style="position:absolute;left:0;text-align:left;margin-left:-2.75pt;margin-top:-4.3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4A3E34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人若說「我愛上帝」，卻恨他的弟兄，就是說謊話的；不愛他所看見的弟兄，就不能愛沒有看見的上帝。</w:t>
                      </w:r>
                      <w:r w:rsidR="00080F8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上帝的，也當愛弟兄，這是我們從上帝所受的命令。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20-21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8759839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21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CF221A2" w14:textId="77777777" w:rsidR="000A4FBA" w:rsidRDefault="000A4FBA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D432BE5" w14:textId="77777777" w:rsidR="000A4FBA" w:rsidRDefault="000A4FBA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044A4169" w14:textId="77777777" w:rsidR="000A4FBA" w:rsidRDefault="000A4FBA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EC0FD2">
                      <w:pPr>
                        <w:snapToGrid w:val="0"/>
                        <w:spacing w:beforeLines="30" w:before="108" w:afterLines="30" w:after="108" w:line="38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2039761" w14:textId="6D8A9C7D" w:rsidR="00EC34B5" w:rsidRPr="00397972" w:rsidRDefault="00397972" w:rsidP="00EE4B54">
                      <w:pPr>
                        <w:pStyle w:val="afb"/>
                        <w:numPr>
                          <w:ilvl w:val="0"/>
                          <w:numId w:val="35"/>
                        </w:numPr>
                        <w:spacing w:beforeLines="50" w:before="180" w:line="400" w:lineRule="exact"/>
                        <w:ind w:leftChars="0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97972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待降節第四主日</w:t>
                      </w:r>
                    </w:p>
                    <w:p w14:paraId="296046D8" w14:textId="24CE5A4C" w:rsidR="00397972" w:rsidRPr="00397972" w:rsidRDefault="00397972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今天是待降節第四主日【啟示、愛】，今天我們重新點燃前三支蠟燭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eq \o\ac(○,1)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期待的蠟燭–記住上帝的應許：差遣救主降世。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eq \o\ac(○,2)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準備的蠟燭–想起約翰為主預備道路。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宣佈的蠟燭–記得將救世福音傳給別人的喜樂。現在，我們點燃第四支啟示的蠟燭，這是明瞭：上帝對世人的愛實現在聖誕節，祂也要我們彼此相愛。</w:t>
                      </w:r>
                    </w:p>
                    <w:p w14:paraId="51D76AC1" w14:textId="54830767" w:rsidR="00B31FF8" w:rsidRDefault="00D863E1" w:rsidP="00B31FF8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B31FF8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31FF8" w:rsidRPr="00C321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跨年半宵禱告會</w:t>
                      </w:r>
                    </w:p>
                    <w:p w14:paraId="50274029" w14:textId="545C4500" w:rsidR="00B31FF8" w:rsidRDefault="00B31FF8" w:rsidP="00B31FF8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9094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12/31(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Pr="0059094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)晚上10:00 5F禮拜堂跨年半宵禱</w:t>
                      </w:r>
                      <w:r w:rsidRPr="001961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告會</w:t>
                      </w:r>
                      <w:r w:rsidR="00196161" w:rsidRPr="001961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，讓我們用感恩的心，回顧過往一年上帝的保守，展望新的一年，以禱告尋求主的引領和心意。</w:t>
                      </w:r>
                    </w:p>
                    <w:p w14:paraId="26A6CE51" w14:textId="17DD6008" w:rsidR="001257A7" w:rsidRPr="005422BB" w:rsidRDefault="00D863E1" w:rsidP="00EE4B54">
                      <w:pPr>
                        <w:spacing w:line="4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DF7BAE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407B1256" w14:textId="1D2F5A89" w:rsidR="00AD0698" w:rsidRDefault="001257A7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 w:rsid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/21</w:t>
                      </w:r>
                      <w:r w:rsidR="00E046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E046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前完成報名及繳費。機會難得，歡迎踴躍參加。</w:t>
                      </w:r>
                    </w:p>
                    <w:p w14:paraId="45ADEFEF" w14:textId="02B576DD" w:rsidR="00AD0698" w:rsidRDefault="001257A7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</w:t>
                      </w:r>
                      <w:r w:rsidR="00397972"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先知以賽亞的思想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="00A5256B" w:rsidRP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胡維華牧師</w:t>
                      </w:r>
                    </w:p>
                    <w:p w14:paraId="4741691C" w14:textId="2FBE3DBF" w:rsidR="00AD0698" w:rsidRDefault="001257A7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講座時間：1/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7(六)</w:t>
                      </w:r>
                      <w:r w:rsid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0到17:00；午休1小時</w:t>
                      </w:r>
                    </w:p>
                    <w:p w14:paraId="6DA0AE3C" w14:textId="22D7AE2B" w:rsidR="00356F0C" w:rsidRPr="005422BB" w:rsidRDefault="001257A7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收費：現場每場100元；線上每場200元，繳費完畢才算報名完成。</w:t>
                      </w:r>
                    </w:p>
                    <w:p w14:paraId="77E51245" w14:textId="385DF5A6" w:rsidR="00356F0C" w:rsidRPr="00EE4B54" w:rsidRDefault="00356F0C" w:rsidP="000A4FB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0966126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338FB8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EE03E1A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26669F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20F63C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3737B91" w:rsidR="00626555" w:rsidRPr="001648E8" w:rsidRDefault="00B31FF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5990E027">
            <wp:simplePos x="0" y="0"/>
            <wp:positionH relativeFrom="margin">
              <wp:posOffset>5135245</wp:posOffset>
            </wp:positionH>
            <wp:positionV relativeFrom="paragraph">
              <wp:posOffset>302895</wp:posOffset>
            </wp:positionV>
            <wp:extent cx="603885" cy="603885"/>
            <wp:effectExtent l="0" t="0" r="5715" b="5715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23B15958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1835FA4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9A5E2C6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820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E05E" w14:textId="4A842C6A" w:rsidR="00487430" w:rsidRPr="00055FE6" w:rsidRDefault="00EE4B54" w:rsidP="00EE4B54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487430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EE4B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4B5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E65442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EE4B5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樂活讀經手冊</w:t>
                            </w:r>
                          </w:p>
                          <w:p w14:paraId="44364E86" w14:textId="1961D7A6" w:rsidR="00487430" w:rsidRDefault="00EE4B54" w:rsidP="00EE4B54">
                            <w:pPr>
                              <w:widowControl/>
                              <w:snapToGrid w:val="0"/>
                              <w:spacing w:beforeLines="15" w:before="54" w:line="40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4B5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樂活讀經計劃，新年度的讀經手冊已印妥，請於一樓招待處領取，讓我們在新的一年加入全教會讀經進度，一同在靈命上成長。每日的樂活讀經材料，會友可至教會網站(http://www.taipeihoping.org)點閱；或請提供email地址給辦公室，您便可於週一至週五從電子郵件收到每日樂活讀經的內容。</w:t>
                            </w:r>
                          </w:p>
                          <w:p w14:paraId="7C152F77" w14:textId="244FE259" w:rsidR="00B31FF8" w:rsidRPr="00055FE6" w:rsidRDefault="00D863E1" w:rsidP="00B31FF8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B31FF8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31F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53CACFB5" w14:textId="77777777" w:rsidR="00B31FF8" w:rsidRPr="005422BB" w:rsidRDefault="00B31FF8" w:rsidP="00B31FF8">
                            <w:pPr>
                              <w:widowControl/>
                              <w:snapToGrid w:val="0"/>
                              <w:spacing w:line="40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1.年底將至，若兄姐欲將奉獻金列入本年度奉獻收據做為報稅抵減者，需於12/29(五)前完成匯款奉獻，逾期者僅能列為次年度奉獻。</w:t>
                            </w:r>
                          </w:p>
                          <w:p w14:paraId="268F26C0" w14:textId="77777777" w:rsidR="00B31FF8" w:rsidRDefault="00B31FF8" w:rsidP="00B31FF8">
                            <w:pPr>
                              <w:widowControl/>
                              <w:snapToGrid w:val="0"/>
                              <w:spacing w:line="40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2.各肢體同工欲申請事工經費或已預支款待銷帳者，請於12/31(日)12:00前送至四樓財務室，逾時不候。</w:t>
                            </w:r>
                          </w:p>
                          <w:p w14:paraId="0AAB33F9" w14:textId="41685199" w:rsidR="00EE4B54" w:rsidRPr="00612CF8" w:rsidRDefault="00EE4B54" w:rsidP="00EE4B54">
                            <w:pPr>
                              <w:spacing w:beforeLines="50" w:before="180" w:line="4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31FF8" w:rsidRPr="00B31F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會友及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牧師動態</w:t>
                            </w:r>
                          </w:p>
                          <w:p w14:paraId="38FD3C8D" w14:textId="4E7E766C" w:rsidR="00B31FF8" w:rsidRDefault="00B31FF8" w:rsidP="00D93E64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93E64" w:rsidRPr="00D93E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張素瑛姐於12/2安息主懷，</w:t>
                            </w:r>
                            <w:r w:rsidR="00D93E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D93E64" w:rsidRPr="00D93E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於12/23舉行告別禮拜後，至陽明山臻善園區花葬。</w:t>
                            </w:r>
                          </w:p>
                          <w:p w14:paraId="64F58A8E" w14:textId="1221E28F" w:rsidR="00EE4B54" w:rsidRPr="00E046BE" w:rsidRDefault="00B31FF8" w:rsidP="00EE4B54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EE4B54" w:rsidRPr="00E046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楊博文牧師1</w:t>
                            </w:r>
                            <w:r w:rsidR="00EE4B54" w:rsidRPr="00E046B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2/23-1/</w:t>
                            </w:r>
                            <w:r w:rsidR="00EE4B5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="00EE4B54" w:rsidRPr="00E046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請休假，期間由維倫牧師代理。</w:t>
                            </w:r>
                          </w:p>
                          <w:p w14:paraId="1F395090" w14:textId="390D743C" w:rsidR="00356F0C" w:rsidRPr="00750D35" w:rsidRDefault="00750D35" w:rsidP="00EE4B5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0D3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356F0C" w:rsidRPr="00750D3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56F0C" w:rsidRPr="00750D3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</w:t>
                            </w:r>
                            <w:r w:rsidR="00356F0C" w:rsidRPr="00750D35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356F0C" w:rsidRPr="00750D3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年聖誕特刊 </w:t>
                            </w:r>
                          </w:p>
                          <w:p w14:paraId="171FB444" w14:textId="7008EF0B" w:rsidR="00612CF8" w:rsidRDefault="00A87574" w:rsidP="00EE4B54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      </w:r>
                            <w:r w:rsidR="003D45E4"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報佳音的福音小冊，帶領夥伴接受耶穌，得到更豐盛的生命</w:t>
                            </w:r>
                            <w:r w:rsidR="003D45E4"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屬天的祝福。</w:t>
                            </w:r>
                            <w:r w:rsidR="00356F0C" w:rsidRPr="00750D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每本特價120元。本會一樓代售，可以當作聖誕禮物送給您心目中最迫切想傳福音給他的人。</w:t>
                            </w:r>
                          </w:p>
                          <w:p w14:paraId="01E85263" w14:textId="6C090ADF" w:rsidR="002A0B23" w:rsidRPr="009A2F48" w:rsidRDefault="002A0B23" w:rsidP="00EE4B54">
                            <w:pPr>
                              <w:spacing w:line="400" w:lineRule="exact"/>
                              <w:ind w:leftChars="118" w:left="2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1" type="#_x0000_t202" style="position:absolute;left:0;text-align:left;margin-left:1.95pt;margin-top:-11.85pt;width:463.05pt;height:6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" filled="f" stroked="f">
                <v:textbox>
                  <w:txbxContent>
                    <w:p w14:paraId="13D6E05E" w14:textId="4A842C6A" w:rsidR="00487430" w:rsidRPr="00055FE6" w:rsidRDefault="00EE4B54" w:rsidP="00EE4B54">
                      <w:pPr>
                        <w:spacing w:line="4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487430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EE4B54">
                        <w:rPr>
                          <w:rFonts w:hint="eastAsia"/>
                        </w:rPr>
                        <w:t xml:space="preserve"> </w:t>
                      </w:r>
                      <w:r w:rsidRPr="00EE4B5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E65442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EE4B5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樂活讀經手冊</w:t>
                      </w:r>
                    </w:p>
                    <w:p w14:paraId="44364E86" w14:textId="1961D7A6" w:rsidR="00487430" w:rsidRDefault="00EE4B54" w:rsidP="00EE4B54">
                      <w:pPr>
                        <w:widowControl/>
                        <w:snapToGrid w:val="0"/>
                        <w:spacing w:beforeLines="15" w:before="54" w:line="40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E4B5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樂活讀經計劃，新年度的讀經手冊已印妥，請於一樓招待處領取，讓我們在新的一年加入全教會讀經進度，一同在靈命上成長。每日的樂活讀經材料，會友可至教會網站(http://www.taipeihoping.org)點閱；或請提供email地址給辦公室，您便可於週一至週五從電子郵件收到每日樂活讀經的內容。</w:t>
                      </w:r>
                    </w:p>
                    <w:p w14:paraId="7C152F77" w14:textId="244FE259" w:rsidR="00B31FF8" w:rsidRPr="00055FE6" w:rsidRDefault="00D863E1" w:rsidP="00B31FF8">
                      <w:pPr>
                        <w:spacing w:line="4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B31FF8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31F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53CACFB5" w14:textId="77777777" w:rsidR="00B31FF8" w:rsidRPr="005422BB" w:rsidRDefault="00B31FF8" w:rsidP="00B31FF8">
                      <w:pPr>
                        <w:widowControl/>
                        <w:snapToGrid w:val="0"/>
                        <w:spacing w:line="40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1.年底將至，若兄姐欲將奉獻金列入本年度奉獻收據做為報稅抵減者，需於12/29(五)前完成匯款奉獻，逾期者僅能列為次年度奉獻。</w:t>
                      </w:r>
                    </w:p>
                    <w:p w14:paraId="268F26C0" w14:textId="77777777" w:rsidR="00B31FF8" w:rsidRDefault="00B31FF8" w:rsidP="00B31FF8">
                      <w:pPr>
                        <w:widowControl/>
                        <w:snapToGrid w:val="0"/>
                        <w:spacing w:line="40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2.各肢體同工欲申請事工經費或已預支款待銷帳者，請於12/31(日)12:00前送至四樓財務室，逾時不候。</w:t>
                      </w:r>
                    </w:p>
                    <w:p w14:paraId="0AAB33F9" w14:textId="41685199" w:rsidR="00EE4B54" w:rsidRPr="00612CF8" w:rsidRDefault="00EE4B54" w:rsidP="00EE4B54">
                      <w:pPr>
                        <w:spacing w:beforeLines="50" w:before="180" w:line="4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31FF8" w:rsidRPr="00B31F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會友及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牧師動態</w:t>
                      </w:r>
                    </w:p>
                    <w:p w14:paraId="38FD3C8D" w14:textId="4E7E766C" w:rsidR="00B31FF8" w:rsidRDefault="00B31FF8" w:rsidP="00D93E64">
                      <w:pPr>
                        <w:widowControl/>
                        <w:snapToGrid w:val="0"/>
                        <w:spacing w:line="40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93E64" w:rsidRPr="00D93E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張素瑛姐於12/2安息主懷，</w:t>
                      </w:r>
                      <w:r w:rsidR="00D93E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D93E64" w:rsidRPr="00D93E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於12/23舉行告別禮拜後，至陽明山臻善園區花葬。</w:t>
                      </w:r>
                    </w:p>
                    <w:p w14:paraId="64F58A8E" w14:textId="1221E28F" w:rsidR="00EE4B54" w:rsidRPr="00E046BE" w:rsidRDefault="00B31FF8" w:rsidP="00EE4B54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EE4B54" w:rsidRPr="00E046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楊博文牧師1</w:t>
                      </w:r>
                      <w:r w:rsidR="00EE4B54" w:rsidRPr="00E046B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2/23-1/</w:t>
                      </w:r>
                      <w:r w:rsidR="00EE4B5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="00EE4B54" w:rsidRPr="00E046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請休假，期間由維倫牧師代理。</w:t>
                      </w:r>
                    </w:p>
                    <w:p w14:paraId="1F395090" w14:textId="390D743C" w:rsidR="00356F0C" w:rsidRPr="00750D35" w:rsidRDefault="00750D35" w:rsidP="00EE4B5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750D3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356F0C" w:rsidRPr="00750D3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56F0C" w:rsidRPr="00750D3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</w:t>
                      </w:r>
                      <w:r w:rsidR="00356F0C" w:rsidRPr="00750D35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356F0C" w:rsidRPr="00750D3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年聖誕特刊 </w:t>
                      </w:r>
                    </w:p>
                    <w:p w14:paraId="171FB444" w14:textId="7008EF0B" w:rsidR="00612CF8" w:rsidRDefault="00A87574" w:rsidP="00EE4B54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</w:r>
                      <w:r w:rsidR="003D45E4"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報佳音的福音小冊，帶領夥伴接受耶穌，得到更豐盛的生命</w:t>
                      </w:r>
                      <w:r w:rsidR="003D45E4"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屬天的祝福。</w:t>
                      </w:r>
                      <w:r w:rsidR="00356F0C" w:rsidRPr="00750D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每本特價120元。本會一樓代售，可以當作聖誕禮物送給您心目中最迫切想傳福音給他的人。</w:t>
                      </w:r>
                    </w:p>
                    <w:p w14:paraId="01E85263" w14:textId="6C090ADF" w:rsidR="002A0B23" w:rsidRPr="009A2F48" w:rsidRDefault="002A0B23" w:rsidP="00EE4B54">
                      <w:pPr>
                        <w:spacing w:line="400" w:lineRule="exact"/>
                        <w:ind w:leftChars="118" w:left="283"/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A8A169D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110E9D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A6E96A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1C2EB26B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C6E49C6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E9679B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9CD361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0651E8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1571F9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B22BE6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63EC4C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5F3217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6CD3E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3F460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1D9991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5CA67AB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5955AE4E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45E92A95" w14:textId="2C01276F" w:rsidR="00A56DCF" w:rsidRPr="00A56DCF" w:rsidRDefault="00397972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中國西北部發生強烈地震，造成嚴重傷亡及財產損失，懇求主施恩憐憫，讓地震止息，讓救災工作順利進行。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1A35163D" w:rsidR="00752047" w:rsidRDefault="00397972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總統及立委選舉，求主保守看顧，讓全國人民慎思明辨、選賢與能，共同守護台灣的自由民主。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E7E204E" w14:textId="6F80F34D" w:rsidR="00356F0C" w:rsidRPr="009830B6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聖誕歡慶的月份中是許多人願意進入教會參加各種慶祝活動的時刻，願上帝聖靈的工作，帶領進入教會的人們，有機會透過歡慶、詩歌、信息分享經歷恩典的福音。</w:t>
                            </w:r>
                            <w:r w:rsidR="00750D3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週六有街頭報佳音，主日有聖樂清唱劇的讚美禮拜，也願上帝保守各樣準備協調盡都順利。</w:t>
                            </w:r>
                          </w:p>
                          <w:p w14:paraId="17A9FBB9" w14:textId="255F8093" w:rsidR="00356F0C" w:rsidRPr="00C55E71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56DCF" w:rsidRPr="00A56DCF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 w:rsidR="00A56DCF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主日</w:t>
                            </w:r>
                            <w:r w:rsidR="00A56DCF" w:rsidRPr="00A56DCF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兄姊辦理幼兒洗、成人洗及轉籍禱告，願上帝合一的靈在其中，保守兄姊成為一家，互相扶持一起成長。</w:t>
                            </w:r>
                          </w:p>
                          <w:p w14:paraId="51F9737E" w14:textId="5F408004" w:rsidR="00AD21B5" w:rsidRPr="005A0FC5" w:rsidRDefault="00AD21B5" w:rsidP="005A0FC5">
                            <w:pPr>
                              <w:snapToGrid w:val="0"/>
                              <w:spacing w:beforeLines="50" w:before="180"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97FA46C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397972" w:rsidRPr="0039797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97151A" w:rsidRPr="0097151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5C30CFA0" w:rsidR="00972B8D" w:rsidRPr="00A56DCF" w:rsidRDefault="00AD21B5" w:rsidP="00397972">
                            <w:pPr>
                              <w:snapToGrid w:val="0"/>
                              <w:spacing w:beforeLines="50" w:before="18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356F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97972" w:rsidRPr="0039797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為張雅琍</w:t>
                            </w:r>
                            <w:r w:rsidR="00397972" w:rsidRPr="0039797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397972" w:rsidRPr="00750D35">
                              <w:rPr>
                                <w:rFonts w:eastAsia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Kelly</w:t>
                            </w:r>
                            <w:r w:rsidR="00397972" w:rsidRPr="0039797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397972" w:rsidRPr="0039797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宣教士代禱</w:t>
                            </w:r>
                            <w:r w:rsidR="00397972" w:rsidRPr="00397972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397972" w:rsidRPr="0039797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</w:t>
                            </w:r>
                            <w:r w:rsidR="00E6544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</w:t>
                            </w:r>
                            <w:r w:rsidR="00397972" w:rsidRPr="00397972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內地會服侍</w:t>
                            </w:r>
                            <w:r w:rsidR="00397972" w:rsidRPr="0039797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397972" w:rsidRPr="0039797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日本長宣</w:t>
                            </w:r>
                            <w:r w:rsidR="00397972" w:rsidRPr="0039797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6EA3DE56" w14:textId="1EFAE8AD" w:rsidR="009830B6" w:rsidRPr="009830B6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求神保守各校團契的聚會，學生們在神的話語上成長，並實踐到生活中。求神點燃學生們心中傳福音的火熱，不只是聖誕季，而是全年無休，並在分享信仰時得嚐傳福音的美好。</w:t>
                            </w:r>
                          </w:p>
                          <w:p w14:paraId="0F6BD0D5" w14:textId="748A9497" w:rsidR="005C14ED" w:rsidRPr="00C55E71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求神看顧武蔵野福音自由教會</w:t>
                            </w:r>
                            <w:r w:rsidR="00397972" w:rsidRPr="00397972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(MCC)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的青年查經聚會，感動那些久未有團契生活的社青、學青願意每個月固定參加，並在其中體驗團契交通的美好。也求主賜雅琍宣道士智慧跟話語，帶領每次的查經，使成員們得著益處。</w:t>
                            </w:r>
                          </w:p>
                          <w:p w14:paraId="3F00B243" w14:textId="5F97BD22" w:rsidR="0097151A" w:rsidRDefault="00356F0C" w:rsidP="0097151A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3)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2024/1/9-19</w:t>
                            </w:r>
                            <w:r w:rsidR="00397972" w:rsidRPr="00397972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雅琍宣道士在內地會「述職前預備」有為期兩個禮拜的工作坊服事，全部需用英文帶領，求主賜智慧跟話語來完成預備工作。</w:t>
                            </w:r>
                          </w:p>
                          <w:p w14:paraId="77DAA533" w14:textId="1E8137BF" w:rsidR="00752047" w:rsidRPr="00356F0C" w:rsidRDefault="0075204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fc5ns3gAAAAkBAAAPAAAAAAAAAAAAAAAAAEAEAABkcnMvZG93bnJldi54&#10;bWxQSwUGAAAAAAQABADzAAAASwUAAAAA&#10;" filled="f" stroked="f">
                <v:textbox>
                  <w:txbxContent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45E92A95" w14:textId="2C01276F" w:rsidR="00A56DCF" w:rsidRPr="00A56DCF" w:rsidRDefault="00397972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中國西北部發生強烈地震，造成嚴重傷亡及財產損失，懇求主施恩憐憫，讓地震止息，讓救災工作順利進行。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1A35163D" w:rsidR="00752047" w:rsidRDefault="00397972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總統及立委選舉，求主保守看顧，讓全國人民慎思明辨、選賢與能，共同守護台灣的自由民主。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E7E204E" w14:textId="6F80F34D" w:rsidR="00356F0C" w:rsidRPr="009830B6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聖誕歡慶的月份中是許多人願意進入教會參加各種慶祝活動的時刻，願上帝聖靈的工作，帶領進入教會的人們，有機會透過歡慶、詩歌、信息分享經歷恩典的福音。</w:t>
                      </w:r>
                      <w:r w:rsidR="00750D3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週六有街頭報佳音，主日有聖樂清唱劇的讚美禮拜，也願上帝保守各樣準備協調盡都順利。</w:t>
                      </w:r>
                    </w:p>
                    <w:p w14:paraId="17A9FBB9" w14:textId="255F8093" w:rsidR="00356F0C" w:rsidRPr="00C55E71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56DCF" w:rsidRPr="00A56DCF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 w:rsidR="00A56DCF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主日</w:t>
                      </w:r>
                      <w:r w:rsidR="00A56DCF" w:rsidRPr="00A56DCF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兄姊辦理幼兒洗、成人洗及轉籍禱告，願上帝合一的靈在其中，保守兄姊成為一家，互相扶持一起成長。</w:t>
                      </w:r>
                    </w:p>
                    <w:p w14:paraId="51F9737E" w14:textId="5F408004" w:rsidR="00AD21B5" w:rsidRPr="005A0FC5" w:rsidRDefault="00AD21B5" w:rsidP="005A0FC5">
                      <w:pPr>
                        <w:snapToGrid w:val="0"/>
                        <w:spacing w:beforeLines="50" w:before="180"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197FA46C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397972" w:rsidRPr="0039797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97151A" w:rsidRPr="0097151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5C30CFA0" w:rsidR="00972B8D" w:rsidRPr="00A56DCF" w:rsidRDefault="00AD21B5" w:rsidP="00397972">
                      <w:pPr>
                        <w:snapToGrid w:val="0"/>
                        <w:spacing w:beforeLines="50" w:before="18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356F0C">
                        <w:rPr>
                          <w:rFonts w:hint="eastAsia"/>
                        </w:rPr>
                        <w:t xml:space="preserve"> </w:t>
                      </w:r>
                      <w:r w:rsidR="00397972" w:rsidRPr="0039797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為張雅琍</w:t>
                      </w:r>
                      <w:r w:rsidR="00397972" w:rsidRPr="0039797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397972" w:rsidRPr="00750D35">
                        <w:rPr>
                          <w:rFonts w:eastAsia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Kelly</w:t>
                      </w:r>
                      <w:r w:rsidR="00397972" w:rsidRPr="0039797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397972" w:rsidRPr="0039797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宣教士代禱</w:t>
                      </w:r>
                      <w:r w:rsidR="00397972" w:rsidRPr="00397972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397972" w:rsidRPr="0039797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</w:t>
                      </w:r>
                      <w:r w:rsidR="00E6544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</w:t>
                      </w:r>
                      <w:r w:rsidR="00397972" w:rsidRPr="00397972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內地會服侍</w:t>
                      </w:r>
                      <w:r w:rsidR="00397972" w:rsidRPr="00397972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397972" w:rsidRPr="0039797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日本長宣</w:t>
                      </w:r>
                      <w:r w:rsidR="00397972" w:rsidRPr="00397972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6EA3DE56" w14:textId="1EFAE8AD" w:rsidR="009830B6" w:rsidRPr="009830B6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求神保守各校團契的聚會，學生們在神的話語上成長，並實踐到生活中。求神點燃學生們心中傳福音的火熱，不只是聖誕季，而是全年無休，並在分享信仰時得嚐傳福音的美好。</w:t>
                      </w:r>
                    </w:p>
                    <w:p w14:paraId="0F6BD0D5" w14:textId="748A9497" w:rsidR="005C14ED" w:rsidRPr="00C55E71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求神看顧武蔵野福音自由教會</w:t>
                      </w:r>
                      <w:r w:rsidR="00397972" w:rsidRPr="00397972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(MCC)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的青年查經聚會，感動那些久未有團契生活的社青、學青願意每個月固定參加，並在其中體驗團契交通的美好。也求主賜雅琍宣道士智慧跟話語，帶領每次的查經，使成員們得著益處。</w:t>
                      </w:r>
                    </w:p>
                    <w:p w14:paraId="3F00B243" w14:textId="5F97BD22" w:rsidR="0097151A" w:rsidRDefault="00356F0C" w:rsidP="0097151A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3)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2024/1/9-19</w:t>
                      </w:r>
                      <w:r w:rsidR="00397972" w:rsidRPr="00397972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雅琍宣道士在內地會「述職前預備」有為期兩個禮拜的工作坊服事，全部需用英文帶領，求主賜智慧跟話語來完成預備工作。</w:t>
                      </w:r>
                    </w:p>
                    <w:p w14:paraId="77DAA533" w14:textId="1E8137BF" w:rsidR="00752047" w:rsidRPr="00356F0C" w:rsidRDefault="0075204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43030" w:rsidRPr="00BD201D" w14:paraId="463C2F05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C492B0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43030" w:rsidRPr="00FC48AC" w14:paraId="69C03E51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E4BEC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781B69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E1A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35,762</w:t>
                                  </w:r>
                                </w:p>
                              </w:tc>
                            </w:tr>
                            <w:tr w:rsidR="00343030" w:rsidRPr="00FC48AC" w14:paraId="40560A08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3ABF4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887326" w14:textId="2F38F74E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B66BE6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1A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1,672</w:t>
                                  </w:r>
                                </w:p>
                              </w:tc>
                            </w:tr>
                            <w:tr w:rsidR="00343030" w:rsidRPr="00BD201D" w14:paraId="7449ADC1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CBA694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C25529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7,434</w:t>
                                  </w:r>
                                </w:p>
                              </w:tc>
                            </w:tr>
                            <w:tr w:rsidR="00343030" w:rsidRPr="00BD201D" w14:paraId="75D13569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9BB73B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43030" w:rsidRPr="00FC48AC" w14:paraId="65EA01C7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FAFB5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88747F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343030" w:rsidRPr="00FC48AC" w14:paraId="14C71E22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320BC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1BA649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43030" w:rsidRPr="00FC48AC" w14:paraId="098CFD39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BA923" w14:textId="77777777" w:rsidR="00343030" w:rsidRPr="0023471E" w:rsidRDefault="00343030" w:rsidP="0034303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  <w:p w14:paraId="46F472B0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E0B50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43030" w:rsidRPr="00FC48AC" w14:paraId="7C809408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DB31FA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18F51F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43030" w:rsidRPr="00FC48AC" w14:paraId="28225F0B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BE054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99E63C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4,300 </w:t>
                                  </w:r>
                                </w:p>
                              </w:tc>
                            </w:tr>
                            <w:tr w:rsidR="00343030" w:rsidRPr="00FC48AC" w14:paraId="455DFDF1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4FB44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484A7A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43030" w:rsidRPr="00FC48AC" w14:paraId="6C505792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E3D54D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AC124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43030" w:rsidRPr="00FC48AC" w14:paraId="42F5736E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3C5F8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2A39BA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343030" w:rsidRPr="00FC48AC" w14:paraId="2CBE693D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A1B26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078FD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43030" w:rsidRPr="00FC48AC" w14:paraId="5E7B6AD9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D80F25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C9CAF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343030" w:rsidRPr="00FC48AC" w14:paraId="6A4D19CC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BEE4DE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5EF0E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343030" w:rsidRPr="00FC48AC" w14:paraId="4556E700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38A51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E0BC8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343030" w:rsidRPr="00BD201D" w14:paraId="3352490F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E8C1D8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142F3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9645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145,800</w:t>
                                  </w:r>
                                </w:p>
                              </w:tc>
                            </w:tr>
                            <w:tr w:rsidR="00343030" w:rsidRPr="00BD201D" w14:paraId="2BCDDC78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983B0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43030" w:rsidRPr="00FC48AC" w14:paraId="551A1102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8F9FDE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170083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4CAF0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43030" w:rsidRPr="00FC48AC" w14:paraId="00FC76AF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0B5FED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6BFE0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43030" w:rsidRPr="00FC48AC" w14:paraId="14ADF959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1D6E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DAEF6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43030" w:rsidRPr="00FC48AC" w14:paraId="22247060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43870C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A0CEA5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343030" w:rsidRPr="00FC48AC" w14:paraId="259B1E6D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7E3F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120143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0A949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43030" w:rsidRPr="00FC48AC" w14:paraId="3EAA3A92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EB0B5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E2CD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343030" w:rsidRPr="00FC48AC" w14:paraId="30EFC553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5DB6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0F4C52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0,000 </w:t>
                                  </w:r>
                                </w:p>
                              </w:tc>
                            </w:tr>
                            <w:tr w:rsidR="00343030" w:rsidRPr="00BD201D" w14:paraId="10EC913C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1CB54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924EFA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A9645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37,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A9645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43030" w:rsidRPr="00BD201D" w14:paraId="491ADFD6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E8C580D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343030" w:rsidRPr="00FC48AC" w14:paraId="20759C39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9EAE9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285C22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43030" w:rsidRPr="00FC48AC" w14:paraId="6F767287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6F29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EC4D04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43030" w:rsidRPr="00FC48AC" w14:paraId="2F9C8C0A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149D3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E0A165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43030" w:rsidRPr="00FC48AC" w14:paraId="3CE73D57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B52823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D18BA5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343030" w:rsidRPr="00BD201D" w14:paraId="27CD3692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290AF3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95C5AC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84D3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31,000</w:t>
                                  </w:r>
                                </w:p>
                              </w:tc>
                            </w:tr>
                            <w:tr w:rsidR="00343030" w:rsidRPr="00BD201D" w14:paraId="6AC71ED4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BD42A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654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退休傳教師主日</w:t>
                                  </w:r>
                                </w:p>
                              </w:tc>
                            </w:tr>
                            <w:tr w:rsidR="00343030" w:rsidRPr="00FC48AC" w14:paraId="584BF351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F6A778" w14:textId="77777777" w:rsidR="00343030" w:rsidRPr="0023471E" w:rsidRDefault="00343030" w:rsidP="0034303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  <w:p w14:paraId="58839B8E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BF38541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43030" w:rsidRPr="00FC48AC" w14:paraId="4318D36B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C2490F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79AE19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43030" w:rsidRPr="00FC48AC" w14:paraId="69B87260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37DA6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BA8119D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43030" w:rsidRPr="00FC48AC" w14:paraId="4AD8068F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08AB82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BA883E0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3471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43030" w:rsidRPr="00BD201D" w14:paraId="34BF6A70" w14:textId="77777777" w:rsidTr="00343030">
                              <w:trPr>
                                <w:trHeight w:val="5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808226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0DE2B7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654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16,000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43030" w:rsidRPr="00BD201D" w14:paraId="463C2F05" w14:textId="77777777" w:rsidTr="00343030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C492B0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43030" w:rsidRPr="00FC48AC" w14:paraId="69C03E51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E4BEC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B781B69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E1A2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35,762</w:t>
                            </w:r>
                          </w:p>
                        </w:tc>
                      </w:tr>
                      <w:tr w:rsidR="00343030" w:rsidRPr="00FC48AC" w14:paraId="40560A08" w14:textId="77777777" w:rsidTr="00343030">
                        <w:trPr>
                          <w:trHeight w:val="57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3ABF4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6887326" w14:textId="2F38F74E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BB66BE6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1A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1,672</w:t>
                            </w:r>
                          </w:p>
                        </w:tc>
                      </w:tr>
                      <w:tr w:rsidR="00343030" w:rsidRPr="00BD201D" w14:paraId="7449ADC1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CBA694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C25529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7,434</w:t>
                            </w:r>
                          </w:p>
                        </w:tc>
                      </w:tr>
                      <w:tr w:rsidR="00343030" w:rsidRPr="00BD201D" w14:paraId="75D13569" w14:textId="77777777" w:rsidTr="00343030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9BB73B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43030" w:rsidRPr="00FC48AC" w14:paraId="65EA01C7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5FAFB5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88747F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343030" w:rsidRPr="00FC48AC" w14:paraId="14C71E22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D5320BC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1BA649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43030" w:rsidRPr="00FC48AC" w14:paraId="098CFD39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DBA923" w14:textId="77777777" w:rsidR="00343030" w:rsidRPr="0023471E" w:rsidRDefault="00343030" w:rsidP="0034303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  <w:p w14:paraId="46F472B0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E0B50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43030" w:rsidRPr="00FC48AC" w14:paraId="7C809408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0DB31FA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18F51F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43030" w:rsidRPr="00FC48AC" w14:paraId="28225F0B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BBBE054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99E63C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4,300 </w:t>
                            </w:r>
                          </w:p>
                        </w:tc>
                      </w:tr>
                      <w:tr w:rsidR="00343030" w:rsidRPr="00FC48AC" w14:paraId="455DFDF1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9A4FB44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484A7A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43030" w:rsidRPr="00FC48AC" w14:paraId="6C505792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E3D54D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C7AC124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43030" w:rsidRPr="00FC48AC" w14:paraId="42F5736E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3C5F8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2A39BA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343030" w:rsidRPr="00FC48AC" w14:paraId="2CBE693D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D5A1B26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D078FD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43030" w:rsidRPr="00FC48AC" w14:paraId="5E7B6AD9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D80F25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C9CAF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343030" w:rsidRPr="00FC48AC" w14:paraId="6A4D19CC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BEE4DE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5EF0E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343030" w:rsidRPr="00FC48AC" w14:paraId="4556E700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AE38A51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3E0BC8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343030" w:rsidRPr="00BD201D" w14:paraId="3352490F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E8C1D8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6142F3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9645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145,800</w:t>
                            </w:r>
                          </w:p>
                        </w:tc>
                      </w:tr>
                      <w:tr w:rsidR="00343030" w:rsidRPr="00BD201D" w14:paraId="2BCDDC78" w14:textId="77777777" w:rsidTr="00343030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983B0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43030" w:rsidRPr="00FC48AC" w14:paraId="551A1102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38F9FDE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170083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F4CAF0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43030" w:rsidRPr="00FC48AC" w14:paraId="00FC76AF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40B5FED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36BFE0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43030" w:rsidRPr="00FC48AC" w14:paraId="14ADF959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61D6E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7DAEF6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43030" w:rsidRPr="00FC48AC" w14:paraId="22247060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43870C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A0CEA5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343030" w:rsidRPr="00FC48AC" w14:paraId="259B1E6D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F7E3F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120143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F0A949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43030" w:rsidRPr="00FC48AC" w14:paraId="3EAA3A92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EB0B5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1E2CD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343030" w:rsidRPr="00FC48AC" w14:paraId="30EFC553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395DB6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0F4C52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0,000 </w:t>
                            </w:r>
                          </w:p>
                        </w:tc>
                      </w:tr>
                      <w:tr w:rsidR="00343030" w:rsidRPr="00BD201D" w14:paraId="10EC913C" w14:textId="77777777" w:rsidTr="00343030">
                        <w:trPr>
                          <w:trHeight w:val="57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1CB54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924EFA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</w:t>
                            </w:r>
                            <w:r w:rsidRPr="00A9645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37,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 w:rsidRPr="00A9645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343030" w:rsidRPr="00BD201D" w14:paraId="491ADFD6" w14:textId="77777777" w:rsidTr="00343030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E8C580D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343030" w:rsidRPr="00FC48AC" w14:paraId="20759C39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09EAE9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285C22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43030" w:rsidRPr="00FC48AC" w14:paraId="6F767287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F6F29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EC4D04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43030" w:rsidRPr="00FC48AC" w14:paraId="2F9C8C0A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E149D3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E0A165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43030" w:rsidRPr="00FC48AC" w14:paraId="3CE73D57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3B52823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D18BA5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343030" w:rsidRPr="00BD201D" w14:paraId="27CD3692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290AF3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95C5AC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84D3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31,000</w:t>
                            </w:r>
                          </w:p>
                        </w:tc>
                      </w:tr>
                      <w:tr w:rsidR="00343030" w:rsidRPr="00BD201D" w14:paraId="6AC71ED4" w14:textId="77777777" w:rsidTr="00343030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BD42A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654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退休傳教師主日</w:t>
                            </w:r>
                          </w:p>
                        </w:tc>
                      </w:tr>
                      <w:tr w:rsidR="00343030" w:rsidRPr="00FC48AC" w14:paraId="584BF351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F6A778" w14:textId="77777777" w:rsidR="00343030" w:rsidRPr="0023471E" w:rsidRDefault="00343030" w:rsidP="0034303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  <w:p w14:paraId="58839B8E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BF38541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43030" w:rsidRPr="00FC48AC" w14:paraId="4318D36B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4C2490F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79AE19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43030" w:rsidRPr="00FC48AC" w14:paraId="69B87260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737DA6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BA8119D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43030" w:rsidRPr="00FC48AC" w14:paraId="4AD8068F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408AB82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BA883E0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3471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43030" w:rsidRPr="00BD201D" w14:paraId="34BF6A70" w14:textId="77777777" w:rsidTr="00343030">
                        <w:trPr>
                          <w:trHeight w:val="57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808226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0DE2B7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654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16,000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343030" w:rsidRPr="00BD201D" w14:paraId="13971197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167C6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343030" w:rsidRPr="00FC48AC" w14:paraId="772A1042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8A8E98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654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8D34A9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654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343030" w:rsidRPr="00BD201D" w14:paraId="0B44A09C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AC5BA5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9645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聖誕節獻金</w:t>
                                  </w:r>
                                </w:p>
                              </w:tc>
                            </w:tr>
                            <w:tr w:rsidR="00343030" w:rsidRPr="00FC48AC" w14:paraId="58E393A0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D24814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9645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060010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40514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9645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43030" w:rsidRPr="00FC05F8" w14:paraId="6BCBF3DF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A34648" w14:textId="77777777" w:rsidR="00343030" w:rsidRPr="00FC05F8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05F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343030" w:rsidRPr="00A96450" w14:paraId="7A8FDC11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57A94D" w14:textId="77777777" w:rsidR="00343030" w:rsidRPr="00A96450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6A90A" w14:textId="77777777" w:rsidR="00343030" w:rsidRPr="00A96450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43030" w:rsidRPr="00BD201D" w14:paraId="503CD1C4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A668B" w14:textId="77777777" w:rsidR="00343030" w:rsidRPr="00BD201D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654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聖樂部事工</w:t>
                                  </w:r>
                                </w:p>
                              </w:tc>
                            </w:tr>
                            <w:tr w:rsidR="00343030" w:rsidRPr="00FC48AC" w14:paraId="3AEA1D2A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81C00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654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71700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654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43030" w:rsidRPr="00D17523" w14:paraId="01390F3D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6D96A5" w14:textId="77777777" w:rsidR="00343030" w:rsidRPr="00D17523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343030" w:rsidRPr="00FC48AC" w14:paraId="09E4391D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A3BBB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21A9F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1A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275</w:t>
                                  </w:r>
                                </w:p>
                              </w:tc>
                            </w:tr>
                            <w:tr w:rsidR="00343030" w:rsidRPr="00D17523" w14:paraId="40F065E6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6FBE9E" w14:textId="77777777" w:rsidR="00343030" w:rsidRPr="00D17523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343030" w:rsidRPr="00FC48AC" w14:paraId="0AFE2B58" w14:textId="77777777" w:rsidTr="0034303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8212BA" w14:textId="77777777" w:rsidR="00343030" w:rsidRPr="00FC48AC" w:rsidRDefault="00343030" w:rsidP="0034303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5522B" w14:textId="77777777" w:rsidR="00343030" w:rsidRPr="00FC48AC" w:rsidRDefault="00343030" w:rsidP="0034303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E1A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1,255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853E4E" w:rsidRPr="0088311A" w14:paraId="093EECFC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FE68311" w14:textId="77777777" w:rsidR="00853E4E" w:rsidRPr="007D2AF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12/16~12/22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853E4E" w:rsidRPr="0088311A" w14:paraId="25B733BB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E162FCD" w14:textId="77777777" w:rsidR="00853E4E" w:rsidRPr="0088311A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434A46A" w14:textId="77777777" w:rsidR="00853E4E" w:rsidRPr="0088311A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294414A" w14:textId="77777777" w:rsidR="00853E4E" w:rsidRPr="0088311A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C9971FF" w14:textId="77777777" w:rsidR="00853E4E" w:rsidRPr="0088311A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53E4E" w:rsidRPr="0088311A" w14:paraId="73149D30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0485C96" w14:textId="77777777" w:rsidR="00853E4E" w:rsidRPr="004627F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53E4E" w:rsidRPr="00402FD4" w14:paraId="3B0CBD9A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DF2B34" w14:textId="77777777" w:rsidR="00853E4E" w:rsidRPr="002152B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89605B" w14:textId="77777777" w:rsidR="00853E4E" w:rsidRPr="002152B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423D47" w14:textId="77777777" w:rsidR="00853E4E" w:rsidRPr="002152B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35ABCE" w14:textId="77777777" w:rsidR="00853E4E" w:rsidRPr="002152BB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53E4E" w:rsidRPr="00402FD4" w14:paraId="7E7C229C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D28686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7FAAC2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C6937D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151966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53E4E" w:rsidRPr="00402FD4" w14:paraId="66B28EEC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48C297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5E1ECE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D099BC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A66D0F" w14:textId="77777777" w:rsidR="00853E4E" w:rsidRPr="004C49C2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53E4E" w:rsidRPr="00402FD4" w14:paraId="1A5C45F5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21E699" w14:textId="77777777" w:rsidR="00853E4E" w:rsidRPr="002113A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9866E2" w14:textId="77777777" w:rsidR="00853E4E" w:rsidRPr="002113AB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AFA3C7" w14:textId="77777777" w:rsidR="00853E4E" w:rsidRPr="00DA3248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2ABB31" w14:textId="77777777" w:rsidR="00853E4E" w:rsidRPr="00DA3248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53E4E" w:rsidRPr="00402FD4" w14:paraId="1DA59B9D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F484EB" w14:textId="77777777" w:rsidR="00853E4E" w:rsidRPr="00321F38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C1F10" w14:textId="77777777" w:rsidR="00853E4E" w:rsidRPr="00321F38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606DAC" w14:textId="77777777" w:rsidR="00853E4E" w:rsidRPr="00321F38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5C368D" w14:textId="77777777" w:rsidR="00853E4E" w:rsidRPr="00321F38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53E4E" w:rsidRPr="00402FD4" w14:paraId="10CDB588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F8816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249AB9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505FE2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7B2F2E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853E4E" w:rsidRPr="00402FD4" w14:paraId="78A5CD6A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B9D044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7785F9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5B8BB4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0B681C" w14:textId="77777777" w:rsidR="00853E4E" w:rsidRPr="00A66349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53E4E" w:rsidRPr="00402FD4" w14:paraId="570F107F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C65425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96D400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4FE58E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266575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853E4E" w:rsidRPr="00402FD4" w14:paraId="356DF8EC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F8AD8D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26FD20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C974B0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8E6965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853E4E" w:rsidRPr="00402FD4" w14:paraId="3EDF38B2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F3362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7217EA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0C555B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336CB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53E4E" w:rsidRPr="00402FD4" w14:paraId="3B12F532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8EDAAF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683321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7E64BD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B61C8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853E4E" w:rsidRPr="00402FD4" w14:paraId="107ED56C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555A33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724AF8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B2C9EA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F8C3DE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853E4E" w:rsidRPr="00402FD4" w14:paraId="5A7193A9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CE456E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4A8BD1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E29856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FAD2B1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853E4E" w:rsidRPr="00402FD4" w14:paraId="022A807B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3A9F8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079FF1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8FB178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984F64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853E4E" w:rsidRPr="00402FD4" w14:paraId="31CD311A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8F974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AC0353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0840E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AF794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51,372</w:t>
                                  </w:r>
                                </w:p>
                              </w:tc>
                            </w:tr>
                            <w:tr w:rsidR="00853E4E" w:rsidRPr="00402FD4" w14:paraId="0F596928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E179C7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099E23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46C32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B79EF2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53E4E" w:rsidRPr="00402FD4" w14:paraId="54E8B6AD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23E2B1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BCA53A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1B5E8A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069E02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853E4E" w:rsidRPr="00402FD4" w14:paraId="12912BFB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4DFBD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F84E24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DABE46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C285B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853E4E" w:rsidRPr="00402FD4" w14:paraId="009ACA4D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50F5E0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F58D55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3BD27D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06F2BC" w14:textId="77777777" w:rsidR="00853E4E" w:rsidRPr="001A416F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853E4E" w:rsidRPr="00402FD4" w14:paraId="02FB0C93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4FA1B2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853E4E" w:rsidRPr="00402FD4" w14:paraId="05E64301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1E1959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BF6325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4B5DED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5F44FB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5,800</w:t>
                                  </w:r>
                                </w:p>
                              </w:tc>
                            </w:tr>
                            <w:tr w:rsidR="00853E4E" w:rsidRPr="00402FD4" w14:paraId="02225EA5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A52D8A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D0FF77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E56DA5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AC1EB2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853E4E" w:rsidRPr="00402FD4" w14:paraId="7A68310F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959A75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537564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CB43AF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F07FEB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53E4E" w:rsidRPr="00402FD4" w14:paraId="0818F8EE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2F12B9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EE09DD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FD4824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C5534A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853E4E" w:rsidRPr="00402FD4" w14:paraId="26963C99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127B08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06C110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2976E1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130088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C25726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300,000</w:t>
                                  </w:r>
                                </w:p>
                              </w:tc>
                            </w:tr>
                            <w:tr w:rsidR="00853E4E" w:rsidRPr="00402FD4" w14:paraId="3D7C4F21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9F93B8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F2E764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3B062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27D43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1,700</w:t>
                                  </w:r>
                                </w:p>
                              </w:tc>
                            </w:tr>
                            <w:tr w:rsidR="00853E4E" w:rsidRPr="00402FD4" w14:paraId="0FC3FC29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F46C05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E0DD27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90D2C5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F2B2DA" w14:textId="77777777" w:rsidR="00853E4E" w:rsidRPr="003472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53E4E" w:rsidRPr="00402FD4" w14:paraId="558B442E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AD75C0" w14:textId="77777777" w:rsidR="00853E4E" w:rsidRPr="00A66349" w:rsidRDefault="00853E4E" w:rsidP="00853E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896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金　　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2/20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　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853E4E" w:rsidRPr="00402FD4" w14:paraId="1775D83E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C3753F" w14:textId="77777777" w:rsidR="00853E4E" w:rsidRPr="00A53896" w:rsidRDefault="00853E4E" w:rsidP="00853E4E">
                                  <w:pPr>
                                    <w:spacing w:line="240" w:lineRule="exact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南園教會　　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2/20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　2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853E4E" w:rsidRPr="00402FD4" w14:paraId="4A6EE7A7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F57AA6" w14:textId="77777777" w:rsidR="00853E4E" w:rsidRPr="00A66349" w:rsidRDefault="00853E4E" w:rsidP="00853E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關懷站 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4135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2/2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99060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130001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  <w:r w:rsidRPr="004746B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853E4E" w:rsidRPr="006A4E6D" w14:paraId="0427CD94" w14:textId="77777777" w:rsidTr="00853E4E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BB9D819" w14:textId="77777777" w:rsidR="00853E4E" w:rsidRPr="0053654D" w:rsidRDefault="00853E4E" w:rsidP="00853E4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A3F62C" w14:textId="77777777" w:rsidR="00853E4E" w:rsidRPr="006A4E6D" w:rsidRDefault="00853E4E" w:rsidP="00853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18DFF75D" w14:textId="77777777" w:rsidR="00343030" w:rsidRDefault="0034303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452EE4" w:rsidRPr="0088311A" w14:paraId="363DADD8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279C678F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452EE4" w:rsidRPr="0088311A" w14:paraId="76FBFC13" w14:textId="77777777" w:rsidTr="00F5265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7430996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1D3C2B1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13E0DC3E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46DE521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52EE4" w:rsidRPr="0088311A" w14:paraId="6A6A1834" w14:textId="77777777" w:rsidTr="00F5265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C0263FB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2/15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2C2706C" w14:textId="77777777" w:rsidR="00452EE4" w:rsidRPr="00EA681D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中信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  <w:r w:rsidRPr="00D560E3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24056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85FA9B7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48FE9A16" w14:textId="77777777" w:rsidR="00452EE4" w:rsidRPr="0088311A" w:rsidRDefault="00452EE4" w:rsidP="00452EE4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560E3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343030" w:rsidRPr="00BD201D" w14:paraId="13971197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167C6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343030" w:rsidRPr="00FC48AC" w14:paraId="772A1042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258A8E98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654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8D34A9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654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6,000</w:t>
                            </w:r>
                          </w:p>
                        </w:tc>
                      </w:tr>
                      <w:tr w:rsidR="00343030" w:rsidRPr="00BD201D" w14:paraId="0B44A09C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AC5BA5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9645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聖誕節獻金</w:t>
                            </w:r>
                          </w:p>
                        </w:tc>
                      </w:tr>
                      <w:tr w:rsidR="00343030" w:rsidRPr="00FC48AC" w14:paraId="58E393A0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D24814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9645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060010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240514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9645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43030" w:rsidRPr="00FC05F8" w14:paraId="6BCBF3DF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A34648" w14:textId="77777777" w:rsidR="00343030" w:rsidRPr="00FC05F8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05F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343030" w:rsidRPr="00A96450" w14:paraId="7A8FDC11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57A94D" w14:textId="77777777" w:rsidR="00343030" w:rsidRPr="00A96450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06A90A" w14:textId="77777777" w:rsidR="00343030" w:rsidRPr="00A96450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343030" w:rsidRPr="00BD201D" w14:paraId="503CD1C4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FA668B" w14:textId="77777777" w:rsidR="00343030" w:rsidRPr="00BD201D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654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聖樂部事工</w:t>
                            </w:r>
                          </w:p>
                        </w:tc>
                      </w:tr>
                      <w:tr w:rsidR="00343030" w:rsidRPr="00FC48AC" w14:paraId="3AEA1D2A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481C00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654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020001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671700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654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43030" w:rsidRPr="00D17523" w14:paraId="01390F3D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6D96A5" w14:textId="77777777" w:rsidR="00343030" w:rsidRPr="00D17523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343030" w:rsidRPr="00FC48AC" w14:paraId="09E4391D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0A3BBB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A21A9F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1A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275</w:t>
                            </w:r>
                          </w:p>
                        </w:tc>
                      </w:tr>
                      <w:tr w:rsidR="00343030" w:rsidRPr="00D17523" w14:paraId="40F065E6" w14:textId="77777777" w:rsidTr="003430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6FBE9E" w14:textId="77777777" w:rsidR="00343030" w:rsidRPr="00D17523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343030" w:rsidRPr="00FC48AC" w14:paraId="0AFE2B58" w14:textId="77777777" w:rsidTr="0034303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8212BA" w14:textId="77777777" w:rsidR="00343030" w:rsidRPr="00FC48AC" w:rsidRDefault="00343030" w:rsidP="0034303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15522B" w14:textId="77777777" w:rsidR="00343030" w:rsidRPr="00FC48AC" w:rsidRDefault="00343030" w:rsidP="0034303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E1A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1,255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853E4E" w:rsidRPr="0088311A" w14:paraId="093EECFC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FE68311" w14:textId="77777777" w:rsidR="00853E4E" w:rsidRPr="007D2AF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12/16~12/22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853E4E" w:rsidRPr="0088311A" w14:paraId="25B733BB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E162FCD" w14:textId="77777777" w:rsidR="00853E4E" w:rsidRPr="0088311A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434A46A" w14:textId="77777777" w:rsidR="00853E4E" w:rsidRPr="0088311A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294414A" w14:textId="77777777" w:rsidR="00853E4E" w:rsidRPr="0088311A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C9971FF" w14:textId="77777777" w:rsidR="00853E4E" w:rsidRPr="0088311A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53E4E" w:rsidRPr="0088311A" w14:paraId="73149D30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0485C96" w14:textId="77777777" w:rsidR="00853E4E" w:rsidRPr="004627F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853E4E" w:rsidRPr="00402FD4" w14:paraId="3B0CBD9A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DF2B34" w14:textId="77777777" w:rsidR="00853E4E" w:rsidRPr="002152B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89605B" w14:textId="77777777" w:rsidR="00853E4E" w:rsidRPr="002152B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423D47" w14:textId="77777777" w:rsidR="00853E4E" w:rsidRPr="002152B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35ABCE" w14:textId="77777777" w:rsidR="00853E4E" w:rsidRPr="002152BB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853E4E" w:rsidRPr="00402FD4" w14:paraId="7E7C229C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D28686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7FAAC2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C6937D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151966" w14:textId="77777777" w:rsidR="00853E4E" w:rsidRPr="004C49C2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853E4E" w:rsidRPr="00402FD4" w14:paraId="66B28EEC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48C297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5E1ECE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D099BC" w14:textId="77777777" w:rsidR="00853E4E" w:rsidRPr="004C49C2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A66D0F" w14:textId="77777777" w:rsidR="00853E4E" w:rsidRPr="004C49C2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853E4E" w:rsidRPr="00402FD4" w14:paraId="1A5C45F5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21E699" w14:textId="77777777" w:rsidR="00853E4E" w:rsidRPr="002113A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9866E2" w14:textId="77777777" w:rsidR="00853E4E" w:rsidRPr="002113AB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AFA3C7" w14:textId="77777777" w:rsidR="00853E4E" w:rsidRPr="00DA3248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2ABB31" w14:textId="77777777" w:rsidR="00853E4E" w:rsidRPr="00DA3248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853E4E" w:rsidRPr="00402FD4" w14:paraId="1DA59B9D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F484EB" w14:textId="77777777" w:rsidR="00853E4E" w:rsidRPr="00321F38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9C1F10" w14:textId="77777777" w:rsidR="00853E4E" w:rsidRPr="00321F38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606DAC" w14:textId="77777777" w:rsidR="00853E4E" w:rsidRPr="00321F38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5C368D" w14:textId="77777777" w:rsidR="00853E4E" w:rsidRPr="00321F38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853E4E" w:rsidRPr="00402FD4" w14:paraId="10CDB588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4F8816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249AB9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505FE2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7B2F2E" w14:textId="77777777" w:rsidR="00853E4E" w:rsidRPr="00A66349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853E4E" w:rsidRPr="00402FD4" w14:paraId="78A5CD6A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B9D044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7785F9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5B8BB4" w14:textId="77777777" w:rsidR="00853E4E" w:rsidRPr="00A66349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0B681C" w14:textId="77777777" w:rsidR="00853E4E" w:rsidRPr="00A66349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853E4E" w:rsidRPr="00402FD4" w14:paraId="570F107F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C65425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96D400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4FE58E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266575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853E4E" w:rsidRPr="00402FD4" w14:paraId="356DF8EC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F8AD8D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26FD20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C974B0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8E6965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853E4E" w:rsidRPr="00402FD4" w14:paraId="3EDF38B2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F3362C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7217EA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0C555B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336CBC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853E4E" w:rsidRPr="00402FD4" w14:paraId="3B12F532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8EDAAF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683321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7E64BD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EB61C8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853E4E" w:rsidRPr="00402FD4" w14:paraId="107ED56C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555A33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724AF8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B2C9EA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F8C3DE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853E4E" w:rsidRPr="00402FD4" w14:paraId="5A7193A9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CE456E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4A8BD1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E29856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FAD2B1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853E4E" w:rsidRPr="00402FD4" w14:paraId="022A807B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3A9F8C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079FF1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8FB178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984F64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853E4E" w:rsidRPr="00402FD4" w14:paraId="31CD311A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8F974C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AC0353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0840EC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AF794C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51,372</w:t>
                            </w:r>
                          </w:p>
                        </w:tc>
                      </w:tr>
                      <w:tr w:rsidR="00853E4E" w:rsidRPr="00402FD4" w14:paraId="0F596928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E179C7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099E23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046C32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B79EF2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853E4E" w:rsidRPr="00402FD4" w14:paraId="54E8B6AD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23E2B1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BCA53A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1B5E8A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069E02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853E4E" w:rsidRPr="00402FD4" w14:paraId="12912BFB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4DFBD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F84E24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DABE46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C285BC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853E4E" w:rsidRPr="00402FD4" w14:paraId="009ACA4D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50F5E0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F58D55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3BD27D" w14:textId="77777777" w:rsidR="00853E4E" w:rsidRPr="001A416F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06F2BC" w14:textId="77777777" w:rsidR="00853E4E" w:rsidRPr="001A416F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853E4E" w:rsidRPr="00402FD4" w14:paraId="02FB0C93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4FA1B2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853E4E" w:rsidRPr="00402FD4" w14:paraId="05E64301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1E1959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BF6325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4B5DED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5F44FB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5,800</w:t>
                            </w:r>
                          </w:p>
                        </w:tc>
                      </w:tr>
                      <w:tr w:rsidR="00853E4E" w:rsidRPr="00402FD4" w14:paraId="02225EA5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A52D8A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D0FF77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E56DA5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AC1EB2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853E4E" w:rsidRPr="00402FD4" w14:paraId="7A68310F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959A75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537564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CB43AF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F07FEB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853E4E" w:rsidRPr="00402FD4" w14:paraId="0818F8EE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2F12B9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EE09DD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FD4824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C5534A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853E4E" w:rsidRPr="00402FD4" w14:paraId="26963C99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127B08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06C110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2976E1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130088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C25726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300,000</w:t>
                            </w:r>
                          </w:p>
                        </w:tc>
                      </w:tr>
                      <w:tr w:rsidR="00853E4E" w:rsidRPr="00402FD4" w14:paraId="3D7C4F21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9F93B8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F2E764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3B062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B27D43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1,700</w:t>
                            </w:r>
                          </w:p>
                        </w:tc>
                      </w:tr>
                      <w:tr w:rsidR="00853E4E" w:rsidRPr="00402FD4" w14:paraId="0FC3FC29" w14:textId="77777777" w:rsidTr="00853E4E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F46C05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E0DD27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90D2C5" w14:textId="77777777" w:rsidR="00853E4E" w:rsidRPr="0034726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F2B2DA" w14:textId="77777777" w:rsidR="00853E4E" w:rsidRPr="003472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853E4E" w:rsidRPr="00402FD4" w14:paraId="558B442E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AD75C0" w14:textId="77777777" w:rsidR="00853E4E" w:rsidRPr="00A66349" w:rsidRDefault="00853E4E" w:rsidP="00853E4E">
                            <w:pPr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896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金　　</w:t>
                            </w:r>
                            <w:r w:rsidRPr="004135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2/20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　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853E4E" w:rsidRPr="00402FD4" w14:paraId="1775D83E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C3753F" w14:textId="77777777" w:rsidR="00853E4E" w:rsidRPr="00A53896" w:rsidRDefault="00853E4E" w:rsidP="00853E4E">
                            <w:pPr>
                              <w:spacing w:line="240" w:lineRule="exact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南園教會　　</w:t>
                            </w:r>
                            <w:r w:rsidRPr="004135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2/20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　2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853E4E" w:rsidRPr="00402FD4" w14:paraId="4A6EE7A7" w14:textId="77777777" w:rsidTr="00853E4E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F57AA6" w14:textId="77777777" w:rsidR="00853E4E" w:rsidRPr="00A66349" w:rsidRDefault="00853E4E" w:rsidP="00853E4E">
                            <w:pPr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關懷站 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135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 w:rsidRPr="004135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2/2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99060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130001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</w:t>
                            </w:r>
                            <w:r w:rsidRPr="004746B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853E4E" w:rsidRPr="006A4E6D" w14:paraId="0427CD94" w14:textId="77777777" w:rsidTr="00853E4E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BB9D819" w14:textId="77777777" w:rsidR="00853E4E" w:rsidRPr="0053654D" w:rsidRDefault="00853E4E" w:rsidP="00853E4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3A3F62C" w14:textId="77777777" w:rsidR="00853E4E" w:rsidRPr="006A4E6D" w:rsidRDefault="00853E4E" w:rsidP="00853E4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18DFF75D" w14:textId="77777777" w:rsidR="00343030" w:rsidRDefault="0034303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452EE4" w:rsidRPr="0088311A" w14:paraId="363DADD8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279C678F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452EE4" w:rsidRPr="0088311A" w14:paraId="76FBFC13" w14:textId="77777777" w:rsidTr="00F5265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7430996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1D3C2B1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13E0DC3E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46DE521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52EE4" w:rsidRPr="0088311A" w14:paraId="6A6A1834" w14:textId="77777777" w:rsidTr="00F5265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C0263FB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2/15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2C2706C" w14:textId="77777777" w:rsidR="00452EE4" w:rsidRPr="00EA681D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中信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  <w:r w:rsidRPr="00D560E3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24056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85FA9B7" w14:textId="77777777" w:rsidR="00452EE4" w:rsidRPr="0088311A" w:rsidRDefault="00452EE4" w:rsidP="00452E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48FE9A16" w14:textId="77777777" w:rsidR="00452EE4" w:rsidRPr="0088311A" w:rsidRDefault="00452EE4" w:rsidP="00452EE4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60E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8ABD11A" w:rsidR="00152E13" w:rsidRPr="0096405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7E18DBD" w:rsidR="00152E13" w:rsidRPr="004F3D5F" w:rsidRDefault="00796ED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276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2DA101F" w:rsidR="00152E13" w:rsidRPr="00964058" w:rsidRDefault="00796ED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5B5276E" w:rsidR="00152E13" w:rsidRPr="0096405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499E54A" w:rsidR="00DA10A5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C34EF35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6DC2251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0C8E4EF" w:rsidR="00216A6E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12B517C" w:rsidR="001671A7" w:rsidRPr="00605423" w:rsidRDefault="00B31FF8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A243F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3FAEB7B" w:rsidR="001671A7" w:rsidRPr="00105BDF" w:rsidRDefault="009830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57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1FC7950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C63077B" w:rsidR="00B17F52" w:rsidRPr="009152E3" w:rsidRDefault="00580DC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0D953F3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46C524" w:rsidR="00646D63" w:rsidRPr="001648E8" w:rsidRDefault="005307B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347FAE2F" w:rsidR="00646D63" w:rsidRPr="001648E8" w:rsidRDefault="009D733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D7331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2C703497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B4C9666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EAB33E2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690BAA9" w:rsidR="00B17F52" w:rsidRPr="002C4DDB" w:rsidRDefault="00796ED6" w:rsidP="00D1756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96ED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慶生會/年終聚餐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4C56327" w:rsidR="00B17F52" w:rsidRPr="002C4DDB" w:rsidRDefault="00E4751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4111912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2C8E806" w:rsidR="00D94DBE" w:rsidRPr="0020196E" w:rsidRDefault="00AB706E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基督徒生活-信心與行為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30448F09" w:rsidR="00D94DBE" w:rsidRPr="002C4DDB" w:rsidRDefault="00796ED6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CD69FC4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DD832E1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464BE15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6A92DFC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057618D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3F8A059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2F8687B" w:rsidR="00AC3E58" w:rsidRPr="001648E8" w:rsidRDefault="009D7331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EA226C4" w:rsidR="00AC3E58" w:rsidRPr="001648E8" w:rsidRDefault="00E6544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1/31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7382A4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B27605E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015AFF9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6353A667" w:rsidR="00AC3E58" w:rsidRPr="002C4DDB" w:rsidRDefault="004F56B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8761277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B0CC6E4" w:rsidR="00AC3E58" w:rsidRPr="001648E8" w:rsidRDefault="00AE2810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AC5EE38" w:rsidR="00AC3E58" w:rsidRPr="002C4DDB" w:rsidRDefault="001D7D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6CBCF9C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F3147C1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857A230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AC3E58" w:rsidRPr="001648E8" w14:paraId="363E430C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6E3BE75E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01EF3B0E" w:rsidR="00AC3E58" w:rsidRPr="00676213" w:rsidRDefault="00AC3E58" w:rsidP="002D1162">
            <w:pPr>
              <w:snapToGrid w:val="0"/>
              <w:spacing w:line="220" w:lineRule="exact"/>
              <w:ind w:left="112" w:rightChars="-45" w:right="-108" w:hangingChars="70" w:hanging="112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1AD01B83" w:rsidR="00AC3E58" w:rsidRPr="00F51DC1" w:rsidRDefault="0058756C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FF4CA9A" w:rsidR="00AC3E58" w:rsidRPr="002C4DDB" w:rsidRDefault="00C64BDF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F603F21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6B2F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0B9E759C" w:rsidR="00AC3E58" w:rsidRPr="00387CF9" w:rsidRDefault="00E47510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E47510">
              <w:rPr>
                <w:rFonts w:ascii="微軟正黑體" w:eastAsia="微軟正黑體" w:hAnsi="微軟正黑體" w:hint="eastAsia"/>
                <w:sz w:val="20"/>
                <w:szCs w:val="20"/>
              </w:rPr>
              <w:t>信息分享、RPG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116DCCF" w:rsidR="00AC3E58" w:rsidRPr="002C4DDB" w:rsidRDefault="00796ED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255555B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F1244DF" w:rsidR="00AC3E58" w:rsidRPr="00B40989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6A2D88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05BD016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2664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2F7A05F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31F90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2FE2B41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89FDC42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7E65F853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01DE8C3" w:rsidR="00AC3E58" w:rsidRPr="002C4DDB" w:rsidRDefault="004F56B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0F75BE1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9CCC752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31F9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A46E0A2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18354DB" w:rsidR="00AC3E58" w:rsidRPr="002C4DDB" w:rsidRDefault="00B31F90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A86004C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00E1CCB5" w:rsidR="00AC3E58" w:rsidRPr="002C4DDB" w:rsidRDefault="001F26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5699863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C996999" w:rsidR="00AC3E58" w:rsidRPr="002C4DDB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9941345" w:rsidR="00AC3E58" w:rsidRPr="001648E8" w:rsidRDefault="0008012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1E96834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9D57C48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D7331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10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4010E3B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417E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C7014A2" w:rsidR="00AC3E58" w:rsidRPr="002C4DDB" w:rsidRDefault="00397972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F529165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878E6D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974AF96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B31F9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8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B31F9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21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B31F9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4F56B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1221573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ADF5BA5" w:rsidR="00AC3E58" w:rsidRPr="001648E8" w:rsidRDefault="00CE6236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7C396EC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3ABE8568" w:rsidR="00AC3E58" w:rsidRPr="001648E8" w:rsidRDefault="001D7D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81A8860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C5A074C" w:rsidR="00AC3E58" w:rsidRPr="001648E8" w:rsidRDefault="00612CF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58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5B73154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8012F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AC3E58" w:rsidRPr="001648E8" w14:paraId="1A5CFF4F" w14:textId="77777777" w:rsidTr="0058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98C671F" w14:textId="2181FCEE" w:rsidR="00AC3E58" w:rsidRPr="00962A40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378C7FCE">
                <wp:simplePos x="0" y="0"/>
                <wp:positionH relativeFrom="page">
                  <wp:posOffset>160020</wp:posOffset>
                </wp:positionH>
                <wp:positionV relativeFrom="paragraph">
                  <wp:posOffset>-74295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69"/>
                            </w:tblGrid>
                            <w:tr w:rsidR="008E7D2B" w:rsidRPr="008E7D2B" w14:paraId="7E85387D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4815D64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7550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75505" w:rsidRPr="008E7D2B" w14:paraId="2C78E22D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607D04B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F68AC8" w14:textId="77777777" w:rsidR="00F75505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829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829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2D4C3A37" w14:textId="3736F6AB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829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829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829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C69E58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5505" w:rsidRPr="008E7D2B" w14:paraId="38B0C1B3" w14:textId="4B7923A5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FCD55EE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637466B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05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4CEA272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5505" w:rsidRPr="008E7D2B" w14:paraId="6F7F6577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1D797DC" w:rsidR="00F75505" w:rsidRPr="00C11C0B" w:rsidRDefault="00750D3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F75505" w:rsidRPr="008E7D2B" w14:paraId="3410626F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32AAFD2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22CDD20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05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張中興/林俊宏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51068C9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5505" w:rsidRPr="008E7D2B" w14:paraId="75075AE5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F7174F1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998782D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7A7CAFA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5505" w:rsidRPr="008E7D2B" w14:paraId="32001D31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8199541" w:rsidR="00F75505" w:rsidRPr="00737E0D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0D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和平小會</w:t>
                                  </w:r>
                                </w:p>
                              </w:tc>
                            </w:tr>
                            <w:tr w:rsidR="00F75505" w:rsidRPr="008E7D2B" w14:paraId="7C89D5CB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F75505" w:rsidRPr="008E7D2B" w:rsidRDefault="00F75505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F75505" w:rsidRPr="008E7D2B" w:rsidRDefault="00F75505" w:rsidP="00F7550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501F779" w:rsidR="00F75505" w:rsidRPr="00854CAB" w:rsidRDefault="00166E98" w:rsidP="00F7550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A04046B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71B0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7550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D03A999" w:rsidR="003E0D54" w:rsidRPr="0032186A" w:rsidRDefault="00166E98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103D6B5" w:rsidR="003E0D54" w:rsidRPr="003A2F6F" w:rsidRDefault="00E05676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C177608" w:rsidR="003E0D54" w:rsidRPr="007B7991" w:rsidRDefault="00E05676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F929B22" w:rsidR="003E0D54" w:rsidRPr="007B7991" w:rsidRDefault="00E05676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</w:tr>
                            <w:tr w:rsidR="006A5425" w:rsidRPr="008E7D2B" w14:paraId="064AEF9E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FB5DD55" w:rsidR="006A5425" w:rsidRPr="003A2F6F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294C3DF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F60CD9" w:rsidR="006A5425" w:rsidRPr="000A1850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542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</w:tr>
                            <w:tr w:rsidR="006A5425" w:rsidRPr="008E7D2B" w14:paraId="4563D3B7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6A5425" w:rsidRPr="003A2F6F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EA5E732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519CFCD" w:rsidR="006A5425" w:rsidRPr="000A1850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542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6A5425" w:rsidRPr="008E7D2B" w14:paraId="46344A73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354F0F68" w:rsidR="006A5425" w:rsidRPr="003A2F6F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王維理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2B9FEA6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7DFD3CA" w:rsidR="006A5425" w:rsidRPr="003A535E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6A5425" w:rsidRPr="008E7D2B" w14:paraId="5FDBAE27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C2D2046" w:rsidR="006A5425" w:rsidRPr="00BE189A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許信介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28955" w14:textId="77777777" w:rsidR="006A5425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5196E8C7" w14:textId="521614BD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8152F46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A5425" w:rsidRPr="008E7D2B" w14:paraId="12937BC3" w14:textId="434E7871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3293F91" w:rsidR="006A5425" w:rsidRPr="00D55691" w:rsidRDefault="00BF766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F766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F3675B5" w:rsidR="006A5425" w:rsidRPr="007B7991" w:rsidRDefault="00BF766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F766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EB4F9B5" w:rsidR="006A5425" w:rsidRPr="007B7991" w:rsidRDefault="00BF766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F766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6A5425" w:rsidRPr="008E7D2B" w14:paraId="4F38ADB9" w14:textId="77777777" w:rsidTr="003404C8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2C465853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A5425" w:rsidRPr="008E7D2B" w14:paraId="14067142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B6F255F" w:rsidR="006A5425" w:rsidRPr="00005552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71C25BF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C095D05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6A5425" w:rsidRPr="008E7D2B" w14:paraId="3C9B54FD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512D338" w:rsidR="006A5425" w:rsidRPr="00005552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C4CD235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6F211E0" w:rsidR="006A5425" w:rsidRPr="00903B97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05D0703B" w14:textId="77777777" w:rsidTr="003404C8">
                              <w:trPr>
                                <w:trHeight w:val="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0AD03CD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長執小組</w:t>
                                  </w:r>
                                </w:p>
                              </w:tc>
                            </w:tr>
                            <w:tr w:rsidR="006A5425" w:rsidRPr="008E7D2B" w14:paraId="0801EE44" w14:textId="77777777" w:rsidTr="003404C8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8B3A38E" w:rsidR="006A5425" w:rsidRPr="003A2F6F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0567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4A2C69EE" w:rsidR="00356F0C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D375C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273658DA" w14:textId="1F8F8678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2D375C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29ED3477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E4D6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427A86AA" w:rsidR="007A5C7D" w:rsidRPr="003C2B31" w:rsidRDefault="00D31EF6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掃</w:t>
                                  </w:r>
                                  <w:r w:rsidR="00351CA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羅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D7D2406" w:rsidR="007A5C7D" w:rsidRPr="002D0D8A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9A11911" w:rsidR="007A5C7D" w:rsidRPr="00512EBD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12/</w:t>
                                  </w:r>
                                  <w:r w:rsidR="006E4D6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4483440" w:rsidR="004579EC" w:rsidRPr="008E7D2B" w:rsidRDefault="00166E98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66E98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約瑟的夢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66E98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約瑟被賣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374E78F1" w:rsidR="004579EC" w:rsidRPr="002D0D8A" w:rsidRDefault="00356F0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2D375C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59BF0AB0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E4D6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FC08DA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7A0DC09" w:rsidR="00FC08DA" w:rsidRPr="008E7D2B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1261D64" w:rsidR="00FC08DA" w:rsidRPr="00F207DC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3B4B2260" w:rsidR="00FC08DA" w:rsidRPr="00F207DC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參加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1BDDB41" w:rsidR="00FC08DA" w:rsidRPr="00F207DC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4B913D3B" w:rsidR="00FC08DA" w:rsidRPr="00EA389A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A5C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1DE6DA80" w:rsidR="00FC08DA" w:rsidRPr="00EA389A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A5C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3C5920B7" w:rsidR="00FC08DA" w:rsidRPr="00EA389A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A5C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248D982" w:rsidR="00FC08DA" w:rsidRPr="00EA389A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7A5C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7FCD1F92" w:rsidR="00FC08DA" w:rsidRPr="008E7D2B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A5C7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B4131F3" w:rsidR="00FC08DA" w:rsidRPr="008E7D2B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F2638AF" w:rsidR="00FC08DA" w:rsidRPr="008E7D2B" w:rsidRDefault="00FC08DA" w:rsidP="00FC08D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8F1153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113DD3A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</w:t>
                                  </w:r>
                                  <w:r w:rsidR="00FC08D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BF3C4D9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54CF4ED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2622AE21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78A775B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3BA2A0D3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3B8FF16E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B906F6B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1683E33B" w:rsidR="008F1153" w:rsidRPr="008E7D2B" w:rsidRDefault="00FC08DA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C08D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D4680A0" w:rsidR="008F1153" w:rsidRPr="00D96EB6" w:rsidRDefault="00097270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B47B18A" w:rsidR="008F1153" w:rsidRPr="00CD5C23" w:rsidRDefault="00097270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12.6pt;margin-top:-5.8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69"/>
                      </w:tblGrid>
                      <w:tr w:rsidR="008E7D2B" w:rsidRPr="008E7D2B" w14:paraId="7E85387D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4815D64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7550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75505" w:rsidRPr="008E7D2B" w14:paraId="2C78E22D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607D04B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2F68AC8" w14:textId="77777777" w:rsidR="00F75505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829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829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2D4C3A37" w14:textId="3736F6AB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829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829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829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C69E58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5505" w:rsidRPr="008E7D2B" w14:paraId="38B0C1B3" w14:textId="4B7923A5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FCD55EE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637466B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05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7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4CEA272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5505" w:rsidRPr="008E7D2B" w14:paraId="6F7F6577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1D797DC" w:rsidR="00F75505" w:rsidRPr="00C11C0B" w:rsidRDefault="00750D3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F75505" w:rsidRPr="008E7D2B" w14:paraId="3410626F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32AAFD2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22CDD20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05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張中興/林俊宏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51068C9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5505" w:rsidRPr="008E7D2B" w14:paraId="75075AE5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F7174F1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998782D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7A7CAFA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5505" w:rsidRPr="008E7D2B" w14:paraId="32001D31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8199541" w:rsidR="00F75505" w:rsidRPr="00737E0D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0D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和平小會</w:t>
                            </w:r>
                          </w:p>
                        </w:tc>
                      </w:tr>
                      <w:tr w:rsidR="00F75505" w:rsidRPr="008E7D2B" w14:paraId="7C89D5CB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F75505" w:rsidRPr="008E7D2B" w:rsidRDefault="00F75505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F75505" w:rsidRPr="008E7D2B" w:rsidRDefault="00F75505" w:rsidP="00F7550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501F779" w:rsidR="00F75505" w:rsidRPr="00854CAB" w:rsidRDefault="00166E98" w:rsidP="00F7550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3E0D54" w:rsidRPr="008E7D2B" w14:paraId="078A6AD6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A04046B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71B0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7550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D03A999" w:rsidR="003E0D54" w:rsidRPr="0032186A" w:rsidRDefault="00166E98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103D6B5" w:rsidR="003E0D54" w:rsidRPr="003A2F6F" w:rsidRDefault="00E05676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C177608" w:rsidR="003E0D54" w:rsidRPr="007B7991" w:rsidRDefault="00E05676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F929B22" w:rsidR="003E0D54" w:rsidRPr="007B7991" w:rsidRDefault="00E05676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</w:tr>
                      <w:tr w:rsidR="006A5425" w:rsidRPr="008E7D2B" w14:paraId="064AEF9E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FB5DD55" w:rsidR="006A5425" w:rsidRPr="003A2F6F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294C3DF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F60CD9" w:rsidR="006A5425" w:rsidRPr="000A1850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542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</w:tr>
                      <w:tr w:rsidR="006A5425" w:rsidRPr="008E7D2B" w14:paraId="4563D3B7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6A5425" w:rsidRPr="003A2F6F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EA5E732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519CFCD" w:rsidR="006A5425" w:rsidRPr="000A1850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542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6A5425" w:rsidRPr="008E7D2B" w14:paraId="46344A73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354F0F68" w:rsidR="006A5425" w:rsidRPr="003A2F6F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王維理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2B9FEA6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7DFD3CA" w:rsidR="006A5425" w:rsidRPr="003A535E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6A5425" w:rsidRPr="008E7D2B" w14:paraId="5FDBAE27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C2D2046" w:rsidR="006A5425" w:rsidRPr="00BE189A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028955" w14:textId="77777777" w:rsidR="006A5425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5196E8C7" w14:textId="521614BD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8152F46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0567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A5425" w:rsidRPr="008E7D2B" w14:paraId="12937BC3" w14:textId="434E7871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3293F91" w:rsidR="006A5425" w:rsidRPr="00D55691" w:rsidRDefault="00BF766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F766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F3675B5" w:rsidR="006A5425" w:rsidRPr="007B7991" w:rsidRDefault="00BF766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F766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EB4F9B5" w:rsidR="006A5425" w:rsidRPr="007B7991" w:rsidRDefault="00BF766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F766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6A5425" w:rsidRPr="008E7D2B" w14:paraId="4F38ADB9" w14:textId="77777777" w:rsidTr="003404C8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2C465853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A5425" w:rsidRPr="008E7D2B" w14:paraId="14067142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B6F255F" w:rsidR="006A5425" w:rsidRPr="00005552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71C25BF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C095D05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6A5425" w:rsidRPr="008E7D2B" w14:paraId="3C9B54FD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512D338" w:rsidR="006A5425" w:rsidRPr="00005552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C4CD235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6F211E0" w:rsidR="006A5425" w:rsidRPr="00903B97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A5425" w:rsidRPr="008E7D2B" w14:paraId="05D0703B" w14:textId="77777777" w:rsidTr="003404C8">
                        <w:trPr>
                          <w:trHeight w:val="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0AD03CD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長執小組</w:t>
                            </w:r>
                          </w:p>
                        </w:tc>
                      </w:tr>
                      <w:tr w:rsidR="006A5425" w:rsidRPr="008E7D2B" w14:paraId="0801EE44" w14:textId="77777777" w:rsidTr="003404C8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8B3A38E" w:rsidR="006A5425" w:rsidRPr="003A2F6F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0567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4A2C69EE" w:rsidR="00356F0C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D375C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73658DA" w14:textId="1F8F8678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2D375C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29ED3477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E4D6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427A86AA" w:rsidR="007A5C7D" w:rsidRPr="003C2B31" w:rsidRDefault="00D31EF6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掃</w:t>
                            </w:r>
                            <w:r w:rsidR="00351CA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羅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D7D2406" w:rsidR="007A5C7D" w:rsidRPr="002D0D8A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9A11911" w:rsidR="007A5C7D" w:rsidRPr="00512EBD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12/</w:t>
                            </w:r>
                            <w:r w:rsidR="006E4D6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4483440" w:rsidR="004579EC" w:rsidRPr="008E7D2B" w:rsidRDefault="00166E98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66E9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約瑟的夢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E9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約瑟被賣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374E78F1" w:rsidR="004579EC" w:rsidRPr="002D0D8A" w:rsidRDefault="00356F0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2D375C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59BF0AB0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E4D6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FC08DA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7A0DC09" w:rsidR="00FC08DA" w:rsidRPr="008E7D2B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12/24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1261D64" w:rsidR="00FC08DA" w:rsidRPr="00F207DC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3B4B2260" w:rsidR="00FC08DA" w:rsidRPr="00F207DC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參加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1BDDB41" w:rsidR="00FC08DA" w:rsidRPr="00F207DC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4B913D3B" w:rsidR="00FC08DA" w:rsidRPr="00EA389A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A5C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1DE6DA80" w:rsidR="00FC08DA" w:rsidRPr="00EA389A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A5C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3C5920B7" w:rsidR="00FC08DA" w:rsidRPr="00EA389A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A5C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248D982" w:rsidR="00FC08DA" w:rsidRPr="00EA389A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7A5C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7FCD1F92" w:rsidR="00FC08DA" w:rsidRPr="008E7D2B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A5C7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B4131F3" w:rsidR="00FC08DA" w:rsidRPr="008E7D2B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F2638AF" w:rsidR="00FC08DA" w:rsidRPr="008E7D2B" w:rsidRDefault="00FC08DA" w:rsidP="00FC08D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8F1153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113DD3A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</w:t>
                            </w:r>
                            <w:r w:rsidR="00FC08D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BF3C4D9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54CF4ED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2622AE21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78A775B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3BA2A0D3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3B8FF16E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B906F6B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1683E33B" w:rsidR="008F1153" w:rsidRPr="008E7D2B" w:rsidRDefault="00FC08DA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微軟正黑體" w:eastAsia="微軟正黑體" w:hAnsi="微軟正黑體" w:hint="eastAsia"/>
                                <w:spacing w:val="-6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D4680A0" w:rsidR="008F1153" w:rsidRPr="00D96EB6" w:rsidRDefault="00097270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B47B18A" w:rsidR="008F1153" w:rsidRPr="00CD5C23" w:rsidRDefault="00097270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OIPhIU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A306A4C" w14:textId="77777777" w:rsidR="00FB0BEB" w:rsidRDefault="00FB0BEB" w:rsidP="00825F24"/>
    <w:p w14:paraId="7761842D" w14:textId="77777777" w:rsidR="00FB0BEB" w:rsidRPr="008E25CC" w:rsidRDefault="00FB0BEB" w:rsidP="00FB0BE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5760" behindDoc="0" locked="0" layoutInCell="1" allowOverlap="1" wp14:anchorId="1E61FDE4" wp14:editId="3055C668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A94E8F" wp14:editId="2B37A86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1374160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D4148" w14:textId="77777777" w:rsidR="00FB0BEB" w:rsidRPr="00CA5D3E" w:rsidRDefault="00FB0BEB" w:rsidP="00FB0BE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FB0BEB" w:rsidRPr="00193145" w14:paraId="6085139E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55E5F92" w14:textId="77777777" w:rsidR="00FB0BEB" w:rsidRPr="00193145" w:rsidRDefault="00FB0BE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C4E7B59" w14:textId="77777777" w:rsidR="00FB0BEB" w:rsidRPr="00CA5D3E" w:rsidRDefault="00FB0BEB" w:rsidP="00FB0BE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FE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19DEF534" w14:textId="77777777" w:rsidR="00FB0BEB" w:rsidRPr="00CA5D3E" w:rsidRDefault="00FB0BEB" w:rsidP="00FB0BE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4E8F" id="Text Box 3" o:spid="_x0000_s1038" type="#_x0000_t202" style="position:absolute;margin-left:6.7pt;margin-top:-12.2pt;width:417.65pt;height:6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781D4148" w14:textId="77777777" w:rsidR="00FB0BEB" w:rsidRPr="00CA5D3E" w:rsidRDefault="00FB0BEB" w:rsidP="00FB0BE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FB0BEB" w:rsidRPr="00193145" w14:paraId="6085139E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55E5F92" w14:textId="77777777" w:rsidR="00FB0BEB" w:rsidRPr="00193145" w:rsidRDefault="00FB0BE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C4E7B59" w14:textId="77777777" w:rsidR="00FB0BEB" w:rsidRPr="00CA5D3E" w:rsidRDefault="00FB0BEB" w:rsidP="00FB0BE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B1FE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19DEF534" w14:textId="77777777" w:rsidR="00FB0BEB" w:rsidRPr="00CA5D3E" w:rsidRDefault="00FB0BEB" w:rsidP="00FB0BE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7318AB47" w14:textId="77777777" w:rsidR="00FB0BEB" w:rsidRPr="008E25CC" w:rsidRDefault="00FB0BEB" w:rsidP="00FB0BE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46FC998" w14:textId="77777777" w:rsidR="00FB0BEB" w:rsidRPr="008E25CC" w:rsidRDefault="00FB0BEB" w:rsidP="00FB0BE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F957701" w14:textId="77777777" w:rsidR="00FB0BEB" w:rsidRPr="008E25CC" w:rsidRDefault="00FB0BEB" w:rsidP="00FB0BE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454DB2" wp14:editId="2AC24EF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800395528" name="文字方塊 800395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9BE26" w14:textId="77777777" w:rsidR="00FB0BEB" w:rsidRPr="0065724D" w:rsidRDefault="00FB0BEB" w:rsidP="00FB0BEB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CB26C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巴勒、巴蘭以及驢子</w:t>
                            </w:r>
                          </w:p>
                          <w:p w14:paraId="2F107CF7" w14:textId="77777777" w:rsidR="00FB0BEB" w:rsidRPr="007A4910" w:rsidRDefault="00FB0BEB" w:rsidP="00FB0BE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CB26C1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696DC4F" w14:textId="77777777" w:rsidR="00FB0BEB" w:rsidRPr="0076566A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8E8E9B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0183DB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2C6791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8DD4A7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24069A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1E0635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E0E4F0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BBA22D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499421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C49286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360509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6BE264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D8F20A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CA5010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6E34FA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F33961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ED20EC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14B9AE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2407AD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474BEA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384891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44C68E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82144D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5171DD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8A0559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FC24EA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20E8F9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964243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79122E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BB42B4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FAE4FB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2F591C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77A5E89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C89A607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7B348D7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3FE21F8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6769F3F8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6C158DE" w14:textId="77777777" w:rsidR="00FB0BEB" w:rsidRPr="001C6D9F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227B2C72" w14:textId="77777777" w:rsidR="00FB0BEB" w:rsidRDefault="00FB0BEB" w:rsidP="00FB0BE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A64C530" w14:textId="77777777" w:rsidR="00FB0BEB" w:rsidRPr="005D437E" w:rsidRDefault="00FB0BEB" w:rsidP="00FB0BE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4DB2" id="文字方塊 800395528" o:spid="_x0000_s1039" type="#_x0000_t202" style="position:absolute;margin-left:102.3pt;margin-top:7.7pt;width:367.45pt;height:4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3349BE26" w14:textId="77777777" w:rsidR="00FB0BEB" w:rsidRPr="0065724D" w:rsidRDefault="00FB0BEB" w:rsidP="00FB0BEB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</w:t>
                      </w:r>
                      <w:r w:rsidRPr="00CB26C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巴勒、巴蘭以及驢子</w:t>
                      </w:r>
                    </w:p>
                    <w:p w14:paraId="2F107CF7" w14:textId="77777777" w:rsidR="00FB0BEB" w:rsidRPr="007A4910" w:rsidRDefault="00FB0BEB" w:rsidP="00FB0BE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CB26C1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696DC4F" w14:textId="77777777" w:rsidR="00FB0BEB" w:rsidRPr="0076566A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8E8E9B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0183DB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2C6791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8DD4A7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24069A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1E0635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E0E4F0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BBA22D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499421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C49286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360509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6BE264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D8F20A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CA5010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6E34FA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F33961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ED20EC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14B9AE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2407AD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474BEA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384891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44C68E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82144D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5171DD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8A0559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FC24EA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20E8F9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964243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79122E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BB42B4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FAE4FB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2F591C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77A5E89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C89A607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7B348D7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3FE21F8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6769F3F8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6C158DE" w14:textId="77777777" w:rsidR="00FB0BEB" w:rsidRPr="001C6D9F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227B2C72" w14:textId="77777777" w:rsidR="00FB0BEB" w:rsidRDefault="00FB0BEB" w:rsidP="00FB0BE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A64C530" w14:textId="77777777" w:rsidR="00FB0BEB" w:rsidRPr="005D437E" w:rsidRDefault="00FB0BEB" w:rsidP="00FB0BE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4033056" w14:textId="77777777" w:rsidR="00FB0BEB" w:rsidRPr="008E25CC" w:rsidRDefault="00FB0BEB" w:rsidP="00FB0BE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9623E51" w14:textId="77777777" w:rsidR="00FB0BEB" w:rsidRPr="008E25CC" w:rsidRDefault="00FB0BEB" w:rsidP="00FB0BE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8FD728E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209638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B9D56" wp14:editId="04AFDD0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89280147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51F73" w14:textId="77777777" w:rsidR="00FB0BEB" w:rsidRDefault="00FB0BEB" w:rsidP="00FB0BE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19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經文：</w:t>
                            </w:r>
                            <w:r w:rsidRPr="00CB26C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民數記22:2,5-6,21-31</w:t>
                            </w:r>
                          </w:p>
                          <w:p w14:paraId="291474DE" w14:textId="77777777" w:rsidR="00FB0BEB" w:rsidRDefault="00FB0BEB" w:rsidP="00FB0BE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0D42651" w14:textId="77777777" w:rsidR="00FB0BEB" w:rsidRPr="006C35FB" w:rsidRDefault="00FB0BEB" w:rsidP="00FB0BEB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 xml:space="preserve">一、前言 </w:t>
                            </w:r>
                          </w:p>
                          <w:p w14:paraId="35CEB7B6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1.民數記最後一講—在路上3。</w:t>
                            </w:r>
                          </w:p>
                          <w:p w14:paraId="566A8321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2.為何會用這麼長篇幅(22-24章)記載這事蹟呢﹖</w:t>
                            </w:r>
                          </w:p>
                          <w:p w14:paraId="4F3563CD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4742D4">
                              <w:rPr>
                                <w:rFonts w:ascii="標楷體" w:eastAsia="標楷體" w:hAnsi="標楷體" w:hint="eastAsia"/>
                                <w:spacing w:val="-10"/>
                                <w:sz w:val="28"/>
                                <w:szCs w:val="28"/>
                              </w:rPr>
                              <w:t>從新舊約中的巴蘭認識上帝的心意和奧秘，幫助我們繼續「在路上」。</w:t>
                            </w:r>
                          </w:p>
                          <w:p w14:paraId="4E428F01" w14:textId="77777777" w:rsidR="00FB0BEB" w:rsidRPr="006C35FB" w:rsidRDefault="00FB0BEB" w:rsidP="00FB0BEB">
                            <w:pPr>
                              <w:spacing w:line="38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 xml:space="preserve">二、認識巴勒和巴蘭 </w:t>
                            </w:r>
                          </w:p>
                          <w:p w14:paraId="6A7509E7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1.巴勒是當時的</w:t>
                            </w:r>
                            <w:r w:rsidRPr="00B55D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王。</w:t>
                            </w:r>
                          </w:p>
                          <w:p w14:paraId="2709DC61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2.巴蘭是一位異教的</w:t>
                            </w:r>
                            <w:r w:rsidRPr="00B55D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0583993" w14:textId="77777777" w:rsidR="00FB0BEB" w:rsidRPr="006C35FB" w:rsidRDefault="00FB0BEB" w:rsidP="00FB0BEB">
                            <w:pPr>
                              <w:spacing w:line="38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>三、經文中的巴蘭</w:t>
                            </w:r>
                          </w:p>
                          <w:p w14:paraId="13A5890F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1.說屬靈的話卻不屬靈，不該求問而求問--明知故問。(提後3:5)</w:t>
                            </w:r>
                          </w:p>
                          <w:p w14:paraId="5087B0F5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2.貪愛不義之財，動機不純正。(彼後2:15、猶1:11、太6:24)</w:t>
                            </w:r>
                          </w:p>
                          <w:p w14:paraId="009C7CCD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3.一再給魔鬼留地步。(雅1:15)</w:t>
                            </w:r>
                          </w:p>
                          <w:p w14:paraId="0E6C7721" w14:textId="77777777" w:rsidR="00FB0BEB" w:rsidRPr="006C35FB" w:rsidRDefault="00FB0BEB" w:rsidP="00FB0BEB">
                            <w:pPr>
                              <w:spacing w:line="38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 xml:space="preserve">四、經文中的耶和華—你會覺得奇怪嗎﹖  </w:t>
                            </w:r>
                          </w:p>
                          <w:p w14:paraId="7222D85F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1.上帝的任憑(賽8:9、詩81:12) </w:t>
                            </w:r>
                          </w:p>
                          <w:p w14:paraId="3DD3A05F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2.上帝的攔阻</w:t>
                            </w:r>
                          </w:p>
                          <w:p w14:paraId="7ABC354C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a.箴30:8-9的祈求。</w:t>
                            </w:r>
                          </w:p>
                          <w:p w14:paraId="2155AE2E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b.上帝回應我們的祈求，除yes(好)和no(不好)之外，也會說wait(等等)。</w:t>
                            </w:r>
                          </w:p>
                          <w:p w14:paraId="6F07E111" w14:textId="77777777" w:rsidR="00FB0BEB" w:rsidRPr="006C35FB" w:rsidRDefault="00FB0BEB" w:rsidP="00FB0BEB">
                            <w:pPr>
                              <w:spacing w:line="38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 xml:space="preserve">五、後來呢﹖ </w:t>
                            </w:r>
                          </w:p>
                          <w:p w14:paraId="1C523886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1.民數記23-24章—巴勒和巴蘭無功而返。</w:t>
                            </w:r>
                          </w:p>
                          <w:p w14:paraId="194F1D29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2.民數記25章--以色列百姓進入迦南地前最後一次集體犯罪。</w:t>
                            </w:r>
                          </w:p>
                          <w:p w14:paraId="0B1E7561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3.民數記26章—第二次數點百姓。</w:t>
                            </w:r>
                          </w:p>
                          <w:p w14:paraId="2A89C8A8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4.民數記31:18，佐啟示錄2:14。</w:t>
                            </w:r>
                          </w:p>
                          <w:p w14:paraId="02E39446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5.後來的後來--巴蘭被殺。(民31:8)。</w:t>
                            </w:r>
                          </w:p>
                          <w:p w14:paraId="6FBC0097" w14:textId="77777777" w:rsidR="00FB0BEB" w:rsidRPr="006C35FB" w:rsidRDefault="00FB0BEB" w:rsidP="00FB0BEB">
                            <w:pPr>
                              <w:spacing w:line="380" w:lineRule="exact"/>
                              <w:ind w:leftChars="237" w:left="849" w:hangingChars="100" w:hanging="280"/>
                              <w:rPr>
                                <w:rFonts w:ascii="文鼎特毛楷" w:eastAsia="文鼎特毛楷" w:hAnsi="Calibri"/>
                                <w:sz w:val="28"/>
                                <w:szCs w:val="28"/>
                              </w:rPr>
                            </w:pPr>
                            <w:r w:rsidRPr="006C35FB">
                              <w:rPr>
                                <w:rFonts w:ascii="文鼎特毛楷" w:eastAsia="文鼎特毛楷" w:hAnsi="Calibri" w:hint="eastAsia"/>
                                <w:sz w:val="28"/>
                                <w:szCs w:val="28"/>
                              </w:rPr>
                              <w:t>六、整理學習的功課</w:t>
                            </w:r>
                          </w:p>
                          <w:p w14:paraId="1A6FA5C9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1.對上帝的認識—雖無法全明瞭，但已足夠。</w:t>
                            </w:r>
                          </w:p>
                          <w:p w14:paraId="4837BD0D" w14:textId="77777777" w:rsidR="00FB0BEB" w:rsidRPr="004742D4" w:rsidRDefault="00FB0BEB" w:rsidP="00FB0BEB">
                            <w:pPr>
                              <w:spacing w:line="280" w:lineRule="exact"/>
                              <w:ind w:leftChars="355" w:left="1132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2.以上帝對巴蘭的任憑和攔阻為借鏡，把握機會回轉。</w:t>
                            </w:r>
                          </w:p>
                          <w:p w14:paraId="1D5C7BEF" w14:textId="77777777" w:rsidR="00FB0BEB" w:rsidRPr="004742D4" w:rsidRDefault="00FB0BEB" w:rsidP="00FB0BEB">
                            <w:pPr>
                              <w:spacing w:beforeLines="10" w:before="36" w:line="340" w:lineRule="exact"/>
                              <w:rPr>
                                <w:rFonts w:ascii="文鼎特毛楷" w:eastAsia="文鼎特毛楷"/>
                                <w:sz w:val="34"/>
                                <w:szCs w:val="34"/>
                              </w:rPr>
                            </w:pPr>
                          </w:p>
                          <w:p w14:paraId="000B3BFF" w14:textId="77777777" w:rsidR="00FB0BEB" w:rsidRPr="004742D4" w:rsidRDefault="00FB0BEB" w:rsidP="00FB0BEB">
                            <w:pPr>
                              <w:spacing w:beforeLines="10" w:before="36" w:line="340" w:lineRule="exact"/>
                              <w:rPr>
                                <w:rFonts w:ascii="文鼎特毛楷" w:eastAsia="文鼎特毛楷"/>
                                <w:sz w:val="34"/>
                                <w:szCs w:val="34"/>
                              </w:rPr>
                            </w:pPr>
                            <w:r w:rsidRPr="004742D4">
                              <w:rPr>
                                <w:rFonts w:ascii="文鼎特毛楷" w:eastAsia="文鼎特毛楷" w:hint="eastAsia"/>
                                <w:sz w:val="34"/>
                                <w:szCs w:val="34"/>
                              </w:rPr>
                              <w:t>【默想與行動】</w:t>
                            </w:r>
                          </w:p>
                          <w:p w14:paraId="4A0953A4" w14:textId="77777777" w:rsidR="00FB0BEB" w:rsidRPr="004742D4" w:rsidRDefault="00FB0BEB" w:rsidP="00FB0BEB">
                            <w:pPr>
                              <w:spacing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你曾經歷過上帝的任憑和攔阻嗎﹖這樣的經驗對你信仰有怎樣的影響﹖</w:t>
                            </w:r>
                          </w:p>
                          <w:p w14:paraId="62DAA8A6" w14:textId="77777777" w:rsidR="00FB0BEB" w:rsidRPr="004742D4" w:rsidRDefault="00FB0BEB" w:rsidP="00FB0BEB">
                            <w:pPr>
                              <w:spacing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4742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從民數記一系列的主日講道中，你學習最大的功課是什麼﹖如何幫助你走這條跟隨主的道路﹖</w:t>
                            </w:r>
                          </w:p>
                          <w:p w14:paraId="7984C942" w14:textId="77777777" w:rsidR="00FB0BEB" w:rsidRPr="00657AE3" w:rsidRDefault="00FB0BEB" w:rsidP="00FB0BEB">
                            <w:pPr>
                              <w:snapToGrid w:val="0"/>
                              <w:spacing w:beforeLines="30" w:before="108"/>
                              <w:ind w:leftChars="118" w:left="283" w:rightChars="235" w:right="564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9D56" id="Text Box 3850" o:spid="_x0000_s1040" type="#_x0000_t202" style="position:absolute;left:0;text-align:left;margin-left:6.7pt;margin-top:1.65pt;width:463.4pt;height:57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7851F73" w14:textId="77777777" w:rsidR="00FB0BEB" w:rsidRDefault="00FB0BEB" w:rsidP="00FB0BE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19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經文：</w:t>
                      </w:r>
                      <w:r w:rsidRPr="00CB26C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民數記22:2,5-6,21-31</w:t>
                      </w:r>
                    </w:p>
                    <w:p w14:paraId="291474DE" w14:textId="77777777" w:rsidR="00FB0BEB" w:rsidRDefault="00FB0BEB" w:rsidP="00FB0BE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10D42651" w14:textId="77777777" w:rsidR="00FB0BEB" w:rsidRPr="006C35FB" w:rsidRDefault="00FB0BEB" w:rsidP="00FB0BEB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 xml:space="preserve">一、前言 </w:t>
                      </w:r>
                    </w:p>
                    <w:p w14:paraId="35CEB7B6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1.民數記最後一講—在路上3。</w:t>
                      </w:r>
                    </w:p>
                    <w:p w14:paraId="566A8321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2.為何會用這麼長篇幅(22-24章)記載這事蹟呢﹖</w:t>
                      </w:r>
                    </w:p>
                    <w:p w14:paraId="4F3563CD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pacing w:val="-10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4742D4">
                        <w:rPr>
                          <w:rFonts w:ascii="標楷體" w:eastAsia="標楷體" w:hAnsi="標楷體" w:hint="eastAsia"/>
                          <w:spacing w:val="-10"/>
                          <w:sz w:val="28"/>
                          <w:szCs w:val="28"/>
                        </w:rPr>
                        <w:t>從新舊約中的巴蘭認識上帝的心意和奧秘，幫助我們繼續「在路上」。</w:t>
                      </w:r>
                    </w:p>
                    <w:p w14:paraId="4E428F01" w14:textId="77777777" w:rsidR="00FB0BEB" w:rsidRPr="006C35FB" w:rsidRDefault="00FB0BEB" w:rsidP="00FB0BEB">
                      <w:pPr>
                        <w:spacing w:line="38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 xml:space="preserve">二、認識巴勒和巴蘭 </w:t>
                      </w:r>
                    </w:p>
                    <w:p w14:paraId="6A7509E7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1.巴勒是當時的</w:t>
                      </w:r>
                      <w:r w:rsidRPr="00B55D3E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王。</w:t>
                      </w:r>
                    </w:p>
                    <w:p w14:paraId="2709DC61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2.巴蘭是一位異教的</w:t>
                      </w:r>
                      <w:r w:rsidRPr="00B55D3E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0583993" w14:textId="77777777" w:rsidR="00FB0BEB" w:rsidRPr="006C35FB" w:rsidRDefault="00FB0BEB" w:rsidP="00FB0BEB">
                      <w:pPr>
                        <w:spacing w:line="38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>三、經文中的巴蘭</w:t>
                      </w:r>
                    </w:p>
                    <w:p w14:paraId="13A5890F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1.說屬靈的話卻不屬靈，不該求問而求問--明知故問。(提後3:5)</w:t>
                      </w:r>
                    </w:p>
                    <w:p w14:paraId="5087B0F5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2.貪愛不義之財，動機不純正。(彼後2:15、猶1:11、太6:24)</w:t>
                      </w:r>
                    </w:p>
                    <w:p w14:paraId="009C7CCD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3.一再給魔鬼留地步。(雅1:15)</w:t>
                      </w:r>
                    </w:p>
                    <w:p w14:paraId="0E6C7721" w14:textId="77777777" w:rsidR="00FB0BEB" w:rsidRPr="006C35FB" w:rsidRDefault="00FB0BEB" w:rsidP="00FB0BEB">
                      <w:pPr>
                        <w:spacing w:line="38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 xml:space="preserve">四、經文中的耶和華—你會覺得奇怪嗎﹖  </w:t>
                      </w:r>
                    </w:p>
                    <w:p w14:paraId="7222D85F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1.上帝的任憑(賽8:9、詩81:12) </w:t>
                      </w:r>
                    </w:p>
                    <w:p w14:paraId="3DD3A05F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2.上帝的攔阻</w:t>
                      </w:r>
                    </w:p>
                    <w:p w14:paraId="7ABC354C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a.箴30:8-9的祈求。</w:t>
                      </w:r>
                    </w:p>
                    <w:p w14:paraId="2155AE2E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b.上帝回應我們的祈求，除yes(好)和no(不好)之外，也會說wait(等等)。</w:t>
                      </w:r>
                    </w:p>
                    <w:p w14:paraId="6F07E111" w14:textId="77777777" w:rsidR="00FB0BEB" w:rsidRPr="006C35FB" w:rsidRDefault="00FB0BEB" w:rsidP="00FB0BEB">
                      <w:pPr>
                        <w:spacing w:line="38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 xml:space="preserve">五、後來呢﹖ </w:t>
                      </w:r>
                    </w:p>
                    <w:p w14:paraId="1C523886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1.民數記23-24章—巴勒和巴蘭無功而返。</w:t>
                      </w:r>
                    </w:p>
                    <w:p w14:paraId="194F1D29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2.民數記25章--以色列百姓進入迦南地前最後一次集體犯罪。</w:t>
                      </w:r>
                    </w:p>
                    <w:p w14:paraId="0B1E7561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3.民數記26章—第二次數點百姓。</w:t>
                      </w:r>
                    </w:p>
                    <w:p w14:paraId="2A89C8A8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4.民數記31:18，佐啟示錄2:14。</w:t>
                      </w:r>
                    </w:p>
                    <w:p w14:paraId="02E39446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5.後來的後來--巴蘭被殺。(民31:8)。</w:t>
                      </w:r>
                    </w:p>
                    <w:p w14:paraId="6FBC0097" w14:textId="77777777" w:rsidR="00FB0BEB" w:rsidRPr="006C35FB" w:rsidRDefault="00FB0BEB" w:rsidP="00FB0BEB">
                      <w:pPr>
                        <w:spacing w:line="380" w:lineRule="exact"/>
                        <w:ind w:leftChars="237" w:left="849" w:hangingChars="100" w:hanging="280"/>
                        <w:rPr>
                          <w:rFonts w:ascii="文鼎特毛楷" w:eastAsia="文鼎特毛楷" w:hAnsi="Calibri"/>
                          <w:sz w:val="28"/>
                          <w:szCs w:val="28"/>
                        </w:rPr>
                      </w:pPr>
                      <w:r w:rsidRPr="006C35FB">
                        <w:rPr>
                          <w:rFonts w:ascii="文鼎特毛楷" w:eastAsia="文鼎特毛楷" w:hAnsi="Calibri" w:hint="eastAsia"/>
                          <w:sz w:val="28"/>
                          <w:szCs w:val="28"/>
                        </w:rPr>
                        <w:t>六、整理學習的功課</w:t>
                      </w:r>
                    </w:p>
                    <w:p w14:paraId="1A6FA5C9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1.對上帝的認識—雖無法全明瞭，但已足夠。</w:t>
                      </w:r>
                    </w:p>
                    <w:p w14:paraId="4837BD0D" w14:textId="77777777" w:rsidR="00FB0BEB" w:rsidRPr="004742D4" w:rsidRDefault="00FB0BEB" w:rsidP="00FB0BEB">
                      <w:pPr>
                        <w:spacing w:line="280" w:lineRule="exact"/>
                        <w:ind w:leftChars="355" w:left="1132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2.以上帝對巴蘭的任憑和攔阻為借鏡，把握機會回轉。</w:t>
                      </w:r>
                    </w:p>
                    <w:p w14:paraId="1D5C7BEF" w14:textId="77777777" w:rsidR="00FB0BEB" w:rsidRPr="004742D4" w:rsidRDefault="00FB0BEB" w:rsidP="00FB0BEB">
                      <w:pPr>
                        <w:spacing w:beforeLines="10" w:before="36" w:line="340" w:lineRule="exact"/>
                        <w:rPr>
                          <w:rFonts w:ascii="文鼎特毛楷" w:eastAsia="文鼎特毛楷"/>
                          <w:sz w:val="34"/>
                          <w:szCs w:val="34"/>
                        </w:rPr>
                      </w:pPr>
                    </w:p>
                    <w:p w14:paraId="000B3BFF" w14:textId="77777777" w:rsidR="00FB0BEB" w:rsidRPr="004742D4" w:rsidRDefault="00FB0BEB" w:rsidP="00FB0BEB">
                      <w:pPr>
                        <w:spacing w:beforeLines="10" w:before="36" w:line="340" w:lineRule="exact"/>
                        <w:rPr>
                          <w:rFonts w:ascii="文鼎特毛楷" w:eastAsia="文鼎特毛楷"/>
                          <w:sz w:val="34"/>
                          <w:szCs w:val="34"/>
                        </w:rPr>
                      </w:pPr>
                      <w:r w:rsidRPr="004742D4">
                        <w:rPr>
                          <w:rFonts w:ascii="文鼎特毛楷" w:eastAsia="文鼎特毛楷" w:hint="eastAsia"/>
                          <w:sz w:val="34"/>
                          <w:szCs w:val="34"/>
                        </w:rPr>
                        <w:t>【默想與行動】</w:t>
                      </w:r>
                    </w:p>
                    <w:p w14:paraId="4A0953A4" w14:textId="77777777" w:rsidR="00FB0BEB" w:rsidRPr="004742D4" w:rsidRDefault="00FB0BEB" w:rsidP="00FB0BEB">
                      <w:pPr>
                        <w:spacing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你曾經歷過上帝的任憑和攔阻嗎﹖這樣的經驗對你信仰有怎樣的影響﹖</w:t>
                      </w:r>
                    </w:p>
                    <w:p w14:paraId="62DAA8A6" w14:textId="77777777" w:rsidR="00FB0BEB" w:rsidRPr="004742D4" w:rsidRDefault="00FB0BEB" w:rsidP="00FB0BEB">
                      <w:pPr>
                        <w:spacing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4742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從民數記一系列的主日講道中，你學習最大的功課是什麼﹖如何幫助你走這條跟隨主的道路﹖</w:t>
                      </w:r>
                    </w:p>
                    <w:p w14:paraId="7984C942" w14:textId="77777777" w:rsidR="00FB0BEB" w:rsidRPr="00657AE3" w:rsidRDefault="00FB0BEB" w:rsidP="00FB0BEB">
                      <w:pPr>
                        <w:snapToGrid w:val="0"/>
                        <w:spacing w:beforeLines="30" w:before="108"/>
                        <w:ind w:leftChars="118" w:left="283" w:rightChars="235" w:right="564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F93A6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400EB7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8139ED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9822D2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7CB785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992C02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39EF2A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99160F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F01902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FC6095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11FB88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EB9495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AFDB7D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842F90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21898B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A6785B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641367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490FD0" w14:textId="77777777" w:rsidR="00FB0BEB" w:rsidRPr="008E25CC" w:rsidRDefault="00FB0BEB" w:rsidP="00FB0BE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F07DA5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111009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A11518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B2FBCE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72EF9F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5F5BD0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52051E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9B1F78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BE7DCD" wp14:editId="4BED06C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5976277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989D" w14:textId="77777777" w:rsidR="00FB0BEB" w:rsidRDefault="00FB0BEB" w:rsidP="00FB0BE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7459187" w14:textId="77777777" w:rsidR="00FB0BEB" w:rsidRPr="005C0A59" w:rsidRDefault="00FB0BEB" w:rsidP="00FB0BE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2ECE7B8" w14:textId="77777777" w:rsidR="00FB0BEB" w:rsidRPr="005C0A59" w:rsidRDefault="00FB0BEB" w:rsidP="00FB0BE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7DCD" id="Text Box 5" o:spid="_x0000_s1041" type="#_x0000_t202" style="position:absolute;left:0;text-align:left;margin-left:125.4pt;margin-top:-7.75pt;width:88.6pt;height:5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4122989D" w14:textId="77777777" w:rsidR="00FB0BEB" w:rsidRDefault="00FB0BEB" w:rsidP="00FB0BE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7459187" w14:textId="77777777" w:rsidR="00FB0BEB" w:rsidRPr="005C0A59" w:rsidRDefault="00FB0BEB" w:rsidP="00FB0BE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2ECE7B8" w14:textId="77777777" w:rsidR="00FB0BEB" w:rsidRPr="005C0A59" w:rsidRDefault="00FB0BEB" w:rsidP="00FB0BE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14:paraId="7F133B0C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CD3040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C0C884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D92B73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6496CC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F9D68A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A86271" w14:textId="77777777" w:rsidR="00FB0BEB" w:rsidRPr="008E25CC" w:rsidRDefault="00FB0BEB" w:rsidP="00FB0BE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D58210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EB60B3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E99868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889E68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31C057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ACAB29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2F30EA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7465DD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74957E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97E42E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1997A5" w14:textId="77777777" w:rsidR="00FB0BEB" w:rsidRPr="008E25CC" w:rsidRDefault="00FB0BEB" w:rsidP="00FB0BE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DB741A" w14:textId="77777777" w:rsidR="00FB0BEB" w:rsidRPr="008E25CC" w:rsidRDefault="00FB0BEB" w:rsidP="00FB0BE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FB0BEB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A01D74B" w14:textId="77777777" w:rsidR="00FB0BEB" w:rsidRDefault="00FB0BEB" w:rsidP="00FB0BE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3AD4DE2" w14:textId="77777777" w:rsidR="00FB0BEB" w:rsidRDefault="00FB0BEB" w:rsidP="00FB0BE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A91B7D6" w14:textId="77777777" w:rsidR="00FB0BEB" w:rsidRPr="00657AE3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63465353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弟兄姊妹平安，今天的題目是在路上3-巴勒、巴蘭和驢子，作為民數記最後一講。這幾次我們讀民數記，發現在民數記中將許多不同文體的資料彙整在一起，但如果你問我，為什麼民數記會用這麼長的篇幅(從22章到24章)詳細記載這段關於巴勒和巴蘭的事蹟，這實在很難回答，但巴蘭這名字後來有好幾次出現在新約中不同的經卷。我們要從今天的經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巴蘭來學習借鏡，並從中認識這位上帝的心意和奧秘，幫助我們繼續「在路上」。</w:t>
      </w:r>
    </w:p>
    <w:p w14:paraId="1BF7750A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51CAF5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二、認識巴勒和巴蘭 </w:t>
      </w:r>
    </w:p>
    <w:p w14:paraId="7FE42065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巴勒和巴蘭是誰﹖他們不是兄弟。巴勒是當時的摩押王，因為這一大群以色列百姓靠近他們住的地方，他打算連合米甸人，去找巴蘭來幫助他們。</w:t>
      </w:r>
    </w:p>
    <w:p w14:paraId="6DBBCB95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巴蘭是一位異教的先知，從巴勒對他恭敬的態度來看，巴蘭的聲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名遠播，表明他會通靈，而且靈驗有口碑。故事中當他求問耶和華，耶和華上帝也對他說話和指示。他是認識耶和華上帝，但他的認識有侷限，認為耶和華上帝只是許多神明中的一位。</w:t>
      </w:r>
    </w:p>
    <w:p w14:paraId="587E0DEF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E97EEF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t>三、認識經文中的巴蘭</w:t>
      </w:r>
    </w:p>
    <w:p w14:paraId="76B7935A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當摩押王巴勒兩次派人去請巴蘭來，巴蘭在對話中說的話聽起來很屬靈，但口裡說屬靈話的人不一定真的屬靈，因為屬靈的人是活出來，而不是說出來的。如同提後3:5所說「有敬虔的外貌，卻背棄了敬虔的實質，這等人你要避開。」巴蘭說他要尋求上帝的旨意，但我們發現他可以說是「不該求問而求問--明知故問」，問了一次還要再問，他到底是真的真心尋求，還是只是想要尋求自己想要的答案。彼後2:15提到「他們離棄了正路，走入歧途，隨從比珥的兒子巴蘭的路；巴蘭就是那貪愛不義的工錢的人。」在此指出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巴蘭雖然可以聽到上帝的說話，但他的動機不純正，貪愛不義之財。又如同猶大書11節所寫「他們有禍了！因為他們走該隱的道路，又為財利往巴蘭的錯謬裏直奔，並在可拉的背叛中滅亡了。」巴蘭是為了財利而往錯謬直奔。耶穌曾說「一個人不能敬拜兩個主，不能敬拜神又敬拜瑪門」(太6:24)，對巴蘭來說，在這過程中他一再給魔鬼留地步，「私慾既懷了胎，就生出罪來，罪既長成，就生出死來。」(雅1:15) 面對試探，我們真不可給魔鬼留地步，需要當機立斷，以免夜長夢多。從巴蘭這位貪財的先知，值得我們借鏡，我們是否也成為貪財牧師、貪財基督徒，或許你會說，牧師，我不會貪財，那我們是否會貪圖其它的事物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同樣用屬靈的話語掩飾我們不純正、自私為己的動機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7B9CDFB3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四、這段記載中的耶和華—你會覺得奇怪嗎﹖  </w:t>
      </w:r>
    </w:p>
    <w:p w14:paraId="4C3EC78B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同時，這段經文記載中的耶和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華上帝，你會覺得奇怪嗎﹖一開始不要巴蘭去，後來第二次卻說「好，你去。」等到他真的上路了，又派天使在路上堵他，準備殺他。然後又讓驢子有超自然能力說起人話，讓他受到警戒，台語說「使他知死」。這段描述讀起來，是否會想，上帝祢怎麼這樣變來變去﹖但文字本身真的有表達上的限制。這段經文對我們和平教會的會友來說實在不陌生，因為我們很常聽過茂堂牧師用生動的語氣來說起這段巴蘭、上帝和驢子間的對話</w:t>
      </w:r>
      <w:r w:rsidRPr="00137B28">
        <w:rPr>
          <w:rFonts w:ascii="標楷體" w:eastAsia="標楷體" w:hAnsi="標楷體"/>
          <w:color w:val="000000"/>
          <w:sz w:val="28"/>
          <w:szCs w:val="28"/>
        </w:rPr>
        <w:t>--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你不要去，好你給我去，你竟然給我去喔，我在路上堵你，讓驢子告訴你，讓你知死。原來在這當中有上帝的任憑，和上帝的攔阻。關於上帝的任憑和上帝的攔阻，我再做進一步的說明。</w:t>
      </w:r>
    </w:p>
    <w:p w14:paraId="1F7A0088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731D80" w14:textId="77777777" w:rsidR="00FB0BEB" w:rsidRPr="00D839AC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D839AC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1.上帝的任憑 </w:t>
      </w:r>
    </w:p>
    <w:p w14:paraId="293F84E7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這位財迷心竅的巴蘭，單方面熱切期盼上帝會改變心意，後來上帝就「任憑他去」。各位，這個「任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憑」是聖經中很特別的一個用詞，意思是上帝放手，讓人隨從個人的悖逆去行事。這個任憑曾發生在出埃及時，上帝任憑法老的心剛硬，非要經過十個災害後才同意讓以色列人離開埃及。這個任憑也曾出現在上帝對先知以賽亞的呼召時，說起當時的百姓，他們聽是要聽見，卻不明白；看是要看見，卻不曉得。上帝先給以賽亞打預防針，當他去宣講時，百姓都不會聽，上帝任憑百姓如此行。如同：</w:t>
      </w:r>
    </w:p>
    <w:p w14:paraId="04DA5DC0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以賽亞書8:9萬民哪，任憑你們行惡，終必毀滅；</w:t>
      </w:r>
    </w:p>
    <w:p w14:paraId="484B3B55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詩篇81:12我就任憑他們心裏頑梗，隨自己的計謀而行。</w:t>
      </w:r>
    </w:p>
    <w:p w14:paraId="093008A5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各位，這是上帝的任憑，要是我們沒有走在上帝的命定中，執意要走自己的路，這種上帝的任憑，看似上帝已經答應和允許，但這卻是何等危險的路，千萬要小心。</w:t>
      </w:r>
    </w:p>
    <w:p w14:paraId="12C8507A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C40415" w14:textId="77777777" w:rsidR="00FB0BEB" w:rsidRPr="00D839AC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D839AC">
        <w:rPr>
          <w:rFonts w:ascii="文鼎特毛楷" w:eastAsia="文鼎特毛楷" w:hAnsi="標楷體" w:hint="eastAsia"/>
          <w:color w:val="000000"/>
          <w:sz w:val="28"/>
          <w:szCs w:val="28"/>
        </w:rPr>
        <w:t>2.上帝的攔阻</w:t>
      </w:r>
    </w:p>
    <w:p w14:paraId="5FDD501A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當巴蘭騎著驢子出發時，連續三次這個驢子都不聽話，在路上躲</w:t>
      </w:r>
      <w:r>
        <w:rPr>
          <w:rFonts w:ascii="標楷體" w:eastAsia="標楷體" w:hAnsi="標楷體" w:hint="eastAsia"/>
          <w:color w:val="000000"/>
          <w:sz w:val="28"/>
          <w:szCs w:val="28"/>
        </w:rPr>
        <w:t>閃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，甚至直接趴坐在地上，賴著不走了。巴蘭很生氣要打他，驢子竟然說話。驢子成為神的使者，開啟他的眼睛看清楚前面的路，為要喚醒他。 </w:t>
      </w:r>
    </w:p>
    <w:p w14:paraId="4856D14F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有位牧師在講解這段經文時如此寫道「研究神為什麼讓你的計畫受阻，求神開你的眼睛，神有時阻止他的僕人，得不著屬世的尊榮，這正是神的憐憫和保守，許多基督徒富不得，富了就墮落！貴不得，貴了就跌倒！神為愛我們的緣故，保守我們在貧賤中。阻止我們獲得世上的富貴，這正是祂保守我們在基督耶穌裡。」這段話讀起來很刺耳，上帝不是樂意賜福給我們的上帝嗎﹖也是我們祈禱時常常祈求的但從這段經文提到「上帝攔阻」的原因，是因為當事人還沒有準備好，就如同民數記中第一代的百姓在曠野中接受磨練和學習。當然，這並不是禱告未蒙應允的唯一理由，上帝也可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們預備更好的，在更合適的時候給我們。這呼應了箴言中的一段教導「使我不貧窮也不富足，賜給我需用的飲食。免得我飽足了，就不認你，說：「耶和華是誰呢？」又恐怕我貧窮就偷竊，以致褻瀆我上帝的名。(箴言30:8-9)上帝在回應我們的禱告時，除了說yes(好)和no(不好)之外，也會說wait(等等)。求神保守我們的心，不要離開神的命定，進入神的任憑，省察自己是不是執意而行，非等到上帝出手攔阻時，才讓我們醒悟過來嗎﹖</w:t>
      </w:r>
    </w:p>
    <w:p w14:paraId="45A891B3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回到這段故事中，在第23章和24章，巴蘭要巴勒為他架設七座壇來獻祭，前後總共換了三次地點。但奇妙的是上帝依然掌權，讓巴蘭竟然到最後連一句咒詛的話都沒能說出口，反而是祝福以色列人。第四次還對周圍各國說預言，反而咒詛了這些國家。我們只能感佩上帝的心意遠遠超過人的意念，這段三章長的故事就結束在這裡，24章的最後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是巴蘭起身回到他本地，巴勒也回去了。 </w:t>
      </w:r>
    </w:p>
    <w:p w14:paraId="6EEA5D3C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07C580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五、後來呢﹖ </w:t>
      </w:r>
    </w:p>
    <w:p w14:paraId="35309F56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如果我們接續看，巴蘭離開及巴勒的計謀看似沒有達成，接續的25章描寫以色列百姓進入迦南地之前的最後一次集體犯罪，在什亭與摩押女子行淫亂，獻祭給他們的神明巴力，上帝大生氣的降瘟疫，直到祭司亞倫的孫子非尼哈出來，才止住這場災難，這是發生在第26章第二次數點百姓之前最後一件事。這件事當中提到摩押女子，那跟前面22-24章的先知巴蘭有關係嗎﹖這裡沒有寫。但當我們繼續看到第31章時，卻再次提到巴蘭，民31:16「看哪，正是這些婦女，因巴蘭的話，在毗珥的事上導致以色列人背叛耶和華，以致耶和華的會眾遭遇瘟疫。」原來是巴蘭讓這些以色列人墮落，是他設下使以色列陷落淫亂的罪中。在新約啟示錄中，老約翰對七間教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會的書信中，也有提到關於巴蘭的教訓，啟2:14「然而，有幾件事我要責備你，就是在你那裏有人服從了巴蘭的教訓；這巴蘭曾教唆巴勒將絆腳石放在以色列人面前，使他們吃祭過偶像之物，並且犯淫亂。」這位明知故犯，貪財的先知巴蘭，雖然無法咒詛以色列人，他卻教唆以色列人犯姦淫並祭拜偶像，使他的詭計可以達成。同時，在31章提到巴蘭，是因為在這裡也寫到在以色列人與米甸人的戰役中，巴蘭被殺。(民31:8) 這是後來的後來，巴蘭的結局。</w:t>
      </w:r>
    </w:p>
    <w:p w14:paraId="255D65EF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1C4470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37B28">
        <w:rPr>
          <w:rFonts w:ascii="文鼎特毛楷" w:eastAsia="文鼎特毛楷" w:hAnsi="標楷體" w:hint="eastAsia"/>
          <w:color w:val="000000"/>
          <w:sz w:val="32"/>
          <w:szCs w:val="32"/>
        </w:rPr>
        <w:t>六、整理學習的功課</w:t>
      </w:r>
    </w:p>
    <w:p w14:paraId="567A4285" w14:textId="77777777" w:rsidR="00FB0BEB" w:rsidRPr="00D839AC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D839AC">
        <w:rPr>
          <w:rFonts w:ascii="文鼎特毛楷" w:eastAsia="文鼎特毛楷" w:hAnsi="標楷體" w:hint="eastAsia"/>
          <w:color w:val="000000"/>
          <w:sz w:val="28"/>
          <w:szCs w:val="28"/>
        </w:rPr>
        <w:t>1.對上帝的認識—雖無法全明瞭，但已足夠。</w:t>
      </w:r>
    </w:p>
    <w:p w14:paraId="2B56CD3F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經文中顯明的上帝—祂守約、保守他的百姓，讓他們從可能被咒詛變成領受祝福。見證了上帝的意念超過人的意念、超過王的意念、超過自私邪惡的意念。但在這同時，我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們不清楚的是，上帝為什麼不再阻止巴蘭後來的計謀﹖難道是上帝要讓這事發生，讓出埃及的第一代只剩約書亞和迦勒﹖</w:t>
      </w:r>
    </w:p>
    <w:p w14:paraId="3C0CB710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當我在準備這次信息時，想到這首詩歌「我知誰掌管明天」，這首詩歌雖然標題這樣寫，但一開始的歌詞卻是「我不知明天將如何」，副歌的部分也提到「許多事明天將臨到，許多事難以明瞭」。各位，在面對人生路途時，這的確是我們所經歷的真實，雖然我知誰掌管明天，但也確實許多</w:t>
      </w:r>
      <w:r>
        <w:rPr>
          <w:rFonts w:ascii="標楷體" w:eastAsia="標楷體" w:hAnsi="標楷體" w:hint="eastAsia"/>
          <w:color w:val="000000"/>
          <w:sz w:val="28"/>
          <w:szCs w:val="28"/>
        </w:rPr>
        <w:t>事</w:t>
      </w: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>難以明瞭。而這首歌最後結束在「但我知，主掌管明天，祂必要領我向前。」雖然有我們無法全然了解的部分，但要憑著信心和過去的經驗來宣告。各位，而這不正是我們的日常嗎﹖回到最近世界中的戰爭，許多的苦難和悲痛都還繼續發生，外在的紛擾就像海邊的海浪一波又一波過來。縱然如此，我們對上帝的認識已足夠，足夠我們依靠祂、相信祂必領我們向前。</w:t>
      </w:r>
    </w:p>
    <w:p w14:paraId="4ED7BE19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A4A464" w14:textId="77777777" w:rsidR="00FB0BEB" w:rsidRPr="00D839AC" w:rsidRDefault="00FB0BEB" w:rsidP="00FB0BEB">
      <w:pPr>
        <w:adjustRightInd w:val="0"/>
        <w:snapToGrid w:val="0"/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D839AC">
        <w:rPr>
          <w:rFonts w:ascii="文鼎特毛楷" w:eastAsia="文鼎特毛楷" w:hAnsi="標楷體" w:hint="eastAsia"/>
          <w:color w:val="000000"/>
          <w:sz w:val="28"/>
          <w:szCs w:val="28"/>
        </w:rPr>
        <w:t>2.以上帝對巴蘭的任憑和攔阻為借鏡，把握機會回轉。</w:t>
      </w:r>
    </w:p>
    <w:p w14:paraId="58436BF7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各位弟兄姊妹，從新舊約中看見巴蘭，看見他的貪財、看見他到最後的執意不改，上帝乾脆任憑他、上帝管教他，看他要到什麼時候，才能醒悟過來才願意回轉。當我們看見巴蘭曾走在這一條路上，最終一步步走向滅亡。而你我呢﹖你我又走在哪一條路上﹖我們是否有學到啟示﹖</w:t>
      </w:r>
    </w:p>
    <w:p w14:paraId="2D91C231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今天的信息，最後就要停留在此，不見得每個故事的最後都有個美好的結局，也不見得能馬上了解所有的答案。但我們這條在路上的旅程，互相勉勵，趁著我們還有機會的時候，把握機會對準方向，走在上帝的心意中，相信就這是福音，也是我們回應福音的方式。</w:t>
      </w:r>
    </w:p>
    <w:p w14:paraId="4BD39503" w14:textId="77777777" w:rsidR="00FB0BEB" w:rsidRPr="00137B28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086B4F" w14:textId="77777777" w:rsidR="00FB0BEB" w:rsidRPr="00657AE3" w:rsidRDefault="00FB0BEB" w:rsidP="00FB0BEB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7B28">
        <w:rPr>
          <w:rFonts w:ascii="標楷體" w:eastAsia="標楷體" w:hAnsi="標楷體" w:hint="eastAsia"/>
          <w:color w:val="000000"/>
          <w:sz w:val="28"/>
          <w:szCs w:val="28"/>
        </w:rPr>
        <w:t xml:space="preserve">    願主祝福，聽他話語又去遵行的人，阿們嗎? 我們同心來禱告。</w:t>
      </w:r>
    </w:p>
    <w:p w14:paraId="510979A9" w14:textId="77777777" w:rsidR="00FB0BEB" w:rsidRPr="007A5D6F" w:rsidRDefault="00FB0BEB" w:rsidP="00FB0BEB">
      <w:pPr>
        <w:adjustRightInd w:val="0"/>
        <w:snapToGrid w:val="0"/>
        <w:spacing w:line="400" w:lineRule="exact"/>
        <w:ind w:firstLineChars="200" w:firstLine="560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  <w:r w:rsidRPr="00657AE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738D1891" w14:textId="77777777" w:rsidR="00FB0BEB" w:rsidRPr="008E25CC" w:rsidRDefault="00FB0BEB" w:rsidP="00FB0BEB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909"/>
      </w:tblGrid>
      <w:tr w:rsidR="00FB0BEB" w:rsidRPr="008E25CC" w14:paraId="38B03C7D" w14:textId="77777777" w:rsidTr="005B4451">
        <w:trPr>
          <w:trHeight w:val="567"/>
        </w:trPr>
        <w:tc>
          <w:tcPr>
            <w:tcW w:w="5000" w:type="pct"/>
            <w:gridSpan w:val="3"/>
            <w:vAlign w:val="center"/>
          </w:tcPr>
          <w:p w14:paraId="06F45A28" w14:textId="77777777" w:rsidR="00FB0BEB" w:rsidRPr="008E25CC" w:rsidRDefault="00FB0BEB" w:rsidP="005B4451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7335E29" w14:textId="77777777" w:rsidR="00FB0BEB" w:rsidRPr="008E25CC" w:rsidRDefault="00FB0BEB" w:rsidP="005B4451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FB0BEB" w:rsidRPr="008E25CC" w14:paraId="1194A028" w14:textId="77777777" w:rsidTr="005B4451">
        <w:trPr>
          <w:trHeight w:val="183"/>
        </w:trPr>
        <w:tc>
          <w:tcPr>
            <w:tcW w:w="549" w:type="pct"/>
            <w:vAlign w:val="center"/>
          </w:tcPr>
          <w:p w14:paraId="5C0D48F9" w14:textId="77777777" w:rsidR="00FB0BEB" w:rsidRPr="008E25CC" w:rsidRDefault="00FB0BEB" w:rsidP="005B445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04B54FD4" w14:textId="77777777" w:rsidR="00FB0BEB" w:rsidRPr="008E25CC" w:rsidRDefault="00FB0BEB" w:rsidP="005B445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3AC4238D" w14:textId="77777777" w:rsidR="00FB0BEB" w:rsidRPr="008E25CC" w:rsidRDefault="00FB0BEB" w:rsidP="005B445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FB0BEB" w:rsidRPr="008E25CC" w14:paraId="0DF606E5" w14:textId="77777777" w:rsidTr="005B4451">
        <w:trPr>
          <w:trHeight w:val="567"/>
        </w:trPr>
        <w:tc>
          <w:tcPr>
            <w:tcW w:w="549" w:type="pct"/>
            <w:vAlign w:val="center"/>
          </w:tcPr>
          <w:p w14:paraId="0DD0E066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  <w:p w14:paraId="213D4F92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8225574" w14:textId="77777777" w:rsidR="00FB0BEB" w:rsidRPr="00D84C81" w:rsidRDefault="00FB0BEB" w:rsidP="005B4451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1FE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8</w:t>
            </w:r>
          </w:p>
        </w:tc>
        <w:tc>
          <w:tcPr>
            <w:tcW w:w="3623" w:type="pct"/>
            <w:shd w:val="clear" w:color="auto" w:fill="auto"/>
          </w:tcPr>
          <w:p w14:paraId="68350C91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你曾經做過讓你印象深刻的夢嗎？你如何看待你曾經做過的夢呢？</w:t>
            </w:r>
          </w:p>
          <w:p w14:paraId="5630172D" w14:textId="77777777" w:rsidR="00FB0BEB" w:rsidRPr="00137B28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面對政權更迭不休的歷史，令我們體悟到─看似強盛的生命，其實脆弱已極，隨時都可能消逝。試想，我們能不警醒嗎？</w:t>
            </w:r>
          </w:p>
        </w:tc>
      </w:tr>
      <w:tr w:rsidR="00FB0BEB" w:rsidRPr="008E25CC" w14:paraId="4A43971F" w14:textId="77777777" w:rsidTr="005B4451">
        <w:trPr>
          <w:trHeight w:val="567"/>
        </w:trPr>
        <w:tc>
          <w:tcPr>
            <w:tcW w:w="549" w:type="pct"/>
            <w:vAlign w:val="center"/>
          </w:tcPr>
          <w:p w14:paraId="32734819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14:paraId="0BA1B6CF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5EEE0DD" w14:textId="77777777" w:rsidR="00FB0BEB" w:rsidRPr="00D84C81" w:rsidRDefault="00FB0BEB" w:rsidP="005B4451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1FE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</w:t>
            </w:r>
          </w:p>
        </w:tc>
        <w:tc>
          <w:tcPr>
            <w:tcW w:w="3623" w:type="pct"/>
            <w:shd w:val="clear" w:color="auto" w:fill="auto"/>
          </w:tcPr>
          <w:p w14:paraId="48356AEE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細讀但以理的禱告，看他是怎麼是如何為以色列人民禱告的？我又是怎麼為國家、同胞禱告？</w:t>
            </w:r>
          </w:p>
          <w:p w14:paraId="445414D6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昔在、今在、永在的主上帝來沒有停止過說話，求主上帝開啟我們的耳朵和心靈向祂敞開，聽祂的話語與指示，並順服祂的心意來行事。</w:t>
            </w:r>
          </w:p>
          <w:p w14:paraId="68B0308E" w14:textId="77777777" w:rsidR="00FB0BEB" w:rsidRPr="00137B28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請為明年2024年1月13日總統、立法委員選舉禱告。願上主大能保守、拯救台灣並選出合神心意的領導人，台灣國繼續行在上主的公義與慈愛之中。</w:t>
            </w:r>
          </w:p>
        </w:tc>
      </w:tr>
      <w:tr w:rsidR="00FB0BEB" w:rsidRPr="008E25CC" w14:paraId="465ED7A1" w14:textId="77777777" w:rsidTr="005B4451">
        <w:trPr>
          <w:trHeight w:val="567"/>
        </w:trPr>
        <w:tc>
          <w:tcPr>
            <w:tcW w:w="549" w:type="pct"/>
            <w:vAlign w:val="center"/>
          </w:tcPr>
          <w:p w14:paraId="1E094A71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  <w:p w14:paraId="6579A425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69B0A25" w14:textId="77777777" w:rsidR="00FB0BEB" w:rsidRPr="00DA514D" w:rsidRDefault="00FB0BEB" w:rsidP="005B4451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1FE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10</w:t>
            </w:r>
          </w:p>
        </w:tc>
        <w:tc>
          <w:tcPr>
            <w:tcW w:w="3623" w:type="pct"/>
            <w:shd w:val="clear" w:color="auto" w:fill="auto"/>
          </w:tcPr>
          <w:p w14:paraId="04E0D3BC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在誰在傷痛中賜下良藥？在淚水中誰會賜下安慰？</w:t>
            </w:r>
          </w:p>
          <w:p w14:paraId="40277FCE" w14:textId="77777777" w:rsidR="00FB0BEB" w:rsidRPr="00137B28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 禱告不單是說話，更是屬靈的爭戰，我們豈可馬馬虎虎地輕忽了事？</w:t>
            </w:r>
          </w:p>
        </w:tc>
      </w:tr>
      <w:tr w:rsidR="00FB0BEB" w:rsidRPr="008E25CC" w14:paraId="241383CD" w14:textId="77777777" w:rsidTr="005B4451">
        <w:trPr>
          <w:trHeight w:val="567"/>
        </w:trPr>
        <w:tc>
          <w:tcPr>
            <w:tcW w:w="549" w:type="pct"/>
            <w:vAlign w:val="center"/>
          </w:tcPr>
          <w:p w14:paraId="3F831481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  <w:p w14:paraId="22B66A9D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B24C308" w14:textId="77777777" w:rsidR="00FB0BEB" w:rsidRPr="00D45EAB" w:rsidRDefault="00FB0BEB" w:rsidP="005B4451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1FE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11</w:t>
            </w:r>
          </w:p>
        </w:tc>
        <w:tc>
          <w:tcPr>
            <w:tcW w:w="3623" w:type="pct"/>
            <w:shd w:val="clear" w:color="auto" w:fill="auto"/>
          </w:tcPr>
          <w:p w14:paraId="5C5AD402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是否正面對考驗？請把它們當作增強你信心的良機吧。讓自己在堅定不移的信靠上帝中，體會到與祂更親近的安慰與甜美。</w:t>
            </w:r>
          </w:p>
          <w:p w14:paraId="23844338" w14:textId="77777777" w:rsidR="00FB0BEB" w:rsidRPr="00137B28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求上帝幫助我們，能以祂的角度認識世局。雖然國際世界狂暴勢力橫行，到處攻擊上帝子民，但我們知道上帝是歷史的主宰。請更多的付出禱告代價， 為世界守望禱告。</w:t>
            </w:r>
          </w:p>
        </w:tc>
      </w:tr>
      <w:tr w:rsidR="00FB0BEB" w:rsidRPr="008E25CC" w14:paraId="058FA601" w14:textId="77777777" w:rsidTr="005B4451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1BB41BC1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  <w:p w14:paraId="67996B24" w14:textId="77777777" w:rsidR="00FB0BEB" w:rsidRPr="001819AB" w:rsidRDefault="00FB0BEB" w:rsidP="005B445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3B02E7B" w14:textId="77777777" w:rsidR="00FB0BEB" w:rsidRPr="00DA514D" w:rsidRDefault="00FB0BEB" w:rsidP="005B4451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9B1FE9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但以理書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12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18F3D577" w14:textId="77777777" w:rsidR="00FB0BEB" w:rsidRPr="00461DB7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節說：｢名字登記在生命冊上的，都會得到拯救」，這是否表示名字登記在生命冊上，便毋須為自己的行為負責任？人在遭受大艱難時，對他人、對自己要負什麽責任？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參考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10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</w:t>
            </w:r>
            <w:r w:rsidRPr="00461DB7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14:paraId="5D50F338" w14:textId="77777777" w:rsidR="00FB0BEB" w:rsidRPr="00137B28" w:rsidRDefault="00FB0BEB" w:rsidP="005B4451">
            <w:pPr>
              <w:adjustRightInd w:val="0"/>
              <w:snapToGrid w:val="0"/>
              <w:spacing w:afterLines="50" w:after="180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461D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但以理曾經歷過國破家亡的流離，也曾坐上位高權重的職位。從他的一生，你想學習他展現出來的甚麼生命樣式？</w:t>
            </w:r>
          </w:p>
        </w:tc>
      </w:tr>
    </w:tbl>
    <w:p w14:paraId="72E03519" w14:textId="77777777" w:rsidR="00FB0BEB" w:rsidRPr="0002438A" w:rsidRDefault="00FB0BEB" w:rsidP="00FB0BEB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6CE1173F" w14:textId="77777777" w:rsidR="00FB0BEB" w:rsidRDefault="00FB0BEB" w:rsidP="00825F24">
      <w:pPr>
        <w:rPr>
          <w:rFonts w:hint="eastAsia"/>
        </w:rPr>
      </w:pPr>
    </w:p>
    <w:sectPr w:rsidR="00FB0BEB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9F2" w14:textId="77777777" w:rsidR="00FB0BEB" w:rsidRDefault="00FB0B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13537F5" w14:textId="77777777" w:rsidR="00FB0BEB" w:rsidRDefault="00FB0BE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6277" w14:textId="77777777" w:rsidR="00FB0BEB" w:rsidRDefault="00FB0BE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5CD5AC1" w14:textId="77777777" w:rsidR="00FB0BEB" w:rsidRDefault="00FB0BE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2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8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0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1"/>
  </w:num>
  <w:num w:numId="15" w16cid:durableId="1354376519">
    <w:abstractNumId w:val="25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4"/>
  </w:num>
  <w:num w:numId="19" w16cid:durableId="1759793125">
    <w:abstractNumId w:val="12"/>
  </w:num>
  <w:num w:numId="20" w16cid:durableId="583957586">
    <w:abstractNumId w:val="23"/>
  </w:num>
  <w:num w:numId="21" w16cid:durableId="1964535083">
    <w:abstractNumId w:val="14"/>
  </w:num>
  <w:num w:numId="22" w16cid:durableId="900673594">
    <w:abstractNumId w:val="28"/>
  </w:num>
  <w:num w:numId="23" w16cid:durableId="1968269921">
    <w:abstractNumId w:val="27"/>
  </w:num>
  <w:num w:numId="24" w16cid:durableId="19286902">
    <w:abstractNumId w:val="32"/>
  </w:num>
  <w:num w:numId="25" w16cid:durableId="846096909">
    <w:abstractNumId w:val="10"/>
  </w:num>
  <w:num w:numId="26" w16cid:durableId="1691565138">
    <w:abstractNumId w:val="29"/>
  </w:num>
  <w:num w:numId="27" w16cid:durableId="2109422273">
    <w:abstractNumId w:val="22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6"/>
  </w:num>
  <w:num w:numId="31" w16cid:durableId="702022822">
    <w:abstractNumId w:val="33"/>
  </w:num>
  <w:num w:numId="32" w16cid:durableId="418479668">
    <w:abstractNumId w:val="20"/>
  </w:num>
  <w:num w:numId="33" w16cid:durableId="2083477831">
    <w:abstractNumId w:val="21"/>
  </w:num>
  <w:num w:numId="34" w16cid:durableId="1923905438">
    <w:abstractNumId w:val="34"/>
  </w:num>
  <w:num w:numId="35" w16cid:durableId="5905697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BEB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E4B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3793</Words>
  <Characters>3908</Characters>
  <Application>Microsoft Office Word</Application>
  <DocSecurity>0</DocSecurity>
  <Lines>300</Lines>
  <Paragraphs>366</Paragraphs>
  <ScaleCrop>false</ScaleCrop>
  <Company/>
  <LinksUpToDate>false</LinksUpToDate>
  <CharactersWithSpaces>7335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2023-12-23T03:52:00Z</dcterms:created>
  <dcterms:modified xsi:type="dcterms:W3CDTF">2023-12-23T03:52:00Z</dcterms:modified>
</cp:coreProperties>
</file>