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6D5432D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8286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8B47BF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8E3FC95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B47BF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6D5432D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8286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8B47BF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8E3FC95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B47BF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40D1C551" w:rsidR="00D6455F" w:rsidRPr="001648E8" w:rsidRDefault="008B47BF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新春</w:t>
      </w:r>
      <w:r w:rsidR="00904129" w:rsidRPr="00904129">
        <w:rPr>
          <w:rFonts w:ascii="文鼎特毛楷" w:eastAsia="文鼎特毛楷" w:hAnsi="標楷體" w:hint="eastAsia"/>
          <w:sz w:val="28"/>
          <w:szCs w:val="28"/>
        </w:rPr>
        <w:t>感恩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C82D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EC79D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1275"/>
        <w:gridCol w:w="141"/>
        <w:gridCol w:w="4538"/>
        <w:gridCol w:w="1136"/>
        <w:gridCol w:w="567"/>
        <w:gridCol w:w="1701"/>
      </w:tblGrid>
      <w:tr w:rsidR="00904129" w:rsidRPr="00463995" w14:paraId="09EF1108" w14:textId="77777777" w:rsidTr="00F430FF">
        <w:trPr>
          <w:gridBefore w:val="1"/>
          <w:wBefore w:w="140" w:type="dxa"/>
          <w:cantSplit/>
          <w:trHeight w:val="113"/>
        </w:trPr>
        <w:tc>
          <w:tcPr>
            <w:tcW w:w="1275" w:type="dxa"/>
            <w:vAlign w:val="center"/>
          </w:tcPr>
          <w:p w14:paraId="14281EC6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62315AFC" w14:textId="73D257D1" w:rsidR="00904129" w:rsidRPr="00463995" w:rsidRDefault="00904129" w:rsidP="00DF1FD8">
            <w:pPr>
              <w:adjustRightInd w:val="0"/>
              <w:snapToGrid w:val="0"/>
              <w:spacing w:line="48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 w:rsidR="0061569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陳光勝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1A7C5336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90F40B" w14:textId="77777777" w:rsidR="00904129" w:rsidRPr="00463995" w:rsidRDefault="00904129" w:rsidP="00DF1FD8">
            <w:pPr>
              <w:tabs>
                <w:tab w:val="left" w:pos="1640"/>
              </w:tabs>
              <w:adjustRightInd w:val="0"/>
              <w:snapToGrid w:val="0"/>
              <w:spacing w:line="48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曹木針長老</w:t>
            </w:r>
          </w:p>
        </w:tc>
      </w:tr>
      <w:tr w:rsidR="00904129" w:rsidRPr="007F5A33" w14:paraId="63449079" w14:textId="77777777" w:rsidTr="00F430FF">
        <w:trPr>
          <w:gridBefore w:val="1"/>
          <w:wBefore w:w="140" w:type="dxa"/>
          <w:cantSplit/>
          <w:trHeight w:val="170"/>
        </w:trPr>
        <w:tc>
          <w:tcPr>
            <w:tcW w:w="1275" w:type="dxa"/>
            <w:vAlign w:val="center"/>
          </w:tcPr>
          <w:p w14:paraId="336D1AE0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7BACDB56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周靜瑜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31677BE3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0880DD" w14:textId="1871B178" w:rsidR="00904129" w:rsidRPr="00427594" w:rsidRDefault="00904129" w:rsidP="00DF1FD8">
            <w:pPr>
              <w:tabs>
                <w:tab w:val="left" w:pos="1640"/>
              </w:tabs>
              <w:adjustRightInd w:val="0"/>
              <w:snapToGrid w:val="0"/>
              <w:spacing w:line="48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2759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r w:rsidRPr="0042759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04530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林士洋</w:t>
            </w:r>
            <w:r w:rsidRPr="0042759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長老</w:t>
            </w:r>
          </w:p>
        </w:tc>
      </w:tr>
      <w:tr w:rsidR="00904129" w:rsidRPr="00463995" w14:paraId="35C0ABBF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58676B44" w14:textId="77777777" w:rsidR="00904129" w:rsidRPr="00463995" w:rsidRDefault="00904129" w:rsidP="00DF1FD8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128AEC78" w14:textId="77777777" w:rsidR="00904129" w:rsidRPr="00463995" w:rsidRDefault="00904129" w:rsidP="00DF1FD8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預備心敬拜上帝</w:t>
            </w:r>
          </w:p>
        </w:tc>
        <w:tc>
          <w:tcPr>
            <w:tcW w:w="1701" w:type="dxa"/>
            <w:vAlign w:val="center"/>
          </w:tcPr>
          <w:p w14:paraId="769E661F" w14:textId="77777777" w:rsidR="00904129" w:rsidRPr="00463995" w:rsidRDefault="00904129" w:rsidP="00DF1FD8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904129" w:rsidRPr="00463995" w14:paraId="32850CD8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3B899B39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</w:p>
        </w:tc>
        <w:tc>
          <w:tcPr>
            <w:tcW w:w="6241" w:type="dxa"/>
            <w:gridSpan w:val="3"/>
            <w:vAlign w:val="center"/>
          </w:tcPr>
          <w:p w14:paraId="2914B592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1A86700B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904129" w:rsidRPr="00463995" w14:paraId="53A69516" w14:textId="77777777" w:rsidTr="00F430FF">
        <w:trPr>
          <w:cantSplit/>
          <w:trHeight w:val="186"/>
        </w:trPr>
        <w:tc>
          <w:tcPr>
            <w:tcW w:w="1556" w:type="dxa"/>
            <w:gridSpan w:val="3"/>
            <w:vAlign w:val="center"/>
          </w:tcPr>
          <w:p w14:paraId="354A92CF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</w:p>
        </w:tc>
        <w:tc>
          <w:tcPr>
            <w:tcW w:w="6241" w:type="dxa"/>
            <w:gridSpan w:val="3"/>
            <w:vAlign w:val="center"/>
          </w:tcPr>
          <w:p w14:paraId="08EEEEF6" w14:textId="77777777" w:rsidR="00904129" w:rsidRPr="00463995" w:rsidRDefault="00904129" w:rsidP="00DF1FD8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520C16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904129" w:rsidRPr="00463995" w14:paraId="1849BE27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38B258D1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2D060C04" w14:textId="0C496EBA" w:rsidR="00904129" w:rsidRPr="00463995" w:rsidRDefault="00904129" w:rsidP="00DF1FD8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272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我愛上主聖殿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  <w:p w14:paraId="5C07B0DF" w14:textId="70817F9B" w:rsidR="00904129" w:rsidRPr="00463995" w:rsidRDefault="00904129" w:rsidP="00DF1FD8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272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F430FF"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阮愛上帝聖殿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2E19366D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904129" w:rsidRPr="00463995" w14:paraId="441177DC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6010ADBD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7AE6281D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台灣基督長老教會信仰告白</w:t>
            </w:r>
          </w:p>
        </w:tc>
        <w:tc>
          <w:tcPr>
            <w:tcW w:w="1701" w:type="dxa"/>
            <w:vAlign w:val="center"/>
          </w:tcPr>
          <w:p w14:paraId="6A9DD56C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904129" w:rsidRPr="00463995" w14:paraId="0BB738FB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6D3014C7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6899F8AC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E5CB5A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904129" w:rsidRPr="00463995" w14:paraId="6744F014" w14:textId="77777777" w:rsidTr="00F430FF">
        <w:trPr>
          <w:cantSplit/>
          <w:trHeight w:val="520"/>
        </w:trPr>
        <w:tc>
          <w:tcPr>
            <w:tcW w:w="1556" w:type="dxa"/>
            <w:gridSpan w:val="3"/>
            <w:vAlign w:val="center"/>
          </w:tcPr>
          <w:p w14:paraId="0F119D46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</w:p>
        </w:tc>
        <w:tc>
          <w:tcPr>
            <w:tcW w:w="6241" w:type="dxa"/>
            <w:gridSpan w:val="3"/>
            <w:vAlign w:val="center"/>
          </w:tcPr>
          <w:p w14:paraId="31CB40BA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r w:rsidRPr="00570597">
              <w:rPr>
                <w:rFonts w:ascii="Calibri" w:eastAsia="標楷體" w:hAnsi="Calibri" w:hint="eastAsia"/>
                <w:sz w:val="28"/>
                <w:szCs w:val="28"/>
              </w:rPr>
              <w:t>20</w:t>
            </w:r>
            <w:r w:rsidRPr="00570597">
              <w:rPr>
                <w:rFonts w:ascii="Calibri" w:eastAsia="標楷體" w:hAnsi="Calibri" w:hint="eastAsia"/>
                <w:sz w:val="28"/>
                <w:szCs w:val="28"/>
              </w:rPr>
              <w:t>詩篇</w:t>
            </w:r>
            <w:r w:rsidRPr="00570597">
              <w:rPr>
                <w:rFonts w:ascii="Calibri" w:eastAsia="標楷體" w:hAnsi="Calibri" w:hint="eastAsia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14:paraId="5D7EDF2F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904129" w:rsidRPr="00463995" w14:paraId="5DA07DF5" w14:textId="77777777" w:rsidTr="00F430FF">
        <w:trPr>
          <w:cantSplit/>
          <w:trHeight w:val="520"/>
        </w:trPr>
        <w:tc>
          <w:tcPr>
            <w:tcW w:w="1556" w:type="dxa"/>
            <w:gridSpan w:val="3"/>
            <w:vAlign w:val="center"/>
          </w:tcPr>
          <w:p w14:paraId="5ABB1F95" w14:textId="77777777" w:rsidR="00904129" w:rsidRPr="00463995" w:rsidRDefault="00904129" w:rsidP="00DF1FD8">
            <w:pPr>
              <w:adjustRightInd w:val="0"/>
              <w:snapToGrid w:val="0"/>
              <w:spacing w:beforeLines="50" w:before="180" w:afterLines="50" w:after="18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57B77BAE" w14:textId="346C93DD" w:rsidR="00904129" w:rsidRPr="004045BF" w:rsidRDefault="00615694" w:rsidP="00DF1FD8">
            <w:pPr>
              <w:adjustRightInd w:val="0"/>
              <w:snapToGrid w:val="0"/>
              <w:spacing w:beforeLines="50" w:before="180" w:afterLines="50" w:after="180" w:line="48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615694">
              <w:rPr>
                <w:rFonts w:ascii="Apple Chancery" w:eastAsia="標楷體" w:hAnsi="Apple Chancery" w:hint="eastAsia"/>
                <w:sz w:val="28"/>
                <w:szCs w:val="28"/>
              </w:rPr>
              <w:t>阮將來的盼望</w:t>
            </w:r>
          </w:p>
        </w:tc>
        <w:tc>
          <w:tcPr>
            <w:tcW w:w="1701" w:type="dxa"/>
            <w:vAlign w:val="center"/>
          </w:tcPr>
          <w:p w14:paraId="3510B946" w14:textId="50E03FB7" w:rsidR="00904129" w:rsidRPr="00463995" w:rsidRDefault="00904129" w:rsidP="00DF1FD8">
            <w:pPr>
              <w:adjustRightInd w:val="0"/>
              <w:snapToGrid w:val="0"/>
              <w:spacing w:beforeLines="50" w:before="180" w:afterLines="50" w:after="18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r w:rsidRPr="00904129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和平詩班</w:t>
            </w:r>
          </w:p>
        </w:tc>
      </w:tr>
      <w:tr w:rsidR="00904129" w:rsidRPr="00463995" w14:paraId="59FBA64B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710CFD70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1A639EF0" w14:textId="7707D22B" w:rsidR="00904129" w:rsidRPr="00463995" w:rsidRDefault="00F430FF" w:rsidP="00DF1FD8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希伯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來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書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10:19-25</w:t>
            </w:r>
          </w:p>
        </w:tc>
        <w:tc>
          <w:tcPr>
            <w:tcW w:w="1701" w:type="dxa"/>
            <w:vAlign w:val="center"/>
          </w:tcPr>
          <w:p w14:paraId="7AD50A5E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904129" w:rsidRPr="00463995" w14:paraId="4F6FE6A7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262765B0" w14:textId="77777777" w:rsidR="00904129" w:rsidRPr="00463995" w:rsidRDefault="00904129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5074CDA1" w14:textId="4D99990E" w:rsidR="00904129" w:rsidRPr="00463995" w:rsidRDefault="00F430FF" w:rsidP="00DF1FD8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從做禮拜開始</w:t>
            </w:r>
          </w:p>
        </w:tc>
        <w:tc>
          <w:tcPr>
            <w:tcW w:w="1701" w:type="dxa"/>
            <w:vAlign w:val="center"/>
          </w:tcPr>
          <w:p w14:paraId="2C017846" w14:textId="2A38FCE0" w:rsidR="00904129" w:rsidRPr="00463995" w:rsidRDefault="00045302" w:rsidP="00DF1FD8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陳光勝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F430FF" w:rsidRPr="00463995" w14:paraId="3BA915A5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12F06A9D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22DE5DBA" w14:textId="24BE6B26" w:rsidR="00F430FF" w:rsidRDefault="00F430FF" w:rsidP="00F430FF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350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「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求主賜恩典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  <w:p w14:paraId="4CE1C8A1" w14:textId="4680F84E" w:rsidR="00F430FF" w:rsidRPr="00463995" w:rsidRDefault="00F430FF" w:rsidP="00F430FF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)  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350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首「求主施大恩」</w:t>
            </w:r>
          </w:p>
        </w:tc>
        <w:tc>
          <w:tcPr>
            <w:tcW w:w="1701" w:type="dxa"/>
            <w:vAlign w:val="center"/>
          </w:tcPr>
          <w:p w14:paraId="0CDAA999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F430FF" w:rsidRPr="00463995" w14:paraId="6AD146B1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60B02438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606A6AE8" w14:textId="77777777" w:rsidR="00F430FF" w:rsidRPr="00463995" w:rsidRDefault="00F430FF" w:rsidP="00F430FF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943C11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F430FF" w:rsidRPr="00463995" w14:paraId="39BB8BD9" w14:textId="77777777" w:rsidTr="00F430FF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7991F181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6EEACFC8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32177A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F430FF" w:rsidRPr="00463995" w14:paraId="5688C05D" w14:textId="77777777" w:rsidTr="00F430FF">
        <w:trPr>
          <w:cantSplit/>
          <w:trHeight w:val="340"/>
        </w:trPr>
        <w:tc>
          <w:tcPr>
            <w:tcW w:w="1556" w:type="dxa"/>
            <w:gridSpan w:val="3"/>
            <w:vMerge w:val="restart"/>
            <w:vAlign w:val="center"/>
          </w:tcPr>
          <w:p w14:paraId="6AF0C637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31F129A3" w14:textId="2F0C872A" w:rsidR="00F430FF" w:rsidRPr="00463995" w:rsidRDefault="00F430FF" w:rsidP="00F430FF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400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「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願主的愛與你同在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0BD71D39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F430FF" w:rsidRPr="00463995" w14:paraId="5856467D" w14:textId="77777777" w:rsidTr="00F430FF">
        <w:trPr>
          <w:cantSplit/>
          <w:trHeight w:val="138"/>
        </w:trPr>
        <w:tc>
          <w:tcPr>
            <w:tcW w:w="1556" w:type="dxa"/>
            <w:gridSpan w:val="3"/>
            <w:vMerge/>
            <w:vAlign w:val="center"/>
          </w:tcPr>
          <w:p w14:paraId="57489383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164FFFBB" w14:textId="0AE2EC8C" w:rsidR="00F430FF" w:rsidRPr="00463995" w:rsidRDefault="00F430FF" w:rsidP="00F430FF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400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F430F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願主仁愛及你同在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16125512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F430FF" w:rsidRPr="00463995" w14:paraId="09710CFF" w14:textId="77777777" w:rsidTr="00F430FF">
        <w:trPr>
          <w:cantSplit/>
          <w:trHeight w:val="262"/>
        </w:trPr>
        <w:tc>
          <w:tcPr>
            <w:tcW w:w="1556" w:type="dxa"/>
            <w:gridSpan w:val="3"/>
            <w:vAlign w:val="center"/>
          </w:tcPr>
          <w:p w14:paraId="00DB1709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700F5DC7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8D8D43" w14:textId="19BDC041" w:rsidR="00F430FF" w:rsidRPr="00463995" w:rsidRDefault="00045302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陳光勝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F430FF" w:rsidRPr="00463995" w14:paraId="4D74EB8D" w14:textId="77777777" w:rsidTr="00F430FF">
        <w:trPr>
          <w:cantSplit/>
          <w:trHeight w:val="68"/>
        </w:trPr>
        <w:tc>
          <w:tcPr>
            <w:tcW w:w="1556" w:type="dxa"/>
            <w:gridSpan w:val="3"/>
            <w:vAlign w:val="center"/>
          </w:tcPr>
          <w:p w14:paraId="510C5B51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</w:p>
        </w:tc>
        <w:tc>
          <w:tcPr>
            <w:tcW w:w="6241" w:type="dxa"/>
            <w:gridSpan w:val="3"/>
            <w:vAlign w:val="center"/>
          </w:tcPr>
          <w:p w14:paraId="6218139B" w14:textId="77777777" w:rsidR="00F430FF" w:rsidRPr="00463995" w:rsidRDefault="00F430FF" w:rsidP="00F430FF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B511B3" w14:textId="77777777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F430FF" w:rsidRPr="00463995" w14:paraId="77690A05" w14:textId="77777777" w:rsidTr="00F430FF">
        <w:trPr>
          <w:cantSplit/>
          <w:trHeight w:val="68"/>
        </w:trPr>
        <w:tc>
          <w:tcPr>
            <w:tcW w:w="1556" w:type="dxa"/>
            <w:gridSpan w:val="3"/>
            <w:vAlign w:val="center"/>
          </w:tcPr>
          <w:p w14:paraId="197D4CCD" w14:textId="0CDF21B3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尾頌</w:t>
            </w:r>
          </w:p>
        </w:tc>
        <w:tc>
          <w:tcPr>
            <w:tcW w:w="6241" w:type="dxa"/>
            <w:gridSpan w:val="3"/>
            <w:vAlign w:val="center"/>
          </w:tcPr>
          <w:p w14:paraId="76F8205F" w14:textId="2FBCC812" w:rsidR="00F430FF" w:rsidRPr="00463995" w:rsidRDefault="00F430FF" w:rsidP="00F430FF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61569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</w:t>
            </w:r>
          </w:p>
        </w:tc>
        <w:tc>
          <w:tcPr>
            <w:tcW w:w="1701" w:type="dxa"/>
            <w:vAlign w:val="center"/>
          </w:tcPr>
          <w:p w14:paraId="27FEDCCA" w14:textId="40130DF6" w:rsidR="00F430FF" w:rsidRPr="00463995" w:rsidRDefault="00F430FF" w:rsidP="00F430FF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904129">
              <w:rPr>
                <w:rFonts w:ascii="Calibri" w:eastAsia="標楷體" w:hAnsi="Calibri" w:hint="eastAsia"/>
                <w:sz w:val="28"/>
                <w:szCs w:val="28"/>
              </w:rPr>
              <w:t>和平詩班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2519D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55EA6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4BB636AC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FEE7A50" w14:textId="77777777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前言</w:t>
      </w:r>
    </w:p>
    <w:p w14:paraId="36DA5588" w14:textId="77777777" w:rsid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4AD7193E" w14:textId="1D112C39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經文說甚麼？</w:t>
      </w:r>
    </w:p>
    <w:p w14:paraId="1296E8DF" w14:textId="77777777" w:rsid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38F0329F" w14:textId="71101F8A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基督的恩典在現實生活中的價值</w:t>
      </w:r>
    </w:p>
    <w:p w14:paraId="71D2C218" w14:textId="77777777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ab/>
        <w:t>軟弱不定罪</w:t>
      </w:r>
    </w:p>
    <w:p w14:paraId="3D6D05BC" w14:textId="77777777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ab/>
        <w:t>白白得恩典</w:t>
      </w:r>
    </w:p>
    <w:p w14:paraId="1A81D03F" w14:textId="77777777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ab/>
        <w:t>跟隨得力量</w:t>
      </w:r>
    </w:p>
    <w:p w14:paraId="6E9F897E" w14:textId="77777777" w:rsid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011EB74A" w14:textId="427070AE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失去盼望還是忘記恩典？</w:t>
      </w:r>
    </w:p>
    <w:p w14:paraId="08027FB2" w14:textId="77777777" w:rsid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126A406B" w14:textId="796A8F25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禮拜的核心</w:t>
      </w:r>
    </w:p>
    <w:p w14:paraId="354177C4" w14:textId="77777777" w:rsid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1135F4A2" w14:textId="62E98FE0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成為眾人團聚的家</w:t>
      </w:r>
    </w:p>
    <w:p w14:paraId="2A8A2DC6" w14:textId="77777777" w:rsid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5DF6ACD3" w14:textId="2B9C698E" w:rsidR="009054A3" w:rsidRP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榮耀上主的時刻</w:t>
      </w:r>
    </w:p>
    <w:p w14:paraId="46393B6D" w14:textId="77777777" w:rsidR="009054A3" w:rsidRDefault="009054A3" w:rsidP="009054A3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7E996A6D" w14:textId="120ADFD2" w:rsidR="00F16D44" w:rsidRPr="009054A3" w:rsidRDefault="009054A3" w:rsidP="009054A3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054A3">
        <w:rPr>
          <w:rFonts w:ascii="文鼎特毛楷" w:eastAsia="文鼎特毛楷" w:hAnsi="標楷體" w:hint="eastAsia"/>
          <w:sz w:val="32"/>
          <w:szCs w:val="32"/>
        </w:rPr>
        <w:t>結語</w:t>
      </w:r>
    </w:p>
    <w:p w14:paraId="33A85DEF" w14:textId="77777777" w:rsidR="00E66294" w:rsidRPr="009054A3" w:rsidRDefault="00E66294" w:rsidP="0023636A">
      <w:pPr>
        <w:rPr>
          <w:rFonts w:ascii="標楷體" w:eastAsia="標楷體" w:hAnsi="標楷體"/>
          <w:b/>
          <w:bCs/>
        </w:rPr>
      </w:pPr>
    </w:p>
    <w:p w14:paraId="19412A60" w14:textId="26D8B141" w:rsidR="0023636A" w:rsidRPr="009054A3" w:rsidRDefault="0023636A" w:rsidP="0023636A">
      <w:pPr>
        <w:rPr>
          <w:rFonts w:ascii="標楷體" w:eastAsia="標楷體" w:hAnsi="標楷體"/>
          <w:b/>
          <w:bCs/>
        </w:rPr>
      </w:pPr>
      <w:r w:rsidRPr="009054A3">
        <w:rPr>
          <w:rFonts w:ascii="標楷體" w:eastAsia="標楷體" w:hAnsi="標楷體" w:hint="eastAsia"/>
          <w:b/>
          <w:bCs/>
        </w:rPr>
        <w:t>【</w:t>
      </w:r>
      <w:r w:rsidR="009054A3" w:rsidRPr="009054A3">
        <w:rPr>
          <w:rFonts w:ascii="標楷體" w:eastAsia="標楷體" w:hAnsi="標楷體" w:hint="eastAsia"/>
          <w:b/>
          <w:bCs/>
        </w:rPr>
        <w:t>行動與問題</w:t>
      </w:r>
      <w:r w:rsidRPr="009054A3">
        <w:rPr>
          <w:rFonts w:ascii="標楷體" w:eastAsia="標楷體" w:hAnsi="標楷體" w:hint="eastAsia"/>
          <w:b/>
          <w:bCs/>
        </w:rPr>
        <w:t>】</w:t>
      </w:r>
    </w:p>
    <w:p w14:paraId="01A2B537" w14:textId="77777777" w:rsidR="009054A3" w:rsidRPr="009054A3" w:rsidRDefault="009054A3" w:rsidP="009054A3">
      <w:pPr>
        <w:pStyle w:val="afb"/>
        <w:rPr>
          <w:rFonts w:ascii="標楷體" w:eastAsia="標楷體" w:hAnsi="標楷體"/>
        </w:rPr>
      </w:pPr>
      <w:r w:rsidRPr="009054A3">
        <w:rPr>
          <w:rFonts w:ascii="標楷體" w:eastAsia="標楷體" w:hAnsi="標楷體" w:hint="eastAsia"/>
        </w:rPr>
        <w:t>1.</w:t>
      </w:r>
      <w:r w:rsidRPr="009054A3">
        <w:rPr>
          <w:rFonts w:ascii="標楷體" w:eastAsia="標楷體" w:hAnsi="標楷體" w:hint="eastAsia"/>
        </w:rPr>
        <w:tab/>
        <w:t>我喜歡每周來教會與眾兄姊一起敬拜嗎？</w:t>
      </w:r>
    </w:p>
    <w:p w14:paraId="40DF952B" w14:textId="06A84D1B" w:rsidR="0023636A" w:rsidRPr="009054A3" w:rsidRDefault="009054A3" w:rsidP="009054A3">
      <w:pPr>
        <w:pStyle w:val="afb"/>
        <w:rPr>
          <w:rFonts w:ascii="標楷體" w:eastAsia="標楷體" w:hAnsi="標楷體"/>
        </w:rPr>
      </w:pPr>
      <w:r w:rsidRPr="009054A3">
        <w:rPr>
          <w:rFonts w:ascii="標楷體" w:eastAsia="標楷體" w:hAnsi="標楷體" w:hint="eastAsia"/>
        </w:rPr>
        <w:t>2.</w:t>
      </w:r>
      <w:r w:rsidRPr="009054A3">
        <w:rPr>
          <w:rFonts w:ascii="標楷體" w:eastAsia="標楷體" w:hAnsi="標楷體" w:hint="eastAsia"/>
        </w:rPr>
        <w:tab/>
        <w:t>我如何陪伴軟弱的肢體，直到他們願意同心敬拜上帝呢？</w:t>
      </w:r>
    </w:p>
    <w:p w14:paraId="5C6A6112" w14:textId="77777777" w:rsidR="0023636A" w:rsidRPr="009054A3" w:rsidRDefault="0023636A" w:rsidP="0023636A">
      <w:pPr>
        <w:rPr>
          <w:rFonts w:ascii="標楷體" w:eastAsia="標楷體" w:hAnsi="標楷體"/>
          <w:b/>
          <w:bCs/>
        </w:rPr>
      </w:pPr>
      <w:r w:rsidRPr="009054A3">
        <w:rPr>
          <w:rFonts w:ascii="標楷體" w:eastAsia="標楷體" w:hAnsi="標楷體" w:hint="eastAsia"/>
          <w:b/>
          <w:bCs/>
        </w:rPr>
        <w:t>【金句】</w:t>
      </w:r>
    </w:p>
    <w:p w14:paraId="781AD032" w14:textId="63059332" w:rsidR="0023636A" w:rsidRDefault="009054A3" w:rsidP="0023636A">
      <w:pPr>
        <w:rPr>
          <w:rFonts w:ascii="標楷體" w:eastAsia="標楷體" w:hAnsi="標楷體"/>
        </w:rPr>
      </w:pPr>
      <w:r w:rsidRPr="009054A3">
        <w:rPr>
          <w:rFonts w:ascii="標楷體" w:eastAsia="標楷體" w:hAnsi="標楷體" w:hint="eastAsia"/>
        </w:rPr>
        <w:t>你們不可停止聚會，好像那些停止慣了的人，倒要彼此勸勉，既知道（原文是看見）那日子臨近，就更當如此。希10:25</w:t>
      </w:r>
    </w:p>
    <w:p w14:paraId="3D8D48BA" w14:textId="77777777" w:rsidR="00E66294" w:rsidRDefault="00E66294" w:rsidP="0023636A">
      <w:pPr>
        <w:rPr>
          <w:rFonts w:ascii="標楷體" w:eastAsia="標楷體" w:hAnsi="標楷體"/>
        </w:rPr>
      </w:pPr>
    </w:p>
    <w:p w14:paraId="5CDDFD0D" w14:textId="77777777" w:rsidR="00E66294" w:rsidRPr="0023636A" w:rsidRDefault="00E66294" w:rsidP="0023636A">
      <w:pPr>
        <w:rPr>
          <w:rFonts w:ascii="標楷體" w:eastAsia="標楷體" w:hAnsi="標楷體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52F9B14" w:rsidR="00A34E2A" w:rsidRPr="0057324E" w:rsidRDefault="0086579C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EC2B40">
              <w:rPr>
                <w:rFonts w:ascii="微軟正黑體" w:eastAsia="微軟正黑體" w:hAnsi="微軟正黑體" w:hint="eastAsia"/>
              </w:rPr>
              <w:t>12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08E4F47" w:rsidR="00A34E2A" w:rsidRPr="0057324E" w:rsidRDefault="0086579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EC2B40">
              <w:rPr>
                <w:rFonts w:ascii="微軟正黑體" w:eastAsia="微軟正黑體" w:hAnsi="微軟正黑體" w:hint="eastAsia"/>
              </w:rPr>
              <w:t>13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637081E" w:rsidR="00A34E2A" w:rsidRPr="0057324E" w:rsidRDefault="0086579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EC2B40">
              <w:rPr>
                <w:rFonts w:ascii="微軟正黑體" w:eastAsia="微軟正黑體" w:hAnsi="微軟正黑體" w:hint="eastAsia"/>
              </w:rPr>
              <w:t>14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AC84772" w:rsidR="00A34E2A" w:rsidRPr="0057324E" w:rsidRDefault="004D05E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EC2B40">
              <w:rPr>
                <w:rFonts w:ascii="微軟正黑體" w:eastAsia="微軟正黑體" w:hAnsi="微軟正黑體" w:hint="eastAsia"/>
              </w:rPr>
              <w:t>15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91AD3C9" w:rsidR="00A34E2A" w:rsidRPr="0057324E" w:rsidRDefault="004D05E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EC2B40">
              <w:rPr>
                <w:rFonts w:ascii="微軟正黑體" w:eastAsia="微軟正黑體" w:hAnsi="微軟正黑體" w:hint="eastAsia"/>
              </w:rPr>
              <w:t>16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6579C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6579C" w:rsidRPr="00353C1B" w:rsidRDefault="0086579C" w:rsidP="0086579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4E18BD0B" w:rsidR="0086579C" w:rsidRPr="00C154DE" w:rsidRDefault="0086579C" w:rsidP="0086579C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r w:rsidR="00615694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5B5D759" w:rsidR="0086579C" w:rsidRPr="004B1EA6" w:rsidRDefault="0086579C" w:rsidP="0086579C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r w:rsidR="00615694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8C1C78B" w:rsidR="0086579C" w:rsidRPr="00A84488" w:rsidRDefault="0086579C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r w:rsidR="00615694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2B9EBB8" w:rsidR="0086579C" w:rsidRPr="009F7936" w:rsidRDefault="0086579C" w:rsidP="0086579C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r w:rsidR="00615694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6ECA569" w:rsidR="0086579C" w:rsidRPr="004B1EA6" w:rsidRDefault="0086579C" w:rsidP="0086579C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r w:rsidR="00615694">
              <w:rPr>
                <w:rFonts w:ascii="微軟正黑體" w:eastAsia="微軟正黑體" w:hAnsi="微軟正黑體" w:hint="eastAsia"/>
              </w:rPr>
              <w:t>13</w:t>
            </w:r>
          </w:p>
        </w:tc>
      </w:tr>
    </w:tbl>
    <w:p w14:paraId="44CCF58C" w14:textId="5705DD84" w:rsidR="0010640D" w:rsidRPr="001648E8" w:rsidRDefault="000A4FBA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3D6DDF06">
                <wp:simplePos x="0" y="0"/>
                <wp:positionH relativeFrom="margin">
                  <wp:posOffset>177165</wp:posOffset>
                </wp:positionH>
                <wp:positionV relativeFrom="paragraph">
                  <wp:posOffset>20955</wp:posOffset>
                </wp:positionV>
                <wp:extent cx="5560695" cy="1485900"/>
                <wp:effectExtent l="0" t="0" r="2095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1.65pt;width:437.85pt;height:117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5ABA67E1">
                <wp:simplePos x="0" y="0"/>
                <wp:positionH relativeFrom="margin">
                  <wp:posOffset>-34925</wp:posOffset>
                </wp:positionH>
                <wp:positionV relativeFrom="paragraph">
                  <wp:posOffset>-54610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6BB5EAA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我照上帝所給我的恩典，好像一個聰明的工頭，立好了根基，別人在上面建造；只是各人要謹慎怎樣在上面建造。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哥林多前書3:10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E1D8C55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照上帝互我的恩賜，我作一個</w:t>
                            </w:r>
                            <w:r w:rsidR="0086579C" w:rsidRPr="0086579C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𠢕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的建築師下地基，別人佇彼頂面起造。毋拘逐個人著看家己按怎啲起造。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哥林多前書3:10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2D881E4" w14:textId="77B574AD" w:rsidR="00175741" w:rsidRDefault="00175741" w:rsidP="00175741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一.</w:t>
                            </w:r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小會公告、4/16復活節洗禮、轉籍-洗禮學道班</w:t>
                            </w:r>
                          </w:p>
                          <w:p w14:paraId="305A46B3" w14:textId="219DB9A3" w:rsidR="002532A0" w:rsidRDefault="00FC4F63" w:rsidP="00175741">
                            <w:pPr>
                              <w:widowControl/>
                              <w:snapToGrid w:val="0"/>
                              <w:spacing w:line="300" w:lineRule="exact"/>
                              <w:ind w:leftChars="159" w:left="642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C4F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175741" w:rsidRPr="001757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訂於2/</w:t>
                            </w:r>
                            <w:r w:rsidR="0017574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25</w:t>
                            </w:r>
                            <w:r w:rsidR="00175741" w:rsidRPr="001757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聯合聖餐禮拜(早上10點開始)結束後召開會員和會，陪餐會員名單已夾於週報內，不克出席者，請向辦公室請假，另辦公室備有更新名單存查歡迎查閱；並請會員和會當天儘量坐在3樓，以便和會之進行。</w:t>
                            </w:r>
                          </w:p>
                          <w:p w14:paraId="1FB40FCF" w14:textId="3E1C5B0C" w:rsidR="00E40D21" w:rsidRDefault="00E40D21" w:rsidP="00E40D21">
                            <w:pPr>
                              <w:widowControl/>
                              <w:snapToGrid w:val="0"/>
                              <w:spacing w:line="300" w:lineRule="exact"/>
                              <w:ind w:leftChars="159" w:left="642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2532A0" w:rsidRPr="002532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697BFC" w:rsidRPr="00697BF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97BFC" w:rsidRPr="00697B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2024年和會手冊已發行，一家庭領取一份。今年開始辦法類的手冊另外印製單行本，沒有特別需要者可以不拿，跟會友相關的辦法都已放在教會網站，可逕自上網下載。</w:t>
                            </w:r>
                          </w:p>
                          <w:p w14:paraId="1C29F794" w14:textId="42ABF215" w:rsidR="007C6C4C" w:rsidRDefault="00E40D21" w:rsidP="00E40D21">
                            <w:pPr>
                              <w:widowControl/>
                              <w:snapToGrid w:val="0"/>
                              <w:spacing w:line="300" w:lineRule="exact"/>
                              <w:ind w:leftChars="159" w:left="642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.預備受洗、轉籍的弟兄姊妹，請預備心，逕向辦公室俊宏幹事報名。洗禮學道班(六)上課：3/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，晚上7:30-9:00於6F01室。繳交見證稿：3/2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(五)之前(需要協助者，請洽辦公室)。小會問道理：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E778BB" w:rsidRPr="00E778B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(日)下午1:30</w:t>
                            </w:r>
                            <w:r w:rsidR="005E797D"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(日)上午10:00</w:t>
                            </w:r>
                            <w:r w:rsidR="005E797D"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C829743" w14:textId="71676791" w:rsidR="009C6907" w:rsidRDefault="00045AB5" w:rsidP="009C6907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9C6907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C6907" w:rsidRPr="009C690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2024成人主日學春季班</w:t>
                            </w:r>
                          </w:p>
                          <w:p w14:paraId="5974C908" w14:textId="77777777" w:rsidR="007C6C4C" w:rsidRDefault="009C6907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2024年成主春季班課程即將開始了！精彩課程自2/18起開始上課，</w:t>
                            </w:r>
                          </w:p>
                          <w:p w14:paraId="42F7777C" w14:textId="70511CE9" w:rsidR="009C6907" w:rsidRPr="009C6907" w:rsidRDefault="009C6907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歡迎大家一起來學習，</w:t>
                            </w:r>
                            <w:r w:rsidR="00ED5799" w:rsidRPr="00ED579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  <w:r w:rsidR="004B1F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連結</w:t>
                            </w:r>
                            <w:hyperlink r:id="rId9" w:history="1">
                              <w:r w:rsidR="004B1F58" w:rsidRPr="00836C3C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https://forms.gle/Yz2gZ52LXCmePmk98</w:t>
                              </w:r>
                            </w:hyperlink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AAFAF35" w14:textId="34E5703F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由電學遠眺上主的作為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─曾煥雯長老，2/18-3/</w:t>
                            </w:r>
                            <w:r w:rsidR="00DC73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24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，週日上午9:00-9:50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0E151F5" w14:textId="1F9F3FDE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新約讀經（保羅書信）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─陳光勝牧師，3/24-6/9，週日中午12:00-1</w:t>
                            </w:r>
                            <w:r w:rsidR="005160B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F11E557" w14:textId="34D26448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6C7EEB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詩篇與攝影的交織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─蔡維倫牧師，3/24-6/1，週六與週日時間請看課程表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C98236D" w14:textId="5A22EFCC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王儲的訓練-馬太福音讀經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─陳歆老師，3/3-5/26，週日上午9:50-11:20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3941138" w14:textId="3BC661E8" w:rsidR="009C6907" w:rsidRPr="009C6907" w:rsidRDefault="00C7105A" w:rsidP="00C7105A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9" w:hangingChars="1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生命讀經同心建造門訓系列一歷代志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─莊信德牧師錄影帶（許弘一導讀帶領）</w:t>
                            </w:r>
                            <w:r w:rsid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2/26-4/29</w:t>
                            </w:r>
                            <w:r w:rsid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週一晚上19:50-21:30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53B2104" w14:textId="77777777" w:rsidR="002532A0" w:rsidRDefault="00C7105A" w:rsidP="00C7105A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9" w:hangingChars="1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向信仰前輩學習人生智慧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─陳美</w:t>
                            </w:r>
                            <w:r w:rsidR="0032118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玲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長老，3/13-5/15，</w:t>
                            </w:r>
                          </w:p>
                          <w:p w14:paraId="18F1C181" w14:textId="19A18A16" w:rsidR="009C6907" w:rsidRDefault="009C6907" w:rsidP="009E1453">
                            <w:pPr>
                              <w:widowControl/>
                              <w:snapToGrid w:val="0"/>
                              <w:spacing w:line="360" w:lineRule="exact"/>
                              <w:ind w:leftChars="277" w:left="688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週三晚間</w:t>
                            </w:r>
                            <w:r w:rsidR="00DC73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實體、</w:t>
                            </w:r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線上19:45-21:00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45CC21B" w14:textId="02393D7E" w:rsidR="002532A0" w:rsidRPr="005422BB" w:rsidRDefault="00045AB5" w:rsidP="002532A0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2532A0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2532A0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2532A0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2532A0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558F6DBC" w14:textId="77777777" w:rsidR="002532A0" w:rsidRDefault="002532A0" w:rsidP="002532A0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本會與聖經公會合辦的聖經詮釋講座，本會會友可享特別優惠價並有教會補助。請用和平教會團體報名專用線上系統或向辦公室報名，並在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/18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前完成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場次的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報名及繳費。機會難得，歡迎踴躍參加。</w:t>
                            </w:r>
                          </w:p>
                          <w:p w14:paraId="7A719CA9" w14:textId="77777777" w:rsidR="002532A0" w:rsidRDefault="002532A0" w:rsidP="002532A0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0B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【聖經詮釋講座】路加福音的普世喜訊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1A0B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葉約翰牧師</w:t>
                            </w:r>
                          </w:p>
                          <w:p w14:paraId="7393F7A7" w14:textId="77777777" w:rsidR="002532A0" w:rsidRDefault="002532A0" w:rsidP="002532A0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講座時間：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24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(六)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0到17:00；午休1小時</w:t>
                            </w:r>
                          </w:p>
                          <w:p w14:paraId="0E90B00A" w14:textId="77777777" w:rsidR="002532A0" w:rsidRPr="005422BB" w:rsidRDefault="002532A0" w:rsidP="002532A0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收費：現場每場100元；線上每場200元，繳費完畢才算報名完成。</w:t>
                            </w:r>
                          </w:p>
                          <w:p w14:paraId="77E51245" w14:textId="385DF5A6" w:rsidR="00356F0C" w:rsidRPr="002532A0" w:rsidRDefault="00356F0C" w:rsidP="000A4FB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2.75pt;margin-top:-4.3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gIRzX+AAAAAKAQAADwAAAAAAAAAAAAAAAABFBAAAZHJzL2Rv&#10;d25yZXYueG1sUEsFBgAAAAAEAAQA8wAAAFIFAAAAAA==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6BB5EAA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我照上帝所給我的恩典，好像一個聰明的工頭，立好了根基，別人在上面建造；只是各人要謹慎怎樣在上面建造。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哥林多前書3:10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E1D8C55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照上帝互我的恩賜，我作一個</w:t>
                      </w:r>
                      <w:r w:rsidR="0086579C" w:rsidRPr="0086579C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𠢕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的建築師下地基，別人佇彼頂面起造。毋拘逐個人著看家己按怎啲起造。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哥林多前書3:10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2D881E4" w14:textId="77B574AD" w:rsidR="00175741" w:rsidRDefault="00175741" w:rsidP="00175741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一.</w:t>
                      </w:r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小會公告、4/16復活節洗禮、轉籍-洗禮學道班</w:t>
                      </w:r>
                    </w:p>
                    <w:p w14:paraId="305A46B3" w14:textId="219DB9A3" w:rsidR="002532A0" w:rsidRDefault="00FC4F63" w:rsidP="00175741">
                      <w:pPr>
                        <w:widowControl/>
                        <w:snapToGrid w:val="0"/>
                        <w:spacing w:line="300" w:lineRule="exact"/>
                        <w:ind w:leftChars="159" w:left="642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C4F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175741" w:rsidRPr="001757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訂於2/</w:t>
                      </w:r>
                      <w:r w:rsidR="0017574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25</w:t>
                      </w:r>
                      <w:r w:rsidR="00175741" w:rsidRPr="001757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聯合聖餐禮拜(早上10點開始)結束後召開會員和會，陪餐會員名單已夾於週報內，不克出席者，請向辦公室請假，另辦公室備有更新名單存查歡迎查閱；並請會員和會當天儘量坐在3樓，以便和會之進行。</w:t>
                      </w:r>
                    </w:p>
                    <w:p w14:paraId="1FB40FCF" w14:textId="3E1C5B0C" w:rsidR="00E40D21" w:rsidRDefault="00E40D21" w:rsidP="00E40D21">
                      <w:pPr>
                        <w:widowControl/>
                        <w:snapToGrid w:val="0"/>
                        <w:spacing w:line="300" w:lineRule="exact"/>
                        <w:ind w:leftChars="159" w:left="642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2532A0" w:rsidRPr="002532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697BFC" w:rsidRPr="00697BFC">
                        <w:rPr>
                          <w:rFonts w:hint="eastAsia"/>
                        </w:rPr>
                        <w:t xml:space="preserve"> </w:t>
                      </w:r>
                      <w:r w:rsidR="00697BFC" w:rsidRPr="00697B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2024年和會手冊已發行，一家庭領取一份。今年開始辦法類的手冊另外印製單行本，沒有特別需要者可以不拿，跟會友相關的辦法都已放在教會網站，可逕自上網下載。</w:t>
                      </w:r>
                    </w:p>
                    <w:p w14:paraId="1C29F794" w14:textId="42ABF215" w:rsidR="007C6C4C" w:rsidRDefault="00E40D21" w:rsidP="00E40D21">
                      <w:pPr>
                        <w:widowControl/>
                        <w:snapToGrid w:val="0"/>
                        <w:spacing w:line="300" w:lineRule="exact"/>
                        <w:ind w:leftChars="159" w:left="642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.預備受洗、轉籍的弟兄姊妹，請預備心，逕向辦公室俊宏幹事報名。洗禮學道班(六)上課：3/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，晚上7:30-9:00於6F01室。繳交見證稿：3/2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(五)之前(需要協助者，請洽辦公室)。小會問道理：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E778BB" w:rsidRPr="00E778B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(日)下午1:30</w:t>
                      </w:r>
                      <w:r w:rsidR="005E797D"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(日)上午10:00</w:t>
                      </w:r>
                      <w:r w:rsidR="005E797D"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C829743" w14:textId="71676791" w:rsidR="009C6907" w:rsidRDefault="00045AB5" w:rsidP="009C6907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9C6907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C6907" w:rsidRPr="009C690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2024成人主日學春季班</w:t>
                      </w:r>
                    </w:p>
                    <w:p w14:paraId="5974C908" w14:textId="77777777" w:rsidR="007C6C4C" w:rsidRDefault="009C6907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2024年成主春季班課程即將開始了！精彩課程自2/18起開始上課，</w:t>
                      </w:r>
                    </w:p>
                    <w:p w14:paraId="42F7777C" w14:textId="70511CE9" w:rsidR="009C6907" w:rsidRPr="009C6907" w:rsidRDefault="009C6907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歡迎大家一起來學習，</w:t>
                      </w:r>
                      <w:r w:rsidR="00ED5799" w:rsidRPr="00ED579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  <w:r w:rsidR="004B1F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連結</w:t>
                      </w:r>
                      <w:hyperlink r:id="rId10" w:history="1">
                        <w:r w:rsidR="004B1F58" w:rsidRPr="00836C3C">
                          <w:rPr>
                            <w:rStyle w:val="a5"/>
                            <w:rFonts w:ascii="標楷體" w:eastAsia="標楷體" w:hAnsi="標楷體"/>
                            <w:bCs/>
                            <w:kern w:val="0"/>
                            <w:sz w:val="26"/>
                            <w:szCs w:val="26"/>
                          </w:rPr>
                          <w:t>https://forms.gle/Yz2gZ52LXCmePmk98</w:t>
                        </w:r>
                      </w:hyperlink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AAFAF35" w14:textId="34E5703F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由電學遠眺上主的作為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─曾煥雯長老，2/18-3/</w:t>
                      </w:r>
                      <w:r w:rsidR="00DC73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24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，週日上午9:00-9:50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0E151F5" w14:textId="1F9F3FDE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新約讀經（保羅書信）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─陳光勝牧師，3/24-6/9，週日中午12:00-1</w:t>
                      </w:r>
                      <w:r w:rsidR="005160B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F11E557" w14:textId="34D26448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6C7EEB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詩篇與攝影的交織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─蔡維倫牧師，3/24-6/1，週六與週日時間請看課程表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C98236D" w14:textId="5A22EFCC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王儲的訓練-馬太福音讀經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─陳歆老師，3/3-5/26，週日上午9:50-11:20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3941138" w14:textId="3BC661E8" w:rsidR="009C6907" w:rsidRPr="009C6907" w:rsidRDefault="00C7105A" w:rsidP="00C7105A">
                      <w:pPr>
                        <w:widowControl/>
                        <w:snapToGrid w:val="0"/>
                        <w:spacing w:line="360" w:lineRule="exact"/>
                        <w:ind w:leftChars="177" w:left="709" w:hangingChars="1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生命讀經同心建造門訓系列一歷代志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─莊信德牧師錄影帶（許弘一導讀帶領）</w:t>
                      </w:r>
                      <w:r w:rsid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2/26-4/29</w:t>
                      </w:r>
                      <w:r w:rsid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週一晚上19:50-21:30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53B2104" w14:textId="77777777" w:rsidR="002532A0" w:rsidRDefault="00C7105A" w:rsidP="00C7105A">
                      <w:pPr>
                        <w:widowControl/>
                        <w:snapToGrid w:val="0"/>
                        <w:spacing w:line="360" w:lineRule="exact"/>
                        <w:ind w:leftChars="177" w:left="709" w:hangingChars="1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向信仰前輩學習人生智慧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─陳美</w:t>
                      </w:r>
                      <w:r w:rsidR="0032118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玲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長老，3/13-5/15，</w:t>
                      </w:r>
                    </w:p>
                    <w:p w14:paraId="18F1C181" w14:textId="19A18A16" w:rsidR="009C6907" w:rsidRDefault="009C6907" w:rsidP="009E1453">
                      <w:pPr>
                        <w:widowControl/>
                        <w:snapToGrid w:val="0"/>
                        <w:spacing w:line="360" w:lineRule="exact"/>
                        <w:ind w:leftChars="277" w:left="688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週三晚間</w:t>
                      </w:r>
                      <w:r w:rsidR="00DC73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實體、</w:t>
                      </w:r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線上19:45-21:00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45CC21B" w14:textId="02393D7E" w:rsidR="002532A0" w:rsidRPr="005422BB" w:rsidRDefault="00045AB5" w:rsidP="002532A0">
                      <w:pPr>
                        <w:spacing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2532A0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2532A0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2532A0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2532A0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558F6DBC" w14:textId="77777777" w:rsidR="002532A0" w:rsidRDefault="002532A0" w:rsidP="002532A0">
                      <w:pPr>
                        <w:widowControl/>
                        <w:snapToGrid w:val="0"/>
                        <w:spacing w:beforeLines="15" w:before="54" w:line="3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本會與聖經公會合辦的聖經詮釋講座，本會會友可享特別優惠價並有教會補助。請用和平教會團體報名專用線上系統或向辦公室報名，並在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/18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前完成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場次的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報名及繳費。機會難得，歡迎踴躍參加。</w:t>
                      </w:r>
                    </w:p>
                    <w:p w14:paraId="7A719CA9" w14:textId="77777777" w:rsidR="002532A0" w:rsidRDefault="002532A0" w:rsidP="002532A0">
                      <w:pPr>
                        <w:widowControl/>
                        <w:snapToGrid w:val="0"/>
                        <w:spacing w:beforeLines="15" w:before="54" w:line="3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0B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【聖經詮釋講座】路加福音的普世喜訊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1A0B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葉約翰牧師</w:t>
                      </w:r>
                    </w:p>
                    <w:p w14:paraId="7393F7A7" w14:textId="77777777" w:rsidR="002532A0" w:rsidRDefault="002532A0" w:rsidP="002532A0">
                      <w:pPr>
                        <w:widowControl/>
                        <w:snapToGrid w:val="0"/>
                        <w:spacing w:beforeLines="15" w:before="54" w:line="3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講座時間：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24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(六)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0到17:00；午休1小時</w:t>
                      </w:r>
                    </w:p>
                    <w:p w14:paraId="0E90B00A" w14:textId="77777777" w:rsidR="002532A0" w:rsidRPr="005422BB" w:rsidRDefault="002532A0" w:rsidP="002532A0">
                      <w:pPr>
                        <w:widowControl/>
                        <w:snapToGrid w:val="0"/>
                        <w:spacing w:beforeLines="15" w:before="54" w:line="3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收費：現場每場100元；線上每場200元，繳費完畢才算報名完成。</w:t>
                      </w:r>
                    </w:p>
                    <w:p w14:paraId="77E51245" w14:textId="385DF5A6" w:rsidR="00356F0C" w:rsidRPr="002532A0" w:rsidRDefault="00356F0C" w:rsidP="000A4FB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BEB768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49EB2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E04FCC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A5F3D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6525D11" w:rsidR="00626555" w:rsidRPr="001648E8" w:rsidRDefault="00E731B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DE0BD62" wp14:editId="6D74A20C">
            <wp:simplePos x="0" y="0"/>
            <wp:positionH relativeFrom="margin">
              <wp:posOffset>4975225</wp:posOffset>
            </wp:positionH>
            <wp:positionV relativeFrom="paragraph">
              <wp:posOffset>1900555</wp:posOffset>
            </wp:positionV>
            <wp:extent cx="589280" cy="589280"/>
            <wp:effectExtent l="0" t="0" r="1270" b="1270"/>
            <wp:wrapSquare wrapText="bothSides"/>
            <wp:docPr id="19311823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82363" name="圖片 19311823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65760" behindDoc="0" locked="0" layoutInCell="1" allowOverlap="1" wp14:anchorId="0F8E67A9" wp14:editId="420B9DF3">
            <wp:simplePos x="0" y="0"/>
            <wp:positionH relativeFrom="margin">
              <wp:posOffset>4972050</wp:posOffset>
            </wp:positionH>
            <wp:positionV relativeFrom="paragraph">
              <wp:posOffset>626110</wp:posOffset>
            </wp:positionV>
            <wp:extent cx="589280" cy="598170"/>
            <wp:effectExtent l="0" t="0" r="1270" b="0"/>
            <wp:wrapSquare wrapText="bothSides"/>
            <wp:docPr id="8238289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28914" name="圖片 8238289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6E0665CE" w:rsidR="005C52E8" w:rsidRPr="001648E8" w:rsidRDefault="00045AB5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59666740" wp14:editId="7CA6016C">
            <wp:simplePos x="0" y="0"/>
            <wp:positionH relativeFrom="margin">
              <wp:posOffset>4558335</wp:posOffset>
            </wp:positionH>
            <wp:positionV relativeFrom="paragraph">
              <wp:posOffset>321310</wp:posOffset>
            </wp:positionV>
            <wp:extent cx="546735" cy="544195"/>
            <wp:effectExtent l="0" t="0" r="5715" b="8255"/>
            <wp:wrapSquare wrapText="bothSides"/>
            <wp:docPr id="170637857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378578" name="圖片 170637857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7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E16"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2E3A6947">
                <wp:simplePos x="0" y="0"/>
                <wp:positionH relativeFrom="column">
                  <wp:posOffset>24765</wp:posOffset>
                </wp:positionH>
                <wp:positionV relativeFrom="paragraph">
                  <wp:posOffset>-150495</wp:posOffset>
                </wp:positionV>
                <wp:extent cx="5880735" cy="87820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6E747" w14:textId="31515278" w:rsidR="00697BFC" w:rsidRPr="005422BB" w:rsidRDefault="00045AB5" w:rsidP="00697BFC">
                            <w:pPr>
                              <w:spacing w:beforeLines="20" w:before="72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697BFC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697BFC" w:rsidRPr="00FC4F63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和平教會兒童職業體驗-機械工程師</w:t>
                            </w:r>
                          </w:p>
                          <w:p w14:paraId="76035A2B" w14:textId="55137E0E" w:rsidR="00697BFC" w:rsidRPr="005422BB" w:rsidRDefault="00697BFC" w:rsidP="00697BFC">
                            <w:pPr>
                              <w:widowControl/>
                              <w:snapToGrid w:val="0"/>
                              <w:spacing w:line="3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C4F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2/18、2/25下午1:00-3:00在6F03教室，兩次共計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Pr="00FC4F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小時，霹靂電動小汽車製作及F1賽車比賽，家長同步703教室聚會。請掃描</w:t>
                            </w:r>
                            <w:r w:rsidR="00045AB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FC4F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報名。</w:t>
                            </w:r>
                          </w:p>
                          <w:p w14:paraId="3C698F30" w14:textId="77777777" w:rsidR="00697BFC" w:rsidRDefault="00697BFC" w:rsidP="002532A0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C96ADC" w14:textId="02100A58" w:rsidR="002532A0" w:rsidRPr="006F7526" w:rsidRDefault="002532A0" w:rsidP="002532A0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Pr="006F752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51506" w:rsidRPr="00D5150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生命建造聖經共讀、</w:t>
                            </w:r>
                            <w:r w:rsidRPr="00D5150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3C9C4A76" w14:textId="094BF22E" w:rsidR="00D51506" w:rsidRDefault="00D51506" w:rsidP="00D51506">
                            <w:pPr>
                              <w:spacing w:line="300" w:lineRule="exact"/>
                              <w:ind w:leftChars="60" w:left="427" w:hangingChars="101" w:hanging="283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D515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2/17週六上午10:00，由和平長老教會、天梯夢協會與播種國際事工合辦，莊信德牧師主講</w:t>
                            </w:r>
                            <w:r w:rsidR="005E797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D515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生命建造聖經共讀-撒母耳記（上、下）</w:t>
                            </w:r>
                            <w:r w:rsidR="005E797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C457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Pr="00D515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地點五樓禮拜堂</w:t>
                            </w:r>
                            <w:r w:rsidR="00CF663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E156465" w14:textId="07804AD3" w:rsidR="002532A0" w:rsidRPr="00175741" w:rsidRDefault="00D51506" w:rsidP="00D51506">
                            <w:pPr>
                              <w:spacing w:line="300" w:lineRule="exact"/>
                              <w:ind w:leftChars="60" w:left="427" w:hangingChars="101" w:hanging="283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A92570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4575C" w:rsidRPr="00A9257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以斯拉查經班，</w:t>
                            </w:r>
                            <w:r w:rsidR="00A92570" w:rsidRPr="00A9257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時間異動</w:t>
                            </w:r>
                            <w:r w:rsidR="00234F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！！！</w:t>
                            </w:r>
                            <w:r w:rsidR="00A92570" w:rsidRPr="00A9257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順延一週，於2/18（第三主日）</w:t>
                            </w:r>
                            <w:r w:rsidR="002532A0" w:rsidRPr="00A9257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上午8:45於6F03</w:t>
                            </w:r>
                            <w:r w:rsidR="00A92570" w:rsidRPr="00A9257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上課</w:t>
                            </w:r>
                            <w:r w:rsidR="002532A0" w:rsidRPr="00A9257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，歡迎退休兄姐一起查考聖經！</w:t>
                            </w:r>
                          </w:p>
                          <w:p w14:paraId="6390BB6D" w14:textId="3AE7D494" w:rsidR="00D51506" w:rsidRPr="006F7526" w:rsidRDefault="00D51506" w:rsidP="00CF6633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6F752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辦公室消息</w:t>
                            </w:r>
                          </w:p>
                          <w:p w14:paraId="7482A03E" w14:textId="76E410C4" w:rsidR="00045AB5" w:rsidRDefault="00045AB5" w:rsidP="00175741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75741" w:rsidRPr="001757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.牧師春節輪值：2/</w:t>
                            </w:r>
                            <w:r w:rsidR="00234FE9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175741" w:rsidRPr="001757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8-10(四-六)博文牧師；</w:t>
                            </w:r>
                          </w:p>
                          <w:p w14:paraId="2B4802EC" w14:textId="6E9C129A" w:rsidR="00175741" w:rsidRPr="00175741" w:rsidRDefault="00175741" w:rsidP="00045AB5">
                            <w:pPr>
                              <w:spacing w:line="300" w:lineRule="exact"/>
                              <w:ind w:leftChars="177" w:left="425" w:firstLineChars="800" w:firstLine="224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7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2/11-13(日-三)光勝牧師。</w:t>
                            </w:r>
                          </w:p>
                          <w:p w14:paraId="04A4D88D" w14:textId="5458EBE3" w:rsidR="00175741" w:rsidRPr="00175741" w:rsidRDefault="00045AB5" w:rsidP="00045AB5">
                            <w:pPr>
                              <w:spacing w:line="300" w:lineRule="exact"/>
                              <w:ind w:leftChars="178" w:left="707" w:hangingChars="100" w:hanging="28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175741" w:rsidRPr="001757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.教會自2/8(四)開始放假，2/15(四)恢復上班。</w:t>
                            </w:r>
                          </w:p>
                          <w:p w14:paraId="4E84CE3C" w14:textId="77777777" w:rsidR="00175741" w:rsidRPr="00D203A5" w:rsidRDefault="00175741" w:rsidP="00D51506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2C423D" w14:textId="038162E3" w:rsidR="000E5EC6" w:rsidRPr="00055FE6" w:rsidRDefault="00D13A06" w:rsidP="00FD7B94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0E5EC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E96AC0" w:rsidRPr="00E96AC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《宣教心視野 2024 春季班》</w:t>
                            </w:r>
                            <w:r w:rsidR="006F7526" w:rsidRPr="006F752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也有週二線上Zoom班</w:t>
                            </w:r>
                          </w:p>
                          <w:p w14:paraId="64C265EC" w14:textId="172FD484" w:rsidR="002532A0" w:rsidRDefault="006F7526" w:rsidP="00234FE9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59" w:left="385" w:hangingChars="1" w:hanging="3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752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由宣道部和聯合差傳合辦《宣教心視野 2024 春季班》課程，於3/6-6/12每週三晚上19:00-21:30在和平教會一樓開課，也有週二晚上Zoom線上班；邀請在禾場服事多年的宣教士前來授課，對於宣教的大使命有很完整的介紹，上課原價5,300元，和平教會會友-在學者優惠價1,500元，有工作者優惠價為2,300元，名額有限請儘早報名。網路報名請掃QRcode，費用請交給林予全幹事。</w:t>
                            </w:r>
                          </w:p>
                          <w:p w14:paraId="3A005CB9" w14:textId="28BEB491" w:rsidR="002532A0" w:rsidRPr="006F7526" w:rsidRDefault="00D13A06" w:rsidP="002532A0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2532A0" w:rsidRPr="006F752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2532A0" w:rsidRPr="002532A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宣道部消息-精兵協會送情/琴到緬甸</w:t>
                            </w:r>
                          </w:p>
                          <w:p w14:paraId="203F5DDB" w14:textId="281D3DC7" w:rsidR="002532A0" w:rsidRDefault="002532A0" w:rsidP="00234FE9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32A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精兵協會送情/琴到緬甸-兒童音樂班募集直立式鋼琴及樂器。要募集 a.直立式鋼琴兩台(質量良好音調正常、鍵盤靈敏無損壞)。b.節奏樂器數個(響板、高低音木魚、三角鐵、鈴鼓等)。c.小提琴數把（琴身琴弓完好、琴弦系統正常），1/2 琴、3/4 琴、4/4 琴。</w:t>
                            </w:r>
                          </w:p>
                          <w:p w14:paraId="18356A71" w14:textId="77777777" w:rsidR="008C2AC4" w:rsidRDefault="001723E8" w:rsidP="00234FE9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23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樂器需狀況良好，協會匯集海運送達。請聯絡精兵協會曾同工</w:t>
                            </w:r>
                          </w:p>
                          <w:p w14:paraId="28F8AC41" w14:textId="6A3BEE64" w:rsidR="001723E8" w:rsidRDefault="001723E8" w:rsidP="00234FE9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23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02-2837-</w:t>
                            </w:r>
                            <w:r w:rsidR="00281850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1723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232，有問題洽辦公室。</w:t>
                            </w:r>
                          </w:p>
                          <w:p w14:paraId="566B1EFC" w14:textId="15E25A73" w:rsidR="004364EC" w:rsidRPr="006F7526" w:rsidRDefault="00234FE9" w:rsidP="00CF6633">
                            <w:pPr>
                              <w:spacing w:beforeLines="23" w:before="82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九</w:t>
                            </w:r>
                            <w:r w:rsidR="004364EC" w:rsidRPr="006F752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4364EC" w:rsidRPr="004364E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364EC" w:rsidRPr="004364E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RGB數位攝影學院</w:t>
                            </w:r>
                          </w:p>
                          <w:p w14:paraId="1DD9D7DE" w14:textId="028043BA" w:rsidR="004364EC" w:rsidRPr="004364EC" w:rsidRDefault="004364EC" w:rsidP="00234FE9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4" w:name="_Hlk157766535"/>
                            <w:r w:rsidRPr="004364E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RGB數位攝影學院</w:t>
                            </w:r>
                            <w:bookmarkEnd w:id="4"/>
                            <w:r w:rsidRPr="004364E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創立於2000年，初衷是希望透過鏡頭記錄上帝造物之美，分享作品讓更多人認識福音。每個月一次的攝影團契聚會，藉由詩歌、禱告互相關懷；契友分享作品，由老師評解，從中學習與精進，讓彼此因著攝影的共同興趣有更多的連結與交通，進而認識基督信仰。攝影團契竭誠歡迎您的加入！ </w:t>
                            </w:r>
                          </w:p>
                          <w:p w14:paraId="493B32E5" w14:textId="16A7D062" w:rsidR="004364EC" w:rsidRPr="004364EC" w:rsidRDefault="004364EC" w:rsidP="00234FE9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64E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*有意願分享作品者，請於3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4364E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4(一)中午12點以前，將照片(檔案約2M)寄到程春來老師信箱cheng0928520@gmail.com</w:t>
                            </w:r>
                          </w:p>
                          <w:p w14:paraId="7BD492A3" w14:textId="7AEF4BD0" w:rsidR="004364EC" w:rsidRDefault="004364EC" w:rsidP="00234FE9">
                            <w:pPr>
                              <w:spacing w:line="36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64E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RGB團契聚會時間地點：3/5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  <w:r w:rsidRPr="004364E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(二)晚上7:30-9:30一樓大廳(每月第二週週二</w:t>
                            </w:r>
                            <w:r w:rsidR="00CF663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聚會</w:t>
                            </w:r>
                            <w:r w:rsidRPr="004364E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5E797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B8E0B30" w14:textId="1393F42F" w:rsidR="004364EC" w:rsidRDefault="004364EC" w:rsidP="00431EC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1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5A4FCD1E" w14:textId="77777777" w:rsidR="00234FE9" w:rsidRDefault="00234FE9" w:rsidP="00431EC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1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4A19AABC" w14:textId="77777777" w:rsidR="00234FE9" w:rsidRDefault="00234FE9" w:rsidP="00431EC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1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973F6A3" w14:textId="77777777" w:rsidR="00234FE9" w:rsidRDefault="00234FE9" w:rsidP="00431EC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1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CC64136" w14:textId="77777777" w:rsidR="00234FE9" w:rsidRPr="004364EC" w:rsidRDefault="00234FE9" w:rsidP="00431EC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1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638D7A69" w14:textId="77777777" w:rsidR="00C75B9C" w:rsidRDefault="00C75B9C" w:rsidP="00C75B9C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詩班與樂團練習時間如下表：</w:t>
                            </w:r>
                          </w:p>
                          <w:tbl>
                            <w:tblPr>
                              <w:tblStyle w:val="aa"/>
                              <w:tblW w:w="882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1079"/>
                            </w:tblGrid>
                            <w:tr w:rsidR="00C75B9C" w:rsidRPr="007C253C" w14:paraId="40749327" w14:textId="77777777" w:rsidTr="00DF1FD8">
                              <w:tc>
                                <w:tcPr>
                                  <w:tcW w:w="861" w:type="dxa"/>
                                </w:tcPr>
                                <w:p w14:paraId="459E0043" w14:textId="77777777" w:rsidR="00C75B9C" w:rsidRPr="007C253C" w:rsidRDefault="00C75B9C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  <w:p w14:paraId="597CD651" w14:textId="77777777" w:rsidR="00C75B9C" w:rsidRPr="007C253C" w:rsidRDefault="00C75B9C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2536C24F" w14:textId="77777777" w:rsidR="00C75B9C" w:rsidRPr="00960742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2/4</w:t>
                                  </w:r>
                                  <w:r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40C92538" w14:textId="77777777" w:rsidR="00C75B9C" w:rsidRPr="00960742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7FA5AAFC" w14:textId="77777777" w:rsidR="00C75B9C" w:rsidRPr="006209B4" w:rsidRDefault="00C75B9C" w:rsidP="00FF5CBA">
                                  <w:pPr>
                                    <w:pStyle w:val="afb"/>
                                    <w:ind w:leftChars="0" w:left="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2/18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119D76FE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0EAA20C" w14:textId="77777777" w:rsidR="00C75B9C" w:rsidRPr="006209B4" w:rsidRDefault="00C75B9C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2/25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245793E8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4ED1F430" w14:textId="77777777" w:rsidR="00C75B9C" w:rsidRPr="00960742" w:rsidRDefault="00C75B9C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791A529" w14:textId="77777777" w:rsidR="00C75B9C" w:rsidRPr="00960742" w:rsidRDefault="00C75B9C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3/10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5979F9EC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775BF62" w14:textId="77777777" w:rsidR="00C75B9C" w:rsidRPr="00960742" w:rsidRDefault="00C75B9C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3/17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B3BD49D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015865DA" w14:textId="42B7DB8E" w:rsidR="00C75B9C" w:rsidRPr="00960742" w:rsidRDefault="00C75B9C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3/24</w:t>
                                  </w:r>
                                  <w:r w:rsidR="00FF5CBA"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748155E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3688154" w14:textId="217BE12A" w:rsidR="00C75B9C" w:rsidRPr="00960742" w:rsidRDefault="00C75B9C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3/30</w:t>
                                  </w:r>
                                  <w:r w:rsidR="00FF5CBA"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  <w:p w14:paraId="3B365213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DF78596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3/31</w:t>
                                  </w:r>
                                  <w:r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0BCC8770" w14:textId="77777777" w:rsidR="00C75B9C" w:rsidRPr="00960742" w:rsidRDefault="00C75B9C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75B9C" w:rsidRPr="007C253C" w14:paraId="1D270EBB" w14:textId="77777777" w:rsidTr="00750DF3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533E133D" w14:textId="77777777" w:rsidR="00C75B9C" w:rsidRPr="00425D69" w:rsidRDefault="00C75B9C" w:rsidP="00425D69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詩班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74DD5C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115CCFDE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9F2907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64F5BFEB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D0740F" w14:textId="77777777" w:rsidR="00C75B9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2014D8C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08D57E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48F31040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C33A0C" w14:textId="77777777" w:rsidR="00C75B9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6F96AD2E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7EC137" w14:textId="77777777" w:rsidR="00C75B9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3C70610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5407EAA" w14:textId="77777777" w:rsidR="00C75B9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14:35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66480AFC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74DA4D78" w14:textId="77777777" w:rsidR="00C75B9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75DAF252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 w:val="restart"/>
                                </w:tcPr>
                                <w:p w14:paraId="6B8F2C32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08:30</w:t>
                                  </w:r>
                                </w:p>
                                <w:p w14:paraId="6E9F7678" w14:textId="77777777" w:rsidR="00C75B9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集合</w:t>
                                  </w:r>
                                </w:p>
                                <w:p w14:paraId="7690C09E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A6450" w14:textId="77777777" w:rsidR="00C75B9C" w:rsidRPr="007C253C" w:rsidRDefault="00C75B9C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0:00</w:t>
                                  </w: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聯合禮拜開始</w:t>
                                  </w:r>
                                </w:p>
                              </w:tc>
                            </w:tr>
                            <w:tr w:rsidR="00750DF3" w:rsidRPr="007C253C" w14:paraId="5016ADCA" w14:textId="77777777" w:rsidTr="00750DF3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6A1B4B6B" w14:textId="47E705A5" w:rsidR="00750DF3" w:rsidRPr="00425D69" w:rsidRDefault="00750DF3" w:rsidP="00750DF3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gridSpan w:val="6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64FCE0A7" w14:textId="77777777" w:rsidR="00750DF3" w:rsidRPr="007C253C" w:rsidRDefault="00750DF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FB969BD" w14:textId="77777777" w:rsidR="00750DF3" w:rsidRDefault="00750DF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443521D" w14:textId="271A4DE8" w:rsidR="00750DF3" w:rsidRPr="007C253C" w:rsidRDefault="00750DF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72B7361" w14:textId="77777777" w:rsidR="00750DF3" w:rsidRDefault="00750DF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</w:p>
                                <w:p w14:paraId="18F62FA0" w14:textId="77777777" w:rsidR="00750DF3" w:rsidRDefault="00750DF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35B20E82" w14:textId="378DC95E" w:rsidR="00750DF3" w:rsidRPr="007C253C" w:rsidRDefault="00750DF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/>
                                </w:tcPr>
                                <w:p w14:paraId="0AE36141" w14:textId="77777777" w:rsidR="00750DF3" w:rsidRPr="007C253C" w:rsidRDefault="00750DF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437" w14:textId="21705681" w:rsidR="00FD26C1" w:rsidRPr="00961FEE" w:rsidRDefault="00FD26C1" w:rsidP="00FD7B9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-11.85pt;width:463.05pt;height:6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" filled="f" stroked="f">
                <v:textbox>
                  <w:txbxContent>
                    <w:p w14:paraId="38A6E747" w14:textId="31515278" w:rsidR="00697BFC" w:rsidRPr="005422BB" w:rsidRDefault="00045AB5" w:rsidP="00697BFC">
                      <w:pPr>
                        <w:spacing w:beforeLines="20" w:before="72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697BFC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697BFC" w:rsidRPr="00FC4F63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和平教會兒童職業體驗-機械工程師</w:t>
                      </w:r>
                    </w:p>
                    <w:p w14:paraId="76035A2B" w14:textId="55137E0E" w:rsidR="00697BFC" w:rsidRPr="005422BB" w:rsidRDefault="00697BFC" w:rsidP="00697BFC">
                      <w:pPr>
                        <w:widowControl/>
                        <w:snapToGrid w:val="0"/>
                        <w:spacing w:line="3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C4F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2/18、2/25下午1:00-3:00在6F03教室，兩次共計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Pr="00FC4F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小時，霹靂電動小汽車製作及F1賽車比賽，家長同步703教室聚會。請掃描</w:t>
                      </w:r>
                      <w:r w:rsidR="00045AB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</w:t>
                      </w:r>
                      <w:r w:rsidRPr="00FC4F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報名。</w:t>
                      </w:r>
                    </w:p>
                    <w:p w14:paraId="3C698F30" w14:textId="77777777" w:rsidR="00697BFC" w:rsidRDefault="00697BFC" w:rsidP="002532A0">
                      <w:pPr>
                        <w:spacing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C96ADC" w14:textId="02100A58" w:rsidR="002532A0" w:rsidRPr="006F7526" w:rsidRDefault="002532A0" w:rsidP="002532A0">
                      <w:pPr>
                        <w:spacing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Pr="006F752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51506" w:rsidRPr="00D5150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生命建造聖經共讀、</w:t>
                      </w:r>
                      <w:r w:rsidRPr="00D5150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以斯拉查經班</w:t>
                      </w:r>
                    </w:p>
                    <w:p w14:paraId="3C9C4A76" w14:textId="094BF22E" w:rsidR="00D51506" w:rsidRDefault="00D51506" w:rsidP="00D51506">
                      <w:pPr>
                        <w:spacing w:line="300" w:lineRule="exact"/>
                        <w:ind w:leftChars="60" w:left="427" w:hangingChars="101" w:hanging="283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D515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2/17週六上午10:00，由和平長老教會、天梯夢協會與播種國際事工合辦，莊信德牧師主講</w:t>
                      </w:r>
                      <w:r w:rsidR="005E797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D515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生命建造聖經共讀-撒母耳記（上、下）</w:t>
                      </w:r>
                      <w:r w:rsidR="005E797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C4575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Pr="00D515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地點五樓禮拜堂</w:t>
                      </w:r>
                      <w:r w:rsidR="00CF663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4E156465" w14:textId="07804AD3" w:rsidR="002532A0" w:rsidRPr="00175741" w:rsidRDefault="00D51506" w:rsidP="00D51506">
                      <w:pPr>
                        <w:spacing w:line="300" w:lineRule="exact"/>
                        <w:ind w:leftChars="60" w:left="427" w:hangingChars="101" w:hanging="283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A92570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4575C" w:rsidRPr="00A9257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以斯拉查經班，</w:t>
                      </w:r>
                      <w:r w:rsidR="00A92570" w:rsidRPr="00A9257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時間異動</w:t>
                      </w:r>
                      <w:r w:rsidR="00234FE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！！！</w:t>
                      </w:r>
                      <w:r w:rsidR="00A92570" w:rsidRPr="00A9257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順延一週，於2/18（第三主日）</w:t>
                      </w:r>
                      <w:r w:rsidR="002532A0" w:rsidRPr="00A9257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上午8:45於6F03</w:t>
                      </w:r>
                      <w:r w:rsidR="00A92570" w:rsidRPr="00A9257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上課</w:t>
                      </w:r>
                      <w:r w:rsidR="002532A0" w:rsidRPr="00A9257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，歡迎退休兄姐一起查考聖經！</w:t>
                      </w:r>
                    </w:p>
                    <w:p w14:paraId="6390BB6D" w14:textId="3AE7D494" w:rsidR="00D51506" w:rsidRPr="006F7526" w:rsidRDefault="00D51506" w:rsidP="00CF6633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6F752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辦公室消息</w:t>
                      </w:r>
                    </w:p>
                    <w:p w14:paraId="7482A03E" w14:textId="76E410C4" w:rsidR="00045AB5" w:rsidRDefault="00045AB5" w:rsidP="00175741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175741" w:rsidRPr="001757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.牧師春節輪值：2/</w:t>
                      </w:r>
                      <w:r w:rsidR="00234FE9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175741" w:rsidRPr="001757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8-10(四-六)博文牧師；</w:t>
                      </w:r>
                    </w:p>
                    <w:p w14:paraId="2B4802EC" w14:textId="6E9C129A" w:rsidR="00175741" w:rsidRPr="00175741" w:rsidRDefault="00175741" w:rsidP="00045AB5">
                      <w:pPr>
                        <w:spacing w:line="300" w:lineRule="exact"/>
                        <w:ind w:leftChars="177" w:left="425" w:firstLineChars="800" w:firstLine="224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757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2/11-13(日-三)光勝牧師。</w:t>
                      </w:r>
                    </w:p>
                    <w:p w14:paraId="04A4D88D" w14:textId="5458EBE3" w:rsidR="00175741" w:rsidRPr="00175741" w:rsidRDefault="00045AB5" w:rsidP="00045AB5">
                      <w:pPr>
                        <w:spacing w:line="300" w:lineRule="exact"/>
                        <w:ind w:leftChars="178" w:left="707" w:hangingChars="100" w:hanging="28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175741" w:rsidRPr="001757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.教會自2/8(四)開始放假，2/15(四)恢復上班。</w:t>
                      </w:r>
                    </w:p>
                    <w:p w14:paraId="4E84CE3C" w14:textId="77777777" w:rsidR="00175741" w:rsidRPr="00D203A5" w:rsidRDefault="00175741" w:rsidP="00D51506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2C423D" w14:textId="038162E3" w:rsidR="000E5EC6" w:rsidRPr="00055FE6" w:rsidRDefault="00D13A06" w:rsidP="00FD7B94">
                      <w:pPr>
                        <w:spacing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0E5EC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E96AC0" w:rsidRPr="00E96AC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《宣教心視野 2024 春季班》</w:t>
                      </w:r>
                      <w:r w:rsidR="006F7526" w:rsidRPr="006F752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也有週二線上Zoom班</w:t>
                      </w:r>
                    </w:p>
                    <w:p w14:paraId="64C265EC" w14:textId="172FD484" w:rsidR="002532A0" w:rsidRDefault="006F7526" w:rsidP="00234FE9">
                      <w:pPr>
                        <w:widowControl/>
                        <w:snapToGrid w:val="0"/>
                        <w:spacing w:beforeLines="15" w:before="54" w:line="360" w:lineRule="exact"/>
                        <w:ind w:leftChars="159" w:left="385" w:hangingChars="1" w:hanging="3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6F752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由宣道部和聯合差傳合辦《宣教心視野 2024 春季班》課程，於3/6-6/12每週三晚上19:00-21:30在和平教會一樓開課，也有週二晚上Zoom線上班；邀請在禾場服事多年的宣教士前來授課，對於宣教的大使命有很完整的介紹，上課原價5,300元，和平教會會友-在學者優惠價1,500元，有工作者優惠價為2,300元，名額有限請儘早報名。網路報名請掃QRcode，費用請交給林予全幹事。</w:t>
                      </w:r>
                    </w:p>
                    <w:p w14:paraId="3A005CB9" w14:textId="28BEB491" w:rsidR="002532A0" w:rsidRPr="006F7526" w:rsidRDefault="00D13A06" w:rsidP="002532A0">
                      <w:pPr>
                        <w:spacing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2532A0" w:rsidRPr="006F752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2532A0" w:rsidRPr="002532A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宣道部消息-精兵協會送情/琴到緬甸</w:t>
                      </w:r>
                    </w:p>
                    <w:p w14:paraId="203F5DDB" w14:textId="281D3DC7" w:rsidR="002532A0" w:rsidRDefault="002532A0" w:rsidP="00234FE9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532A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精兵協會送情/琴到緬甸-兒童音樂班募集直立式鋼琴及樂器。要募集 a.直立式鋼琴兩台(質量良好音調正常、鍵盤靈敏無損壞)。b.節奏樂器數個(響板、高低音木魚、三角鐵、鈴鼓等)。c.小提琴數把（琴身琴弓完好、琴弦系統正常），1/2 琴、3/4 琴、4/4 琴。</w:t>
                      </w:r>
                    </w:p>
                    <w:p w14:paraId="18356A71" w14:textId="77777777" w:rsidR="008C2AC4" w:rsidRDefault="001723E8" w:rsidP="00234FE9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723E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樂器需狀況良好，協會匯集海運送達。請聯絡精兵協會曾同工</w:t>
                      </w:r>
                    </w:p>
                    <w:p w14:paraId="28F8AC41" w14:textId="6A3BEE64" w:rsidR="001723E8" w:rsidRDefault="001723E8" w:rsidP="00234FE9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723E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02-2837-</w:t>
                      </w:r>
                      <w:r w:rsidR="00281850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1723E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232，有問題洽辦公室。</w:t>
                      </w:r>
                    </w:p>
                    <w:p w14:paraId="566B1EFC" w14:textId="15E25A73" w:rsidR="004364EC" w:rsidRPr="006F7526" w:rsidRDefault="00234FE9" w:rsidP="00CF6633">
                      <w:pPr>
                        <w:spacing w:beforeLines="23" w:before="82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九</w:t>
                      </w:r>
                      <w:r w:rsidR="004364EC" w:rsidRPr="006F752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4364EC" w:rsidRPr="004364EC">
                        <w:rPr>
                          <w:rFonts w:hint="eastAsia"/>
                        </w:rPr>
                        <w:t xml:space="preserve"> </w:t>
                      </w:r>
                      <w:r w:rsidR="004364EC" w:rsidRPr="004364E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RGB數位攝影學院</w:t>
                      </w:r>
                    </w:p>
                    <w:p w14:paraId="1DD9D7DE" w14:textId="028043BA" w:rsidR="004364EC" w:rsidRPr="004364EC" w:rsidRDefault="004364EC" w:rsidP="00234FE9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bookmarkStart w:id="5" w:name="_Hlk157766535"/>
                      <w:r w:rsidRPr="004364E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RGB數位攝影學院</w:t>
                      </w:r>
                      <w:bookmarkEnd w:id="5"/>
                      <w:r w:rsidRPr="004364E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創立於2000年，初衷是希望透過鏡頭記錄上帝造物之美，分享作品讓更多人認識福音。每個月一次的攝影團契聚會，藉由詩歌、禱告互相關懷；契友分享作品，由老師評解，從中學習與精進，讓彼此因著攝影的共同興趣有更多的連結與交通，進而認識基督信仰。攝影團契竭誠歡迎您的加入！ </w:t>
                      </w:r>
                    </w:p>
                    <w:p w14:paraId="493B32E5" w14:textId="16A7D062" w:rsidR="004364EC" w:rsidRPr="004364EC" w:rsidRDefault="004364EC" w:rsidP="00234FE9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364E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*有意願分享作品者，請於3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Pr="004364E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4(一)中午12點以前，將照片(檔案約2M)寄到程春來老師信箱cheng0928520@gmail.com</w:t>
                      </w:r>
                    </w:p>
                    <w:p w14:paraId="7BD492A3" w14:textId="7AEF4BD0" w:rsidR="004364EC" w:rsidRDefault="004364EC" w:rsidP="00234FE9">
                      <w:pPr>
                        <w:spacing w:line="36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364E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RGB團契聚會時間地點：3/5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起</w:t>
                      </w:r>
                      <w:r w:rsidRPr="004364E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(二)晚上7:30-9:30一樓大廳(每月第二週週二</w:t>
                      </w:r>
                      <w:r w:rsidR="00CF663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聚會</w:t>
                      </w:r>
                      <w:r w:rsidRPr="004364E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5E797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3B8E0B30" w14:textId="1393F42F" w:rsidR="004364EC" w:rsidRDefault="004364EC" w:rsidP="00431ECB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1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5A4FCD1E" w14:textId="77777777" w:rsidR="00234FE9" w:rsidRDefault="00234FE9" w:rsidP="00431ECB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1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4A19AABC" w14:textId="77777777" w:rsidR="00234FE9" w:rsidRDefault="00234FE9" w:rsidP="00431ECB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1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973F6A3" w14:textId="77777777" w:rsidR="00234FE9" w:rsidRDefault="00234FE9" w:rsidP="00431ECB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1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CC64136" w14:textId="77777777" w:rsidR="00234FE9" w:rsidRPr="004364EC" w:rsidRDefault="00234FE9" w:rsidP="00431ECB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1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638D7A69" w14:textId="77777777" w:rsidR="00C75B9C" w:rsidRDefault="00C75B9C" w:rsidP="00C75B9C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詩班與樂團練習時間如下表：</w:t>
                      </w:r>
                    </w:p>
                    <w:tbl>
                      <w:tblPr>
                        <w:tblStyle w:val="aa"/>
                        <w:tblW w:w="882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861"/>
                        <w:gridCol w:w="861"/>
                        <w:gridCol w:w="861"/>
                        <w:gridCol w:w="861"/>
                        <w:gridCol w:w="861"/>
                        <w:gridCol w:w="861"/>
                        <w:gridCol w:w="861"/>
                        <w:gridCol w:w="861"/>
                        <w:gridCol w:w="1079"/>
                      </w:tblGrid>
                      <w:tr w:rsidR="00C75B9C" w:rsidRPr="007C253C" w14:paraId="40749327" w14:textId="77777777" w:rsidTr="00DF1FD8">
                        <w:tc>
                          <w:tcPr>
                            <w:tcW w:w="861" w:type="dxa"/>
                          </w:tcPr>
                          <w:p w14:paraId="459E0043" w14:textId="77777777" w:rsidR="00C75B9C" w:rsidRPr="007C253C" w:rsidRDefault="00C75B9C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  <w:p w14:paraId="597CD651" w14:textId="77777777" w:rsidR="00C75B9C" w:rsidRPr="007C253C" w:rsidRDefault="00C75B9C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2536C24F" w14:textId="77777777" w:rsidR="00C75B9C" w:rsidRPr="00960742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2/4</w:t>
                            </w:r>
                            <w:r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40C92538" w14:textId="77777777" w:rsidR="00C75B9C" w:rsidRPr="00960742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7FA5AAFC" w14:textId="77777777" w:rsidR="00C75B9C" w:rsidRPr="006209B4" w:rsidRDefault="00C75B9C" w:rsidP="00FF5CBA">
                            <w:pPr>
                              <w:pStyle w:val="afb"/>
                              <w:ind w:leftChars="0" w:left="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2/18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119D76FE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0EAA20C" w14:textId="77777777" w:rsidR="00C75B9C" w:rsidRPr="006209B4" w:rsidRDefault="00C75B9C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2/25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245793E8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4ED1F430" w14:textId="77777777" w:rsidR="00C75B9C" w:rsidRPr="00960742" w:rsidRDefault="00C75B9C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791A529" w14:textId="77777777" w:rsidR="00C75B9C" w:rsidRPr="00960742" w:rsidRDefault="00C75B9C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3/10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5979F9EC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775BF62" w14:textId="77777777" w:rsidR="00C75B9C" w:rsidRPr="00960742" w:rsidRDefault="00C75B9C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3/17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B3BD49D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015865DA" w14:textId="42B7DB8E" w:rsidR="00C75B9C" w:rsidRPr="00960742" w:rsidRDefault="00C75B9C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3/24</w:t>
                            </w:r>
                            <w:r w:rsidR="00FF5CBA"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748155E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3688154" w14:textId="217BE12A" w:rsidR="00C75B9C" w:rsidRPr="00960742" w:rsidRDefault="00C75B9C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3/30</w:t>
                            </w:r>
                            <w:r w:rsidR="00FF5CBA"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六</w:t>
                            </w:r>
                          </w:p>
                          <w:p w14:paraId="3B365213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DF78596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3/31</w:t>
                            </w:r>
                            <w:r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0BCC8770" w14:textId="77777777" w:rsidR="00C75B9C" w:rsidRPr="00960742" w:rsidRDefault="00C75B9C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C75B9C" w:rsidRPr="007C253C" w14:paraId="1D270EBB" w14:textId="77777777" w:rsidTr="00750DF3">
                        <w:tc>
                          <w:tcPr>
                            <w:tcW w:w="861" w:type="dxa"/>
                            <w:vAlign w:val="center"/>
                          </w:tcPr>
                          <w:p w14:paraId="533E133D" w14:textId="77777777" w:rsidR="00C75B9C" w:rsidRPr="00425D69" w:rsidRDefault="00C75B9C" w:rsidP="00425D69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詩班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0F74DD5C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115CCFDE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309F2907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64F5BFEB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42D0740F" w14:textId="77777777" w:rsidR="00C75B9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2014D8C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1708D57E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48F31040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2FC33A0C" w14:textId="77777777" w:rsidR="00C75B9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6F96AD2E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027EC137" w14:textId="77777777" w:rsidR="00C75B9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3C70610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15407EAA" w14:textId="77777777" w:rsidR="00C75B9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14:35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66480AFC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74DA4D78" w14:textId="77777777" w:rsidR="00C75B9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5DAF252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 w:val="restart"/>
                          </w:tcPr>
                          <w:p w14:paraId="6B8F2C32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08:30</w:t>
                            </w:r>
                          </w:p>
                          <w:p w14:paraId="6E9F7678" w14:textId="77777777" w:rsidR="00C75B9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集合</w:t>
                            </w:r>
                          </w:p>
                          <w:p w14:paraId="7690C09E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2A3A6450" w14:textId="77777777" w:rsidR="00C75B9C" w:rsidRPr="007C253C" w:rsidRDefault="00C75B9C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0:00</w:t>
                            </w: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聯合禮拜開始</w:t>
                            </w:r>
                          </w:p>
                        </w:tc>
                      </w:tr>
                      <w:tr w:rsidR="00750DF3" w:rsidRPr="007C253C" w14:paraId="5016ADCA" w14:textId="77777777" w:rsidTr="00750DF3">
                        <w:tc>
                          <w:tcPr>
                            <w:tcW w:w="861" w:type="dxa"/>
                            <w:vAlign w:val="center"/>
                          </w:tcPr>
                          <w:p w14:paraId="6A1B4B6B" w14:textId="47E705A5" w:rsidR="00750DF3" w:rsidRPr="00425D69" w:rsidRDefault="00750DF3" w:rsidP="00750DF3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5166" w:type="dxa"/>
                            <w:gridSpan w:val="6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64FCE0A7" w14:textId="77777777" w:rsidR="00750DF3" w:rsidRPr="007C253C" w:rsidRDefault="00750DF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</w:tcPr>
                          <w:p w14:paraId="1FB969BD" w14:textId="77777777" w:rsidR="00750DF3" w:rsidRDefault="00750DF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443521D" w14:textId="271A4DE8" w:rsidR="00750DF3" w:rsidRPr="007C253C" w:rsidRDefault="00750DF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72B7361" w14:textId="77777777" w:rsidR="00750DF3" w:rsidRDefault="00750DF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</w:p>
                          <w:p w14:paraId="18F62FA0" w14:textId="77777777" w:rsidR="00750DF3" w:rsidRDefault="00750DF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5B20E82" w14:textId="378DC95E" w:rsidR="00750DF3" w:rsidRPr="007C253C" w:rsidRDefault="00750DF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/>
                          </w:tcPr>
                          <w:p w14:paraId="0AE36141" w14:textId="77777777" w:rsidR="00750DF3" w:rsidRPr="007C253C" w:rsidRDefault="00750DF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919437" w14:textId="21705681" w:rsidR="00FD26C1" w:rsidRPr="00961FEE" w:rsidRDefault="00FD26C1" w:rsidP="00FD7B94">
                      <w:pPr>
                        <w:widowControl/>
                        <w:snapToGrid w:val="0"/>
                        <w:spacing w:beforeLines="15" w:before="54" w:line="36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47DFC146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C5CFB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4DA82BC2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10F0DDFC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27B4534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BEA7BD7" w:rsidR="008718EC" w:rsidRPr="001648E8" w:rsidRDefault="00C3037B" w:rsidP="008718E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64736" behindDoc="0" locked="0" layoutInCell="1" allowOverlap="1" wp14:anchorId="37EBB6C4" wp14:editId="090F4FE6">
            <wp:simplePos x="0" y="0"/>
            <wp:positionH relativeFrom="column">
              <wp:posOffset>5203215</wp:posOffset>
            </wp:positionH>
            <wp:positionV relativeFrom="paragraph">
              <wp:posOffset>129489</wp:posOffset>
            </wp:positionV>
            <wp:extent cx="525780" cy="525780"/>
            <wp:effectExtent l="0" t="0" r="7620" b="7620"/>
            <wp:wrapSquare wrapText="bothSides"/>
            <wp:docPr id="72163685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36854" name="圖片 72163685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04C3" w14:textId="629263A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34F1CEA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28ACA42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5FE325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14F2257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FEFFAF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84A878C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F1BD4F2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A570448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283FD73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739EDD0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83BD31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B297C4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3CD31" w14:textId="77777777" w:rsidR="00C87E16" w:rsidRPr="00FD26C1" w:rsidRDefault="00C87E16" w:rsidP="00C87E16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25" w:hangingChars="101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FD26C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7CA10F65" w14:textId="4634341D" w:rsidR="00C87E16" w:rsidRDefault="00C87E16" w:rsidP="00C87E16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 3/31 復活節清唱劇聯合詩班將獻唱「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No Greater Love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7797" w:rsidRPr="009177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無比的愛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」(詞曲: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Lloyd Larson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歡迎有興趣及負擔的兄姊踴躍參加，讓神使用我們，在今年復活節再次宣揚祂拯救的大愛與復活的大能！</w:t>
                            </w:r>
                            <w:r w:rsidR="00787D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9D88C87" w14:textId="5591E316" w:rsidR="00C87E16" w:rsidRPr="004364EC" w:rsidRDefault="00C87E16" w:rsidP="00C87E16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1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64E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</w:t>
                            </w:r>
                            <w:r w:rsidR="00A9257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下次是2/18</w:t>
                            </w:r>
                            <w:r w:rsidRPr="004364E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</w:t>
                            </w:r>
                            <w:r w:rsidRPr="004364E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Pr="004364E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在2</w:t>
                            </w:r>
                            <w:r w:rsidRPr="004364E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Pr="004364E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02練習！</w:t>
                            </w:r>
                          </w:p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6756E3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6756E3" w:rsidRDefault="009930F7" w:rsidP="00C87E1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6756E3" w:rsidRDefault="009930F7" w:rsidP="00C87E1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6756E3" w:rsidRDefault="009930F7" w:rsidP="00C87E1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B0282ED" w14:textId="77777777" w:rsidR="00037A87" w:rsidRPr="00037A87" w:rsidRDefault="00037A87" w:rsidP="00037A87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7A8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為各國執政掌權者禱告，求主賞賜智慧，更求主加添敬畏神的心，使握有權力者以百姓的福祉為念。</w:t>
                            </w:r>
                          </w:p>
                          <w:p w14:paraId="1AE4140E" w14:textId="06114CE4" w:rsidR="00AD21B5" w:rsidRPr="006756E3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693FA588" w:rsidR="00752047" w:rsidRDefault="00037A87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7A8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春節假期，懇求主保守看顧國人出入平安、莫忽略個人及公共衛生；願神祝福在節慶當中堅守崗位的工作人員</w:t>
                            </w:r>
                            <w:r w:rsidR="00C428C2" w:rsidRPr="00C428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31067D40" w:rsidR="00AD21B5" w:rsidRPr="006756E3" w:rsidRDefault="00AD21B5" w:rsidP="00C87E16">
                            <w:pPr>
                              <w:snapToGrid w:val="0"/>
                              <w:spacing w:afterLines="25" w:after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7F43DE8" w14:textId="285E85CD" w:rsidR="00C75B9C" w:rsidRPr="00C75B9C" w:rsidRDefault="00D17F98" w:rsidP="00C87E16">
                            <w:pPr>
                              <w:snapToGrid w:val="0"/>
                              <w:spacing w:afterLines="25" w:after="90" w:line="340" w:lineRule="exact"/>
                              <w:ind w:leftChars="1" w:left="284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75B9C" w:rsidRPr="00C75B9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428C2" w:rsidRPr="00C428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達比拉斯福音隊已經於2/1完成，主題三角爐灶之愛。預計於3/17於B1辦理福音隊分享，願上帝保守帶領我們與部落的連結能更深化，也激勵我們眾弟兄姊妹宣教的熱情。</w:t>
                            </w:r>
                          </w:p>
                          <w:p w14:paraId="17A9FBB9" w14:textId="11B1C2EF" w:rsidR="00356F0C" w:rsidRPr="00960742" w:rsidRDefault="00D17F98" w:rsidP="00C87E16">
                            <w:pPr>
                              <w:snapToGrid w:val="0"/>
                              <w:spacing w:afterLines="25" w:after="90" w:line="340" w:lineRule="exact"/>
                              <w:ind w:leftChars="1" w:left="284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75B9C" w:rsidRPr="00C75B9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428C2" w:rsidRPr="00C428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教會和會手冊整合完成，願上帝帶領我們今年的事工推動順利，讓教會成為眾弟兄姊妹與社區的祝福。</w:t>
                            </w:r>
                          </w:p>
                          <w:p w14:paraId="51F9737E" w14:textId="5F408004" w:rsidR="00AD21B5" w:rsidRPr="005A0FC5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A0FC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54BC4F0D" w:rsidR="00AD21B5" w:rsidRPr="006756E3" w:rsidRDefault="00AD21B5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A9257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C428C2" w:rsidRPr="00C428C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1CB69553" w:rsidR="00972B8D" w:rsidRPr="00A92570" w:rsidRDefault="00AD21B5" w:rsidP="00A92570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56F0C" w:rsidRPr="00356F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2570" w:rsidRPr="00A9257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為王曉雯牧師～目前在慶豐教會服侍</w:t>
                            </w:r>
                          </w:p>
                          <w:p w14:paraId="03A4E08E" w14:textId="1FBC099B" w:rsidR="00C428C2" w:rsidRDefault="009830B6" w:rsidP="00234FE9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-44" w:left="284" w:rightChars="107" w:right="257" w:hangingChars="150" w:hanging="39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92570">
                              <w:rPr>
                                <w:rFonts w:eastAsia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Pr="00A92570">
                              <w:rPr>
                                <w:rFonts w:eastAsia="標楷體"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  <w:r w:rsidRPr="00A92570">
                              <w:rPr>
                                <w:rFonts w:eastAsia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C428C2" w:rsidRPr="00C428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2570" w:rsidRPr="00A9257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曉雯牧師嬤</w:t>
                            </w:r>
                            <w:r w:rsidR="00A92570" w:rsidRPr="00A9257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2/2</w:t>
                            </w:r>
                            <w:r w:rsidR="00A92570" w:rsidRPr="00A9257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清晨騎機車發生嚴重車禍，四肢都被撞斷，請為後續各樣問題的處理、醫藥費的籌措、照顧人力的安排代禱，願主保守所有家人的心懷意念都得享平安，同心面對。</w:t>
                            </w:r>
                          </w:p>
                          <w:p w14:paraId="4454E648" w14:textId="77777777" w:rsidR="00031076" w:rsidRPr="00031076" w:rsidRDefault="00031076" w:rsidP="00C87E1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87" w:left="599" w:hangingChars="150" w:hanging="39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2643CD31" w14:textId="77777777" w:rsidR="00C87E16" w:rsidRPr="00FD26C1" w:rsidRDefault="00C87E16" w:rsidP="00C87E16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25" w:hangingChars="101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FD26C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7CA10F65" w14:textId="4634341D" w:rsidR="00C87E16" w:rsidRDefault="00C87E16" w:rsidP="00C87E16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 3/31 復活節清唱劇聯合詩班將獻唱「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No Greater Love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917797" w:rsidRPr="009177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無比的愛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」(詞曲: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Lloyd Larson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歡迎有興趣及負擔的兄姊踴躍參加，讓神使用我們，在今年復活節再次宣揚祂拯救的大愛與復活的大能！</w:t>
                      </w:r>
                      <w:r w:rsidR="00787D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9D88C87" w14:textId="5591E316" w:rsidR="00C87E16" w:rsidRPr="004364EC" w:rsidRDefault="00C87E16" w:rsidP="00C87E16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1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64E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</w:t>
                      </w:r>
                      <w:r w:rsidR="00A9257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下次是2/18</w:t>
                      </w:r>
                      <w:r w:rsidRPr="004364E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</w:t>
                      </w:r>
                      <w:r w:rsidRPr="004364EC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Pr="004364E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在2</w:t>
                      </w:r>
                      <w:r w:rsidRPr="004364EC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Pr="004364E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02練習！</w:t>
                      </w:r>
                    </w:p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6756E3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6756E3" w:rsidRDefault="009930F7" w:rsidP="00C87E16">
                      <w:pPr>
                        <w:adjustRightInd w:val="0"/>
                        <w:snapToGrid w:val="0"/>
                        <w:spacing w:line="34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6756E3" w:rsidRDefault="009930F7" w:rsidP="00C87E16">
                      <w:pPr>
                        <w:adjustRightInd w:val="0"/>
                        <w:snapToGrid w:val="0"/>
                        <w:spacing w:line="34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6756E3" w:rsidRDefault="009930F7" w:rsidP="00C87E16">
                      <w:pPr>
                        <w:adjustRightInd w:val="0"/>
                        <w:snapToGrid w:val="0"/>
                        <w:spacing w:line="34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B0282ED" w14:textId="77777777" w:rsidR="00037A87" w:rsidRPr="00037A87" w:rsidRDefault="00037A87" w:rsidP="00037A87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7A8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為各國執政掌權者禱告，求主賞賜智慧，更求主加添敬畏神的心，使握有權力者以百姓的福祉為念。</w:t>
                      </w:r>
                    </w:p>
                    <w:p w14:paraId="1AE4140E" w14:textId="06114CE4" w:rsidR="00AD21B5" w:rsidRPr="006756E3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693FA588" w:rsidR="00752047" w:rsidRDefault="00037A87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7A8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春節假期，懇求主保守看顧國人出入平安、莫忽略個人及公共衛生；願神祝福在節慶當中堅守崗位的工作人員</w:t>
                      </w:r>
                      <w:r w:rsidR="00C428C2" w:rsidRPr="00C428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31067D40" w:rsidR="00AD21B5" w:rsidRPr="006756E3" w:rsidRDefault="00AD21B5" w:rsidP="00C87E16">
                      <w:pPr>
                        <w:snapToGrid w:val="0"/>
                        <w:spacing w:afterLines="25" w:after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7F43DE8" w14:textId="285E85CD" w:rsidR="00C75B9C" w:rsidRPr="00C75B9C" w:rsidRDefault="00D17F98" w:rsidP="00C87E16">
                      <w:pPr>
                        <w:snapToGrid w:val="0"/>
                        <w:spacing w:afterLines="25" w:after="90" w:line="340" w:lineRule="exact"/>
                        <w:ind w:leftChars="1" w:left="284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75B9C" w:rsidRPr="00C75B9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428C2" w:rsidRPr="00C428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達比拉斯福音隊已經於2/1完成，主題三角爐灶之愛。預計於3/17於B1辦理福音隊分享，願上帝保守帶領我們與部落的連結能更深化，也激勵我們眾弟兄姊妹宣教的熱情。</w:t>
                      </w:r>
                    </w:p>
                    <w:p w14:paraId="17A9FBB9" w14:textId="11B1C2EF" w:rsidR="00356F0C" w:rsidRPr="00960742" w:rsidRDefault="00D17F98" w:rsidP="00C87E16">
                      <w:pPr>
                        <w:snapToGrid w:val="0"/>
                        <w:spacing w:afterLines="25" w:after="90" w:line="340" w:lineRule="exact"/>
                        <w:ind w:leftChars="1" w:left="284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75B9C" w:rsidRPr="00C75B9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428C2" w:rsidRPr="00C428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教會和會手冊整合完成，願上帝帶領我們今年的事工推動順利，讓教會成為眾弟兄姊妹與社區的祝福。</w:t>
                      </w:r>
                    </w:p>
                    <w:p w14:paraId="51F9737E" w14:textId="5F408004" w:rsidR="00AD21B5" w:rsidRPr="005A0FC5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A0FC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54BC4F0D" w:rsidR="00AD21B5" w:rsidRPr="006756E3" w:rsidRDefault="00AD21B5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A9257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C428C2" w:rsidRPr="00C428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1CB69553" w:rsidR="00972B8D" w:rsidRPr="00A92570" w:rsidRDefault="00AD21B5" w:rsidP="00A92570">
                      <w:pP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56F0C" w:rsidRPr="00356F0C">
                        <w:rPr>
                          <w:rFonts w:hint="eastAsia"/>
                        </w:rPr>
                        <w:t xml:space="preserve"> </w:t>
                      </w:r>
                      <w:r w:rsidR="00A92570" w:rsidRPr="00A9257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為王曉雯牧師～目前在慶豐教會服侍</w:t>
                      </w:r>
                    </w:p>
                    <w:p w14:paraId="03A4E08E" w14:textId="1FBC099B" w:rsidR="00C428C2" w:rsidRDefault="009830B6" w:rsidP="00234FE9">
                      <w:pPr>
                        <w:adjustRightInd w:val="0"/>
                        <w:snapToGrid w:val="0"/>
                        <w:spacing w:line="340" w:lineRule="exact"/>
                        <w:ind w:leftChars="-44" w:left="284" w:rightChars="107" w:right="257" w:hangingChars="150" w:hanging="39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92570">
                        <w:rPr>
                          <w:rFonts w:eastAsia="標楷體" w:hint="eastAsia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Pr="00A92570">
                        <w:rPr>
                          <w:rFonts w:eastAsia="標楷體"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  <w:r w:rsidRPr="00A92570">
                        <w:rPr>
                          <w:rFonts w:eastAsia="標楷體" w:hint="eastAsia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C428C2" w:rsidRPr="00C428C2">
                        <w:rPr>
                          <w:rFonts w:hint="eastAsia"/>
                        </w:rPr>
                        <w:t xml:space="preserve"> </w:t>
                      </w:r>
                      <w:r w:rsidR="00A92570" w:rsidRPr="00A9257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曉雯牧師嬤</w:t>
                      </w:r>
                      <w:r w:rsidR="00A92570" w:rsidRPr="00A9257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2/2</w:t>
                      </w:r>
                      <w:r w:rsidR="00A92570" w:rsidRPr="00A9257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清晨騎機車發生嚴重車禍，四肢都被撞斷，請為後續各樣問題的處理、醫藥費的籌措、照顧人力的安排代禱，願主保守所有家人的心懷意念都得享平安，同心面對。</w:t>
                      </w:r>
                    </w:p>
                    <w:p w14:paraId="4454E648" w14:textId="77777777" w:rsidR="00031076" w:rsidRPr="00031076" w:rsidRDefault="00031076" w:rsidP="00C87E16">
                      <w:pPr>
                        <w:adjustRightInd w:val="0"/>
                        <w:snapToGrid w:val="0"/>
                        <w:spacing w:line="340" w:lineRule="exact"/>
                        <w:ind w:leftChars="87" w:left="599" w:hangingChars="150" w:hanging="39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706073" w:rsidRPr="00BD201D" w14:paraId="3EE8B952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CEE308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706073" w:rsidRPr="00FC48AC" w14:paraId="54C2DB17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1A4BBF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D88067" w14:textId="77777777" w:rsidR="00706073" w:rsidRPr="00FC48AC" w:rsidRDefault="00706073" w:rsidP="0070607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18,495</w:t>
                                  </w:r>
                                </w:p>
                              </w:tc>
                            </w:tr>
                            <w:tr w:rsidR="00706073" w:rsidRPr="00FC48AC" w14:paraId="4DB8546D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BE755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C689E3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A4936C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706073" w:rsidRPr="00FC48AC" w14:paraId="0F09040E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8BAA4C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10F124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FFA926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591</w:t>
                                  </w:r>
                                </w:p>
                              </w:tc>
                            </w:tr>
                            <w:tr w:rsidR="00706073" w:rsidRPr="00BD201D" w14:paraId="641BCF1E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ED3A44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E130DA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9,486</w:t>
                                  </w:r>
                                </w:p>
                              </w:tc>
                            </w:tr>
                            <w:tr w:rsidR="00706073" w:rsidRPr="00BD201D" w14:paraId="1B394944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E5AD62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06073" w:rsidRPr="00FC48AC" w14:paraId="4E2E2BC1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C862C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744955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706073" w:rsidRPr="00FC48AC" w14:paraId="0B74FB7B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5157EA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A68CD1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06073" w:rsidRPr="00FC48AC" w14:paraId="141D38E1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E05116" w14:textId="77777777" w:rsidR="00706073" w:rsidRPr="00776354" w:rsidRDefault="00706073" w:rsidP="0070607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</w:p>
                                <w:p w14:paraId="359383B2" w14:textId="77777777" w:rsidR="00706073" w:rsidRPr="00776354" w:rsidRDefault="00706073" w:rsidP="0070607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</w:p>
                                <w:p w14:paraId="7730212C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758934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06073" w:rsidRPr="00FC48AC" w14:paraId="1D1D58C8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1BD0ED" w14:textId="77777777" w:rsidR="00706073" w:rsidRPr="00776354" w:rsidRDefault="00706073" w:rsidP="0070607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  <w:p w14:paraId="062AEEFD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F200D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06073" w:rsidRPr="00FC48AC" w14:paraId="388E24E2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E3C421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7E6CE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06073" w:rsidRPr="00FC48AC" w14:paraId="00212DF5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9C6D9" w14:textId="77777777" w:rsidR="00706073" w:rsidRPr="00776354" w:rsidRDefault="00706073" w:rsidP="0070607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</w:p>
                                <w:p w14:paraId="1DBE4E06" w14:textId="77777777" w:rsidR="00706073" w:rsidRPr="00FC48AC" w:rsidRDefault="00706073" w:rsidP="0070607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C3F1D5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06073" w:rsidRPr="00FC48AC" w14:paraId="06F002ED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ECBE9D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593FC2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06073" w:rsidRPr="00FC48AC" w14:paraId="47FF5C33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ACF71E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11C81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706073" w:rsidRPr="00FC48AC" w14:paraId="3158E52C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80FA7A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15EE04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706073" w:rsidRPr="00FC48AC" w14:paraId="5A9826E9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5C9B08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B457C7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9,600 </w:t>
                                  </w:r>
                                </w:p>
                              </w:tc>
                            </w:tr>
                            <w:tr w:rsidR="00706073" w:rsidRPr="00FC48AC" w14:paraId="41907813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19ACA3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00A395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06073" w:rsidRPr="00FC48AC" w14:paraId="0E4CD827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5B4EC9" w14:textId="77777777" w:rsidR="00706073" w:rsidRPr="00FC48AC" w:rsidRDefault="00706073" w:rsidP="0070607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EA65B6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706073" w:rsidRPr="00BD201D" w14:paraId="01C035BF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0D0C56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9F139C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193,100</w:t>
                                  </w:r>
                                </w:p>
                              </w:tc>
                            </w:tr>
                            <w:tr w:rsidR="00706073" w:rsidRPr="00BD201D" w14:paraId="6C6D4235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DA8D58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706073" w:rsidRPr="00FC48AC" w14:paraId="392F9C53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91E8E9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0FDA7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06073" w:rsidRPr="00FC48AC" w14:paraId="32EED106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CFFE1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4151E0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06073" w:rsidRPr="00FC48AC" w14:paraId="7A795935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D59412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9E358E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06073" w:rsidRPr="00FC48AC" w14:paraId="35A0A6A9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60312E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B6CFB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06073" w:rsidRPr="00FC48AC" w14:paraId="23EFB943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267430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44AA0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100,000 </w:t>
                                  </w:r>
                                </w:p>
                              </w:tc>
                            </w:tr>
                            <w:tr w:rsidR="00706073" w:rsidRPr="00BD201D" w14:paraId="6FB78A58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A310B6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C4FA00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124,000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706073" w:rsidRPr="00BD201D" w14:paraId="3EE8B952" w14:textId="77777777" w:rsidTr="00DF1FD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CEE308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706073" w:rsidRPr="00FC48AC" w14:paraId="54C2DB17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1A4BBF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8D88067" w14:textId="77777777" w:rsidR="00706073" w:rsidRPr="00FC48AC" w:rsidRDefault="00706073" w:rsidP="0070607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18,495</w:t>
                            </w:r>
                          </w:p>
                        </w:tc>
                      </w:tr>
                      <w:tr w:rsidR="00706073" w:rsidRPr="00FC48AC" w14:paraId="4DB8546D" w14:textId="77777777" w:rsidTr="00DF1FD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5BE755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AC689E3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DA4936C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400</w:t>
                            </w:r>
                          </w:p>
                        </w:tc>
                      </w:tr>
                      <w:tr w:rsidR="00706073" w:rsidRPr="00FC48AC" w14:paraId="0F09040E" w14:textId="77777777" w:rsidTr="00DF1FD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8BAA4C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010F124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4FFA926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591</w:t>
                            </w:r>
                          </w:p>
                        </w:tc>
                      </w:tr>
                      <w:tr w:rsidR="00706073" w:rsidRPr="00BD201D" w14:paraId="641BCF1E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ED3A44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E130DA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9,486</w:t>
                            </w:r>
                          </w:p>
                        </w:tc>
                      </w:tr>
                      <w:tr w:rsidR="00706073" w:rsidRPr="00BD201D" w14:paraId="1B394944" w14:textId="77777777" w:rsidTr="00DF1FD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E5AD62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706073" w:rsidRPr="00FC48AC" w14:paraId="4E2E2BC1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BC862C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744955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706073" w:rsidRPr="00FC48AC" w14:paraId="0B74FB7B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C5157EA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A68CD1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06073" w:rsidRPr="00FC48AC" w14:paraId="141D38E1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1E05116" w14:textId="77777777" w:rsidR="00706073" w:rsidRPr="00776354" w:rsidRDefault="00706073" w:rsidP="0070607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</w:p>
                          <w:p w14:paraId="359383B2" w14:textId="77777777" w:rsidR="00706073" w:rsidRPr="00776354" w:rsidRDefault="00706073" w:rsidP="0070607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</w:p>
                          <w:p w14:paraId="7730212C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758934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06073" w:rsidRPr="00FC48AC" w14:paraId="1D1D58C8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01BD0ED" w14:textId="77777777" w:rsidR="00706073" w:rsidRPr="00776354" w:rsidRDefault="00706073" w:rsidP="0070607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  <w:p w14:paraId="062AEEFD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1F200D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06073" w:rsidRPr="00FC48AC" w14:paraId="388E24E2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E3C421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E7E6CE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06073" w:rsidRPr="00FC48AC" w14:paraId="00212DF5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029C6D9" w14:textId="77777777" w:rsidR="00706073" w:rsidRPr="00776354" w:rsidRDefault="00706073" w:rsidP="0070607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</w:p>
                          <w:p w14:paraId="1DBE4E06" w14:textId="77777777" w:rsidR="00706073" w:rsidRPr="00FC48AC" w:rsidRDefault="00706073" w:rsidP="0070607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C3F1D5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06073" w:rsidRPr="00FC48AC" w14:paraId="06F002ED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3ECBE9D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C593FC2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06073" w:rsidRPr="00FC48AC" w14:paraId="47FF5C33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0ACF71E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911C81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706073" w:rsidRPr="00FC48AC" w14:paraId="3158E52C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80FA7A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15EE04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706073" w:rsidRPr="00FC48AC" w14:paraId="5A9826E9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A5C9B08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DB457C7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9,600 </w:t>
                            </w:r>
                          </w:p>
                        </w:tc>
                      </w:tr>
                      <w:tr w:rsidR="00706073" w:rsidRPr="00FC48AC" w14:paraId="41907813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A19ACA3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600A395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06073" w:rsidRPr="00FC48AC" w14:paraId="0E4CD827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E5B4EC9" w14:textId="77777777" w:rsidR="00706073" w:rsidRPr="00FC48AC" w:rsidRDefault="00706073" w:rsidP="0070607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FEA65B6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706073" w:rsidRPr="00BD201D" w14:paraId="01C035BF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0D0C56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9F139C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193,100</w:t>
                            </w:r>
                          </w:p>
                        </w:tc>
                      </w:tr>
                      <w:tr w:rsidR="00706073" w:rsidRPr="00BD201D" w14:paraId="6C6D4235" w14:textId="77777777" w:rsidTr="00DF1FD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DA8D58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706073" w:rsidRPr="00FC48AC" w14:paraId="392F9C53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691E8E9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A0FDA7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06073" w:rsidRPr="00FC48AC" w14:paraId="32EED106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28CFFE1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64151E0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06073" w:rsidRPr="00FC48AC" w14:paraId="7A795935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ED59412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9E358E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06073" w:rsidRPr="00FC48AC" w14:paraId="35A0A6A9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C60312E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4B6CFB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06073" w:rsidRPr="00FC48AC" w14:paraId="23EFB943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F267430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444AA0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100,000 </w:t>
                            </w:r>
                          </w:p>
                        </w:tc>
                      </w:tr>
                      <w:tr w:rsidR="00706073" w:rsidRPr="00BD201D" w14:paraId="6FB78A58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A310B6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C4FA00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124,000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706073" w:rsidRPr="00BD201D" w14:paraId="2CD7A8AC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FC96941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706073" w:rsidRPr="00FC48AC" w14:paraId="1E87D456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6EA1F4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747F4D0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06073" w:rsidRPr="00FC48AC" w14:paraId="40E086CC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E9BBFC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0DD9D19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06073" w:rsidRPr="00FC48AC" w14:paraId="74AB5BCE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A01B3A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9412EC1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06073" w:rsidRPr="00FC48AC" w14:paraId="48D3AE7A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EDF44B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FC1CC9D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706073" w:rsidRPr="00FC48AC" w14:paraId="5E1B7C18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95981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義賣所得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C4BAC3D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635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22,200 </w:t>
                                  </w:r>
                                </w:p>
                              </w:tc>
                            </w:tr>
                            <w:tr w:rsidR="00706073" w:rsidRPr="00BD201D" w14:paraId="0E5F6348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4A00D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2CEBD1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41,200</w:t>
                                  </w:r>
                                </w:p>
                              </w:tc>
                            </w:tr>
                            <w:tr w:rsidR="00706073" w:rsidRPr="00BD201D" w14:paraId="01933864" w14:textId="77777777" w:rsidTr="00DF1FD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707707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706073" w:rsidRPr="00FC48AC" w14:paraId="3CF8800C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E6F6B9" w14:textId="77777777" w:rsidR="00706073" w:rsidRPr="00FC48AC" w:rsidRDefault="00706073" w:rsidP="0070607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060042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3D8FF" w14:textId="77777777" w:rsidR="00706073" w:rsidRPr="00FC48AC" w:rsidRDefault="00706073" w:rsidP="0070607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706073" w:rsidRPr="00BD201D" w14:paraId="70CFADE5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552095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706073" w:rsidRPr="00FC48AC" w14:paraId="42FDAA67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4F2C1D" w14:textId="77777777" w:rsidR="00706073" w:rsidRPr="00FC48AC" w:rsidRDefault="00706073" w:rsidP="0070607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5C5389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706073" w:rsidRPr="00BD201D" w14:paraId="5B3647CA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7F002C" w14:textId="77777777" w:rsidR="00706073" w:rsidRPr="00BD201D" w:rsidRDefault="00706073" w:rsidP="007060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706073" w:rsidRPr="00FC48AC" w14:paraId="21D78AF9" w14:textId="77777777" w:rsidTr="00DF1FD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CE5E0" w14:textId="77777777" w:rsidR="00706073" w:rsidRPr="00FC48AC" w:rsidRDefault="00706073" w:rsidP="0070607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BBA5E2" w14:textId="77777777" w:rsidR="00706073" w:rsidRPr="00FC48AC" w:rsidRDefault="00706073" w:rsidP="0070607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73DA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FF2E78" w14:textId="77777777" w:rsidR="007B535D" w:rsidRDefault="007B535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F814EF" w14:textId="77777777" w:rsidR="008A3DC5" w:rsidRDefault="008A3DC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6AA3E2" w14:textId="77777777" w:rsidR="00F401F3" w:rsidRDefault="00F401F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9101EF3" w14:textId="77777777" w:rsidR="007B535D" w:rsidRDefault="007B535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D8FA41A" w14:textId="77777777" w:rsidR="007B535D" w:rsidRDefault="007B535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38087" w14:textId="77777777" w:rsidR="007B535D" w:rsidRDefault="007B535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256E19C" w14:textId="77777777" w:rsidR="007B535D" w:rsidRDefault="007B535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752439" w14:textId="77777777" w:rsidR="008C6851" w:rsidRDefault="008C685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8C6851" w:rsidRPr="0088311A" w14:paraId="2EAA8892" w14:textId="77777777" w:rsidTr="00DF1FD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657E059F" w14:textId="77777777" w:rsidR="008C6851" w:rsidRPr="0088311A" w:rsidRDefault="008C6851" w:rsidP="008C685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8C6851" w:rsidRPr="0088311A" w14:paraId="0019BB98" w14:textId="77777777" w:rsidTr="00DF1FD8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F4605E1" w14:textId="77777777" w:rsidR="008C6851" w:rsidRPr="0088311A" w:rsidRDefault="008C6851" w:rsidP="008C68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1C5C7576" w14:textId="77777777" w:rsidR="008C6851" w:rsidRPr="0088311A" w:rsidRDefault="008C6851" w:rsidP="008C68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2212F8D9" w14:textId="77777777" w:rsidR="008C6851" w:rsidRPr="0088311A" w:rsidRDefault="008C6851" w:rsidP="008C68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4CE17386" w14:textId="77777777" w:rsidR="008C6851" w:rsidRPr="0088311A" w:rsidRDefault="008C6851" w:rsidP="008C68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8C6851" w:rsidRPr="0088311A" w14:paraId="26D3F470" w14:textId="77777777" w:rsidTr="00DF1FD8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3E5683" w14:textId="77777777" w:rsidR="008C6851" w:rsidRDefault="008C6851" w:rsidP="008C68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89C472" w14:textId="77777777" w:rsidR="008C6851" w:rsidRDefault="008C6851" w:rsidP="008C68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第一 **</w:t>
                                  </w:r>
                                  <w:r w:rsidRPr="0046613A">
                                    <w:rPr>
                                      <w:rFonts w:ascii="標楷體" w:eastAsia="標楷體" w:hAnsi="標楷體"/>
                                      <w:color w:val="000000"/>
                                      <w:sz w:val="21"/>
                                      <w:szCs w:val="21"/>
                                    </w:rPr>
                                    <w:t>43972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421D68" w14:textId="77777777" w:rsidR="008C6851" w:rsidRDefault="008C6851" w:rsidP="008C68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6F1060" w14:textId="77777777" w:rsidR="008C6851" w:rsidRDefault="008C6851" w:rsidP="008C685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01885052" w14:textId="77777777" w:rsidR="008C6851" w:rsidRDefault="008C685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BE7995C" w14:textId="77777777" w:rsidR="00A56DCF" w:rsidRDefault="00A56DC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706073" w:rsidRPr="00BD201D" w14:paraId="2CD7A8AC" w14:textId="77777777" w:rsidTr="00DF1FD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FC96941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706073" w:rsidRPr="00FC48AC" w14:paraId="1E87D456" w14:textId="77777777" w:rsidTr="00DF1FD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86EA1F4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747F4D0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06073" w:rsidRPr="00FC48AC" w14:paraId="40E086CC" w14:textId="77777777" w:rsidTr="00DF1FD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BE9BBFC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0DD9D19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06073" w:rsidRPr="00FC48AC" w14:paraId="74AB5BCE" w14:textId="77777777" w:rsidTr="00DF1FD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0A01B3A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9412EC1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06073" w:rsidRPr="00FC48AC" w14:paraId="48D3AE7A" w14:textId="77777777" w:rsidTr="00DF1FD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CEDF44B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FC1CC9D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706073" w:rsidRPr="00FC48AC" w14:paraId="5E1B7C18" w14:textId="77777777" w:rsidTr="00DF1FD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BD95981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義賣所得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C4BAC3D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635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22,200 </w:t>
                            </w:r>
                          </w:p>
                        </w:tc>
                      </w:tr>
                      <w:tr w:rsidR="00706073" w:rsidRPr="00BD201D" w14:paraId="0E5F6348" w14:textId="77777777" w:rsidTr="00DF1FD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74A00D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2CEBD1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41,200</w:t>
                            </w:r>
                          </w:p>
                        </w:tc>
                      </w:tr>
                      <w:tr w:rsidR="00706073" w:rsidRPr="00BD201D" w14:paraId="01933864" w14:textId="77777777" w:rsidTr="00DF1FD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707707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706073" w:rsidRPr="00FC48AC" w14:paraId="3CF8800C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7E6F6B9" w14:textId="77777777" w:rsidR="00706073" w:rsidRPr="00FC48AC" w:rsidRDefault="00706073" w:rsidP="0070607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060042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93D8FF" w14:textId="77777777" w:rsidR="00706073" w:rsidRPr="00FC48AC" w:rsidRDefault="00706073" w:rsidP="0070607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250</w:t>
                            </w:r>
                          </w:p>
                        </w:tc>
                      </w:tr>
                      <w:tr w:rsidR="00706073" w:rsidRPr="00BD201D" w14:paraId="70CFADE5" w14:textId="77777777" w:rsidTr="00DF1FD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552095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706073" w:rsidRPr="00FC48AC" w14:paraId="42FDAA67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4F2C1D" w14:textId="77777777" w:rsidR="00706073" w:rsidRPr="00FC48AC" w:rsidRDefault="00706073" w:rsidP="0070607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5C5389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706073" w:rsidRPr="00BD201D" w14:paraId="5B3647CA" w14:textId="77777777" w:rsidTr="00DF1FD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7F002C" w14:textId="77777777" w:rsidR="00706073" w:rsidRPr="00BD201D" w:rsidRDefault="00706073" w:rsidP="007060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706073" w:rsidRPr="00FC48AC" w14:paraId="21D78AF9" w14:textId="77777777" w:rsidTr="00DF1FD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6CE5E0" w14:textId="77777777" w:rsidR="00706073" w:rsidRPr="00FC48AC" w:rsidRDefault="00706073" w:rsidP="0070607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BBA5E2" w14:textId="77777777" w:rsidR="00706073" w:rsidRPr="00FC48AC" w:rsidRDefault="00706073" w:rsidP="0070607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73DA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FF2E78" w14:textId="77777777" w:rsidR="007B535D" w:rsidRDefault="007B535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F814EF" w14:textId="77777777" w:rsidR="008A3DC5" w:rsidRDefault="008A3DC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6AA3E2" w14:textId="77777777" w:rsidR="00F401F3" w:rsidRDefault="00F401F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9101EF3" w14:textId="77777777" w:rsidR="007B535D" w:rsidRDefault="007B535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D8FA41A" w14:textId="77777777" w:rsidR="007B535D" w:rsidRDefault="007B535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38087" w14:textId="77777777" w:rsidR="007B535D" w:rsidRDefault="007B535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256E19C" w14:textId="77777777" w:rsidR="007B535D" w:rsidRDefault="007B535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752439" w14:textId="77777777" w:rsidR="008C6851" w:rsidRDefault="008C685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8C6851" w:rsidRPr="0088311A" w14:paraId="2EAA8892" w14:textId="77777777" w:rsidTr="00DF1FD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657E059F" w14:textId="77777777" w:rsidR="008C6851" w:rsidRPr="0088311A" w:rsidRDefault="008C6851" w:rsidP="008C685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8C6851" w:rsidRPr="0088311A" w14:paraId="0019BB98" w14:textId="77777777" w:rsidTr="00DF1FD8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F4605E1" w14:textId="77777777" w:rsidR="008C6851" w:rsidRPr="0088311A" w:rsidRDefault="008C6851" w:rsidP="008C68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1C5C7576" w14:textId="77777777" w:rsidR="008C6851" w:rsidRPr="0088311A" w:rsidRDefault="008C6851" w:rsidP="008C68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2212F8D9" w14:textId="77777777" w:rsidR="008C6851" w:rsidRPr="0088311A" w:rsidRDefault="008C6851" w:rsidP="008C68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4CE17386" w14:textId="77777777" w:rsidR="008C6851" w:rsidRPr="0088311A" w:rsidRDefault="008C6851" w:rsidP="008C68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8C6851" w:rsidRPr="0088311A" w14:paraId="26D3F470" w14:textId="77777777" w:rsidTr="00DF1FD8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3E5683" w14:textId="77777777" w:rsidR="008C6851" w:rsidRDefault="008C6851" w:rsidP="008C68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89C472" w14:textId="77777777" w:rsidR="008C6851" w:rsidRDefault="008C6851" w:rsidP="008C68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1"/>
                                <w:szCs w:val="21"/>
                              </w:rPr>
                              <w:t>第一 **</w:t>
                            </w:r>
                            <w:r w:rsidRPr="0046613A">
                              <w:rPr>
                                <w:rFonts w:ascii="標楷體" w:eastAsia="標楷體" w:hAnsi="標楷體"/>
                                <w:color w:val="000000"/>
                                <w:sz w:val="21"/>
                                <w:szCs w:val="21"/>
                              </w:rPr>
                              <w:t>43972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421D68" w14:textId="77777777" w:rsidR="008C6851" w:rsidRDefault="008C6851" w:rsidP="008C68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6F1060" w14:textId="77777777" w:rsidR="008C6851" w:rsidRDefault="008C6851" w:rsidP="008C685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01885052" w14:textId="77777777" w:rsidR="008C6851" w:rsidRDefault="008C685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BE7995C" w14:textId="77777777" w:rsidR="00A56DCF" w:rsidRDefault="00A56DC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EE2C7E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48644F1" w:rsidR="00152E13" w:rsidRPr="00964058" w:rsidRDefault="00FA284B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021E85D" w:rsidR="00152E13" w:rsidRPr="004F3D5F" w:rsidRDefault="003D6780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301</w:t>
            </w:r>
          </w:p>
        </w:tc>
      </w:tr>
      <w:tr w:rsidR="001648E8" w:rsidRPr="001648E8" w14:paraId="0F8967BD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8981DA3" w:rsidR="00152E13" w:rsidRPr="00964058" w:rsidRDefault="003D6780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229B4A2" w:rsidR="00152E13" w:rsidRPr="00964058" w:rsidRDefault="003D6780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EE2C7E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EE2C7E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0DA9038" w:rsidR="00DA10A5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96BD9DC" w:rsidR="00216A6E" w:rsidRPr="001648E8" w:rsidRDefault="00874EB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467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216A6E" w:rsidRPr="001648E8" w14:paraId="4AD98BD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491307EA" w:rsidR="00216A6E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4074F496" w:rsidR="00216A6E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895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66A4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52FE9B30" w:rsidR="00666A4F" w:rsidRPr="001648E8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6928579" w:rsidR="00666A4F" w:rsidRPr="00605423" w:rsidRDefault="0094758F" w:rsidP="00666A4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758F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1FA48BA" w:rsidR="00666A4F" w:rsidRPr="00105BDF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49B6AE5" w:rsidR="00666A4F" w:rsidRPr="001648E8" w:rsidRDefault="00666A4F" w:rsidP="00666A4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2/15</w:t>
            </w:r>
          </w:p>
        </w:tc>
      </w:tr>
      <w:tr w:rsidR="00B17F52" w:rsidRPr="001648E8" w14:paraId="2D36A6D8" w14:textId="77777777" w:rsidTr="00895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0CBF2B95" w:rsidR="00B17F52" w:rsidRPr="009152E3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4889AB6" w:rsidR="00B17F52" w:rsidRPr="009152E3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467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46D63" w:rsidRPr="001648E8" w14:paraId="2D014F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31CF623C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16F42CB8" w:rsidR="00B25DEF" w:rsidRPr="001648E8" w:rsidRDefault="00FB491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A653D38" w:rsidR="00646D63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467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632D875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2658233E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5B42F470" w:rsidR="00646D63" w:rsidRPr="001648E8" w:rsidRDefault="005E797D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6A4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A8B8D53" w:rsidR="00646D63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46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646D63" w:rsidRPr="001648E8" w14:paraId="19E54A3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36B8CB4A" w:rsidR="00646D63" w:rsidRPr="001648E8" w:rsidRDefault="005E797D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6A4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2B82549" w:rsidR="00646D63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467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B17F52" w:rsidRPr="001648E8" w14:paraId="4452DD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4FBC776" w:rsidR="00B17F52" w:rsidRPr="002C4DDB" w:rsidRDefault="00666A4F" w:rsidP="00D135C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66A4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B7C8E50" w:rsidR="00B17F52" w:rsidRPr="002C4DDB" w:rsidRDefault="00EF5EC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1E561507" w:rsidR="00B17F52" w:rsidRPr="001648E8" w:rsidRDefault="00E9467C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F4E2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94DBE" w:rsidRPr="001648E8" w14:paraId="674A1D7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1E4CBF91" w:rsidR="00D94DBE" w:rsidRPr="001648E8" w:rsidRDefault="00D94D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D94DBE" w:rsidRPr="001648E8" w:rsidRDefault="00D94D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9E26D20" w:rsidR="00D94DBE" w:rsidRPr="0020196E" w:rsidRDefault="00C8074B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6A4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3157C57" w:rsidR="00D94DBE" w:rsidRPr="002C4DDB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20332ED" w:rsidR="00D94DBE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94DB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F4E2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B17F52" w:rsidRPr="001648E8" w14:paraId="6B83F95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7BB43E5" w:rsidR="00B17F52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F4E25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17F52" w:rsidRPr="001648E8" w14:paraId="2ED0152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61581E2" w:rsidR="00B17F52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F4E25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1D3AFA2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E81435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AC3E58" w:rsidRPr="002C4DDB" w:rsidRDefault="0061569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F165312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689F025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44B48DB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6E67CFC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2BCD699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058D3372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AC3E58" w:rsidRPr="002C4DDB" w:rsidRDefault="005422BB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8D714E8" w:rsidR="00AC3E58" w:rsidRPr="001648E8" w:rsidRDefault="006D42AA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6544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39CAF3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FEB07A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AC3E58" w:rsidRPr="002C4DDB" w:rsidRDefault="00CE623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6E2A968" w:rsidR="00AC3E58" w:rsidRPr="0069439D" w:rsidRDefault="00EE2C7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9439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2836312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4FB4D45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80B7DCF" w:rsidR="00AC3E58" w:rsidRPr="002C4DDB" w:rsidRDefault="00D252C1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9D2C726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1D005F0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221D894" w:rsidR="00AC3E58" w:rsidRPr="001648E8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0B183F8E" w:rsidR="00AC3E58" w:rsidRPr="002C4DDB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2D41A26F" w:rsidR="00AC3E58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2F3147C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7D01408" w:rsidR="00AC3E58" w:rsidRPr="001648E8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AC3E58" w:rsidRPr="002C4DDB" w:rsidRDefault="00796ED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1DFD77D" w:rsidR="00AC3E58" w:rsidRPr="001648E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363E430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21A2CCA" w:rsidR="00AC3E58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5160B1" w:rsidRPr="001648E8" w14:paraId="1C315AB6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5160B1" w:rsidRPr="001648E8" w:rsidRDefault="005160B1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49D20B7" w:rsidR="005160B1" w:rsidRPr="00676213" w:rsidRDefault="005160B1" w:rsidP="00EE2C7E">
            <w:pPr>
              <w:snapToGrid w:val="0"/>
              <w:spacing w:line="220" w:lineRule="exact"/>
              <w:ind w:left="112" w:rightChars="-45" w:right="-108" w:hangingChars="70" w:hanging="112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5160B1" w:rsidRPr="001648E8" w:rsidRDefault="005160B1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5160B1" w:rsidRPr="00F51DC1" w:rsidRDefault="000B765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5160B1" w:rsidRPr="00F51DC1" w:rsidRDefault="005160B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5160B1" w:rsidRPr="002C4DDB" w:rsidRDefault="005160B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6ADC3E79" w:rsidR="005160B1" w:rsidRPr="002C4DDB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22D6D8B3" w:rsidR="005160B1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54048C0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39B0F580" w:rsidR="00AC3E58" w:rsidRPr="001648E8" w:rsidRDefault="00132E5C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4CE17D45" w:rsidR="00AC3E58" w:rsidRPr="00387CF9" w:rsidRDefault="009E241C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9E241C">
              <w:rPr>
                <w:rFonts w:ascii="微軟正黑體" w:eastAsia="微軟正黑體" w:hAnsi="微軟正黑體" w:hint="eastAsia"/>
                <w:sz w:val="20"/>
                <w:szCs w:val="20"/>
              </w:rPr>
              <w:t>寒假休息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B0C19CA" w:rsidR="00AC3E58" w:rsidRPr="002C4DDB" w:rsidRDefault="00242E7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9E241C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303BBFC" w:rsidR="00AC3E58" w:rsidRPr="001648E8" w:rsidRDefault="009E241C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677B89D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75EB33F" w:rsidR="00AC3E58" w:rsidRPr="00B40989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C25D908" w:rsidR="00AC3E58" w:rsidRPr="001648E8" w:rsidRDefault="00C2206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AC3E58" w:rsidRPr="001648E8" w14:paraId="6389C0E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34F6831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E2C7E" w:rsidRPr="001648E8" w14:paraId="42E6A68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E2C7E" w:rsidRPr="001648E8" w:rsidRDefault="00EE2C7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E2C7E" w:rsidRPr="001648E8" w:rsidRDefault="00EE2C7E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E2C7E" w:rsidRPr="001648E8" w:rsidRDefault="00EE2C7E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E2C7E" w:rsidRPr="002C4DDB" w:rsidRDefault="00EE2C7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6118CEE1" w:rsidR="00EE2C7E" w:rsidRPr="002C4DDB" w:rsidRDefault="00EE2C7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F5EC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9099E28" w:rsidR="00EE2C7E" w:rsidRPr="00A00A44" w:rsidRDefault="00C2206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E2C7E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3E6151C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2A80FB03" w:rsidR="00AC3E58" w:rsidRPr="002C4DDB" w:rsidRDefault="00C31FDB" w:rsidP="00EE2C7E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F5EC6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7CC035A" w:rsidR="00AC3E58" w:rsidRPr="00A00A44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08824977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432F4A2C" w:rsidR="00AC3E58" w:rsidRPr="002C4DDB" w:rsidRDefault="00EF5EC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40F43FF" w:rsidR="00AC3E58" w:rsidRPr="00A00A44" w:rsidRDefault="00874EB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28D4F432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23280196" w:rsidR="00AC3E58" w:rsidRPr="002C4DDB" w:rsidRDefault="007868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14F6F3D" w:rsidR="00AC3E58" w:rsidRPr="00AB6829" w:rsidRDefault="007868B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AC3E58" w:rsidRPr="001648E8" w14:paraId="327FE0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9694CA4" w:rsidR="00AC3E58" w:rsidRPr="002C4DDB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C074194" w:rsidR="00AC3E58" w:rsidRPr="001648E8" w:rsidRDefault="0029716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2/24</w:t>
            </w:r>
          </w:p>
        </w:tc>
      </w:tr>
      <w:tr w:rsidR="00AC3E58" w:rsidRPr="001648E8" w14:paraId="04CE71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0474E871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F28EF90" w:rsidR="00AC3E58" w:rsidRPr="002C4DDB" w:rsidRDefault="000C773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D370D51" w:rsidR="00AC3E58" w:rsidRPr="001648E8" w:rsidRDefault="00C2206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0A6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6"/>
      <w:tr w:rsidR="00AC3E58" w:rsidRPr="001648E8" w14:paraId="70AA8B1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4E94062A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</w:t>
            </w:r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17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25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42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05F7786" w:rsidR="00AC3E58" w:rsidRPr="001648E8" w:rsidRDefault="00E50593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5160B1" w:rsidRPr="001648E8" w14:paraId="2EAB937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5AE03BE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5160B1" w:rsidRPr="001648E8" w:rsidRDefault="00EE2C7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C84BECF" w:rsidR="005160B1" w:rsidRPr="002C4DDB" w:rsidRDefault="00A422F8" w:rsidP="00EE2C7E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491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29551B0" w:rsidR="005160B1" w:rsidRPr="001648E8" w:rsidRDefault="00874EB2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769C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5160B1" w:rsidRPr="001648E8" w14:paraId="5AAE1F28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7C71C0AF" w:rsidR="005160B1" w:rsidRPr="001648E8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5160B1" w:rsidRPr="001648E8" w14:paraId="16A6922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12014A9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160B1" w:rsidRPr="001648E8" w:rsidRDefault="005160B1" w:rsidP="00EE2C7E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5160B1" w:rsidRPr="00BE0EE9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77303E7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1798442" w:rsidR="005160B1" w:rsidRPr="007C7192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883350E" w:rsidR="005160B1" w:rsidRPr="007C7192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74EB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5160B1" w:rsidRPr="001648E8" w14:paraId="21C9AF8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E579DEC" w:rsidR="005160B1" w:rsidRPr="001648E8" w:rsidRDefault="002B5980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48358300" w:rsidR="005160B1" w:rsidRPr="001648E8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5160B1" w:rsidRPr="001648E8" w14:paraId="0E40AB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4E6FC5A" w:rsidR="005160B1" w:rsidRPr="001648E8" w:rsidRDefault="00450275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7E81DFF" w:rsidR="005160B1" w:rsidRPr="001648E8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5160B1" w:rsidRPr="001648E8" w14:paraId="63FEF253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12CF3CA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F6B55F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5160B1" w:rsidRPr="001648E8" w14:paraId="215185D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C01329C" w:rsidR="005160B1" w:rsidRPr="001648E8" w:rsidRDefault="00874EB2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5160B1" w:rsidRPr="001648E8" w14:paraId="1A5CFF4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66EEF80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25F6B037" w:rsidR="005160B1" w:rsidRPr="00490A26" w:rsidRDefault="00874EB2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6FC2EB9" w:rsidR="005160B1" w:rsidRPr="00962A40" w:rsidRDefault="00874EB2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2206D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378C7FCE">
                <wp:simplePos x="0" y="0"/>
                <wp:positionH relativeFrom="page">
                  <wp:posOffset>160020</wp:posOffset>
                </wp:positionH>
                <wp:positionV relativeFrom="paragraph">
                  <wp:posOffset>-74295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5081B1D0" w:rsidR="00AF00D2" w:rsidRPr="008E7D2B" w:rsidRDefault="005C0AA5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17D4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C17D44" w:rsidRPr="008E7D2B" w14:paraId="2C78E22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C17D44" w:rsidRPr="008E7D2B" w:rsidRDefault="00C17D44" w:rsidP="00C17D4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60F5B6A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899A49" w14:textId="77777777" w:rsidR="00C17D44" w:rsidRPr="00666A4F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  <w:p w14:paraId="2D4C3A37" w14:textId="0CF0D5C3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AD57FE4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D44" w:rsidRPr="008E7D2B" w14:paraId="38B0C1B3" w14:textId="4B7923A5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C17D44" w:rsidRPr="008E7D2B" w:rsidRDefault="00C17D44" w:rsidP="00C17D4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632C9B3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2ABBA9A6" w:rsidR="00C17D44" w:rsidRPr="008E7D2B" w:rsidRDefault="00F30869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3086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83FEA7E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D44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C17D44" w:rsidRPr="008E7D2B" w:rsidRDefault="00C17D44" w:rsidP="00C17D4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8B0C33B" w:rsidR="00C17D44" w:rsidRPr="00C11C0B" w:rsidRDefault="009B671F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C17D44" w:rsidRPr="008E7D2B" w14:paraId="3410626F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C17D44" w:rsidRPr="008E7D2B" w:rsidRDefault="00C17D44" w:rsidP="00C17D4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9844156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F7EFBEB" w:rsidR="00C17D44" w:rsidRPr="008E7D2B" w:rsidRDefault="009B671F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599E236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D44" w:rsidRPr="008E7D2B" w14:paraId="75075AE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C17D44" w:rsidRPr="008E7D2B" w:rsidRDefault="00C17D44" w:rsidP="00C17D4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51CB524A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1B5C9E6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0A1542A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D44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C17D44" w:rsidRPr="008E7D2B" w:rsidRDefault="00C17D44" w:rsidP="00C17D4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4825735" w:rsidR="00C17D44" w:rsidRPr="00737E0D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休息</w:t>
                                  </w:r>
                                </w:p>
                              </w:tc>
                            </w:tr>
                            <w:tr w:rsidR="00C17D44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C17D44" w:rsidRPr="008E7D2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C17D44" w:rsidRPr="008E7D2B" w:rsidRDefault="00C17D44" w:rsidP="00C17D4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7586C77" w:rsidR="00C17D44" w:rsidRPr="00854CAB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426C64B0" w:rsidR="003E0D54" w:rsidRPr="008E7D2B" w:rsidRDefault="003238C7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1779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17D4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4B98006F" w:rsidR="003E0D54" w:rsidRPr="0032186A" w:rsidRDefault="00C17D4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6215B75" w:rsidR="003E0D54" w:rsidRPr="003A2F6F" w:rsidRDefault="00C17D4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050CF92" w:rsidR="003E0D54" w:rsidRPr="007B7991" w:rsidRDefault="00C17D4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102A979B" w:rsidR="003E0D54" w:rsidRPr="007B7991" w:rsidRDefault="00C17D4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劉文玲</w:t>
                                  </w:r>
                                </w:p>
                              </w:tc>
                            </w:tr>
                            <w:tr w:rsidR="00497919" w:rsidRPr="008E7D2B" w14:paraId="064AEF9E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97919" w:rsidRPr="008E7D2B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97919" w:rsidRPr="008E7D2B" w:rsidRDefault="00497919" w:rsidP="0049791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45162B7" w:rsidR="00497919" w:rsidRPr="003A2F6F" w:rsidRDefault="00C17D44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533F09B8" w:rsidR="00497919" w:rsidRPr="007B7991" w:rsidRDefault="00666A4F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AC4E0B3" w:rsidR="00497919" w:rsidRPr="00051407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97919" w:rsidRPr="008E7D2B" w14:paraId="4563D3B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97919" w:rsidRPr="008E7D2B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97919" w:rsidRPr="008E7D2B" w:rsidRDefault="00497919" w:rsidP="0049791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174C50FE" w:rsidR="00497919" w:rsidRPr="003A2F6F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6FAEE88" w:rsidR="00497919" w:rsidRPr="007B7991" w:rsidRDefault="00C17D44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39B46479" w:rsidR="00497919" w:rsidRPr="00051407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5425" w:rsidRPr="008E7D2B" w14:paraId="46344A73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08FE4E9" w:rsidR="006A5425" w:rsidRPr="003A2F6F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黃琦娜、周芝萱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63278145" w:rsidR="006A5425" w:rsidRPr="007B7991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6619F94" w:rsidR="006A5425" w:rsidRPr="003A535E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5425" w:rsidRPr="008E7D2B" w14:paraId="5FDBAE2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028D8EE1" w:rsidR="006A5425" w:rsidRPr="00BE189A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0A5A4" w14:textId="6C70E7DF" w:rsidR="00C17D44" w:rsidRPr="00C17D44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  <w:p w14:paraId="5196E8C7" w14:textId="67C516FF" w:rsidR="006A5425" w:rsidRPr="007B7991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鄒宗珮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5B4F5D7" w:rsidR="006A5425" w:rsidRPr="007B7991" w:rsidRDefault="00C17D44" w:rsidP="00C17D4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6A5425" w:rsidRPr="008E7D2B" w14:paraId="12937BC3" w14:textId="434E7871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734A6B3" w:rsidR="006A5425" w:rsidRPr="00D55691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B67B25E" w:rsidR="006A5425" w:rsidRPr="007B7991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2A39BE6" w:rsidR="006A5425" w:rsidRPr="007B7991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缪芊苔</w:t>
                                  </w:r>
                                </w:p>
                              </w:tc>
                            </w:tr>
                            <w:tr w:rsidR="006A5425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0D541F47" w:rsidR="006A5425" w:rsidRPr="007B7991" w:rsidRDefault="00666A4F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A5425" w:rsidRPr="008E7D2B" w14:paraId="14067142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EB1AE05" w:rsidR="006A5425" w:rsidRPr="00005552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E372E65" w:rsidR="006A5425" w:rsidRPr="007B7991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3C82746" w:rsidR="006A5425" w:rsidRPr="007B7991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劉瀚方/墜添成</w:t>
                                  </w:r>
                                </w:p>
                              </w:tc>
                            </w:tr>
                            <w:tr w:rsidR="006A5425" w:rsidRPr="008E7D2B" w14:paraId="3C9B54F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8E2259A" w:rsidR="006A5425" w:rsidRPr="00005552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216CF838" w:rsidR="006A5425" w:rsidRPr="007B7991" w:rsidRDefault="00C17D4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7D4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6F211E0" w:rsidR="006A5425" w:rsidRPr="00903B97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A5425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1D074ED8" w:rsidR="006A5425" w:rsidRPr="007B7991" w:rsidRDefault="001234E6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234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喜樂小組</w:t>
                                  </w:r>
                                </w:p>
                              </w:tc>
                            </w:tr>
                            <w:tr w:rsidR="006A5425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6E372B4" w:rsidR="006A5425" w:rsidRPr="003A2F6F" w:rsidRDefault="001234E6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234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20CE9C9E" w:rsidR="00356F0C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E769CC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06073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73658DA" w14:textId="0EFB08AD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706073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32D6C700" w:rsidR="00D01D42" w:rsidRPr="00512EBD" w:rsidRDefault="0007136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E769C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4D0291DD" w:rsidR="007A5C7D" w:rsidRPr="003C2B31" w:rsidRDefault="007E7637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763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新年暫停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4635AF0E" w:rsidR="007A5C7D" w:rsidRPr="002D0D8A" w:rsidRDefault="003A55C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0607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2498E477" w:rsidR="007A5C7D" w:rsidRPr="00512EBD" w:rsidRDefault="00071369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2/</w:t>
                                  </w:r>
                                  <w:r w:rsidR="00E769C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3C7A4E4A" w:rsidR="004579EC" w:rsidRPr="002208FA" w:rsidRDefault="007E7637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7E763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新年暫停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ECD9183" w:rsidR="004579EC" w:rsidRPr="002D0D8A" w:rsidRDefault="00E769C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4EB6C149" w:rsidR="00D01D42" w:rsidRPr="00512EBD" w:rsidRDefault="00071369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E769C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6563B4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B7E6B23" w:rsidR="006563B4" w:rsidRPr="008E7D2B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2/11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137F91FD" w:rsidR="006563B4" w:rsidRPr="00F207DC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新年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F02071C" w:rsidR="006563B4" w:rsidRPr="00F207DC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暫停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862F4DC" w:rsidR="006563B4" w:rsidRPr="00F207DC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1FFC9814" w:rsidR="006563B4" w:rsidRPr="00EA389A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5B607F32" w:rsidR="006563B4" w:rsidRPr="00EA389A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60348F0B" w:rsidR="006563B4" w:rsidRPr="00EA389A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38062E8C" w:rsidR="006563B4" w:rsidRPr="00EA389A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B2F7E1F" w:rsidR="006563B4" w:rsidRPr="008E7D2B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14CCADAD" w:rsidR="006563B4" w:rsidRPr="008E7D2B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BD77C68" w:rsidR="006563B4" w:rsidRPr="008E7D2B" w:rsidRDefault="006563B4" w:rsidP="006563B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5E5A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3B0F94C" w:rsidR="002E5E5A" w:rsidRPr="008E7D2B" w:rsidRDefault="00464173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2E5E5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A57FA3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6563B4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19AD440" w:rsidR="002E5E5A" w:rsidRPr="008E7D2B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E79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7B19F8A0" w:rsidR="002E5E5A" w:rsidRPr="008E7D2B" w:rsidRDefault="002E5E5A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33E943B5" w:rsidR="002E5E5A" w:rsidRPr="008E7D2B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E79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2324590C" w:rsidR="002E5E5A" w:rsidRPr="008E7D2B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E79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39BC2AD0" w:rsidR="002E5E5A" w:rsidRPr="008E7D2B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E79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5ACE2693" w:rsidR="002E5E5A" w:rsidRPr="008E7D2B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E79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0A509F64" w:rsidR="002E5E5A" w:rsidRPr="008E7D2B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E79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D207B52" w:rsidR="002E5E5A" w:rsidRPr="008E7D2B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E79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4C54330D" w:rsidR="002E5E5A" w:rsidRPr="003B7ECE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34B12297" w:rsidR="002E5E5A" w:rsidRPr="00CD5C23" w:rsidRDefault="005E797D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8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mvl3Gd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5081B1D0" w:rsidR="00AF00D2" w:rsidRPr="008E7D2B" w:rsidRDefault="005C0AA5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17D4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C17D44" w:rsidRPr="008E7D2B" w14:paraId="2C78E22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C17D44" w:rsidRPr="008E7D2B" w:rsidRDefault="00C17D44" w:rsidP="00C17D4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60F5B6A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899A49" w14:textId="77777777" w:rsidR="00C17D44" w:rsidRPr="00666A4F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  <w:p w14:paraId="2D4C3A37" w14:textId="0CF0D5C3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AD57FE4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D44" w:rsidRPr="008E7D2B" w14:paraId="38B0C1B3" w14:textId="4B7923A5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C17D44" w:rsidRPr="008E7D2B" w:rsidRDefault="00C17D44" w:rsidP="00C17D4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632C9B3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2ABBA9A6" w:rsidR="00C17D44" w:rsidRPr="008E7D2B" w:rsidRDefault="00F30869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3086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83FEA7E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D44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C17D44" w:rsidRPr="008E7D2B" w:rsidRDefault="00C17D44" w:rsidP="00C17D4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8B0C33B" w:rsidR="00C17D44" w:rsidRPr="00C11C0B" w:rsidRDefault="009B671F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C17D44" w:rsidRPr="008E7D2B" w14:paraId="3410626F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C17D44" w:rsidRPr="008E7D2B" w:rsidRDefault="00C17D44" w:rsidP="00C17D4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9844156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F7EFBEB" w:rsidR="00C17D44" w:rsidRPr="008E7D2B" w:rsidRDefault="009B671F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599E236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D44" w:rsidRPr="008E7D2B" w14:paraId="75075AE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C17D44" w:rsidRPr="008E7D2B" w:rsidRDefault="00C17D44" w:rsidP="00C17D4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51CB524A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1B5C9E6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0A1542A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D44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C17D44" w:rsidRPr="008E7D2B" w:rsidRDefault="00C17D44" w:rsidP="00C17D4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4825735" w:rsidR="00C17D44" w:rsidRPr="00737E0D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休息</w:t>
                            </w:r>
                          </w:p>
                        </w:tc>
                      </w:tr>
                      <w:tr w:rsidR="00C17D44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C17D44" w:rsidRPr="008E7D2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C17D44" w:rsidRPr="008E7D2B" w:rsidRDefault="00C17D44" w:rsidP="00C17D4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7586C77" w:rsidR="00C17D44" w:rsidRPr="00854CAB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426C64B0" w:rsidR="003E0D54" w:rsidRPr="008E7D2B" w:rsidRDefault="003238C7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1779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C17D4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4B98006F" w:rsidR="003E0D54" w:rsidRPr="0032186A" w:rsidRDefault="00C17D4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6215B75" w:rsidR="003E0D54" w:rsidRPr="003A2F6F" w:rsidRDefault="00C17D4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050CF92" w:rsidR="003E0D54" w:rsidRPr="007B7991" w:rsidRDefault="00C17D4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102A979B" w:rsidR="003E0D54" w:rsidRPr="007B7991" w:rsidRDefault="00C17D4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劉文玲</w:t>
                            </w:r>
                          </w:p>
                        </w:tc>
                      </w:tr>
                      <w:tr w:rsidR="00497919" w:rsidRPr="008E7D2B" w14:paraId="064AEF9E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97919" w:rsidRPr="008E7D2B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97919" w:rsidRPr="008E7D2B" w:rsidRDefault="00497919" w:rsidP="0049791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45162B7" w:rsidR="00497919" w:rsidRPr="003A2F6F" w:rsidRDefault="00C17D44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533F09B8" w:rsidR="00497919" w:rsidRPr="007B7991" w:rsidRDefault="00666A4F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AC4E0B3" w:rsidR="00497919" w:rsidRPr="00051407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97919" w:rsidRPr="008E7D2B" w14:paraId="4563D3B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97919" w:rsidRPr="008E7D2B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97919" w:rsidRPr="008E7D2B" w:rsidRDefault="00497919" w:rsidP="0049791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174C50FE" w:rsidR="00497919" w:rsidRPr="003A2F6F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6FAEE88" w:rsidR="00497919" w:rsidRPr="007B7991" w:rsidRDefault="00C17D44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許信燦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39B46479" w:rsidR="00497919" w:rsidRPr="00051407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5425" w:rsidRPr="008E7D2B" w14:paraId="46344A73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08FE4E9" w:rsidR="006A5425" w:rsidRPr="003A2F6F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黃琦娜、周芝萱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63278145" w:rsidR="006A5425" w:rsidRPr="007B7991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6619F94" w:rsidR="006A5425" w:rsidRPr="003A535E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5425" w:rsidRPr="008E7D2B" w14:paraId="5FDBAE2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028D8EE1" w:rsidR="006A5425" w:rsidRPr="00BE189A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20A5A4" w14:textId="6C70E7DF" w:rsidR="00C17D44" w:rsidRPr="00C17D44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  <w:p w14:paraId="5196E8C7" w14:textId="67C516FF" w:rsidR="006A5425" w:rsidRPr="007B7991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鄒宗珮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5B4F5D7" w:rsidR="006A5425" w:rsidRPr="007B7991" w:rsidRDefault="00C17D44" w:rsidP="00C17D4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17D4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6A5425" w:rsidRPr="008E7D2B" w14:paraId="12937BC3" w14:textId="434E7871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734A6B3" w:rsidR="006A5425" w:rsidRPr="00D55691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B67B25E" w:rsidR="006A5425" w:rsidRPr="007B7991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2A39BE6" w:rsidR="006A5425" w:rsidRPr="007B7991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缪芊苔</w:t>
                            </w:r>
                          </w:p>
                        </w:tc>
                      </w:tr>
                      <w:tr w:rsidR="006A5425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0D541F47" w:rsidR="006A5425" w:rsidRPr="007B7991" w:rsidRDefault="00666A4F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A5425" w:rsidRPr="008E7D2B" w14:paraId="14067142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EB1AE05" w:rsidR="006A5425" w:rsidRPr="00005552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E372E65" w:rsidR="006A5425" w:rsidRPr="007B7991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3C82746" w:rsidR="006A5425" w:rsidRPr="007B7991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劉瀚方/墜添成</w:t>
                            </w:r>
                          </w:p>
                        </w:tc>
                      </w:tr>
                      <w:tr w:rsidR="006A5425" w:rsidRPr="008E7D2B" w14:paraId="3C9B54F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8E2259A" w:rsidR="006A5425" w:rsidRPr="00005552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216CF838" w:rsidR="006A5425" w:rsidRPr="007B7991" w:rsidRDefault="00C17D4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7D4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6F211E0" w:rsidR="006A5425" w:rsidRPr="00903B97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6A5425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1D074ED8" w:rsidR="006A5425" w:rsidRPr="007B7991" w:rsidRDefault="001234E6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234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喜樂小組</w:t>
                            </w:r>
                          </w:p>
                        </w:tc>
                      </w:tr>
                      <w:tr w:rsidR="006A5425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6E372B4" w:rsidR="006A5425" w:rsidRPr="003A2F6F" w:rsidRDefault="001234E6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234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20CE9C9E" w:rsidR="00356F0C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E769CC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706073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73658DA" w14:textId="0EFB08AD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706073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32D6C700" w:rsidR="00D01D42" w:rsidRPr="00512EBD" w:rsidRDefault="0007136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E769C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4D0291DD" w:rsidR="007A5C7D" w:rsidRPr="003C2B31" w:rsidRDefault="007E7637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763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新年暫停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4635AF0E" w:rsidR="007A5C7D" w:rsidRPr="002D0D8A" w:rsidRDefault="003A55C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70607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2498E477" w:rsidR="007A5C7D" w:rsidRPr="00512EBD" w:rsidRDefault="00071369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2/</w:t>
                            </w:r>
                            <w:r w:rsidR="00E769C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3C7A4E4A" w:rsidR="004579EC" w:rsidRPr="002208FA" w:rsidRDefault="007E7637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7E763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新年暫停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ECD9183" w:rsidR="004579EC" w:rsidRPr="002D0D8A" w:rsidRDefault="00E769C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4EB6C149" w:rsidR="00D01D42" w:rsidRPr="00512EBD" w:rsidRDefault="00071369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E769C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6563B4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B7E6B23" w:rsidR="006563B4" w:rsidRPr="008E7D2B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2/11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137F91FD" w:rsidR="006563B4" w:rsidRPr="00F207DC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新年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F02071C" w:rsidR="006563B4" w:rsidRPr="00F207DC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暫停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862F4DC" w:rsidR="006563B4" w:rsidRPr="00F207DC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1FFC9814" w:rsidR="006563B4" w:rsidRPr="00EA389A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5B607F32" w:rsidR="006563B4" w:rsidRPr="00EA389A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60348F0B" w:rsidR="006563B4" w:rsidRPr="00EA389A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38062E8C" w:rsidR="006563B4" w:rsidRPr="00EA389A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B2F7E1F" w:rsidR="006563B4" w:rsidRPr="008E7D2B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14CCADAD" w:rsidR="006563B4" w:rsidRPr="008E7D2B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BD77C68" w:rsidR="006563B4" w:rsidRPr="008E7D2B" w:rsidRDefault="006563B4" w:rsidP="006563B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E5E5A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3B0F94C" w:rsidR="002E5E5A" w:rsidRPr="008E7D2B" w:rsidRDefault="00464173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2E5E5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A57FA3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</w:t>
                            </w:r>
                            <w:r w:rsidR="006563B4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19AD440" w:rsidR="002E5E5A" w:rsidRPr="008E7D2B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E79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7B19F8A0" w:rsidR="002E5E5A" w:rsidRPr="008E7D2B" w:rsidRDefault="002E5E5A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33E943B5" w:rsidR="002E5E5A" w:rsidRPr="008E7D2B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E79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2324590C" w:rsidR="002E5E5A" w:rsidRPr="008E7D2B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E79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39BC2AD0" w:rsidR="002E5E5A" w:rsidRPr="008E7D2B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E79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5ACE2693" w:rsidR="002E5E5A" w:rsidRPr="008E7D2B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E79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0A509F64" w:rsidR="002E5E5A" w:rsidRPr="008E7D2B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E79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D207B52" w:rsidR="002E5E5A" w:rsidRPr="008E7D2B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E79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4C54330D" w:rsidR="002E5E5A" w:rsidRPr="003B7ECE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34B12297" w:rsidR="002E5E5A" w:rsidRPr="00CD5C23" w:rsidRDefault="005E797D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03B97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7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8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42A8FE91" w14:textId="77777777" w:rsidR="00246F42" w:rsidRDefault="00246F42" w:rsidP="00825F24"/>
    <w:p w14:paraId="2D569231" w14:textId="77777777" w:rsidR="00246F42" w:rsidRPr="008E25CC" w:rsidRDefault="00246F42" w:rsidP="00246F42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72928" behindDoc="0" locked="0" layoutInCell="1" allowOverlap="1" wp14:anchorId="36B53BFE" wp14:editId="61CB4375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E7C495" wp14:editId="4F6D633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7050556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C0D4" w14:textId="77777777" w:rsidR="00246F42" w:rsidRPr="00CA5D3E" w:rsidRDefault="00246F42" w:rsidP="00246F4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246F42" w:rsidRPr="00193145" w14:paraId="6E478AFB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49A4B4C" w14:textId="77777777" w:rsidR="00246F42" w:rsidRPr="00193145" w:rsidRDefault="00246F42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9ABC05C" w14:textId="77777777" w:rsidR="00246F42" w:rsidRPr="00CA5D3E" w:rsidRDefault="00246F42" w:rsidP="00246F4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0CA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5CFF68F4" w14:textId="77777777" w:rsidR="00246F42" w:rsidRPr="00CA5D3E" w:rsidRDefault="00246F42" w:rsidP="00246F4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C495" id="Text Box 3" o:spid="_x0000_s1037" type="#_x0000_t202" style="position:absolute;margin-left:6.7pt;margin-top:-12.2pt;width:417.65pt;height:6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4C8C0D4" w14:textId="77777777" w:rsidR="00246F42" w:rsidRPr="00CA5D3E" w:rsidRDefault="00246F42" w:rsidP="00246F4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246F42" w:rsidRPr="00193145" w14:paraId="6E478AFB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49A4B4C" w14:textId="77777777" w:rsidR="00246F42" w:rsidRPr="00193145" w:rsidRDefault="00246F42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9ABC05C" w14:textId="77777777" w:rsidR="00246F42" w:rsidRPr="00CA5D3E" w:rsidRDefault="00246F42" w:rsidP="00246F4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3E0CA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5CFF68F4" w14:textId="77777777" w:rsidR="00246F42" w:rsidRPr="00CA5D3E" w:rsidRDefault="00246F42" w:rsidP="00246F4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6D333977" w14:textId="77777777" w:rsidR="00246F42" w:rsidRPr="008E25CC" w:rsidRDefault="00246F42" w:rsidP="00246F4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1307800" w14:textId="77777777" w:rsidR="00246F42" w:rsidRPr="008E25CC" w:rsidRDefault="00246F42" w:rsidP="00246F4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B7875E3" w14:textId="77777777" w:rsidR="00246F42" w:rsidRPr="008E25CC" w:rsidRDefault="00246F42" w:rsidP="00246F4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851691" wp14:editId="36BF98B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494871463" name="文字方塊 149487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6632D" w14:textId="77777777" w:rsidR="00246F42" w:rsidRPr="00B42FB8" w:rsidRDefault="00246F42" w:rsidP="00246F42">
                            <w:pPr>
                              <w:snapToGrid w:val="0"/>
                              <w:spacing w:line="460" w:lineRule="exact"/>
                              <w:ind w:firstLineChars="600" w:firstLine="192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375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愛的命令</w:t>
                            </w:r>
                          </w:p>
                          <w:p w14:paraId="1B975352" w14:textId="77777777" w:rsidR="00246F42" w:rsidRPr="00B42FB8" w:rsidRDefault="00246F42" w:rsidP="00246F42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蔡維倫</w:t>
                            </w:r>
                            <w:r w:rsidRPr="00B42FB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7643D72" w14:textId="77777777" w:rsidR="00246F42" w:rsidRPr="0076566A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95F66B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1B71AD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E4D364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8E5920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FE0A80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E59D4E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D073C9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F68D36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940404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6AFE86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B311D4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BFBFDE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3076EC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4F1C51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FE2E6F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483E73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90B1B8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FEC7EC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4867AD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BE2180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181A8C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BF27AE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62083D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E2F7AF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44C126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B2C113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A5A975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629FC8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98A7ED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6F1B00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6B71B2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F570F6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CFB6927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53FDEA90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F1C77A5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226CCE9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58FC38F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74E38A4" w14:textId="77777777" w:rsidR="00246F42" w:rsidRPr="001C6D9F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7EDFB06F" w14:textId="77777777" w:rsidR="00246F42" w:rsidRDefault="00246F42" w:rsidP="00246F4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6808FC1" w14:textId="77777777" w:rsidR="00246F42" w:rsidRPr="005D437E" w:rsidRDefault="00246F42" w:rsidP="00246F42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1691" id="文字方塊 1494871463" o:spid="_x0000_s1038" type="#_x0000_t202" style="position:absolute;margin-left:102.3pt;margin-top:7.7pt;width:367.45pt;height:4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186632D" w14:textId="77777777" w:rsidR="00246F42" w:rsidRPr="00B42FB8" w:rsidRDefault="00246F42" w:rsidP="00246F42">
                      <w:pPr>
                        <w:snapToGrid w:val="0"/>
                        <w:spacing w:line="460" w:lineRule="exact"/>
                        <w:ind w:firstLineChars="600" w:firstLine="192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1375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2"/>
                          <w:szCs w:val="32"/>
                        </w:rPr>
                        <w:t>愛的命令</w:t>
                      </w:r>
                    </w:p>
                    <w:p w14:paraId="1B975352" w14:textId="77777777" w:rsidR="00246F42" w:rsidRPr="00B42FB8" w:rsidRDefault="00246F42" w:rsidP="00246F42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蔡維倫</w:t>
                      </w:r>
                      <w:r w:rsidRPr="00B42FB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牧師</w:t>
                      </w:r>
                    </w:p>
                    <w:p w14:paraId="17643D72" w14:textId="77777777" w:rsidR="00246F42" w:rsidRPr="0076566A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95F66B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1B71AD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E4D364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8E5920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FE0A80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E59D4E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D073C9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F68D36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940404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6AFE86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B311D4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BFBFDE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3076EC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4F1C51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FE2E6F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483E73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90B1B8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FEC7EC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4867AD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BE2180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181A8C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BF27AE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62083D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E2F7AF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44C126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B2C113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A5A975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629FC8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98A7ED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6F1B00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6B71B2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F570F6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CFB6927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53FDEA90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F1C77A5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226CCE9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58FC38F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74E38A4" w14:textId="77777777" w:rsidR="00246F42" w:rsidRPr="001C6D9F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7EDFB06F" w14:textId="77777777" w:rsidR="00246F42" w:rsidRDefault="00246F42" w:rsidP="00246F4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6808FC1" w14:textId="77777777" w:rsidR="00246F42" w:rsidRPr="005D437E" w:rsidRDefault="00246F42" w:rsidP="00246F42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774F4FCA" w14:textId="77777777" w:rsidR="00246F42" w:rsidRPr="008E25CC" w:rsidRDefault="00246F42" w:rsidP="00246F4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8B4FFC7" w14:textId="77777777" w:rsidR="00246F42" w:rsidRPr="008E25CC" w:rsidRDefault="00246F42" w:rsidP="00246F4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2C557D4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C70E06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5338E3" wp14:editId="66BA5F70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260906904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6B5A8" w14:textId="77777777" w:rsidR="00246F42" w:rsidRDefault="00246F42" w:rsidP="00246F4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22         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6A4D5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約翰壹書</w:t>
                            </w:r>
                            <w:r w:rsidRPr="00C51375"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>2:7-17</w:t>
                            </w:r>
                          </w:p>
                          <w:p w14:paraId="44F3CCAA" w14:textId="77777777" w:rsidR="00246F42" w:rsidRDefault="00246F42" w:rsidP="00246F4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57FF7F68" w14:textId="77777777" w:rsidR="00246F42" w:rsidRPr="003354AE" w:rsidRDefault="00246F42" w:rsidP="00246F4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一、前言 </w:t>
                            </w:r>
                          </w:p>
                          <w:p w14:paraId="7FC796F6" w14:textId="77777777" w:rsidR="00246F42" w:rsidRPr="003354AE" w:rsidRDefault="00246F42" w:rsidP="00246F4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二、愛的命令--是舊又是新的 </w:t>
                            </w:r>
                          </w:p>
                          <w:p w14:paraId="26F767EF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1.這是什麼意思﹖</w:t>
                            </w:r>
                          </w:p>
                          <w:p w14:paraId="7C5B0C5E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2.新的權威、新的標準、新的動力。</w:t>
                            </w:r>
                          </w:p>
                          <w:p w14:paraId="4BF67C77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3.從這段經文中讀到老約翰的懊悔。</w:t>
                            </w:r>
                          </w:p>
                          <w:p w14:paraId="4A11C70F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4.愛是需要繼續學習和成長。</w:t>
                            </w:r>
                          </w:p>
                          <w:p w14:paraId="270E5E85" w14:textId="77777777" w:rsidR="00246F42" w:rsidRPr="003354AE" w:rsidRDefault="00246F42" w:rsidP="00246F4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三、愛的相反詞是... </w:t>
                            </w:r>
                          </w:p>
                          <w:p w14:paraId="6D4CE683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176" w:right="422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恨，會扭曲人的眼目焦點，以致無法自由地向著理想的目標前行</w:t>
                            </w:r>
                          </w:p>
                          <w:p w14:paraId="3A341365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往往人會因著不原諒、為了報仇、為了所受的苦毒而繼續活在黑暗中。</w:t>
                            </w:r>
                          </w:p>
                          <w:p w14:paraId="7AD8E16E" w14:textId="77777777" w:rsidR="00246F42" w:rsidRPr="003354AE" w:rsidRDefault="00246F42" w:rsidP="00246F4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四、愛的勸誡--不要貪愛世界 </w:t>
                            </w:r>
                          </w:p>
                          <w:p w14:paraId="6D4D2DB2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1.什麼是肉體的情慾、眼目的情慾，和今生的驕傲﹖</w:t>
                            </w:r>
                          </w:p>
                          <w:p w14:paraId="44DF05DE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2.不要貪愛這個世界，因為這些都正在過去。</w:t>
                            </w:r>
                          </w:p>
                          <w:p w14:paraId="3AF0E765" w14:textId="77777777" w:rsidR="00246F42" w:rsidRPr="003354AE" w:rsidRDefault="00246F42" w:rsidP="00246F4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五、結論—領受新亮光，設定新目標，讓我們相偕同行。</w:t>
                            </w:r>
                          </w:p>
                          <w:p w14:paraId="46E9EE0D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1.教會從一開始就是跨越邊界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實踐相愛的群體。</w:t>
                            </w:r>
                          </w:p>
                          <w:p w14:paraId="175E32D4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2.默想和行動</w:t>
                            </w:r>
                          </w:p>
                          <w:p w14:paraId="13D0BB25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(1)關於愛的命令，你我今年要在哪裡實踐﹖</w:t>
                            </w:r>
                          </w:p>
                          <w:p w14:paraId="49A842E6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355" w:left="1415" w:rightChars="235" w:right="564" w:hangingChars="201" w:hanging="56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(2)關於不要貪愛世界的勸誡，你我今年需要棄絕哪件事情﹖對你來說，這會是屬於肉體的情慾、眼目的情慾、還是今生的驕傲﹖懇求主幫助你我來勝過。</w:t>
                            </w:r>
                          </w:p>
                          <w:p w14:paraId="571B3DD5" w14:textId="77777777" w:rsidR="00246F42" w:rsidRPr="003354AE" w:rsidRDefault="00246F42" w:rsidP="00246F4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3.讓我們在教會這個信仰群體中，一同跟隨基督，同行天路。</w:t>
                            </w:r>
                          </w:p>
                          <w:p w14:paraId="4B1FEAC5" w14:textId="77777777" w:rsidR="00246F42" w:rsidRPr="003354AE" w:rsidRDefault="00246F42" w:rsidP="00246F42">
                            <w:pPr>
                              <w:snapToGrid w:val="0"/>
                              <w:ind w:leftChars="177" w:left="425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227E71F7" w14:textId="77777777" w:rsidR="00246F42" w:rsidRPr="00747FE1" w:rsidRDefault="00246F42" w:rsidP="00246F42">
                            <w:pPr>
                              <w:snapToGrid w:val="0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47FE1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父老序大，我寫批互恁，因為恁認識對起頭就存在彼位。</w:t>
                            </w:r>
                          </w:p>
                          <w:p w14:paraId="67E6E7DF" w14:textId="77777777" w:rsidR="00246F42" w:rsidRPr="00A74A60" w:rsidRDefault="00246F42" w:rsidP="00246F42">
                            <w:pPr>
                              <w:snapToGrid w:val="0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7FE1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青年人，我寫批互恁，因為恁已經有贏過彼個邪惡者。</w:t>
                            </w: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(約翰壹書2:13)</w:t>
                            </w:r>
                          </w:p>
                          <w:p w14:paraId="205A395E" w14:textId="77777777" w:rsidR="00246F42" w:rsidRPr="008B0626" w:rsidRDefault="00246F42" w:rsidP="00246F4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38E3" id="Text Box 3850" o:spid="_x0000_s1039" type="#_x0000_t202" style="position:absolute;left:0;text-align:left;margin-left:6.7pt;margin-top:1.65pt;width:463.4pt;height:57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286B5A8" w14:textId="77777777" w:rsidR="00246F42" w:rsidRDefault="00246F42" w:rsidP="00246F4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22         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6A4D5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約翰壹書</w:t>
                      </w:r>
                      <w:r w:rsidRPr="00C51375"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>2:7-17</w:t>
                      </w:r>
                    </w:p>
                    <w:p w14:paraId="44F3CCAA" w14:textId="77777777" w:rsidR="00246F42" w:rsidRDefault="00246F42" w:rsidP="00246F4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57FF7F68" w14:textId="77777777" w:rsidR="00246F42" w:rsidRPr="003354AE" w:rsidRDefault="00246F42" w:rsidP="00246F4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一、前言 </w:t>
                      </w:r>
                    </w:p>
                    <w:p w14:paraId="7FC796F6" w14:textId="77777777" w:rsidR="00246F42" w:rsidRPr="003354AE" w:rsidRDefault="00246F42" w:rsidP="00246F4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二、愛的命令--是舊又是新的 </w:t>
                      </w:r>
                    </w:p>
                    <w:p w14:paraId="26F767EF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1.這是什麼意思﹖</w:t>
                      </w:r>
                    </w:p>
                    <w:p w14:paraId="7C5B0C5E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2.新的權威、新的標準、新的動力。</w:t>
                      </w:r>
                    </w:p>
                    <w:p w14:paraId="4BF67C77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3.從這段經文中讀到老約翰的懊悔。</w:t>
                      </w:r>
                    </w:p>
                    <w:p w14:paraId="4A11C70F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4.愛是需要繼續學習和成長。</w:t>
                      </w:r>
                    </w:p>
                    <w:p w14:paraId="270E5E85" w14:textId="77777777" w:rsidR="00246F42" w:rsidRPr="003354AE" w:rsidRDefault="00246F42" w:rsidP="00246F4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三、愛的相反詞是... </w:t>
                      </w:r>
                    </w:p>
                    <w:p w14:paraId="6D4CE683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176" w:right="422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恨，會扭曲人的眼目焦點，以致無法自由地向著理想的目標前行</w:t>
                      </w:r>
                    </w:p>
                    <w:p w14:paraId="3A341365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往往人會因著不原諒、為了報仇、為了所受的苦毒而繼續活在黑暗中。</w:t>
                      </w:r>
                    </w:p>
                    <w:p w14:paraId="7AD8E16E" w14:textId="77777777" w:rsidR="00246F42" w:rsidRPr="003354AE" w:rsidRDefault="00246F42" w:rsidP="00246F4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四、愛的勸誡--不要貪愛世界 </w:t>
                      </w:r>
                    </w:p>
                    <w:p w14:paraId="6D4D2DB2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1.什麼是肉體的情慾、眼目的情慾，和今生的驕傲﹖</w:t>
                      </w:r>
                    </w:p>
                    <w:p w14:paraId="44DF05DE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2.不要貪愛這個世界，因為這些都正在過去。</w:t>
                      </w:r>
                    </w:p>
                    <w:p w14:paraId="3AF0E765" w14:textId="77777777" w:rsidR="00246F42" w:rsidRPr="003354AE" w:rsidRDefault="00246F42" w:rsidP="00246F4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五、結論—領受新亮光，設定新目標，讓我們相偕同行。</w:t>
                      </w:r>
                    </w:p>
                    <w:p w14:paraId="46E9EE0D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1.教會從一開始就是跨越邊界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實踐相愛的群體。</w:t>
                      </w:r>
                    </w:p>
                    <w:p w14:paraId="175E32D4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2.默想和行動</w:t>
                      </w:r>
                    </w:p>
                    <w:p w14:paraId="13D0BB25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(1)關於愛的命令，你我今年要在哪裡實踐﹖</w:t>
                      </w:r>
                    </w:p>
                    <w:p w14:paraId="49A842E6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355" w:left="1415" w:rightChars="235" w:right="564" w:hangingChars="201" w:hanging="56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(2)關於不要貪愛世界的勸誡，你我今年需要棄絕哪件事情﹖對你來說，這會是屬於肉體的情慾、眼目的情慾、還是今生的驕傲﹖懇求主幫助你我來勝過。</w:t>
                      </w:r>
                    </w:p>
                    <w:p w14:paraId="571B3DD5" w14:textId="77777777" w:rsidR="00246F42" w:rsidRPr="003354AE" w:rsidRDefault="00246F42" w:rsidP="00246F4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3.讓我們在教會這個信仰群體中，一同跟隨基督，同行天路。</w:t>
                      </w:r>
                    </w:p>
                    <w:p w14:paraId="4B1FEAC5" w14:textId="77777777" w:rsidR="00246F42" w:rsidRPr="003354AE" w:rsidRDefault="00246F42" w:rsidP="00246F42">
                      <w:pPr>
                        <w:snapToGrid w:val="0"/>
                        <w:ind w:leftChars="177" w:left="425"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227E71F7" w14:textId="77777777" w:rsidR="00246F42" w:rsidRPr="00747FE1" w:rsidRDefault="00246F42" w:rsidP="00246F42">
                      <w:pPr>
                        <w:snapToGrid w:val="0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 </w:t>
                      </w:r>
                      <w:r w:rsidRPr="00747FE1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父老序大，我寫批互恁，因為恁認識對起頭就存在彼位。</w:t>
                      </w:r>
                    </w:p>
                    <w:p w14:paraId="67E6E7DF" w14:textId="77777777" w:rsidR="00246F42" w:rsidRPr="00A74A60" w:rsidRDefault="00246F42" w:rsidP="00246F42">
                      <w:pPr>
                        <w:snapToGrid w:val="0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47FE1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青年人，我寫批互恁，因為恁已經有贏過彼個邪惡者。</w:t>
                      </w: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(約翰壹書2:13)</w:t>
                      </w:r>
                    </w:p>
                    <w:p w14:paraId="205A395E" w14:textId="77777777" w:rsidR="00246F42" w:rsidRPr="008B0626" w:rsidRDefault="00246F42" w:rsidP="00246F42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1C3E2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74AEC9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622E41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9580A0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7474A2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AB4404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5D2D23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996FD5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64093B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C307E2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122EDD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9C8BE2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AF2E65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93DBF7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6A758F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2CDF31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7B3889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034C287" w14:textId="77777777" w:rsidR="00246F42" w:rsidRPr="008E25CC" w:rsidRDefault="00246F42" w:rsidP="00246F4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1777F3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61AD58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4403C7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51B7F7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0B744C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793ADD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D3ED0D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39F179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EC3903" wp14:editId="7F53DC1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6135024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9926" w14:textId="77777777" w:rsidR="00246F42" w:rsidRDefault="00246F42" w:rsidP="00246F4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8DC449C" w14:textId="77777777" w:rsidR="00246F42" w:rsidRPr="005C0A59" w:rsidRDefault="00246F42" w:rsidP="00246F4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540ED9C" w14:textId="77777777" w:rsidR="00246F42" w:rsidRPr="005C0A59" w:rsidRDefault="00246F42" w:rsidP="00246F42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3903" id="Text Box 5" o:spid="_x0000_s1040" type="#_x0000_t202" style="position:absolute;left:0;text-align:left;margin-left:125.4pt;margin-top:-7.75pt;width:88.6pt;height: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C8C9926" w14:textId="77777777" w:rsidR="00246F42" w:rsidRDefault="00246F42" w:rsidP="00246F4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8DC449C" w14:textId="77777777" w:rsidR="00246F42" w:rsidRPr="005C0A59" w:rsidRDefault="00246F42" w:rsidP="00246F4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540ED9C" w14:textId="77777777" w:rsidR="00246F42" w:rsidRPr="005C0A59" w:rsidRDefault="00246F42" w:rsidP="00246F42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</w:p>
    <w:p w14:paraId="1BF1A26D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F0DFA1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BFE785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21D6D2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3B19B9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56831C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F085C9" w14:textId="77777777" w:rsidR="00246F42" w:rsidRPr="008E25CC" w:rsidRDefault="00246F42" w:rsidP="00246F4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496E34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156FDE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719394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377F64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1EE503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447B15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32AA0D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B26AE5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BBB98C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C9E7FB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D563E6" w14:textId="77777777" w:rsidR="00246F42" w:rsidRPr="008E25CC" w:rsidRDefault="00246F42" w:rsidP="00246F4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662E9E" w14:textId="77777777" w:rsidR="00246F42" w:rsidRPr="008E25CC" w:rsidRDefault="00246F42" w:rsidP="00246F42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246F42" w:rsidRPr="008E25CC" w:rsidSect="00246F42">
          <w:footerReference w:type="even" r:id="rId23"/>
          <w:footerReference w:type="default" r:id="rId24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651748D9" w14:textId="77777777" w:rsidR="00246F42" w:rsidRDefault="00246F42" w:rsidP="00246F42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952AAC9" w14:textId="77777777" w:rsidR="00246F42" w:rsidRDefault="00246F42" w:rsidP="00246F42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36EC7D3" w14:textId="77777777" w:rsidR="00246F42" w:rsidRPr="00657AE3" w:rsidRDefault="00246F42" w:rsidP="00246F4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4BF4A538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08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今天是大年初一，又是主日，先祝大家新年快樂。也請和周圍的弟兄姊妹們互道新年恭喜，上帝祝福您。在今天我們要繼續照著教會這一季的講道進度，進行約翰壹書的第三講，是關於愛的主題，今天在新春禮拜講也是合宜。</w:t>
      </w:r>
    </w:p>
    <w:p w14:paraId="03733EB2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738F4F9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約翰壹書的作者是使徒約翰，在他年老的時候寫信給他所牧養的教會。從前面兩次淑貞牧師和光勝牧師的信息當中也都提到，老約翰寫信的目的，是因為當時的教會正面對分裂的挑戰，開始有-諾斯底</w:t>
      </w:r>
      <w:r>
        <w:rPr>
          <w:rFonts w:ascii="標楷體" w:eastAsia="標楷體" w:hAnsi="標楷體" w:hint="eastAsia"/>
          <w:color w:val="000000"/>
          <w:sz w:val="28"/>
          <w:szCs w:val="28"/>
        </w:rPr>
        <w:t>思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想的教導被傳進來，強調神秘的知識，還有禁慾或是放縱情慾的行為等。</w:t>
      </w:r>
    </w:p>
    <w:p w14:paraId="5F1AEB24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BBB97E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除此之外，我們讀約翰壹書時也會漸漸發現，作者有一種「螺旋式的循環思路」，意思是整卷書環繞在幾個重要主題中，像是真理、愛、救贖、悔改、得勝、提防假教師等，寫作方式不像保羅書信那樣清楚的前進感，約翰寫著寫著這些主題就反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覆出現，好像螺旋式的旋轉向前。今年我們已經開始約翰壹貳參書的聖經抄寫，可以在抄寫中感受一下，再加上我們每月背誦金句的活動，相信會讓上帝的話在我們心中停留更久一點。讓我們進入今天的經文，是跟愛有關的主題。</w:t>
      </w:r>
    </w:p>
    <w:p w14:paraId="0AC7E274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1474127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二、愛的命令--是舊又是新的 </w:t>
      </w:r>
    </w:p>
    <w:p w14:paraId="159B33D0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老約翰提到愛的命令，是舊的又是新的。相信大家剛聽到這樣的說法，會覺得奇怪，什麼是既是舊的又是新的呢﹖首先，約翰說這命令是舊的，因為關於愛這一個古老的主題，收信的弟兄姊妹們應該都已經聽過，並不是什麼新的道理。這命令是舊的，甚至因為舊約一開始，亞當夏娃成為夫妻，就有關於愛的命令，在他們的兒子們—該隱和亞伯身上，上帝也要他們互相顧念。在透過摩西頒布的律法中，彼此相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互相顧念的命令，照顧群體中的孤兒寡婦，一直都在。後來許多的先知們，也大聲呼籲要持守這個愛的誡命。關於愛，這是一條舊的誡命。當約翰在寫信時，或許他心裡所想的，是這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關於愛的舊教導，對比於那些想要強調「較新」的諾斯底思想，那些高舉知識在愛以上的教訓，關於愛的命令，雖然是舊的，卻是更加重要的。 </w:t>
      </w:r>
    </w:p>
    <w:p w14:paraId="7E1F6057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BFE923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但接著他說這愛的命令，同時又是新的。從哪個地方來看這是新的呢﹖</w:t>
      </w:r>
    </w:p>
    <w:p w14:paraId="215F9D30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首先，愛的權威是新的，雖然愛的命令從在舊約時代就有這樣的教導，但耶穌賦予愛新的生命，以新的命令來頒布，作為代表耶穌傳講的新時代已經開始，這是新的。「我互恁一條新的誡命：恁著相疼；照我疼恁按呢，恁嘛著相疼。恁若相疼，眾人會對這來知恁是我的門徒。」(約13:34-35)</w:t>
      </w:r>
    </w:p>
    <w:p w14:paraId="6C1DFA20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118699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第二，愛的標準是新的，耶穌用自己的愛做為這命令新的標準，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它產生新的意義。「人為著朋友犧牲性命，無比這較大的疼。」(約15:13) </w:t>
      </w:r>
    </w:p>
    <w:p w14:paraId="1C6587DB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耶穌祂這樣教導，自己也這樣行，為我們犧牲生命。</w:t>
      </w:r>
    </w:p>
    <w:p w14:paraId="7E19A217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6C3BC6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第三，動力是新的，信耶穌的人透過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經歷過耶穌的愛而帶入新的「愛的活力」，這也是新的。「上帝差伊獨一的子來到世間，欲互咱對伊得著活命；對此個，上帝的疼顯明佇咱中間。…親愛的朋友，上帝若赫呢疼咱，咱嘛著相疼。無人曾看見上帝，咱若相疼，上帝就惦佇咱內面，伊的疼通過咱完全實現出來。」約壹4:9,11-12)</w:t>
      </w:r>
    </w:p>
    <w:p w14:paraId="2B3DF8AB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797484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在約翰的教導中，關於愛的命令，是舊的卻又同時是新的，這就好像我們看見太陽的存在，早在人類歷史發生之前就已經存在，但在同時，我們也說，每天早晨當我們看見太陽升起，都體會到每一個早晨，都是新的。 </w:t>
      </w:r>
    </w:p>
    <w:p w14:paraId="6577AEDD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7C35FE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過年，是新舊兩個年頭交接的時候，農曆的牛年過完新的兔年到來，我們說新年新希望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新目標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新計畫。請大家想想你新年的新計畫，是新的，但我相信在那當中也有好些是延續舊的，不是嗎﹖但新年，給我們新的動力、新的盼望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新的開始。透過耶穌基督，也讓我們在新的一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年，靠著主的恩典和動力，在關於愛的功課上學習和成長。</w:t>
      </w:r>
    </w:p>
    <w:p w14:paraId="273025B8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23D284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在一些註釋書中提到，這段經文也對應了約翰的生命經歷，有學者說可以從這當中讀到一種「悔意」，怎麼說呢﹖雖然這愛的命令早已存在，但使徒約翰在年輕的時候，卻好像沒有充分的了解。在福音書中曾描述約翰，稱他為雷子，意思是「火爆浪子」，曾有一段記載，當耶穌和門徒們經過一個鄉鎮，不被當地百姓所接納而要離開時，這位約翰和他兄弟雅各對耶穌說「主啊，你要我們叫火從天上降下來，把他們都消滅嗎﹖」，他們當時受到耶穌的責備，或許還覺得很委屈。而這位年輕時很不能容忍和十分自我中心的他，要到很久之後，才被愛的力量所改變，終於深切體會到愛的重要，成為一位溫柔憐憫的人。這段說愛的命令是舊又是新的，約翰透過書信在教導後輩時，也洩露出這樣的悔意和遺憾，這位年老的使徒，對年輕時的欠缺的懊悔，是一個遲來的發現。</w:t>
      </w:r>
    </w:p>
    <w:p w14:paraId="62500784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33D2CA5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各位，我們在愛的學習上，也真是一輩子的功課。就像站在婚禮中的新人，他們彼此是因為體會愛而要結婚，相約要共度人生，但關於愛的功課其實還有很多，開始共同生活才是真實愛的操練場。對在職場上和主管、同事間的相處，如何能和諧融洽，又能把職務中要辦的事情做好，也真不是一件容易的事。同樣的，朋友之間、兄弟姊妹之間、婆媳之間的相處，都是我們學習愛的功課的所在，不是嗎﹖關於愛該如何表達、關於包容和接納，關於如何欣賞彼此的不同，又關於赦免和饒恕。特別是剛才所說到的一些關係中，特別是親人間的關係，那是一輩子的關聯，不像說要離職換工作、換老闆、換同事那樣的轉換，可以重新再來，重新開始。縱然如此，只要我們願意，聖靈會在我們的生命中一步步的引領，祂讓火爆浪子的約翰，最終變成一位充滿溫柔和愛的人。我們也相信，只要我們依靠主的恩典，也會讓我們在愛的功課上，每年都有新的進步和成長。</w:t>
      </w:r>
    </w:p>
    <w:p w14:paraId="4CE679AD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D6C37B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 xml:space="preserve">三、愛的相反詞是... </w:t>
      </w:r>
    </w:p>
    <w:p w14:paraId="0A16132A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接著，老約翰反面來說，關於愛的相反，那是什麼呢﹖在現代我聽過愛的相反，是「冷漠」。而老約翰用更直接的話說，愛的相反是恨。他說恨弟兄的，就是生活在黑暗中。老約翰用他常用的對比，有愛的是活在光明中，而有恨的是還活在黑暗中。漸漸的，這樣因著恨而活在黑暗中，最終失去走向光明的能力，憎恨蒙蔽人的眼睛，甚至成為習慣而眼瞎，以至於不再看到對方的優點，也看不見自己的缺點和盲點，就繼續活在黑暗中。人內在的光景，是可以因著他外在的「所行」，來認識他內在的「所是」，有位屬靈前輩曾說過「人心隱而未現的罪會漸漸生長，直到阻斷了上帝之愛的流入」。各位，這會是何等悲慘的生命。 </w:t>
      </w:r>
    </w:p>
    <w:p w14:paraId="0BE9DEB2" w14:textId="77777777" w:rsidR="00246F42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10FB21" w14:textId="77777777" w:rsidR="00246F42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47ED7C2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282536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四、愛的勸誡--不要愛世界 </w:t>
      </w:r>
    </w:p>
    <w:p w14:paraId="3C286CA6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接著，他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一轉提到愛的勸誡，我們不是什麼都愛，什麼都包容和接納。老約翰說，我們不應該愛世界，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這裡說的「愛世界」，不是指世人或上帝的創造，而是指一切和上帝為敵，違背福音真理的事。他接著用三件事，說明什麼是愛世界，具體的說，在第16節提到肉體的情慾、眼目的情慾，和今生的驕傲。</w:t>
      </w:r>
    </w:p>
    <w:p w14:paraId="75DCE296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ED7CDE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1.什麼是肉體的情慾﹖是指我們人類被罪惡敗壞的本性，順著自己動物本性去行事。只要我想要的、我需要的，就去奪去取，享受當下的愉悅，不在乎打破了什麼規範。</w:t>
      </w:r>
    </w:p>
    <w:p w14:paraId="72DC2B89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7F0D47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2.什麼是眼目的情慾﹖我們不知老約翰在寫的時候，當時他想到的是什麼，哪些是當時會誘惑和吸引人目光，產生非法的渴望。但對現代我們活在網路的世界中，相信大家都同意，和兩千年前的那時代相比，我們周圍充斥的更多、更便利、更氾濫的眼目情慾的誘惑。</w:t>
      </w:r>
    </w:p>
    <w:p w14:paraId="3C2CFC7D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DF1AE2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3.什麼是今生的驕傲﹖是指我們活在自我滿足和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我欺騙的安全感之中，活在對世界事物有過分自信的把握。那就像舊約創世記第11章，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那群想要一同建造巴別塔眾人的心境，彼此說「來啊，讓我們蓋一座塔來通天，讓人都知道我們的名」。或是像耶穌曾說一個關於財主的比喻，他想「我欲給倉庫拆起來閣起較大間，通來囤五穀及一切的財物，然後對我家己講：呃，你已經積聚真多財物，有夠通用真多年。今清閒啦，來飲，來食，來享受！」(路12:18-19) 或像是耶穌說的財主和拉撒路的比喻，財主生活在自我滿足和享樂中，卻沒有想到還有重要的卻是他忽略周圍有欠缺的人，到後來發現時，就已經來不及了。</w:t>
      </w:r>
    </w:p>
    <w:p w14:paraId="1E1710EB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F0BF6A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老約翰說，不要愛這世界，因為這些都要過去，在希臘文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的原文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中，「過去」這個動詞是用現在進行式「is passing」，要表達的是這個世界已經正在過去了。在過去這兩三年，因著疫情和世界的動盪，我們真的深切體會，這個世界並不像我們原本想的那麼理所當然的穩定。老約翰接著說，唯有遵行上帝旨意的，要存到永恆。我們也真要好好去思想，什麼才是真正具有永恆價值的，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在有限生命中做怎樣的投資，包括--時間、金錢、注意力等，才是真正可以存到永久的。</w:t>
      </w:r>
    </w:p>
    <w:p w14:paraId="2FEC409E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77B1A9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t>五、結論—領受新亮光，設定新目標，相偕同行</w:t>
      </w:r>
    </w:p>
    <w:p w14:paraId="2BE76614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我在預備今天信息，關於弟兄姊妹之愛，想跟大家分享幾張我拍的照片，是在我一本攝影作品，原先要叫做「你是我好朋友」中的幾張攝影作品，其中包括有貓、狗、大象、海豹，這些都看到他們兩兩成為夥伴，一起同行，或是表達親密。透過動物之間的互動，呈現那種成為同行夥伴相愛的情誼。而這張梅花鹿和松鼠，我看到的是再向前跨一步，我們不限定在同類才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互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相關懷、彼此分享和陪伴。</w:t>
      </w:r>
    </w:p>
    <w:p w14:paraId="6743E441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988D65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就像耶穌說的好撒瑪利亞人的比喻，他關心倒在路旁受傷的人，沒有先看他是不是同一族的。對當時聽耶穌說這個比喻的猶太聽眾們，他們一定感到很不習慣，因為故事中的主角竟然是他們生活中沒有往來的族群。而在初代教會被建立的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一開始，從使徒行傳中我們看見三一上帝一直在擴展教會的眼光，挑戰教會所畫內外的邊界，讓教會的愛、關懷和分享的實踐，超過當初教會中的人所想的，卻是上帝要帶領他們去看見的。親愛的弟兄姊妹，我也在和平教會過往的歷史中，看到這樣愛的實踐，不分來教會多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外地或本地、外省人或本省人、年老或大學生，我們在這裡要一起實踐愛的命令。世界觀看著我們這一群基督徒們，如果他們看到我們能如此說「看啊，他們是何等相愛，令人羨慕啊！」就是教會吸引人的地方，讓我們繼續依靠主的恩典，在實踐中學習如何彼此相愛，顯明我們是屬主的。</w:t>
      </w:r>
    </w:p>
    <w:p w14:paraId="2175383B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8FAEF6D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趁著在新的一年還正開始，讓我們計畫今年的目標，我們除了原有的目標之外，牧師也要挑戰大家，今天的經文和信息，也可以給我們一些新的亮光，請大家去想想</w:t>
      </w:r>
    </w:p>
    <w:p w14:paraId="3DBFE0B8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1.關於愛的命令，你我在今年要在哪裡實踐﹖</w:t>
      </w:r>
    </w:p>
    <w:p w14:paraId="051CCE8F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2.關於不要愛這世界的勸誡，你我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在今年需要棄絕哪幾件事情﹖對你來說，這會是肉體的情慾、眼目的情慾、或今生的驕傲，懇求主幫助你我來勝過。</w:t>
      </w:r>
    </w:p>
    <w:p w14:paraId="3D2D0403" w14:textId="77777777" w:rsidR="00246F42" w:rsidRPr="00BC56FA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FFCC8C" w14:textId="77777777" w:rsidR="00246F42" w:rsidRPr="008E25CC" w:rsidRDefault="00246F42" w:rsidP="00246F4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在新春的這個主日，讓我們在教會這個信仰群體中，一起許下新的願望，相約要一同「跟隨基督，同行天路」。阿們嗎﹖我們一起來禱告。</w:t>
      </w: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909"/>
      </w:tblGrid>
      <w:tr w:rsidR="00246F42" w:rsidRPr="008E25CC" w14:paraId="5F4496AE" w14:textId="77777777" w:rsidTr="00DF1FD8">
        <w:trPr>
          <w:trHeight w:val="567"/>
        </w:trPr>
        <w:tc>
          <w:tcPr>
            <w:tcW w:w="5000" w:type="pct"/>
            <w:gridSpan w:val="3"/>
            <w:vAlign w:val="center"/>
          </w:tcPr>
          <w:p w14:paraId="2A56C817" w14:textId="77777777" w:rsidR="00246F42" w:rsidRPr="008E25CC" w:rsidRDefault="00246F42" w:rsidP="00DF1FD8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5E46DACB" w14:textId="77777777" w:rsidR="00246F42" w:rsidRPr="008E25CC" w:rsidRDefault="00246F42" w:rsidP="00DF1FD8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2023年2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246F42" w:rsidRPr="008E25CC" w14:paraId="7FD46C4A" w14:textId="77777777" w:rsidTr="00DF1FD8">
        <w:trPr>
          <w:trHeight w:val="183"/>
        </w:trPr>
        <w:tc>
          <w:tcPr>
            <w:tcW w:w="549" w:type="pct"/>
            <w:vAlign w:val="center"/>
          </w:tcPr>
          <w:p w14:paraId="6555717E" w14:textId="77777777" w:rsidR="00246F42" w:rsidRPr="008E25CC" w:rsidRDefault="00246F42" w:rsidP="00DF1FD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19EFD846" w14:textId="77777777" w:rsidR="00246F42" w:rsidRPr="008E25CC" w:rsidRDefault="00246F42" w:rsidP="00DF1FD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2148C5AE" w14:textId="77777777" w:rsidR="00246F42" w:rsidRPr="008E25CC" w:rsidRDefault="00246F42" w:rsidP="00DF1FD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246F42" w:rsidRPr="008E25CC" w14:paraId="4FA7B39A" w14:textId="77777777" w:rsidTr="00DF1FD8">
        <w:trPr>
          <w:trHeight w:val="567"/>
        </w:trPr>
        <w:tc>
          <w:tcPr>
            <w:tcW w:w="549" w:type="pct"/>
            <w:vAlign w:val="center"/>
          </w:tcPr>
          <w:p w14:paraId="134B490C" w14:textId="77777777" w:rsidR="00246F42" w:rsidRPr="0032478C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  <w:p w14:paraId="4A3E1611" w14:textId="77777777" w:rsidR="00246F42" w:rsidRPr="001819AB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AE179AB" w14:textId="77777777" w:rsidR="00246F42" w:rsidRPr="00D84C81" w:rsidRDefault="00246F42" w:rsidP="00DF1FD8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士師記9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470579C0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1.沒有信仰價值，沒有真的信仰，昨天到今天，我們認真面對這個問題了嗎？</w:t>
            </w:r>
          </w:p>
          <w:p w14:paraId="381C926B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2.在黑暗中依然有所盼望，你相信嗎？</w:t>
            </w:r>
          </w:p>
          <w:p w14:paraId="3B29DA47" w14:textId="77777777" w:rsidR="00246F42" w:rsidRPr="00911881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3.你怎麼看，上帝藉由惡人的手施行公義這件事情呢？</w:t>
            </w:r>
          </w:p>
        </w:tc>
      </w:tr>
      <w:tr w:rsidR="00246F42" w:rsidRPr="008E25CC" w14:paraId="58F4C302" w14:textId="77777777" w:rsidTr="00DF1FD8">
        <w:trPr>
          <w:trHeight w:val="567"/>
        </w:trPr>
        <w:tc>
          <w:tcPr>
            <w:tcW w:w="549" w:type="pct"/>
            <w:vAlign w:val="center"/>
          </w:tcPr>
          <w:p w14:paraId="6FA204AB" w14:textId="77777777" w:rsidR="00246F42" w:rsidRPr="0032478C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  <w:p w14:paraId="3599F946" w14:textId="77777777" w:rsidR="00246F42" w:rsidRPr="001819AB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EFCD4A8" w14:textId="77777777" w:rsidR="00246F42" w:rsidRPr="00D84C81" w:rsidRDefault="00246F42" w:rsidP="00DF1FD8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10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74773640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1.以色列人的偏離必有原因，我們真的明白這也是我們需要面對的課題嗎？</w:t>
            </w:r>
          </w:p>
          <w:p w14:paraId="1C6933F5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2.真實的憂傷痛悔，一定要在大難臨頭的時候才可能發生嗎？</w:t>
            </w:r>
          </w:p>
          <w:p w14:paraId="0AFAF77A" w14:textId="77777777" w:rsidR="00246F42" w:rsidRPr="00911881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3.上帝愛我們，為什麼一定要我們悔改才願意伸出祂的手呢？</w:t>
            </w:r>
          </w:p>
        </w:tc>
      </w:tr>
      <w:tr w:rsidR="00246F42" w:rsidRPr="008E25CC" w14:paraId="04B7653D" w14:textId="77777777" w:rsidTr="00DF1FD8">
        <w:trPr>
          <w:trHeight w:val="567"/>
        </w:trPr>
        <w:tc>
          <w:tcPr>
            <w:tcW w:w="549" w:type="pct"/>
            <w:vAlign w:val="center"/>
          </w:tcPr>
          <w:p w14:paraId="40EA0CB4" w14:textId="77777777" w:rsidR="00246F42" w:rsidRPr="0032478C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2478C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  <w:p w14:paraId="6DF61B39" w14:textId="77777777" w:rsidR="00246F42" w:rsidRPr="001819AB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57F3EA3" w14:textId="77777777" w:rsidR="00246F42" w:rsidRPr="00DA514D" w:rsidRDefault="00246F42" w:rsidP="00DF1FD8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11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4D92C077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1.我們對上帝話語的理解，足夠我們面對這個世界的虛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愰</w:t>
            </w: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嗎？</w:t>
            </w:r>
          </w:p>
          <w:p w14:paraId="11EE797D" w14:textId="77777777" w:rsidR="00246F42" w:rsidRPr="00911881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2.我們受這個世界的價值觀影響是否超過上帝對我們心意的帶領呢？</w:t>
            </w:r>
          </w:p>
        </w:tc>
      </w:tr>
      <w:tr w:rsidR="00246F42" w:rsidRPr="008E25CC" w14:paraId="686894A4" w14:textId="77777777" w:rsidTr="00DF1FD8">
        <w:trPr>
          <w:trHeight w:val="70"/>
        </w:trPr>
        <w:tc>
          <w:tcPr>
            <w:tcW w:w="549" w:type="pct"/>
            <w:vAlign w:val="center"/>
          </w:tcPr>
          <w:p w14:paraId="0AB38AD0" w14:textId="77777777" w:rsidR="00246F42" w:rsidRPr="0032478C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14:paraId="24E10323" w14:textId="77777777" w:rsidR="00246F42" w:rsidRPr="001819AB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7422AAE" w14:textId="77777777" w:rsidR="00246F42" w:rsidRPr="00D45EAB" w:rsidRDefault="00246F42" w:rsidP="00DF1FD8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12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706C54A9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1.面對弟兄姊妹的困境，我們是否能因為關心而隨時伸出援手？</w:t>
            </w:r>
          </w:p>
          <w:p w14:paraId="06F8D67A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2.「怎麼不早一點來找我？」當我們對遭受困境的兄姊說出這樣的話，是幫助還是傷害？</w:t>
            </w:r>
          </w:p>
          <w:p w14:paraId="1348BC32" w14:textId="77777777" w:rsidR="00246F42" w:rsidRPr="00911881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3.對於以法蓮人因為嘴巴所出的話，而造成的災難，我們有甚麼看法？</w:t>
            </w:r>
          </w:p>
        </w:tc>
      </w:tr>
      <w:tr w:rsidR="00246F42" w:rsidRPr="008E25CC" w14:paraId="43147740" w14:textId="77777777" w:rsidTr="00DF1FD8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0F1B468D" w14:textId="77777777" w:rsidR="00246F42" w:rsidRPr="0032478C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14:paraId="246E4313" w14:textId="77777777" w:rsidR="00246F42" w:rsidRPr="001819AB" w:rsidRDefault="00246F42" w:rsidP="00DF1FD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50FFE0E" w14:textId="77777777" w:rsidR="00246F42" w:rsidRPr="00DA514D" w:rsidRDefault="00246F42" w:rsidP="00DF1FD8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13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419223DF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1.我們是否常常期待著上帝清楚明白的回應我們呢？</w:t>
            </w:r>
          </w:p>
          <w:p w14:paraId="1E76F21D" w14:textId="77777777" w:rsidR="00246F42" w:rsidRPr="0099017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2.我們是否真的準備好，承接上帝所要帶來的回應呢？</w:t>
            </w:r>
          </w:p>
          <w:p w14:paraId="5432FCAE" w14:textId="77777777" w:rsidR="00246F42" w:rsidRPr="006A4D56" w:rsidRDefault="00246F42" w:rsidP="00DF1FD8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990176">
              <w:rPr>
                <w:rFonts w:ascii="標楷體" w:eastAsia="標楷體" w:hAnsi="標楷體" w:hint="eastAsia"/>
                <w:sz w:val="26"/>
                <w:szCs w:val="26"/>
              </w:rPr>
              <w:t>3.所成就的都歸給耶和華，我們願意將上帝賞賜的一切歸榮耀給他嗎？</w:t>
            </w:r>
          </w:p>
        </w:tc>
      </w:tr>
    </w:tbl>
    <w:p w14:paraId="032FBC81" w14:textId="77777777" w:rsidR="00246F42" w:rsidRPr="0002438A" w:rsidRDefault="00246F42" w:rsidP="00246F42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595F43B4" w14:textId="77777777" w:rsidR="00246F42" w:rsidRPr="009871FF" w:rsidRDefault="00246F42" w:rsidP="00246F42"/>
    <w:p w14:paraId="33AD1956" w14:textId="77777777" w:rsidR="00246F42" w:rsidRDefault="00246F42" w:rsidP="00825F24">
      <w:pPr>
        <w:rPr>
          <w:rFonts w:hint="eastAsia"/>
        </w:rPr>
      </w:pPr>
    </w:p>
    <w:sectPr w:rsidR="00246F42" w:rsidSect="007E615C">
      <w:footerReference w:type="even" r:id="rId25"/>
      <w:footerReference w:type="default" r:id="rId26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微軟正黑體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3A71" w14:textId="77777777" w:rsidR="00246F42" w:rsidRDefault="00246F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1E1E408" w14:textId="77777777" w:rsidR="00246F42" w:rsidRDefault="00246F4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48D" w14:textId="77777777" w:rsidR="00246F42" w:rsidRDefault="00246F4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EE2DACA" w14:textId="77777777" w:rsidR="00246F42" w:rsidRDefault="00246F42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3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4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5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9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1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2"/>
  </w:num>
  <w:num w:numId="15" w16cid:durableId="1354376519">
    <w:abstractNumId w:val="26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5"/>
  </w:num>
  <w:num w:numId="19" w16cid:durableId="1759793125">
    <w:abstractNumId w:val="12"/>
  </w:num>
  <w:num w:numId="20" w16cid:durableId="583957586">
    <w:abstractNumId w:val="24"/>
  </w:num>
  <w:num w:numId="21" w16cid:durableId="1964535083">
    <w:abstractNumId w:val="14"/>
  </w:num>
  <w:num w:numId="22" w16cid:durableId="900673594">
    <w:abstractNumId w:val="29"/>
  </w:num>
  <w:num w:numId="23" w16cid:durableId="1968269921">
    <w:abstractNumId w:val="28"/>
  </w:num>
  <w:num w:numId="24" w16cid:durableId="19286902">
    <w:abstractNumId w:val="33"/>
  </w:num>
  <w:num w:numId="25" w16cid:durableId="846096909">
    <w:abstractNumId w:val="10"/>
  </w:num>
  <w:num w:numId="26" w16cid:durableId="1691565138">
    <w:abstractNumId w:val="30"/>
  </w:num>
  <w:num w:numId="27" w16cid:durableId="2109422273">
    <w:abstractNumId w:val="23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7"/>
  </w:num>
  <w:num w:numId="31" w16cid:durableId="702022822">
    <w:abstractNumId w:val="34"/>
  </w:num>
  <w:num w:numId="32" w16cid:durableId="418479668">
    <w:abstractNumId w:val="20"/>
  </w:num>
  <w:num w:numId="33" w16cid:durableId="2083477831">
    <w:abstractNumId w:val="22"/>
  </w:num>
  <w:num w:numId="34" w16cid:durableId="1923905438">
    <w:abstractNumId w:val="35"/>
  </w:num>
  <w:num w:numId="35" w16cid:durableId="59056973">
    <w:abstractNumId w:val="13"/>
  </w:num>
  <w:num w:numId="36" w16cid:durableId="81726666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42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61F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admin@hoping.org.tw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admin@hoping.org.tw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s://forms.gle/Yz2gZ52LXCmePmk98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forms.gle/Yz2gZ52LXCmePmk9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3689</Words>
  <Characters>3763</Characters>
  <Application>Microsoft Office Word</Application>
  <DocSecurity>0</DocSecurity>
  <Lines>342</Lines>
  <Paragraphs>106</Paragraphs>
  <ScaleCrop>false</ScaleCrop>
  <Company/>
  <LinksUpToDate>false</LinksUpToDate>
  <CharactersWithSpaces>7346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2024-02-13T10:39:00Z</dcterms:created>
  <dcterms:modified xsi:type="dcterms:W3CDTF">2024-02-13T10:39:00Z</dcterms:modified>
</cp:coreProperties>
</file>