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6EB0A7E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8286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F1732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81D6D67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F17328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6EB0A7E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8286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F1732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81D6D67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F17328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52E648CF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D6F35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13D9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F17328" w:rsidRPr="002B3404" w14:paraId="0E7350FB" w14:textId="77777777" w:rsidTr="0073323F">
        <w:trPr>
          <w:cantSplit/>
          <w:trHeight w:val="397"/>
        </w:trPr>
        <w:tc>
          <w:tcPr>
            <w:tcW w:w="1415" w:type="dxa"/>
            <w:vAlign w:val="center"/>
          </w:tcPr>
          <w:p w14:paraId="53F060BE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2B3404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47BC4A2A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講道：蔡維倫牧師</w:t>
            </w:r>
          </w:p>
        </w:tc>
        <w:tc>
          <w:tcPr>
            <w:tcW w:w="1136" w:type="dxa"/>
            <w:vAlign w:val="center"/>
          </w:tcPr>
          <w:p w14:paraId="1D7611BD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934963" w14:textId="6FC6E699" w:rsidR="00F17328" w:rsidRPr="002B3404" w:rsidRDefault="00F17328" w:rsidP="0073323F">
            <w:pPr>
              <w:tabs>
                <w:tab w:val="left" w:pos="1640"/>
              </w:tabs>
              <w:adjustRightInd w:val="0"/>
              <w:snapToGrid w:val="0"/>
              <w:spacing w:line="44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 w:rsidR="00ED618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王道一長老</w:t>
            </w:r>
          </w:p>
        </w:tc>
      </w:tr>
      <w:tr w:rsidR="00F17328" w:rsidRPr="002B3404" w14:paraId="4F47CE6D" w14:textId="77777777" w:rsidTr="0073323F">
        <w:trPr>
          <w:cantSplit/>
          <w:trHeight w:val="397"/>
        </w:trPr>
        <w:tc>
          <w:tcPr>
            <w:tcW w:w="1415" w:type="dxa"/>
            <w:vAlign w:val="center"/>
          </w:tcPr>
          <w:p w14:paraId="78F663E1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1F629F82" w14:textId="1D048192" w:rsidR="00F17328" w:rsidRPr="002B3404" w:rsidRDefault="00F17328" w:rsidP="0073323F">
            <w:pPr>
              <w:adjustRightInd w:val="0"/>
              <w:snapToGrid w:val="0"/>
              <w:spacing w:line="44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1532E7" w:rsidRPr="001532E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林純純</w:t>
            </w:r>
            <w:r w:rsidR="001532E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執事</w:t>
            </w:r>
          </w:p>
        </w:tc>
        <w:tc>
          <w:tcPr>
            <w:tcW w:w="1136" w:type="dxa"/>
            <w:vAlign w:val="center"/>
          </w:tcPr>
          <w:p w14:paraId="258DFFF1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A07F7D" w14:textId="6E52D85A" w:rsidR="00F17328" w:rsidRPr="002B3404" w:rsidRDefault="00F17328" w:rsidP="0073323F">
            <w:pPr>
              <w:tabs>
                <w:tab w:val="left" w:pos="1640"/>
              </w:tabs>
              <w:adjustRightInd w:val="0"/>
              <w:snapToGrid w:val="0"/>
              <w:spacing w:line="44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proofErr w:type="gramEnd"/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1532E7" w:rsidRPr="001532E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陳子</w:t>
            </w:r>
            <w:proofErr w:type="gramStart"/>
            <w:r w:rsidR="001532E7" w:rsidRPr="001532E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苡</w:t>
            </w:r>
            <w:proofErr w:type="gramEnd"/>
            <w:r w:rsidR="00ED618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</w:tr>
      <w:tr w:rsidR="00F17328" w:rsidRPr="002B3404" w14:paraId="06FC802D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0C71AA5" w14:textId="77777777" w:rsidR="00F17328" w:rsidRPr="002B3404" w:rsidRDefault="00F17328" w:rsidP="0073323F">
            <w:pPr>
              <w:adjustRightInd w:val="0"/>
              <w:snapToGrid w:val="0"/>
              <w:spacing w:beforeLines="100" w:before="360"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4155E6C3" w14:textId="77777777" w:rsidR="00F17328" w:rsidRPr="002B3404" w:rsidRDefault="00F17328" w:rsidP="0073323F">
            <w:pPr>
              <w:adjustRightInd w:val="0"/>
              <w:snapToGrid w:val="0"/>
              <w:spacing w:beforeLines="100" w:before="360"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</w:t>
            </w:r>
            <w:proofErr w:type="gramEnd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上帝</w:t>
            </w:r>
          </w:p>
        </w:tc>
        <w:tc>
          <w:tcPr>
            <w:tcW w:w="1701" w:type="dxa"/>
            <w:vAlign w:val="center"/>
          </w:tcPr>
          <w:p w14:paraId="178290DF" w14:textId="77777777" w:rsidR="00F17328" w:rsidRPr="002B3404" w:rsidRDefault="00F17328" w:rsidP="0073323F">
            <w:pPr>
              <w:adjustRightInd w:val="0"/>
              <w:snapToGrid w:val="0"/>
              <w:spacing w:beforeLines="100" w:before="360"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F17328" w:rsidRPr="002B3404" w14:paraId="474558D5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FCDE490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8C63437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26CDFBE5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司琴</w:t>
            </w:r>
          </w:p>
        </w:tc>
      </w:tr>
      <w:tr w:rsidR="00F17328" w:rsidRPr="002B3404" w14:paraId="521E9153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A6DB8A6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6E5186E7" w14:textId="77777777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B13A83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F17328" w:rsidRPr="002B3404" w14:paraId="039BA6A4" w14:textId="77777777" w:rsidTr="0073323F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79B9FFE8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6F9B508E" w14:textId="0FAD6DFB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A258BE"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雀鳥的主、</w:t>
            </w:r>
            <w:r w:rsidR="00A258B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鯨魚</w:t>
            </w:r>
            <w:r w:rsidR="00A258BE"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的主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346E395E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F17328" w:rsidRPr="002B3404" w14:paraId="19BA4E5F" w14:textId="77777777" w:rsidTr="0073323F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05548CBE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17A7FA1E" w14:textId="54BCD1D6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雀鳥的主、</w:t>
            </w:r>
            <w:proofErr w:type="gramStart"/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海翁的</w:t>
            </w:r>
            <w:proofErr w:type="gramEnd"/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主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22330101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F17328" w:rsidRPr="002B3404" w14:paraId="1D13BF18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B5D3F2C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634D3859" w14:textId="77777777" w:rsidR="00F17328" w:rsidRPr="00273986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73986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2477A578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F17328" w:rsidRPr="002B3404" w14:paraId="361D8629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996AEAC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44B7C3BE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DD1FE5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F17328" w:rsidRPr="002B3404" w14:paraId="00EF400D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5B090F0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01B509F4" w14:textId="4257DE53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proofErr w:type="gramEnd"/>
            <w:r w:rsidRPr="00F17328">
              <w:rPr>
                <w:rFonts w:ascii="Calibri" w:eastAsia="標楷體" w:hAnsi="Calibri" w:hint="eastAsia"/>
                <w:sz w:val="28"/>
                <w:szCs w:val="28"/>
              </w:rPr>
              <w:t>9</w:t>
            </w:r>
            <w:r w:rsidRPr="00F17328">
              <w:rPr>
                <w:rFonts w:ascii="Calibri" w:eastAsia="標楷體" w:hAnsi="Calibri" w:hint="eastAsia"/>
                <w:sz w:val="28"/>
                <w:szCs w:val="28"/>
              </w:rPr>
              <w:t>詩篇</w:t>
            </w:r>
            <w:r w:rsidRPr="00F17328">
              <w:rPr>
                <w:rFonts w:ascii="Calibri" w:eastAsia="標楷體" w:hAnsi="Calibri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14:paraId="194B830D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F17328" w:rsidRPr="002B3404" w14:paraId="1F439CB1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578F149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3BCD7110" w14:textId="3EB4CD79" w:rsidR="00F17328" w:rsidRPr="00940C63" w:rsidRDefault="003A28FC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3A28FC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信靠耶穌真是甜美</w:t>
            </w:r>
          </w:p>
        </w:tc>
        <w:tc>
          <w:tcPr>
            <w:tcW w:w="1701" w:type="dxa"/>
            <w:vAlign w:val="center"/>
          </w:tcPr>
          <w:p w14:paraId="53773546" w14:textId="5B35C90B" w:rsidR="00F17328" w:rsidRPr="002B3404" w:rsidRDefault="00940C63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proofErr w:type="gramStart"/>
            <w:r w:rsidRPr="00940C63">
              <w:rPr>
                <w:rFonts w:ascii="Calibri" w:eastAsia="標楷體" w:hAnsi="Calibri" w:hint="eastAsia"/>
                <w:sz w:val="28"/>
                <w:szCs w:val="28"/>
              </w:rPr>
              <w:t>手鐘團</w:t>
            </w:r>
            <w:proofErr w:type="gramEnd"/>
          </w:p>
        </w:tc>
      </w:tr>
      <w:tr w:rsidR="00F17328" w:rsidRPr="002B3404" w14:paraId="02F904CE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FDEF91B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2807739A" w14:textId="751A65E3" w:rsidR="00F17328" w:rsidRPr="002B3404" w:rsidRDefault="00F17328" w:rsidP="0073323F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使</w:t>
            </w:r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徒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行傳</w:t>
            </w:r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16:23-34</w:t>
            </w:r>
          </w:p>
        </w:tc>
        <w:tc>
          <w:tcPr>
            <w:tcW w:w="1701" w:type="dxa"/>
            <w:vAlign w:val="center"/>
          </w:tcPr>
          <w:p w14:paraId="40EA98E9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F17328" w:rsidRPr="002B3404" w14:paraId="0BE02E31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63A045E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1AC6401A" w14:textId="32AD903B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基督徒八要</w:t>
            </w:r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(6)</w:t>
            </w:r>
            <w:proofErr w:type="gramStart"/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領人歸主</w:t>
            </w:r>
            <w:proofErr w:type="gramEnd"/>
          </w:p>
        </w:tc>
        <w:tc>
          <w:tcPr>
            <w:tcW w:w="1701" w:type="dxa"/>
            <w:vAlign w:val="center"/>
          </w:tcPr>
          <w:p w14:paraId="4295E788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F17328" w:rsidRPr="002B3404" w14:paraId="0FB00E40" w14:textId="77777777" w:rsidTr="0073323F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3258C2DA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1237EFC1" w14:textId="6916B15D" w:rsidR="00F17328" w:rsidRPr="002B3404" w:rsidRDefault="00F17328" w:rsidP="0073323F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533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A258B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</w:t>
            </w:r>
            <w:proofErr w:type="gramStart"/>
            <w:r w:rsidR="00A258B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愛傳講</w:t>
            </w:r>
            <w:proofErr w:type="gramEnd"/>
            <w:r w:rsidR="00A258B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這故事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06F56854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F17328" w:rsidRPr="002B3404" w14:paraId="09A90091" w14:textId="77777777" w:rsidTr="0073323F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701F5569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7D1C84C4" w14:textId="36D6E7D5" w:rsidR="00F17328" w:rsidRPr="002B3404" w:rsidRDefault="00F17328" w:rsidP="0073323F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533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F17328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我真愛講這故事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4A1E5B7F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F17328" w:rsidRPr="002B3404" w14:paraId="76BD00FD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3875D98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6B1E5C6B" w14:textId="7BE0EE62" w:rsidR="00F17328" w:rsidRPr="00552723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華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 xml:space="preserve">)  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新聖詩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 xml:space="preserve"> 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第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366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首「</w:t>
            </w:r>
            <w:r w:rsidR="00A258BE"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主寶貴身體為我被</w:t>
            </w:r>
            <w:proofErr w:type="gramStart"/>
            <w:r w:rsidR="00A258BE"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擘</w:t>
            </w:r>
            <w:proofErr w:type="gramEnd"/>
            <w:r w:rsidR="00A258BE"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開</w:t>
            </w:r>
            <w:r w:rsidRPr="00A258BE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」</w:t>
            </w:r>
          </w:p>
          <w:p w14:paraId="06CC6AAA" w14:textId="5653C656" w:rsidR="00F17328" w:rsidRPr="00F17328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pacing w:val="-8"/>
                <w:sz w:val="28"/>
                <w:szCs w:val="28"/>
              </w:rPr>
            </w:pPr>
            <w:r w:rsidRPr="00F17328">
              <w:rPr>
                <w:rFonts w:ascii="Calibri" w:eastAsia="標楷體" w:hAnsi="Calibri"/>
                <w:color w:val="000000"/>
                <w:spacing w:val="-8"/>
                <w:sz w:val="28"/>
                <w:szCs w:val="28"/>
              </w:rPr>
              <w:t>(</w:t>
            </w:r>
            <w:r w:rsidRPr="00F17328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台</w:t>
            </w:r>
            <w:r w:rsidRPr="00F17328">
              <w:rPr>
                <w:rFonts w:ascii="Calibri" w:eastAsia="標楷體" w:hAnsi="Calibri"/>
                <w:color w:val="000000"/>
                <w:spacing w:val="-8"/>
                <w:sz w:val="28"/>
                <w:szCs w:val="28"/>
              </w:rPr>
              <w:t>)</w:t>
            </w:r>
            <w:r w:rsidRPr="00F17328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 xml:space="preserve">  </w:t>
            </w:r>
            <w:r w:rsidRPr="00F17328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新聖詩</w:t>
            </w:r>
            <w:r w:rsidRPr="00F17328">
              <w:rPr>
                <w:rFonts w:ascii="Calibri" w:eastAsia="標楷體" w:hAnsi="Calibri"/>
                <w:color w:val="000000"/>
                <w:spacing w:val="-8"/>
                <w:sz w:val="28"/>
                <w:szCs w:val="28"/>
              </w:rPr>
              <w:t xml:space="preserve"> </w:t>
            </w:r>
            <w:r w:rsidRPr="00F17328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第</w:t>
            </w:r>
            <w:r w:rsidRPr="00F17328">
              <w:rPr>
                <w:rFonts w:ascii="Calibri" w:eastAsia="標楷體" w:hAnsi="Calibri"/>
                <w:color w:val="000000"/>
                <w:spacing w:val="-8"/>
                <w:sz w:val="28"/>
                <w:szCs w:val="28"/>
              </w:rPr>
              <w:t>36</w:t>
            </w:r>
            <w:r w:rsidRPr="00F17328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6</w:t>
            </w:r>
            <w:r w:rsidRPr="00F17328">
              <w:rPr>
                <w:rFonts w:ascii="Calibri" w:eastAsia="標楷體" w:hAnsi="Calibri" w:hint="eastAsia"/>
                <w:color w:val="000000"/>
                <w:spacing w:val="-8"/>
                <w:sz w:val="28"/>
                <w:szCs w:val="28"/>
              </w:rPr>
              <w:t>首「主，祢的身軀替我受拍破」</w:t>
            </w:r>
          </w:p>
        </w:tc>
        <w:tc>
          <w:tcPr>
            <w:tcW w:w="1701" w:type="dxa"/>
            <w:vAlign w:val="center"/>
          </w:tcPr>
          <w:p w14:paraId="6B249D8C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F17328" w:rsidRPr="002B3404" w14:paraId="0C639BEE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BDBD0F0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4AEB57BC" w14:textId="77777777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91AB40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F17328" w:rsidRPr="002B3404" w14:paraId="1A3B1EC7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461BF98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150004A9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BF8416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F17328" w:rsidRPr="002B3404" w14:paraId="24909F19" w14:textId="77777777" w:rsidTr="0073323F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69188983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6D6062E5" w14:textId="24FEA2D4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403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A258BE" w:rsidRPr="00A258BE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主，差遣我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25BED225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F17328" w:rsidRPr="002B3404" w14:paraId="6643A8C7" w14:textId="77777777" w:rsidTr="0073323F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5B344AC3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0024FC07" w14:textId="2913CFF8" w:rsidR="00F17328" w:rsidRPr="002B3404" w:rsidRDefault="00F17328" w:rsidP="0073323F">
            <w:pPr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403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F17328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主，差遣我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25E53C36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F17328" w:rsidRPr="002B3404" w14:paraId="13D0034F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CAEB541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656C6C15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7B49EF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F17328" w:rsidRPr="002B3404" w14:paraId="76C6940A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E1BAAFE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767B9C13" w14:textId="77777777" w:rsidR="00F17328" w:rsidRPr="002B3404" w:rsidRDefault="00F17328" w:rsidP="0073323F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1F81E1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F17328" w:rsidRPr="002B3404" w14:paraId="4F09801E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B2A34DA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5D3A545A" w14:textId="77777777" w:rsidR="00F17328" w:rsidRPr="002B3404" w:rsidRDefault="00F17328" w:rsidP="0073323F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C2F3A3" w14:textId="77777777" w:rsidR="00F17328" w:rsidRPr="002B3404" w:rsidRDefault="00F17328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3A28FC" w:rsidRPr="002B3404" w14:paraId="2E2BBA65" w14:textId="77777777" w:rsidTr="0073323F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79DAA05" w14:textId="66D6036C" w:rsidR="003A28FC" w:rsidRPr="002B3404" w:rsidRDefault="003A28FC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3A28FC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69046AE" w14:textId="0BE9D98B" w:rsidR="003A28FC" w:rsidRPr="002B3404" w:rsidRDefault="003A28FC" w:rsidP="0073323F">
            <w:pPr>
              <w:tabs>
                <w:tab w:val="left" w:pos="6840"/>
              </w:tabs>
              <w:snapToGrid w:val="0"/>
              <w:spacing w:line="44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3A28FC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願上主</w:t>
            </w:r>
            <w:proofErr w:type="gramEnd"/>
            <w:r w:rsidRPr="003A28FC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大仁愛</w:t>
            </w:r>
          </w:p>
        </w:tc>
        <w:tc>
          <w:tcPr>
            <w:tcW w:w="1701" w:type="dxa"/>
            <w:vAlign w:val="center"/>
          </w:tcPr>
          <w:p w14:paraId="37F431EA" w14:textId="5AEE7016" w:rsidR="003A28FC" w:rsidRPr="002B3404" w:rsidRDefault="003A28FC" w:rsidP="0073323F">
            <w:pPr>
              <w:adjustRightInd w:val="0"/>
              <w:snapToGrid w:val="0"/>
              <w:spacing w:line="44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 w:rsidRPr="003A28FC">
              <w:rPr>
                <w:rFonts w:ascii="Calibri" w:eastAsia="標楷體" w:hAnsi="Calibri" w:hint="eastAsia"/>
                <w:sz w:val="28"/>
                <w:szCs w:val="28"/>
              </w:rPr>
              <w:t>手鐘團</w:t>
            </w:r>
            <w:proofErr w:type="gramEnd"/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70471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D335B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4BB636AC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4125483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3B6CA4">
        <w:rPr>
          <w:rFonts w:ascii="文鼎特毛楷" w:eastAsia="文鼎特毛楷" w:hAnsi="標楷體" w:hint="eastAsia"/>
          <w:sz w:val="32"/>
          <w:szCs w:val="32"/>
        </w:rPr>
        <w:t>一、前言</w:t>
      </w:r>
    </w:p>
    <w:p w14:paraId="635FC916" w14:textId="77777777" w:rsid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2AA4190" w14:textId="3DD9B0C8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3B6CA4">
        <w:rPr>
          <w:rFonts w:ascii="文鼎特毛楷" w:eastAsia="文鼎特毛楷" w:hAnsi="標楷體" w:hint="eastAsia"/>
          <w:sz w:val="32"/>
          <w:szCs w:val="32"/>
        </w:rPr>
        <w:t>二、進入經文</w:t>
      </w:r>
    </w:p>
    <w:p w14:paraId="28A1E072" w14:textId="456A2FF4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0572">
        <w:rPr>
          <w:rFonts w:ascii="標楷體" w:eastAsia="標楷體" w:hAnsi="標楷體" w:hint="eastAsia"/>
          <w:sz w:val="28"/>
          <w:szCs w:val="28"/>
        </w:rPr>
        <w:t xml:space="preserve"> 1.回應了「馬其頓的呼聲」，那後來呢</w:t>
      </w:r>
      <w:proofErr w:type="gramStart"/>
      <w:r w:rsidRPr="00DE0572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652C328E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2.因傳福音而受苦。</w:t>
      </w:r>
    </w:p>
    <w:p w14:paraId="6B9C53D1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3.出乎意外的反轉劇情。</w:t>
      </w:r>
    </w:p>
    <w:p w14:paraId="674857C8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4.小結。</w:t>
      </w:r>
    </w:p>
    <w:p w14:paraId="5D5C925C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4367B32E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3B6CA4">
        <w:rPr>
          <w:rFonts w:ascii="文鼎特毛楷" w:eastAsia="文鼎特毛楷" w:hAnsi="標楷體" w:hint="eastAsia"/>
          <w:sz w:val="32"/>
          <w:szCs w:val="32"/>
        </w:rPr>
        <w:t>三、不同時空下的實況及挑戰</w:t>
      </w:r>
    </w:p>
    <w:p w14:paraId="7C51CACB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B6CA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0572">
        <w:rPr>
          <w:rFonts w:ascii="標楷體" w:eastAsia="標楷體" w:hAnsi="標楷體" w:hint="eastAsia"/>
          <w:sz w:val="28"/>
          <w:szCs w:val="28"/>
        </w:rPr>
        <w:t>1.試問--我們會比他們更容易傳福音嗎?</w:t>
      </w:r>
    </w:p>
    <w:p w14:paraId="68DDBAD7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2.「四個格子」的檢視</w:t>
      </w:r>
      <w:proofErr w:type="gramStart"/>
      <w:r w:rsidRPr="00DE0572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DE0572">
        <w:rPr>
          <w:rFonts w:ascii="標楷體" w:eastAsia="標楷體" w:hAnsi="標楷體" w:hint="eastAsia"/>
          <w:sz w:val="28"/>
          <w:szCs w:val="28"/>
        </w:rPr>
        <w:t>有做，做完，</w:t>
      </w:r>
      <w:proofErr w:type="gramStart"/>
      <w:r w:rsidRPr="00DE0572">
        <w:rPr>
          <w:rFonts w:ascii="標楷體" w:eastAsia="標楷體" w:hAnsi="標楷體" w:hint="eastAsia"/>
          <w:sz w:val="28"/>
          <w:szCs w:val="28"/>
        </w:rPr>
        <w:t>做對</w:t>
      </w:r>
      <w:proofErr w:type="gramEnd"/>
      <w:r w:rsidRPr="00DE0572">
        <w:rPr>
          <w:rFonts w:ascii="標楷體" w:eastAsia="標楷體" w:hAnsi="標楷體" w:hint="eastAsia"/>
          <w:sz w:val="28"/>
          <w:szCs w:val="28"/>
        </w:rPr>
        <w:t>，做好。</w:t>
      </w:r>
    </w:p>
    <w:p w14:paraId="1D55B5EE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3.讓我們一同回應大使命，經歷主同在的應許(太28:18-20)</w:t>
      </w:r>
    </w:p>
    <w:p w14:paraId="7C312D8B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4.你和你的家就必得救。</w:t>
      </w:r>
    </w:p>
    <w:p w14:paraId="05AD35A5" w14:textId="77777777" w:rsidR="003B6CA4" w:rsidRPr="00DE0572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E0572">
        <w:rPr>
          <w:rFonts w:ascii="標楷體" w:eastAsia="標楷體" w:hAnsi="標楷體" w:hint="eastAsia"/>
          <w:sz w:val="28"/>
          <w:szCs w:val="28"/>
        </w:rPr>
        <w:t xml:space="preserve">  5.從為你身邊親友提名</w:t>
      </w:r>
      <w:proofErr w:type="gramStart"/>
      <w:r w:rsidRPr="00DE0572">
        <w:rPr>
          <w:rFonts w:ascii="標楷體" w:eastAsia="標楷體" w:hAnsi="標楷體" w:hint="eastAsia"/>
          <w:sz w:val="28"/>
          <w:szCs w:val="28"/>
        </w:rPr>
        <w:t>代禱開始</w:t>
      </w:r>
      <w:proofErr w:type="gramEnd"/>
      <w:r w:rsidRPr="00DE0572">
        <w:rPr>
          <w:rFonts w:ascii="標楷體" w:eastAsia="標楷體" w:hAnsi="標楷體" w:hint="eastAsia"/>
          <w:sz w:val="28"/>
          <w:szCs w:val="28"/>
        </w:rPr>
        <w:t>。</w:t>
      </w:r>
    </w:p>
    <w:p w14:paraId="60EFB010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66424DB2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3B6CA4">
        <w:rPr>
          <w:rFonts w:ascii="文鼎特毛楷" w:eastAsia="文鼎特毛楷" w:hAnsi="標楷體" w:hint="eastAsia"/>
          <w:sz w:val="32"/>
          <w:szCs w:val="32"/>
        </w:rPr>
        <w:t>【默想和行動】</w:t>
      </w:r>
    </w:p>
    <w:p w14:paraId="18AB977C" w14:textId="7153E568" w:rsidR="003B6CA4" w:rsidRPr="003B6CA4" w:rsidRDefault="003B6CA4" w:rsidP="003B6CA4">
      <w:pPr>
        <w:spacing w:beforeLines="20" w:before="72" w:line="36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3B6CA4">
        <w:rPr>
          <w:rFonts w:ascii="標楷體" w:eastAsia="標楷體" w:hAnsi="標楷體" w:hint="eastAsia"/>
          <w:sz w:val="28"/>
          <w:szCs w:val="28"/>
        </w:rPr>
        <w:t>1.試問，你我在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領人歸主</w:t>
      </w:r>
      <w:proofErr w:type="gramEnd"/>
      <w:r w:rsidRPr="003B6CA4">
        <w:rPr>
          <w:rFonts w:ascii="標楷體" w:eastAsia="標楷體" w:hAnsi="標楷體" w:hint="eastAsia"/>
          <w:sz w:val="28"/>
          <w:szCs w:val="28"/>
        </w:rPr>
        <w:t>上，曾領略怎樣的喜悅，又曾遭遇怎樣的挑戰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﹖</w:t>
      </w:r>
      <w:proofErr w:type="gramEnd"/>
    </w:p>
    <w:p w14:paraId="09DF2028" w14:textId="3A94BB99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3B6CA4">
        <w:rPr>
          <w:rFonts w:ascii="標楷體" w:eastAsia="標楷體" w:hAnsi="標楷體" w:hint="eastAsia"/>
          <w:sz w:val="28"/>
          <w:szCs w:val="28"/>
        </w:rPr>
        <w:t>2.如果你還沒有為身邊親友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提名代禱</w:t>
      </w:r>
      <w:proofErr w:type="gramEnd"/>
      <w:r w:rsidRPr="003B6CA4">
        <w:rPr>
          <w:rFonts w:ascii="標楷體" w:eastAsia="標楷體" w:hAnsi="標楷體" w:hint="eastAsia"/>
          <w:sz w:val="28"/>
          <w:szCs w:val="28"/>
        </w:rPr>
        <w:t>，試著在本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B6CA4">
        <w:rPr>
          <w:rFonts w:ascii="標楷體" w:eastAsia="標楷體" w:hAnsi="標楷體" w:hint="eastAsia"/>
          <w:sz w:val="28"/>
          <w:szCs w:val="28"/>
        </w:rPr>
        <w:t>列出兩三位，安排時間固定為他們禱告，看上帝會如何帶領。</w:t>
      </w:r>
    </w:p>
    <w:p w14:paraId="4FE1432C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0FDAC202" w14:textId="77777777" w:rsidR="003B6CA4" w:rsidRPr="003B6CA4" w:rsidRDefault="003B6CA4" w:rsidP="003B6CA4">
      <w:pPr>
        <w:spacing w:beforeLines="20" w:before="72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3B6CA4">
        <w:rPr>
          <w:rFonts w:ascii="文鼎特毛楷" w:eastAsia="文鼎特毛楷" w:hAnsi="標楷體" w:hint="eastAsia"/>
          <w:sz w:val="32"/>
          <w:szCs w:val="32"/>
        </w:rPr>
        <w:t>【金句】</w:t>
      </w:r>
    </w:p>
    <w:p w14:paraId="7E996A6D" w14:textId="56518418" w:rsidR="00F16D44" w:rsidRPr="003B6CA4" w:rsidRDefault="003B6CA4" w:rsidP="003B6CA4">
      <w:pPr>
        <w:spacing w:beforeLines="20" w:before="72" w:line="360" w:lineRule="exact"/>
        <w:ind w:leftChars="236" w:left="566" w:rightChars="117" w:right="281"/>
        <w:rPr>
          <w:rFonts w:ascii="標楷體" w:eastAsia="標楷體" w:hAnsi="標楷體"/>
          <w:sz w:val="28"/>
          <w:szCs w:val="28"/>
        </w:rPr>
      </w:pPr>
      <w:r w:rsidRPr="003B6CA4">
        <w:rPr>
          <w:rFonts w:ascii="標楷體" w:eastAsia="標楷體" w:hAnsi="標楷體" w:hint="eastAsia"/>
          <w:sz w:val="28"/>
          <w:szCs w:val="28"/>
        </w:rPr>
        <w:t>耶穌進前來，對他們說：「天上地下所有的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權柄都賜給</w:t>
      </w:r>
      <w:proofErr w:type="gramEnd"/>
      <w:r w:rsidRPr="003B6CA4">
        <w:rPr>
          <w:rFonts w:ascii="標楷體" w:eastAsia="標楷體" w:hAnsi="標楷體" w:hint="eastAsia"/>
          <w:sz w:val="28"/>
          <w:szCs w:val="28"/>
        </w:rPr>
        <w:t>我了。所以，你們要去，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使萬民</w:t>
      </w:r>
      <w:proofErr w:type="gramEnd"/>
      <w:r w:rsidRPr="003B6CA4">
        <w:rPr>
          <w:rFonts w:ascii="標楷體" w:eastAsia="標楷體" w:hAnsi="標楷體" w:hint="eastAsia"/>
          <w:sz w:val="28"/>
          <w:szCs w:val="28"/>
        </w:rPr>
        <w:t>作我的門徒，</w:t>
      </w:r>
      <w:proofErr w:type="gramStart"/>
      <w:r w:rsidRPr="003B6CA4">
        <w:rPr>
          <w:rFonts w:ascii="標楷體" w:eastAsia="標楷體" w:hAnsi="標楷體" w:hint="eastAsia"/>
          <w:sz w:val="28"/>
          <w:szCs w:val="28"/>
        </w:rPr>
        <w:t>奉父</w:t>
      </w:r>
      <w:proofErr w:type="gramEnd"/>
      <w:r w:rsidRPr="003B6CA4">
        <w:rPr>
          <w:rFonts w:ascii="標楷體" w:eastAsia="標楷體" w:hAnsi="標楷體" w:hint="eastAsia"/>
          <w:sz w:val="28"/>
          <w:szCs w:val="28"/>
        </w:rPr>
        <w:t>、子、聖靈的名給他們施洗。凡我所吩咐你們的，都教訓他們遵守，我就常與你們同在，直到世界的末了。」(馬太福音28:18-20)</w:t>
      </w:r>
    </w:p>
    <w:p w14:paraId="5CDDFD0D" w14:textId="77777777" w:rsidR="00E66294" w:rsidRPr="0023636A" w:rsidRDefault="00E66294" w:rsidP="0023636A">
      <w:pPr>
        <w:rPr>
          <w:rFonts w:ascii="標楷體" w:eastAsia="標楷體" w:hAnsi="標楷體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214C7B8" w:rsidR="00A34E2A" w:rsidRPr="0057324E" w:rsidRDefault="0086579C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A258BE">
              <w:rPr>
                <w:rFonts w:ascii="微軟正黑體" w:eastAsia="微軟正黑體" w:hAnsi="微軟正黑體" w:hint="eastAsia"/>
              </w:rPr>
              <w:t>26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BC5FE7C" w:rsidR="00A34E2A" w:rsidRPr="0057324E" w:rsidRDefault="0086579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0B3018">
              <w:rPr>
                <w:rFonts w:ascii="微軟正黑體" w:eastAsia="微軟正黑體" w:hAnsi="微軟正黑體" w:hint="eastAsia"/>
              </w:rPr>
              <w:t>2</w:t>
            </w:r>
            <w:r w:rsidR="00A258BE"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007562F" w:rsidR="00A34E2A" w:rsidRPr="0057324E" w:rsidRDefault="0086579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0B3018">
              <w:rPr>
                <w:rFonts w:ascii="微軟正黑體" w:eastAsia="微軟正黑體" w:hAnsi="微軟正黑體" w:hint="eastAsia"/>
              </w:rPr>
              <w:t>2</w:t>
            </w:r>
            <w:r w:rsidR="00A258BE">
              <w:rPr>
                <w:rFonts w:ascii="微軟正黑體" w:eastAsia="微軟正黑體" w:hAnsi="微軟正黑體" w:hint="eastAsia"/>
              </w:rPr>
              <w:t>8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03A3467" w:rsidR="00A34E2A" w:rsidRPr="0057324E" w:rsidRDefault="004D05E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0B3018">
              <w:rPr>
                <w:rFonts w:ascii="微軟正黑體" w:eastAsia="微軟正黑體" w:hAnsi="微軟正黑體" w:hint="eastAsia"/>
              </w:rPr>
              <w:t>2</w:t>
            </w:r>
            <w:r w:rsidR="00A258BE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9A89AFB" w:rsidR="00A34E2A" w:rsidRPr="0057324E" w:rsidRDefault="00A258B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A258BE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A258BE" w:rsidRPr="00353C1B" w:rsidRDefault="00A258BE" w:rsidP="00A258BE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DE73362" w:rsidR="00A258BE" w:rsidRPr="00C154DE" w:rsidRDefault="00A258BE" w:rsidP="00A258BE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7094735" w:rsidR="00A258BE" w:rsidRPr="004B1EA6" w:rsidRDefault="00A258BE" w:rsidP="00A258BE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422C336" w:rsidR="00A258BE" w:rsidRPr="00A84488" w:rsidRDefault="00A258BE" w:rsidP="00A258BE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proofErr w:type="gramStart"/>
            <w:r w:rsidRPr="004D05ED">
              <w:rPr>
                <w:rFonts w:ascii="微軟正黑體" w:eastAsia="微軟正黑體" w:hAnsi="微軟正黑體" w:hint="eastAsia"/>
              </w:rPr>
              <w:t>士師記</w:t>
            </w:r>
            <w:proofErr w:type="gramEnd"/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961A1E6" w:rsidR="00A258BE" w:rsidRPr="009F7936" w:rsidRDefault="00A258BE" w:rsidP="00A258BE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32CD54F" w:rsidR="00A258BE" w:rsidRPr="004B1EA6" w:rsidRDefault="00A258BE" w:rsidP="00A258BE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</w:tr>
    </w:tbl>
    <w:p w14:paraId="44CCF58C" w14:textId="5705DD84" w:rsidR="0010640D" w:rsidRPr="001648E8" w:rsidRDefault="000A4F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3D6DDF06">
                <wp:simplePos x="0" y="0"/>
                <wp:positionH relativeFrom="margin">
                  <wp:posOffset>177165</wp:posOffset>
                </wp:positionH>
                <wp:positionV relativeFrom="paragraph">
                  <wp:posOffset>20955</wp:posOffset>
                </wp:positionV>
                <wp:extent cx="5560695" cy="1485900"/>
                <wp:effectExtent l="0" t="0" r="2095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1.65pt;width:437.85pt;height:117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5ABA67E1">
                <wp:simplePos x="0" y="0"/>
                <wp:positionH relativeFrom="margin">
                  <wp:posOffset>-34925</wp:posOffset>
                </wp:positionH>
                <wp:positionV relativeFrom="paragraph">
                  <wp:posOffset>-54610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6BB5EAA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</w:t>
                            </w:r>
                            <w:proofErr w:type="gramEnd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照上帝所給我的恩典，好像一個聰明的工頭，立好了根基，別人在上面建造；只是各人要謹慎怎樣在上面建造。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哥林多前書3:10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E1D8C55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照上帝互我的恩賜，我作一個</w:t>
                            </w:r>
                            <w:r w:rsidR="0086579C" w:rsidRPr="0086579C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𠢕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的建築師下地基，別人佇彼頂面起造。毋</w:t>
                            </w:r>
                            <w:proofErr w:type="gramStart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拘</w:t>
                            </w:r>
                            <w:proofErr w:type="gramEnd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逐</w:t>
                            </w:r>
                            <w:proofErr w:type="gramStart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個人著</w:t>
                            </w:r>
                            <w:proofErr w:type="gramEnd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看家己</w:t>
                            </w:r>
                            <w:proofErr w:type="gramStart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按怎啲</w:t>
                            </w:r>
                            <w:proofErr w:type="gramEnd"/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起造。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6579C" w:rsidRPr="008657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哥林多前書3:10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2D881E4" w14:textId="24DC6888" w:rsidR="00175741" w:rsidRDefault="00175741" w:rsidP="00175741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小會公告、4/</w:t>
                            </w:r>
                            <w:r w:rsidR="009325E1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復活節洗禮、</w:t>
                            </w:r>
                            <w:proofErr w:type="gramStart"/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Pr="0017574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305A46B3" w14:textId="54939EE6" w:rsidR="002532A0" w:rsidRDefault="00FC4F63" w:rsidP="00F17328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642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C4F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F17328" w:rsidRPr="00F1732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聯合聖餐禮拜結束後召開會員和會，請會員儘量坐在3樓，以便和會進行。尚未報到的會員，請於禮拜後至3F招待處補報到。</w:t>
                            </w:r>
                          </w:p>
                          <w:p w14:paraId="6A99B950" w14:textId="77777777" w:rsidR="003F7772" w:rsidRDefault="003F7772" w:rsidP="003F7772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642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2532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697B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7B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2024年和會手冊已發行，</w:t>
                            </w:r>
                            <w:proofErr w:type="gramStart"/>
                            <w:r w:rsidRPr="00697B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697B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家庭領取一份。今年開始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697B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辦法類的手冊另外印製單行本，沒有特別需要者可以不拿，跟會友相關的辦法都已放在教會網站，可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自行</w:t>
                            </w:r>
                            <w:r w:rsidRPr="00697B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上網下載。</w:t>
                            </w:r>
                          </w:p>
                          <w:p w14:paraId="26672D9F" w14:textId="7F3168DB" w:rsidR="003F7772" w:rsidRDefault="003F7772" w:rsidP="003F7772">
                            <w:pPr>
                              <w:widowControl/>
                              <w:snapToGrid w:val="0"/>
                              <w:spacing w:line="300" w:lineRule="exact"/>
                              <w:ind w:leftChars="159" w:left="642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.預備受洗、</w:t>
                            </w:r>
                            <w:proofErr w:type="gramStart"/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向辦公室俊宏幹事報名。洗禮學道班(六)上課：3/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777D9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777D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Pr="00777D9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21</w:t>
                            </w:r>
                            <w:r w:rsidRPr="00777D9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:00於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6F01室。繳交見證稿：3/2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(五)之前(需要協助者，請洽辦公室)。小會問道理：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778B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(日)10:00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C829743" w14:textId="71676791" w:rsidR="009C6907" w:rsidRDefault="00045AB5" w:rsidP="009C6907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9C6907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C6907" w:rsidRPr="009C690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2024成人主日學春季班</w:t>
                            </w:r>
                          </w:p>
                          <w:p w14:paraId="5974C908" w14:textId="77777777" w:rsidR="007C6C4C" w:rsidRDefault="009C6907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2024年成主春季班課程即將開始了！精彩課程自2/18起開始上課，</w:t>
                            </w:r>
                          </w:p>
                          <w:p w14:paraId="62DB84AF" w14:textId="77777777" w:rsidR="003F7772" w:rsidRPr="009C6907" w:rsidRDefault="003F7772" w:rsidP="003F7772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歡迎大家</w:t>
                            </w:r>
                            <w:proofErr w:type="gramStart"/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起來學習，</w:t>
                            </w:r>
                            <w:r w:rsidRPr="00ED579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連結</w:t>
                            </w:r>
                            <w:hyperlink r:id="rId9" w:history="1">
                              <w:r w:rsidRPr="00836C3C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https://forms.gle/Yz2gZ52LXCmePmk98</w:t>
                              </w:r>
                            </w:hyperlink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0F05B70" w14:textId="77777777" w:rsidR="007743B6" w:rsidRPr="007743B6" w:rsidRDefault="007743B6" w:rsidP="007743B6">
                            <w:pPr>
                              <w:spacing w:line="300" w:lineRule="exact"/>
                              <w:ind w:leftChars="59" w:left="142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1.由電學遠眺上主的作為─</w:t>
                            </w:r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曾煥雯長老，2/18-3/24，週日9:00-9:50，B101。</w:t>
                            </w:r>
                          </w:p>
                          <w:p w14:paraId="4FF0D771" w14:textId="77777777" w:rsidR="007743B6" w:rsidRPr="007743B6" w:rsidRDefault="007743B6" w:rsidP="007743B6">
                            <w:pPr>
                              <w:spacing w:line="300" w:lineRule="exact"/>
                              <w:ind w:leftChars="59" w:left="142" w:rightChars="-59" w:right="-142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2.新約讀經（保羅書信）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陳光勝牧師，3/24-6/9，週日12:00-13:00，6F03。</w:t>
                            </w:r>
                          </w:p>
                          <w:p w14:paraId="1C5EBDB8" w14:textId="77777777" w:rsidR="007743B6" w:rsidRDefault="007743B6" w:rsidP="007743B6">
                            <w:pPr>
                              <w:spacing w:line="300" w:lineRule="exact"/>
                              <w:ind w:leftChars="59" w:left="14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3.詩篇與攝影的交織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蔡維倫牧師，3/24-6/1，週六與週日時間請看課程表，</w:t>
                            </w:r>
                          </w:p>
                          <w:p w14:paraId="6585D859" w14:textId="5C82AE1F" w:rsidR="007743B6" w:rsidRPr="007743B6" w:rsidRDefault="007743B6" w:rsidP="007743B6">
                            <w:pPr>
                              <w:spacing w:line="300" w:lineRule="exact"/>
                              <w:ind w:leftChars="59" w:left="142" w:firstLineChars="100" w:firstLine="26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6F02。</w:t>
                            </w:r>
                          </w:p>
                          <w:p w14:paraId="5AC9C76A" w14:textId="71358A26" w:rsidR="007743B6" w:rsidRPr="007743B6" w:rsidRDefault="007743B6" w:rsidP="007743B6">
                            <w:pPr>
                              <w:spacing w:line="300" w:lineRule="exact"/>
                              <w:ind w:leftChars="59" w:left="142" w:rightChars="-59" w:right="-142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4.王儲的訓練-馬太福音讀經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陳歆老師，3/3-5/26，週日9:50-11:20，6</w:t>
                            </w:r>
                            <w:r w:rsidRPr="007743B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F04</w:t>
                            </w:r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887E55F" w14:textId="77777777" w:rsidR="007743B6" w:rsidRDefault="007743B6" w:rsidP="007743B6">
                            <w:pPr>
                              <w:spacing w:line="300" w:lineRule="exact"/>
                              <w:ind w:leftChars="59" w:left="142" w:rightChars="-177" w:right="-425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5.生命讀經同心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建造門訓系列一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歷代志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莊信德牧師錄影帶（許弘一導讀帶領）</w:t>
                            </w:r>
                          </w:p>
                          <w:p w14:paraId="09F41BBB" w14:textId="4364EDDC" w:rsidR="007743B6" w:rsidRPr="007743B6" w:rsidRDefault="007743B6" w:rsidP="007743B6">
                            <w:pPr>
                              <w:spacing w:line="300" w:lineRule="exact"/>
                              <w:ind w:leftChars="59" w:left="142" w:rightChars="-59" w:right="-142" w:firstLineChars="100" w:firstLine="26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2/26-4/29，週一19:50-21:30。</w:t>
                            </w:r>
                          </w:p>
                          <w:p w14:paraId="052F0D7E" w14:textId="77777777" w:rsidR="007743B6" w:rsidRDefault="007743B6" w:rsidP="007743B6">
                            <w:pPr>
                              <w:spacing w:line="300" w:lineRule="exact"/>
                              <w:ind w:leftChars="59" w:left="14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6.向信仰前輩學習人生智慧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陳美玲長老，3/13-5/15，週三19:45-21:00</w:t>
                            </w:r>
                          </w:p>
                          <w:p w14:paraId="16C1E764" w14:textId="1205D7A8" w:rsidR="007743B6" w:rsidRDefault="007743B6" w:rsidP="007743B6">
                            <w:pPr>
                              <w:spacing w:line="300" w:lineRule="exact"/>
                              <w:ind w:leftChars="59" w:left="142" w:firstLineChars="100" w:firstLine="26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(實體、</w:t>
                            </w:r>
                            <w:proofErr w:type="gramStart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</w:t>
                            </w:r>
                            <w:proofErr w:type="gramEnd"/>
                            <w:r w:rsidRPr="007743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)，實體6F03。</w:t>
                            </w:r>
                          </w:p>
                          <w:p w14:paraId="7D0C299E" w14:textId="77777777" w:rsidR="007743B6" w:rsidRDefault="007743B6" w:rsidP="007743B6">
                            <w:pPr>
                              <w:spacing w:line="300" w:lineRule="exact"/>
                              <w:ind w:leftChars="59" w:left="14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96845B4" w14:textId="77777777" w:rsidR="007743B6" w:rsidRDefault="007743B6" w:rsidP="007743B6">
                            <w:pPr>
                              <w:spacing w:line="300" w:lineRule="exact"/>
                              <w:ind w:leftChars="59" w:left="14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BD7C7FC" w14:textId="2E01D129" w:rsidR="00CA6BC4" w:rsidRPr="00096199" w:rsidRDefault="00CA6BC4" w:rsidP="007743B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BC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三.</w:t>
                            </w:r>
                            <w:r w:rsidRPr="0009619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「跟隨基督，齊心建造」</w:t>
                            </w:r>
                            <w:proofErr w:type="gramStart"/>
                            <w:r w:rsidRPr="0009619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培靈會</w:t>
                            </w:r>
                            <w:proofErr w:type="gramEnd"/>
                            <w:r w:rsidRPr="0009619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24F28C1" w14:textId="65848B8A" w:rsidR="00CA6BC4" w:rsidRDefault="00CA6BC4" w:rsidP="00CA6BC4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主講：許承道牧師 3F禮拜堂 第一、二講：3/16(六)</w:t>
                            </w:r>
                            <w:r w:rsid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E705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4:00-17:00</w:t>
                            </w:r>
                          </w:p>
                          <w:p w14:paraId="1527DCDE" w14:textId="085767AD" w:rsidR="00CA6BC4" w:rsidRDefault="00CA6BC4" w:rsidP="00CA6BC4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第三講</w:t>
                            </w:r>
                            <w:r w:rsidR="00540AD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(台語)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：3/17(主日)上午第二堂禮拜時間10:00 </w:t>
                            </w:r>
                          </w:p>
                          <w:p w14:paraId="7CE49EEE" w14:textId="38DC8F66" w:rsidR="00CA6BC4" w:rsidRDefault="00CA6BC4" w:rsidP="00CA6BC4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</w:t>
                            </w:r>
                            <w:r w:rsidR="00540AD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三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</w:t>
                            </w:r>
                            <w:r w:rsidR="00540AD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(華語)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：3/17(主日)上午第三堂禮拜時間11:30 </w:t>
                            </w:r>
                          </w:p>
                          <w:p w14:paraId="2020077C" w14:textId="3550EEC4" w:rsidR="00CA6BC4" w:rsidRPr="009D44F3" w:rsidRDefault="00CA6BC4" w:rsidP="00CA6BC4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(3/17沒有第一堂禮拜！！)</w:t>
                            </w:r>
                          </w:p>
                          <w:p w14:paraId="450358FB" w14:textId="77777777" w:rsidR="009516A6" w:rsidRPr="009516A6" w:rsidRDefault="009516A6" w:rsidP="00CA6BC4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2.75pt;margin-top:-4.3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gIRzX+AAAAAKAQAADwAAAAAAAAAAAAAAAABFBAAAZHJzL2Rv&#10;d25yZXYueG1sUEsFBgAAAAAEAAQA8wAAAFIFAAAAAA==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6BB5EAA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</w:t>
                      </w:r>
                      <w:proofErr w:type="gramEnd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照上帝所給我的恩典，好像一個聰明的工頭，立好了根基，別人在上面建造；只是各人要謹慎怎樣在上面建造。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哥林多前書3:10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E1D8C55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照上帝互我的恩賜，我作一個</w:t>
                      </w:r>
                      <w:r w:rsidR="0086579C" w:rsidRPr="0086579C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𠢕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的建築師下地基，別人佇彼頂面起造。毋</w:t>
                      </w:r>
                      <w:proofErr w:type="gramStart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拘</w:t>
                      </w:r>
                      <w:proofErr w:type="gramEnd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逐</w:t>
                      </w:r>
                      <w:proofErr w:type="gramStart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個人著</w:t>
                      </w:r>
                      <w:proofErr w:type="gramEnd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看家己</w:t>
                      </w:r>
                      <w:proofErr w:type="gramStart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按怎啲</w:t>
                      </w:r>
                      <w:proofErr w:type="gramEnd"/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起造。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6579C" w:rsidRPr="008657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哥林多前書3:10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2D881E4" w14:textId="24DC6888" w:rsidR="00175741" w:rsidRDefault="00175741" w:rsidP="00175741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小會公告、4/</w:t>
                      </w:r>
                      <w:r w:rsidR="009325E1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復活節洗禮、</w:t>
                      </w:r>
                      <w:proofErr w:type="gramStart"/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Pr="0017574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305A46B3" w14:textId="54939EE6" w:rsidR="002532A0" w:rsidRDefault="00FC4F63" w:rsidP="00F17328">
                      <w:pPr>
                        <w:widowControl/>
                        <w:snapToGrid w:val="0"/>
                        <w:spacing w:line="300" w:lineRule="exact"/>
                        <w:ind w:leftChars="159" w:left="642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C4F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F17328" w:rsidRPr="00F1732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聯合聖餐禮拜結束後召開會員和會，請會員儘量坐在3樓，以便和會進行。尚未報到的會員，請於禮拜後至3F招待處補報到。</w:t>
                      </w:r>
                    </w:p>
                    <w:p w14:paraId="6A99B950" w14:textId="77777777" w:rsidR="003F7772" w:rsidRDefault="003F7772" w:rsidP="003F7772">
                      <w:pPr>
                        <w:widowControl/>
                        <w:snapToGrid w:val="0"/>
                        <w:spacing w:line="300" w:lineRule="exact"/>
                        <w:ind w:leftChars="159" w:left="642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2532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697BFC">
                        <w:rPr>
                          <w:rFonts w:hint="eastAsia"/>
                        </w:rPr>
                        <w:t xml:space="preserve"> </w:t>
                      </w:r>
                      <w:r w:rsidRPr="00697B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2024年和會手冊已發行，</w:t>
                      </w:r>
                      <w:proofErr w:type="gramStart"/>
                      <w:r w:rsidRPr="00697B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697B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家庭領取一份。今年開始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697B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辦法類的手冊另外印製單行本，沒有特別需要者可以不拿，跟會友相關的辦法都已放在教會網站，可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自行</w:t>
                      </w:r>
                      <w:r w:rsidRPr="00697B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上網下載。</w:t>
                      </w:r>
                    </w:p>
                    <w:p w14:paraId="26672D9F" w14:textId="7F3168DB" w:rsidR="003F7772" w:rsidRDefault="003F7772" w:rsidP="003F7772">
                      <w:pPr>
                        <w:widowControl/>
                        <w:snapToGrid w:val="0"/>
                        <w:spacing w:line="300" w:lineRule="exact"/>
                        <w:ind w:leftChars="159" w:left="642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.預備受洗、</w:t>
                      </w:r>
                      <w:proofErr w:type="gramStart"/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向辦公室俊宏幹事報名。洗禮學道班(六)上課：3/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777D9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777D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Pr="00777D9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21</w:t>
                      </w:r>
                      <w:r w:rsidRPr="00777D9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:00於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6F01室。繳交見證稿：3/2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(五)之前(需要協助者，請洽辦公室)。小會問道理：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778B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(日)10:00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C829743" w14:textId="71676791" w:rsidR="009C6907" w:rsidRDefault="00045AB5" w:rsidP="009C6907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9C6907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C6907" w:rsidRPr="009C690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2024成人主日學春季班</w:t>
                      </w:r>
                    </w:p>
                    <w:p w14:paraId="5974C908" w14:textId="77777777" w:rsidR="007C6C4C" w:rsidRDefault="009C6907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2024年成主春季班課程即將開始了！精彩課程自2/18起開始上課，</w:t>
                      </w:r>
                    </w:p>
                    <w:p w14:paraId="62DB84AF" w14:textId="77777777" w:rsidR="003F7772" w:rsidRPr="009C6907" w:rsidRDefault="003F7772" w:rsidP="003F7772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歡迎大家</w:t>
                      </w:r>
                      <w:proofErr w:type="gramStart"/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起來學習，</w:t>
                      </w:r>
                      <w:r w:rsidRPr="00ED579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連結</w:t>
                      </w:r>
                      <w:hyperlink r:id="rId10" w:history="1">
                        <w:r w:rsidRPr="00836C3C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https://forms.gle/Yz2gZ52LXCmePmk98</w:t>
                        </w:r>
                      </w:hyperlink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0F05B70" w14:textId="77777777" w:rsidR="007743B6" w:rsidRPr="007743B6" w:rsidRDefault="007743B6" w:rsidP="007743B6">
                      <w:pPr>
                        <w:spacing w:line="300" w:lineRule="exact"/>
                        <w:ind w:leftChars="59" w:left="142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1.由電學遠眺上主的作為─</w:t>
                      </w:r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曾煥雯長老，2/18-3/24，週日9:00-9:50，B101。</w:t>
                      </w:r>
                    </w:p>
                    <w:p w14:paraId="4FF0D771" w14:textId="77777777" w:rsidR="007743B6" w:rsidRPr="007743B6" w:rsidRDefault="007743B6" w:rsidP="007743B6">
                      <w:pPr>
                        <w:spacing w:line="300" w:lineRule="exact"/>
                        <w:ind w:leftChars="59" w:left="142" w:rightChars="-59" w:right="-142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2.新約讀經（保羅書信）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陳光勝牧師，3/24-6/9，週日12:00-13:00，6F03。</w:t>
                      </w:r>
                    </w:p>
                    <w:p w14:paraId="1C5EBDB8" w14:textId="77777777" w:rsidR="007743B6" w:rsidRDefault="007743B6" w:rsidP="007743B6">
                      <w:pPr>
                        <w:spacing w:line="300" w:lineRule="exact"/>
                        <w:ind w:leftChars="59" w:left="142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3.詩篇與攝影的交織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蔡維倫牧師，3/24-6/1，週六與週日時間請看課程表，</w:t>
                      </w:r>
                    </w:p>
                    <w:p w14:paraId="6585D859" w14:textId="5C82AE1F" w:rsidR="007743B6" w:rsidRPr="007743B6" w:rsidRDefault="007743B6" w:rsidP="007743B6">
                      <w:pPr>
                        <w:spacing w:line="300" w:lineRule="exact"/>
                        <w:ind w:leftChars="59" w:left="142" w:firstLineChars="100" w:firstLine="260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6F02。</w:t>
                      </w:r>
                    </w:p>
                    <w:p w14:paraId="5AC9C76A" w14:textId="71358A26" w:rsidR="007743B6" w:rsidRPr="007743B6" w:rsidRDefault="007743B6" w:rsidP="007743B6">
                      <w:pPr>
                        <w:spacing w:line="300" w:lineRule="exact"/>
                        <w:ind w:leftChars="59" w:left="142" w:rightChars="-59" w:right="-142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4.王儲的訓練-馬太福音讀經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陳歆老師，3/3-5/26，週日9:50-11:20，6</w:t>
                      </w:r>
                      <w:r w:rsidRPr="007743B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F04</w:t>
                      </w:r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887E55F" w14:textId="77777777" w:rsidR="007743B6" w:rsidRDefault="007743B6" w:rsidP="007743B6">
                      <w:pPr>
                        <w:spacing w:line="300" w:lineRule="exact"/>
                        <w:ind w:leftChars="59" w:left="142" w:rightChars="-177" w:right="-425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5.生命讀經同心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建造門訓系列一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歷代志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莊信德牧師錄影帶（許弘一導讀帶領）</w:t>
                      </w:r>
                    </w:p>
                    <w:p w14:paraId="09F41BBB" w14:textId="4364EDDC" w:rsidR="007743B6" w:rsidRPr="007743B6" w:rsidRDefault="007743B6" w:rsidP="007743B6">
                      <w:pPr>
                        <w:spacing w:line="300" w:lineRule="exact"/>
                        <w:ind w:leftChars="59" w:left="142" w:rightChars="-59" w:right="-142" w:firstLineChars="100" w:firstLine="260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2/26-4/29，週一19:50-21:30。</w:t>
                      </w:r>
                    </w:p>
                    <w:p w14:paraId="052F0D7E" w14:textId="77777777" w:rsidR="007743B6" w:rsidRDefault="007743B6" w:rsidP="007743B6">
                      <w:pPr>
                        <w:spacing w:line="300" w:lineRule="exact"/>
                        <w:ind w:leftChars="59" w:left="142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6.向信仰前輩學習人生智慧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陳美玲長老，3/13-5/15，週三19:45-21:00</w:t>
                      </w:r>
                    </w:p>
                    <w:p w14:paraId="16C1E764" w14:textId="1205D7A8" w:rsidR="007743B6" w:rsidRDefault="007743B6" w:rsidP="007743B6">
                      <w:pPr>
                        <w:spacing w:line="300" w:lineRule="exact"/>
                        <w:ind w:leftChars="59" w:left="142" w:firstLineChars="100" w:firstLine="260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(實體、</w:t>
                      </w:r>
                      <w:proofErr w:type="gramStart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</w:t>
                      </w:r>
                      <w:proofErr w:type="gramEnd"/>
                      <w:r w:rsidRPr="007743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)，實體6F03。</w:t>
                      </w:r>
                    </w:p>
                    <w:p w14:paraId="7D0C299E" w14:textId="77777777" w:rsidR="007743B6" w:rsidRDefault="007743B6" w:rsidP="007743B6">
                      <w:pPr>
                        <w:spacing w:line="300" w:lineRule="exact"/>
                        <w:ind w:leftChars="59" w:left="142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296845B4" w14:textId="77777777" w:rsidR="007743B6" w:rsidRDefault="007743B6" w:rsidP="007743B6">
                      <w:pPr>
                        <w:spacing w:line="300" w:lineRule="exact"/>
                        <w:ind w:leftChars="59" w:left="142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BD7C7FC" w14:textId="2E01D129" w:rsidR="00CA6BC4" w:rsidRPr="00096199" w:rsidRDefault="00CA6BC4" w:rsidP="007743B6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A6BC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三.</w:t>
                      </w:r>
                      <w:r w:rsidRPr="0009619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「跟隨基督，齊心建造」</w:t>
                      </w:r>
                      <w:proofErr w:type="gramStart"/>
                      <w:r w:rsidRPr="0009619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培靈會</w:t>
                      </w:r>
                      <w:proofErr w:type="gramEnd"/>
                      <w:r w:rsidRPr="0009619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24F28C1" w14:textId="65848B8A" w:rsidR="00CA6BC4" w:rsidRDefault="00CA6BC4" w:rsidP="00CA6BC4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主講：許承道牧師 3F禮拜堂 第一、二講：3/16(六)</w:t>
                      </w:r>
                      <w:r w:rsid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E705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4:00-17:00</w:t>
                      </w:r>
                    </w:p>
                    <w:p w14:paraId="1527DCDE" w14:textId="085767AD" w:rsidR="00CA6BC4" w:rsidRDefault="00CA6BC4" w:rsidP="00CA6BC4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第三講</w:t>
                      </w:r>
                      <w:r w:rsidR="00540AD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(台語)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：3/17(主日)上午第二堂禮拜時間10:00 </w:t>
                      </w:r>
                    </w:p>
                    <w:p w14:paraId="7CE49EEE" w14:textId="38DC8F66" w:rsidR="00CA6BC4" w:rsidRDefault="00CA6BC4" w:rsidP="00CA6BC4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</w:t>
                      </w:r>
                      <w:r w:rsidR="00540AD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三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講</w:t>
                      </w:r>
                      <w:r w:rsidR="00540AD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(華語)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：3/17(主日)上午第三堂禮拜時間11:30 </w:t>
                      </w:r>
                    </w:p>
                    <w:p w14:paraId="2020077C" w14:textId="3550EEC4" w:rsidR="00CA6BC4" w:rsidRPr="009D44F3" w:rsidRDefault="00CA6BC4" w:rsidP="00CA6BC4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(3/17沒有第一堂禮拜！！)</w:t>
                      </w:r>
                    </w:p>
                    <w:p w14:paraId="450358FB" w14:textId="77777777" w:rsidR="009516A6" w:rsidRPr="009516A6" w:rsidRDefault="009516A6" w:rsidP="00CA6BC4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550BC623" w:rsidR="00626555" w:rsidRPr="001648E8" w:rsidRDefault="00E731B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65760" behindDoc="0" locked="0" layoutInCell="1" allowOverlap="1" wp14:anchorId="0F8E67A9" wp14:editId="618A78DF">
            <wp:simplePos x="0" y="0"/>
            <wp:positionH relativeFrom="margin">
              <wp:posOffset>4660265</wp:posOffset>
            </wp:positionH>
            <wp:positionV relativeFrom="paragraph">
              <wp:posOffset>801370</wp:posOffset>
            </wp:positionV>
            <wp:extent cx="589280" cy="598170"/>
            <wp:effectExtent l="0" t="0" r="1270" b="0"/>
            <wp:wrapSquare wrapText="bothSides"/>
            <wp:docPr id="8238289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28914" name="圖片 8238289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2A1B19E5" w:rsidR="005C52E8" w:rsidRPr="001648E8" w:rsidRDefault="00C87E16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353B928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630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D938" w14:textId="77777777" w:rsidR="007743B6" w:rsidRDefault="007743B6" w:rsidP="007743B6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934D5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宣道部消息</w:t>
                            </w:r>
                          </w:p>
                          <w:p w14:paraId="36D1186E" w14:textId="77777777" w:rsidR="007743B6" w:rsidRPr="003A28FC" w:rsidRDefault="007743B6" w:rsidP="007743B6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159" w:left="385" w:hangingChars="1" w:hanging="3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【和平宣道講座-宣教心視野】</w:t>
                            </w:r>
                          </w:p>
                          <w:p w14:paraId="0EA2FAB2" w14:textId="480ED0C4" w:rsidR="007743B6" w:rsidRPr="003A28FC" w:rsidRDefault="007743B6" w:rsidP="007743B6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講題：宣教的神</w:t>
                            </w:r>
                            <w:r w:rsidR="00BA6D2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6D2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D56C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講員：夏超凡牧師(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聯合差傳秘書長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1D784420" w14:textId="09636707" w:rsidR="007743B6" w:rsidRPr="003A28FC" w:rsidRDefault="007743B6" w:rsidP="007743B6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時間：3/6(三)19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00-21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 w:rsidR="00D56C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地點：教會一樓</w:t>
                            </w:r>
                          </w:p>
                          <w:p w14:paraId="1298FF97" w14:textId="513E2661" w:rsidR="003A28FC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宣教心視野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第一堂課免費開放給和平教會兄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參加，歡迎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起更認識這位發動普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世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宣教的上帝！</w:t>
                            </w:r>
                          </w:p>
                          <w:p w14:paraId="06AA53F5" w14:textId="5E8E0DDC" w:rsidR="003A28FC" w:rsidRPr="003A28FC" w:rsidRDefault="003A28FC" w:rsidP="0033149B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proofErr w:type="gramStart"/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【和平教會泰國短宣隊】</w:t>
                            </w:r>
                            <w:r w:rsidR="00CA6BC4"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短宣招募</w:t>
                            </w:r>
                            <w:proofErr w:type="gramEnd"/>
                          </w:p>
                          <w:p w14:paraId="4F63935A" w14:textId="77777777" w:rsidR="003A28FC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時間:2024年7/13 (六)~7/21(日)，共9天</w:t>
                            </w:r>
                          </w:p>
                          <w:p w14:paraId="3A18CA1F" w14:textId="77777777" w:rsidR="003A28FC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地點:泰國（曼谷+清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萊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40EECB6" w14:textId="77777777" w:rsidR="003A28FC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招募人員:最多 12 人（需至少3位醫護人員），非醫療背景可，對傳福音有熱忱，願意嘗試跨文化侍奉者。</w:t>
                            </w:r>
                          </w:p>
                          <w:p w14:paraId="2B9C0013" w14:textId="77777777" w:rsidR="003A28FC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服侍內容：1.曼谷各教會參訪及曼谷醫院病房探訪、搭配主日禮拜見證；2.清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萊阿卡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部落義診、兒童福音活動、禱告侍奉。</w:t>
                            </w:r>
                          </w:p>
                          <w:p w14:paraId="1ABB9958" w14:textId="77777777" w:rsidR="003A28FC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費用：28,000元，報名請洽沈月蓮長老，3/17 (日)截止</w:t>
                            </w:r>
                          </w:p>
                          <w:p w14:paraId="0ECAB229" w14:textId="03421489" w:rsidR="00347F75" w:rsidRPr="003A28FC" w:rsidRDefault="003A28FC" w:rsidP="00BE7053">
                            <w:pPr>
                              <w:widowControl/>
                              <w:snapToGrid w:val="0"/>
                              <w:spacing w:beforeLines="15" w:before="54" w:line="300" w:lineRule="exact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相關補助請參考「</w:t>
                            </w:r>
                            <w:proofErr w:type="gramStart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國內外短宣補助</w:t>
                            </w:r>
                            <w:proofErr w:type="gramEnd"/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辦法」</w:t>
                            </w:r>
                          </w:p>
                          <w:p w14:paraId="566B1EFC" w14:textId="586E8DE6" w:rsidR="004364EC" w:rsidRPr="006F7526" w:rsidRDefault="003A28FC" w:rsidP="00096199">
                            <w:pPr>
                              <w:spacing w:beforeLines="23" w:before="8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4364EC"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FF03E4" w:rsidRPr="00FF03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1EC3353" w14:textId="143AB2EE" w:rsidR="00EF5514" w:rsidRDefault="00BE7053" w:rsidP="00BE7053">
                            <w:pPr>
                              <w:spacing w:line="300" w:lineRule="exact"/>
                              <w:ind w:leftChars="177" w:left="685" w:hangingChars="100" w:hanging="26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="00EF5514"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EF5514"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10:00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在</w:t>
                            </w:r>
                            <w:r w:rsidR="00EF5514"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和平長老教會</w:t>
                            </w:r>
                            <w:r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五樓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禮拜堂，由</w:t>
                            </w:r>
                            <w:r w:rsidR="00EF5514"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天梯夢協會與播種國際事工合辦，莊信德牧師主講生命建造聖經</w:t>
                            </w:r>
                            <w:proofErr w:type="gramStart"/>
                            <w:r w:rsidR="00EF5514"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共讀-撒母耳記</w:t>
                            </w:r>
                            <w:proofErr w:type="gramEnd"/>
                            <w:r w:rsidR="00EF5514" w:rsidRPr="00EF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（上、下）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BD492A3" w14:textId="2EF67506" w:rsidR="004364EC" w:rsidRDefault="00BE7053" w:rsidP="00BE7053">
                            <w:pPr>
                              <w:spacing w:line="300" w:lineRule="exact"/>
                              <w:ind w:leftChars="177" w:left="685" w:hangingChars="100" w:hanging="26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FF03E4" w:rsidRPr="00FF03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="00FF03E4" w:rsidRPr="00FF03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 w:rsidR="00FF03E4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FF03E4" w:rsidRPr="00FF03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/</w:t>
                            </w:r>
                            <w:r w:rsidR="00FF03E4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="00FF03E4" w:rsidRPr="00FF03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(日)</w:t>
                            </w:r>
                            <w:r w:rsidRPr="00FF03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03E4" w:rsidRPr="00FF03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8:45於6F03，歡迎退休兄姐一起查考聖經！</w:t>
                            </w:r>
                          </w:p>
                          <w:p w14:paraId="46617D5A" w14:textId="05974F22" w:rsidR="003A28FC" w:rsidRPr="006F7526" w:rsidRDefault="003A28FC" w:rsidP="003A28FC">
                            <w:pPr>
                              <w:spacing w:beforeLines="23" w:before="8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6F7526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</w:t>
                            </w:r>
                            <w:proofErr w:type="gramStart"/>
                            <w:r w:rsidR="00A177A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‧</w:t>
                            </w:r>
                            <w:proofErr w:type="gramEnd"/>
                            <w:r w:rsidR="00A177A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辦公室</w:t>
                            </w:r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7ACEB969" w14:textId="77777777" w:rsidR="00A177A1" w:rsidRDefault="00A177A1" w:rsidP="003A28FC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A28FC" w:rsidRPr="003A28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許主芳執事及卓邑垣夫婦，於2/20喜得千金卓悅理，願神祝福新生兒平</w:t>
                            </w:r>
                          </w:p>
                          <w:p w14:paraId="2512C0CF" w14:textId="69ABB1BE" w:rsidR="003A28FC" w:rsidRDefault="003A28FC" w:rsidP="00A177A1">
                            <w:pPr>
                              <w:spacing w:line="300" w:lineRule="exact"/>
                              <w:ind w:leftChars="177" w:left="425" w:firstLineChars="100" w:firstLine="26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安健康！</w:t>
                            </w:r>
                          </w:p>
                          <w:p w14:paraId="16EE1EAA" w14:textId="7EA169E7" w:rsidR="00A177A1" w:rsidRDefault="00A177A1" w:rsidP="003A28FC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.2/28(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三)</w:t>
                            </w:r>
                            <w:r w:rsidRPr="00A177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和平紀念日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，辦公室放假一天，教會不開放。</w:t>
                            </w:r>
                          </w:p>
                          <w:p w14:paraId="316F5B7F" w14:textId="1B231ABE" w:rsidR="00A177A1" w:rsidRDefault="00A177A1" w:rsidP="00A177A1">
                            <w:pPr>
                              <w:spacing w:line="300" w:lineRule="exact"/>
                              <w:ind w:leftChars="177" w:left="706" w:hangingChars="108" w:hanging="281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A177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北美洲臺灣婦女會 (NATWA) 發起佩戴 「228 台灣百合」紙浮雕胸章，期待百合所象徵的純潔與生命力，撫慰 228以來每顆曾經傷痛的心靈。本主日禮拜結束後，將放於教會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</w:t>
                            </w:r>
                            <w:r w:rsidRPr="00A177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樓，讓會友自行拿取，並為此自由奉獻。</w:t>
                            </w:r>
                          </w:p>
                          <w:p w14:paraId="3BF9CC13" w14:textId="29D6D1FE" w:rsidR="009D44F3" w:rsidRPr="009D44F3" w:rsidRDefault="00ED618A" w:rsidP="009D44F3">
                            <w:pPr>
                              <w:spacing w:beforeLines="23" w:before="8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9D44F3" w:rsidRPr="009D44F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ED618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和平</w:t>
                            </w:r>
                            <w:proofErr w:type="gramStart"/>
                            <w:r w:rsidRPr="00ED618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教會兒青</w:t>
                            </w:r>
                            <w:proofErr w:type="gramEnd"/>
                            <w:r w:rsidRPr="00ED618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、青壯露營靈修活動</w:t>
                            </w:r>
                          </w:p>
                          <w:p w14:paraId="3C69F965" w14:textId="57547996" w:rsidR="009D44F3" w:rsidRPr="009D44F3" w:rsidRDefault="009D44F3" w:rsidP="009D44F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時間：6</w:t>
                            </w:r>
                            <w:r w:rsidR="00BE705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/</w:t>
                            </w:r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22-23（六、日）</w:t>
                            </w:r>
                          </w:p>
                          <w:p w14:paraId="48917BB8" w14:textId="77777777" w:rsidR="009D44F3" w:rsidRPr="009D44F3" w:rsidRDefault="009D44F3" w:rsidP="009D44F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地點：</w:t>
                            </w:r>
                            <w:proofErr w:type="gramStart"/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忘憂小築</w:t>
                            </w:r>
                            <w:proofErr w:type="gramEnd"/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（365苗栗縣泰安鄉小南角66之2號）</w:t>
                            </w:r>
                          </w:p>
                          <w:p w14:paraId="2C967785" w14:textId="6AE4D629" w:rsidR="009D44F3" w:rsidRDefault="009D44F3" w:rsidP="009D44F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費用：一個家庭1</w:t>
                            </w:r>
                            <w:r w:rsidR="00BE705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000元（非兒童而需多增加一間房時，第二間房酌收2</w:t>
                            </w:r>
                            <w:r w:rsidR="00BE705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9D44F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000元，歡迎帶阿公阿媽一起參加）！</w:t>
                            </w:r>
                            <w:r w:rsidR="00B34A0C" w:rsidRPr="00B34A0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QR Code報名。（開放候補名額）。</w:t>
                            </w:r>
                          </w:p>
                          <w:p w14:paraId="489B6E2A" w14:textId="77777777" w:rsidR="00E30F14" w:rsidRDefault="00E30F14" w:rsidP="00BE7053">
                            <w:pPr>
                              <w:spacing w:beforeLines="23" w:before="8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FC1327" w14:textId="45898AB7" w:rsidR="00BE7053" w:rsidRPr="00BE7053" w:rsidRDefault="00ED618A" w:rsidP="00BE7053">
                            <w:pPr>
                              <w:spacing w:beforeLines="23" w:before="82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BE7053" w:rsidRPr="009D44F3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E7053" w:rsidRPr="00ED618A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兒童福音廚房</w:t>
                            </w:r>
                          </w:p>
                          <w:p w14:paraId="62B2EC0F" w14:textId="7DAC1C8A" w:rsidR="00BE7053" w:rsidRPr="00BE7053" w:rsidRDefault="00BE7053" w:rsidP="00BE705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主題：義大利佛卡夏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/</w:t>
                            </w: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(日)1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3:00</w:t>
                            </w: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5A516EEA" w14:textId="4EE2428A" w:rsidR="00BE7053" w:rsidRDefault="00BE7053" w:rsidP="00BE705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終於等到了，</w:t>
                            </w:r>
                            <w:proofErr w:type="gramStart"/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信傑廚師</w:t>
                            </w:r>
                            <w:proofErr w:type="gramEnd"/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帶領，精彩可期。這次因為要發酵兩次，所以需要3小時的時間。報名請點選以下連結：</w:t>
                            </w:r>
                            <w:hyperlink r:id="rId12" w:history="1">
                              <w:r w:rsidRPr="00346CA8">
                                <w:rPr>
                                  <w:rStyle w:val="a5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https://forms.gle/nkvLPc6XAHTu5Bjs6</w:t>
                              </w:r>
                            </w:hyperlink>
                          </w:p>
                          <w:p w14:paraId="0118DB75" w14:textId="59A39C60" w:rsidR="00BE7053" w:rsidRDefault="00BE7053" w:rsidP="00BE705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/</w:t>
                            </w:r>
                            <w:r w:rsidRPr="00BE70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17會出席親子小組聚會的家長，先幫您孩子報名，以免名額額滿，非常感謝。</w:t>
                            </w:r>
                          </w:p>
                          <w:p w14:paraId="057A1DCD" w14:textId="77777777" w:rsidR="00A177A1" w:rsidRDefault="00A177A1" w:rsidP="00BE705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4915CE58" w14:textId="77777777" w:rsidR="00E30F14" w:rsidRDefault="00E30F14" w:rsidP="00BE705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0059A1E" w14:textId="4A3100B6" w:rsidR="000B3018" w:rsidRPr="00FD26C1" w:rsidRDefault="000B3018" w:rsidP="000B301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38D7A69" w14:textId="13010628" w:rsidR="00C75B9C" w:rsidRDefault="000B3018" w:rsidP="00E30F1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復活節清唱劇</w:t>
                            </w:r>
                            <w:proofErr w:type="gramStart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r w:rsidR="00C75B9C"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練習</w:t>
                            </w:r>
                            <w:proofErr w:type="gramEnd"/>
                            <w:r w:rsidR="00E30F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：2</w:t>
                            </w:r>
                            <w:r w:rsidR="00E30F1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/25(</w:t>
                            </w:r>
                            <w:r w:rsidR="00E30F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="00E30F1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13:30-15:30 </w:t>
                            </w:r>
                            <w:r w:rsidR="00E30F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E30F1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F02</w:t>
                            </w:r>
                          </w:p>
                          <w:p w14:paraId="75919437" w14:textId="21705681" w:rsidR="00FD26C1" w:rsidRPr="00961FEE" w:rsidRDefault="00FD26C1" w:rsidP="00FD7B9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-11.85pt;width:463.05pt;height:6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" filled="f" stroked="f">
                <v:textbox>
                  <w:txbxContent>
                    <w:p w14:paraId="66A3D938" w14:textId="77777777" w:rsidR="007743B6" w:rsidRDefault="007743B6" w:rsidP="007743B6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934D5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宣道部消息</w:t>
                      </w:r>
                    </w:p>
                    <w:p w14:paraId="36D1186E" w14:textId="77777777" w:rsidR="007743B6" w:rsidRPr="003A28FC" w:rsidRDefault="007743B6" w:rsidP="007743B6">
                      <w:pPr>
                        <w:widowControl/>
                        <w:snapToGrid w:val="0"/>
                        <w:spacing w:beforeLines="15" w:before="54" w:line="300" w:lineRule="exact"/>
                        <w:ind w:leftChars="159" w:left="385" w:hangingChars="1" w:hanging="3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【和平宣道講座-宣教心視野】</w:t>
                      </w:r>
                    </w:p>
                    <w:p w14:paraId="0EA2FAB2" w14:textId="480ED0C4" w:rsidR="007743B6" w:rsidRPr="003A28FC" w:rsidRDefault="007743B6" w:rsidP="007743B6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講題：宣教的神</w:t>
                      </w:r>
                      <w:r w:rsidR="00BA6D2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BA6D2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</w:t>
                      </w:r>
                      <w:r w:rsidR="00D56C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講員：夏超凡牧師(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聯合差傳秘書長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1D784420" w14:textId="09636707" w:rsidR="007743B6" w:rsidRPr="003A28FC" w:rsidRDefault="007743B6" w:rsidP="007743B6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時間：3/6(三)19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00-21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 w:rsidR="00D56C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地點：教會一樓</w:t>
                      </w:r>
                    </w:p>
                    <w:p w14:paraId="1298FF97" w14:textId="513E2661" w:rsidR="003A28FC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宣教心視野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第一堂課免費開放給和平教會兄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參加，歡迎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起更認識這位發動普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宣教的上帝！</w:t>
                      </w:r>
                    </w:p>
                    <w:p w14:paraId="06AA53F5" w14:textId="5E8E0DDC" w:rsidR="003A28FC" w:rsidRPr="003A28FC" w:rsidRDefault="003A28FC" w:rsidP="0033149B">
                      <w:pPr>
                        <w:widowControl/>
                        <w:snapToGrid w:val="0"/>
                        <w:spacing w:beforeLines="50" w:before="180" w:line="30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proofErr w:type="gramStart"/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【和平教會泰國短宣隊】</w:t>
                      </w:r>
                      <w:r w:rsidR="00CA6BC4"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短宣招募</w:t>
                      </w:r>
                      <w:proofErr w:type="gramEnd"/>
                    </w:p>
                    <w:p w14:paraId="4F63935A" w14:textId="77777777" w:rsidR="003A28FC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時間:2024年7/13 (六)~7/21(日)，共9天</w:t>
                      </w:r>
                    </w:p>
                    <w:p w14:paraId="3A18CA1F" w14:textId="77777777" w:rsidR="003A28FC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地點:泰國（曼谷+清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萊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</w:t>
                      </w:r>
                    </w:p>
                    <w:p w14:paraId="640EECB6" w14:textId="77777777" w:rsidR="003A28FC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招募人員:最多 12 人（需至少3位醫護人員），非醫療背景可，對傳福音有熱忱，願意嘗試跨文化侍奉者。</w:t>
                      </w:r>
                    </w:p>
                    <w:p w14:paraId="2B9C0013" w14:textId="77777777" w:rsidR="003A28FC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服侍內容：1.曼谷各教會參訪及曼谷醫院病房探訪、搭配主日禮拜見證；2.清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萊阿卡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部落義診、兒童福音活動、禱告侍奉。</w:t>
                      </w:r>
                    </w:p>
                    <w:p w14:paraId="1ABB9958" w14:textId="77777777" w:rsidR="003A28FC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費用：28,000元，報名請洽沈月蓮長老，3/17 (日)截止</w:t>
                      </w:r>
                    </w:p>
                    <w:p w14:paraId="0ECAB229" w14:textId="03421489" w:rsidR="00347F75" w:rsidRPr="003A28FC" w:rsidRDefault="003A28FC" w:rsidP="00BE7053">
                      <w:pPr>
                        <w:widowControl/>
                        <w:snapToGrid w:val="0"/>
                        <w:spacing w:beforeLines="15" w:before="54" w:line="300" w:lineRule="exact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相關補助請參考「</w:t>
                      </w:r>
                      <w:proofErr w:type="gramStart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國內外短宣補助</w:t>
                      </w:r>
                      <w:proofErr w:type="gramEnd"/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辦法」</w:t>
                      </w:r>
                    </w:p>
                    <w:p w14:paraId="566B1EFC" w14:textId="586E8DE6" w:rsidR="004364EC" w:rsidRPr="006F7526" w:rsidRDefault="003A28FC" w:rsidP="00096199">
                      <w:pPr>
                        <w:spacing w:beforeLines="23" w:before="8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4364EC"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FF03E4" w:rsidRPr="00FF03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11EC3353" w14:textId="143AB2EE" w:rsidR="00EF5514" w:rsidRDefault="00BE7053" w:rsidP="00BE7053">
                      <w:pPr>
                        <w:spacing w:line="300" w:lineRule="exact"/>
                        <w:ind w:leftChars="177" w:left="685" w:hangingChars="100" w:hanging="26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="00EF5514"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3/2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EF5514"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10:00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在</w:t>
                      </w:r>
                      <w:r w:rsidR="00EF5514"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和平長老教會</w:t>
                      </w:r>
                      <w:r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五樓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禮拜堂，由</w:t>
                      </w:r>
                      <w:r w:rsidR="00EF5514"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天梯夢協會與播種國際事工合辦，莊信德牧師主講生命建造聖經</w:t>
                      </w:r>
                      <w:proofErr w:type="gramStart"/>
                      <w:r w:rsidR="00EF5514"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共讀-撒母耳記</w:t>
                      </w:r>
                      <w:proofErr w:type="gramEnd"/>
                      <w:r w:rsidR="00EF5514" w:rsidRPr="00EF551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（上、下）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BD492A3" w14:textId="2EF67506" w:rsidR="004364EC" w:rsidRDefault="00BE7053" w:rsidP="00BE7053">
                      <w:pPr>
                        <w:spacing w:line="300" w:lineRule="exact"/>
                        <w:ind w:leftChars="177" w:left="685" w:hangingChars="100" w:hanging="26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FF03E4" w:rsidRPr="00FF03E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="00FF03E4" w:rsidRPr="00FF03E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查經班(講員高正吉長老)：</w:t>
                      </w:r>
                      <w:r w:rsidR="00FF03E4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FF03E4" w:rsidRPr="00FF03E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/</w:t>
                      </w:r>
                      <w:r w:rsidR="00FF03E4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10</w:t>
                      </w:r>
                      <w:r w:rsidR="00FF03E4" w:rsidRPr="00FF03E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(日)</w:t>
                      </w:r>
                      <w:r w:rsidRPr="00FF03E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FF03E4" w:rsidRPr="00FF03E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8:45於6F03，歡迎退休兄姐一起查考聖經！</w:t>
                      </w:r>
                    </w:p>
                    <w:p w14:paraId="46617D5A" w14:textId="05974F22" w:rsidR="003A28FC" w:rsidRPr="006F7526" w:rsidRDefault="003A28FC" w:rsidP="003A28FC">
                      <w:pPr>
                        <w:spacing w:beforeLines="23" w:before="8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6F7526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</w:t>
                      </w:r>
                      <w:proofErr w:type="gramStart"/>
                      <w:r w:rsidR="00A177A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‧</w:t>
                      </w:r>
                      <w:proofErr w:type="gramEnd"/>
                      <w:r w:rsidR="00A177A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辦公室</w:t>
                      </w:r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7ACEB969" w14:textId="77777777" w:rsidR="00A177A1" w:rsidRDefault="00A177A1" w:rsidP="003A28FC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A28FC" w:rsidRPr="003A28F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許主芳執事及卓邑垣夫婦，於2/20喜得千金卓悅理，願神祝福新生兒平</w:t>
                      </w:r>
                    </w:p>
                    <w:p w14:paraId="2512C0CF" w14:textId="69ABB1BE" w:rsidR="003A28FC" w:rsidRDefault="003A28FC" w:rsidP="00A177A1">
                      <w:pPr>
                        <w:spacing w:line="300" w:lineRule="exact"/>
                        <w:ind w:leftChars="177" w:left="425" w:firstLineChars="100" w:firstLine="26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安健康！</w:t>
                      </w:r>
                    </w:p>
                    <w:p w14:paraId="16EE1EAA" w14:textId="7EA169E7" w:rsidR="00A177A1" w:rsidRDefault="00A177A1" w:rsidP="003A28FC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.2/28(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三)</w:t>
                      </w:r>
                      <w:r w:rsidRPr="00A177A1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和平紀念日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，辦公室放假一天，教會不開放。</w:t>
                      </w:r>
                    </w:p>
                    <w:p w14:paraId="316F5B7F" w14:textId="1B231ABE" w:rsidR="00A177A1" w:rsidRDefault="00A177A1" w:rsidP="00A177A1">
                      <w:pPr>
                        <w:spacing w:line="300" w:lineRule="exact"/>
                        <w:ind w:leftChars="177" w:left="706" w:hangingChars="108" w:hanging="281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A177A1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北美洲臺灣婦女會 (NATWA) 發起佩戴 「228 台灣百合」紙浮雕胸章，期待百合所象徵的純潔與生命力，撫慰 228以來每顆曾經傷痛的心靈。本主日禮拜結束後，將放於教會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一</w:t>
                      </w:r>
                      <w:r w:rsidRPr="00A177A1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樓，讓會友自行拿取，並為此自由奉獻。</w:t>
                      </w:r>
                    </w:p>
                    <w:p w14:paraId="3BF9CC13" w14:textId="29D6D1FE" w:rsidR="009D44F3" w:rsidRPr="009D44F3" w:rsidRDefault="00ED618A" w:rsidP="009D44F3">
                      <w:pPr>
                        <w:spacing w:beforeLines="23" w:before="8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9D44F3" w:rsidRPr="009D44F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ED618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和平</w:t>
                      </w:r>
                      <w:proofErr w:type="gramStart"/>
                      <w:r w:rsidRPr="00ED618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教會兒青</w:t>
                      </w:r>
                      <w:proofErr w:type="gramEnd"/>
                      <w:r w:rsidRPr="00ED618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、青壯露營靈修活動</w:t>
                      </w:r>
                    </w:p>
                    <w:p w14:paraId="3C69F965" w14:textId="57547996" w:rsidR="009D44F3" w:rsidRPr="009D44F3" w:rsidRDefault="009D44F3" w:rsidP="009D44F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時間：6</w:t>
                      </w:r>
                      <w:r w:rsidR="00BE705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/</w:t>
                      </w:r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22-23（六、日）</w:t>
                      </w:r>
                    </w:p>
                    <w:p w14:paraId="48917BB8" w14:textId="77777777" w:rsidR="009D44F3" w:rsidRPr="009D44F3" w:rsidRDefault="009D44F3" w:rsidP="009D44F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地點：</w:t>
                      </w:r>
                      <w:proofErr w:type="gramStart"/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忘憂小築</w:t>
                      </w:r>
                      <w:proofErr w:type="gramEnd"/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（365苗栗縣泰安鄉小南角66之2號）</w:t>
                      </w:r>
                    </w:p>
                    <w:p w14:paraId="2C967785" w14:textId="6AE4D629" w:rsidR="009D44F3" w:rsidRDefault="009D44F3" w:rsidP="009D44F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費用：一個家庭1</w:t>
                      </w:r>
                      <w:r w:rsidR="00BE705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000元（非兒童而需多增加一間房時，第二間房酌收2</w:t>
                      </w:r>
                      <w:r w:rsidR="00BE705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9D44F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000元，歡迎帶阿公阿媽一起參加）！</w:t>
                      </w:r>
                      <w:r w:rsidR="00B34A0C" w:rsidRPr="00B34A0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QR Code報名。（開放候補名額）。</w:t>
                      </w:r>
                    </w:p>
                    <w:p w14:paraId="489B6E2A" w14:textId="77777777" w:rsidR="00E30F14" w:rsidRDefault="00E30F14" w:rsidP="00BE7053">
                      <w:pPr>
                        <w:spacing w:beforeLines="23" w:before="8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FC1327" w14:textId="45898AB7" w:rsidR="00BE7053" w:rsidRPr="00BE7053" w:rsidRDefault="00ED618A" w:rsidP="00BE7053">
                      <w:pPr>
                        <w:spacing w:beforeLines="23" w:before="82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BE7053" w:rsidRPr="009D44F3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E7053" w:rsidRPr="00ED618A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兒童福音廚房</w:t>
                      </w:r>
                    </w:p>
                    <w:p w14:paraId="62B2EC0F" w14:textId="7DAC1C8A" w:rsidR="00BE7053" w:rsidRPr="00BE7053" w:rsidRDefault="00BE7053" w:rsidP="00BE705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主題：義大利佛卡夏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時間：3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/</w:t>
                      </w: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(日)1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3:00</w:t>
                      </w: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到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6:00</w:t>
                      </w:r>
                    </w:p>
                    <w:p w14:paraId="5A516EEA" w14:textId="4EE2428A" w:rsidR="00BE7053" w:rsidRDefault="00BE7053" w:rsidP="00BE705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終於等到了，</w:t>
                      </w:r>
                      <w:proofErr w:type="gramStart"/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信傑廚師</w:t>
                      </w:r>
                      <w:proofErr w:type="gramEnd"/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帶領，精彩可期。這次因為要發酵兩次，所以需要3小時的時間。報名請點選以下連結：</w:t>
                      </w:r>
                      <w:hyperlink r:id="rId13" w:history="1">
                        <w:r w:rsidRPr="00346CA8">
                          <w:rPr>
                            <w:rStyle w:val="a5"/>
                            <w:rFonts w:ascii="標楷體" w:eastAsia="標楷體" w:hAnsi="標楷體"/>
                            <w:sz w:val="22"/>
                            <w:szCs w:val="22"/>
                          </w:rPr>
                          <w:t>https://forms.gle/nkvLPc6XAHTu5Bjs6</w:t>
                        </w:r>
                      </w:hyperlink>
                    </w:p>
                    <w:p w14:paraId="0118DB75" w14:textId="59A39C60" w:rsidR="00BE7053" w:rsidRDefault="00BE7053" w:rsidP="00BE705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請3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/</w:t>
                      </w:r>
                      <w:r w:rsidRPr="00BE705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17會出席親子小組聚會的家長，先幫您孩子報名，以免名額額滿，非常感謝。</w:t>
                      </w:r>
                    </w:p>
                    <w:p w14:paraId="057A1DCD" w14:textId="77777777" w:rsidR="00A177A1" w:rsidRDefault="00A177A1" w:rsidP="00BE705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4915CE58" w14:textId="77777777" w:rsidR="00E30F14" w:rsidRDefault="00E30F14" w:rsidP="00BE705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20059A1E" w14:textId="4A3100B6" w:rsidR="000B3018" w:rsidRPr="00FD26C1" w:rsidRDefault="000B3018" w:rsidP="000B301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38D7A69" w14:textId="13010628" w:rsidR="00C75B9C" w:rsidRDefault="000B3018" w:rsidP="00E30F14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復活節清唱劇</w:t>
                      </w:r>
                      <w:proofErr w:type="gramStart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r w:rsidR="00C75B9C"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練習</w:t>
                      </w:r>
                      <w:proofErr w:type="gramEnd"/>
                      <w:r w:rsidR="00E30F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：2</w:t>
                      </w:r>
                      <w:r w:rsidR="00E30F1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/25(</w:t>
                      </w:r>
                      <w:r w:rsidR="00E30F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="00E30F1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13:30-15:30 </w:t>
                      </w:r>
                      <w:r w:rsidR="00E30F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E30F1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F02</w:t>
                      </w:r>
                    </w:p>
                    <w:p w14:paraId="75919437" w14:textId="21705681" w:rsidR="00FD26C1" w:rsidRPr="00961FEE" w:rsidRDefault="00FD26C1" w:rsidP="00FD7B94">
                      <w:pPr>
                        <w:widowControl/>
                        <w:snapToGrid w:val="0"/>
                        <w:spacing w:beforeLines="15" w:before="54" w:line="36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7210EE4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EDF7A20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5497F25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10F0DDFC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5E73EEF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629263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34F1CEA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24B8F20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5FE325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5633D3E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8096CF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4541648C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0A7A8E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B9C4CD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555D7BCC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90D6A01" w:rsidR="00CC4A3A" w:rsidRPr="001648E8" w:rsidRDefault="00E30F1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69856" behindDoc="0" locked="0" layoutInCell="1" allowOverlap="1" wp14:anchorId="5F2B4D6C" wp14:editId="13F80452">
            <wp:simplePos x="0" y="0"/>
            <wp:positionH relativeFrom="margin">
              <wp:posOffset>4972050</wp:posOffset>
            </wp:positionH>
            <wp:positionV relativeFrom="paragraph">
              <wp:posOffset>167005</wp:posOffset>
            </wp:positionV>
            <wp:extent cx="480060" cy="480060"/>
            <wp:effectExtent l="0" t="0" r="0" b="0"/>
            <wp:wrapSquare wrapText="bothSides"/>
            <wp:docPr id="15415255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25528" name="圖片 15415255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B63E5" w14:textId="56B7824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D21F76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21E6207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246B1E33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4D3C189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035DE4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035DE4" w:rsidRDefault="009930F7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035DE4" w:rsidRDefault="009930F7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="00AD21B5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17E1BEFE" w:rsidR="00AD21B5" w:rsidRPr="00035DE4" w:rsidRDefault="009930F7" w:rsidP="00C87E1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035DE4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035DE4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035DE4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73AF500" w14:textId="77777777" w:rsidR="00035DE4" w:rsidRDefault="00035DE4" w:rsidP="00035DE4">
                            <w:pPr>
                              <w:snapToGrid w:val="0"/>
                              <w:spacing w:afterLines="25" w:after="90" w:line="34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以哈戰爭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去年10月初爆發以來，外部援助便面臨重重限制而難以進入加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薩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，使得當地陷入營養危機，聯合國警告加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薩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兒童死亡人數恐暴增。懇求上主憐憫施恩，挽救寶貴生命，止息無情戰爭，賞賜深入人心的平安。</w:t>
                            </w:r>
                          </w:p>
                          <w:p w14:paraId="1AE4140E" w14:textId="1BA154B2" w:rsidR="00AD21B5" w:rsidRPr="00035DE4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638849A" w14:textId="77777777" w:rsidR="00035DE4" w:rsidRPr="00035DE4" w:rsidRDefault="00035DE4" w:rsidP="00035DE4">
                            <w:pPr>
                              <w:snapToGrid w:val="0"/>
                              <w:spacing w:afterLines="25" w:after="90" w:line="34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春節年假後COVID-19、流感再升溫，疾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管署估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2月底及3月初將出現雙高峰，且規模比春節前還要高。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求主看顧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醫治，保守全民同心抗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，減緩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情。</w:t>
                            </w:r>
                          </w:p>
                          <w:p w14:paraId="4632CFF1" w14:textId="6FB10C7A" w:rsidR="00AD21B5" w:rsidRPr="00035DE4" w:rsidRDefault="00AD21B5" w:rsidP="00035DE4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7F43DE8" w14:textId="765F9ABA" w:rsidR="00C75B9C" w:rsidRPr="00035DE4" w:rsidRDefault="00035DE4" w:rsidP="00035DE4">
                            <w:pPr>
                              <w:snapToGrid w:val="0"/>
                              <w:spacing w:afterLines="25" w:after="90" w:line="34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召開年度會員和會，願上帝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帶領眾兄姐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，齊心合一，建造合乎上帝心意的教會。</w:t>
                            </w:r>
                          </w:p>
                          <w:p w14:paraId="51F9737E" w14:textId="5F408004" w:rsidR="00AD21B5" w:rsidRPr="00035DE4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31086109" w:rsidR="00AD21B5" w:rsidRPr="00035DE4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035DE4" w:rsidRPr="00035DE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C428C2" w:rsidRPr="00035DE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84B86C7" w14:textId="2CD37D2F" w:rsidR="00035DE4" w:rsidRPr="00035DE4" w:rsidRDefault="00AD21B5" w:rsidP="00035DE4">
                            <w:pPr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56F0C" w:rsidRPr="00035DE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5DE4"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為林愛翎傳道師～目前在青年歸主協會服侍</w:t>
                            </w:r>
                            <w:r w:rsidR="00035DE4" w:rsidRPr="00035DE4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035DE4" w:rsidRPr="00035DE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哇咧星樂園</w:t>
                            </w:r>
                            <w:r w:rsidR="00035DE4" w:rsidRPr="00035DE4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147E52B8" w14:textId="77777777" w:rsidR="00035DE4" w:rsidRPr="00035DE4" w:rsidRDefault="00035DE4" w:rsidP="00035DE4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993" w:rightChars="47" w:right="113" w:hanging="63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哇咧走向α世代(數位原住民)的青少年網路工作，要抓住他們的眼球(注意力)，又要在短短幾秒鐘達到效果，產生意義，實屬不易，針對α世代的新計畫包括: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短影音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計畫、懶人包形式Q&amp;A系統、解憂信箱、情緒與溝通教育的工作坊、研發同理心教案，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求主賜同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工有服侍青少年的智慧。</w:t>
                            </w:r>
                          </w:p>
                          <w:p w14:paraId="4D3808D4" w14:textId="77777777" w:rsidR="00035DE4" w:rsidRPr="00035DE4" w:rsidRDefault="00035DE4" w:rsidP="00035DE4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993" w:hanging="63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教案訓練會、忍者情緒食堂親子座談會在4月、5月各有兩場，分別在新竹、嘉義、高雄、台中，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求主使用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，成為輔導、家長、青少年更多在情緒與溝通上的幫助。</w:t>
                            </w:r>
                          </w:p>
                          <w:p w14:paraId="79B77864" w14:textId="77777777" w:rsidR="00035DE4" w:rsidRPr="00035DE4" w:rsidRDefault="00035DE4" w:rsidP="00035DE4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993" w:hanging="63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協會去年財務約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不足148萬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，今年的預算是960萬，</w:t>
                            </w:r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br/>
                              <w:t>敬請關心、</w:t>
                            </w:r>
                            <w:proofErr w:type="gramStart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代禱及</w:t>
                            </w:r>
                            <w:proofErr w:type="gramEnd"/>
                            <w:r w:rsidRPr="00035D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035DE4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035DE4" w:rsidRDefault="009930F7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035DE4" w:rsidRDefault="009930F7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7E1BEFE" w:rsidR="00AD21B5" w:rsidRPr="00035DE4" w:rsidRDefault="009930F7" w:rsidP="00C87E16">
                      <w:pPr>
                        <w:adjustRightInd w:val="0"/>
                        <w:snapToGrid w:val="0"/>
                        <w:spacing w:line="34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035DE4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035DE4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035DE4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73AF500" w14:textId="77777777" w:rsidR="00035DE4" w:rsidRDefault="00035DE4" w:rsidP="00035DE4">
                      <w:pPr>
                        <w:snapToGrid w:val="0"/>
                        <w:spacing w:afterLines="25" w:after="90" w:line="34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以哈戰爭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去年10月初爆發以來，外部援助便面臨重重限制而難以進入加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薩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，使得當地陷入營養危機，聯合國警告加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薩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兒童死亡人數恐暴增。懇求上主憐憫施恩，挽救寶貴生命，止息無情戰爭，賞賜深入人心的平安。</w:t>
                      </w:r>
                    </w:p>
                    <w:p w14:paraId="1AE4140E" w14:textId="1BA154B2" w:rsidR="00AD21B5" w:rsidRPr="00035DE4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638849A" w14:textId="77777777" w:rsidR="00035DE4" w:rsidRPr="00035DE4" w:rsidRDefault="00035DE4" w:rsidP="00035DE4">
                      <w:pPr>
                        <w:snapToGrid w:val="0"/>
                        <w:spacing w:afterLines="25" w:after="90" w:line="34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春節年假後COVID-19、流感再升溫，疾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管署估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2月底及3月初將出現雙高峰，且規模比春節前還要高。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求主看顧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醫治，保守全民同心抗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，減緩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情。</w:t>
                      </w:r>
                    </w:p>
                    <w:p w14:paraId="4632CFF1" w14:textId="6FB10C7A" w:rsidR="00AD21B5" w:rsidRPr="00035DE4" w:rsidRDefault="00AD21B5" w:rsidP="00035DE4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7F43DE8" w14:textId="765F9ABA" w:rsidR="00C75B9C" w:rsidRPr="00035DE4" w:rsidRDefault="00035DE4" w:rsidP="00035DE4">
                      <w:pPr>
                        <w:snapToGrid w:val="0"/>
                        <w:spacing w:afterLines="25" w:after="90" w:line="34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召開年度會員和會，願上帝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帶領眾兄姐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，齊心合一，建造合乎上帝心意的教會。</w:t>
                      </w:r>
                    </w:p>
                    <w:p w14:paraId="51F9737E" w14:textId="5F408004" w:rsidR="00AD21B5" w:rsidRPr="00035DE4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31086109" w:rsidR="00AD21B5" w:rsidRPr="00035DE4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035DE4" w:rsidRPr="00035DE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C428C2" w:rsidRPr="00035DE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84B86C7" w14:textId="2CD37D2F" w:rsidR="00035DE4" w:rsidRPr="00035DE4" w:rsidRDefault="00AD21B5" w:rsidP="00035DE4">
                      <w:pPr>
                        <w:rPr>
                          <w:rFonts w:ascii="微軟正黑體" w:eastAsia="微軟正黑體" w:hAnsi="微軟正黑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56F0C" w:rsidRPr="00035DE4">
                        <w:rPr>
                          <w:rFonts w:hint="eastAsia"/>
                        </w:rPr>
                        <w:t xml:space="preserve"> </w:t>
                      </w:r>
                      <w:r w:rsidR="00035DE4"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為林愛翎傳道師～目前在青年歸主協會服侍</w:t>
                      </w:r>
                      <w:r w:rsidR="00035DE4" w:rsidRPr="00035DE4"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035DE4" w:rsidRPr="00035DE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哇咧星樂園</w:t>
                      </w:r>
                      <w:r w:rsidR="00035DE4" w:rsidRPr="00035DE4"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147E52B8" w14:textId="77777777" w:rsidR="00035DE4" w:rsidRPr="00035DE4" w:rsidRDefault="00035DE4" w:rsidP="00035DE4">
                      <w:pPr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851"/>
                        </w:tabs>
                        <w:ind w:left="993" w:rightChars="47" w:right="113" w:hanging="63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哇咧走向α世代(數位原住民)的青少年網路工作，要抓住他們的眼球(注意力)，又要在短短幾秒鐘達到效果，產生意義，實屬不易，針對α世代的新計畫包括: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短影音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計畫、懶人包形式Q&amp;A系統、解憂信箱、情緒與溝通教育的工作坊、研發同理心教案，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求主賜同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工有服侍青少年的智慧。</w:t>
                      </w:r>
                    </w:p>
                    <w:p w14:paraId="4D3808D4" w14:textId="77777777" w:rsidR="00035DE4" w:rsidRPr="00035DE4" w:rsidRDefault="00035DE4" w:rsidP="00035DE4">
                      <w:pPr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851"/>
                        </w:tabs>
                        <w:ind w:left="993" w:hanging="63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教案訓練會、忍者情緒食堂親子座談會在4月、5月各有兩場，分別在新竹、嘉義、高雄、台中，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求主使用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，成為輔導、家長、青少年更多在情緒與溝通上的幫助。</w:t>
                      </w:r>
                    </w:p>
                    <w:p w14:paraId="79B77864" w14:textId="77777777" w:rsidR="00035DE4" w:rsidRPr="00035DE4" w:rsidRDefault="00035DE4" w:rsidP="00035DE4">
                      <w:pPr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851"/>
                        </w:tabs>
                        <w:ind w:left="993" w:hanging="63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協會去年財務約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不足148萬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，今年的預算是960萬，</w:t>
                      </w:r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br/>
                        <w:t>敬請關心、</w:t>
                      </w:r>
                      <w:proofErr w:type="gramStart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代禱及</w:t>
                      </w:r>
                      <w:proofErr w:type="gramEnd"/>
                      <w:r w:rsidRPr="00035D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奉獻。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B807FB" w:rsidRPr="00BD201D" w14:paraId="2774FB8D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1AE94C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B807FB" w:rsidRPr="00FC48AC" w14:paraId="460573C6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E31C20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BAD18B" w14:textId="77777777" w:rsidR="00B807FB" w:rsidRPr="00FC48AC" w:rsidRDefault="00B807FB" w:rsidP="00B807FB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1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</w:t>
                                  </w:r>
                                  <w:r w:rsidRPr="00F101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,954</w:t>
                                  </w:r>
                                </w:p>
                              </w:tc>
                            </w:tr>
                            <w:tr w:rsidR="00B807FB" w:rsidRPr="00FC48AC" w14:paraId="066B8715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374832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D99B21" w14:textId="627BAC14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210938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1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B807FB" w:rsidRPr="00FC48AC" w14:paraId="5DEE1041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29ED05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76C217" w14:textId="3D8575EC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00CE0F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1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B807FB" w:rsidRPr="00FC48AC" w14:paraId="70D9EAAC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F282BB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8DEFBD" w14:textId="4409C5D6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32FB27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1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1,310</w:t>
                                  </w:r>
                                </w:p>
                              </w:tc>
                            </w:tr>
                            <w:tr w:rsidR="00B807FB" w:rsidRPr="00BD201D" w14:paraId="78557ABD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0CAAB6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FE0D6A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3,114</w:t>
                                  </w:r>
                                </w:p>
                              </w:tc>
                            </w:tr>
                            <w:tr w:rsidR="00B807FB" w:rsidRPr="00BD201D" w14:paraId="36C52D08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529FB2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807FB" w:rsidRPr="00FC48AC" w14:paraId="48F2DE5D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5D5CAE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080072,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B968B6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807FB" w:rsidRPr="00FC48AC" w14:paraId="0CEA116F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49843B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629B3C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807FB" w:rsidRPr="00FC48AC" w14:paraId="7B1B596B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AB917D" w14:textId="77777777" w:rsidR="00B807FB" w:rsidRPr="00642D0F" w:rsidRDefault="00B807FB" w:rsidP="00B807FB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  <w:p w14:paraId="72F92ACB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BAB66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807FB" w:rsidRPr="00FC48AC" w14:paraId="2089CCBE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425741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A3C59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B807FB" w:rsidRPr="00FC48AC" w14:paraId="09E5B069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806785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1049A3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B807FB" w:rsidRPr="00FC48AC" w14:paraId="259F8D0E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D567B" w14:textId="77777777" w:rsidR="00B807FB" w:rsidRPr="00FC48AC" w:rsidRDefault="00B807FB" w:rsidP="00B807FB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B7836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B807FB" w:rsidRPr="00FC48AC" w14:paraId="1B6C5CB2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F318F7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11B57E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B807FB" w:rsidRPr="00FC48AC" w14:paraId="350FDC4A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2CDBCD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F917B8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B807FB" w:rsidRPr="00FC48AC" w14:paraId="6440D58F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82D2D5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DF07F4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B807FB" w:rsidRPr="00BD201D" w14:paraId="2A1020EC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4DB874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9FB08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26B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 w:rsidRPr="003626B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,200</w:t>
                                  </w:r>
                                </w:p>
                              </w:tc>
                            </w:tr>
                            <w:tr w:rsidR="00B807FB" w:rsidRPr="00BD201D" w14:paraId="70B863FB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CBCE5B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B807FB" w:rsidRPr="00FC48AC" w14:paraId="1619B824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E075BD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11C0AD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B807FB" w:rsidRPr="00FC48AC" w14:paraId="67FB8CE7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A0A54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B1CC5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807FB" w:rsidRPr="00FC48AC" w14:paraId="6BAE78AF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963DE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590F58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807FB" w:rsidRPr="00FC48AC" w14:paraId="1F52085D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58C9FC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99E7E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807FB" w:rsidRPr="00FC48AC" w14:paraId="55FBF755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17A14B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9374FE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B807FB" w:rsidRPr="00FC48AC" w14:paraId="0267EC88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4C6786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2C4BE2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42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B807FB" w:rsidRPr="00BD201D" w14:paraId="2554E121" w14:textId="77777777" w:rsidTr="00E5486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E9BF32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58DE4D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28,500</w:t>
                                  </w:r>
                                </w:p>
                              </w:tc>
                            </w:tr>
                            <w:tr w:rsidR="00E5486B" w:rsidRPr="00BD201D" w14:paraId="65B2257C" w14:textId="77777777" w:rsidTr="0014430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AC41B" w14:textId="2ED3AD92" w:rsidR="00E5486B" w:rsidRPr="00B42441" w:rsidRDefault="00E5486B" w:rsidP="00E5486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26B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E5486B" w:rsidRPr="00BD201D" w14:paraId="004B50F2" w14:textId="77777777" w:rsidTr="00E5486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CEBF4" w14:textId="056CFB7E" w:rsidR="00E5486B" w:rsidRPr="00BD201D" w:rsidRDefault="00E5486B" w:rsidP="00E5486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26B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040002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 w:rsidRPr="003626B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120173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 w:rsidRPr="003626B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4D564" w14:textId="40F8BCE8" w:rsidR="00E5486B" w:rsidRPr="00B42441" w:rsidRDefault="00E5486B" w:rsidP="00E5486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26B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5486B" w:rsidRPr="00BD201D" w14:paraId="4E95C601" w14:textId="77777777" w:rsidTr="00E5486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022577" w14:textId="2173E999" w:rsidR="00E5486B" w:rsidRPr="00BD201D" w:rsidRDefault="00E5486B" w:rsidP="00E5486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64441D" w14:textId="76D559D6" w:rsidR="00E5486B" w:rsidRPr="00B42441" w:rsidRDefault="00E5486B" w:rsidP="00E5486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626B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5486B" w:rsidRPr="00BD201D" w14:paraId="7BFFD44B" w14:textId="77777777" w:rsidTr="00670D3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FA93AA" w14:textId="60CFD4EF" w:rsidR="00E5486B" w:rsidRPr="00B42441" w:rsidRDefault="00E5486B" w:rsidP="00E5486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5486B" w:rsidRPr="00BD201D" w14:paraId="277205D6" w14:textId="77777777" w:rsidTr="004B55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50BE01" w14:textId="1FD85695" w:rsidR="00E5486B" w:rsidRPr="00BD201D" w:rsidRDefault="00E5486B" w:rsidP="00E5486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962E11" w14:textId="497E4B73" w:rsidR="00E5486B" w:rsidRPr="00B42441" w:rsidRDefault="00E5486B" w:rsidP="00E5486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1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1,042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B807FB" w:rsidRPr="00BD201D" w14:paraId="2774FB8D" w14:textId="77777777" w:rsidTr="004B55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1AE94C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B807FB" w:rsidRPr="00FC48AC" w14:paraId="460573C6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E31C20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CBAD18B" w14:textId="77777777" w:rsidR="00B807FB" w:rsidRPr="00FC48AC" w:rsidRDefault="00B807FB" w:rsidP="00B807F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13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</w:t>
                            </w:r>
                            <w:r w:rsidRPr="00F1013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,954</w:t>
                            </w:r>
                          </w:p>
                        </w:tc>
                      </w:tr>
                      <w:tr w:rsidR="00B807FB" w:rsidRPr="00FC48AC" w14:paraId="066B8715" w14:textId="77777777" w:rsidTr="004B55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374832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5D99B21" w14:textId="627BAC14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8210938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1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250</w:t>
                            </w:r>
                          </w:p>
                        </w:tc>
                      </w:tr>
                      <w:tr w:rsidR="00B807FB" w:rsidRPr="00FC48AC" w14:paraId="5DEE1041" w14:textId="77777777" w:rsidTr="004B55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29ED05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176C217" w14:textId="3D8575EC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400CE0F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1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tr w:rsidR="00B807FB" w:rsidRPr="00FC48AC" w14:paraId="70D9EAAC" w14:textId="77777777" w:rsidTr="004B55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F282BB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28DEFBD" w14:textId="4409C5D6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A32FB27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1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1,310</w:t>
                            </w:r>
                          </w:p>
                        </w:tc>
                      </w:tr>
                      <w:tr w:rsidR="00B807FB" w:rsidRPr="00BD201D" w14:paraId="78557ABD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0CAAB6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FE0D6A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3,114</w:t>
                            </w:r>
                          </w:p>
                        </w:tc>
                      </w:tr>
                      <w:tr w:rsidR="00B807FB" w:rsidRPr="00BD201D" w14:paraId="36C52D08" w14:textId="77777777" w:rsidTr="004B55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529FB2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B807FB" w:rsidRPr="00FC48AC" w14:paraId="48F2DE5D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5D5CAE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080072,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B968B6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807FB" w:rsidRPr="00FC48AC" w14:paraId="0CEA116F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849843B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7629B3C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807FB" w:rsidRPr="00FC48AC" w14:paraId="7B1B596B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AAB917D" w14:textId="77777777" w:rsidR="00B807FB" w:rsidRPr="00642D0F" w:rsidRDefault="00B807FB" w:rsidP="00B807FB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  <w:p w14:paraId="72F92ACB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EBAB66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807FB" w:rsidRPr="00FC48AC" w14:paraId="2089CCBE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425741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1A3C59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B807FB" w:rsidRPr="00FC48AC" w14:paraId="09E5B069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1806785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1049A3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B807FB" w:rsidRPr="00FC48AC" w14:paraId="259F8D0E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AD567B" w14:textId="77777777" w:rsidR="00B807FB" w:rsidRPr="00FC48AC" w:rsidRDefault="00B807FB" w:rsidP="00B807FB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DB7836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B807FB" w:rsidRPr="00FC48AC" w14:paraId="1B6C5CB2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4F318F7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11B57E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B807FB" w:rsidRPr="00FC48AC" w14:paraId="350FDC4A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72CDBCD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F917B8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B807FB" w:rsidRPr="00FC48AC" w14:paraId="6440D58F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C82D2D5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DF07F4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B807FB" w:rsidRPr="00BD201D" w14:paraId="2A1020EC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4DB874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9FB08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26B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</w:t>
                            </w:r>
                            <w:r w:rsidRPr="003626B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,200</w:t>
                            </w:r>
                          </w:p>
                        </w:tc>
                      </w:tr>
                      <w:tr w:rsidR="00B807FB" w:rsidRPr="00BD201D" w14:paraId="70B863FB" w14:textId="77777777" w:rsidTr="004B55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CBCE5B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B807FB" w:rsidRPr="00FC48AC" w14:paraId="1619B824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CE075BD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11C0AD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B807FB" w:rsidRPr="00FC48AC" w14:paraId="67FB8CE7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BA0A54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2B1CC5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807FB" w:rsidRPr="00FC48AC" w14:paraId="6BAE78AF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5963DE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590F58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807FB" w:rsidRPr="00FC48AC" w14:paraId="1F52085D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58C9FC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499E7E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807FB" w:rsidRPr="00FC48AC" w14:paraId="55FBF755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17A14B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9374FE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B807FB" w:rsidRPr="00FC48AC" w14:paraId="0267EC88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E4C6786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42C4BE2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42D0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B807FB" w:rsidRPr="00BD201D" w14:paraId="2554E121" w14:textId="77777777" w:rsidTr="00E5486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E9BF32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D58DE4D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28,500</w:t>
                            </w:r>
                          </w:p>
                        </w:tc>
                      </w:tr>
                      <w:tr w:rsidR="00E5486B" w:rsidRPr="00BD201D" w14:paraId="65B2257C" w14:textId="77777777" w:rsidTr="0014430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2AC41B" w14:textId="2ED3AD92" w:rsidR="00E5486B" w:rsidRPr="00B42441" w:rsidRDefault="00E5486B" w:rsidP="00E5486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26B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E5486B" w:rsidRPr="00BD201D" w14:paraId="004B50F2" w14:textId="77777777" w:rsidTr="00E5486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B9CEBF4" w14:textId="056CFB7E" w:rsidR="00E5486B" w:rsidRPr="00BD201D" w:rsidRDefault="00E5486B" w:rsidP="00E5486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26B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040002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 w:rsidRPr="003626B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120173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 w:rsidRPr="003626B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14D564" w14:textId="40F8BCE8" w:rsidR="00E5486B" w:rsidRPr="00B42441" w:rsidRDefault="00E5486B" w:rsidP="00E5486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26B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5486B" w:rsidRPr="00BD201D" w14:paraId="4E95C601" w14:textId="77777777" w:rsidTr="00E5486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4022577" w14:textId="2173E999" w:rsidR="00E5486B" w:rsidRPr="00BD201D" w:rsidRDefault="00E5486B" w:rsidP="00E5486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64441D" w14:textId="76D559D6" w:rsidR="00E5486B" w:rsidRPr="00B42441" w:rsidRDefault="00E5486B" w:rsidP="00E5486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626B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5486B" w:rsidRPr="00BD201D" w14:paraId="7BFFD44B" w14:textId="77777777" w:rsidTr="00670D3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4FA93AA" w14:textId="60CFD4EF" w:rsidR="00E5486B" w:rsidRPr="00B42441" w:rsidRDefault="00E5486B" w:rsidP="00E5486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E5486B" w:rsidRPr="00BD201D" w14:paraId="277205D6" w14:textId="77777777" w:rsidTr="004B55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50BE01" w14:textId="1FD85695" w:rsidR="00E5486B" w:rsidRPr="00BD201D" w:rsidRDefault="00E5486B" w:rsidP="00E5486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962E11" w14:textId="497E4B73" w:rsidR="00E5486B" w:rsidRPr="00B42441" w:rsidRDefault="00E5486B" w:rsidP="00E5486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101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1,042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B807FB" w:rsidRPr="00BD201D" w14:paraId="0BCA8C6A" w14:textId="77777777" w:rsidTr="004B55D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2608491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B807FB" w:rsidRPr="00FC48AC" w14:paraId="2C1550CC" w14:textId="77777777" w:rsidTr="004B55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797AE6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義賣所得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736CB2D3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807FB" w:rsidRPr="00FC48AC" w14:paraId="6FE35F42" w14:textId="77777777" w:rsidTr="004B55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C97D99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24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74E4281A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B807FB" w:rsidRPr="00FC48AC" w14:paraId="502732AC" w14:textId="77777777" w:rsidTr="004B55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CA63E3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F66A725" w14:textId="77777777" w:rsidR="00B807FB" w:rsidRPr="00FC48AC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B807FB" w:rsidRPr="00BD201D" w14:paraId="77304D3C" w14:textId="77777777" w:rsidTr="004B55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FDC03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38054D" w14:textId="77777777" w:rsidR="00B807FB" w:rsidRPr="00BD201D" w:rsidRDefault="00B807FB" w:rsidP="00B807F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24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FF2E78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E5486B" w:rsidRPr="007D2AFB" w14:paraId="5CBFF450" w14:textId="77777777" w:rsidTr="006C4ECF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631BA2C" w14:textId="77777777" w:rsidR="00E5486B" w:rsidRPr="007D2AFB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2/17~2/23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5486B" w:rsidRPr="0088311A" w14:paraId="5FA859B6" w14:textId="77777777" w:rsidTr="006C4ECF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B0C8218" w14:textId="77777777" w:rsidR="00E5486B" w:rsidRPr="0088311A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9E7B52D" w14:textId="77777777" w:rsidR="00E5486B" w:rsidRPr="0088311A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91E4CC1" w14:textId="77777777" w:rsidR="00E5486B" w:rsidRPr="0088311A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A732D93" w14:textId="77777777" w:rsidR="00E5486B" w:rsidRPr="0088311A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5486B" w:rsidRPr="004627FD" w14:paraId="39B1C7A2" w14:textId="77777777" w:rsidTr="006C4ECF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88677E1" w14:textId="77777777" w:rsidR="00E5486B" w:rsidRPr="004627FD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5486B" w:rsidRPr="00FC5BF1" w14:paraId="3DB713F5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4463F8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BC244A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C92D30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D7391E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5486B" w:rsidRPr="00FC5BF1" w14:paraId="3A882A36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857299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8A3432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01291F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9364A1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5486B" w:rsidRPr="00FC5BF1" w14:paraId="67A02FDD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C83C87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6B187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956182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CA8D6C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5486B" w:rsidRPr="00FC5BF1" w14:paraId="0017A956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592401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C6F15D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263CB3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F3768B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E5486B" w:rsidRPr="00FC5BF1" w14:paraId="5C942440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C7FF04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8F0DD3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12492B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8DD795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5486B" w:rsidRPr="00FC5BF1" w14:paraId="6DA9819D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3FA323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624CA2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22B14C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F8B7A1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E5486B" w:rsidRPr="00FC5BF1" w14:paraId="53EF47FF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DE540E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4B65D7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8ED142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FE96E3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5486B" w:rsidRPr="00FC5BF1" w14:paraId="4080DD92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A9F10F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9183C0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78122D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5E0F61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E5486B" w:rsidRPr="00FC5BF1" w14:paraId="1603CF89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C10215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79A384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82C828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459220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5486B" w:rsidRPr="00FC5BF1" w14:paraId="787AA620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3D828D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C63582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FFB7B5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3781C7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E5486B" w:rsidRPr="00FC5BF1" w14:paraId="3DC30537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441D21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1E2613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A76B63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CF8F8E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E5486B" w:rsidRPr="00FC5BF1" w14:paraId="5081AFB0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ABE585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9117A7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4530B8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6ACE85" w14:textId="77777777" w:rsidR="00E5486B" w:rsidRPr="00FC5BF1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5486B" w:rsidRPr="00EC060D" w14:paraId="51920CB2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3DD7F2" w14:textId="77777777" w:rsidR="00E5486B" w:rsidRPr="00EC060D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</w:t>
                                  </w:r>
                                  <w:r w:rsidRPr="00EC060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5486B" w:rsidRPr="00321F38" w14:paraId="7AFAF895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FDE1D4" w14:textId="77777777" w:rsidR="00E5486B" w:rsidRPr="00321F38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CD61B3" w14:textId="77777777" w:rsidR="00E5486B" w:rsidRPr="00321F38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29E837" w14:textId="77777777" w:rsidR="00E5486B" w:rsidRPr="00321F38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BE7E2A" w14:textId="77777777" w:rsidR="00E5486B" w:rsidRPr="00321F38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E5486B" w:rsidRPr="00EC060D" w14:paraId="12920CFA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1F587B" w14:textId="77777777" w:rsidR="00E5486B" w:rsidRPr="00EC060D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EC060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E5486B" w:rsidRPr="00A66349" w14:paraId="4464496E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087F55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098F4F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CBA2B8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2E183A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E5486B" w:rsidRPr="00A66349" w14:paraId="0D6FCB14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61CB10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B8174F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62D3CB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130089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63DF06" w14:textId="77777777" w:rsidR="00E5486B" w:rsidRPr="00A66349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5486B" w:rsidRPr="006A4E6D" w14:paraId="3627F873" w14:textId="77777777" w:rsidTr="006C4ECF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B33F5CA" w14:textId="77777777" w:rsidR="00E5486B" w:rsidRPr="0053654D" w:rsidRDefault="00E5486B" w:rsidP="00E5486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693521" w14:textId="77777777" w:rsidR="00E5486B" w:rsidRPr="006A4E6D" w:rsidRDefault="00E5486B" w:rsidP="00E5486B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,100</w:t>
                                  </w:r>
                                </w:p>
                              </w:tc>
                            </w:tr>
                          </w:tbl>
                          <w:p w14:paraId="36376588" w14:textId="77777777" w:rsidR="00E5486B" w:rsidRDefault="00E548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F814EF" w14:textId="77777777" w:rsidR="008A3DC5" w:rsidRDefault="008A3DC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8F506F" w14:textId="77777777" w:rsidR="00E5486B" w:rsidRDefault="00E548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5605723" w14:textId="77777777" w:rsidR="00E5486B" w:rsidRDefault="00E548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E5486B" w:rsidRPr="0088311A" w14:paraId="7749B113" w14:textId="77777777" w:rsidTr="006C4ECF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5E32D33" w14:textId="77777777" w:rsidR="00E5486B" w:rsidRPr="0088311A" w:rsidRDefault="00E5486B" w:rsidP="00E5486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E5486B" w:rsidRPr="0088311A" w14:paraId="45F2220A" w14:textId="77777777" w:rsidTr="006C4ECF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11B24E7" w14:textId="77777777" w:rsidR="00E5486B" w:rsidRPr="0088311A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963AD9F" w14:textId="77777777" w:rsidR="00E5486B" w:rsidRPr="0088311A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008A8B2" w14:textId="77777777" w:rsidR="00E5486B" w:rsidRPr="0088311A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573C78C6" w14:textId="77777777" w:rsidR="00E5486B" w:rsidRPr="0088311A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5486B" w:rsidRPr="0088311A" w14:paraId="2895E9D5" w14:textId="77777777" w:rsidTr="006C4ECF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10B8DD" w14:textId="77777777" w:rsidR="00E5486B" w:rsidRPr="00220040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2/18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90F152" w14:textId="77777777" w:rsidR="00E5486B" w:rsidRPr="00220040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theme="minorBidi" w:hint="eastAsia"/>
                                      <w:sz w:val="21"/>
                                      <w:szCs w:val="21"/>
                                    </w:rPr>
                                    <w:t>渣打</w:t>
                                  </w:r>
                                  <w:r w:rsidRPr="00220040">
                                    <w:rPr>
                                      <w:rFonts w:ascii="標楷體" w:eastAsia="標楷體" w:hAnsi="標楷體" w:cstheme="minorBidi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20040">
                                    <w:rPr>
                                      <w:rFonts w:ascii="標楷體" w:eastAsia="標楷體" w:hAnsi="標楷體" w:cstheme="minorBidi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4113B7">
                                    <w:rPr>
                                      <w:rFonts w:ascii="標楷體" w:eastAsia="標楷體" w:hAnsi="標楷體" w:cstheme="minorBidi" w:hint="eastAsia"/>
                                      <w:sz w:val="21"/>
                                      <w:szCs w:val="21"/>
                                    </w:rPr>
                                    <w:t>*01065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869427" w14:textId="77777777" w:rsidR="00E5486B" w:rsidRPr="00220040" w:rsidRDefault="00E5486B" w:rsidP="00E548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040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EE934E" w14:textId="77777777" w:rsidR="00E5486B" w:rsidRPr="00220040" w:rsidRDefault="00E5486B" w:rsidP="00E548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</w:tbl>
                          <w:p w14:paraId="2F6AA3E2" w14:textId="77777777" w:rsidR="00F401F3" w:rsidRDefault="00F401F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9101EF3" w14:textId="77777777" w:rsidR="007B535D" w:rsidRDefault="007B535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275E60B" w14:textId="77777777" w:rsidR="00E5486B" w:rsidRDefault="00E548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C4E1E05" w14:textId="77777777" w:rsidR="00E5486B" w:rsidRDefault="00E548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B807FB" w:rsidRPr="00BD201D" w14:paraId="0BCA8C6A" w14:textId="77777777" w:rsidTr="004B55D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2608491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B807FB" w:rsidRPr="00FC48AC" w14:paraId="2C1550CC" w14:textId="77777777" w:rsidTr="004B55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4797AE6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義賣所得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736CB2D3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B807FB" w:rsidRPr="00FC48AC" w14:paraId="6FE35F42" w14:textId="77777777" w:rsidTr="004B55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8C97D99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080285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24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74E4281A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B807FB" w:rsidRPr="00FC48AC" w14:paraId="502732AC" w14:textId="77777777" w:rsidTr="004B55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0CA63E3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F66A725" w14:textId="77777777" w:rsidR="00B807FB" w:rsidRPr="00FC48AC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B807FB" w:rsidRPr="00BD201D" w14:paraId="77304D3C" w14:textId="77777777" w:rsidTr="004B55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FDC03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38054D" w14:textId="77777777" w:rsidR="00B807FB" w:rsidRPr="00BD201D" w:rsidRDefault="00B807FB" w:rsidP="00B807F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424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FF2E78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E5486B" w:rsidRPr="007D2AFB" w14:paraId="5CBFF450" w14:textId="77777777" w:rsidTr="006C4ECF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631BA2C" w14:textId="77777777" w:rsidR="00E5486B" w:rsidRPr="007D2AFB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2/17~2/23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E5486B" w:rsidRPr="0088311A" w14:paraId="5FA859B6" w14:textId="77777777" w:rsidTr="006C4ECF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B0C8218" w14:textId="77777777" w:rsidR="00E5486B" w:rsidRPr="0088311A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9E7B52D" w14:textId="77777777" w:rsidR="00E5486B" w:rsidRPr="0088311A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91E4CC1" w14:textId="77777777" w:rsidR="00E5486B" w:rsidRPr="0088311A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A732D93" w14:textId="77777777" w:rsidR="00E5486B" w:rsidRPr="0088311A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5486B" w:rsidRPr="004627FD" w14:paraId="39B1C7A2" w14:textId="77777777" w:rsidTr="006C4ECF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88677E1" w14:textId="77777777" w:rsidR="00E5486B" w:rsidRPr="004627FD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E5486B" w:rsidRPr="00FC5BF1" w14:paraId="3DB713F5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4463F8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BC244A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C92D30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D7391E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5486B" w:rsidRPr="00FC5BF1" w14:paraId="3A882A36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857299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8A3432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01291F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9364A1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5486B" w:rsidRPr="00FC5BF1" w14:paraId="67A02FDD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C83C87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C6B187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956182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CA8D6C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5486B" w:rsidRPr="00FC5BF1" w14:paraId="0017A956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592401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C6F15D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263CB3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F3768B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3,500</w:t>
                            </w:r>
                          </w:p>
                        </w:tc>
                      </w:tr>
                      <w:tr w:rsidR="00E5486B" w:rsidRPr="00FC5BF1" w14:paraId="5C942440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C7FF04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8F0DD3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12492B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8DD795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5486B" w:rsidRPr="00FC5BF1" w14:paraId="6DA9819D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3FA323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624CA2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22B14C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F8B7A1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300</w:t>
                            </w:r>
                          </w:p>
                        </w:tc>
                      </w:tr>
                      <w:tr w:rsidR="00E5486B" w:rsidRPr="00FC5BF1" w14:paraId="53EF47FF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DE540E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4B65D7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8ED142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FE96E3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5486B" w:rsidRPr="00FC5BF1" w14:paraId="4080DD92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A9F10F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9183C0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78122D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5E0F61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E5486B" w:rsidRPr="00FC5BF1" w14:paraId="1603CF89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C10215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79A384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82C828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459220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E5486B" w:rsidRPr="00FC5BF1" w14:paraId="787AA620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3D828D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C63582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FFB7B5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3781C7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E5486B" w:rsidRPr="00FC5BF1" w14:paraId="3DC30537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441D21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1E2613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A76B63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CF8F8E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E5486B" w:rsidRPr="00FC5BF1" w14:paraId="5081AFB0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ABE585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9117A7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4530B8" w14:textId="77777777" w:rsidR="00E5486B" w:rsidRPr="00FC5BF1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6ACE85" w14:textId="77777777" w:rsidR="00E5486B" w:rsidRPr="00FC5BF1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5486B" w:rsidRPr="00EC060D" w14:paraId="51920CB2" w14:textId="77777777" w:rsidTr="006C4ECF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3DD7F2" w14:textId="77777777" w:rsidR="00E5486B" w:rsidRPr="00EC060D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</w:t>
                            </w:r>
                            <w:r w:rsidRPr="00EC060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E5486B" w:rsidRPr="00321F38" w14:paraId="7AFAF895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FDE1D4" w14:textId="77777777" w:rsidR="00E5486B" w:rsidRPr="00321F38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CD61B3" w14:textId="77777777" w:rsidR="00E5486B" w:rsidRPr="00321F38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29E837" w14:textId="77777777" w:rsidR="00E5486B" w:rsidRPr="00321F38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BE7E2A" w14:textId="77777777" w:rsidR="00E5486B" w:rsidRPr="00321F38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E5486B" w:rsidRPr="00EC060D" w14:paraId="12920CFA" w14:textId="77777777" w:rsidTr="006C4ECF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1F587B" w14:textId="77777777" w:rsidR="00E5486B" w:rsidRPr="00EC060D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EC060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E5486B" w:rsidRPr="00A66349" w14:paraId="4464496E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087F55" w14:textId="77777777" w:rsidR="00E5486B" w:rsidRPr="00A66349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098F4F" w14:textId="77777777" w:rsidR="00E5486B" w:rsidRPr="00A66349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CBA2B8" w14:textId="77777777" w:rsidR="00E5486B" w:rsidRPr="00A66349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2E183A" w14:textId="77777777" w:rsidR="00E5486B" w:rsidRPr="00A66349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E5486B" w:rsidRPr="00A66349" w14:paraId="0D6FCB14" w14:textId="77777777" w:rsidTr="006C4ECF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61CB10" w14:textId="77777777" w:rsidR="00E5486B" w:rsidRPr="00A66349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B8174F" w14:textId="77777777" w:rsidR="00E5486B" w:rsidRPr="00A66349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62D3CB" w14:textId="77777777" w:rsidR="00E5486B" w:rsidRPr="00A66349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130089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63DF06" w14:textId="77777777" w:rsidR="00E5486B" w:rsidRPr="00A66349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E5486B" w:rsidRPr="006A4E6D" w14:paraId="3627F873" w14:textId="77777777" w:rsidTr="006C4ECF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B33F5CA" w14:textId="77777777" w:rsidR="00E5486B" w:rsidRPr="0053654D" w:rsidRDefault="00E5486B" w:rsidP="00E5486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3693521" w14:textId="77777777" w:rsidR="00E5486B" w:rsidRPr="006A4E6D" w:rsidRDefault="00E5486B" w:rsidP="00E5486B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,100</w:t>
                            </w:r>
                          </w:p>
                        </w:tc>
                      </w:tr>
                    </w:tbl>
                    <w:p w14:paraId="36376588" w14:textId="77777777" w:rsidR="00E5486B" w:rsidRDefault="00E548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F814EF" w14:textId="77777777" w:rsidR="008A3DC5" w:rsidRDefault="008A3DC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F8F506F" w14:textId="77777777" w:rsidR="00E5486B" w:rsidRDefault="00E548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5605723" w14:textId="77777777" w:rsidR="00E5486B" w:rsidRDefault="00E548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E5486B" w:rsidRPr="0088311A" w14:paraId="7749B113" w14:textId="77777777" w:rsidTr="006C4ECF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5E32D33" w14:textId="77777777" w:rsidR="00E5486B" w:rsidRPr="0088311A" w:rsidRDefault="00E5486B" w:rsidP="00E5486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E5486B" w:rsidRPr="0088311A" w14:paraId="45F2220A" w14:textId="77777777" w:rsidTr="006C4ECF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11B24E7" w14:textId="77777777" w:rsidR="00E5486B" w:rsidRPr="0088311A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963AD9F" w14:textId="77777777" w:rsidR="00E5486B" w:rsidRPr="0088311A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008A8B2" w14:textId="77777777" w:rsidR="00E5486B" w:rsidRPr="0088311A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573C78C6" w14:textId="77777777" w:rsidR="00E5486B" w:rsidRPr="0088311A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5486B" w:rsidRPr="0088311A" w14:paraId="2895E9D5" w14:textId="77777777" w:rsidTr="006C4ECF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10B8DD" w14:textId="77777777" w:rsidR="00E5486B" w:rsidRPr="00220040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2/18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D90F152" w14:textId="77777777" w:rsidR="00E5486B" w:rsidRPr="00220040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theme="minorBidi" w:hint="eastAsia"/>
                                <w:sz w:val="21"/>
                                <w:szCs w:val="21"/>
                              </w:rPr>
                              <w:t>渣打</w:t>
                            </w:r>
                            <w:r w:rsidRPr="00220040">
                              <w:rPr>
                                <w:rFonts w:ascii="標楷體" w:eastAsia="標楷體" w:hAnsi="標楷體" w:cstheme="minorBid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0040">
                              <w:rPr>
                                <w:rFonts w:ascii="標楷體" w:eastAsia="標楷體" w:hAnsi="標楷體" w:cstheme="minorBidi"/>
                                <w:sz w:val="21"/>
                                <w:szCs w:val="21"/>
                              </w:rPr>
                              <w:t>*</w:t>
                            </w:r>
                            <w:r w:rsidRPr="004113B7">
                              <w:rPr>
                                <w:rFonts w:ascii="標楷體" w:eastAsia="標楷體" w:hAnsi="標楷體" w:cstheme="minorBidi" w:hint="eastAsia"/>
                                <w:sz w:val="21"/>
                                <w:szCs w:val="21"/>
                              </w:rPr>
                              <w:t>*01065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869427" w14:textId="77777777" w:rsidR="00E5486B" w:rsidRPr="00220040" w:rsidRDefault="00E5486B" w:rsidP="00E548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040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1EE934E" w14:textId="77777777" w:rsidR="00E5486B" w:rsidRPr="00220040" w:rsidRDefault="00E5486B" w:rsidP="00E548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</w:tbl>
                    <w:p w14:paraId="2F6AA3E2" w14:textId="77777777" w:rsidR="00F401F3" w:rsidRDefault="00F401F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9101EF3" w14:textId="77777777" w:rsidR="007B535D" w:rsidRDefault="007B535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275E60B" w14:textId="77777777" w:rsidR="00E5486B" w:rsidRDefault="00E548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C4E1E05" w14:textId="77777777" w:rsidR="00E5486B" w:rsidRDefault="00E548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E2C7E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CDD8313" w:rsidR="00152E13" w:rsidRPr="00E66FBF" w:rsidRDefault="00E66FB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6F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A2E42F5" w:rsidR="00152E13" w:rsidRPr="004F3D5F" w:rsidRDefault="0024731A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E66F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84</w:t>
            </w:r>
          </w:p>
        </w:tc>
      </w:tr>
      <w:tr w:rsidR="001648E8" w:rsidRPr="001648E8" w14:paraId="0F8967BD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6A935CD" w:rsidR="00152E13" w:rsidRPr="00E66FBF" w:rsidRDefault="00E66FB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6F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407982E9" w:rsidR="00152E13" w:rsidRPr="00E66FBF" w:rsidRDefault="00E66FB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66F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E2C7E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E2C7E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AC83505" w:rsidR="00DA10A5" w:rsidRPr="001648E8" w:rsidRDefault="00524E5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731DC6A" w:rsidR="00216A6E" w:rsidRPr="001648E8" w:rsidRDefault="00303F5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216A6E" w:rsidRPr="001648E8" w14:paraId="4AD98BD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5D2BC30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4731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D7F5575" w:rsidR="00216A6E" w:rsidRPr="001648E8" w:rsidRDefault="00524E5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5B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66A4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52FE9B30" w:rsidR="00666A4F" w:rsidRPr="001648E8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C069F2E" w:rsidR="00666A4F" w:rsidRPr="00605423" w:rsidRDefault="00C23884" w:rsidP="00666A4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3884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9475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1FA48BA" w:rsidR="00666A4F" w:rsidRPr="00105BDF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4C9AAE57" w:rsidR="00666A4F" w:rsidRPr="001648E8" w:rsidRDefault="00666A4F" w:rsidP="00666A4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8F3CD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5B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A922220" w:rsidR="00B17F52" w:rsidRPr="009152E3" w:rsidRDefault="00540AD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DD2DE5C" w:rsidR="00B17F52" w:rsidRPr="009152E3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646D63" w:rsidRPr="001648E8" w14:paraId="2D014F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3F17928" w:rsidR="00646D63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A213E93" w:rsidR="00B25DEF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0DC5872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632D875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41897E96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19E54A3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5E87BE0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4452DD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21CB5EA" w:rsidR="00B17F52" w:rsidRPr="002C4DDB" w:rsidRDefault="009A6B1A" w:rsidP="009A6B1A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A6B1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牧師時間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9A6B1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楊博文牧師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009E42E" w:rsidR="00B17F52" w:rsidRPr="002C4DDB" w:rsidRDefault="00DA658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2AC0FAEE" w:rsidR="00B17F52" w:rsidRPr="001648E8" w:rsidRDefault="00E9467C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F4E2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94DBE" w:rsidRPr="001648E8" w14:paraId="674A1D7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D94DBE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D94DBE" w:rsidRPr="001648E8" w:rsidRDefault="00D94D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D16983" w:rsidR="00D94DBE" w:rsidRPr="00211AB0" w:rsidRDefault="009A6B1A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約翰福音</w:t>
            </w:r>
            <w:r w:rsidR="00211AB0" w:rsidRPr="00211A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="00211AB0" w:rsidRPr="00211A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3157C57" w:rsidR="00D94DBE" w:rsidRPr="002C4DDB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0CD7DE7" w:rsidR="00D94DBE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94DB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6B83F95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AA2A401" w:rsidR="00B17F52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ED0152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884FB97" w:rsidR="00B17F52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1D3AFA2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E81435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AC3E58" w:rsidRPr="002C4DDB" w:rsidRDefault="0061569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E0D40CE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689F025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44B48DB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E8AE8B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2BCD699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AC3E58" w:rsidRPr="001648E8" w:rsidRDefault="009F1EB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3E3CF45" w:rsidR="00AC3E58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6544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39CAF3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FEB07A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AC3E58" w:rsidRPr="002C4DDB" w:rsidRDefault="00CE623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3B443560" w:rsidR="00AC3E58" w:rsidRPr="0069439D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2836312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4FB4D45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80B7DCF" w:rsidR="00AC3E58" w:rsidRPr="002C4DDB" w:rsidRDefault="00D252C1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89D0414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1D005F0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4B1E8FF" w:rsidR="00AC3E58" w:rsidRPr="001648E8" w:rsidRDefault="009F1EBE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B183F8E" w:rsidR="00AC3E58" w:rsidRPr="002C4DDB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1C3906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2F3147C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7D01408" w:rsidR="00AC3E58" w:rsidRPr="001648E8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AC3E58" w:rsidRPr="002C4DDB" w:rsidRDefault="00796ED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43EF945" w:rsidR="00AC3E58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363E430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77AC89F8" w:rsidR="00AC3E5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5160B1" w:rsidRPr="001648E8" w14:paraId="1C315AB6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5160B1" w:rsidRPr="001648E8" w:rsidRDefault="005160B1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5160B1" w:rsidRPr="00676213" w:rsidRDefault="009F1EBE" w:rsidP="00EE2C7E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160B1"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="005160B1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5160B1" w:rsidRPr="001648E8" w:rsidRDefault="005160B1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5160B1" w:rsidRPr="00F51DC1" w:rsidRDefault="000B765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proofErr w:type="gramEnd"/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5160B1" w:rsidRPr="00F51DC1" w:rsidRDefault="005160B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5160B1" w:rsidRPr="002C4DDB" w:rsidRDefault="005160B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E6DEE8" w14:textId="42EDFBD7" w:rsidR="005160B1" w:rsidRDefault="007C4607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大23</w:t>
            </w:r>
          </w:p>
          <w:p w14:paraId="72EB48A0" w14:textId="31365EF5" w:rsidR="007C4607" w:rsidRPr="002C4DDB" w:rsidRDefault="007C4607" w:rsidP="007C460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3E0D7A47" w:rsidR="005160B1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54048C0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39B0F580" w:rsidR="00AC3E58" w:rsidRPr="001648E8" w:rsidRDefault="00132E5C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4CE17D45" w:rsidR="00AC3E58" w:rsidRPr="00387CF9" w:rsidRDefault="009E241C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9E241C">
              <w:rPr>
                <w:rFonts w:ascii="微軟正黑體" w:eastAsia="微軟正黑體" w:hAnsi="微軟正黑體" w:hint="eastAsia"/>
                <w:sz w:val="20"/>
                <w:szCs w:val="20"/>
              </w:rPr>
              <w:t>寒假休息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B0C19CA" w:rsidR="00AC3E58" w:rsidRPr="002C4DDB" w:rsidRDefault="00242E7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9E241C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618B81B" w:rsidR="00AC3E58" w:rsidRPr="001648E8" w:rsidRDefault="009E241C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677B89D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75EB33F" w:rsidR="00AC3E58" w:rsidRPr="00B40989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621A4B66" w:rsidR="00AC3E58" w:rsidRPr="001648E8" w:rsidRDefault="00C2206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6389C0E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A17D618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E2C7E" w:rsidRPr="001648E8" w14:paraId="42E6A68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E2C7E" w:rsidRPr="001648E8" w:rsidRDefault="00EE2C7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E2C7E" w:rsidRPr="001648E8" w:rsidRDefault="00EE2C7E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E2C7E" w:rsidRPr="001648E8" w:rsidRDefault="00EE2C7E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E2C7E" w:rsidRPr="002C4DDB" w:rsidRDefault="00EE2C7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2B05264" w:rsidR="00EE2C7E" w:rsidRPr="002C4DDB" w:rsidRDefault="00DA658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0CA93E92" w:rsidR="00EE2C7E" w:rsidRPr="00A00A44" w:rsidRDefault="00C2206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E2C7E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3E6151C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2A80FB03" w:rsidR="00AC3E58" w:rsidRPr="002C4DDB" w:rsidRDefault="00C31FDB" w:rsidP="00EE2C7E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F5EC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E5F7E24" w:rsidR="00AC3E58" w:rsidRPr="00A00A44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08824977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5F3A3356" w:rsidR="00AC3E58" w:rsidRPr="002C4DDB" w:rsidRDefault="00DA6589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36576DB" w:rsidR="00AC3E58" w:rsidRPr="00A00A44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28D4F432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23280196" w:rsidR="00AC3E58" w:rsidRPr="002C4DDB" w:rsidRDefault="007868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B899112" w:rsidR="00AC3E58" w:rsidRPr="00AB6829" w:rsidRDefault="007868B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327FE0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9694CA4" w:rsidR="00AC3E58" w:rsidRPr="002C4DDB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C074194" w:rsidR="00AC3E58" w:rsidRPr="001648E8" w:rsidRDefault="0029716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2/24</w:t>
            </w:r>
          </w:p>
        </w:tc>
      </w:tr>
      <w:tr w:rsidR="00AC3E58" w:rsidRPr="001648E8" w14:paraId="04CE71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0474E871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F28EF90" w:rsidR="00AC3E58" w:rsidRPr="002C4DDB" w:rsidRDefault="000C773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69EDEA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0A6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bookmarkEnd w:id="4"/>
      <w:tr w:rsidR="00AC3E58" w:rsidRPr="001648E8" w14:paraId="70AA8B1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4E94062A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17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25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42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184C57E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5160B1" w:rsidRPr="001648E8" w14:paraId="2EAB937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65A90C8C" w:rsidR="005160B1" w:rsidRPr="001648E8" w:rsidRDefault="009F1EB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5160B1" w:rsidRPr="001648E8" w:rsidRDefault="00EE2C7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1738BB4" w:rsidR="005160B1" w:rsidRPr="002C4DDB" w:rsidRDefault="00A422F8" w:rsidP="00EE2C7E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527B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E2E2ECF" w:rsidR="005160B1" w:rsidRPr="001648E8" w:rsidRDefault="00303F54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5160B1" w:rsidRPr="001648E8" w14:paraId="5AAE1F28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2434386" w:rsidR="005160B1" w:rsidRPr="001648E8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5160B1" w:rsidRPr="001648E8" w14:paraId="16A6922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12014A9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160B1" w:rsidRPr="001648E8" w:rsidRDefault="005160B1" w:rsidP="00EE2C7E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5160B1" w:rsidRPr="00BE0EE9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77303E7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62306823" w:rsidR="005160B1" w:rsidRPr="007C7192" w:rsidRDefault="005160B1" w:rsidP="00DA6589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96" w:right="-230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58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18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58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CA775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DA658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48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58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13</w:t>
            </w:r>
            <w:r w:rsidR="009D160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42873576" w:rsidR="005160B1" w:rsidRPr="007C7192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5160B1" w:rsidRPr="001648E8" w14:paraId="21C9AF8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E579DEC" w:rsidR="005160B1" w:rsidRPr="001648E8" w:rsidRDefault="002B5980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6099E51" w:rsidR="005160B1" w:rsidRPr="001648E8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5160B1" w:rsidRPr="001648E8" w14:paraId="0E40AB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4E6FC5A" w:rsidR="005160B1" w:rsidRPr="001648E8" w:rsidRDefault="00450275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F4877C4" w:rsidR="005160B1" w:rsidRPr="001648E8" w:rsidRDefault="00C2206D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5160B1" w:rsidRPr="001648E8" w14:paraId="63FEF253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12CF3CA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F6B55F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234FE9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5160B1" w:rsidRPr="001648E8" w14:paraId="215185D0" w14:textId="77777777" w:rsidTr="005B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64BC244" w:rsidR="005160B1" w:rsidRPr="001648E8" w:rsidRDefault="009516A6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47735FF" w:rsidR="005160B1" w:rsidRPr="001648E8" w:rsidRDefault="00303F54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5160B1" w:rsidRPr="001648E8" w14:paraId="1A5CFF4F" w14:textId="77777777" w:rsidTr="005B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6EEF80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528B1F91" w:rsidR="005160B1" w:rsidRPr="00490A26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4404872C" w:rsidR="005160B1" w:rsidRPr="00962A40" w:rsidRDefault="00540ADE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378C7FCE">
                <wp:simplePos x="0" y="0"/>
                <wp:positionH relativeFrom="page">
                  <wp:posOffset>160020</wp:posOffset>
                </wp:positionH>
                <wp:positionV relativeFrom="paragraph">
                  <wp:posOffset>-74295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19D429CF" w:rsidR="00AF00D2" w:rsidRPr="008E7D2B" w:rsidRDefault="005C0AA5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03F5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B62CF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03F54" w:rsidRPr="008E7D2B" w14:paraId="2C78E22D" w14:textId="77777777" w:rsidTr="005B62CF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0D8A1EF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A90D26" w14:textId="77777777" w:rsidR="00303F54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566A2A58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林威助、許信介、陳怡如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0946FFC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3F54" w:rsidRPr="008E7D2B" w14:paraId="38B0C1B3" w14:textId="4B7923A5" w:rsidTr="005B62CF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1C9152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18213CD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9990A16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3F54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DD2E5BE" w:rsidR="00303F54" w:rsidRPr="00C11C0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A4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03F54" w:rsidRPr="008E7D2B" w14:paraId="3410626F" w14:textId="77777777" w:rsidTr="005B62CF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A3D765F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74D71E3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F24CB4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3F54" w:rsidRPr="008E7D2B" w14:paraId="75075AE5" w14:textId="77777777" w:rsidTr="005B62CF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2F3085C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83F5625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197421B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03F54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4B15A96" w:rsidR="00303F54" w:rsidRPr="00737E0D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234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喜樂小組</w:t>
                                  </w:r>
                                </w:p>
                              </w:tc>
                            </w:tr>
                            <w:tr w:rsidR="00303F54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303F54" w:rsidRPr="008E7D2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303F54" w:rsidRPr="008E7D2B" w:rsidRDefault="00303F54" w:rsidP="00303F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A9456FD" w:rsidR="00303F54" w:rsidRPr="00854CAB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234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C03A56E" w:rsidR="003E0D54" w:rsidRPr="008E7D2B" w:rsidRDefault="00303F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371EA82" w:rsidR="003E0D54" w:rsidRPr="0032186A" w:rsidRDefault="00303F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胡忠銘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D952168" w:rsidR="003E0D54" w:rsidRPr="003A2F6F" w:rsidRDefault="00303F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吳怡哲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483F282" w:rsidR="003E0D54" w:rsidRPr="007B7991" w:rsidRDefault="00303F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8CE4D4B" w:rsidR="003E0D54" w:rsidRPr="007B7991" w:rsidRDefault="00303F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李敏萱</w:t>
                                  </w:r>
                                </w:p>
                              </w:tc>
                            </w:tr>
                            <w:tr w:rsidR="00497919" w:rsidRPr="008E7D2B" w14:paraId="064AEF9E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97919" w:rsidRPr="008E7D2B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97919" w:rsidRPr="008E7D2B" w:rsidRDefault="00497919" w:rsidP="0049791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AA3495D" w:rsidR="00497919" w:rsidRPr="003A2F6F" w:rsidRDefault="00303F5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F61A7CC" w:rsidR="00497919" w:rsidRPr="007B7991" w:rsidRDefault="00303F5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顏良家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B987597" w:rsidR="00497919" w:rsidRPr="00051407" w:rsidRDefault="00303F5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</w:tr>
                            <w:tr w:rsidR="00497919" w:rsidRPr="008E7D2B" w14:paraId="4563D3B7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97919" w:rsidRPr="008E7D2B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97919" w:rsidRPr="008E7D2B" w:rsidRDefault="00497919" w:rsidP="0049791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497919" w:rsidRPr="003A2F6F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3D96688" w:rsidR="00497919" w:rsidRPr="007B7991" w:rsidRDefault="00303F5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BF07467" w:rsidR="00497919" w:rsidRPr="00051407" w:rsidRDefault="00303F54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6A5425" w:rsidRPr="008E7D2B" w14:paraId="46344A73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E5389FE" w:rsidR="006A5425" w:rsidRPr="003A2F6F" w:rsidRDefault="00303F5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趙涵潔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B2D8B4C" w:rsidR="006A5425" w:rsidRPr="007B7991" w:rsidRDefault="00303F5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0673A51A" w:rsidR="006A5425" w:rsidRPr="003A535E" w:rsidRDefault="00303F54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683011" w:rsidRPr="008E7D2B" w14:paraId="5FDBAE27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F914667" w:rsidR="00683011" w:rsidRPr="00BE189A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何宜</w:t>
                                  </w: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F40561" w14:textId="1976AF68" w:rsidR="00303F54" w:rsidRPr="00303F54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</w:p>
                                <w:p w14:paraId="5196E8C7" w14:textId="18889C2C" w:rsidR="00683011" w:rsidRPr="007B7991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</w:t>
                                  </w: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豊</w:t>
                                  </w:r>
                                  <w:proofErr w:type="gramEnd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D5540EF" w:rsidR="00683011" w:rsidRPr="007B7991" w:rsidRDefault="00303F54" w:rsidP="00303F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</w:p>
                              </w:tc>
                            </w:tr>
                            <w:tr w:rsidR="00683011" w:rsidRPr="008E7D2B" w14:paraId="12937BC3" w14:textId="434E7871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E114830" w:rsidR="00683011" w:rsidRPr="00D55691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AC29B54" w:rsidR="00683011" w:rsidRPr="00683011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B7ADF63" w:rsidR="00683011" w:rsidRPr="007B7991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缪芊苔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D2CEF16" w:rsidR="00683011" w:rsidRPr="007B7991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83011" w:rsidRPr="008E7D2B" w14:paraId="14067142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3BCEFD23" w:rsidR="00683011" w:rsidRPr="00005552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</w:t>
                                  </w: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50FDCB2" w:rsidR="00683011" w:rsidRPr="007B7991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42EA272" w:rsidR="00683011" w:rsidRPr="007B7991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683011" w:rsidRPr="008E7D2B" w14:paraId="3C9B54FD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175D424" w:rsidR="00683011" w:rsidRPr="00005552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54C37CA" w:rsidR="00683011" w:rsidRPr="007B7991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6B59050" w:rsidR="00683011" w:rsidRPr="00903B97" w:rsidRDefault="00303F5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68301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24F0F21" w:rsidR="00683011" w:rsidRPr="007B7991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家長小組</w:t>
                                  </w:r>
                                </w:p>
                              </w:tc>
                            </w:tr>
                            <w:tr w:rsidR="0068301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33FAA93" w:rsidR="00683011" w:rsidRPr="003A2F6F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1E8FE868" w:rsidR="00356F0C" w:rsidRPr="00CA6BC4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A6BC4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CA6BC4" w:rsidRPr="00CA6BC4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273658DA" w14:textId="7EE546B6" w:rsidR="004C26D9" w:rsidRPr="00CA6BC4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A6BC4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CA6BC4" w:rsidRPr="00CA6BC4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9B85677" w:rsidR="00D01D42" w:rsidRPr="00512EBD" w:rsidRDefault="00C71F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094587C1" w:rsidR="007A5C7D" w:rsidRPr="003C2B31" w:rsidRDefault="009A6B1A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大衛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迎約櫃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5E780B27" w:rsidR="007A5C7D" w:rsidRPr="00CA6BC4" w:rsidRDefault="00CA6BC4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A6BC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3BB04F0" w:rsidR="007A5C7D" w:rsidRPr="00512EBD" w:rsidRDefault="00C71F5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46435E1" w:rsidR="004579EC" w:rsidRPr="002208FA" w:rsidRDefault="009A6B1A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9A6B1A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以色列受埃及奴役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28F93495" w:rsidR="004579EC" w:rsidRPr="00CA6BC4" w:rsidRDefault="00CA6BC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A6BC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9A6B1A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ED618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79B9BBB" w:rsidR="00D01D42" w:rsidRPr="00512EBD" w:rsidRDefault="00C71F5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C71F5C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064E760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2/25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204D3D4" w:rsidR="00C71F5C" w:rsidRPr="00F207DC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E3F56A4" w:rsidR="00C71F5C" w:rsidRPr="00F207DC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EEB9742" w:rsidR="00C71F5C" w:rsidRPr="00F207DC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1643DE60" w:rsidR="00C71F5C" w:rsidRPr="00EA389A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32D769AF" w:rsidR="00C71F5C" w:rsidRPr="00EA389A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1087A385" w:rsidR="00C71F5C" w:rsidRPr="00EA389A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78E2342" w:rsidR="00C71F5C" w:rsidRPr="00EA389A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AF389DE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3250A5D2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39FA47D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</w:tr>
                            <w:tr w:rsidR="00C71F5C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E88573F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3/3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07F85F4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0309EDA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0209B410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095E96C7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242EC276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7A0E2E0A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704630E1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267A998B" w:rsidR="00C71F5C" w:rsidRPr="008E7D2B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F65ED73" w:rsidR="00C71F5C" w:rsidRPr="003B7ECE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89AB4D6" w:rsidR="00C71F5C" w:rsidRPr="00CD5C23" w:rsidRDefault="00C71F5C" w:rsidP="00C71F5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C71F5C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C71F5C" w:rsidRPr="008E7D2B" w:rsidRDefault="00C71F5C" w:rsidP="00C71F5C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8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mvl3Gd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19D429CF" w:rsidR="00AF00D2" w:rsidRPr="008E7D2B" w:rsidRDefault="005C0AA5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03F5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B62CF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03F54" w:rsidRPr="008E7D2B" w14:paraId="2C78E22D" w14:textId="77777777" w:rsidTr="005B62CF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0D8A1EF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EA90D26" w14:textId="77777777" w:rsidR="00303F54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566A2A58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林威助、許信介、陳怡如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0946FFC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3F54" w:rsidRPr="008E7D2B" w14:paraId="38B0C1B3" w14:textId="4B7923A5" w:rsidTr="005B62CF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1C9152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18213CD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9990A16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3F54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DD2E5BE" w:rsidR="00303F54" w:rsidRPr="00C11C0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A4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03F54" w:rsidRPr="008E7D2B" w14:paraId="3410626F" w14:textId="77777777" w:rsidTr="005B62CF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A3D765F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74D71E3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F24CB4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3F54" w:rsidRPr="008E7D2B" w14:paraId="75075AE5" w14:textId="77777777" w:rsidTr="005B62CF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2F3085C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83F5625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197421B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03F54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4B15A96" w:rsidR="00303F54" w:rsidRPr="00737E0D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234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喜樂小組</w:t>
                            </w:r>
                          </w:p>
                        </w:tc>
                      </w:tr>
                      <w:tr w:rsidR="00303F54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303F54" w:rsidRPr="008E7D2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303F54" w:rsidRPr="008E7D2B" w:rsidRDefault="00303F54" w:rsidP="00303F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A9456FD" w:rsidR="00303F54" w:rsidRPr="00854CAB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234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C03A56E" w:rsidR="003E0D54" w:rsidRPr="008E7D2B" w:rsidRDefault="00303F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371EA82" w:rsidR="003E0D54" w:rsidRPr="0032186A" w:rsidRDefault="00303F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胡忠銘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D952168" w:rsidR="003E0D54" w:rsidRPr="003A2F6F" w:rsidRDefault="00303F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吳怡哲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483F282" w:rsidR="003E0D54" w:rsidRPr="007B7991" w:rsidRDefault="00303F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8CE4D4B" w:rsidR="003E0D54" w:rsidRPr="007B7991" w:rsidRDefault="00303F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李敏萱</w:t>
                            </w:r>
                          </w:p>
                        </w:tc>
                      </w:tr>
                      <w:tr w:rsidR="00497919" w:rsidRPr="008E7D2B" w14:paraId="064AEF9E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97919" w:rsidRPr="008E7D2B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97919" w:rsidRPr="008E7D2B" w:rsidRDefault="00497919" w:rsidP="0049791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AA3495D" w:rsidR="00497919" w:rsidRPr="003A2F6F" w:rsidRDefault="00303F5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F61A7CC" w:rsidR="00497919" w:rsidRPr="007B7991" w:rsidRDefault="00303F5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顏良家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B987597" w:rsidR="00497919" w:rsidRPr="00051407" w:rsidRDefault="00303F5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</w:tr>
                      <w:tr w:rsidR="00497919" w:rsidRPr="008E7D2B" w14:paraId="4563D3B7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97919" w:rsidRPr="008E7D2B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97919" w:rsidRPr="008E7D2B" w:rsidRDefault="00497919" w:rsidP="0049791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497919" w:rsidRPr="003A2F6F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3D96688" w:rsidR="00497919" w:rsidRPr="007B7991" w:rsidRDefault="00303F5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BF07467" w:rsidR="00497919" w:rsidRPr="00051407" w:rsidRDefault="00303F54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6A5425" w:rsidRPr="008E7D2B" w14:paraId="46344A73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E5389FE" w:rsidR="006A5425" w:rsidRPr="003A2F6F" w:rsidRDefault="00303F5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趙涵潔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B2D8B4C" w:rsidR="006A5425" w:rsidRPr="007B7991" w:rsidRDefault="00303F5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0673A51A" w:rsidR="006A5425" w:rsidRPr="003A535E" w:rsidRDefault="00303F54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683011" w:rsidRPr="008E7D2B" w14:paraId="5FDBAE27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F914667" w:rsidR="00683011" w:rsidRPr="00BE189A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何宜</w:t>
                            </w: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AF40561" w14:textId="1976AF68" w:rsidR="00303F54" w:rsidRPr="00303F54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陳月冠</w:t>
                            </w:r>
                          </w:p>
                          <w:p w14:paraId="5196E8C7" w14:textId="18889C2C" w:rsidR="00683011" w:rsidRPr="007B7991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</w:t>
                            </w: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豊</w:t>
                            </w:r>
                            <w:proofErr w:type="gramEnd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D5540EF" w:rsidR="00683011" w:rsidRPr="007B7991" w:rsidRDefault="00303F54" w:rsidP="00303F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</w:p>
                        </w:tc>
                      </w:tr>
                      <w:tr w:rsidR="00683011" w:rsidRPr="008E7D2B" w14:paraId="12937BC3" w14:textId="434E7871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E114830" w:rsidR="00683011" w:rsidRPr="00D55691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AC29B54" w:rsidR="00683011" w:rsidRPr="00683011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B7ADF63" w:rsidR="00683011" w:rsidRPr="007B7991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缪芊苔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D2CEF16" w:rsidR="00683011" w:rsidRPr="007B7991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83011" w:rsidRPr="008E7D2B" w14:paraId="14067142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3BCEFD23" w:rsidR="00683011" w:rsidRPr="00005552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</w:t>
                            </w: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50FDCB2" w:rsidR="00683011" w:rsidRPr="007B7991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42EA272" w:rsidR="00683011" w:rsidRPr="007B7991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683011" w:rsidRPr="008E7D2B" w14:paraId="3C9B54FD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175D424" w:rsidR="00683011" w:rsidRPr="00005552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54C37CA" w:rsidR="00683011" w:rsidRPr="007B7991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6B59050" w:rsidR="00683011" w:rsidRPr="00903B97" w:rsidRDefault="00303F5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68301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24F0F21" w:rsidR="00683011" w:rsidRPr="007B7991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家長小組</w:t>
                            </w:r>
                          </w:p>
                        </w:tc>
                      </w:tr>
                      <w:tr w:rsidR="0068301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33FAA93" w:rsidR="00683011" w:rsidRPr="003A2F6F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1E8FE868" w:rsidR="00356F0C" w:rsidRPr="00CA6BC4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A6BC4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CA6BC4" w:rsidRPr="00CA6BC4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73658DA" w14:textId="7EE546B6" w:rsidR="004C26D9" w:rsidRPr="00CA6BC4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6BC4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CA6BC4" w:rsidRPr="00CA6BC4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9B85677" w:rsidR="00D01D42" w:rsidRPr="00512EBD" w:rsidRDefault="00C71F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094587C1" w:rsidR="007A5C7D" w:rsidRPr="003C2B31" w:rsidRDefault="009A6B1A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迎約櫃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5E780B27" w:rsidR="007A5C7D" w:rsidRPr="00CA6BC4" w:rsidRDefault="00CA6BC4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6BC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3BB04F0" w:rsidR="007A5C7D" w:rsidRPr="00512EBD" w:rsidRDefault="00C71F5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46435E1" w:rsidR="004579EC" w:rsidRPr="002208FA" w:rsidRDefault="009A6B1A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9A6B1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以色列受埃及奴役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28F93495" w:rsidR="004579EC" w:rsidRPr="00CA6BC4" w:rsidRDefault="00CA6BC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6BC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9A6B1A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D618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79B9BBB" w:rsidR="00D01D42" w:rsidRPr="00512EBD" w:rsidRDefault="00C71F5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C71F5C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064E760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2/25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204D3D4" w:rsidR="00C71F5C" w:rsidRPr="00F207DC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E3F56A4" w:rsidR="00C71F5C" w:rsidRPr="00F207DC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EEB9742" w:rsidR="00C71F5C" w:rsidRPr="00F207DC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1643DE60" w:rsidR="00C71F5C" w:rsidRPr="00EA389A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32D769AF" w:rsidR="00C71F5C" w:rsidRPr="00EA389A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1087A385" w:rsidR="00C71F5C" w:rsidRPr="00EA389A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78E2342" w:rsidR="00C71F5C" w:rsidRPr="00EA389A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AF389DE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3250A5D2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39FA47D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</w:tr>
                      <w:tr w:rsidR="00C71F5C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E88573F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3/3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07F85F4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0309EDA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0209B410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095E96C7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242EC276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7A0E2E0A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704630E1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267A998B" w:rsidR="00C71F5C" w:rsidRPr="008E7D2B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F65ED73" w:rsidR="00C71F5C" w:rsidRPr="003B7ECE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89AB4D6" w:rsidR="00C71F5C" w:rsidRPr="00CD5C23" w:rsidRDefault="00C71F5C" w:rsidP="00C71F5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C71F5C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C71F5C" w:rsidRPr="008E7D2B" w:rsidRDefault="00C71F5C" w:rsidP="00C71F5C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7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8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E400AD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6DFB1CEC" w14:textId="77777777" w:rsidR="00530FCA" w:rsidRDefault="00530FCA" w:rsidP="00825F24"/>
    <w:p w14:paraId="30134C24" w14:textId="77777777" w:rsidR="00784C28" w:rsidRPr="008E25CC" w:rsidRDefault="00784C28" w:rsidP="00784C28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76000" behindDoc="0" locked="0" layoutInCell="1" allowOverlap="1" wp14:anchorId="1BE2BBE5" wp14:editId="644F0B4E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 descr="一張含有 美工圖案, 創造力, 藝術, 設計 的圖片&#10;&#10;描述是以中可信度自動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 descr="一張含有 美工圖案, 創造力, 藝術, 設計 的圖片&#10;&#10;描述是以中可信度自動產生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719FFE" wp14:editId="6D139D9A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3461182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B767D" w14:textId="77777777" w:rsidR="00784C28" w:rsidRPr="00CA5D3E" w:rsidRDefault="00784C28" w:rsidP="00784C2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784C28" w:rsidRPr="00193145" w14:paraId="0F99533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55D83E3" w14:textId="77777777" w:rsidR="00784C28" w:rsidRPr="00193145" w:rsidRDefault="00784C28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1E67F3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1E67F3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81A1DDB" w14:textId="77777777" w:rsidR="00784C28" w:rsidRPr="00CA5D3E" w:rsidRDefault="00784C28" w:rsidP="00784C2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CA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6CF808DD" w14:textId="77777777" w:rsidR="00784C28" w:rsidRPr="00CA5D3E" w:rsidRDefault="00784C28" w:rsidP="00784C2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9FFE" id="Text Box 3" o:spid="_x0000_s1037" type="#_x0000_t202" style="position:absolute;margin-left:6.7pt;margin-top:-12.2pt;width:417.65pt;height:6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3DB767D" w14:textId="77777777" w:rsidR="00784C28" w:rsidRPr="00CA5D3E" w:rsidRDefault="00784C28" w:rsidP="00784C2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784C28" w:rsidRPr="00193145" w14:paraId="0F99533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55D83E3" w14:textId="77777777" w:rsidR="00784C28" w:rsidRPr="00193145" w:rsidRDefault="00784C28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1E67F3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1E67F3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81A1DDB" w14:textId="77777777" w:rsidR="00784C28" w:rsidRPr="00CA5D3E" w:rsidRDefault="00784C28" w:rsidP="00784C2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3E0CA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6CF808DD" w14:textId="77777777" w:rsidR="00784C28" w:rsidRPr="00CA5D3E" w:rsidRDefault="00784C28" w:rsidP="00784C2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6F5CCBEE" w14:textId="77777777" w:rsidR="00784C28" w:rsidRPr="008E25CC" w:rsidRDefault="00784C28" w:rsidP="00784C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60854E8" w14:textId="77777777" w:rsidR="00784C28" w:rsidRPr="008E25CC" w:rsidRDefault="00784C28" w:rsidP="00784C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8AE3468" w14:textId="77777777" w:rsidR="00784C28" w:rsidRPr="008E25CC" w:rsidRDefault="00784C28" w:rsidP="00784C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91FDFB" wp14:editId="0FC9425B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497310944" name="文字方塊 497310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0AC8E" w14:textId="77777777" w:rsidR="00784C28" w:rsidRPr="00B42FB8" w:rsidRDefault="00784C28" w:rsidP="00784C28">
                            <w:pPr>
                              <w:snapToGrid w:val="0"/>
                              <w:spacing w:line="460" w:lineRule="exact"/>
                              <w:ind w:firstLineChars="600" w:firstLine="192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4ADC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跟隨基督，齊心建造</w:t>
                            </w:r>
                          </w:p>
                          <w:p w14:paraId="5BD8CBA8" w14:textId="77777777" w:rsidR="00784C28" w:rsidRPr="00B42FB8" w:rsidRDefault="00784C28" w:rsidP="00784C28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64ADC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蔡維倫</w:t>
                            </w: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709D78E" w14:textId="77777777" w:rsidR="00784C28" w:rsidRPr="0076566A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9F2F2A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E12A29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1B40CF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921DD8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8F9661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88AF79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C0A38D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4F35F4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D5DAC3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362DE7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8BC033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5930BB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AF455D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04A294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DDDE88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AEF9C0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AFF546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612C96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F84C24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8DA5CB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1E36BD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26A9E9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50FA6F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A41CF0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F6E7E6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2B2BAF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37BD34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624B8F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F9745B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F1A4DF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4EC25F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839BA9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BF7AAD6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761CB1B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DB98BEC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239B0A7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A3AE14B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FE1C001" w14:textId="77777777" w:rsidR="00784C28" w:rsidRPr="001C6D9F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28FC454" w14:textId="77777777" w:rsidR="00784C28" w:rsidRDefault="00784C28" w:rsidP="00784C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06B7573" w14:textId="77777777" w:rsidR="00784C28" w:rsidRPr="005D437E" w:rsidRDefault="00784C28" w:rsidP="00784C28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FDFB" id="文字方塊 497310944" o:spid="_x0000_s1038" type="#_x0000_t202" style="position:absolute;margin-left:102.3pt;margin-top:7.7pt;width:367.45pt;height:4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3B0AC8E" w14:textId="77777777" w:rsidR="00784C28" w:rsidRPr="00B42FB8" w:rsidRDefault="00784C28" w:rsidP="00784C28">
                      <w:pPr>
                        <w:snapToGrid w:val="0"/>
                        <w:spacing w:line="460" w:lineRule="exact"/>
                        <w:ind w:firstLineChars="600" w:firstLine="192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64ADC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2"/>
                          <w:szCs w:val="32"/>
                        </w:rPr>
                        <w:t>跟隨基督，齊心建造</w:t>
                      </w:r>
                    </w:p>
                    <w:p w14:paraId="5BD8CBA8" w14:textId="77777777" w:rsidR="00784C28" w:rsidRPr="00B42FB8" w:rsidRDefault="00784C28" w:rsidP="00784C28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0"/>
                          <w:szCs w:val="30"/>
                        </w:rPr>
                      </w:pPr>
                      <w:r w:rsidRPr="00864ADC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蔡維倫</w:t>
                      </w: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牧師</w:t>
                      </w:r>
                    </w:p>
                    <w:p w14:paraId="2709D78E" w14:textId="77777777" w:rsidR="00784C28" w:rsidRPr="0076566A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9F2F2A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E12A29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1B40CF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921DD8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8F9661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88AF79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C0A38D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4F35F4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D5DAC3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362DE7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8BC033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5930BB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AF455D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04A294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DDDE88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AEF9C0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AFF546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612C96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F84C24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8DA5CB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1E36BD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26A9E9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50FA6F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A41CF0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F6E7E6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2B2BAF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37BD34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624B8F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F9745B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F1A4DF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4EC25F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839BA9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BF7AAD6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761CB1B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DB98BEC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239B0A7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A3AE14B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FE1C001" w14:textId="77777777" w:rsidR="00784C28" w:rsidRPr="001C6D9F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28FC454" w14:textId="77777777" w:rsidR="00784C28" w:rsidRDefault="00784C28" w:rsidP="00784C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06B7573" w14:textId="77777777" w:rsidR="00784C28" w:rsidRPr="005D437E" w:rsidRDefault="00784C28" w:rsidP="00784C28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E1D3160" w14:textId="77777777" w:rsidR="00784C28" w:rsidRPr="008E25CC" w:rsidRDefault="00784C28" w:rsidP="00784C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0FC2788" w14:textId="77777777" w:rsidR="00784C28" w:rsidRPr="008E25CC" w:rsidRDefault="00784C28" w:rsidP="00784C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4858FC2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E8C8FC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034B11" wp14:editId="146392E3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9828856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5EEC5" w14:textId="77777777" w:rsidR="00784C28" w:rsidRDefault="00784C28" w:rsidP="00784C2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proofErr w:type="gramStart"/>
                            <w:r w:rsidRPr="00864ADC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尼希米記</w:t>
                            </w:r>
                            <w:proofErr w:type="gramEnd"/>
                            <w:r w:rsidRPr="00864ADC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4:16-20，</w:t>
                            </w:r>
                            <w:proofErr w:type="gramStart"/>
                            <w:r w:rsidRPr="00864ADC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腓立比</w:t>
                            </w:r>
                            <w:proofErr w:type="gramEnd"/>
                            <w:r w:rsidRPr="00864ADC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書2:1-4</w:t>
                            </w:r>
                          </w:p>
                          <w:p w14:paraId="7E85E2BD" w14:textId="77777777" w:rsidR="00784C28" w:rsidRDefault="00784C28" w:rsidP="00784C2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158716E" w14:textId="77777777" w:rsidR="00784C28" w:rsidRPr="00F16D44" w:rsidRDefault="00784C28" w:rsidP="00784C28">
                            <w:pPr>
                              <w:spacing w:beforeLines="30" w:before="108" w:line="36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69048411" w14:textId="77777777" w:rsidR="00784C28" w:rsidRPr="00F16D44" w:rsidRDefault="00784C28" w:rsidP="00784C28">
                            <w:pPr>
                              <w:spacing w:line="36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回顧與展望，面對新的一年開始，你打算如何過？</w:t>
                            </w:r>
                          </w:p>
                          <w:p w14:paraId="6D4B6ACC" w14:textId="77777777" w:rsidR="00784C28" w:rsidRPr="00F16D44" w:rsidRDefault="00784C28" w:rsidP="00784C28">
                            <w:pPr>
                              <w:spacing w:beforeLines="30" w:before="108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二、2024年教會年度目標和主題經文</w:t>
                            </w:r>
                          </w:p>
                          <w:p w14:paraId="014D0029" w14:textId="77777777" w:rsidR="00784C28" w:rsidRPr="00F16D44" w:rsidRDefault="00784C28" w:rsidP="00784C28">
                            <w:pPr>
                              <w:spacing w:line="300" w:lineRule="exact"/>
                              <w:ind w:leftChars="236" w:left="566"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1.接續2023陪伴年，2024為建造年</w:t>
                            </w:r>
                          </w:p>
                          <w:p w14:paraId="020BD5AD" w14:textId="77777777" w:rsidR="00784C28" w:rsidRPr="00F16D44" w:rsidRDefault="00784C28" w:rsidP="00784C28">
                            <w:pPr>
                              <w:spacing w:line="30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2.主題經文：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尼希米記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4:16-20、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腓立比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書2:1-4</w:t>
                            </w:r>
                          </w:p>
                          <w:p w14:paraId="1B110AD8" w14:textId="77777777" w:rsidR="00784C28" w:rsidRPr="00F16D44" w:rsidRDefault="00784C28" w:rsidP="00784C28">
                            <w:pPr>
                              <w:spacing w:line="30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(1)試問，齊心建造，我們要建造什麼呢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7D9B9E5" w14:textId="77777777" w:rsidR="00784C28" w:rsidRPr="00F16D44" w:rsidRDefault="00784C28" w:rsidP="00784C28">
                            <w:pPr>
                              <w:spacing w:line="30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(2)面對外在的爭戰，更具體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來說的是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什麼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6BD8B4C" w14:textId="77777777" w:rsidR="00784C28" w:rsidRPr="00F16D44" w:rsidRDefault="00784C28" w:rsidP="00784C28">
                            <w:pPr>
                              <w:spacing w:line="30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(3)一邊工作一邊守望，我們如何互相守望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互相支援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6095EA01" w14:textId="77777777" w:rsidR="00784C28" w:rsidRPr="00F16D44" w:rsidRDefault="00784C28" w:rsidP="00784C28">
                            <w:pPr>
                              <w:spacing w:line="30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(4)</w:t>
                            </w:r>
                            <w:r w:rsidRPr="00F16D44"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當聽見號角聲響起，相聚集到那裡去。試問，互相支援的基礎在哪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23F0AE4" w14:textId="77777777" w:rsidR="00784C28" w:rsidRPr="00F16D44" w:rsidRDefault="00784C28" w:rsidP="00784C28">
                            <w:pPr>
                              <w:spacing w:beforeLines="30" w:before="108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三、2024年教會年度的重點</w:t>
                            </w:r>
                          </w:p>
                          <w:p w14:paraId="7791C78F" w14:textId="77777777" w:rsidR="00784C28" w:rsidRPr="00F16D44" w:rsidRDefault="00784C28" w:rsidP="00784C28">
                            <w:pPr>
                              <w:spacing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1.建造的基礎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神的話語  </w:t>
                            </w:r>
                          </w:p>
                          <w:p w14:paraId="2EA1A72C" w14:textId="77777777" w:rsidR="00784C28" w:rsidRPr="00F16D44" w:rsidRDefault="00784C28" w:rsidP="00784C28">
                            <w:pPr>
                              <w:spacing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2透過事工整合，繼續深化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關懷牧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養</w:t>
                            </w:r>
                          </w:p>
                          <w:p w14:paraId="0A96FDF5" w14:textId="77777777" w:rsidR="00784C28" w:rsidRPr="009F08FD" w:rsidRDefault="00784C28" w:rsidP="00784C28">
                            <w:pPr>
                              <w:spacing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F08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3.宣教課程</w:t>
                            </w:r>
                            <w:proofErr w:type="gramStart"/>
                            <w:r w:rsidRPr="009F08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和短宣</w:t>
                            </w:r>
                            <w:proofErr w:type="gramEnd"/>
                          </w:p>
                          <w:p w14:paraId="5D99519B" w14:textId="77777777" w:rsidR="00784C28" w:rsidRPr="00F16D44" w:rsidRDefault="00784C28" w:rsidP="00784C28">
                            <w:pPr>
                              <w:spacing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F08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4.更新及守望--主日禮拜和禱告會</w:t>
                            </w:r>
                          </w:p>
                          <w:p w14:paraId="5DDC8A96" w14:textId="77777777" w:rsidR="00784C28" w:rsidRPr="00F16D44" w:rsidRDefault="00784C28" w:rsidP="00784C28">
                            <w:pPr>
                              <w:spacing w:beforeLines="30" w:before="108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四、回應與行動</w:t>
                            </w:r>
                            <w:proofErr w:type="gramStart"/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我們</w:t>
                            </w:r>
                            <w:proofErr w:type="gramStart"/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起來建造吧</w:t>
                            </w:r>
                            <w:proofErr w:type="gramStart"/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﹗</w:t>
                            </w:r>
                            <w:proofErr w:type="gramEnd"/>
                          </w:p>
                          <w:p w14:paraId="70BD902E" w14:textId="77777777" w:rsidR="00784C28" w:rsidRPr="00F16D44" w:rsidRDefault="00784C28" w:rsidP="00784C28">
                            <w:pPr>
                              <w:spacing w:beforeLines="30" w:before="108" w:line="360" w:lineRule="exac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【回應與行動】</w:t>
                            </w:r>
                          </w:p>
                          <w:p w14:paraId="33511FEF" w14:textId="77777777" w:rsidR="00784C28" w:rsidRPr="00F16D44" w:rsidRDefault="00784C28" w:rsidP="00784C28">
                            <w:pPr>
                              <w:spacing w:line="300" w:lineRule="exact"/>
                              <w:ind w:leftChars="60" w:left="567" w:rightChars="235" w:right="564" w:hangingChars="151" w:hanging="423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展望2024年，你想和去年有什麼不同？還是你已經漸漸失去改變自己的動力？讓我們重新依靠上帝的恩典，在本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花點時間回顧與展望，</w:t>
                            </w:r>
                            <w:proofErr w:type="gramStart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靠主重新</w:t>
                            </w:r>
                            <w:proofErr w:type="gramEnd"/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得力。</w:t>
                            </w:r>
                          </w:p>
                          <w:p w14:paraId="4A42EAF7" w14:textId="77777777" w:rsidR="00784C28" w:rsidRPr="00F16D44" w:rsidRDefault="00784C28" w:rsidP="00784C28">
                            <w:pPr>
                              <w:spacing w:line="300" w:lineRule="exact"/>
                              <w:ind w:leftChars="60" w:left="567" w:rightChars="235" w:right="564" w:hangingChars="151" w:hanging="423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今年教會的年度目標是什麼？請將這放入你今年的目標裡，並將第一季的幾項活動，提早列入你的行事曆和優先順序中，讓你能從當中學習並成長。</w:t>
                            </w:r>
                          </w:p>
                          <w:p w14:paraId="043CE917" w14:textId="77777777" w:rsidR="00784C28" w:rsidRPr="00F16D44" w:rsidRDefault="00784C28" w:rsidP="00784C28">
                            <w:pPr>
                              <w:spacing w:beforeLines="30" w:before="108" w:line="360" w:lineRule="exact"/>
                              <w:ind w:leftChars="236" w:left="566"/>
                              <w:jc w:val="both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F16D44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2FC6C54A" w14:textId="77777777" w:rsidR="00784C28" w:rsidRPr="00F16D44" w:rsidRDefault="00784C28" w:rsidP="00784C28">
                            <w:pPr>
                              <w:spacing w:line="360" w:lineRule="exact"/>
                              <w:ind w:leftChars="236" w:left="566" w:rightChars="235" w:right="564" w:firstLineChars="200" w:firstLine="56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6D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我告訴他們我上帝施恩的手怎樣幫助我，以及王向我所說的話。他們就說：「我們起來建造吧！」於是他們使自己的手堅強，做這美好的工作。(尼2:18)</w:t>
                            </w:r>
                          </w:p>
                          <w:p w14:paraId="778B689E" w14:textId="77777777" w:rsidR="00784C28" w:rsidRPr="00196161" w:rsidRDefault="00784C28" w:rsidP="00784C28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A397334" w14:textId="77777777" w:rsidR="00784C28" w:rsidRPr="008B0626" w:rsidRDefault="00784C28" w:rsidP="00784C2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4B11" id="Text Box 3850" o:spid="_x0000_s1039" type="#_x0000_t202" style="position:absolute;left:0;text-align:left;margin-left:6.7pt;margin-top:1.65pt;width:463.4pt;height:57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165EEC5" w14:textId="77777777" w:rsidR="00784C28" w:rsidRDefault="00784C28" w:rsidP="00784C2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1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proofErr w:type="gramStart"/>
                      <w:r w:rsidRPr="00864ADC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尼希米記</w:t>
                      </w:r>
                      <w:proofErr w:type="gramEnd"/>
                      <w:r w:rsidRPr="00864ADC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4:16-20，</w:t>
                      </w:r>
                      <w:proofErr w:type="gramStart"/>
                      <w:r w:rsidRPr="00864ADC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腓立比</w:t>
                      </w:r>
                      <w:proofErr w:type="gramEnd"/>
                      <w:r w:rsidRPr="00864ADC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書2:1-4</w:t>
                      </w:r>
                    </w:p>
                    <w:p w14:paraId="7E85E2BD" w14:textId="77777777" w:rsidR="00784C28" w:rsidRDefault="00784C28" w:rsidP="00784C2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158716E" w14:textId="77777777" w:rsidR="00784C28" w:rsidRPr="00F16D44" w:rsidRDefault="00784C28" w:rsidP="00784C28">
                      <w:pPr>
                        <w:spacing w:beforeLines="30" w:before="108" w:line="36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69048411" w14:textId="77777777" w:rsidR="00784C28" w:rsidRPr="00F16D44" w:rsidRDefault="00784C28" w:rsidP="00784C28">
                      <w:pPr>
                        <w:spacing w:line="36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回顧與展望，面對新的一年開始，你打算如何過？</w:t>
                      </w:r>
                    </w:p>
                    <w:p w14:paraId="6D4B6ACC" w14:textId="77777777" w:rsidR="00784C28" w:rsidRPr="00F16D44" w:rsidRDefault="00784C28" w:rsidP="00784C28">
                      <w:pPr>
                        <w:spacing w:beforeLines="30" w:before="108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二、2024年教會年度目標和主題經文</w:t>
                      </w:r>
                    </w:p>
                    <w:p w14:paraId="014D0029" w14:textId="77777777" w:rsidR="00784C28" w:rsidRPr="00F16D44" w:rsidRDefault="00784C28" w:rsidP="00784C28">
                      <w:pPr>
                        <w:spacing w:line="300" w:lineRule="exact"/>
                        <w:ind w:leftChars="236" w:left="566"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1.接續2023陪伴年，2024為建造年</w:t>
                      </w:r>
                    </w:p>
                    <w:p w14:paraId="020BD5AD" w14:textId="77777777" w:rsidR="00784C28" w:rsidRPr="00F16D44" w:rsidRDefault="00784C28" w:rsidP="00784C28">
                      <w:pPr>
                        <w:spacing w:line="30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2.主題經文：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尼希米記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4:16-20、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腓立比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書2:1-4</w:t>
                      </w:r>
                    </w:p>
                    <w:p w14:paraId="1B110AD8" w14:textId="77777777" w:rsidR="00784C28" w:rsidRPr="00F16D44" w:rsidRDefault="00784C28" w:rsidP="00784C28">
                      <w:pPr>
                        <w:spacing w:line="30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(1)試問，齊心建造，我們要建造什麼呢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7D9B9E5" w14:textId="77777777" w:rsidR="00784C28" w:rsidRPr="00F16D44" w:rsidRDefault="00784C28" w:rsidP="00784C28">
                      <w:pPr>
                        <w:spacing w:line="30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(2)面對外在的爭戰，更具體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來說的是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什麼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6BD8B4C" w14:textId="77777777" w:rsidR="00784C28" w:rsidRPr="00F16D44" w:rsidRDefault="00784C28" w:rsidP="00784C28">
                      <w:pPr>
                        <w:spacing w:line="30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(3)一邊工作一邊守望，我們如何互相守望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互相支援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6095EA01" w14:textId="77777777" w:rsidR="00784C28" w:rsidRPr="00F16D44" w:rsidRDefault="00784C28" w:rsidP="00784C28">
                      <w:pPr>
                        <w:spacing w:line="30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(4)</w:t>
                      </w:r>
                      <w:r w:rsidRPr="00F16D44"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當聽見號角聲響起，相聚集到那裡去。試問，互相支援的基礎在哪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23F0AE4" w14:textId="77777777" w:rsidR="00784C28" w:rsidRPr="00F16D44" w:rsidRDefault="00784C28" w:rsidP="00784C28">
                      <w:pPr>
                        <w:spacing w:beforeLines="30" w:before="108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三、2024年教會年度的重點</w:t>
                      </w:r>
                    </w:p>
                    <w:p w14:paraId="7791C78F" w14:textId="77777777" w:rsidR="00784C28" w:rsidRPr="00F16D44" w:rsidRDefault="00784C28" w:rsidP="00784C28">
                      <w:pPr>
                        <w:spacing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1.建造的基礎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神的話語  </w:t>
                      </w:r>
                    </w:p>
                    <w:p w14:paraId="2EA1A72C" w14:textId="77777777" w:rsidR="00784C28" w:rsidRPr="00F16D44" w:rsidRDefault="00784C28" w:rsidP="00784C28">
                      <w:pPr>
                        <w:spacing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2透過事工整合，繼續深化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關懷牧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養</w:t>
                      </w:r>
                    </w:p>
                    <w:p w14:paraId="0A96FDF5" w14:textId="77777777" w:rsidR="00784C28" w:rsidRPr="009F08FD" w:rsidRDefault="00784C28" w:rsidP="00784C28">
                      <w:pPr>
                        <w:spacing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9F08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3.宣教課程</w:t>
                      </w:r>
                      <w:proofErr w:type="gramStart"/>
                      <w:r w:rsidRPr="009F08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和短宣</w:t>
                      </w:r>
                      <w:proofErr w:type="gramEnd"/>
                    </w:p>
                    <w:p w14:paraId="5D99519B" w14:textId="77777777" w:rsidR="00784C28" w:rsidRPr="00F16D44" w:rsidRDefault="00784C28" w:rsidP="00784C28">
                      <w:pPr>
                        <w:spacing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F08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4.更新及守望--主日禮拜和禱告會</w:t>
                      </w:r>
                    </w:p>
                    <w:p w14:paraId="5DDC8A96" w14:textId="77777777" w:rsidR="00784C28" w:rsidRPr="00F16D44" w:rsidRDefault="00784C28" w:rsidP="00784C28">
                      <w:pPr>
                        <w:spacing w:beforeLines="30" w:before="108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四、回應與行動</w:t>
                      </w:r>
                      <w:proofErr w:type="gramStart"/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我們</w:t>
                      </w:r>
                      <w:proofErr w:type="gramStart"/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起來建造吧</w:t>
                      </w:r>
                      <w:proofErr w:type="gramStart"/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﹗</w:t>
                      </w:r>
                      <w:proofErr w:type="gramEnd"/>
                    </w:p>
                    <w:p w14:paraId="70BD902E" w14:textId="77777777" w:rsidR="00784C28" w:rsidRPr="00F16D44" w:rsidRDefault="00784C28" w:rsidP="00784C28">
                      <w:pPr>
                        <w:spacing w:beforeLines="30" w:before="108" w:line="360" w:lineRule="exac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【回應與行動】</w:t>
                      </w:r>
                    </w:p>
                    <w:p w14:paraId="33511FEF" w14:textId="77777777" w:rsidR="00784C28" w:rsidRPr="00F16D44" w:rsidRDefault="00784C28" w:rsidP="00784C28">
                      <w:pPr>
                        <w:spacing w:line="300" w:lineRule="exact"/>
                        <w:ind w:leftChars="60" w:left="567" w:rightChars="235" w:right="564" w:hangingChars="151" w:hanging="423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展望2024年，你想和去年有什麼不同？還是你已經漸漸失去改變自己的動力？讓我們重新依靠上帝的恩典，在本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週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花點時間回顧與展望，</w:t>
                      </w:r>
                      <w:proofErr w:type="gramStart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靠主重新</w:t>
                      </w:r>
                      <w:proofErr w:type="gramEnd"/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得力。</w:t>
                      </w:r>
                    </w:p>
                    <w:p w14:paraId="4A42EAF7" w14:textId="77777777" w:rsidR="00784C28" w:rsidRPr="00F16D44" w:rsidRDefault="00784C28" w:rsidP="00784C28">
                      <w:pPr>
                        <w:spacing w:line="300" w:lineRule="exact"/>
                        <w:ind w:leftChars="60" w:left="567" w:rightChars="235" w:right="564" w:hangingChars="151" w:hanging="423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今年教會的年度目標是什麼？請將這放入你今年的目標裡，並將第一季的幾項活動，提早列入你的行事曆和優先順序中，讓你能從當中學習並成長。</w:t>
                      </w:r>
                    </w:p>
                    <w:p w14:paraId="043CE917" w14:textId="77777777" w:rsidR="00784C28" w:rsidRPr="00F16D44" w:rsidRDefault="00784C28" w:rsidP="00784C28">
                      <w:pPr>
                        <w:spacing w:beforeLines="30" w:before="108" w:line="360" w:lineRule="exact"/>
                        <w:ind w:leftChars="236" w:left="566"/>
                        <w:jc w:val="both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F16D44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2FC6C54A" w14:textId="77777777" w:rsidR="00784C28" w:rsidRPr="00F16D44" w:rsidRDefault="00784C28" w:rsidP="00784C28">
                      <w:pPr>
                        <w:spacing w:line="360" w:lineRule="exact"/>
                        <w:ind w:leftChars="236" w:left="566" w:rightChars="235" w:right="564" w:firstLineChars="200" w:firstLine="56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6D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我告訴他們我上帝施恩的手怎樣幫助我，以及王向我所說的話。他們就說：「我們起來建造吧！」於是他們使自己的手堅強，做這美好的工作。(尼2:18)</w:t>
                      </w:r>
                    </w:p>
                    <w:p w14:paraId="778B689E" w14:textId="77777777" w:rsidR="00784C28" w:rsidRPr="00196161" w:rsidRDefault="00784C28" w:rsidP="00784C28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A397334" w14:textId="77777777" w:rsidR="00784C28" w:rsidRPr="008B0626" w:rsidRDefault="00784C28" w:rsidP="00784C2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35EA4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026D0E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1E83C2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B182DF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F64CE1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EFF920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53532F8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F10E9D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CA718E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732A3A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27E482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764F95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D7C073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FED3E5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13C30C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2E6871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69A305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9FED33" w14:textId="77777777" w:rsidR="00784C28" w:rsidRPr="008E25CC" w:rsidRDefault="00784C28" w:rsidP="00784C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5BBD6D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7F011F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5AEC48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278730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79E7D2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BF43A6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93016A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A9E546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06BB6C" wp14:editId="5C50F779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7238831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3828" w14:textId="77777777" w:rsidR="00784C28" w:rsidRDefault="00784C28" w:rsidP="00784C2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7D73B04" w14:textId="77777777" w:rsidR="00784C28" w:rsidRPr="005C0A59" w:rsidRDefault="00784C28" w:rsidP="00784C28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6FFABE4" w14:textId="77777777" w:rsidR="00784C28" w:rsidRPr="005C0A59" w:rsidRDefault="00784C28" w:rsidP="00784C28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BB6C" id="Text Box 5" o:spid="_x0000_s1040" type="#_x0000_t202" style="position:absolute;left:0;text-align:left;margin-left:125.4pt;margin-top:-7.75pt;width:88.6pt;height:5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FE03828" w14:textId="77777777" w:rsidR="00784C28" w:rsidRDefault="00784C28" w:rsidP="00784C2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7D73B04" w14:textId="77777777" w:rsidR="00784C28" w:rsidRPr="005C0A59" w:rsidRDefault="00784C28" w:rsidP="00784C28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6FFABE4" w14:textId="77777777" w:rsidR="00784C28" w:rsidRPr="005C0A59" w:rsidRDefault="00784C28" w:rsidP="00784C28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</w:p>
    <w:p w14:paraId="69CD76E2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56AEBF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7A856B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5D1DE9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51246C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EF2697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A84326" w14:textId="77777777" w:rsidR="00784C28" w:rsidRPr="008E25CC" w:rsidRDefault="00784C28" w:rsidP="00784C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24EFE9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146EBA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E88812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B904B7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F6A2B8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CD3632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A515B2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3E3F54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106869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825765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5F6999" w14:textId="77777777" w:rsidR="00784C28" w:rsidRPr="008E25CC" w:rsidRDefault="00784C28" w:rsidP="00784C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62FD5B" w14:textId="77777777" w:rsidR="00784C28" w:rsidRPr="008E25CC" w:rsidRDefault="00784C28" w:rsidP="00784C28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784C28" w:rsidRPr="008E25CC" w:rsidSect="00E400AD">
          <w:footerReference w:type="even" r:id="rId23"/>
          <w:footerReference w:type="default" r:id="rId24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79E5FAE" w14:textId="77777777" w:rsidR="00784C28" w:rsidRDefault="00784C28" w:rsidP="00784C28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1C964F6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633078A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弟兄姊妹平安，今天是2024年的第一個主日，請跟周圍的弟兄姊妹說「新年快樂，我們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起來敬拜上帝」。不知大家在這新年的一開始，你打算怎樣過今年的這一整年？在新的一年的開始，不知你是否和我一樣，會寫下對過去一年的回顧，你是否已設定怎樣的新願望？每年在這新舊交替的時候，特別感到時間過得好快，從去年聖誕節各項慶祝，從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待降節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開始的點燈禮拜，聖誕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午會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午會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後的兒童主日學聖經闖關、主日洗禮聖餐、青田社區報佳音、跨教會的聖誕愛無限公館報佳音，到清唱劇聖誕感恩禮拜，以及12/31晚年終感恩禱告會等。就在這樣的歡慶中，我們進入新的2024年，我想2024年對每一位來說，都期盼是一個新的開始。而在你工作、學業、家庭、健康、理財等各項計畫，以及你我成為基督徒在信仰和教會生活上，你會怎樣做安排？在今天主日禮拜中，牧師要透過分享教會新一年的年度目標和重點活動，邀請大家一同來思考，你我可以怎樣來做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畫安排。</w:t>
      </w:r>
    </w:p>
    <w:p w14:paraId="3EB4E843" w14:textId="77777777" w:rsidR="00784C28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3F35D8" w14:textId="77777777" w:rsidR="00784C28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0181B3" w14:textId="77777777" w:rsidR="00784C28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D98EE2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4B72A8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二、2024年教會年度目標和主題經文</w:t>
      </w:r>
    </w:p>
    <w:p w14:paraId="4F7A68ED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1.</w:t>
      </w:r>
      <w:r w:rsidRPr="00C2190A">
        <w:rPr>
          <w:rFonts w:ascii="標楷體" w:eastAsia="標楷體" w:hAnsi="標楷體" w:hint="eastAsia"/>
          <w:b/>
          <w:bCs/>
          <w:color w:val="000000"/>
          <w:spacing w:val="-16"/>
          <w:sz w:val="28"/>
          <w:szCs w:val="28"/>
        </w:rPr>
        <w:t>接續2023陪伴年，2024為建造年</w:t>
      </w:r>
    </w:p>
    <w:p w14:paraId="26183A65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教會自2018年起，在我們原先規劃為達到異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的六項做法，即將進入第七年，原先2018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靈修年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、2019禮拜年、2020裝備年作為連結於神，領受祝福的第三部曲。然而，在2020-2022年間全球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經歷新冠肺炎</w:t>
      </w:r>
      <w:proofErr w:type="spellStart"/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cocid-19</w:t>
      </w:r>
      <w:proofErr w:type="spellEnd"/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情，期間曾暫停實體聚會，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愛餐也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到2022年11月底才開始恢復。回顧過去這段時間，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因著疫情讓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教會許多事工暫緩，也感覺到人與人之間的關係也疏離，會友們逐漸習慣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參加線上主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日禮拜，甚至也因此失去與神與人的連結。在2023年，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教牧團隊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提出【跟隨基督，同行天路】，為了在後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情時期，培育同工一同關心疏離的會友，發揮團契小組的功能，讓人重新連結於珍貴的信仰群體，從去年各項活動的逐漸展開，以及約翰館整修之後，也發揮了會友間彼此連結的功效。而2024年的年度目標，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在教牧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團隊和小會員的討論中，提出【跟隨基督，齊心建造】，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可以說是2023年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的延續，我們要繼續跟隨基督，從同行天路到齊心建造。</w:t>
      </w:r>
    </w:p>
    <w:p w14:paraId="0A84F68F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F37277" w14:textId="77777777" w:rsidR="00784C28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B7B00A4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2.主題經文：</w:t>
      </w:r>
    </w:p>
    <w:p w14:paraId="38D4835F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今年的主題經文是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尼希米記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4:16-20，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尼希米活在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以色列亡國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被擄後的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時期，他原本在波斯皇宮中擔任王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的酒政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，這是一個極需受到王信任的角色，當他聽見親兄弟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哈拿尼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從故鄉耶路撒冷帶回來的消息，得知耶路撒冷毀壞的情況而心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憂愁哭泣，經過禁食禱告後上帝讓他有智慧，還有好的機會，得到波斯王的特准，派他擔任猶大的省長回耶路撒冷重建城牆。當他聚集百姓跟他們分享上帝施恩的手怎樣動工，大家同心回答說：「我們起來建造吧！」於是他們使自己的手堅強，做這美好的工作。(尼2:18) 但是，當他們才開始要建造時，卻受到鄰近的撒瑪利亞省長和其他人的嗤笑和藐視，影響民心，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因此尼希米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要他們一手做工，一手拿兵器，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還有吹角的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人在他的身邊，如同這段經文所記載，他對其他人說「你們要是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聽見角聲在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哪裡，就聚集到那裡去，我們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的神必為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我們爭戰。」</w:t>
      </w:r>
    </w:p>
    <w:p w14:paraId="4BC0ADA6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針對這段經文中所呈現的圖像，牧師提出幾點跟我們進一步來思想這段經文的意義。</w:t>
      </w:r>
    </w:p>
    <w:p w14:paraId="39D2A6DA" w14:textId="77777777" w:rsidR="00784C28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57C219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ab/>
        <w:t>試問，齊心建造，我們要建造什麼呢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EBE2F2A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你會說，這答案很簡單，就是建造教會，建造這個信仰團體。那要進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一步問，那我們要怎樣建造這信仰團體呢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這是群體的，但也是關乎我們每一個人。建造的材料是什麼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包括時間、和人力的資源、我們所擁有的恩賜才幹，除了這些我們個人所擁有的建材，我們也需要被統整起來。要建造成什麼樣子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這需要有藍圖，我們有成為萬民的祝福作為我們教會的異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，透過在一年年的進展中，我們看見上帝在我們當中開路，從前幾年社區長輩事工的開展，到去年我們對青壯族群的需要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家庭、親子、職場的教導和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牧養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又是新的一個階段的展開。而兒童主日學的事工，也在老師們的努力下，每年都有創新的策劃，讓小孩和家長們在這當中有活力地學習。還有對外的宣教，從關心和平出身的傳道人，鼓勵大家去一樓宣教園地和電梯中看傳道人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的代禱事項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，以及從廣福牧師家庭去年再次前往緬甸，以及晶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晶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牧師中先傳道預備前往泰國宣教，讓我們和平教會也有機會陪伴支持一起參與，這些都是我們這幾年在建造的重點，看見上帝在我們前面帶領，在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步步擴張我們的境界。</w:t>
      </w:r>
    </w:p>
    <w:p w14:paraId="612468A6" w14:textId="77777777" w:rsidR="00784C28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CF9506" w14:textId="77777777" w:rsidR="00784C28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94F686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ab/>
        <w:t>面對外在的爭戰，更具體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來說的是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什麼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37C2495F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關於外在的爭戰，馬上想到的是國際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間的烏俄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戰爭、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以哈戰爭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，但外在的爭戰，也在我們所處的環境中，面對信仰和世界價值觀之間的拉扯，對我們所關注事情時間的分配，仇敵有如吼叫的獅子，遍地尋找可吞吃的人，那些失去原有生活焦點，在信仰群體中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逐漸落隊的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人，更需要我們去堅固。外在的爭戰也會發生在我們生命不同階段，所面對的困難。各位，我們要問自己，在你我面對這些爭戰時，有誰可以成為你的夥伴，和你一同並肩作戰，還是你總是自己一人在面對。</w:t>
      </w:r>
    </w:p>
    <w:p w14:paraId="3385A16C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88E72E5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(3)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ab/>
        <w:t>一邊工作一邊守望，我們如何互相守望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互相支援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BDA79AE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我們要用什麼來守望呢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守望是保持一種警醒的態度，留意周圍可能有的威脅。在這新的一年的開始，請大家回顧和展望，對基督徒來說，你的讀經生活、禱告生活，主日來做禮拜的持守，是否幫助你塑造一種守望的信仰態度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這兩年教會推動部門的禱告會，整體來說，教會中一同禱告守望的人是增加，但週四晚上禱告會的人數卻相對減少，透過來教會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或線上的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參與，讓我們互相守望，也為教會的建造來守望。你可願意有分在這當中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077AF4C9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在這幅圖像中除了相互守望，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還有互相支援。這也是我們今年在教會建造上，要一起學習的功課。教會目前有八個部門，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三個牧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養部門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兒童、青壯、成人，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分別牧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養不同年齡層的會友。但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我們越牧養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越會發現，彼此之間是需要互相配搭支援的。青壯家庭的父母親屬青壯部，他們的小孩在兒童主日學，屬於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兒青部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。從去年開始互相配搭的方式，讓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裝備部的訓練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課程、或是青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壯部的親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子小組聚會，配搭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兒青部的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兒童照顧課程，兩者之間有加成的效果，青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壯和兒青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的活動參與人數都增加，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也有慕道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友的家庭前來參加。當然，跨部門的協調也需要面對挑戰，面對各種組織中常會出現的本位主義心態，面對資源的分配和統整，不再是自己決定就好，各做各的。就像在建造一座城牆，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這段跟那段間要如何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的銜接，如果做不好，就會出現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個個的破口，而且會互相攻擊，互相指責是對方的錯，在教會中我們也需要互相支援，互相協調。</w:t>
      </w:r>
    </w:p>
    <w:p w14:paraId="130D7E24" w14:textId="77777777" w:rsidR="00784C28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ACEA9F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(4)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ab/>
        <w:t>當聽見號角聲響起，聚集到那裡去。試問，互相支援的基礎在哪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0FB18A71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尼希米身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旁的號角手，一旦吹起號角聲，大家都要往那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聚集，試問，相互支援的基礎在哪裡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也從今年另一段主題經文，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腓立比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 xml:space="preserve">書2:1-4來得到提醒。 </w:t>
      </w:r>
    </w:p>
    <w:p w14:paraId="2918B8C4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所以，在基督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若有甚麼勸勉，愛心有甚麼安慰，聖靈有甚麼交通，心中有甚麼慈悲憐憫，你們就要意念相同，愛心相同，有一樣的心思，有一樣的意念，使我的喜樂可以滿足。凡事不可結黨，不可貪圖虛浮的榮耀；只要存心謙卑，各人看別人比自己強。各人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不要單顧自己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的事，也要顧別人的事。</w:t>
      </w:r>
    </w:p>
    <w:p w14:paraId="3474F505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使徒保羅寫信勉勵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腓立比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教會的兄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們，他透過一連串的提問和教導，指出在信仰群體中生活的基礎，是在基督裡才能成就。而這個在基督裡的信仰群體，在愛心、心思意念中會越來越相似，因為都是跟基督相連結，成為一個群體。同時，保羅也勸勉這個信仰團體，不可結黨、不可貪圖虛浮榮耀，要心存謙卑不驕傲，看別人比自己強，指的是互相欣賞彼此的優點和恩賜，不要驕傲自誇。保羅也提醒，對於在這信仰群體中，面對遭遇苦難、軟弱的肢體，「各人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不要單顧自己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的事，也要顧別人的事」，跟隨基督，在基督裡彼此顧念，在基督裡一同建造，成為基督在世上的代表和見證。</w:t>
      </w:r>
    </w:p>
    <w:p w14:paraId="05E8950A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三、2024年教會的年度重點</w:t>
      </w:r>
    </w:p>
    <w:p w14:paraId="46AA5A67" w14:textId="77777777" w:rsidR="00784C28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現在先將2024年中的重點項目跟大家做說明，將今年度的重點包括有四項：</w:t>
      </w:r>
    </w:p>
    <w:p w14:paraId="105AFCFC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A801AD" w14:textId="77777777" w:rsidR="00784C28" w:rsidRPr="00DC36D1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建造的基礎</w:t>
      </w:r>
      <w:proofErr w:type="gramStart"/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神的話語</w:t>
      </w:r>
    </w:p>
    <w:p w14:paraId="0155112F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1.四年一輪的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，繼續發展升級為有聲版，讓長輩和上班族可以用收聽的方式參與。</w:t>
      </w:r>
    </w:p>
    <w:p w14:paraId="3780E88E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2.推動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教會背經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--每月一段跟年度目標主題相關的經文，各堂禮拜中由司會帶大家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唸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一次。</w:t>
      </w:r>
    </w:p>
    <w:p w14:paraId="67665711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3.每月一次的天梯夢協會舉辦的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聖經共讀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，以及教會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的以斯拉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查經班。</w:t>
      </w:r>
    </w:p>
    <w:p w14:paraId="5C27176B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4.全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教會培靈會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(3/16-17)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士林教會許承道牧師。</w:t>
      </w:r>
    </w:p>
    <w:p w14:paraId="62BA4174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5.台灣聖經公會聖經詮釋講座 1/27(六) 先知以賽亞書的思想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胡維華牧師、2/24(六) 路加福音的普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喜訊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葉約翰牧師 3/23(六) 山上寶訓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彭國瑋牧師。9/21環球聖經公會另有一場聖經講座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賴建國牧師。</w:t>
      </w:r>
    </w:p>
    <w:p w14:paraId="1E6DFA53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6.裝備部開設多樣成人主日學課程，春季班的課程也已經出來了。</w:t>
      </w:r>
    </w:p>
    <w:p w14:paraId="7C290D4D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包括:由電學遠眺上主的作為、向信仰前輩學習人生智慧、詩篇與攝影的交織、我所跟隨的君王耶穌、生命讀經同心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建造門訓系列一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歷代志、新約讀經--保羅書信。</w:t>
      </w:r>
    </w:p>
    <w:p w14:paraId="4DF04A4B" w14:textId="77777777" w:rsidR="00784C28" w:rsidRPr="00DC36D1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透過事工整合，繼續深化</w:t>
      </w:r>
      <w:proofErr w:type="gramStart"/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關懷牧</w:t>
      </w:r>
      <w:proofErr w:type="gramEnd"/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養</w:t>
      </w:r>
    </w:p>
    <w:p w14:paraId="165EFAE3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1.社區長輩關懷事工的第二里路。</w:t>
      </w:r>
    </w:p>
    <w:p w14:paraId="54CB8F8F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2.透過親子小組和福音廚房事工，加強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陪伴社青家庭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04F4A87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3.參與中會職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場部和區會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內教會間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之連結，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研擬職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場青年關懷方案及推動。</w:t>
      </w:r>
    </w:p>
    <w:p w14:paraId="1CEACDE6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E9B483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宣教課程與短宣</w:t>
      </w:r>
    </w:p>
    <w:p w14:paraId="7EBEFC1F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1.與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聯合差傳合作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開設「宣教心視野」課程，3/6-6/12(每週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晚上)。</w:t>
      </w:r>
    </w:p>
    <w:p w14:paraId="7FDB3F3F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2.籌畫緬甸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曼德勒訪宣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(4月)、泰國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曼谷短宣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(7月)。</w:t>
      </w:r>
    </w:p>
    <w:p w14:paraId="19165C2F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DB3A24" w14:textId="77777777" w:rsidR="00784C28" w:rsidRPr="00DC36D1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DC36D1">
        <w:rPr>
          <w:rFonts w:ascii="文鼎特毛楷" w:eastAsia="文鼎特毛楷" w:hAnsi="標楷體" w:hint="eastAsia"/>
          <w:color w:val="000000"/>
          <w:sz w:val="28"/>
          <w:szCs w:val="28"/>
        </w:rPr>
        <w:t>更新及守望--主日禮拜和禱告會</w:t>
      </w:r>
    </w:p>
    <w:p w14:paraId="3A5219FF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1.繼續強調參加主日禮拜的重要性，鼓勵會友提早10-15分鐘到教會預備心。</w:t>
      </w:r>
    </w:p>
    <w:p w14:paraId="7ABC17D6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2.第一季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主日講道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系列，以基督徒八要為主題，作為我們建造的基礎。</w:t>
      </w:r>
    </w:p>
    <w:p w14:paraId="1CEB6288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3.調整週四禱告會，鼓勵會友參加實體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和線上禱告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D2FC391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4.推動復興禱告小組RPG(revival prayer group)到團契和小組中(每週或每兩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週固定跟屬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靈夥伴們RPG禱告)。</w:t>
      </w:r>
    </w:p>
    <w:p w14:paraId="7C6E4213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5.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長執會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前進行分組禱告會，在禱告中建立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長執同工間的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連結。</w:t>
      </w:r>
    </w:p>
    <w:p w14:paraId="2CE9E025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48AE0E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相信推展事工的過程，同時也是全教會弟兄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們一起在這信仰團體中被建造的過程。雖然，大家可能沒有辦法一下子記下這麼多的活動和安排，但大家可以感受到，在眾多的活動中，我們努力要抓住「跟隨基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督，齊心建造」，讓我們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起來建造吧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﹗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因為我們不單是自己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個人面對信仰，我們是一群跟著基督，相約要共同建造的夥伴，相信這也是主耶穌設立教會的目的。鼓勵我們弟兄姊妹們，在教會年度目標中設立屬於你的目標，教會辦公室已經將這些行事曆建成google的行事曆，只要在你的行事曆中加入就可以，或是下禮拜也會將一整年的行事曆印出來給大家，可以事先安排列入你的計劃中。</w:t>
      </w:r>
    </w:p>
    <w:p w14:paraId="364A14EC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11604C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四、回應與行動</w:t>
      </w:r>
      <w:proofErr w:type="gramStart"/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我們</w:t>
      </w:r>
      <w:proofErr w:type="gramStart"/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一</w:t>
      </w:r>
      <w:proofErr w:type="gramEnd"/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起來建造吧</w:t>
      </w:r>
      <w:proofErr w:type="gramStart"/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﹗</w:t>
      </w:r>
      <w:proofErr w:type="gramEnd"/>
    </w:p>
    <w:p w14:paraId="5CA83726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每年一月份的這個主日，有好幾年都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這樣的方式跟大家分享，教會的年度目標、主題經文和重點項目。這還真讓我們想到是旅行前的「行前說明會」。但這除了像是一個旅程之外，更覺得這其實是一種生活的提案，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怎麼說是一種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生活呢？在面對各種未知的變動中，我們更需要培養出一種因應的生活習慣，而在教會中的群體生活，正是我們日常生活中的訓練場。我們就是透過每週日常中的讀經、祈禱、參與崇拜，裝備造就訓練、團契和小組的生活等，養成一種生活習慣，讓信仰生活成為穩定我們生命的根據。同時，這樣的教會生活的訓練場，更需要</w:t>
      </w:r>
      <w:r w:rsidRPr="006C0DB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被進一步擴展去實踐，就在我們每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會友各自的場域中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在職場、在學校、在家庭生活中(與父母親、夫妻、兒女中)，也包括你所在的鄰居、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朋友間的互動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C588A17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B673AA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雖然，面對外在各樣的挑戰和變動，但這何嘗不是讓我們看見教會的使命和機會，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來傳講這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世代所需要聽見和領受的福音。讓我們就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像尼希米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和他那時代的人，聽見上帝施恩的手正在運行，就有共同的心志回應說「我們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起來建造吧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﹗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」(尼2:18)，他們相信上帝掌權和帶領，最後也表現在他所的這句信心的話語「我們的上帝一定會為我們爭戰」。各位弟兄姊妹，你是否相信這會是豐富又美好的一年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等下，我們要一起唱這首新聖詩552首「大家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勇敢同齊腳步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」，在同心禱告後，讓我們用這首詩歌來成為我們對今日信息的回應。這時，邀請大家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11801C66" w14:textId="77777777" w:rsidR="00784C28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CE2E26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CD5161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【回應與行動】</w:t>
      </w:r>
    </w:p>
    <w:p w14:paraId="29B7CD88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(1)展望2024年，你想和去年有什麼不同？還是你已經漸漸失去改變自己的動力？讓我們重新依靠上帝的恩典，在本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花點時間回顧與展望，</w:t>
      </w:r>
      <w:proofErr w:type="gramStart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靠主重新</w:t>
      </w:r>
      <w:proofErr w:type="gramEnd"/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得力。</w:t>
      </w:r>
    </w:p>
    <w:p w14:paraId="0B54A557" w14:textId="77777777" w:rsidR="00784C28" w:rsidRPr="006C0DB7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(2)今年教會的年度目標是什麼？請將這放入你今年的目標裡，並將第一季的幾項活動，提早列入你的行事曆和優先順序中，讓你能從當中學習並成長。</w:t>
      </w:r>
    </w:p>
    <w:p w14:paraId="4957A04B" w14:textId="77777777" w:rsidR="00784C28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1AD4519" w14:textId="77777777" w:rsidR="00784C28" w:rsidRPr="006C0DB7" w:rsidRDefault="00784C28" w:rsidP="00784C28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t>【金句】</w:t>
      </w:r>
    </w:p>
    <w:p w14:paraId="2F40A07B" w14:textId="77777777" w:rsidR="00784C28" w:rsidRPr="00741ABA" w:rsidRDefault="00784C28" w:rsidP="00784C28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C0DB7">
        <w:rPr>
          <w:rFonts w:ascii="標楷體" w:eastAsia="標楷體" w:hAnsi="標楷體" w:hint="eastAsia"/>
          <w:color w:val="000000"/>
          <w:sz w:val="28"/>
          <w:szCs w:val="28"/>
        </w:rPr>
        <w:t>我告訴他們我上帝施恩的手怎樣幫助我，以及王向我所說的話。他們就說：「我們起來建造吧！」於是他們使自己的手堅強，做這美好的工作。(尼2:18)</w:t>
      </w:r>
    </w:p>
    <w:p w14:paraId="5D5964B3" w14:textId="77777777" w:rsidR="00784C28" w:rsidRPr="008E25CC" w:rsidRDefault="00784C28" w:rsidP="00784C28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909"/>
      </w:tblGrid>
      <w:tr w:rsidR="00784C28" w:rsidRPr="008E25CC" w14:paraId="48D2FBE0" w14:textId="77777777" w:rsidTr="006C4ECF">
        <w:trPr>
          <w:trHeight w:val="567"/>
        </w:trPr>
        <w:tc>
          <w:tcPr>
            <w:tcW w:w="5000" w:type="pct"/>
            <w:gridSpan w:val="3"/>
            <w:vAlign w:val="center"/>
          </w:tcPr>
          <w:p w14:paraId="497914F2" w14:textId="77777777" w:rsidR="00784C28" w:rsidRPr="008E25CC" w:rsidRDefault="00784C28" w:rsidP="006C4ECF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452573A9" w14:textId="77777777" w:rsidR="00784C28" w:rsidRPr="008E25CC" w:rsidRDefault="00784C28" w:rsidP="006C4ECF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2023年2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784C28" w:rsidRPr="008E25CC" w14:paraId="5E67A751" w14:textId="77777777" w:rsidTr="006C4ECF">
        <w:trPr>
          <w:trHeight w:val="183"/>
        </w:trPr>
        <w:tc>
          <w:tcPr>
            <w:tcW w:w="549" w:type="pct"/>
            <w:vAlign w:val="center"/>
          </w:tcPr>
          <w:p w14:paraId="6115A647" w14:textId="77777777" w:rsidR="00784C28" w:rsidRPr="008E25CC" w:rsidRDefault="00784C28" w:rsidP="006C4EC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1698CCD5" w14:textId="77777777" w:rsidR="00784C28" w:rsidRPr="008E25CC" w:rsidRDefault="00784C28" w:rsidP="006C4EC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7EF6D573" w14:textId="77777777" w:rsidR="00784C28" w:rsidRPr="008E25CC" w:rsidRDefault="00784C28" w:rsidP="006C4EC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784C28" w:rsidRPr="008E25CC" w14:paraId="35C36EBE" w14:textId="77777777" w:rsidTr="006C4ECF">
        <w:trPr>
          <w:trHeight w:val="567"/>
        </w:trPr>
        <w:tc>
          <w:tcPr>
            <w:tcW w:w="549" w:type="pct"/>
            <w:vAlign w:val="center"/>
          </w:tcPr>
          <w:p w14:paraId="498AC915" w14:textId="77777777" w:rsidR="00784C28" w:rsidRPr="0032478C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  <w:p w14:paraId="6C5111BA" w14:textId="77777777" w:rsidR="00784C28" w:rsidRPr="001819AB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D220A5F" w14:textId="77777777" w:rsidR="00784C28" w:rsidRPr="00D84C81" w:rsidRDefault="00784C28" w:rsidP="006C4EC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19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1DF4DDD1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1.許多時候，我們理當相信基督徒的品格，但是事實上卻不一定是如此，到底問題出在哪裡？</w:t>
            </w:r>
          </w:p>
          <w:p w14:paraId="55EE65C7" w14:textId="77777777" w:rsidR="00784C28" w:rsidRPr="00911881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2.我們有像這個接待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利未人老人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的勇氣，成為別人的祝福嗎？</w:t>
            </w:r>
          </w:p>
        </w:tc>
      </w:tr>
      <w:tr w:rsidR="00784C28" w:rsidRPr="008E25CC" w14:paraId="77180C1F" w14:textId="77777777" w:rsidTr="006C4ECF">
        <w:trPr>
          <w:trHeight w:val="567"/>
        </w:trPr>
        <w:tc>
          <w:tcPr>
            <w:tcW w:w="549" w:type="pct"/>
            <w:vAlign w:val="center"/>
          </w:tcPr>
          <w:p w14:paraId="257C34A2" w14:textId="77777777" w:rsidR="00784C28" w:rsidRPr="0032478C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  <w:p w14:paraId="28FBFAE0" w14:textId="77777777" w:rsidR="00784C28" w:rsidRPr="001819AB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5D43CEA" w14:textId="77777777" w:rsidR="00784C28" w:rsidRPr="00576D81" w:rsidRDefault="00784C28" w:rsidP="006C4E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proofErr w:type="gramStart"/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20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1A31B92C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1.不論對錯的為自己的親人或友人辯護，是合宜的嗎？</w:t>
            </w:r>
          </w:p>
          <w:p w14:paraId="00999080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2.我們要怎麼做，才能正確地分辨上帝的聲音呢？</w:t>
            </w:r>
          </w:p>
          <w:p w14:paraId="1E4924DE" w14:textId="77777777" w:rsidR="00784C28" w:rsidRPr="00911881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3.氣頭上所做的決定，常常會造成極大的傷害，我們該怎麼避免呢？</w:t>
            </w:r>
          </w:p>
        </w:tc>
      </w:tr>
      <w:tr w:rsidR="00784C28" w:rsidRPr="008E25CC" w14:paraId="326C3C90" w14:textId="77777777" w:rsidTr="006C4ECF">
        <w:trPr>
          <w:trHeight w:val="567"/>
        </w:trPr>
        <w:tc>
          <w:tcPr>
            <w:tcW w:w="549" w:type="pct"/>
            <w:vAlign w:val="center"/>
          </w:tcPr>
          <w:p w14:paraId="709604CC" w14:textId="77777777" w:rsidR="00784C28" w:rsidRPr="0032478C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2478C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  <w:p w14:paraId="4642EE2F" w14:textId="77777777" w:rsidR="00784C28" w:rsidRPr="001819AB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0B86675" w14:textId="77777777" w:rsidR="00784C28" w:rsidRPr="00DA514D" w:rsidRDefault="00784C28" w:rsidP="006C4E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proofErr w:type="gramStart"/>
            <w:r w:rsidRPr="00B267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士師記</w:t>
            </w:r>
            <w:proofErr w:type="gramEnd"/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21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0D3F40C4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1.當我們將生活的問題帶來上帝面前的時候，我們會尋求上帝的帶領，還是繼續慌忙地找尋出路呢？</w:t>
            </w:r>
          </w:p>
          <w:p w14:paraId="4EA463C3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2.我們為了滿足自己的期待，而設定一些對上帝的承諾。上帝喜悅這樣的行為嗎？</w:t>
            </w:r>
          </w:p>
          <w:p w14:paraId="13941166" w14:textId="77777777" w:rsidR="00784C28" w:rsidRPr="00911881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3.結束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士師記之前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，我們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起來思想，上帝看待這個時期的人們，是甚麼樣的心情呢？</w:t>
            </w:r>
          </w:p>
        </w:tc>
      </w:tr>
      <w:tr w:rsidR="00784C28" w:rsidRPr="008E25CC" w14:paraId="0FAC8DF7" w14:textId="77777777" w:rsidTr="006C4ECF">
        <w:trPr>
          <w:trHeight w:val="70"/>
        </w:trPr>
        <w:tc>
          <w:tcPr>
            <w:tcW w:w="549" w:type="pct"/>
            <w:vAlign w:val="center"/>
          </w:tcPr>
          <w:p w14:paraId="7D5C373A" w14:textId="77777777" w:rsidR="00784C28" w:rsidRPr="0032478C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  <w:p w14:paraId="55BFA0E2" w14:textId="77777777" w:rsidR="00784C28" w:rsidRPr="001819AB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38BDED6" w14:textId="77777777" w:rsidR="00784C28" w:rsidRPr="00D45EAB" w:rsidRDefault="00784C28" w:rsidP="006C4E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路得記1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17F07E54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1."你的神就是我的神"！外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邦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女子路得對神的信心何其大！我是否有將神看作"我的神"？</w:t>
            </w:r>
          </w:p>
          <w:p w14:paraId="002B140B" w14:textId="77777777" w:rsidR="00784C28" w:rsidRPr="00911881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拿俄米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和路得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從摩押返回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伯利</w:t>
            </w:r>
            <w:proofErr w:type="gramStart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恒</w:t>
            </w:r>
            <w:proofErr w:type="gramEnd"/>
            <w:r w:rsidRPr="006C0DB7">
              <w:rPr>
                <w:rFonts w:ascii="標楷體" w:eastAsia="標楷體" w:hAnsi="標楷體" w:hint="eastAsia"/>
                <w:sz w:val="26"/>
                <w:szCs w:val="26"/>
              </w:rPr>
              <w:t>，是否神有其特別的計畫呢？</w:t>
            </w:r>
          </w:p>
        </w:tc>
      </w:tr>
      <w:tr w:rsidR="00784C28" w:rsidRPr="008E25CC" w14:paraId="0182BE26" w14:textId="77777777" w:rsidTr="006C4ECF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69CEF766" w14:textId="77777777" w:rsidR="00784C28" w:rsidRPr="0032478C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  <w:p w14:paraId="43F5F4E1" w14:textId="77777777" w:rsidR="00784C28" w:rsidRPr="001819AB" w:rsidRDefault="00784C28" w:rsidP="006C4EC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DC02C36" w14:textId="77777777" w:rsidR="00784C28" w:rsidRPr="00DA514D" w:rsidRDefault="00784C28" w:rsidP="006C4EC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606CF09A" w14:textId="77777777" w:rsidR="00784C28" w:rsidRPr="0097418A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418A">
              <w:rPr>
                <w:rFonts w:ascii="標楷體" w:eastAsia="標楷體" w:hAnsi="標楷體" w:hint="eastAsia"/>
                <w:sz w:val="26"/>
                <w:szCs w:val="26"/>
              </w:rPr>
              <w:t>1.波阿斯所作的，我們是否能行、會如此行嗎？</w:t>
            </w:r>
          </w:p>
          <w:p w14:paraId="4E572DBE" w14:textId="77777777" w:rsidR="00784C28" w:rsidRPr="006C0DB7" w:rsidRDefault="00784C28" w:rsidP="006C4ECF">
            <w:pPr>
              <w:adjustRightInd w:val="0"/>
              <w:snapToGrid w:val="0"/>
              <w:spacing w:afterLines="70" w:after="252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97418A">
              <w:rPr>
                <w:rFonts w:ascii="標楷體" w:eastAsia="標楷體" w:hAnsi="標楷體" w:hint="eastAsia"/>
                <w:sz w:val="26"/>
                <w:szCs w:val="26"/>
              </w:rPr>
              <w:t>2.從路得的行事為人裡面，人們看到的是什麼？從我的行為中，人們看到的會是什麼呢？</w:t>
            </w:r>
          </w:p>
        </w:tc>
      </w:tr>
    </w:tbl>
    <w:p w14:paraId="0FC56F68" w14:textId="77777777" w:rsidR="00784C28" w:rsidRPr="0002438A" w:rsidRDefault="00784C28" w:rsidP="00784C28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44F93B8" w14:textId="77777777" w:rsidR="00784C28" w:rsidRPr="009871FF" w:rsidRDefault="00784C28" w:rsidP="00784C28"/>
    <w:p w14:paraId="4B8AEC2D" w14:textId="77777777" w:rsidR="00530FCA" w:rsidRPr="00784C28" w:rsidRDefault="00530FCA" w:rsidP="00825F24">
      <w:pPr>
        <w:rPr>
          <w:rFonts w:hint="eastAsia"/>
        </w:rPr>
      </w:pPr>
    </w:p>
    <w:sectPr w:rsidR="00530FCA" w:rsidRPr="00784C28" w:rsidSect="00E400AD">
      <w:footerReference w:type="even" r:id="rId25"/>
      <w:footerReference w:type="default" r:id="rId26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CA4F" w14:textId="77777777" w:rsidR="00E400AD" w:rsidRDefault="00E400AD"/>
    <w:p w14:paraId="7BB80EA3" w14:textId="77777777" w:rsidR="00E400AD" w:rsidRDefault="00E400AD">
      <w:r>
        <w:separator/>
      </w:r>
    </w:p>
  </w:endnote>
  <w:endnote w:type="continuationSeparator" w:id="0">
    <w:p w14:paraId="7FB37B0F" w14:textId="77777777" w:rsidR="00E400AD" w:rsidRDefault="00E400AD"/>
    <w:p w14:paraId="2384DD7F" w14:textId="77777777" w:rsidR="00E400AD" w:rsidRDefault="00E4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3000309000000000000"/>
    <w:charset w:val="88"/>
    <w:family w:val="script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C39C" w14:textId="77777777" w:rsidR="00784C28" w:rsidRDefault="00784C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B870BAB" w14:textId="77777777" w:rsidR="00784C28" w:rsidRDefault="00784C28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C042" w14:textId="77777777" w:rsidR="00784C28" w:rsidRDefault="00784C28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7377B57" w14:textId="77777777" w:rsidR="00784C28" w:rsidRDefault="00784C28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28EA" w14:textId="77777777" w:rsidR="00E400AD" w:rsidRPr="009B1A3E" w:rsidRDefault="00E400AD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E285840" w14:textId="77777777" w:rsidR="00E400AD" w:rsidRDefault="00E400AD">
      <w:r>
        <w:separator/>
      </w:r>
    </w:p>
  </w:footnote>
  <w:footnote w:type="continuationSeparator" w:id="0">
    <w:p w14:paraId="535C5337" w14:textId="77777777" w:rsidR="00E400AD" w:rsidRDefault="00E400AD"/>
    <w:p w14:paraId="17F1480A" w14:textId="77777777" w:rsidR="00E400AD" w:rsidRDefault="00E4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9A08D1"/>
    <w:multiLevelType w:val="hybridMultilevel"/>
    <w:tmpl w:val="B78E6F60"/>
    <w:lvl w:ilvl="0" w:tplc="378C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0B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CF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2D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0E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42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0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2C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5365DC"/>
    <w:multiLevelType w:val="hybridMultilevel"/>
    <w:tmpl w:val="362E09F6"/>
    <w:lvl w:ilvl="0" w:tplc="94224ACE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2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3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4"/>
  </w:num>
  <w:num w:numId="15" w16cid:durableId="1354376519">
    <w:abstractNumId w:val="28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1"/>
  </w:num>
  <w:num w:numId="23" w16cid:durableId="1968269921">
    <w:abstractNumId w:val="30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2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9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949190136">
    <w:abstractNumId w:val="22"/>
  </w:num>
  <w:num w:numId="38" w16cid:durableId="200627520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5DE4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199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49B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49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8FC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CA4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72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B4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2EA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E54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CA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ADE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2CF"/>
    <w:rsid w:val="005B643F"/>
    <w:rsid w:val="005B645C"/>
    <w:rsid w:val="005B6491"/>
    <w:rsid w:val="005B654A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3B6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C28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607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6A6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7A1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7FB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D2D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53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BC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759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C04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589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381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432"/>
    <w:rsid w:val="00DE043D"/>
    <w:rsid w:val="00DE0454"/>
    <w:rsid w:val="00DE0460"/>
    <w:rsid w:val="00DE0465"/>
    <w:rsid w:val="00DE0572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A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0F14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0AD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86B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6FBF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8A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14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AA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E4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61F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35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911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551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nkvLPc6XAHTu5Bjs6" TargetMode="External"/><Relationship Id="rId18" Type="http://schemas.openxmlformats.org/officeDocument/2006/relationships/hyperlink" Target="mailto:admin@hoping.org.tw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orms.gle/nkvLPc6XAHTu5Bjs6" TargetMode="External"/><Relationship Id="rId17" Type="http://schemas.openxmlformats.org/officeDocument/2006/relationships/hyperlink" Target="mailto:admin@hoping.org.tw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s://forms.gle/Yz2gZ52LXCmePmk9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forms.gle/Yz2gZ52LXCmePmk9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3</TotalTime>
  <Pages>16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林 予全</cp:lastModifiedBy>
  <cp:revision>4</cp:revision>
  <cp:lastPrinted>2024-02-24T03:15:00Z</cp:lastPrinted>
  <dcterms:created xsi:type="dcterms:W3CDTF">2024-02-24T03:14:00Z</dcterms:created>
  <dcterms:modified xsi:type="dcterms:W3CDTF">2024-02-24T03:16:00Z</dcterms:modified>
</cp:coreProperties>
</file>