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226FF074" w:rsidR="00E84AEB" w:rsidRPr="001648E8" w:rsidRDefault="00F102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41850" behindDoc="0" locked="0" layoutInCell="1" allowOverlap="1" wp14:anchorId="1ED43705" wp14:editId="394FD3E0">
            <wp:simplePos x="0" y="0"/>
            <wp:positionH relativeFrom="column">
              <wp:posOffset>80645</wp:posOffset>
            </wp:positionH>
            <wp:positionV relativeFrom="paragraph">
              <wp:posOffset>-196215</wp:posOffset>
            </wp:positionV>
            <wp:extent cx="1205768" cy="1301750"/>
            <wp:effectExtent l="0" t="0" r="0" b="0"/>
            <wp:wrapNone/>
            <wp:docPr id="53950744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0744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768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CB"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8C7B59E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Hlk149987189"/>
                            <w:bookmarkEnd w:id="0"/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206BC2B7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605310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4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697010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697010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336FA169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0E27D9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="0069701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bookmarkStart w:id="1" w:name="_Hlk149987189"/>
                      <w:bookmarkEnd w:id="1"/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206BC2B7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605310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4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697010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697010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336FA169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0E27D9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="0069701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53E29987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bookmarkStart w:id="2" w:name="_Hlk151120204"/>
      <w:bookmarkStart w:id="3" w:name="_Hlk148713853"/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</w:t>
      </w:r>
      <w:r w:rsidR="00B66FA7" w:rsidRPr="00B66FA7">
        <w:rPr>
          <w:rFonts w:ascii="文鼎特毛楷" w:eastAsia="文鼎特毛楷" w:hAnsi="Adobe 繁黑體 Std B" w:hint="eastAsia"/>
          <w:sz w:val="36"/>
          <w:szCs w:val="36"/>
        </w:rPr>
        <w:t>齊心建造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  <w:bookmarkEnd w:id="2"/>
    </w:p>
    <w:bookmarkEnd w:id="3"/>
    <w:p w14:paraId="11CBE65F" w14:textId="1245D476" w:rsidR="00D6455F" w:rsidRPr="006976B6" w:rsidRDefault="007846BD" w:rsidP="006976B6">
      <w:pPr>
        <w:snapToGrid w:val="0"/>
        <w:spacing w:beforeLines="30" w:before="108"/>
        <w:jc w:val="center"/>
        <w:rPr>
          <w:rFonts w:ascii="文鼎特毛楷" w:eastAsia="文鼎特毛楷" w:hAnsi="標楷體"/>
          <w:sz w:val="28"/>
          <w:szCs w:val="28"/>
        </w:rPr>
      </w:pPr>
      <w:r w:rsidRPr="007846BD">
        <w:rPr>
          <w:rFonts w:ascii="文鼎特毛楷" w:eastAsia="文鼎特毛楷" w:hAnsi="標楷體" w:hint="eastAsia"/>
          <w:sz w:val="28"/>
          <w:szCs w:val="28"/>
        </w:rPr>
        <w:t>南神奉獻</w:t>
      </w:r>
      <w:r w:rsidR="006976B6">
        <w:rPr>
          <w:rFonts w:ascii="文鼎特毛楷" w:eastAsia="文鼎特毛楷" w:hAnsi="標楷體" w:hint="eastAsia"/>
          <w:sz w:val="28"/>
          <w:szCs w:val="28"/>
        </w:rPr>
        <w:t>主日</w:t>
      </w:r>
      <w:r w:rsidR="00C321FB" w:rsidRPr="00C321FB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B3AFA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838A0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009"/>
        <w:gridCol w:w="18"/>
        <w:gridCol w:w="3503"/>
        <w:gridCol w:w="1275"/>
        <w:gridCol w:w="6"/>
        <w:gridCol w:w="732"/>
        <w:gridCol w:w="251"/>
        <w:gridCol w:w="1424"/>
        <w:gridCol w:w="11"/>
      </w:tblGrid>
      <w:tr w:rsidR="00697010" w:rsidRPr="00F86A26" w14:paraId="014F3D0C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622E19B" w14:textId="77777777" w:rsidR="00697010" w:rsidRPr="00F86A26" w:rsidRDefault="00697010" w:rsidP="002D4B93">
            <w:pPr>
              <w:adjustRightInd w:val="0"/>
              <w:snapToGrid w:val="0"/>
              <w:spacing w:line="28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8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第一堂禮拜</w:t>
            </w:r>
          </w:p>
        </w:tc>
        <w:tc>
          <w:tcPr>
            <w:tcW w:w="4530" w:type="dxa"/>
            <w:gridSpan w:val="3"/>
            <w:vAlign w:val="center"/>
          </w:tcPr>
          <w:p w14:paraId="4335DFD5" w14:textId="5377FF5A" w:rsidR="00697010" w:rsidRPr="00F86A26" w:rsidRDefault="00697010" w:rsidP="002D4B93">
            <w:pPr>
              <w:adjustRightInd w:val="0"/>
              <w:snapToGrid w:val="0"/>
              <w:spacing w:line="28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A06201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胡忠銘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04D8D722" w14:textId="77777777" w:rsidR="00697010" w:rsidRPr="00F86A26" w:rsidRDefault="00697010" w:rsidP="002D4B93">
            <w:pPr>
              <w:adjustRightInd w:val="0"/>
              <w:snapToGrid w:val="0"/>
              <w:spacing w:line="28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第二堂禮拜</w:t>
            </w:r>
          </w:p>
        </w:tc>
        <w:tc>
          <w:tcPr>
            <w:tcW w:w="989" w:type="dxa"/>
            <w:gridSpan w:val="3"/>
            <w:vAlign w:val="center"/>
          </w:tcPr>
          <w:p w14:paraId="0DC1E448" w14:textId="77777777" w:rsidR="00697010" w:rsidRPr="00F86A26" w:rsidRDefault="00697010" w:rsidP="002D4B93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講 道：</w:t>
            </w:r>
            <w:r w:rsidRPr="00F86A26">
              <w:rPr>
                <w:rFonts w:ascii="標楷體" w:eastAsia="標楷體" w:hAnsi="標楷體"/>
                <w:color w:val="000000" w:themeColor="text1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625F6915" w14:textId="3CC5DBE4" w:rsidR="00697010" w:rsidRPr="00F86A26" w:rsidRDefault="00A06201" w:rsidP="002D4B93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胡忠銘</w:t>
            </w:r>
            <w:r w:rsidR="00697010"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牧師</w:t>
            </w:r>
          </w:p>
        </w:tc>
      </w:tr>
      <w:tr w:rsidR="00697010" w:rsidRPr="00414493" w14:paraId="57B939A6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7E5B6D8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22A4733C" w14:textId="0FAC483E" w:rsidR="00697010" w:rsidRPr="00414493" w:rsidRDefault="00697010" w:rsidP="0073323F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會</w:t>
            </w:r>
            <w:r w:rsidRPr="00414493">
              <w:rPr>
                <w:rFonts w:ascii="標楷體" w:eastAsia="標楷體" w:hAnsi="標楷體"/>
                <w:spacing w:val="-4"/>
              </w:rPr>
              <w:t>：</w:t>
            </w:r>
            <w:r w:rsidR="00A06201" w:rsidRPr="00A06201">
              <w:rPr>
                <w:rFonts w:ascii="標楷體" w:eastAsia="標楷體" w:hAnsi="標楷體" w:hint="eastAsia"/>
                <w:spacing w:val="-4"/>
              </w:rPr>
              <w:t>吳怡哲</w:t>
            </w:r>
            <w:r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19E57FEB" w14:textId="77777777" w:rsidR="00697010" w:rsidRPr="00414493" w:rsidRDefault="00697010" w:rsidP="0073323F">
            <w:pPr>
              <w:adjustRightInd w:val="0"/>
              <w:snapToGrid w:val="0"/>
              <w:spacing w:line="250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146919EA" w14:textId="77777777" w:rsidR="00697010" w:rsidRPr="00414493" w:rsidRDefault="00697010" w:rsidP="0073323F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414493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1F13DAAF" w14:textId="50A61C97" w:rsidR="00697010" w:rsidRPr="00414493" w:rsidRDefault="00A06201" w:rsidP="0073323F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A06201">
              <w:rPr>
                <w:rFonts w:ascii="標楷體" w:eastAsia="標楷體" w:hAnsi="標楷體" w:hint="eastAsia"/>
                <w:spacing w:val="-14"/>
              </w:rPr>
              <w:t>楊嘉林</w:t>
            </w:r>
            <w:r w:rsidR="00697010">
              <w:rPr>
                <w:rFonts w:ascii="標楷體" w:eastAsia="標楷體" w:hAnsi="標楷體" w:hint="eastAsia"/>
                <w:spacing w:val="-14"/>
              </w:rPr>
              <w:t>執事</w:t>
            </w:r>
          </w:p>
        </w:tc>
      </w:tr>
      <w:tr w:rsidR="00697010" w:rsidRPr="00414493" w14:paraId="51AED717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7E5797B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39725E44" w14:textId="3E13623C" w:rsidR="00697010" w:rsidRPr="00414493" w:rsidRDefault="00697010" w:rsidP="0073323F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A06201" w:rsidRPr="00A06201">
              <w:rPr>
                <w:rFonts w:ascii="標楷體" w:eastAsia="標楷體" w:hAnsi="標楷體" w:hint="eastAsia"/>
                <w:spacing w:val="-4"/>
              </w:rPr>
              <w:t>黃琦娜</w:t>
            </w:r>
            <w:r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  <w:tc>
          <w:tcPr>
            <w:tcW w:w="1275" w:type="dxa"/>
            <w:vAlign w:val="center"/>
          </w:tcPr>
          <w:p w14:paraId="739736D5" w14:textId="77777777" w:rsidR="00697010" w:rsidRPr="00414493" w:rsidRDefault="00697010" w:rsidP="0073323F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0B1F8B4F" w14:textId="77777777" w:rsidR="00697010" w:rsidRPr="00414493" w:rsidRDefault="00697010" w:rsidP="0073323F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543007FA" w14:textId="77777777" w:rsidR="00697010" w:rsidRPr="00414493" w:rsidRDefault="00697010" w:rsidP="0073323F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顏良家姊妹</w:t>
            </w:r>
          </w:p>
        </w:tc>
      </w:tr>
      <w:tr w:rsidR="00697010" w:rsidRPr="00414493" w14:paraId="1D816C38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B7E5BF5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799A8E3B" w14:textId="77777777" w:rsidR="00697010" w:rsidRPr="00414493" w:rsidRDefault="00697010" w:rsidP="0073323F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394F7188" w14:textId="77777777" w:rsidR="00697010" w:rsidRPr="00414493" w:rsidRDefault="00697010" w:rsidP="0073323F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37C3513D" w14:textId="77777777" w:rsidR="00697010" w:rsidRPr="00414493" w:rsidRDefault="00697010" w:rsidP="0073323F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5B105B0A" w14:textId="042748F6" w:rsidR="00697010" w:rsidRPr="00414493" w:rsidRDefault="00A06201" w:rsidP="0073323F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8965F5">
              <w:rPr>
                <w:rFonts w:ascii="標楷體" w:eastAsia="標楷體" w:hAnsi="標楷體" w:hint="eastAsia"/>
                <w:spacing w:val="-14"/>
              </w:rPr>
              <w:t>潘致偉弟</w:t>
            </w:r>
            <w:r>
              <w:rPr>
                <w:rFonts w:ascii="標楷體" w:eastAsia="標楷體" w:hAnsi="標楷體" w:hint="eastAsia"/>
                <w:spacing w:val="-14"/>
              </w:rPr>
              <w:t>兄</w:t>
            </w:r>
          </w:p>
        </w:tc>
      </w:tr>
      <w:tr w:rsidR="00697010" w:rsidRPr="00F86A26" w14:paraId="370D58EF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921752B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同心歌頌</w:t>
            </w:r>
          </w:p>
        </w:tc>
        <w:tc>
          <w:tcPr>
            <w:tcW w:w="6543" w:type="dxa"/>
            <w:gridSpan w:val="6"/>
            <w:vAlign w:val="center"/>
          </w:tcPr>
          <w:p w14:paraId="63989769" w14:textId="77777777" w:rsidR="00697010" w:rsidRPr="00F86A26" w:rsidRDefault="00697010" w:rsidP="0073323F">
            <w:pPr>
              <w:snapToGrid w:val="0"/>
              <w:spacing w:line="25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預備心敬拜上帝</w:t>
            </w:r>
          </w:p>
        </w:tc>
        <w:tc>
          <w:tcPr>
            <w:tcW w:w="1686" w:type="dxa"/>
            <w:gridSpan w:val="3"/>
            <w:vAlign w:val="center"/>
          </w:tcPr>
          <w:p w14:paraId="6FF57819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697010" w:rsidRPr="00F86A26" w14:paraId="3CDAD6C5" w14:textId="77777777" w:rsidTr="0073323F">
        <w:trPr>
          <w:cantSplit/>
          <w:trHeight w:val="165"/>
          <w:jc w:val="center"/>
        </w:trPr>
        <w:tc>
          <w:tcPr>
            <w:tcW w:w="1254" w:type="dxa"/>
            <w:vAlign w:val="center"/>
          </w:tcPr>
          <w:p w14:paraId="16199A6D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序樂</w:t>
            </w:r>
          </w:p>
        </w:tc>
        <w:tc>
          <w:tcPr>
            <w:tcW w:w="1027" w:type="dxa"/>
            <w:gridSpan w:val="2"/>
            <w:vAlign w:val="center"/>
          </w:tcPr>
          <w:p w14:paraId="6F45F3A7" w14:textId="77777777" w:rsidR="00697010" w:rsidRPr="00676213" w:rsidRDefault="00697010" w:rsidP="0073323F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16" w:type="dxa"/>
            <w:gridSpan w:val="4"/>
            <w:vAlign w:val="center"/>
          </w:tcPr>
          <w:p w14:paraId="69A14660" w14:textId="77777777" w:rsidR="00697010" w:rsidRPr="00676213" w:rsidRDefault="00697010" w:rsidP="0073323F">
            <w:pPr>
              <w:snapToGrid w:val="0"/>
              <w:spacing w:line="250" w:lineRule="exact"/>
              <w:ind w:leftChars="5" w:left="1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安靜等候神</w:t>
            </w:r>
          </w:p>
        </w:tc>
        <w:tc>
          <w:tcPr>
            <w:tcW w:w="1686" w:type="dxa"/>
            <w:gridSpan w:val="3"/>
            <w:vAlign w:val="center"/>
          </w:tcPr>
          <w:p w14:paraId="6B15C2B0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697010" w:rsidRPr="00F86A26" w14:paraId="6F97A6E3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26E0EB8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宣召</w:t>
            </w:r>
          </w:p>
        </w:tc>
        <w:tc>
          <w:tcPr>
            <w:tcW w:w="6543" w:type="dxa"/>
            <w:gridSpan w:val="6"/>
            <w:vAlign w:val="center"/>
          </w:tcPr>
          <w:p w14:paraId="433789CD" w14:textId="77777777" w:rsidR="00697010" w:rsidRPr="00676213" w:rsidRDefault="00697010" w:rsidP="0073323F">
            <w:pPr>
              <w:adjustRightInd w:val="0"/>
              <w:snapToGrid w:val="0"/>
              <w:spacing w:line="250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4AE58F6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司會</w:t>
            </w:r>
          </w:p>
        </w:tc>
      </w:tr>
      <w:tr w:rsidR="00697010" w:rsidRPr="00F86A26" w14:paraId="3B6F62BC" w14:textId="77777777" w:rsidTr="0073323F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27EA4448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14A54B2" w14:textId="77777777" w:rsidR="00697010" w:rsidRPr="00676213" w:rsidRDefault="00697010" w:rsidP="0073323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7BA028FF" w14:textId="6703C86B" w:rsidR="00697010" w:rsidRPr="00D9333E" w:rsidRDefault="00697010" w:rsidP="0073323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812655" w:rsidRPr="00D9333E">
              <w:rPr>
                <w:rFonts w:ascii="Calibri" w:hAnsi="Calibri" w:cs="Arial"/>
                <w:color w:val="000000" w:themeColor="text1"/>
              </w:rPr>
              <w:t>281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812655" w:rsidRPr="00D9333E">
              <w:rPr>
                <w:rFonts w:ascii="標楷體" w:eastAsia="標楷體" w:hAnsi="標楷體" w:hint="eastAsia"/>
                <w:color w:val="000000" w:themeColor="text1"/>
              </w:rPr>
              <w:t>上帝此刻臨在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4A51B3E6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697010" w:rsidRPr="00F86A26" w14:paraId="69210798" w14:textId="77777777" w:rsidTr="0073323F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3B2B9A84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2D39A17" w14:textId="77777777" w:rsidR="00697010" w:rsidRPr="00676213" w:rsidRDefault="00697010" w:rsidP="0073323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ACB198E" w14:textId="0446DE4B" w:rsidR="00697010" w:rsidRPr="00D9333E" w:rsidRDefault="00697010" w:rsidP="0073323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="00812655" w:rsidRPr="00D9333E">
              <w:rPr>
                <w:rFonts w:ascii="Calibri" w:hAnsi="Calibri" w:cs="Arial"/>
                <w:color w:val="000000" w:themeColor="text1"/>
              </w:rPr>
              <w:t>281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812655" w:rsidRPr="00D9333E">
              <w:rPr>
                <w:rFonts w:ascii="標楷體" w:eastAsia="標楷體" w:hAnsi="標楷體" w:hint="eastAsia"/>
                <w:color w:val="000000" w:themeColor="text1"/>
              </w:rPr>
              <w:t>上帝此時臨在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3CA03514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697010" w:rsidRPr="00F86A26" w14:paraId="3EDF45FB" w14:textId="77777777" w:rsidTr="0073323F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32D4F6D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C4CD014" w14:textId="77777777" w:rsidR="00697010" w:rsidRPr="00676213" w:rsidRDefault="00697010" w:rsidP="0073323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9D7740B" w14:textId="77777777" w:rsidR="00697010" w:rsidRPr="00D9333E" w:rsidRDefault="00697010" w:rsidP="0073323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D9333E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台灣基督長老教會信仰告白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398BAFAD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697010" w:rsidRPr="00F86A26" w14:paraId="10851558" w14:textId="77777777" w:rsidTr="0073323F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168C88A0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祈禱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28621ED2" w14:textId="77777777" w:rsidR="00697010" w:rsidRPr="00D9333E" w:rsidRDefault="00697010" w:rsidP="0073323F">
            <w:pPr>
              <w:adjustRightInd w:val="0"/>
              <w:snapToGrid w:val="0"/>
              <w:spacing w:line="250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74516B5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697010" w:rsidRPr="00F86A26" w14:paraId="762E8E94" w14:textId="77777777" w:rsidTr="0073323F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C90808C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啟應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EA061D0" w14:textId="77777777" w:rsidR="00697010" w:rsidRPr="00676213" w:rsidRDefault="00697010" w:rsidP="0073323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9D53211" w14:textId="2A020DC8" w:rsidR="00697010" w:rsidRPr="00D9333E" w:rsidRDefault="00697010" w:rsidP="0073323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D9333E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D9333E">
              <w:rPr>
                <w:rFonts w:ascii="Calibri" w:eastAsia="標楷體" w:hAnsi="Calibri" w:hint="eastAsia"/>
                <w:color w:val="000000" w:themeColor="text1"/>
              </w:rPr>
              <w:t>啟應文</w:t>
            </w:r>
            <w:r w:rsidR="00812655" w:rsidRPr="00D9333E">
              <w:rPr>
                <w:rFonts w:ascii="Calibri" w:eastAsia="標楷體" w:hAnsi="Calibri" w:hint="eastAsia"/>
                <w:color w:val="000000" w:themeColor="text1"/>
              </w:rPr>
              <w:t xml:space="preserve">62 </w:t>
            </w:r>
            <w:r w:rsidR="00812655" w:rsidRPr="00D9333E">
              <w:rPr>
                <w:rFonts w:ascii="Calibri" w:eastAsia="標楷體" w:hAnsi="Calibri" w:hint="eastAsia"/>
                <w:color w:val="000000" w:themeColor="text1"/>
              </w:rPr>
              <w:t>腓立比</w:t>
            </w:r>
            <w:r w:rsidR="00812655" w:rsidRPr="00D9333E">
              <w:rPr>
                <w:rFonts w:ascii="Calibri" w:eastAsia="標楷體" w:hAnsi="Calibri" w:hint="eastAsia"/>
                <w:color w:val="000000" w:themeColor="text1"/>
              </w:rPr>
              <w:t xml:space="preserve"> 2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62EE9748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697010" w:rsidRPr="00F86A26" w14:paraId="43F231EA" w14:textId="77777777" w:rsidTr="0073323F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7320B368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獻詩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88F8F7F" w14:textId="77777777" w:rsidR="00697010" w:rsidRPr="00676213" w:rsidRDefault="00697010" w:rsidP="0073323F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680D892" w14:textId="22B1B1EA" w:rsidR="00697010" w:rsidRPr="00C65FAD" w:rsidRDefault="0088095B" w:rsidP="0073323F">
            <w:pPr>
              <w:snapToGrid w:val="0"/>
              <w:spacing w:line="25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88095B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數不盡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8014649" w14:textId="2B01C892" w:rsidR="00697010" w:rsidRPr="00EA2940" w:rsidRDefault="00A06201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A06201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趙涵潔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姊妹</w:t>
            </w:r>
          </w:p>
        </w:tc>
      </w:tr>
      <w:tr w:rsidR="00697010" w:rsidRPr="00F86A26" w14:paraId="7E2B3838" w14:textId="77777777" w:rsidTr="0073323F">
        <w:trPr>
          <w:cantSplit/>
          <w:trHeight w:val="227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3D71BE37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4F9B2683" w14:textId="77777777" w:rsidR="00697010" w:rsidRPr="00676213" w:rsidRDefault="00697010" w:rsidP="0073323F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bottom"/>
          </w:tcPr>
          <w:p w14:paraId="0E2143F6" w14:textId="0DEC5C62" w:rsidR="00697010" w:rsidRPr="00D9333E" w:rsidRDefault="00812655" w:rsidP="0073323F">
            <w:pPr>
              <w:snapToGrid w:val="0"/>
              <w:spacing w:line="25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  <w:r w:rsidRPr="00D9333E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充滿我生命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D38FC13" w14:textId="77777777" w:rsidR="00697010" w:rsidRPr="00A04A1C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C87F4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成契詩班</w:t>
            </w:r>
          </w:p>
        </w:tc>
      </w:tr>
      <w:tr w:rsidR="00697010" w:rsidRPr="00F86A26" w14:paraId="3928263F" w14:textId="77777777" w:rsidTr="0073323F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B18BBF2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EEF19A4" w14:textId="77777777" w:rsidR="00697010" w:rsidRPr="00676213" w:rsidRDefault="00697010" w:rsidP="0073323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5B7838B" w14:textId="40BD8E10" w:rsidR="00697010" w:rsidRPr="00D9333E" w:rsidRDefault="00812655" w:rsidP="0073323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D9333E">
              <w:rPr>
                <w:rFonts w:ascii="Calibri" w:eastAsia="標楷體" w:hAnsi="Calibri" w:hint="eastAsia"/>
                <w:color w:val="000000" w:themeColor="text1"/>
              </w:rPr>
              <w:t>馬太福音</w:t>
            </w:r>
            <w:r w:rsidRPr="00D9333E">
              <w:rPr>
                <w:rFonts w:ascii="Calibri" w:eastAsia="標楷體" w:hAnsi="Calibri" w:hint="eastAsia"/>
                <w:color w:val="000000" w:themeColor="text1"/>
              </w:rPr>
              <w:t>10: 42</w:t>
            </w:r>
            <w:r w:rsidRPr="00D9333E">
              <w:rPr>
                <w:rFonts w:ascii="Calibri" w:eastAsia="標楷體" w:hAnsi="Calibri" w:hint="eastAsia"/>
                <w:color w:val="000000" w:themeColor="text1"/>
              </w:rPr>
              <w:t>、約翰福音</w:t>
            </w:r>
            <w:r w:rsidRPr="00D9333E">
              <w:rPr>
                <w:rFonts w:ascii="Calibri" w:eastAsia="標楷體" w:hAnsi="Calibri" w:hint="eastAsia"/>
                <w:color w:val="000000" w:themeColor="text1"/>
              </w:rPr>
              <w:t>15: 16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3C3E329B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697010" w:rsidRPr="00F86A26" w14:paraId="01A80709" w14:textId="77777777" w:rsidTr="0073323F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45012BB" w14:textId="77777777" w:rsidR="00697010" w:rsidRPr="00F86A26" w:rsidRDefault="00697010" w:rsidP="0073323F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EEB7397" w14:textId="77777777" w:rsidR="00697010" w:rsidRPr="00676213" w:rsidRDefault="00697010" w:rsidP="0073323F">
            <w:pPr>
              <w:snapToGrid w:val="0"/>
              <w:spacing w:afterLines="15" w:after="54"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9BE31A9" w14:textId="4C134E33" w:rsidR="00697010" w:rsidRPr="00D9333E" w:rsidRDefault="00812655" w:rsidP="0073323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D9333E">
              <w:rPr>
                <w:rFonts w:eastAsia="標楷體" w:hint="eastAsia"/>
                <w:color w:val="000000" w:themeColor="text1"/>
                <w:spacing w:val="-4"/>
              </w:rPr>
              <w:t>孕育與傳承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083F704" w14:textId="25C68E31" w:rsidR="00697010" w:rsidRPr="00F86A26" w:rsidRDefault="00A06201" w:rsidP="0073323F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胡忠銘</w:t>
            </w:r>
            <w:r w:rsidR="00697010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697010" w:rsidRPr="00F86A26" w14:paraId="57EF6FAE" w14:textId="77777777" w:rsidTr="0073323F">
        <w:trPr>
          <w:cantSplit/>
          <w:trHeight w:val="283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262288B0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5E2860F" w14:textId="77777777" w:rsidR="00697010" w:rsidRPr="00676213" w:rsidRDefault="00697010" w:rsidP="0073323F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2E3D9C51" w14:textId="0C9596AF" w:rsidR="00697010" w:rsidRPr="00D9333E" w:rsidRDefault="00697010" w:rsidP="0073323F">
            <w:pPr>
              <w:snapToGrid w:val="0"/>
              <w:spacing w:line="250" w:lineRule="exact"/>
              <w:ind w:leftChars="-9" w:left="-22" w:rightChars="-13" w:right="-3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812655" w:rsidRPr="00D9333E">
              <w:rPr>
                <w:rFonts w:ascii="Calibri" w:hAnsi="Calibri" w:cs="Arial"/>
                <w:color w:val="000000" w:themeColor="text1"/>
              </w:rPr>
              <w:t>374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812655" w:rsidRPr="00D9333E">
              <w:rPr>
                <w:rFonts w:ascii="標楷體" w:eastAsia="標楷體" w:hAnsi="標楷體" w:hint="eastAsia"/>
                <w:color w:val="000000" w:themeColor="text1"/>
              </w:rPr>
              <w:t>聽見救主正在呼喚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0CA2ADBA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697010" w:rsidRPr="00F86A26" w14:paraId="0E89A12E" w14:textId="77777777" w:rsidTr="0073323F">
        <w:trPr>
          <w:cantSplit/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179C43C3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0E04E07" w14:textId="77777777" w:rsidR="00697010" w:rsidRPr="00676213" w:rsidRDefault="00697010" w:rsidP="0073323F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81E599B" w14:textId="211CD1AE" w:rsidR="00697010" w:rsidRPr="00D9333E" w:rsidRDefault="00697010" w:rsidP="0073323F">
            <w:pPr>
              <w:snapToGrid w:val="0"/>
              <w:spacing w:line="250" w:lineRule="exact"/>
              <w:ind w:leftChars="-9" w:left="-22" w:rightChars="-13" w:right="-3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="00812655" w:rsidRPr="00D9333E">
              <w:rPr>
                <w:rFonts w:ascii="Calibri" w:hAnsi="Calibri" w:cs="Arial"/>
                <w:color w:val="000000" w:themeColor="text1"/>
              </w:rPr>
              <w:t>374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812655" w:rsidRPr="00D9333E">
              <w:rPr>
                <w:rFonts w:ascii="標楷體" w:eastAsia="標楷體" w:hAnsi="標楷體" w:hint="eastAsia"/>
                <w:color w:val="000000" w:themeColor="text1"/>
              </w:rPr>
              <w:t>聽見救主出聲啲叫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5F605AD6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697010" w:rsidRPr="00F86A26" w14:paraId="65EEDAF4" w14:textId="77777777" w:rsidTr="0073323F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0F92898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197229E" w14:textId="77777777" w:rsidR="00697010" w:rsidRPr="00676213" w:rsidRDefault="00697010" w:rsidP="0073323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E17C13F" w14:textId="77777777" w:rsidR="00697010" w:rsidRPr="00D9333E" w:rsidRDefault="00697010" w:rsidP="0073323F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新聖詩 第</w:t>
            </w:r>
            <w:r w:rsidRPr="00D9333E">
              <w:rPr>
                <w:rFonts w:ascii="Calibri" w:hAnsi="Calibri" w:cs="Arial" w:hint="eastAsia"/>
                <w:color w:val="000000" w:themeColor="text1"/>
              </w:rPr>
              <w:t>382</w:t>
            </w:r>
            <w:r w:rsidRPr="00D9333E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首 第</w:t>
            </w:r>
            <w:r w:rsidRPr="00D9333E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D9333E">
              <w:rPr>
                <w:rFonts w:ascii="Calibri" w:hAnsi="Calibri" w:cs="Arial" w:hint="eastAsia"/>
                <w:color w:val="000000" w:themeColor="text1"/>
              </w:rPr>
              <w:t>、</w:t>
            </w:r>
            <w:r w:rsidRPr="00D9333E">
              <w:rPr>
                <w:rFonts w:ascii="Calibri" w:hAnsi="Calibri" w:cs="Arial" w:hint="eastAsia"/>
                <w:color w:val="000000" w:themeColor="text1"/>
              </w:rPr>
              <w:t>5</w:t>
            </w:r>
            <w:r w:rsidRPr="00D9333E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節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05D4A0F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697010" w:rsidRPr="00F86A26" w14:paraId="0BB9527D" w14:textId="77777777" w:rsidTr="0073323F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1752BF5D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C840031" w14:textId="77777777" w:rsidR="00697010" w:rsidRPr="00676213" w:rsidRDefault="00697010" w:rsidP="0073323F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F08347D" w14:textId="77777777" w:rsidR="00697010" w:rsidRPr="00D9333E" w:rsidRDefault="00697010" w:rsidP="0073323F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08D26D57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697010" w:rsidRPr="00F86A26" w14:paraId="4B3DA721" w14:textId="77777777" w:rsidTr="0073323F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F9E3B82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 xml:space="preserve">報告交誼 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545DC99C" w14:textId="77777777" w:rsidR="00697010" w:rsidRPr="00D9333E" w:rsidRDefault="00697010" w:rsidP="0073323F">
            <w:pPr>
              <w:adjustRightInd w:val="0"/>
              <w:snapToGrid w:val="0"/>
              <w:spacing w:line="250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D0C4847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697010" w:rsidRPr="00F86A26" w14:paraId="292A7E1D" w14:textId="77777777" w:rsidTr="0073323F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174186F1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祝福差遣</w:t>
            </w:r>
          </w:p>
        </w:tc>
        <w:tc>
          <w:tcPr>
            <w:tcW w:w="1009" w:type="dxa"/>
            <w:vAlign w:val="center"/>
          </w:tcPr>
          <w:p w14:paraId="47E278E2" w14:textId="77777777" w:rsidR="00697010" w:rsidRPr="00676213" w:rsidRDefault="00697010" w:rsidP="0073323F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vAlign w:val="center"/>
          </w:tcPr>
          <w:p w14:paraId="56444BD2" w14:textId="7602BC92" w:rsidR="00697010" w:rsidRPr="00D9333E" w:rsidRDefault="00697010" w:rsidP="0073323F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812655" w:rsidRPr="00D9333E">
              <w:rPr>
                <w:rFonts w:ascii="Calibri" w:hAnsi="Calibri" w:cs="Arial"/>
                <w:color w:val="000000" w:themeColor="text1"/>
              </w:rPr>
              <w:t>389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812655" w:rsidRPr="00D9333E">
              <w:rPr>
                <w:rFonts w:ascii="標楷體" w:eastAsia="標楷體" w:hAnsi="標楷體" w:hint="eastAsia"/>
                <w:color w:val="000000" w:themeColor="text1"/>
              </w:rPr>
              <w:t>讚美上帝至高至尊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151D8957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697010" w:rsidRPr="00F86A26" w14:paraId="7357F467" w14:textId="77777777" w:rsidTr="0073323F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5E34D827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vAlign w:val="center"/>
          </w:tcPr>
          <w:p w14:paraId="2C554429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5E249343" w14:textId="1A43893A" w:rsidR="00697010" w:rsidRPr="00D9333E" w:rsidRDefault="00697010" w:rsidP="0073323F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="00812655" w:rsidRPr="00D9333E">
              <w:rPr>
                <w:rFonts w:ascii="Calibri" w:hAnsi="Calibri" w:cs="Arial"/>
                <w:color w:val="000000" w:themeColor="text1"/>
              </w:rPr>
              <w:t>389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812655" w:rsidRPr="00D9333E">
              <w:rPr>
                <w:rFonts w:ascii="標楷體" w:eastAsia="標楷體" w:hAnsi="標楷體" w:hint="eastAsia"/>
                <w:color w:val="000000" w:themeColor="text1"/>
              </w:rPr>
              <w:t>謳咾上帝，至高、至尊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3C325E49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697010" w:rsidRPr="00F86A26" w14:paraId="6C41FBBB" w14:textId="77777777" w:rsidTr="0073323F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1048041D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6"/>
            <w:vAlign w:val="center"/>
          </w:tcPr>
          <w:p w14:paraId="35D28734" w14:textId="77777777" w:rsidR="00697010" w:rsidRPr="00F86A26" w:rsidRDefault="00697010" w:rsidP="0073323F">
            <w:pPr>
              <w:snapToGrid w:val="0"/>
              <w:spacing w:line="250" w:lineRule="exact"/>
              <w:contextualSpacing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6899B858" w14:textId="1DC56692" w:rsidR="00697010" w:rsidRPr="00F86A26" w:rsidRDefault="00A06201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胡忠銘</w:t>
            </w:r>
            <w:r w:rsidR="00697010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697010" w:rsidRPr="00F86A26" w14:paraId="02BB075F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A632720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</w:p>
        </w:tc>
        <w:tc>
          <w:tcPr>
            <w:tcW w:w="6543" w:type="dxa"/>
            <w:gridSpan w:val="6"/>
            <w:vAlign w:val="center"/>
          </w:tcPr>
          <w:p w14:paraId="08E0C993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2A1C2CD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697010" w:rsidRPr="00F86A26" w14:paraId="0404D7AE" w14:textId="77777777" w:rsidTr="0073323F">
        <w:trPr>
          <w:cantSplit/>
          <w:trHeight w:val="170"/>
          <w:jc w:val="center"/>
        </w:trPr>
        <w:tc>
          <w:tcPr>
            <w:tcW w:w="1254" w:type="dxa"/>
            <w:vAlign w:val="center"/>
          </w:tcPr>
          <w:p w14:paraId="5C167345" w14:textId="77777777" w:rsidR="00697010" w:rsidRPr="00F86A26" w:rsidRDefault="00697010" w:rsidP="0073323F">
            <w:pPr>
              <w:adjustRightInd w:val="0"/>
              <w:snapToGrid w:val="0"/>
              <w:spacing w:afterLines="10" w:after="36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尾頌</w:t>
            </w:r>
          </w:p>
        </w:tc>
        <w:tc>
          <w:tcPr>
            <w:tcW w:w="1009" w:type="dxa"/>
            <w:vAlign w:val="center"/>
          </w:tcPr>
          <w:p w14:paraId="6450FAE7" w14:textId="77777777" w:rsidR="00697010" w:rsidRPr="00F86A26" w:rsidRDefault="00697010" w:rsidP="0073323F">
            <w:pPr>
              <w:adjustRightInd w:val="0"/>
              <w:snapToGrid w:val="0"/>
              <w:spacing w:afterLines="10" w:after="36"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11B662C9" w14:textId="76C7CB59" w:rsidR="00697010" w:rsidRPr="00A06201" w:rsidRDefault="00D77EAF" w:rsidP="0073323F">
            <w:pPr>
              <w:adjustRightInd w:val="0"/>
              <w:snapToGrid w:val="0"/>
              <w:spacing w:afterLines="10" w:after="36" w:line="260" w:lineRule="exact"/>
              <w:ind w:rightChars="30" w:right="7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D77EAF">
              <w:rPr>
                <w:rFonts w:ascii="Apple Chancery" w:eastAsia="標楷體" w:hAnsi="Apple Chancery"/>
                <w:spacing w:val="-4"/>
              </w:rPr>
              <w:t>An Irish Blessing</w:t>
            </w:r>
            <w:r w:rsidR="00517034" w:rsidRPr="00517034">
              <w:rPr>
                <w:rFonts w:ascii="Apple Chancery" w:eastAsia="標楷體" w:hAnsi="Apple Chancery"/>
                <w:spacing w:val="-4"/>
              </w:rPr>
              <w:t xml:space="preserve"> (</w:t>
            </w:r>
            <w:r w:rsidR="00517034" w:rsidRPr="00517034">
              <w:rPr>
                <w:rFonts w:ascii="Apple Chancery" w:eastAsia="標楷體" w:hAnsi="Apple Chancery" w:hint="eastAsia"/>
                <w:spacing w:val="-4"/>
              </w:rPr>
              <w:t>愛爾蘭的祝福</w:t>
            </w:r>
            <w:r w:rsidR="00517034" w:rsidRPr="00517034">
              <w:rPr>
                <w:rFonts w:ascii="Apple Chancery" w:eastAsia="標楷體" w:hAnsi="Apple Chancery" w:hint="eastAsia"/>
                <w:spacing w:val="-4"/>
              </w:rPr>
              <w:t>)</w:t>
            </w:r>
          </w:p>
        </w:tc>
        <w:tc>
          <w:tcPr>
            <w:tcW w:w="1686" w:type="dxa"/>
            <w:gridSpan w:val="3"/>
            <w:vAlign w:val="center"/>
          </w:tcPr>
          <w:p w14:paraId="1CF87DF5" w14:textId="77777777" w:rsidR="00697010" w:rsidRPr="00F86A26" w:rsidRDefault="00697010" w:rsidP="0073323F">
            <w:pPr>
              <w:adjustRightInd w:val="0"/>
              <w:snapToGrid w:val="0"/>
              <w:spacing w:afterLines="10" w:after="36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C87F4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成契詩班</w:t>
            </w:r>
          </w:p>
        </w:tc>
      </w:tr>
      <w:tr w:rsidR="00697010" w:rsidRPr="00F86A26" w14:paraId="701AB4B5" w14:textId="77777777" w:rsidTr="0073323F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48D2E01D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殿樂</w:t>
            </w:r>
          </w:p>
        </w:tc>
        <w:tc>
          <w:tcPr>
            <w:tcW w:w="1009" w:type="dxa"/>
            <w:vAlign w:val="center"/>
          </w:tcPr>
          <w:p w14:paraId="5CEC9153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vAlign w:val="center"/>
          </w:tcPr>
          <w:p w14:paraId="7A90005B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016A8FC9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697010" w:rsidRPr="00F86A26" w14:paraId="4CA4E50A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B9387C7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  <w:r w:rsidRPr="00F86A2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771904" behindDoc="0" locked="0" layoutInCell="1" allowOverlap="1" wp14:anchorId="1E263430" wp14:editId="3AACDD5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B7EE4F" id="直線接點 5" o:spid="_x0000_s1026" style="position:absolute;z-index:2517719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43" w:type="dxa"/>
            <w:gridSpan w:val="6"/>
            <w:vAlign w:val="center"/>
          </w:tcPr>
          <w:p w14:paraId="75CCC49E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B9FCDBF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  <w:sz w:val="16"/>
                <w:szCs w:val="26"/>
              </w:rPr>
            </w:pPr>
          </w:p>
        </w:tc>
      </w:tr>
      <w:tr w:rsidR="00697010" w:rsidRPr="00F86A26" w14:paraId="562234FA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CF38380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第三堂禮拜</w:t>
            </w:r>
          </w:p>
        </w:tc>
        <w:tc>
          <w:tcPr>
            <w:tcW w:w="5811" w:type="dxa"/>
            <w:gridSpan w:val="5"/>
            <w:vAlign w:val="center"/>
          </w:tcPr>
          <w:p w14:paraId="5508C1A8" w14:textId="4F8EACA4" w:rsidR="00697010" w:rsidRPr="00F86A26" w:rsidRDefault="00697010" w:rsidP="0073323F">
            <w:pPr>
              <w:adjustRightInd w:val="0"/>
              <w:snapToGrid w:val="0"/>
              <w:spacing w:line="25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A06201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胡忠銘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2418" w:type="dxa"/>
            <w:gridSpan w:val="4"/>
            <w:vAlign w:val="center"/>
          </w:tcPr>
          <w:p w14:paraId="4BFA231F" w14:textId="37A8D6E9" w:rsidR="00697010" w:rsidRPr="003B6D92" w:rsidRDefault="00697010" w:rsidP="0073323F">
            <w:pPr>
              <w:tabs>
                <w:tab w:val="left" w:pos="2264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FFFFFF" w:themeColor="background1"/>
                <w:spacing w:val="-4"/>
              </w:rPr>
            </w:pPr>
            <w:r w:rsidRPr="003B6D92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琴：</w:t>
            </w:r>
            <w:r w:rsidR="00A06201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李以諾弟兄</w:t>
            </w:r>
          </w:p>
        </w:tc>
      </w:tr>
      <w:tr w:rsidR="00697010" w:rsidRPr="00F86A26" w14:paraId="12E01122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957370E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</w:p>
        </w:tc>
        <w:tc>
          <w:tcPr>
            <w:tcW w:w="5811" w:type="dxa"/>
            <w:gridSpan w:val="5"/>
            <w:vAlign w:val="center"/>
          </w:tcPr>
          <w:p w14:paraId="21E804EE" w14:textId="33863A77" w:rsidR="00697010" w:rsidRPr="002C4DDB" w:rsidRDefault="00697010" w:rsidP="0073323F">
            <w:pPr>
              <w:adjustRightInd w:val="0"/>
              <w:snapToGrid w:val="0"/>
              <w:spacing w:line="25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：</w:t>
            </w:r>
            <w:r w:rsidR="00A06201" w:rsidRPr="00A06201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李敏萱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執事</w:t>
            </w:r>
          </w:p>
        </w:tc>
        <w:tc>
          <w:tcPr>
            <w:tcW w:w="2418" w:type="dxa"/>
            <w:gridSpan w:val="4"/>
            <w:vAlign w:val="center"/>
          </w:tcPr>
          <w:p w14:paraId="5D11E737" w14:textId="7B561EE1" w:rsidR="00697010" w:rsidRPr="003B6D92" w:rsidRDefault="00697010" w:rsidP="0073323F">
            <w:pPr>
              <w:tabs>
                <w:tab w:val="left" w:pos="2264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3B6D92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領 詩：</w:t>
            </w:r>
            <w:r w:rsidR="00A06201" w:rsidRPr="003B6D92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陳群鈺姊妹</w:t>
            </w:r>
          </w:p>
        </w:tc>
      </w:tr>
      <w:tr w:rsidR="00697010" w:rsidRPr="00F86A26" w14:paraId="0F99C9A0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8FE0B43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敬拜讚美</w:t>
            </w:r>
          </w:p>
        </w:tc>
        <w:tc>
          <w:tcPr>
            <w:tcW w:w="6543" w:type="dxa"/>
            <w:gridSpan w:val="6"/>
          </w:tcPr>
          <w:p w14:paraId="0502CEE1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7C7306E" w14:textId="77777777" w:rsidR="00697010" w:rsidRPr="00927DB9" w:rsidRDefault="00697010" w:rsidP="0073323F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697010" w:rsidRPr="00F86A26" w14:paraId="659F2DE1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9D8B48D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6543" w:type="dxa"/>
            <w:gridSpan w:val="6"/>
            <w:vAlign w:val="center"/>
          </w:tcPr>
          <w:p w14:paraId="29934C42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8069E1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台灣基督長老教會信仰告白</w:t>
            </w:r>
          </w:p>
        </w:tc>
        <w:tc>
          <w:tcPr>
            <w:tcW w:w="1686" w:type="dxa"/>
            <w:gridSpan w:val="3"/>
            <w:vAlign w:val="center"/>
          </w:tcPr>
          <w:p w14:paraId="12E13AF3" w14:textId="77777777" w:rsidR="00697010" w:rsidRPr="00927DB9" w:rsidRDefault="00697010" w:rsidP="0073323F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697010" w:rsidRPr="00F86A26" w14:paraId="6E6BEA09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6AFF405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6543" w:type="dxa"/>
            <w:gridSpan w:val="6"/>
            <w:vAlign w:val="center"/>
          </w:tcPr>
          <w:p w14:paraId="47313124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5371D4D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697010" w:rsidRPr="00F86A26" w14:paraId="2DBF9DC0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CFE5E05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消息報告</w:t>
            </w:r>
          </w:p>
        </w:tc>
        <w:tc>
          <w:tcPr>
            <w:tcW w:w="6543" w:type="dxa"/>
            <w:gridSpan w:val="6"/>
            <w:vAlign w:val="center"/>
          </w:tcPr>
          <w:p w14:paraId="0569BE50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4B6A408" w14:textId="77777777" w:rsidR="00697010" w:rsidRPr="008E6635" w:rsidRDefault="00697010" w:rsidP="0073323F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697010" w:rsidRPr="00F86A26" w14:paraId="69B1BCDF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B13963C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歡迎禮</w:t>
            </w:r>
          </w:p>
        </w:tc>
        <w:tc>
          <w:tcPr>
            <w:tcW w:w="6543" w:type="dxa"/>
            <w:gridSpan w:val="6"/>
            <w:vAlign w:val="center"/>
          </w:tcPr>
          <w:p w14:paraId="29773A37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E010F38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697010" w:rsidRPr="00F86A26" w14:paraId="18131CA3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2A79592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守望禱告</w:t>
            </w:r>
          </w:p>
        </w:tc>
        <w:tc>
          <w:tcPr>
            <w:tcW w:w="6543" w:type="dxa"/>
            <w:gridSpan w:val="6"/>
            <w:vAlign w:val="center"/>
          </w:tcPr>
          <w:p w14:paraId="5221E4B8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9504926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697010" w:rsidRPr="00F86A26" w14:paraId="7A8A33A5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03E46FF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奉獻委身</w:t>
            </w:r>
          </w:p>
        </w:tc>
        <w:tc>
          <w:tcPr>
            <w:tcW w:w="6543" w:type="dxa"/>
            <w:gridSpan w:val="6"/>
            <w:vAlign w:val="center"/>
          </w:tcPr>
          <w:p w14:paraId="60367DCD" w14:textId="77777777" w:rsidR="00697010" w:rsidRPr="00657452" w:rsidRDefault="00697010" w:rsidP="0073323F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657452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382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首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、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5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節</w:t>
            </w:r>
          </w:p>
        </w:tc>
        <w:tc>
          <w:tcPr>
            <w:tcW w:w="1686" w:type="dxa"/>
            <w:gridSpan w:val="3"/>
            <w:vAlign w:val="center"/>
          </w:tcPr>
          <w:p w14:paraId="25850128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697010" w:rsidRPr="00F86A26" w14:paraId="5FD62AA9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2EC3229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6543" w:type="dxa"/>
            <w:gridSpan w:val="6"/>
            <w:vAlign w:val="center"/>
          </w:tcPr>
          <w:p w14:paraId="5A4D140D" w14:textId="710DA87E" w:rsidR="00697010" w:rsidRPr="00A06201" w:rsidRDefault="00812655" w:rsidP="0073323F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812655">
              <w:rPr>
                <w:rFonts w:ascii="Calibri" w:eastAsia="標楷體" w:hAnsi="Calibri" w:hint="eastAsia"/>
                <w:color w:val="000000" w:themeColor="text1"/>
              </w:rPr>
              <w:t>馬太福音</w:t>
            </w:r>
            <w:r w:rsidRPr="00812655">
              <w:rPr>
                <w:rFonts w:ascii="Calibri" w:eastAsia="標楷體" w:hAnsi="Calibri" w:hint="eastAsia"/>
                <w:color w:val="000000" w:themeColor="text1"/>
              </w:rPr>
              <w:t>10: 42</w:t>
            </w:r>
            <w:r w:rsidRPr="00812655">
              <w:rPr>
                <w:rFonts w:ascii="Calibri" w:eastAsia="標楷體" w:hAnsi="Calibri" w:hint="eastAsia"/>
                <w:color w:val="000000" w:themeColor="text1"/>
              </w:rPr>
              <w:t>、約翰福音</w:t>
            </w:r>
            <w:r w:rsidRPr="00812655">
              <w:rPr>
                <w:rFonts w:ascii="Calibri" w:eastAsia="標楷體" w:hAnsi="Calibri" w:hint="eastAsia"/>
                <w:color w:val="000000" w:themeColor="text1"/>
              </w:rPr>
              <w:t>15: 16</w:t>
            </w:r>
          </w:p>
        </w:tc>
        <w:tc>
          <w:tcPr>
            <w:tcW w:w="1686" w:type="dxa"/>
            <w:gridSpan w:val="3"/>
            <w:vAlign w:val="center"/>
          </w:tcPr>
          <w:p w14:paraId="5A0729A9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697010" w:rsidRPr="00F86A26" w14:paraId="75C197F9" w14:textId="77777777" w:rsidTr="0073323F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362F6F4F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證道信息</w:t>
            </w:r>
          </w:p>
        </w:tc>
        <w:tc>
          <w:tcPr>
            <w:tcW w:w="6543" w:type="dxa"/>
            <w:gridSpan w:val="6"/>
            <w:vAlign w:val="center"/>
          </w:tcPr>
          <w:p w14:paraId="54CE0257" w14:textId="68A22F05" w:rsidR="00697010" w:rsidRPr="00A06201" w:rsidRDefault="00812655" w:rsidP="0073323F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812655">
              <w:rPr>
                <w:rFonts w:eastAsia="標楷體" w:hint="eastAsia"/>
                <w:color w:val="000000" w:themeColor="text1"/>
                <w:spacing w:val="-4"/>
              </w:rPr>
              <w:t>孕育與傳承</w:t>
            </w:r>
          </w:p>
        </w:tc>
        <w:tc>
          <w:tcPr>
            <w:tcW w:w="1686" w:type="dxa"/>
            <w:gridSpan w:val="3"/>
            <w:vAlign w:val="center"/>
          </w:tcPr>
          <w:p w14:paraId="7E3C98DF" w14:textId="26F87321" w:rsidR="00697010" w:rsidRPr="00F86A26" w:rsidRDefault="00A06201" w:rsidP="0073323F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胡忠銘</w:t>
            </w:r>
            <w:r w:rsidR="00697010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697010" w:rsidRPr="00F86A26" w14:paraId="65CA3858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EF01A21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回應詩歌</w:t>
            </w:r>
          </w:p>
        </w:tc>
        <w:tc>
          <w:tcPr>
            <w:tcW w:w="6543" w:type="dxa"/>
            <w:gridSpan w:val="6"/>
            <w:vAlign w:val="center"/>
          </w:tcPr>
          <w:p w14:paraId="7C272266" w14:textId="42285D44" w:rsidR="00697010" w:rsidRPr="00A06201" w:rsidRDefault="005662FE" w:rsidP="0073323F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5662FE">
              <w:rPr>
                <w:rFonts w:ascii="標楷體" w:eastAsia="標楷體" w:hAnsi="標楷體" w:hint="eastAsia"/>
                <w:color w:val="000000" w:themeColor="text1"/>
              </w:rPr>
              <w:t>榮耀的呼召</w:t>
            </w:r>
          </w:p>
        </w:tc>
        <w:tc>
          <w:tcPr>
            <w:tcW w:w="1686" w:type="dxa"/>
            <w:gridSpan w:val="3"/>
            <w:vAlign w:val="center"/>
          </w:tcPr>
          <w:p w14:paraId="045FAF06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697010" w:rsidRPr="00F86A26" w14:paraId="455D996B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9E06688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6"/>
            <w:vAlign w:val="center"/>
          </w:tcPr>
          <w:p w14:paraId="50CA2BB9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6FC3A83" w14:textId="65E17627" w:rsidR="00697010" w:rsidRPr="00F86A26" w:rsidRDefault="00A06201" w:rsidP="0073323F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胡忠銘</w:t>
            </w:r>
            <w:r w:rsidR="00697010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697010" w:rsidRPr="00F86A26" w14:paraId="422EF2D2" w14:textId="77777777" w:rsidTr="0073323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2D37204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</w:p>
        </w:tc>
        <w:tc>
          <w:tcPr>
            <w:tcW w:w="6543" w:type="dxa"/>
            <w:gridSpan w:val="6"/>
            <w:vAlign w:val="center"/>
          </w:tcPr>
          <w:p w14:paraId="74C9DC9D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F217914" w14:textId="77777777" w:rsidR="00697010" w:rsidRPr="00F86A26" w:rsidRDefault="00697010" w:rsidP="0073323F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</w:tbl>
    <w:p w14:paraId="3BCEC273" w14:textId="263E4263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的門，當讚美進入祂的院；當感謝祂，稱頌祂的名。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的門，當讚美進入祂的院；當感謝祂，稱頌祂的名。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F05A1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B47B4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4BB636AC" w:rsidR="00546378" w:rsidRPr="008A31F6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8A31F6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8A31F6">
        <w:rPr>
          <w:rFonts w:ascii="文鼎特毛楷" w:eastAsia="文鼎特毛楷" w:hint="eastAsia"/>
          <w:sz w:val="36"/>
          <w:szCs w:val="36"/>
        </w:rPr>
        <w:t>講道</w:t>
      </w:r>
      <w:r w:rsidR="00393CA7" w:rsidRPr="008A31F6">
        <w:rPr>
          <w:rFonts w:ascii="文鼎特毛楷" w:eastAsia="文鼎特毛楷" w:hint="eastAsia"/>
          <w:sz w:val="36"/>
          <w:szCs w:val="36"/>
        </w:rPr>
        <w:t>大綱</w:t>
      </w:r>
      <w:r w:rsidRPr="008A31F6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05317230" w14:textId="1E67AEAE" w:rsidR="00CC1F25" w:rsidRPr="00CC1F25" w:rsidRDefault="00CC1F25" w:rsidP="00CB51FB">
      <w:pPr>
        <w:snapToGrid w:val="0"/>
        <w:spacing w:beforeLines="25" w:before="90"/>
        <w:ind w:leftChars="236" w:left="566"/>
        <w:rPr>
          <w:rFonts w:ascii="文鼎特毛楷" w:eastAsia="文鼎特毛楷" w:hAnsi="標楷體"/>
          <w:sz w:val="32"/>
          <w:szCs w:val="32"/>
        </w:rPr>
      </w:pPr>
      <w:r w:rsidRPr="00CC1F25">
        <w:rPr>
          <w:rFonts w:ascii="文鼎特毛楷" w:eastAsia="文鼎特毛楷" w:hAnsi="標楷體" w:hint="eastAsia"/>
          <w:sz w:val="32"/>
          <w:szCs w:val="32"/>
        </w:rPr>
        <w:t>引言</w:t>
      </w:r>
    </w:p>
    <w:p w14:paraId="54F64C71" w14:textId="77777777" w:rsidR="00CC1F25" w:rsidRPr="00CC1F25" w:rsidRDefault="00CC1F25" w:rsidP="00CB51FB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C1F25">
        <w:rPr>
          <w:rFonts w:ascii="標楷體" w:eastAsia="標楷體" w:hAnsi="標楷體" w:hint="eastAsia"/>
          <w:sz w:val="28"/>
          <w:szCs w:val="28"/>
        </w:rPr>
        <w:t>三月是總會所訂的台南神學院奉獻月份。</w:t>
      </w:r>
    </w:p>
    <w:p w14:paraId="07DF5CF3" w14:textId="77777777" w:rsidR="00CC1F25" w:rsidRPr="00CC1F25" w:rsidRDefault="00CC1F25" w:rsidP="00CB51FB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C1F25">
        <w:rPr>
          <w:rFonts w:ascii="標楷體" w:eastAsia="標楷體" w:hAnsi="標楷體" w:hint="eastAsia"/>
          <w:sz w:val="28"/>
          <w:szCs w:val="28"/>
        </w:rPr>
        <w:t>秉持「接待主僕的賞賜」(馬太福音十章42節)之精神。</w:t>
      </w:r>
    </w:p>
    <w:p w14:paraId="1EFD9E36" w14:textId="77777777" w:rsidR="00CC1F25" w:rsidRPr="00CC1F25" w:rsidRDefault="00CC1F25" w:rsidP="00CB51FB">
      <w:pPr>
        <w:snapToGrid w:val="0"/>
        <w:spacing w:beforeLines="25" w:before="90"/>
        <w:ind w:leftChars="236" w:left="566"/>
        <w:rPr>
          <w:rFonts w:ascii="文鼎特毛楷" w:eastAsia="文鼎特毛楷" w:hAnsi="標楷體"/>
          <w:sz w:val="32"/>
          <w:szCs w:val="32"/>
        </w:rPr>
      </w:pPr>
      <w:r w:rsidRPr="00CC1F25">
        <w:rPr>
          <w:rFonts w:ascii="文鼎特毛楷" w:eastAsia="文鼎特毛楷" w:hAnsi="標楷體" w:hint="eastAsia"/>
          <w:sz w:val="32"/>
          <w:szCs w:val="32"/>
        </w:rPr>
        <w:t>一、創立-孕育</w:t>
      </w:r>
    </w:p>
    <w:p w14:paraId="02AB3F7C" w14:textId="77777777" w:rsidR="00CC1F25" w:rsidRPr="00CC1F25" w:rsidRDefault="00CC1F25" w:rsidP="00CB51FB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C1F25">
        <w:rPr>
          <w:rFonts w:ascii="標楷體" w:eastAsia="標楷體" w:hAnsi="標楷體" w:hint="eastAsia"/>
          <w:sz w:val="28"/>
          <w:szCs w:val="28"/>
        </w:rPr>
        <w:t>台灣第一間神學院(1869)-台南神學院。</w:t>
      </w:r>
    </w:p>
    <w:p w14:paraId="7EAF1E8E" w14:textId="77777777" w:rsidR="00CC1F25" w:rsidRPr="00CC1F25" w:rsidRDefault="00CC1F25" w:rsidP="00CB51FB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C1F25">
        <w:rPr>
          <w:rFonts w:ascii="標楷體" w:eastAsia="標楷體" w:hAnsi="標楷體" w:hint="eastAsia"/>
          <w:sz w:val="28"/>
          <w:szCs w:val="28"/>
        </w:rPr>
        <w:t>台灣宣教的「胎盤」、教會的「心臟」。</w:t>
      </w:r>
    </w:p>
    <w:p w14:paraId="1F343BBB" w14:textId="77777777" w:rsidR="00CC1F25" w:rsidRPr="00CC1F25" w:rsidRDefault="00CC1F25" w:rsidP="00CB51FB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C1F25">
        <w:rPr>
          <w:rFonts w:ascii="標楷體" w:eastAsia="標楷體" w:hAnsi="標楷體" w:hint="eastAsia"/>
          <w:sz w:val="28"/>
          <w:szCs w:val="28"/>
        </w:rPr>
        <w:t>馬雅各醫生來台醫療傳道有感培養本地宣教人才的需要。</w:t>
      </w:r>
    </w:p>
    <w:p w14:paraId="31E42F01" w14:textId="77777777" w:rsidR="00CC1F25" w:rsidRPr="00CC1F25" w:rsidRDefault="00CC1F25" w:rsidP="00CB51FB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C1F25">
        <w:rPr>
          <w:rFonts w:ascii="標楷體" w:eastAsia="標楷體" w:hAnsi="標楷體" w:hint="eastAsia"/>
          <w:sz w:val="28"/>
          <w:szCs w:val="28"/>
        </w:rPr>
        <w:t>首任院長-巴克禮牧師（Rev. Dr. Thomas Barclay，1849-1935)</w:t>
      </w:r>
    </w:p>
    <w:p w14:paraId="19EC0A70" w14:textId="77777777" w:rsidR="00CC1F25" w:rsidRPr="00CC1F25" w:rsidRDefault="00CC1F25" w:rsidP="00CB51FB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C1F25">
        <w:rPr>
          <w:rFonts w:ascii="標楷體" w:eastAsia="標楷體" w:hAnsi="標楷體" w:hint="eastAsia"/>
          <w:sz w:val="28"/>
          <w:szCs w:val="28"/>
        </w:rPr>
        <w:t>南神禮拜堂經文的提醒:【約翰福音十五章16節】</w:t>
      </w:r>
    </w:p>
    <w:p w14:paraId="0F5932B2" w14:textId="77777777" w:rsidR="00CC1F25" w:rsidRPr="00CC1F25" w:rsidRDefault="00CC1F25" w:rsidP="00CB51FB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C1F25">
        <w:rPr>
          <w:rFonts w:ascii="標楷體" w:eastAsia="標楷體" w:hAnsi="標楷體" w:hint="eastAsia"/>
          <w:sz w:val="28"/>
          <w:szCs w:val="28"/>
        </w:rPr>
        <w:t>重要神學理念:【實況、在地、本土化】。</w:t>
      </w:r>
    </w:p>
    <w:p w14:paraId="6BFA9F7E" w14:textId="77777777" w:rsidR="00CC1F25" w:rsidRPr="00CC1F25" w:rsidRDefault="00CC1F25" w:rsidP="00CB51FB">
      <w:pPr>
        <w:snapToGrid w:val="0"/>
        <w:spacing w:beforeLines="25" w:before="90"/>
        <w:ind w:leftChars="236" w:left="566"/>
        <w:rPr>
          <w:rFonts w:ascii="文鼎特毛楷" w:eastAsia="文鼎特毛楷" w:hAnsi="標楷體"/>
          <w:sz w:val="32"/>
          <w:szCs w:val="32"/>
        </w:rPr>
      </w:pPr>
      <w:r w:rsidRPr="00CC1F25">
        <w:rPr>
          <w:rFonts w:ascii="文鼎特毛楷" w:eastAsia="文鼎特毛楷" w:hAnsi="標楷體" w:hint="eastAsia"/>
          <w:sz w:val="32"/>
          <w:szCs w:val="32"/>
        </w:rPr>
        <w:t>二、現況-傳承</w:t>
      </w:r>
    </w:p>
    <w:p w14:paraId="08C593E5" w14:textId="77777777" w:rsidR="00CC1F25" w:rsidRPr="00CC1F25" w:rsidRDefault="00CC1F25" w:rsidP="00CB51FB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C1F25">
        <w:rPr>
          <w:rFonts w:ascii="標楷體" w:eastAsia="標楷體" w:hAnsi="標楷體" w:hint="eastAsia"/>
          <w:sz w:val="28"/>
          <w:szCs w:val="28"/>
        </w:rPr>
        <w:t>2023年「道學碩士班」(M. Div.)招收21位新生。</w:t>
      </w:r>
    </w:p>
    <w:p w14:paraId="1EC77A0E" w14:textId="77777777" w:rsidR="00CC1F25" w:rsidRPr="00CC1F25" w:rsidRDefault="00CC1F25" w:rsidP="00CB51FB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C1F25">
        <w:rPr>
          <w:rFonts w:ascii="標楷體" w:eastAsia="標楷體" w:hAnsi="標楷體" w:hint="eastAsia"/>
          <w:sz w:val="28"/>
          <w:szCs w:val="28"/>
        </w:rPr>
        <w:t>教育部立案「神學」與「基督教」兩所招生率82.6％。</w:t>
      </w:r>
    </w:p>
    <w:p w14:paraId="65A237F6" w14:textId="77777777" w:rsidR="00CC1F25" w:rsidRPr="00CC1F25" w:rsidRDefault="00CC1F25" w:rsidP="00CB51FB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C1F25">
        <w:rPr>
          <w:rFonts w:ascii="標楷體" w:eastAsia="標楷體" w:hAnsi="標楷體" w:hint="eastAsia"/>
          <w:sz w:val="28"/>
          <w:szCs w:val="28"/>
        </w:rPr>
        <w:t>通過教育部《入學大學同等學力認定標準》第7條同等學歷之申請。</w:t>
      </w:r>
    </w:p>
    <w:p w14:paraId="1B49C025" w14:textId="77777777" w:rsidR="00CC1F25" w:rsidRPr="00CC1F25" w:rsidRDefault="00CC1F25" w:rsidP="00CB51FB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C1F25">
        <w:rPr>
          <w:rFonts w:ascii="標楷體" w:eastAsia="標楷體" w:hAnsi="標楷體" w:hint="eastAsia"/>
          <w:sz w:val="28"/>
          <w:szCs w:val="28"/>
        </w:rPr>
        <w:t>14位專任老師、25位兼任老師、25位職員；4位培育師資進修中。</w:t>
      </w:r>
    </w:p>
    <w:p w14:paraId="775D14DE" w14:textId="77777777" w:rsidR="00CC1F25" w:rsidRPr="00CC1F25" w:rsidRDefault="00CC1F25" w:rsidP="00CB51FB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C1F25">
        <w:rPr>
          <w:rFonts w:ascii="標楷體" w:eastAsia="標楷體" w:hAnsi="標楷體" w:hint="eastAsia"/>
          <w:sz w:val="28"/>
          <w:szCs w:val="28"/>
        </w:rPr>
        <w:t>註冊學生123位(重複生35位)、實際學生88位。</w:t>
      </w:r>
    </w:p>
    <w:p w14:paraId="48F68926" w14:textId="77777777" w:rsidR="00CC1F25" w:rsidRPr="00CC1F25" w:rsidRDefault="00CC1F25" w:rsidP="00CB51FB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C1F25">
        <w:rPr>
          <w:rFonts w:ascii="標楷體" w:eastAsia="標楷體" w:hAnsi="標楷體" w:hint="eastAsia"/>
          <w:sz w:val="28"/>
          <w:szCs w:val="28"/>
        </w:rPr>
        <w:t>推教學生171位、先修生2位、進修生1位。</w:t>
      </w:r>
    </w:p>
    <w:p w14:paraId="34F8646D" w14:textId="77777777" w:rsidR="00CC1F25" w:rsidRPr="00CC1F25" w:rsidRDefault="00CC1F25" w:rsidP="00CB51FB">
      <w:pPr>
        <w:snapToGrid w:val="0"/>
        <w:spacing w:beforeLines="25" w:before="90"/>
        <w:ind w:leftChars="236" w:left="566"/>
        <w:rPr>
          <w:rFonts w:ascii="文鼎特毛楷" w:eastAsia="文鼎特毛楷" w:hAnsi="標楷體"/>
          <w:sz w:val="32"/>
          <w:szCs w:val="32"/>
        </w:rPr>
      </w:pPr>
      <w:r w:rsidRPr="00CC1F25">
        <w:rPr>
          <w:rFonts w:ascii="文鼎特毛楷" w:eastAsia="文鼎特毛楷" w:hAnsi="標楷體" w:hint="eastAsia"/>
          <w:sz w:val="32"/>
          <w:szCs w:val="32"/>
        </w:rPr>
        <w:t>三、異象-所需</w:t>
      </w:r>
    </w:p>
    <w:p w14:paraId="38317979" w14:textId="0B30F187" w:rsidR="00CC1F25" w:rsidRPr="00CC1F25" w:rsidRDefault="00CC1F25" w:rsidP="00CB51FB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C1F25">
        <w:rPr>
          <w:rFonts w:ascii="標楷體" w:eastAsia="標楷體" w:hAnsi="標楷體" w:hint="eastAsia"/>
          <w:sz w:val="28"/>
          <w:szCs w:val="28"/>
        </w:rPr>
        <w:t xml:space="preserve">四項理念: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Pr="00CC1F25">
        <w:rPr>
          <w:rFonts w:ascii="標楷體" w:eastAsia="標楷體" w:hAnsi="標楷體" w:hint="eastAsia"/>
          <w:sz w:val="28"/>
          <w:szCs w:val="28"/>
        </w:rPr>
        <w:t>三個方向:</w:t>
      </w:r>
    </w:p>
    <w:p w14:paraId="5D0DE28F" w14:textId="2D3C5926" w:rsidR="00CC1F25" w:rsidRPr="00CC1F25" w:rsidRDefault="00CC1F25" w:rsidP="00CB51FB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C1F25">
        <w:rPr>
          <w:rFonts w:ascii="標楷體" w:eastAsia="標楷體" w:hAnsi="標楷體" w:hint="eastAsia"/>
          <w:sz w:val="28"/>
          <w:szCs w:val="28"/>
        </w:rPr>
        <w:t xml:space="preserve">1.學者→牧者(訓練中心到戰場)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C1F25">
        <w:rPr>
          <w:rFonts w:ascii="標楷體" w:eastAsia="標楷體" w:hAnsi="標楷體" w:hint="eastAsia"/>
          <w:sz w:val="28"/>
          <w:szCs w:val="28"/>
        </w:rPr>
        <w:t>1.聘請靈性與悟性均佳的師資</w:t>
      </w:r>
    </w:p>
    <w:p w14:paraId="78B96C5A" w14:textId="00B4EDBE" w:rsidR="00CC1F25" w:rsidRPr="00CC1F25" w:rsidRDefault="00CC1F25" w:rsidP="00CB51FB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C1F25">
        <w:rPr>
          <w:rFonts w:ascii="標楷體" w:eastAsia="標楷體" w:hAnsi="標楷體" w:hint="eastAsia"/>
          <w:sz w:val="28"/>
          <w:szCs w:val="28"/>
        </w:rPr>
        <w:t xml:space="preserve">2.學術→實踐(理論研究到應用)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C1F25">
        <w:rPr>
          <w:rFonts w:ascii="標楷體" w:eastAsia="標楷體" w:hAnsi="標楷體" w:hint="eastAsia"/>
          <w:sz w:val="28"/>
          <w:szCs w:val="28"/>
        </w:rPr>
        <w:t>2.招募願意獻身服事的神學生</w:t>
      </w:r>
    </w:p>
    <w:p w14:paraId="7C7EA1D1" w14:textId="141146FA" w:rsidR="00CC1F25" w:rsidRPr="00CC1F25" w:rsidRDefault="00CC1F25" w:rsidP="00CB51FB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C1F25">
        <w:rPr>
          <w:rFonts w:ascii="標楷體" w:eastAsia="標楷體" w:hAnsi="標楷體" w:hint="eastAsia"/>
          <w:sz w:val="28"/>
          <w:szCs w:val="28"/>
        </w:rPr>
        <w:t xml:space="preserve">3.毋願→甘願(學習甘願做憨人)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C1F25">
        <w:rPr>
          <w:rFonts w:ascii="標楷體" w:eastAsia="標楷體" w:hAnsi="標楷體" w:hint="eastAsia"/>
          <w:sz w:val="28"/>
          <w:szCs w:val="28"/>
        </w:rPr>
        <w:t>3.建立完善的軟體和硬體設備</w:t>
      </w:r>
    </w:p>
    <w:p w14:paraId="2112C923" w14:textId="77777777" w:rsidR="00CC1F25" w:rsidRPr="00CC1F25" w:rsidRDefault="00CC1F25" w:rsidP="00CB51FB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C1F25">
        <w:rPr>
          <w:rFonts w:ascii="標楷體" w:eastAsia="標楷體" w:hAnsi="標楷體" w:hint="eastAsia"/>
          <w:sz w:val="28"/>
          <w:szCs w:val="28"/>
        </w:rPr>
        <w:t>4.合作→合一(單打獨鬥到合作)</w:t>
      </w:r>
    </w:p>
    <w:p w14:paraId="5BFBE168" w14:textId="6C427492" w:rsidR="00CC1F25" w:rsidRPr="00CC1F25" w:rsidRDefault="00CC1F25" w:rsidP="00CB51FB">
      <w:pPr>
        <w:snapToGrid w:val="0"/>
        <w:spacing w:beforeLines="25" w:before="90"/>
        <w:ind w:leftChars="236" w:left="566"/>
        <w:rPr>
          <w:rFonts w:ascii="文鼎特毛楷" w:eastAsia="文鼎特毛楷" w:hAnsi="標楷體"/>
          <w:sz w:val="32"/>
          <w:szCs w:val="32"/>
        </w:rPr>
      </w:pPr>
      <w:r w:rsidRPr="00CC1F25">
        <w:rPr>
          <w:rFonts w:ascii="文鼎特毛楷" w:eastAsia="文鼎特毛楷" w:hAnsi="標楷體" w:hint="eastAsia"/>
          <w:sz w:val="32"/>
          <w:szCs w:val="32"/>
        </w:rPr>
        <w:t>結語</w:t>
      </w:r>
    </w:p>
    <w:p w14:paraId="69034904" w14:textId="1C8A051C" w:rsidR="00CC1F25" w:rsidRPr="00CC1F25" w:rsidRDefault="00CC1F25" w:rsidP="00CB51FB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C1F25">
        <w:rPr>
          <w:rFonts w:ascii="標楷體" w:eastAsia="標楷體" w:hAnsi="標楷體" w:hint="eastAsia"/>
          <w:sz w:val="28"/>
          <w:szCs w:val="28"/>
        </w:rPr>
        <w:t>教育乃百年大計</w:t>
      </w:r>
      <w:r w:rsidR="00517034" w:rsidRPr="00CC1F25">
        <w:rPr>
          <w:rFonts w:ascii="標楷體" w:eastAsia="標楷體" w:hAnsi="標楷體" w:hint="eastAsia"/>
          <w:sz w:val="28"/>
          <w:szCs w:val="28"/>
        </w:rPr>
        <w:t>。</w:t>
      </w:r>
    </w:p>
    <w:p w14:paraId="3E15106B" w14:textId="394B65B8" w:rsidR="00CC1F25" w:rsidRPr="00CC1F25" w:rsidRDefault="00CC1F25" w:rsidP="00CB51FB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C1F25">
        <w:rPr>
          <w:rFonts w:ascii="標楷體" w:eastAsia="標楷體" w:hAnsi="標楷體" w:hint="eastAsia"/>
          <w:sz w:val="28"/>
          <w:szCs w:val="28"/>
        </w:rPr>
        <w:t>遵循耶穌的教導-約翰福音十二章26節</w:t>
      </w:r>
      <w:r w:rsidR="00517034" w:rsidRPr="00CC1F25">
        <w:rPr>
          <w:rFonts w:ascii="標楷體" w:eastAsia="標楷體" w:hAnsi="標楷體" w:hint="eastAsia"/>
          <w:sz w:val="28"/>
          <w:szCs w:val="28"/>
        </w:rPr>
        <w:t>。</w:t>
      </w:r>
    </w:p>
    <w:p w14:paraId="4923BD46" w14:textId="77777777" w:rsidR="00CC1F25" w:rsidRPr="00CC1F25" w:rsidRDefault="00CC1F25" w:rsidP="00CB51FB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C1F25">
        <w:rPr>
          <w:rFonts w:ascii="標楷體" w:eastAsia="標楷體" w:hAnsi="標楷體" w:hint="eastAsia"/>
          <w:sz w:val="28"/>
          <w:szCs w:val="28"/>
        </w:rPr>
        <w:t>持續孕育、關心與傳承。</w:t>
      </w:r>
    </w:p>
    <w:p w14:paraId="3D8D48BA" w14:textId="7B210F8D" w:rsidR="00E66294" w:rsidRPr="00CC1F25" w:rsidRDefault="00CC1F25" w:rsidP="00CB51FB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C1F25">
        <w:rPr>
          <w:rFonts w:ascii="標楷體" w:eastAsia="標楷體" w:hAnsi="標楷體" w:hint="eastAsia"/>
          <w:sz w:val="28"/>
          <w:szCs w:val="28"/>
        </w:rPr>
        <w:t>奉獻、禱告、共負福音的使命。</w:t>
      </w:r>
    </w:p>
    <w:p w14:paraId="5CDDFD0D" w14:textId="77777777" w:rsidR="00E66294" w:rsidRDefault="00E66294" w:rsidP="0023636A">
      <w:pPr>
        <w:rPr>
          <w:rFonts w:ascii="標楷體" w:eastAsia="標楷體" w:hAnsi="標楷體"/>
        </w:rPr>
      </w:pPr>
    </w:p>
    <w:p w14:paraId="38911F24" w14:textId="77777777" w:rsidR="00CB51FB" w:rsidRDefault="00CB51FB" w:rsidP="0023636A">
      <w:pPr>
        <w:rPr>
          <w:rFonts w:ascii="標楷體" w:eastAsia="標楷體" w:hAnsi="標楷體"/>
        </w:rPr>
      </w:pPr>
    </w:p>
    <w:p w14:paraId="51F34769" w14:textId="77777777" w:rsidR="00CB51FB" w:rsidRPr="0023636A" w:rsidRDefault="00CB51FB" w:rsidP="0023636A">
      <w:pPr>
        <w:rPr>
          <w:rFonts w:ascii="標楷體" w:eastAsia="標楷體" w:hAnsi="標楷體"/>
        </w:rPr>
      </w:pPr>
    </w:p>
    <w:p w14:paraId="520D2711" w14:textId="689AA4F3" w:rsidR="00A34E2A" w:rsidRPr="00353C1B" w:rsidRDefault="00A34E2A" w:rsidP="00DA76E0">
      <w:pPr>
        <w:snapToGrid w:val="0"/>
        <w:ind w:left="785" w:hangingChars="218" w:hanging="785"/>
        <w:jc w:val="center"/>
        <w:rPr>
          <w:rFonts w:ascii="文鼎特毛楷" w:eastAsia="文鼎特毛楷" w:hAnsi="標楷體"/>
          <w:color w:val="000000" w:themeColor="text1"/>
          <w:kern w:val="0"/>
          <w:sz w:val="36"/>
          <w:szCs w:val="36"/>
        </w:rPr>
      </w:pPr>
      <w:r w:rsidRPr="00BE4901">
        <w:rPr>
          <w:rFonts w:ascii="文鼎特毛楷" w:eastAsia="文鼎特毛楷" w:hAnsi="標楷體" w:hint="eastAsia"/>
          <w:color w:val="000000" w:themeColor="text1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34D6EC9D" w:rsidR="00A34E2A" w:rsidRPr="0057324E" w:rsidRDefault="00403600" w:rsidP="0086579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="00D343F6" w:rsidRPr="0057324E">
              <w:rPr>
                <w:rFonts w:ascii="微軟正黑體" w:eastAsia="微軟正黑體" w:hAnsi="微軟正黑體" w:hint="eastAsia"/>
              </w:rPr>
              <w:t>(一</w:t>
            </w:r>
            <w:r w:rsidR="00A34E2A" w:rsidRPr="0057324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75E030F2" w:rsidR="00A34E2A" w:rsidRPr="0057324E" w:rsidRDefault="00403600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="00A34E2A" w:rsidRPr="0057324E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7240ADD4" w:rsidR="00A34E2A" w:rsidRPr="0057324E" w:rsidRDefault="00403600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556752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="005930C3">
              <w:rPr>
                <w:rFonts w:ascii="微軟正黑體" w:eastAsia="微軟正黑體" w:hAnsi="微軟正黑體" w:hint="eastAsia"/>
              </w:rPr>
              <w:t>(</w:t>
            </w:r>
            <w:r w:rsidR="00A34E2A" w:rsidRPr="0057324E">
              <w:rPr>
                <w:rFonts w:ascii="微軟正黑體" w:eastAsia="微軟正黑體" w:hAnsi="微軟正黑體" w:hint="eastAsia"/>
              </w:rPr>
              <w:t>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3A957FA2" w:rsidR="00A34E2A" w:rsidRPr="0057324E" w:rsidRDefault="00403600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0403A9" w:rsidRPr="0057324E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7</w:t>
            </w:r>
            <w:r w:rsidR="00A34E2A" w:rsidRPr="0057324E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1A650504" w:rsidR="00A34E2A" w:rsidRPr="0057324E" w:rsidRDefault="00A258BE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C95375">
              <w:rPr>
                <w:rFonts w:ascii="微軟正黑體" w:eastAsia="微軟正黑體" w:hAnsi="微軟正黑體" w:hint="eastAsia"/>
              </w:rPr>
              <w:t>/</w:t>
            </w:r>
            <w:r w:rsidR="00403600">
              <w:rPr>
                <w:rFonts w:ascii="微軟正黑體" w:eastAsia="微軟正黑體" w:hAnsi="微軟正黑體" w:hint="eastAsia"/>
              </w:rPr>
              <w:t>8</w:t>
            </w:r>
            <w:r w:rsidR="00A34E2A" w:rsidRPr="0057324E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403600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403600" w:rsidRPr="00353C1B" w:rsidRDefault="00403600" w:rsidP="00403600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53C1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2DC3E3BA" w:rsidR="00403600" w:rsidRPr="00C154DE" w:rsidRDefault="00403600" w:rsidP="00403600">
            <w:pPr>
              <w:spacing w:line="400" w:lineRule="exact"/>
              <w:ind w:leftChars="-35" w:left="-8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58BE">
              <w:rPr>
                <w:rFonts w:ascii="微軟正黑體" w:eastAsia="微軟正黑體" w:hAnsi="微軟正黑體" w:hint="eastAsia"/>
              </w:rPr>
              <w:t>路得記</w:t>
            </w: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6C01BD80" w:rsidR="00403600" w:rsidRPr="004B1EA6" w:rsidRDefault="00403600" w:rsidP="00403600">
            <w:pPr>
              <w:spacing w:line="400" w:lineRule="exact"/>
              <w:ind w:leftChars="-11" w:left="-26"/>
              <w:jc w:val="center"/>
              <w:rPr>
                <w:rFonts w:ascii="微軟正黑體" w:eastAsia="微軟正黑體" w:hAnsi="微軟正黑體"/>
              </w:rPr>
            </w:pPr>
            <w:r w:rsidRPr="00A258BE">
              <w:rPr>
                <w:rFonts w:ascii="微軟正黑體" w:eastAsia="微軟正黑體" w:hAnsi="微軟正黑體" w:hint="eastAsia"/>
              </w:rPr>
              <w:t>路得記</w:t>
            </w: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519673F9" w:rsidR="00403600" w:rsidRPr="00A84488" w:rsidRDefault="00403600" w:rsidP="00403600">
            <w:pPr>
              <w:spacing w:line="400" w:lineRule="exact"/>
              <w:jc w:val="center"/>
              <w:rPr>
                <w:rFonts w:ascii="微軟正黑體" w:eastAsia="微軟正黑體" w:hAnsi="微軟正黑體"/>
                <w:spacing w:val="-4"/>
              </w:rPr>
            </w:pPr>
            <w:r w:rsidRPr="00A258BE">
              <w:rPr>
                <w:rFonts w:ascii="微軟正黑體" w:eastAsia="微軟正黑體" w:hAnsi="微軟正黑體" w:hint="eastAsia"/>
              </w:rPr>
              <w:t>路得記</w:t>
            </w: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5E49DA22" w:rsidR="00403600" w:rsidRPr="009F7936" w:rsidRDefault="00403600" w:rsidP="00403600">
            <w:pPr>
              <w:spacing w:line="400" w:lineRule="exact"/>
              <w:ind w:leftChars="-23" w:left="-55" w:rightChars="-31" w:right="-74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258BE">
              <w:rPr>
                <w:rFonts w:ascii="微軟正黑體" w:eastAsia="微軟正黑體" w:hAnsi="微軟正黑體" w:hint="eastAsia"/>
              </w:rPr>
              <w:t>路得記</w:t>
            </w: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4FB80EDC" w:rsidR="00403600" w:rsidRPr="004B1EA6" w:rsidRDefault="00403600" w:rsidP="00403600">
            <w:pPr>
              <w:spacing w:line="400" w:lineRule="exact"/>
              <w:ind w:leftChars="-58" w:left="-139"/>
              <w:jc w:val="center"/>
              <w:rPr>
                <w:rFonts w:ascii="微軟正黑體" w:eastAsia="微軟正黑體" w:hAnsi="微軟正黑體"/>
              </w:rPr>
            </w:pPr>
            <w:r w:rsidRPr="00A258BE">
              <w:rPr>
                <w:rFonts w:ascii="微軟正黑體" w:eastAsia="微軟正黑體" w:hAnsi="微軟正黑體" w:hint="eastAsia"/>
              </w:rPr>
              <w:t>路得記</w:t>
            </w:r>
            <w:r>
              <w:rPr>
                <w:rFonts w:ascii="微軟正黑體" w:eastAsia="微軟正黑體" w:hAnsi="微軟正黑體" w:hint="eastAsia"/>
              </w:rPr>
              <w:t>7</w:t>
            </w:r>
          </w:p>
        </w:tc>
      </w:tr>
    </w:tbl>
    <w:p w14:paraId="44CCF58C" w14:textId="30037F51" w:rsidR="0010640D" w:rsidRPr="001648E8" w:rsidRDefault="006D4EBD" w:rsidP="00055FE6">
      <w:pPr>
        <w:adjustRightInd w:val="0"/>
        <w:snapToGrid w:val="0"/>
        <w:spacing w:beforeLines="30" w:before="108"/>
        <w:jc w:val="center"/>
        <w:rPr>
          <w:rFonts w:ascii="文鼎特毛楷" w:eastAsia="文鼎特毛楷" w:hAnsi="標楷體"/>
          <w:sz w:val="72"/>
          <w:szCs w:val="22"/>
        </w:rPr>
      </w:pPr>
      <w:r w:rsidRPr="00275D6C">
        <w:rPr>
          <w:rFonts w:ascii="標楷體" w:eastAsia="標楷體" w:hAnsi="標楷體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0C143EE9" wp14:editId="6394711C">
                <wp:simplePos x="0" y="0"/>
                <wp:positionH relativeFrom="margin">
                  <wp:posOffset>177800</wp:posOffset>
                </wp:positionH>
                <wp:positionV relativeFrom="paragraph">
                  <wp:posOffset>105410</wp:posOffset>
                </wp:positionV>
                <wp:extent cx="5560695" cy="2391410"/>
                <wp:effectExtent l="0" t="0" r="20955" b="279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2391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  <w:p w14:paraId="4D084174" w14:textId="77777777" w:rsidR="00C94367" w:rsidRDefault="00C94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8" type="#_x0000_t202" style="position:absolute;left:0;text-align:left;margin-left:14pt;margin-top:8.3pt;width:437.85pt;height:188.3pt;z-index:2516428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" filled="f" strokecolor="red">
                <v:stroke dashstyle="3 1"/>
                <v:textbox>
                  <w:txbxContent>
                    <w:p w14:paraId="267AF9C6" w14:textId="35053BA0" w:rsidR="00275D6C" w:rsidRDefault="00275D6C"/>
                    <w:p w14:paraId="4D084174" w14:textId="77777777" w:rsidR="00C94367" w:rsidRDefault="00C94367"/>
                  </w:txbxContent>
                </v:textbox>
                <w10:wrap type="square" anchorx="margin"/>
              </v:shape>
            </w:pict>
          </mc:Fallback>
        </mc:AlternateContent>
      </w:r>
      <w:r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3900" behindDoc="0" locked="0" layoutInCell="0" allowOverlap="0" wp14:anchorId="14E48F6E" wp14:editId="3744DAD0">
                <wp:simplePos x="0" y="0"/>
                <wp:positionH relativeFrom="margin">
                  <wp:align>right</wp:align>
                </wp:positionH>
                <wp:positionV relativeFrom="paragraph">
                  <wp:posOffset>10567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1978F" w14:textId="4F79BEE5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6B636F17" w:rsidR="00340362" w:rsidRDefault="005429B4" w:rsidP="0008557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你的百姓以色列，或眾人或一人，內心知道有禍，向這殿舉手，無論祈求甚麼，禱告甚麼，求你在天上你的居所垂聽、赦免、處理。因為你知道人心，惟有你知道世人的心，求你照各人所行的一切待他們，使他們在你賜給我們列祖的土地上一生一世敬畏你。</w:t>
                            </w:r>
                            <w:r w:rsidR="00D957A9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列王紀上8:38-40</w:t>
                            </w:r>
                            <w:r w:rsidR="00D957A9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428B50A4" w:rsidR="00C73989" w:rsidRPr="007737F9" w:rsidRDefault="005429B4" w:rsidP="0025227E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你的子民以色列中若有人為家己的災禍心艱苦，向此個聖殿攑手迫切懇求，求你佇天頂，你徛起的所在，俯落聽來赦免</w:t>
                            </w:r>
                            <w:r w:rsidR="006D4EBD" w:rsidRPr="006D4EBD">
                              <w:rPr>
                                <w:rFonts w:ascii="新細明體-ExtB" w:eastAsia="新細明體-ExtB" w:hAnsi="新細明體-ExtB" w:cs="新細明體-ExtB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𪜶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，幫贊</w:t>
                            </w:r>
                            <w:r w:rsidR="006D4EBD" w:rsidRPr="006D4EBD">
                              <w:rPr>
                                <w:rFonts w:ascii="新細明體-ExtB" w:eastAsia="新細明體-ExtB" w:hAnsi="新細明體-ExtB" w:cs="新細明體-ExtB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𪜶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；因為你知</w:t>
                            </w:r>
                            <w:r w:rsidR="006D4EBD" w:rsidRPr="006D4EBD">
                              <w:rPr>
                                <w:rFonts w:ascii="新細明體-ExtB" w:eastAsia="新細明體-ExtB" w:hAnsi="新細明體-ExtB" w:cs="新細明體-ExtB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𪜶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的心，嘛只有你知世間人的心，願你照</w:t>
                            </w:r>
                            <w:r w:rsidR="006D4EBD" w:rsidRPr="006D4EBD">
                              <w:rPr>
                                <w:rFonts w:ascii="新細明體-ExtB" w:eastAsia="新細明體-ExtB" w:hAnsi="新細明體-ExtB" w:cs="新細明體-ExtB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𪜶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逐個人的行做對待</w:t>
                            </w:r>
                            <w:r w:rsidR="006D4EBD" w:rsidRPr="006D4EBD">
                              <w:rPr>
                                <w:rFonts w:ascii="新細明體-ExtB" w:eastAsia="新細明體-ExtB" w:hAnsi="新細明體-ExtB" w:cs="新細明體-ExtB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𪜶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，互</w:t>
                            </w:r>
                            <w:r w:rsidR="006D4EBD" w:rsidRPr="006D4EBD">
                              <w:rPr>
                                <w:rFonts w:ascii="新細明體-ExtB" w:eastAsia="新細明體-ExtB" w:hAnsi="新細明體-ExtB" w:cs="新細明體-ExtB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𪜶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佇你賞賜阮列祖的地，一世人敬畏你。</w:t>
                            </w:r>
                            <w:r w:rsidR="0086579C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列王紀上8:38-40</w:t>
                            </w:r>
                            <w:r w:rsidR="0086579C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  <w:r w:rsidR="00B11AA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62D6A1EA" w14:textId="77777777" w:rsidR="00A53A4C" w:rsidRDefault="00A53A4C" w:rsidP="0078588D">
                            <w:pPr>
                              <w:snapToGrid w:val="0"/>
                              <w:spacing w:beforeLines="30" w:before="108" w:afterLines="30" w:after="108" w:line="2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7F1876B5" w14:textId="77777777" w:rsidR="00AF66D0" w:rsidRDefault="00AF66D0" w:rsidP="0061208E">
                            <w:pPr>
                              <w:snapToGrid w:val="0"/>
                              <w:spacing w:beforeLines="30" w:before="108" w:afterLines="30" w:after="108" w:line="3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D8AB6DF" w14:textId="3CAB783B" w:rsidR="00CE3F85" w:rsidRDefault="00CE3F85" w:rsidP="009C6907">
                            <w:pPr>
                              <w:snapToGrid w:val="0"/>
                              <w:spacing w:beforeLines="30" w:before="108" w:afterLines="30" w:after="108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62D881E4" w14:textId="654A5F34" w:rsidR="00175741" w:rsidRPr="00B843FB" w:rsidRDefault="00175741" w:rsidP="00B843FB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一.</w:t>
                            </w:r>
                            <w:r w:rsidR="007846BD"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南神奉獻主日</w:t>
                            </w:r>
                          </w:p>
                          <w:p w14:paraId="1C29F794" w14:textId="612FB9D3" w:rsidR="007C6C4C" w:rsidRDefault="007846BD" w:rsidP="00A16F8C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846B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本主日為台南神學院奉獻主日，學校安排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胡忠銘院長</w:t>
                            </w:r>
                            <w:r w:rsidRPr="007846B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前來本會證道，週報內夾有奉獻袋，請會友為神學教育代禱及奉獻。</w:t>
                            </w:r>
                          </w:p>
                          <w:p w14:paraId="20E3061C" w14:textId="37942F94" w:rsidR="006D4EBD" w:rsidRPr="00B843FB" w:rsidRDefault="006D4EBD" w:rsidP="00B843FB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二.</w:t>
                            </w:r>
                            <w:r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4/</w:t>
                            </w:r>
                            <w:r w:rsidRPr="00B843FB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復活節洗禮、轉籍-洗禮學道班</w:t>
                            </w:r>
                          </w:p>
                          <w:p w14:paraId="74516711" w14:textId="77777777" w:rsidR="006F7803" w:rsidRDefault="006D4EBD" w:rsidP="006D4EBD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預備受洗、轉籍的弟兄姊妹，請預備心，逕向辦公室俊宏幹事報名。</w:t>
                            </w:r>
                          </w:p>
                          <w:p w14:paraId="0FCC4245" w14:textId="0F8ECCBF" w:rsidR="00594AE5" w:rsidRDefault="006D4EBD" w:rsidP="006D4EBD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洗禮學道班(六)上課：3/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16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6F780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19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:30-</w:t>
                            </w:r>
                            <w:r w:rsidR="006F780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21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:00於6F01室。</w:t>
                            </w:r>
                          </w:p>
                          <w:p w14:paraId="1A7D03FF" w14:textId="77777777" w:rsidR="00594AE5" w:rsidRDefault="006D4EBD" w:rsidP="006D4EBD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繳交見證稿：3/2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(五)之前(需要協助者，請洽辦公室)。</w:t>
                            </w:r>
                          </w:p>
                          <w:p w14:paraId="632B5EDB" w14:textId="2B6724CB" w:rsidR="00594AE5" w:rsidRDefault="006D4EBD" w:rsidP="006D4EBD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小會問道理：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E778B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31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(日)1</w:t>
                            </w:r>
                            <w:r w:rsidR="006F780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</w:t>
                            </w:r>
                            <w:r w:rsidRPr="005E797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58B54764" w14:textId="3F8C0D83" w:rsidR="00A16F8C" w:rsidRDefault="006D4EBD" w:rsidP="00A16F8C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洗禮和聖餐：4/</w:t>
                            </w:r>
                            <w:r w:rsidR="006F780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7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(日)10:00</w:t>
                            </w:r>
                            <w:r w:rsidRPr="005E797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9226E90" w14:textId="40E796BE" w:rsidR="006F7803" w:rsidRPr="006F7803" w:rsidRDefault="006F7803" w:rsidP="006F7803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F780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三.</w:t>
                            </w:r>
                            <w:r w:rsidRPr="006F780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「跟隨基督，齊心建造」培靈會 </w:t>
                            </w:r>
                          </w:p>
                          <w:p w14:paraId="38F882A6" w14:textId="2A3EF21E" w:rsidR="006F7803" w:rsidRDefault="006F7803" w:rsidP="006F7803">
                            <w:pPr>
                              <w:ind w:leftChars="177" w:left="425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9619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主講：許承道牧師</w:t>
                            </w:r>
                            <w:r w:rsidR="00372CA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Pr="0009619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3F禮拜堂</w:t>
                            </w:r>
                            <w:r w:rsidR="00372CA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Pr="0009619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第一、二講：3/16(六)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4:00-17:00</w:t>
                            </w:r>
                            <w:r w:rsidR="00372CA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0B8E95B" w14:textId="3A9307CF" w:rsidR="006F7803" w:rsidRDefault="006F7803" w:rsidP="006F7803">
                            <w:pPr>
                              <w:ind w:leftChars="177" w:left="425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9619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第三講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(台語)</w:t>
                            </w:r>
                            <w:r w:rsidRPr="0009619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：3/17(主日)第二堂禮拜</w:t>
                            </w:r>
                            <w:r w:rsidR="00372CA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Pr="0009619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時間10:00</w:t>
                            </w:r>
                            <w:r w:rsidR="00372CA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0DD13BD" w14:textId="4A47ABB4" w:rsidR="006F7803" w:rsidRDefault="006F7803" w:rsidP="006F7803">
                            <w:pPr>
                              <w:ind w:leftChars="177" w:left="425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9619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三</w:t>
                            </w:r>
                            <w:r w:rsidRPr="0009619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講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(華語)</w:t>
                            </w:r>
                            <w:r w:rsidRPr="0009619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：3/17(主日)第三堂禮拜</w:t>
                            </w:r>
                            <w:r w:rsidR="00372CA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Pr="0009619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時間11:30</w:t>
                            </w:r>
                            <w:r w:rsidR="00372CA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C4AFEAA" w14:textId="77777777" w:rsidR="006F7803" w:rsidRPr="009D44F3" w:rsidRDefault="006F7803" w:rsidP="006F7803">
                            <w:pPr>
                              <w:ind w:leftChars="177" w:left="425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9619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(3/17沒有第一堂禮拜！！)</w:t>
                            </w:r>
                          </w:p>
                          <w:p w14:paraId="6C0A6CD5" w14:textId="77777777" w:rsidR="006F7803" w:rsidRPr="00B843FB" w:rsidRDefault="006F7803" w:rsidP="006F7803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四.</w:t>
                            </w:r>
                            <w:r w:rsidRPr="00594AE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以斯拉查經班</w:t>
                            </w:r>
                          </w:p>
                          <w:p w14:paraId="66FE2987" w14:textId="68AA5CDB" w:rsidR="006F7803" w:rsidRDefault="006F7803" w:rsidP="006F7803">
                            <w:pPr>
                              <w:spacing w:line="300" w:lineRule="exact"/>
                              <w:ind w:leftChars="177" w:left="425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94A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以斯拉查經班(講員高正吉長老)：3/10(日)8:45於6F03，歡迎退休兄</w:t>
                            </w:r>
                            <w:r w:rsidR="006F483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r w:rsidRPr="00594AE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一起查考聖經！</w:t>
                            </w:r>
                          </w:p>
                          <w:p w14:paraId="74A368CB" w14:textId="3C947B86" w:rsidR="006F7803" w:rsidRPr="00B843FB" w:rsidRDefault="006F7803" w:rsidP="006F7803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B70F5C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宣道部消息</w:t>
                            </w:r>
                          </w:p>
                          <w:p w14:paraId="3BF8384B" w14:textId="77777777" w:rsidR="006F7803" w:rsidRDefault="006F7803" w:rsidP="006F7803">
                            <w:pPr>
                              <w:ind w:leftChars="177" w:left="425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70F5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3/11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一)</w:t>
                            </w:r>
                            <w:r w:rsidRPr="00B70F5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台大愛心晚會由喜樂小組帶領，邀請會友共同參加，有意願者請當天18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  <w:r w:rsidRPr="00B70F5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30到台大醫院10D電梯間集合練唱。</w:t>
                            </w:r>
                          </w:p>
                          <w:p w14:paraId="18F1C181" w14:textId="6418CB1F" w:rsidR="009C6907" w:rsidRPr="006F7803" w:rsidRDefault="009C6907" w:rsidP="006F7803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77E51245" w14:textId="385DF5A6" w:rsidR="00356F0C" w:rsidRPr="002532A0" w:rsidRDefault="00356F0C" w:rsidP="000A4FBA">
                            <w:pPr>
                              <w:widowControl/>
                              <w:snapToGrid w:val="0"/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9" type="#_x0000_t202" style="position:absolute;left:0;text-align:left;margin-left:419.3pt;margin-top:.85pt;width:470.5pt;height:714pt;z-index:2516439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" o:allowincell="f" o:allowoverlap="f" filled="f" stroked="f">
                <v:textbox inset=",,3.5mm">
                  <w:txbxContent>
                    <w:p w14:paraId="6591978F" w14:textId="4F79BEE5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6B636F17" w:rsidR="00340362" w:rsidRDefault="005429B4" w:rsidP="0008557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你的百姓以色列，或眾人或一人，內心知道有禍，向這殿舉手，無論祈求甚麼，禱告甚麼，求你在天上你的居所垂聽、赦免、處理。因為你知道人心，惟有你知道世人的心，求你照各人所行的一切待他們，使他們在你賜給我們列祖的土地上一生一世敬畏你。</w:t>
                      </w:r>
                      <w:r w:rsidR="00D957A9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列王紀上8:38-40</w:t>
                      </w:r>
                      <w:r w:rsidR="00D957A9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428B50A4" w:rsidR="00C73989" w:rsidRPr="007737F9" w:rsidRDefault="005429B4" w:rsidP="0025227E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你的子民以色列中若有人為家己的災禍心艱苦，向此個聖殿攑手迫切懇求，求你佇天頂，你徛起的所在，俯落聽來赦免</w:t>
                      </w:r>
                      <w:r w:rsidR="006D4EBD" w:rsidRPr="006D4EBD">
                        <w:rPr>
                          <w:rFonts w:ascii="新細明體-ExtB" w:eastAsia="新細明體-ExtB" w:hAnsi="新細明體-ExtB" w:cs="新細明體-ExtB" w:hint="eastAsia"/>
                          <w:bCs/>
                          <w:color w:val="000000"/>
                          <w:sz w:val="26"/>
                          <w:szCs w:val="26"/>
                        </w:rPr>
                        <w:t>𪜶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，幫贊</w:t>
                      </w:r>
                      <w:r w:rsidR="006D4EBD" w:rsidRPr="006D4EBD">
                        <w:rPr>
                          <w:rFonts w:ascii="新細明體-ExtB" w:eastAsia="新細明體-ExtB" w:hAnsi="新細明體-ExtB" w:cs="新細明體-ExtB" w:hint="eastAsia"/>
                          <w:bCs/>
                          <w:color w:val="000000"/>
                          <w:sz w:val="26"/>
                          <w:szCs w:val="26"/>
                        </w:rPr>
                        <w:t>𪜶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；因為你知</w:t>
                      </w:r>
                      <w:r w:rsidR="006D4EBD" w:rsidRPr="006D4EBD">
                        <w:rPr>
                          <w:rFonts w:ascii="新細明體-ExtB" w:eastAsia="新細明體-ExtB" w:hAnsi="新細明體-ExtB" w:cs="新細明體-ExtB" w:hint="eastAsia"/>
                          <w:bCs/>
                          <w:color w:val="000000"/>
                          <w:sz w:val="26"/>
                          <w:szCs w:val="26"/>
                        </w:rPr>
                        <w:t>𪜶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的心，嘛只有你知世間人的心，願你照</w:t>
                      </w:r>
                      <w:r w:rsidR="006D4EBD" w:rsidRPr="006D4EBD">
                        <w:rPr>
                          <w:rFonts w:ascii="新細明體-ExtB" w:eastAsia="新細明體-ExtB" w:hAnsi="新細明體-ExtB" w:cs="新細明體-ExtB" w:hint="eastAsia"/>
                          <w:bCs/>
                          <w:color w:val="000000"/>
                          <w:sz w:val="26"/>
                          <w:szCs w:val="26"/>
                        </w:rPr>
                        <w:t>𪜶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逐個人的行做對待</w:t>
                      </w:r>
                      <w:r w:rsidR="006D4EBD" w:rsidRPr="006D4EBD">
                        <w:rPr>
                          <w:rFonts w:ascii="新細明體-ExtB" w:eastAsia="新細明體-ExtB" w:hAnsi="新細明體-ExtB" w:cs="新細明體-ExtB" w:hint="eastAsia"/>
                          <w:bCs/>
                          <w:color w:val="000000"/>
                          <w:sz w:val="26"/>
                          <w:szCs w:val="26"/>
                        </w:rPr>
                        <w:t>𪜶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，互</w:t>
                      </w:r>
                      <w:r w:rsidR="006D4EBD" w:rsidRPr="006D4EBD">
                        <w:rPr>
                          <w:rFonts w:ascii="新細明體-ExtB" w:eastAsia="新細明體-ExtB" w:hAnsi="新細明體-ExtB" w:cs="新細明體-ExtB" w:hint="eastAsia"/>
                          <w:bCs/>
                          <w:color w:val="000000"/>
                          <w:sz w:val="26"/>
                          <w:szCs w:val="26"/>
                        </w:rPr>
                        <w:t>𪜶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佇你賞賜阮列祖的地，一世人敬畏你。</w:t>
                      </w:r>
                      <w:r w:rsidR="0086579C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列王紀上8:38-40</w:t>
                      </w:r>
                      <w:r w:rsidR="0086579C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  <w:r w:rsidR="00B11AA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ab/>
                      </w:r>
                    </w:p>
                    <w:p w14:paraId="62D6A1EA" w14:textId="77777777" w:rsidR="00A53A4C" w:rsidRDefault="00A53A4C" w:rsidP="0078588D">
                      <w:pPr>
                        <w:snapToGrid w:val="0"/>
                        <w:spacing w:beforeLines="30" w:before="108" w:afterLines="30" w:after="108" w:line="2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7F1876B5" w14:textId="77777777" w:rsidR="00AF66D0" w:rsidRDefault="00AF66D0" w:rsidP="0061208E">
                      <w:pPr>
                        <w:snapToGrid w:val="0"/>
                        <w:spacing w:beforeLines="30" w:before="108" w:afterLines="30" w:after="108" w:line="3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D8AB6DF" w14:textId="3CAB783B" w:rsidR="00CE3F85" w:rsidRDefault="00CE3F85" w:rsidP="009C6907">
                      <w:pPr>
                        <w:snapToGrid w:val="0"/>
                        <w:spacing w:beforeLines="30" w:before="108" w:afterLines="30" w:after="108" w:line="360" w:lineRule="exact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62D881E4" w14:textId="654A5F34" w:rsidR="00175741" w:rsidRPr="00B843FB" w:rsidRDefault="00175741" w:rsidP="00B843FB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一.</w:t>
                      </w:r>
                      <w:r w:rsidR="007846BD"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南神奉獻主日</w:t>
                      </w:r>
                    </w:p>
                    <w:p w14:paraId="1C29F794" w14:textId="612FB9D3" w:rsidR="007C6C4C" w:rsidRDefault="007846BD" w:rsidP="00A16F8C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846B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本主日為台南神學院奉獻主日，學校安排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胡忠銘院長</w:t>
                      </w:r>
                      <w:r w:rsidRPr="007846B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前來本會證道，週報內夾有奉獻袋，請會友為神學教育代禱及奉獻。</w:t>
                      </w:r>
                    </w:p>
                    <w:p w14:paraId="20E3061C" w14:textId="37942F94" w:rsidR="006D4EBD" w:rsidRPr="00B843FB" w:rsidRDefault="006D4EBD" w:rsidP="00B843FB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二.</w:t>
                      </w:r>
                      <w:r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4/</w:t>
                      </w:r>
                      <w:r w:rsidRPr="00B843FB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7</w:t>
                      </w:r>
                      <w:r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復活節洗禮、轉籍-洗禮學道班</w:t>
                      </w:r>
                    </w:p>
                    <w:p w14:paraId="74516711" w14:textId="77777777" w:rsidR="006F7803" w:rsidRDefault="006D4EBD" w:rsidP="006D4EBD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預備受洗、轉籍的弟兄姊妹，請預備心，逕向辦公室俊宏幹事報名。</w:t>
                      </w:r>
                    </w:p>
                    <w:p w14:paraId="0FCC4245" w14:textId="0F8ECCBF" w:rsidR="00594AE5" w:rsidRDefault="006D4EBD" w:rsidP="006D4EBD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洗禮學道班(六)上課：3/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9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16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6F7803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19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:30-</w:t>
                      </w:r>
                      <w:r w:rsidR="006F7803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21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:00於6F01室。</w:t>
                      </w:r>
                    </w:p>
                    <w:p w14:paraId="1A7D03FF" w14:textId="77777777" w:rsidR="00594AE5" w:rsidRDefault="006D4EBD" w:rsidP="006D4EBD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繳交見證稿：3/2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(五)之前(需要協助者，請洽辦公室)。</w:t>
                      </w:r>
                    </w:p>
                    <w:p w14:paraId="632B5EDB" w14:textId="2B6724CB" w:rsidR="00594AE5" w:rsidRDefault="006D4EBD" w:rsidP="006D4EBD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小會問道理：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E778B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31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(日)1</w:t>
                      </w:r>
                      <w:r w:rsidR="006F7803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</w:t>
                      </w:r>
                      <w:r w:rsidRPr="005E797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58B54764" w14:textId="3F8C0D83" w:rsidR="00A16F8C" w:rsidRDefault="006D4EBD" w:rsidP="00A16F8C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洗禮和聖餐：4/</w:t>
                      </w:r>
                      <w:r w:rsidR="006F7803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7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(日)10:00</w:t>
                      </w:r>
                      <w:r w:rsidRPr="005E797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79226E90" w14:textId="40E796BE" w:rsidR="006F7803" w:rsidRPr="006F7803" w:rsidRDefault="006F7803" w:rsidP="006F7803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 w:rsidRPr="006F780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三.</w:t>
                      </w:r>
                      <w:r w:rsidRPr="006F780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 xml:space="preserve">「跟隨基督，齊心建造」培靈會 </w:t>
                      </w:r>
                    </w:p>
                    <w:p w14:paraId="38F882A6" w14:textId="2A3EF21E" w:rsidR="006F7803" w:rsidRDefault="006F7803" w:rsidP="006F7803">
                      <w:pPr>
                        <w:ind w:leftChars="177" w:left="425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09619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主講：許承道牧師</w:t>
                      </w:r>
                      <w:r w:rsidR="00372CA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Pr="0009619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3F禮拜堂</w:t>
                      </w:r>
                      <w:r w:rsidR="00372CA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Pr="0009619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第一、二講：3/16(六)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4:00-17:00</w:t>
                      </w:r>
                      <w:r w:rsidR="00372CA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0B8E95B" w14:textId="3A9307CF" w:rsidR="006F7803" w:rsidRDefault="006F7803" w:rsidP="006F7803">
                      <w:pPr>
                        <w:ind w:leftChars="177" w:left="425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09619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第三講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(台語)</w:t>
                      </w:r>
                      <w:r w:rsidRPr="0009619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：3/17(主日)第二堂禮拜</w:t>
                      </w:r>
                      <w:r w:rsidR="00372CA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Pr="0009619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時間10:00</w:t>
                      </w:r>
                      <w:r w:rsidR="00372CA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40DD13BD" w14:textId="4A47ABB4" w:rsidR="006F7803" w:rsidRDefault="006F7803" w:rsidP="006F7803">
                      <w:pPr>
                        <w:ind w:leftChars="177" w:left="425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09619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三</w:t>
                      </w:r>
                      <w:r w:rsidRPr="0009619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講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(華語)</w:t>
                      </w:r>
                      <w:r w:rsidRPr="0009619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：3/17(主日)第三堂禮拜</w:t>
                      </w:r>
                      <w:r w:rsidR="00372CA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Pr="0009619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時間11:30</w:t>
                      </w:r>
                      <w:r w:rsidR="00372CA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7C4AFEAA" w14:textId="77777777" w:rsidR="006F7803" w:rsidRPr="009D44F3" w:rsidRDefault="006F7803" w:rsidP="006F7803">
                      <w:pPr>
                        <w:ind w:leftChars="177" w:left="425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09619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(3/17沒有第一堂禮拜！！)</w:t>
                      </w:r>
                    </w:p>
                    <w:p w14:paraId="6C0A6CD5" w14:textId="77777777" w:rsidR="006F7803" w:rsidRPr="00B843FB" w:rsidRDefault="006F7803" w:rsidP="006F7803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四.</w:t>
                      </w:r>
                      <w:r w:rsidRPr="00594AE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以斯拉查經班</w:t>
                      </w:r>
                    </w:p>
                    <w:p w14:paraId="66FE2987" w14:textId="68AA5CDB" w:rsidR="006F7803" w:rsidRDefault="006F7803" w:rsidP="006F7803">
                      <w:pPr>
                        <w:spacing w:line="300" w:lineRule="exact"/>
                        <w:ind w:leftChars="177" w:left="425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594AE5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以斯拉查經班(講員高正吉長老)：3/10(日)8:45於6F03，歡迎退休兄</w:t>
                      </w:r>
                      <w:r w:rsidR="006F483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r w:rsidRPr="00594AE5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一起查考聖經！</w:t>
                      </w:r>
                    </w:p>
                    <w:p w14:paraId="74A368CB" w14:textId="3C947B86" w:rsidR="006F7803" w:rsidRPr="00B843FB" w:rsidRDefault="006F7803" w:rsidP="006F7803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B70F5C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宣道部消息</w:t>
                      </w:r>
                    </w:p>
                    <w:p w14:paraId="3BF8384B" w14:textId="77777777" w:rsidR="006F7803" w:rsidRDefault="006F7803" w:rsidP="006F7803">
                      <w:pPr>
                        <w:ind w:leftChars="177" w:left="425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B70F5C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3/11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一)</w:t>
                      </w:r>
                      <w:r w:rsidRPr="00B70F5C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台大愛心晚會由喜樂小組帶領，邀請會友共同參加，有意願者請當天18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  <w:r w:rsidRPr="00B70F5C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30到台大醫院10D電梯間集合練唱。</w:t>
                      </w:r>
                    </w:p>
                    <w:p w14:paraId="18F1C181" w14:textId="6418CB1F" w:rsidR="009C6907" w:rsidRPr="006F7803" w:rsidRDefault="009C6907" w:rsidP="006F7803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77E51245" w14:textId="385DF5A6" w:rsidR="00356F0C" w:rsidRPr="002532A0" w:rsidRDefault="00356F0C" w:rsidP="000A4FBA">
                      <w:pPr>
                        <w:widowControl/>
                        <w:snapToGrid w:val="0"/>
                        <w:spacing w:line="3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7F75ACC2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457EBC5C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13209298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1BEB7686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0149EB2D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1E04FCCF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6A5F3D51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3E90732E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0EAC831F" w14:textId="0AB02C58" w:rsidR="005C52E8" w:rsidRPr="001648E8" w:rsidRDefault="00C87E16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138D2F85">
                <wp:simplePos x="0" y="0"/>
                <wp:positionH relativeFrom="column">
                  <wp:posOffset>24765</wp:posOffset>
                </wp:positionH>
                <wp:positionV relativeFrom="paragraph">
                  <wp:posOffset>-150495</wp:posOffset>
                </wp:positionV>
                <wp:extent cx="5880735" cy="876300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6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DD5B4" w14:textId="77777777" w:rsidR="006F7803" w:rsidRPr="003A28FC" w:rsidRDefault="006F7803" w:rsidP="006F7803">
                            <w:pPr>
                              <w:widowControl/>
                              <w:snapToGrid w:val="0"/>
                              <w:spacing w:beforeLines="50" w:before="180" w:line="300" w:lineRule="exact"/>
                              <w:ind w:leftChars="159" w:left="385" w:hangingChars="1" w:hanging="3"/>
                              <w:jc w:val="both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※</w:t>
                            </w:r>
                            <w:r w:rsidRPr="003A28FC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【和平宣道講座-宣教心視野】</w:t>
                            </w:r>
                          </w:p>
                          <w:p w14:paraId="2F1C2D56" w14:textId="77777777" w:rsidR="006F7803" w:rsidRPr="003A28FC" w:rsidRDefault="006F7803" w:rsidP="006F7803">
                            <w:pPr>
                              <w:widowControl/>
                              <w:snapToGrid w:val="0"/>
                              <w:spacing w:beforeLines="15" w:before="54"/>
                              <w:ind w:leftChars="353" w:left="850" w:hangingChars="1" w:hanging="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講題：宣教的神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　　　　　　</w:t>
                            </w:r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講員：夏超凡牧師(聯合差傳秘書長) </w:t>
                            </w:r>
                          </w:p>
                          <w:p w14:paraId="67041900" w14:textId="77777777" w:rsidR="006F7803" w:rsidRPr="003A28FC" w:rsidRDefault="006F7803" w:rsidP="006F7803">
                            <w:pPr>
                              <w:widowControl/>
                              <w:snapToGrid w:val="0"/>
                              <w:spacing w:beforeLines="15" w:before="54"/>
                              <w:ind w:leftChars="353" w:left="850" w:hangingChars="1" w:hanging="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時間：3/6(三)19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00-21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地點：教會一樓</w:t>
                            </w:r>
                          </w:p>
                          <w:p w14:paraId="23401042" w14:textId="77777777" w:rsidR="006F7803" w:rsidRPr="003A28FC" w:rsidRDefault="006F7803" w:rsidP="006F7803">
                            <w:pPr>
                              <w:widowControl/>
                              <w:snapToGrid w:val="0"/>
                              <w:spacing w:beforeLines="15" w:before="54"/>
                              <w:ind w:leftChars="353" w:left="850" w:hangingChars="1" w:hanging="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宣教心視野第一堂課免費開放給和平教會兄姊參加，歡迎一起更認識這位發動普世宣教的上帝！</w:t>
                            </w:r>
                          </w:p>
                          <w:p w14:paraId="6BBC8618" w14:textId="77777777" w:rsidR="006F7803" w:rsidRPr="003A28FC" w:rsidRDefault="006F7803" w:rsidP="006F7803">
                            <w:pPr>
                              <w:widowControl/>
                              <w:snapToGrid w:val="0"/>
                              <w:spacing w:beforeLines="50" w:before="180" w:line="300" w:lineRule="exact"/>
                              <w:ind w:leftChars="159" w:left="385" w:hangingChars="1" w:hanging="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※</w:t>
                            </w:r>
                            <w:r w:rsidRPr="003A28FC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【和平教會泰國短宣隊】</w:t>
                            </w:r>
                            <w:r w:rsidRPr="003A28F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短宣招募</w:t>
                            </w:r>
                          </w:p>
                          <w:p w14:paraId="066270BE" w14:textId="77777777" w:rsidR="008965F5" w:rsidRPr="008965F5" w:rsidRDefault="008965F5" w:rsidP="008965F5">
                            <w:pPr>
                              <w:widowControl/>
                              <w:snapToGrid w:val="0"/>
                              <w:spacing w:line="360" w:lineRule="exact"/>
                              <w:ind w:leftChars="354" w:left="85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965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時間:2024年7/13 (六)~7/21(日)，共9天</w:t>
                            </w:r>
                          </w:p>
                          <w:p w14:paraId="098BD981" w14:textId="77777777" w:rsidR="008965F5" w:rsidRPr="008965F5" w:rsidRDefault="008965F5" w:rsidP="008965F5">
                            <w:pPr>
                              <w:widowControl/>
                              <w:snapToGrid w:val="0"/>
                              <w:spacing w:line="360" w:lineRule="exact"/>
                              <w:ind w:leftChars="354" w:left="85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965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地點:泰國（清萊+曼谷）</w:t>
                            </w:r>
                          </w:p>
                          <w:p w14:paraId="5523F158" w14:textId="402DC91B" w:rsidR="008965F5" w:rsidRPr="008965F5" w:rsidRDefault="008965F5" w:rsidP="008965F5">
                            <w:pPr>
                              <w:widowControl/>
                              <w:snapToGrid w:val="0"/>
                              <w:spacing w:line="360" w:lineRule="exact"/>
                              <w:ind w:leftChars="354" w:left="85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965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招募人員:最多8人（需至少2-3位醫護人員），非醫療背景可，對傳福音有熱忱，願意嘗試跨文化侍奉者。</w:t>
                            </w:r>
                          </w:p>
                          <w:p w14:paraId="57CE62F4" w14:textId="77777777" w:rsidR="008965F5" w:rsidRDefault="008965F5" w:rsidP="008965F5">
                            <w:pPr>
                              <w:widowControl/>
                              <w:snapToGrid w:val="0"/>
                              <w:spacing w:line="360" w:lineRule="exact"/>
                              <w:ind w:leftChars="354" w:left="85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965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服侍內容：1.清萊阿卡部落義診、兒童福音活動、禱告侍奉；</w:t>
                            </w:r>
                          </w:p>
                          <w:p w14:paraId="5EEEA1BF" w14:textId="0E2FB8BA" w:rsidR="008965F5" w:rsidRPr="008965F5" w:rsidRDefault="008965F5" w:rsidP="008965F5">
                            <w:pPr>
                              <w:widowControl/>
                              <w:snapToGrid w:val="0"/>
                              <w:spacing w:line="360" w:lineRule="exact"/>
                              <w:ind w:leftChars="354" w:left="850" w:firstLineChars="500" w:firstLine="130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965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2.曼谷各教會參訪及搭配主日禮拜見證、曼谷醫院病房探訪。</w:t>
                            </w:r>
                          </w:p>
                          <w:p w14:paraId="03C001FE" w14:textId="68C54926" w:rsidR="008965F5" w:rsidRPr="008965F5" w:rsidRDefault="008965F5" w:rsidP="008965F5">
                            <w:pPr>
                              <w:widowControl/>
                              <w:snapToGrid w:val="0"/>
                              <w:spacing w:line="360" w:lineRule="exact"/>
                              <w:ind w:leftChars="354" w:left="85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965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費用：28,000元，報名請洽沈月蓮長老，3/17 (日)截止</w:t>
                            </w:r>
                            <w:r w:rsidR="00372CA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CBF7DB8" w14:textId="05E48D8D" w:rsidR="008965F5" w:rsidRDefault="008965F5" w:rsidP="008965F5">
                            <w:pPr>
                              <w:widowControl/>
                              <w:snapToGrid w:val="0"/>
                              <w:spacing w:line="360" w:lineRule="exact"/>
                              <w:ind w:leftChars="354" w:left="85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965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相關補助請參考「國內外短宣補助辦法」</w:t>
                            </w:r>
                            <w:r w:rsidR="00372CA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9F5AE4A" w14:textId="74005B67" w:rsidR="00B70F5C" w:rsidRPr="00B843FB" w:rsidRDefault="00B70F5C" w:rsidP="008965F5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35FC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六.</w:t>
                            </w:r>
                            <w:r w:rsidRPr="00F35FC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012C1439" w14:textId="7D0373E4" w:rsidR="00B70F5C" w:rsidRPr="009D44F3" w:rsidRDefault="00B70F5C" w:rsidP="006F7803">
                            <w:pPr>
                              <w:ind w:leftChars="177" w:left="425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E45F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陳秋丰姊妹於2/25</w:t>
                            </w:r>
                            <w:r w:rsidR="006F7803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="006F780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日)</w:t>
                            </w:r>
                            <w:r w:rsidRPr="00FE45F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23:40過世，息了世上勞苦。謹訂於3/6</w:t>
                            </w:r>
                            <w:r w:rsidR="006F780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(三)</w:t>
                            </w:r>
                            <w:r w:rsidRPr="00FE45F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10:00於板橋區新月會館(新月三廳)舉行告別禮拜。請為其家人親友代禱，上主賜下安慰的靈與眾親人、朋友同在。</w:t>
                            </w:r>
                          </w:p>
                          <w:p w14:paraId="12F14E4F" w14:textId="52B022AB" w:rsidR="006D4EBD" w:rsidRPr="00B843FB" w:rsidRDefault="006F7803" w:rsidP="00B843FB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  <w:r w:rsidR="006D4EBD"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6D4EBD"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</w:t>
                            </w:r>
                            <w:r w:rsidR="006D4EBD" w:rsidRPr="00B843FB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="006D4EBD"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年聖經詮釋講座</w:t>
                            </w:r>
                          </w:p>
                          <w:p w14:paraId="4E55D5FC" w14:textId="77777777" w:rsidR="006D4EBD" w:rsidRDefault="006D4EBD" w:rsidP="006F7803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本會與聖經公會合辦的聖經詮釋講座，本會會友可享特別優惠價並有教會補助。請用和平教會團體報名專用線上系統或向辦公室報名，並在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/17</w:t>
                            </w: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前完成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0B3018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/2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0B301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場次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</w:t>
                            </w: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報名及繳費。機會難得，歡迎踴躍參加。</w:t>
                            </w:r>
                          </w:p>
                          <w:p w14:paraId="4DFF019B" w14:textId="77777777" w:rsidR="006D4EBD" w:rsidRPr="00940C63" w:rsidRDefault="006D4EBD" w:rsidP="006F7803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40C6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【聖經詮釋講座】山上寶訓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 w:rsidRPr="00940C6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彭國瑋牧師</w:t>
                            </w:r>
                          </w:p>
                          <w:p w14:paraId="4AED8813" w14:textId="746A4F5C" w:rsidR="006D4EBD" w:rsidRDefault="006D4EBD" w:rsidP="006F7803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40C6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講座時間：3</w:t>
                            </w:r>
                            <w:r w:rsidR="006F4839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940C6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23 8:30到</w:t>
                            </w:r>
                            <w:r w:rsidR="006F4839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17</w:t>
                            </w:r>
                            <w:r w:rsidRPr="00940C6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:00  午休1小時</w:t>
                            </w:r>
                          </w:p>
                          <w:p w14:paraId="158A28E8" w14:textId="77777777" w:rsidR="006D4EBD" w:rsidRPr="005422BB" w:rsidRDefault="006D4EBD" w:rsidP="006F7803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收費：現場每場100元；線上每場200元，繳費完畢才算報名完成。</w:t>
                            </w:r>
                          </w:p>
                          <w:p w14:paraId="20059A1E" w14:textId="06635A93" w:rsidR="000B3018" w:rsidRPr="00FD26C1" w:rsidRDefault="000B3018" w:rsidP="000B3018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59" w:left="425" w:hangingChars="101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FD26C1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聖樂部消息</w:t>
                            </w:r>
                          </w:p>
                          <w:p w14:paraId="69E4A58B" w14:textId="77777777" w:rsidR="00CB51FB" w:rsidRDefault="000B3018" w:rsidP="00CB51FB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236" w:left="56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bookmarkStart w:id="4" w:name="_Hlk160182124"/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今年3/31復活節清唱劇聯合詩班將獻唱「</w:t>
                            </w:r>
                            <w:r w:rsidRPr="00917797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No Greater Love</w:t>
                            </w:r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177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無比的愛</w:t>
                            </w:r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  <w:p w14:paraId="638D7A69" w14:textId="5F0F52B4" w:rsidR="00C75B9C" w:rsidRDefault="000B3018" w:rsidP="00CB51FB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236" w:left="56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(詞曲:</w:t>
                            </w:r>
                            <w:r w:rsidRPr="00917797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Lloyd Larson</w:t>
                            </w:r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C75B9C" w:rsidRPr="00FD26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詩班與樂團練習時間如下表：</w:t>
                            </w:r>
                          </w:p>
                          <w:tbl>
                            <w:tblPr>
                              <w:tblStyle w:val="aa"/>
                              <w:tblW w:w="6245" w:type="dxa"/>
                              <w:tblInd w:w="1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1"/>
                              <w:gridCol w:w="861"/>
                              <w:gridCol w:w="861"/>
                              <w:gridCol w:w="861"/>
                              <w:gridCol w:w="861"/>
                              <w:gridCol w:w="861"/>
                              <w:gridCol w:w="1079"/>
                            </w:tblGrid>
                            <w:tr w:rsidR="006F7803" w:rsidRPr="007C253C" w14:paraId="40749327" w14:textId="77777777" w:rsidTr="006F7803">
                              <w:tc>
                                <w:tcPr>
                                  <w:tcW w:w="861" w:type="dxa"/>
                                </w:tcPr>
                                <w:bookmarkEnd w:id="4"/>
                                <w:p w14:paraId="459E0043" w14:textId="77777777" w:rsidR="006F7803" w:rsidRPr="007C253C" w:rsidRDefault="006F7803" w:rsidP="00C75B9C">
                                  <w:pPr>
                                    <w:pStyle w:val="afb"/>
                                    <w:ind w:leftChars="0" w:left="118" w:hangingChars="59" w:hanging="118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日期</w:t>
                                  </w:r>
                                </w:p>
                                <w:p w14:paraId="597CD651" w14:textId="77777777" w:rsidR="006F7803" w:rsidRPr="007C253C" w:rsidRDefault="006F7803" w:rsidP="00C75B9C">
                                  <w:pPr>
                                    <w:pStyle w:val="afb"/>
                                    <w:ind w:leftChars="0" w:left="118" w:hangingChars="59" w:hanging="118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地點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4ED1F430" w14:textId="77777777" w:rsidR="006F7803" w:rsidRPr="00960742" w:rsidRDefault="006F7803" w:rsidP="00FF5CBA">
                                  <w:pPr>
                                    <w:pStyle w:val="afb"/>
                                    <w:ind w:leftChars="0" w:left="0" w:rightChars="-62" w:right="-149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3/3</w:t>
                                  </w:r>
                                  <w:r w:rsidRPr="00FF5CB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2F02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6791A529" w14:textId="77777777" w:rsidR="006F7803" w:rsidRPr="00960742" w:rsidRDefault="006F7803" w:rsidP="00FF5CBA">
                                  <w:pPr>
                                    <w:pStyle w:val="afb"/>
                                    <w:ind w:leftChars="0" w:left="0" w:rightChars="-62" w:right="-149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3/10</w:t>
                                  </w:r>
                                  <w:r w:rsidRPr="00FF5CB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  <w:p w14:paraId="5979F9EC" w14:textId="77777777" w:rsidR="006F7803" w:rsidRPr="00960742" w:rsidRDefault="006F7803" w:rsidP="00C75B9C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2</w:t>
                                  </w: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F02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3775BF62" w14:textId="77777777" w:rsidR="006F7803" w:rsidRPr="00960742" w:rsidRDefault="006F7803" w:rsidP="00FF5CBA">
                                  <w:pPr>
                                    <w:pStyle w:val="afb"/>
                                    <w:ind w:leftChars="0" w:left="0" w:rightChars="-62" w:right="-149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3/17</w:t>
                                  </w:r>
                                  <w:r w:rsidRPr="00FF5CB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  <w:p w14:paraId="3B3BD49D" w14:textId="77777777" w:rsidR="006F7803" w:rsidRPr="00960742" w:rsidRDefault="006F7803" w:rsidP="00C75B9C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2</w:t>
                                  </w: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F02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015865DA" w14:textId="42B7DB8E" w:rsidR="006F7803" w:rsidRPr="00960742" w:rsidRDefault="006F7803" w:rsidP="00FF5CBA">
                                  <w:pPr>
                                    <w:pStyle w:val="afb"/>
                                    <w:ind w:leftChars="0" w:left="0" w:rightChars="-62" w:right="-149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3/24</w:t>
                                  </w:r>
                                  <w:r w:rsidRPr="00FF5CB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  <w:p w14:paraId="3748155E" w14:textId="77777777" w:rsidR="006F7803" w:rsidRPr="00960742" w:rsidRDefault="006F7803" w:rsidP="00C75B9C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3</w:t>
                                  </w: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63688154" w14:textId="217BE12A" w:rsidR="006F7803" w:rsidRPr="00960742" w:rsidRDefault="006F7803" w:rsidP="00FF5CBA">
                                  <w:pPr>
                                    <w:pStyle w:val="afb"/>
                                    <w:ind w:leftChars="0" w:left="0" w:rightChars="-62" w:right="-149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3/30</w:t>
                                  </w:r>
                                  <w:r w:rsidRPr="00FF5CB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六</w:t>
                                  </w:r>
                                </w:p>
                                <w:p w14:paraId="3B365213" w14:textId="77777777" w:rsidR="006F7803" w:rsidRPr="00960742" w:rsidRDefault="006F7803" w:rsidP="00C75B9C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3F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DF78596" w14:textId="77777777" w:rsidR="006F7803" w:rsidRPr="00960742" w:rsidRDefault="006F7803" w:rsidP="00C75B9C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3/31</w:t>
                                  </w:r>
                                  <w:r w:rsidRPr="006209B4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  <w:p w14:paraId="0BCC8770" w14:textId="77777777" w:rsidR="006F7803" w:rsidRPr="00960742" w:rsidRDefault="006F7803" w:rsidP="00C75B9C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3</w:t>
                                  </w: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6F7803" w:rsidRPr="007C253C" w14:paraId="1D270EBB" w14:textId="77777777" w:rsidTr="006F7803">
                              <w:tc>
                                <w:tcPr>
                                  <w:tcW w:w="861" w:type="dxa"/>
                                  <w:vAlign w:val="center"/>
                                </w:tcPr>
                                <w:p w14:paraId="533E133D" w14:textId="77777777" w:rsidR="006F7803" w:rsidRPr="00425D69" w:rsidRDefault="006F7803" w:rsidP="00425D69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425D6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詩班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708D57E" w14:textId="77777777" w:rsidR="006F7803" w:rsidRPr="007C253C" w:rsidRDefault="006F7803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13:30 –</w:t>
                                  </w:r>
                                </w:p>
                                <w:p w14:paraId="48F31040" w14:textId="77777777" w:rsidR="006F7803" w:rsidRPr="007C253C" w:rsidRDefault="006F7803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15:30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FC33A0C" w14:textId="77777777" w:rsidR="006F7803" w:rsidRDefault="006F7803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13:30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</w:p>
                                <w:p w14:paraId="6F96AD2E" w14:textId="77777777" w:rsidR="006F7803" w:rsidRPr="007C253C" w:rsidRDefault="006F7803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15:30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27EC137" w14:textId="77777777" w:rsidR="006F7803" w:rsidRDefault="006F7803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13:30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</w:p>
                                <w:p w14:paraId="53C70610" w14:textId="77777777" w:rsidR="006F7803" w:rsidRPr="007C253C" w:rsidRDefault="006F7803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15:30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15407EAA" w14:textId="77777777" w:rsidR="006F7803" w:rsidRDefault="006F7803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14:35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</w:p>
                                <w:p w14:paraId="66480AFC" w14:textId="77777777" w:rsidR="006F7803" w:rsidRPr="007C253C" w:rsidRDefault="006F7803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16:30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74DA4D78" w14:textId="77777777" w:rsidR="006F7803" w:rsidRDefault="006F7803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14:00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</w:p>
                                <w:p w14:paraId="75DAF252" w14:textId="77777777" w:rsidR="006F7803" w:rsidRPr="007C253C" w:rsidRDefault="006F7803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vMerge w:val="restart"/>
                                </w:tcPr>
                                <w:p w14:paraId="6B8F2C32" w14:textId="77777777" w:rsidR="006F7803" w:rsidRPr="007C253C" w:rsidRDefault="006F7803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08:30</w:t>
                                  </w:r>
                                </w:p>
                                <w:p w14:paraId="6E9F7678" w14:textId="77777777" w:rsidR="006F7803" w:rsidRDefault="006F7803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集合</w:t>
                                  </w:r>
                                </w:p>
                                <w:p w14:paraId="7690C09E" w14:textId="77777777" w:rsidR="006F7803" w:rsidRPr="007C253C" w:rsidRDefault="006F7803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A3A6450" w14:textId="77777777" w:rsidR="006F7803" w:rsidRPr="007C253C" w:rsidRDefault="006F7803" w:rsidP="00C75B9C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0:00</w:t>
                                  </w:r>
                                  <w:r w:rsidRPr="007C253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 聯合禮拜開始</w:t>
                                  </w:r>
                                </w:p>
                              </w:tc>
                            </w:tr>
                            <w:tr w:rsidR="006F7803" w:rsidRPr="007C253C" w14:paraId="5016ADCA" w14:textId="77777777" w:rsidTr="006F7803">
                              <w:tc>
                                <w:tcPr>
                                  <w:tcW w:w="861" w:type="dxa"/>
                                  <w:vAlign w:val="center"/>
                                </w:tcPr>
                                <w:p w14:paraId="6A1B4B6B" w14:textId="47E705A5" w:rsidR="006F7803" w:rsidRPr="00425D69" w:rsidRDefault="006F7803" w:rsidP="00750DF3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425D6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樂團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gridSpan w:val="3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64FCE0A7" w14:textId="73DA6D0A" w:rsidR="006F7803" w:rsidRPr="007C253C" w:rsidRDefault="006F7803" w:rsidP="00750DF3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1FB969BD" w14:textId="77777777" w:rsidR="006F7803" w:rsidRDefault="006F7803" w:rsidP="00750DF3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13:30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</w:p>
                                <w:p w14:paraId="5443521D" w14:textId="271A4DE8" w:rsidR="006F7803" w:rsidRPr="007C253C" w:rsidRDefault="006F7803" w:rsidP="00750DF3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16:30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372B7361" w14:textId="77777777" w:rsidR="006F7803" w:rsidRDefault="006F7803" w:rsidP="00750DF3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14:00 </w:t>
                                  </w:r>
                                </w:p>
                                <w:p w14:paraId="18F62FA0" w14:textId="77777777" w:rsidR="006F7803" w:rsidRDefault="006F7803" w:rsidP="00750DF3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  <w:p w14:paraId="35B20E82" w14:textId="378DC95E" w:rsidR="006F7803" w:rsidRPr="007C253C" w:rsidRDefault="006F7803" w:rsidP="00750DF3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vMerge/>
                                </w:tcPr>
                                <w:p w14:paraId="0AE36141" w14:textId="77777777" w:rsidR="006F7803" w:rsidRPr="007C253C" w:rsidRDefault="006F7803" w:rsidP="00750DF3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919437" w14:textId="21705681" w:rsidR="00FD26C1" w:rsidRPr="00961FEE" w:rsidRDefault="00FD26C1" w:rsidP="00FD7B94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_x0000_s1030" type="#_x0000_t202" style="position:absolute;left:0;text-align:left;margin-left:1.95pt;margin-top:-11.85pt;width:463.05pt;height:69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" filled="f" stroked="f">
                <v:textbox>
                  <w:txbxContent>
                    <w:p w14:paraId="519DD5B4" w14:textId="77777777" w:rsidR="006F7803" w:rsidRPr="003A28FC" w:rsidRDefault="006F7803" w:rsidP="006F7803">
                      <w:pPr>
                        <w:widowControl/>
                        <w:snapToGrid w:val="0"/>
                        <w:spacing w:beforeLines="50" w:before="180" w:line="300" w:lineRule="exact"/>
                        <w:ind w:leftChars="159" w:left="385" w:hangingChars="1" w:hanging="3"/>
                        <w:jc w:val="both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※</w:t>
                      </w:r>
                      <w:r w:rsidRPr="003A28FC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【和平宣道講座-宣教心視野】</w:t>
                      </w:r>
                    </w:p>
                    <w:p w14:paraId="2F1C2D56" w14:textId="77777777" w:rsidR="006F7803" w:rsidRPr="003A28FC" w:rsidRDefault="006F7803" w:rsidP="006F7803">
                      <w:pPr>
                        <w:widowControl/>
                        <w:snapToGrid w:val="0"/>
                        <w:spacing w:beforeLines="15" w:before="54"/>
                        <w:ind w:leftChars="353" w:left="850" w:hangingChars="1" w:hanging="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講題：宣教的神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　　　　　　</w:t>
                      </w:r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講員：夏超凡牧師(聯合差傳秘書長) </w:t>
                      </w:r>
                    </w:p>
                    <w:p w14:paraId="67041900" w14:textId="77777777" w:rsidR="006F7803" w:rsidRPr="003A28FC" w:rsidRDefault="006F7803" w:rsidP="006F7803">
                      <w:pPr>
                        <w:widowControl/>
                        <w:snapToGrid w:val="0"/>
                        <w:spacing w:beforeLines="15" w:before="54"/>
                        <w:ind w:leftChars="353" w:left="850" w:hangingChars="1" w:hanging="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時間：3/6(三)19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</w:t>
                      </w:r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00-21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</w:t>
                      </w:r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地點：教會一樓</w:t>
                      </w:r>
                    </w:p>
                    <w:p w14:paraId="23401042" w14:textId="77777777" w:rsidR="006F7803" w:rsidRPr="003A28FC" w:rsidRDefault="006F7803" w:rsidP="006F7803">
                      <w:pPr>
                        <w:widowControl/>
                        <w:snapToGrid w:val="0"/>
                        <w:spacing w:beforeLines="15" w:before="54"/>
                        <w:ind w:leftChars="353" w:left="850" w:hangingChars="1" w:hanging="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宣教心視野第一堂課免費開放給和平教會兄姊參加，歡迎一起更認識這位發動普世宣教的上帝！</w:t>
                      </w:r>
                    </w:p>
                    <w:p w14:paraId="6BBC8618" w14:textId="77777777" w:rsidR="006F7803" w:rsidRPr="003A28FC" w:rsidRDefault="006F7803" w:rsidP="006F7803">
                      <w:pPr>
                        <w:widowControl/>
                        <w:snapToGrid w:val="0"/>
                        <w:spacing w:beforeLines="50" w:before="180" w:line="300" w:lineRule="exact"/>
                        <w:ind w:leftChars="159" w:left="385" w:hangingChars="1" w:hanging="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※</w:t>
                      </w:r>
                      <w:r w:rsidRPr="003A28FC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【和平教會泰國短宣隊】</w:t>
                      </w:r>
                      <w:r w:rsidRPr="003A28F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短宣招募</w:t>
                      </w:r>
                    </w:p>
                    <w:p w14:paraId="066270BE" w14:textId="77777777" w:rsidR="008965F5" w:rsidRPr="008965F5" w:rsidRDefault="008965F5" w:rsidP="008965F5">
                      <w:pPr>
                        <w:widowControl/>
                        <w:snapToGrid w:val="0"/>
                        <w:spacing w:line="360" w:lineRule="exact"/>
                        <w:ind w:leftChars="354" w:left="85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965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時間:2024年7/13 (六)~7/21(日)，共9天</w:t>
                      </w:r>
                    </w:p>
                    <w:p w14:paraId="098BD981" w14:textId="77777777" w:rsidR="008965F5" w:rsidRPr="008965F5" w:rsidRDefault="008965F5" w:rsidP="008965F5">
                      <w:pPr>
                        <w:widowControl/>
                        <w:snapToGrid w:val="0"/>
                        <w:spacing w:line="360" w:lineRule="exact"/>
                        <w:ind w:leftChars="354" w:left="85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965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地點:泰國（清萊+曼谷）</w:t>
                      </w:r>
                    </w:p>
                    <w:p w14:paraId="5523F158" w14:textId="402DC91B" w:rsidR="008965F5" w:rsidRPr="008965F5" w:rsidRDefault="008965F5" w:rsidP="008965F5">
                      <w:pPr>
                        <w:widowControl/>
                        <w:snapToGrid w:val="0"/>
                        <w:spacing w:line="360" w:lineRule="exact"/>
                        <w:ind w:leftChars="354" w:left="85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965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招募人員:最多8人（需至少2-3位醫護人員），非醫療背景可，對傳福音有熱忱，願意嘗試跨文化侍奉者。</w:t>
                      </w:r>
                    </w:p>
                    <w:p w14:paraId="57CE62F4" w14:textId="77777777" w:rsidR="008965F5" w:rsidRDefault="008965F5" w:rsidP="008965F5">
                      <w:pPr>
                        <w:widowControl/>
                        <w:snapToGrid w:val="0"/>
                        <w:spacing w:line="360" w:lineRule="exact"/>
                        <w:ind w:leftChars="354" w:left="85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965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服侍內容：1.清萊阿卡部落義診、兒童福音活動、禱告侍奉；</w:t>
                      </w:r>
                    </w:p>
                    <w:p w14:paraId="5EEEA1BF" w14:textId="0E2FB8BA" w:rsidR="008965F5" w:rsidRPr="008965F5" w:rsidRDefault="008965F5" w:rsidP="008965F5">
                      <w:pPr>
                        <w:widowControl/>
                        <w:snapToGrid w:val="0"/>
                        <w:spacing w:line="360" w:lineRule="exact"/>
                        <w:ind w:leftChars="354" w:left="850" w:firstLineChars="500" w:firstLine="130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965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2.曼谷各教會參訪及搭配主日禮拜見證、曼谷醫院病房探訪。</w:t>
                      </w:r>
                    </w:p>
                    <w:p w14:paraId="03C001FE" w14:textId="68C54926" w:rsidR="008965F5" w:rsidRPr="008965F5" w:rsidRDefault="008965F5" w:rsidP="008965F5">
                      <w:pPr>
                        <w:widowControl/>
                        <w:snapToGrid w:val="0"/>
                        <w:spacing w:line="360" w:lineRule="exact"/>
                        <w:ind w:leftChars="354" w:left="85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965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費用：28,000元，報名請洽沈月蓮長老，3/17 (日)截止</w:t>
                      </w:r>
                      <w:r w:rsidR="00372CA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4CBF7DB8" w14:textId="05E48D8D" w:rsidR="008965F5" w:rsidRDefault="008965F5" w:rsidP="008965F5">
                      <w:pPr>
                        <w:widowControl/>
                        <w:snapToGrid w:val="0"/>
                        <w:spacing w:line="360" w:lineRule="exact"/>
                        <w:ind w:leftChars="354" w:left="85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965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相關補助請參考「國內外短宣補助辦法」</w:t>
                      </w:r>
                      <w:r w:rsidR="00372CA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19F5AE4A" w14:textId="74005B67" w:rsidR="00B70F5C" w:rsidRPr="00B843FB" w:rsidRDefault="00B70F5C" w:rsidP="008965F5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 w:rsidRPr="00F35FC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六.</w:t>
                      </w:r>
                      <w:r w:rsidRPr="00F35FC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012C1439" w14:textId="7D0373E4" w:rsidR="00B70F5C" w:rsidRPr="009D44F3" w:rsidRDefault="00B70F5C" w:rsidP="006F7803">
                      <w:pPr>
                        <w:ind w:leftChars="177" w:left="425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FE45F5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陳秋丰姊妹於2/25</w:t>
                      </w:r>
                      <w:r w:rsidR="006F7803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="006F780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日)</w:t>
                      </w:r>
                      <w:r w:rsidRPr="00FE45F5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23:40過世，息了世上勞苦。謹訂於3/6</w:t>
                      </w:r>
                      <w:r w:rsidR="006F780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(三)</w:t>
                      </w:r>
                      <w:r w:rsidRPr="00FE45F5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10:00於板橋區新月會館(新月三廳)舉行告別禮拜。請為其家人親友代禱，上主賜下安慰的靈與眾親人、朋友同在。</w:t>
                      </w:r>
                    </w:p>
                    <w:p w14:paraId="12F14E4F" w14:textId="52B022AB" w:rsidR="006D4EBD" w:rsidRPr="00B843FB" w:rsidRDefault="006F7803" w:rsidP="00B843FB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</w:t>
                      </w:r>
                      <w:r w:rsidR="006D4EBD"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6D4EBD"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</w:t>
                      </w:r>
                      <w:r w:rsidR="006D4EBD" w:rsidRPr="00B843FB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4</w:t>
                      </w:r>
                      <w:r w:rsidR="006D4EBD"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年聖經詮釋講座</w:t>
                      </w:r>
                    </w:p>
                    <w:p w14:paraId="4E55D5FC" w14:textId="77777777" w:rsidR="006D4EBD" w:rsidRDefault="006D4EBD" w:rsidP="006F7803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本會與聖經公會合辦的聖經詮釋講座，本會會友可享特別優惠價並有教會補助。請用和平教會團體報名專用線上系統或向辦公室報名，並在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/17</w:t>
                      </w: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前完成</w:t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0B3018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/2</w:t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0B301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場次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</w:t>
                      </w: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報名及繳費。機會難得，歡迎踴躍參加。</w:t>
                      </w:r>
                    </w:p>
                    <w:p w14:paraId="4DFF019B" w14:textId="77777777" w:rsidR="006D4EBD" w:rsidRPr="00940C63" w:rsidRDefault="006D4EBD" w:rsidP="006F7803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40C6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【聖經詮釋講座】山上寶訓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-</w:t>
                      </w:r>
                      <w:r w:rsidRPr="00940C6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彭國瑋牧師</w:t>
                      </w:r>
                    </w:p>
                    <w:p w14:paraId="4AED8813" w14:textId="746A4F5C" w:rsidR="006D4EBD" w:rsidRDefault="006D4EBD" w:rsidP="006F7803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40C6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講座時間：3</w:t>
                      </w:r>
                      <w:r w:rsidR="006F4839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940C6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23 8:30到</w:t>
                      </w:r>
                      <w:r w:rsidR="006F4839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17</w:t>
                      </w:r>
                      <w:r w:rsidRPr="00940C6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:00  午休1小時</w:t>
                      </w:r>
                    </w:p>
                    <w:p w14:paraId="158A28E8" w14:textId="77777777" w:rsidR="006D4EBD" w:rsidRPr="005422BB" w:rsidRDefault="006D4EBD" w:rsidP="006F7803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收費：現場每場100元；線上每場200元，繳費完畢才算報名完成。</w:t>
                      </w:r>
                    </w:p>
                    <w:p w14:paraId="20059A1E" w14:textId="06635A93" w:rsidR="000B3018" w:rsidRPr="00FD26C1" w:rsidRDefault="000B3018" w:rsidP="000B3018">
                      <w:pPr>
                        <w:widowControl/>
                        <w:snapToGrid w:val="0"/>
                        <w:spacing w:beforeLines="15" w:before="54" w:line="360" w:lineRule="exact"/>
                        <w:ind w:leftChars="59" w:left="425" w:hangingChars="101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FD26C1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聖樂部消息</w:t>
                      </w:r>
                    </w:p>
                    <w:p w14:paraId="69E4A58B" w14:textId="77777777" w:rsidR="00CB51FB" w:rsidRDefault="000B3018" w:rsidP="00CB51FB">
                      <w:pPr>
                        <w:widowControl/>
                        <w:snapToGrid w:val="0"/>
                        <w:spacing w:beforeLines="15" w:before="54" w:line="360" w:lineRule="exact"/>
                        <w:ind w:leftChars="236" w:left="566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bookmarkStart w:id="5" w:name="_Hlk160182124"/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今年3/31復活節清唱劇聯合詩班將獻唱「</w:t>
                      </w:r>
                      <w:r w:rsidRPr="00917797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No Greater Love</w:t>
                      </w:r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9177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無比的愛</w:t>
                      </w:r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」</w:t>
                      </w:r>
                    </w:p>
                    <w:p w14:paraId="638D7A69" w14:textId="5F0F52B4" w:rsidR="00C75B9C" w:rsidRDefault="000B3018" w:rsidP="00CB51FB">
                      <w:pPr>
                        <w:widowControl/>
                        <w:snapToGrid w:val="0"/>
                        <w:spacing w:beforeLines="15" w:before="54" w:line="360" w:lineRule="exact"/>
                        <w:ind w:leftChars="236" w:left="566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(詞曲:</w:t>
                      </w:r>
                      <w:r w:rsidRPr="00917797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Lloyd Larson</w:t>
                      </w:r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C75B9C" w:rsidRPr="00FD26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詩班與樂團練習時間如下表：</w:t>
                      </w:r>
                    </w:p>
                    <w:tbl>
                      <w:tblPr>
                        <w:tblStyle w:val="aa"/>
                        <w:tblW w:w="6245" w:type="dxa"/>
                        <w:tblInd w:w="1367" w:type="dxa"/>
                        <w:tblLook w:val="04A0" w:firstRow="1" w:lastRow="0" w:firstColumn="1" w:lastColumn="0" w:noHBand="0" w:noVBand="1"/>
                      </w:tblPr>
                      <w:tblGrid>
                        <w:gridCol w:w="861"/>
                        <w:gridCol w:w="861"/>
                        <w:gridCol w:w="861"/>
                        <w:gridCol w:w="861"/>
                        <w:gridCol w:w="861"/>
                        <w:gridCol w:w="861"/>
                        <w:gridCol w:w="1079"/>
                      </w:tblGrid>
                      <w:tr w:rsidR="006F7803" w:rsidRPr="007C253C" w14:paraId="40749327" w14:textId="77777777" w:rsidTr="006F7803">
                        <w:tc>
                          <w:tcPr>
                            <w:tcW w:w="861" w:type="dxa"/>
                          </w:tcPr>
                          <w:bookmarkEnd w:id="5"/>
                          <w:p w14:paraId="459E0043" w14:textId="77777777" w:rsidR="006F7803" w:rsidRPr="007C253C" w:rsidRDefault="006F7803" w:rsidP="00C75B9C">
                            <w:pPr>
                              <w:pStyle w:val="afb"/>
                              <w:ind w:leftChars="0" w:left="118" w:hangingChars="59" w:hanging="118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日期</w:t>
                            </w:r>
                          </w:p>
                          <w:p w14:paraId="597CD651" w14:textId="77777777" w:rsidR="006F7803" w:rsidRPr="007C253C" w:rsidRDefault="006F7803" w:rsidP="00C75B9C">
                            <w:pPr>
                              <w:pStyle w:val="afb"/>
                              <w:ind w:leftChars="0" w:left="118" w:hangingChars="59" w:hanging="118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地點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4ED1F430" w14:textId="77777777" w:rsidR="006F7803" w:rsidRPr="00960742" w:rsidRDefault="006F7803" w:rsidP="00FF5CBA">
                            <w:pPr>
                              <w:pStyle w:val="afb"/>
                              <w:ind w:leftChars="0" w:left="0" w:rightChars="-62" w:right="-149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3/3</w:t>
                            </w:r>
                            <w:r w:rsidRPr="00FF5CB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2F02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6791A529" w14:textId="77777777" w:rsidR="006F7803" w:rsidRPr="00960742" w:rsidRDefault="006F7803" w:rsidP="00FF5CBA">
                            <w:pPr>
                              <w:pStyle w:val="afb"/>
                              <w:ind w:leftChars="0" w:left="0" w:rightChars="-62" w:right="-149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3/10</w:t>
                            </w:r>
                            <w:r w:rsidRPr="00FF5CB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5979F9EC" w14:textId="77777777" w:rsidR="006F7803" w:rsidRPr="00960742" w:rsidRDefault="006F7803" w:rsidP="00C75B9C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2</w:t>
                            </w: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F02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3775BF62" w14:textId="77777777" w:rsidR="006F7803" w:rsidRPr="00960742" w:rsidRDefault="006F7803" w:rsidP="00FF5CBA">
                            <w:pPr>
                              <w:pStyle w:val="afb"/>
                              <w:ind w:leftChars="0" w:left="0" w:rightChars="-62" w:right="-149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3/17</w:t>
                            </w:r>
                            <w:r w:rsidRPr="00FF5CB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3B3BD49D" w14:textId="77777777" w:rsidR="006F7803" w:rsidRPr="00960742" w:rsidRDefault="006F7803" w:rsidP="00C75B9C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2</w:t>
                            </w: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F02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015865DA" w14:textId="42B7DB8E" w:rsidR="006F7803" w:rsidRPr="00960742" w:rsidRDefault="006F7803" w:rsidP="00FF5CBA">
                            <w:pPr>
                              <w:pStyle w:val="afb"/>
                              <w:ind w:leftChars="0" w:left="0" w:rightChars="-62" w:right="-149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3/24</w:t>
                            </w:r>
                            <w:r w:rsidRPr="00FF5CB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3748155E" w14:textId="77777777" w:rsidR="006F7803" w:rsidRPr="00960742" w:rsidRDefault="006F7803" w:rsidP="00C75B9C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3</w:t>
                            </w: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63688154" w14:textId="217BE12A" w:rsidR="006F7803" w:rsidRPr="00960742" w:rsidRDefault="006F7803" w:rsidP="00FF5CBA">
                            <w:pPr>
                              <w:pStyle w:val="afb"/>
                              <w:ind w:leftChars="0" w:left="0" w:rightChars="-62" w:right="-149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3/30</w:t>
                            </w:r>
                            <w:r w:rsidRPr="00FF5CB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六</w:t>
                            </w:r>
                          </w:p>
                          <w:p w14:paraId="3B365213" w14:textId="77777777" w:rsidR="006F7803" w:rsidRPr="00960742" w:rsidRDefault="006F7803" w:rsidP="00C75B9C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3F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DF78596" w14:textId="77777777" w:rsidR="006F7803" w:rsidRPr="00960742" w:rsidRDefault="006F7803" w:rsidP="00C75B9C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3/31</w:t>
                            </w:r>
                            <w:r w:rsidRPr="006209B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0BCC8770" w14:textId="77777777" w:rsidR="006F7803" w:rsidRPr="00960742" w:rsidRDefault="006F7803" w:rsidP="00C75B9C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3</w:t>
                            </w: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F</w:t>
                            </w:r>
                          </w:p>
                        </w:tc>
                      </w:tr>
                      <w:tr w:rsidR="006F7803" w:rsidRPr="007C253C" w14:paraId="1D270EBB" w14:textId="77777777" w:rsidTr="006F7803">
                        <w:tc>
                          <w:tcPr>
                            <w:tcW w:w="861" w:type="dxa"/>
                            <w:vAlign w:val="center"/>
                          </w:tcPr>
                          <w:p w14:paraId="533E133D" w14:textId="77777777" w:rsidR="006F7803" w:rsidRPr="00425D69" w:rsidRDefault="006F7803" w:rsidP="00425D69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25D6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詩班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bottom w:val="single" w:sz="4" w:space="0" w:color="auto"/>
                            </w:tcBorders>
                          </w:tcPr>
                          <w:p w14:paraId="1708D57E" w14:textId="77777777" w:rsidR="006F7803" w:rsidRPr="007C253C" w:rsidRDefault="006F7803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13:30 –</w:t>
                            </w:r>
                          </w:p>
                          <w:p w14:paraId="48F31040" w14:textId="77777777" w:rsidR="006F7803" w:rsidRPr="007C253C" w:rsidRDefault="006F7803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15:30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bottom w:val="single" w:sz="4" w:space="0" w:color="auto"/>
                            </w:tcBorders>
                          </w:tcPr>
                          <w:p w14:paraId="2FC33A0C" w14:textId="77777777" w:rsidR="006F7803" w:rsidRDefault="006F7803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13:30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14:paraId="6F96AD2E" w14:textId="77777777" w:rsidR="006F7803" w:rsidRPr="007C253C" w:rsidRDefault="006F7803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15:30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bottom w:val="single" w:sz="4" w:space="0" w:color="auto"/>
                            </w:tcBorders>
                          </w:tcPr>
                          <w:p w14:paraId="027EC137" w14:textId="77777777" w:rsidR="006F7803" w:rsidRDefault="006F7803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13:30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14:paraId="53C70610" w14:textId="77777777" w:rsidR="006F7803" w:rsidRPr="007C253C" w:rsidRDefault="006F7803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15:30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15407EAA" w14:textId="77777777" w:rsidR="006F7803" w:rsidRDefault="006F7803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14:35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14:paraId="66480AFC" w14:textId="77777777" w:rsidR="006F7803" w:rsidRPr="007C253C" w:rsidRDefault="006F7803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16:30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74DA4D78" w14:textId="77777777" w:rsidR="006F7803" w:rsidRDefault="006F7803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14:00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14:paraId="75DAF252" w14:textId="77777777" w:rsidR="006F7803" w:rsidRPr="007C253C" w:rsidRDefault="006F7803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1079" w:type="dxa"/>
                            <w:vMerge w:val="restart"/>
                          </w:tcPr>
                          <w:p w14:paraId="6B8F2C32" w14:textId="77777777" w:rsidR="006F7803" w:rsidRPr="007C253C" w:rsidRDefault="006F7803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08:30</w:t>
                            </w:r>
                          </w:p>
                          <w:p w14:paraId="6E9F7678" w14:textId="77777777" w:rsidR="006F7803" w:rsidRDefault="006F7803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集合</w:t>
                            </w:r>
                          </w:p>
                          <w:p w14:paraId="7690C09E" w14:textId="77777777" w:rsidR="006F7803" w:rsidRPr="007C253C" w:rsidRDefault="006F7803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14:paraId="2A3A6450" w14:textId="77777777" w:rsidR="006F7803" w:rsidRPr="007C253C" w:rsidRDefault="006F7803" w:rsidP="00C75B9C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0:00</w:t>
                            </w:r>
                            <w:r w:rsidRPr="007C253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聯合禮拜開始</w:t>
                            </w:r>
                          </w:p>
                        </w:tc>
                      </w:tr>
                      <w:tr w:rsidR="006F7803" w:rsidRPr="007C253C" w14:paraId="5016ADCA" w14:textId="77777777" w:rsidTr="006F7803">
                        <w:tc>
                          <w:tcPr>
                            <w:tcW w:w="861" w:type="dxa"/>
                            <w:vAlign w:val="center"/>
                          </w:tcPr>
                          <w:p w14:paraId="6A1B4B6B" w14:textId="47E705A5" w:rsidR="006F7803" w:rsidRPr="00425D69" w:rsidRDefault="006F7803" w:rsidP="00750DF3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25D6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樂團</w:t>
                            </w:r>
                          </w:p>
                        </w:tc>
                        <w:tc>
                          <w:tcPr>
                            <w:tcW w:w="2583" w:type="dxa"/>
                            <w:gridSpan w:val="3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</w:tcPr>
                          <w:p w14:paraId="64FCE0A7" w14:textId="73DA6D0A" w:rsidR="006F7803" w:rsidRPr="007C253C" w:rsidRDefault="006F7803" w:rsidP="00750DF3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</w:tcPr>
                          <w:p w14:paraId="1FB969BD" w14:textId="77777777" w:rsidR="006F7803" w:rsidRDefault="006F7803" w:rsidP="00750DF3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13:30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14:paraId="5443521D" w14:textId="271A4DE8" w:rsidR="006F7803" w:rsidRPr="007C253C" w:rsidRDefault="006F7803" w:rsidP="00750DF3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16:30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372B7361" w14:textId="77777777" w:rsidR="006F7803" w:rsidRDefault="006F7803" w:rsidP="00750DF3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14:00 </w:t>
                            </w:r>
                          </w:p>
                          <w:p w14:paraId="18F62FA0" w14:textId="77777777" w:rsidR="006F7803" w:rsidRDefault="006F7803" w:rsidP="00750DF3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35B20E82" w14:textId="378DC95E" w:rsidR="006F7803" w:rsidRPr="007C253C" w:rsidRDefault="006F7803" w:rsidP="00750DF3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1079" w:type="dxa"/>
                            <w:vMerge/>
                          </w:tcPr>
                          <w:p w14:paraId="0AE36141" w14:textId="77777777" w:rsidR="006F7803" w:rsidRPr="007C253C" w:rsidRDefault="006F7803" w:rsidP="00750DF3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5919437" w14:textId="21705681" w:rsidR="00FD26C1" w:rsidRPr="00961FEE" w:rsidRDefault="00FD26C1" w:rsidP="00FD7B94">
                      <w:pPr>
                        <w:widowControl/>
                        <w:snapToGrid w:val="0"/>
                        <w:spacing w:beforeLines="15" w:before="54" w:line="360" w:lineRule="exact"/>
                        <w:ind w:leftChars="50" w:left="12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B9C2D" w14:textId="201FE6D6" w:rsidR="00ED75F4" w:rsidRPr="001648E8" w:rsidRDefault="00041746" w:rsidP="00863E49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5EDF7A20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15497F25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2D16D9E4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45E73EEF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6B4E6568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629263AC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1D5E02E6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7441F79C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714DAE6F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7CC5454D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23C36CE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19DB2845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07A4AD73" w:rsidR="002D0A67" w:rsidRPr="001648E8" w:rsidRDefault="006F7803" w:rsidP="00553962">
      <w:pPr>
        <w:spacing w:line="330" w:lineRule="exact"/>
        <w:ind w:leftChars="2539" w:left="8220" w:hangingChars="817" w:hanging="2126"/>
        <w:jc w:val="right"/>
        <w:rPr>
          <w:rFonts w:ascii="標楷體" w:eastAsia="標楷體" w:hAnsi="標楷體"/>
          <w:sz w:val="26"/>
          <w:szCs w:val="26"/>
          <w:highlight w:val="yellow"/>
        </w:rPr>
      </w:pPr>
      <w:r>
        <w:rPr>
          <w:rFonts w:ascii="標楷體" w:eastAsia="標楷體" w:hAnsi="標楷體"/>
          <w:b/>
          <w:bCs/>
          <w:noProof/>
          <w:sz w:val="26"/>
          <w:szCs w:val="26"/>
        </w:rPr>
        <w:drawing>
          <wp:anchor distT="0" distB="0" distL="114300" distR="114300" simplePos="0" relativeHeight="251756544" behindDoc="0" locked="0" layoutInCell="1" allowOverlap="1" wp14:anchorId="4DE0BD62" wp14:editId="08B69835">
            <wp:simplePos x="0" y="0"/>
            <wp:positionH relativeFrom="margin">
              <wp:posOffset>4998720</wp:posOffset>
            </wp:positionH>
            <wp:positionV relativeFrom="paragraph">
              <wp:posOffset>94615</wp:posOffset>
            </wp:positionV>
            <wp:extent cx="589280" cy="589280"/>
            <wp:effectExtent l="0" t="0" r="1270" b="1270"/>
            <wp:wrapSquare wrapText="bothSides"/>
            <wp:docPr id="193118236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182363" name="圖片 193118236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362A1" w14:textId="6CCBB3E1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6C548FDF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3286F719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6600BF32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613383A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052E9813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53647FF6" w:rsidR="00713452" w:rsidRPr="001363AB" w:rsidRDefault="00713452" w:rsidP="001363AB">
      <w:pPr>
        <w:spacing w:beforeLines="20" w:before="72" w:line="300" w:lineRule="exact"/>
        <w:ind w:leftChars="118" w:left="283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</w:p>
    <w:p w14:paraId="58F7D3E5" w14:textId="7A42D6C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6A3B7DA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350FF9BF" w:rsidR="00713452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B47698A" w14:textId="024E622E" w:rsidR="001363AB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5B6BB0A" w14:textId="77777777" w:rsidR="001363AB" w:rsidRPr="001648E8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51B339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2946694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597BE6F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529AEBEC" w:rsidR="00713452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0C78F622">
                <wp:simplePos x="0" y="0"/>
                <wp:positionH relativeFrom="margin">
                  <wp:align>center</wp:align>
                </wp:positionH>
                <wp:positionV relativeFrom="paragraph">
                  <wp:posOffset>-166370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56E0E8C6" w:rsidR="00AD21B5" w:rsidRPr="007C253C" w:rsidRDefault="00AD21B5" w:rsidP="00C87E16">
                            <w:pPr>
                              <w:snapToGrid w:val="0"/>
                              <w:spacing w:beforeLines="50" w:before="180" w:afterLines="30" w:after="108" w:line="340" w:lineRule="exact"/>
                              <w:jc w:val="both"/>
                              <w:rPr>
                                <w:rFonts w:ascii="文鼎特毛楷" w:eastAsia="文鼎特毛楷" w:hAnsi="標楷體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7C253C">
                              <w:rPr>
                                <w:rFonts w:ascii="文鼎特毛楷" w:eastAsia="文鼎特毛楷" w:hAnsi="標楷體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</w:p>
                          <w:p w14:paraId="1BFB2078" w14:textId="77777777" w:rsidR="00AD21B5" w:rsidRPr="00E445CC" w:rsidRDefault="00AD21B5" w:rsidP="00C87E16">
                            <w:pPr>
                              <w:snapToGrid w:val="0"/>
                              <w:spacing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E445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4AFC8815" w:rsidR="00AD21B5" w:rsidRPr="00E445CC" w:rsidRDefault="009930F7" w:rsidP="00C12DED">
                            <w:pPr>
                              <w:adjustRightInd w:val="0"/>
                              <w:snapToGrid w:val="0"/>
                              <w:spacing w:line="420" w:lineRule="exact"/>
                              <w:ind w:leftChars="87" w:left="425" w:hangingChars="83" w:hanging="216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C55E71" w:rsidRP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康復代禱。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54FD6392" w:rsidR="00AD21B5" w:rsidRPr="00E445CC" w:rsidRDefault="009930F7" w:rsidP="00C12DED">
                            <w:pPr>
                              <w:adjustRightInd w:val="0"/>
                              <w:snapToGrid w:val="0"/>
                              <w:spacing w:line="42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="00C55E71" w:rsidRP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</w:t>
                            </w:r>
                            <w:r w:rsidR="000549F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0549F6" w:rsidRP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Covid-19</w:t>
                            </w:r>
                            <w:r w:rsidR="000549F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確診者、流感、腸病毒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的兄姊及教會長輩身體代禱。</w:t>
                            </w:r>
                          </w:p>
                          <w:p w14:paraId="3F46F78D" w14:textId="17E1BEFE" w:rsidR="00AD21B5" w:rsidRPr="00E445CC" w:rsidRDefault="009930F7" w:rsidP="00C12DED">
                            <w:pPr>
                              <w:adjustRightInd w:val="0"/>
                              <w:snapToGrid w:val="0"/>
                              <w:spacing w:line="42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="00C55E71" w:rsidRP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C050C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="00C050C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="00C050C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="00C050C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C050C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的青年代禱，懇求上帝親自帶領前面道路，幫助他們親嘗上主的保</w:t>
                            </w:r>
                            <w:r w:rsidR="004A6650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="00C050C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E445CC" w:rsidRDefault="00AD21B5" w:rsidP="00C87E16">
                            <w:pPr>
                              <w:snapToGrid w:val="0"/>
                              <w:spacing w:beforeLines="25" w:before="90"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E445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3411FB26" w14:textId="72F27374" w:rsidR="00E445CC" w:rsidRPr="00E445CC" w:rsidRDefault="00E445CC" w:rsidP="00C12DED">
                            <w:pPr>
                              <w:snapToGrid w:val="0"/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445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為仍陷於戰火中的所有地區和人民禱告。祈求大能天父，為俄烏及加薩這兩個戰區止息戰爭開路，願父神憐憫，使死傷者得安慰、流離者得安置、人質安全獲釋、救援物資及時送達需要之處。</w:t>
                            </w:r>
                          </w:p>
                          <w:p w14:paraId="1AE4140E" w14:textId="4E4E7CAE" w:rsidR="00AD21B5" w:rsidRPr="00E445CC" w:rsidRDefault="00AD21B5" w:rsidP="00C87E16">
                            <w:pPr>
                              <w:snapToGrid w:val="0"/>
                              <w:spacing w:beforeLines="25" w:before="90"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E445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7D127177" w14:textId="77777777" w:rsidR="00E445CC" w:rsidRDefault="00E445CC" w:rsidP="00C12DED">
                            <w:pPr>
                              <w:snapToGrid w:val="0"/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445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為兩岸情勢禱告。金廈海域爭端引起兩岸關係緊張，祈求父神賜給在位者足夠的智慧勇氣，秉持誠實公義處理、 不冤枉也不虧欠人， 求神保守爭端平和解決。</w:t>
                            </w:r>
                          </w:p>
                          <w:p w14:paraId="4632CFF1" w14:textId="6525FAC6" w:rsidR="00AD21B5" w:rsidRPr="00E445CC" w:rsidRDefault="00AD21B5" w:rsidP="00E445CC">
                            <w:pPr>
                              <w:snapToGrid w:val="0"/>
                              <w:spacing w:afterLines="25" w:after="90" w:line="3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E445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27F43DE8" w14:textId="0A234B1E" w:rsidR="00C75B9C" w:rsidRPr="00E445CC" w:rsidRDefault="00E445CC" w:rsidP="00E445CC">
                            <w:pPr>
                              <w:snapToGrid w:val="0"/>
                              <w:spacing w:afterLines="25" w:after="90" w:line="34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445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本日下午召開長執會，願上帝帶領長執同工同心委身，於新的年度中，經歷上帝恩典的帶領。</w:t>
                            </w:r>
                          </w:p>
                          <w:p w14:paraId="51F9737E" w14:textId="5F408004" w:rsidR="00AD21B5" w:rsidRPr="00E445CC" w:rsidRDefault="00AD21B5" w:rsidP="00D17F98">
                            <w:pPr>
                              <w:snapToGrid w:val="0"/>
                              <w:spacing w:beforeLines="50" w:before="180" w:line="3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E445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083C9A31" w:rsidR="00AD21B5" w:rsidRPr="00E445CC" w:rsidRDefault="00AD21B5" w:rsidP="00C87E16">
                            <w:pPr>
                              <w:snapToGrid w:val="0"/>
                              <w:spacing w:afterLines="25" w:after="90" w:line="34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445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本週</w:t>
                            </w:r>
                            <w:r w:rsidR="00960B9C" w:rsidRPr="00E445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E445CC" w:rsidRPr="00E445C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教牧團隊</w:t>
                            </w:r>
                            <w:r w:rsidR="00284A49" w:rsidRPr="00E445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E445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，願上帝保守牧師的家庭、事奉與身體健康，都經歷祂豐富恩典的供應。</w:t>
                            </w:r>
                          </w:p>
                          <w:p w14:paraId="62C74CB0" w14:textId="261AF33F" w:rsidR="00972B8D" w:rsidRPr="00B70F5C" w:rsidRDefault="00AD21B5" w:rsidP="00E445CC">
                            <w:pPr>
                              <w:snapToGrid w:val="0"/>
                              <w:spacing w:beforeLines="50" w:before="180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E445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B70F5C" w:rsidRPr="00B70F5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為張雅琍</w:t>
                            </w:r>
                            <w:r w:rsidR="00B70F5C" w:rsidRPr="00E445CC">
                              <w:rPr>
                                <w:rFonts w:eastAsia="文鼎特毛楷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(Kelly)</w:t>
                            </w:r>
                            <w:r w:rsidR="00B70F5C" w:rsidRPr="00B70F5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宣道師～目前在內地會服侍</w:t>
                            </w:r>
                            <w:r w:rsidR="00B70F5C" w:rsidRPr="00B70F5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(</w:t>
                            </w:r>
                            <w:r w:rsidR="00B70F5C" w:rsidRPr="00B70F5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日本長宣</w:t>
                            </w:r>
                            <w:r w:rsidR="00B70F5C" w:rsidRPr="00B70F5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)</w:t>
                            </w:r>
                          </w:p>
                          <w:p w14:paraId="7736C58B" w14:textId="5FC2548A" w:rsidR="00B70F5C" w:rsidRPr="00B70F5C" w:rsidRDefault="00B70F5C" w:rsidP="00C12DED">
                            <w:pPr>
                              <w:adjustRightInd w:val="0"/>
                              <w:snapToGrid w:val="0"/>
                              <w:spacing w:line="400" w:lineRule="exact"/>
                              <w:ind w:leftChars="87" w:left="417" w:hangingChars="80" w:hanging="208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70F5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B70F5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</w:t>
                            </w:r>
                            <w:r w:rsidRPr="00B70F5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2/25</w:t>
                            </w:r>
                            <w:r w:rsidRPr="00B70F5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開始到</w:t>
                            </w:r>
                            <w:r w:rsidRPr="00B70F5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3/2</w:t>
                            </w:r>
                            <w:r w:rsidRPr="00B70F5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r w:rsidRPr="00B70F5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KGK</w:t>
                            </w:r>
                            <w:r w:rsidRPr="00B70F5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全國福音訓練營禱告，求神使用每位同工造就祝福參加的每位學生，預備每個人的心來遇見神。</w:t>
                            </w:r>
                          </w:p>
                          <w:p w14:paraId="7C508454" w14:textId="017D24BD" w:rsidR="00B70F5C" w:rsidRPr="00B70F5C" w:rsidRDefault="00B70F5C" w:rsidP="00C12DED">
                            <w:pPr>
                              <w:adjustRightInd w:val="0"/>
                              <w:snapToGrid w:val="0"/>
                              <w:spacing w:line="400" w:lineRule="exact"/>
                              <w:ind w:leftChars="87" w:left="417" w:hangingChars="80" w:hanging="208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70F5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B70F5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三月份還有三個活動</w:t>
                            </w:r>
                            <w:r w:rsidRPr="00B70F5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(3/5-3/7 </w:t>
                            </w:r>
                            <w:r w:rsidRPr="00B70F5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關東地區春季營會、</w:t>
                            </w:r>
                            <w:r w:rsidRPr="00B70F5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3/9</w:t>
                            </w:r>
                            <w:r w:rsidRPr="00B70F5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學生會員大會、</w:t>
                            </w:r>
                            <w:r w:rsidRPr="00B70F5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3/11-3/13</w:t>
                            </w:r>
                            <w:r w:rsidRPr="00B70F5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中央線春合宿</w:t>
                            </w:r>
                            <w:r w:rsidRPr="00B70F5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B70F5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Pr="00B70F5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Kelly</w:t>
                            </w:r>
                            <w:r w:rsidRPr="00B70F5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都有講台服侍，求主使用，帶領每個學生的靈命都得造就堅固。</w:t>
                            </w:r>
                          </w:p>
                          <w:p w14:paraId="477AB124" w14:textId="56B4041C" w:rsidR="00B70F5C" w:rsidRPr="00B70F5C" w:rsidRDefault="00B70F5C" w:rsidP="00C12DED">
                            <w:pPr>
                              <w:adjustRightInd w:val="0"/>
                              <w:snapToGrid w:val="0"/>
                              <w:spacing w:line="400" w:lineRule="exact"/>
                              <w:ind w:leftChars="87" w:left="417" w:hangingChars="80" w:hanging="208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70F5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B70F5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</w:t>
                            </w:r>
                            <w:r w:rsidRPr="00B70F5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Kelly</w:t>
                            </w:r>
                            <w:r w:rsidRPr="00B70F5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能做好時間管理，生活作息正常，有健康的身心靈面對繁重的服事，也有渴慕的心，樂於花時間每天禱告親近神代禱。</w:t>
                            </w:r>
                          </w:p>
                          <w:p w14:paraId="4454E648" w14:textId="3A1CDA07" w:rsidR="00031076" w:rsidRPr="000B3018" w:rsidRDefault="00B70F5C" w:rsidP="00C12DED">
                            <w:pPr>
                              <w:adjustRightInd w:val="0"/>
                              <w:snapToGrid w:val="0"/>
                              <w:spacing w:line="400" w:lineRule="exact"/>
                              <w:ind w:leftChars="87" w:left="417" w:hangingChars="80" w:hanging="208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70F5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4</w:t>
                            </w:r>
                            <w:r w:rsid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B70F5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</w:t>
                            </w:r>
                            <w:r w:rsidRPr="00B70F5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Kelly</w:t>
                            </w:r>
                            <w:r w:rsidRPr="00B70F5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的父親對上帝有渴慕的心</w:t>
                            </w:r>
                            <w:r w:rsidR="006F483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Pr="00B70F5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聆聽的耳，將上帝的話吸收消化，更新成為他的價值觀代禱。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1" type="#_x0000_t202" style="position:absolute;left:0;text-align:left;margin-left:0;margin-top:-13.1pt;width:459.75pt;height:687.7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yM5Q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" filled="f" stroked="f">
                <v:textbox>
                  <w:txbxContent>
                    <w:p w14:paraId="551B8646" w14:textId="56E0E8C6" w:rsidR="00AD21B5" w:rsidRPr="007C253C" w:rsidRDefault="00AD21B5" w:rsidP="00C87E16">
                      <w:pPr>
                        <w:snapToGrid w:val="0"/>
                        <w:spacing w:beforeLines="50" w:before="180" w:afterLines="30" w:after="108" w:line="340" w:lineRule="exact"/>
                        <w:jc w:val="both"/>
                        <w:rPr>
                          <w:rFonts w:ascii="文鼎特毛楷" w:eastAsia="文鼎特毛楷" w:hAnsi="標楷體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7C253C">
                        <w:rPr>
                          <w:rFonts w:ascii="文鼎特毛楷" w:eastAsia="文鼎特毛楷" w:hAnsi="標楷體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</w:p>
                    <w:p w14:paraId="1BFB2078" w14:textId="77777777" w:rsidR="00AD21B5" w:rsidRPr="00E445CC" w:rsidRDefault="00AD21B5" w:rsidP="00C87E16">
                      <w:pPr>
                        <w:snapToGrid w:val="0"/>
                        <w:spacing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E445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4AFC8815" w:rsidR="00AD21B5" w:rsidRPr="00E445CC" w:rsidRDefault="009930F7" w:rsidP="00C12DED">
                      <w:pPr>
                        <w:adjustRightInd w:val="0"/>
                        <w:snapToGrid w:val="0"/>
                        <w:spacing w:line="420" w:lineRule="exact"/>
                        <w:ind w:leftChars="87" w:left="425" w:hangingChars="83" w:hanging="216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C55E71" w:rsidRP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康復代禱。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54FD6392" w:rsidR="00AD21B5" w:rsidRPr="00E445CC" w:rsidRDefault="009930F7" w:rsidP="00C12DED">
                      <w:pPr>
                        <w:adjustRightInd w:val="0"/>
                        <w:snapToGrid w:val="0"/>
                        <w:spacing w:line="42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="00C55E71" w:rsidRP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</w:t>
                      </w:r>
                      <w:r w:rsidR="000549F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0549F6" w:rsidRP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Covid-19</w:t>
                      </w:r>
                      <w:r w:rsidR="000549F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確診者、流感、腸病毒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的兄姊及教會長輩身體代禱。</w:t>
                      </w:r>
                    </w:p>
                    <w:p w14:paraId="3F46F78D" w14:textId="17E1BEFE" w:rsidR="00AD21B5" w:rsidRPr="00E445CC" w:rsidRDefault="009930F7" w:rsidP="00C12DED">
                      <w:pPr>
                        <w:adjustRightInd w:val="0"/>
                        <w:snapToGrid w:val="0"/>
                        <w:spacing w:line="42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="00C55E71" w:rsidRP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C050C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="00C050C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="00C050C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="00C050C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C050C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的青年代禱，懇求上帝親自帶領前面道路，幫助他們親嘗上主的保</w:t>
                      </w:r>
                      <w:r w:rsidR="004A6650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="00C050C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E445CC" w:rsidRDefault="00AD21B5" w:rsidP="00C87E16">
                      <w:pPr>
                        <w:snapToGrid w:val="0"/>
                        <w:spacing w:beforeLines="25" w:before="90"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E445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3411FB26" w14:textId="72F27374" w:rsidR="00E445CC" w:rsidRPr="00E445CC" w:rsidRDefault="00E445CC" w:rsidP="00C12DED">
                      <w:pPr>
                        <w:snapToGrid w:val="0"/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E445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為仍陷於戰火中的所有地區和人民禱告。祈求大能天父，為俄烏及加薩這兩個戰區止息戰爭開路，願父神憐憫，使死傷者得安慰、流離者得安置、人質安全獲釋、救援物資及時送達需要之處。</w:t>
                      </w:r>
                    </w:p>
                    <w:p w14:paraId="1AE4140E" w14:textId="4E4E7CAE" w:rsidR="00AD21B5" w:rsidRPr="00E445CC" w:rsidRDefault="00AD21B5" w:rsidP="00C87E16">
                      <w:pPr>
                        <w:snapToGrid w:val="0"/>
                        <w:spacing w:beforeLines="25" w:before="90"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E445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7D127177" w14:textId="77777777" w:rsidR="00E445CC" w:rsidRDefault="00E445CC" w:rsidP="00C12DED">
                      <w:pPr>
                        <w:snapToGrid w:val="0"/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E445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為兩岸情勢禱告。金廈海域爭端引起兩岸關係緊張，祈求父神賜給在位者足夠的智慧勇氣，秉持誠實公義處理、 不冤枉也不虧欠人， 求神保守爭端平和解決。</w:t>
                      </w:r>
                    </w:p>
                    <w:p w14:paraId="4632CFF1" w14:textId="6525FAC6" w:rsidR="00AD21B5" w:rsidRPr="00E445CC" w:rsidRDefault="00AD21B5" w:rsidP="00E445CC">
                      <w:pPr>
                        <w:snapToGrid w:val="0"/>
                        <w:spacing w:afterLines="25" w:after="90" w:line="3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E445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27F43DE8" w14:textId="0A234B1E" w:rsidR="00C75B9C" w:rsidRPr="00E445CC" w:rsidRDefault="00E445CC" w:rsidP="00E445CC">
                      <w:pPr>
                        <w:snapToGrid w:val="0"/>
                        <w:spacing w:afterLines="25" w:after="90" w:line="34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E445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本日下午召開長執會，願上帝帶領長執同工同心委身，於新的年度中，經歷上帝恩典的帶領。</w:t>
                      </w:r>
                    </w:p>
                    <w:p w14:paraId="51F9737E" w14:textId="5F408004" w:rsidR="00AD21B5" w:rsidRPr="00E445CC" w:rsidRDefault="00AD21B5" w:rsidP="00D17F98">
                      <w:pPr>
                        <w:snapToGrid w:val="0"/>
                        <w:spacing w:beforeLines="50" w:before="180" w:line="3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E445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【為教牧團隊禱告】</w:t>
                      </w:r>
                    </w:p>
                    <w:p w14:paraId="69D07E57" w14:textId="083C9A31" w:rsidR="00AD21B5" w:rsidRPr="00E445CC" w:rsidRDefault="00AD21B5" w:rsidP="00C87E16">
                      <w:pPr>
                        <w:snapToGrid w:val="0"/>
                        <w:spacing w:afterLines="25" w:after="90" w:line="34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E445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本週</w:t>
                      </w:r>
                      <w:r w:rsidR="00960B9C" w:rsidRPr="00E445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E445CC" w:rsidRPr="00E445C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教牧團隊</w:t>
                      </w:r>
                      <w:r w:rsidR="00284A49" w:rsidRPr="00E445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E445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，願上帝保守牧師的家庭、事奉與身體健康，都經歷祂豐富恩典的供應。</w:t>
                      </w:r>
                    </w:p>
                    <w:p w14:paraId="62C74CB0" w14:textId="261AF33F" w:rsidR="00972B8D" w:rsidRPr="00B70F5C" w:rsidRDefault="00AD21B5" w:rsidP="00E445CC">
                      <w:pPr>
                        <w:snapToGrid w:val="0"/>
                        <w:spacing w:beforeLines="50" w:before="180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E445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B70F5C" w:rsidRPr="00B70F5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為張雅琍</w:t>
                      </w:r>
                      <w:r w:rsidR="00B70F5C" w:rsidRPr="00E445CC">
                        <w:rPr>
                          <w:rFonts w:eastAsia="文鼎特毛楷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(Kelly)</w:t>
                      </w:r>
                      <w:r w:rsidR="00B70F5C" w:rsidRPr="00B70F5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宣道師～目前在內地會服侍</w:t>
                      </w:r>
                      <w:r w:rsidR="00B70F5C" w:rsidRPr="00B70F5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(</w:t>
                      </w:r>
                      <w:r w:rsidR="00B70F5C" w:rsidRPr="00B70F5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日本長宣</w:t>
                      </w:r>
                      <w:r w:rsidR="00B70F5C" w:rsidRPr="00B70F5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)</w:t>
                      </w:r>
                    </w:p>
                    <w:p w14:paraId="7736C58B" w14:textId="5FC2548A" w:rsidR="00B70F5C" w:rsidRPr="00B70F5C" w:rsidRDefault="00B70F5C" w:rsidP="00C12DED">
                      <w:pPr>
                        <w:adjustRightInd w:val="0"/>
                        <w:snapToGrid w:val="0"/>
                        <w:spacing w:line="400" w:lineRule="exact"/>
                        <w:ind w:leftChars="87" w:left="417" w:hangingChars="80" w:hanging="208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B70F5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B70F5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為</w:t>
                      </w:r>
                      <w:r w:rsidRPr="00B70F5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2/25</w:t>
                      </w:r>
                      <w:r w:rsidRPr="00B70F5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開始到</w:t>
                      </w:r>
                      <w:r w:rsidRPr="00B70F5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3/2</w:t>
                      </w:r>
                      <w:r w:rsidRPr="00B70F5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r w:rsidRPr="00B70F5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KGK</w:t>
                      </w:r>
                      <w:r w:rsidRPr="00B70F5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全國福音訓練營禱告，求神使用每位同工造就祝福參加的每位學生，預備每個人的心來遇見神。</w:t>
                      </w:r>
                    </w:p>
                    <w:p w14:paraId="7C508454" w14:textId="017D24BD" w:rsidR="00B70F5C" w:rsidRPr="00B70F5C" w:rsidRDefault="00B70F5C" w:rsidP="00C12DED">
                      <w:pPr>
                        <w:adjustRightInd w:val="0"/>
                        <w:snapToGrid w:val="0"/>
                        <w:spacing w:line="400" w:lineRule="exact"/>
                        <w:ind w:leftChars="87" w:left="417" w:hangingChars="80" w:hanging="208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B70F5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B70F5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三月份還有三個活動</w:t>
                      </w:r>
                      <w:r w:rsidRPr="00B70F5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(3/5-3/7 </w:t>
                      </w:r>
                      <w:r w:rsidRPr="00B70F5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關東地區春季營會、</w:t>
                      </w:r>
                      <w:r w:rsidRPr="00B70F5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3/9</w:t>
                      </w:r>
                      <w:r w:rsidRPr="00B70F5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學生會員大會、</w:t>
                      </w:r>
                      <w:r w:rsidRPr="00B70F5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3/11-3/13</w:t>
                      </w:r>
                      <w:r w:rsidRPr="00B70F5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中央線春合宿</w:t>
                      </w:r>
                      <w:r w:rsidRPr="00B70F5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B70F5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Pr="00B70F5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Kelly</w:t>
                      </w:r>
                      <w:r w:rsidRPr="00B70F5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都有講台服侍，求主使用，帶領每個學生的靈命都得造就堅固。</w:t>
                      </w:r>
                    </w:p>
                    <w:p w14:paraId="477AB124" w14:textId="56B4041C" w:rsidR="00B70F5C" w:rsidRPr="00B70F5C" w:rsidRDefault="00B70F5C" w:rsidP="00C12DED">
                      <w:pPr>
                        <w:adjustRightInd w:val="0"/>
                        <w:snapToGrid w:val="0"/>
                        <w:spacing w:line="400" w:lineRule="exact"/>
                        <w:ind w:leftChars="87" w:left="417" w:hangingChars="80" w:hanging="208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B70F5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B70F5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為</w:t>
                      </w:r>
                      <w:r w:rsidRPr="00B70F5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Kelly</w:t>
                      </w:r>
                      <w:r w:rsidRPr="00B70F5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能做好時間管理，生活作息正常，有健康的身心靈面對繁重的服事，也有渴慕的心，樂於花時間每天禱告親近神代禱。</w:t>
                      </w:r>
                    </w:p>
                    <w:p w14:paraId="4454E648" w14:textId="3A1CDA07" w:rsidR="00031076" w:rsidRPr="000B3018" w:rsidRDefault="00B70F5C" w:rsidP="00C12DED">
                      <w:pPr>
                        <w:adjustRightInd w:val="0"/>
                        <w:snapToGrid w:val="0"/>
                        <w:spacing w:line="400" w:lineRule="exact"/>
                        <w:ind w:leftChars="87" w:left="417" w:hangingChars="80" w:hanging="208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B70F5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4</w:t>
                      </w:r>
                      <w:r w:rsid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B70F5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為</w:t>
                      </w:r>
                      <w:r w:rsidRPr="00B70F5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Kelly</w:t>
                      </w:r>
                      <w:r w:rsidRPr="00B70F5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的父親對上帝有渴慕的心</w:t>
                      </w:r>
                      <w:r w:rsidR="006F483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Pr="00B70F5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聆聽的耳，將上帝的話吸收消化，更新成為他的價值觀代禱。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08D4C" w14:textId="6319A154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47D1B030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75FEC338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D57D7A" w14:textId="2DEF74E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E85FB1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6177882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5D521539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2B9E9020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654BCD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35C292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3C6FEF3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0339FA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3D42DEC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2937CDA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4007F12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6C3E6132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350326E6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272472D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6F2665BF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0D9B3D9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123928A4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2B82031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3B6079D3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844AD1C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30FB5F5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1D33658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4D0AC187" w:rsidR="00CB222B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389DF542">
                <wp:simplePos x="0" y="0"/>
                <wp:positionH relativeFrom="column">
                  <wp:posOffset>-135255</wp:posOffset>
                </wp:positionH>
                <wp:positionV relativeFrom="paragraph">
                  <wp:posOffset>-38735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2D4B93" w:rsidRPr="00BD201D" w14:paraId="281E2394" w14:textId="77777777" w:rsidTr="002D4B93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47F0636" w14:textId="77777777" w:rsidR="002D4B93" w:rsidRPr="00BD201D" w:rsidRDefault="002D4B93" w:rsidP="002D4B9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2D4B93" w:rsidRPr="00FC48AC" w14:paraId="462B7C0A" w14:textId="77777777" w:rsidTr="002D4B9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47B611" w14:textId="77777777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52060BA" w14:textId="77777777" w:rsidR="002D4B93" w:rsidRPr="00FC48AC" w:rsidRDefault="002D4B93" w:rsidP="002D4B93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6067E9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26,830</w:t>
                                  </w:r>
                                </w:p>
                              </w:tc>
                            </w:tr>
                            <w:tr w:rsidR="002D4B93" w:rsidRPr="00FC48AC" w14:paraId="07FC03C7" w14:textId="77777777" w:rsidTr="002D4B93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425584" w14:textId="77777777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幼幼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D7602D" w14:textId="262BB9BD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591732B" w14:textId="77777777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067E9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430</w:t>
                                  </w:r>
                                </w:p>
                              </w:tc>
                            </w:tr>
                            <w:tr w:rsidR="002D4B93" w:rsidRPr="00FC48AC" w14:paraId="1727F6B7" w14:textId="77777777" w:rsidTr="002D4B93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29A3E2" w14:textId="77777777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A8116F3" w14:textId="7681562F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55A602A" w14:textId="77777777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067E9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1,258</w:t>
                                  </w:r>
                                </w:p>
                              </w:tc>
                            </w:tr>
                            <w:tr w:rsidR="002D4B93" w:rsidRPr="00FC48AC" w14:paraId="310EE022" w14:textId="77777777" w:rsidTr="002D4B93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307A95" w14:textId="77777777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DB977F" w14:textId="5AD430B3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44FB63B" w14:textId="77777777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067E9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1,648</w:t>
                                  </w:r>
                                </w:p>
                              </w:tc>
                            </w:tr>
                            <w:tr w:rsidR="002D4B93" w:rsidRPr="00BD201D" w14:paraId="622A7597" w14:textId="77777777" w:rsidTr="002D4B9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B94501" w14:textId="77777777" w:rsidR="002D4B93" w:rsidRPr="00BD201D" w:rsidRDefault="002D4B93" w:rsidP="002D4B93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8990A3C" w14:textId="77777777" w:rsidR="002D4B93" w:rsidRPr="00BD201D" w:rsidRDefault="002D4B93" w:rsidP="002D4B9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0,166</w:t>
                                  </w:r>
                                </w:p>
                              </w:tc>
                            </w:tr>
                            <w:tr w:rsidR="002D4B93" w:rsidRPr="00BD201D" w14:paraId="71BE0EC1" w14:textId="77777777" w:rsidTr="002D4B93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EDFAE0" w14:textId="77777777" w:rsidR="002D4B93" w:rsidRPr="00BD201D" w:rsidRDefault="002D4B93" w:rsidP="002D4B9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2D4B93" w:rsidRPr="00FC48AC" w14:paraId="3A3FE7B4" w14:textId="77777777" w:rsidTr="002D4B9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4908D6" w14:textId="77777777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5452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080299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5452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110434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5452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E4C3FF" w14:textId="77777777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5452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2D4B93" w:rsidRPr="00FC48AC" w14:paraId="71B70197" w14:textId="77777777" w:rsidTr="002D4B9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A8A49B" w14:textId="77777777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5452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110508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BF9B56" w14:textId="77777777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5452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1,500 </w:t>
                                  </w:r>
                                </w:p>
                              </w:tc>
                            </w:tr>
                            <w:tr w:rsidR="002D4B93" w:rsidRPr="00FC48AC" w14:paraId="33C9C35E" w14:textId="77777777" w:rsidTr="002D4B9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C4E569" w14:textId="77777777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5452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070003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5452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5452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140023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A1A1D1" w14:textId="77777777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5452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2D4B93" w:rsidRPr="00FC48AC" w14:paraId="16689AB6" w14:textId="77777777" w:rsidTr="002D4B9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58AAF6" w14:textId="77777777" w:rsidR="002D4B93" w:rsidRPr="0035452F" w:rsidRDefault="002D4B93" w:rsidP="002D4B93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5452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040091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5452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110166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5452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110344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5452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130115</w:t>
                                  </w:r>
                                </w:p>
                                <w:p w14:paraId="0AA399F4" w14:textId="77777777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5452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130143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5452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984074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55DF69" w14:textId="77777777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5452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2D4B93" w:rsidRPr="00FC48AC" w14:paraId="314C4D30" w14:textId="77777777" w:rsidTr="002D4B9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03EA3F" w14:textId="77777777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5452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070377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3E3A39" w14:textId="77777777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5452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2D4B93" w:rsidRPr="00FC48AC" w14:paraId="321FFC69" w14:textId="77777777" w:rsidTr="002D4B9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39F1EB" w14:textId="77777777" w:rsidR="002D4B93" w:rsidRPr="00FC48AC" w:rsidRDefault="002D4B93" w:rsidP="002D4B93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5452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070009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5452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02A926" w14:textId="77777777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5452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2D4B93" w:rsidRPr="00BD201D" w14:paraId="5E9A06A8" w14:textId="77777777" w:rsidTr="002D4B9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230750" w14:textId="77777777" w:rsidR="002D4B93" w:rsidRPr="00BD201D" w:rsidRDefault="002D4B93" w:rsidP="002D4B93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DC4043" w14:textId="77777777" w:rsidR="002D4B93" w:rsidRPr="00BD201D" w:rsidRDefault="002D4B93" w:rsidP="002D4B9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455D4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48,500</w:t>
                                  </w:r>
                                </w:p>
                              </w:tc>
                            </w:tr>
                            <w:tr w:rsidR="002D4B93" w:rsidRPr="00BD201D" w14:paraId="1583F213" w14:textId="77777777" w:rsidTr="002D4B93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FE3D56" w14:textId="77777777" w:rsidR="002D4B93" w:rsidRPr="00BD201D" w:rsidRDefault="002D4B93" w:rsidP="002D4B9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2D4B93" w:rsidRPr="00FC48AC" w14:paraId="7C824274" w14:textId="77777777" w:rsidTr="002D4B9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EA709D" w14:textId="77777777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5452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060016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5452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110512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5452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EEE2DF" w14:textId="77777777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5452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2D4B93" w:rsidRPr="00FC48AC" w14:paraId="60FD652F" w14:textId="77777777" w:rsidTr="002D4B9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3C4AE3" w14:textId="77777777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5452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11ABED" w14:textId="77777777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5452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2D4B93" w:rsidRPr="00FC48AC" w14:paraId="4F09AC23" w14:textId="77777777" w:rsidTr="002D4B9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D7F65D" w14:textId="77777777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5452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5452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140100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131B43" w14:textId="77777777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5452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2D4B93" w:rsidRPr="00FC48AC" w14:paraId="163E3871" w14:textId="77777777" w:rsidTr="002D4B9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1D898A" w14:textId="77777777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5452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060006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5452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110327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325045" w14:textId="77777777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5452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2D4B93" w:rsidRPr="00FC48AC" w14:paraId="52A25938" w14:textId="77777777" w:rsidTr="002D4B9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080491" w14:textId="77777777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5452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A40D64" w14:textId="77777777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5452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15,000 </w:t>
                                  </w:r>
                                </w:p>
                              </w:tc>
                            </w:tr>
                            <w:tr w:rsidR="002D4B93" w:rsidRPr="00BD201D" w14:paraId="31030D73" w14:textId="77777777" w:rsidTr="002D4B9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459369" w14:textId="77777777" w:rsidR="002D4B93" w:rsidRPr="00BD201D" w:rsidRDefault="002D4B93" w:rsidP="002D4B93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34E35C" w14:textId="77777777" w:rsidR="002D4B93" w:rsidRPr="00BD201D" w:rsidRDefault="002D4B93" w:rsidP="002D4B9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455D4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38,000</w:t>
                                  </w:r>
                                </w:p>
                              </w:tc>
                            </w:tr>
                            <w:tr w:rsidR="002D4B93" w:rsidRPr="00BD201D" w14:paraId="48A134BE" w14:textId="77777777" w:rsidTr="00FC6674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473B4A61" w14:textId="77777777" w:rsidR="002D4B93" w:rsidRPr="00BD201D" w:rsidRDefault="002D4B93" w:rsidP="002D4B93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2D4B93" w:rsidRPr="00FC48AC" w14:paraId="4FCAE8DD" w14:textId="77777777" w:rsidTr="00FC6674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713E21" w14:textId="77777777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B03B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120181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2696169" w14:textId="77777777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B03B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2D4B93" w:rsidRPr="00FC48AC" w14:paraId="40FE1F9F" w14:textId="77777777" w:rsidTr="00FC6674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543988" w14:textId="77777777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B03B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82FE8AD" w14:textId="77777777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B03B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2D4B93" w:rsidRPr="00BD201D" w14:paraId="5B0BD2F0" w14:textId="77777777" w:rsidTr="00FC6674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0FEA61" w14:textId="77777777" w:rsidR="002D4B93" w:rsidRPr="00BD201D" w:rsidRDefault="002D4B93" w:rsidP="002D4B93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9F805A" w14:textId="77777777" w:rsidR="002D4B93" w:rsidRPr="00BD201D" w:rsidRDefault="002D4B93" w:rsidP="002D4B9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B03B8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2D4B93" w:rsidRPr="00BD201D" w14:paraId="1F8648B1" w14:textId="77777777" w:rsidTr="00FC6674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A81DA5" w14:textId="77777777" w:rsidR="002D4B93" w:rsidRPr="00BD201D" w:rsidRDefault="002D4B93" w:rsidP="002D4B9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2D4B93" w:rsidRPr="00FC48AC" w14:paraId="4E160C38" w14:textId="77777777" w:rsidTr="00FC6674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9F6A9D" w14:textId="77777777" w:rsidR="002D4B93" w:rsidRPr="00FC48AC" w:rsidRDefault="002D4B93" w:rsidP="002D4B93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B34E1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陽光台北音樂文教學會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7CA11B4" w14:textId="77777777" w:rsidR="002D4B93" w:rsidRPr="00FC48AC" w:rsidRDefault="002D4B93" w:rsidP="002D4B93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6B03B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7,000</w:t>
                                  </w:r>
                                </w:p>
                              </w:tc>
                            </w:tr>
                            <w:tr w:rsidR="002D4B93" w:rsidRPr="00BD201D" w14:paraId="224D78B5" w14:textId="77777777" w:rsidTr="00FC6674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DF946A" w14:textId="77777777" w:rsidR="002D4B93" w:rsidRPr="00BD201D" w:rsidRDefault="002D4B93" w:rsidP="002D4B9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B03B8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新春獻金</w:t>
                                  </w:r>
                                </w:p>
                              </w:tc>
                            </w:tr>
                            <w:tr w:rsidR="002D4B93" w:rsidRPr="00FC48AC" w14:paraId="32E950A8" w14:textId="77777777" w:rsidTr="00FC667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1C7533" w14:textId="77777777" w:rsidR="002D4B93" w:rsidRPr="00FC48AC" w:rsidRDefault="002D4B93" w:rsidP="002D4B93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6B03B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150141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C8D6E9" w14:textId="77777777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B03B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2D4B93" w:rsidRPr="006B03B8" w14:paraId="061C7AF2" w14:textId="77777777" w:rsidTr="00FC6674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C816B9" w14:textId="77777777" w:rsidR="002D4B93" w:rsidRPr="006B03B8" w:rsidRDefault="002D4B93" w:rsidP="002D4B9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B03B8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南園教會</w:t>
                                  </w:r>
                                </w:p>
                              </w:tc>
                            </w:tr>
                            <w:tr w:rsidR="002D4B93" w:rsidRPr="00FC48AC" w14:paraId="16010505" w14:textId="77777777" w:rsidTr="00FC667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A55130" w14:textId="77777777" w:rsidR="002D4B93" w:rsidRPr="00FC48AC" w:rsidRDefault="002D4B93" w:rsidP="002D4B93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6B03B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110224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28458D" w14:textId="77777777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B03B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</w:tbl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2" type="#_x0000_t202" style="position:absolute;left:0;text-align:left;margin-left:-10.65pt;margin-top:-3.0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2D4B93" w:rsidRPr="00BD201D" w14:paraId="281E2394" w14:textId="77777777" w:rsidTr="002D4B93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47F0636" w14:textId="77777777" w:rsidR="002D4B93" w:rsidRPr="00BD201D" w:rsidRDefault="002D4B93" w:rsidP="002D4B9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2D4B93" w:rsidRPr="00FC48AC" w14:paraId="462B7C0A" w14:textId="77777777" w:rsidTr="002D4B9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47B611" w14:textId="77777777" w:rsidR="002D4B93" w:rsidRPr="00FC48AC" w:rsidRDefault="002D4B93" w:rsidP="002D4B9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52060BA" w14:textId="77777777" w:rsidR="002D4B93" w:rsidRPr="00FC48AC" w:rsidRDefault="002D4B93" w:rsidP="002D4B93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6067E9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26,830</w:t>
                            </w:r>
                          </w:p>
                        </w:tc>
                      </w:tr>
                      <w:tr w:rsidR="002D4B93" w:rsidRPr="00FC48AC" w14:paraId="07FC03C7" w14:textId="77777777" w:rsidTr="002D4B93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D425584" w14:textId="77777777" w:rsidR="002D4B93" w:rsidRPr="00FC48AC" w:rsidRDefault="002D4B93" w:rsidP="002D4B9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幼幼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44D7602D" w14:textId="262BB9BD" w:rsidR="002D4B93" w:rsidRPr="00FC48AC" w:rsidRDefault="002D4B93" w:rsidP="002D4B9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591732B" w14:textId="77777777" w:rsidR="002D4B93" w:rsidRPr="00FC48AC" w:rsidRDefault="002D4B93" w:rsidP="002D4B9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067E9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430</w:t>
                            </w:r>
                          </w:p>
                        </w:tc>
                      </w:tr>
                      <w:tr w:rsidR="002D4B93" w:rsidRPr="00FC48AC" w14:paraId="1727F6B7" w14:textId="77777777" w:rsidTr="002D4B93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29A3E2" w14:textId="77777777" w:rsidR="002D4B93" w:rsidRPr="00FC48AC" w:rsidRDefault="002D4B93" w:rsidP="002D4B9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5A8116F3" w14:textId="7681562F" w:rsidR="002D4B93" w:rsidRPr="00FC48AC" w:rsidRDefault="002D4B93" w:rsidP="002D4B9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55A602A" w14:textId="77777777" w:rsidR="002D4B93" w:rsidRPr="00FC48AC" w:rsidRDefault="002D4B93" w:rsidP="002D4B9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067E9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1,258</w:t>
                            </w:r>
                          </w:p>
                        </w:tc>
                      </w:tr>
                      <w:tr w:rsidR="002D4B93" w:rsidRPr="00FC48AC" w14:paraId="310EE022" w14:textId="77777777" w:rsidTr="002D4B93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307A95" w14:textId="77777777" w:rsidR="002D4B93" w:rsidRPr="00FC48AC" w:rsidRDefault="002D4B93" w:rsidP="002D4B9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25DB977F" w14:textId="5AD430B3" w:rsidR="002D4B93" w:rsidRPr="00FC48AC" w:rsidRDefault="002D4B93" w:rsidP="002D4B9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44FB63B" w14:textId="77777777" w:rsidR="002D4B93" w:rsidRPr="00FC48AC" w:rsidRDefault="002D4B93" w:rsidP="002D4B9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067E9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1,648</w:t>
                            </w:r>
                          </w:p>
                        </w:tc>
                      </w:tr>
                      <w:tr w:rsidR="002D4B93" w:rsidRPr="00BD201D" w14:paraId="622A7597" w14:textId="77777777" w:rsidTr="002D4B9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B94501" w14:textId="77777777" w:rsidR="002D4B93" w:rsidRPr="00BD201D" w:rsidRDefault="002D4B93" w:rsidP="002D4B93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8990A3C" w14:textId="77777777" w:rsidR="002D4B93" w:rsidRPr="00BD201D" w:rsidRDefault="002D4B93" w:rsidP="002D4B9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3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0,166</w:t>
                            </w:r>
                          </w:p>
                        </w:tc>
                      </w:tr>
                      <w:tr w:rsidR="002D4B93" w:rsidRPr="00BD201D" w14:paraId="71BE0EC1" w14:textId="77777777" w:rsidTr="002D4B93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EDFAE0" w14:textId="77777777" w:rsidR="002D4B93" w:rsidRPr="00BD201D" w:rsidRDefault="002D4B93" w:rsidP="002D4B9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2D4B93" w:rsidRPr="00FC48AC" w14:paraId="3A3FE7B4" w14:textId="77777777" w:rsidTr="002D4B9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34908D6" w14:textId="77777777" w:rsidR="002D4B93" w:rsidRPr="00FC48AC" w:rsidRDefault="002D4B93" w:rsidP="002D4B9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5452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080299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5452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110434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5452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3E4C3FF" w14:textId="77777777" w:rsidR="002D4B93" w:rsidRPr="00FC48AC" w:rsidRDefault="002D4B93" w:rsidP="002D4B9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5452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2D4B93" w:rsidRPr="00FC48AC" w14:paraId="71B70197" w14:textId="77777777" w:rsidTr="002D4B9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0A8A49B" w14:textId="77777777" w:rsidR="002D4B93" w:rsidRPr="00FC48AC" w:rsidRDefault="002D4B93" w:rsidP="002D4B9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5452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110508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0BF9B56" w14:textId="77777777" w:rsidR="002D4B93" w:rsidRPr="00FC48AC" w:rsidRDefault="002D4B93" w:rsidP="002D4B9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5452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1,500 </w:t>
                            </w:r>
                          </w:p>
                        </w:tc>
                      </w:tr>
                      <w:tr w:rsidR="002D4B93" w:rsidRPr="00FC48AC" w14:paraId="33C9C35E" w14:textId="77777777" w:rsidTr="002D4B9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4C4E569" w14:textId="77777777" w:rsidR="002D4B93" w:rsidRPr="00FC48AC" w:rsidRDefault="002D4B93" w:rsidP="002D4B9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5452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070003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5452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5452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140023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0A1A1D1" w14:textId="77777777" w:rsidR="002D4B93" w:rsidRPr="00FC48AC" w:rsidRDefault="002D4B93" w:rsidP="002D4B9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5452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2D4B93" w:rsidRPr="00FC48AC" w14:paraId="16689AB6" w14:textId="77777777" w:rsidTr="002D4B9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E58AAF6" w14:textId="77777777" w:rsidR="002D4B93" w:rsidRPr="0035452F" w:rsidRDefault="002D4B93" w:rsidP="002D4B93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5452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040091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5452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110166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5452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110344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5452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130115</w:t>
                            </w:r>
                          </w:p>
                          <w:p w14:paraId="0AA399F4" w14:textId="77777777" w:rsidR="002D4B93" w:rsidRPr="00FC48AC" w:rsidRDefault="002D4B93" w:rsidP="002D4B9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5452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130143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5452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984074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155DF69" w14:textId="77777777" w:rsidR="002D4B93" w:rsidRPr="00FC48AC" w:rsidRDefault="002D4B93" w:rsidP="002D4B9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5452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2D4B93" w:rsidRPr="00FC48AC" w14:paraId="314C4D30" w14:textId="77777777" w:rsidTr="002D4B9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603EA3F" w14:textId="77777777" w:rsidR="002D4B93" w:rsidRPr="00FC48AC" w:rsidRDefault="002D4B93" w:rsidP="002D4B9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5452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070377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F3E3A39" w14:textId="77777777" w:rsidR="002D4B93" w:rsidRPr="00FC48AC" w:rsidRDefault="002D4B93" w:rsidP="002D4B9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5452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2D4B93" w:rsidRPr="00FC48AC" w14:paraId="321FFC69" w14:textId="77777777" w:rsidTr="002D4B9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739F1EB" w14:textId="77777777" w:rsidR="002D4B93" w:rsidRPr="00FC48AC" w:rsidRDefault="002D4B93" w:rsidP="002D4B93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5452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070009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5452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502A926" w14:textId="77777777" w:rsidR="002D4B93" w:rsidRPr="00FC48AC" w:rsidRDefault="002D4B93" w:rsidP="002D4B9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5452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2D4B93" w:rsidRPr="00BD201D" w14:paraId="5E9A06A8" w14:textId="77777777" w:rsidTr="002D4B9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230750" w14:textId="77777777" w:rsidR="002D4B93" w:rsidRPr="00BD201D" w:rsidRDefault="002D4B93" w:rsidP="002D4B93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DC4043" w14:textId="77777777" w:rsidR="002D4B93" w:rsidRPr="00BD201D" w:rsidRDefault="002D4B93" w:rsidP="002D4B9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9455D4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48,500</w:t>
                            </w:r>
                          </w:p>
                        </w:tc>
                      </w:tr>
                      <w:tr w:rsidR="002D4B93" w:rsidRPr="00BD201D" w14:paraId="1583F213" w14:textId="77777777" w:rsidTr="002D4B93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FE3D56" w14:textId="77777777" w:rsidR="002D4B93" w:rsidRPr="00BD201D" w:rsidRDefault="002D4B93" w:rsidP="002D4B9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2D4B93" w:rsidRPr="00FC48AC" w14:paraId="7C824274" w14:textId="77777777" w:rsidTr="002D4B9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1EA709D" w14:textId="77777777" w:rsidR="002D4B93" w:rsidRPr="00FC48AC" w:rsidRDefault="002D4B93" w:rsidP="002D4B9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5452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060016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5452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110512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5452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9EEE2DF" w14:textId="77777777" w:rsidR="002D4B93" w:rsidRPr="00FC48AC" w:rsidRDefault="002D4B93" w:rsidP="002D4B9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5452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2D4B93" w:rsidRPr="00FC48AC" w14:paraId="60FD652F" w14:textId="77777777" w:rsidTr="002D4B9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C3C4AE3" w14:textId="77777777" w:rsidR="002D4B93" w:rsidRPr="00FC48AC" w:rsidRDefault="002D4B93" w:rsidP="002D4B9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5452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011ABED" w14:textId="77777777" w:rsidR="002D4B93" w:rsidRPr="00FC48AC" w:rsidRDefault="002D4B93" w:rsidP="002D4B9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5452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2D4B93" w:rsidRPr="00FC48AC" w14:paraId="4F09AC23" w14:textId="77777777" w:rsidTr="002D4B9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7D7F65D" w14:textId="77777777" w:rsidR="002D4B93" w:rsidRPr="00FC48AC" w:rsidRDefault="002D4B93" w:rsidP="002D4B9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5452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5452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140100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3131B43" w14:textId="77777777" w:rsidR="002D4B93" w:rsidRPr="00FC48AC" w:rsidRDefault="002D4B93" w:rsidP="002D4B9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5452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2D4B93" w:rsidRPr="00FC48AC" w14:paraId="163E3871" w14:textId="77777777" w:rsidTr="002D4B9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11D898A" w14:textId="77777777" w:rsidR="002D4B93" w:rsidRPr="00FC48AC" w:rsidRDefault="002D4B93" w:rsidP="002D4B9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5452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060006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5452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110327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5325045" w14:textId="77777777" w:rsidR="002D4B93" w:rsidRPr="00FC48AC" w:rsidRDefault="002D4B93" w:rsidP="002D4B9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5452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2D4B93" w:rsidRPr="00FC48AC" w14:paraId="52A25938" w14:textId="77777777" w:rsidTr="002D4B9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C080491" w14:textId="77777777" w:rsidR="002D4B93" w:rsidRPr="00FC48AC" w:rsidRDefault="002D4B93" w:rsidP="002D4B9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5452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AA40D64" w14:textId="77777777" w:rsidR="002D4B93" w:rsidRPr="00FC48AC" w:rsidRDefault="002D4B93" w:rsidP="002D4B9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5452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15,000 </w:t>
                            </w:r>
                          </w:p>
                        </w:tc>
                      </w:tr>
                      <w:tr w:rsidR="002D4B93" w:rsidRPr="00BD201D" w14:paraId="31030D73" w14:textId="77777777" w:rsidTr="002D4B9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9459369" w14:textId="77777777" w:rsidR="002D4B93" w:rsidRPr="00BD201D" w:rsidRDefault="002D4B93" w:rsidP="002D4B93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D34E35C" w14:textId="77777777" w:rsidR="002D4B93" w:rsidRPr="00BD201D" w:rsidRDefault="002D4B93" w:rsidP="002D4B9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9455D4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38,000</w:t>
                            </w:r>
                          </w:p>
                        </w:tc>
                      </w:tr>
                      <w:tr w:rsidR="002D4B93" w:rsidRPr="00BD201D" w14:paraId="48A134BE" w14:textId="77777777" w:rsidTr="00FC6674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473B4A61" w14:textId="77777777" w:rsidR="002D4B93" w:rsidRPr="00BD201D" w:rsidRDefault="002D4B93" w:rsidP="002D4B93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2D4B93" w:rsidRPr="00FC48AC" w14:paraId="4FCAE8DD" w14:textId="77777777" w:rsidTr="00FC6674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B713E21" w14:textId="77777777" w:rsidR="002D4B93" w:rsidRPr="00FC48AC" w:rsidRDefault="002D4B93" w:rsidP="002D4B9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B03B8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120181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2696169" w14:textId="77777777" w:rsidR="002D4B93" w:rsidRPr="00FC48AC" w:rsidRDefault="002D4B93" w:rsidP="002D4B9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B03B8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2D4B93" w:rsidRPr="00FC48AC" w14:paraId="40FE1F9F" w14:textId="77777777" w:rsidTr="00FC6674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6543988" w14:textId="77777777" w:rsidR="002D4B93" w:rsidRPr="00FC48AC" w:rsidRDefault="002D4B93" w:rsidP="002D4B9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B03B8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070249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82FE8AD" w14:textId="77777777" w:rsidR="002D4B93" w:rsidRPr="00FC48AC" w:rsidRDefault="002D4B93" w:rsidP="002D4B9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B03B8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2D4B93" w:rsidRPr="00BD201D" w14:paraId="5B0BD2F0" w14:textId="77777777" w:rsidTr="00FC6674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0FEA61" w14:textId="77777777" w:rsidR="002D4B93" w:rsidRPr="00BD201D" w:rsidRDefault="002D4B93" w:rsidP="002D4B93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9F805A" w14:textId="77777777" w:rsidR="002D4B93" w:rsidRPr="00BD201D" w:rsidRDefault="002D4B93" w:rsidP="002D4B9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6B03B8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2D4B93" w:rsidRPr="00BD201D" w14:paraId="1F8648B1" w14:textId="77777777" w:rsidTr="00FC6674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A81DA5" w14:textId="77777777" w:rsidR="002D4B93" w:rsidRPr="00BD201D" w:rsidRDefault="002D4B93" w:rsidP="002D4B9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2D4B93" w:rsidRPr="00FC48AC" w14:paraId="4E160C38" w14:textId="77777777" w:rsidTr="00FC6674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D9F6A9D" w14:textId="77777777" w:rsidR="002D4B93" w:rsidRPr="00FC48AC" w:rsidRDefault="002D4B93" w:rsidP="002D4B93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B34E1D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陽光台北音樂文教學會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7CA11B4" w14:textId="77777777" w:rsidR="002D4B93" w:rsidRPr="00FC48AC" w:rsidRDefault="002D4B93" w:rsidP="002D4B93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6B03B8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7,000</w:t>
                            </w:r>
                          </w:p>
                        </w:tc>
                      </w:tr>
                      <w:tr w:rsidR="002D4B93" w:rsidRPr="00BD201D" w14:paraId="224D78B5" w14:textId="77777777" w:rsidTr="00FC6674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DF946A" w14:textId="77777777" w:rsidR="002D4B93" w:rsidRPr="00BD201D" w:rsidRDefault="002D4B93" w:rsidP="002D4B9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6B03B8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新春獻金</w:t>
                            </w:r>
                          </w:p>
                        </w:tc>
                      </w:tr>
                      <w:tr w:rsidR="002D4B93" w:rsidRPr="00FC48AC" w14:paraId="32E950A8" w14:textId="77777777" w:rsidTr="00FC667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1C7533" w14:textId="77777777" w:rsidR="002D4B93" w:rsidRPr="00FC48AC" w:rsidRDefault="002D4B93" w:rsidP="002D4B93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6B03B8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150141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C8D6E9" w14:textId="77777777" w:rsidR="002D4B93" w:rsidRPr="00FC48AC" w:rsidRDefault="002D4B93" w:rsidP="002D4B9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B03B8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2D4B93" w:rsidRPr="006B03B8" w14:paraId="061C7AF2" w14:textId="77777777" w:rsidTr="00FC6674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C816B9" w14:textId="77777777" w:rsidR="002D4B93" w:rsidRPr="006B03B8" w:rsidRDefault="002D4B93" w:rsidP="002D4B9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6B03B8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南園教會</w:t>
                            </w:r>
                          </w:p>
                        </w:tc>
                      </w:tr>
                      <w:tr w:rsidR="002D4B93" w:rsidRPr="00FC48AC" w14:paraId="16010505" w14:textId="77777777" w:rsidTr="00FC667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DA55130" w14:textId="77777777" w:rsidR="002D4B93" w:rsidRPr="00FC48AC" w:rsidRDefault="002D4B93" w:rsidP="002D4B93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6B03B8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110224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A28458D" w14:textId="77777777" w:rsidR="002D4B93" w:rsidRPr="00FC48AC" w:rsidRDefault="002D4B93" w:rsidP="002D4B9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B03B8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</w:tbl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2F0FFAD7">
                <wp:simplePos x="0" y="0"/>
                <wp:positionH relativeFrom="column">
                  <wp:posOffset>3011170</wp:posOffset>
                </wp:positionH>
                <wp:positionV relativeFrom="paragraph">
                  <wp:posOffset>9525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4AD36" w14:textId="77777777" w:rsidR="00AA1F56" w:rsidRDefault="00AA1F5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6"/>
                              <w:gridCol w:w="1163"/>
                            </w:tblGrid>
                            <w:tr w:rsidR="002D4B93" w:rsidRPr="00BD201D" w14:paraId="0E2E1CBC" w14:textId="77777777" w:rsidTr="00FC6674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9B4189" w14:textId="77777777" w:rsidR="002D4B93" w:rsidRPr="00BD201D" w:rsidRDefault="002D4B93" w:rsidP="002D4B9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B03B8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聖樂部事工</w:t>
                                  </w:r>
                                </w:p>
                              </w:tc>
                            </w:tr>
                            <w:tr w:rsidR="002D4B93" w:rsidRPr="00FC48AC" w14:paraId="52AD700D" w14:textId="77777777" w:rsidTr="00FC667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11046F" w14:textId="77777777" w:rsidR="002D4B93" w:rsidRPr="00FC48AC" w:rsidRDefault="002D4B93" w:rsidP="002D4B93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6B03B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棒鐘重奏團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E3C947" w14:textId="77777777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B03B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2D4B93" w:rsidRPr="00D17523" w14:paraId="26292330" w14:textId="77777777" w:rsidTr="00FC6674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B07298" w14:textId="77777777" w:rsidR="002D4B93" w:rsidRPr="00D17523" w:rsidRDefault="002D4B93" w:rsidP="002D4B9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2D4B93" w:rsidRPr="00FC48AC" w14:paraId="1CF80C30" w14:textId="77777777" w:rsidTr="00FC667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37A67B" w14:textId="77777777" w:rsidR="002D4B93" w:rsidRPr="00FC48AC" w:rsidRDefault="002D4B93" w:rsidP="002D4B93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FA7F72" w14:textId="77777777" w:rsidR="002D4B93" w:rsidRPr="00FC48AC" w:rsidRDefault="002D4B93" w:rsidP="002D4B9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B03B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1,515</w:t>
                                  </w:r>
                                </w:p>
                              </w:tc>
                            </w:tr>
                          </w:tbl>
                          <w:p w14:paraId="01885052" w14:textId="77777777" w:rsidR="008C6851" w:rsidRDefault="008C6851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D11CD6" w:rsidRPr="0088311A" w14:paraId="737DF618" w14:textId="77777777" w:rsidTr="00D11CD6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5307F63A" w14:textId="77777777" w:rsidR="00D11CD6" w:rsidRPr="007D2AFB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276E17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2/24~3/1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D11CD6" w:rsidRPr="0088311A" w14:paraId="043C50A8" w14:textId="77777777" w:rsidTr="00D11CD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4256ED8E" w14:textId="77777777" w:rsidR="00D11CD6" w:rsidRPr="0088311A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1BE43DB9" w14:textId="77777777" w:rsidR="00D11CD6" w:rsidRPr="0088311A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1E20B395" w14:textId="77777777" w:rsidR="00D11CD6" w:rsidRPr="0088311A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679618A5" w14:textId="77777777" w:rsidR="00D11CD6" w:rsidRPr="0088311A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D11CD6" w:rsidRPr="0088311A" w14:paraId="1F3797CD" w14:textId="77777777" w:rsidTr="00D11CD6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18EEE0ED" w14:textId="77777777" w:rsidR="00D11CD6" w:rsidRPr="004627FD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D11CD6" w:rsidRPr="00402FD4" w14:paraId="494004D0" w14:textId="77777777" w:rsidTr="00D11CD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C753B0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02/24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E253F7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CBBFA14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75B8D2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D11CD6" w:rsidRPr="00402FD4" w14:paraId="79330A25" w14:textId="77777777" w:rsidTr="00D11CD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8058611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02/25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6F5003C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16D144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66704E1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D11CD6" w:rsidRPr="00402FD4" w14:paraId="2BF8D042" w14:textId="77777777" w:rsidTr="00D11CD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19288D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02/25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356D7B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B5F3BA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140027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9542412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D11CD6" w:rsidRPr="00402FD4" w14:paraId="0FC05AC3" w14:textId="77777777" w:rsidTr="00D11CD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5A486D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02/26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9925E9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502AD8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887A14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2,500</w:t>
                                  </w:r>
                                </w:p>
                              </w:tc>
                            </w:tr>
                            <w:tr w:rsidR="00D11CD6" w:rsidRPr="00402FD4" w14:paraId="1DF4C0DE" w14:textId="77777777" w:rsidTr="00D11CD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66AA4D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02/26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A04668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B9D5FB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52BBA0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D11CD6" w:rsidRPr="00402FD4" w14:paraId="27D4864B" w14:textId="77777777" w:rsidTr="00D11CD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97D306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02/26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88766DE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823CC0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160086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614D04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D11CD6" w:rsidRPr="00402FD4" w14:paraId="0521FAFA" w14:textId="77777777" w:rsidTr="00D11CD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F30BE0B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02/26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F77AD2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02FA76D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070373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F36D1F8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D11CD6" w:rsidRPr="00402FD4" w14:paraId="61B08BCD" w14:textId="77777777" w:rsidTr="00D11CD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A6012C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02/26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8798E1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00A370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140062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E8AE643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D11CD6" w:rsidRPr="00402FD4" w14:paraId="6A11AAF6" w14:textId="77777777" w:rsidTr="00D11CD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F0343A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02/27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107F78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F6F5BD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180022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3E10A6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D11CD6" w:rsidRPr="00402FD4" w14:paraId="1A287E48" w14:textId="77777777" w:rsidTr="00D11CD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D88678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02/28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7AB810A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9820F22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110236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D8B7586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D11CD6" w:rsidRPr="00402FD4" w14:paraId="0EC85BB5" w14:textId="77777777" w:rsidTr="00D11CD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E815983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353C9C2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0700925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51B98FA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D11CD6" w:rsidRPr="00402FD4" w14:paraId="6D8FC598" w14:textId="77777777" w:rsidTr="00D11CD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772DAAA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3B702B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F4AF53E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AF1A47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D11CD6" w:rsidRPr="00402FD4" w14:paraId="5CE777AB" w14:textId="77777777" w:rsidTr="00D11CD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9C5413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B52407B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8097E2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090106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94F93D7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D11CD6" w:rsidRPr="00402FD4" w14:paraId="342A33A3" w14:textId="77777777" w:rsidTr="00D11CD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E6CFC9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FBE24BD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9454E1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150135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1891CFE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3,800</w:t>
                                  </w:r>
                                </w:p>
                              </w:tc>
                            </w:tr>
                            <w:tr w:rsidR="00D11CD6" w:rsidRPr="00402FD4" w14:paraId="69498A5B" w14:textId="77777777" w:rsidTr="00D11CD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20BB554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6382B70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E72BF2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8DCEF5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D11CD6" w:rsidRPr="00402FD4" w14:paraId="09FEACA1" w14:textId="77777777" w:rsidTr="00D11CD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54DC0D7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2EBD4A4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C497DEE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70F1F1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D11CD6" w:rsidRPr="00402FD4" w14:paraId="45B04E57" w14:textId="77777777" w:rsidTr="00D11CD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315C8E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B872AD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142E71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46657D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6,500</w:t>
                                  </w:r>
                                </w:p>
                              </w:tc>
                            </w:tr>
                            <w:tr w:rsidR="00D11CD6" w:rsidRPr="00402FD4" w14:paraId="5FC83826" w14:textId="77777777" w:rsidTr="00D11CD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7BA48F5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8DA150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47270C0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130097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5C44CD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9,000</w:t>
                                  </w:r>
                                </w:p>
                              </w:tc>
                            </w:tr>
                            <w:tr w:rsidR="00D11CD6" w:rsidRPr="00402FD4" w14:paraId="44487ED4" w14:textId="77777777" w:rsidTr="00D11CD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F1EF52E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B0A45B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09DE4D6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60E545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D11CD6" w:rsidRPr="00402FD4" w14:paraId="60C6B20A" w14:textId="77777777" w:rsidTr="00D11CD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36611C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383DB2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A3BD4B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1A1A1BD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13,000</w:t>
                                  </w:r>
                                </w:p>
                              </w:tc>
                            </w:tr>
                            <w:tr w:rsidR="00D11CD6" w:rsidRPr="00402FD4" w14:paraId="52EB8335" w14:textId="77777777" w:rsidTr="00D11CD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A91681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D129C9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3CAC1C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A36877" w14:textId="77777777" w:rsidR="00D11CD6" w:rsidRPr="00FC5BF1" w:rsidRDefault="00D11CD6" w:rsidP="00D11CD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13,000</w:t>
                                  </w:r>
                                </w:p>
                              </w:tc>
                            </w:tr>
                            <w:tr w:rsidR="00D11CD6" w:rsidRPr="00402FD4" w14:paraId="409D362A" w14:textId="77777777" w:rsidTr="00D11CD6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156A56" w14:textId="77777777" w:rsidR="00D11CD6" w:rsidRPr="00EC060D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愛心</w:t>
                                  </w:r>
                                  <w:r w:rsidRPr="00EC060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基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金</w:t>
                                  </w:r>
                                </w:p>
                              </w:tc>
                            </w:tr>
                            <w:tr w:rsidR="00D11CD6" w:rsidRPr="00402FD4" w14:paraId="36FFAD95" w14:textId="77777777" w:rsidTr="00D11CD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33C9B0" w14:textId="77777777" w:rsidR="00D11CD6" w:rsidRPr="00321F38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CD5C5F" w14:textId="77777777" w:rsidR="00D11CD6" w:rsidRPr="00321F38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45D96E1" w14:textId="77777777" w:rsidR="00D11CD6" w:rsidRPr="00321F38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110343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7224EE" w14:textId="77777777" w:rsidR="00D11CD6" w:rsidRPr="00321F38" w:rsidRDefault="00D11CD6" w:rsidP="00D11CD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1,100</w:t>
                                  </w:r>
                                </w:p>
                              </w:tc>
                            </w:tr>
                            <w:tr w:rsidR="00D11CD6" w:rsidRPr="00402FD4" w14:paraId="30875327" w14:textId="77777777" w:rsidTr="00D11CD6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B2EEFF" w14:textId="77777777" w:rsidR="00D11CD6" w:rsidRPr="00EC060D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EC060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D11CD6" w:rsidRPr="00402FD4" w14:paraId="78E00509" w14:textId="77777777" w:rsidTr="00D11CD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28DC094" w14:textId="77777777" w:rsidR="00D11CD6" w:rsidRPr="00A66349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02/25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21DD90" w14:textId="77777777" w:rsidR="00D11CD6" w:rsidRPr="00A66349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53D9116" w14:textId="77777777" w:rsidR="00D11CD6" w:rsidRPr="00A66349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130096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5F3E68B" w14:textId="77777777" w:rsidR="00D11CD6" w:rsidRPr="00A66349" w:rsidRDefault="00D11CD6" w:rsidP="00D11CD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D11CD6" w:rsidRPr="00402FD4" w14:paraId="12EA17AC" w14:textId="77777777" w:rsidTr="00D11CD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52E205B" w14:textId="77777777" w:rsidR="00D11CD6" w:rsidRPr="00A66349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02/26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59C2717" w14:textId="77777777" w:rsidR="00D11CD6" w:rsidRPr="00A66349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9463A4" w14:textId="77777777" w:rsidR="00D11CD6" w:rsidRPr="00A66349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080291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BF4C97" w14:textId="77777777" w:rsidR="00D11CD6" w:rsidRPr="00A66349" w:rsidRDefault="00D11CD6" w:rsidP="00D11CD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D11CD6" w:rsidRPr="00402FD4" w14:paraId="14EB1595" w14:textId="77777777" w:rsidTr="00D11CD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9ADAA8" w14:textId="77777777" w:rsidR="00D11CD6" w:rsidRPr="00A66349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02/26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4C32937" w14:textId="77777777" w:rsidR="00D11CD6" w:rsidRPr="00A66349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E10CFB6" w14:textId="77777777" w:rsidR="00D11CD6" w:rsidRPr="00A66349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120131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FD63D0" w14:textId="77777777" w:rsidR="00D11CD6" w:rsidRPr="00A66349" w:rsidRDefault="00D11CD6" w:rsidP="00D11CD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D11CD6" w:rsidRPr="00402FD4" w14:paraId="0E1DEC4C" w14:textId="77777777" w:rsidTr="00D11CD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A7A1B7" w14:textId="77777777" w:rsidR="00D11CD6" w:rsidRPr="00A66349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02/26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EF39FE1" w14:textId="77777777" w:rsidR="00D11CD6" w:rsidRPr="00A66349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494FA1" w14:textId="77777777" w:rsidR="00D11CD6" w:rsidRPr="00A66349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080099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80CBF9" w14:textId="77777777" w:rsidR="00D11CD6" w:rsidRPr="00A66349" w:rsidRDefault="00D11CD6" w:rsidP="00D11CD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D11CD6" w:rsidRPr="00402FD4" w14:paraId="140334A0" w14:textId="77777777" w:rsidTr="00D11CD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FED51C" w14:textId="77777777" w:rsidR="00D11CD6" w:rsidRPr="00A66349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02/29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742612C" w14:textId="77777777" w:rsidR="00D11CD6" w:rsidRPr="00A66349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96B232" w14:textId="77777777" w:rsidR="00D11CD6" w:rsidRPr="00A66349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110058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83F0082" w14:textId="77777777" w:rsidR="00D11CD6" w:rsidRPr="00A66349" w:rsidRDefault="00D11CD6" w:rsidP="00D11CD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D11CD6" w:rsidRPr="00402FD4" w14:paraId="04810742" w14:textId="77777777" w:rsidTr="00D11CD6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A0696D8" w14:textId="77777777" w:rsidR="00D11CD6" w:rsidRPr="00A66349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D5C990" w14:textId="77777777" w:rsidR="00D11CD6" w:rsidRPr="00A66349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A28523" w14:textId="77777777" w:rsidR="00D11CD6" w:rsidRPr="00A66349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ADA51CD" w14:textId="77777777" w:rsidR="00D11CD6" w:rsidRPr="00A66349" w:rsidRDefault="00D11CD6" w:rsidP="00D11CD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64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D11CD6" w:rsidRPr="006A4E6D" w14:paraId="40B1EDA8" w14:textId="77777777" w:rsidTr="00D11CD6">
                              <w:trPr>
                                <w:trHeight w:val="2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65002406" w14:textId="77777777" w:rsidR="00D11CD6" w:rsidRPr="0053654D" w:rsidRDefault="00D11CD6" w:rsidP="00D11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6" w:name="_Hlk96156154"/>
                                  <w:bookmarkStart w:id="7" w:name="_Hlk73176067"/>
                                  <w:bookmarkStart w:id="8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72EB19" w14:textId="77777777" w:rsidR="00D11CD6" w:rsidRPr="006A4E6D" w:rsidRDefault="00D11CD6" w:rsidP="00D11CD6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4,150</w:t>
                                  </w:r>
                                </w:p>
                              </w:tc>
                            </w:tr>
                            <w:bookmarkEnd w:id="6"/>
                            <w:bookmarkEnd w:id="7"/>
                            <w:bookmarkEnd w:id="8"/>
                          </w:tbl>
                          <w:p w14:paraId="4BE7995C" w14:textId="77777777" w:rsidR="00A56DCF" w:rsidRDefault="00A56DCF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5"/>
                              <w:gridCol w:w="1056"/>
                            </w:tblGrid>
                            <w:tr w:rsidR="00D11CD6" w:rsidRPr="0088311A" w14:paraId="60AF2DBC" w14:textId="77777777" w:rsidTr="007B6B4B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1A1632FF" w14:textId="77777777" w:rsidR="00D11CD6" w:rsidRPr="0088311A" w:rsidRDefault="00D11CD6" w:rsidP="00D11CD6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以下轉帳奉獻兄姊敬請與財務組同工聯絡</w:t>
                                  </w:r>
                                </w:p>
                              </w:tc>
                            </w:tr>
                            <w:tr w:rsidR="00D11CD6" w:rsidRPr="0088311A" w14:paraId="338A41DB" w14:textId="77777777" w:rsidTr="007B6B4B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3B7A81FA" w14:textId="77777777" w:rsidR="00D11CD6" w:rsidRPr="0088311A" w:rsidRDefault="00D11CD6" w:rsidP="00D11CD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65D93740" w14:textId="77777777" w:rsidR="00D11CD6" w:rsidRPr="0088311A" w:rsidRDefault="00D11CD6" w:rsidP="00D11CD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59296D83" w14:textId="77777777" w:rsidR="00D11CD6" w:rsidRPr="0088311A" w:rsidRDefault="00D11CD6" w:rsidP="00D11CD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255B1D92" w14:textId="77777777" w:rsidR="00D11CD6" w:rsidRPr="0088311A" w:rsidRDefault="00D11CD6" w:rsidP="00D11CD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D11CD6" w:rsidRPr="0088311A" w14:paraId="3F5AF9D6" w14:textId="77777777" w:rsidTr="007B6B4B"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A0D43E7" w14:textId="77777777" w:rsidR="00D11CD6" w:rsidRPr="00220040" w:rsidRDefault="00D11CD6" w:rsidP="00D11CD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2/18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F2CA7C" w14:textId="77777777" w:rsidR="00D11CD6" w:rsidRPr="00220040" w:rsidRDefault="00D11CD6" w:rsidP="00D11CD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hint="eastAsia"/>
                                      <w:sz w:val="21"/>
                                      <w:szCs w:val="21"/>
                                    </w:rPr>
                                    <w:t>渣打</w:t>
                                  </w:r>
                                  <w:r w:rsidRPr="00220040">
                                    <w:rPr>
                                      <w:rFonts w:ascii="標楷體" w:eastAsia="標楷體" w:hAnsi="標楷體"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20040">
                                    <w:rPr>
                                      <w:rFonts w:ascii="標楷體" w:eastAsia="標楷體" w:hAnsi="標楷體"/>
                                      <w:sz w:val="21"/>
                                      <w:szCs w:val="21"/>
                                    </w:rPr>
                                    <w:t>*</w:t>
                                  </w:r>
                                  <w:r w:rsidRPr="004113B7">
                                    <w:rPr>
                                      <w:rFonts w:ascii="標楷體" w:eastAsia="標楷體" w:hAnsi="標楷體" w:hint="eastAsia"/>
                                      <w:sz w:val="21"/>
                                      <w:szCs w:val="21"/>
                                    </w:rPr>
                                    <w:t>*01065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4EE186" w14:textId="77777777" w:rsidR="00D11CD6" w:rsidRPr="00220040" w:rsidRDefault="00D11CD6" w:rsidP="00D11CD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20040">
                                    <w:rPr>
                                      <w:rFonts w:ascii="標楷體" w:eastAsia="標楷體" w:hAnsi="標楷體" w:hint="eastAsia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72E896E" w14:textId="77777777" w:rsidR="00D11CD6" w:rsidRPr="00220040" w:rsidRDefault="00D11CD6" w:rsidP="00D11CD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113B7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8,000</w:t>
                                  </w:r>
                                </w:p>
                              </w:tc>
                            </w:tr>
                          </w:tbl>
                          <w:p w14:paraId="588663CC" w14:textId="77777777" w:rsidR="002C63C3" w:rsidRDefault="002C63C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AFD3C80" w14:textId="77777777" w:rsidR="00D11CD6" w:rsidRDefault="00D11CD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C6506C1" w14:textId="3581A363" w:rsidR="00E427AB" w:rsidRDefault="00E427AB" w:rsidP="00E427AB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若您是第一次匯款到台新銀行帳戶，請至以下連結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u w:val="single"/>
                              </w:rPr>
                              <w:t>https://pse.is/4d2yh7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或掃描QR Code填寫您的匯款資料，以便財務同工建檔。</w:t>
                            </w:r>
                          </w:p>
                          <w:p w14:paraId="7ECEF71A" w14:textId="77777777" w:rsidR="00E427AB" w:rsidRDefault="00E427AB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3" type="#_x0000_t202" style="position:absolute;left:0;text-align:left;margin-left:237.1pt;margin-top:.7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" filled="f" stroked="f" strokeweight=".25pt">
                <v:stroke dashstyle="dashDot"/>
                <v:textbox>
                  <w:txbxContent>
                    <w:p w14:paraId="73E4AD36" w14:textId="77777777" w:rsidR="00AA1F56" w:rsidRDefault="00AA1F5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6"/>
                        <w:gridCol w:w="1163"/>
                      </w:tblGrid>
                      <w:tr w:rsidR="002D4B93" w:rsidRPr="00BD201D" w14:paraId="0E2E1CBC" w14:textId="77777777" w:rsidTr="00FC6674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9B4189" w14:textId="77777777" w:rsidR="002D4B93" w:rsidRPr="00BD201D" w:rsidRDefault="002D4B93" w:rsidP="002D4B9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6B03B8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聖樂部事工</w:t>
                            </w:r>
                          </w:p>
                        </w:tc>
                      </w:tr>
                      <w:tr w:rsidR="002D4B93" w:rsidRPr="00FC48AC" w14:paraId="52AD700D" w14:textId="77777777" w:rsidTr="00FC667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A11046F" w14:textId="77777777" w:rsidR="002D4B93" w:rsidRPr="00FC48AC" w:rsidRDefault="002D4B93" w:rsidP="002D4B93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6B03B8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棒鐘重奏團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E3C947" w14:textId="77777777" w:rsidR="002D4B93" w:rsidRPr="00FC48AC" w:rsidRDefault="002D4B93" w:rsidP="002D4B9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B03B8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2D4B93" w:rsidRPr="00D17523" w14:paraId="26292330" w14:textId="77777777" w:rsidTr="00FC6674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B07298" w14:textId="77777777" w:rsidR="002D4B93" w:rsidRPr="00D17523" w:rsidRDefault="002D4B93" w:rsidP="002D4B9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</w:tr>
                      <w:tr w:rsidR="002D4B93" w:rsidRPr="00FC48AC" w14:paraId="1CF80C30" w14:textId="77777777" w:rsidTr="00FC667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37A67B" w14:textId="77777777" w:rsidR="002D4B93" w:rsidRPr="00FC48AC" w:rsidRDefault="002D4B93" w:rsidP="002D4B93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FA7F72" w14:textId="77777777" w:rsidR="002D4B93" w:rsidRPr="00FC48AC" w:rsidRDefault="002D4B93" w:rsidP="002D4B9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B03B8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1,515</w:t>
                            </w:r>
                          </w:p>
                        </w:tc>
                      </w:tr>
                    </w:tbl>
                    <w:p w14:paraId="01885052" w14:textId="77777777" w:rsidR="008C6851" w:rsidRDefault="008C6851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D11CD6" w:rsidRPr="0088311A" w14:paraId="737DF618" w14:textId="77777777" w:rsidTr="00D11CD6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5307F63A" w14:textId="77777777" w:rsidR="00D11CD6" w:rsidRPr="007D2AFB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276E17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2/24~3/1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D11CD6" w:rsidRPr="0088311A" w14:paraId="043C50A8" w14:textId="77777777" w:rsidTr="00D11CD6">
                        <w:trPr>
                          <w:trHeight w:val="20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4256ED8E" w14:textId="77777777" w:rsidR="00D11CD6" w:rsidRPr="0088311A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1BE43DB9" w14:textId="77777777" w:rsidR="00D11CD6" w:rsidRPr="0088311A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1E20B395" w14:textId="77777777" w:rsidR="00D11CD6" w:rsidRPr="0088311A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679618A5" w14:textId="77777777" w:rsidR="00D11CD6" w:rsidRPr="0088311A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D11CD6" w:rsidRPr="0088311A" w14:paraId="1F3797CD" w14:textId="77777777" w:rsidTr="00D11CD6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18EEE0ED" w14:textId="77777777" w:rsidR="00D11CD6" w:rsidRPr="004627FD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D11CD6" w:rsidRPr="00402FD4" w14:paraId="494004D0" w14:textId="77777777" w:rsidTr="00D11CD6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2C753B0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02/24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3E253F7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CBBFA14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275B8D2" w14:textId="77777777" w:rsidR="00D11CD6" w:rsidRPr="00FC5BF1" w:rsidRDefault="00D11CD6" w:rsidP="00D11CD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D11CD6" w:rsidRPr="00402FD4" w14:paraId="79330A25" w14:textId="77777777" w:rsidTr="00D11CD6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8058611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02/25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6F5003C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016D144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100068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66704E1" w14:textId="77777777" w:rsidR="00D11CD6" w:rsidRPr="00FC5BF1" w:rsidRDefault="00D11CD6" w:rsidP="00D11CD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D11CD6" w:rsidRPr="00402FD4" w14:paraId="2BF8D042" w14:textId="77777777" w:rsidTr="00D11CD6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619288D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02/25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E356D7B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2B5F3BA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140027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9542412" w14:textId="77777777" w:rsidR="00D11CD6" w:rsidRPr="00FC5BF1" w:rsidRDefault="00D11CD6" w:rsidP="00D11CD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20,000</w:t>
                            </w:r>
                          </w:p>
                        </w:tc>
                      </w:tr>
                      <w:tr w:rsidR="00D11CD6" w:rsidRPr="00402FD4" w14:paraId="0FC05AC3" w14:textId="77777777" w:rsidTr="00D11CD6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35A486D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02/26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99925E9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3502AD8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080220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5887A14" w14:textId="77777777" w:rsidR="00D11CD6" w:rsidRPr="00FC5BF1" w:rsidRDefault="00D11CD6" w:rsidP="00D11CD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2,500</w:t>
                            </w:r>
                          </w:p>
                        </w:tc>
                      </w:tr>
                      <w:tr w:rsidR="00D11CD6" w:rsidRPr="00402FD4" w14:paraId="1DF4C0DE" w14:textId="77777777" w:rsidTr="00D11CD6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166AA4D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02/26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AA04668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1B9D5FB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110294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152BBA0" w14:textId="77777777" w:rsidR="00D11CD6" w:rsidRPr="00FC5BF1" w:rsidRDefault="00D11CD6" w:rsidP="00D11CD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D11CD6" w:rsidRPr="00402FD4" w14:paraId="27D4864B" w14:textId="77777777" w:rsidTr="00D11CD6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197D306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02/26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88766DE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D823CC0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160086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8614D04" w14:textId="77777777" w:rsidR="00D11CD6" w:rsidRPr="00FC5BF1" w:rsidRDefault="00D11CD6" w:rsidP="00D11CD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D11CD6" w:rsidRPr="00402FD4" w14:paraId="0521FAFA" w14:textId="77777777" w:rsidTr="00D11CD6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F30BE0B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02/26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BF77AD2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02FA76D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070373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F36D1F8" w14:textId="77777777" w:rsidR="00D11CD6" w:rsidRPr="00FC5BF1" w:rsidRDefault="00D11CD6" w:rsidP="00D11CD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D11CD6" w:rsidRPr="00402FD4" w14:paraId="61B08BCD" w14:textId="77777777" w:rsidTr="00D11CD6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3A6012C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02/26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28798E1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700A370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140062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E8AE643" w14:textId="77777777" w:rsidR="00D11CD6" w:rsidRPr="00FC5BF1" w:rsidRDefault="00D11CD6" w:rsidP="00D11CD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D11CD6" w:rsidRPr="00402FD4" w14:paraId="6A11AAF6" w14:textId="77777777" w:rsidTr="00D11CD6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CF0343A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02/27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6107F78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1F6F5BD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180022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A3E10A6" w14:textId="77777777" w:rsidR="00D11CD6" w:rsidRPr="00FC5BF1" w:rsidRDefault="00D11CD6" w:rsidP="00D11CD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D11CD6" w:rsidRPr="00402FD4" w14:paraId="1A287E48" w14:textId="77777777" w:rsidTr="00D11CD6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2D88678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02/28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7AB810A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9820F22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110236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D8B7586" w14:textId="77777777" w:rsidR="00D11CD6" w:rsidRPr="00FC5BF1" w:rsidRDefault="00D11CD6" w:rsidP="00D11CD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D11CD6" w:rsidRPr="00402FD4" w14:paraId="0EC85BB5" w14:textId="77777777" w:rsidTr="00D11CD6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E815983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353C9C2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0700925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160068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51B98FA" w14:textId="77777777" w:rsidR="00D11CD6" w:rsidRPr="00FC5BF1" w:rsidRDefault="00D11CD6" w:rsidP="00D11CD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D11CD6" w:rsidRPr="00402FD4" w14:paraId="6D8FC598" w14:textId="77777777" w:rsidTr="00D11CD6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772DAAA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C3B702B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F4AF53E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120125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9AF1A47" w14:textId="77777777" w:rsidR="00D11CD6" w:rsidRPr="00FC5BF1" w:rsidRDefault="00D11CD6" w:rsidP="00D11CD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D11CD6" w:rsidRPr="00402FD4" w14:paraId="5CE777AB" w14:textId="77777777" w:rsidTr="00D11CD6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F9C5413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B52407B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D8097E2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090106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94F93D7" w14:textId="77777777" w:rsidR="00D11CD6" w:rsidRPr="00FC5BF1" w:rsidRDefault="00D11CD6" w:rsidP="00D11CD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D11CD6" w:rsidRPr="00402FD4" w14:paraId="342A33A3" w14:textId="77777777" w:rsidTr="00D11CD6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6E6CFC9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FBE24BD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C9454E1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150135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1891CFE" w14:textId="77777777" w:rsidR="00D11CD6" w:rsidRPr="00FC5BF1" w:rsidRDefault="00D11CD6" w:rsidP="00D11CD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3,800</w:t>
                            </w:r>
                          </w:p>
                        </w:tc>
                      </w:tr>
                      <w:tr w:rsidR="00D11CD6" w:rsidRPr="00402FD4" w14:paraId="69498A5B" w14:textId="77777777" w:rsidTr="00D11CD6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20BB554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6382B70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3E72BF2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080261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68DCEF5" w14:textId="77777777" w:rsidR="00D11CD6" w:rsidRPr="00FC5BF1" w:rsidRDefault="00D11CD6" w:rsidP="00D11CD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D11CD6" w:rsidRPr="00402FD4" w14:paraId="09FEACA1" w14:textId="77777777" w:rsidTr="00D11CD6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54DC0D7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2EBD4A4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C497DEE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090092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A70F1F1" w14:textId="77777777" w:rsidR="00D11CD6" w:rsidRPr="00FC5BF1" w:rsidRDefault="00D11CD6" w:rsidP="00D11CD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D11CD6" w:rsidRPr="00402FD4" w14:paraId="45B04E57" w14:textId="77777777" w:rsidTr="00D11CD6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A315C8E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2B872AD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9142E71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080192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646657D" w14:textId="77777777" w:rsidR="00D11CD6" w:rsidRPr="00FC5BF1" w:rsidRDefault="00D11CD6" w:rsidP="00D11CD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6,500</w:t>
                            </w:r>
                          </w:p>
                        </w:tc>
                      </w:tr>
                      <w:tr w:rsidR="00D11CD6" w:rsidRPr="00402FD4" w14:paraId="5FC83826" w14:textId="77777777" w:rsidTr="00D11CD6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7BA48F5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08DA150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47270C0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130097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55C44CD" w14:textId="77777777" w:rsidR="00D11CD6" w:rsidRPr="00FC5BF1" w:rsidRDefault="00D11CD6" w:rsidP="00D11CD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9,000</w:t>
                            </w:r>
                          </w:p>
                        </w:tc>
                      </w:tr>
                      <w:tr w:rsidR="00D11CD6" w:rsidRPr="00402FD4" w14:paraId="44487ED4" w14:textId="77777777" w:rsidTr="00D11CD6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F1EF52E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1B0A45B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09DE4D6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110129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460E545" w14:textId="77777777" w:rsidR="00D11CD6" w:rsidRPr="00FC5BF1" w:rsidRDefault="00D11CD6" w:rsidP="00D11CD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D11CD6" w:rsidRPr="00402FD4" w14:paraId="60C6B20A" w14:textId="77777777" w:rsidTr="00D11CD6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C36611C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D383DB2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1A3BD4B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1A1A1BD" w14:textId="77777777" w:rsidR="00D11CD6" w:rsidRPr="00FC5BF1" w:rsidRDefault="00D11CD6" w:rsidP="00D11CD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13,000</w:t>
                            </w:r>
                          </w:p>
                        </w:tc>
                      </w:tr>
                      <w:tr w:rsidR="00D11CD6" w:rsidRPr="00402FD4" w14:paraId="52EB8335" w14:textId="77777777" w:rsidTr="00D11CD6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1A91681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ED129C9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93CAC1C" w14:textId="77777777" w:rsidR="00D11CD6" w:rsidRPr="00FC5BF1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150061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7A36877" w14:textId="77777777" w:rsidR="00D11CD6" w:rsidRPr="00FC5BF1" w:rsidRDefault="00D11CD6" w:rsidP="00D11CD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13,000</w:t>
                            </w:r>
                          </w:p>
                        </w:tc>
                      </w:tr>
                      <w:tr w:rsidR="00D11CD6" w:rsidRPr="00402FD4" w14:paraId="409D362A" w14:textId="77777777" w:rsidTr="00D11CD6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0156A56" w14:textId="77777777" w:rsidR="00D11CD6" w:rsidRPr="00EC060D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愛心</w:t>
                            </w:r>
                            <w:r w:rsidRPr="00EC060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基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金</w:t>
                            </w:r>
                          </w:p>
                        </w:tc>
                      </w:tr>
                      <w:tr w:rsidR="00D11CD6" w:rsidRPr="00402FD4" w14:paraId="36FFAD95" w14:textId="77777777" w:rsidTr="00D11CD6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A33C9B0" w14:textId="77777777" w:rsidR="00D11CD6" w:rsidRPr="00321F38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FCD5C5F" w14:textId="77777777" w:rsidR="00D11CD6" w:rsidRPr="00321F38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45D96E1" w14:textId="77777777" w:rsidR="00D11CD6" w:rsidRPr="00321F38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110343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57224EE" w14:textId="77777777" w:rsidR="00D11CD6" w:rsidRPr="00321F38" w:rsidRDefault="00D11CD6" w:rsidP="00D11CD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1,100</w:t>
                            </w:r>
                          </w:p>
                        </w:tc>
                      </w:tr>
                      <w:tr w:rsidR="00D11CD6" w:rsidRPr="00402FD4" w14:paraId="30875327" w14:textId="77777777" w:rsidTr="00D11CD6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9B2EEFF" w14:textId="77777777" w:rsidR="00D11CD6" w:rsidRPr="00EC060D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EC060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D11CD6" w:rsidRPr="00402FD4" w14:paraId="78E00509" w14:textId="77777777" w:rsidTr="00D11CD6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28DC094" w14:textId="77777777" w:rsidR="00D11CD6" w:rsidRPr="00A66349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02/25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321DD90" w14:textId="77777777" w:rsidR="00D11CD6" w:rsidRPr="00A66349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53D9116" w14:textId="77777777" w:rsidR="00D11CD6" w:rsidRPr="00A66349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130096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5F3E68B" w14:textId="77777777" w:rsidR="00D11CD6" w:rsidRPr="00A66349" w:rsidRDefault="00D11CD6" w:rsidP="00D11CD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D11CD6" w:rsidRPr="00402FD4" w14:paraId="12EA17AC" w14:textId="77777777" w:rsidTr="00D11CD6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52E205B" w14:textId="77777777" w:rsidR="00D11CD6" w:rsidRPr="00A66349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02/26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59C2717" w14:textId="77777777" w:rsidR="00D11CD6" w:rsidRPr="00A66349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29463A4" w14:textId="77777777" w:rsidR="00D11CD6" w:rsidRPr="00A66349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080291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1BF4C97" w14:textId="77777777" w:rsidR="00D11CD6" w:rsidRPr="00A66349" w:rsidRDefault="00D11CD6" w:rsidP="00D11CD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D11CD6" w:rsidRPr="00402FD4" w14:paraId="14EB1595" w14:textId="77777777" w:rsidTr="00D11CD6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99ADAA8" w14:textId="77777777" w:rsidR="00D11CD6" w:rsidRPr="00A66349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02/26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4C32937" w14:textId="77777777" w:rsidR="00D11CD6" w:rsidRPr="00A66349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E10CFB6" w14:textId="77777777" w:rsidR="00D11CD6" w:rsidRPr="00A66349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120131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5FD63D0" w14:textId="77777777" w:rsidR="00D11CD6" w:rsidRPr="00A66349" w:rsidRDefault="00D11CD6" w:rsidP="00D11CD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D11CD6" w:rsidRPr="00402FD4" w14:paraId="0E1DEC4C" w14:textId="77777777" w:rsidTr="00D11CD6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9A7A1B7" w14:textId="77777777" w:rsidR="00D11CD6" w:rsidRPr="00A66349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02/26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EF39FE1" w14:textId="77777777" w:rsidR="00D11CD6" w:rsidRPr="00A66349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3494FA1" w14:textId="77777777" w:rsidR="00D11CD6" w:rsidRPr="00A66349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080099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E80CBF9" w14:textId="77777777" w:rsidR="00D11CD6" w:rsidRPr="00A66349" w:rsidRDefault="00D11CD6" w:rsidP="00D11CD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D11CD6" w:rsidRPr="00402FD4" w14:paraId="140334A0" w14:textId="77777777" w:rsidTr="00D11CD6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CFED51C" w14:textId="77777777" w:rsidR="00D11CD6" w:rsidRPr="00A66349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02/29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742612C" w14:textId="77777777" w:rsidR="00D11CD6" w:rsidRPr="00A66349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896B232" w14:textId="77777777" w:rsidR="00D11CD6" w:rsidRPr="00A66349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110058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83F0082" w14:textId="77777777" w:rsidR="00D11CD6" w:rsidRPr="00A66349" w:rsidRDefault="00D11CD6" w:rsidP="00D11CD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500</w:t>
                            </w:r>
                          </w:p>
                        </w:tc>
                      </w:tr>
                      <w:tr w:rsidR="00D11CD6" w:rsidRPr="00402FD4" w14:paraId="04810742" w14:textId="77777777" w:rsidTr="00D11CD6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A0696D8" w14:textId="77777777" w:rsidR="00D11CD6" w:rsidRPr="00A66349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9D5C990" w14:textId="77777777" w:rsidR="00D11CD6" w:rsidRPr="00A66349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9A28523" w14:textId="77777777" w:rsidR="00D11CD6" w:rsidRPr="00A66349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080014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ADA51CD" w14:textId="77777777" w:rsidR="00D11CD6" w:rsidRPr="00A66349" w:rsidRDefault="00D11CD6" w:rsidP="00D11CD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643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D11CD6" w:rsidRPr="006A4E6D" w14:paraId="40B1EDA8" w14:textId="77777777" w:rsidTr="00D11CD6">
                        <w:trPr>
                          <w:trHeight w:val="2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65002406" w14:textId="77777777" w:rsidR="00D11CD6" w:rsidRPr="0053654D" w:rsidRDefault="00D11CD6" w:rsidP="00D11CD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9" w:name="_Hlk96156154"/>
                            <w:bookmarkStart w:id="10" w:name="_Hlk73176067"/>
                            <w:bookmarkStart w:id="11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5172EB19" w14:textId="77777777" w:rsidR="00D11CD6" w:rsidRPr="006A4E6D" w:rsidRDefault="00D11CD6" w:rsidP="00D11CD6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4,150</w:t>
                            </w:r>
                          </w:p>
                        </w:tc>
                      </w:tr>
                      <w:bookmarkEnd w:id="9"/>
                      <w:bookmarkEnd w:id="10"/>
                      <w:bookmarkEnd w:id="11"/>
                    </w:tbl>
                    <w:p w14:paraId="4BE7995C" w14:textId="77777777" w:rsidR="00A56DCF" w:rsidRDefault="00A56DCF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5"/>
                        <w:gridCol w:w="1056"/>
                      </w:tblGrid>
                      <w:tr w:rsidR="00D11CD6" w:rsidRPr="0088311A" w14:paraId="60AF2DBC" w14:textId="77777777" w:rsidTr="007B6B4B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1A1632FF" w14:textId="77777777" w:rsidR="00D11CD6" w:rsidRPr="0088311A" w:rsidRDefault="00D11CD6" w:rsidP="00D11CD6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以下轉帳奉獻兄姊敬請與財務組同工聯絡</w:t>
                            </w:r>
                          </w:p>
                        </w:tc>
                      </w:tr>
                      <w:tr w:rsidR="00D11CD6" w:rsidRPr="0088311A" w14:paraId="338A41DB" w14:textId="77777777" w:rsidTr="007B6B4B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3B7A81FA" w14:textId="77777777" w:rsidR="00D11CD6" w:rsidRPr="0088311A" w:rsidRDefault="00D11CD6" w:rsidP="00D11CD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65D93740" w14:textId="77777777" w:rsidR="00D11CD6" w:rsidRPr="0088311A" w:rsidRDefault="00D11CD6" w:rsidP="00D11CD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59296D83" w14:textId="77777777" w:rsidR="00D11CD6" w:rsidRPr="0088311A" w:rsidRDefault="00D11CD6" w:rsidP="00D11CD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255B1D92" w14:textId="77777777" w:rsidR="00D11CD6" w:rsidRPr="0088311A" w:rsidRDefault="00D11CD6" w:rsidP="00D11CD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D11CD6" w:rsidRPr="0088311A" w14:paraId="3F5AF9D6" w14:textId="77777777" w:rsidTr="007B6B4B">
                        <w:tc>
                          <w:tcPr>
                            <w:tcW w:w="82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A0D43E7" w14:textId="77777777" w:rsidR="00D11CD6" w:rsidRPr="00220040" w:rsidRDefault="00D11CD6" w:rsidP="00D11CD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2/18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9F2CA7C" w14:textId="77777777" w:rsidR="00D11CD6" w:rsidRPr="00220040" w:rsidRDefault="00D11CD6" w:rsidP="00D11CD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渣打</w:t>
                            </w:r>
                            <w:r w:rsidRPr="00220040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20040"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  <w:t>*</w:t>
                            </w:r>
                            <w:r w:rsidRPr="004113B7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*01065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24EE186" w14:textId="77777777" w:rsidR="00D11CD6" w:rsidRPr="00220040" w:rsidRDefault="00D11CD6" w:rsidP="00D11CD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20040">
                              <w:rPr>
                                <w:rFonts w:ascii="標楷體" w:eastAsia="標楷體" w:hAnsi="標楷體" w:hint="eastAsia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72E896E" w14:textId="77777777" w:rsidR="00D11CD6" w:rsidRPr="00220040" w:rsidRDefault="00D11CD6" w:rsidP="00D11CD6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4113B7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8,000</w:t>
                            </w:r>
                          </w:p>
                        </w:tc>
                      </w:tr>
                    </w:tbl>
                    <w:p w14:paraId="588663CC" w14:textId="77777777" w:rsidR="002C63C3" w:rsidRDefault="002C63C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AFD3C80" w14:textId="77777777" w:rsidR="00D11CD6" w:rsidRDefault="00D11CD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C6506C1" w14:textId="3581A363" w:rsidR="00E427AB" w:rsidRDefault="00E427AB" w:rsidP="00E427AB">
                      <w:pPr>
                        <w:snapToGrid w:val="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若您是第一次匯款到台新銀行帳戶，請至以下連結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u w:val="single"/>
                        </w:rPr>
                        <w:t>https://pse.is/4d2yh7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或掃描QR Code填寫您的匯款資料，以便財務同工建檔。</w:t>
                      </w:r>
                    </w:p>
                    <w:p w14:paraId="7ECEF71A" w14:textId="77777777" w:rsidR="00E427AB" w:rsidRDefault="00E427AB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5B4F2" w14:textId="037C929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29B4CB1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5C1E3B80" w:rsidR="00CE73C8" w:rsidRPr="001648E8" w:rsidRDefault="009936CC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8B81CB4" wp14:editId="502C1A6B">
            <wp:simplePos x="0" y="0"/>
            <wp:positionH relativeFrom="margin">
              <wp:posOffset>1858010</wp:posOffset>
            </wp:positionH>
            <wp:positionV relativeFrom="paragraph">
              <wp:posOffset>83185</wp:posOffset>
            </wp:positionV>
            <wp:extent cx="426720" cy="50101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473E05D" wp14:editId="17F5EA59">
            <wp:simplePos x="0" y="0"/>
            <wp:positionH relativeFrom="column">
              <wp:posOffset>2397760</wp:posOffset>
            </wp:positionH>
            <wp:positionV relativeFrom="paragraph">
              <wp:posOffset>38100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EE2C7E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4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1RTp8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EE2C7E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6B4D9916" w:rsidR="00152E13" w:rsidRPr="001648E8" w:rsidRDefault="00152E1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3D02E434" w:rsidR="00152E13" w:rsidRPr="00303F54" w:rsidRDefault="00152E1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631A573E" w:rsidR="00152E13" w:rsidRPr="004F3D5F" w:rsidRDefault="005662FE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317</w:t>
            </w:r>
          </w:p>
        </w:tc>
      </w:tr>
      <w:tr w:rsidR="001648E8" w:rsidRPr="001648E8" w14:paraId="0F8967BD" w14:textId="77777777" w:rsidTr="00EE2C7E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0A7AE050" w:rsidR="00152E13" w:rsidRPr="001648E8" w:rsidRDefault="00152E1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6619BF75" w:rsidR="00152E13" w:rsidRPr="005662FE" w:rsidRDefault="005662FE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662FE">
              <w:rPr>
                <w:rFonts w:ascii="微軟正黑體" w:eastAsia="微軟正黑體" w:hAnsi="微軟正黑體"/>
                <w:b/>
                <w:sz w:val="20"/>
                <w:szCs w:val="20"/>
              </w:rPr>
              <w:t>317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EE2C7E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30B41D0E" w:rsidR="00152E13" w:rsidRPr="001648E8" w:rsidRDefault="00152E1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038B8FA5" w:rsidR="00152E13" w:rsidRPr="00303F54" w:rsidRDefault="00152E1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</w:p>
          <w:p w14:paraId="2D7B092D" w14:textId="77777777" w:rsidR="00036275" w:rsidRPr="001648E8" w:rsidRDefault="00036275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本週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EE2C7E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EE2C7E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AB1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AB1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5356BD82" w:rsidR="00216A6E" w:rsidRPr="001648E8" w:rsidRDefault="00216A6E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EE2C7E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A87F1CE" w14:textId="24258B11" w:rsidR="00DA10A5" w:rsidRPr="001648E8" w:rsidRDefault="00DA10A5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0731DC6A" w:rsidR="00216A6E" w:rsidRPr="001648E8" w:rsidRDefault="00303F54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1208E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216A6E" w:rsidRPr="001648E8" w14:paraId="4AD98BDF" w14:textId="77777777" w:rsidTr="00AB1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4031CB47" w:rsidR="00216A6E" w:rsidRPr="001648E8" w:rsidRDefault="00216A6E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EE2C7E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25D2BC30" w:rsidR="00216A6E" w:rsidRPr="001648E8" w:rsidRDefault="00297162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4731A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AB1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653F4EF7" w:rsidR="00216A6E" w:rsidRPr="001648E8" w:rsidRDefault="00216A6E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EE2C7E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</w:p>
        </w:tc>
        <w:tc>
          <w:tcPr>
            <w:tcW w:w="71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538CA00" w14:textId="4F54C1F3" w:rsidR="00216A6E" w:rsidRPr="001648E8" w:rsidRDefault="00216A6E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66A4F" w:rsidRPr="001648E8" w14:paraId="3E6D258C" w14:textId="77777777" w:rsidTr="00431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666A4F" w:rsidRPr="001648E8" w:rsidRDefault="00666A4F" w:rsidP="00666A4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666A4F" w:rsidRPr="001648E8" w:rsidRDefault="00666A4F" w:rsidP="00666A4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52FE9B30" w:rsidR="00666A4F" w:rsidRPr="001648E8" w:rsidRDefault="00666A4F" w:rsidP="00666A4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19:30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340B6E06" w:rsidR="00666A4F" w:rsidRPr="001648E8" w:rsidRDefault="00666A4F" w:rsidP="00666A4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6C069F2E" w:rsidR="00666A4F" w:rsidRPr="00605423" w:rsidRDefault="00C23884" w:rsidP="00666A4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3884">
              <w:rPr>
                <w:rFonts w:ascii="微軟正黑體" w:eastAsia="微軟正黑體" w:hAnsi="微軟正黑體" w:hint="eastAsia"/>
                <w:sz w:val="20"/>
                <w:szCs w:val="20"/>
              </w:rPr>
              <w:t>楊博文</w:t>
            </w:r>
            <w:r w:rsidR="0094758F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21FA48BA" w:rsidR="00666A4F" w:rsidRPr="00105BDF" w:rsidRDefault="00666A4F" w:rsidP="00666A4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016D9159" w:rsidR="00666A4F" w:rsidRPr="001648E8" w:rsidRDefault="00116200" w:rsidP="00666A4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3/7</w:t>
            </w:r>
          </w:p>
        </w:tc>
      </w:tr>
      <w:tr w:rsidR="00B17F52" w:rsidRPr="001648E8" w14:paraId="2D36A6D8" w14:textId="77777777" w:rsidTr="00431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36013D4E" w:rsidR="00B17F52" w:rsidRPr="001648E8" w:rsidRDefault="00B17F52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7C896223" w:rsidR="00B17F52" w:rsidRPr="009152E3" w:rsidRDefault="00517034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0310B49E" w:rsidR="00B17F52" w:rsidRPr="009152E3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020F7" w:rsidRPr="009152E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16200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</w:tr>
      <w:tr w:rsidR="00646D63" w:rsidRPr="001648E8" w14:paraId="2D014F8D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EE2C7E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EE2C7E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</w:p>
          <w:p w14:paraId="3BB3FB77" w14:textId="77777777" w:rsidR="00646D63" w:rsidRPr="001648E8" w:rsidRDefault="00646D63" w:rsidP="00EE2C7E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EE2C7E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53F17928" w:rsidR="00646D63" w:rsidRPr="001648E8" w:rsidRDefault="009F1EB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6CF9B023" w:rsidR="00646D63" w:rsidRPr="001648E8" w:rsidRDefault="00646D6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6FD7A948" w:rsidR="00646D63" w:rsidRPr="001648E8" w:rsidRDefault="00780AD4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7A213E93" w:rsidR="00B25DEF" w:rsidRPr="001648E8" w:rsidRDefault="00211AB0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102AE5B6" w:rsidR="00646D63" w:rsidRPr="001648E8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6C379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16200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</w:tr>
      <w:tr w:rsidR="00646D63" w:rsidRPr="001648E8" w14:paraId="632D875D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71C1DA2E" w:rsidR="00646D63" w:rsidRPr="001648E8" w:rsidRDefault="009F1EB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5B4AD2C6" w:rsidR="00646D63" w:rsidRPr="001648E8" w:rsidRDefault="00646D63" w:rsidP="00EE2C7E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23C55FDC" w:rsidR="00646D63" w:rsidRPr="001648E8" w:rsidRDefault="00B40989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03B9655D" w:rsidR="00646D63" w:rsidRPr="001648E8" w:rsidRDefault="00211AB0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3B9B922B" w:rsidR="00646D63" w:rsidRPr="001648E8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0077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16200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</w:tr>
      <w:tr w:rsidR="00646D63" w:rsidRPr="001648E8" w14:paraId="19E54A3B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65008942" w:rsidR="00646D63" w:rsidRPr="001648E8" w:rsidRDefault="00646D63" w:rsidP="00EE2C7E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0E895826" w:rsidR="00646D63" w:rsidRPr="001648E8" w:rsidRDefault="00211AB0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44E03B3D" w:rsidR="00646D63" w:rsidRPr="001648E8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116200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</w:tr>
      <w:tr w:rsidR="00B17F52" w:rsidRPr="001648E8" w14:paraId="4452DDFB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3F7A1627" w:rsidR="00B17F52" w:rsidRPr="001648E8" w:rsidRDefault="00B17F52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3F640ABA" w:rsidR="00B17F52" w:rsidRPr="002C4DDB" w:rsidRDefault="00084C28" w:rsidP="00084C28">
            <w:pPr>
              <w:snapToGrid w:val="0"/>
              <w:spacing w:line="220" w:lineRule="exact"/>
              <w:ind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樂活健走杖/姜智兼老師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199EAAC0" w:rsidR="00B17F52" w:rsidRPr="002C4DDB" w:rsidRDefault="00116200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6200">
              <w:rPr>
                <w:rFonts w:ascii="微軟正黑體" w:eastAsia="微軟正黑體" w:hAnsi="微軟正黑體" w:hint="eastAsia"/>
                <w:sz w:val="20"/>
                <w:szCs w:val="20"/>
              </w:rPr>
              <w:t>34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40AFB8A3" w:rsidR="00B17F52" w:rsidRPr="001648E8" w:rsidRDefault="00116200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3/5</w:t>
            </w:r>
          </w:p>
        </w:tc>
      </w:tr>
      <w:tr w:rsidR="00D94DBE" w:rsidRPr="001648E8" w14:paraId="674A1D71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D94DBE" w:rsidRPr="001648E8" w:rsidRDefault="00D94DBE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34DC1112" w:rsidR="00D94DBE" w:rsidRPr="001648E8" w:rsidRDefault="009F1EB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D94DBE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1BA79F87" w:rsidR="00D94DBE" w:rsidRPr="001648E8" w:rsidRDefault="00D94DBE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D94DBE" w:rsidRPr="001648E8" w:rsidRDefault="00D94DB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1BD16983" w:rsidR="00D94DBE" w:rsidRPr="00211AB0" w:rsidRDefault="009A6B1A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約翰福音</w:t>
            </w:r>
            <w:r w:rsidR="00211AB0" w:rsidRPr="00211A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一</w:t>
            </w:r>
            <w:r w:rsidR="00211AB0" w:rsidRPr="00211AB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73157C57" w:rsidR="00D94DBE" w:rsidRPr="002C4DDB" w:rsidRDefault="006A3F4F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35831E6B" w:rsidR="00D94DBE" w:rsidRPr="001648E8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D94DBE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16200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</w:tr>
      <w:tr w:rsidR="00B17F52" w:rsidRPr="001648E8" w14:paraId="6B83F959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51042F4" w:rsidR="00B17F52" w:rsidRPr="001648E8" w:rsidRDefault="00B17F52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F9C1AE9" w:rsidR="00B17F52" w:rsidRPr="00682101" w:rsidRDefault="003F1BB2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2C4DDB" w:rsidRDefault="00243B4E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7346FBF4" w:rsidR="00B17F52" w:rsidRPr="002C4DDB" w:rsidRDefault="00DF3365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6DD5679E" w:rsidR="00B17F52" w:rsidRPr="001648E8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16200"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</w:tr>
      <w:tr w:rsidR="00B17F52" w:rsidRPr="001648E8" w14:paraId="2ED0152A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007C6D40" w:rsidR="00B17F52" w:rsidRPr="001648E8" w:rsidRDefault="00B17F52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35092599" w:rsidR="00B17F52" w:rsidRPr="002C4DDB" w:rsidRDefault="00C12DA9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1C385577" w:rsidR="00B17F52" w:rsidRPr="002C4DDB" w:rsidRDefault="00DF3365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F56B6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0C2AEFB6" w:rsidR="00B17F52" w:rsidRPr="001648E8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16200"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</w:tr>
      <w:tr w:rsidR="00AC3E58" w:rsidRPr="001648E8" w14:paraId="1D3AFA20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3E814356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AC3E58" w:rsidRPr="001648E8" w:rsidRDefault="00AC3E58" w:rsidP="00EE2C7E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54D35A5F" w:rsidR="00AC3E58" w:rsidRPr="002C4DDB" w:rsidRDefault="00615694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53F780B2" w:rsidR="00AC3E58" w:rsidRPr="001648E8" w:rsidRDefault="008F3CD6" w:rsidP="00EE2C7E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16200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</w:tr>
      <w:tr w:rsidR="00AC3E58" w:rsidRPr="001648E8" w14:paraId="689F0254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744B48DB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AC3E58" w:rsidRPr="001648E8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DEA11" w14:textId="1E3556DA" w:rsidR="00AC3E58" w:rsidRPr="002C4DDB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7E8AE8B7" w:rsidR="00AC3E58" w:rsidRPr="001648E8" w:rsidRDefault="008F3CD6" w:rsidP="00EE2C7E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AC3E58" w:rsidRPr="001648E8" w14:paraId="2BCD699B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7987AAD7" w:rsidR="00AC3E58" w:rsidRPr="001648E8" w:rsidRDefault="009F1EBE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AC3E58" w:rsidRPr="001648E8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5093DE1D" w:rsidR="00AC3E58" w:rsidRPr="002C4DDB" w:rsidRDefault="005422BB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0BD8D28A" w:rsidR="00AC3E58" w:rsidRPr="001648E8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6544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16200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</w:tr>
      <w:tr w:rsidR="00AC3E58" w:rsidRPr="001648E8" w14:paraId="39CAF38D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6FEB07A6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5763B382" w:rsidR="00AC3E58" w:rsidRPr="001648E8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88F95BD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</w:t>
            </w:r>
            <w:r w:rsidR="00116200"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6BFA3BE9" w:rsidR="00AC3E58" w:rsidRPr="002C4DDB" w:rsidRDefault="00CE6236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3B443560" w:rsidR="00AC3E58" w:rsidRPr="0069439D" w:rsidRDefault="008F3CD6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AC3E58" w:rsidRPr="0069439D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AC3E58" w:rsidRPr="001648E8" w14:paraId="28363129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14FB4D45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AC3E58" w:rsidRPr="003206D0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許素菲小組長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080B7DCF" w:rsidR="00AC3E58" w:rsidRPr="002C4DDB" w:rsidRDefault="00D252C1" w:rsidP="00EE2C7E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62F37261" w:rsidR="00AC3E58" w:rsidRPr="001648E8" w:rsidRDefault="008F3CD6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16200">
              <w:rPr>
                <w:rFonts w:ascii="微軟正黑體" w:eastAsia="微軟正黑體" w:hAnsi="微軟正黑體"/>
                <w:sz w:val="20"/>
                <w:szCs w:val="20"/>
              </w:rPr>
              <w:t>17</w:t>
            </w:r>
          </w:p>
        </w:tc>
      </w:tr>
      <w:tr w:rsidR="00AC3E58" w:rsidRPr="001648E8" w14:paraId="1D005F01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64B1E8FF" w:rsidR="00AC3E58" w:rsidRPr="001648E8" w:rsidRDefault="009F1EBE" w:rsidP="00EE2C7E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AC3E58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AC3E58" w:rsidRPr="003206D0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蔡雅如姊妹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0B183F8E" w:rsidR="00AC3E58" w:rsidRPr="002C4DDB" w:rsidRDefault="00D252C1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51C39067" w:rsidR="00AC3E58" w:rsidRPr="001648E8" w:rsidRDefault="008F3CD6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20333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03F54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AC3E58" w:rsidRPr="001648E8" w14:paraId="2F3147C1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07D01408" w:rsidR="00AC3E58" w:rsidRPr="001648E8" w:rsidRDefault="00AC3E58" w:rsidP="00EE2C7E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畢契小家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10B212AA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3E11476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洪婕寧姊妹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4EAE4EA1" w:rsidR="00AC3E58" w:rsidRPr="002C4DDB" w:rsidRDefault="00796ED6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027D0695" w:rsidR="00AC3E58" w:rsidRPr="001648E8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CE623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16200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</w:tr>
      <w:tr w:rsidR="00AC3E58" w:rsidRPr="001648E8" w14:paraId="363E430C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4C1023F9" w:rsidR="00AC3E58" w:rsidRPr="003F7116" w:rsidRDefault="00AC3E58" w:rsidP="00EE2C7E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72AF9E95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 w:rsidR="006F4839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378C3F00" w:rsidR="00AC3E58" w:rsidRPr="00A24291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2935706B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180DD9" w14:textId="3CD202E3" w:rsidR="00AC3E58" w:rsidRPr="002C4DDB" w:rsidRDefault="004C1AFE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2B08DBAD" w:rsidR="00AC3E58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AC3E58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116200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</w:tr>
      <w:tr w:rsidR="005160B1" w:rsidRPr="001648E8" w14:paraId="1C315AB6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48D69" w14:textId="77777777" w:rsidR="005160B1" w:rsidRPr="001648E8" w:rsidRDefault="005160B1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1FE90" w14:textId="5F42893B" w:rsidR="005160B1" w:rsidRPr="00676213" w:rsidRDefault="009F1EBE" w:rsidP="00EE2C7E">
            <w:pPr>
              <w:snapToGrid w:val="0"/>
              <w:spacing w:line="220" w:lineRule="exact"/>
              <w:ind w:left="140" w:rightChars="-45" w:right="-108" w:hangingChars="70" w:hanging="140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5160B1" w:rsidRPr="00676213">
              <w:rPr>
                <w:rFonts w:ascii="微軟正黑體" w:eastAsia="微軟正黑體" w:hAnsi="微軟正黑體" w:hint="eastAsia"/>
                <w:bCs/>
                <w:spacing w:val="-20"/>
                <w:sz w:val="20"/>
                <w:szCs w:val="20"/>
              </w:rPr>
              <w:t>親</w:t>
            </w:r>
            <w:r w:rsidR="005160B1" w:rsidRPr="0067621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子成長小組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A3FB93F" w14:textId="77777777" w:rsidR="005160B1" w:rsidRPr="001648E8" w:rsidRDefault="005160B1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B2850B" w14:textId="55CC6185" w:rsidR="005160B1" w:rsidRPr="00F51DC1" w:rsidRDefault="000B765E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B765E">
              <w:rPr>
                <w:rFonts w:ascii="微軟正黑體" w:eastAsia="微軟正黑體" w:hAnsi="微軟正黑體" w:hint="eastAsia"/>
                <w:sz w:val="20"/>
                <w:szCs w:val="20"/>
              </w:rPr>
              <w:t>每</w:t>
            </w:r>
            <w:r w:rsidR="005160B1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 w:rsidR="005160B1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="005160B1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160B1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5160B1"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5160B1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5160B1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A6EB10" w14:textId="766D3A55" w:rsidR="005160B1" w:rsidRPr="00F51DC1" w:rsidRDefault="005160B1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E948627" w14:textId="01AF8F9A" w:rsidR="005160B1" w:rsidRPr="002C4DDB" w:rsidRDefault="005160B1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徐嘉鴻弟兄‧陳盈嘉姊妹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A512DD1" w14:textId="77777777" w:rsidR="00384765" w:rsidRDefault="00384765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大20</w:t>
            </w:r>
          </w:p>
          <w:p w14:paraId="72EB48A0" w14:textId="10EAC838" w:rsidR="005160B1" w:rsidRPr="002C4DDB" w:rsidRDefault="00384765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小</w:t>
            </w:r>
            <w:r w:rsidR="00172C1A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172C1A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74E26BF" w14:textId="73AA6CCB" w:rsidR="005160B1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5160B1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116200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</w:tr>
      <w:tr w:rsidR="00AC3E58" w:rsidRPr="001648E8" w14:paraId="54048C0B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7A6715B6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AC3E58" w:rsidRPr="00D86B2E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0E45C160" w:rsidR="00AC3E58" w:rsidRPr="001648E8" w:rsidRDefault="0045537B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3C7A3653" w:rsidR="00AC3E58" w:rsidRPr="00116200" w:rsidRDefault="00D5780B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5780B">
              <w:rPr>
                <w:rFonts w:ascii="微軟正黑體" w:eastAsia="微軟正黑體" w:hAnsi="微軟正黑體" w:hint="eastAsia"/>
                <w:sz w:val="20"/>
                <w:szCs w:val="20"/>
              </w:rPr>
              <w:t>查經/RPG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7B0C19CA" w:rsidR="00AC3E58" w:rsidRPr="00116200" w:rsidRDefault="00242E7E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1620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="009E241C" w:rsidRPr="0011620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7A0CEC54" w:rsidR="00AC3E58" w:rsidRPr="00116200" w:rsidRDefault="009E241C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AB1C98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972EA" w:rsidRPr="00AB1C9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16200" w:rsidRPr="00AB1C98">
              <w:rPr>
                <w:rFonts w:ascii="微軟正黑體" w:eastAsia="微軟正黑體" w:hAnsi="微軟正黑體"/>
                <w:sz w:val="20"/>
                <w:szCs w:val="20"/>
              </w:rPr>
              <w:t>12</w:t>
            </w:r>
          </w:p>
        </w:tc>
      </w:tr>
      <w:tr w:rsidR="00AC3E58" w:rsidRPr="001648E8" w14:paraId="677B89DC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AC3E58" w:rsidRPr="001648E8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2DAEDC1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075EB33F" w:rsidR="00AC3E58" w:rsidRPr="00B40989" w:rsidRDefault="00D252C1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769AED11" w:rsidR="00AC3E58" w:rsidRPr="001648E8" w:rsidRDefault="00116200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3/5</w:t>
            </w:r>
          </w:p>
        </w:tc>
      </w:tr>
      <w:tr w:rsidR="00AC3E58" w:rsidRPr="001648E8" w14:paraId="6389C0EF" w14:textId="77777777" w:rsidTr="00AB1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2C17005D" w:rsidR="00AC3E58" w:rsidRPr="001648E8" w:rsidRDefault="00AC3E58" w:rsidP="00EE2C7E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3D970B76" w:rsidR="00AC3E58" w:rsidRPr="00490A26" w:rsidRDefault="00387CF9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90A26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3218EA29" w:rsidR="00AC3E58" w:rsidRPr="001648E8" w:rsidRDefault="00116200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3/</w:t>
            </w:r>
            <w:r w:rsidR="006F4839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EE2C7E" w:rsidRPr="001648E8" w14:paraId="42E6A681" w14:textId="77777777" w:rsidTr="00AB1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EE2C7E" w:rsidRPr="001648E8" w:rsidRDefault="00EE2C7E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EE2C7E" w:rsidRPr="001648E8" w:rsidRDefault="00EE2C7E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EE2C7E" w:rsidRPr="001648E8" w:rsidRDefault="00EE2C7E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EE2C7E" w:rsidRPr="001648E8" w:rsidRDefault="00EE2C7E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6D1E29C2" w:rsidR="00EE2C7E" w:rsidRPr="001648E8" w:rsidRDefault="00EE2C7E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EE2C7E" w:rsidRPr="002C4DDB" w:rsidRDefault="00EE2C7E" w:rsidP="00EE2C7E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DB3E8EF" w14:textId="3D86C596" w:rsidR="00116200" w:rsidRPr="002C4DDB" w:rsidRDefault="00116200" w:rsidP="00116200">
            <w:pPr>
              <w:snapToGrid w:val="0"/>
              <w:spacing w:line="220" w:lineRule="exact"/>
              <w:ind w:leftChars="-48" w:left="-115" w:rightChars="-96" w:right="-23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2CF55247" w:rsidR="00EE2C7E" w:rsidRPr="00A00A44" w:rsidRDefault="00116200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3/6</w:t>
            </w:r>
          </w:p>
        </w:tc>
      </w:tr>
      <w:tr w:rsidR="00AC3E58" w:rsidRPr="001648E8" w14:paraId="3E6151C0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AC3E58" w:rsidRPr="001648E8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1188B5AC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1889E910" w:rsidR="00AC3E58" w:rsidRPr="006F7803" w:rsidRDefault="00116200" w:rsidP="00EE2C7E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16200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052F7CE0" w:rsidR="00AC3E58" w:rsidRPr="00A00A44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AC3E58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116200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</w:tr>
      <w:tr w:rsidR="00AC3E58" w:rsidRPr="001648E8" w14:paraId="08824977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AC3E58" w:rsidRPr="001648E8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34D0AEB8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5133"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0C416323" w:rsidR="00AC3E58" w:rsidRPr="006F7803" w:rsidRDefault="00C71192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7E27CA05" w:rsidR="00AC3E58" w:rsidRPr="00A00A44" w:rsidRDefault="00303F54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AC3E58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116200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</w:tr>
      <w:tr w:rsidR="00AC3E58" w:rsidRPr="001648E8" w14:paraId="28D4F432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AC3E58" w:rsidRPr="008C7AFF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4FCEA9B5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AC3E58" w:rsidRPr="001648E8" w:rsidRDefault="00AC3E58" w:rsidP="00EE2C7E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7E34A9" w14:textId="7E3B8476" w:rsidR="00AC3E58" w:rsidRPr="002C4DDB" w:rsidRDefault="00517034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6CE968A9" w:rsidR="00AC3E58" w:rsidRPr="00AB6829" w:rsidRDefault="00116200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  <w:r w:rsidR="00AC3E58"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7162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</w:tr>
      <w:tr w:rsidR="00AC3E58" w:rsidRPr="001648E8" w14:paraId="327FE07A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18D2B9A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AC3E58" w:rsidRPr="001648E8" w:rsidRDefault="00AC3E58" w:rsidP="00EE2C7E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13C8E13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116200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39694CA4" w:rsidR="00AC3E58" w:rsidRPr="002C4DDB" w:rsidRDefault="00D252C1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65EE561E" w:rsidR="00AC3E58" w:rsidRPr="001648E8" w:rsidRDefault="00116200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="002971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F4839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AC3E58" w:rsidRPr="001648E8" w14:paraId="04CE717A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12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0474E871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AC3E58" w:rsidRPr="003206D0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3F28EF90" w:rsidR="00AC3E58" w:rsidRPr="002C4DDB" w:rsidRDefault="000C773E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203338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369EDEA7" w:rsidR="00AC3E58" w:rsidRPr="001648E8" w:rsidRDefault="008F3CD6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20A60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</w:tr>
      <w:bookmarkEnd w:id="12"/>
      <w:tr w:rsidR="00AC3E58" w:rsidRPr="001648E8" w14:paraId="70AA8B1B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AC3E58" w:rsidRPr="007E41D2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AC3E58" w:rsidRPr="006018C6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聖經共讀撒母耳記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2A9B4E01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莊信德牧師 </w:t>
            </w:r>
            <w:r w:rsidRPr="006B6F0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實體</w:t>
            </w:r>
            <w:r w:rsidR="006B6F09" w:rsidRPr="006B6F0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21</w:t>
            </w:r>
            <w:r w:rsidRPr="006B6F0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/線上</w:t>
            </w:r>
            <w:r w:rsidR="006B6F09" w:rsidRPr="006B6F0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26</w:t>
            </w:r>
            <w:r w:rsidRPr="006B6F0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共</w:t>
            </w:r>
            <w:r w:rsidR="006B6F09" w:rsidRPr="006B6F0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47</w:t>
            </w:r>
            <w:r w:rsidRPr="006B6F0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人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79B82D75" w:rsidR="00AC3E58" w:rsidRPr="001648E8" w:rsidRDefault="00116200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B1C98">
              <w:rPr>
                <w:rFonts w:ascii="微軟正黑體" w:eastAsia="微軟正黑體" w:hAnsi="微軟正黑體"/>
                <w:sz w:val="20"/>
                <w:szCs w:val="20"/>
              </w:rPr>
              <w:t>13</w:t>
            </w:r>
          </w:p>
        </w:tc>
      </w:tr>
      <w:tr w:rsidR="005160B1" w:rsidRPr="001648E8" w14:paraId="2EAB937E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65A90C8C" w:rsidR="005160B1" w:rsidRPr="001648E8" w:rsidRDefault="009F1EBE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5160B1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4324126B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8AE68D8" w:rsidR="005160B1" w:rsidRPr="001648E8" w:rsidRDefault="00EE2C7E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EE2C7E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5160B1" w:rsidRPr="002C4DDB" w:rsidRDefault="005160B1" w:rsidP="00EE2C7E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472B66A7" w:rsidR="005160B1" w:rsidRPr="002C4DDB" w:rsidRDefault="00002CD7" w:rsidP="00EE2C7E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2CD7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732C4EC2" w:rsidR="005160B1" w:rsidRPr="001648E8" w:rsidRDefault="00303F54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5160B1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16200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</w:tr>
      <w:tr w:rsidR="005160B1" w:rsidRPr="001648E8" w14:paraId="5AAE1F28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希幔詩班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06DC5C20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5160B1" w:rsidRPr="002C4DDB" w:rsidRDefault="005160B1" w:rsidP="00EE2C7E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5160B1" w:rsidRPr="002C4DDB" w:rsidRDefault="005160B1" w:rsidP="00EE2C7E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2C4DDB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2F2E6691" w:rsidR="005160B1" w:rsidRPr="001648E8" w:rsidRDefault="00116200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3/5</w:t>
            </w:r>
          </w:p>
        </w:tc>
      </w:tr>
      <w:tr w:rsidR="005160B1" w:rsidRPr="001648E8" w14:paraId="16A6922B" w14:textId="77777777" w:rsidTr="0011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4EE166C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5160B1" w:rsidRPr="001648E8" w:rsidRDefault="005160B1" w:rsidP="00EE2C7E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青契敬拜團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421BE043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5160B1" w:rsidRPr="001648E8" w:rsidRDefault="005160B1" w:rsidP="00EE2C7E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5160B1" w:rsidRPr="002C4DDB" w:rsidRDefault="005160B1" w:rsidP="00EE2C7E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邵祥恩弟兄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919D034" w14:textId="08EE722E" w:rsidR="005160B1" w:rsidRPr="002C4DDB" w:rsidRDefault="005160B1" w:rsidP="00EE2C7E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667CB613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5160B1" w:rsidRPr="001648E8" w14:paraId="12014A90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38B155F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5160B1" w:rsidRPr="001648E8" w:rsidRDefault="005160B1" w:rsidP="00EE2C7E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C9E447" w:rsidR="005160B1" w:rsidRPr="002C4DDB" w:rsidRDefault="005160B1" w:rsidP="00EE2C7E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楊承恩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執事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6E5D291C" w:rsidR="005160B1" w:rsidRPr="002C4DDB" w:rsidRDefault="005160B1" w:rsidP="00EE2C7E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1D84A6ED" w:rsidR="005160B1" w:rsidRPr="00BE0EE9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5160B1" w:rsidRPr="001648E8" w14:paraId="77303E74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7B140638" w:rsidR="005160B1" w:rsidRPr="007C7192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</w:pPr>
            <w:r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粉彩/</w:t>
            </w:r>
            <w:r w:rsidR="00116200"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假</w:t>
            </w:r>
            <w:r w:rsidR="009D1603"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-</w:t>
            </w:r>
            <w:r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桌遊/</w:t>
            </w:r>
            <w:r w:rsidR="00116200"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25</w:t>
            </w:r>
            <w:r w:rsidR="009D1603"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-</w:t>
            </w:r>
            <w:r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健身/</w:t>
            </w:r>
            <w:r w:rsidR="00116200"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47</w:t>
            </w:r>
            <w:r w:rsidR="009D1603"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-</w:t>
            </w:r>
            <w:r w:rsidRPr="009B36D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</w:t>
            </w:r>
            <w:r w:rsidRPr="009B36D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16"/>
                <w:szCs w:val="16"/>
              </w:rPr>
              <w:t>183</w:t>
            </w:r>
            <w:r w:rsidRPr="009B36D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9B36DA" w:rsidRPr="009B36D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36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2DDD4309" w:rsidR="005160B1" w:rsidRPr="007C7192" w:rsidRDefault="00116200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3/</w:t>
            </w:r>
            <w:r w:rsidR="006F4839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5160B1" w:rsidRPr="001648E8" w14:paraId="21C9AF84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1158DF44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5160B1" w:rsidRPr="001648E8" w:rsidRDefault="005160B1" w:rsidP="00EE2C7E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5E579DEC" w:rsidR="005160B1" w:rsidRPr="001648E8" w:rsidRDefault="002B5980" w:rsidP="00EE2C7E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5461CB12" w:rsidR="005160B1" w:rsidRPr="001648E8" w:rsidRDefault="00116200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3/6</w:t>
            </w:r>
          </w:p>
        </w:tc>
      </w:tr>
      <w:tr w:rsidR="005160B1" w:rsidRPr="001648E8" w14:paraId="0E40ABFB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4BD8A42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00-12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5160B1" w:rsidRPr="001648E8" w:rsidRDefault="005160B1" w:rsidP="00EE2C7E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74E6FC5A" w:rsidR="005160B1" w:rsidRPr="001648E8" w:rsidRDefault="00450275" w:rsidP="00EE2C7E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56CDC30A" w:rsidR="005160B1" w:rsidRPr="001648E8" w:rsidRDefault="00116200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3/6</w:t>
            </w:r>
          </w:p>
        </w:tc>
      </w:tr>
      <w:tr w:rsidR="005160B1" w:rsidRPr="001648E8" w14:paraId="63FEF253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42E6E852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兒童福音廚房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A33D820" w:rsidR="005160B1" w:rsidRPr="001648E8" w:rsidRDefault="006F4839" w:rsidP="00EE2C7E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主日</w:t>
            </w:r>
            <w:r w:rsidR="005160B1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5160B1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 w:rsidR="005160B1"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5160B1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5160B1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5160B1">
              <w:rPr>
                <w:rFonts w:ascii="微軟正黑體" w:eastAsia="微軟正黑體" w:hAnsi="微軟正黑體" w:hint="eastAsia"/>
                <w:sz w:val="20"/>
                <w:szCs w:val="20"/>
              </w:rPr>
              <w:t>-15</w:t>
            </w:r>
            <w:r w:rsidR="005160B1"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5160B1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5160B1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2B38F1EC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38DD0CFA" w:rsidR="005160B1" w:rsidRPr="001648E8" w:rsidRDefault="005160B1" w:rsidP="00EE2C7E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陳信傑</w:t>
            </w:r>
            <w:r w:rsidRPr="00AC2987">
              <w:rPr>
                <w:rFonts w:ascii="微軟正黑體" w:eastAsia="微軟正黑體" w:hAnsi="微軟正黑體" w:hint="eastAsia"/>
                <w:sz w:val="20"/>
                <w:szCs w:val="20"/>
              </w:rPr>
              <w:t>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7B5A375B" w14:textId="4829BE61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7EBA2604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</w:t>
            </w:r>
            <w:r w:rsidR="00B053D7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5160B1" w:rsidRPr="001648E8" w14:paraId="215185D0" w14:textId="77777777" w:rsidTr="0011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07A6260" w:rsidR="005160B1" w:rsidRPr="001648E8" w:rsidRDefault="005160B1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30-11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5C6E6152" w:rsidR="005160B1" w:rsidRPr="001648E8" w:rsidRDefault="005160B1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5160B1" w:rsidRPr="001648E8" w:rsidRDefault="005160B1" w:rsidP="00EE2C7E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19E5C6B4" w:rsidR="005160B1" w:rsidRPr="001648E8" w:rsidRDefault="005160B1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22964FE2" w:rsidR="005160B1" w:rsidRPr="001648E8" w:rsidRDefault="00116200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3/8</w:t>
            </w:r>
          </w:p>
        </w:tc>
      </w:tr>
      <w:tr w:rsidR="005160B1" w:rsidRPr="001648E8" w14:paraId="1A5CFF4F" w14:textId="77777777" w:rsidTr="0011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4F8736C8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114D75AB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63A7E0E2" w14:textId="66EEF807" w:rsidR="005160B1" w:rsidRPr="001648E8" w:rsidRDefault="005160B1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3A6B2E0C" w14:textId="484CB573" w:rsidR="005160B1" w:rsidRPr="001648E8" w:rsidRDefault="005160B1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3CD24412" w14:textId="77777777" w:rsidR="005160B1" w:rsidRPr="001648E8" w:rsidRDefault="005160B1" w:rsidP="00EE2C7E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7647370D" w:rsidR="005160B1" w:rsidRPr="00372EF3" w:rsidRDefault="00372EF3" w:rsidP="00431AD0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2EF3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3BC340F2" w:rsidR="005160B1" w:rsidRPr="00962A40" w:rsidRDefault="00116200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3/8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7E4BF28F">
                <wp:simplePos x="0" y="0"/>
                <wp:positionH relativeFrom="page">
                  <wp:posOffset>160020</wp:posOffset>
                </wp:positionH>
                <wp:positionV relativeFrom="paragraph">
                  <wp:posOffset>-70485</wp:posOffset>
                </wp:positionV>
                <wp:extent cx="6259830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1363"/>
                              <w:gridCol w:w="2483"/>
                              <w:gridCol w:w="2482"/>
                              <w:gridCol w:w="2478"/>
                            </w:tblGrid>
                            <w:tr w:rsidR="008E7D2B" w:rsidRPr="008E7D2B" w14:paraId="7E85387D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FD1398" w14:textId="77777777" w:rsidR="00586ED0" w:rsidRPr="008E7D2B" w:rsidRDefault="00586ED0" w:rsidP="00586ED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06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AE05C8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7379BA" w:rsidRPr="008E7D2B" w14:paraId="2C78E22D" w14:textId="77777777" w:rsidTr="00AE05C8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7379BA" w:rsidRPr="008E7D2B" w:rsidRDefault="007379BA" w:rsidP="007379B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7379BA" w:rsidRPr="008E7D2B" w:rsidRDefault="007379BA" w:rsidP="007379BA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530DF2F7" w:rsidR="007379BA" w:rsidRPr="008E7D2B" w:rsidRDefault="007379BA" w:rsidP="007379B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藍慧芬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何宜璇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45B432" w14:textId="77777777" w:rsidR="007379BA" w:rsidRPr="00303F54" w:rsidRDefault="007379BA" w:rsidP="007379B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林芷伊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陳月冠</w:t>
                                  </w:r>
                                </w:p>
                                <w:p w14:paraId="2D4C3A37" w14:textId="6B1ECF68" w:rsidR="007379BA" w:rsidRPr="008E7D2B" w:rsidRDefault="007379BA" w:rsidP="007379B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曾豊鈞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蕭凱文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1807C2B1" w:rsidR="007379BA" w:rsidRPr="008E7D2B" w:rsidRDefault="007379BA" w:rsidP="007379B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李易真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江家穎</w:t>
                                  </w:r>
                                </w:p>
                              </w:tc>
                            </w:tr>
                            <w:tr w:rsidR="007379BA" w:rsidRPr="008E7D2B" w14:paraId="38B0C1B3" w14:textId="4B7923A5" w:rsidTr="00AE05C8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7379BA" w:rsidRPr="008E7D2B" w:rsidRDefault="007379BA" w:rsidP="007379B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7379BA" w:rsidRPr="008E7D2B" w:rsidRDefault="007379BA" w:rsidP="007379BA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7CC4C827" w:rsidR="007379BA" w:rsidRPr="008E7D2B" w:rsidRDefault="007379BA" w:rsidP="007379B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34492188" w:rsidR="007379BA" w:rsidRPr="008E7D2B" w:rsidRDefault="007379BA" w:rsidP="007379B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林月娥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74982D61" w:rsidR="007379BA" w:rsidRPr="008E7D2B" w:rsidRDefault="007379BA" w:rsidP="007379B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缪芊苔</w:t>
                                  </w:r>
                                </w:p>
                              </w:tc>
                            </w:tr>
                            <w:tr w:rsidR="007379BA" w:rsidRPr="008E7D2B" w14:paraId="6F7F6577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7379BA" w:rsidRPr="008E7D2B" w:rsidRDefault="007379BA" w:rsidP="007379B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7379BA" w:rsidRPr="008E7D2B" w:rsidRDefault="007379BA" w:rsidP="007379BA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7EFE3F44" w:rsidR="007379BA" w:rsidRPr="00C11C0B" w:rsidRDefault="007379BA" w:rsidP="007379B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830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7379BA" w:rsidRPr="008E7D2B" w14:paraId="3410626F" w14:textId="77777777" w:rsidTr="00AE05C8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7379BA" w:rsidRPr="008E7D2B" w:rsidRDefault="007379BA" w:rsidP="007379B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7379BA" w:rsidRPr="008E7D2B" w:rsidRDefault="007379BA" w:rsidP="007379BA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7ACDFF4C" w:rsidR="007379BA" w:rsidRPr="008E7D2B" w:rsidRDefault="007379BA" w:rsidP="007379B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張中興/墜添成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52C8B62C" w:rsidR="007379BA" w:rsidRPr="008E7D2B" w:rsidRDefault="007379BA" w:rsidP="007379B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7901973D" w:rsidR="007379BA" w:rsidRPr="008E7D2B" w:rsidRDefault="007379BA" w:rsidP="007379B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</w:tr>
                            <w:tr w:rsidR="007379BA" w:rsidRPr="008E7D2B" w14:paraId="75075AE5" w14:textId="77777777" w:rsidTr="00AE05C8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7379BA" w:rsidRPr="008E7D2B" w:rsidRDefault="007379BA" w:rsidP="007379B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7379BA" w:rsidRPr="008E7D2B" w:rsidRDefault="007379BA" w:rsidP="007379BA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4D13F685" w:rsidR="007379BA" w:rsidRPr="008E7D2B" w:rsidRDefault="007379BA" w:rsidP="007379B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王示恩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670DE18B" w:rsidR="007379BA" w:rsidRPr="008E7D2B" w:rsidRDefault="00002CD7" w:rsidP="007379B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真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35D25262" w:rsidR="007379BA" w:rsidRPr="008E7D2B" w:rsidRDefault="007379BA" w:rsidP="007379B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03F5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趙恬</w:t>
                                  </w:r>
                                </w:p>
                              </w:tc>
                            </w:tr>
                            <w:tr w:rsidR="007379BA" w:rsidRPr="008E7D2B" w14:paraId="32001D31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7379BA" w:rsidRPr="008E7D2B" w:rsidRDefault="007379BA" w:rsidP="007379B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7379BA" w:rsidRPr="008E7D2B" w:rsidRDefault="007379BA" w:rsidP="007379BA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04B1D9C9" w:rsidR="007379BA" w:rsidRPr="00737E0D" w:rsidRDefault="00703D61" w:rsidP="007379B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B2D8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婦女團契</w:t>
                                  </w:r>
                                </w:p>
                              </w:tc>
                            </w:tr>
                            <w:tr w:rsidR="007379BA" w:rsidRPr="008E7D2B" w14:paraId="7C89D5CB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7379BA" w:rsidRPr="008E7D2B" w:rsidRDefault="007379BA" w:rsidP="007379B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7379BA" w:rsidRPr="008E7D2B" w:rsidRDefault="007379BA" w:rsidP="007379BA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42471233" w:rsidR="007379BA" w:rsidRPr="00854CAB" w:rsidRDefault="009B2D82" w:rsidP="007379B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B2D8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陳秀惠</w:t>
                                  </w:r>
                                </w:p>
                              </w:tc>
                            </w:tr>
                            <w:tr w:rsidR="003E0D54" w:rsidRPr="008E7D2B" w14:paraId="078A6AD6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731711E6" w:rsidR="003E0D54" w:rsidRPr="008E7D2B" w:rsidRDefault="00303F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3E0D54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586ED0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  <w:p w14:paraId="634F210F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6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3E0D54" w:rsidRPr="008E7D2B" w14:paraId="5B4337D0" w14:textId="77777777" w:rsidTr="00303F5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3E0D54" w:rsidRPr="008E7D2B" w14:paraId="50A92A55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16B0B1D8" w:rsidR="003E0D54" w:rsidRPr="0032186A" w:rsidRDefault="00002CD7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蔡維倫</w:t>
                                  </w:r>
                                </w:p>
                              </w:tc>
                            </w:tr>
                            <w:tr w:rsidR="009B2D82" w:rsidRPr="008E7D2B" w14:paraId="1C815A94" w14:textId="77777777" w:rsidTr="00303F5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017BBA76" w:rsidR="009B2D82" w:rsidRPr="003A2F6F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9B2D8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張中興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33FCB8E5" w:rsidR="009B2D82" w:rsidRPr="007B7991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林純純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4D9CBC5F" w:rsidR="009B2D82" w:rsidRPr="007B7991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B2D8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</w:tr>
                            <w:tr w:rsidR="009B2D82" w:rsidRPr="008E7D2B" w14:paraId="064AEF9E" w14:textId="77777777" w:rsidTr="003D5EEB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495ECFE6" w:rsidR="009B2D82" w:rsidRPr="003A2F6F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002CD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林允禛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3A8D78" w14:textId="0451102E" w:rsidR="009B2D82" w:rsidRPr="007B7991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嚴裕</w:t>
                                  </w:r>
                                  <w:r w:rsidR="00517034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揚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34247ABA" w:rsidR="009B2D82" w:rsidRPr="0015437B" w:rsidRDefault="00AE38D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AE38D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</w:tr>
                            <w:tr w:rsidR="009B2D82" w:rsidRPr="008E7D2B" w14:paraId="4563D3B7" w14:textId="77777777" w:rsidTr="003D5EEB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6F854750" w:rsidR="009B2D82" w:rsidRPr="003A2F6F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48DC26C1" w14:textId="28F3DA49" w:rsidR="009B2D82" w:rsidRPr="007B7991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黃毅遠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58B25AD2" w:rsidR="009B2D82" w:rsidRPr="0015437B" w:rsidRDefault="00AE38D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AE38D2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李敏薇</w:t>
                                  </w:r>
                                </w:p>
                              </w:tc>
                            </w:tr>
                            <w:tr w:rsidR="009B2D82" w:rsidRPr="008E7D2B" w14:paraId="46344A73" w14:textId="77777777" w:rsidTr="003D5EEB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24F49A76" w:rsidR="009B2D82" w:rsidRPr="003A2F6F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002CD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焦羿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54C346" w14:textId="2E09F910" w:rsidR="009B2D82" w:rsidRPr="007B7991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雅歌詩班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61657BB8" w:rsidR="009B2D82" w:rsidRPr="0015437B" w:rsidRDefault="00AE38D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和平敬拜團</w:t>
                                  </w:r>
                                </w:p>
                              </w:tc>
                            </w:tr>
                            <w:tr w:rsidR="009B2D82" w:rsidRPr="008E7D2B" w14:paraId="5FDBAE27" w14:textId="77777777" w:rsidTr="00303F5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7E7B40DF" w:rsidR="009B2D82" w:rsidRPr="00BE189A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許信燦、郭詩雯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29EC61" w14:textId="78FFBA37" w:rsidR="009B2D82" w:rsidRPr="009B2D82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9B2D82"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 w:rsidRPr="009B2D8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9B2D82"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趙盈智</w:t>
                                  </w:r>
                                </w:p>
                                <w:p w14:paraId="5196E8C7" w14:textId="28BEF36B" w:rsidR="009B2D82" w:rsidRPr="007B7991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B2D82"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楊嘉林</w:t>
                                  </w:r>
                                  <w:r w:rsidRPr="009B2D8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9B2D82"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蔡宜真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73F0A4BA" w:rsidR="009B2D82" w:rsidRPr="007B7991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余曉姍、陳信興</w:t>
                                  </w:r>
                                </w:p>
                              </w:tc>
                            </w:tr>
                            <w:tr w:rsidR="009B2D82" w:rsidRPr="008E7D2B" w14:paraId="12937BC3" w14:textId="434E7871" w:rsidTr="00303F5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69554BB2" w:rsidR="009B2D82" w:rsidRPr="00D55691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02CD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卓絢玲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5E47D47A" w:rsidR="009B2D82" w:rsidRPr="00683011" w:rsidRDefault="007B74CB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陳秀英、</w:t>
                                  </w:r>
                                  <w:r w:rsidRPr="007B74C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王輝珍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1805F7C5" w:rsidR="009B2D82" w:rsidRPr="007B7991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林予平</w:t>
                                  </w:r>
                                </w:p>
                              </w:tc>
                            </w:tr>
                            <w:tr w:rsidR="00683011" w:rsidRPr="008E7D2B" w14:paraId="4F38ADB9" w14:textId="77777777" w:rsidTr="00C17D44">
                              <w:trPr>
                                <w:trHeight w:val="153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683011" w:rsidRPr="008E7D2B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683011" w:rsidRPr="008E7D2B" w:rsidRDefault="00683011" w:rsidP="006830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7A671525" w:rsidR="00683011" w:rsidRPr="007B7991" w:rsidRDefault="00002CD7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830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683011" w:rsidRPr="008E7D2B" w14:paraId="14067142" w14:textId="77777777" w:rsidTr="00303F5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683011" w:rsidRPr="008E7D2B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683011" w:rsidRPr="008E7D2B" w:rsidRDefault="00683011" w:rsidP="006830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6938832A" w:rsidR="00683011" w:rsidRPr="00005552" w:rsidRDefault="00002CD7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02CD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吳宏安/墜添成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5B374AE3" w:rsidR="00683011" w:rsidRPr="009B2D82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B2D8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曹木針/墜添成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5189E748" w:rsidR="00683011" w:rsidRPr="007B7991" w:rsidRDefault="009B2D82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</w:t>
                                  </w:r>
                                  <w:r w:rsidRPr="009B2D8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/墜添成</w:t>
                                  </w:r>
                                </w:p>
                              </w:tc>
                            </w:tr>
                            <w:tr w:rsidR="00683011" w:rsidRPr="008E7D2B" w14:paraId="3C9B54FD" w14:textId="77777777" w:rsidTr="00303F5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683011" w:rsidRPr="008E7D2B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683011" w:rsidRPr="008E7D2B" w:rsidRDefault="00683011" w:rsidP="006830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23397BDE" w:rsidR="00683011" w:rsidRPr="00005552" w:rsidRDefault="00002CD7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02CD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1F81FF69" w:rsidR="00683011" w:rsidRPr="007B7991" w:rsidRDefault="009B2D82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陳恩祈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07356592" w:rsidR="00683011" w:rsidRPr="00903B97" w:rsidRDefault="00AE38D2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AE38D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陳俊岳</w:t>
                                  </w:r>
                                </w:p>
                              </w:tc>
                            </w:tr>
                            <w:tr w:rsidR="00683011" w:rsidRPr="008E7D2B" w14:paraId="05D0703B" w14:textId="77777777" w:rsidTr="00C17D44">
                              <w:trPr>
                                <w:trHeight w:val="70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683011" w:rsidRPr="008E7D2B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683011" w:rsidRPr="008E7D2B" w:rsidRDefault="00683011" w:rsidP="006830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7A9529DD" w:rsidR="00683011" w:rsidRPr="007B7991" w:rsidRDefault="00703D61" w:rsidP="00703D6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大數小組</w:t>
                                  </w:r>
                                </w:p>
                              </w:tc>
                            </w:tr>
                            <w:tr w:rsidR="00683011" w:rsidRPr="008E7D2B" w14:paraId="0801EE44" w14:textId="77777777" w:rsidTr="00C17D44">
                              <w:trPr>
                                <w:trHeight w:val="219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683011" w:rsidRPr="008E7D2B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683011" w:rsidRPr="008E7D2B" w:rsidRDefault="00683011" w:rsidP="006830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44CBF90D" w:rsidR="00683011" w:rsidRPr="003A2F6F" w:rsidRDefault="009B2D82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9B2D8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583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778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3404C8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本  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404C8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3C7B2ADF" w14:textId="78E523C2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幼幼班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049D9EF4" w:rsidR="00D01D42" w:rsidRPr="008E7D2B" w:rsidRDefault="004D00E4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="001D6FB1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50A3B31F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‧毛惜老師</w:t>
                                  </w:r>
                                </w:p>
                                <w:p w14:paraId="502847D0" w14:textId="11ACB87E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李敏萱老師‧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485CFFF0" w14:textId="5C7955C6" w:rsidR="00356F0C" w:rsidRPr="002D4B93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D4B93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2D4B93" w:rsidRPr="002D4B93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  <w:p w14:paraId="273658DA" w14:textId="0EFB08AD" w:rsidR="004C26D9" w:rsidRPr="002D4B93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4B93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706073" w:rsidRPr="002D4B93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79B85677" w:rsidR="00D01D42" w:rsidRPr="00512EBD" w:rsidRDefault="00C71F5C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A5C7D" w:rsidRPr="008E7D2B" w14:paraId="454D1834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24BDD9FA" w14:textId="0999BD65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2824E155" w14:textId="094587C1" w:rsidR="007A5C7D" w:rsidRPr="003C2B31" w:rsidRDefault="009A6B1A" w:rsidP="007A5C7D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大衛迎約櫃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664F1374" w:rsidR="007A5C7D" w:rsidRPr="002D4B93" w:rsidRDefault="003A55C6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4B93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2D4B93" w:rsidRPr="002D4B93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73BB04F0" w:rsidR="007A5C7D" w:rsidRPr="00512EBD" w:rsidRDefault="00C71F5C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071369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3B8E62A5" w14:textId="6A037F2A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246435E1" w:rsidR="004579EC" w:rsidRPr="002208FA" w:rsidRDefault="009A6B1A" w:rsidP="00166E98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  <w:r w:rsidRPr="009A6B1A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以色列受埃及奴役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00AF9FA1" w:rsidR="004579EC" w:rsidRPr="002D4B93" w:rsidRDefault="002D4B93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4B93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28A1F1E3" w14:textId="23ECB854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3C2B31" w:rsidRDefault="00D01D42" w:rsidP="003C2B31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C2B31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7BBF9BCD" w:rsidR="00D01D42" w:rsidRPr="009A6B1A" w:rsidRDefault="00EF5807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EF5807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679B9BBB" w:rsidR="00D01D42" w:rsidRPr="00512EBD" w:rsidRDefault="00C71F5C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兒主老師輪值表</w:t>
                            </w:r>
                          </w:p>
                          <w:tbl>
                            <w:tblPr>
                              <w:tblW w:w="9640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9"/>
                              <w:gridCol w:w="744"/>
                              <w:gridCol w:w="745"/>
                              <w:gridCol w:w="750"/>
                              <w:gridCol w:w="836"/>
                              <w:gridCol w:w="836"/>
                              <w:gridCol w:w="839"/>
                              <w:gridCol w:w="836"/>
                              <w:gridCol w:w="842"/>
                              <w:gridCol w:w="1246"/>
                              <w:gridCol w:w="1247"/>
                            </w:tblGrid>
                            <w:tr w:rsidR="00A762CB" w:rsidRPr="008E7D2B" w14:paraId="452186B4" w14:textId="77777777" w:rsidTr="00F1329A">
                              <w:trPr>
                                <w:trHeight w:val="50"/>
                              </w:trPr>
                              <w:tc>
                                <w:tcPr>
                                  <w:tcW w:w="71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1B3B2F">
                              <w:trPr>
                                <w:trHeight w:val="113"/>
                              </w:trPr>
                              <w:tc>
                                <w:tcPr>
                                  <w:tcW w:w="719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29807486" w:rsidR="00A762CB" w:rsidRPr="00F1329A" w:rsidRDefault="00046B29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F1329A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三年級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22D0E2CD" w:rsidR="00A762CB" w:rsidRPr="008E7D2B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四</w:t>
                                  </w:r>
                                  <w:r w:rsidR="00A762CB"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年級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1EEC76F6" w:rsidR="00A762CB" w:rsidRPr="003A2F6F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高小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AB1C98" w:rsidRPr="008E7D2B" w14:paraId="620AC6CE" w14:textId="77777777" w:rsidTr="001B3B2F">
                              <w:trPr>
                                <w:trHeight w:val="227"/>
                              </w:trPr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31030C27" w:rsidR="00AB1C98" w:rsidRPr="00517034" w:rsidRDefault="00AB1C98" w:rsidP="00AB1C9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3/3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5CF5F953" w:rsidR="00AB1C98" w:rsidRPr="00517034" w:rsidRDefault="00AB1C98" w:rsidP="00AB1C9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C71F5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林沐恩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636AD817" w:rsidR="00AB1C98" w:rsidRPr="00F207DC" w:rsidRDefault="00AB1C98" w:rsidP="00AB1C9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2043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14F0DCA0" w:rsidR="00AB1C98" w:rsidRPr="00F207DC" w:rsidRDefault="00AB1C98" w:rsidP="00AB1C9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71F5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024ED41" w14:textId="774C99AC" w:rsidR="00AB1C98" w:rsidRPr="00EA389A" w:rsidRDefault="00AB1C98" w:rsidP="00AB1C9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C71F5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74F4254" w14:textId="50B05A7D" w:rsidR="00AB1C98" w:rsidRPr="00EA389A" w:rsidRDefault="00AB1C98" w:rsidP="00AB1C9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52043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A75CAF0" w14:textId="188C42C2" w:rsidR="00AB1C98" w:rsidRPr="00EA389A" w:rsidRDefault="00AB1C98" w:rsidP="00AB1C9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52043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E2A0455" w14:textId="57E9BBAE" w:rsidR="00AB1C98" w:rsidRPr="00EA389A" w:rsidRDefault="00AB1C98" w:rsidP="00AB1C9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C71F5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3CD1ECAF" w:rsidR="00AB1C98" w:rsidRPr="008E7D2B" w:rsidRDefault="00AB1C98" w:rsidP="00AB1C9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71F5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5C71D3AF" w:rsidR="00AB1C98" w:rsidRPr="008E7D2B" w:rsidRDefault="00AB1C98" w:rsidP="00AB1C9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15D2BFD0" w:rsidR="00AB1C98" w:rsidRPr="008E7D2B" w:rsidRDefault="00AB1C98" w:rsidP="00AB1C9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</w:p>
                              </w:tc>
                            </w:tr>
                            <w:tr w:rsidR="00054FFA" w:rsidRPr="008E7D2B" w14:paraId="2A4EB342" w14:textId="77777777" w:rsidTr="001B3B2F">
                              <w:trPr>
                                <w:trHeight w:val="227"/>
                              </w:trPr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1AA06D33" w:rsidR="00054FFA" w:rsidRPr="00054FFA" w:rsidRDefault="00054FFA" w:rsidP="00054FF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54FF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054FFA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/10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58DF8B4D" w:rsidR="00054FFA" w:rsidRPr="008E7D2B" w:rsidRDefault="00054FFA" w:rsidP="00054FF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71F5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林沐恩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17E32395" w:rsidR="00054FFA" w:rsidRPr="008E7D2B" w:rsidRDefault="00054FFA" w:rsidP="00054FF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054FF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1B0D1A90" w:rsidR="00054FFA" w:rsidRPr="008E7D2B" w:rsidRDefault="00054FFA" w:rsidP="00054FF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054FF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王怡婷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BB067DA" w14:textId="1599B1FC" w:rsidR="00054FFA" w:rsidRPr="008E7D2B" w:rsidRDefault="00054FFA" w:rsidP="00054FF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054FF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夏佳恩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BAE83BA" w14:textId="0A8C79B0" w:rsidR="00054FFA" w:rsidRPr="008E7D2B" w:rsidRDefault="00054FFA" w:rsidP="00054FF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054FF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63DE027" w14:textId="72BEF626" w:rsidR="00054FFA" w:rsidRPr="008E7D2B" w:rsidRDefault="00054FFA" w:rsidP="00054FF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054FF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徐仁美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F840800" w14:textId="024137FC" w:rsidR="00054FFA" w:rsidRPr="008E7D2B" w:rsidRDefault="00054FFA" w:rsidP="00054FF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054FF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406C67CC" w:rsidR="00054FFA" w:rsidRPr="008E7D2B" w:rsidRDefault="00054FFA" w:rsidP="00054FF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054FF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73678C23" w:rsidR="00054FFA" w:rsidRPr="003B7ECE" w:rsidRDefault="00054FFA" w:rsidP="00054FF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陳怡宜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0902B2E8" w:rsidR="00054FFA" w:rsidRPr="00CD5C23" w:rsidRDefault="00054FFA" w:rsidP="00054FF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</w:p>
                              </w:tc>
                            </w:tr>
                            <w:tr w:rsidR="00054FFA" w:rsidRPr="008E7D2B" w14:paraId="2D6945E6" w14:textId="77777777" w:rsidTr="001B3B2F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0" w:type="dxa"/>
                                  <w:gridSpan w:val="11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054FFA" w:rsidRPr="008E7D2B" w:rsidRDefault="00054FFA" w:rsidP="00054FFA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5" type="#_x0000_t202" style="position:absolute;left:0;text-align:left;margin-left:12.6pt;margin-top:-5.55pt;width:492.9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"/>
                        <w:gridCol w:w="1363"/>
                        <w:gridCol w:w="2483"/>
                        <w:gridCol w:w="2482"/>
                        <w:gridCol w:w="2478"/>
                      </w:tblGrid>
                      <w:tr w:rsidR="008E7D2B" w:rsidRPr="008E7D2B" w14:paraId="7E85387D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AFD1398" w14:textId="77777777" w:rsidR="00586ED0" w:rsidRPr="008E7D2B" w:rsidRDefault="00586ED0" w:rsidP="00586ED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3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06" w:type="dxa"/>
                            <w:gridSpan w:val="4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AE05C8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7379BA" w:rsidRPr="008E7D2B" w14:paraId="2C78E22D" w14:textId="77777777" w:rsidTr="00AE05C8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7379BA" w:rsidRPr="008E7D2B" w:rsidRDefault="007379BA" w:rsidP="007379B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7379BA" w:rsidRPr="008E7D2B" w:rsidRDefault="007379BA" w:rsidP="007379BA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530DF2F7" w:rsidR="007379BA" w:rsidRPr="008E7D2B" w:rsidRDefault="007379BA" w:rsidP="007379B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303F5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藍慧芬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303F5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何宜璇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645B432" w14:textId="77777777" w:rsidR="007379BA" w:rsidRPr="00303F54" w:rsidRDefault="007379BA" w:rsidP="007379B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林芷伊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陳月冠</w:t>
                            </w:r>
                          </w:p>
                          <w:p w14:paraId="2D4C3A37" w14:textId="6B1ECF68" w:rsidR="007379BA" w:rsidRPr="008E7D2B" w:rsidRDefault="007379BA" w:rsidP="007379B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曾豊鈞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蕭凱文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1807C2B1" w:rsidR="007379BA" w:rsidRPr="008E7D2B" w:rsidRDefault="007379BA" w:rsidP="007379B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303F5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李易真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303F5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江家穎</w:t>
                            </w:r>
                          </w:p>
                        </w:tc>
                      </w:tr>
                      <w:tr w:rsidR="007379BA" w:rsidRPr="008E7D2B" w14:paraId="38B0C1B3" w14:textId="4B7923A5" w:rsidTr="00AE05C8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7379BA" w:rsidRPr="008E7D2B" w:rsidRDefault="007379BA" w:rsidP="007379B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7379BA" w:rsidRPr="008E7D2B" w:rsidRDefault="007379BA" w:rsidP="007379BA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7CC4C827" w:rsidR="007379BA" w:rsidRPr="008E7D2B" w:rsidRDefault="007379BA" w:rsidP="007379B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林璞真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34492188" w:rsidR="007379BA" w:rsidRPr="008E7D2B" w:rsidRDefault="007379BA" w:rsidP="007379B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林月娥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74982D61" w:rsidR="007379BA" w:rsidRPr="008E7D2B" w:rsidRDefault="007379BA" w:rsidP="007379B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缪芊苔</w:t>
                            </w:r>
                          </w:p>
                        </w:tc>
                      </w:tr>
                      <w:tr w:rsidR="007379BA" w:rsidRPr="008E7D2B" w14:paraId="6F7F6577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7379BA" w:rsidRPr="008E7D2B" w:rsidRDefault="007379BA" w:rsidP="007379B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7379BA" w:rsidRPr="008E7D2B" w:rsidRDefault="007379BA" w:rsidP="007379BA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7EFE3F44" w:rsidR="007379BA" w:rsidRPr="00C11C0B" w:rsidRDefault="007379BA" w:rsidP="007379B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830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7379BA" w:rsidRPr="008E7D2B" w14:paraId="3410626F" w14:textId="77777777" w:rsidTr="00AE05C8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7379BA" w:rsidRPr="008E7D2B" w:rsidRDefault="007379BA" w:rsidP="007379B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7379BA" w:rsidRPr="008E7D2B" w:rsidRDefault="007379BA" w:rsidP="007379BA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7ACDFF4C" w:rsidR="007379BA" w:rsidRPr="008E7D2B" w:rsidRDefault="007379BA" w:rsidP="007379B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張中興/墜添成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52C8B62C" w:rsidR="007379BA" w:rsidRPr="008E7D2B" w:rsidRDefault="007379BA" w:rsidP="007379B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7901973D" w:rsidR="007379BA" w:rsidRPr="008E7D2B" w:rsidRDefault="007379BA" w:rsidP="007379B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</w:tr>
                      <w:tr w:rsidR="007379BA" w:rsidRPr="008E7D2B" w14:paraId="75075AE5" w14:textId="77777777" w:rsidTr="00AE05C8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7379BA" w:rsidRPr="008E7D2B" w:rsidRDefault="007379BA" w:rsidP="007379B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7379BA" w:rsidRPr="008E7D2B" w:rsidRDefault="007379BA" w:rsidP="007379BA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4D13F685" w:rsidR="007379BA" w:rsidRPr="008E7D2B" w:rsidRDefault="007379BA" w:rsidP="007379B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王示恩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670DE18B" w:rsidR="007379BA" w:rsidRPr="008E7D2B" w:rsidRDefault="00002CD7" w:rsidP="007379B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真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35D25262" w:rsidR="007379BA" w:rsidRPr="008E7D2B" w:rsidRDefault="007379BA" w:rsidP="007379B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03F5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趙恬</w:t>
                            </w:r>
                          </w:p>
                        </w:tc>
                      </w:tr>
                      <w:tr w:rsidR="007379BA" w:rsidRPr="008E7D2B" w14:paraId="32001D31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7379BA" w:rsidRPr="008E7D2B" w:rsidRDefault="007379BA" w:rsidP="007379B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7379BA" w:rsidRPr="008E7D2B" w:rsidRDefault="007379BA" w:rsidP="007379BA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04B1D9C9" w:rsidR="007379BA" w:rsidRPr="00737E0D" w:rsidRDefault="00703D61" w:rsidP="007379B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B2D8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婦女團契</w:t>
                            </w:r>
                          </w:p>
                        </w:tc>
                      </w:tr>
                      <w:tr w:rsidR="007379BA" w:rsidRPr="008E7D2B" w14:paraId="7C89D5CB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7379BA" w:rsidRPr="008E7D2B" w:rsidRDefault="007379BA" w:rsidP="007379B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7379BA" w:rsidRPr="008E7D2B" w:rsidRDefault="007379BA" w:rsidP="007379BA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42471233" w:rsidR="007379BA" w:rsidRPr="00854CAB" w:rsidRDefault="009B2D82" w:rsidP="007379B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B2D8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陳秀惠</w:t>
                            </w:r>
                          </w:p>
                        </w:tc>
                      </w:tr>
                      <w:tr w:rsidR="003E0D54" w:rsidRPr="008E7D2B" w14:paraId="078A6AD6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731711E6" w:rsidR="003E0D54" w:rsidRPr="008E7D2B" w:rsidRDefault="00303F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3</w:t>
                            </w:r>
                            <w:r w:rsidR="003E0D54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586ED0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14:paraId="634F210F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06" w:type="dxa"/>
                            <w:gridSpan w:val="4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3E0D54" w:rsidRPr="008E7D2B" w14:paraId="5B4337D0" w14:textId="77777777" w:rsidTr="00303F5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3E0D54" w:rsidRPr="008E7D2B" w14:paraId="50A92A55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16B0B1D8" w:rsidR="003E0D54" w:rsidRPr="0032186A" w:rsidRDefault="00002CD7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蔡維倫</w:t>
                            </w:r>
                          </w:p>
                        </w:tc>
                      </w:tr>
                      <w:tr w:rsidR="009B2D82" w:rsidRPr="008E7D2B" w14:paraId="1C815A94" w14:textId="77777777" w:rsidTr="00303F5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017BBA76" w:rsidR="009B2D82" w:rsidRPr="003A2F6F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9B2D8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張中興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33FCB8E5" w:rsidR="009B2D82" w:rsidRPr="007B7991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林純純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4D9CBC5F" w:rsidR="009B2D82" w:rsidRPr="007B7991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B2D8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</w:tr>
                      <w:tr w:rsidR="009B2D82" w:rsidRPr="008E7D2B" w14:paraId="064AEF9E" w14:textId="77777777" w:rsidTr="003D5EEB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495ECFE6" w:rsidR="009B2D82" w:rsidRPr="003A2F6F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002CD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林允禛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03A8D78" w14:textId="0451102E" w:rsidR="009B2D82" w:rsidRPr="007B7991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嚴裕</w:t>
                            </w:r>
                            <w:r w:rsidR="00517034">
                              <w:rPr>
                                <w:rFonts w:ascii="微軟正黑體" w:eastAsia="微軟正黑體" w:hAnsi="微軟正黑體" w:hint="eastAsia"/>
                              </w:rPr>
                              <w:t>揚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34247ABA" w:rsidR="009B2D82" w:rsidRPr="0015437B" w:rsidRDefault="00AE38D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AE38D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</w:tr>
                      <w:tr w:rsidR="009B2D82" w:rsidRPr="008E7D2B" w14:paraId="4563D3B7" w14:textId="77777777" w:rsidTr="003D5EEB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6F854750" w:rsidR="009B2D82" w:rsidRPr="003A2F6F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  <w:vAlign w:val="center"/>
                          </w:tcPr>
                          <w:p w14:paraId="48DC26C1" w14:textId="28F3DA49" w:rsidR="009B2D82" w:rsidRPr="007B7991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黃毅遠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58B25AD2" w:rsidR="009B2D82" w:rsidRPr="0015437B" w:rsidRDefault="00AE38D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AE38D2">
                              <w:rPr>
                                <w:rFonts w:ascii="微軟正黑體" w:eastAsia="微軟正黑體" w:hAnsi="微軟正黑體" w:hint="eastAsia"/>
                              </w:rPr>
                              <w:t>李敏薇</w:t>
                            </w:r>
                          </w:p>
                        </w:tc>
                      </w:tr>
                      <w:tr w:rsidR="009B2D82" w:rsidRPr="008E7D2B" w14:paraId="46344A73" w14:textId="77777777" w:rsidTr="003D5EEB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24F49A76" w:rsidR="009B2D82" w:rsidRPr="003A2F6F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002CD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焦羿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54C346" w14:textId="2E09F910" w:rsidR="009B2D82" w:rsidRPr="007B7991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雅歌詩班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61657BB8" w:rsidR="009B2D82" w:rsidRPr="0015437B" w:rsidRDefault="00AE38D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和平敬拜團</w:t>
                            </w:r>
                          </w:p>
                        </w:tc>
                      </w:tr>
                      <w:tr w:rsidR="009B2D82" w:rsidRPr="008E7D2B" w14:paraId="5FDBAE27" w14:textId="77777777" w:rsidTr="00303F5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7E7B40DF" w:rsidR="009B2D82" w:rsidRPr="00BE189A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許信燦、郭詩雯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C29EC61" w14:textId="78FFBA37" w:rsidR="009B2D82" w:rsidRPr="009B2D82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B2D82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2"/>
                                <w:szCs w:val="22"/>
                              </w:rPr>
                              <w:t>邱寶瑩</w:t>
                            </w:r>
                            <w:r w:rsidRPr="009B2D8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9B2D82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2"/>
                                <w:szCs w:val="22"/>
                              </w:rPr>
                              <w:t>趙盈智</w:t>
                            </w:r>
                          </w:p>
                          <w:p w14:paraId="5196E8C7" w14:textId="28BEF36B" w:rsidR="009B2D82" w:rsidRPr="007B7991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B2D82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2"/>
                                <w:szCs w:val="22"/>
                              </w:rPr>
                              <w:t>楊嘉林</w:t>
                            </w:r>
                            <w:r w:rsidRPr="009B2D8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9B2D82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2"/>
                                <w:szCs w:val="22"/>
                              </w:rPr>
                              <w:t>蔡宜真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73F0A4BA" w:rsidR="009B2D82" w:rsidRPr="007B7991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余曉姍、陳信興</w:t>
                            </w:r>
                          </w:p>
                        </w:tc>
                      </w:tr>
                      <w:tr w:rsidR="009B2D82" w:rsidRPr="008E7D2B" w14:paraId="12937BC3" w14:textId="434E7871" w:rsidTr="00303F5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69554BB2" w:rsidR="009B2D82" w:rsidRPr="00D55691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02CD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卓絢玲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5E47D47A" w:rsidR="009B2D82" w:rsidRPr="00683011" w:rsidRDefault="007B74CB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陳秀英、</w:t>
                            </w:r>
                            <w:r w:rsidRPr="007B74C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王輝珍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1805F7C5" w:rsidR="009B2D82" w:rsidRPr="007B7991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林予平</w:t>
                            </w:r>
                          </w:p>
                        </w:tc>
                      </w:tr>
                      <w:tr w:rsidR="00683011" w:rsidRPr="008E7D2B" w14:paraId="4F38ADB9" w14:textId="77777777" w:rsidTr="00C17D44">
                        <w:trPr>
                          <w:trHeight w:val="153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683011" w:rsidRPr="008E7D2B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683011" w:rsidRPr="008E7D2B" w:rsidRDefault="00683011" w:rsidP="006830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7A671525" w:rsidR="00683011" w:rsidRPr="007B7991" w:rsidRDefault="00002CD7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830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683011" w:rsidRPr="008E7D2B" w14:paraId="14067142" w14:textId="77777777" w:rsidTr="00303F5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683011" w:rsidRPr="008E7D2B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683011" w:rsidRPr="008E7D2B" w:rsidRDefault="00683011" w:rsidP="006830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6938832A" w:rsidR="00683011" w:rsidRPr="00005552" w:rsidRDefault="00002CD7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02CD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吳宏安/墜添成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5B374AE3" w:rsidR="00683011" w:rsidRPr="009B2D82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B2D8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曹木針/墜添成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5189E748" w:rsidR="00683011" w:rsidRPr="007B7991" w:rsidRDefault="009B2D82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</w:t>
                            </w:r>
                            <w:r w:rsidRPr="009B2D8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/墜添成</w:t>
                            </w:r>
                          </w:p>
                        </w:tc>
                      </w:tr>
                      <w:tr w:rsidR="00683011" w:rsidRPr="008E7D2B" w14:paraId="3C9B54FD" w14:textId="77777777" w:rsidTr="00303F5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683011" w:rsidRPr="008E7D2B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683011" w:rsidRPr="008E7D2B" w:rsidRDefault="00683011" w:rsidP="006830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23397BDE" w:rsidR="00683011" w:rsidRPr="00005552" w:rsidRDefault="00002CD7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02CD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1F81FF69" w:rsidR="00683011" w:rsidRPr="007B7991" w:rsidRDefault="009B2D82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陳恩祈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07356592" w:rsidR="00683011" w:rsidRPr="00903B97" w:rsidRDefault="00AE38D2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AE38D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陳俊岳</w:t>
                            </w:r>
                          </w:p>
                        </w:tc>
                      </w:tr>
                      <w:tr w:rsidR="00683011" w:rsidRPr="008E7D2B" w14:paraId="05D0703B" w14:textId="77777777" w:rsidTr="00C17D44">
                        <w:trPr>
                          <w:trHeight w:val="70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683011" w:rsidRPr="008E7D2B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683011" w:rsidRPr="008E7D2B" w:rsidRDefault="00683011" w:rsidP="006830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7A9529DD" w:rsidR="00683011" w:rsidRPr="007B7991" w:rsidRDefault="00703D61" w:rsidP="00703D6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大數小組</w:t>
                            </w:r>
                          </w:p>
                        </w:tc>
                      </w:tr>
                      <w:tr w:rsidR="00683011" w:rsidRPr="008E7D2B" w14:paraId="0801EE44" w14:textId="77777777" w:rsidTr="00C17D44">
                        <w:trPr>
                          <w:trHeight w:val="219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683011" w:rsidRPr="008E7D2B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683011" w:rsidRPr="008E7D2B" w:rsidRDefault="00683011" w:rsidP="006830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44CBF90D" w:rsidR="00683011" w:rsidRPr="003A2F6F" w:rsidRDefault="009B2D82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9B2D8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583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778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3404C8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778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本  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404C8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3C7B2ADF" w14:textId="78E523C2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幼幼班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049D9EF4" w:rsidR="00D01D42" w:rsidRPr="008E7D2B" w:rsidRDefault="004D00E4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</w:t>
                            </w:r>
                            <w:r w:rsidR="001D6FB1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50A3B31F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‧毛惜老師</w:t>
                            </w:r>
                          </w:p>
                          <w:p w14:paraId="502847D0" w14:textId="11ACB87E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李敏萱老師‧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485CFFF0" w14:textId="5C7955C6" w:rsidR="00356F0C" w:rsidRPr="002D4B93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D4B93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2D4B93" w:rsidRPr="002D4B93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273658DA" w14:textId="0EFB08AD" w:rsidR="004C26D9" w:rsidRPr="002D4B93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4B93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706073" w:rsidRPr="002D4B93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79B85677" w:rsidR="00D01D42" w:rsidRPr="00512EBD" w:rsidRDefault="00C71F5C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7A5C7D" w:rsidRPr="008E7D2B" w14:paraId="454D1834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24BDD9FA" w14:textId="0999BD65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2824E155" w14:textId="094587C1" w:rsidR="007A5C7D" w:rsidRPr="003C2B31" w:rsidRDefault="009A6B1A" w:rsidP="007A5C7D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大衛迎約櫃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664F1374" w:rsidR="007A5C7D" w:rsidRPr="002D4B93" w:rsidRDefault="003A55C6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4B93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2D4B93" w:rsidRPr="002D4B93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73BB04F0" w:rsidR="007A5C7D" w:rsidRPr="00512EBD" w:rsidRDefault="00C71F5C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07136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4579EC" w:rsidRPr="008E7D2B" w14:paraId="5D016033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3B8E62A5" w14:textId="6A037F2A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246435E1" w:rsidR="004579EC" w:rsidRPr="002208FA" w:rsidRDefault="009A6B1A" w:rsidP="00166E98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9A6B1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以色列受埃及奴役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00AF9FA1" w:rsidR="004579EC" w:rsidRPr="002D4B93" w:rsidRDefault="002D4B93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4B93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28A1F1E3" w14:textId="23ECB854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3C2B31" w:rsidRDefault="00D01D42" w:rsidP="003C2B31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2B3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7BBF9BCD" w:rsidR="00D01D42" w:rsidRPr="009A6B1A" w:rsidRDefault="00EF5807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EF580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679B9BBB" w:rsidR="00D01D42" w:rsidRPr="00512EBD" w:rsidRDefault="00C71F5C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兒主老師輪值表</w:t>
                      </w:r>
                    </w:p>
                    <w:tbl>
                      <w:tblPr>
                        <w:tblW w:w="9640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9"/>
                        <w:gridCol w:w="744"/>
                        <w:gridCol w:w="745"/>
                        <w:gridCol w:w="750"/>
                        <w:gridCol w:w="836"/>
                        <w:gridCol w:w="836"/>
                        <w:gridCol w:w="839"/>
                        <w:gridCol w:w="836"/>
                        <w:gridCol w:w="842"/>
                        <w:gridCol w:w="1246"/>
                        <w:gridCol w:w="1247"/>
                      </w:tblGrid>
                      <w:tr w:rsidR="00A762CB" w:rsidRPr="008E7D2B" w14:paraId="452186B4" w14:textId="77777777" w:rsidTr="00F1329A">
                        <w:trPr>
                          <w:trHeight w:val="50"/>
                        </w:trPr>
                        <w:tc>
                          <w:tcPr>
                            <w:tcW w:w="71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4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72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78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3" w:type="dxa"/>
                            <w:gridSpan w:val="2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1B3B2F">
                        <w:trPr>
                          <w:trHeight w:val="113"/>
                        </w:trPr>
                        <w:tc>
                          <w:tcPr>
                            <w:tcW w:w="719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29807486" w:rsidR="00A762CB" w:rsidRPr="00F1329A" w:rsidRDefault="00046B29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F1329A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三年級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22D0E2CD" w:rsidR="00A762CB" w:rsidRPr="008E7D2B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="00A762CB"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年級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1EEC76F6" w:rsidR="00A762CB" w:rsidRPr="003A2F6F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高小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AB1C98" w:rsidRPr="008E7D2B" w14:paraId="620AC6CE" w14:textId="77777777" w:rsidTr="001B3B2F">
                        <w:trPr>
                          <w:trHeight w:val="227"/>
                        </w:trPr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31030C27" w:rsidR="00AB1C98" w:rsidRPr="00517034" w:rsidRDefault="00AB1C98" w:rsidP="00AB1C9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3/3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5CF5F953" w:rsidR="00AB1C98" w:rsidRPr="00517034" w:rsidRDefault="00AB1C98" w:rsidP="00AB1C9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71F5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林沐恩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636AD817" w:rsidR="00AB1C98" w:rsidRPr="00F207DC" w:rsidRDefault="00AB1C98" w:rsidP="00AB1C9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2043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14F0DCA0" w:rsidR="00AB1C98" w:rsidRPr="00F207DC" w:rsidRDefault="00AB1C98" w:rsidP="00AB1C9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71F5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0024ED41" w14:textId="774C99AC" w:rsidR="00AB1C98" w:rsidRPr="00EA389A" w:rsidRDefault="00AB1C98" w:rsidP="00AB1C9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C71F5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74F4254" w14:textId="50B05A7D" w:rsidR="00AB1C98" w:rsidRPr="00EA389A" w:rsidRDefault="00AB1C98" w:rsidP="00AB1C9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52043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A75CAF0" w14:textId="188C42C2" w:rsidR="00AB1C98" w:rsidRPr="00EA389A" w:rsidRDefault="00AB1C98" w:rsidP="00AB1C9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52043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5E2A0455" w14:textId="57E9BBAE" w:rsidR="00AB1C98" w:rsidRPr="00EA389A" w:rsidRDefault="00AB1C98" w:rsidP="00AB1C9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C71F5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3CD1ECAF" w:rsidR="00AB1C98" w:rsidRPr="008E7D2B" w:rsidRDefault="00AB1C98" w:rsidP="00AB1C9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71F5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5C71D3AF" w:rsidR="00AB1C98" w:rsidRPr="008E7D2B" w:rsidRDefault="00AB1C98" w:rsidP="00AB1C9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15D2BFD0" w:rsidR="00AB1C98" w:rsidRPr="008E7D2B" w:rsidRDefault="00AB1C98" w:rsidP="00AB1C9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林予平</w:t>
                            </w:r>
                          </w:p>
                        </w:tc>
                      </w:tr>
                      <w:tr w:rsidR="00054FFA" w:rsidRPr="008E7D2B" w14:paraId="2A4EB342" w14:textId="77777777" w:rsidTr="001B3B2F">
                        <w:trPr>
                          <w:trHeight w:val="227"/>
                        </w:trPr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1AA06D33" w:rsidR="00054FFA" w:rsidRPr="00054FFA" w:rsidRDefault="00054FFA" w:rsidP="00054FF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54FF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3</w:t>
                            </w:r>
                            <w:r w:rsidRPr="00054FFA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/10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58DF8B4D" w:rsidR="00054FFA" w:rsidRPr="008E7D2B" w:rsidRDefault="00054FFA" w:rsidP="00054FF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71F5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林沐恩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17E32395" w:rsidR="00054FFA" w:rsidRPr="008E7D2B" w:rsidRDefault="00054FFA" w:rsidP="00054FF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054FF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1B0D1A90" w:rsidR="00054FFA" w:rsidRPr="008E7D2B" w:rsidRDefault="00054FFA" w:rsidP="00054FF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054FF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王怡婷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BB067DA" w14:textId="1599B1FC" w:rsidR="00054FFA" w:rsidRPr="008E7D2B" w:rsidRDefault="00054FFA" w:rsidP="00054FF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054FF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夏佳恩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BAE83BA" w14:textId="0A8C79B0" w:rsidR="00054FFA" w:rsidRPr="008E7D2B" w:rsidRDefault="00054FFA" w:rsidP="00054FF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054FF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63DE027" w14:textId="72BEF626" w:rsidR="00054FFA" w:rsidRPr="008E7D2B" w:rsidRDefault="00054FFA" w:rsidP="00054FF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054FF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徐仁美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F840800" w14:textId="024137FC" w:rsidR="00054FFA" w:rsidRPr="008E7D2B" w:rsidRDefault="00054FFA" w:rsidP="00054FF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054FF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406C67CC" w:rsidR="00054FFA" w:rsidRPr="008E7D2B" w:rsidRDefault="00054FFA" w:rsidP="00054FF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054FF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73678C23" w:rsidR="00054FFA" w:rsidRPr="003B7ECE" w:rsidRDefault="00054FFA" w:rsidP="00054FF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陳怡宜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0902B2E8" w:rsidR="00054FFA" w:rsidRPr="00CD5C23" w:rsidRDefault="00054FFA" w:rsidP="00054FF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</w:p>
                        </w:tc>
                      </w:tr>
                      <w:tr w:rsidR="00054FFA" w:rsidRPr="008E7D2B" w14:paraId="2D6945E6" w14:textId="77777777" w:rsidTr="001B3B2F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0" w:type="dxa"/>
                            <w:gridSpan w:val="11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054FFA" w:rsidRPr="008E7D2B" w:rsidRDefault="00054FFA" w:rsidP="00054FFA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399B6D" w14:textId="27936D8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DDDBD77" w14:textId="77777777" w:rsidR="008F293F" w:rsidRPr="001648E8" w:rsidRDefault="008F293F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401ACBEA" w:rsidR="00D47582" w:rsidRPr="001648E8" w:rsidRDefault="001417EB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7EA63BA2">
                <wp:simplePos x="0" y="0"/>
                <wp:positionH relativeFrom="column">
                  <wp:posOffset>-40005</wp:posOffset>
                </wp:positionH>
                <wp:positionV relativeFrom="paragraph">
                  <wp:posOffset>172246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62DFBE81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7868BE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55BEEA9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7868BE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2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6" type="#_x0000_t202" style="position:absolute;left:0;text-align:left;margin-left:-3.15pt;margin-top:13.55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p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62DFBE81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="007868BE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 xml:space="preserve">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55BEEA9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="007868BE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3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1C63D70" w14:textId="6A65026C" w:rsidR="00D47582" w:rsidRPr="001648E8" w:rsidRDefault="00B33BAC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03A715E9">
            <wp:simplePos x="0" y="0"/>
            <wp:positionH relativeFrom="column">
              <wp:posOffset>5201920</wp:posOffset>
            </wp:positionH>
            <wp:positionV relativeFrom="paragraph">
              <wp:posOffset>202565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FDE1C" w14:textId="43CCC405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4A2E9F8B" w14:textId="77777777" w:rsidR="00B87CB3" w:rsidRPr="001648E8" w:rsidRDefault="00B87CB3">
      <w:pPr>
        <w:sectPr w:rsidR="00B87CB3" w:rsidRPr="001648E8" w:rsidSect="00B87CB3">
          <w:footerReference w:type="even" r:id="rId15"/>
          <w:footerReference w:type="default" r:id="rId16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2CDAC9BB" w14:textId="6079E67F" w:rsidR="00A468B0" w:rsidRDefault="00A468B0" w:rsidP="00825F24"/>
    <w:p w14:paraId="1DE33329" w14:textId="77777777" w:rsidR="005B60CF" w:rsidRDefault="005B60CF" w:rsidP="00825F24"/>
    <w:p w14:paraId="751CBB3D" w14:textId="77777777" w:rsidR="005B60CF" w:rsidRPr="008E25CC" w:rsidRDefault="005B60CF" w:rsidP="005B60CF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78048" behindDoc="0" locked="0" layoutInCell="1" allowOverlap="1" wp14:anchorId="2294C722" wp14:editId="40A82FA1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F3809E2" wp14:editId="73DFE722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2988879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74D9D" w14:textId="77777777" w:rsidR="005B60CF" w:rsidRPr="00CA5D3E" w:rsidRDefault="005B60CF" w:rsidP="005B60CF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5B60CF" w:rsidRPr="00193145" w14:paraId="63778EDE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7399845B" w14:textId="77777777" w:rsidR="005B60CF" w:rsidRPr="00193145" w:rsidRDefault="005B60CF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02438A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02438A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7CB0C591" w14:textId="77777777" w:rsidR="005B60CF" w:rsidRPr="00CA5D3E" w:rsidRDefault="005B60CF" w:rsidP="005B60CF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0CA3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【跟隨基督，齊心建造】</w:t>
                            </w:r>
                          </w:p>
                          <w:p w14:paraId="24985399" w14:textId="77777777" w:rsidR="005B60CF" w:rsidRPr="00CA5D3E" w:rsidRDefault="005B60CF" w:rsidP="005B60CF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809E2" id="Text Box 3" o:spid="_x0000_s1037" type="#_x0000_t202" style="position:absolute;margin-left:6.7pt;margin-top:-12.2pt;width:417.65pt;height:63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a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JEK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DHdHqa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7BE74D9D" w14:textId="77777777" w:rsidR="005B60CF" w:rsidRPr="00CA5D3E" w:rsidRDefault="005B60CF" w:rsidP="005B60CF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5B60CF" w:rsidRPr="00193145" w14:paraId="63778EDE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7399845B" w14:textId="77777777" w:rsidR="005B60CF" w:rsidRPr="00193145" w:rsidRDefault="005B60CF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02438A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02438A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7CB0C591" w14:textId="77777777" w:rsidR="005B60CF" w:rsidRPr="00CA5D3E" w:rsidRDefault="005B60CF" w:rsidP="005B60CF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3E0CA3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【跟隨基督，齊心建造】</w:t>
                      </w:r>
                    </w:p>
                    <w:p w14:paraId="24985399" w14:textId="77777777" w:rsidR="005B60CF" w:rsidRPr="00CA5D3E" w:rsidRDefault="005B60CF" w:rsidP="005B60CF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/>
          <w:sz w:val="26"/>
          <w:szCs w:val="26"/>
        </w:rPr>
        <w:t>33</w:t>
      </w:r>
    </w:p>
    <w:p w14:paraId="6A4814EF" w14:textId="77777777" w:rsidR="005B60CF" w:rsidRPr="008E25CC" w:rsidRDefault="005B60CF" w:rsidP="005B60C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A5805BD" w14:textId="77777777" w:rsidR="005B60CF" w:rsidRPr="008E25CC" w:rsidRDefault="005B60CF" w:rsidP="005B60C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4DE11999" w14:textId="77777777" w:rsidR="005B60CF" w:rsidRPr="008E25CC" w:rsidRDefault="005B60CF" w:rsidP="005B60C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FB300DB" wp14:editId="4134B4FD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170405115" name="文字方塊 1170405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A69803" w14:textId="77777777" w:rsidR="005B60CF" w:rsidRPr="00B42FB8" w:rsidRDefault="005B60CF" w:rsidP="005B60CF">
                            <w:pPr>
                              <w:snapToGrid w:val="0"/>
                              <w:spacing w:line="460" w:lineRule="exact"/>
                              <w:ind w:firstLineChars="600" w:firstLine="1920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C0C58">
                              <w:rPr>
                                <w:rFonts w:ascii="文鼎特毛楷" w:eastAsia="文鼎特毛楷" w:hAnsi="Adobe 繁黑體 Std 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愛，降臨</w:t>
                            </w:r>
                          </w:p>
                          <w:p w14:paraId="4F2297AA" w14:textId="77777777" w:rsidR="005B60CF" w:rsidRPr="00B42FB8" w:rsidRDefault="005B60CF" w:rsidP="005B60CF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864ADC">
                              <w:rPr>
                                <w:rFonts w:ascii="文鼎特毛楷" w:eastAsia="文鼎特毛楷" w:hAnsi="Adobe 繁黑體 Std B" w:hint="eastAsia"/>
                                <w:color w:val="000000" w:themeColor="text1"/>
                                <w:sz w:val="30"/>
                                <w:szCs w:val="30"/>
                              </w:rPr>
                              <w:t>蔡維倫</w:t>
                            </w:r>
                            <w:r w:rsidRPr="00B42FB8">
                              <w:rPr>
                                <w:rFonts w:ascii="文鼎特毛楷" w:eastAsia="文鼎特毛楷" w:hAnsi="Adobe 繁黑體 Std B" w:hint="eastAsia"/>
                                <w:color w:val="000000" w:themeColor="text1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7D2126CD" w14:textId="77777777" w:rsidR="005B60CF" w:rsidRPr="0076566A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BDA82B3" w14:textId="77777777" w:rsidR="005B60CF" w:rsidRPr="001C6D9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8D51387" w14:textId="77777777" w:rsidR="005B60CF" w:rsidRPr="001C6D9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15AD750" w14:textId="77777777" w:rsidR="005B60CF" w:rsidRPr="001C6D9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5031DE2" w14:textId="77777777" w:rsidR="005B60CF" w:rsidRPr="001C6D9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39E50D4" w14:textId="77777777" w:rsidR="005B60CF" w:rsidRPr="001C6D9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B8F93CF" w14:textId="77777777" w:rsidR="005B60CF" w:rsidRPr="001C6D9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E2627EB" w14:textId="77777777" w:rsidR="005B60CF" w:rsidRPr="001C6D9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8D6334B" w14:textId="77777777" w:rsidR="005B60CF" w:rsidRPr="001C6D9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C7AA4AF" w14:textId="77777777" w:rsidR="005B60CF" w:rsidRPr="001C6D9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80C7848" w14:textId="77777777" w:rsidR="005B60CF" w:rsidRPr="001C6D9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16F5086" w14:textId="77777777" w:rsidR="005B60CF" w:rsidRPr="001C6D9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67113DF" w14:textId="77777777" w:rsidR="005B60CF" w:rsidRPr="001C6D9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B144121" w14:textId="77777777" w:rsidR="005B60CF" w:rsidRPr="001C6D9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3137723" w14:textId="77777777" w:rsidR="005B60CF" w:rsidRPr="001C6D9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CCE65FC" w14:textId="77777777" w:rsidR="005B60CF" w:rsidRPr="001C6D9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52B6072" w14:textId="77777777" w:rsidR="005B60CF" w:rsidRPr="001C6D9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C1FBE78" w14:textId="77777777" w:rsidR="005B60CF" w:rsidRPr="001C6D9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8DADF41" w14:textId="77777777" w:rsidR="005B60CF" w:rsidRPr="001C6D9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FB39C66" w14:textId="77777777" w:rsidR="005B60CF" w:rsidRPr="001C6D9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883E273" w14:textId="77777777" w:rsidR="005B60CF" w:rsidRPr="001C6D9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693371C" w14:textId="77777777" w:rsidR="005B60CF" w:rsidRPr="001C6D9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8B60523" w14:textId="77777777" w:rsidR="005B60CF" w:rsidRPr="001C6D9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9EFF2FF" w14:textId="77777777" w:rsidR="005B60CF" w:rsidRPr="001C6D9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549EDF6" w14:textId="77777777" w:rsidR="005B60CF" w:rsidRPr="001C6D9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03AE197" w14:textId="77777777" w:rsidR="005B60CF" w:rsidRPr="001C6D9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DED34FF" w14:textId="77777777" w:rsidR="005B60CF" w:rsidRPr="001C6D9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016FDFD" w14:textId="77777777" w:rsidR="005B60CF" w:rsidRPr="001C6D9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D1ACD91" w14:textId="77777777" w:rsidR="005B60CF" w:rsidRPr="001C6D9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84D1ADA" w14:textId="77777777" w:rsidR="005B60CF" w:rsidRPr="001C6D9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10BFB9B" w14:textId="77777777" w:rsidR="005B60CF" w:rsidRPr="001C6D9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3C03E0D" w14:textId="77777777" w:rsidR="005B60CF" w:rsidRPr="001C6D9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1196346" w14:textId="77777777" w:rsidR="005B60CF" w:rsidRPr="001C6D9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16023326" w14:textId="77777777" w:rsidR="005B60CF" w:rsidRPr="001C6D9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6D70ED8D" w14:textId="77777777" w:rsidR="005B60CF" w:rsidRPr="001C6D9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205635A2" w14:textId="77777777" w:rsidR="005B60CF" w:rsidRPr="001C6D9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265441A0" w14:textId="77777777" w:rsidR="005B60CF" w:rsidRPr="001C6D9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09664C54" w14:textId="77777777" w:rsidR="005B60CF" w:rsidRPr="001C6D9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348AE4A5" w14:textId="77777777" w:rsidR="005B60CF" w:rsidRPr="001C6D9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親愛的天父，求你保守看顧，使我們真明白你話語，讓聽和說者皆得益處。奉主耶穌的名禱告，阿們！</w:t>
                            </w:r>
                          </w:p>
                          <w:p w14:paraId="4F725546" w14:textId="77777777" w:rsidR="005B60CF" w:rsidRDefault="005B60CF" w:rsidP="005B60C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703E3545" w14:textId="77777777" w:rsidR="005B60CF" w:rsidRPr="005D437E" w:rsidRDefault="005B60CF" w:rsidP="005B60CF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300DB" id="文字方塊 1170405115" o:spid="_x0000_s1038" type="#_x0000_t202" style="position:absolute;margin-left:102.3pt;margin-top:7.7pt;width:367.45pt;height:46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w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J1HjEjkyVUj8QlwqBV+ltkNIC/OOtIpwX3P48CFWfmo6V5rGaL&#10;RRR2chbL6zk5eBkpLyPCSoIqeOBsMLdh+AxHh/rQUKZBARbuaIa1TvS+VDXWT1pMrI//Jor90k+3&#10;Xn735gk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ASqVyw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61A69803" w14:textId="77777777" w:rsidR="005B60CF" w:rsidRPr="00B42FB8" w:rsidRDefault="005B60CF" w:rsidP="005B60CF">
                      <w:pPr>
                        <w:snapToGrid w:val="0"/>
                        <w:spacing w:line="460" w:lineRule="exact"/>
                        <w:ind w:firstLineChars="600" w:firstLine="1920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C0C58">
                        <w:rPr>
                          <w:rFonts w:ascii="文鼎特毛楷" w:eastAsia="文鼎特毛楷" w:hAnsi="Adobe 繁黑體 Std B" w:hint="eastAsia"/>
                          <w:color w:val="000000" w:themeColor="text1"/>
                          <w:sz w:val="32"/>
                          <w:szCs w:val="32"/>
                        </w:rPr>
                        <w:t>愛，降臨</w:t>
                      </w:r>
                    </w:p>
                    <w:p w14:paraId="4F2297AA" w14:textId="77777777" w:rsidR="005B60CF" w:rsidRPr="00B42FB8" w:rsidRDefault="005B60CF" w:rsidP="005B60CF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color w:val="000000" w:themeColor="text1"/>
                          <w:sz w:val="30"/>
                          <w:szCs w:val="30"/>
                        </w:rPr>
                      </w:pPr>
                      <w:r w:rsidRPr="00864ADC">
                        <w:rPr>
                          <w:rFonts w:ascii="文鼎特毛楷" w:eastAsia="文鼎特毛楷" w:hAnsi="Adobe 繁黑體 Std B" w:hint="eastAsia"/>
                          <w:color w:val="000000" w:themeColor="text1"/>
                          <w:sz w:val="30"/>
                          <w:szCs w:val="30"/>
                        </w:rPr>
                        <w:t>蔡維倫</w:t>
                      </w:r>
                      <w:r w:rsidRPr="00B42FB8">
                        <w:rPr>
                          <w:rFonts w:ascii="文鼎特毛楷" w:eastAsia="文鼎特毛楷" w:hAnsi="Adobe 繁黑體 Std B" w:hint="eastAsia"/>
                          <w:color w:val="000000" w:themeColor="text1"/>
                          <w:sz w:val="30"/>
                          <w:szCs w:val="30"/>
                        </w:rPr>
                        <w:t>牧師</w:t>
                      </w:r>
                    </w:p>
                    <w:p w14:paraId="7D2126CD" w14:textId="77777777" w:rsidR="005B60CF" w:rsidRPr="0076566A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BDA82B3" w14:textId="77777777" w:rsidR="005B60CF" w:rsidRPr="001C6D9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8D51387" w14:textId="77777777" w:rsidR="005B60CF" w:rsidRPr="001C6D9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15AD750" w14:textId="77777777" w:rsidR="005B60CF" w:rsidRPr="001C6D9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5031DE2" w14:textId="77777777" w:rsidR="005B60CF" w:rsidRPr="001C6D9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39E50D4" w14:textId="77777777" w:rsidR="005B60CF" w:rsidRPr="001C6D9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B8F93CF" w14:textId="77777777" w:rsidR="005B60CF" w:rsidRPr="001C6D9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E2627EB" w14:textId="77777777" w:rsidR="005B60CF" w:rsidRPr="001C6D9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8D6334B" w14:textId="77777777" w:rsidR="005B60CF" w:rsidRPr="001C6D9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C7AA4AF" w14:textId="77777777" w:rsidR="005B60CF" w:rsidRPr="001C6D9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80C7848" w14:textId="77777777" w:rsidR="005B60CF" w:rsidRPr="001C6D9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16F5086" w14:textId="77777777" w:rsidR="005B60CF" w:rsidRPr="001C6D9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67113DF" w14:textId="77777777" w:rsidR="005B60CF" w:rsidRPr="001C6D9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B144121" w14:textId="77777777" w:rsidR="005B60CF" w:rsidRPr="001C6D9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3137723" w14:textId="77777777" w:rsidR="005B60CF" w:rsidRPr="001C6D9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CCE65FC" w14:textId="77777777" w:rsidR="005B60CF" w:rsidRPr="001C6D9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52B6072" w14:textId="77777777" w:rsidR="005B60CF" w:rsidRPr="001C6D9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C1FBE78" w14:textId="77777777" w:rsidR="005B60CF" w:rsidRPr="001C6D9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8DADF41" w14:textId="77777777" w:rsidR="005B60CF" w:rsidRPr="001C6D9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FB39C66" w14:textId="77777777" w:rsidR="005B60CF" w:rsidRPr="001C6D9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883E273" w14:textId="77777777" w:rsidR="005B60CF" w:rsidRPr="001C6D9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693371C" w14:textId="77777777" w:rsidR="005B60CF" w:rsidRPr="001C6D9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8B60523" w14:textId="77777777" w:rsidR="005B60CF" w:rsidRPr="001C6D9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9EFF2FF" w14:textId="77777777" w:rsidR="005B60CF" w:rsidRPr="001C6D9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549EDF6" w14:textId="77777777" w:rsidR="005B60CF" w:rsidRPr="001C6D9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03AE197" w14:textId="77777777" w:rsidR="005B60CF" w:rsidRPr="001C6D9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DED34FF" w14:textId="77777777" w:rsidR="005B60CF" w:rsidRPr="001C6D9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016FDFD" w14:textId="77777777" w:rsidR="005B60CF" w:rsidRPr="001C6D9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D1ACD91" w14:textId="77777777" w:rsidR="005B60CF" w:rsidRPr="001C6D9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84D1ADA" w14:textId="77777777" w:rsidR="005B60CF" w:rsidRPr="001C6D9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10BFB9B" w14:textId="77777777" w:rsidR="005B60CF" w:rsidRPr="001C6D9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3C03E0D" w14:textId="77777777" w:rsidR="005B60CF" w:rsidRPr="001C6D9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1196346" w14:textId="77777777" w:rsidR="005B60CF" w:rsidRPr="001C6D9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16023326" w14:textId="77777777" w:rsidR="005B60CF" w:rsidRPr="001C6D9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6D70ED8D" w14:textId="77777777" w:rsidR="005B60CF" w:rsidRPr="001C6D9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205635A2" w14:textId="77777777" w:rsidR="005B60CF" w:rsidRPr="001C6D9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265441A0" w14:textId="77777777" w:rsidR="005B60CF" w:rsidRPr="001C6D9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09664C54" w14:textId="77777777" w:rsidR="005B60CF" w:rsidRPr="001C6D9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348AE4A5" w14:textId="77777777" w:rsidR="005B60CF" w:rsidRPr="001C6D9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4F725546" w14:textId="77777777" w:rsidR="005B60CF" w:rsidRDefault="005B60CF" w:rsidP="005B60C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703E3545" w14:textId="77777777" w:rsidR="005B60CF" w:rsidRPr="005D437E" w:rsidRDefault="005B60CF" w:rsidP="005B60CF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4F9FD8AD" w14:textId="77777777" w:rsidR="005B60CF" w:rsidRPr="008E25CC" w:rsidRDefault="005B60CF" w:rsidP="005B60C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4248335F" w14:textId="77777777" w:rsidR="005B60CF" w:rsidRPr="008E25CC" w:rsidRDefault="005B60CF" w:rsidP="005B60C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6E7AB23" w14:textId="77777777" w:rsidR="005B60CF" w:rsidRPr="008E25CC" w:rsidRDefault="005B60CF" w:rsidP="005B60C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09D3F92" w14:textId="77777777" w:rsidR="005B60CF" w:rsidRPr="008E25CC" w:rsidRDefault="005B60CF" w:rsidP="005B60C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E102940" wp14:editId="6D0B3FD5">
                <wp:simplePos x="0" y="0"/>
                <wp:positionH relativeFrom="column">
                  <wp:posOffset>81915</wp:posOffset>
                </wp:positionH>
                <wp:positionV relativeFrom="paragraph">
                  <wp:posOffset>25400</wp:posOffset>
                </wp:positionV>
                <wp:extent cx="5885180" cy="7410450"/>
                <wp:effectExtent l="0" t="0" r="20320" b="19050"/>
                <wp:wrapNone/>
                <wp:docPr id="1658443615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410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B42092" w14:textId="77777777" w:rsidR="005B60CF" w:rsidRPr="00636D4D" w:rsidRDefault="005B60CF" w:rsidP="005B60CF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ind w:firstLineChars="50" w:firstLine="160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36D4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講道日期：202</w:t>
                            </w:r>
                            <w:r w:rsidRPr="00636D4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3</w:t>
                            </w:r>
                            <w:r w:rsidRPr="00636D4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 w:rsidRPr="00636D4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12</w:t>
                            </w:r>
                            <w:r w:rsidRPr="00636D4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 w:rsidRPr="00636D4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24   </w:t>
                            </w:r>
                            <w:r w:rsidRPr="00636D4D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經文：賽9:2,6-7,約1:9-12,3:16</w:t>
                            </w:r>
                          </w:p>
                          <w:p w14:paraId="3C527494" w14:textId="77777777" w:rsidR="005B60CF" w:rsidRDefault="005B60CF" w:rsidP="005B60CF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424F2F34" w14:textId="77777777" w:rsidR="005B60CF" w:rsidRPr="00196161" w:rsidRDefault="005B60CF" w:rsidP="005B60CF">
                            <w:pPr>
                              <w:spacing w:beforeLines="15" w:before="54" w:line="300" w:lineRule="exact"/>
                              <w:ind w:leftChars="100" w:left="240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196161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一、前言</w:t>
                            </w:r>
                          </w:p>
                          <w:p w14:paraId="72D2A4C5" w14:textId="77777777" w:rsidR="005B60CF" w:rsidRPr="00196161" w:rsidRDefault="005B60CF" w:rsidP="005B60CF">
                            <w:pPr>
                              <w:spacing w:beforeLines="10" w:before="36" w:line="300" w:lineRule="exact"/>
                              <w:ind w:leftChars="295" w:left="70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961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1.每年和平教會聖誕感恩禮拜的清唱劇，成為教會的一項傳統。</w:t>
                            </w:r>
                          </w:p>
                          <w:p w14:paraId="16081354" w14:textId="77777777" w:rsidR="005B60CF" w:rsidRPr="00196161" w:rsidRDefault="005B60CF" w:rsidP="005B60CF">
                            <w:pPr>
                              <w:spacing w:beforeLines="10" w:before="36" w:line="300" w:lineRule="exact"/>
                              <w:ind w:leftChars="295" w:left="708" w:rightChars="-88" w:right="-211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961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2.透過短講「愛，降臨」，用一幅更大的圖像，認識聖誕節的真意義。</w:t>
                            </w:r>
                          </w:p>
                          <w:p w14:paraId="4EDA376F" w14:textId="77777777" w:rsidR="005B60CF" w:rsidRPr="00196161" w:rsidRDefault="005B60CF" w:rsidP="005B60CF">
                            <w:pPr>
                              <w:spacing w:beforeLines="15" w:before="54" w:line="300" w:lineRule="exact"/>
                              <w:ind w:leftChars="100" w:left="240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196161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二、關於光與世界的黑暗</w:t>
                            </w:r>
                          </w:p>
                          <w:p w14:paraId="248D86D3" w14:textId="77777777" w:rsidR="005B60CF" w:rsidRPr="00196161" w:rsidRDefault="005B60CF" w:rsidP="005B60CF">
                            <w:pPr>
                              <w:spacing w:beforeLines="10" w:before="36" w:line="300" w:lineRule="exact"/>
                              <w:ind w:leftChars="295" w:left="70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961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1.耶穌曾說他是世界的光，要照亮這個黑暗的世界。</w:t>
                            </w:r>
                          </w:p>
                          <w:p w14:paraId="647A1CE6" w14:textId="77777777" w:rsidR="005B60CF" w:rsidRPr="00196161" w:rsidRDefault="005B60CF" w:rsidP="005B60CF">
                            <w:pPr>
                              <w:spacing w:beforeLines="10" w:before="36" w:line="300" w:lineRule="exact"/>
                              <w:ind w:leftChars="295" w:left="70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961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2.這個世界是怎麼黑暗的﹖</w:t>
                            </w:r>
                          </w:p>
                          <w:p w14:paraId="3BB39200" w14:textId="77777777" w:rsidR="005B60CF" w:rsidRPr="00196161" w:rsidRDefault="005B60CF" w:rsidP="005B60CF">
                            <w:pPr>
                              <w:spacing w:beforeLines="10" w:before="36" w:line="300" w:lineRule="exact"/>
                              <w:ind w:leftChars="295" w:left="70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961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3.沒有人知道該如何醫治這世界的邪惡和面對苦難。</w:t>
                            </w:r>
                          </w:p>
                          <w:p w14:paraId="72F4D9CC" w14:textId="77777777" w:rsidR="005B60CF" w:rsidRPr="00196161" w:rsidRDefault="005B60CF" w:rsidP="005B60CF">
                            <w:pPr>
                              <w:spacing w:beforeLines="10" w:before="36" w:line="300" w:lineRule="exact"/>
                              <w:ind w:leftChars="295" w:left="70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961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4.基督徒心存盼望，這個盼望來自耶穌。</w:t>
                            </w:r>
                          </w:p>
                          <w:p w14:paraId="3654521C" w14:textId="77777777" w:rsidR="005B60CF" w:rsidRPr="00196161" w:rsidRDefault="005B60CF" w:rsidP="005B60CF">
                            <w:pPr>
                              <w:spacing w:beforeLines="15" w:before="54" w:line="300" w:lineRule="exact"/>
                              <w:ind w:leftChars="100" w:left="240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196161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三、耶穌是光，應驗了先知的預言 </w:t>
                            </w:r>
                          </w:p>
                          <w:p w14:paraId="5BDEBE55" w14:textId="77777777" w:rsidR="005B60CF" w:rsidRPr="00196161" w:rsidRDefault="005B60CF" w:rsidP="005B60CF">
                            <w:pPr>
                              <w:spacing w:beforeLines="10" w:before="36" w:line="300" w:lineRule="exact"/>
                              <w:ind w:leftChars="295" w:left="70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961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1.以賽亞書9:2，6-7 </w:t>
                            </w:r>
                          </w:p>
                          <w:p w14:paraId="0B38ABA2" w14:textId="77777777" w:rsidR="005B60CF" w:rsidRDefault="005B60CF" w:rsidP="005B60CF">
                            <w:pPr>
                              <w:spacing w:beforeLines="10" w:before="36" w:line="300" w:lineRule="exact"/>
                              <w:ind w:leftChars="295" w:left="70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961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2.耶穌要如何修復這個世界呢﹖他從更根本，面對每個人內心罪惡，</w:t>
                            </w:r>
                          </w:p>
                          <w:p w14:paraId="181D16C8" w14:textId="77777777" w:rsidR="005B60CF" w:rsidRPr="00196161" w:rsidRDefault="005B60CF" w:rsidP="005B60CF">
                            <w:pPr>
                              <w:spacing w:beforeLines="10" w:before="36" w:line="300" w:lineRule="exact"/>
                              <w:ind w:leftChars="295" w:left="708" w:firstLineChars="100" w:firstLine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961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從那裏改變。</w:t>
                            </w:r>
                          </w:p>
                          <w:p w14:paraId="2EFFC196" w14:textId="77777777" w:rsidR="005B60CF" w:rsidRPr="00196161" w:rsidRDefault="005B60CF" w:rsidP="005B60CF">
                            <w:pPr>
                              <w:spacing w:beforeLines="10" w:before="36" w:line="300" w:lineRule="exact"/>
                              <w:ind w:leftChars="295" w:left="70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961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3.約翰福音1:9-12，我們因著相信而成為上帝的兒女。</w:t>
                            </w:r>
                          </w:p>
                          <w:p w14:paraId="24B2638C" w14:textId="77777777" w:rsidR="005B60CF" w:rsidRPr="00196161" w:rsidRDefault="005B60CF" w:rsidP="005B60CF">
                            <w:pPr>
                              <w:spacing w:beforeLines="15" w:before="54" w:line="300" w:lineRule="exact"/>
                              <w:ind w:leftChars="100" w:left="240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196161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四、我們說耶穌是拯救，他如何做到﹖</w:t>
                            </w:r>
                          </w:p>
                          <w:p w14:paraId="6AA1B358" w14:textId="77777777" w:rsidR="005B60CF" w:rsidRPr="00196161" w:rsidRDefault="005B60CF" w:rsidP="005B60CF">
                            <w:pPr>
                              <w:spacing w:beforeLines="10" w:before="36" w:line="300" w:lineRule="exact"/>
                              <w:ind w:leftChars="295" w:left="70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961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1.以賽亞書53:5</w:t>
                            </w:r>
                          </w:p>
                          <w:p w14:paraId="586A2DBB" w14:textId="77777777" w:rsidR="005B60CF" w:rsidRPr="00196161" w:rsidRDefault="005B60CF" w:rsidP="005B60CF">
                            <w:pPr>
                              <w:spacing w:beforeLines="10" w:before="36" w:line="300" w:lineRule="exact"/>
                              <w:ind w:leftChars="295" w:left="70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961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2.用一個小故事做補充說明。</w:t>
                            </w:r>
                          </w:p>
                          <w:p w14:paraId="7C6934F3" w14:textId="77777777" w:rsidR="005B60CF" w:rsidRPr="00196161" w:rsidRDefault="005B60CF" w:rsidP="005B60CF">
                            <w:pPr>
                              <w:spacing w:beforeLines="15" w:before="54" w:line="300" w:lineRule="exact"/>
                              <w:ind w:leftChars="100" w:left="240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196161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五、試問，接受禮物是容易還是困難呢﹖</w:t>
                            </w:r>
                          </w:p>
                          <w:p w14:paraId="6B213C32" w14:textId="77777777" w:rsidR="005B60CF" w:rsidRPr="00196161" w:rsidRDefault="005B60CF" w:rsidP="005B60CF">
                            <w:pPr>
                              <w:spacing w:beforeLines="10" w:before="36" w:line="300" w:lineRule="exact"/>
                              <w:ind w:leftChars="295" w:left="70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961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1.過聖誕節的喜悅在於接受禮物。</w:t>
                            </w:r>
                          </w:p>
                          <w:p w14:paraId="750F35FC" w14:textId="77777777" w:rsidR="005B60CF" w:rsidRPr="0001489E" w:rsidRDefault="005B60CF" w:rsidP="005B60CF">
                            <w:pPr>
                              <w:spacing w:beforeLines="10" w:before="36" w:line="300" w:lineRule="exact"/>
                              <w:ind w:leftChars="295" w:left="708"/>
                              <w:rPr>
                                <w:rFonts w:ascii="標楷體" w:eastAsia="標楷體" w:hAnsi="標楷體"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01489E">
                              <w:rPr>
                                <w:rFonts w:ascii="標楷體" w:eastAsia="標楷體" w:hAnsi="標楷體" w:hint="eastAsia"/>
                                <w:spacing w:val="-8"/>
                                <w:sz w:val="28"/>
                                <w:szCs w:val="28"/>
                              </w:rPr>
                              <w:t>2.耶穌基督的禮物，要求我們嚥得下自己的驕傲，承認我們需要耶穌。</w:t>
                            </w:r>
                          </w:p>
                          <w:p w14:paraId="6396ED12" w14:textId="77777777" w:rsidR="005B60CF" w:rsidRPr="00196161" w:rsidRDefault="005B60CF" w:rsidP="005B60CF">
                            <w:pPr>
                              <w:spacing w:beforeLines="10" w:before="36" w:line="300" w:lineRule="exact"/>
                              <w:ind w:leftChars="295" w:left="70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961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3.接受耶穌這個禮物，我們的生命將經歷改變。</w:t>
                            </w:r>
                          </w:p>
                          <w:p w14:paraId="3011B45D" w14:textId="77777777" w:rsidR="005B60CF" w:rsidRPr="00196161" w:rsidRDefault="005B60CF" w:rsidP="005B60CF">
                            <w:pPr>
                              <w:spacing w:beforeLines="15" w:before="54" w:line="300" w:lineRule="exact"/>
                              <w:ind w:leftChars="100" w:left="240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196161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六、因著耶穌，我們將經歷一個奇妙的反轉</w:t>
                            </w:r>
                          </w:p>
                          <w:p w14:paraId="3241320C" w14:textId="77777777" w:rsidR="005B60CF" w:rsidRPr="00196161" w:rsidRDefault="005B60CF" w:rsidP="005B60CF">
                            <w:pPr>
                              <w:spacing w:beforeLines="15" w:before="54" w:line="300" w:lineRule="exact"/>
                              <w:ind w:leftChars="100" w:left="240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196161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七、結論和回應</w:t>
                            </w:r>
                          </w:p>
                          <w:p w14:paraId="0A29BD2C" w14:textId="77777777" w:rsidR="005B60CF" w:rsidRPr="00196161" w:rsidRDefault="005B60CF" w:rsidP="005B60CF">
                            <w:pPr>
                              <w:spacing w:beforeLines="10" w:before="36" w:line="300" w:lineRule="exact"/>
                              <w:ind w:leftChars="295" w:left="70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961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1.耶穌為愛降臨，因著這份愛，讓我們經歷改變的能力。</w:t>
                            </w:r>
                          </w:p>
                          <w:p w14:paraId="7E4AE70B" w14:textId="77777777" w:rsidR="005B60CF" w:rsidRPr="00196161" w:rsidRDefault="005B60CF" w:rsidP="005B60CF">
                            <w:pPr>
                              <w:spacing w:beforeLines="10" w:before="36" w:line="300" w:lineRule="exact"/>
                              <w:ind w:leftChars="295" w:left="70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961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2.復活的主耶穌，應許還要帶我們進入永恆的生命。</w:t>
                            </w:r>
                          </w:p>
                          <w:p w14:paraId="1A8E9BB1" w14:textId="77777777" w:rsidR="005B60CF" w:rsidRPr="00196161" w:rsidRDefault="005B60CF" w:rsidP="005B60CF">
                            <w:pPr>
                              <w:spacing w:beforeLines="10" w:before="36" w:line="300" w:lineRule="exact"/>
                              <w:ind w:leftChars="295" w:left="70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961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3.透過聆聽個人見證，分享如何體會上帝的愛。</w:t>
                            </w:r>
                          </w:p>
                          <w:p w14:paraId="6BF7912B" w14:textId="77777777" w:rsidR="005B60CF" w:rsidRPr="00196161" w:rsidRDefault="005B60CF" w:rsidP="005B60CF">
                            <w:pPr>
                              <w:spacing w:beforeLines="30" w:before="108" w:line="300" w:lineRule="exact"/>
                              <w:ind w:leftChars="100" w:left="240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196161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【金句】</w:t>
                            </w:r>
                          </w:p>
                          <w:p w14:paraId="1388FD7C" w14:textId="77777777" w:rsidR="005B60CF" w:rsidRPr="00196161" w:rsidRDefault="005B60CF" w:rsidP="005B60CF">
                            <w:pPr>
                              <w:snapToGrid w:val="0"/>
                              <w:spacing w:beforeLines="10" w:before="36" w:line="320" w:lineRule="exact"/>
                              <w:ind w:leftChars="295" w:left="70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961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上帝愛世人，甚至將他獨一的兒子賜給他們，叫一切信他的人不致滅亡，反得永生。(約翰福音3:16)</w:t>
                            </w:r>
                          </w:p>
                          <w:p w14:paraId="09713007" w14:textId="77777777" w:rsidR="005B60CF" w:rsidRPr="008B0626" w:rsidRDefault="005B60CF" w:rsidP="005B60CF">
                            <w:pPr>
                              <w:spacing w:beforeLines="30" w:before="108" w:line="360" w:lineRule="exact"/>
                              <w:ind w:leftChars="236" w:left="566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02940" id="Text Box 3850" o:spid="_x0000_s1039" type="#_x0000_t202" style="position:absolute;left:0;text-align:left;margin-left:6.45pt;margin-top:2pt;width:463.4pt;height:583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" filled="f" strokecolor="red">
                <v:stroke dashstyle="dash"/>
                <v:textbox inset="1mm,1mm,1mm,1mm">
                  <w:txbxContent>
                    <w:p w14:paraId="7FB42092" w14:textId="77777777" w:rsidR="005B60CF" w:rsidRPr="00636D4D" w:rsidRDefault="005B60CF" w:rsidP="005B60CF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ind w:firstLineChars="50" w:firstLine="160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636D4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講道日期：202</w:t>
                      </w:r>
                      <w:r w:rsidRPr="00636D4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3</w:t>
                      </w:r>
                      <w:r w:rsidRPr="00636D4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 w:rsidRPr="00636D4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12</w:t>
                      </w:r>
                      <w:r w:rsidRPr="00636D4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 w:rsidRPr="00636D4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24   </w:t>
                      </w:r>
                      <w:r w:rsidRPr="00636D4D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經文：賽9:2,6-7,約1:9-12,3:16</w:t>
                      </w:r>
                    </w:p>
                    <w:p w14:paraId="3C527494" w14:textId="77777777" w:rsidR="005B60CF" w:rsidRDefault="005B60CF" w:rsidP="005B60CF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424F2F34" w14:textId="77777777" w:rsidR="005B60CF" w:rsidRPr="00196161" w:rsidRDefault="005B60CF" w:rsidP="005B60CF">
                      <w:pPr>
                        <w:spacing w:beforeLines="15" w:before="54" w:line="300" w:lineRule="exact"/>
                        <w:ind w:leftChars="100" w:left="240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196161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一、前言</w:t>
                      </w:r>
                    </w:p>
                    <w:p w14:paraId="72D2A4C5" w14:textId="77777777" w:rsidR="005B60CF" w:rsidRPr="00196161" w:rsidRDefault="005B60CF" w:rsidP="005B60CF">
                      <w:pPr>
                        <w:spacing w:beforeLines="10" w:before="36" w:line="300" w:lineRule="exact"/>
                        <w:ind w:leftChars="295" w:left="70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961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1.每年和平教會聖誕感恩禮拜的清唱劇，成為教會的一項傳統。</w:t>
                      </w:r>
                    </w:p>
                    <w:p w14:paraId="16081354" w14:textId="77777777" w:rsidR="005B60CF" w:rsidRPr="00196161" w:rsidRDefault="005B60CF" w:rsidP="005B60CF">
                      <w:pPr>
                        <w:spacing w:beforeLines="10" w:before="36" w:line="300" w:lineRule="exact"/>
                        <w:ind w:leftChars="295" w:left="708" w:rightChars="-88" w:right="-211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961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2.透過短講「愛，降臨」，用一幅更大的圖像，認識聖誕節的真意義。</w:t>
                      </w:r>
                    </w:p>
                    <w:p w14:paraId="4EDA376F" w14:textId="77777777" w:rsidR="005B60CF" w:rsidRPr="00196161" w:rsidRDefault="005B60CF" w:rsidP="005B60CF">
                      <w:pPr>
                        <w:spacing w:beforeLines="15" w:before="54" w:line="300" w:lineRule="exact"/>
                        <w:ind w:leftChars="100" w:left="240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196161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二、關於光與世界的黑暗</w:t>
                      </w:r>
                    </w:p>
                    <w:p w14:paraId="248D86D3" w14:textId="77777777" w:rsidR="005B60CF" w:rsidRPr="00196161" w:rsidRDefault="005B60CF" w:rsidP="005B60CF">
                      <w:pPr>
                        <w:spacing w:beforeLines="10" w:before="36" w:line="300" w:lineRule="exact"/>
                        <w:ind w:leftChars="295" w:left="70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961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1.耶穌曾說他是世界的光，要照亮這個黑暗的世界。</w:t>
                      </w:r>
                    </w:p>
                    <w:p w14:paraId="647A1CE6" w14:textId="77777777" w:rsidR="005B60CF" w:rsidRPr="00196161" w:rsidRDefault="005B60CF" w:rsidP="005B60CF">
                      <w:pPr>
                        <w:spacing w:beforeLines="10" w:before="36" w:line="300" w:lineRule="exact"/>
                        <w:ind w:leftChars="295" w:left="70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961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2.這個世界是怎麼黑暗的﹖</w:t>
                      </w:r>
                    </w:p>
                    <w:p w14:paraId="3BB39200" w14:textId="77777777" w:rsidR="005B60CF" w:rsidRPr="00196161" w:rsidRDefault="005B60CF" w:rsidP="005B60CF">
                      <w:pPr>
                        <w:spacing w:beforeLines="10" w:before="36" w:line="300" w:lineRule="exact"/>
                        <w:ind w:leftChars="295" w:left="70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961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3.沒有人知道該如何醫治這世界的邪惡和面對苦難。</w:t>
                      </w:r>
                    </w:p>
                    <w:p w14:paraId="72F4D9CC" w14:textId="77777777" w:rsidR="005B60CF" w:rsidRPr="00196161" w:rsidRDefault="005B60CF" w:rsidP="005B60CF">
                      <w:pPr>
                        <w:spacing w:beforeLines="10" w:before="36" w:line="300" w:lineRule="exact"/>
                        <w:ind w:leftChars="295" w:left="70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961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4.基督徒心存盼望，這個盼望來自耶穌。</w:t>
                      </w:r>
                    </w:p>
                    <w:p w14:paraId="3654521C" w14:textId="77777777" w:rsidR="005B60CF" w:rsidRPr="00196161" w:rsidRDefault="005B60CF" w:rsidP="005B60CF">
                      <w:pPr>
                        <w:spacing w:beforeLines="15" w:before="54" w:line="300" w:lineRule="exact"/>
                        <w:ind w:leftChars="100" w:left="240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196161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三、耶穌是光，應驗了先知的預言 </w:t>
                      </w:r>
                    </w:p>
                    <w:p w14:paraId="5BDEBE55" w14:textId="77777777" w:rsidR="005B60CF" w:rsidRPr="00196161" w:rsidRDefault="005B60CF" w:rsidP="005B60CF">
                      <w:pPr>
                        <w:spacing w:beforeLines="10" w:before="36" w:line="300" w:lineRule="exact"/>
                        <w:ind w:leftChars="295" w:left="70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961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1.以賽亞書9:2，6-7 </w:t>
                      </w:r>
                    </w:p>
                    <w:p w14:paraId="0B38ABA2" w14:textId="77777777" w:rsidR="005B60CF" w:rsidRDefault="005B60CF" w:rsidP="005B60CF">
                      <w:pPr>
                        <w:spacing w:beforeLines="10" w:before="36" w:line="300" w:lineRule="exact"/>
                        <w:ind w:leftChars="295" w:left="70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961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2.耶穌要如何修復這個世界呢﹖他從更根本，面對每個人內心罪惡，</w:t>
                      </w:r>
                    </w:p>
                    <w:p w14:paraId="181D16C8" w14:textId="77777777" w:rsidR="005B60CF" w:rsidRPr="00196161" w:rsidRDefault="005B60CF" w:rsidP="005B60CF">
                      <w:pPr>
                        <w:spacing w:beforeLines="10" w:before="36" w:line="300" w:lineRule="exact"/>
                        <w:ind w:leftChars="295" w:left="708" w:firstLineChars="100" w:firstLine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961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從那裏改變。</w:t>
                      </w:r>
                    </w:p>
                    <w:p w14:paraId="2EFFC196" w14:textId="77777777" w:rsidR="005B60CF" w:rsidRPr="00196161" w:rsidRDefault="005B60CF" w:rsidP="005B60CF">
                      <w:pPr>
                        <w:spacing w:beforeLines="10" w:before="36" w:line="300" w:lineRule="exact"/>
                        <w:ind w:leftChars="295" w:left="70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961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3.約翰福音1:9-12，我們因著相信而成為上帝的兒女。</w:t>
                      </w:r>
                    </w:p>
                    <w:p w14:paraId="24B2638C" w14:textId="77777777" w:rsidR="005B60CF" w:rsidRPr="00196161" w:rsidRDefault="005B60CF" w:rsidP="005B60CF">
                      <w:pPr>
                        <w:spacing w:beforeLines="15" w:before="54" w:line="300" w:lineRule="exact"/>
                        <w:ind w:leftChars="100" w:left="240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196161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四、我們說耶穌是拯救，他如何做到﹖</w:t>
                      </w:r>
                    </w:p>
                    <w:p w14:paraId="6AA1B358" w14:textId="77777777" w:rsidR="005B60CF" w:rsidRPr="00196161" w:rsidRDefault="005B60CF" w:rsidP="005B60CF">
                      <w:pPr>
                        <w:spacing w:beforeLines="10" w:before="36" w:line="300" w:lineRule="exact"/>
                        <w:ind w:leftChars="295" w:left="70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961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1.以賽亞書53:5</w:t>
                      </w:r>
                    </w:p>
                    <w:p w14:paraId="586A2DBB" w14:textId="77777777" w:rsidR="005B60CF" w:rsidRPr="00196161" w:rsidRDefault="005B60CF" w:rsidP="005B60CF">
                      <w:pPr>
                        <w:spacing w:beforeLines="10" w:before="36" w:line="300" w:lineRule="exact"/>
                        <w:ind w:leftChars="295" w:left="70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961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2.用一個小故事做補充說明。</w:t>
                      </w:r>
                    </w:p>
                    <w:p w14:paraId="7C6934F3" w14:textId="77777777" w:rsidR="005B60CF" w:rsidRPr="00196161" w:rsidRDefault="005B60CF" w:rsidP="005B60CF">
                      <w:pPr>
                        <w:spacing w:beforeLines="15" w:before="54" w:line="300" w:lineRule="exact"/>
                        <w:ind w:leftChars="100" w:left="240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196161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五、試問，接受禮物是容易還是困難呢﹖</w:t>
                      </w:r>
                    </w:p>
                    <w:p w14:paraId="6B213C32" w14:textId="77777777" w:rsidR="005B60CF" w:rsidRPr="00196161" w:rsidRDefault="005B60CF" w:rsidP="005B60CF">
                      <w:pPr>
                        <w:spacing w:beforeLines="10" w:before="36" w:line="300" w:lineRule="exact"/>
                        <w:ind w:leftChars="295" w:left="70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961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1.過聖誕節的喜悅在於接受禮物。</w:t>
                      </w:r>
                    </w:p>
                    <w:p w14:paraId="750F35FC" w14:textId="77777777" w:rsidR="005B60CF" w:rsidRPr="0001489E" w:rsidRDefault="005B60CF" w:rsidP="005B60CF">
                      <w:pPr>
                        <w:spacing w:beforeLines="10" w:before="36" w:line="300" w:lineRule="exact"/>
                        <w:ind w:leftChars="295" w:left="708"/>
                        <w:rPr>
                          <w:rFonts w:ascii="標楷體" w:eastAsia="標楷體" w:hAnsi="標楷體"/>
                          <w:spacing w:val="-8"/>
                          <w:sz w:val="28"/>
                          <w:szCs w:val="28"/>
                        </w:rPr>
                      </w:pPr>
                      <w:r w:rsidRPr="0001489E">
                        <w:rPr>
                          <w:rFonts w:ascii="標楷體" w:eastAsia="標楷體" w:hAnsi="標楷體" w:hint="eastAsia"/>
                          <w:spacing w:val="-8"/>
                          <w:sz w:val="28"/>
                          <w:szCs w:val="28"/>
                        </w:rPr>
                        <w:t>2.耶穌基督的禮物，要求我們嚥得下自己的驕傲，承認我們需要耶穌。</w:t>
                      </w:r>
                    </w:p>
                    <w:p w14:paraId="6396ED12" w14:textId="77777777" w:rsidR="005B60CF" w:rsidRPr="00196161" w:rsidRDefault="005B60CF" w:rsidP="005B60CF">
                      <w:pPr>
                        <w:spacing w:beforeLines="10" w:before="36" w:line="300" w:lineRule="exact"/>
                        <w:ind w:leftChars="295" w:left="70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961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3.接受耶穌這個禮物，我們的生命將經歷改變。</w:t>
                      </w:r>
                    </w:p>
                    <w:p w14:paraId="3011B45D" w14:textId="77777777" w:rsidR="005B60CF" w:rsidRPr="00196161" w:rsidRDefault="005B60CF" w:rsidP="005B60CF">
                      <w:pPr>
                        <w:spacing w:beforeLines="15" w:before="54" w:line="300" w:lineRule="exact"/>
                        <w:ind w:leftChars="100" w:left="240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196161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六、因著耶穌，我們將經歷一個奇妙的反轉</w:t>
                      </w:r>
                    </w:p>
                    <w:p w14:paraId="3241320C" w14:textId="77777777" w:rsidR="005B60CF" w:rsidRPr="00196161" w:rsidRDefault="005B60CF" w:rsidP="005B60CF">
                      <w:pPr>
                        <w:spacing w:beforeLines="15" w:before="54" w:line="300" w:lineRule="exact"/>
                        <w:ind w:leftChars="100" w:left="240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196161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七、結論和回應</w:t>
                      </w:r>
                    </w:p>
                    <w:p w14:paraId="0A29BD2C" w14:textId="77777777" w:rsidR="005B60CF" w:rsidRPr="00196161" w:rsidRDefault="005B60CF" w:rsidP="005B60CF">
                      <w:pPr>
                        <w:spacing w:beforeLines="10" w:before="36" w:line="300" w:lineRule="exact"/>
                        <w:ind w:leftChars="295" w:left="70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961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1.耶穌為愛降臨，因著這份愛，讓我們經歷改變的能力。</w:t>
                      </w:r>
                    </w:p>
                    <w:p w14:paraId="7E4AE70B" w14:textId="77777777" w:rsidR="005B60CF" w:rsidRPr="00196161" w:rsidRDefault="005B60CF" w:rsidP="005B60CF">
                      <w:pPr>
                        <w:spacing w:beforeLines="10" w:before="36" w:line="300" w:lineRule="exact"/>
                        <w:ind w:leftChars="295" w:left="70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961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2.復活的主耶穌，應許還要帶我們進入永恆的生命。</w:t>
                      </w:r>
                    </w:p>
                    <w:p w14:paraId="1A8E9BB1" w14:textId="77777777" w:rsidR="005B60CF" w:rsidRPr="00196161" w:rsidRDefault="005B60CF" w:rsidP="005B60CF">
                      <w:pPr>
                        <w:spacing w:beforeLines="10" w:before="36" w:line="300" w:lineRule="exact"/>
                        <w:ind w:leftChars="295" w:left="70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961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3.透過聆聽個人見證，分享如何體會上帝的愛。</w:t>
                      </w:r>
                    </w:p>
                    <w:p w14:paraId="6BF7912B" w14:textId="77777777" w:rsidR="005B60CF" w:rsidRPr="00196161" w:rsidRDefault="005B60CF" w:rsidP="005B60CF">
                      <w:pPr>
                        <w:spacing w:beforeLines="30" w:before="108" w:line="300" w:lineRule="exact"/>
                        <w:ind w:leftChars="100" w:left="240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196161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【金句】</w:t>
                      </w:r>
                    </w:p>
                    <w:p w14:paraId="1388FD7C" w14:textId="77777777" w:rsidR="005B60CF" w:rsidRPr="00196161" w:rsidRDefault="005B60CF" w:rsidP="005B60CF">
                      <w:pPr>
                        <w:snapToGrid w:val="0"/>
                        <w:spacing w:beforeLines="10" w:before="36" w:line="320" w:lineRule="exact"/>
                        <w:ind w:leftChars="295" w:left="70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961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上帝愛世人，甚至將他獨一的兒子賜給他們，叫一切信他的人不致滅亡，反得永生。(約翰福音3:16)</w:t>
                      </w:r>
                    </w:p>
                    <w:p w14:paraId="09713007" w14:textId="77777777" w:rsidR="005B60CF" w:rsidRPr="008B0626" w:rsidRDefault="005B60CF" w:rsidP="005B60CF">
                      <w:pPr>
                        <w:spacing w:beforeLines="30" w:before="108" w:line="360" w:lineRule="exact"/>
                        <w:ind w:leftChars="236" w:left="566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9CA66C" w14:textId="77777777" w:rsidR="005B60CF" w:rsidRPr="008E25CC" w:rsidRDefault="005B60CF" w:rsidP="005B60C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3A943AC" w14:textId="77777777" w:rsidR="005B60CF" w:rsidRPr="008E25CC" w:rsidRDefault="005B60CF" w:rsidP="005B60C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F95C711" w14:textId="77777777" w:rsidR="005B60CF" w:rsidRPr="008E25CC" w:rsidRDefault="005B60CF" w:rsidP="005B60C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002D01D" w14:textId="77777777" w:rsidR="005B60CF" w:rsidRPr="008E25CC" w:rsidRDefault="005B60CF" w:rsidP="005B60C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6F6A274" w14:textId="77777777" w:rsidR="005B60CF" w:rsidRPr="008E25CC" w:rsidRDefault="005B60CF" w:rsidP="005B60C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EC325A4" w14:textId="77777777" w:rsidR="005B60CF" w:rsidRPr="008E25CC" w:rsidRDefault="005B60CF" w:rsidP="005B60C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F87D4D4" w14:textId="77777777" w:rsidR="005B60CF" w:rsidRPr="008E25CC" w:rsidRDefault="005B60CF" w:rsidP="005B60C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8FC911A" w14:textId="77777777" w:rsidR="005B60CF" w:rsidRPr="008E25CC" w:rsidRDefault="005B60CF" w:rsidP="005B60C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C573BE1" w14:textId="77777777" w:rsidR="005B60CF" w:rsidRPr="008E25CC" w:rsidRDefault="005B60CF" w:rsidP="005B60C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9A111BD" w14:textId="77777777" w:rsidR="005B60CF" w:rsidRPr="008E25CC" w:rsidRDefault="005B60CF" w:rsidP="005B60C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33241D2" w14:textId="77777777" w:rsidR="005B60CF" w:rsidRPr="008E25CC" w:rsidRDefault="005B60CF" w:rsidP="005B60C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A13FE0A" w14:textId="77777777" w:rsidR="005B60CF" w:rsidRPr="008E25CC" w:rsidRDefault="005B60CF" w:rsidP="005B60C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C059CEC" w14:textId="77777777" w:rsidR="005B60CF" w:rsidRPr="008E25CC" w:rsidRDefault="005B60CF" w:rsidP="005B60C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E61FB06" w14:textId="77777777" w:rsidR="005B60CF" w:rsidRPr="008E25CC" w:rsidRDefault="005B60CF" w:rsidP="005B60C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FE80799" w14:textId="77777777" w:rsidR="005B60CF" w:rsidRPr="008E25CC" w:rsidRDefault="005B60CF" w:rsidP="005B60C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3783A25" w14:textId="77777777" w:rsidR="005B60CF" w:rsidRPr="008E25CC" w:rsidRDefault="005B60CF" w:rsidP="005B60C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65B74CF" w14:textId="77777777" w:rsidR="005B60CF" w:rsidRPr="008E25CC" w:rsidRDefault="005B60CF" w:rsidP="005B60C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D9CFB19" w14:textId="77777777" w:rsidR="005B60CF" w:rsidRPr="008E25CC" w:rsidRDefault="005B60CF" w:rsidP="005B60C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A59B603" w14:textId="77777777" w:rsidR="005B60CF" w:rsidRPr="008E25CC" w:rsidRDefault="005B60CF" w:rsidP="005B60C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EA87950" w14:textId="77777777" w:rsidR="005B60CF" w:rsidRPr="008E25CC" w:rsidRDefault="005B60CF" w:rsidP="005B60C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042E54D" w14:textId="77777777" w:rsidR="005B60CF" w:rsidRPr="008E25CC" w:rsidRDefault="005B60CF" w:rsidP="005B60C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163A2E6" w14:textId="77777777" w:rsidR="005B60CF" w:rsidRPr="008E25CC" w:rsidRDefault="005B60CF" w:rsidP="005B60C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66D28EC" w14:textId="77777777" w:rsidR="005B60CF" w:rsidRPr="008E25CC" w:rsidRDefault="005B60CF" w:rsidP="005B60C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4C7B7A2" w14:textId="77777777" w:rsidR="005B60CF" w:rsidRPr="008E25CC" w:rsidRDefault="005B60CF" w:rsidP="005B60C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CDC89C8" w14:textId="77777777" w:rsidR="005B60CF" w:rsidRPr="008E25CC" w:rsidRDefault="005B60CF" w:rsidP="005B60C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39EA5E1" w14:textId="77777777" w:rsidR="005B60CF" w:rsidRPr="008E25CC" w:rsidRDefault="005B60CF" w:rsidP="005B60C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39CC86F" wp14:editId="10C2467C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174346646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E1746" w14:textId="77777777" w:rsidR="005B60CF" w:rsidRDefault="005B60CF" w:rsidP="005B60CF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4B8F9F29" w14:textId="77777777" w:rsidR="005B60CF" w:rsidRPr="005C0A59" w:rsidRDefault="005B60CF" w:rsidP="005B60CF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4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5FD9D3B7" w14:textId="77777777" w:rsidR="005B60CF" w:rsidRPr="005C0A59" w:rsidRDefault="005B60CF" w:rsidP="005B60CF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 w:rsidRPr="0002438A">
                              <w:t xml:space="preserve"> </w:t>
                            </w:r>
                            <w:r w:rsidRPr="0002438A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CC86F" id="Text Box 5" o:spid="_x0000_s1040" type="#_x0000_t202" style="position:absolute;left:0;text-align:left;margin-left:125.4pt;margin-top:-7.75pt;width:88.6pt;height:5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cf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E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oQSXH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44BE1746" w14:textId="77777777" w:rsidR="005B60CF" w:rsidRDefault="005B60CF" w:rsidP="005B60CF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4B8F9F29" w14:textId="77777777" w:rsidR="005B60CF" w:rsidRPr="005C0A59" w:rsidRDefault="005B60CF" w:rsidP="005B60CF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4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5FD9D3B7" w14:textId="77777777" w:rsidR="005B60CF" w:rsidRPr="005C0A59" w:rsidRDefault="005B60CF" w:rsidP="005B60CF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 w:rsidRPr="0002438A">
                        <w:t xml:space="preserve"> </w:t>
                      </w:r>
                      <w:r w:rsidRPr="0002438A">
                        <w:rPr>
                          <w:rFonts w:ascii="標楷體" w:eastAsia="標楷體" w:hAnsi="標楷體"/>
                          <w:color w:val="000000"/>
                        </w:rPr>
                        <w:t>20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96</w:t>
                      </w:r>
                    </w:p>
                  </w:txbxContent>
                </v:textbox>
              </v:shape>
            </w:pict>
          </mc:Fallback>
        </mc:AlternateContent>
      </w:r>
    </w:p>
    <w:p w14:paraId="584E9C0D" w14:textId="77777777" w:rsidR="005B60CF" w:rsidRPr="008E25CC" w:rsidRDefault="005B60CF" w:rsidP="005B60C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AC58D77" w14:textId="77777777" w:rsidR="005B60CF" w:rsidRPr="008E25CC" w:rsidRDefault="005B60CF" w:rsidP="005B60C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7D0F9E6" w14:textId="77777777" w:rsidR="005B60CF" w:rsidRPr="008E25CC" w:rsidRDefault="005B60CF" w:rsidP="005B60C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70FED6E" w14:textId="77777777" w:rsidR="005B60CF" w:rsidRPr="008E25CC" w:rsidRDefault="005B60CF" w:rsidP="005B60C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9147EFD" w14:textId="77777777" w:rsidR="005B60CF" w:rsidRPr="008E25CC" w:rsidRDefault="005B60CF" w:rsidP="005B60C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2586436" w14:textId="77777777" w:rsidR="005B60CF" w:rsidRPr="008E25CC" w:rsidRDefault="005B60CF" w:rsidP="005B60C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4093D37" w14:textId="77777777" w:rsidR="005B60CF" w:rsidRPr="008E25CC" w:rsidRDefault="005B60CF" w:rsidP="005B60C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17E3968" w14:textId="77777777" w:rsidR="005B60CF" w:rsidRPr="008E25CC" w:rsidRDefault="005B60CF" w:rsidP="005B60C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26CF6C3" w14:textId="77777777" w:rsidR="005B60CF" w:rsidRPr="008E25CC" w:rsidRDefault="005B60CF" w:rsidP="005B60C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9438896" w14:textId="77777777" w:rsidR="005B60CF" w:rsidRPr="008E25CC" w:rsidRDefault="005B60CF" w:rsidP="005B60C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EDB9717" w14:textId="77777777" w:rsidR="005B60CF" w:rsidRPr="008E25CC" w:rsidRDefault="005B60CF" w:rsidP="005B60C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9403AD3" w14:textId="77777777" w:rsidR="005B60CF" w:rsidRPr="008E25CC" w:rsidRDefault="005B60CF" w:rsidP="005B60C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01D9907" w14:textId="77777777" w:rsidR="005B60CF" w:rsidRPr="008E25CC" w:rsidRDefault="005B60CF" w:rsidP="005B60C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A847C5B" w14:textId="77777777" w:rsidR="005B60CF" w:rsidRPr="008E25CC" w:rsidRDefault="005B60CF" w:rsidP="005B60C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7A38E97" w14:textId="77777777" w:rsidR="005B60CF" w:rsidRPr="008E25CC" w:rsidRDefault="005B60CF" w:rsidP="005B60C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8A22766" w14:textId="77777777" w:rsidR="005B60CF" w:rsidRPr="008E25CC" w:rsidRDefault="005B60CF" w:rsidP="005B60C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FCE4727" w14:textId="77777777" w:rsidR="005B60CF" w:rsidRPr="008E25CC" w:rsidRDefault="005B60CF" w:rsidP="005B60C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78C6780" w14:textId="77777777" w:rsidR="005B60CF" w:rsidRPr="008E25CC" w:rsidRDefault="005B60CF" w:rsidP="005B60C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06B8C85" w14:textId="77777777" w:rsidR="005B60CF" w:rsidRPr="008E25CC" w:rsidRDefault="005B60CF" w:rsidP="005B60CF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5B60CF" w:rsidRPr="008E25CC" w:rsidSect="005B60CF">
          <w:footerReference w:type="even" r:id="rId18"/>
          <w:footerReference w:type="default" r:id="rId19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08FA76D4" w14:textId="77777777" w:rsidR="005B60CF" w:rsidRDefault="005B60CF" w:rsidP="005B60CF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0BAD5273" w14:textId="77777777" w:rsidR="005B60CF" w:rsidRPr="006C0DB7" w:rsidRDefault="005B60CF" w:rsidP="005B60CF">
      <w:pPr>
        <w:adjustRightInd w:val="0"/>
        <w:snapToGrid w:val="0"/>
        <w:spacing w:line="7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6C0DB7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一、前言</w:t>
      </w:r>
    </w:p>
    <w:p w14:paraId="1340B86F" w14:textId="77777777" w:rsidR="005B60CF" w:rsidRPr="0078189C" w:rsidRDefault="005B60CF" w:rsidP="005B60CF">
      <w:pPr>
        <w:adjustRightInd w:val="0"/>
        <w:snapToGrid w:val="0"/>
        <w:spacing w:line="7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189C">
        <w:rPr>
          <w:rFonts w:ascii="標楷體" w:eastAsia="標楷體" w:hAnsi="標楷體" w:hint="eastAsia"/>
          <w:color w:val="000000"/>
          <w:sz w:val="28"/>
          <w:szCs w:val="28"/>
        </w:rPr>
        <w:t>每年和平教會聖誕感恩禮拜的清唱劇，成為教會一項傳統，不僅讓弟兄姊妹期待，也樂意邀請親朋好友一起參加。有一句話叫做「唱給你聽」，透過唱的方式把第一個聖誕節中的重要人物和情節都唱出來。當我們聽完後，牧師短講的題目是「愛，降臨」，是要用更大的一幅圖像，進一步說明聖誕節的真正意義，這跟你跟我都有關係。</w:t>
      </w:r>
    </w:p>
    <w:p w14:paraId="34F025B5" w14:textId="77777777" w:rsidR="005B60CF" w:rsidRPr="0078189C" w:rsidRDefault="005B60CF" w:rsidP="005B60CF">
      <w:pPr>
        <w:adjustRightInd w:val="0"/>
        <w:snapToGrid w:val="0"/>
        <w:spacing w:line="7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BE3711C" w14:textId="77777777" w:rsidR="005B60CF" w:rsidRPr="0078189C" w:rsidRDefault="005B60CF" w:rsidP="005B60CF">
      <w:pPr>
        <w:adjustRightInd w:val="0"/>
        <w:snapToGrid w:val="0"/>
        <w:spacing w:line="7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78189C">
        <w:rPr>
          <w:rFonts w:ascii="文鼎特毛楷" w:eastAsia="文鼎特毛楷" w:hAnsi="標楷體" w:hint="eastAsia"/>
          <w:color w:val="000000"/>
          <w:sz w:val="32"/>
          <w:szCs w:val="32"/>
        </w:rPr>
        <w:t>二、關於光與世界的黑暗</w:t>
      </w:r>
    </w:p>
    <w:p w14:paraId="5F772FA3" w14:textId="77777777" w:rsidR="005B60CF" w:rsidRPr="0078189C" w:rsidRDefault="005B60CF" w:rsidP="005B60CF">
      <w:pPr>
        <w:adjustRightInd w:val="0"/>
        <w:snapToGrid w:val="0"/>
        <w:spacing w:line="7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189C">
        <w:rPr>
          <w:rFonts w:ascii="標楷體" w:eastAsia="標楷體" w:hAnsi="標楷體" w:hint="eastAsia"/>
          <w:color w:val="000000"/>
          <w:sz w:val="28"/>
          <w:szCs w:val="28"/>
        </w:rPr>
        <w:t>每逢聖誕節我們看到到處點燈，這不僅是裝飾，更具有象徵的意義，因為耶穌曾說他是世界的光，要照亮這個黑暗的世界。這個世界是怎麼黑暗的﹖在耶穌的時代，有暴力、仇恨、不公義、濫用權力、戰爭、難</w:t>
      </w:r>
      <w:r w:rsidRPr="0078189C">
        <w:rPr>
          <w:rFonts w:ascii="標楷體" w:eastAsia="標楷體" w:hAnsi="標楷體" w:hint="eastAsia"/>
          <w:color w:val="000000"/>
          <w:sz w:val="28"/>
          <w:szCs w:val="28"/>
        </w:rPr>
        <w:t>民逃難、家庭破碎、人對許多事情上癮無法克制，人與人之間的紛爭和衝突等，從耶穌的時代到現在都還是如此。對於這個世界要如何變好，自古人類試著尋求各種可能的改變，透過各類的專家學者的建議，寄望國家政治制度、市場經濟、科技發展、個人修身養性等嘗試要來改善，卻也發現單靠剛才說的這些，都不足以讓人類找到方法，沒有人知道該如何醫治這世界的邪惡和面對苦難。那從基督信仰的角度是怎麼看的呢﹖基督徒看待世界的眼光不是樂觀主義，不是只要我們夠努力，就可以改變。另一方面，基督徒也不是完全的悲觀主義，對於未來不抱任何希望。基督徒相信，儘管世界如此黑暗，我們仍有盼望，這個盼望不是從自己而來，這個盼望來自耶穌。</w:t>
      </w:r>
    </w:p>
    <w:p w14:paraId="7A6B72C7" w14:textId="77777777" w:rsidR="005B60CF" w:rsidRPr="0078189C" w:rsidRDefault="005B60CF" w:rsidP="005B60CF">
      <w:pPr>
        <w:adjustRightInd w:val="0"/>
        <w:snapToGrid w:val="0"/>
        <w:spacing w:line="7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71F3216" w14:textId="77777777" w:rsidR="005B60CF" w:rsidRPr="0078189C" w:rsidRDefault="005B60CF" w:rsidP="005B60CF">
      <w:pPr>
        <w:adjustRightInd w:val="0"/>
        <w:snapToGrid w:val="0"/>
        <w:spacing w:line="7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78189C">
        <w:rPr>
          <w:rFonts w:ascii="文鼎特毛楷" w:eastAsia="文鼎特毛楷" w:hAnsi="標楷體" w:hint="eastAsia"/>
          <w:color w:val="000000"/>
          <w:sz w:val="32"/>
          <w:szCs w:val="32"/>
        </w:rPr>
        <w:t xml:space="preserve">三、耶穌是光，應驗了先知的預言 </w:t>
      </w:r>
    </w:p>
    <w:p w14:paraId="52D117C9" w14:textId="77777777" w:rsidR="005B60CF" w:rsidRPr="0078189C" w:rsidRDefault="005B60CF" w:rsidP="005B60CF">
      <w:pPr>
        <w:adjustRightInd w:val="0"/>
        <w:snapToGrid w:val="0"/>
        <w:spacing w:line="7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189C">
        <w:rPr>
          <w:rFonts w:ascii="標楷體" w:eastAsia="標楷體" w:hAnsi="標楷體" w:hint="eastAsia"/>
          <w:color w:val="000000"/>
          <w:sz w:val="28"/>
          <w:szCs w:val="28"/>
        </w:rPr>
        <w:t xml:space="preserve">舊約以賽亞先知，曾寫有光照耀在死蔭之地的人們當中(賽9:2)，這是世界之外的光來到黑暗中成為拯救。光是什麼﹖我們最常經驗到的是太陽的光，太陽的光帶來生命，光有殺菌的效果，光能帶來醫治，我們也要透過光才能看得見事物。先知預言的這光從那裡來呢﹖先知說是從一個嬰孩而來，以賽亞書9:6-7接續寫道，有一嬰孩為我們而生，這是早在耶穌誕生前700年的先知預言，先知稱他是奇妙策士、全能的神、永在的父、和平的君。他要來指引，他有能力修復更新這個世界，他是這個世界的盼望。 </w:t>
      </w:r>
    </w:p>
    <w:p w14:paraId="3A8A50CA" w14:textId="77777777" w:rsidR="005B60CF" w:rsidRPr="0078189C" w:rsidRDefault="005B60CF" w:rsidP="005B60CF">
      <w:pPr>
        <w:adjustRightInd w:val="0"/>
        <w:snapToGrid w:val="0"/>
        <w:spacing w:line="7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189C">
        <w:rPr>
          <w:rFonts w:ascii="標楷體" w:eastAsia="標楷體" w:hAnsi="標楷體" w:hint="eastAsia"/>
          <w:color w:val="000000"/>
          <w:sz w:val="28"/>
          <w:szCs w:val="28"/>
        </w:rPr>
        <w:t>那麼，你會想再問，這麼耶穌他</w:t>
      </w:r>
      <w:r w:rsidRPr="0078189C">
        <w:rPr>
          <w:rFonts w:ascii="標楷體" w:eastAsia="標楷體" w:hAnsi="標楷體" w:hint="eastAsia"/>
          <w:color w:val="000000"/>
          <w:sz w:val="28"/>
          <w:szCs w:val="28"/>
        </w:rPr>
        <w:t>要如何修復這個世界呢﹖跟耶穌同時代的人，期待有一位彌賽亞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8189C">
        <w:rPr>
          <w:rFonts w:ascii="標楷體" w:eastAsia="標楷體" w:hAnsi="標楷體" w:hint="eastAsia"/>
          <w:color w:val="000000"/>
          <w:sz w:val="28"/>
          <w:szCs w:val="28"/>
        </w:rPr>
        <w:t>救世主，當時認為他將透過軍事的力量帶領他們脫離羅馬帝國統治，恢復原有大衛王朝。但這卻不是耶穌要做的方式，他做的是從更根本，面對每個人自己內心的罪惡，從那裏帶來改變。在新約另一段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78189C">
        <w:rPr>
          <w:rFonts w:ascii="標楷體" w:eastAsia="標楷體" w:hAnsi="標楷體" w:hint="eastAsia"/>
          <w:color w:val="000000"/>
          <w:sz w:val="28"/>
          <w:szCs w:val="28"/>
        </w:rPr>
        <w:t>耶穌的門徒約翰描寫耶穌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78189C">
        <w:rPr>
          <w:rFonts w:ascii="標楷體" w:eastAsia="標楷體" w:hAnsi="標楷體" w:hint="eastAsia"/>
          <w:color w:val="000000"/>
          <w:sz w:val="28"/>
          <w:szCs w:val="28"/>
        </w:rPr>
        <w:t>「那光是真光，來到世上，照亮所有的人。他在世界，世界是藉着他造的，世界卻不認識他。他來到自己的地方，自己的人並不接納他。凡接納他的，就是信他名的人，他就賜他們權柄作上帝的兒女。」</w:t>
      </w:r>
      <w:r w:rsidRPr="0078189C">
        <w:rPr>
          <w:rFonts w:ascii="標楷體" w:eastAsia="標楷體" w:hAnsi="標楷體"/>
          <w:color w:val="000000"/>
          <w:sz w:val="28"/>
          <w:szCs w:val="28"/>
        </w:rPr>
        <w:t>(</w:t>
      </w:r>
      <w:r w:rsidRPr="0078189C">
        <w:rPr>
          <w:rFonts w:ascii="標楷體" w:eastAsia="標楷體" w:hAnsi="標楷體" w:hint="eastAsia"/>
          <w:color w:val="000000"/>
          <w:sz w:val="28"/>
          <w:szCs w:val="28"/>
        </w:rPr>
        <w:t>約</w:t>
      </w:r>
      <w:r w:rsidRPr="0078189C">
        <w:rPr>
          <w:rFonts w:ascii="標楷體" w:eastAsia="標楷體" w:hAnsi="標楷體"/>
          <w:color w:val="000000"/>
          <w:sz w:val="28"/>
          <w:szCs w:val="28"/>
        </w:rPr>
        <w:t>1:9-12)</w:t>
      </w:r>
      <w:r w:rsidRPr="0078189C">
        <w:rPr>
          <w:rFonts w:ascii="標楷體" w:eastAsia="標楷體" w:hAnsi="標楷體" w:hint="eastAsia"/>
          <w:color w:val="000000"/>
          <w:sz w:val="28"/>
          <w:szCs w:val="28"/>
        </w:rPr>
        <w:t>。意思是這耶穌真光要來照亮我們，雖然不是所有的人都願意接納他，他要成為那些願意接納他的人的光。凡接納他的，就賜給他們權柄做上帝的兒女。做上帝的</w:t>
      </w:r>
      <w:r w:rsidRPr="0078189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兒女是什麼意思﹖是恢復上帝原本創造人尊貴的角色，恢復人與上帝之間的關係，被接納成為上帝的兒女。</w:t>
      </w:r>
    </w:p>
    <w:p w14:paraId="674A15E5" w14:textId="77777777" w:rsidR="005B60CF" w:rsidRPr="0078189C" w:rsidRDefault="005B60CF" w:rsidP="005B60CF">
      <w:pPr>
        <w:adjustRightInd w:val="0"/>
        <w:snapToGrid w:val="0"/>
        <w:spacing w:line="7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036DB18" w14:textId="77777777" w:rsidR="005B60CF" w:rsidRPr="0078189C" w:rsidRDefault="005B60CF" w:rsidP="005B60CF">
      <w:pPr>
        <w:adjustRightInd w:val="0"/>
        <w:snapToGrid w:val="0"/>
        <w:spacing w:line="7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78189C">
        <w:rPr>
          <w:rFonts w:ascii="文鼎特毛楷" w:eastAsia="文鼎特毛楷" w:hAnsi="標楷體" w:hint="eastAsia"/>
          <w:color w:val="000000"/>
          <w:sz w:val="32"/>
          <w:szCs w:val="32"/>
        </w:rPr>
        <w:t>四、我們說耶穌是拯救，他如何做到﹖</w:t>
      </w:r>
    </w:p>
    <w:p w14:paraId="737FE695" w14:textId="77777777" w:rsidR="005B60CF" w:rsidRPr="0078189C" w:rsidRDefault="005B60CF" w:rsidP="005B60CF">
      <w:pPr>
        <w:adjustRightInd w:val="0"/>
        <w:snapToGrid w:val="0"/>
        <w:spacing w:line="7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189C">
        <w:rPr>
          <w:rFonts w:ascii="標楷體" w:eastAsia="標楷體" w:hAnsi="標楷體" w:hint="eastAsia"/>
          <w:color w:val="000000"/>
          <w:sz w:val="28"/>
          <w:szCs w:val="28"/>
        </w:rPr>
        <w:t>再回到剛才的問題，那耶穌又是怎樣做到的，他做了什麼才能拯救我們﹖在以賽亞書後面有提到，一位受苦的僕人的經歷，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78189C">
        <w:rPr>
          <w:rFonts w:ascii="標楷體" w:eastAsia="標楷體" w:hAnsi="標楷體" w:hint="eastAsia"/>
          <w:color w:val="000000"/>
          <w:sz w:val="28"/>
          <w:szCs w:val="28"/>
        </w:rPr>
        <w:t>因他受的刑罰，我們得平安，因他受的鞭傷，我們得醫治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78189C">
        <w:rPr>
          <w:rFonts w:ascii="標楷體" w:eastAsia="標楷體" w:hAnsi="標楷體" w:hint="eastAsia"/>
          <w:color w:val="000000"/>
          <w:sz w:val="28"/>
          <w:szCs w:val="28"/>
        </w:rPr>
        <w:t>(賽53:5)。用一個小故事來做說明，曾有一位公義的法官，因為他秉公判案，受到大家的稱讚。但這次特別引起大家的關注，因為受審的對象是他的兒子，大家好奇法官會怎麼做。法官經過仔細的審理後宣布判決，他的兒子要受鞭</w:t>
      </w:r>
      <w:r w:rsidRPr="0078189C">
        <w:rPr>
          <w:rFonts w:ascii="標楷體" w:eastAsia="標楷體" w:hAnsi="標楷體" w:hint="eastAsia"/>
          <w:color w:val="000000"/>
          <w:sz w:val="28"/>
          <w:szCs w:val="28"/>
        </w:rPr>
        <w:t>打40下，就當要執行的時候，他走下審判台，自己代替他的兒子受罰。這是上帝透過耶穌為我們所做的--上帝是公義的，人犯罪需要受懲罰，但上帝因為愛我們，派他的兒子耶穌降世，為世人承擔犯罪的結果，剛才這段經文的後半段，耶和華上帝使我們眾人的罪孽都歸在他身上，耶穌承擔我們因為犯錯所該</w:t>
      </w:r>
      <w:r>
        <w:rPr>
          <w:rFonts w:ascii="標楷體" w:eastAsia="標楷體" w:hAnsi="標楷體" w:hint="eastAsia"/>
          <w:color w:val="000000"/>
          <w:sz w:val="28"/>
          <w:szCs w:val="28"/>
        </w:rPr>
        <w:t>受</w:t>
      </w:r>
      <w:r w:rsidRPr="0078189C">
        <w:rPr>
          <w:rFonts w:ascii="標楷體" w:eastAsia="標楷體" w:hAnsi="標楷體" w:hint="eastAsia"/>
          <w:color w:val="000000"/>
          <w:sz w:val="28"/>
          <w:szCs w:val="28"/>
        </w:rPr>
        <w:t>的刑罰，使我們重新恢復跟上帝的關係，這是上帝賜給我們最美的聖誕禮物。</w:t>
      </w:r>
    </w:p>
    <w:p w14:paraId="0CBDCB2F" w14:textId="77777777" w:rsidR="005B60CF" w:rsidRPr="0078189C" w:rsidRDefault="005B60CF" w:rsidP="005B60CF">
      <w:pPr>
        <w:adjustRightInd w:val="0"/>
        <w:snapToGrid w:val="0"/>
        <w:spacing w:line="7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82870A9" w14:textId="77777777" w:rsidR="005B60CF" w:rsidRPr="0078189C" w:rsidRDefault="005B60CF" w:rsidP="005B60CF">
      <w:pPr>
        <w:adjustRightInd w:val="0"/>
        <w:snapToGrid w:val="0"/>
        <w:spacing w:line="7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78189C">
        <w:rPr>
          <w:rFonts w:ascii="文鼎特毛楷" w:eastAsia="文鼎特毛楷" w:hAnsi="標楷體" w:hint="eastAsia"/>
          <w:color w:val="000000"/>
          <w:sz w:val="32"/>
          <w:szCs w:val="32"/>
        </w:rPr>
        <w:t>五、試問，接受禮物是容易還是困難呢﹖</w:t>
      </w:r>
    </w:p>
    <w:p w14:paraId="7276F223" w14:textId="77777777" w:rsidR="005B60CF" w:rsidRPr="0078189C" w:rsidRDefault="005B60CF" w:rsidP="005B60CF">
      <w:pPr>
        <w:adjustRightInd w:val="0"/>
        <w:snapToGrid w:val="0"/>
        <w:spacing w:line="7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189C">
        <w:rPr>
          <w:rFonts w:ascii="標楷體" w:eastAsia="標楷體" w:hAnsi="標楷體" w:hint="eastAsia"/>
          <w:color w:val="000000"/>
          <w:sz w:val="28"/>
          <w:szCs w:val="28"/>
        </w:rPr>
        <w:t>從小過聖誕節的喜悅，在於接受禮物。你我都喜歡接受禮物，不是嗎﹖但如果說，有些禮物的本質，是你要嚥得下你的驕傲，才能收下這禮物，這樣你願意嗎﹖這怎麼說，如</w:t>
      </w:r>
      <w:r w:rsidRPr="0078189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果有人送你一本關於如何瘦身的書，你跟對方說謝謝你的禮物，這代表你在某種程度上承認自己的實況，你現在體重超過，為了健康，你需要減重。或有人送你一本「如何克服憤怒的情緒」，你跟對方說謝謝你的禮物，在某種程度上你承認自己需要克服憤怒的情緒。耶穌基督的禮物，要求我們嚥得下自己的驕傲，意味著你我要願意承認自己是個罪人，需要耶穌的拯救；承認自己生病了，需要耶穌的醫治；承認你我活在黑暗之中，需要光來的照亮。然而，接受耶穌這個禮物，並不僅像我們看書，通過閱讀知道該怎麼做而已，卻更像是他會帶領著我們，陪伴著我們，依靠他而帶來改變。耶穌曾說，當我們相信他，我們會住在他裡面，他也會住在我們裡面，當我們越認</w:t>
      </w:r>
      <w:r w:rsidRPr="0078189C">
        <w:rPr>
          <w:rFonts w:ascii="標楷體" w:eastAsia="標楷體" w:hAnsi="標楷體" w:hint="eastAsia"/>
          <w:color w:val="000000"/>
          <w:sz w:val="28"/>
          <w:szCs w:val="28"/>
        </w:rPr>
        <w:t>識他，越依靠他，我們就會越來越像他，通過這過程中領受了禮物，我們生命就發生改變。</w:t>
      </w:r>
    </w:p>
    <w:p w14:paraId="58341463" w14:textId="77777777" w:rsidR="005B60CF" w:rsidRPr="0078189C" w:rsidRDefault="005B60CF" w:rsidP="005B60CF">
      <w:pPr>
        <w:adjustRightInd w:val="0"/>
        <w:snapToGrid w:val="0"/>
        <w:spacing w:line="7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0FEF48D" w14:textId="77777777" w:rsidR="005B60CF" w:rsidRPr="0078189C" w:rsidRDefault="005B60CF" w:rsidP="005B60CF">
      <w:pPr>
        <w:adjustRightInd w:val="0"/>
        <w:snapToGrid w:val="0"/>
        <w:spacing w:line="7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78189C">
        <w:rPr>
          <w:rFonts w:ascii="文鼎特毛楷" w:eastAsia="文鼎特毛楷" w:hAnsi="標楷體" w:hint="eastAsia"/>
          <w:color w:val="000000"/>
          <w:sz w:val="32"/>
          <w:szCs w:val="32"/>
        </w:rPr>
        <w:t>六、因著耶穌，我們將經歷一個奇妙的反轉</w:t>
      </w:r>
    </w:p>
    <w:p w14:paraId="2FF8B637" w14:textId="77777777" w:rsidR="005B60CF" w:rsidRPr="0078189C" w:rsidRDefault="005B60CF" w:rsidP="005B60CF">
      <w:pPr>
        <w:adjustRightInd w:val="0"/>
        <w:snapToGrid w:val="0"/>
        <w:spacing w:line="7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189C">
        <w:rPr>
          <w:rFonts w:ascii="標楷體" w:eastAsia="標楷體" w:hAnsi="標楷體" w:hint="eastAsia"/>
          <w:color w:val="000000"/>
          <w:sz w:val="28"/>
          <w:szCs w:val="28"/>
        </w:rPr>
        <w:t>容我再做進一步的解釋，這是一個怎樣的過程。因著耶穌，我們將跟著他經歷一個奇妙的反轉，從神降生成為人，成為一個小嬰孩，並且降生在卑微的馬槽中。但耶穌的故事還沒有完，約翰福音3:16可以說是用短短的幾句話，把耶穌做為禮物的內涵說得清楚「上帝愛世人，甚至將他獨一的兒子賜給他們，叫一切信他的人不致滅亡，反得永生。」耶穌降生來到世上最重要的目的，是要為我們的罪死在十字架上，讓上帝以無罪的耶穌代替有罪的我們。</w:t>
      </w:r>
      <w:r w:rsidRPr="0078189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但耶穌的故事也不是結束在十字架上的死，否則也沒有基督信仰。接著，他照著他生前所說的復活了，證明他所說的都是真的，接著上帝把他提升到至高，升天坐在上帝的寶座旁，完成上帝對人拯救的計畫。</w:t>
      </w:r>
    </w:p>
    <w:p w14:paraId="73733285" w14:textId="77777777" w:rsidR="005B60CF" w:rsidRPr="0078189C" w:rsidRDefault="005B60CF" w:rsidP="005B60CF">
      <w:pPr>
        <w:adjustRightInd w:val="0"/>
        <w:snapToGrid w:val="0"/>
        <w:spacing w:line="7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189C">
        <w:rPr>
          <w:rFonts w:ascii="標楷體" w:eastAsia="標楷體" w:hAnsi="標楷體" w:hint="eastAsia"/>
          <w:color w:val="000000"/>
          <w:sz w:val="28"/>
          <w:szCs w:val="28"/>
        </w:rPr>
        <w:t xml:space="preserve">剛才說我們會跟耶穌經歷一個奇妙的反轉，是指當我們因著悔改而降卑，承認我們需要被拯救，也會因接受這份禮物而被更新和高升，上帝要叫一切相信耶穌的人，脫離因罪受死的結果，最終我們將得以升高，得到永遠的生命。因著我們的相信和接受這禮物，他要成為我們的光，和他一起有份在光明中、有份在他的愛中。 </w:t>
      </w:r>
    </w:p>
    <w:p w14:paraId="256610A7" w14:textId="77777777" w:rsidR="005B60CF" w:rsidRPr="0078189C" w:rsidRDefault="005B60CF" w:rsidP="005B60CF">
      <w:pPr>
        <w:adjustRightInd w:val="0"/>
        <w:snapToGrid w:val="0"/>
        <w:spacing w:line="7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799A5B7" w14:textId="77777777" w:rsidR="005B60CF" w:rsidRPr="0078189C" w:rsidRDefault="005B60CF" w:rsidP="005B60CF">
      <w:pPr>
        <w:adjustRightInd w:val="0"/>
        <w:snapToGrid w:val="0"/>
        <w:spacing w:line="7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78189C">
        <w:rPr>
          <w:rFonts w:ascii="文鼎特毛楷" w:eastAsia="文鼎特毛楷" w:hAnsi="標楷體" w:hint="eastAsia"/>
          <w:color w:val="000000"/>
          <w:sz w:val="32"/>
          <w:szCs w:val="32"/>
        </w:rPr>
        <w:t>七、結論和回應</w:t>
      </w:r>
    </w:p>
    <w:p w14:paraId="3C774F86" w14:textId="77777777" w:rsidR="005B60CF" w:rsidRDefault="005B60CF" w:rsidP="005B60CF">
      <w:pPr>
        <w:adjustRightInd w:val="0"/>
        <w:snapToGrid w:val="0"/>
        <w:spacing w:line="7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189C">
        <w:rPr>
          <w:rFonts w:ascii="標楷體" w:eastAsia="標楷體" w:hAnsi="標楷體" w:hint="eastAsia"/>
          <w:color w:val="000000"/>
          <w:sz w:val="28"/>
          <w:szCs w:val="28"/>
        </w:rPr>
        <w:t>耶穌為愛而降生，表明上帝對</w:t>
      </w:r>
      <w:r w:rsidRPr="0078189C">
        <w:rPr>
          <w:rFonts w:ascii="標楷體" w:eastAsia="標楷體" w:hAnsi="標楷體" w:hint="eastAsia"/>
          <w:color w:val="000000"/>
          <w:sz w:val="28"/>
          <w:szCs w:val="28"/>
        </w:rPr>
        <w:t>我們的愛，也因著這份愛，讓我們經歷愛而改變的能力。讓我們經歷破碎和更新，有新生的開始；經歷被饒恕，而有能饒恕人的能力，不僅恢復我們與神的關係，也會修復我們與其他人的關係；經歷被愛，而有愛人的力量；讓我們在苦難中依然有喜樂和盼望，他沒應許除去這些苦難，意思是信耶穌的人依然需面對生老病死，但他應許與我們共同面對，因為他曾經在人世間曾受各樣的苦難，他真知道我們的處境。耶穌還應許，設立教會成為一個互相陪伴同行的群體，這是一群雖然還不完美，卻願意依靠上帝恩典，彼此同行成長的團體。同時，基督徒更相信，人的生命不是終止在死亡的那一刻，死後</w:t>
      </w:r>
      <w:r>
        <w:rPr>
          <w:rFonts w:ascii="標楷體" w:eastAsia="標楷體" w:hAnsi="標楷體" w:hint="eastAsia"/>
          <w:color w:val="000000"/>
          <w:sz w:val="28"/>
          <w:szCs w:val="28"/>
        </w:rPr>
        <w:t>還</w:t>
      </w:r>
      <w:r w:rsidRPr="0078189C">
        <w:rPr>
          <w:rFonts w:ascii="標楷體" w:eastAsia="標楷體" w:hAnsi="標楷體" w:hint="eastAsia"/>
          <w:color w:val="000000"/>
          <w:sz w:val="28"/>
          <w:szCs w:val="28"/>
        </w:rPr>
        <w:t>有另一個永恆的生命，是復活的主耶穌應許要帶我們進入永恆的生</w:t>
      </w:r>
      <w:r w:rsidRPr="0078189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命。各位，這是聖誕節的真實意義，邀請我們去接受這份光、這份愛。各位朋友，</w:t>
      </w:r>
    </w:p>
    <w:p w14:paraId="48328CB0" w14:textId="77777777" w:rsidR="005B60CF" w:rsidRDefault="005B60CF" w:rsidP="005B60CF">
      <w:pPr>
        <w:adjustRightInd w:val="0"/>
        <w:snapToGrid w:val="0"/>
        <w:spacing w:line="7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189C">
        <w:rPr>
          <w:rFonts w:ascii="標楷體" w:eastAsia="標楷體" w:hAnsi="標楷體" w:hint="eastAsia"/>
          <w:color w:val="000000"/>
          <w:sz w:val="28"/>
          <w:szCs w:val="28"/>
        </w:rPr>
        <w:t>或許你覺得牧師說的詞句太抽象</w:t>
      </w:r>
    </w:p>
    <w:p w14:paraId="564C20F1" w14:textId="77777777" w:rsidR="005B60CF" w:rsidRDefault="005B60CF" w:rsidP="005B60CF">
      <w:pPr>
        <w:adjustRightInd w:val="0"/>
        <w:snapToGrid w:val="0"/>
        <w:spacing w:line="7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19891B2" w14:textId="77777777" w:rsidR="005B60CF" w:rsidRDefault="005B60CF" w:rsidP="005B60CF">
      <w:pPr>
        <w:adjustRightInd w:val="0"/>
        <w:snapToGrid w:val="0"/>
        <w:spacing w:line="7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51A32D5" w14:textId="77777777" w:rsidR="005B60CF" w:rsidRDefault="005B60CF" w:rsidP="005B60CF">
      <w:pPr>
        <w:adjustRightInd w:val="0"/>
        <w:snapToGrid w:val="0"/>
        <w:spacing w:line="7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91CCEB3" w14:textId="77777777" w:rsidR="005B60CF" w:rsidRDefault="005B60CF" w:rsidP="005B60CF">
      <w:pPr>
        <w:adjustRightInd w:val="0"/>
        <w:snapToGrid w:val="0"/>
        <w:spacing w:line="7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1328124" w14:textId="77777777" w:rsidR="005B60CF" w:rsidRDefault="005B60CF" w:rsidP="005B60CF">
      <w:pPr>
        <w:adjustRightInd w:val="0"/>
        <w:snapToGrid w:val="0"/>
        <w:spacing w:line="7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991334C" w14:textId="77777777" w:rsidR="005B60CF" w:rsidRDefault="005B60CF" w:rsidP="005B60CF">
      <w:pPr>
        <w:adjustRightInd w:val="0"/>
        <w:snapToGrid w:val="0"/>
        <w:spacing w:line="7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269AFB1" w14:textId="77777777" w:rsidR="005B60CF" w:rsidRDefault="005B60CF" w:rsidP="005B60CF">
      <w:pPr>
        <w:adjustRightInd w:val="0"/>
        <w:snapToGrid w:val="0"/>
        <w:spacing w:line="7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B860545" w14:textId="77777777" w:rsidR="005B60CF" w:rsidRDefault="005B60CF" w:rsidP="005B60CF">
      <w:pPr>
        <w:adjustRightInd w:val="0"/>
        <w:snapToGrid w:val="0"/>
        <w:spacing w:line="7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F851E87" w14:textId="77777777" w:rsidR="005B60CF" w:rsidRDefault="005B60CF" w:rsidP="005B60CF">
      <w:pPr>
        <w:adjustRightInd w:val="0"/>
        <w:snapToGrid w:val="0"/>
        <w:spacing w:line="7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0F1018C" w14:textId="77777777" w:rsidR="005B60CF" w:rsidRDefault="005B60CF" w:rsidP="005B60CF">
      <w:pPr>
        <w:adjustRightInd w:val="0"/>
        <w:snapToGrid w:val="0"/>
        <w:spacing w:line="7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8D55643" w14:textId="77777777" w:rsidR="005B60CF" w:rsidRDefault="005B60CF" w:rsidP="005B60CF">
      <w:pPr>
        <w:adjustRightInd w:val="0"/>
        <w:snapToGrid w:val="0"/>
        <w:spacing w:line="7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B5B32A9" w14:textId="77777777" w:rsidR="005B60CF" w:rsidRPr="00741ABA" w:rsidRDefault="005B60CF" w:rsidP="005B60CF">
      <w:pPr>
        <w:adjustRightInd w:val="0"/>
        <w:snapToGrid w:val="0"/>
        <w:spacing w:line="7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189C">
        <w:rPr>
          <w:rFonts w:ascii="標楷體" w:eastAsia="標楷體" w:hAnsi="標楷體" w:hint="eastAsia"/>
          <w:color w:val="000000"/>
          <w:sz w:val="28"/>
          <w:szCs w:val="28"/>
        </w:rPr>
        <w:t>，建議</w:t>
      </w:r>
      <w:r>
        <w:rPr>
          <w:rFonts w:ascii="標楷體" w:eastAsia="標楷體" w:hAnsi="標楷體" w:hint="eastAsia"/>
          <w:color w:val="000000"/>
          <w:sz w:val="28"/>
          <w:szCs w:val="28"/>
        </w:rPr>
        <w:t>你</w:t>
      </w:r>
      <w:r w:rsidRPr="0078189C">
        <w:rPr>
          <w:rFonts w:ascii="標楷體" w:eastAsia="標楷體" w:hAnsi="標楷體" w:hint="eastAsia"/>
          <w:color w:val="000000"/>
          <w:sz w:val="28"/>
          <w:szCs w:val="28"/>
        </w:rPr>
        <w:t>們會後可以</w:t>
      </w:r>
      <w:r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78189C">
        <w:rPr>
          <w:rFonts w:ascii="標楷體" w:eastAsia="標楷體" w:hAnsi="標楷體" w:hint="eastAsia"/>
          <w:color w:val="000000"/>
          <w:sz w:val="28"/>
          <w:szCs w:val="28"/>
        </w:rPr>
        <w:t>今天邀請你來的朋友，分享他是如何體會上帝的愛，是如何經歷生命的改變，在這些見證中，幫助你多認識這位我們</w:t>
      </w:r>
      <w:r w:rsidRPr="0078189C">
        <w:rPr>
          <w:rFonts w:ascii="標楷體" w:eastAsia="標楷體" w:hAnsi="標楷體" w:hint="eastAsia"/>
          <w:color w:val="000000"/>
          <w:sz w:val="28"/>
          <w:szCs w:val="28"/>
        </w:rPr>
        <w:t>所相信、愛我們的耶穌。最後，祝大家聖誕快樂，領受上帝所賜最寶貴的聖誕禮物，耶穌。</w:t>
      </w:r>
    </w:p>
    <w:p w14:paraId="54B373EE" w14:textId="77777777" w:rsidR="005B60CF" w:rsidRPr="008E25CC" w:rsidRDefault="005B60CF" w:rsidP="005B60CF">
      <w:pPr>
        <w:adjustRightInd w:val="0"/>
        <w:snapToGrid w:val="0"/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center" w:tblpY="190"/>
        <w:tblW w:w="1122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7"/>
        <w:gridCol w:w="1579"/>
        <w:gridCol w:w="6909"/>
      </w:tblGrid>
      <w:tr w:rsidR="005B60CF" w:rsidRPr="008E25CC" w14:paraId="3F74CD6F" w14:textId="77777777" w:rsidTr="00CA49D7">
        <w:trPr>
          <w:trHeight w:val="567"/>
        </w:trPr>
        <w:tc>
          <w:tcPr>
            <w:tcW w:w="5000" w:type="pct"/>
            <w:gridSpan w:val="3"/>
            <w:vAlign w:val="center"/>
          </w:tcPr>
          <w:p w14:paraId="037358F1" w14:textId="77777777" w:rsidR="005B60CF" w:rsidRPr="008E25CC" w:rsidRDefault="005B60CF" w:rsidP="00CA49D7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全新樂活讀經計劃</w:t>
            </w:r>
          </w:p>
          <w:p w14:paraId="7B27C31B" w14:textId="77777777" w:rsidR="005B60CF" w:rsidRPr="008E25CC" w:rsidRDefault="005B60CF" w:rsidP="00CA49D7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2024年3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5B60CF" w:rsidRPr="008E25CC" w14:paraId="2E579ED2" w14:textId="77777777" w:rsidTr="00CA49D7">
        <w:trPr>
          <w:trHeight w:val="183"/>
        </w:trPr>
        <w:tc>
          <w:tcPr>
            <w:tcW w:w="549" w:type="pct"/>
            <w:vAlign w:val="center"/>
          </w:tcPr>
          <w:p w14:paraId="7EF9E114" w14:textId="77777777" w:rsidR="005B60CF" w:rsidRPr="008E25CC" w:rsidRDefault="005B60CF" w:rsidP="00CA49D7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28" w:type="pct"/>
            <w:vAlign w:val="center"/>
          </w:tcPr>
          <w:p w14:paraId="533CC097" w14:textId="77777777" w:rsidR="005B60CF" w:rsidRPr="008E25CC" w:rsidRDefault="005B60CF" w:rsidP="00CA49D7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623" w:type="pct"/>
            <w:vAlign w:val="center"/>
          </w:tcPr>
          <w:p w14:paraId="5CB5324D" w14:textId="77777777" w:rsidR="005B60CF" w:rsidRPr="008E25CC" w:rsidRDefault="005B60CF" w:rsidP="00CA49D7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目</w:t>
            </w:r>
          </w:p>
        </w:tc>
      </w:tr>
      <w:tr w:rsidR="005B60CF" w:rsidRPr="008E25CC" w14:paraId="31395186" w14:textId="77777777" w:rsidTr="00CA49D7">
        <w:trPr>
          <w:trHeight w:val="567"/>
        </w:trPr>
        <w:tc>
          <w:tcPr>
            <w:tcW w:w="549" w:type="pct"/>
            <w:vAlign w:val="center"/>
          </w:tcPr>
          <w:p w14:paraId="7274B8E0" w14:textId="77777777" w:rsidR="005B60CF" w:rsidRPr="0032478C" w:rsidRDefault="005B60CF" w:rsidP="00CA49D7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3247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  <w:p w14:paraId="02E55A5F" w14:textId="77777777" w:rsidR="005B60CF" w:rsidRPr="001819AB" w:rsidRDefault="005B60CF" w:rsidP="00CA49D7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(一)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33C89EB1" w14:textId="77777777" w:rsidR="005B60CF" w:rsidRPr="00D84C81" w:rsidRDefault="005B60CF" w:rsidP="00CA49D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C0DB7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路得記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3</w:t>
            </w:r>
          </w:p>
        </w:tc>
        <w:tc>
          <w:tcPr>
            <w:tcW w:w="3623" w:type="pct"/>
            <w:shd w:val="clear" w:color="auto" w:fill="auto"/>
            <w:vAlign w:val="center"/>
          </w:tcPr>
          <w:p w14:paraId="327CBE47" w14:textId="77777777" w:rsidR="005B60CF" w:rsidRPr="00975069" w:rsidRDefault="005B60CF" w:rsidP="00CA49D7">
            <w:pPr>
              <w:adjustRightInd w:val="0"/>
              <w:snapToGrid w:val="0"/>
              <w:spacing w:beforeLines="50" w:before="180" w:line="280" w:lineRule="exact"/>
              <w:ind w:left="113" w:rightChars="47" w:right="113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975069">
              <w:rPr>
                <w:rFonts w:ascii="標楷體" w:eastAsia="標楷體" w:hAnsi="標楷體" w:hint="eastAsia"/>
                <w:color w:val="000000"/>
              </w:rPr>
              <w:t>拿俄米的建議，路得的遵從，這其中有多少的信任與愛？</w:t>
            </w:r>
          </w:p>
          <w:p w14:paraId="769C6954" w14:textId="77777777" w:rsidR="005B60CF" w:rsidRPr="00975069" w:rsidRDefault="005B60CF" w:rsidP="00CA49D7">
            <w:pPr>
              <w:pStyle w:val="afb"/>
              <w:adjustRightInd w:val="0"/>
              <w:snapToGrid w:val="0"/>
              <w:spacing w:line="280" w:lineRule="exact"/>
              <w:ind w:leftChars="0" w:left="473" w:rightChars="47" w:right="113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6981BCEA" w14:textId="77777777" w:rsidR="005B60CF" w:rsidRPr="0078189C" w:rsidRDefault="005B60CF" w:rsidP="00CA49D7">
            <w:pPr>
              <w:adjustRightInd w:val="0"/>
              <w:snapToGrid w:val="0"/>
              <w:spacing w:afterLines="70" w:after="252" w:line="300" w:lineRule="exact"/>
              <w:ind w:leftChars="47" w:left="353" w:rightChars="47" w:right="113" w:hangingChars="100" w:hanging="240"/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F11AA5"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我們是否有</w:t>
            </w:r>
            <w:r w:rsidRPr="006D37F9">
              <w:rPr>
                <w:rFonts w:ascii="標楷體" w:eastAsia="標楷體" w:hAnsi="標楷體" w:hint="eastAsia"/>
                <w:color w:val="000000"/>
              </w:rPr>
              <w:t>拿俄米的信心</w:t>
            </w:r>
            <w:r>
              <w:rPr>
                <w:rFonts w:ascii="標楷體" w:eastAsia="標楷體" w:hAnsi="標楷體" w:hint="eastAsia"/>
                <w:color w:val="000000"/>
              </w:rPr>
              <w:t>呢？</w:t>
            </w:r>
            <w:r w:rsidRPr="007F749E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</w:tr>
      <w:tr w:rsidR="005B60CF" w:rsidRPr="008E25CC" w14:paraId="217BF45A" w14:textId="77777777" w:rsidTr="00CA49D7">
        <w:trPr>
          <w:trHeight w:val="567"/>
        </w:trPr>
        <w:tc>
          <w:tcPr>
            <w:tcW w:w="549" w:type="pct"/>
            <w:vAlign w:val="center"/>
          </w:tcPr>
          <w:p w14:paraId="7EF94676" w14:textId="77777777" w:rsidR="005B60CF" w:rsidRPr="0032478C" w:rsidRDefault="005B60CF" w:rsidP="00CA49D7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3247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  <w:p w14:paraId="3C111354" w14:textId="77777777" w:rsidR="005B60CF" w:rsidRPr="001819AB" w:rsidRDefault="005B60CF" w:rsidP="00CA49D7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(二)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761F5E18" w14:textId="77777777" w:rsidR="005B60CF" w:rsidRPr="00576D81" w:rsidRDefault="005B60CF" w:rsidP="00CA49D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6C0DB7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路得記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4</w:t>
            </w:r>
          </w:p>
        </w:tc>
        <w:tc>
          <w:tcPr>
            <w:tcW w:w="3623" w:type="pct"/>
            <w:shd w:val="clear" w:color="auto" w:fill="auto"/>
            <w:vAlign w:val="center"/>
          </w:tcPr>
          <w:p w14:paraId="2C69C418" w14:textId="77777777" w:rsidR="005B60CF" w:rsidRDefault="005B60CF" w:rsidP="00CA49D7">
            <w:pPr>
              <w:adjustRightInd w:val="0"/>
              <w:snapToGrid w:val="0"/>
              <w:spacing w:beforeLines="50" w:before="180" w:line="280" w:lineRule="exact"/>
              <w:ind w:left="113" w:rightChars="47" w:right="113"/>
              <w:jc w:val="both"/>
              <w:rPr>
                <w:rFonts w:ascii="標楷體" w:eastAsia="標楷體" w:hAnsi="標楷體"/>
                <w:color w:val="000000"/>
              </w:rPr>
            </w:pPr>
            <w:r w:rsidRPr="00F11AA5">
              <w:rPr>
                <w:rFonts w:ascii="標楷體" w:eastAsia="標楷體" w:hAnsi="標楷體"/>
                <w:color w:val="000000"/>
              </w:rPr>
              <w:t>1.</w:t>
            </w:r>
            <w:r w:rsidRPr="006D37F9">
              <w:rPr>
                <w:rFonts w:ascii="標楷體" w:eastAsia="標楷體" w:hAnsi="標楷體" w:hint="eastAsia"/>
                <w:color w:val="000000"/>
              </w:rPr>
              <w:t>在別人眼中的路得</w:t>
            </w:r>
            <w:r>
              <w:rPr>
                <w:rFonts w:ascii="標楷體" w:eastAsia="標楷體" w:hAnsi="標楷體" w:hint="eastAsia"/>
                <w:color w:val="000000"/>
              </w:rPr>
              <w:t>的表現</w:t>
            </w:r>
            <w:r w:rsidRPr="006D37F9">
              <w:rPr>
                <w:rFonts w:ascii="標楷體" w:eastAsia="標楷體" w:hAnsi="標楷體" w:hint="eastAsia"/>
                <w:color w:val="000000"/>
              </w:rPr>
              <w:t>是</w:t>
            </w:r>
            <w:r>
              <w:rPr>
                <w:rFonts w:ascii="標楷體" w:eastAsia="標楷體" w:hAnsi="標楷體" w:hint="eastAsia"/>
                <w:color w:val="000000"/>
              </w:rPr>
              <w:t>？</w:t>
            </w:r>
            <w:r w:rsidRPr="006D37F9">
              <w:rPr>
                <w:rFonts w:ascii="標楷體" w:eastAsia="標楷體" w:hAnsi="標楷體" w:hint="eastAsia"/>
                <w:color w:val="000000"/>
              </w:rPr>
              <w:t>在別人眼中的我</w:t>
            </w:r>
            <w:r>
              <w:rPr>
                <w:rFonts w:ascii="標楷體" w:eastAsia="標楷體" w:hAnsi="標楷體" w:hint="eastAsia"/>
                <w:color w:val="000000"/>
              </w:rPr>
              <w:t>的表現是？</w:t>
            </w:r>
          </w:p>
          <w:p w14:paraId="70948C7B" w14:textId="77777777" w:rsidR="005B60CF" w:rsidRPr="00975069" w:rsidRDefault="005B60CF" w:rsidP="00CA49D7">
            <w:pPr>
              <w:adjustRightInd w:val="0"/>
              <w:snapToGrid w:val="0"/>
              <w:spacing w:line="280" w:lineRule="exact"/>
              <w:ind w:left="113" w:rightChars="47" w:right="113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0DDE3AA1" w14:textId="77777777" w:rsidR="005B60CF" w:rsidRPr="0078189C" w:rsidRDefault="005B60CF" w:rsidP="00CA49D7">
            <w:pPr>
              <w:adjustRightInd w:val="0"/>
              <w:snapToGrid w:val="0"/>
              <w:spacing w:afterLines="70" w:after="252" w:line="300" w:lineRule="exact"/>
              <w:ind w:leftChars="47" w:left="353" w:rightChars="47" w:right="113" w:hangingChars="100" w:hanging="240"/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F11AA5">
              <w:rPr>
                <w:rFonts w:ascii="標楷體" w:eastAsia="標楷體" w:hAnsi="標楷體"/>
                <w:color w:val="000000"/>
              </w:rPr>
              <w:t>2.</w:t>
            </w:r>
            <w:r w:rsidRPr="006D37F9">
              <w:rPr>
                <w:rFonts w:ascii="標楷體" w:eastAsia="標楷體" w:hAnsi="標楷體" w:hint="eastAsia"/>
                <w:color w:val="000000"/>
              </w:rPr>
              <w:t>路得記是一個美麗的愛情故事？</w:t>
            </w:r>
            <w:r>
              <w:rPr>
                <w:rFonts w:ascii="標楷體" w:eastAsia="標楷體" w:hAnsi="標楷體" w:hint="eastAsia"/>
                <w:color w:val="000000"/>
              </w:rPr>
              <w:t>是</w:t>
            </w:r>
            <w:r w:rsidRPr="006D37F9">
              <w:rPr>
                <w:rFonts w:ascii="標楷體" w:eastAsia="標楷體" w:hAnsi="標楷體" w:hint="eastAsia"/>
                <w:color w:val="000000"/>
              </w:rPr>
              <w:t>一段動人的婆媳關係？還是</w:t>
            </w:r>
            <w:r>
              <w:rPr>
                <w:rFonts w:ascii="標楷體" w:eastAsia="標楷體" w:hAnsi="標楷體" w:hint="eastAsia"/>
                <w:color w:val="000000"/>
              </w:rPr>
              <w:t>作者</w:t>
            </w:r>
            <w:r w:rsidRPr="006D37F9">
              <w:rPr>
                <w:rFonts w:ascii="標楷體" w:eastAsia="標楷體" w:hAnsi="標楷體" w:hint="eastAsia"/>
                <w:color w:val="000000"/>
              </w:rPr>
              <w:t>有其他</w:t>
            </w:r>
            <w:r>
              <w:rPr>
                <w:rFonts w:ascii="標楷體" w:eastAsia="標楷體" w:hAnsi="標楷體" w:hint="eastAsia"/>
                <w:color w:val="000000"/>
              </w:rPr>
              <w:t>寫作的目的呢</w:t>
            </w:r>
            <w:r w:rsidRPr="006D37F9">
              <w:rPr>
                <w:rFonts w:ascii="標楷體" w:eastAsia="標楷體" w:hAnsi="標楷體" w:hint="eastAsia"/>
                <w:color w:val="000000"/>
              </w:rPr>
              <w:t>？</w:t>
            </w:r>
          </w:p>
        </w:tc>
      </w:tr>
      <w:tr w:rsidR="005B60CF" w:rsidRPr="008E25CC" w14:paraId="2B52F4E8" w14:textId="77777777" w:rsidTr="00CA49D7">
        <w:trPr>
          <w:trHeight w:val="567"/>
        </w:trPr>
        <w:tc>
          <w:tcPr>
            <w:tcW w:w="549" w:type="pct"/>
            <w:vAlign w:val="center"/>
          </w:tcPr>
          <w:p w14:paraId="2B59ED93" w14:textId="77777777" w:rsidR="005B60CF" w:rsidRPr="0032478C" w:rsidRDefault="005B60CF" w:rsidP="00CA49D7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32478C"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  <w:p w14:paraId="33FBE1D1" w14:textId="77777777" w:rsidR="005B60CF" w:rsidRPr="001819AB" w:rsidRDefault="005B60CF" w:rsidP="00CA49D7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(三)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6112D85B" w14:textId="77777777" w:rsidR="005B60CF" w:rsidRPr="00DA514D" w:rsidRDefault="005B60CF" w:rsidP="00CA49D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6C0DB7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路得記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5</w:t>
            </w:r>
          </w:p>
        </w:tc>
        <w:tc>
          <w:tcPr>
            <w:tcW w:w="3623" w:type="pct"/>
            <w:shd w:val="clear" w:color="auto" w:fill="auto"/>
            <w:vAlign w:val="center"/>
          </w:tcPr>
          <w:p w14:paraId="2B02F533" w14:textId="77777777" w:rsidR="005B60CF" w:rsidRDefault="005B60CF" w:rsidP="00CA49D7">
            <w:pPr>
              <w:adjustRightInd w:val="0"/>
              <w:snapToGrid w:val="0"/>
              <w:spacing w:beforeLines="50" w:before="180" w:line="280" w:lineRule="exact"/>
              <w:ind w:left="113" w:rightChars="47" w:right="113"/>
              <w:jc w:val="both"/>
              <w:rPr>
                <w:rFonts w:ascii="標楷體" w:eastAsia="標楷體" w:hAnsi="標楷體"/>
                <w:color w:val="000000"/>
              </w:rPr>
            </w:pPr>
            <w:r w:rsidRPr="00D253CE">
              <w:rPr>
                <w:rFonts w:ascii="標楷體" w:eastAsia="標楷體" w:hAnsi="標楷體" w:hint="eastAsia"/>
                <w:color w:val="000000"/>
              </w:rPr>
              <w:t>1.神的福音是什</w:t>
            </w:r>
            <w:r>
              <w:rPr>
                <w:rFonts w:ascii="標楷體" w:eastAsia="標楷體" w:hAnsi="標楷體" w:hint="eastAsia"/>
                <w:color w:val="000000"/>
              </w:rPr>
              <w:t>麼</w:t>
            </w:r>
            <w:r w:rsidRPr="00D253CE">
              <w:rPr>
                <w:rFonts w:ascii="標楷體" w:eastAsia="標楷體" w:hAnsi="標楷體" w:hint="eastAsia"/>
                <w:color w:val="000000"/>
              </w:rPr>
              <w:t>？</w:t>
            </w:r>
          </w:p>
          <w:p w14:paraId="2B856CB6" w14:textId="77777777" w:rsidR="005B60CF" w:rsidRPr="00975069" w:rsidRDefault="005B60CF" w:rsidP="00CA49D7">
            <w:pPr>
              <w:adjustRightInd w:val="0"/>
              <w:snapToGrid w:val="0"/>
              <w:spacing w:line="280" w:lineRule="exact"/>
              <w:ind w:left="113" w:rightChars="47" w:right="113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38A84B06" w14:textId="77777777" w:rsidR="005B60CF" w:rsidRPr="0078189C" w:rsidRDefault="005B60CF" w:rsidP="00CA49D7">
            <w:pPr>
              <w:adjustRightInd w:val="0"/>
              <w:snapToGrid w:val="0"/>
              <w:spacing w:afterLines="70" w:after="252" w:line="300" w:lineRule="exact"/>
              <w:ind w:leftChars="47" w:left="353" w:rightChars="47" w:right="113" w:hangingChars="100" w:hanging="240"/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D253CE">
              <w:rPr>
                <w:rFonts w:ascii="標楷體" w:eastAsia="標楷體" w:hAnsi="標楷體" w:hint="eastAsia"/>
                <w:color w:val="000000"/>
              </w:rPr>
              <w:t>2.</w:t>
            </w:r>
            <w:r w:rsidRPr="00C520EF">
              <w:rPr>
                <w:rFonts w:ascii="標楷體" w:eastAsia="標楷體" w:hAnsi="標楷體" w:hint="eastAsia"/>
                <w:color w:val="000000"/>
              </w:rPr>
              <w:t>我認識耶穌有多少呢？若要我寫一部以耶穌作主角的書，我會寫什麼呢？</w:t>
            </w:r>
          </w:p>
        </w:tc>
      </w:tr>
      <w:tr w:rsidR="005B60CF" w:rsidRPr="008E25CC" w14:paraId="3EAD7333" w14:textId="77777777" w:rsidTr="00CA49D7">
        <w:trPr>
          <w:trHeight w:val="70"/>
        </w:trPr>
        <w:tc>
          <w:tcPr>
            <w:tcW w:w="549" w:type="pct"/>
            <w:vAlign w:val="center"/>
          </w:tcPr>
          <w:p w14:paraId="288A25F3" w14:textId="77777777" w:rsidR="005B60CF" w:rsidRPr="0032478C" w:rsidRDefault="005B60CF" w:rsidP="00CA49D7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3247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  <w:p w14:paraId="56DEA18F" w14:textId="77777777" w:rsidR="005B60CF" w:rsidRPr="001819AB" w:rsidRDefault="005B60CF" w:rsidP="00CA49D7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(四)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35E8D353" w14:textId="77777777" w:rsidR="005B60CF" w:rsidRPr="00D45EAB" w:rsidRDefault="005B60CF" w:rsidP="00CA49D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6C0DB7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路得記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6</w:t>
            </w:r>
          </w:p>
        </w:tc>
        <w:tc>
          <w:tcPr>
            <w:tcW w:w="3623" w:type="pct"/>
            <w:shd w:val="clear" w:color="auto" w:fill="auto"/>
            <w:vAlign w:val="center"/>
          </w:tcPr>
          <w:p w14:paraId="3FFFF1F7" w14:textId="77777777" w:rsidR="005B60CF" w:rsidRPr="006B7A4E" w:rsidRDefault="005B60CF" w:rsidP="00CA49D7">
            <w:pPr>
              <w:adjustRightInd w:val="0"/>
              <w:snapToGrid w:val="0"/>
              <w:spacing w:beforeLines="50" w:before="180" w:line="280" w:lineRule="exact"/>
              <w:ind w:left="240" w:rightChars="47" w:right="113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6B7A4E">
              <w:rPr>
                <w:rFonts w:ascii="標楷體" w:eastAsia="標楷體" w:hAnsi="標楷體" w:hint="eastAsia"/>
                <w:color w:val="000000"/>
              </w:rPr>
              <w:t>1.猶太人對耶穌的認識不正確，錯失了在耶穌裡的豐盛；我又如何？</w:t>
            </w:r>
          </w:p>
          <w:p w14:paraId="58F27043" w14:textId="77777777" w:rsidR="005B60CF" w:rsidRDefault="005B60CF" w:rsidP="00CA49D7">
            <w:pPr>
              <w:adjustRightInd w:val="0"/>
              <w:snapToGrid w:val="0"/>
              <w:spacing w:line="300" w:lineRule="exact"/>
              <w:ind w:leftChars="47" w:left="353" w:rightChars="47" w:right="113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67C9AAE1" w14:textId="77777777" w:rsidR="005B60CF" w:rsidRPr="0078189C" w:rsidRDefault="005B60CF" w:rsidP="00CA49D7">
            <w:pPr>
              <w:adjustRightInd w:val="0"/>
              <w:snapToGrid w:val="0"/>
              <w:spacing w:afterLines="70" w:after="252" w:line="300" w:lineRule="exact"/>
              <w:ind w:leftChars="47" w:left="353" w:rightChars="47" w:right="113" w:hangingChars="100" w:hanging="240"/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6B7A4E">
              <w:rPr>
                <w:rFonts w:ascii="標楷體" w:eastAsia="標楷體" w:hAnsi="標楷體" w:hint="eastAsia"/>
                <w:color w:val="000000"/>
              </w:rPr>
              <w:t>2.神用新郎新娘比喻自己與子民的關係，你用什麼來比喻目前你跟神的關係呢？</w:t>
            </w:r>
          </w:p>
        </w:tc>
      </w:tr>
      <w:tr w:rsidR="005B60CF" w:rsidRPr="008E25CC" w14:paraId="34C9C219" w14:textId="77777777" w:rsidTr="00CA49D7">
        <w:trPr>
          <w:trHeight w:val="964"/>
        </w:trPr>
        <w:tc>
          <w:tcPr>
            <w:tcW w:w="549" w:type="pct"/>
            <w:tcBorders>
              <w:bottom w:val="double" w:sz="12" w:space="0" w:color="auto"/>
            </w:tcBorders>
            <w:vAlign w:val="center"/>
          </w:tcPr>
          <w:p w14:paraId="1F292FDD" w14:textId="77777777" w:rsidR="005B60CF" w:rsidRPr="0032478C" w:rsidRDefault="005B60CF" w:rsidP="00CA49D7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3247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  <w:p w14:paraId="0A1DFDF1" w14:textId="77777777" w:rsidR="005B60CF" w:rsidRPr="001819AB" w:rsidRDefault="005B60CF" w:rsidP="00CA49D7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(五)</w:t>
            </w:r>
          </w:p>
        </w:tc>
        <w:tc>
          <w:tcPr>
            <w:tcW w:w="828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3BA3B30F" w14:textId="77777777" w:rsidR="005B60CF" w:rsidRPr="00DA514D" w:rsidRDefault="005B60CF" w:rsidP="00CA49D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6C0DB7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路得記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7</w:t>
            </w:r>
          </w:p>
        </w:tc>
        <w:tc>
          <w:tcPr>
            <w:tcW w:w="3623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2191C3F" w14:textId="77777777" w:rsidR="005B60CF" w:rsidRDefault="005B60CF" w:rsidP="00CA49D7">
            <w:pPr>
              <w:adjustRightInd w:val="0"/>
              <w:snapToGrid w:val="0"/>
              <w:spacing w:beforeLines="50" w:before="180" w:line="280" w:lineRule="exact"/>
              <w:ind w:leftChars="55" w:left="372" w:rightChars="47" w:right="113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975069">
              <w:rPr>
                <w:rFonts w:ascii="標楷體" w:eastAsia="標楷體" w:hAnsi="標楷體" w:hint="eastAsia"/>
                <w:color w:val="000000"/>
              </w:rPr>
              <w:t>看這些人跟隨耶穌，他們的動機可不大一樣。你又是為了什麼信主的呢？</w:t>
            </w:r>
          </w:p>
          <w:p w14:paraId="685D4F89" w14:textId="77777777" w:rsidR="005B60CF" w:rsidRPr="00975069" w:rsidRDefault="005B60CF" w:rsidP="00CA49D7">
            <w:pPr>
              <w:adjustRightInd w:val="0"/>
              <w:snapToGrid w:val="0"/>
              <w:spacing w:beforeLines="50" w:before="180" w:line="280" w:lineRule="exact"/>
              <w:ind w:leftChars="55" w:left="372" w:rightChars="47" w:right="113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5EC132E1" w14:textId="77777777" w:rsidR="005B60CF" w:rsidRPr="0078189C" w:rsidRDefault="005B60CF" w:rsidP="00CA49D7">
            <w:pPr>
              <w:adjustRightInd w:val="0"/>
              <w:snapToGrid w:val="0"/>
              <w:spacing w:afterLines="70" w:after="252" w:line="300" w:lineRule="exact"/>
              <w:ind w:leftChars="47" w:left="353" w:rightChars="47" w:right="113" w:hangingChars="100" w:hanging="240"/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6B7A4E">
              <w:rPr>
                <w:rFonts w:ascii="標楷體" w:eastAsia="標楷體" w:hAnsi="標楷體" w:hint="eastAsia"/>
                <w:color w:val="000000"/>
              </w:rPr>
              <w:t>2.耶穌來不是要人明白他的身分嗎？為何他又不讓鬼說呢？</w:t>
            </w:r>
          </w:p>
        </w:tc>
      </w:tr>
    </w:tbl>
    <w:p w14:paraId="3B280330" w14:textId="77777777" w:rsidR="005B60CF" w:rsidRPr="0002438A" w:rsidRDefault="005B60CF" w:rsidP="005B60CF">
      <w:pPr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090F1491" w14:textId="77777777" w:rsidR="005B60CF" w:rsidRPr="009871FF" w:rsidRDefault="005B60CF" w:rsidP="005B60CF"/>
    <w:p w14:paraId="01970873" w14:textId="77777777" w:rsidR="005B60CF" w:rsidRDefault="005B60CF" w:rsidP="00825F24">
      <w:pPr>
        <w:rPr>
          <w:rFonts w:hint="eastAsia"/>
        </w:rPr>
      </w:pPr>
    </w:p>
    <w:sectPr w:rsidR="005B60CF" w:rsidSect="007E615C">
      <w:footerReference w:type="even" r:id="rId20"/>
      <w:footerReference w:type="default" r:id="rId21"/>
      <w:type w:val="continuous"/>
      <w:pgSz w:w="10319" w:h="14571" w:code="13"/>
      <w:pgMar w:top="567" w:right="454" w:bottom="567" w:left="454" w:header="851" w:footer="227" w:gutter="0"/>
      <w:cols w:num="2" w:space="73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DAD1" w14:textId="77777777" w:rsidR="00D8335E" w:rsidRDefault="00D8335E"/>
    <w:p w14:paraId="24A63E39" w14:textId="77777777" w:rsidR="00D8335E" w:rsidRDefault="00D8335E">
      <w:r>
        <w:separator/>
      </w:r>
    </w:p>
  </w:endnote>
  <w:endnote w:type="continuationSeparator" w:id="0">
    <w:p w14:paraId="5F1DC74C" w14:textId="77777777" w:rsidR="00D8335E" w:rsidRDefault="00D8335E"/>
    <w:p w14:paraId="14738737" w14:textId="77777777" w:rsidR="00D8335E" w:rsidRDefault="00D8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altName w:val="微軟正黑體"/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altName w:val="Arial Unicode MS"/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B5B4" w14:textId="77777777" w:rsidR="005B60CF" w:rsidRDefault="005B60C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6A4565C6" w14:textId="77777777" w:rsidR="005B60CF" w:rsidRDefault="005B60CF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09FC" w14:textId="77777777" w:rsidR="005B60CF" w:rsidRDefault="005B60CF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3925FB0A" w14:textId="77777777" w:rsidR="005B60CF" w:rsidRDefault="005B60CF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8726" w14:textId="77777777" w:rsidR="008F293F" w:rsidRDefault="008F293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338985E" w14:textId="77777777" w:rsidR="008F293F" w:rsidRDefault="008F293F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28E8" w14:textId="77777777" w:rsidR="008F293F" w:rsidRDefault="008F293F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DD3497C" w14:textId="77777777" w:rsidR="008F293F" w:rsidRDefault="008F293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D591" w14:textId="77777777" w:rsidR="00D8335E" w:rsidRPr="009B1A3E" w:rsidRDefault="00D8335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AC512AA" w14:textId="77777777" w:rsidR="00D8335E" w:rsidRDefault="00D8335E">
      <w:r>
        <w:separator/>
      </w:r>
    </w:p>
  </w:footnote>
  <w:footnote w:type="continuationSeparator" w:id="0">
    <w:p w14:paraId="2636ACFC" w14:textId="77777777" w:rsidR="00D8335E" w:rsidRDefault="00D8335E"/>
    <w:p w14:paraId="1A97060F" w14:textId="77777777" w:rsidR="00D8335E" w:rsidRDefault="00D8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23746"/>
        </w:tabs>
        <w:ind w:leftChars="1000" w:left="2374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E031A8"/>
    <w:multiLevelType w:val="hybridMultilevel"/>
    <w:tmpl w:val="7E24C9F8"/>
    <w:lvl w:ilvl="0" w:tplc="00BC779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06517F4C"/>
    <w:multiLevelType w:val="hybridMultilevel"/>
    <w:tmpl w:val="772C6C62"/>
    <w:lvl w:ilvl="0" w:tplc="B8422FA6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084274ED"/>
    <w:multiLevelType w:val="hybridMultilevel"/>
    <w:tmpl w:val="FD8CB130"/>
    <w:lvl w:ilvl="0" w:tplc="FCCCA81E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A01607C"/>
    <w:multiLevelType w:val="hybridMultilevel"/>
    <w:tmpl w:val="3830EB3A"/>
    <w:lvl w:ilvl="0" w:tplc="92EC0DA0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5" w15:restartNumberingAfterBreak="0">
    <w:nsid w:val="1A572AE0"/>
    <w:multiLevelType w:val="hybridMultilevel"/>
    <w:tmpl w:val="FEF0D0D2"/>
    <w:lvl w:ilvl="0" w:tplc="6AFE005E">
      <w:start w:val="1"/>
      <w:numFmt w:val="bullet"/>
      <w:lvlText w:val="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6" w15:restartNumberingAfterBreak="0">
    <w:nsid w:val="1ABC44B8"/>
    <w:multiLevelType w:val="hybridMultilevel"/>
    <w:tmpl w:val="FD22B05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7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21ED37F7"/>
    <w:multiLevelType w:val="hybridMultilevel"/>
    <w:tmpl w:val="2FF64938"/>
    <w:lvl w:ilvl="0" w:tplc="40406304">
      <w:numFmt w:val="bullet"/>
      <w:lvlText w:val="★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22234A52"/>
    <w:multiLevelType w:val="hybridMultilevel"/>
    <w:tmpl w:val="214839D0"/>
    <w:lvl w:ilvl="0" w:tplc="914A3832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 w15:restartNumberingAfterBreak="0">
    <w:nsid w:val="2BE368C6"/>
    <w:multiLevelType w:val="hybridMultilevel"/>
    <w:tmpl w:val="484E4AD2"/>
    <w:lvl w:ilvl="0" w:tplc="C8305FC4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1" w15:restartNumberingAfterBreak="0">
    <w:nsid w:val="2C196617"/>
    <w:multiLevelType w:val="hybridMultilevel"/>
    <w:tmpl w:val="4FC0099C"/>
    <w:lvl w:ilvl="0" w:tplc="D0D62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CC5A60"/>
    <w:multiLevelType w:val="hybridMultilevel"/>
    <w:tmpl w:val="9A646A5C"/>
    <w:lvl w:ilvl="0" w:tplc="88C44C82">
      <w:start w:val="1"/>
      <w:numFmt w:val="bullet"/>
      <w:lvlText w:val=""/>
      <w:lvlJc w:val="left"/>
      <w:pPr>
        <w:ind w:left="45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432" w:hanging="480"/>
      </w:pPr>
      <w:rPr>
        <w:rFonts w:ascii="Wingdings" w:hAnsi="Wingdings" w:hint="default"/>
      </w:rPr>
    </w:lvl>
  </w:abstractNum>
  <w:abstractNum w:abstractNumId="23" w15:restartNumberingAfterBreak="0">
    <w:nsid w:val="41C7301A"/>
    <w:multiLevelType w:val="hybridMultilevel"/>
    <w:tmpl w:val="06A42B18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4" w15:restartNumberingAfterBreak="0">
    <w:nsid w:val="45370621"/>
    <w:multiLevelType w:val="hybridMultilevel"/>
    <w:tmpl w:val="C1823394"/>
    <w:lvl w:ilvl="0" w:tplc="78D27AF6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5" w15:restartNumberingAfterBreak="0">
    <w:nsid w:val="4A1E1CC1"/>
    <w:multiLevelType w:val="hybridMultilevel"/>
    <w:tmpl w:val="AF70ECA8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6" w15:restartNumberingAfterBreak="0">
    <w:nsid w:val="53AB08B6"/>
    <w:multiLevelType w:val="hybridMultilevel"/>
    <w:tmpl w:val="77BE2EE6"/>
    <w:lvl w:ilvl="0" w:tplc="7AFC9CB6">
      <w:start w:val="1"/>
      <w:numFmt w:val="bullet"/>
      <w:lvlText w:val="●"/>
      <w:lvlJc w:val="left"/>
      <w:pPr>
        <w:ind w:left="809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7" w15:restartNumberingAfterBreak="0">
    <w:nsid w:val="5D9A1ADE"/>
    <w:multiLevelType w:val="hybridMultilevel"/>
    <w:tmpl w:val="C1BCF02E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8" w15:restartNumberingAfterBreak="0">
    <w:nsid w:val="698B4889"/>
    <w:multiLevelType w:val="hybridMultilevel"/>
    <w:tmpl w:val="FA52AE0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9" w15:restartNumberingAfterBreak="0">
    <w:nsid w:val="6B306D5A"/>
    <w:multiLevelType w:val="hybridMultilevel"/>
    <w:tmpl w:val="AEBE27B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30" w15:restartNumberingAfterBreak="0">
    <w:nsid w:val="6BBA7CA3"/>
    <w:multiLevelType w:val="hybridMultilevel"/>
    <w:tmpl w:val="BD68F006"/>
    <w:lvl w:ilvl="0" w:tplc="9BB4CD76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2" w15:restartNumberingAfterBreak="0">
    <w:nsid w:val="70A9476F"/>
    <w:multiLevelType w:val="hybridMultilevel"/>
    <w:tmpl w:val="7242B7F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3" w15:restartNumberingAfterBreak="0">
    <w:nsid w:val="78035783"/>
    <w:multiLevelType w:val="hybridMultilevel"/>
    <w:tmpl w:val="B9F458F4"/>
    <w:lvl w:ilvl="0" w:tplc="049A002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961F8D"/>
    <w:multiLevelType w:val="hybridMultilevel"/>
    <w:tmpl w:val="2B74896A"/>
    <w:lvl w:ilvl="0" w:tplc="88C44C82">
      <w:start w:val="1"/>
      <w:numFmt w:val="bullet"/>
      <w:lvlText w:val=""/>
      <w:lvlJc w:val="left"/>
      <w:pPr>
        <w:ind w:left="905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5" w15:restartNumberingAfterBreak="0">
    <w:nsid w:val="7F0945DB"/>
    <w:multiLevelType w:val="hybridMultilevel"/>
    <w:tmpl w:val="BB0E7686"/>
    <w:lvl w:ilvl="0" w:tplc="60DAE64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31"/>
  </w:num>
  <w:num w:numId="12" w16cid:durableId="1429227710">
    <w:abstractNumId w:val="17"/>
  </w:num>
  <w:num w:numId="13" w16cid:durableId="1103039520">
    <w:abstractNumId w:val="11"/>
  </w:num>
  <w:num w:numId="14" w16cid:durableId="2115981166">
    <w:abstractNumId w:val="32"/>
  </w:num>
  <w:num w:numId="15" w16cid:durableId="1354376519">
    <w:abstractNumId w:val="26"/>
  </w:num>
  <w:num w:numId="16" w16cid:durableId="1568682170">
    <w:abstractNumId w:val="15"/>
  </w:num>
  <w:num w:numId="17" w16cid:durableId="1600212013">
    <w:abstractNumId w:val="18"/>
  </w:num>
  <w:num w:numId="18" w16cid:durableId="1926301203">
    <w:abstractNumId w:val="25"/>
  </w:num>
  <w:num w:numId="19" w16cid:durableId="1759793125">
    <w:abstractNumId w:val="12"/>
  </w:num>
  <w:num w:numId="20" w16cid:durableId="583957586">
    <w:abstractNumId w:val="24"/>
  </w:num>
  <w:num w:numId="21" w16cid:durableId="1964535083">
    <w:abstractNumId w:val="14"/>
  </w:num>
  <w:num w:numId="22" w16cid:durableId="900673594">
    <w:abstractNumId w:val="29"/>
  </w:num>
  <w:num w:numId="23" w16cid:durableId="1968269921">
    <w:abstractNumId w:val="28"/>
  </w:num>
  <w:num w:numId="24" w16cid:durableId="19286902">
    <w:abstractNumId w:val="33"/>
  </w:num>
  <w:num w:numId="25" w16cid:durableId="846096909">
    <w:abstractNumId w:val="10"/>
  </w:num>
  <w:num w:numId="26" w16cid:durableId="1691565138">
    <w:abstractNumId w:val="30"/>
  </w:num>
  <w:num w:numId="27" w16cid:durableId="2109422273">
    <w:abstractNumId w:val="23"/>
  </w:num>
  <w:num w:numId="28" w16cid:durableId="1180196130">
    <w:abstractNumId w:val="16"/>
  </w:num>
  <w:num w:numId="29" w16cid:durableId="1356272058">
    <w:abstractNumId w:val="19"/>
  </w:num>
  <w:num w:numId="30" w16cid:durableId="225262270">
    <w:abstractNumId w:val="27"/>
  </w:num>
  <w:num w:numId="31" w16cid:durableId="702022822">
    <w:abstractNumId w:val="34"/>
  </w:num>
  <w:num w:numId="32" w16cid:durableId="418479668">
    <w:abstractNumId w:val="20"/>
  </w:num>
  <w:num w:numId="33" w16cid:durableId="2083477831">
    <w:abstractNumId w:val="22"/>
  </w:num>
  <w:num w:numId="34" w16cid:durableId="1923905438">
    <w:abstractNumId w:val="35"/>
  </w:num>
  <w:num w:numId="35" w16cid:durableId="59056973">
    <w:abstractNumId w:val="13"/>
  </w:num>
  <w:num w:numId="36" w16cid:durableId="817266662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18A"/>
    <w:rsid w:val="0000023D"/>
    <w:rsid w:val="00000400"/>
    <w:rsid w:val="0000048B"/>
    <w:rsid w:val="0000058E"/>
    <w:rsid w:val="000005E4"/>
    <w:rsid w:val="00000709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91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8D"/>
    <w:rsid w:val="000029E5"/>
    <w:rsid w:val="00002B79"/>
    <w:rsid w:val="00002C30"/>
    <w:rsid w:val="00002CC6"/>
    <w:rsid w:val="00002CD7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5CE"/>
    <w:rsid w:val="000036BB"/>
    <w:rsid w:val="0000370E"/>
    <w:rsid w:val="00003721"/>
    <w:rsid w:val="000037E8"/>
    <w:rsid w:val="00003846"/>
    <w:rsid w:val="000038FA"/>
    <w:rsid w:val="00003906"/>
    <w:rsid w:val="000039C3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40B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76B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AE6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9C0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6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0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A4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4F"/>
    <w:rsid w:val="00017966"/>
    <w:rsid w:val="00017A36"/>
    <w:rsid w:val="00017AD5"/>
    <w:rsid w:val="00017B3A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779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9A5"/>
    <w:rsid w:val="00021C5F"/>
    <w:rsid w:val="00021DEC"/>
    <w:rsid w:val="00021E7B"/>
    <w:rsid w:val="00021EA5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75D"/>
    <w:rsid w:val="0002284A"/>
    <w:rsid w:val="00022902"/>
    <w:rsid w:val="0002296E"/>
    <w:rsid w:val="00022AEF"/>
    <w:rsid w:val="00022B3D"/>
    <w:rsid w:val="00022B62"/>
    <w:rsid w:val="00022B63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C5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2C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5FFF"/>
    <w:rsid w:val="000260E3"/>
    <w:rsid w:val="0002617B"/>
    <w:rsid w:val="000261D4"/>
    <w:rsid w:val="0002620C"/>
    <w:rsid w:val="000262BF"/>
    <w:rsid w:val="000264C0"/>
    <w:rsid w:val="00026691"/>
    <w:rsid w:val="00026701"/>
    <w:rsid w:val="0002694B"/>
    <w:rsid w:val="00026980"/>
    <w:rsid w:val="00026ADA"/>
    <w:rsid w:val="00026B54"/>
    <w:rsid w:val="00026B81"/>
    <w:rsid w:val="00026D37"/>
    <w:rsid w:val="00026E48"/>
    <w:rsid w:val="00026E87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AB3"/>
    <w:rsid w:val="00027B8B"/>
    <w:rsid w:val="00027BB9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76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A9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7F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7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3CC"/>
    <w:rsid w:val="0003749E"/>
    <w:rsid w:val="000374AB"/>
    <w:rsid w:val="00037696"/>
    <w:rsid w:val="00037818"/>
    <w:rsid w:val="0003789F"/>
    <w:rsid w:val="000378CE"/>
    <w:rsid w:val="00037929"/>
    <w:rsid w:val="00037A87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55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21"/>
    <w:rsid w:val="00041D74"/>
    <w:rsid w:val="00041DC1"/>
    <w:rsid w:val="00041DEF"/>
    <w:rsid w:val="00041E43"/>
    <w:rsid w:val="00041E61"/>
    <w:rsid w:val="00041FE7"/>
    <w:rsid w:val="00042061"/>
    <w:rsid w:val="00042085"/>
    <w:rsid w:val="000420E3"/>
    <w:rsid w:val="00042335"/>
    <w:rsid w:val="0004236D"/>
    <w:rsid w:val="0004241B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2FD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02"/>
    <w:rsid w:val="00045326"/>
    <w:rsid w:val="00045328"/>
    <w:rsid w:val="000453E1"/>
    <w:rsid w:val="00045549"/>
    <w:rsid w:val="000457EF"/>
    <w:rsid w:val="000458BA"/>
    <w:rsid w:val="00045936"/>
    <w:rsid w:val="000459D7"/>
    <w:rsid w:val="00045AB5"/>
    <w:rsid w:val="00045D5C"/>
    <w:rsid w:val="00045E08"/>
    <w:rsid w:val="00045E0B"/>
    <w:rsid w:val="00045E74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29"/>
    <w:rsid w:val="00046B4E"/>
    <w:rsid w:val="00046C5E"/>
    <w:rsid w:val="00046D50"/>
    <w:rsid w:val="00046D99"/>
    <w:rsid w:val="00046DC3"/>
    <w:rsid w:val="00046F11"/>
    <w:rsid w:val="00046F41"/>
    <w:rsid w:val="00046F90"/>
    <w:rsid w:val="00046FCF"/>
    <w:rsid w:val="0004702B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07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EC2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9F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4FFA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41"/>
    <w:rsid w:val="00055C81"/>
    <w:rsid w:val="00055CA5"/>
    <w:rsid w:val="00055CE3"/>
    <w:rsid w:val="00055E17"/>
    <w:rsid w:val="00055E25"/>
    <w:rsid w:val="00055FE6"/>
    <w:rsid w:val="00056022"/>
    <w:rsid w:val="0005603E"/>
    <w:rsid w:val="0005605C"/>
    <w:rsid w:val="00056092"/>
    <w:rsid w:val="0005615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3D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1E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02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1FAD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96"/>
    <w:rsid w:val="00063AAA"/>
    <w:rsid w:val="00063B2D"/>
    <w:rsid w:val="00063C9E"/>
    <w:rsid w:val="00063E4C"/>
    <w:rsid w:val="00063E5A"/>
    <w:rsid w:val="00063EB7"/>
    <w:rsid w:val="00063F04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B11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AF4"/>
    <w:rsid w:val="00065CC0"/>
    <w:rsid w:val="00065CE7"/>
    <w:rsid w:val="00065D26"/>
    <w:rsid w:val="00065D7A"/>
    <w:rsid w:val="00065D7C"/>
    <w:rsid w:val="00065E1A"/>
    <w:rsid w:val="00066004"/>
    <w:rsid w:val="0006631F"/>
    <w:rsid w:val="00066326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1C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69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5F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8CA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10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73F"/>
    <w:rsid w:val="00074796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05F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2B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12F"/>
    <w:rsid w:val="000804B9"/>
    <w:rsid w:val="00080526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0F84"/>
    <w:rsid w:val="0008101B"/>
    <w:rsid w:val="000810E6"/>
    <w:rsid w:val="000811C8"/>
    <w:rsid w:val="000811EF"/>
    <w:rsid w:val="000811FD"/>
    <w:rsid w:val="000812DA"/>
    <w:rsid w:val="000813BC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965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7D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A29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28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70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03"/>
    <w:rsid w:val="00086215"/>
    <w:rsid w:val="00086324"/>
    <w:rsid w:val="0008634A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B8C"/>
    <w:rsid w:val="00086C05"/>
    <w:rsid w:val="00086C19"/>
    <w:rsid w:val="00086C2A"/>
    <w:rsid w:val="00086D65"/>
    <w:rsid w:val="00086DA4"/>
    <w:rsid w:val="00086DA9"/>
    <w:rsid w:val="00086DC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58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D3E"/>
    <w:rsid w:val="00092D8E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21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70"/>
    <w:rsid w:val="000972DB"/>
    <w:rsid w:val="000972F4"/>
    <w:rsid w:val="00097396"/>
    <w:rsid w:val="00097455"/>
    <w:rsid w:val="000975E8"/>
    <w:rsid w:val="0009773A"/>
    <w:rsid w:val="00097878"/>
    <w:rsid w:val="000979E0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50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25"/>
    <w:rsid w:val="000A25DB"/>
    <w:rsid w:val="000A25EA"/>
    <w:rsid w:val="000A2665"/>
    <w:rsid w:val="000A269F"/>
    <w:rsid w:val="000A270D"/>
    <w:rsid w:val="000A28F3"/>
    <w:rsid w:val="000A29F8"/>
    <w:rsid w:val="000A2A7E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75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2EF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6A"/>
    <w:rsid w:val="000A4BFF"/>
    <w:rsid w:val="000A4C3E"/>
    <w:rsid w:val="000A4CA0"/>
    <w:rsid w:val="000A4D8F"/>
    <w:rsid w:val="000A4DE0"/>
    <w:rsid w:val="000A4E68"/>
    <w:rsid w:val="000A4F0F"/>
    <w:rsid w:val="000A4F9F"/>
    <w:rsid w:val="000A4FBA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088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E94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324"/>
    <w:rsid w:val="000A7488"/>
    <w:rsid w:val="000A74A5"/>
    <w:rsid w:val="000A7635"/>
    <w:rsid w:val="000A7738"/>
    <w:rsid w:val="000A7888"/>
    <w:rsid w:val="000A7917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0F69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79E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2FD1"/>
    <w:rsid w:val="000B3018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11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0F3"/>
    <w:rsid w:val="000B52AD"/>
    <w:rsid w:val="000B5469"/>
    <w:rsid w:val="000B5656"/>
    <w:rsid w:val="000B570B"/>
    <w:rsid w:val="000B5786"/>
    <w:rsid w:val="000B578F"/>
    <w:rsid w:val="000B584A"/>
    <w:rsid w:val="000B5880"/>
    <w:rsid w:val="000B59C0"/>
    <w:rsid w:val="000B5A2D"/>
    <w:rsid w:val="000B5BB5"/>
    <w:rsid w:val="000B5D6A"/>
    <w:rsid w:val="000B5DA2"/>
    <w:rsid w:val="000B5DCB"/>
    <w:rsid w:val="000B5DD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6EEB"/>
    <w:rsid w:val="000B7038"/>
    <w:rsid w:val="000B7209"/>
    <w:rsid w:val="000B7323"/>
    <w:rsid w:val="000B7605"/>
    <w:rsid w:val="000B765E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B5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92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6C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3"/>
    <w:rsid w:val="000C3E07"/>
    <w:rsid w:val="000C3E40"/>
    <w:rsid w:val="000C4100"/>
    <w:rsid w:val="000C41B1"/>
    <w:rsid w:val="000C429A"/>
    <w:rsid w:val="000C4410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37A"/>
    <w:rsid w:val="000C5546"/>
    <w:rsid w:val="000C5593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2B1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6F"/>
    <w:rsid w:val="000C72D3"/>
    <w:rsid w:val="000C73A3"/>
    <w:rsid w:val="000C73CC"/>
    <w:rsid w:val="000C7428"/>
    <w:rsid w:val="000C7636"/>
    <w:rsid w:val="000C76D2"/>
    <w:rsid w:val="000C773E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30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BC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AB3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5CB"/>
    <w:rsid w:val="000D56CE"/>
    <w:rsid w:val="000D5878"/>
    <w:rsid w:val="000D59A8"/>
    <w:rsid w:val="000D5B09"/>
    <w:rsid w:val="000D5B20"/>
    <w:rsid w:val="000D5B94"/>
    <w:rsid w:val="000D5BDE"/>
    <w:rsid w:val="000D5BFD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0C3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929"/>
    <w:rsid w:val="000E0B4F"/>
    <w:rsid w:val="000E0C2C"/>
    <w:rsid w:val="000E0CDD"/>
    <w:rsid w:val="000E0D3D"/>
    <w:rsid w:val="000E0D4C"/>
    <w:rsid w:val="000E0D8D"/>
    <w:rsid w:val="000E0E15"/>
    <w:rsid w:val="000E106B"/>
    <w:rsid w:val="000E1142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7D9"/>
    <w:rsid w:val="000E2883"/>
    <w:rsid w:val="000E2963"/>
    <w:rsid w:val="000E2969"/>
    <w:rsid w:val="000E29D7"/>
    <w:rsid w:val="000E2A8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5EC6"/>
    <w:rsid w:val="000E605D"/>
    <w:rsid w:val="000E6084"/>
    <w:rsid w:val="000E60C7"/>
    <w:rsid w:val="000E60E5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248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9E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2D1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87E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2"/>
    <w:rsid w:val="000F53AB"/>
    <w:rsid w:val="000F5538"/>
    <w:rsid w:val="000F55A8"/>
    <w:rsid w:val="000F55CB"/>
    <w:rsid w:val="000F5844"/>
    <w:rsid w:val="000F59F4"/>
    <w:rsid w:val="000F5ACC"/>
    <w:rsid w:val="000F5AEF"/>
    <w:rsid w:val="000F5BA0"/>
    <w:rsid w:val="000F5C51"/>
    <w:rsid w:val="000F5CD2"/>
    <w:rsid w:val="000F5D27"/>
    <w:rsid w:val="000F5DC3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7D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9F5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AA8"/>
    <w:rsid w:val="00105BAC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A2"/>
    <w:rsid w:val="00107BF7"/>
    <w:rsid w:val="00107CD2"/>
    <w:rsid w:val="00107D6C"/>
    <w:rsid w:val="00107DD8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09"/>
    <w:rsid w:val="001143EF"/>
    <w:rsid w:val="00114465"/>
    <w:rsid w:val="001144BF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00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A2D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5"/>
    <w:rsid w:val="0012048A"/>
    <w:rsid w:val="001204F3"/>
    <w:rsid w:val="0012068F"/>
    <w:rsid w:val="001207E9"/>
    <w:rsid w:val="001208E0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5A7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6B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4E6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EBD"/>
    <w:rsid w:val="00124F98"/>
    <w:rsid w:val="00124FED"/>
    <w:rsid w:val="00125086"/>
    <w:rsid w:val="001251F9"/>
    <w:rsid w:val="0012529B"/>
    <w:rsid w:val="001252A3"/>
    <w:rsid w:val="0012535B"/>
    <w:rsid w:val="0012545F"/>
    <w:rsid w:val="001256ED"/>
    <w:rsid w:val="001257A7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437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0ED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E5C"/>
    <w:rsid w:val="00132FD5"/>
    <w:rsid w:val="00132FDD"/>
    <w:rsid w:val="0013317A"/>
    <w:rsid w:val="0013318F"/>
    <w:rsid w:val="001332A2"/>
    <w:rsid w:val="001332EF"/>
    <w:rsid w:val="00133395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A91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611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AB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1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42"/>
    <w:rsid w:val="00140461"/>
    <w:rsid w:val="00140472"/>
    <w:rsid w:val="001404AA"/>
    <w:rsid w:val="0014053E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2A2"/>
    <w:rsid w:val="0014132C"/>
    <w:rsid w:val="001413F5"/>
    <w:rsid w:val="001414E5"/>
    <w:rsid w:val="001414F4"/>
    <w:rsid w:val="00141512"/>
    <w:rsid w:val="00141526"/>
    <w:rsid w:val="0014153C"/>
    <w:rsid w:val="00141790"/>
    <w:rsid w:val="001417EB"/>
    <w:rsid w:val="00141A49"/>
    <w:rsid w:val="00141D24"/>
    <w:rsid w:val="00141DC1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9D8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57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66C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2F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32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2E7"/>
    <w:rsid w:val="0015338A"/>
    <w:rsid w:val="0015352B"/>
    <w:rsid w:val="00153598"/>
    <w:rsid w:val="001535AD"/>
    <w:rsid w:val="001536B3"/>
    <w:rsid w:val="001536BE"/>
    <w:rsid w:val="00153765"/>
    <w:rsid w:val="0015383B"/>
    <w:rsid w:val="001538C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37B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3F1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2A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BFD"/>
    <w:rsid w:val="00156D7D"/>
    <w:rsid w:val="00156DD4"/>
    <w:rsid w:val="00156E71"/>
    <w:rsid w:val="00156E8E"/>
    <w:rsid w:val="00156FAC"/>
    <w:rsid w:val="00157071"/>
    <w:rsid w:val="00157103"/>
    <w:rsid w:val="00157125"/>
    <w:rsid w:val="001571B6"/>
    <w:rsid w:val="001571DD"/>
    <w:rsid w:val="001572E7"/>
    <w:rsid w:val="00157364"/>
    <w:rsid w:val="001573D8"/>
    <w:rsid w:val="001573DF"/>
    <w:rsid w:val="00157470"/>
    <w:rsid w:val="001574AF"/>
    <w:rsid w:val="001575B7"/>
    <w:rsid w:val="00157614"/>
    <w:rsid w:val="00157721"/>
    <w:rsid w:val="00157786"/>
    <w:rsid w:val="001577C1"/>
    <w:rsid w:val="00157825"/>
    <w:rsid w:val="0015797C"/>
    <w:rsid w:val="00157DB8"/>
    <w:rsid w:val="00157DFE"/>
    <w:rsid w:val="00157EFA"/>
    <w:rsid w:val="00157F07"/>
    <w:rsid w:val="0016004C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A70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29"/>
    <w:rsid w:val="00161E53"/>
    <w:rsid w:val="00161E7A"/>
    <w:rsid w:val="00161F69"/>
    <w:rsid w:val="00161F86"/>
    <w:rsid w:val="0016207E"/>
    <w:rsid w:val="001620C8"/>
    <w:rsid w:val="001620CC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D78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B6B"/>
    <w:rsid w:val="00163BDD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89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DCE"/>
    <w:rsid w:val="00166E98"/>
    <w:rsid w:val="00166F22"/>
    <w:rsid w:val="00166F85"/>
    <w:rsid w:val="00167007"/>
    <w:rsid w:val="00167137"/>
    <w:rsid w:val="001671A0"/>
    <w:rsid w:val="001671A7"/>
    <w:rsid w:val="001672A2"/>
    <w:rsid w:val="00167304"/>
    <w:rsid w:val="001673A3"/>
    <w:rsid w:val="001673E2"/>
    <w:rsid w:val="0016746F"/>
    <w:rsid w:val="0016760B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67FDD"/>
    <w:rsid w:val="00170102"/>
    <w:rsid w:val="00170184"/>
    <w:rsid w:val="00170300"/>
    <w:rsid w:val="00170404"/>
    <w:rsid w:val="0017041B"/>
    <w:rsid w:val="001704B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7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869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38D"/>
    <w:rsid w:val="001723E8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C1A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BE3"/>
    <w:rsid w:val="00174C50"/>
    <w:rsid w:val="00174CEF"/>
    <w:rsid w:val="00174DA6"/>
    <w:rsid w:val="00174FE2"/>
    <w:rsid w:val="00175005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41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6FEB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03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9FA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B1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6A1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167"/>
    <w:rsid w:val="001861D4"/>
    <w:rsid w:val="0018624E"/>
    <w:rsid w:val="00186316"/>
    <w:rsid w:val="0018636A"/>
    <w:rsid w:val="00186410"/>
    <w:rsid w:val="0018645C"/>
    <w:rsid w:val="00186518"/>
    <w:rsid w:val="0018660F"/>
    <w:rsid w:val="00186631"/>
    <w:rsid w:val="00186639"/>
    <w:rsid w:val="00186650"/>
    <w:rsid w:val="0018665E"/>
    <w:rsid w:val="00186683"/>
    <w:rsid w:val="0018674E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3E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38"/>
    <w:rsid w:val="00190EAD"/>
    <w:rsid w:val="00190F03"/>
    <w:rsid w:val="001910A2"/>
    <w:rsid w:val="001913CF"/>
    <w:rsid w:val="00191523"/>
    <w:rsid w:val="0019166B"/>
    <w:rsid w:val="001916ED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489"/>
    <w:rsid w:val="001924DA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73"/>
    <w:rsid w:val="00194595"/>
    <w:rsid w:val="001945A6"/>
    <w:rsid w:val="001945D9"/>
    <w:rsid w:val="00194648"/>
    <w:rsid w:val="00194691"/>
    <w:rsid w:val="00194813"/>
    <w:rsid w:val="0019489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133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1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1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BA3"/>
    <w:rsid w:val="001A0E24"/>
    <w:rsid w:val="001A0E3D"/>
    <w:rsid w:val="001A0F13"/>
    <w:rsid w:val="001A0F2E"/>
    <w:rsid w:val="001A0F5B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0D5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98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C2"/>
    <w:rsid w:val="001A35FB"/>
    <w:rsid w:val="001A367A"/>
    <w:rsid w:val="001A36DC"/>
    <w:rsid w:val="001A37A9"/>
    <w:rsid w:val="001A397F"/>
    <w:rsid w:val="001A3AE0"/>
    <w:rsid w:val="001A3B9D"/>
    <w:rsid w:val="001A3D01"/>
    <w:rsid w:val="001A3D29"/>
    <w:rsid w:val="001A3F0A"/>
    <w:rsid w:val="001A407B"/>
    <w:rsid w:val="001A416F"/>
    <w:rsid w:val="001A42D2"/>
    <w:rsid w:val="001A437B"/>
    <w:rsid w:val="001A43C9"/>
    <w:rsid w:val="001A4437"/>
    <w:rsid w:val="001A4447"/>
    <w:rsid w:val="001A4491"/>
    <w:rsid w:val="001A44B3"/>
    <w:rsid w:val="001A44EB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59F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52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C78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0FF2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BF"/>
    <w:rsid w:val="001B35F3"/>
    <w:rsid w:val="001B36D8"/>
    <w:rsid w:val="001B378B"/>
    <w:rsid w:val="001B39A2"/>
    <w:rsid w:val="001B39F1"/>
    <w:rsid w:val="001B3ABF"/>
    <w:rsid w:val="001B3B2F"/>
    <w:rsid w:val="001B3DF8"/>
    <w:rsid w:val="001B3E56"/>
    <w:rsid w:val="001B3ECD"/>
    <w:rsid w:val="001B3F56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10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06"/>
    <w:rsid w:val="001B682B"/>
    <w:rsid w:val="001B683D"/>
    <w:rsid w:val="001B6855"/>
    <w:rsid w:val="001B69E5"/>
    <w:rsid w:val="001B6A14"/>
    <w:rsid w:val="001B6A9D"/>
    <w:rsid w:val="001B6AA5"/>
    <w:rsid w:val="001B6B08"/>
    <w:rsid w:val="001B6B3A"/>
    <w:rsid w:val="001B6C4A"/>
    <w:rsid w:val="001B6CC2"/>
    <w:rsid w:val="001B6DAA"/>
    <w:rsid w:val="001B6EAA"/>
    <w:rsid w:val="001B6FF6"/>
    <w:rsid w:val="001B7109"/>
    <w:rsid w:val="001B713F"/>
    <w:rsid w:val="001B7169"/>
    <w:rsid w:val="001B718C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CA6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9A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5A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9CB"/>
    <w:rsid w:val="001C4B41"/>
    <w:rsid w:val="001C4C49"/>
    <w:rsid w:val="001C4FB4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74F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A8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4C"/>
    <w:rsid w:val="001D28EA"/>
    <w:rsid w:val="001D2ADF"/>
    <w:rsid w:val="001D2E0E"/>
    <w:rsid w:val="001D2F4B"/>
    <w:rsid w:val="001D304D"/>
    <w:rsid w:val="001D3258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3FE9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C7A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51"/>
    <w:rsid w:val="001D5E91"/>
    <w:rsid w:val="001D5EF3"/>
    <w:rsid w:val="001D5F90"/>
    <w:rsid w:val="001D60A6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6F11"/>
    <w:rsid w:val="001D6FB1"/>
    <w:rsid w:val="001D70E2"/>
    <w:rsid w:val="001D7101"/>
    <w:rsid w:val="001D714E"/>
    <w:rsid w:val="001D71E0"/>
    <w:rsid w:val="001D72DB"/>
    <w:rsid w:val="001D7310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D14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4B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44"/>
    <w:rsid w:val="001E1F7A"/>
    <w:rsid w:val="001E1FD0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1"/>
    <w:rsid w:val="001E2CB9"/>
    <w:rsid w:val="001E2D41"/>
    <w:rsid w:val="001E2D93"/>
    <w:rsid w:val="001E2DE0"/>
    <w:rsid w:val="001E2F5D"/>
    <w:rsid w:val="001E2FD0"/>
    <w:rsid w:val="001E300D"/>
    <w:rsid w:val="001E3076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27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670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CD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BE4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6DB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736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6A5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0A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AF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1E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96E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66"/>
    <w:rsid w:val="00202BA3"/>
    <w:rsid w:val="00202D47"/>
    <w:rsid w:val="00202E58"/>
    <w:rsid w:val="00202F6D"/>
    <w:rsid w:val="00202FE6"/>
    <w:rsid w:val="00203076"/>
    <w:rsid w:val="00203092"/>
    <w:rsid w:val="0020309C"/>
    <w:rsid w:val="002030B0"/>
    <w:rsid w:val="002031D8"/>
    <w:rsid w:val="00203209"/>
    <w:rsid w:val="00203338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92"/>
    <w:rsid w:val="00204DE9"/>
    <w:rsid w:val="00204E2C"/>
    <w:rsid w:val="00204F02"/>
    <w:rsid w:val="00204F1C"/>
    <w:rsid w:val="00204FF9"/>
    <w:rsid w:val="0020518C"/>
    <w:rsid w:val="00205249"/>
    <w:rsid w:val="002052DA"/>
    <w:rsid w:val="0020531C"/>
    <w:rsid w:val="00205326"/>
    <w:rsid w:val="0020537B"/>
    <w:rsid w:val="0020543C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11F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AB0"/>
    <w:rsid w:val="00211B4D"/>
    <w:rsid w:val="00211B97"/>
    <w:rsid w:val="00211BC5"/>
    <w:rsid w:val="00211C08"/>
    <w:rsid w:val="00211C9F"/>
    <w:rsid w:val="00211D80"/>
    <w:rsid w:val="00211E3C"/>
    <w:rsid w:val="00211F08"/>
    <w:rsid w:val="00211F22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B6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37A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E0"/>
    <w:rsid w:val="002203F4"/>
    <w:rsid w:val="0022058E"/>
    <w:rsid w:val="00220762"/>
    <w:rsid w:val="002207A1"/>
    <w:rsid w:val="002208FA"/>
    <w:rsid w:val="00220921"/>
    <w:rsid w:val="002209EC"/>
    <w:rsid w:val="00220A07"/>
    <w:rsid w:val="00220B13"/>
    <w:rsid w:val="00220B9E"/>
    <w:rsid w:val="00220C0B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059"/>
    <w:rsid w:val="002271B8"/>
    <w:rsid w:val="0022726B"/>
    <w:rsid w:val="002272BF"/>
    <w:rsid w:val="00227445"/>
    <w:rsid w:val="00227615"/>
    <w:rsid w:val="00227813"/>
    <w:rsid w:val="00227839"/>
    <w:rsid w:val="00227998"/>
    <w:rsid w:val="002279DB"/>
    <w:rsid w:val="00227A08"/>
    <w:rsid w:val="00227B1D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44A"/>
    <w:rsid w:val="0023152F"/>
    <w:rsid w:val="002315CA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89A"/>
    <w:rsid w:val="002329B7"/>
    <w:rsid w:val="00232A88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4FE9"/>
    <w:rsid w:val="002351B8"/>
    <w:rsid w:val="002351D2"/>
    <w:rsid w:val="002352ED"/>
    <w:rsid w:val="00235362"/>
    <w:rsid w:val="002353A8"/>
    <w:rsid w:val="0023549B"/>
    <w:rsid w:val="002354C7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E32"/>
    <w:rsid w:val="00235F35"/>
    <w:rsid w:val="00235FB1"/>
    <w:rsid w:val="0023608D"/>
    <w:rsid w:val="00236099"/>
    <w:rsid w:val="002361C4"/>
    <w:rsid w:val="00236237"/>
    <w:rsid w:val="00236281"/>
    <w:rsid w:val="002362A1"/>
    <w:rsid w:val="0023636A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82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7E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3D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9D"/>
    <w:rsid w:val="00243CA1"/>
    <w:rsid w:val="00243D0B"/>
    <w:rsid w:val="00243DB2"/>
    <w:rsid w:val="00243E3A"/>
    <w:rsid w:val="00243EC8"/>
    <w:rsid w:val="00244109"/>
    <w:rsid w:val="00244126"/>
    <w:rsid w:val="00244509"/>
    <w:rsid w:val="00244556"/>
    <w:rsid w:val="002445FB"/>
    <w:rsid w:val="00244603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1A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B2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27E"/>
    <w:rsid w:val="002523C7"/>
    <w:rsid w:val="00252529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A0"/>
    <w:rsid w:val="002532E1"/>
    <w:rsid w:val="002534C2"/>
    <w:rsid w:val="002534D1"/>
    <w:rsid w:val="002534FE"/>
    <w:rsid w:val="00253602"/>
    <w:rsid w:val="002536DA"/>
    <w:rsid w:val="00253740"/>
    <w:rsid w:val="00253760"/>
    <w:rsid w:val="002537F7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A0B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2AC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9F7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0A1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9DC"/>
    <w:rsid w:val="00257A64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AB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551"/>
    <w:rsid w:val="002625F0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3E9D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CFC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C6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1D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4B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51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29"/>
    <w:rsid w:val="00272594"/>
    <w:rsid w:val="00272617"/>
    <w:rsid w:val="002726D4"/>
    <w:rsid w:val="002726FE"/>
    <w:rsid w:val="00272AB1"/>
    <w:rsid w:val="00272AE2"/>
    <w:rsid w:val="00272AED"/>
    <w:rsid w:val="00272B71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DEB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22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4F"/>
    <w:rsid w:val="00281850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8"/>
    <w:rsid w:val="002827BA"/>
    <w:rsid w:val="00282806"/>
    <w:rsid w:val="0028286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AF9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9C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32"/>
    <w:rsid w:val="0028756A"/>
    <w:rsid w:val="00287595"/>
    <w:rsid w:val="002875A8"/>
    <w:rsid w:val="00287604"/>
    <w:rsid w:val="002877B1"/>
    <w:rsid w:val="00287861"/>
    <w:rsid w:val="0028789A"/>
    <w:rsid w:val="00287A00"/>
    <w:rsid w:val="00287AAD"/>
    <w:rsid w:val="00287BCE"/>
    <w:rsid w:val="00287C29"/>
    <w:rsid w:val="00287CE3"/>
    <w:rsid w:val="00287D1B"/>
    <w:rsid w:val="00287DF7"/>
    <w:rsid w:val="00287E40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D7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ACA"/>
    <w:rsid w:val="00291BBE"/>
    <w:rsid w:val="00291D7F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69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0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162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5C"/>
    <w:rsid w:val="002A08C5"/>
    <w:rsid w:val="002A094A"/>
    <w:rsid w:val="002A097D"/>
    <w:rsid w:val="002A0AB9"/>
    <w:rsid w:val="002A0B23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1F98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332"/>
    <w:rsid w:val="002A53A4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00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0F48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319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980"/>
    <w:rsid w:val="002B5A1C"/>
    <w:rsid w:val="002B5AC3"/>
    <w:rsid w:val="002B5B8F"/>
    <w:rsid w:val="002B5D59"/>
    <w:rsid w:val="002B5E0E"/>
    <w:rsid w:val="002B5E6D"/>
    <w:rsid w:val="002B5E93"/>
    <w:rsid w:val="002B6092"/>
    <w:rsid w:val="002B60A9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B5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A5E"/>
    <w:rsid w:val="002B7BB1"/>
    <w:rsid w:val="002B7D1D"/>
    <w:rsid w:val="002B7DC6"/>
    <w:rsid w:val="002B7E1B"/>
    <w:rsid w:val="002B7E91"/>
    <w:rsid w:val="002B7EBE"/>
    <w:rsid w:val="002B7F5C"/>
    <w:rsid w:val="002C00E4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A6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084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475"/>
    <w:rsid w:val="002C467D"/>
    <w:rsid w:val="002C4696"/>
    <w:rsid w:val="002C46B4"/>
    <w:rsid w:val="002C4717"/>
    <w:rsid w:val="002C47D8"/>
    <w:rsid w:val="002C488A"/>
    <w:rsid w:val="002C4A7E"/>
    <w:rsid w:val="002C4A88"/>
    <w:rsid w:val="002C4AAC"/>
    <w:rsid w:val="002C4AF6"/>
    <w:rsid w:val="002C4BB1"/>
    <w:rsid w:val="002C4C0D"/>
    <w:rsid w:val="002C4CB5"/>
    <w:rsid w:val="002C4D0F"/>
    <w:rsid w:val="002C4D8B"/>
    <w:rsid w:val="002C4D8E"/>
    <w:rsid w:val="002C4DA3"/>
    <w:rsid w:val="002C4DDB"/>
    <w:rsid w:val="002C4E06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A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5FBB"/>
    <w:rsid w:val="002C6011"/>
    <w:rsid w:val="002C608E"/>
    <w:rsid w:val="002C60A5"/>
    <w:rsid w:val="002C61F3"/>
    <w:rsid w:val="002C632D"/>
    <w:rsid w:val="002C63C3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D8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8A"/>
    <w:rsid w:val="002D0DF5"/>
    <w:rsid w:val="002D0EFA"/>
    <w:rsid w:val="002D0FDD"/>
    <w:rsid w:val="002D0FED"/>
    <w:rsid w:val="002D10DA"/>
    <w:rsid w:val="002D1152"/>
    <w:rsid w:val="002D1162"/>
    <w:rsid w:val="002D12CE"/>
    <w:rsid w:val="002D13E5"/>
    <w:rsid w:val="002D14D3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62E"/>
    <w:rsid w:val="002D291F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5C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84C"/>
    <w:rsid w:val="002D4957"/>
    <w:rsid w:val="002D4B4D"/>
    <w:rsid w:val="002D4B66"/>
    <w:rsid w:val="002D4B93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3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0C9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A0D"/>
    <w:rsid w:val="002D7C71"/>
    <w:rsid w:val="002D7CD5"/>
    <w:rsid w:val="002D7D00"/>
    <w:rsid w:val="002D7DD3"/>
    <w:rsid w:val="002D7F44"/>
    <w:rsid w:val="002D7FE6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2D7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EB6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7E5"/>
    <w:rsid w:val="002E5813"/>
    <w:rsid w:val="002E583C"/>
    <w:rsid w:val="002E5933"/>
    <w:rsid w:val="002E5A3C"/>
    <w:rsid w:val="002E5B36"/>
    <w:rsid w:val="002E5B86"/>
    <w:rsid w:val="002E5BA5"/>
    <w:rsid w:val="002E5D40"/>
    <w:rsid w:val="002E5E5A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91C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93"/>
    <w:rsid w:val="002F0ADB"/>
    <w:rsid w:val="002F0B00"/>
    <w:rsid w:val="002F0D57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33C"/>
    <w:rsid w:val="002F1466"/>
    <w:rsid w:val="002F14BF"/>
    <w:rsid w:val="002F1569"/>
    <w:rsid w:val="002F15D3"/>
    <w:rsid w:val="002F1753"/>
    <w:rsid w:val="002F1795"/>
    <w:rsid w:val="002F1AC8"/>
    <w:rsid w:val="002F1BC7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14"/>
    <w:rsid w:val="002F2CE0"/>
    <w:rsid w:val="002F2D2B"/>
    <w:rsid w:val="002F2D32"/>
    <w:rsid w:val="002F2D91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ED8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B34"/>
    <w:rsid w:val="002F6C44"/>
    <w:rsid w:val="002F6C55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0E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26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27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45"/>
    <w:rsid w:val="00303F5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AD"/>
    <w:rsid w:val="003055C3"/>
    <w:rsid w:val="00305643"/>
    <w:rsid w:val="00305651"/>
    <w:rsid w:val="00305668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AC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5A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803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9FC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E94"/>
    <w:rsid w:val="00320F3E"/>
    <w:rsid w:val="00320F73"/>
    <w:rsid w:val="00321029"/>
    <w:rsid w:val="003210D9"/>
    <w:rsid w:val="003210E5"/>
    <w:rsid w:val="003210F5"/>
    <w:rsid w:val="0032118C"/>
    <w:rsid w:val="0032119F"/>
    <w:rsid w:val="003211B2"/>
    <w:rsid w:val="003212B7"/>
    <w:rsid w:val="003212F5"/>
    <w:rsid w:val="003213CB"/>
    <w:rsid w:val="003213DB"/>
    <w:rsid w:val="003214E9"/>
    <w:rsid w:val="003216D0"/>
    <w:rsid w:val="0032175D"/>
    <w:rsid w:val="0032179B"/>
    <w:rsid w:val="0032183D"/>
    <w:rsid w:val="0032186A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04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2F48"/>
    <w:rsid w:val="003232D4"/>
    <w:rsid w:val="00323396"/>
    <w:rsid w:val="00323511"/>
    <w:rsid w:val="0032356F"/>
    <w:rsid w:val="0032357B"/>
    <w:rsid w:val="00323588"/>
    <w:rsid w:val="00323620"/>
    <w:rsid w:val="00323638"/>
    <w:rsid w:val="0032369F"/>
    <w:rsid w:val="003236FA"/>
    <w:rsid w:val="00323701"/>
    <w:rsid w:val="00323708"/>
    <w:rsid w:val="00323822"/>
    <w:rsid w:val="003238C7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50"/>
    <w:rsid w:val="003250D5"/>
    <w:rsid w:val="0032510D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A2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187"/>
    <w:rsid w:val="00335200"/>
    <w:rsid w:val="003352EF"/>
    <w:rsid w:val="003354C0"/>
    <w:rsid w:val="003354DA"/>
    <w:rsid w:val="003356A6"/>
    <w:rsid w:val="0033573B"/>
    <w:rsid w:val="003358AA"/>
    <w:rsid w:val="003358DE"/>
    <w:rsid w:val="00335954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B9F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59"/>
    <w:rsid w:val="00337890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4C8"/>
    <w:rsid w:val="0034053B"/>
    <w:rsid w:val="0034059B"/>
    <w:rsid w:val="003405AB"/>
    <w:rsid w:val="003405FA"/>
    <w:rsid w:val="00340600"/>
    <w:rsid w:val="00340784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91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318"/>
    <w:rsid w:val="00342430"/>
    <w:rsid w:val="003424FD"/>
    <w:rsid w:val="00342509"/>
    <w:rsid w:val="00342515"/>
    <w:rsid w:val="003425A3"/>
    <w:rsid w:val="003425EF"/>
    <w:rsid w:val="0034261B"/>
    <w:rsid w:val="00342682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030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6FA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26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7CB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75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CA6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92"/>
    <w:rsid w:val="003525F7"/>
    <w:rsid w:val="00352602"/>
    <w:rsid w:val="003527E9"/>
    <w:rsid w:val="00352849"/>
    <w:rsid w:val="003528C4"/>
    <w:rsid w:val="0035296D"/>
    <w:rsid w:val="00352970"/>
    <w:rsid w:val="0035297A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C1B"/>
    <w:rsid w:val="00353D36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14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731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3B"/>
    <w:rsid w:val="00356AD2"/>
    <w:rsid w:val="00356C14"/>
    <w:rsid w:val="00356C25"/>
    <w:rsid w:val="00356D1E"/>
    <w:rsid w:val="00356DDC"/>
    <w:rsid w:val="00356E03"/>
    <w:rsid w:val="00356F0C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170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2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12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43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280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ED6"/>
    <w:rsid w:val="00363FFF"/>
    <w:rsid w:val="00364048"/>
    <w:rsid w:val="00364139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9D3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CE6"/>
    <w:rsid w:val="00365DF4"/>
    <w:rsid w:val="00365F20"/>
    <w:rsid w:val="00365FAC"/>
    <w:rsid w:val="00366017"/>
    <w:rsid w:val="003660AA"/>
    <w:rsid w:val="00366176"/>
    <w:rsid w:val="003661A2"/>
    <w:rsid w:val="003661E5"/>
    <w:rsid w:val="00366216"/>
    <w:rsid w:val="003662B6"/>
    <w:rsid w:val="003662E1"/>
    <w:rsid w:val="00366393"/>
    <w:rsid w:val="003663DD"/>
    <w:rsid w:val="00366434"/>
    <w:rsid w:val="00366445"/>
    <w:rsid w:val="0036645A"/>
    <w:rsid w:val="003664A3"/>
    <w:rsid w:val="003664AC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8D2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A3"/>
    <w:rsid w:val="00372CE5"/>
    <w:rsid w:val="00372EF3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4E8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28D"/>
    <w:rsid w:val="0037536F"/>
    <w:rsid w:val="00375389"/>
    <w:rsid w:val="003753B5"/>
    <w:rsid w:val="003753D6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3E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8B"/>
    <w:rsid w:val="00381898"/>
    <w:rsid w:val="00381926"/>
    <w:rsid w:val="0038199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EF4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60A"/>
    <w:rsid w:val="00384765"/>
    <w:rsid w:val="0038479F"/>
    <w:rsid w:val="003848D8"/>
    <w:rsid w:val="0038490C"/>
    <w:rsid w:val="00384913"/>
    <w:rsid w:val="003849FD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DD0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CF9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C19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5A"/>
    <w:rsid w:val="0039395D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C6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2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1F1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957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842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27C"/>
    <w:rsid w:val="003A3391"/>
    <w:rsid w:val="003A33EC"/>
    <w:rsid w:val="003A3437"/>
    <w:rsid w:val="003A350D"/>
    <w:rsid w:val="003A36ED"/>
    <w:rsid w:val="003A36F1"/>
    <w:rsid w:val="003A374D"/>
    <w:rsid w:val="003A3766"/>
    <w:rsid w:val="003A380B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5E"/>
    <w:rsid w:val="003A53B1"/>
    <w:rsid w:val="003A55C6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9E6"/>
    <w:rsid w:val="003A6A0F"/>
    <w:rsid w:val="003A6A6F"/>
    <w:rsid w:val="003A6B55"/>
    <w:rsid w:val="003A6BAE"/>
    <w:rsid w:val="003A6C08"/>
    <w:rsid w:val="003A6C5C"/>
    <w:rsid w:val="003A6CB2"/>
    <w:rsid w:val="003A6CB8"/>
    <w:rsid w:val="003A6E1B"/>
    <w:rsid w:val="003A6E43"/>
    <w:rsid w:val="003A6F9F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5D"/>
    <w:rsid w:val="003A78C8"/>
    <w:rsid w:val="003A7906"/>
    <w:rsid w:val="003A7987"/>
    <w:rsid w:val="003A79EF"/>
    <w:rsid w:val="003A7BEE"/>
    <w:rsid w:val="003A7CC3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0F78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7BF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2FA2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3F29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733"/>
    <w:rsid w:val="003B5A2D"/>
    <w:rsid w:val="003B5B22"/>
    <w:rsid w:val="003B5BEB"/>
    <w:rsid w:val="003B5CB0"/>
    <w:rsid w:val="003B5D35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72"/>
    <w:rsid w:val="003B62A8"/>
    <w:rsid w:val="003B62AC"/>
    <w:rsid w:val="003B6445"/>
    <w:rsid w:val="003B6573"/>
    <w:rsid w:val="003B65D7"/>
    <w:rsid w:val="003B66E2"/>
    <w:rsid w:val="003B6AC3"/>
    <w:rsid w:val="003B6B1A"/>
    <w:rsid w:val="003B6D92"/>
    <w:rsid w:val="003B6DAF"/>
    <w:rsid w:val="003B6DC9"/>
    <w:rsid w:val="003B6DE6"/>
    <w:rsid w:val="003B6E05"/>
    <w:rsid w:val="003B6E0F"/>
    <w:rsid w:val="003B6E8D"/>
    <w:rsid w:val="003B6EB7"/>
    <w:rsid w:val="003B6EE5"/>
    <w:rsid w:val="003B6F1A"/>
    <w:rsid w:val="003B6F2C"/>
    <w:rsid w:val="003B6FCF"/>
    <w:rsid w:val="003B7149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59C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ECE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1CC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E58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31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25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6CB"/>
    <w:rsid w:val="003C473C"/>
    <w:rsid w:val="003C491A"/>
    <w:rsid w:val="003C49A5"/>
    <w:rsid w:val="003C49AB"/>
    <w:rsid w:val="003C4A84"/>
    <w:rsid w:val="003C4A9C"/>
    <w:rsid w:val="003C4ABB"/>
    <w:rsid w:val="003C4B3F"/>
    <w:rsid w:val="003C4BF9"/>
    <w:rsid w:val="003C4C45"/>
    <w:rsid w:val="003C4D32"/>
    <w:rsid w:val="003C4D9C"/>
    <w:rsid w:val="003C4E42"/>
    <w:rsid w:val="003C4E44"/>
    <w:rsid w:val="003C4E5E"/>
    <w:rsid w:val="003C4F5F"/>
    <w:rsid w:val="003C4F6D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55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C2"/>
    <w:rsid w:val="003D1AF2"/>
    <w:rsid w:val="003D1B4E"/>
    <w:rsid w:val="003D1B96"/>
    <w:rsid w:val="003D1BA2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970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79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CA1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5E4"/>
    <w:rsid w:val="003D460D"/>
    <w:rsid w:val="003D46A5"/>
    <w:rsid w:val="003D46C1"/>
    <w:rsid w:val="003D46FF"/>
    <w:rsid w:val="003D47DA"/>
    <w:rsid w:val="003D49DF"/>
    <w:rsid w:val="003D4BE0"/>
    <w:rsid w:val="003D4BF9"/>
    <w:rsid w:val="003D4C05"/>
    <w:rsid w:val="003D4CF8"/>
    <w:rsid w:val="003D4DC8"/>
    <w:rsid w:val="003D4E29"/>
    <w:rsid w:val="003D4E69"/>
    <w:rsid w:val="003D500F"/>
    <w:rsid w:val="003D5087"/>
    <w:rsid w:val="003D530E"/>
    <w:rsid w:val="003D5590"/>
    <w:rsid w:val="003D55A6"/>
    <w:rsid w:val="003D560A"/>
    <w:rsid w:val="003D5652"/>
    <w:rsid w:val="003D598A"/>
    <w:rsid w:val="003D59AA"/>
    <w:rsid w:val="003D5AFB"/>
    <w:rsid w:val="003D5BC0"/>
    <w:rsid w:val="003D5BD5"/>
    <w:rsid w:val="003D5BDD"/>
    <w:rsid w:val="003D5BF8"/>
    <w:rsid w:val="003D5C24"/>
    <w:rsid w:val="003D5FBB"/>
    <w:rsid w:val="003D5FC5"/>
    <w:rsid w:val="003D6072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80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5D7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D7FCC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AEE"/>
    <w:rsid w:val="003E0B48"/>
    <w:rsid w:val="003E0C65"/>
    <w:rsid w:val="003E0D54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1DB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D9C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64F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70"/>
    <w:rsid w:val="003E6E82"/>
    <w:rsid w:val="003E7022"/>
    <w:rsid w:val="003E7025"/>
    <w:rsid w:val="003E7156"/>
    <w:rsid w:val="003E7215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13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D7E"/>
    <w:rsid w:val="003F0E20"/>
    <w:rsid w:val="003F0F56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07"/>
    <w:rsid w:val="003F1B5C"/>
    <w:rsid w:val="003F1BB2"/>
    <w:rsid w:val="003F1C6D"/>
    <w:rsid w:val="003F1CB9"/>
    <w:rsid w:val="003F1CE3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A3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397"/>
    <w:rsid w:val="003F3462"/>
    <w:rsid w:val="003F3477"/>
    <w:rsid w:val="003F353B"/>
    <w:rsid w:val="003F3622"/>
    <w:rsid w:val="003F364E"/>
    <w:rsid w:val="003F3753"/>
    <w:rsid w:val="003F38E3"/>
    <w:rsid w:val="003F398A"/>
    <w:rsid w:val="003F3AA3"/>
    <w:rsid w:val="003F3B7B"/>
    <w:rsid w:val="003F3CA0"/>
    <w:rsid w:val="003F3CB9"/>
    <w:rsid w:val="003F3DC2"/>
    <w:rsid w:val="003F3F23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CD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6FE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1C8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64"/>
    <w:rsid w:val="003F77AF"/>
    <w:rsid w:val="003F7855"/>
    <w:rsid w:val="003F78C0"/>
    <w:rsid w:val="003F79C1"/>
    <w:rsid w:val="003F7AC4"/>
    <w:rsid w:val="003F7BA7"/>
    <w:rsid w:val="003F7C34"/>
    <w:rsid w:val="003F7C37"/>
    <w:rsid w:val="003F7C6F"/>
    <w:rsid w:val="003F7CB4"/>
    <w:rsid w:val="003F7CF6"/>
    <w:rsid w:val="003F7E81"/>
    <w:rsid w:val="003F7F7D"/>
    <w:rsid w:val="004000D9"/>
    <w:rsid w:val="004001A6"/>
    <w:rsid w:val="004001AA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0FF8"/>
    <w:rsid w:val="00401078"/>
    <w:rsid w:val="004010C4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3B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31D"/>
    <w:rsid w:val="00403484"/>
    <w:rsid w:val="004034DA"/>
    <w:rsid w:val="004034F9"/>
    <w:rsid w:val="0040351F"/>
    <w:rsid w:val="00403600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3C"/>
    <w:rsid w:val="00403D87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A2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DD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6DE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EB8"/>
    <w:rsid w:val="00413F5E"/>
    <w:rsid w:val="00413F88"/>
    <w:rsid w:val="0041400B"/>
    <w:rsid w:val="0041413E"/>
    <w:rsid w:val="00414159"/>
    <w:rsid w:val="00414247"/>
    <w:rsid w:val="0041425F"/>
    <w:rsid w:val="00414310"/>
    <w:rsid w:val="00414403"/>
    <w:rsid w:val="0041449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0A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6B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048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67"/>
    <w:rsid w:val="00422FA1"/>
    <w:rsid w:val="0042301F"/>
    <w:rsid w:val="00423036"/>
    <w:rsid w:val="00423041"/>
    <w:rsid w:val="00423059"/>
    <w:rsid w:val="004230BD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ED8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5B8"/>
    <w:rsid w:val="00425763"/>
    <w:rsid w:val="004257B3"/>
    <w:rsid w:val="004257FC"/>
    <w:rsid w:val="0042581A"/>
    <w:rsid w:val="004258BD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D69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95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AD0"/>
    <w:rsid w:val="00431BEC"/>
    <w:rsid w:val="00431C57"/>
    <w:rsid w:val="00431D8A"/>
    <w:rsid w:val="00431D8F"/>
    <w:rsid w:val="00431DAD"/>
    <w:rsid w:val="00431E3A"/>
    <w:rsid w:val="00431ECB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29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172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54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4EC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A85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7F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B4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3D"/>
    <w:rsid w:val="004448FD"/>
    <w:rsid w:val="00444967"/>
    <w:rsid w:val="004449E0"/>
    <w:rsid w:val="00444AC9"/>
    <w:rsid w:val="00444B5C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63C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BED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38"/>
    <w:rsid w:val="00447881"/>
    <w:rsid w:val="004478A5"/>
    <w:rsid w:val="0044796E"/>
    <w:rsid w:val="00447A0C"/>
    <w:rsid w:val="00447A4E"/>
    <w:rsid w:val="00447B16"/>
    <w:rsid w:val="00447C67"/>
    <w:rsid w:val="00447CA0"/>
    <w:rsid w:val="00447D0E"/>
    <w:rsid w:val="00447D3C"/>
    <w:rsid w:val="00447E9F"/>
    <w:rsid w:val="00447F4B"/>
    <w:rsid w:val="00447F5D"/>
    <w:rsid w:val="004500AE"/>
    <w:rsid w:val="004500EA"/>
    <w:rsid w:val="00450101"/>
    <w:rsid w:val="0045025E"/>
    <w:rsid w:val="00450275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1"/>
    <w:rsid w:val="004529C8"/>
    <w:rsid w:val="00452AF6"/>
    <w:rsid w:val="00452B3B"/>
    <w:rsid w:val="00452B77"/>
    <w:rsid w:val="00452B82"/>
    <w:rsid w:val="00452BDF"/>
    <w:rsid w:val="00452D93"/>
    <w:rsid w:val="00452DA2"/>
    <w:rsid w:val="00452E43"/>
    <w:rsid w:val="00452EE4"/>
    <w:rsid w:val="00452FB9"/>
    <w:rsid w:val="004530EC"/>
    <w:rsid w:val="00453205"/>
    <w:rsid w:val="00453221"/>
    <w:rsid w:val="004532EA"/>
    <w:rsid w:val="004532FA"/>
    <w:rsid w:val="0045339B"/>
    <w:rsid w:val="004533A1"/>
    <w:rsid w:val="004533EE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1C"/>
    <w:rsid w:val="00454426"/>
    <w:rsid w:val="004544E1"/>
    <w:rsid w:val="00454615"/>
    <w:rsid w:val="00454796"/>
    <w:rsid w:val="004547DF"/>
    <w:rsid w:val="004548DA"/>
    <w:rsid w:val="004549AC"/>
    <w:rsid w:val="00454A67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7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186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D26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173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2AB"/>
    <w:rsid w:val="00465318"/>
    <w:rsid w:val="00465442"/>
    <w:rsid w:val="00465451"/>
    <w:rsid w:val="00465510"/>
    <w:rsid w:val="0046563C"/>
    <w:rsid w:val="0046572F"/>
    <w:rsid w:val="004657F7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04E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37"/>
    <w:rsid w:val="00471B81"/>
    <w:rsid w:val="00471BF6"/>
    <w:rsid w:val="00471D44"/>
    <w:rsid w:val="00471E36"/>
    <w:rsid w:val="00471E45"/>
    <w:rsid w:val="00471F3A"/>
    <w:rsid w:val="004720A9"/>
    <w:rsid w:val="00472175"/>
    <w:rsid w:val="0047225A"/>
    <w:rsid w:val="004722DC"/>
    <w:rsid w:val="0047233C"/>
    <w:rsid w:val="00472409"/>
    <w:rsid w:val="00472465"/>
    <w:rsid w:val="00472506"/>
    <w:rsid w:val="004725CA"/>
    <w:rsid w:val="0047262B"/>
    <w:rsid w:val="00472718"/>
    <w:rsid w:val="00472921"/>
    <w:rsid w:val="00472935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AB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18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2D4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63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77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0C6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6F2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0C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0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2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9AC"/>
    <w:rsid w:val="00483A5D"/>
    <w:rsid w:val="00483A79"/>
    <w:rsid w:val="00483C0A"/>
    <w:rsid w:val="00483E01"/>
    <w:rsid w:val="00483E38"/>
    <w:rsid w:val="00483E5C"/>
    <w:rsid w:val="00483F6E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6A4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31"/>
    <w:rsid w:val="00486CEC"/>
    <w:rsid w:val="00486D4E"/>
    <w:rsid w:val="00486FB8"/>
    <w:rsid w:val="00487002"/>
    <w:rsid w:val="004873F5"/>
    <w:rsid w:val="00487430"/>
    <w:rsid w:val="0048749E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87F71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26"/>
    <w:rsid w:val="00490ABC"/>
    <w:rsid w:val="00490AF2"/>
    <w:rsid w:val="00490B30"/>
    <w:rsid w:val="00490D3A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36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BC"/>
    <w:rsid w:val="00493BC1"/>
    <w:rsid w:val="00493C65"/>
    <w:rsid w:val="00493CD9"/>
    <w:rsid w:val="00493CF3"/>
    <w:rsid w:val="00493D76"/>
    <w:rsid w:val="00493DAA"/>
    <w:rsid w:val="00493F34"/>
    <w:rsid w:val="00494150"/>
    <w:rsid w:val="0049423A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9F2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36"/>
    <w:rsid w:val="004965A4"/>
    <w:rsid w:val="004965AC"/>
    <w:rsid w:val="0049667A"/>
    <w:rsid w:val="0049668D"/>
    <w:rsid w:val="0049675C"/>
    <w:rsid w:val="004969D0"/>
    <w:rsid w:val="00496A80"/>
    <w:rsid w:val="00496BAB"/>
    <w:rsid w:val="00496C47"/>
    <w:rsid w:val="00496C81"/>
    <w:rsid w:val="00496E11"/>
    <w:rsid w:val="00496E88"/>
    <w:rsid w:val="00496ED3"/>
    <w:rsid w:val="00496FA7"/>
    <w:rsid w:val="00497015"/>
    <w:rsid w:val="0049710A"/>
    <w:rsid w:val="004972BC"/>
    <w:rsid w:val="00497419"/>
    <w:rsid w:val="00497437"/>
    <w:rsid w:val="0049754D"/>
    <w:rsid w:val="004975D0"/>
    <w:rsid w:val="0049762D"/>
    <w:rsid w:val="00497655"/>
    <w:rsid w:val="00497722"/>
    <w:rsid w:val="004977C2"/>
    <w:rsid w:val="004977CF"/>
    <w:rsid w:val="0049781B"/>
    <w:rsid w:val="00497841"/>
    <w:rsid w:val="00497919"/>
    <w:rsid w:val="00497922"/>
    <w:rsid w:val="00497986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5C8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B95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7D6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65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48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26"/>
    <w:rsid w:val="004A764E"/>
    <w:rsid w:val="004A777B"/>
    <w:rsid w:val="004A78C2"/>
    <w:rsid w:val="004A793C"/>
    <w:rsid w:val="004A7A71"/>
    <w:rsid w:val="004A7A75"/>
    <w:rsid w:val="004A7BE3"/>
    <w:rsid w:val="004A7C66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3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EA6"/>
    <w:rsid w:val="004B1F11"/>
    <w:rsid w:val="004B1F58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24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BB"/>
    <w:rsid w:val="004B33C9"/>
    <w:rsid w:val="004B34C6"/>
    <w:rsid w:val="004B3597"/>
    <w:rsid w:val="004B374D"/>
    <w:rsid w:val="004B37B6"/>
    <w:rsid w:val="004B3864"/>
    <w:rsid w:val="004B395A"/>
    <w:rsid w:val="004B3A33"/>
    <w:rsid w:val="004B3A75"/>
    <w:rsid w:val="004B3DAC"/>
    <w:rsid w:val="004B3F56"/>
    <w:rsid w:val="004B4087"/>
    <w:rsid w:val="004B4096"/>
    <w:rsid w:val="004B41EF"/>
    <w:rsid w:val="004B4249"/>
    <w:rsid w:val="004B431E"/>
    <w:rsid w:val="004B435C"/>
    <w:rsid w:val="004B4394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59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28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E23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7CB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BF0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AFE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5A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26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47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54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0D2"/>
    <w:rsid w:val="004C7152"/>
    <w:rsid w:val="004C7265"/>
    <w:rsid w:val="004C7402"/>
    <w:rsid w:val="004C7468"/>
    <w:rsid w:val="004C747D"/>
    <w:rsid w:val="004C74B9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0E4"/>
    <w:rsid w:val="004D0188"/>
    <w:rsid w:val="004D018C"/>
    <w:rsid w:val="004D0362"/>
    <w:rsid w:val="004D04CD"/>
    <w:rsid w:val="004D04DC"/>
    <w:rsid w:val="004D053F"/>
    <w:rsid w:val="004D05ED"/>
    <w:rsid w:val="004D070C"/>
    <w:rsid w:val="004D07C3"/>
    <w:rsid w:val="004D080F"/>
    <w:rsid w:val="004D0B2A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2B3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636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0E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8BC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ED3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B8D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4FC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0AA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8F"/>
    <w:rsid w:val="004E5CA2"/>
    <w:rsid w:val="004E5CC1"/>
    <w:rsid w:val="004E5D07"/>
    <w:rsid w:val="004E5D52"/>
    <w:rsid w:val="004E5ED3"/>
    <w:rsid w:val="004E5F67"/>
    <w:rsid w:val="004E602B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4B"/>
    <w:rsid w:val="004E6BA7"/>
    <w:rsid w:val="004E6D22"/>
    <w:rsid w:val="004E6D9D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E7FFB"/>
    <w:rsid w:val="004F006B"/>
    <w:rsid w:val="004F0177"/>
    <w:rsid w:val="004F01E2"/>
    <w:rsid w:val="004F021D"/>
    <w:rsid w:val="004F023B"/>
    <w:rsid w:val="004F030F"/>
    <w:rsid w:val="004F047D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3A7"/>
    <w:rsid w:val="004F153D"/>
    <w:rsid w:val="004F1570"/>
    <w:rsid w:val="004F1651"/>
    <w:rsid w:val="004F187E"/>
    <w:rsid w:val="004F18F3"/>
    <w:rsid w:val="004F1A03"/>
    <w:rsid w:val="004F1ACD"/>
    <w:rsid w:val="004F1BEA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376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99B"/>
    <w:rsid w:val="004F3A44"/>
    <w:rsid w:val="004F3AEE"/>
    <w:rsid w:val="004F3B37"/>
    <w:rsid w:val="004F3BAA"/>
    <w:rsid w:val="004F3CAB"/>
    <w:rsid w:val="004F3CB6"/>
    <w:rsid w:val="004F3D14"/>
    <w:rsid w:val="004F3D5F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05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997"/>
    <w:rsid w:val="004F499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357"/>
    <w:rsid w:val="004F54BF"/>
    <w:rsid w:val="004F54FE"/>
    <w:rsid w:val="004F56AC"/>
    <w:rsid w:val="004F56B6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7ED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40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04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DFC"/>
    <w:rsid w:val="00502E02"/>
    <w:rsid w:val="00502F1E"/>
    <w:rsid w:val="00502F9E"/>
    <w:rsid w:val="00502FA4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4E6"/>
    <w:rsid w:val="00505667"/>
    <w:rsid w:val="0050571B"/>
    <w:rsid w:val="005057C0"/>
    <w:rsid w:val="00505976"/>
    <w:rsid w:val="005059B0"/>
    <w:rsid w:val="00505B73"/>
    <w:rsid w:val="00505C0D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A15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63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260"/>
    <w:rsid w:val="0051435F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381"/>
    <w:rsid w:val="0051550C"/>
    <w:rsid w:val="00515565"/>
    <w:rsid w:val="00515574"/>
    <w:rsid w:val="0051557E"/>
    <w:rsid w:val="005155DA"/>
    <w:rsid w:val="00515713"/>
    <w:rsid w:val="00515716"/>
    <w:rsid w:val="00515830"/>
    <w:rsid w:val="00515A19"/>
    <w:rsid w:val="00515BFC"/>
    <w:rsid w:val="00515E60"/>
    <w:rsid w:val="00515FF7"/>
    <w:rsid w:val="005160B1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34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43C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086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2FD1"/>
    <w:rsid w:val="00523099"/>
    <w:rsid w:val="005231CD"/>
    <w:rsid w:val="0052328F"/>
    <w:rsid w:val="005232A8"/>
    <w:rsid w:val="00523369"/>
    <w:rsid w:val="00523372"/>
    <w:rsid w:val="005233AF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15"/>
    <w:rsid w:val="0052512A"/>
    <w:rsid w:val="0052514A"/>
    <w:rsid w:val="0052523B"/>
    <w:rsid w:val="005252C8"/>
    <w:rsid w:val="00525464"/>
    <w:rsid w:val="00525520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0F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7B6"/>
    <w:rsid w:val="0053081C"/>
    <w:rsid w:val="00530823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8C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86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19B"/>
    <w:rsid w:val="0053544E"/>
    <w:rsid w:val="00535503"/>
    <w:rsid w:val="00535585"/>
    <w:rsid w:val="00535654"/>
    <w:rsid w:val="0053565C"/>
    <w:rsid w:val="0053573E"/>
    <w:rsid w:val="00535849"/>
    <w:rsid w:val="005359C8"/>
    <w:rsid w:val="005359F5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1E9"/>
    <w:rsid w:val="00537214"/>
    <w:rsid w:val="005373A4"/>
    <w:rsid w:val="00537599"/>
    <w:rsid w:val="0053759E"/>
    <w:rsid w:val="005375BE"/>
    <w:rsid w:val="005377A2"/>
    <w:rsid w:val="005377BB"/>
    <w:rsid w:val="005378AD"/>
    <w:rsid w:val="00537949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78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040"/>
    <w:rsid w:val="005422BB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65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06"/>
    <w:rsid w:val="00546A54"/>
    <w:rsid w:val="00546B2B"/>
    <w:rsid w:val="00546B2E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A6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4E0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2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3A2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B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2FE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6E8A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4B4"/>
    <w:rsid w:val="00570531"/>
    <w:rsid w:val="0057053D"/>
    <w:rsid w:val="00570889"/>
    <w:rsid w:val="005708D6"/>
    <w:rsid w:val="00570976"/>
    <w:rsid w:val="00570A5F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0F0A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5D9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4E"/>
    <w:rsid w:val="00573293"/>
    <w:rsid w:val="0057331C"/>
    <w:rsid w:val="0057335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028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C25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4A9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DC1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A9F"/>
    <w:rsid w:val="00581BAE"/>
    <w:rsid w:val="00581C63"/>
    <w:rsid w:val="00581CC8"/>
    <w:rsid w:val="00581D0C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3C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BE6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3F38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B6"/>
    <w:rsid w:val="00586CDD"/>
    <w:rsid w:val="00586DE8"/>
    <w:rsid w:val="00586E29"/>
    <w:rsid w:val="00586ED0"/>
    <w:rsid w:val="00586F05"/>
    <w:rsid w:val="0058718B"/>
    <w:rsid w:val="00587266"/>
    <w:rsid w:val="0058739B"/>
    <w:rsid w:val="005874B8"/>
    <w:rsid w:val="0058753A"/>
    <w:rsid w:val="0058755C"/>
    <w:rsid w:val="0058756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0E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4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22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949"/>
    <w:rsid w:val="00592B6D"/>
    <w:rsid w:val="00592B93"/>
    <w:rsid w:val="00592C61"/>
    <w:rsid w:val="00592C8F"/>
    <w:rsid w:val="005930B6"/>
    <w:rsid w:val="005930C0"/>
    <w:rsid w:val="005930C3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CA"/>
    <w:rsid w:val="005942EF"/>
    <w:rsid w:val="005943CE"/>
    <w:rsid w:val="0059448D"/>
    <w:rsid w:val="005944D8"/>
    <w:rsid w:val="00594566"/>
    <w:rsid w:val="005945EB"/>
    <w:rsid w:val="0059468C"/>
    <w:rsid w:val="00594784"/>
    <w:rsid w:val="0059481D"/>
    <w:rsid w:val="00594950"/>
    <w:rsid w:val="005949CF"/>
    <w:rsid w:val="00594AE5"/>
    <w:rsid w:val="00594E7A"/>
    <w:rsid w:val="00594F58"/>
    <w:rsid w:val="00594F79"/>
    <w:rsid w:val="00595115"/>
    <w:rsid w:val="00595238"/>
    <w:rsid w:val="00595260"/>
    <w:rsid w:val="0059533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8C0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E80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7E8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0FC5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E"/>
    <w:rsid w:val="005A51AF"/>
    <w:rsid w:val="005A51B1"/>
    <w:rsid w:val="005A5267"/>
    <w:rsid w:val="005A53D9"/>
    <w:rsid w:val="005A55BB"/>
    <w:rsid w:val="005A55F7"/>
    <w:rsid w:val="005A579F"/>
    <w:rsid w:val="005A5972"/>
    <w:rsid w:val="005A59D8"/>
    <w:rsid w:val="005A5B69"/>
    <w:rsid w:val="005A5C9F"/>
    <w:rsid w:val="005A5CA7"/>
    <w:rsid w:val="005A5D6F"/>
    <w:rsid w:val="005A5DA4"/>
    <w:rsid w:val="005A5DA6"/>
    <w:rsid w:val="005A5FB1"/>
    <w:rsid w:val="005A5FD6"/>
    <w:rsid w:val="005A6030"/>
    <w:rsid w:val="005A6080"/>
    <w:rsid w:val="005A62AB"/>
    <w:rsid w:val="005A6374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EF0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9D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64"/>
    <w:rsid w:val="005B3FF4"/>
    <w:rsid w:val="005B4021"/>
    <w:rsid w:val="005B4028"/>
    <w:rsid w:val="005B41A6"/>
    <w:rsid w:val="005B46AD"/>
    <w:rsid w:val="005B46E3"/>
    <w:rsid w:val="005B4721"/>
    <w:rsid w:val="005B47AB"/>
    <w:rsid w:val="005B47B7"/>
    <w:rsid w:val="005B4855"/>
    <w:rsid w:val="005B48E5"/>
    <w:rsid w:val="005B493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45"/>
    <w:rsid w:val="005B5074"/>
    <w:rsid w:val="005B5189"/>
    <w:rsid w:val="005B5437"/>
    <w:rsid w:val="005B554A"/>
    <w:rsid w:val="005B5594"/>
    <w:rsid w:val="005B55B2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0CF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A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AA5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4ED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D8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A9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42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708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1E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E6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1C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49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7C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98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59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52F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14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5D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97D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20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0D2"/>
    <w:rsid w:val="005F117B"/>
    <w:rsid w:val="005F1261"/>
    <w:rsid w:val="005F130A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CD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9FC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45C"/>
    <w:rsid w:val="005F451B"/>
    <w:rsid w:val="005F4561"/>
    <w:rsid w:val="005F4586"/>
    <w:rsid w:val="005F45F5"/>
    <w:rsid w:val="005F475C"/>
    <w:rsid w:val="005F4834"/>
    <w:rsid w:val="005F4896"/>
    <w:rsid w:val="005F4988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A5B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2A9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5DE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AF1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4F5A"/>
    <w:rsid w:val="006050E4"/>
    <w:rsid w:val="0060519B"/>
    <w:rsid w:val="006051D7"/>
    <w:rsid w:val="006051EB"/>
    <w:rsid w:val="0060523D"/>
    <w:rsid w:val="0060524E"/>
    <w:rsid w:val="006052A7"/>
    <w:rsid w:val="00605310"/>
    <w:rsid w:val="0060534E"/>
    <w:rsid w:val="006053C4"/>
    <w:rsid w:val="00605423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36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9B8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6B7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8E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CF8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8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C5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45"/>
    <w:rsid w:val="00615455"/>
    <w:rsid w:val="00615694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BE6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A5A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873"/>
    <w:rsid w:val="006209B4"/>
    <w:rsid w:val="006209CE"/>
    <w:rsid w:val="006209E5"/>
    <w:rsid w:val="00620A25"/>
    <w:rsid w:val="00620A60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22"/>
    <w:rsid w:val="00622130"/>
    <w:rsid w:val="00622142"/>
    <w:rsid w:val="00622167"/>
    <w:rsid w:val="0062216E"/>
    <w:rsid w:val="00622197"/>
    <w:rsid w:val="006221B8"/>
    <w:rsid w:val="0062223A"/>
    <w:rsid w:val="00622307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2C6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16A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A8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7B0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4D8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0E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09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66"/>
    <w:rsid w:val="006338A3"/>
    <w:rsid w:val="00633919"/>
    <w:rsid w:val="00633923"/>
    <w:rsid w:val="00633AF5"/>
    <w:rsid w:val="00633B87"/>
    <w:rsid w:val="00633DF8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516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3CC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AE"/>
    <w:rsid w:val="006411F4"/>
    <w:rsid w:val="00641492"/>
    <w:rsid w:val="006415B5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A12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EE"/>
    <w:rsid w:val="00645157"/>
    <w:rsid w:val="006453B6"/>
    <w:rsid w:val="006453F2"/>
    <w:rsid w:val="00645437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27"/>
    <w:rsid w:val="00645A68"/>
    <w:rsid w:val="00645A8A"/>
    <w:rsid w:val="00645AB9"/>
    <w:rsid w:val="00645ABB"/>
    <w:rsid w:val="00645B0D"/>
    <w:rsid w:val="00645B1C"/>
    <w:rsid w:val="00645B27"/>
    <w:rsid w:val="00645BBA"/>
    <w:rsid w:val="00645D86"/>
    <w:rsid w:val="00645E0F"/>
    <w:rsid w:val="00645ED2"/>
    <w:rsid w:val="00645F00"/>
    <w:rsid w:val="00645F35"/>
    <w:rsid w:val="00645F81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49B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164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23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DD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2C5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41"/>
    <w:rsid w:val="006543A4"/>
    <w:rsid w:val="0065441B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3B4"/>
    <w:rsid w:val="00656567"/>
    <w:rsid w:val="0065658E"/>
    <w:rsid w:val="006565A5"/>
    <w:rsid w:val="006565B7"/>
    <w:rsid w:val="006566EE"/>
    <w:rsid w:val="00656761"/>
    <w:rsid w:val="00656768"/>
    <w:rsid w:val="006567B0"/>
    <w:rsid w:val="006567E5"/>
    <w:rsid w:val="00656858"/>
    <w:rsid w:val="0065685E"/>
    <w:rsid w:val="006568C8"/>
    <w:rsid w:val="00656920"/>
    <w:rsid w:val="00656930"/>
    <w:rsid w:val="00656952"/>
    <w:rsid w:val="00656A11"/>
    <w:rsid w:val="00656A25"/>
    <w:rsid w:val="00656A81"/>
    <w:rsid w:val="00656A8B"/>
    <w:rsid w:val="00656AF1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452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41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4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2F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B3F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A"/>
    <w:rsid w:val="0066566B"/>
    <w:rsid w:val="00665902"/>
    <w:rsid w:val="0066598F"/>
    <w:rsid w:val="00665A65"/>
    <w:rsid w:val="00665A90"/>
    <w:rsid w:val="00665AB1"/>
    <w:rsid w:val="00665AED"/>
    <w:rsid w:val="00665B22"/>
    <w:rsid w:val="00665B45"/>
    <w:rsid w:val="00665B8B"/>
    <w:rsid w:val="00665C36"/>
    <w:rsid w:val="00665E0C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DE"/>
    <w:rsid w:val="006669EB"/>
    <w:rsid w:val="00666A4F"/>
    <w:rsid w:val="00666AC4"/>
    <w:rsid w:val="00666B19"/>
    <w:rsid w:val="00666C0B"/>
    <w:rsid w:val="00666D8A"/>
    <w:rsid w:val="00666DCC"/>
    <w:rsid w:val="00666E8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CD2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8A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874"/>
    <w:rsid w:val="006728C9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17"/>
    <w:rsid w:val="0067305C"/>
    <w:rsid w:val="0067320F"/>
    <w:rsid w:val="0067323E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0F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6E3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13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6FD2"/>
    <w:rsid w:val="006771FE"/>
    <w:rsid w:val="00677284"/>
    <w:rsid w:val="006773FB"/>
    <w:rsid w:val="00677422"/>
    <w:rsid w:val="006774B6"/>
    <w:rsid w:val="006774EC"/>
    <w:rsid w:val="006776E5"/>
    <w:rsid w:val="0067778B"/>
    <w:rsid w:val="006778B5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AE5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06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2B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011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8C6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A9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5CD4"/>
    <w:rsid w:val="0068626F"/>
    <w:rsid w:val="00686453"/>
    <w:rsid w:val="00686492"/>
    <w:rsid w:val="006864ED"/>
    <w:rsid w:val="0068653C"/>
    <w:rsid w:val="0068658A"/>
    <w:rsid w:val="006865A7"/>
    <w:rsid w:val="00686618"/>
    <w:rsid w:val="00686727"/>
    <w:rsid w:val="0068684A"/>
    <w:rsid w:val="006868F9"/>
    <w:rsid w:val="006869F5"/>
    <w:rsid w:val="00686A79"/>
    <w:rsid w:val="00686B91"/>
    <w:rsid w:val="00686C44"/>
    <w:rsid w:val="00686C9D"/>
    <w:rsid w:val="00686DA6"/>
    <w:rsid w:val="00686F73"/>
    <w:rsid w:val="00687165"/>
    <w:rsid w:val="00687182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CCC"/>
    <w:rsid w:val="00687DB0"/>
    <w:rsid w:val="00687ECD"/>
    <w:rsid w:val="00687FD2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C9"/>
    <w:rsid w:val="00690FF5"/>
    <w:rsid w:val="006911ED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39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CFE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5F05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10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6B6"/>
    <w:rsid w:val="00697731"/>
    <w:rsid w:val="00697750"/>
    <w:rsid w:val="006977B2"/>
    <w:rsid w:val="006977D4"/>
    <w:rsid w:val="00697ABC"/>
    <w:rsid w:val="00697B88"/>
    <w:rsid w:val="00697BF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A4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71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4F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A65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2DF"/>
    <w:rsid w:val="006A5410"/>
    <w:rsid w:val="006A5425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19C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00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0D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A9"/>
    <w:rsid w:val="006B18B0"/>
    <w:rsid w:val="006B19D1"/>
    <w:rsid w:val="006B1A76"/>
    <w:rsid w:val="006B1A88"/>
    <w:rsid w:val="006B1AA9"/>
    <w:rsid w:val="006B1BA8"/>
    <w:rsid w:val="006B1E29"/>
    <w:rsid w:val="006B2170"/>
    <w:rsid w:val="006B2320"/>
    <w:rsid w:val="006B235C"/>
    <w:rsid w:val="006B2427"/>
    <w:rsid w:val="006B24C8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C5B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EDA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09"/>
    <w:rsid w:val="006B6FC5"/>
    <w:rsid w:val="006B7022"/>
    <w:rsid w:val="006B728D"/>
    <w:rsid w:val="006B72B9"/>
    <w:rsid w:val="006B7346"/>
    <w:rsid w:val="006B7354"/>
    <w:rsid w:val="006B7428"/>
    <w:rsid w:val="006B7463"/>
    <w:rsid w:val="006B748B"/>
    <w:rsid w:val="006B75C8"/>
    <w:rsid w:val="006B76C4"/>
    <w:rsid w:val="006B795B"/>
    <w:rsid w:val="006B797C"/>
    <w:rsid w:val="006B7A56"/>
    <w:rsid w:val="006B7B55"/>
    <w:rsid w:val="006B7B5E"/>
    <w:rsid w:val="006B7B6D"/>
    <w:rsid w:val="006B7B94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564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5FB"/>
    <w:rsid w:val="006C3797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2F1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EEB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8E5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836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2AA"/>
    <w:rsid w:val="006D43A5"/>
    <w:rsid w:val="006D4459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EBD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69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7E3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4B0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AAB"/>
    <w:rsid w:val="006E2BFD"/>
    <w:rsid w:val="006E2C02"/>
    <w:rsid w:val="006E2CDE"/>
    <w:rsid w:val="006E2D5F"/>
    <w:rsid w:val="006E2E6B"/>
    <w:rsid w:val="006E2EAC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44E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D10"/>
    <w:rsid w:val="006E4D64"/>
    <w:rsid w:val="006E4F1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7E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6D9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80A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2E8E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0D"/>
    <w:rsid w:val="006F3B88"/>
    <w:rsid w:val="006F3C11"/>
    <w:rsid w:val="006F3D03"/>
    <w:rsid w:val="006F3D5F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39"/>
    <w:rsid w:val="006F48B9"/>
    <w:rsid w:val="006F49A6"/>
    <w:rsid w:val="006F49E8"/>
    <w:rsid w:val="006F4A50"/>
    <w:rsid w:val="006F4A9B"/>
    <w:rsid w:val="006F4BDB"/>
    <w:rsid w:val="006F4C4C"/>
    <w:rsid w:val="006F4DA7"/>
    <w:rsid w:val="006F4DBA"/>
    <w:rsid w:val="006F4DE8"/>
    <w:rsid w:val="006F4FD7"/>
    <w:rsid w:val="006F5058"/>
    <w:rsid w:val="006F5161"/>
    <w:rsid w:val="006F5194"/>
    <w:rsid w:val="006F51BE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26"/>
    <w:rsid w:val="006F75E2"/>
    <w:rsid w:val="006F7732"/>
    <w:rsid w:val="006F7733"/>
    <w:rsid w:val="006F77D5"/>
    <w:rsid w:val="006F7803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46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D4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43E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C9B"/>
    <w:rsid w:val="00703D28"/>
    <w:rsid w:val="00703D3B"/>
    <w:rsid w:val="00703D61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CD7"/>
    <w:rsid w:val="00705D61"/>
    <w:rsid w:val="00705D89"/>
    <w:rsid w:val="00705EF1"/>
    <w:rsid w:val="00705F1E"/>
    <w:rsid w:val="00705F83"/>
    <w:rsid w:val="00705F98"/>
    <w:rsid w:val="00706073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AFD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23C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4E0"/>
    <w:rsid w:val="0071450C"/>
    <w:rsid w:val="00714595"/>
    <w:rsid w:val="007146B4"/>
    <w:rsid w:val="00714791"/>
    <w:rsid w:val="0071480B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94A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36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E4C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BB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8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ADF"/>
    <w:rsid w:val="00726B0E"/>
    <w:rsid w:val="00726B4D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4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45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23F"/>
    <w:rsid w:val="0073237D"/>
    <w:rsid w:val="00732469"/>
    <w:rsid w:val="00732652"/>
    <w:rsid w:val="00732715"/>
    <w:rsid w:val="00732754"/>
    <w:rsid w:val="00732822"/>
    <w:rsid w:val="0073284E"/>
    <w:rsid w:val="0073294D"/>
    <w:rsid w:val="007329C1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3EC8"/>
    <w:rsid w:val="00733FE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09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4C8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26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9BA"/>
    <w:rsid w:val="00737A50"/>
    <w:rsid w:val="00737AA9"/>
    <w:rsid w:val="00737BA6"/>
    <w:rsid w:val="00737BE7"/>
    <w:rsid w:val="00737BF9"/>
    <w:rsid w:val="00737C34"/>
    <w:rsid w:val="00737C3A"/>
    <w:rsid w:val="00737C75"/>
    <w:rsid w:val="00737CEF"/>
    <w:rsid w:val="00737D58"/>
    <w:rsid w:val="00737D7E"/>
    <w:rsid w:val="00737E0D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047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53D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1B1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35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4DA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2DC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D35"/>
    <w:rsid w:val="00750D41"/>
    <w:rsid w:val="00750DF3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47"/>
    <w:rsid w:val="007520CA"/>
    <w:rsid w:val="007522CC"/>
    <w:rsid w:val="007522E4"/>
    <w:rsid w:val="0075230B"/>
    <w:rsid w:val="00752336"/>
    <w:rsid w:val="00752550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2C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79E"/>
    <w:rsid w:val="007549C1"/>
    <w:rsid w:val="00754BC5"/>
    <w:rsid w:val="00754C44"/>
    <w:rsid w:val="00754D40"/>
    <w:rsid w:val="00754DC6"/>
    <w:rsid w:val="00754DCA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45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EE1"/>
    <w:rsid w:val="00760F68"/>
    <w:rsid w:val="00760FDE"/>
    <w:rsid w:val="0076103F"/>
    <w:rsid w:val="0076109B"/>
    <w:rsid w:val="007610EF"/>
    <w:rsid w:val="0076110C"/>
    <w:rsid w:val="00761184"/>
    <w:rsid w:val="00761239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39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6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3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BF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22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67FD9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58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2C7"/>
    <w:rsid w:val="00772492"/>
    <w:rsid w:val="007725AA"/>
    <w:rsid w:val="00772659"/>
    <w:rsid w:val="0077268F"/>
    <w:rsid w:val="007726BA"/>
    <w:rsid w:val="0077286A"/>
    <w:rsid w:val="0077294D"/>
    <w:rsid w:val="00772951"/>
    <w:rsid w:val="00772B07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7C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7F9"/>
    <w:rsid w:val="0077383A"/>
    <w:rsid w:val="00773887"/>
    <w:rsid w:val="007738C3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C9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2FA"/>
    <w:rsid w:val="00777369"/>
    <w:rsid w:val="00777397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2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AD4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9"/>
    <w:rsid w:val="00781CE0"/>
    <w:rsid w:val="00781F4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BD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391"/>
    <w:rsid w:val="0078547C"/>
    <w:rsid w:val="007854B5"/>
    <w:rsid w:val="0078574B"/>
    <w:rsid w:val="00785852"/>
    <w:rsid w:val="00785860"/>
    <w:rsid w:val="0078588D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0AE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8BE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DEA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DF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5BB"/>
    <w:rsid w:val="00796681"/>
    <w:rsid w:val="007967AA"/>
    <w:rsid w:val="007967DE"/>
    <w:rsid w:val="0079680E"/>
    <w:rsid w:val="00796A51"/>
    <w:rsid w:val="00796ED6"/>
    <w:rsid w:val="00796F98"/>
    <w:rsid w:val="0079700C"/>
    <w:rsid w:val="0079702A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2CA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0F58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49F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2CA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C7D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84"/>
    <w:rsid w:val="007A66B6"/>
    <w:rsid w:val="007A672D"/>
    <w:rsid w:val="007A6797"/>
    <w:rsid w:val="007A68A8"/>
    <w:rsid w:val="007A6943"/>
    <w:rsid w:val="007A6A73"/>
    <w:rsid w:val="007A6BA6"/>
    <w:rsid w:val="007A6C23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82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81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2E7"/>
    <w:rsid w:val="007B2337"/>
    <w:rsid w:val="007B2363"/>
    <w:rsid w:val="007B23F3"/>
    <w:rsid w:val="007B24B1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5D"/>
    <w:rsid w:val="007B539C"/>
    <w:rsid w:val="007B539E"/>
    <w:rsid w:val="007B55EB"/>
    <w:rsid w:val="007B5656"/>
    <w:rsid w:val="007B569C"/>
    <w:rsid w:val="007B56F0"/>
    <w:rsid w:val="007B5735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9A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6FBA"/>
    <w:rsid w:val="007B7019"/>
    <w:rsid w:val="007B7186"/>
    <w:rsid w:val="007B71B5"/>
    <w:rsid w:val="007B7374"/>
    <w:rsid w:val="007B73DA"/>
    <w:rsid w:val="007B7470"/>
    <w:rsid w:val="007B747A"/>
    <w:rsid w:val="007B74CB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24A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C1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7C"/>
    <w:rsid w:val="007C2381"/>
    <w:rsid w:val="007C23C8"/>
    <w:rsid w:val="007C243C"/>
    <w:rsid w:val="007C2525"/>
    <w:rsid w:val="007C253C"/>
    <w:rsid w:val="007C258E"/>
    <w:rsid w:val="007C264C"/>
    <w:rsid w:val="007C264E"/>
    <w:rsid w:val="007C26C6"/>
    <w:rsid w:val="007C27B2"/>
    <w:rsid w:val="007C27E4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1C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B08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1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91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9D2"/>
    <w:rsid w:val="007C5B47"/>
    <w:rsid w:val="007C5B76"/>
    <w:rsid w:val="007C5CE8"/>
    <w:rsid w:val="007C5D9F"/>
    <w:rsid w:val="007C5DA2"/>
    <w:rsid w:val="007C5DC7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4C"/>
    <w:rsid w:val="007C6C66"/>
    <w:rsid w:val="007C6F5C"/>
    <w:rsid w:val="007C6FBB"/>
    <w:rsid w:val="007C6FBE"/>
    <w:rsid w:val="007C6FEB"/>
    <w:rsid w:val="007C703D"/>
    <w:rsid w:val="007C7053"/>
    <w:rsid w:val="007C7178"/>
    <w:rsid w:val="007C7192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1AD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2D6"/>
    <w:rsid w:val="007D14BE"/>
    <w:rsid w:val="007D1517"/>
    <w:rsid w:val="007D151D"/>
    <w:rsid w:val="007D1674"/>
    <w:rsid w:val="007D171E"/>
    <w:rsid w:val="007D1878"/>
    <w:rsid w:val="007D18A4"/>
    <w:rsid w:val="007D1ABC"/>
    <w:rsid w:val="007D1B29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66D"/>
    <w:rsid w:val="007D277D"/>
    <w:rsid w:val="007D283A"/>
    <w:rsid w:val="007D2841"/>
    <w:rsid w:val="007D2842"/>
    <w:rsid w:val="007D291C"/>
    <w:rsid w:val="007D292B"/>
    <w:rsid w:val="007D2A7D"/>
    <w:rsid w:val="007D2B25"/>
    <w:rsid w:val="007D2B31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4CA"/>
    <w:rsid w:val="007D6573"/>
    <w:rsid w:val="007D65FE"/>
    <w:rsid w:val="007D6640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6F0"/>
    <w:rsid w:val="007D781A"/>
    <w:rsid w:val="007D784D"/>
    <w:rsid w:val="007D78E6"/>
    <w:rsid w:val="007D796A"/>
    <w:rsid w:val="007D7995"/>
    <w:rsid w:val="007D79AA"/>
    <w:rsid w:val="007D7B06"/>
    <w:rsid w:val="007D7D27"/>
    <w:rsid w:val="007D7DD9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BB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3CD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5B7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19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9C6"/>
    <w:rsid w:val="007E4AEF"/>
    <w:rsid w:val="007E4B12"/>
    <w:rsid w:val="007E4F5D"/>
    <w:rsid w:val="007E4FED"/>
    <w:rsid w:val="007E5089"/>
    <w:rsid w:val="007E508F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DE3"/>
    <w:rsid w:val="007E5EC5"/>
    <w:rsid w:val="007E6010"/>
    <w:rsid w:val="007E6012"/>
    <w:rsid w:val="007E6038"/>
    <w:rsid w:val="007E613D"/>
    <w:rsid w:val="007E62E7"/>
    <w:rsid w:val="007E63A4"/>
    <w:rsid w:val="007E6424"/>
    <w:rsid w:val="007E64E0"/>
    <w:rsid w:val="007E6640"/>
    <w:rsid w:val="007E66C9"/>
    <w:rsid w:val="007E66FE"/>
    <w:rsid w:val="007E6775"/>
    <w:rsid w:val="007E67C8"/>
    <w:rsid w:val="007E6919"/>
    <w:rsid w:val="007E699F"/>
    <w:rsid w:val="007E6AA6"/>
    <w:rsid w:val="007E6ACE"/>
    <w:rsid w:val="007E6BFD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637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DC0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49A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3F48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6E8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AC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B0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34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78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3F4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01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581"/>
    <w:rsid w:val="00806610"/>
    <w:rsid w:val="00806742"/>
    <w:rsid w:val="0080678C"/>
    <w:rsid w:val="008069E1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09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9E5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5"/>
    <w:rsid w:val="0081265F"/>
    <w:rsid w:val="008126C8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C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6A"/>
    <w:rsid w:val="00820674"/>
    <w:rsid w:val="008206A2"/>
    <w:rsid w:val="008206B4"/>
    <w:rsid w:val="00820738"/>
    <w:rsid w:val="0082075F"/>
    <w:rsid w:val="008208DD"/>
    <w:rsid w:val="008209A6"/>
    <w:rsid w:val="00820A19"/>
    <w:rsid w:val="00820A29"/>
    <w:rsid w:val="00820CCC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7A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0F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DDD"/>
    <w:rsid w:val="00825EAF"/>
    <w:rsid w:val="00825F24"/>
    <w:rsid w:val="00825FCA"/>
    <w:rsid w:val="00826178"/>
    <w:rsid w:val="00826275"/>
    <w:rsid w:val="0082637D"/>
    <w:rsid w:val="008263AF"/>
    <w:rsid w:val="008265A1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2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BE"/>
    <w:rsid w:val="008311C1"/>
    <w:rsid w:val="0083125C"/>
    <w:rsid w:val="00831287"/>
    <w:rsid w:val="008312FE"/>
    <w:rsid w:val="0083161A"/>
    <w:rsid w:val="008316A1"/>
    <w:rsid w:val="0083176A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B2A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6B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65"/>
    <w:rsid w:val="00836AB0"/>
    <w:rsid w:val="00836AF7"/>
    <w:rsid w:val="00836B18"/>
    <w:rsid w:val="00836B20"/>
    <w:rsid w:val="00836BB8"/>
    <w:rsid w:val="00836CD3"/>
    <w:rsid w:val="00836D7B"/>
    <w:rsid w:val="00836D8D"/>
    <w:rsid w:val="00836DCA"/>
    <w:rsid w:val="00836DE1"/>
    <w:rsid w:val="00836F1E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A1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CB"/>
    <w:rsid w:val="008406FE"/>
    <w:rsid w:val="00840716"/>
    <w:rsid w:val="0084072A"/>
    <w:rsid w:val="00840799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D8D"/>
    <w:rsid w:val="00841EAC"/>
    <w:rsid w:val="00841F21"/>
    <w:rsid w:val="00841FBE"/>
    <w:rsid w:val="00842056"/>
    <w:rsid w:val="00842061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59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25E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A07"/>
    <w:rsid w:val="00847BA0"/>
    <w:rsid w:val="00847BD2"/>
    <w:rsid w:val="00847BF6"/>
    <w:rsid w:val="00847CF6"/>
    <w:rsid w:val="00847F3F"/>
    <w:rsid w:val="00847F61"/>
    <w:rsid w:val="008500C3"/>
    <w:rsid w:val="008502B7"/>
    <w:rsid w:val="0085041B"/>
    <w:rsid w:val="0085045D"/>
    <w:rsid w:val="00850686"/>
    <w:rsid w:val="0085079E"/>
    <w:rsid w:val="00850945"/>
    <w:rsid w:val="008509B3"/>
    <w:rsid w:val="008509BA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47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AC8"/>
    <w:rsid w:val="00853B51"/>
    <w:rsid w:val="00853B59"/>
    <w:rsid w:val="00853C4C"/>
    <w:rsid w:val="00853C5A"/>
    <w:rsid w:val="00853CB5"/>
    <w:rsid w:val="00853E4E"/>
    <w:rsid w:val="00853E7C"/>
    <w:rsid w:val="00853F27"/>
    <w:rsid w:val="00853FBE"/>
    <w:rsid w:val="0085419B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CAB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00"/>
    <w:rsid w:val="00855CD1"/>
    <w:rsid w:val="00855CFD"/>
    <w:rsid w:val="00855D33"/>
    <w:rsid w:val="00855D8F"/>
    <w:rsid w:val="00855DEC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18"/>
    <w:rsid w:val="00856FC5"/>
    <w:rsid w:val="00856FEC"/>
    <w:rsid w:val="0085710F"/>
    <w:rsid w:val="00857124"/>
    <w:rsid w:val="008571BF"/>
    <w:rsid w:val="00857226"/>
    <w:rsid w:val="00857243"/>
    <w:rsid w:val="0085729D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2E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92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4E8"/>
    <w:rsid w:val="008655C8"/>
    <w:rsid w:val="0086560C"/>
    <w:rsid w:val="00865663"/>
    <w:rsid w:val="0086579C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5BD"/>
    <w:rsid w:val="0086664B"/>
    <w:rsid w:val="00866656"/>
    <w:rsid w:val="00866661"/>
    <w:rsid w:val="008666BD"/>
    <w:rsid w:val="00866738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BFB"/>
    <w:rsid w:val="00867D7D"/>
    <w:rsid w:val="00867E69"/>
    <w:rsid w:val="00867E85"/>
    <w:rsid w:val="00867F19"/>
    <w:rsid w:val="008700B2"/>
    <w:rsid w:val="00870129"/>
    <w:rsid w:val="00870197"/>
    <w:rsid w:val="008701A2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E12"/>
    <w:rsid w:val="00871F1D"/>
    <w:rsid w:val="00871FA9"/>
    <w:rsid w:val="0087205C"/>
    <w:rsid w:val="00872243"/>
    <w:rsid w:val="0087233E"/>
    <w:rsid w:val="0087257B"/>
    <w:rsid w:val="008725C9"/>
    <w:rsid w:val="00872655"/>
    <w:rsid w:val="00872669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02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B2"/>
    <w:rsid w:val="00874EF8"/>
    <w:rsid w:val="00874F78"/>
    <w:rsid w:val="008750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3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69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3D"/>
    <w:rsid w:val="008802DB"/>
    <w:rsid w:val="0088032D"/>
    <w:rsid w:val="0088037C"/>
    <w:rsid w:val="00880487"/>
    <w:rsid w:val="00880523"/>
    <w:rsid w:val="0088086F"/>
    <w:rsid w:val="00880883"/>
    <w:rsid w:val="008808BE"/>
    <w:rsid w:val="0088095B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51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4E0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24F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62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2B7"/>
    <w:rsid w:val="00885321"/>
    <w:rsid w:val="00885366"/>
    <w:rsid w:val="008853B5"/>
    <w:rsid w:val="00885407"/>
    <w:rsid w:val="00885416"/>
    <w:rsid w:val="008854E4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36"/>
    <w:rsid w:val="0088687B"/>
    <w:rsid w:val="00886950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05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34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5EC"/>
    <w:rsid w:val="00895608"/>
    <w:rsid w:val="00895728"/>
    <w:rsid w:val="008957CD"/>
    <w:rsid w:val="00895BC1"/>
    <w:rsid w:val="00895F75"/>
    <w:rsid w:val="00895F7F"/>
    <w:rsid w:val="00896132"/>
    <w:rsid w:val="00896163"/>
    <w:rsid w:val="008961A3"/>
    <w:rsid w:val="00896293"/>
    <w:rsid w:val="0089630B"/>
    <w:rsid w:val="00896362"/>
    <w:rsid w:val="00896397"/>
    <w:rsid w:val="008963B5"/>
    <w:rsid w:val="008965A0"/>
    <w:rsid w:val="008965F5"/>
    <w:rsid w:val="00896616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1C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1F6"/>
    <w:rsid w:val="008A3211"/>
    <w:rsid w:val="008A3249"/>
    <w:rsid w:val="008A325D"/>
    <w:rsid w:val="008A327B"/>
    <w:rsid w:val="008A3406"/>
    <w:rsid w:val="008A345E"/>
    <w:rsid w:val="008A3571"/>
    <w:rsid w:val="008A3732"/>
    <w:rsid w:val="008A3AEB"/>
    <w:rsid w:val="008A3B50"/>
    <w:rsid w:val="008A3DC5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0A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EA"/>
    <w:rsid w:val="008A73FE"/>
    <w:rsid w:val="008A7459"/>
    <w:rsid w:val="008A74B2"/>
    <w:rsid w:val="008A74DD"/>
    <w:rsid w:val="008A752E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1ED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E19"/>
    <w:rsid w:val="008B1FB8"/>
    <w:rsid w:val="008B1FEA"/>
    <w:rsid w:val="008B210E"/>
    <w:rsid w:val="008B2256"/>
    <w:rsid w:val="008B238B"/>
    <w:rsid w:val="008B23D5"/>
    <w:rsid w:val="008B245D"/>
    <w:rsid w:val="008B2495"/>
    <w:rsid w:val="008B2546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33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7BF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49D"/>
    <w:rsid w:val="008B551D"/>
    <w:rsid w:val="008B55A0"/>
    <w:rsid w:val="008B55A2"/>
    <w:rsid w:val="008B5615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5FFC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0B7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AA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B"/>
    <w:rsid w:val="008C29FC"/>
    <w:rsid w:val="008C2ABA"/>
    <w:rsid w:val="008C2AC4"/>
    <w:rsid w:val="008C2B03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851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642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8E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9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BAF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1E3"/>
    <w:rsid w:val="008E1276"/>
    <w:rsid w:val="008E12A5"/>
    <w:rsid w:val="008E12D7"/>
    <w:rsid w:val="008E13D4"/>
    <w:rsid w:val="008E14D2"/>
    <w:rsid w:val="008E15F8"/>
    <w:rsid w:val="008E1664"/>
    <w:rsid w:val="008E16C3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47"/>
    <w:rsid w:val="008E25D3"/>
    <w:rsid w:val="008E2633"/>
    <w:rsid w:val="008E26AC"/>
    <w:rsid w:val="008E26CC"/>
    <w:rsid w:val="008E276A"/>
    <w:rsid w:val="008E28BF"/>
    <w:rsid w:val="008E2963"/>
    <w:rsid w:val="008E2A1E"/>
    <w:rsid w:val="008E2A27"/>
    <w:rsid w:val="008E2A89"/>
    <w:rsid w:val="008E2A9E"/>
    <w:rsid w:val="008E2AA0"/>
    <w:rsid w:val="008E2ACE"/>
    <w:rsid w:val="008E2CD6"/>
    <w:rsid w:val="008E2DCF"/>
    <w:rsid w:val="008E2DE9"/>
    <w:rsid w:val="008E2E60"/>
    <w:rsid w:val="008E2EE5"/>
    <w:rsid w:val="008E2F0E"/>
    <w:rsid w:val="008E2FD7"/>
    <w:rsid w:val="008E307A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9A6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070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35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6"/>
    <w:rsid w:val="008E6C6C"/>
    <w:rsid w:val="008E6F49"/>
    <w:rsid w:val="008E6F98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81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0FD5"/>
    <w:rsid w:val="008F1093"/>
    <w:rsid w:val="008F1116"/>
    <w:rsid w:val="008F112B"/>
    <w:rsid w:val="008F1153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1E91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3F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04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CD6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3F"/>
    <w:rsid w:val="008F50A1"/>
    <w:rsid w:val="008F52E9"/>
    <w:rsid w:val="008F530C"/>
    <w:rsid w:val="008F534A"/>
    <w:rsid w:val="008F541C"/>
    <w:rsid w:val="008F5465"/>
    <w:rsid w:val="008F54EF"/>
    <w:rsid w:val="008F55D3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2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1D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97"/>
    <w:rsid w:val="00903BAD"/>
    <w:rsid w:val="00903BFA"/>
    <w:rsid w:val="00903C21"/>
    <w:rsid w:val="00903D78"/>
    <w:rsid w:val="009040C2"/>
    <w:rsid w:val="00904129"/>
    <w:rsid w:val="0090420F"/>
    <w:rsid w:val="009042F1"/>
    <w:rsid w:val="009043CE"/>
    <w:rsid w:val="00904459"/>
    <w:rsid w:val="009044F1"/>
    <w:rsid w:val="009047C8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106"/>
    <w:rsid w:val="009054A3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BE4"/>
    <w:rsid w:val="00905C7C"/>
    <w:rsid w:val="00905CC6"/>
    <w:rsid w:val="00906137"/>
    <w:rsid w:val="009062CF"/>
    <w:rsid w:val="009062E9"/>
    <w:rsid w:val="009064C5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55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37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1D"/>
    <w:rsid w:val="00912B60"/>
    <w:rsid w:val="00912B7F"/>
    <w:rsid w:val="00912BB2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78A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2FC"/>
    <w:rsid w:val="0091437D"/>
    <w:rsid w:val="009143F0"/>
    <w:rsid w:val="00914485"/>
    <w:rsid w:val="009144D7"/>
    <w:rsid w:val="00914574"/>
    <w:rsid w:val="009145AC"/>
    <w:rsid w:val="009145DF"/>
    <w:rsid w:val="0091461F"/>
    <w:rsid w:val="00914692"/>
    <w:rsid w:val="0091469B"/>
    <w:rsid w:val="0091481D"/>
    <w:rsid w:val="0091497F"/>
    <w:rsid w:val="009149B5"/>
    <w:rsid w:val="00914A14"/>
    <w:rsid w:val="00914B12"/>
    <w:rsid w:val="00914BDE"/>
    <w:rsid w:val="00914C57"/>
    <w:rsid w:val="00914CA6"/>
    <w:rsid w:val="00914DF8"/>
    <w:rsid w:val="00914E0C"/>
    <w:rsid w:val="00914EA5"/>
    <w:rsid w:val="009150B4"/>
    <w:rsid w:val="0091510B"/>
    <w:rsid w:val="009151AC"/>
    <w:rsid w:val="0091524D"/>
    <w:rsid w:val="009152E3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7FB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22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797"/>
    <w:rsid w:val="00917888"/>
    <w:rsid w:val="009178C3"/>
    <w:rsid w:val="009178C8"/>
    <w:rsid w:val="00917AB2"/>
    <w:rsid w:val="00917B80"/>
    <w:rsid w:val="00917C02"/>
    <w:rsid w:val="00917C0D"/>
    <w:rsid w:val="00917C3B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E9F"/>
    <w:rsid w:val="00922F1C"/>
    <w:rsid w:val="00923064"/>
    <w:rsid w:val="009230E1"/>
    <w:rsid w:val="0092314F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5D3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DE9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8FD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10"/>
    <w:rsid w:val="00925C70"/>
    <w:rsid w:val="00925C87"/>
    <w:rsid w:val="00925D86"/>
    <w:rsid w:val="00925DD2"/>
    <w:rsid w:val="00925DF7"/>
    <w:rsid w:val="00925E68"/>
    <w:rsid w:val="00925F5F"/>
    <w:rsid w:val="00925F7D"/>
    <w:rsid w:val="00926033"/>
    <w:rsid w:val="009260E4"/>
    <w:rsid w:val="0092618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CD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DB9"/>
    <w:rsid w:val="00927E0E"/>
    <w:rsid w:val="00927E28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0F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5E1"/>
    <w:rsid w:val="00932650"/>
    <w:rsid w:val="00932653"/>
    <w:rsid w:val="0093268B"/>
    <w:rsid w:val="009327F1"/>
    <w:rsid w:val="00932A94"/>
    <w:rsid w:val="00932BE8"/>
    <w:rsid w:val="00932D1D"/>
    <w:rsid w:val="00932DF7"/>
    <w:rsid w:val="00932F7D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A69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5D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564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5"/>
    <w:rsid w:val="009373CB"/>
    <w:rsid w:val="0093748C"/>
    <w:rsid w:val="00937499"/>
    <w:rsid w:val="009375DE"/>
    <w:rsid w:val="00937691"/>
    <w:rsid w:val="0093785F"/>
    <w:rsid w:val="009378BB"/>
    <w:rsid w:val="00937916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63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A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51C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C90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58F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84"/>
    <w:rsid w:val="00950B90"/>
    <w:rsid w:val="00950BF9"/>
    <w:rsid w:val="00950C80"/>
    <w:rsid w:val="00950E0C"/>
    <w:rsid w:val="00950E8A"/>
    <w:rsid w:val="00950F09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5F1"/>
    <w:rsid w:val="00953655"/>
    <w:rsid w:val="009537B4"/>
    <w:rsid w:val="009537D7"/>
    <w:rsid w:val="009537D9"/>
    <w:rsid w:val="00953847"/>
    <w:rsid w:val="00953860"/>
    <w:rsid w:val="00953971"/>
    <w:rsid w:val="00953ACC"/>
    <w:rsid w:val="00953EA3"/>
    <w:rsid w:val="00953F61"/>
    <w:rsid w:val="00954092"/>
    <w:rsid w:val="00954160"/>
    <w:rsid w:val="009542EC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D9"/>
    <w:rsid w:val="009560FB"/>
    <w:rsid w:val="0095618D"/>
    <w:rsid w:val="00956210"/>
    <w:rsid w:val="0095623C"/>
    <w:rsid w:val="00956252"/>
    <w:rsid w:val="009563BD"/>
    <w:rsid w:val="00956410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CFD"/>
    <w:rsid w:val="00956D3E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5B6"/>
    <w:rsid w:val="00960690"/>
    <w:rsid w:val="009606F8"/>
    <w:rsid w:val="00960742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46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8FD"/>
    <w:rsid w:val="0096199C"/>
    <w:rsid w:val="00961A5A"/>
    <w:rsid w:val="00961BEE"/>
    <w:rsid w:val="00961C2A"/>
    <w:rsid w:val="00961C7E"/>
    <w:rsid w:val="00961E5F"/>
    <w:rsid w:val="00961FAA"/>
    <w:rsid w:val="00961FE1"/>
    <w:rsid w:val="00961FEE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40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9DB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30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9ED"/>
    <w:rsid w:val="00965A04"/>
    <w:rsid w:val="00965BA0"/>
    <w:rsid w:val="00965D51"/>
    <w:rsid w:val="00965F50"/>
    <w:rsid w:val="00965F95"/>
    <w:rsid w:val="00966024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90D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57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70"/>
    <w:rsid w:val="00971185"/>
    <w:rsid w:val="009711A3"/>
    <w:rsid w:val="0097123F"/>
    <w:rsid w:val="0097144A"/>
    <w:rsid w:val="009714D4"/>
    <w:rsid w:val="0097151A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8D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396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5C5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CE0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0B6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09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02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9D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88E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2F86"/>
    <w:rsid w:val="009930A5"/>
    <w:rsid w:val="009930F7"/>
    <w:rsid w:val="00993123"/>
    <w:rsid w:val="00993257"/>
    <w:rsid w:val="00993411"/>
    <w:rsid w:val="009934CC"/>
    <w:rsid w:val="00993567"/>
    <w:rsid w:val="009935C8"/>
    <w:rsid w:val="009936CC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EA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5A"/>
    <w:rsid w:val="00997166"/>
    <w:rsid w:val="00997194"/>
    <w:rsid w:val="00997204"/>
    <w:rsid w:val="0099731E"/>
    <w:rsid w:val="009973CD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05"/>
    <w:rsid w:val="009A094F"/>
    <w:rsid w:val="009A0B86"/>
    <w:rsid w:val="009A0D43"/>
    <w:rsid w:val="009A0EB0"/>
    <w:rsid w:val="009A0ED3"/>
    <w:rsid w:val="009A0EDE"/>
    <w:rsid w:val="009A0F20"/>
    <w:rsid w:val="009A0F32"/>
    <w:rsid w:val="009A0F45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A72"/>
    <w:rsid w:val="009A1D3B"/>
    <w:rsid w:val="009A1D94"/>
    <w:rsid w:val="009A1E16"/>
    <w:rsid w:val="009A1E75"/>
    <w:rsid w:val="009A1ED5"/>
    <w:rsid w:val="009A200A"/>
    <w:rsid w:val="009A21DA"/>
    <w:rsid w:val="009A2264"/>
    <w:rsid w:val="009A22D5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48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20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BB0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A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7F9"/>
    <w:rsid w:val="009A7864"/>
    <w:rsid w:val="009A7AC0"/>
    <w:rsid w:val="009A7B07"/>
    <w:rsid w:val="009A7BFE"/>
    <w:rsid w:val="009A7C08"/>
    <w:rsid w:val="009A7DC4"/>
    <w:rsid w:val="009A7DD6"/>
    <w:rsid w:val="009A7E1F"/>
    <w:rsid w:val="009A7E2E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1FD0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957"/>
    <w:rsid w:val="009B2A53"/>
    <w:rsid w:val="009B2A63"/>
    <w:rsid w:val="009B2A65"/>
    <w:rsid w:val="009B2BB6"/>
    <w:rsid w:val="009B2CC3"/>
    <w:rsid w:val="009B2D1B"/>
    <w:rsid w:val="009B2D82"/>
    <w:rsid w:val="009B2DFD"/>
    <w:rsid w:val="009B2E67"/>
    <w:rsid w:val="009B2E6E"/>
    <w:rsid w:val="009B2E83"/>
    <w:rsid w:val="009B3015"/>
    <w:rsid w:val="009B3021"/>
    <w:rsid w:val="009B3024"/>
    <w:rsid w:val="009B30CF"/>
    <w:rsid w:val="009B3257"/>
    <w:rsid w:val="009B3395"/>
    <w:rsid w:val="009B346F"/>
    <w:rsid w:val="009B351D"/>
    <w:rsid w:val="009B35EF"/>
    <w:rsid w:val="009B36DA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8DB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71F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31"/>
    <w:rsid w:val="009B7549"/>
    <w:rsid w:val="009B75B9"/>
    <w:rsid w:val="009B77AF"/>
    <w:rsid w:val="009B788D"/>
    <w:rsid w:val="009B7919"/>
    <w:rsid w:val="009B793B"/>
    <w:rsid w:val="009B79C6"/>
    <w:rsid w:val="009B7A37"/>
    <w:rsid w:val="009B7A39"/>
    <w:rsid w:val="009B7B00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497"/>
    <w:rsid w:val="009C05BE"/>
    <w:rsid w:val="009C06BB"/>
    <w:rsid w:val="009C0780"/>
    <w:rsid w:val="009C08F9"/>
    <w:rsid w:val="009C0919"/>
    <w:rsid w:val="009C0A37"/>
    <w:rsid w:val="009C0B13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378"/>
    <w:rsid w:val="009C2523"/>
    <w:rsid w:val="009C2558"/>
    <w:rsid w:val="009C2724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0B"/>
    <w:rsid w:val="009C51B3"/>
    <w:rsid w:val="009C5381"/>
    <w:rsid w:val="009C546D"/>
    <w:rsid w:val="009C54E8"/>
    <w:rsid w:val="009C54FB"/>
    <w:rsid w:val="009C54FC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07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9CB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03"/>
    <w:rsid w:val="009D1698"/>
    <w:rsid w:val="009D1728"/>
    <w:rsid w:val="009D175E"/>
    <w:rsid w:val="009D186A"/>
    <w:rsid w:val="009D1BBC"/>
    <w:rsid w:val="009D1DBB"/>
    <w:rsid w:val="009D1EC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888"/>
    <w:rsid w:val="009D2922"/>
    <w:rsid w:val="009D29A8"/>
    <w:rsid w:val="009D29EB"/>
    <w:rsid w:val="009D2A5D"/>
    <w:rsid w:val="009D2AB3"/>
    <w:rsid w:val="009D2BAF"/>
    <w:rsid w:val="009D2EE3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4F3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224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27"/>
    <w:rsid w:val="009D6251"/>
    <w:rsid w:val="009D63ED"/>
    <w:rsid w:val="009D63F1"/>
    <w:rsid w:val="009D642E"/>
    <w:rsid w:val="009D653D"/>
    <w:rsid w:val="009D65ED"/>
    <w:rsid w:val="009D682C"/>
    <w:rsid w:val="009D6898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1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299"/>
    <w:rsid w:val="009E139B"/>
    <w:rsid w:val="009E13DC"/>
    <w:rsid w:val="009E144C"/>
    <w:rsid w:val="009E1453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1C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18"/>
    <w:rsid w:val="009E3E7A"/>
    <w:rsid w:val="009E3EC5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A5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61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42E"/>
    <w:rsid w:val="009E7491"/>
    <w:rsid w:val="009E74D3"/>
    <w:rsid w:val="009E7540"/>
    <w:rsid w:val="009E7571"/>
    <w:rsid w:val="009E7710"/>
    <w:rsid w:val="009E7762"/>
    <w:rsid w:val="009E77A2"/>
    <w:rsid w:val="009E79B0"/>
    <w:rsid w:val="009E7A65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7E7"/>
    <w:rsid w:val="009F0835"/>
    <w:rsid w:val="009F08FD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1EA7"/>
    <w:rsid w:val="009F1EBE"/>
    <w:rsid w:val="009F2381"/>
    <w:rsid w:val="009F23AD"/>
    <w:rsid w:val="009F23EB"/>
    <w:rsid w:val="009F2477"/>
    <w:rsid w:val="009F2502"/>
    <w:rsid w:val="009F262A"/>
    <w:rsid w:val="009F26EF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659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36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1DE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1D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A1C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09"/>
    <w:rsid w:val="00A06157"/>
    <w:rsid w:val="00A06201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8C0"/>
    <w:rsid w:val="00A06996"/>
    <w:rsid w:val="00A06A18"/>
    <w:rsid w:val="00A06AA4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08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8E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1FE2"/>
    <w:rsid w:val="00A12038"/>
    <w:rsid w:val="00A120B9"/>
    <w:rsid w:val="00A120D5"/>
    <w:rsid w:val="00A121EE"/>
    <w:rsid w:val="00A1220C"/>
    <w:rsid w:val="00A122FA"/>
    <w:rsid w:val="00A12306"/>
    <w:rsid w:val="00A1232B"/>
    <w:rsid w:val="00A12344"/>
    <w:rsid w:val="00A123FC"/>
    <w:rsid w:val="00A12420"/>
    <w:rsid w:val="00A1259B"/>
    <w:rsid w:val="00A125ED"/>
    <w:rsid w:val="00A125FF"/>
    <w:rsid w:val="00A126B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8C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38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53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3FF"/>
    <w:rsid w:val="00A2441C"/>
    <w:rsid w:val="00A2445A"/>
    <w:rsid w:val="00A24460"/>
    <w:rsid w:val="00A2448E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6F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BE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0E8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863"/>
    <w:rsid w:val="00A31912"/>
    <w:rsid w:val="00A319B3"/>
    <w:rsid w:val="00A319C1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5E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46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BDC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09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61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4CD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3"/>
    <w:rsid w:val="00A4174A"/>
    <w:rsid w:val="00A419F6"/>
    <w:rsid w:val="00A41A99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2F8"/>
    <w:rsid w:val="00A42352"/>
    <w:rsid w:val="00A423A9"/>
    <w:rsid w:val="00A424F7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76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6A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2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3CB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30"/>
    <w:rsid w:val="00A47E8E"/>
    <w:rsid w:val="00A47FC5"/>
    <w:rsid w:val="00A50050"/>
    <w:rsid w:val="00A5016A"/>
    <w:rsid w:val="00A50186"/>
    <w:rsid w:val="00A50214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6B"/>
    <w:rsid w:val="00A525BD"/>
    <w:rsid w:val="00A526B8"/>
    <w:rsid w:val="00A527B0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CFB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A4C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22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D8F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8C0"/>
    <w:rsid w:val="00A56A03"/>
    <w:rsid w:val="00A56A0E"/>
    <w:rsid w:val="00A56C89"/>
    <w:rsid w:val="00A56CF9"/>
    <w:rsid w:val="00A56D63"/>
    <w:rsid w:val="00A56DCF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72"/>
    <w:rsid w:val="00A57CF8"/>
    <w:rsid w:val="00A57CFF"/>
    <w:rsid w:val="00A57D09"/>
    <w:rsid w:val="00A57D3C"/>
    <w:rsid w:val="00A57DBB"/>
    <w:rsid w:val="00A57DFB"/>
    <w:rsid w:val="00A57EFF"/>
    <w:rsid w:val="00A57F24"/>
    <w:rsid w:val="00A57FA3"/>
    <w:rsid w:val="00A57FCB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804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8B2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71"/>
    <w:rsid w:val="00A64AF6"/>
    <w:rsid w:val="00A64C6F"/>
    <w:rsid w:val="00A64D40"/>
    <w:rsid w:val="00A64E4D"/>
    <w:rsid w:val="00A64F43"/>
    <w:rsid w:val="00A65072"/>
    <w:rsid w:val="00A6509C"/>
    <w:rsid w:val="00A6521C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99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76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141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82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116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135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7E6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940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9A3"/>
    <w:rsid w:val="00A76A13"/>
    <w:rsid w:val="00A76D82"/>
    <w:rsid w:val="00A76E39"/>
    <w:rsid w:val="00A76E40"/>
    <w:rsid w:val="00A76E5B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380"/>
    <w:rsid w:val="00A8144B"/>
    <w:rsid w:val="00A81619"/>
    <w:rsid w:val="00A8161C"/>
    <w:rsid w:val="00A816B6"/>
    <w:rsid w:val="00A816C1"/>
    <w:rsid w:val="00A81705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D6C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88"/>
    <w:rsid w:val="00A84496"/>
    <w:rsid w:val="00A84527"/>
    <w:rsid w:val="00A84553"/>
    <w:rsid w:val="00A846A9"/>
    <w:rsid w:val="00A84780"/>
    <w:rsid w:val="00A847C2"/>
    <w:rsid w:val="00A848E5"/>
    <w:rsid w:val="00A8497E"/>
    <w:rsid w:val="00A849A8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61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8B6"/>
    <w:rsid w:val="00A8694A"/>
    <w:rsid w:val="00A869C9"/>
    <w:rsid w:val="00A86A3D"/>
    <w:rsid w:val="00A86AB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74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687"/>
    <w:rsid w:val="00A9071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570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AC6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7F9"/>
    <w:rsid w:val="00A94842"/>
    <w:rsid w:val="00A94989"/>
    <w:rsid w:val="00A94BBA"/>
    <w:rsid w:val="00A94BC6"/>
    <w:rsid w:val="00A94CF8"/>
    <w:rsid w:val="00A94CFE"/>
    <w:rsid w:val="00A94D59"/>
    <w:rsid w:val="00A94DAC"/>
    <w:rsid w:val="00A94E96"/>
    <w:rsid w:val="00A94F7D"/>
    <w:rsid w:val="00A9510A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645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07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B2C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BFD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96F"/>
    <w:rsid w:val="00AA1B3B"/>
    <w:rsid w:val="00AA1B8A"/>
    <w:rsid w:val="00AA1C13"/>
    <w:rsid w:val="00AA1CD9"/>
    <w:rsid w:val="00AA1CDF"/>
    <w:rsid w:val="00AA1DE2"/>
    <w:rsid w:val="00AA1F56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38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1BC"/>
    <w:rsid w:val="00AB1289"/>
    <w:rsid w:val="00AB131C"/>
    <w:rsid w:val="00AB1531"/>
    <w:rsid w:val="00AB16BA"/>
    <w:rsid w:val="00AB16BE"/>
    <w:rsid w:val="00AB171E"/>
    <w:rsid w:val="00AB1731"/>
    <w:rsid w:val="00AB17C6"/>
    <w:rsid w:val="00AB17F4"/>
    <w:rsid w:val="00AB18C4"/>
    <w:rsid w:val="00AB1946"/>
    <w:rsid w:val="00AB195D"/>
    <w:rsid w:val="00AB1B37"/>
    <w:rsid w:val="00AB1BD7"/>
    <w:rsid w:val="00AB1C98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0A9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5C8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32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4D"/>
    <w:rsid w:val="00AB625D"/>
    <w:rsid w:val="00AB63FF"/>
    <w:rsid w:val="00AB6544"/>
    <w:rsid w:val="00AB6582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DAE"/>
    <w:rsid w:val="00AB6EAA"/>
    <w:rsid w:val="00AB6EB2"/>
    <w:rsid w:val="00AB6F81"/>
    <w:rsid w:val="00AB6F96"/>
    <w:rsid w:val="00AB700D"/>
    <w:rsid w:val="00AB706E"/>
    <w:rsid w:val="00AB70BE"/>
    <w:rsid w:val="00AB70F6"/>
    <w:rsid w:val="00AB7279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BB9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149"/>
    <w:rsid w:val="00AC0319"/>
    <w:rsid w:val="00AC04D5"/>
    <w:rsid w:val="00AC04EC"/>
    <w:rsid w:val="00AC050C"/>
    <w:rsid w:val="00AC0515"/>
    <w:rsid w:val="00AC0572"/>
    <w:rsid w:val="00AC057C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652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2E2"/>
    <w:rsid w:val="00AC2308"/>
    <w:rsid w:val="00AC2334"/>
    <w:rsid w:val="00AC236C"/>
    <w:rsid w:val="00AC23FB"/>
    <w:rsid w:val="00AC246F"/>
    <w:rsid w:val="00AC27C4"/>
    <w:rsid w:val="00AC2987"/>
    <w:rsid w:val="00AC29C9"/>
    <w:rsid w:val="00AC2B72"/>
    <w:rsid w:val="00AC2B89"/>
    <w:rsid w:val="00AC2D4A"/>
    <w:rsid w:val="00AC2FCA"/>
    <w:rsid w:val="00AC30CA"/>
    <w:rsid w:val="00AC30CC"/>
    <w:rsid w:val="00AC312A"/>
    <w:rsid w:val="00AC314E"/>
    <w:rsid w:val="00AC3197"/>
    <w:rsid w:val="00AC3294"/>
    <w:rsid w:val="00AC32E1"/>
    <w:rsid w:val="00AC3305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BB6"/>
    <w:rsid w:val="00AC3C5A"/>
    <w:rsid w:val="00AC3CF7"/>
    <w:rsid w:val="00AC3D57"/>
    <w:rsid w:val="00AC3DDD"/>
    <w:rsid w:val="00AC3E01"/>
    <w:rsid w:val="00AC3E0C"/>
    <w:rsid w:val="00AC3E58"/>
    <w:rsid w:val="00AC3F99"/>
    <w:rsid w:val="00AC3FF3"/>
    <w:rsid w:val="00AC407B"/>
    <w:rsid w:val="00AC4202"/>
    <w:rsid w:val="00AC4387"/>
    <w:rsid w:val="00AC4618"/>
    <w:rsid w:val="00AC479E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60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698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8D5"/>
    <w:rsid w:val="00AD1B6F"/>
    <w:rsid w:val="00AD1BB8"/>
    <w:rsid w:val="00AD1D36"/>
    <w:rsid w:val="00AD1D3D"/>
    <w:rsid w:val="00AD1DB8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7A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12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62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9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06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7E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5C8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1E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10"/>
    <w:rsid w:val="00AE28E7"/>
    <w:rsid w:val="00AE2A7D"/>
    <w:rsid w:val="00AE2AFC"/>
    <w:rsid w:val="00AE2B3F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8D2"/>
    <w:rsid w:val="00AE39C1"/>
    <w:rsid w:val="00AE3B95"/>
    <w:rsid w:val="00AE3BA2"/>
    <w:rsid w:val="00AE3D0E"/>
    <w:rsid w:val="00AE3E54"/>
    <w:rsid w:val="00AE3EBF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3BF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37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0D2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0FF8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62"/>
    <w:rsid w:val="00AF22F2"/>
    <w:rsid w:val="00AF2416"/>
    <w:rsid w:val="00AF24AA"/>
    <w:rsid w:val="00AF2693"/>
    <w:rsid w:val="00AF26C2"/>
    <w:rsid w:val="00AF27AE"/>
    <w:rsid w:val="00AF27EB"/>
    <w:rsid w:val="00AF287A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E25"/>
    <w:rsid w:val="00AF4F34"/>
    <w:rsid w:val="00AF4F45"/>
    <w:rsid w:val="00AF5081"/>
    <w:rsid w:val="00AF50FF"/>
    <w:rsid w:val="00AF51A0"/>
    <w:rsid w:val="00AF51AA"/>
    <w:rsid w:val="00AF5218"/>
    <w:rsid w:val="00AF53C4"/>
    <w:rsid w:val="00AF5490"/>
    <w:rsid w:val="00AF54AE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1C3"/>
    <w:rsid w:val="00AF64E0"/>
    <w:rsid w:val="00AF65B6"/>
    <w:rsid w:val="00AF65E5"/>
    <w:rsid w:val="00AF66D0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EAE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88"/>
    <w:rsid w:val="00B007D3"/>
    <w:rsid w:val="00B00996"/>
    <w:rsid w:val="00B009AB"/>
    <w:rsid w:val="00B00A1F"/>
    <w:rsid w:val="00B00C53"/>
    <w:rsid w:val="00B00C54"/>
    <w:rsid w:val="00B00D2E"/>
    <w:rsid w:val="00B00D98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6C3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1EB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3D7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DD3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0D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9F0"/>
    <w:rsid w:val="00B11A9D"/>
    <w:rsid w:val="00B11AA7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AF3"/>
    <w:rsid w:val="00B15B04"/>
    <w:rsid w:val="00B15B29"/>
    <w:rsid w:val="00B15B44"/>
    <w:rsid w:val="00B15BE0"/>
    <w:rsid w:val="00B15D5E"/>
    <w:rsid w:val="00B15D93"/>
    <w:rsid w:val="00B15E44"/>
    <w:rsid w:val="00B15E9F"/>
    <w:rsid w:val="00B15FCF"/>
    <w:rsid w:val="00B16009"/>
    <w:rsid w:val="00B1603D"/>
    <w:rsid w:val="00B160B9"/>
    <w:rsid w:val="00B161A5"/>
    <w:rsid w:val="00B16207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2B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3F6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0A"/>
    <w:rsid w:val="00B2057D"/>
    <w:rsid w:val="00B20621"/>
    <w:rsid w:val="00B207BE"/>
    <w:rsid w:val="00B207CD"/>
    <w:rsid w:val="00B2087F"/>
    <w:rsid w:val="00B208C9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CE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2C9"/>
    <w:rsid w:val="00B2339C"/>
    <w:rsid w:val="00B234B9"/>
    <w:rsid w:val="00B235D9"/>
    <w:rsid w:val="00B23611"/>
    <w:rsid w:val="00B23696"/>
    <w:rsid w:val="00B2369F"/>
    <w:rsid w:val="00B236BA"/>
    <w:rsid w:val="00B236DA"/>
    <w:rsid w:val="00B237AB"/>
    <w:rsid w:val="00B23922"/>
    <w:rsid w:val="00B23958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80A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EF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10"/>
    <w:rsid w:val="00B264A8"/>
    <w:rsid w:val="00B2655A"/>
    <w:rsid w:val="00B26571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9D6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10"/>
    <w:rsid w:val="00B3025D"/>
    <w:rsid w:val="00B30281"/>
    <w:rsid w:val="00B3034F"/>
    <w:rsid w:val="00B304B3"/>
    <w:rsid w:val="00B304B5"/>
    <w:rsid w:val="00B3053D"/>
    <w:rsid w:val="00B3056C"/>
    <w:rsid w:val="00B30570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1F90"/>
    <w:rsid w:val="00B31FF8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BAC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A0C"/>
    <w:rsid w:val="00B34B2F"/>
    <w:rsid w:val="00B34BD8"/>
    <w:rsid w:val="00B34C32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A1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1E"/>
    <w:rsid w:val="00B37527"/>
    <w:rsid w:val="00B37545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AC1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89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210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7A0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99F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10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16B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D3E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C71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97B"/>
    <w:rsid w:val="00B61ADF"/>
    <w:rsid w:val="00B61B71"/>
    <w:rsid w:val="00B61BB4"/>
    <w:rsid w:val="00B61C4A"/>
    <w:rsid w:val="00B61D0C"/>
    <w:rsid w:val="00B61D23"/>
    <w:rsid w:val="00B61D6E"/>
    <w:rsid w:val="00B61D9C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7BC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C3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1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27"/>
    <w:rsid w:val="00B66DAF"/>
    <w:rsid w:val="00B66E9F"/>
    <w:rsid w:val="00B66EF2"/>
    <w:rsid w:val="00B66F83"/>
    <w:rsid w:val="00B66FA7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3DA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5C"/>
    <w:rsid w:val="00B70F77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7C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4C8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3C"/>
    <w:rsid w:val="00B72F7F"/>
    <w:rsid w:val="00B73001"/>
    <w:rsid w:val="00B73012"/>
    <w:rsid w:val="00B73054"/>
    <w:rsid w:val="00B73175"/>
    <w:rsid w:val="00B7326E"/>
    <w:rsid w:val="00B732EB"/>
    <w:rsid w:val="00B7337B"/>
    <w:rsid w:val="00B733D9"/>
    <w:rsid w:val="00B73453"/>
    <w:rsid w:val="00B73645"/>
    <w:rsid w:val="00B73709"/>
    <w:rsid w:val="00B737C6"/>
    <w:rsid w:val="00B73A8C"/>
    <w:rsid w:val="00B73ADC"/>
    <w:rsid w:val="00B73B0B"/>
    <w:rsid w:val="00B73C4E"/>
    <w:rsid w:val="00B73DDF"/>
    <w:rsid w:val="00B73DFB"/>
    <w:rsid w:val="00B73ED2"/>
    <w:rsid w:val="00B73EDF"/>
    <w:rsid w:val="00B73F06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07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B7D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6B6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8F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DE8"/>
    <w:rsid w:val="00B83F52"/>
    <w:rsid w:val="00B83F5E"/>
    <w:rsid w:val="00B83F7C"/>
    <w:rsid w:val="00B83FD2"/>
    <w:rsid w:val="00B8409D"/>
    <w:rsid w:val="00B840E7"/>
    <w:rsid w:val="00B843FB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CF1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BB0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6F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CD"/>
    <w:rsid w:val="00B906E7"/>
    <w:rsid w:val="00B9070A"/>
    <w:rsid w:val="00B907AF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13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5A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02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BD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AE"/>
    <w:rsid w:val="00B974F0"/>
    <w:rsid w:val="00B975A3"/>
    <w:rsid w:val="00B975AD"/>
    <w:rsid w:val="00B976B5"/>
    <w:rsid w:val="00B976EA"/>
    <w:rsid w:val="00B9773D"/>
    <w:rsid w:val="00B9779E"/>
    <w:rsid w:val="00B97D2A"/>
    <w:rsid w:val="00B97F63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6B0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374"/>
    <w:rsid w:val="00BA1485"/>
    <w:rsid w:val="00BA14A2"/>
    <w:rsid w:val="00BA1573"/>
    <w:rsid w:val="00BA15AE"/>
    <w:rsid w:val="00BA15FB"/>
    <w:rsid w:val="00BA15FD"/>
    <w:rsid w:val="00BA161E"/>
    <w:rsid w:val="00BA163C"/>
    <w:rsid w:val="00BA1652"/>
    <w:rsid w:val="00BA166C"/>
    <w:rsid w:val="00BA175D"/>
    <w:rsid w:val="00BA17AD"/>
    <w:rsid w:val="00BA1AAB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67"/>
    <w:rsid w:val="00BA2CD5"/>
    <w:rsid w:val="00BA2CD9"/>
    <w:rsid w:val="00BA2F62"/>
    <w:rsid w:val="00BA31B1"/>
    <w:rsid w:val="00BA31C9"/>
    <w:rsid w:val="00BA326F"/>
    <w:rsid w:val="00BA330D"/>
    <w:rsid w:val="00BA332B"/>
    <w:rsid w:val="00BA3545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11"/>
    <w:rsid w:val="00BA40A5"/>
    <w:rsid w:val="00BA40E0"/>
    <w:rsid w:val="00BA4133"/>
    <w:rsid w:val="00BA419F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4E36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5F83"/>
    <w:rsid w:val="00BA605A"/>
    <w:rsid w:val="00BA6135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9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022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8B0"/>
    <w:rsid w:val="00BB19EE"/>
    <w:rsid w:val="00BB1A93"/>
    <w:rsid w:val="00BB1CB0"/>
    <w:rsid w:val="00BB1CD3"/>
    <w:rsid w:val="00BB1E61"/>
    <w:rsid w:val="00BB1FAE"/>
    <w:rsid w:val="00BB1FDA"/>
    <w:rsid w:val="00BB1FE6"/>
    <w:rsid w:val="00BB202B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11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613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EA8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886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A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A92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872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3EA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21"/>
    <w:rsid w:val="00BC2D30"/>
    <w:rsid w:val="00BC2DE0"/>
    <w:rsid w:val="00BC2E92"/>
    <w:rsid w:val="00BC2EBA"/>
    <w:rsid w:val="00BC3019"/>
    <w:rsid w:val="00BC3039"/>
    <w:rsid w:val="00BC3241"/>
    <w:rsid w:val="00BC32B8"/>
    <w:rsid w:val="00BC3314"/>
    <w:rsid w:val="00BC33EE"/>
    <w:rsid w:val="00BC3407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0D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28E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574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0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9C9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1A"/>
    <w:rsid w:val="00BD76EE"/>
    <w:rsid w:val="00BD77A8"/>
    <w:rsid w:val="00BD77D7"/>
    <w:rsid w:val="00BD78A7"/>
    <w:rsid w:val="00BD7970"/>
    <w:rsid w:val="00BD79F9"/>
    <w:rsid w:val="00BD7A05"/>
    <w:rsid w:val="00BD7A13"/>
    <w:rsid w:val="00BD7B52"/>
    <w:rsid w:val="00BD7C1D"/>
    <w:rsid w:val="00BD7D0A"/>
    <w:rsid w:val="00BD7DC8"/>
    <w:rsid w:val="00BD7DD7"/>
    <w:rsid w:val="00BD7E39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9C5"/>
    <w:rsid w:val="00BE0A52"/>
    <w:rsid w:val="00BE0A6F"/>
    <w:rsid w:val="00BE0CBB"/>
    <w:rsid w:val="00BE0D30"/>
    <w:rsid w:val="00BE0D47"/>
    <w:rsid w:val="00BE0DAC"/>
    <w:rsid w:val="00BE0E24"/>
    <w:rsid w:val="00BE0EE9"/>
    <w:rsid w:val="00BE0F04"/>
    <w:rsid w:val="00BE1073"/>
    <w:rsid w:val="00BE11B5"/>
    <w:rsid w:val="00BE129D"/>
    <w:rsid w:val="00BE136C"/>
    <w:rsid w:val="00BE1435"/>
    <w:rsid w:val="00BE1448"/>
    <w:rsid w:val="00BE144C"/>
    <w:rsid w:val="00BE14A7"/>
    <w:rsid w:val="00BE15C2"/>
    <w:rsid w:val="00BE1890"/>
    <w:rsid w:val="00BE189A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1B4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0F2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901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DD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AC"/>
    <w:rsid w:val="00BE5FBD"/>
    <w:rsid w:val="00BE6048"/>
    <w:rsid w:val="00BE60FC"/>
    <w:rsid w:val="00BE6177"/>
    <w:rsid w:val="00BE626A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1AA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7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2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098"/>
    <w:rsid w:val="00BF41FD"/>
    <w:rsid w:val="00BF4317"/>
    <w:rsid w:val="00BF432C"/>
    <w:rsid w:val="00BF44C1"/>
    <w:rsid w:val="00BF45B2"/>
    <w:rsid w:val="00BF466B"/>
    <w:rsid w:val="00BF47EE"/>
    <w:rsid w:val="00BF4835"/>
    <w:rsid w:val="00BF4850"/>
    <w:rsid w:val="00BF489D"/>
    <w:rsid w:val="00BF48A9"/>
    <w:rsid w:val="00BF48C1"/>
    <w:rsid w:val="00BF4B56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D9D"/>
    <w:rsid w:val="00BF5E07"/>
    <w:rsid w:val="00BF5EFD"/>
    <w:rsid w:val="00BF5F85"/>
    <w:rsid w:val="00BF60C8"/>
    <w:rsid w:val="00BF6105"/>
    <w:rsid w:val="00BF6168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662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B88"/>
    <w:rsid w:val="00C02C15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B5A"/>
    <w:rsid w:val="00C03CEF"/>
    <w:rsid w:val="00C03D27"/>
    <w:rsid w:val="00C03DB4"/>
    <w:rsid w:val="00C0427A"/>
    <w:rsid w:val="00C042DC"/>
    <w:rsid w:val="00C04424"/>
    <w:rsid w:val="00C0445B"/>
    <w:rsid w:val="00C0450E"/>
    <w:rsid w:val="00C04547"/>
    <w:rsid w:val="00C04578"/>
    <w:rsid w:val="00C04601"/>
    <w:rsid w:val="00C04630"/>
    <w:rsid w:val="00C046D3"/>
    <w:rsid w:val="00C049B7"/>
    <w:rsid w:val="00C04A80"/>
    <w:rsid w:val="00C04AA3"/>
    <w:rsid w:val="00C04ACE"/>
    <w:rsid w:val="00C04AE3"/>
    <w:rsid w:val="00C04B93"/>
    <w:rsid w:val="00C04CDF"/>
    <w:rsid w:val="00C04CFD"/>
    <w:rsid w:val="00C04E9A"/>
    <w:rsid w:val="00C04E9C"/>
    <w:rsid w:val="00C05011"/>
    <w:rsid w:val="00C050C6"/>
    <w:rsid w:val="00C05103"/>
    <w:rsid w:val="00C0514D"/>
    <w:rsid w:val="00C0516C"/>
    <w:rsid w:val="00C05173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1A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52"/>
    <w:rsid w:val="00C10FD6"/>
    <w:rsid w:val="00C11037"/>
    <w:rsid w:val="00C11085"/>
    <w:rsid w:val="00C11291"/>
    <w:rsid w:val="00C112B0"/>
    <w:rsid w:val="00C1133A"/>
    <w:rsid w:val="00C114C4"/>
    <w:rsid w:val="00C11554"/>
    <w:rsid w:val="00C115B6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A9"/>
    <w:rsid w:val="00C12DE7"/>
    <w:rsid w:val="00C12DED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2C"/>
    <w:rsid w:val="00C14345"/>
    <w:rsid w:val="00C14388"/>
    <w:rsid w:val="00C144C9"/>
    <w:rsid w:val="00C147C6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6B"/>
    <w:rsid w:val="00C150A8"/>
    <w:rsid w:val="00C150C0"/>
    <w:rsid w:val="00C15160"/>
    <w:rsid w:val="00C1517E"/>
    <w:rsid w:val="00C15288"/>
    <w:rsid w:val="00C152C2"/>
    <w:rsid w:val="00C152D2"/>
    <w:rsid w:val="00C15385"/>
    <w:rsid w:val="00C153C7"/>
    <w:rsid w:val="00C15434"/>
    <w:rsid w:val="00C1547A"/>
    <w:rsid w:val="00C154DE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5FAB"/>
    <w:rsid w:val="00C1603B"/>
    <w:rsid w:val="00C1612D"/>
    <w:rsid w:val="00C16143"/>
    <w:rsid w:val="00C1617C"/>
    <w:rsid w:val="00C161A0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44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06D"/>
    <w:rsid w:val="00C22596"/>
    <w:rsid w:val="00C22617"/>
    <w:rsid w:val="00C22643"/>
    <w:rsid w:val="00C22699"/>
    <w:rsid w:val="00C226FF"/>
    <w:rsid w:val="00C22717"/>
    <w:rsid w:val="00C22746"/>
    <w:rsid w:val="00C22758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6F6"/>
    <w:rsid w:val="00C23743"/>
    <w:rsid w:val="00C23764"/>
    <w:rsid w:val="00C237B5"/>
    <w:rsid w:val="00C23884"/>
    <w:rsid w:val="00C2391C"/>
    <w:rsid w:val="00C23956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A58"/>
    <w:rsid w:val="00C26BDC"/>
    <w:rsid w:val="00C26D01"/>
    <w:rsid w:val="00C26DC1"/>
    <w:rsid w:val="00C26E65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37B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0EE9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9A5"/>
    <w:rsid w:val="00C31AAF"/>
    <w:rsid w:val="00C31AF4"/>
    <w:rsid w:val="00C31BA7"/>
    <w:rsid w:val="00C31D4C"/>
    <w:rsid w:val="00C31E51"/>
    <w:rsid w:val="00C31F4F"/>
    <w:rsid w:val="00C31F95"/>
    <w:rsid w:val="00C31FDB"/>
    <w:rsid w:val="00C32017"/>
    <w:rsid w:val="00C32033"/>
    <w:rsid w:val="00C3208A"/>
    <w:rsid w:val="00C3212F"/>
    <w:rsid w:val="00C3216F"/>
    <w:rsid w:val="00C32183"/>
    <w:rsid w:val="00C321DF"/>
    <w:rsid w:val="00C321FB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070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831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EE4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5BB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DCC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7F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0D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8C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598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49"/>
    <w:rsid w:val="00C453C5"/>
    <w:rsid w:val="00C45404"/>
    <w:rsid w:val="00C45457"/>
    <w:rsid w:val="00C4546C"/>
    <w:rsid w:val="00C4555D"/>
    <w:rsid w:val="00C4558F"/>
    <w:rsid w:val="00C4559F"/>
    <w:rsid w:val="00C4565A"/>
    <w:rsid w:val="00C45690"/>
    <w:rsid w:val="00C45733"/>
    <w:rsid w:val="00C4575C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2F3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CC0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6D0"/>
    <w:rsid w:val="00C518A5"/>
    <w:rsid w:val="00C518E0"/>
    <w:rsid w:val="00C519B2"/>
    <w:rsid w:val="00C51A1D"/>
    <w:rsid w:val="00C51B00"/>
    <w:rsid w:val="00C51B8D"/>
    <w:rsid w:val="00C51CDF"/>
    <w:rsid w:val="00C51CEB"/>
    <w:rsid w:val="00C51D3A"/>
    <w:rsid w:val="00C51F08"/>
    <w:rsid w:val="00C51F14"/>
    <w:rsid w:val="00C51FC5"/>
    <w:rsid w:val="00C5202D"/>
    <w:rsid w:val="00C520B0"/>
    <w:rsid w:val="00C52240"/>
    <w:rsid w:val="00C522CF"/>
    <w:rsid w:val="00C5231E"/>
    <w:rsid w:val="00C5239A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AB5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3FC"/>
    <w:rsid w:val="00C54415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D71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E71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11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247"/>
    <w:rsid w:val="00C6053F"/>
    <w:rsid w:val="00C6070F"/>
    <w:rsid w:val="00C60732"/>
    <w:rsid w:val="00C60815"/>
    <w:rsid w:val="00C60859"/>
    <w:rsid w:val="00C608A1"/>
    <w:rsid w:val="00C60982"/>
    <w:rsid w:val="00C609E7"/>
    <w:rsid w:val="00C60A4D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65C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BDF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8E1"/>
    <w:rsid w:val="00C659FF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5FAD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8AA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D5A"/>
    <w:rsid w:val="00C67F66"/>
    <w:rsid w:val="00C67FE6"/>
    <w:rsid w:val="00C7000E"/>
    <w:rsid w:val="00C70187"/>
    <w:rsid w:val="00C702D5"/>
    <w:rsid w:val="00C704DF"/>
    <w:rsid w:val="00C70504"/>
    <w:rsid w:val="00C70652"/>
    <w:rsid w:val="00C70694"/>
    <w:rsid w:val="00C708F9"/>
    <w:rsid w:val="00C70991"/>
    <w:rsid w:val="00C70B9D"/>
    <w:rsid w:val="00C70D38"/>
    <w:rsid w:val="00C70D9D"/>
    <w:rsid w:val="00C70DA4"/>
    <w:rsid w:val="00C70DCF"/>
    <w:rsid w:val="00C70F85"/>
    <w:rsid w:val="00C70FD6"/>
    <w:rsid w:val="00C71004"/>
    <w:rsid w:val="00C7105A"/>
    <w:rsid w:val="00C71118"/>
    <w:rsid w:val="00C7112D"/>
    <w:rsid w:val="00C71192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1F5C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AD"/>
    <w:rsid w:val="00C757B4"/>
    <w:rsid w:val="00C758A8"/>
    <w:rsid w:val="00C758F2"/>
    <w:rsid w:val="00C7592D"/>
    <w:rsid w:val="00C75A1B"/>
    <w:rsid w:val="00C75B14"/>
    <w:rsid w:val="00C75B59"/>
    <w:rsid w:val="00C75B9C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73"/>
    <w:rsid w:val="00C761E6"/>
    <w:rsid w:val="00C76229"/>
    <w:rsid w:val="00C762F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A56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4B"/>
    <w:rsid w:val="00C807EC"/>
    <w:rsid w:val="00C808A8"/>
    <w:rsid w:val="00C80931"/>
    <w:rsid w:val="00C80997"/>
    <w:rsid w:val="00C80B1B"/>
    <w:rsid w:val="00C80C81"/>
    <w:rsid w:val="00C80CB3"/>
    <w:rsid w:val="00C80DEA"/>
    <w:rsid w:val="00C80E8B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6EA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E40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BE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87E16"/>
    <w:rsid w:val="00C87F43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7FE"/>
    <w:rsid w:val="00C92882"/>
    <w:rsid w:val="00C9293C"/>
    <w:rsid w:val="00C929FA"/>
    <w:rsid w:val="00C92AAE"/>
    <w:rsid w:val="00C92AAF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4DA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67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7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49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8F3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1E"/>
    <w:rsid w:val="00C97D57"/>
    <w:rsid w:val="00C97DA1"/>
    <w:rsid w:val="00C97DE0"/>
    <w:rsid w:val="00C97F60"/>
    <w:rsid w:val="00C97F95"/>
    <w:rsid w:val="00CA00DB"/>
    <w:rsid w:val="00CA0271"/>
    <w:rsid w:val="00CA0289"/>
    <w:rsid w:val="00CA029E"/>
    <w:rsid w:val="00CA02E0"/>
    <w:rsid w:val="00CA039D"/>
    <w:rsid w:val="00CA04CB"/>
    <w:rsid w:val="00CA052E"/>
    <w:rsid w:val="00CA05A2"/>
    <w:rsid w:val="00CA05A8"/>
    <w:rsid w:val="00CA0672"/>
    <w:rsid w:val="00CA0675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5D0"/>
    <w:rsid w:val="00CA165C"/>
    <w:rsid w:val="00CA17B7"/>
    <w:rsid w:val="00CA17D3"/>
    <w:rsid w:val="00CA19F0"/>
    <w:rsid w:val="00CA1A5C"/>
    <w:rsid w:val="00CA1CC2"/>
    <w:rsid w:val="00CA1CE3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44"/>
    <w:rsid w:val="00CA297D"/>
    <w:rsid w:val="00CA2A0D"/>
    <w:rsid w:val="00CA2A7C"/>
    <w:rsid w:val="00CA2A87"/>
    <w:rsid w:val="00CA2AF5"/>
    <w:rsid w:val="00CA2B00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3"/>
    <w:rsid w:val="00CA33CB"/>
    <w:rsid w:val="00CA34BF"/>
    <w:rsid w:val="00CA34CA"/>
    <w:rsid w:val="00CA3532"/>
    <w:rsid w:val="00CA353C"/>
    <w:rsid w:val="00CA368A"/>
    <w:rsid w:val="00CA36D8"/>
    <w:rsid w:val="00CA3908"/>
    <w:rsid w:val="00CA397F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0BD"/>
    <w:rsid w:val="00CA6116"/>
    <w:rsid w:val="00CA6137"/>
    <w:rsid w:val="00CA6299"/>
    <w:rsid w:val="00CA6379"/>
    <w:rsid w:val="00CA6486"/>
    <w:rsid w:val="00CA64D1"/>
    <w:rsid w:val="00CA64D8"/>
    <w:rsid w:val="00CA6662"/>
    <w:rsid w:val="00CA67C0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3EF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730"/>
    <w:rsid w:val="00CB0907"/>
    <w:rsid w:val="00CB0A5B"/>
    <w:rsid w:val="00CB0A9B"/>
    <w:rsid w:val="00CB0AE6"/>
    <w:rsid w:val="00CB0CFE"/>
    <w:rsid w:val="00CB0D8D"/>
    <w:rsid w:val="00CB0DF1"/>
    <w:rsid w:val="00CB0E9B"/>
    <w:rsid w:val="00CB0EF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390"/>
    <w:rsid w:val="00CB454A"/>
    <w:rsid w:val="00CB46EA"/>
    <w:rsid w:val="00CB46F6"/>
    <w:rsid w:val="00CB4743"/>
    <w:rsid w:val="00CB4781"/>
    <w:rsid w:val="00CB4860"/>
    <w:rsid w:val="00CB48F2"/>
    <w:rsid w:val="00CB4966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1FB"/>
    <w:rsid w:val="00CB521D"/>
    <w:rsid w:val="00CB522E"/>
    <w:rsid w:val="00CB525C"/>
    <w:rsid w:val="00CB5302"/>
    <w:rsid w:val="00CB5363"/>
    <w:rsid w:val="00CB545C"/>
    <w:rsid w:val="00CB5465"/>
    <w:rsid w:val="00CB55F0"/>
    <w:rsid w:val="00CB577C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2D"/>
    <w:rsid w:val="00CB62AC"/>
    <w:rsid w:val="00CB659F"/>
    <w:rsid w:val="00CB65AA"/>
    <w:rsid w:val="00CB65FD"/>
    <w:rsid w:val="00CB6603"/>
    <w:rsid w:val="00CB66A1"/>
    <w:rsid w:val="00CB66B4"/>
    <w:rsid w:val="00CB66BB"/>
    <w:rsid w:val="00CB66ED"/>
    <w:rsid w:val="00CB6793"/>
    <w:rsid w:val="00CB691E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2DD"/>
    <w:rsid w:val="00CB730D"/>
    <w:rsid w:val="00CB7335"/>
    <w:rsid w:val="00CB7337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AC9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0FE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6E"/>
    <w:rsid w:val="00CC1EB0"/>
    <w:rsid w:val="00CC1F25"/>
    <w:rsid w:val="00CC1F91"/>
    <w:rsid w:val="00CC20EB"/>
    <w:rsid w:val="00CC211A"/>
    <w:rsid w:val="00CC2156"/>
    <w:rsid w:val="00CC2191"/>
    <w:rsid w:val="00CC22D7"/>
    <w:rsid w:val="00CC2378"/>
    <w:rsid w:val="00CC2431"/>
    <w:rsid w:val="00CC24C5"/>
    <w:rsid w:val="00CC24EC"/>
    <w:rsid w:val="00CC2508"/>
    <w:rsid w:val="00CC25FB"/>
    <w:rsid w:val="00CC2618"/>
    <w:rsid w:val="00CC2693"/>
    <w:rsid w:val="00CC2778"/>
    <w:rsid w:val="00CC2AC8"/>
    <w:rsid w:val="00CC2D0F"/>
    <w:rsid w:val="00CC2D74"/>
    <w:rsid w:val="00CC300D"/>
    <w:rsid w:val="00CC3073"/>
    <w:rsid w:val="00CC3127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A4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497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50"/>
    <w:rsid w:val="00CC7380"/>
    <w:rsid w:val="00CC747A"/>
    <w:rsid w:val="00CC74A5"/>
    <w:rsid w:val="00CC74F4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0DC"/>
    <w:rsid w:val="00CD13BE"/>
    <w:rsid w:val="00CD15AE"/>
    <w:rsid w:val="00CD170E"/>
    <w:rsid w:val="00CD17FB"/>
    <w:rsid w:val="00CD1828"/>
    <w:rsid w:val="00CD182B"/>
    <w:rsid w:val="00CD184C"/>
    <w:rsid w:val="00CD193A"/>
    <w:rsid w:val="00CD1962"/>
    <w:rsid w:val="00CD1A1A"/>
    <w:rsid w:val="00CD1A1E"/>
    <w:rsid w:val="00CD1B4C"/>
    <w:rsid w:val="00CD1D7A"/>
    <w:rsid w:val="00CD1E33"/>
    <w:rsid w:val="00CD1E50"/>
    <w:rsid w:val="00CD1EBE"/>
    <w:rsid w:val="00CD1F70"/>
    <w:rsid w:val="00CD21DC"/>
    <w:rsid w:val="00CD2330"/>
    <w:rsid w:val="00CD23BE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00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01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0A1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23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A4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34B"/>
    <w:rsid w:val="00CE04B8"/>
    <w:rsid w:val="00CE04FF"/>
    <w:rsid w:val="00CE0573"/>
    <w:rsid w:val="00CE058F"/>
    <w:rsid w:val="00CE0663"/>
    <w:rsid w:val="00CE07A1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AA4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49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78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E0B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236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095"/>
    <w:rsid w:val="00CE7141"/>
    <w:rsid w:val="00CE719A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450"/>
    <w:rsid w:val="00CF14A2"/>
    <w:rsid w:val="00CF1500"/>
    <w:rsid w:val="00CF1709"/>
    <w:rsid w:val="00CF1756"/>
    <w:rsid w:val="00CF17D2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41D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A10"/>
    <w:rsid w:val="00CF3C57"/>
    <w:rsid w:val="00CF3C5A"/>
    <w:rsid w:val="00CF3D31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6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CA"/>
    <w:rsid w:val="00CF56DC"/>
    <w:rsid w:val="00CF57C0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633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01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2AC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B7B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6D"/>
    <w:rsid w:val="00D04790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A0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BC9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C7C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27"/>
    <w:rsid w:val="00D10136"/>
    <w:rsid w:val="00D1015A"/>
    <w:rsid w:val="00D101C7"/>
    <w:rsid w:val="00D101F9"/>
    <w:rsid w:val="00D1023A"/>
    <w:rsid w:val="00D102E5"/>
    <w:rsid w:val="00D10357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418"/>
    <w:rsid w:val="00D1152C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CD6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5CE"/>
    <w:rsid w:val="00D1362D"/>
    <w:rsid w:val="00D13677"/>
    <w:rsid w:val="00D136FF"/>
    <w:rsid w:val="00D137D2"/>
    <w:rsid w:val="00D1381E"/>
    <w:rsid w:val="00D138EC"/>
    <w:rsid w:val="00D1390E"/>
    <w:rsid w:val="00D139DF"/>
    <w:rsid w:val="00D13A06"/>
    <w:rsid w:val="00D13A4A"/>
    <w:rsid w:val="00D13A5B"/>
    <w:rsid w:val="00D13A89"/>
    <w:rsid w:val="00D13AB5"/>
    <w:rsid w:val="00D13AEC"/>
    <w:rsid w:val="00D13B88"/>
    <w:rsid w:val="00D13BD3"/>
    <w:rsid w:val="00D13BEF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C43"/>
    <w:rsid w:val="00D14D6D"/>
    <w:rsid w:val="00D14DB2"/>
    <w:rsid w:val="00D14DEA"/>
    <w:rsid w:val="00D14EDF"/>
    <w:rsid w:val="00D14EF8"/>
    <w:rsid w:val="00D14F68"/>
    <w:rsid w:val="00D15017"/>
    <w:rsid w:val="00D150F2"/>
    <w:rsid w:val="00D1523B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73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981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568"/>
    <w:rsid w:val="00D1770E"/>
    <w:rsid w:val="00D17A3C"/>
    <w:rsid w:val="00D17ADF"/>
    <w:rsid w:val="00D17B2F"/>
    <w:rsid w:val="00D17B96"/>
    <w:rsid w:val="00D17DB0"/>
    <w:rsid w:val="00D17ED0"/>
    <w:rsid w:val="00D17F98"/>
    <w:rsid w:val="00D17FB1"/>
    <w:rsid w:val="00D2002B"/>
    <w:rsid w:val="00D200BC"/>
    <w:rsid w:val="00D20264"/>
    <w:rsid w:val="00D20383"/>
    <w:rsid w:val="00D203A5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5A"/>
    <w:rsid w:val="00D20C6B"/>
    <w:rsid w:val="00D20C6E"/>
    <w:rsid w:val="00D20CD1"/>
    <w:rsid w:val="00D20E1B"/>
    <w:rsid w:val="00D20E37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3C"/>
    <w:rsid w:val="00D22D72"/>
    <w:rsid w:val="00D22DBF"/>
    <w:rsid w:val="00D22E01"/>
    <w:rsid w:val="00D22E17"/>
    <w:rsid w:val="00D22EEF"/>
    <w:rsid w:val="00D2301F"/>
    <w:rsid w:val="00D230D2"/>
    <w:rsid w:val="00D23101"/>
    <w:rsid w:val="00D2327C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94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2C1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08C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8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BC0"/>
    <w:rsid w:val="00D26C3B"/>
    <w:rsid w:val="00D26CA7"/>
    <w:rsid w:val="00D26D71"/>
    <w:rsid w:val="00D26DEB"/>
    <w:rsid w:val="00D27011"/>
    <w:rsid w:val="00D27071"/>
    <w:rsid w:val="00D270A2"/>
    <w:rsid w:val="00D270FA"/>
    <w:rsid w:val="00D27173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0FE1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66"/>
    <w:rsid w:val="00D31CA5"/>
    <w:rsid w:val="00D31CCF"/>
    <w:rsid w:val="00D31D3C"/>
    <w:rsid w:val="00D31DDB"/>
    <w:rsid w:val="00D31E65"/>
    <w:rsid w:val="00D31EF6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D2"/>
    <w:rsid w:val="00D32AFE"/>
    <w:rsid w:val="00D32C3D"/>
    <w:rsid w:val="00D32C4F"/>
    <w:rsid w:val="00D32DA8"/>
    <w:rsid w:val="00D32E7B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3EFD"/>
    <w:rsid w:val="00D342ED"/>
    <w:rsid w:val="00D3432B"/>
    <w:rsid w:val="00D343F6"/>
    <w:rsid w:val="00D343F8"/>
    <w:rsid w:val="00D344CC"/>
    <w:rsid w:val="00D345CC"/>
    <w:rsid w:val="00D34619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51"/>
    <w:rsid w:val="00D35178"/>
    <w:rsid w:val="00D351B2"/>
    <w:rsid w:val="00D35204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2F"/>
    <w:rsid w:val="00D36B45"/>
    <w:rsid w:val="00D36BEB"/>
    <w:rsid w:val="00D36DE1"/>
    <w:rsid w:val="00D36E79"/>
    <w:rsid w:val="00D36EE7"/>
    <w:rsid w:val="00D36FDF"/>
    <w:rsid w:val="00D37023"/>
    <w:rsid w:val="00D37169"/>
    <w:rsid w:val="00D372C0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A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D08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B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315"/>
    <w:rsid w:val="00D464A9"/>
    <w:rsid w:val="00D464FD"/>
    <w:rsid w:val="00D4654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28E"/>
    <w:rsid w:val="00D4731E"/>
    <w:rsid w:val="00D47421"/>
    <w:rsid w:val="00D474B6"/>
    <w:rsid w:val="00D474FC"/>
    <w:rsid w:val="00D47582"/>
    <w:rsid w:val="00D475A5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06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9C"/>
    <w:rsid w:val="00D520CB"/>
    <w:rsid w:val="00D521BE"/>
    <w:rsid w:val="00D52347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691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81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0B"/>
    <w:rsid w:val="00D5782A"/>
    <w:rsid w:val="00D5783A"/>
    <w:rsid w:val="00D57850"/>
    <w:rsid w:val="00D5788C"/>
    <w:rsid w:val="00D57A1A"/>
    <w:rsid w:val="00D57AC4"/>
    <w:rsid w:val="00D57B3C"/>
    <w:rsid w:val="00D57BF6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D8C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0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2F77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D7"/>
    <w:rsid w:val="00D63DFB"/>
    <w:rsid w:val="00D63F0E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5AF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2CA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09"/>
    <w:rsid w:val="00D67732"/>
    <w:rsid w:val="00D67755"/>
    <w:rsid w:val="00D677A6"/>
    <w:rsid w:val="00D677ED"/>
    <w:rsid w:val="00D6784E"/>
    <w:rsid w:val="00D67B24"/>
    <w:rsid w:val="00D67B5E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AA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3C4"/>
    <w:rsid w:val="00D7157A"/>
    <w:rsid w:val="00D716CA"/>
    <w:rsid w:val="00D71B06"/>
    <w:rsid w:val="00D71C2A"/>
    <w:rsid w:val="00D71CA2"/>
    <w:rsid w:val="00D71CCD"/>
    <w:rsid w:val="00D71E06"/>
    <w:rsid w:val="00D71E8B"/>
    <w:rsid w:val="00D71EEB"/>
    <w:rsid w:val="00D71EF6"/>
    <w:rsid w:val="00D71F7C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03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516"/>
    <w:rsid w:val="00D74634"/>
    <w:rsid w:val="00D7463A"/>
    <w:rsid w:val="00D7467F"/>
    <w:rsid w:val="00D74731"/>
    <w:rsid w:val="00D74737"/>
    <w:rsid w:val="00D74840"/>
    <w:rsid w:val="00D748B0"/>
    <w:rsid w:val="00D74AEC"/>
    <w:rsid w:val="00D74B30"/>
    <w:rsid w:val="00D74BDA"/>
    <w:rsid w:val="00D74C23"/>
    <w:rsid w:val="00D74EA8"/>
    <w:rsid w:val="00D74F2F"/>
    <w:rsid w:val="00D74FCC"/>
    <w:rsid w:val="00D75032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CB6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90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3ED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AC9"/>
    <w:rsid w:val="00D77B88"/>
    <w:rsid w:val="00D77E0F"/>
    <w:rsid w:val="00D77E10"/>
    <w:rsid w:val="00D77E9A"/>
    <w:rsid w:val="00D77EAF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ED"/>
    <w:rsid w:val="00D828FB"/>
    <w:rsid w:val="00D829C1"/>
    <w:rsid w:val="00D82C03"/>
    <w:rsid w:val="00D82D2F"/>
    <w:rsid w:val="00D82DCA"/>
    <w:rsid w:val="00D82EE7"/>
    <w:rsid w:val="00D8306B"/>
    <w:rsid w:val="00D8308E"/>
    <w:rsid w:val="00D830DC"/>
    <w:rsid w:val="00D8324D"/>
    <w:rsid w:val="00D83283"/>
    <w:rsid w:val="00D83326"/>
    <w:rsid w:val="00D83339"/>
    <w:rsid w:val="00D8335E"/>
    <w:rsid w:val="00D835E2"/>
    <w:rsid w:val="00D83718"/>
    <w:rsid w:val="00D837DD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017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0C"/>
    <w:rsid w:val="00D859E8"/>
    <w:rsid w:val="00D85AB4"/>
    <w:rsid w:val="00D85BCF"/>
    <w:rsid w:val="00D85C12"/>
    <w:rsid w:val="00D85C31"/>
    <w:rsid w:val="00D85CF2"/>
    <w:rsid w:val="00D85D51"/>
    <w:rsid w:val="00D85E43"/>
    <w:rsid w:val="00D85FF4"/>
    <w:rsid w:val="00D860D8"/>
    <w:rsid w:val="00D860EC"/>
    <w:rsid w:val="00D8610F"/>
    <w:rsid w:val="00D8636D"/>
    <w:rsid w:val="00D863E1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A42"/>
    <w:rsid w:val="00D86B2E"/>
    <w:rsid w:val="00D86B40"/>
    <w:rsid w:val="00D86BCD"/>
    <w:rsid w:val="00D86C67"/>
    <w:rsid w:val="00D86CC6"/>
    <w:rsid w:val="00D86E26"/>
    <w:rsid w:val="00D86EAF"/>
    <w:rsid w:val="00D86FA2"/>
    <w:rsid w:val="00D87014"/>
    <w:rsid w:val="00D8708B"/>
    <w:rsid w:val="00D870B4"/>
    <w:rsid w:val="00D87123"/>
    <w:rsid w:val="00D87168"/>
    <w:rsid w:val="00D871C2"/>
    <w:rsid w:val="00D87287"/>
    <w:rsid w:val="00D872B5"/>
    <w:rsid w:val="00D872F0"/>
    <w:rsid w:val="00D87333"/>
    <w:rsid w:val="00D87380"/>
    <w:rsid w:val="00D873C5"/>
    <w:rsid w:val="00D87481"/>
    <w:rsid w:val="00D87482"/>
    <w:rsid w:val="00D8757B"/>
    <w:rsid w:val="00D8762B"/>
    <w:rsid w:val="00D87648"/>
    <w:rsid w:val="00D87691"/>
    <w:rsid w:val="00D8787D"/>
    <w:rsid w:val="00D878A0"/>
    <w:rsid w:val="00D8798D"/>
    <w:rsid w:val="00D87A68"/>
    <w:rsid w:val="00D87AA4"/>
    <w:rsid w:val="00D87AFE"/>
    <w:rsid w:val="00D87B06"/>
    <w:rsid w:val="00D87B21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20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CE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33E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E64"/>
    <w:rsid w:val="00D93F4B"/>
    <w:rsid w:val="00D940A6"/>
    <w:rsid w:val="00D94111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DB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B0"/>
    <w:rsid w:val="00D96BCC"/>
    <w:rsid w:val="00D96E5E"/>
    <w:rsid w:val="00D96E91"/>
    <w:rsid w:val="00D96EB6"/>
    <w:rsid w:val="00D96ED3"/>
    <w:rsid w:val="00D96EFF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A"/>
    <w:rsid w:val="00D97E6F"/>
    <w:rsid w:val="00DA01CF"/>
    <w:rsid w:val="00DA0251"/>
    <w:rsid w:val="00DA02D6"/>
    <w:rsid w:val="00DA02DA"/>
    <w:rsid w:val="00DA0323"/>
    <w:rsid w:val="00DA033E"/>
    <w:rsid w:val="00DA0386"/>
    <w:rsid w:val="00DA03E6"/>
    <w:rsid w:val="00DA044D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BF4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137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56"/>
    <w:rsid w:val="00DA4AF8"/>
    <w:rsid w:val="00DA4AFC"/>
    <w:rsid w:val="00DA4B7F"/>
    <w:rsid w:val="00DA4C2A"/>
    <w:rsid w:val="00DA4D31"/>
    <w:rsid w:val="00DA50AF"/>
    <w:rsid w:val="00DA5217"/>
    <w:rsid w:val="00DA524B"/>
    <w:rsid w:val="00DA5377"/>
    <w:rsid w:val="00DA53A6"/>
    <w:rsid w:val="00DA5454"/>
    <w:rsid w:val="00DA5460"/>
    <w:rsid w:val="00DA54FC"/>
    <w:rsid w:val="00DA5532"/>
    <w:rsid w:val="00DA556C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0EB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32"/>
    <w:rsid w:val="00DA6781"/>
    <w:rsid w:val="00DA67F6"/>
    <w:rsid w:val="00DA6A99"/>
    <w:rsid w:val="00DA6AB8"/>
    <w:rsid w:val="00DA6B77"/>
    <w:rsid w:val="00DA6BB2"/>
    <w:rsid w:val="00DA6C27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6E0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980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10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42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884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03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14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33B"/>
    <w:rsid w:val="00DC740F"/>
    <w:rsid w:val="00DC74FB"/>
    <w:rsid w:val="00DC7512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DE4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7A0"/>
    <w:rsid w:val="00DD1831"/>
    <w:rsid w:val="00DD1847"/>
    <w:rsid w:val="00DD1864"/>
    <w:rsid w:val="00DD18A2"/>
    <w:rsid w:val="00DD18F2"/>
    <w:rsid w:val="00DD19E6"/>
    <w:rsid w:val="00DD1A69"/>
    <w:rsid w:val="00DD1AE7"/>
    <w:rsid w:val="00DD1C63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001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42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ADB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5C7"/>
    <w:rsid w:val="00DD6686"/>
    <w:rsid w:val="00DD671A"/>
    <w:rsid w:val="00DD691B"/>
    <w:rsid w:val="00DD694F"/>
    <w:rsid w:val="00DD69D4"/>
    <w:rsid w:val="00DD6AD7"/>
    <w:rsid w:val="00DD6B33"/>
    <w:rsid w:val="00DD6C38"/>
    <w:rsid w:val="00DD6C75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54A"/>
    <w:rsid w:val="00DD7631"/>
    <w:rsid w:val="00DD76F2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D7EDF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CC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0B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844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52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4EF9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87F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11"/>
    <w:rsid w:val="00DE794D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6AE"/>
    <w:rsid w:val="00DF2769"/>
    <w:rsid w:val="00DF279A"/>
    <w:rsid w:val="00DF28B6"/>
    <w:rsid w:val="00DF297E"/>
    <w:rsid w:val="00DF29DD"/>
    <w:rsid w:val="00DF2B36"/>
    <w:rsid w:val="00DF2B52"/>
    <w:rsid w:val="00DF2C5B"/>
    <w:rsid w:val="00DF2E14"/>
    <w:rsid w:val="00DF2FA7"/>
    <w:rsid w:val="00DF2FD3"/>
    <w:rsid w:val="00DF3001"/>
    <w:rsid w:val="00DF3040"/>
    <w:rsid w:val="00DF306F"/>
    <w:rsid w:val="00DF314A"/>
    <w:rsid w:val="00DF3161"/>
    <w:rsid w:val="00DF31B0"/>
    <w:rsid w:val="00DF3230"/>
    <w:rsid w:val="00DF3365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2BB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DF7"/>
    <w:rsid w:val="00DF4F11"/>
    <w:rsid w:val="00DF506A"/>
    <w:rsid w:val="00DF5071"/>
    <w:rsid w:val="00DF50E4"/>
    <w:rsid w:val="00DF50F7"/>
    <w:rsid w:val="00DF51C3"/>
    <w:rsid w:val="00DF51F3"/>
    <w:rsid w:val="00DF5208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6D4B"/>
    <w:rsid w:val="00DF7041"/>
    <w:rsid w:val="00DF718A"/>
    <w:rsid w:val="00DF71D5"/>
    <w:rsid w:val="00DF7208"/>
    <w:rsid w:val="00DF72EA"/>
    <w:rsid w:val="00DF7395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BA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AE8"/>
    <w:rsid w:val="00E01C53"/>
    <w:rsid w:val="00E01CE9"/>
    <w:rsid w:val="00E01D07"/>
    <w:rsid w:val="00E0203F"/>
    <w:rsid w:val="00E020C2"/>
    <w:rsid w:val="00E020D9"/>
    <w:rsid w:val="00E020F7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DF7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2F6"/>
    <w:rsid w:val="00E0438E"/>
    <w:rsid w:val="00E043CA"/>
    <w:rsid w:val="00E045EB"/>
    <w:rsid w:val="00E0467A"/>
    <w:rsid w:val="00E04697"/>
    <w:rsid w:val="00E046B5"/>
    <w:rsid w:val="00E046BE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6D"/>
    <w:rsid w:val="00E0558A"/>
    <w:rsid w:val="00E055C3"/>
    <w:rsid w:val="00E05676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1D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063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6F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CAA"/>
    <w:rsid w:val="00E15E0F"/>
    <w:rsid w:val="00E15E66"/>
    <w:rsid w:val="00E15FF8"/>
    <w:rsid w:val="00E160D2"/>
    <w:rsid w:val="00E16123"/>
    <w:rsid w:val="00E16132"/>
    <w:rsid w:val="00E16135"/>
    <w:rsid w:val="00E161CC"/>
    <w:rsid w:val="00E162EE"/>
    <w:rsid w:val="00E16337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DB"/>
    <w:rsid w:val="00E16BE9"/>
    <w:rsid w:val="00E16C7B"/>
    <w:rsid w:val="00E16C7F"/>
    <w:rsid w:val="00E16D45"/>
    <w:rsid w:val="00E16D5E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D4E"/>
    <w:rsid w:val="00E20E31"/>
    <w:rsid w:val="00E20E7E"/>
    <w:rsid w:val="00E20F0D"/>
    <w:rsid w:val="00E20FE2"/>
    <w:rsid w:val="00E21038"/>
    <w:rsid w:val="00E21131"/>
    <w:rsid w:val="00E21377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667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1BF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EEF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52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2B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9AD"/>
    <w:rsid w:val="00E279C6"/>
    <w:rsid w:val="00E27AB6"/>
    <w:rsid w:val="00E27AE2"/>
    <w:rsid w:val="00E27B1C"/>
    <w:rsid w:val="00E27C54"/>
    <w:rsid w:val="00E27CBD"/>
    <w:rsid w:val="00E27DA8"/>
    <w:rsid w:val="00E27EF2"/>
    <w:rsid w:val="00E30001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91"/>
    <w:rsid w:val="00E303B4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12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1D62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5EA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05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80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50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7A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21"/>
    <w:rsid w:val="00E40D45"/>
    <w:rsid w:val="00E40EBB"/>
    <w:rsid w:val="00E40FE5"/>
    <w:rsid w:val="00E4114C"/>
    <w:rsid w:val="00E41184"/>
    <w:rsid w:val="00E4119A"/>
    <w:rsid w:val="00E4134A"/>
    <w:rsid w:val="00E41350"/>
    <w:rsid w:val="00E4136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7AB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7D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5CC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14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2F7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0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593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EA"/>
    <w:rsid w:val="00E51BF6"/>
    <w:rsid w:val="00E51C3E"/>
    <w:rsid w:val="00E51C5C"/>
    <w:rsid w:val="00E51E38"/>
    <w:rsid w:val="00E51E7F"/>
    <w:rsid w:val="00E51F16"/>
    <w:rsid w:val="00E51F29"/>
    <w:rsid w:val="00E51FAC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66"/>
    <w:rsid w:val="00E52A7F"/>
    <w:rsid w:val="00E52B5B"/>
    <w:rsid w:val="00E52BF1"/>
    <w:rsid w:val="00E52C87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41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8E3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39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0C"/>
    <w:rsid w:val="00E56CF7"/>
    <w:rsid w:val="00E56F3B"/>
    <w:rsid w:val="00E56F89"/>
    <w:rsid w:val="00E571FD"/>
    <w:rsid w:val="00E57204"/>
    <w:rsid w:val="00E57207"/>
    <w:rsid w:val="00E5729C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CB4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86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35E"/>
    <w:rsid w:val="00E65442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9D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294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67EB5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3C"/>
    <w:rsid w:val="00E70962"/>
    <w:rsid w:val="00E70B9E"/>
    <w:rsid w:val="00E70C68"/>
    <w:rsid w:val="00E70CFF"/>
    <w:rsid w:val="00E70D9B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1A"/>
    <w:rsid w:val="00E721C5"/>
    <w:rsid w:val="00E721DB"/>
    <w:rsid w:val="00E72301"/>
    <w:rsid w:val="00E7238A"/>
    <w:rsid w:val="00E723A9"/>
    <w:rsid w:val="00E7240B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B8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656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646"/>
    <w:rsid w:val="00E75750"/>
    <w:rsid w:val="00E75762"/>
    <w:rsid w:val="00E75778"/>
    <w:rsid w:val="00E75789"/>
    <w:rsid w:val="00E757E5"/>
    <w:rsid w:val="00E75854"/>
    <w:rsid w:val="00E758BA"/>
    <w:rsid w:val="00E7597C"/>
    <w:rsid w:val="00E759B2"/>
    <w:rsid w:val="00E759F7"/>
    <w:rsid w:val="00E75B31"/>
    <w:rsid w:val="00E75C04"/>
    <w:rsid w:val="00E75E9A"/>
    <w:rsid w:val="00E75EA3"/>
    <w:rsid w:val="00E75EC6"/>
    <w:rsid w:val="00E75F0A"/>
    <w:rsid w:val="00E75F32"/>
    <w:rsid w:val="00E760A8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9C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8B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1E4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1E5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276"/>
    <w:rsid w:val="00E833C2"/>
    <w:rsid w:val="00E834EE"/>
    <w:rsid w:val="00E8360C"/>
    <w:rsid w:val="00E83680"/>
    <w:rsid w:val="00E8369B"/>
    <w:rsid w:val="00E836BA"/>
    <w:rsid w:val="00E8373D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1B4"/>
    <w:rsid w:val="00E85361"/>
    <w:rsid w:val="00E85548"/>
    <w:rsid w:val="00E8554C"/>
    <w:rsid w:val="00E8557B"/>
    <w:rsid w:val="00E85742"/>
    <w:rsid w:val="00E85752"/>
    <w:rsid w:val="00E857A5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CA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A42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2"/>
    <w:rsid w:val="00E9015F"/>
    <w:rsid w:val="00E90230"/>
    <w:rsid w:val="00E903FC"/>
    <w:rsid w:val="00E90596"/>
    <w:rsid w:val="00E90739"/>
    <w:rsid w:val="00E9079C"/>
    <w:rsid w:val="00E907E5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06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7C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CE3"/>
    <w:rsid w:val="00E94D2F"/>
    <w:rsid w:val="00E94D6C"/>
    <w:rsid w:val="00E94D79"/>
    <w:rsid w:val="00E94E17"/>
    <w:rsid w:val="00E94E68"/>
    <w:rsid w:val="00E950B9"/>
    <w:rsid w:val="00E950EE"/>
    <w:rsid w:val="00E95140"/>
    <w:rsid w:val="00E95243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E46"/>
    <w:rsid w:val="00E95F28"/>
    <w:rsid w:val="00E96063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18"/>
    <w:rsid w:val="00E96628"/>
    <w:rsid w:val="00E96704"/>
    <w:rsid w:val="00E9675A"/>
    <w:rsid w:val="00E967C3"/>
    <w:rsid w:val="00E968CF"/>
    <w:rsid w:val="00E96A0F"/>
    <w:rsid w:val="00E96AC0"/>
    <w:rsid w:val="00E96C2A"/>
    <w:rsid w:val="00E96CC9"/>
    <w:rsid w:val="00E96E2C"/>
    <w:rsid w:val="00E96E52"/>
    <w:rsid w:val="00E96F13"/>
    <w:rsid w:val="00E96FC0"/>
    <w:rsid w:val="00E97260"/>
    <w:rsid w:val="00E972EA"/>
    <w:rsid w:val="00E9730F"/>
    <w:rsid w:val="00E97353"/>
    <w:rsid w:val="00E973D5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8A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40"/>
    <w:rsid w:val="00EA295F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8FA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7B9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CD6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2CC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58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B7ED8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7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0FD2"/>
    <w:rsid w:val="00EC1051"/>
    <w:rsid w:val="00EC1100"/>
    <w:rsid w:val="00EC113C"/>
    <w:rsid w:val="00EC1174"/>
    <w:rsid w:val="00EC11E7"/>
    <w:rsid w:val="00EC126B"/>
    <w:rsid w:val="00EC1316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B40"/>
    <w:rsid w:val="00EC2C45"/>
    <w:rsid w:val="00EC3108"/>
    <w:rsid w:val="00EC3481"/>
    <w:rsid w:val="00EC34B5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82F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ACF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CBB"/>
    <w:rsid w:val="00ED0D67"/>
    <w:rsid w:val="00ED0E08"/>
    <w:rsid w:val="00ED10F6"/>
    <w:rsid w:val="00ED110A"/>
    <w:rsid w:val="00ED1137"/>
    <w:rsid w:val="00ED11C7"/>
    <w:rsid w:val="00ED12AD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DA3"/>
    <w:rsid w:val="00ED2F2B"/>
    <w:rsid w:val="00ED2FD5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0C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99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95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8FD"/>
    <w:rsid w:val="00EE1904"/>
    <w:rsid w:val="00EE1A9F"/>
    <w:rsid w:val="00EE1ABB"/>
    <w:rsid w:val="00EE1B69"/>
    <w:rsid w:val="00EE1C0E"/>
    <w:rsid w:val="00EE1C45"/>
    <w:rsid w:val="00EE1D7D"/>
    <w:rsid w:val="00EE1E44"/>
    <w:rsid w:val="00EE1FDF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7E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385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54"/>
    <w:rsid w:val="00EE4BB5"/>
    <w:rsid w:val="00EE4C25"/>
    <w:rsid w:val="00EE4E64"/>
    <w:rsid w:val="00EE4E65"/>
    <w:rsid w:val="00EE4E66"/>
    <w:rsid w:val="00EE4E6F"/>
    <w:rsid w:val="00EE4EBB"/>
    <w:rsid w:val="00EE4F2B"/>
    <w:rsid w:val="00EE4FF9"/>
    <w:rsid w:val="00EE501F"/>
    <w:rsid w:val="00EE5025"/>
    <w:rsid w:val="00EE517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B75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56"/>
    <w:rsid w:val="00EE7563"/>
    <w:rsid w:val="00EE7577"/>
    <w:rsid w:val="00EE75D7"/>
    <w:rsid w:val="00EE76F1"/>
    <w:rsid w:val="00EE7B4A"/>
    <w:rsid w:val="00EE7B57"/>
    <w:rsid w:val="00EE7B58"/>
    <w:rsid w:val="00EE7B9B"/>
    <w:rsid w:val="00EE7BB2"/>
    <w:rsid w:val="00EE7C1D"/>
    <w:rsid w:val="00EE7D04"/>
    <w:rsid w:val="00EE7D76"/>
    <w:rsid w:val="00EE7EE2"/>
    <w:rsid w:val="00EE7EEC"/>
    <w:rsid w:val="00EE7EF9"/>
    <w:rsid w:val="00EF0088"/>
    <w:rsid w:val="00EF016B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BF0"/>
    <w:rsid w:val="00EF0EBB"/>
    <w:rsid w:val="00EF0F46"/>
    <w:rsid w:val="00EF0FD8"/>
    <w:rsid w:val="00EF1017"/>
    <w:rsid w:val="00EF1043"/>
    <w:rsid w:val="00EF1077"/>
    <w:rsid w:val="00EF114B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E55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9C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57"/>
    <w:rsid w:val="00EF5478"/>
    <w:rsid w:val="00EF552E"/>
    <w:rsid w:val="00EF571A"/>
    <w:rsid w:val="00EF57A5"/>
    <w:rsid w:val="00EF5807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E8"/>
    <w:rsid w:val="00EF5CF7"/>
    <w:rsid w:val="00EF5D5D"/>
    <w:rsid w:val="00EF5E10"/>
    <w:rsid w:val="00EF5EC6"/>
    <w:rsid w:val="00EF609C"/>
    <w:rsid w:val="00EF61F1"/>
    <w:rsid w:val="00EF6229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1A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1C"/>
    <w:rsid w:val="00F040CB"/>
    <w:rsid w:val="00F04116"/>
    <w:rsid w:val="00F04172"/>
    <w:rsid w:val="00F0420F"/>
    <w:rsid w:val="00F04342"/>
    <w:rsid w:val="00F043D8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03"/>
    <w:rsid w:val="00F05734"/>
    <w:rsid w:val="00F05875"/>
    <w:rsid w:val="00F058A9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320"/>
    <w:rsid w:val="00F064AC"/>
    <w:rsid w:val="00F0659B"/>
    <w:rsid w:val="00F066BC"/>
    <w:rsid w:val="00F06804"/>
    <w:rsid w:val="00F06814"/>
    <w:rsid w:val="00F069B1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7F3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2E3"/>
    <w:rsid w:val="00F10302"/>
    <w:rsid w:val="00F10329"/>
    <w:rsid w:val="00F103CE"/>
    <w:rsid w:val="00F10418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1A6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1A8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29A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A76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808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62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44"/>
    <w:rsid w:val="00F16D6A"/>
    <w:rsid w:val="00F16EEA"/>
    <w:rsid w:val="00F16F61"/>
    <w:rsid w:val="00F1705E"/>
    <w:rsid w:val="00F17113"/>
    <w:rsid w:val="00F17203"/>
    <w:rsid w:val="00F1723A"/>
    <w:rsid w:val="00F172B5"/>
    <w:rsid w:val="00F172D2"/>
    <w:rsid w:val="00F17328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562"/>
    <w:rsid w:val="00F207DC"/>
    <w:rsid w:val="00F20879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127"/>
    <w:rsid w:val="00F251D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541"/>
    <w:rsid w:val="00F2754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1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6F2"/>
    <w:rsid w:val="00F30826"/>
    <w:rsid w:val="00F30869"/>
    <w:rsid w:val="00F308A1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60A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1F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C8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EB6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DD6"/>
    <w:rsid w:val="00F37E75"/>
    <w:rsid w:val="00F37EB0"/>
    <w:rsid w:val="00F37FFD"/>
    <w:rsid w:val="00F400F0"/>
    <w:rsid w:val="00F40133"/>
    <w:rsid w:val="00F401AD"/>
    <w:rsid w:val="00F401F3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AA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067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0FF"/>
    <w:rsid w:val="00F43173"/>
    <w:rsid w:val="00F43363"/>
    <w:rsid w:val="00F43373"/>
    <w:rsid w:val="00F43547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99"/>
    <w:rsid w:val="00F43FB8"/>
    <w:rsid w:val="00F44008"/>
    <w:rsid w:val="00F4404E"/>
    <w:rsid w:val="00F44066"/>
    <w:rsid w:val="00F441E8"/>
    <w:rsid w:val="00F44208"/>
    <w:rsid w:val="00F442DF"/>
    <w:rsid w:val="00F4449B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1A1"/>
    <w:rsid w:val="00F51252"/>
    <w:rsid w:val="00F51271"/>
    <w:rsid w:val="00F512D8"/>
    <w:rsid w:val="00F51429"/>
    <w:rsid w:val="00F51571"/>
    <w:rsid w:val="00F51574"/>
    <w:rsid w:val="00F515E5"/>
    <w:rsid w:val="00F516B6"/>
    <w:rsid w:val="00F51966"/>
    <w:rsid w:val="00F519AB"/>
    <w:rsid w:val="00F51B68"/>
    <w:rsid w:val="00F51BBA"/>
    <w:rsid w:val="00F51BFB"/>
    <w:rsid w:val="00F51C13"/>
    <w:rsid w:val="00F51CC5"/>
    <w:rsid w:val="00F51D51"/>
    <w:rsid w:val="00F51D72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5C5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3AB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88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98C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368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36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4B8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B0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505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1B7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7A2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0B5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2AE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DCE"/>
    <w:rsid w:val="00F85E2F"/>
    <w:rsid w:val="00F85F88"/>
    <w:rsid w:val="00F85F8F"/>
    <w:rsid w:val="00F85FDE"/>
    <w:rsid w:val="00F861DF"/>
    <w:rsid w:val="00F8622F"/>
    <w:rsid w:val="00F8626F"/>
    <w:rsid w:val="00F8632C"/>
    <w:rsid w:val="00F86441"/>
    <w:rsid w:val="00F866B6"/>
    <w:rsid w:val="00F868EF"/>
    <w:rsid w:val="00F8690D"/>
    <w:rsid w:val="00F8692F"/>
    <w:rsid w:val="00F86A26"/>
    <w:rsid w:val="00F86A2B"/>
    <w:rsid w:val="00F86A8C"/>
    <w:rsid w:val="00F86C55"/>
    <w:rsid w:val="00F86C8F"/>
    <w:rsid w:val="00F86D34"/>
    <w:rsid w:val="00F86D9C"/>
    <w:rsid w:val="00F86E5E"/>
    <w:rsid w:val="00F86F17"/>
    <w:rsid w:val="00F86FDC"/>
    <w:rsid w:val="00F870B7"/>
    <w:rsid w:val="00F870CF"/>
    <w:rsid w:val="00F8714D"/>
    <w:rsid w:val="00F8719F"/>
    <w:rsid w:val="00F872A6"/>
    <w:rsid w:val="00F87331"/>
    <w:rsid w:val="00F874AC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27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C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08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37A"/>
    <w:rsid w:val="00F94407"/>
    <w:rsid w:val="00F94421"/>
    <w:rsid w:val="00F9442B"/>
    <w:rsid w:val="00F9450F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B2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75"/>
    <w:rsid w:val="00FA1382"/>
    <w:rsid w:val="00FA1552"/>
    <w:rsid w:val="00FA1566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4B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51"/>
    <w:rsid w:val="00FA30F2"/>
    <w:rsid w:val="00FA310D"/>
    <w:rsid w:val="00FA31A0"/>
    <w:rsid w:val="00FA348E"/>
    <w:rsid w:val="00FA34CC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EC"/>
    <w:rsid w:val="00FA47FE"/>
    <w:rsid w:val="00FA4800"/>
    <w:rsid w:val="00FA4877"/>
    <w:rsid w:val="00FA4B0E"/>
    <w:rsid w:val="00FA4B6A"/>
    <w:rsid w:val="00FA4CEF"/>
    <w:rsid w:val="00FA4DDC"/>
    <w:rsid w:val="00FA4F60"/>
    <w:rsid w:val="00FA5073"/>
    <w:rsid w:val="00FA5103"/>
    <w:rsid w:val="00FA5155"/>
    <w:rsid w:val="00FA51F0"/>
    <w:rsid w:val="00FA5298"/>
    <w:rsid w:val="00FA52AD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03"/>
    <w:rsid w:val="00FA69F5"/>
    <w:rsid w:val="00FA6BE4"/>
    <w:rsid w:val="00FA6C8E"/>
    <w:rsid w:val="00FA6F36"/>
    <w:rsid w:val="00FA723B"/>
    <w:rsid w:val="00FA7263"/>
    <w:rsid w:val="00FA72FB"/>
    <w:rsid w:val="00FA7306"/>
    <w:rsid w:val="00FA754A"/>
    <w:rsid w:val="00FA755B"/>
    <w:rsid w:val="00FA7578"/>
    <w:rsid w:val="00FA7677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31"/>
    <w:rsid w:val="00FB1CED"/>
    <w:rsid w:val="00FB1DA3"/>
    <w:rsid w:val="00FB1E13"/>
    <w:rsid w:val="00FB1EDB"/>
    <w:rsid w:val="00FB2007"/>
    <w:rsid w:val="00FB210A"/>
    <w:rsid w:val="00FB21C7"/>
    <w:rsid w:val="00FB227C"/>
    <w:rsid w:val="00FB22BE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18"/>
    <w:rsid w:val="00FB4945"/>
    <w:rsid w:val="00FB499F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A9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113"/>
    <w:rsid w:val="00FC03B3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76C"/>
    <w:rsid w:val="00FC081E"/>
    <w:rsid w:val="00FC081F"/>
    <w:rsid w:val="00FC08DA"/>
    <w:rsid w:val="00FC0905"/>
    <w:rsid w:val="00FC09C8"/>
    <w:rsid w:val="00FC0AC4"/>
    <w:rsid w:val="00FC0B99"/>
    <w:rsid w:val="00FC0D72"/>
    <w:rsid w:val="00FC0E1D"/>
    <w:rsid w:val="00FC0E39"/>
    <w:rsid w:val="00FC0EA5"/>
    <w:rsid w:val="00FC0FA1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02"/>
    <w:rsid w:val="00FC3835"/>
    <w:rsid w:val="00FC3846"/>
    <w:rsid w:val="00FC3933"/>
    <w:rsid w:val="00FC3936"/>
    <w:rsid w:val="00FC3B33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3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AD1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4F63"/>
    <w:rsid w:val="00FC5089"/>
    <w:rsid w:val="00FC508A"/>
    <w:rsid w:val="00FC50CD"/>
    <w:rsid w:val="00FC512B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86F"/>
    <w:rsid w:val="00FC69DE"/>
    <w:rsid w:val="00FC6AA6"/>
    <w:rsid w:val="00FC6B1F"/>
    <w:rsid w:val="00FC6BCA"/>
    <w:rsid w:val="00FC6BE3"/>
    <w:rsid w:val="00FC6C19"/>
    <w:rsid w:val="00FC6C9D"/>
    <w:rsid w:val="00FC6D15"/>
    <w:rsid w:val="00FC6DCD"/>
    <w:rsid w:val="00FC6E36"/>
    <w:rsid w:val="00FC702C"/>
    <w:rsid w:val="00FC70E6"/>
    <w:rsid w:val="00FC7226"/>
    <w:rsid w:val="00FC7810"/>
    <w:rsid w:val="00FC7859"/>
    <w:rsid w:val="00FC78C4"/>
    <w:rsid w:val="00FC790C"/>
    <w:rsid w:val="00FC79D7"/>
    <w:rsid w:val="00FC7A7A"/>
    <w:rsid w:val="00FC7B67"/>
    <w:rsid w:val="00FC7B97"/>
    <w:rsid w:val="00FC7BF7"/>
    <w:rsid w:val="00FC7CBB"/>
    <w:rsid w:val="00FC7CDF"/>
    <w:rsid w:val="00FC7DE6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73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6C1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78"/>
    <w:rsid w:val="00FD34EF"/>
    <w:rsid w:val="00FD3505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0DC"/>
    <w:rsid w:val="00FD410E"/>
    <w:rsid w:val="00FD4205"/>
    <w:rsid w:val="00FD42A2"/>
    <w:rsid w:val="00FD4325"/>
    <w:rsid w:val="00FD4334"/>
    <w:rsid w:val="00FD436A"/>
    <w:rsid w:val="00FD4399"/>
    <w:rsid w:val="00FD43E4"/>
    <w:rsid w:val="00FD450B"/>
    <w:rsid w:val="00FD455F"/>
    <w:rsid w:val="00FD4601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6C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00A"/>
    <w:rsid w:val="00FD7249"/>
    <w:rsid w:val="00FD727D"/>
    <w:rsid w:val="00FD72D8"/>
    <w:rsid w:val="00FD73AE"/>
    <w:rsid w:val="00FD755A"/>
    <w:rsid w:val="00FD75DC"/>
    <w:rsid w:val="00FD7836"/>
    <w:rsid w:val="00FD7A76"/>
    <w:rsid w:val="00FD7B94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6DF"/>
    <w:rsid w:val="00FE0831"/>
    <w:rsid w:val="00FE0983"/>
    <w:rsid w:val="00FE09B0"/>
    <w:rsid w:val="00FE0A4A"/>
    <w:rsid w:val="00FE0AC3"/>
    <w:rsid w:val="00FE0B56"/>
    <w:rsid w:val="00FE0BA6"/>
    <w:rsid w:val="00FE0C5D"/>
    <w:rsid w:val="00FE0D32"/>
    <w:rsid w:val="00FE0D45"/>
    <w:rsid w:val="00FE0E3E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5F5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69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22B"/>
    <w:rsid w:val="00FE73FF"/>
    <w:rsid w:val="00FE742E"/>
    <w:rsid w:val="00FE76E3"/>
    <w:rsid w:val="00FE784E"/>
    <w:rsid w:val="00FE7909"/>
    <w:rsid w:val="00FE7968"/>
    <w:rsid w:val="00FE7A3A"/>
    <w:rsid w:val="00FE7A50"/>
    <w:rsid w:val="00FE7A68"/>
    <w:rsid w:val="00FE7CF2"/>
    <w:rsid w:val="00FE7D6C"/>
    <w:rsid w:val="00FE7EA9"/>
    <w:rsid w:val="00FE7F76"/>
    <w:rsid w:val="00FE7FE1"/>
    <w:rsid w:val="00FF0211"/>
    <w:rsid w:val="00FF030C"/>
    <w:rsid w:val="00FF0371"/>
    <w:rsid w:val="00FF037A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7AC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4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CC1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58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CBA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961FE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yiv3063135780msonormal">
    <w:name w:val="yiv3063135780msonormal"/>
    <w:basedOn w:val="a1"/>
    <w:rsid w:val="009A2F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n@hoping.org.tw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mailto:admin@hoping.org.tw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3432</Words>
  <Characters>3467</Characters>
  <Application>Microsoft Office Word</Application>
  <DocSecurity>0</DocSecurity>
  <Lines>346</Lines>
  <Paragraphs>102</Paragraphs>
  <ScaleCrop>false</ScaleCrop>
  <Company/>
  <LinksUpToDate>false</LinksUpToDate>
  <CharactersWithSpaces>6797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2022-12-30T06:20:00Z</cp:lastPrinted>
  <dcterms:created xsi:type="dcterms:W3CDTF">2024-03-02T05:49:00Z</dcterms:created>
  <dcterms:modified xsi:type="dcterms:W3CDTF">2024-03-02T05:49:00Z</dcterms:modified>
</cp:coreProperties>
</file>