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A64F324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970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30A3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4F242D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85974EA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4F242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A64F324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970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30A3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4F242D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85974EA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4F242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05877FB7" w:rsidR="00D6455F" w:rsidRPr="006976B6" w:rsidRDefault="00230728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proofErr w:type="gramStart"/>
      <w:r>
        <w:rPr>
          <w:rFonts w:ascii="文鼎特毛楷" w:eastAsia="文鼎特毛楷" w:hAnsi="標楷體" w:hint="eastAsia"/>
          <w:sz w:val="28"/>
          <w:szCs w:val="28"/>
        </w:rPr>
        <w:t>培</w:t>
      </w:r>
      <w:r w:rsidR="00A47A47" w:rsidRPr="00A47A47">
        <w:rPr>
          <w:rFonts w:ascii="文鼎特毛楷" w:eastAsia="文鼎特毛楷" w:hAnsi="標楷體" w:hint="eastAsia"/>
          <w:sz w:val="28"/>
          <w:szCs w:val="28"/>
        </w:rPr>
        <w:t>靈會</w:t>
      </w:r>
      <w:proofErr w:type="gramEnd"/>
      <w:r w:rsidR="006976B6"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F74D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48D8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4530"/>
        <w:gridCol w:w="1275"/>
        <w:gridCol w:w="6"/>
        <w:gridCol w:w="706"/>
        <w:gridCol w:w="13"/>
        <w:gridCol w:w="264"/>
        <w:gridCol w:w="1424"/>
        <w:gridCol w:w="11"/>
      </w:tblGrid>
      <w:tr w:rsidR="00A47A47" w:rsidRPr="001648E8" w14:paraId="3AE4EDEF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59DB67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4530" w:type="dxa"/>
            <w:vAlign w:val="center"/>
          </w:tcPr>
          <w:p w14:paraId="2C42F182" w14:textId="5CF221D3" w:rsidR="00A47A47" w:rsidRPr="001648E8" w:rsidRDefault="00A47A47" w:rsidP="00591E0E">
            <w:pPr>
              <w:adjustRightInd w:val="0"/>
              <w:snapToGrid w:val="0"/>
              <w:spacing w:line="300" w:lineRule="exact"/>
              <w:ind w:rightChars="37" w:right="89"/>
              <w:contextualSpacing/>
              <w:rPr>
                <w:rFonts w:ascii="標楷體" w:eastAsia="標楷體" w:hAnsi="標楷體"/>
                <w:spacing w:val="-4"/>
              </w:rPr>
            </w:pPr>
            <w:r w:rsidRPr="000A395F">
              <w:rPr>
                <w:rFonts w:ascii="標楷體" w:eastAsia="標楷體" w:hAnsi="標楷體" w:hint="eastAsia"/>
                <w:spacing w:val="8"/>
                <w:kern w:val="0"/>
                <w:fitText w:val="2040" w:id="-1015369984"/>
              </w:rPr>
              <w:t>講道：許承道牧</w:t>
            </w:r>
            <w:r w:rsidRPr="000A395F">
              <w:rPr>
                <w:rFonts w:ascii="標楷體" w:eastAsia="標楷體" w:hAnsi="標楷體" w:hint="eastAsia"/>
                <w:spacing w:val="4"/>
                <w:kern w:val="0"/>
                <w:fitText w:val="2040" w:id="-1015369984"/>
              </w:rPr>
              <w:t>師</w:t>
            </w:r>
          </w:p>
        </w:tc>
        <w:tc>
          <w:tcPr>
            <w:tcW w:w="1275" w:type="dxa"/>
            <w:vAlign w:val="center"/>
          </w:tcPr>
          <w:p w14:paraId="1F37E211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DE877D9" w14:textId="77777777" w:rsidR="00A47A47" w:rsidRPr="001648E8" w:rsidRDefault="00A47A47" w:rsidP="00591E0E">
            <w:pPr>
              <w:tabs>
                <w:tab w:val="left" w:pos="1640"/>
              </w:tabs>
              <w:adjustRightInd w:val="0"/>
              <w:snapToGrid w:val="0"/>
              <w:spacing w:line="30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1A4A9939" w14:textId="4593626B" w:rsidR="00A47A47" w:rsidRPr="001648E8" w:rsidRDefault="005206D0" w:rsidP="00591E0E">
            <w:pPr>
              <w:tabs>
                <w:tab w:val="left" w:pos="1640"/>
              </w:tabs>
              <w:adjustRightInd w:val="0"/>
              <w:snapToGrid w:val="0"/>
              <w:spacing w:line="30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206D0"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A47A47" w:rsidRPr="001648E8" w14:paraId="2DB56F62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88B593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vAlign w:val="center"/>
          </w:tcPr>
          <w:p w14:paraId="46AABABE" w14:textId="2B96CD36" w:rsidR="00A47A47" w:rsidRPr="00522FD1" w:rsidRDefault="00A47A47" w:rsidP="00591E0E">
            <w:pPr>
              <w:adjustRightInd w:val="0"/>
              <w:snapToGrid w:val="0"/>
              <w:spacing w:line="300" w:lineRule="exact"/>
              <w:ind w:rightChars="37" w:right="89"/>
              <w:contextualSpacing/>
              <w:rPr>
                <w:rFonts w:ascii="標楷體" w:eastAsia="標楷體" w:hAnsi="標楷體"/>
                <w:kern w:val="0"/>
              </w:rPr>
            </w:pPr>
            <w:r w:rsidRPr="000A395F">
              <w:rPr>
                <w:rFonts w:ascii="標楷體" w:eastAsia="標楷體" w:hAnsi="標楷體" w:hint="eastAsia"/>
                <w:spacing w:val="8"/>
                <w:kern w:val="0"/>
                <w:fitText w:val="2040" w:id="-1015369984"/>
              </w:rPr>
              <w:t>司會</w:t>
            </w:r>
            <w:r w:rsidRPr="000A395F">
              <w:rPr>
                <w:rFonts w:ascii="標楷體" w:eastAsia="標楷體" w:hAnsi="標楷體"/>
                <w:spacing w:val="8"/>
                <w:kern w:val="0"/>
                <w:fitText w:val="2040" w:id="-1015369984"/>
              </w:rPr>
              <w:t>：</w:t>
            </w:r>
            <w:r w:rsidR="000A395F" w:rsidRPr="000A395F">
              <w:rPr>
                <w:rFonts w:ascii="標楷體" w:eastAsia="標楷體" w:hAnsi="標楷體" w:hint="eastAsia"/>
                <w:spacing w:val="8"/>
                <w:kern w:val="0"/>
                <w:fitText w:val="2040" w:id="-1015369984"/>
              </w:rPr>
              <w:t>黃育文執</w:t>
            </w:r>
            <w:r w:rsidR="000A395F" w:rsidRPr="000A395F">
              <w:rPr>
                <w:rFonts w:ascii="標楷體" w:eastAsia="標楷體" w:hAnsi="標楷體" w:hint="eastAsia"/>
                <w:spacing w:val="4"/>
                <w:kern w:val="0"/>
                <w:fitText w:val="2040" w:id="-1015369984"/>
              </w:rPr>
              <w:t>事</w:t>
            </w:r>
          </w:p>
        </w:tc>
        <w:tc>
          <w:tcPr>
            <w:tcW w:w="1275" w:type="dxa"/>
            <w:vAlign w:val="center"/>
          </w:tcPr>
          <w:p w14:paraId="1ECAEC0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9CEB78A" w14:textId="77777777" w:rsidR="00A47A47" w:rsidRPr="001648E8" w:rsidRDefault="00A47A47" w:rsidP="00591E0E">
            <w:pPr>
              <w:tabs>
                <w:tab w:val="left" w:pos="1640"/>
              </w:tabs>
              <w:adjustRightInd w:val="0"/>
              <w:snapToGrid w:val="0"/>
              <w:spacing w:line="30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A641CE6" w14:textId="77777777" w:rsidR="00A47A47" w:rsidRPr="001648E8" w:rsidRDefault="00A47A47" w:rsidP="00591E0E">
            <w:pPr>
              <w:tabs>
                <w:tab w:val="left" w:pos="1640"/>
              </w:tabs>
              <w:adjustRightInd w:val="0"/>
              <w:snapToGrid w:val="0"/>
              <w:spacing w:line="30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22FD1">
              <w:rPr>
                <w:rFonts w:ascii="標楷體" w:eastAsia="標楷體" w:hAnsi="標楷體" w:hint="eastAsia"/>
                <w:spacing w:val="-14"/>
              </w:rPr>
              <w:t>許哲誠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A47A47" w:rsidRPr="001648E8" w14:paraId="7695FF26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7ED58D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5"/>
            <w:vAlign w:val="center"/>
          </w:tcPr>
          <w:p w14:paraId="30D3389F" w14:textId="77777777" w:rsidR="00A47A47" w:rsidRPr="001648E8" w:rsidRDefault="00A47A47" w:rsidP="00591E0E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323000A8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A47A47" w:rsidRPr="001648E8" w14:paraId="44864683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36A5800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51BEFA4D" w14:textId="77777777" w:rsidR="00A47A47" w:rsidRPr="001648E8" w:rsidRDefault="00A47A47" w:rsidP="00591E0E">
            <w:pPr>
              <w:snapToGrid w:val="0"/>
              <w:spacing w:line="300" w:lineRule="exact"/>
              <w:ind w:leftChars="51" w:left="1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695310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A47A47" w:rsidRPr="001648E8" w14:paraId="72D2CCA1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E4BE42E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707DBBA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9615E6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A47A47" w:rsidRPr="001648E8" w14:paraId="0517A81E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C011F8C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7223F66D" w14:textId="0EB2A0E0" w:rsidR="00A47A47" w:rsidRPr="001648E8" w:rsidRDefault="00A47A47" w:rsidP="00591E0E">
            <w:pPr>
              <w:snapToGrid w:val="0"/>
              <w:spacing w:line="30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611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Pr="00A47A47">
              <w:rPr>
                <w:rFonts w:ascii="標楷體" w:eastAsia="標楷體" w:hAnsi="標楷體" w:hint="eastAsia"/>
              </w:rPr>
              <w:t>跟主的人有幸福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8B1B91E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2DE112C2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7992FCE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4ACBF8C8" w14:textId="77777777" w:rsidR="00A47A47" w:rsidRPr="006E50A1" w:rsidRDefault="00A47A47" w:rsidP="00591E0E">
            <w:pPr>
              <w:snapToGrid w:val="0"/>
              <w:spacing w:line="30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E13EFBE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A47A47" w:rsidRPr="001648E8" w14:paraId="73499C07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E9961F0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4D4EF646" w14:textId="77777777" w:rsidR="00A47A47" w:rsidRPr="006E50A1" w:rsidRDefault="00A47A47" w:rsidP="00591E0E">
            <w:pPr>
              <w:adjustRightInd w:val="0"/>
              <w:snapToGrid w:val="0"/>
              <w:spacing w:line="30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94ABD3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57288FDB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9F3A97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43B8E384" w14:textId="5F2C2DEE" w:rsidR="00A47A47" w:rsidRPr="00522FD1" w:rsidRDefault="00A47A47" w:rsidP="00591E0E">
            <w:pPr>
              <w:snapToGrid w:val="0"/>
              <w:spacing w:line="30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2FD1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522FD1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522FD1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Pr="00A47A47">
              <w:rPr>
                <w:rFonts w:ascii="Calibri" w:eastAsia="標楷體" w:hAnsi="Calibri" w:hint="eastAsia"/>
                <w:color w:val="000000" w:themeColor="text1"/>
              </w:rPr>
              <w:t>44</w:t>
            </w:r>
            <w:r w:rsidRPr="00A47A47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Pr="00A47A47">
              <w:rPr>
                <w:rFonts w:ascii="Calibri" w:eastAsia="標楷體" w:hAnsi="Calibri" w:hint="eastAsia"/>
                <w:color w:val="000000" w:themeColor="text1"/>
              </w:rPr>
              <w:t>40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6FD1C04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620839EA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A23AC8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559FC848" w14:textId="089732A3" w:rsidR="00A47A47" w:rsidRPr="000A395F" w:rsidRDefault="000A395F" w:rsidP="00591E0E">
            <w:pPr>
              <w:snapToGrid w:val="0"/>
              <w:spacing w:afterLines="10" w:after="36" w:line="30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0A395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疼興起</w:t>
            </w:r>
            <w:r w:rsidRPr="000A395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Love Will Rise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DD3664B" w14:textId="77777777" w:rsidR="00A47A47" w:rsidRPr="009119CA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幔詩班</w:t>
            </w:r>
            <w:proofErr w:type="gramEnd"/>
          </w:p>
        </w:tc>
      </w:tr>
      <w:tr w:rsidR="00A47A47" w:rsidRPr="001648E8" w14:paraId="639CA071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0A2AAC9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2B7EC6A0" w14:textId="3239462C" w:rsidR="00A47A47" w:rsidRPr="006E50A1" w:rsidRDefault="00A47A47" w:rsidP="00591E0E">
            <w:pPr>
              <w:snapToGrid w:val="0"/>
              <w:spacing w:line="30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  <w:spacing w:val="-4"/>
              </w:rPr>
            </w:pPr>
            <w:r w:rsidRPr="00A47A47">
              <w:rPr>
                <w:rFonts w:ascii="Calibri" w:eastAsia="標楷體" w:hAnsi="Calibri" w:hint="eastAsia"/>
                <w:color w:val="000000" w:themeColor="text1"/>
                <w:spacing w:val="-4"/>
              </w:rPr>
              <w:t>路加福音</w:t>
            </w:r>
            <w:r w:rsidRPr="00A47A47">
              <w:rPr>
                <w:rFonts w:ascii="Calibri" w:eastAsia="標楷體" w:hAnsi="Calibri" w:hint="eastAsia"/>
                <w:color w:val="000000" w:themeColor="text1"/>
                <w:spacing w:val="-4"/>
              </w:rPr>
              <w:t>14:33-35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996A74A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430BDFFB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AC3F1BC" w14:textId="77777777" w:rsidR="00A47A47" w:rsidRPr="001648E8" w:rsidRDefault="00A47A47" w:rsidP="00591E0E">
            <w:pPr>
              <w:adjustRightInd w:val="0"/>
              <w:snapToGrid w:val="0"/>
              <w:spacing w:afterLines="15" w:after="54"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1A1D753E" w14:textId="0CBA80D6" w:rsidR="00A47A47" w:rsidRPr="00A47A47" w:rsidRDefault="00A47A47" w:rsidP="00591E0E">
            <w:pPr>
              <w:snapToGrid w:val="0"/>
              <w:spacing w:line="30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A47A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與基督同行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7278AFC" w14:textId="6F8A74B4" w:rsidR="00A47A47" w:rsidRPr="001648E8" w:rsidRDefault="00A47A47" w:rsidP="00591E0E">
            <w:pPr>
              <w:adjustRightInd w:val="0"/>
              <w:snapToGrid w:val="0"/>
              <w:spacing w:afterLines="15" w:after="54"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許承道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A47A47" w:rsidRPr="001648E8" w14:paraId="46B2F971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9C7288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41E296C9" w14:textId="087654C8" w:rsidR="00A47A47" w:rsidRPr="006E50A1" w:rsidRDefault="00A47A47" w:rsidP="00591E0E">
            <w:pPr>
              <w:snapToGrid w:val="0"/>
              <w:spacing w:line="30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554</w:t>
            </w:r>
            <w:r w:rsidRPr="006E50A1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Pr="00A47A47">
              <w:rPr>
                <w:rFonts w:ascii="標楷體" w:eastAsia="標楷體" w:hAnsi="標楷體" w:hint="eastAsia"/>
                <w:color w:val="000000" w:themeColor="text1"/>
              </w:rPr>
              <w:t>透早</w:t>
            </w:r>
            <w:proofErr w:type="gramStart"/>
            <w:r w:rsidRPr="00A47A47">
              <w:rPr>
                <w:rFonts w:ascii="標楷體" w:eastAsia="標楷體" w:hAnsi="標楷體" w:hint="eastAsia"/>
                <w:color w:val="000000" w:themeColor="text1"/>
              </w:rPr>
              <w:t>去撒好</w:t>
            </w:r>
            <w:proofErr w:type="gramEnd"/>
            <w:r w:rsidRPr="00A47A47">
              <w:rPr>
                <w:rFonts w:ascii="標楷體" w:eastAsia="標楷體" w:hAnsi="標楷體" w:hint="eastAsia"/>
                <w:color w:val="000000" w:themeColor="text1"/>
              </w:rPr>
              <w:t>種</w:t>
            </w:r>
            <w:r w:rsidRPr="006E50A1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CBF6C8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044E7D97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B1836B2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4AF731EA" w14:textId="77777777" w:rsidR="00A47A47" w:rsidRPr="006E50A1" w:rsidRDefault="00A47A47" w:rsidP="00591E0E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842C364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1E25C47E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34CE6A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4EDF9A10" w14:textId="77777777" w:rsidR="00A47A47" w:rsidRPr="006E50A1" w:rsidRDefault="00A47A47" w:rsidP="00591E0E">
            <w:pPr>
              <w:adjustRightInd w:val="0"/>
              <w:snapToGrid w:val="0"/>
              <w:spacing w:line="30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32644AE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0026F2ED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EFE43A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6530" w:type="dxa"/>
            <w:gridSpan w:val="5"/>
            <w:vAlign w:val="center"/>
          </w:tcPr>
          <w:p w14:paraId="73133F5D" w14:textId="7B821FF8" w:rsidR="00A47A47" w:rsidRPr="006E50A1" w:rsidRDefault="00A47A47" w:rsidP="00591E0E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402</w:t>
            </w:r>
            <w:r w:rsidRPr="006E50A1">
              <w:rPr>
                <w:rFonts w:ascii="標楷體" w:eastAsia="標楷體" w:hAnsi="標楷體" w:hint="eastAsia"/>
                <w:color w:val="000000" w:themeColor="text1"/>
              </w:rPr>
              <w:t>首「願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全能主上帝</w:t>
            </w:r>
            <w:r w:rsidRPr="006E50A1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472B8C3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408D3A62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14218A7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5"/>
            <w:vAlign w:val="center"/>
          </w:tcPr>
          <w:p w14:paraId="0FB8C578" w14:textId="77777777" w:rsidR="00A47A47" w:rsidRPr="006E50A1" w:rsidRDefault="00A47A47" w:rsidP="00591E0E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7C45C4" w14:textId="3A6356BB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許承道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A47A47" w:rsidRPr="001648E8" w14:paraId="12085A90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0594B3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42265B5D" w14:textId="77777777" w:rsidR="00A47A47" w:rsidRPr="006E50A1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48BCB70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A47A47" w:rsidRPr="001648E8" w14:paraId="6C5B0198" w14:textId="77777777" w:rsidTr="00591E0E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86F5BD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6517" w:type="dxa"/>
            <w:gridSpan w:val="4"/>
            <w:vAlign w:val="center"/>
          </w:tcPr>
          <w:p w14:paraId="058E530B" w14:textId="4B204DC6" w:rsidR="00A47A47" w:rsidRPr="000A395F" w:rsidRDefault="000A395F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0A395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用疼帶領</w:t>
            </w:r>
            <w:proofErr w:type="gramEnd"/>
            <w:r w:rsidRPr="000A395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Carried By Love</w:t>
            </w:r>
          </w:p>
        </w:tc>
        <w:tc>
          <w:tcPr>
            <w:tcW w:w="1701" w:type="dxa"/>
            <w:gridSpan w:val="3"/>
            <w:vAlign w:val="center"/>
          </w:tcPr>
          <w:p w14:paraId="40147861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7123D"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 w:rsidRPr="0017123D">
              <w:rPr>
                <w:rFonts w:ascii="標楷體" w:eastAsia="標楷體" w:hAnsi="標楷體" w:hint="eastAsia"/>
                <w:spacing w:val="-4"/>
              </w:rPr>
              <w:t>幔詩班</w:t>
            </w:r>
            <w:proofErr w:type="gramEnd"/>
          </w:p>
        </w:tc>
      </w:tr>
      <w:tr w:rsidR="00A47A47" w:rsidRPr="001648E8" w14:paraId="2D12D0E4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5914A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58592" behindDoc="0" locked="0" layoutInCell="1" allowOverlap="1" wp14:anchorId="62DECF31" wp14:editId="18BF7C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98900" id="直線接點 5" o:spid="_x0000_s1026" style="position:absolute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5"/>
            <w:vAlign w:val="center"/>
          </w:tcPr>
          <w:p w14:paraId="467B7024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889E49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A47A47" w:rsidRPr="001648E8" w14:paraId="181CA78D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5E48D79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distribute"/>
              <w:rPr>
                <w:noProof/>
              </w:rPr>
            </w:pPr>
          </w:p>
        </w:tc>
        <w:tc>
          <w:tcPr>
            <w:tcW w:w="6530" w:type="dxa"/>
            <w:gridSpan w:val="5"/>
            <w:vAlign w:val="center"/>
          </w:tcPr>
          <w:p w14:paraId="6C14423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03CD0A1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A47A47" w:rsidRPr="001648E8" w14:paraId="38D1232F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5497C1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3"/>
            <w:vAlign w:val="center"/>
          </w:tcPr>
          <w:p w14:paraId="2E4E7E30" w14:textId="629726BB" w:rsidR="00A47A47" w:rsidRPr="001648E8" w:rsidRDefault="00A47A47" w:rsidP="00591E0E">
            <w:pPr>
              <w:adjustRightInd w:val="0"/>
              <w:snapToGrid w:val="0"/>
              <w:spacing w:line="30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14"/>
              </w:rPr>
              <w:t>許承道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144BBE53" w14:textId="473A9A34" w:rsidR="00A47A47" w:rsidRPr="001648E8" w:rsidRDefault="00A47A47" w:rsidP="00591E0E">
            <w:pPr>
              <w:tabs>
                <w:tab w:val="left" w:pos="1640"/>
              </w:tabs>
              <w:adjustRightInd w:val="0"/>
              <w:snapToGrid w:val="0"/>
              <w:spacing w:line="30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0A395F">
              <w:rPr>
                <w:rFonts w:ascii="標楷體" w:eastAsia="標楷體" w:hAnsi="標楷體" w:hint="eastAsia"/>
                <w:spacing w:val="-4"/>
              </w:rPr>
              <w:t>郭嘉琳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A47A47" w:rsidRPr="001648E8" w14:paraId="0D6EB869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A3FA248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064186B1" w14:textId="00FC5F47" w:rsidR="00A47A47" w:rsidRPr="001648E8" w:rsidRDefault="00A47A47" w:rsidP="00591E0E">
            <w:pPr>
              <w:adjustRightInd w:val="0"/>
              <w:snapToGrid w:val="0"/>
              <w:spacing w:line="30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0A395F" w:rsidRPr="000A395F">
              <w:rPr>
                <w:rFonts w:ascii="標楷體" w:eastAsia="標楷體" w:hAnsi="標楷體" w:hint="eastAsia"/>
                <w:spacing w:val="-4"/>
              </w:rPr>
              <w:t>林尚平</w:t>
            </w:r>
            <w:r w:rsidR="000A395F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1AD8E24F" w14:textId="6FEE6B57" w:rsidR="00A47A47" w:rsidRPr="001648E8" w:rsidRDefault="00A47A47" w:rsidP="00591E0E">
            <w:pPr>
              <w:tabs>
                <w:tab w:val="left" w:pos="2354"/>
              </w:tabs>
              <w:adjustRightInd w:val="0"/>
              <w:snapToGrid w:val="0"/>
              <w:spacing w:line="30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proofErr w:type="gramStart"/>
            <w:r w:rsidR="000A395F">
              <w:rPr>
                <w:rFonts w:ascii="標楷體" w:eastAsia="標楷體" w:hAnsi="標楷體" w:hint="eastAsia"/>
                <w:spacing w:val="-4"/>
              </w:rPr>
              <w:t>林予平執事</w:t>
            </w:r>
            <w:proofErr w:type="gramEnd"/>
          </w:p>
        </w:tc>
      </w:tr>
      <w:tr w:rsidR="00A47A47" w:rsidRPr="001648E8" w14:paraId="6D7C77EF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BA54119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5"/>
          </w:tcPr>
          <w:p w14:paraId="3DBF5BA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12D2F4C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310AA758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B11F971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5"/>
            <w:vAlign w:val="center"/>
          </w:tcPr>
          <w:p w14:paraId="5B9B5A5C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71E6745A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4DD2E9DF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C29E2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5"/>
            <w:vAlign w:val="center"/>
          </w:tcPr>
          <w:p w14:paraId="453B21ED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8916B6D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77D79C10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F62EF79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5"/>
            <w:vAlign w:val="center"/>
          </w:tcPr>
          <w:p w14:paraId="0189B82C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B6B20D7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09349798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8B13DA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5"/>
            <w:vAlign w:val="center"/>
          </w:tcPr>
          <w:p w14:paraId="638561FE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F0D3846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2B72506E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A8649B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5"/>
            <w:vAlign w:val="center"/>
          </w:tcPr>
          <w:p w14:paraId="74286599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4CCE8FE0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63608EB4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B844D72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5"/>
            <w:vAlign w:val="center"/>
          </w:tcPr>
          <w:p w14:paraId="7D9C052C" w14:textId="56B63229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A47A47">
              <w:rPr>
                <w:rFonts w:ascii="Calibri" w:eastAsia="標楷體" w:hAnsi="Calibri" w:hint="eastAsia"/>
                <w:spacing w:val="-4"/>
              </w:rPr>
              <w:t>路加福音</w:t>
            </w:r>
            <w:r w:rsidRPr="00A47A47">
              <w:rPr>
                <w:rFonts w:ascii="Calibri" w:eastAsia="標楷體" w:hAnsi="Calibri" w:hint="eastAsia"/>
                <w:spacing w:val="-4"/>
              </w:rPr>
              <w:t>14:33-35</w:t>
            </w:r>
          </w:p>
        </w:tc>
        <w:tc>
          <w:tcPr>
            <w:tcW w:w="1699" w:type="dxa"/>
            <w:gridSpan w:val="3"/>
            <w:vAlign w:val="center"/>
          </w:tcPr>
          <w:p w14:paraId="657F655D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A47A47" w:rsidRPr="001648E8" w14:paraId="27D04237" w14:textId="77777777" w:rsidTr="00591E0E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A4F7B24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5"/>
            <w:vAlign w:val="center"/>
          </w:tcPr>
          <w:p w14:paraId="2633CF33" w14:textId="0EF493AC" w:rsidR="00A47A47" w:rsidRPr="00A47A47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  <w:highlight w:val="yellow"/>
              </w:rPr>
            </w:pPr>
            <w:r w:rsidRPr="00A47A47">
              <w:rPr>
                <w:rFonts w:ascii="標楷體" w:eastAsia="標楷體" w:hAnsi="標楷體" w:hint="eastAsia"/>
                <w:spacing w:val="-4"/>
              </w:rPr>
              <w:t>與基督同行</w:t>
            </w:r>
          </w:p>
        </w:tc>
        <w:tc>
          <w:tcPr>
            <w:tcW w:w="1699" w:type="dxa"/>
            <w:gridSpan w:val="3"/>
            <w:vAlign w:val="center"/>
          </w:tcPr>
          <w:p w14:paraId="2CA09711" w14:textId="64653043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許承道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A47A47" w:rsidRPr="001648E8" w14:paraId="581254BD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89060D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5"/>
            <w:vAlign w:val="center"/>
          </w:tcPr>
          <w:p w14:paraId="52BA2B44" w14:textId="154820B2" w:rsidR="00A47A47" w:rsidRPr="001648E8" w:rsidRDefault="000A395F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0A395F">
              <w:rPr>
                <w:rFonts w:ascii="Apple Chancery" w:eastAsia="標楷體" w:hAnsi="Apple Chancery" w:hint="eastAsia"/>
              </w:rPr>
              <w:t>因你與我同行</w:t>
            </w:r>
          </w:p>
        </w:tc>
        <w:tc>
          <w:tcPr>
            <w:tcW w:w="1699" w:type="dxa"/>
            <w:gridSpan w:val="3"/>
            <w:vAlign w:val="center"/>
          </w:tcPr>
          <w:p w14:paraId="4B1AA3F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A47A47" w:rsidRPr="001648E8" w14:paraId="1377A7B1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249AE1A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5"/>
            <w:vAlign w:val="center"/>
          </w:tcPr>
          <w:p w14:paraId="6FA8F44F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FB164DF" w14:textId="3449AA6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許承道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A47A47" w:rsidRPr="001648E8" w14:paraId="3C21419C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68DB42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01B06865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7A19014" w14:textId="77777777" w:rsidR="00A47A47" w:rsidRPr="001648E8" w:rsidRDefault="00A47A47" w:rsidP="00591E0E">
            <w:pPr>
              <w:adjustRightInd w:val="0"/>
              <w:snapToGrid w:val="0"/>
              <w:spacing w:line="30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BE12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F0C76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B54DE93" w14:textId="77777777" w:rsidR="000A395F" w:rsidRDefault="000A395F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14:paraId="6A5A2851" w14:textId="2393774F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6E6E2A4" w14:textId="64CA5F05" w:rsidR="004749B8" w:rsidRPr="001E46A3" w:rsidRDefault="001E46A3" w:rsidP="001E46A3">
      <w:pPr>
        <w:pStyle w:val="afb"/>
        <w:numPr>
          <w:ilvl w:val="0"/>
          <w:numId w:val="37"/>
        </w:numPr>
        <w:snapToGrid w:val="0"/>
        <w:spacing w:beforeLines="25" w:before="90"/>
        <w:ind w:leftChars="0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路加福音 十四 33-35</w:t>
      </w:r>
    </w:p>
    <w:p w14:paraId="411ECEA0" w14:textId="622A31F9" w:rsidR="001E46A3" w:rsidRDefault="001E46A3" w:rsidP="001E46A3">
      <w:pPr>
        <w:pStyle w:val="afb"/>
        <w:snapToGrid w:val="0"/>
        <w:ind w:leftChars="0" w:left="1287"/>
        <w:rPr>
          <w:rFonts w:ascii="Adobe 宋体 Std L" w:eastAsiaTheme="minorEastAsia" w:hAnsi="Adobe 宋体 Std L"/>
          <w:szCs w:val="24"/>
        </w:rPr>
      </w:pPr>
      <w:r w:rsidRPr="001E46A3">
        <w:rPr>
          <w:rFonts w:ascii="Adobe 宋体 Std L" w:eastAsia="Adobe 宋体 Std L" w:hAnsi="Adobe 宋体 Std L" w:hint="eastAsia"/>
          <w:szCs w:val="24"/>
        </w:rPr>
        <w:t xml:space="preserve">「 33 </w:t>
      </w:r>
      <w:proofErr w:type="gramStart"/>
      <w:r w:rsidRPr="001E46A3">
        <w:rPr>
          <w:rFonts w:ascii="Adobe 宋体 Std L" w:eastAsia="Adobe 宋体 Std L" w:hAnsi="Adobe 宋体 Std L" w:cs="微軟正黑體" w:hint="eastAsia"/>
          <w:szCs w:val="24"/>
        </w:rPr>
        <w:t>仝</w:t>
      </w:r>
      <w:proofErr w:type="gramEnd"/>
      <w:r w:rsidRPr="001E46A3">
        <w:rPr>
          <w:rFonts w:ascii="Adobe 宋体 Std L" w:eastAsia="Adobe 宋体 Std L" w:hAnsi="Adobe 宋体 Std L" w:cs="文鼎特毛楷" w:hint="eastAsia"/>
          <w:szCs w:val="24"/>
        </w:rPr>
        <w:t>款，</w:t>
      </w:r>
      <w:proofErr w:type="gramStart"/>
      <w:r w:rsidRPr="001E46A3">
        <w:rPr>
          <w:rFonts w:ascii="Adobe 宋体 Std L" w:eastAsia="Adobe 宋体 Std L" w:hAnsi="Adobe 宋体 Std L" w:cs="微軟正黑體" w:hint="eastAsia"/>
          <w:szCs w:val="24"/>
        </w:rPr>
        <w:t>恁</w:t>
      </w:r>
      <w:proofErr w:type="gramEnd"/>
      <w:r w:rsidRPr="001E46A3">
        <w:rPr>
          <w:rFonts w:ascii="Adobe 宋体 Std L" w:eastAsia="Adobe 宋体 Std L" w:hAnsi="Adobe 宋体 Std L" w:cs="文鼎特毛楷" w:hint="eastAsia"/>
          <w:szCs w:val="24"/>
        </w:rPr>
        <w:t>中間無論什麼人，若無放</w:t>
      </w:r>
      <w:proofErr w:type="gramStart"/>
      <w:r w:rsidRPr="001E46A3">
        <w:rPr>
          <w:rFonts w:ascii="Adobe 宋体 Std L" w:eastAsia="Adobe 宋体 Std L" w:hAnsi="Adobe 宋体 Std L" w:cs="微軟正黑體" w:hint="eastAsia"/>
          <w:szCs w:val="24"/>
        </w:rPr>
        <w:t>拺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家己所有的一切，</w:t>
      </w:r>
      <w:r w:rsidRPr="001E46A3">
        <w:rPr>
          <w:rFonts w:ascii="新細明體-ExtB" w:eastAsia="新細明體-ExtB" w:hAnsi="新細明體-ExtB" w:cs="新細明體-ExtB" w:hint="eastAsia"/>
          <w:szCs w:val="24"/>
        </w:rPr>
        <w:t>𣍐</w:t>
      </w:r>
      <w:r w:rsidRPr="001E46A3">
        <w:rPr>
          <w:rFonts w:ascii="Adobe 宋体 Std L" w:eastAsia="Adobe 宋体 Std L" w:hAnsi="Adobe 宋体 Std L" w:hint="eastAsia"/>
          <w:szCs w:val="24"/>
        </w:rPr>
        <w:t xml:space="preserve">當做我的門徒。34 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鹽真有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路用，毋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拘若失味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，欲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按怎互伊閣鹹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 xml:space="preserve">？35 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失味的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鹽</w:t>
      </w:r>
      <w:r w:rsidRPr="001E46A3">
        <w:rPr>
          <w:rFonts w:ascii="新細明體-ExtB" w:eastAsia="新細明體-ExtB" w:hAnsi="新細明體-ExtB" w:cs="新細明體-ExtB" w:hint="eastAsia"/>
          <w:szCs w:val="24"/>
        </w:rPr>
        <w:t>𣍐</w:t>
      </w:r>
      <w:r w:rsidRPr="001E46A3">
        <w:rPr>
          <w:rFonts w:ascii="Adobe 宋体 Std L" w:eastAsia="Adobe 宋体 Std L" w:hAnsi="Adobe 宋体 Std L" w:hint="eastAsia"/>
          <w:szCs w:val="24"/>
        </w:rPr>
        <w:t>當落田，嘛</w:t>
      </w:r>
      <w:r w:rsidRPr="001E46A3">
        <w:rPr>
          <w:rFonts w:ascii="新細明體-ExtB" w:eastAsia="新細明體-ExtB" w:hAnsi="新細明體-ExtB" w:cs="新細明體-ExtB" w:hint="eastAsia"/>
          <w:szCs w:val="24"/>
        </w:rPr>
        <w:t>𣍐</w:t>
      </w:r>
      <w:r w:rsidRPr="001E46A3">
        <w:rPr>
          <w:rFonts w:ascii="Adobe 宋体 Std L" w:eastAsia="Adobe 宋体 Std L" w:hAnsi="Adobe 宋体 Std L" w:hint="eastAsia"/>
          <w:szCs w:val="24"/>
        </w:rPr>
        <w:t>當</w:t>
      </w:r>
      <w:r w:rsidRPr="001E46A3">
        <w:rPr>
          <w:rFonts w:ascii="新細明體-ExtB" w:eastAsia="新細明體-ExtB" w:hAnsi="新細明體-ExtB" w:cs="新細明體-ExtB" w:hint="eastAsia"/>
          <w:szCs w:val="24"/>
        </w:rPr>
        <w:t>𩛩</w:t>
      </w:r>
      <w:r w:rsidRPr="001E46A3">
        <w:rPr>
          <w:rFonts w:ascii="Adobe 宋体 Std L" w:eastAsia="Adobe 宋体 Std L" w:hAnsi="Adobe 宋体 Std L" w:hint="eastAsia"/>
          <w:szCs w:val="24"/>
        </w:rPr>
        <w:t>肥，只有</w:t>
      </w:r>
      <w:r w:rsidRPr="001E46A3">
        <w:rPr>
          <w:rFonts w:ascii="Adobe 宋体 Std L" w:eastAsia="Adobe 宋体 Std L" w:hAnsi="Adobe 宋体 Std L" w:cs="微軟正黑體" w:hint="eastAsia"/>
          <w:szCs w:val="24"/>
        </w:rPr>
        <w:t>挕拺</w:t>
      </w:r>
      <w:r w:rsidRPr="001E46A3">
        <w:rPr>
          <w:rFonts w:ascii="Adobe 宋体 Std L" w:eastAsia="Adobe 宋体 Std L" w:hAnsi="Adobe 宋体 Std L" w:cs="文鼎特毛楷" w:hint="eastAsia"/>
          <w:szCs w:val="24"/>
        </w:rPr>
        <w:t>。有</w:t>
      </w:r>
      <w:proofErr w:type="gramStart"/>
      <w:r w:rsidRPr="001E46A3">
        <w:rPr>
          <w:rFonts w:ascii="Adobe 宋体 Std L" w:eastAsia="Adobe 宋体 Std L" w:hAnsi="Adobe 宋体 Std L" w:cs="文鼎特毛楷" w:hint="eastAsia"/>
          <w:szCs w:val="24"/>
        </w:rPr>
        <w:t>耳孔通聽的，著</w:t>
      </w:r>
      <w:proofErr w:type="gramEnd"/>
      <w:r w:rsidRPr="001E46A3">
        <w:rPr>
          <w:rFonts w:ascii="Adobe 宋体 Std L" w:eastAsia="Adobe 宋体 Std L" w:hAnsi="Adobe 宋体 Std L" w:cs="文鼎特毛楷" w:hint="eastAsia"/>
          <w:szCs w:val="24"/>
        </w:rPr>
        <w:t>聽！</w:t>
      </w:r>
      <w:r w:rsidRPr="001E46A3">
        <w:rPr>
          <w:rFonts w:ascii="Adobe 宋体 Std L" w:eastAsia="Adobe 宋体 Std L" w:hAnsi="Adobe 宋体 Std L" w:hint="eastAsia"/>
          <w:szCs w:val="24"/>
        </w:rPr>
        <w:t>」</w:t>
      </w:r>
    </w:p>
    <w:p w14:paraId="440AB34D" w14:textId="77777777" w:rsidR="001E46A3" w:rsidRPr="001E46A3" w:rsidRDefault="001E46A3" w:rsidP="001E46A3">
      <w:pPr>
        <w:pStyle w:val="afb"/>
        <w:snapToGrid w:val="0"/>
        <w:ind w:leftChars="0" w:left="1287"/>
        <w:rPr>
          <w:rFonts w:ascii="Adobe 宋体 Std L" w:eastAsiaTheme="minorEastAsia" w:hAnsi="Adobe 宋体 Std L"/>
          <w:szCs w:val="24"/>
        </w:rPr>
      </w:pPr>
    </w:p>
    <w:p w14:paraId="64285DE7" w14:textId="2DCC57DB" w:rsidR="001E46A3" w:rsidRDefault="001E46A3" w:rsidP="001E46A3">
      <w:pPr>
        <w:pStyle w:val="afb"/>
        <w:snapToGrid w:val="0"/>
        <w:ind w:leftChars="0" w:left="1287"/>
        <w:rPr>
          <w:rFonts w:ascii="Adobe 宋体 Std L" w:eastAsiaTheme="minorEastAsia" w:hAnsi="Adobe 宋体 Std L"/>
          <w:szCs w:val="24"/>
        </w:rPr>
      </w:pPr>
      <w:r w:rsidRPr="001E46A3">
        <w:rPr>
          <w:rFonts w:ascii="Adobe 宋体 Std L" w:eastAsia="Adobe 宋体 Std L" w:hAnsi="Adobe 宋体 Std L" w:hint="eastAsia"/>
          <w:szCs w:val="24"/>
        </w:rPr>
        <w:t>「耶穌說:『33 這樣，你們無論甚麼人，若不撇下一切所有的，就不能作我的門徒。34 鹽本是好的；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鹽若失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了味，怎能叫它再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鹹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呢？35 或用在田裏，或堆在糞裏，都不合適，只好丟在外面。</w:t>
      </w:r>
      <w:proofErr w:type="gramStart"/>
      <w:r w:rsidRPr="001E46A3">
        <w:rPr>
          <w:rFonts w:ascii="Adobe 宋体 Std L" w:eastAsia="Adobe 宋体 Std L" w:hAnsi="Adobe 宋体 Std L" w:hint="eastAsia"/>
          <w:szCs w:val="24"/>
        </w:rPr>
        <w:t>有耳可聽</w:t>
      </w:r>
      <w:proofErr w:type="gramEnd"/>
      <w:r w:rsidRPr="001E46A3">
        <w:rPr>
          <w:rFonts w:ascii="Adobe 宋体 Std L" w:eastAsia="Adobe 宋体 Std L" w:hAnsi="Adobe 宋体 Std L" w:hint="eastAsia"/>
          <w:szCs w:val="24"/>
        </w:rPr>
        <w:t>的，就應當聽！」</w:t>
      </w:r>
    </w:p>
    <w:p w14:paraId="3D7165FA" w14:textId="77777777" w:rsidR="001E46A3" w:rsidRPr="001E46A3" w:rsidRDefault="001E46A3" w:rsidP="001E46A3">
      <w:pPr>
        <w:pStyle w:val="afb"/>
        <w:snapToGrid w:val="0"/>
        <w:ind w:leftChars="0" w:left="1287"/>
        <w:rPr>
          <w:rFonts w:ascii="Adobe 宋体 Std L" w:eastAsiaTheme="minorEastAsia" w:hAnsi="Adobe 宋体 Std L"/>
          <w:szCs w:val="24"/>
        </w:rPr>
      </w:pPr>
    </w:p>
    <w:p w14:paraId="6688C892" w14:textId="2474C4E3" w:rsidR="004749B8" w:rsidRPr="001E46A3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二、</w:t>
      </w:r>
      <w:r w:rsidR="001E46A3" w:rsidRPr="001E46A3">
        <w:rPr>
          <w:rFonts w:ascii="文鼎特毛楷" w:eastAsia="文鼎特毛楷" w:hAnsi="標楷體" w:hint="eastAsia"/>
          <w:sz w:val="32"/>
          <w:szCs w:val="32"/>
        </w:rPr>
        <w:t>大宴席的比喻--</w:t>
      </w:r>
      <w:proofErr w:type="gramStart"/>
      <w:r w:rsidR="001E46A3" w:rsidRPr="001E46A3">
        <w:rPr>
          <w:rFonts w:ascii="文鼎特毛楷" w:eastAsia="文鼎特毛楷" w:hAnsi="標楷體" w:hint="eastAsia"/>
          <w:sz w:val="32"/>
          <w:szCs w:val="32"/>
        </w:rPr>
        <w:t>同赴上帝國</w:t>
      </w:r>
      <w:proofErr w:type="gramEnd"/>
      <w:r w:rsidR="001E46A3" w:rsidRPr="001E46A3">
        <w:rPr>
          <w:rFonts w:ascii="文鼎特毛楷" w:eastAsia="文鼎特毛楷" w:hAnsi="標楷體" w:hint="eastAsia"/>
          <w:sz w:val="32"/>
          <w:szCs w:val="32"/>
        </w:rPr>
        <w:t>宴席</w:t>
      </w:r>
    </w:p>
    <w:p w14:paraId="3BC05F17" w14:textId="77777777" w:rsidR="001E46A3" w:rsidRPr="001E46A3" w:rsidRDefault="001E46A3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6CBD721B" w14:textId="4EADD57A" w:rsidR="004749B8" w:rsidRPr="001E46A3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三、</w:t>
      </w:r>
      <w:r w:rsidR="001E46A3" w:rsidRPr="001E46A3">
        <w:rPr>
          <w:rFonts w:ascii="文鼎特毛楷" w:eastAsia="文鼎特毛楷" w:hAnsi="標楷體" w:hint="eastAsia"/>
          <w:sz w:val="32"/>
          <w:szCs w:val="32"/>
        </w:rPr>
        <w:t>作門徒的代價</w:t>
      </w:r>
    </w:p>
    <w:p w14:paraId="2E52AD5F" w14:textId="77777777" w:rsidR="001E46A3" w:rsidRPr="001E46A3" w:rsidRDefault="001E46A3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76CC2B10" w14:textId="439094E2" w:rsidR="004749B8" w:rsidRPr="001E46A3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四、</w:t>
      </w:r>
      <w:r w:rsidR="001E46A3" w:rsidRPr="001E46A3">
        <w:rPr>
          <w:rFonts w:ascii="文鼎特毛楷" w:eastAsia="文鼎特毛楷" w:hAnsi="標楷體" w:hint="eastAsia"/>
          <w:sz w:val="32"/>
          <w:szCs w:val="32"/>
        </w:rPr>
        <w:t>《與基督同行》 會與肢體連結</w:t>
      </w:r>
    </w:p>
    <w:p w14:paraId="6FFE593C" w14:textId="77777777" w:rsidR="001E46A3" w:rsidRPr="001E46A3" w:rsidRDefault="001E46A3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E307772" w14:textId="072406EF" w:rsidR="004749B8" w:rsidRPr="001E46A3" w:rsidRDefault="004749B8" w:rsidP="001E46A3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五、</w:t>
      </w:r>
      <w:r w:rsidR="001E46A3" w:rsidRPr="001E46A3">
        <w:rPr>
          <w:rFonts w:ascii="文鼎特毛楷" w:eastAsia="文鼎特毛楷" w:hAnsi="標楷體" w:hint="eastAsia"/>
          <w:sz w:val="32"/>
          <w:szCs w:val="32"/>
        </w:rPr>
        <w:t>《與基督同行》人生關鍵時刻</w:t>
      </w:r>
    </w:p>
    <w:p w14:paraId="4FABE0D6" w14:textId="77777777" w:rsidR="001E46A3" w:rsidRPr="001E46A3" w:rsidRDefault="001E46A3" w:rsidP="001E46A3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F8752D9" w14:textId="354E9099" w:rsidR="004749B8" w:rsidRPr="001E46A3" w:rsidRDefault="004749B8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六、</w:t>
      </w:r>
      <w:r w:rsidR="001E46A3" w:rsidRPr="001E46A3">
        <w:rPr>
          <w:rFonts w:ascii="文鼎特毛楷" w:eastAsia="文鼎特毛楷" w:hAnsi="標楷體" w:hint="eastAsia"/>
          <w:sz w:val="32"/>
          <w:szCs w:val="32"/>
        </w:rPr>
        <w:t>《與基督同行》每日持續前進</w:t>
      </w:r>
    </w:p>
    <w:p w14:paraId="3A5E25A2" w14:textId="77777777" w:rsidR="001E46A3" w:rsidRPr="001E46A3" w:rsidRDefault="001E46A3" w:rsidP="004749B8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6CEE464E" w14:textId="52878D8F" w:rsidR="001E46A3" w:rsidRPr="001E46A3" w:rsidRDefault="001E46A3" w:rsidP="001E46A3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1E46A3">
        <w:rPr>
          <w:rFonts w:ascii="文鼎特毛楷" w:eastAsia="文鼎特毛楷" w:hAnsi="標楷體" w:hint="eastAsia"/>
          <w:sz w:val="32"/>
          <w:szCs w:val="32"/>
        </w:rPr>
        <w:t>六、《與基督同行》意外與意內</w:t>
      </w:r>
    </w:p>
    <w:p w14:paraId="6B329E60" w14:textId="77777777" w:rsidR="001E46A3" w:rsidRDefault="001E46A3" w:rsidP="001E46A3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42A48985" w14:textId="77777777" w:rsidR="001E46A3" w:rsidRDefault="001E46A3" w:rsidP="001E46A3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55B57813" w14:textId="77777777" w:rsidR="001E46A3" w:rsidRPr="001E46A3" w:rsidRDefault="001E46A3" w:rsidP="001E46A3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FB13941" w14:textId="77777777" w:rsidR="001E46A3" w:rsidRPr="001E46A3" w:rsidRDefault="001E46A3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  <w:highlight w:val="yellow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E07DB58" w:rsidR="00A34E2A" w:rsidRPr="0057324E" w:rsidRDefault="00403600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</w:t>
            </w:r>
            <w:r w:rsidR="000A395F">
              <w:rPr>
                <w:rFonts w:ascii="微軟正黑體" w:eastAsia="微軟正黑體" w:hAnsi="微軟正黑體" w:hint="eastAsia"/>
              </w:rPr>
              <w:t>8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62496A2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81343">
              <w:rPr>
                <w:rFonts w:ascii="微軟正黑體" w:eastAsia="微軟正黑體" w:hAnsi="微軟正黑體" w:hint="eastAsia"/>
              </w:rPr>
              <w:t>1</w:t>
            </w:r>
            <w:r w:rsidR="000A395F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03B262AA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0A395F">
              <w:rPr>
                <w:rFonts w:ascii="微軟正黑體" w:eastAsia="微軟正黑體" w:hAnsi="微軟正黑體" w:hint="eastAsia"/>
              </w:rPr>
              <w:t>20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A8806D0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0A395F">
              <w:rPr>
                <w:rFonts w:ascii="微軟正黑體" w:eastAsia="微軟正黑體" w:hAnsi="微軟正黑體" w:hint="eastAsia"/>
              </w:rPr>
              <w:t>21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38080DB" w:rsidR="00A34E2A" w:rsidRPr="0057324E" w:rsidRDefault="00A258B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0A395F">
              <w:rPr>
                <w:rFonts w:ascii="微軟正黑體" w:eastAsia="微軟正黑體" w:hAnsi="微軟正黑體" w:hint="eastAsia"/>
              </w:rPr>
              <w:t>22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C8134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C81343" w:rsidRPr="00353C1B" w:rsidRDefault="00C81343" w:rsidP="00C8134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C7D47A2" w:rsidR="00C81343" w:rsidRPr="00C154DE" w:rsidRDefault="00C81343" w:rsidP="00C81343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B44DECB" w:rsidR="00C81343" w:rsidRPr="004B1EA6" w:rsidRDefault="00C81343" w:rsidP="00C81343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F3B29C0" w:rsidR="00C81343" w:rsidRPr="00A84488" w:rsidRDefault="00C81343" w:rsidP="00C81343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FF72519" w:rsidR="00C81343" w:rsidRPr="009F7936" w:rsidRDefault="00C81343" w:rsidP="00C81343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935EC02" w:rsidR="00C81343" w:rsidRPr="004B1EA6" w:rsidRDefault="00C81343" w:rsidP="00C81343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13</w:t>
            </w:r>
          </w:p>
        </w:tc>
      </w:tr>
    </w:tbl>
    <w:p w14:paraId="44CCF58C" w14:textId="6257FC3A" w:rsidR="0010640D" w:rsidRPr="001648E8" w:rsidRDefault="003717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7970CB84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B636F17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的百姓以色列，或眾人或一人，內心知道有禍，</w:t>
                            </w:r>
                            <w:proofErr w:type="gramStart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向這殿舉手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，無論祈求</w:t>
                            </w:r>
                            <w:proofErr w:type="gramStart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甚麼，禱告甚麼，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求你在天上你的</w:t>
                            </w:r>
                            <w:proofErr w:type="gramStart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居所垂聽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、赦免、處理。因為你知道人心，惟有你知道世人的心，求你照各人所行的一切待他們，使他們在你賜給我們列祖的土地上一生一世敬畏你。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</w:t>
                            </w:r>
                            <w:proofErr w:type="gramStart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王紀上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8:38-40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428B50A4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你的子民以色列中若有人為家己的災禍心艱苦，向此</w:t>
                            </w:r>
                            <w:proofErr w:type="gramStart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聖殿攑手迫切懇求，求你佇天頂，你徛起的所在，俯落聽來赦免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，幫贊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；因為你知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的心，嘛只有你知世間人的心，願你照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逐個人的行做對待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，互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佇你賞賜阮列祖的地，一世人敬畏你。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</w:t>
                            </w:r>
                            <w:proofErr w:type="gramStart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王紀上</w:t>
                            </w:r>
                            <w:proofErr w:type="gramEnd"/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8:38-40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2D881E4" w14:textId="03CEF318" w:rsidR="00175741" w:rsidRPr="00B843FB" w:rsidRDefault="00487BC6" w:rsidP="00B843F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175741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C5C1E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達比拉斯福音隊「品香腸 談故事」</w:t>
                            </w:r>
                          </w:p>
                          <w:p w14:paraId="1C29F794" w14:textId="06BD3B34" w:rsidR="007C6C4C" w:rsidRDefault="002C5C1E" w:rsidP="00A16F8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達比拉斯福音隊</w:t>
                            </w:r>
                            <w:proofErr w:type="gramStart"/>
                            <w:r w:rsidRPr="002C5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邀請兄</w:t>
                            </w:r>
                            <w:proofErr w:type="gramEnd"/>
                            <w:r w:rsidRPr="002C5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姐來「品香腸 談故事」，於</w:t>
                            </w:r>
                            <w:r w:rsidR="000A395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04056A" w:rsidRPr="0004056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中午11:30於B1舉行。願上帝透過我們與原民教會的合作，拓展我們宣教的眼光，回應上帝傳福音的大使命。</w:t>
                            </w:r>
                          </w:p>
                          <w:p w14:paraId="523E2FA8" w14:textId="3480573F" w:rsidR="003B691B" w:rsidRPr="00B843FB" w:rsidRDefault="00487BC6" w:rsidP="003B691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3B691B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B691B" w:rsidRPr="00B70F5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宣道部消息</w:t>
                            </w:r>
                            <w:r w:rsidR="000A395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proofErr w:type="gramStart"/>
                            <w:r w:rsidR="000A395F" w:rsidRPr="000A395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【和平教會泰國短宣隊】短宣招募</w:t>
                            </w:r>
                            <w:proofErr w:type="gramEnd"/>
                          </w:p>
                          <w:p w14:paraId="729A69D3" w14:textId="152373B7" w:rsidR="003B691B" w:rsidRPr="008965F5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時間:2024年7/13(六)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7/21(日)，共9天</w:t>
                            </w:r>
                          </w:p>
                          <w:p w14:paraId="28DABB77" w14:textId="77777777" w:rsidR="003B691B" w:rsidRPr="008965F5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地點:泰國（清</w:t>
                            </w:r>
                            <w:proofErr w:type="gramStart"/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萊</w:t>
                            </w:r>
                            <w:proofErr w:type="gramEnd"/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+曼谷）</w:t>
                            </w:r>
                          </w:p>
                          <w:p w14:paraId="6A5688CA" w14:textId="0FE20FC1" w:rsidR="003B691B" w:rsidRPr="008965F5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招募人員</w:t>
                            </w:r>
                            <w:r w:rsidR="00A269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最多8人（需至少2-3位醫護人員），非醫療背景可，對傳福音有熱忱，願意嘗試跨文化侍奉者。</w:t>
                            </w:r>
                          </w:p>
                          <w:p w14:paraId="14CA8EF1" w14:textId="77777777" w:rsidR="003B691B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服侍內容：1.清</w:t>
                            </w:r>
                            <w:proofErr w:type="gramStart"/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萊阿卡</w:t>
                            </w:r>
                            <w:proofErr w:type="gramEnd"/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部落義診、兒童福音活動、禱告侍奉；</w:t>
                            </w:r>
                          </w:p>
                          <w:p w14:paraId="39DA7A0F" w14:textId="77777777" w:rsidR="003B691B" w:rsidRPr="008965F5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 w:firstLineChars="500" w:firstLine="13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2.曼谷各教會參訪及搭配主日禮拜見證、曼谷醫院病房探訪。</w:t>
                            </w:r>
                          </w:p>
                          <w:p w14:paraId="0D89685F" w14:textId="77777777" w:rsidR="003B691B" w:rsidRPr="008965F5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費用：28,000元，報名請洽沈月蓮長老，3/17 (日)截止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75AC99" w14:textId="77777777" w:rsidR="003B691B" w:rsidRDefault="003B691B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相關補助請參考「</w:t>
                            </w:r>
                            <w:proofErr w:type="gramStart"/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國內外短宣補助</w:t>
                            </w:r>
                            <w:proofErr w:type="gramEnd"/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辦法」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A8BE305" w14:textId="46042F2D" w:rsidR="00487BC6" w:rsidRPr="00B843FB" w:rsidRDefault="00487BC6" w:rsidP="00487BC6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F6B1F" w:rsidRPr="001F6B1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2024繪本館全新企劃來</w:t>
                            </w:r>
                            <w:proofErr w:type="gramStart"/>
                            <w:r w:rsidR="001F6B1F" w:rsidRPr="001F6B1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囉</w:t>
                            </w:r>
                            <w:proofErr w:type="gramEnd"/>
                            <w:r w:rsidR="001F6B1F" w:rsidRPr="001F6B1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～</w:t>
                            </w:r>
                          </w:p>
                          <w:p w14:paraId="4999F93C" w14:textId="77777777" w:rsidR="001F6B1F" w:rsidRPr="001F6B1F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透過繪本故事，養成聆聽、閱讀能力並增進理解與表達，反思生活中應對的態度及責任～</w:t>
                            </w:r>
                          </w:p>
                          <w:p w14:paraId="32FB58B3" w14:textId="77777777" w:rsidR="001F6B1F" w:rsidRPr="001F6B1F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Segoe UI Emoji" w:eastAsia="標楷體" w:hAnsi="Segoe UI Emoji" w:cs="Segoe UI Emoji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🎁</w:t>
                            </w: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首波與宇宙光全人關懷機構合辦 【好享讀 故事派對時間】來一場故事派對，為孩子們的生命及生活開展視野！</w:t>
                            </w:r>
                          </w:p>
                          <w:p w14:paraId="6F86A610" w14:textId="77777777" w:rsidR="001F6B1F" w:rsidRPr="001F6B1F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首場時間：3/23（六）14：00-15：30 在約翰館</w:t>
                            </w:r>
                          </w:p>
                          <w:p w14:paraId="1B9DA841" w14:textId="77777777" w:rsidR="001F6B1F" w:rsidRPr="001F6B1F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內容：繪本故事、手作時間或點心時光</w:t>
                            </w:r>
                            <w:r w:rsidRPr="001F6B1F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⋯</w:t>
                            </w: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  <w:p w14:paraId="46B6D71A" w14:textId="0CCC569A" w:rsidR="00487BC6" w:rsidRPr="005422BB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資格：10歲以下兒童、幼兒皆可(限25名)全課程皆免費、機會難得、敬請把握～，報名請洽辦公室英德幹事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DFFD499" w14:textId="77777777" w:rsidR="00487BC6" w:rsidRPr="00487BC6" w:rsidRDefault="00487BC6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CiAFgr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B636F17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的百姓以色列，或眾人或一人，內心知道有禍，</w:t>
                      </w:r>
                      <w:proofErr w:type="gramStart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向這殿舉手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，無論祈求</w:t>
                      </w:r>
                      <w:proofErr w:type="gramStart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甚麼，禱告甚麼，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求你在天上你的</w:t>
                      </w:r>
                      <w:proofErr w:type="gramStart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居所垂聽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、赦免、處理。因為你知道人心，惟有你知道世人的心，求你照各人所行的一切待他們，使他們在你賜給我們列祖的土地上一生一世敬畏你。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</w:t>
                      </w:r>
                      <w:proofErr w:type="gramStart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王紀上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8:38-40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428B50A4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你的子民以色列中若有人為家己的災禍心艱苦，向此</w:t>
                      </w:r>
                      <w:proofErr w:type="gramStart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聖殿攑手迫切懇求，求你佇天頂，你徛起的所在，俯落聽來赦免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，幫贊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；因為你知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的心，嘛只有你知世間人的心，願你照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逐個人的行做對待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，互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佇你賞賜阮列祖的地，一世人敬畏你。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</w:t>
                      </w:r>
                      <w:proofErr w:type="gramStart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王紀上</w:t>
                      </w:r>
                      <w:proofErr w:type="gramEnd"/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8:38-40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2D881E4" w14:textId="03CEF318" w:rsidR="00175741" w:rsidRPr="00B843FB" w:rsidRDefault="00487BC6" w:rsidP="00B843F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175741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C5C1E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達比拉斯福音隊「品香腸 談故事」</w:t>
                      </w:r>
                    </w:p>
                    <w:p w14:paraId="1C29F794" w14:textId="06BD3B34" w:rsidR="007C6C4C" w:rsidRDefault="002C5C1E" w:rsidP="00A16F8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達比拉斯福音隊</w:t>
                      </w:r>
                      <w:proofErr w:type="gramStart"/>
                      <w:r w:rsidRPr="002C5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邀請兄</w:t>
                      </w:r>
                      <w:proofErr w:type="gramEnd"/>
                      <w:r w:rsidRPr="002C5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姐來「品香腸 談故事」，於</w:t>
                      </w:r>
                      <w:r w:rsidR="000A395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04056A" w:rsidRPr="0004056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Pr="002C5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中午11:30於B1舉行。願上帝透過我們與原民教會的合作，拓展我們宣教的眼光，回應上帝傳福音的大使命。</w:t>
                      </w:r>
                    </w:p>
                    <w:p w14:paraId="523E2FA8" w14:textId="3480573F" w:rsidR="003B691B" w:rsidRPr="00B843FB" w:rsidRDefault="00487BC6" w:rsidP="003B691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3B691B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B691B" w:rsidRPr="00B70F5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宣道部消息</w:t>
                      </w:r>
                      <w:r w:rsidR="000A395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</w:t>
                      </w:r>
                      <w:proofErr w:type="gramStart"/>
                      <w:r w:rsidR="000A395F" w:rsidRPr="000A395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【和平教會泰國短宣隊】短宣招募</w:t>
                      </w:r>
                      <w:proofErr w:type="gramEnd"/>
                    </w:p>
                    <w:p w14:paraId="729A69D3" w14:textId="152373B7" w:rsidR="003B691B" w:rsidRPr="008965F5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時間:2024年7/13(六)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7/21(日)，共9天</w:t>
                      </w:r>
                    </w:p>
                    <w:p w14:paraId="28DABB77" w14:textId="77777777" w:rsidR="003B691B" w:rsidRPr="008965F5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地點:泰國（清</w:t>
                      </w:r>
                      <w:proofErr w:type="gramStart"/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萊</w:t>
                      </w:r>
                      <w:proofErr w:type="gramEnd"/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+曼谷）</w:t>
                      </w:r>
                    </w:p>
                    <w:p w14:paraId="6A5688CA" w14:textId="0FE20FC1" w:rsidR="003B691B" w:rsidRPr="008965F5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招募人員</w:t>
                      </w:r>
                      <w:r w:rsidR="00A269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最多8人（需至少2-3位醫護人員），非醫療背景可，對傳福音有熱忱，願意嘗試跨文化侍奉者。</w:t>
                      </w:r>
                    </w:p>
                    <w:p w14:paraId="14CA8EF1" w14:textId="77777777" w:rsidR="003B691B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服侍內容：1.清</w:t>
                      </w:r>
                      <w:proofErr w:type="gramStart"/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萊阿卡</w:t>
                      </w:r>
                      <w:proofErr w:type="gramEnd"/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部落義診、兒童福音活動、禱告侍奉；</w:t>
                      </w:r>
                    </w:p>
                    <w:p w14:paraId="39DA7A0F" w14:textId="77777777" w:rsidR="003B691B" w:rsidRPr="008965F5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 w:firstLineChars="500" w:firstLine="13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2.曼谷各教會參訪及搭配主日禮拜見證、曼谷醫院病房探訪。</w:t>
                      </w:r>
                    </w:p>
                    <w:p w14:paraId="0D89685F" w14:textId="77777777" w:rsidR="003B691B" w:rsidRPr="008965F5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費用：28,000元，報名請洽沈月蓮長老，3/17 (日)截止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B75AC99" w14:textId="77777777" w:rsidR="003B691B" w:rsidRDefault="003B691B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相關補助請參考「</w:t>
                      </w:r>
                      <w:proofErr w:type="gramStart"/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國內外短宣補助</w:t>
                      </w:r>
                      <w:proofErr w:type="gramEnd"/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辦法」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A8BE305" w14:textId="46042F2D" w:rsidR="00487BC6" w:rsidRPr="00B843FB" w:rsidRDefault="00487BC6" w:rsidP="00487BC6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F6B1F" w:rsidRPr="001F6B1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2024繪本館全新企劃來</w:t>
                      </w:r>
                      <w:proofErr w:type="gramStart"/>
                      <w:r w:rsidR="001F6B1F" w:rsidRPr="001F6B1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囉</w:t>
                      </w:r>
                      <w:proofErr w:type="gramEnd"/>
                      <w:r w:rsidR="001F6B1F" w:rsidRPr="001F6B1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～</w:t>
                      </w:r>
                    </w:p>
                    <w:p w14:paraId="4999F93C" w14:textId="77777777" w:rsidR="001F6B1F" w:rsidRPr="001F6B1F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透過繪本故事，養成聆聽、閱讀能力並增進理解與表達，反思生活中應對的態度及責任～</w:t>
                      </w:r>
                    </w:p>
                    <w:p w14:paraId="32FB58B3" w14:textId="77777777" w:rsidR="001F6B1F" w:rsidRPr="001F6B1F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Segoe UI Emoji" w:eastAsia="標楷體" w:hAnsi="Segoe UI Emoji" w:cs="Segoe UI Emoji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🎁</w:t>
                      </w: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首波與宇宙光全人關懷機構合辦 【好享讀 故事派對時間】來一場故事派對，為孩子們的生命及生活開展視野！</w:t>
                      </w:r>
                    </w:p>
                    <w:p w14:paraId="6F86A610" w14:textId="77777777" w:rsidR="001F6B1F" w:rsidRPr="001F6B1F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首場時間：3/23（六）14：00-15：30 在約翰館</w:t>
                      </w:r>
                    </w:p>
                    <w:p w14:paraId="1B9DA841" w14:textId="77777777" w:rsidR="001F6B1F" w:rsidRPr="001F6B1F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內容：繪本故事、手作時間或點心時光</w:t>
                      </w:r>
                      <w:r w:rsidRPr="001F6B1F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⋯</w:t>
                      </w: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等</w:t>
                      </w:r>
                    </w:p>
                    <w:p w14:paraId="46B6D71A" w14:textId="0CCC569A" w:rsidR="00487BC6" w:rsidRPr="005422BB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資格：10歲以下兒童、幼兒皆可(限25名)全課程皆免費、機會難得、敬請把握～，報名請洽辦公室英德幹事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DFFD499" w14:textId="77777777" w:rsidR="00487BC6" w:rsidRPr="00487BC6" w:rsidRDefault="00487BC6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EBD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54E5F4E6">
                <wp:simplePos x="0" y="0"/>
                <wp:positionH relativeFrom="margin">
                  <wp:posOffset>177800</wp:posOffset>
                </wp:positionH>
                <wp:positionV relativeFrom="paragraph">
                  <wp:posOffset>105410</wp:posOffset>
                </wp:positionV>
                <wp:extent cx="5560695" cy="23914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39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4pt;margin-top:8.3pt;width:437.85pt;height:188.3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40FF53D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2282886A" w:rsidR="005C52E8" w:rsidRPr="001648E8" w:rsidRDefault="00C87E16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8EC61EA">
                <wp:simplePos x="0" y="0"/>
                <wp:positionH relativeFrom="column">
                  <wp:posOffset>22788</wp:posOffset>
                </wp:positionH>
                <wp:positionV relativeFrom="paragraph">
                  <wp:posOffset>-153011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AB4B" w14:textId="78DE48E9" w:rsidR="003717BA" w:rsidRPr="00B843FB" w:rsidRDefault="00487BC6" w:rsidP="003717B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3717B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717BA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112學年度上學期獎學金</w:t>
                            </w:r>
                          </w:p>
                          <w:p w14:paraId="09D54932" w14:textId="77777777" w:rsidR="003717BA" w:rsidRPr="002C5C1E" w:rsidRDefault="003717BA" w:rsidP="003717BA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112學年度上學期本教會獎學金申請，收件至4/21(日)中午 12:00截止。</w:t>
                            </w:r>
                          </w:p>
                          <w:p w14:paraId="5665BAD6" w14:textId="063F8932" w:rsidR="003717BA" w:rsidRDefault="003717BA" w:rsidP="003717BA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檔。申請文件請繳交辦公室林俊宏幹事，或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至</w:t>
                            </w:r>
                            <w:r w:rsidRPr="003717BA"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="007C483E" w:rsidRPr="00BE33E2">
                                <w:rPr>
                                  <w:rStyle w:val="a5"/>
                                  <w:rFonts w:eastAsia="標楷體"/>
                                  <w:i/>
                                  <w:iCs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70392723" w14:textId="4A37050D" w:rsidR="00F30040" w:rsidRPr="00F30040" w:rsidRDefault="00F30040" w:rsidP="00F30040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00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="0050733A" w:rsidRPr="0050733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分享見證會</w:t>
                            </w:r>
                          </w:p>
                          <w:p w14:paraId="0A160715" w14:textId="77777777" w:rsidR="00F30040" w:rsidRPr="00F30040" w:rsidRDefault="00F30040" w:rsidP="00F30040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00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甘泉小組將於3/19舉辦一場分享見證會，講員劉志忠弟兄是位客家籍律師，他除了分享自己蒙恩得救的信仰歷程，並述說他帶領全家人歸主的奇妙見證，也會分享他投入「客家興起」音樂事工的心路歷程，內容精彩可期，</w:t>
                            </w:r>
                            <w:proofErr w:type="gramStart"/>
                            <w:r w:rsidRPr="00F300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歡迎兄</w:t>
                            </w:r>
                            <w:proofErr w:type="gramEnd"/>
                            <w:r w:rsidRPr="00F300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姐們前往參加。</w:t>
                            </w:r>
                          </w:p>
                          <w:p w14:paraId="6F72D654" w14:textId="5500DD37" w:rsidR="00F30040" w:rsidRPr="00F30040" w:rsidRDefault="00F30040" w:rsidP="00F30040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00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時間：3/19（二）10:00</w:t>
                            </w:r>
                            <w:r w:rsidR="001F6B1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F300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地點：</w:t>
                            </w:r>
                            <w:r w:rsidR="00C76141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1F01</w:t>
                            </w:r>
                          </w:p>
                          <w:p w14:paraId="734CB239" w14:textId="1363A816" w:rsidR="007C483E" w:rsidRPr="00B843FB" w:rsidRDefault="00F30040" w:rsidP="007C483E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7C483E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C483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44E4B24" w14:textId="7EFE4C80" w:rsidR="007C483E" w:rsidRDefault="007C483E" w:rsidP="007C483E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凌忠華</w:t>
                            </w:r>
                            <w:proofErr w:type="gramStart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母親</w:t>
                            </w:r>
                            <w:proofErr w:type="gramStart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凌</w:t>
                            </w:r>
                            <w:proofErr w:type="gramEnd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游寶玉，於3/9晚間離</w:t>
                            </w:r>
                            <w:proofErr w:type="gramStart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世</w:t>
                            </w:r>
                            <w:proofErr w:type="gramEnd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壽92歲，訂於3/25舉行家祭，請兄</w:t>
                            </w:r>
                            <w:proofErr w:type="gramStart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姊代禱，求主</w:t>
                            </w:r>
                            <w:proofErr w:type="gramEnd"/>
                            <w:r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安慰。</w:t>
                            </w:r>
                          </w:p>
                          <w:p w14:paraId="0E3C32C5" w14:textId="3CE07824" w:rsidR="001F6B1F" w:rsidRPr="00B843FB" w:rsidRDefault="007547FD" w:rsidP="001F6B1F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1F6B1F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F6B1F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1F6B1F" w:rsidRPr="00B843F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F6B1F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367470C1" w14:textId="77777777" w:rsidR="001F6B1F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/17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0B301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0B30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報名及繳費。機會難得，歡迎踴躍參加。</w:t>
                            </w:r>
                          </w:p>
                          <w:p w14:paraId="2C167701" w14:textId="77777777" w:rsidR="001F6B1F" w:rsidRPr="00940C63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</w:t>
                            </w:r>
                            <w:proofErr w:type="gramStart"/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山上寶訓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彭國瑋牧師</w:t>
                            </w:r>
                          </w:p>
                          <w:p w14:paraId="74E02180" w14:textId="77777777" w:rsidR="001F6B1F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8:30到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17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午休1小時</w:t>
                            </w:r>
                          </w:p>
                          <w:p w14:paraId="557217EC" w14:textId="77777777" w:rsidR="001F6B1F" w:rsidRPr="005422BB" w:rsidRDefault="001F6B1F" w:rsidP="001F6B1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06698F92" w14:textId="751A1766" w:rsidR="0004056A" w:rsidRPr="00B843FB" w:rsidRDefault="007547FD" w:rsidP="0004056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4/</w:t>
                            </w:r>
                            <w:r w:rsidR="0004056A" w:rsidRPr="00B843F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復活節洗禮、</w:t>
                            </w:r>
                            <w:proofErr w:type="gramStart"/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04056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1AB58E69" w14:textId="5DAC91DE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並留意以下時間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22518BA" w14:textId="6C142E37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:00於6F01室。</w:t>
                            </w:r>
                          </w:p>
                          <w:p w14:paraId="24327575" w14:textId="77777777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繳交見證稿：3/2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(五)之前(需要協助者，請洽辦公室)。</w:t>
                            </w:r>
                          </w:p>
                          <w:p w14:paraId="6C5B7369" w14:textId="55E3C506" w:rsidR="0004056A" w:rsidRDefault="0004056A" w:rsidP="0004056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778B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6B1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07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(日)10:00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059A1E" w14:textId="06635A93" w:rsidR="000B3018" w:rsidRPr="00FD26C1" w:rsidRDefault="000B3018" w:rsidP="000B301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9E4A58B" w14:textId="77777777" w:rsidR="00CB51FB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4" w:name="_Hlk160182124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今年3/31復活節清唱劇</w:t>
                            </w:r>
                            <w:proofErr w:type="gramStart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聯合詩班將</w:t>
                            </w:r>
                            <w:proofErr w:type="gramEnd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獻唱「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No Greater Love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77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無比的愛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638D7A69" w14:textId="5F0F52B4" w:rsidR="00C75B9C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(詞曲: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Lloyd Larson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="00C75B9C"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詩班與</w:t>
                            </w:r>
                            <w:proofErr w:type="gramEnd"/>
                            <w:r w:rsidR="00C75B9C"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樂團練習時間如下表：</w:t>
                            </w:r>
                          </w:p>
                          <w:p w14:paraId="2843B21B" w14:textId="77777777" w:rsidR="003B691B" w:rsidRPr="003B691B" w:rsidRDefault="003B691B" w:rsidP="003B691B">
                            <w:pPr>
                              <w:widowControl/>
                              <w:snapToGrid w:val="0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6245" w:type="dxa"/>
                              <w:tblInd w:w="1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2583"/>
                              <w:gridCol w:w="861"/>
                              <w:gridCol w:w="861"/>
                              <w:gridCol w:w="1079"/>
                            </w:tblGrid>
                            <w:tr w:rsidR="00230728" w:rsidRPr="007C253C" w14:paraId="40749327" w14:textId="77777777" w:rsidTr="003364EB">
                              <w:tc>
                                <w:tcPr>
                                  <w:tcW w:w="861" w:type="dxa"/>
                                </w:tcPr>
                                <w:bookmarkEnd w:id="4"/>
                                <w:p w14:paraId="459E0043" w14:textId="77777777" w:rsidR="00230728" w:rsidRPr="007C253C" w:rsidRDefault="00230728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  <w:p w14:paraId="597CD651" w14:textId="77777777" w:rsidR="00230728" w:rsidRPr="007C253C" w:rsidRDefault="00230728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3775BF62" w14:textId="77777777" w:rsidR="00230728" w:rsidRPr="00960742" w:rsidRDefault="00230728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3/17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B3BD49D" w14:textId="77777777" w:rsidR="00230728" w:rsidRPr="00960742" w:rsidRDefault="00230728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015865DA" w14:textId="42B7DB8E" w:rsidR="00230728" w:rsidRPr="00960742" w:rsidRDefault="00230728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3/24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748155E" w14:textId="77777777" w:rsidR="00230728" w:rsidRPr="00960742" w:rsidRDefault="00230728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3688154" w14:textId="217BE12A" w:rsidR="00230728" w:rsidRPr="00960742" w:rsidRDefault="00230728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3/30</w:t>
                                  </w:r>
                                  <w:proofErr w:type="gramStart"/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  <w:proofErr w:type="gramEnd"/>
                                </w:p>
                                <w:p w14:paraId="3B365213" w14:textId="77777777" w:rsidR="00230728" w:rsidRPr="00960742" w:rsidRDefault="00230728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DF78596" w14:textId="77777777" w:rsidR="00230728" w:rsidRPr="00960742" w:rsidRDefault="00230728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3/31</w:t>
                                  </w:r>
                                  <w:r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0BCC8770" w14:textId="77777777" w:rsidR="00230728" w:rsidRPr="00960742" w:rsidRDefault="00230728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230728" w:rsidRPr="007C253C" w14:paraId="1D270EBB" w14:textId="77777777" w:rsidTr="00DA0996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533E133D" w14:textId="77777777" w:rsidR="00230728" w:rsidRPr="00425D69" w:rsidRDefault="00230728" w:rsidP="00425D69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proofErr w:type="gramStart"/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2EA615" w14:textId="77777777" w:rsidR="00230728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</w:t>
                                  </w:r>
                                </w:p>
                                <w:p w14:paraId="027EC137" w14:textId="60A673D4" w:rsidR="00230728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3C70610" w14:textId="77777777" w:rsidR="00230728" w:rsidRPr="007C253C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5407EAA" w14:textId="77777777" w:rsidR="00230728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14:35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6480AFC" w14:textId="77777777" w:rsidR="00230728" w:rsidRPr="007C253C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4DA4D78" w14:textId="77777777" w:rsidR="00230728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75DAF252" w14:textId="77777777" w:rsidR="00230728" w:rsidRPr="007C253C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 w:val="restart"/>
                                </w:tcPr>
                                <w:p w14:paraId="6B8F2C32" w14:textId="77777777" w:rsidR="00230728" w:rsidRPr="007C253C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08:30</w:t>
                                  </w:r>
                                </w:p>
                                <w:p w14:paraId="6E9F7678" w14:textId="77777777" w:rsidR="00230728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</w:p>
                                <w:p w14:paraId="7690C09E" w14:textId="77777777" w:rsidR="00230728" w:rsidRPr="007C253C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A6450" w14:textId="77777777" w:rsidR="00230728" w:rsidRPr="007C253C" w:rsidRDefault="00230728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聯合禮拜開始</w:t>
                                  </w:r>
                                </w:p>
                              </w:tc>
                            </w:tr>
                            <w:tr w:rsidR="006F7803" w:rsidRPr="007C253C" w14:paraId="5016ADCA" w14:textId="77777777" w:rsidTr="006F780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6A1B4B6B" w14:textId="47E705A5" w:rsidR="006F7803" w:rsidRPr="00425D69" w:rsidRDefault="006F7803" w:rsidP="00750DF3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4FCE0A7" w14:textId="73DA6D0A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FB969BD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443521D" w14:textId="271A4DE8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2B7361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</w:p>
                                <w:p w14:paraId="18F62FA0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5B20E82" w14:textId="378DC95E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/>
                                </w:tcPr>
                                <w:p w14:paraId="0AE36141" w14:textId="77777777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437" w14:textId="21705681" w:rsidR="00FD26C1" w:rsidRPr="00961FEE" w:rsidRDefault="00FD26C1" w:rsidP="00FD7B9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8pt;margin-top:-12.05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fp5w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" filled="f" stroked="f">
                <v:textbox>
                  <w:txbxContent>
                    <w:p w14:paraId="7DC1AB4B" w14:textId="78DE48E9" w:rsidR="003717BA" w:rsidRPr="00B843FB" w:rsidRDefault="00487BC6" w:rsidP="003717B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3717B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717BA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112學年度上學期獎學金</w:t>
                      </w:r>
                    </w:p>
                    <w:p w14:paraId="09D54932" w14:textId="77777777" w:rsidR="003717BA" w:rsidRPr="002C5C1E" w:rsidRDefault="003717BA" w:rsidP="003717BA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112學年度上學期本教會獎學金申請，收件至4/21(日)中午 12:00截止。</w:t>
                      </w:r>
                    </w:p>
                    <w:p w14:paraId="5665BAD6" w14:textId="063F8932" w:rsidR="003717BA" w:rsidRDefault="003717BA" w:rsidP="003717BA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word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檔。申請文件請繳交辦公室林俊宏幹事，或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至</w:t>
                      </w:r>
                      <w:r w:rsidRPr="003717BA"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="007C483E" w:rsidRPr="00BE33E2">
                          <w:rPr>
                            <w:rStyle w:val="a5"/>
                            <w:rFonts w:eastAsia="標楷體"/>
                            <w:i/>
                            <w:iCs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70392723" w14:textId="4A37050D" w:rsidR="00F30040" w:rsidRPr="00F30040" w:rsidRDefault="00F30040" w:rsidP="00F30040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300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="0050733A" w:rsidRPr="0050733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分享見證會</w:t>
                      </w:r>
                    </w:p>
                    <w:p w14:paraId="0A160715" w14:textId="77777777" w:rsidR="00F30040" w:rsidRPr="00F30040" w:rsidRDefault="00F30040" w:rsidP="00F30040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3004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甘泉小組將於3/19舉辦一場分享見證會，講員劉志忠弟兄是位客家籍律師，他除了分享自己蒙恩得救的信仰歷程，並述說他帶領全家人歸主的奇妙見證，也會分享他投入「客家興起」音樂事工的心路歷程，內容精彩可期，</w:t>
                      </w:r>
                      <w:proofErr w:type="gramStart"/>
                      <w:r w:rsidRPr="00F3004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歡迎兄</w:t>
                      </w:r>
                      <w:proofErr w:type="gramEnd"/>
                      <w:r w:rsidRPr="00F3004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姐們前往參加。</w:t>
                      </w:r>
                    </w:p>
                    <w:p w14:paraId="6F72D654" w14:textId="5500DD37" w:rsidR="00F30040" w:rsidRPr="00F30040" w:rsidRDefault="00F30040" w:rsidP="00F30040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3004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時間：3/19（二）10:00</w:t>
                      </w:r>
                      <w:r w:rsidR="001F6B1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F3004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地點：</w:t>
                      </w:r>
                      <w:r w:rsidR="00C76141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1F01</w:t>
                      </w:r>
                    </w:p>
                    <w:p w14:paraId="734CB239" w14:textId="1363A816" w:rsidR="007C483E" w:rsidRPr="00B843FB" w:rsidRDefault="00F30040" w:rsidP="007C483E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7C483E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C483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44E4B24" w14:textId="7EFE4C80" w:rsidR="007C483E" w:rsidRDefault="007C483E" w:rsidP="007C483E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凌忠華</w:t>
                      </w:r>
                      <w:proofErr w:type="gramStart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母親</w:t>
                      </w:r>
                      <w:proofErr w:type="gramStart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凌</w:t>
                      </w:r>
                      <w:proofErr w:type="gramEnd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游寶玉，於3/9晚間離</w:t>
                      </w:r>
                      <w:proofErr w:type="gramStart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壽92歲，訂於3/25舉行家祭，請兄</w:t>
                      </w:r>
                      <w:proofErr w:type="gramStart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姊代禱，求主</w:t>
                      </w:r>
                      <w:proofErr w:type="gramEnd"/>
                      <w:r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安慰。</w:t>
                      </w:r>
                    </w:p>
                    <w:p w14:paraId="0E3C32C5" w14:textId="3CE07824" w:rsidR="001F6B1F" w:rsidRPr="00B843FB" w:rsidRDefault="007547FD" w:rsidP="001F6B1F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1F6B1F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F6B1F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1F6B1F" w:rsidRPr="00B843F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F6B1F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367470C1" w14:textId="77777777" w:rsidR="001F6B1F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/17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0B3018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0B30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報名及繳費。機會難得，歡迎踴躍參加。</w:t>
                      </w:r>
                    </w:p>
                    <w:p w14:paraId="2C167701" w14:textId="77777777" w:rsidR="001F6B1F" w:rsidRPr="00940C63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山上寶訓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彭國瑋牧師</w:t>
                      </w:r>
                    </w:p>
                    <w:p w14:paraId="74E02180" w14:textId="77777777" w:rsidR="001F6B1F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8:30到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17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午休1小時</w:t>
                      </w:r>
                    </w:p>
                    <w:p w14:paraId="557217EC" w14:textId="77777777" w:rsidR="001F6B1F" w:rsidRPr="005422BB" w:rsidRDefault="001F6B1F" w:rsidP="001F6B1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06698F92" w14:textId="751A1766" w:rsidR="0004056A" w:rsidRPr="00B843FB" w:rsidRDefault="007547FD" w:rsidP="0004056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4/</w:t>
                      </w:r>
                      <w:r w:rsidR="0004056A" w:rsidRPr="00B843F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復活節洗禮、</w:t>
                      </w:r>
                      <w:proofErr w:type="gramStart"/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04056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1AB58E69" w14:textId="5DAC91DE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並留意以下時間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22518BA" w14:textId="6C142E37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:00於6F01室。</w:t>
                      </w:r>
                    </w:p>
                    <w:p w14:paraId="24327575" w14:textId="77777777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繳交見證稿：3/2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(五)之前(需要協助者，請洽辦公室)。</w:t>
                      </w:r>
                    </w:p>
                    <w:p w14:paraId="6C5B7369" w14:textId="55E3C506" w:rsidR="0004056A" w:rsidRDefault="0004056A" w:rsidP="0004056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778B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 w:rsid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1F6B1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07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(日)10:00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0059A1E" w14:textId="06635A93" w:rsidR="000B3018" w:rsidRPr="00FD26C1" w:rsidRDefault="000B3018" w:rsidP="000B301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9E4A58B" w14:textId="77777777" w:rsidR="00CB51FB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bookmarkStart w:id="5" w:name="_Hlk160182124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今年3/31復活節清唱劇</w:t>
                      </w:r>
                      <w:proofErr w:type="gramStart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聯合詩班將</w:t>
                      </w:r>
                      <w:proofErr w:type="gramEnd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獻唱「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No Greater Love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9177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無比的愛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638D7A69" w14:textId="5F0F52B4" w:rsidR="00C75B9C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(詞曲: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Lloyd Larson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C75B9C"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詩班與</w:t>
                      </w:r>
                      <w:proofErr w:type="gramEnd"/>
                      <w:r w:rsidR="00C75B9C"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樂團練習時間如下表：</w:t>
                      </w:r>
                    </w:p>
                    <w:p w14:paraId="2843B21B" w14:textId="77777777" w:rsidR="003B691B" w:rsidRPr="003B691B" w:rsidRDefault="003B691B" w:rsidP="003B691B">
                      <w:pPr>
                        <w:widowControl/>
                        <w:snapToGrid w:val="0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a"/>
                        <w:tblW w:w="6245" w:type="dxa"/>
                        <w:tblInd w:w="1367" w:type="dxa"/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2583"/>
                        <w:gridCol w:w="861"/>
                        <w:gridCol w:w="861"/>
                        <w:gridCol w:w="1079"/>
                      </w:tblGrid>
                      <w:tr w:rsidR="00230728" w:rsidRPr="007C253C" w14:paraId="40749327" w14:textId="77777777" w:rsidTr="003364EB">
                        <w:tc>
                          <w:tcPr>
                            <w:tcW w:w="861" w:type="dxa"/>
                          </w:tcPr>
                          <w:bookmarkEnd w:id="5"/>
                          <w:p w14:paraId="459E0043" w14:textId="77777777" w:rsidR="00230728" w:rsidRPr="007C253C" w:rsidRDefault="00230728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  <w:p w14:paraId="597CD651" w14:textId="77777777" w:rsidR="00230728" w:rsidRPr="007C253C" w:rsidRDefault="00230728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3775BF62" w14:textId="77777777" w:rsidR="00230728" w:rsidRPr="00960742" w:rsidRDefault="00230728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3/17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B3BD49D" w14:textId="77777777" w:rsidR="00230728" w:rsidRPr="00960742" w:rsidRDefault="00230728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015865DA" w14:textId="42B7DB8E" w:rsidR="00230728" w:rsidRPr="00960742" w:rsidRDefault="00230728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3/24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748155E" w14:textId="77777777" w:rsidR="00230728" w:rsidRPr="00960742" w:rsidRDefault="00230728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3688154" w14:textId="217BE12A" w:rsidR="00230728" w:rsidRPr="00960742" w:rsidRDefault="00230728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3/30</w:t>
                            </w:r>
                            <w:proofErr w:type="gramStart"/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六</w:t>
                            </w:r>
                            <w:proofErr w:type="gramEnd"/>
                          </w:p>
                          <w:p w14:paraId="3B365213" w14:textId="77777777" w:rsidR="00230728" w:rsidRPr="00960742" w:rsidRDefault="00230728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DF78596" w14:textId="77777777" w:rsidR="00230728" w:rsidRPr="00960742" w:rsidRDefault="00230728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3/31</w:t>
                            </w:r>
                            <w:r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BCC8770" w14:textId="77777777" w:rsidR="00230728" w:rsidRPr="00960742" w:rsidRDefault="00230728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230728" w:rsidRPr="007C253C" w14:paraId="1D270EBB" w14:textId="77777777" w:rsidTr="00DA0996">
                        <w:tc>
                          <w:tcPr>
                            <w:tcW w:w="861" w:type="dxa"/>
                            <w:vAlign w:val="center"/>
                          </w:tcPr>
                          <w:p w14:paraId="533E133D" w14:textId="77777777" w:rsidR="00230728" w:rsidRPr="00425D69" w:rsidRDefault="00230728" w:rsidP="00425D69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2583" w:type="dxa"/>
                            <w:tcBorders>
                              <w:bottom w:val="single" w:sz="4" w:space="0" w:color="auto"/>
                            </w:tcBorders>
                          </w:tcPr>
                          <w:p w14:paraId="682EA615" w14:textId="77777777" w:rsidR="00230728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</w:t>
                            </w:r>
                          </w:p>
                          <w:p w14:paraId="027EC137" w14:textId="60A673D4" w:rsidR="00230728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3C70610" w14:textId="77777777" w:rsidR="00230728" w:rsidRPr="007C253C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15407EAA" w14:textId="77777777" w:rsidR="00230728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14:35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6480AFC" w14:textId="77777777" w:rsidR="00230728" w:rsidRPr="007C253C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4DA4D78" w14:textId="77777777" w:rsidR="00230728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5DAF252" w14:textId="77777777" w:rsidR="00230728" w:rsidRPr="007C253C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 w:val="restart"/>
                          </w:tcPr>
                          <w:p w14:paraId="6B8F2C32" w14:textId="77777777" w:rsidR="00230728" w:rsidRPr="007C253C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08:30</w:t>
                            </w:r>
                          </w:p>
                          <w:p w14:paraId="6E9F7678" w14:textId="77777777" w:rsidR="00230728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集合</w:t>
                            </w:r>
                          </w:p>
                          <w:p w14:paraId="7690C09E" w14:textId="77777777" w:rsidR="00230728" w:rsidRPr="007C253C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2A3A6450" w14:textId="77777777" w:rsidR="00230728" w:rsidRPr="007C253C" w:rsidRDefault="00230728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0:00</w:t>
                            </w: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聯合禮拜開始</w:t>
                            </w:r>
                          </w:p>
                        </w:tc>
                      </w:tr>
                      <w:tr w:rsidR="006F7803" w:rsidRPr="007C253C" w14:paraId="5016ADCA" w14:textId="77777777" w:rsidTr="006F7803">
                        <w:tc>
                          <w:tcPr>
                            <w:tcW w:w="861" w:type="dxa"/>
                            <w:vAlign w:val="center"/>
                          </w:tcPr>
                          <w:p w14:paraId="6A1B4B6B" w14:textId="47E705A5" w:rsidR="006F7803" w:rsidRPr="00425D69" w:rsidRDefault="006F7803" w:rsidP="00750DF3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64FCE0A7" w14:textId="73DA6D0A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</w:tcPr>
                          <w:p w14:paraId="1FB969BD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443521D" w14:textId="271A4DE8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2B7361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</w:p>
                          <w:p w14:paraId="18F62FA0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5B20E82" w14:textId="378DC95E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/>
                          </w:tcPr>
                          <w:p w14:paraId="0AE36141" w14:textId="77777777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919437" w14:textId="21705681" w:rsidR="00FD26C1" w:rsidRPr="00961FEE" w:rsidRDefault="00FD26C1" w:rsidP="00FD7B94">
                      <w:pPr>
                        <w:widowControl/>
                        <w:snapToGrid w:val="0"/>
                        <w:spacing w:beforeLines="15" w:before="54" w:line="36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20161E85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4F1ECC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601DB7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1D2F78C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190975F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DD3E4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CDD6E5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0A8279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148F20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17C94D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678ED45" w:rsidR="00573C55" w:rsidRPr="001648E8" w:rsidRDefault="001F6B1F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050098E0">
            <wp:simplePos x="0" y="0"/>
            <wp:positionH relativeFrom="margin">
              <wp:posOffset>5212619</wp:posOffset>
            </wp:positionH>
            <wp:positionV relativeFrom="paragraph">
              <wp:posOffset>73768</wp:posOffset>
            </wp:positionV>
            <wp:extent cx="589280" cy="589280"/>
            <wp:effectExtent l="0" t="0" r="1270" b="1270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4F89" w14:textId="19DB2845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CCBB3E1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2272C10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17E1BEFE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0976EB39" w:rsidR="00E445CC" w:rsidRPr="00B16AB4" w:rsidRDefault="00B16AB4" w:rsidP="00B16AB4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祈求天父記念俄烏、加薩、海地等地，因戰爭和黑幫動亂而受苦難的百姓，</w:t>
                            </w:r>
                            <w:proofErr w:type="gramStart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求主看顧</w:t>
                            </w:r>
                            <w:proofErr w:type="gramEnd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他們的需要，得以經歷上帝的恩惠平安，</w:t>
                            </w:r>
                            <w:proofErr w:type="gramStart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也求主感動</w:t>
                            </w:r>
                            <w:proofErr w:type="gramEnd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這些國家領袖以蒼生為念，願意和談，止息戰爭。</w:t>
                            </w:r>
                          </w:p>
                          <w:p w14:paraId="1AE4140E" w14:textId="4E4E7CAE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6F97767F" w:rsidR="00E445CC" w:rsidRDefault="00B16AB4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感謝天父在台灣興起「21天為國禁食禱告」，引領我們在禱告中與主一同爭戰，並經歷得勝；翻轉我們的國家，迎接屬靈復興，</w:t>
                            </w:r>
                            <w:proofErr w:type="gramStart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願主保守</w:t>
                            </w:r>
                            <w:proofErr w:type="gramEnd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台灣平安，也成為列國萬邦的祝福。</w:t>
                            </w:r>
                          </w:p>
                          <w:p w14:paraId="4632CFF1" w14:textId="6525FAC6" w:rsidR="00AD21B5" w:rsidRPr="00E445CC" w:rsidRDefault="00AD21B5" w:rsidP="00E445CC">
                            <w:pPr>
                              <w:snapToGrid w:val="0"/>
                              <w:spacing w:afterLines="25" w:after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9A41C35" w14:textId="5D68C05F" w:rsidR="00BC2422" w:rsidRPr="00BC2422" w:rsidRDefault="00B16AB4" w:rsidP="00B16AB4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昨天及今天</w:t>
                            </w:r>
                            <w:r w:rsidR="00EB52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舉行全</w:t>
                            </w:r>
                            <w:proofErr w:type="gramStart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教會培靈會</w:t>
                            </w:r>
                            <w:proofErr w:type="gramEnd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，由許承道牧師以今年年度主題「跟隨基督、齊心建造」與大家分享，願上帝賜給許牧師夠用的智慧與體力，</w:t>
                            </w:r>
                            <w:proofErr w:type="gramStart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也求主帶領</w:t>
                            </w:r>
                            <w:proofErr w:type="gramEnd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兄</w:t>
                            </w:r>
                            <w:proofErr w:type="gramStart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16A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同心參與，一同建造。</w:t>
                            </w:r>
                          </w:p>
                          <w:p w14:paraId="51F9737E" w14:textId="5F408004" w:rsidR="00AD21B5" w:rsidRPr="00E445CC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6C82AEF" w:rsidR="00AD21B5" w:rsidRPr="00E445CC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B16AB4" w:rsidRPr="00B16AB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BC2422" w:rsidRPr="00BC242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62C74CB0" w14:textId="0C053866" w:rsidR="00972B8D" w:rsidRPr="00B70F5C" w:rsidRDefault="00AD21B5" w:rsidP="00BC2422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BC24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16AB4" w:rsidRPr="00B16A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為陳群</w:t>
                            </w:r>
                            <w:r w:rsidR="00B16AB4" w:rsidRPr="005A7666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8"/>
                              </w:rPr>
                              <w:t>鈺</w:t>
                            </w:r>
                            <w:r w:rsidR="00B16AB4" w:rsidRPr="00B16AB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傳道</w:t>
                            </w:r>
                            <w:proofErr w:type="gramStart"/>
                            <w:r w:rsidR="00B16AB4" w:rsidRPr="00B16AB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師代禱</w:t>
                            </w:r>
                            <w:proofErr w:type="gramEnd"/>
                            <w:r w:rsidR="00B16AB4" w:rsidRPr="00B16A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~ 目前在學園傳道會服侍</w:t>
                            </w:r>
                          </w:p>
                          <w:p w14:paraId="7736C58B" w14:textId="2F9701FB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為群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鈺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傳道能順利在三月底前找到合適的新住處進行搬遷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規畫代禱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，過程會需要申請定向服務課程好熟悉新環境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建立新的行動力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也需要請個人助理協助整理、搬家與新住處的安置，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求主預備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一切所需。</w:t>
                            </w:r>
                          </w:p>
                          <w:p w14:paraId="7C508454" w14:textId="0BB8FB94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四月份學園的全球禱告日主題為「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神要開道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路」</w:t>
                            </w:r>
                            <w:r w:rsidR="0013469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求神親自帶領所有的籌備，顯明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的心意、賜下能使學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園全體同工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齊心合一祈禱的流程與內容。</w:t>
                            </w:r>
                          </w:p>
                          <w:p w14:paraId="4454E648" w14:textId="52981629" w:rsidR="00031076" w:rsidRPr="000B3018" w:rsidRDefault="00B70F5C" w:rsidP="00BC242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為群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鈺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傳道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3/1~4/9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進行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40</w:t>
                            </w:r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天禁食禱告的操練守望，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願主帶領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群</w:t>
                            </w:r>
                            <w:proofErr w:type="gramStart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鈺</w:t>
                            </w:r>
                            <w:proofErr w:type="gramEnd"/>
                            <w:r w:rsidR="00B16AB4" w:rsidRPr="00B16A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傳道經歷悔改、復興，以祈禱參與在上帝國度的建造。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7E1BEFE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0976EB39" w:rsidR="00E445CC" w:rsidRPr="00B16AB4" w:rsidRDefault="00B16AB4" w:rsidP="00B16AB4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祈求天父記念俄烏、加薩、海地等地，因戰爭和黑幫動亂而受苦難的百姓，</w:t>
                      </w:r>
                      <w:proofErr w:type="gramStart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求主看顧</w:t>
                      </w:r>
                      <w:proofErr w:type="gramEnd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他們的需要，得以經歷上帝的恩惠平安，</w:t>
                      </w:r>
                      <w:proofErr w:type="gramStart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也求主感動</w:t>
                      </w:r>
                      <w:proofErr w:type="gramEnd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這些國家領袖以蒼生為念，願意和談，止息戰爭。</w:t>
                      </w:r>
                    </w:p>
                    <w:p w14:paraId="1AE4140E" w14:textId="4E4E7CAE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6F97767F" w:rsidR="00E445CC" w:rsidRDefault="00B16AB4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感謝天父在台灣興起「21天為國禁食禱告」，引領我們在禱告中與主一同爭戰，並經歷得勝；翻轉我們的國家，迎接屬靈復興，</w:t>
                      </w:r>
                      <w:proofErr w:type="gramStart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願主保守</w:t>
                      </w:r>
                      <w:proofErr w:type="gramEnd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台灣平安，也成為列國萬邦的祝福。</w:t>
                      </w:r>
                    </w:p>
                    <w:p w14:paraId="4632CFF1" w14:textId="6525FAC6" w:rsidR="00AD21B5" w:rsidRPr="00E445CC" w:rsidRDefault="00AD21B5" w:rsidP="00E445CC">
                      <w:pPr>
                        <w:snapToGrid w:val="0"/>
                        <w:spacing w:afterLines="25" w:after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9A41C35" w14:textId="5D68C05F" w:rsidR="00BC2422" w:rsidRPr="00BC2422" w:rsidRDefault="00B16AB4" w:rsidP="00B16AB4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昨天及今天</w:t>
                      </w:r>
                      <w:r w:rsidR="00EB52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舉行全</w:t>
                      </w:r>
                      <w:proofErr w:type="gramStart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教會培靈會</w:t>
                      </w:r>
                      <w:proofErr w:type="gramEnd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，由許承道牧師以今年年度主題「跟隨基督、齊心建造」與大家分享，願上帝賜給許牧師夠用的智慧與體力，</w:t>
                      </w:r>
                      <w:proofErr w:type="gramStart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也求主帶領</w:t>
                      </w:r>
                      <w:proofErr w:type="gramEnd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兄</w:t>
                      </w:r>
                      <w:proofErr w:type="gramStart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16A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同心參與，一同建造。</w:t>
                      </w:r>
                    </w:p>
                    <w:p w14:paraId="51F9737E" w14:textId="5F408004" w:rsidR="00AD21B5" w:rsidRPr="00E445CC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76C82AEF" w:rsidR="00AD21B5" w:rsidRPr="00E445CC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B16AB4" w:rsidRPr="00B16AB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BC2422" w:rsidRPr="00BC242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62C74CB0" w14:textId="0C053866" w:rsidR="00972B8D" w:rsidRPr="00B70F5C" w:rsidRDefault="00AD21B5" w:rsidP="00BC2422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BC2422">
                        <w:rPr>
                          <w:rFonts w:hint="eastAsia"/>
                        </w:rPr>
                        <w:t xml:space="preserve"> </w:t>
                      </w:r>
                      <w:r w:rsidR="00B16AB4" w:rsidRPr="00B16A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為陳群</w:t>
                      </w:r>
                      <w:r w:rsidR="00B16AB4" w:rsidRPr="005A7666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0"/>
                          <w:sz w:val="32"/>
                          <w:szCs w:val="28"/>
                        </w:rPr>
                        <w:t>鈺</w:t>
                      </w:r>
                      <w:r w:rsidR="00B16AB4" w:rsidRPr="00B16AB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傳道</w:t>
                      </w:r>
                      <w:proofErr w:type="gramStart"/>
                      <w:r w:rsidR="00B16AB4" w:rsidRPr="00B16AB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B16AB4" w:rsidRPr="00B16A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~ 目前在學園傳道會服侍</w:t>
                      </w:r>
                    </w:p>
                    <w:p w14:paraId="7736C58B" w14:textId="2F9701FB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為群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鈺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傳道能順利在三月底前找到合適的新住處進行搬遷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規畫代禱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，過程會需要申請定向服務課程好熟悉新環境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建立新的行動力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也需要請個人助理協助整理、搬家與新住處的安置，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求主預備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一切所需。</w:t>
                      </w:r>
                    </w:p>
                    <w:p w14:paraId="7C508454" w14:textId="0BB8FB94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四月份學園的全球禱告日主題為「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神要開道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路」</w:t>
                      </w:r>
                      <w:r w:rsidR="0013469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求神親自帶領所有的籌備，顯明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的心意、賜下能使學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園全體同工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齊心合一祈禱的流程與內容。</w:t>
                      </w:r>
                    </w:p>
                    <w:p w14:paraId="4454E648" w14:textId="52981629" w:rsidR="00031076" w:rsidRPr="000B3018" w:rsidRDefault="00B70F5C" w:rsidP="00BC2422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為群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鈺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傳道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3/1~4/9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進行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40</w:t>
                      </w:r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天禁食禱告的操練守望，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願主帶領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群</w:t>
                      </w:r>
                      <w:proofErr w:type="gramStart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鈺</w:t>
                      </w:r>
                      <w:proofErr w:type="gramEnd"/>
                      <w:r w:rsidR="00B16AB4" w:rsidRPr="00B16AB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傳道經歷悔改、復興，以祈禱參與在上帝國度的建造。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633A8F" w:rsidRPr="00BD201D" w14:paraId="0993117D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556868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633A8F" w:rsidRPr="00FC48AC" w14:paraId="777B41B3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29940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8E2DAD" w14:textId="77777777" w:rsidR="00633A8F" w:rsidRPr="00FC48AC" w:rsidRDefault="00633A8F" w:rsidP="00633A8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F4E6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24,835</w:t>
                                  </w:r>
                                </w:p>
                              </w:tc>
                            </w:tr>
                            <w:tr w:rsidR="00633A8F" w:rsidRPr="00FC48AC" w14:paraId="44D6EEE9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9479E5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15286C" w14:textId="0635943B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BC9619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4E6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633A8F" w:rsidRPr="00FC48AC" w14:paraId="7E25BA53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983278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4E68E" w14:textId="7E109B1B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9DC1EF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4E6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580</w:t>
                                  </w:r>
                                </w:p>
                              </w:tc>
                            </w:tr>
                            <w:tr w:rsidR="00633A8F" w:rsidRPr="00FC48AC" w14:paraId="6EEBF6C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69ED74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C732D0" w14:textId="5C2E8070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F52DD5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4E6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2,160</w:t>
                                  </w:r>
                                </w:p>
                              </w:tc>
                            </w:tr>
                            <w:tr w:rsidR="00633A8F" w:rsidRPr="00BD201D" w14:paraId="39C0C81D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8200A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A20C5A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27,895</w:t>
                                  </w:r>
                                </w:p>
                              </w:tc>
                            </w:tr>
                            <w:tr w:rsidR="00633A8F" w:rsidRPr="00BD201D" w14:paraId="625DFFF3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C9DE32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33A8F" w:rsidRPr="00FC48AC" w14:paraId="6D071EE4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30FAA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0D79D1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33A8F" w:rsidRPr="00FC48AC" w14:paraId="68050A3A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38F41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F9A393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33A8F" w:rsidRPr="00FC48AC" w14:paraId="53928EE5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664C62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8D0201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33A8F" w:rsidRPr="00FC48AC" w14:paraId="1012696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0B950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520EE6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633A8F" w:rsidRPr="00FC48AC" w14:paraId="549B9E0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62FBDF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657739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33A8F" w:rsidRPr="00FC48AC" w14:paraId="604A755A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0B121D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2E7FB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33A8F" w:rsidRPr="00FC48AC" w14:paraId="3A10AA08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84F07D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AA960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633A8F" w:rsidRPr="00FC48AC" w14:paraId="42C322A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57CCC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588A6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633A8F" w:rsidRPr="00BD201D" w14:paraId="10E9D444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16580F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3D120A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57,200</w:t>
                                  </w:r>
                                </w:p>
                              </w:tc>
                            </w:tr>
                            <w:tr w:rsidR="00633A8F" w:rsidRPr="00BD201D" w14:paraId="6CD98412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0E4E1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33A8F" w:rsidRPr="00FC48AC" w14:paraId="11A70DBF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AC9BF3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080304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E7AB65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633A8F" w:rsidRPr="00FC48AC" w14:paraId="6E315FF2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719E0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3876C7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633A8F" w:rsidRPr="00FC48AC" w14:paraId="63FEA822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3AB4D5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3846BE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633A8F" w:rsidRPr="00FC48AC" w14:paraId="629B4500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851AA3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5F1D6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棒鐘重奏</w:t>
                                  </w:r>
                                  <w:proofErr w:type="gramEnd"/>
                                  <w:r w:rsidRPr="005F1D6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團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5BA379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33A8F" w:rsidRPr="00FC48AC" w14:paraId="6F058EC9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30E80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404E37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33A8F" w:rsidRPr="00FC48AC" w14:paraId="465A09A9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43AA0F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有志2名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DFD0CD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2,100 </w:t>
                                  </w:r>
                                </w:p>
                              </w:tc>
                            </w:tr>
                            <w:tr w:rsidR="00633A8F" w:rsidRPr="00FC48AC" w14:paraId="6B9B5473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17349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077A9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33A8F" w:rsidRPr="00FC48AC" w14:paraId="2C6C2EF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03B99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47CFF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33A8F" w:rsidRPr="00FC48AC" w14:paraId="09B87C12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53460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325A9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33A8F" w:rsidRPr="00FC48AC" w14:paraId="1DEC5650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C7072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277D8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633A8F" w:rsidRPr="00BD201D" w14:paraId="67A0F5A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8016C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B5537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44,900</w:t>
                                  </w:r>
                                </w:p>
                              </w:tc>
                            </w:tr>
                            <w:tr w:rsidR="00633A8F" w:rsidRPr="00BD201D" w14:paraId="320B945A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4FDA765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33A8F" w:rsidRPr="00FC48AC" w14:paraId="14118D5A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6FF31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040128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BB89AA6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33A8F" w:rsidRPr="00FC48AC" w14:paraId="7B353B33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6879C6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3144203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33A8F" w:rsidRPr="00BD201D" w14:paraId="35539C73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2D1CB9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B3AF2A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633A8F" w:rsidRPr="00BD201D" w14:paraId="0993117D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556868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633A8F" w:rsidRPr="00FC48AC" w14:paraId="777B41B3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129940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68E2DAD" w14:textId="77777777" w:rsidR="00633A8F" w:rsidRPr="00FC48AC" w:rsidRDefault="00633A8F" w:rsidP="00633A8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F4E6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24,835</w:t>
                            </w:r>
                          </w:p>
                        </w:tc>
                      </w:tr>
                      <w:tr w:rsidR="00633A8F" w:rsidRPr="00FC48AC" w14:paraId="44D6EEE9" w14:textId="77777777" w:rsidTr="00591E0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9479E5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115286C" w14:textId="0635943B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3BC9619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4E6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320</w:t>
                            </w:r>
                          </w:p>
                        </w:tc>
                      </w:tr>
                      <w:tr w:rsidR="00633A8F" w:rsidRPr="00FC48AC" w14:paraId="7E25BA53" w14:textId="77777777" w:rsidTr="00591E0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983278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DD4E68E" w14:textId="7E109B1B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B9DC1EF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4E6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580</w:t>
                            </w:r>
                          </w:p>
                        </w:tc>
                      </w:tr>
                      <w:tr w:rsidR="00633A8F" w:rsidRPr="00FC48AC" w14:paraId="6EEBF6CE" w14:textId="77777777" w:rsidTr="00591E0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69ED74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2C732D0" w14:textId="5C2E8070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EF52DD5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4E6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2,160</w:t>
                            </w:r>
                          </w:p>
                        </w:tc>
                      </w:tr>
                      <w:tr w:rsidR="00633A8F" w:rsidRPr="00BD201D" w14:paraId="39C0C81D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68200A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A20C5A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27,895</w:t>
                            </w:r>
                          </w:p>
                        </w:tc>
                      </w:tr>
                      <w:tr w:rsidR="00633A8F" w:rsidRPr="00BD201D" w14:paraId="625DFFF3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C9DE32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633A8F" w:rsidRPr="00FC48AC" w14:paraId="6D071EE4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B30FAA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0D79D1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33A8F" w:rsidRPr="00FC48AC" w14:paraId="68050A3A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538F41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F9A393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33A8F" w:rsidRPr="00FC48AC" w14:paraId="53928EE5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4664C62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8D0201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33A8F" w:rsidRPr="00FC48AC" w14:paraId="1012696C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880B950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520EE6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633A8F" w:rsidRPr="00FC48AC" w14:paraId="549B9E0C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62FBDF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9657739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33A8F" w:rsidRPr="00FC48AC" w14:paraId="604A755A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0B121D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C2E7FB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33A8F" w:rsidRPr="00FC48AC" w14:paraId="3A10AA08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384F07D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0AA960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633A8F" w:rsidRPr="00FC48AC" w14:paraId="42C322AE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57CCC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588A6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633A8F" w:rsidRPr="00BD201D" w14:paraId="10E9D444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16580F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3D120A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57,200</w:t>
                            </w:r>
                          </w:p>
                        </w:tc>
                      </w:tr>
                      <w:tr w:rsidR="00633A8F" w:rsidRPr="00BD201D" w14:paraId="6CD98412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0E4E1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633A8F" w:rsidRPr="00FC48AC" w14:paraId="11A70DBF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AC9BF3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080304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E7AB65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633A8F" w:rsidRPr="00FC48AC" w14:paraId="6E315FF2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C719E0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3876C7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633A8F" w:rsidRPr="00FC48AC" w14:paraId="63FEA822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73AB4D5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23846BE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633A8F" w:rsidRPr="00FC48AC" w14:paraId="629B4500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B851AA3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5F1D6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棒鐘重奏</w:t>
                            </w:r>
                            <w:proofErr w:type="gramEnd"/>
                            <w:r w:rsidRPr="005F1D6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團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5BA379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33A8F" w:rsidRPr="00FC48AC" w14:paraId="6F058EC9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9B30E80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404E37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33A8F" w:rsidRPr="00FC48AC" w14:paraId="465A09A9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343AA0F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有志2名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5DFD0CD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2,100 </w:t>
                            </w:r>
                          </w:p>
                        </w:tc>
                      </w:tr>
                      <w:tr w:rsidR="00633A8F" w:rsidRPr="00FC48AC" w14:paraId="6B9B5473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317349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2077A9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33A8F" w:rsidRPr="00FC48AC" w14:paraId="2C6C2EFC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03B99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F47CFF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33A8F" w:rsidRPr="00FC48AC" w14:paraId="09B87C12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53460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B325A9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33A8F" w:rsidRPr="00FC48AC" w14:paraId="1DEC5650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57C7072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F277D8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633A8F" w:rsidRPr="00BD201D" w14:paraId="67A0F5AC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B8016C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1B5537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44,900</w:t>
                            </w:r>
                          </w:p>
                        </w:tc>
                      </w:tr>
                      <w:tr w:rsidR="00633A8F" w:rsidRPr="00BD201D" w14:paraId="320B945A" w14:textId="77777777" w:rsidTr="00591E0E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4FDA765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633A8F" w:rsidRPr="00FC48AC" w14:paraId="14118D5A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46FF31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040128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BB89AA6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33A8F" w:rsidRPr="00FC48AC" w14:paraId="7B353B33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06879C6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040075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3144203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33A8F" w:rsidRPr="00BD201D" w14:paraId="35539C73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2D1CB9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B3AF2A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633A8F" w:rsidRPr="00BD201D" w14:paraId="3AE9306B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091E1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台南神學院</w:t>
                                  </w:r>
                                </w:p>
                              </w:tc>
                            </w:tr>
                            <w:tr w:rsidR="00633A8F" w:rsidRPr="00FC48AC" w14:paraId="4A43DE2B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F33DE2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499C5BD" w14:textId="77777777" w:rsidR="00633A8F" w:rsidRPr="00FC48AC" w:rsidRDefault="00633A8F" w:rsidP="00633A8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33A8F" w:rsidRPr="00FC48AC" w14:paraId="401BA148" w14:textId="77777777" w:rsidTr="00633A8F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AEF0DD" w14:textId="77777777" w:rsidR="00633A8F" w:rsidRPr="00D6754C" w:rsidRDefault="00633A8F" w:rsidP="00633A8F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  <w:p w14:paraId="5A5B0E93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24AF165" w14:textId="77777777" w:rsidR="00633A8F" w:rsidRPr="00FC48AC" w:rsidRDefault="00633A8F" w:rsidP="00633A8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33A8F" w:rsidRPr="00FC48AC" w14:paraId="6AC07BA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72F14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1A60FFF" w14:textId="77777777" w:rsidR="00633A8F" w:rsidRPr="00FC48AC" w:rsidRDefault="00633A8F" w:rsidP="00633A8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633A8F" w:rsidRPr="00FC48AC" w14:paraId="113487F9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55BE70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577D508" w14:textId="77777777" w:rsidR="00633A8F" w:rsidRPr="00FC48AC" w:rsidRDefault="00633A8F" w:rsidP="00633A8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675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11,500 </w:t>
                                  </w:r>
                                </w:p>
                              </w:tc>
                            </w:tr>
                            <w:tr w:rsidR="00633A8F" w:rsidRPr="00BD201D" w14:paraId="7AF9A930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11CDF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CD6070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34,500</w:t>
                                  </w:r>
                                </w:p>
                              </w:tc>
                            </w:tr>
                            <w:tr w:rsidR="00633A8F" w:rsidRPr="00BD201D" w14:paraId="64C30365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DC840E" w14:textId="77777777" w:rsidR="00633A8F" w:rsidRPr="00BD201D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修繕基金</w:t>
                                  </w:r>
                                </w:p>
                              </w:tc>
                            </w:tr>
                            <w:tr w:rsidR="00633A8F" w:rsidRPr="00FC48AC" w14:paraId="6902F347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6632A1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約翰館奉獻箱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10468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3,892</w:t>
                                  </w:r>
                                </w:p>
                              </w:tc>
                            </w:tr>
                            <w:tr w:rsidR="00633A8F" w:rsidRPr="00D17523" w14:paraId="61431AD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BE168" w14:textId="77777777" w:rsidR="00633A8F" w:rsidRPr="00D17523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633A8F" w:rsidRPr="00FC48AC" w14:paraId="64C012A6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6A6015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F4F0A1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1,184</w:t>
                                  </w:r>
                                </w:p>
                              </w:tc>
                            </w:tr>
                            <w:tr w:rsidR="00633A8F" w:rsidRPr="00D17523" w14:paraId="69B71760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98530E" w14:textId="77777777" w:rsidR="00633A8F" w:rsidRPr="00D17523" w:rsidRDefault="00633A8F" w:rsidP="00633A8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633A8F" w:rsidRPr="00FC48AC" w14:paraId="7D363E55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8AF2B" w14:textId="77777777" w:rsidR="00633A8F" w:rsidRPr="00FC48AC" w:rsidRDefault="00633A8F" w:rsidP="00633A8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34D0AC" w14:textId="77777777" w:rsidR="00633A8F" w:rsidRPr="00FC48AC" w:rsidRDefault="00633A8F" w:rsidP="00633A8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02E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1,226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512D1C" w:rsidRPr="0088311A" w14:paraId="3DACEEC3" w14:textId="77777777" w:rsidTr="00591E0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D97A549" w14:textId="77777777" w:rsidR="00512D1C" w:rsidRPr="007D2AFB" w:rsidRDefault="00512D1C" w:rsidP="00512D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3/9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~3/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512D1C" w:rsidRPr="0088311A" w14:paraId="0D0D1A84" w14:textId="77777777" w:rsidTr="00591E0E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E507174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F1D34F9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E861962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988B823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512D1C" w:rsidRPr="0088311A" w14:paraId="1C92C503" w14:textId="77777777" w:rsidTr="00591E0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ABF00E9" w14:textId="77777777" w:rsidR="00512D1C" w:rsidRPr="004627FD" w:rsidRDefault="00512D1C" w:rsidP="00512D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512D1C" w:rsidRPr="00402FD4" w14:paraId="1C9AC026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9CB9D0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914378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D62370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1A7F85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512D1C" w:rsidRPr="00402FD4" w14:paraId="33A56EA1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CA396F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0A4A0B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C73F12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CB5C6C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512D1C" w:rsidRPr="00402FD4" w14:paraId="31593B88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91F6B2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B1ED32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E56B9B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5E0E59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512D1C" w:rsidRPr="00402FD4" w14:paraId="51B91F06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4DAA05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8064F3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AD7DAB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BAD639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512D1C" w:rsidRPr="00402FD4" w14:paraId="378457E2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E80C9C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3897EF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298ECF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584CBA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512D1C" w:rsidRPr="00402FD4" w14:paraId="52531DC0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2C58EF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5CAEE1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ADB080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58F245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512D1C" w:rsidRPr="00402FD4" w14:paraId="0CEC2C3C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A9430A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7DACE0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5DE9D6" w14:textId="77777777" w:rsidR="00512D1C" w:rsidRPr="00FC5BF1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E09620" w14:textId="77777777" w:rsidR="00512D1C" w:rsidRPr="00FC5BF1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120,000</w:t>
                                  </w:r>
                                </w:p>
                              </w:tc>
                            </w:tr>
                            <w:tr w:rsidR="00512D1C" w:rsidRPr="00402FD4" w14:paraId="0062A585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69AEC5" w14:textId="77777777" w:rsidR="00512D1C" w:rsidRPr="00EC060D" w:rsidRDefault="00512D1C" w:rsidP="00512D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B647A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512D1C" w:rsidRPr="00402FD4" w14:paraId="15BA422E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748CA5" w14:textId="77777777" w:rsidR="00512D1C" w:rsidRPr="00321F38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449207" w14:textId="77777777" w:rsidR="00512D1C" w:rsidRPr="00321F38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A2D09D" w14:textId="77777777" w:rsidR="00512D1C" w:rsidRPr="00321F38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29E81B" w14:textId="77777777" w:rsidR="00512D1C" w:rsidRPr="00321F38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512D1C" w:rsidRPr="00402FD4" w14:paraId="5E85BC0C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89A78B" w14:textId="77777777" w:rsidR="00512D1C" w:rsidRPr="00321F38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ED4841" w14:textId="77777777" w:rsidR="00512D1C" w:rsidRPr="00321F38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F9A767" w14:textId="77777777" w:rsidR="00512D1C" w:rsidRPr="00321F38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97E053" w14:textId="77777777" w:rsidR="00512D1C" w:rsidRPr="00321F38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F12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3,333</w:t>
                                  </w:r>
                                </w:p>
                              </w:tc>
                            </w:tr>
                            <w:tr w:rsidR="00512D1C" w:rsidRPr="006A4E6D" w14:paraId="3AC97E6E" w14:textId="77777777" w:rsidTr="00591E0E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B8C07C7" w14:textId="77777777" w:rsidR="00512D1C" w:rsidRPr="0053654D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96156154"/>
                                  <w:bookmarkStart w:id="7" w:name="_Hlk73176067"/>
                                  <w:bookmarkStart w:id="8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133AF4" w14:textId="77777777" w:rsidR="00512D1C" w:rsidRPr="006A4E6D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1,800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</w:tbl>
                          <w:p w14:paraId="01885052" w14:textId="77777777" w:rsidR="008C6851" w:rsidRDefault="008C685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01C7955" w14:textId="77777777" w:rsidR="009B1783" w:rsidRDefault="009B178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45A2BCF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83F80E5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512D1C" w:rsidRPr="0088311A" w14:paraId="507DCFE0" w14:textId="77777777" w:rsidTr="00591E0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508DFC8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512D1C" w:rsidRPr="0088311A" w14:paraId="70004598" w14:textId="77777777" w:rsidTr="00591E0E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59CA483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55FEAC9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2BBF1FE0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5E369BB5" w14:textId="77777777" w:rsidR="00512D1C" w:rsidRPr="0088311A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512D1C" w:rsidRPr="0088311A" w14:paraId="68DCF5DE" w14:textId="77777777" w:rsidTr="00591E0E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7AC610" w14:textId="77777777" w:rsidR="00512D1C" w:rsidRPr="00220040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03</w:t>
                                  </w: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0D38BD" w14:textId="77777777" w:rsidR="00512D1C" w:rsidRPr="00220040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玉山</w:t>
                                  </w:r>
                                  <w:r w:rsidRPr="00220040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20040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4113B7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13692D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10365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469E33" w14:textId="77777777" w:rsidR="00512D1C" w:rsidRPr="00220040" w:rsidRDefault="00512D1C" w:rsidP="00512D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040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2FE7D1" w14:textId="77777777" w:rsidR="00512D1C" w:rsidRPr="00220040" w:rsidRDefault="00512D1C" w:rsidP="00512D1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61D23E6B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44680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B8340FB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BE7995C" w14:textId="77777777" w:rsidR="00A56DCF" w:rsidRDefault="00A56DC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AFD3C80" w14:textId="77777777" w:rsidR="00D11CD6" w:rsidRDefault="00D11CD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633A8F" w:rsidRPr="00BD201D" w14:paraId="3AE9306B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0091E1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台南神學院</w:t>
                            </w:r>
                          </w:p>
                        </w:tc>
                      </w:tr>
                      <w:tr w:rsidR="00633A8F" w:rsidRPr="00FC48AC" w14:paraId="4A43DE2B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EF33DE2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499C5BD" w14:textId="77777777" w:rsidR="00633A8F" w:rsidRPr="00FC48AC" w:rsidRDefault="00633A8F" w:rsidP="00633A8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33A8F" w:rsidRPr="00FC48AC" w14:paraId="401BA148" w14:textId="77777777" w:rsidTr="00633A8F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8AEF0DD" w14:textId="77777777" w:rsidR="00633A8F" w:rsidRPr="00D6754C" w:rsidRDefault="00633A8F" w:rsidP="00633A8F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  <w:p w14:paraId="5A5B0E93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24AF165" w14:textId="77777777" w:rsidR="00633A8F" w:rsidRPr="00FC48AC" w:rsidRDefault="00633A8F" w:rsidP="00633A8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33A8F" w:rsidRPr="00FC48AC" w14:paraId="6AC07BAE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F072F14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1A60FFF" w14:textId="77777777" w:rsidR="00633A8F" w:rsidRPr="00FC48AC" w:rsidRDefault="00633A8F" w:rsidP="00633A8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633A8F" w:rsidRPr="00FC48AC" w14:paraId="113487F9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55BE70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577D508" w14:textId="77777777" w:rsidR="00633A8F" w:rsidRPr="00FC48AC" w:rsidRDefault="00633A8F" w:rsidP="00633A8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675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11,500 </w:t>
                            </w:r>
                          </w:p>
                        </w:tc>
                      </w:tr>
                      <w:tr w:rsidR="00633A8F" w:rsidRPr="00BD201D" w14:paraId="7AF9A930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11CDF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CD6070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34,500</w:t>
                            </w:r>
                          </w:p>
                        </w:tc>
                      </w:tr>
                      <w:tr w:rsidR="00633A8F" w:rsidRPr="00BD201D" w14:paraId="64C30365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DC840E" w14:textId="77777777" w:rsidR="00633A8F" w:rsidRPr="00BD201D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修繕基金</w:t>
                            </w:r>
                          </w:p>
                        </w:tc>
                      </w:tr>
                      <w:tr w:rsidR="00633A8F" w:rsidRPr="00FC48AC" w14:paraId="6902F347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6632A1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約翰館奉獻箱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B10468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3,892</w:t>
                            </w:r>
                          </w:p>
                        </w:tc>
                      </w:tr>
                      <w:tr w:rsidR="00633A8F" w:rsidRPr="00D17523" w14:paraId="61431ADC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3BE168" w14:textId="77777777" w:rsidR="00633A8F" w:rsidRPr="00D17523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633A8F" w:rsidRPr="00FC48AC" w14:paraId="64C012A6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6A6015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F4F0A1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1,184</w:t>
                            </w:r>
                          </w:p>
                        </w:tc>
                      </w:tr>
                      <w:tr w:rsidR="00633A8F" w:rsidRPr="00D17523" w14:paraId="69B71760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98530E" w14:textId="77777777" w:rsidR="00633A8F" w:rsidRPr="00D17523" w:rsidRDefault="00633A8F" w:rsidP="00633A8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633A8F" w:rsidRPr="00FC48AC" w14:paraId="7D363E55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08AF2B" w14:textId="77777777" w:rsidR="00633A8F" w:rsidRPr="00FC48AC" w:rsidRDefault="00633A8F" w:rsidP="00633A8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34D0AC" w14:textId="77777777" w:rsidR="00633A8F" w:rsidRPr="00FC48AC" w:rsidRDefault="00633A8F" w:rsidP="00633A8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02E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1,226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512D1C" w:rsidRPr="0088311A" w14:paraId="3DACEEC3" w14:textId="77777777" w:rsidTr="00591E0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D97A549" w14:textId="77777777" w:rsidR="00512D1C" w:rsidRPr="007D2AFB" w:rsidRDefault="00512D1C" w:rsidP="00512D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3/9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~3/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512D1C" w:rsidRPr="0088311A" w14:paraId="0D0D1A84" w14:textId="77777777" w:rsidTr="00591E0E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E507174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F1D34F9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E861962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988B823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512D1C" w:rsidRPr="0088311A" w14:paraId="1C92C503" w14:textId="77777777" w:rsidTr="00591E0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ABF00E9" w14:textId="77777777" w:rsidR="00512D1C" w:rsidRPr="004627FD" w:rsidRDefault="00512D1C" w:rsidP="00512D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512D1C" w:rsidRPr="00402FD4" w14:paraId="1C9AC026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9CB9D0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914378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D62370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1A7F85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512D1C" w:rsidRPr="00402FD4" w14:paraId="33A56EA1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CA396F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0A4A0B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C73F12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CB5C6C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512D1C" w:rsidRPr="00402FD4" w14:paraId="31593B88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91F6B2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B1ED32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E56B9B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5E0E59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512D1C" w:rsidRPr="00402FD4" w14:paraId="51B91F06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4DAA05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8064F3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AD7DAB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BAD639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512D1C" w:rsidRPr="00402FD4" w14:paraId="378457E2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E80C9C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3897EF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298ECF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584CBA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512D1C" w:rsidRPr="00402FD4" w14:paraId="52531DC0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2C58EF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5CAEE1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ADB080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58F245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512D1C" w:rsidRPr="00402FD4" w14:paraId="0CEC2C3C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A9430A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7DACE0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5DE9D6" w14:textId="77777777" w:rsidR="00512D1C" w:rsidRPr="00FC5BF1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E09620" w14:textId="77777777" w:rsidR="00512D1C" w:rsidRPr="00FC5BF1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120,000</w:t>
                            </w:r>
                          </w:p>
                        </w:tc>
                      </w:tr>
                      <w:tr w:rsidR="00512D1C" w:rsidRPr="00402FD4" w14:paraId="0062A585" w14:textId="77777777" w:rsidTr="00591E0E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69AEC5" w14:textId="77777777" w:rsidR="00512D1C" w:rsidRPr="00EC060D" w:rsidRDefault="00512D1C" w:rsidP="00512D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B647A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512D1C" w:rsidRPr="00402FD4" w14:paraId="15BA422E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748CA5" w14:textId="77777777" w:rsidR="00512D1C" w:rsidRPr="00321F38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449207" w14:textId="77777777" w:rsidR="00512D1C" w:rsidRPr="00321F38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A2D09D" w14:textId="77777777" w:rsidR="00512D1C" w:rsidRPr="00321F38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29E81B" w14:textId="77777777" w:rsidR="00512D1C" w:rsidRPr="00321F38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512D1C" w:rsidRPr="00402FD4" w14:paraId="5E85BC0C" w14:textId="77777777" w:rsidTr="00591E0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89A78B" w14:textId="77777777" w:rsidR="00512D1C" w:rsidRPr="00321F38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ED4841" w14:textId="77777777" w:rsidR="00512D1C" w:rsidRPr="00321F38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F9A767" w14:textId="77777777" w:rsidR="00512D1C" w:rsidRPr="00321F38" w:rsidRDefault="00512D1C" w:rsidP="00512D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97E053" w14:textId="77777777" w:rsidR="00512D1C" w:rsidRPr="00321F38" w:rsidRDefault="00512D1C" w:rsidP="00512D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F12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3,333</w:t>
                            </w:r>
                          </w:p>
                        </w:tc>
                      </w:tr>
                      <w:tr w:rsidR="00512D1C" w:rsidRPr="006A4E6D" w14:paraId="3AC97E6E" w14:textId="77777777" w:rsidTr="00591E0E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B8C07C7" w14:textId="77777777" w:rsidR="00512D1C" w:rsidRPr="0053654D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96156154"/>
                            <w:bookmarkStart w:id="10" w:name="_Hlk73176067"/>
                            <w:bookmarkStart w:id="1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6133AF4" w14:textId="77777777" w:rsidR="00512D1C" w:rsidRPr="006A4E6D" w:rsidRDefault="00512D1C" w:rsidP="00512D1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1,800</w:t>
                            </w:r>
                          </w:p>
                        </w:tc>
                      </w:tr>
                      <w:bookmarkEnd w:id="9"/>
                      <w:bookmarkEnd w:id="10"/>
                      <w:bookmarkEnd w:id="11"/>
                    </w:tbl>
                    <w:p w14:paraId="01885052" w14:textId="77777777" w:rsidR="008C6851" w:rsidRDefault="008C685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01C7955" w14:textId="77777777" w:rsidR="009B1783" w:rsidRDefault="009B178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45A2BCF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83F80E5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512D1C" w:rsidRPr="0088311A" w14:paraId="507DCFE0" w14:textId="77777777" w:rsidTr="00591E0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508DFC8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512D1C" w:rsidRPr="0088311A" w14:paraId="70004598" w14:textId="77777777" w:rsidTr="00591E0E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59CA483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55FEAC9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2BBF1FE0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5E369BB5" w14:textId="77777777" w:rsidR="00512D1C" w:rsidRPr="0088311A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512D1C" w:rsidRPr="0088311A" w14:paraId="68DCF5DE" w14:textId="77777777" w:rsidTr="00591E0E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7AC610" w14:textId="77777777" w:rsidR="00512D1C" w:rsidRPr="00220040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03</w:t>
                            </w: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0D38BD" w14:textId="77777777" w:rsidR="00512D1C" w:rsidRPr="00220040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玉山</w:t>
                            </w:r>
                            <w:r w:rsidRPr="00220040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0040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*</w:t>
                            </w:r>
                            <w:r w:rsidRPr="004113B7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*</w:t>
                            </w:r>
                            <w:r w:rsidRPr="0013692D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10365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469E33" w14:textId="77777777" w:rsidR="00512D1C" w:rsidRPr="00220040" w:rsidRDefault="00512D1C" w:rsidP="00512D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040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02FE7D1" w14:textId="77777777" w:rsidR="00512D1C" w:rsidRPr="00220040" w:rsidRDefault="00512D1C" w:rsidP="00512D1C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61D23E6B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44680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B8340FB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BE7995C" w14:textId="77777777" w:rsidR="00A56DCF" w:rsidRDefault="00A56DC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AFD3C80" w14:textId="77777777" w:rsidR="00D11CD6" w:rsidRDefault="00D11CD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5A297C8" w:rsidR="00152E13" w:rsidRPr="00432FF3" w:rsidRDefault="006E39C0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F009565" w:rsidR="00152E13" w:rsidRPr="004F3D5F" w:rsidRDefault="006E39C0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292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EF58F08" w:rsidR="00152E13" w:rsidRPr="00432FF3" w:rsidRDefault="006E39C0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034946DE" w:rsidR="00152E13" w:rsidRPr="00432FF3" w:rsidRDefault="006E39C0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1B7AD69" w:rsidR="00DA10A5" w:rsidRPr="001648E8" w:rsidRDefault="00432FF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F9A60D8" w:rsidR="00216A6E" w:rsidRPr="001648E8" w:rsidRDefault="00303F5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5D2BC30" w:rsidR="00216A6E" w:rsidRPr="001648E8" w:rsidRDefault="0029716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4731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E8482C3" w:rsidR="00216A6E" w:rsidRPr="001648E8" w:rsidRDefault="00432FF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52FE9B30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52AC54D" w:rsidR="00666A4F" w:rsidRPr="00605423" w:rsidRDefault="00075B51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5B51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9475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1A7A4E66" w:rsidR="00666A4F" w:rsidRPr="00105BDF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E39C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65A7107" w:rsidR="00666A4F" w:rsidRPr="001648E8" w:rsidRDefault="00116200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2D36A6D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C896223" w:rsidR="00B17F52" w:rsidRPr="009152E3" w:rsidRDefault="0051703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F375CEA" w:rsidR="00B17F52" w:rsidRPr="009152E3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3F17928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105C4A7" w:rsidR="00B25DEF" w:rsidRPr="001648E8" w:rsidRDefault="0020772B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聖經考古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66E7A24F" w:rsidR="00646D63" w:rsidRPr="001648E8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118570C" w:rsidR="00646D63" w:rsidRPr="001648E8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D69F1D3" w:rsidR="00646D63" w:rsidRPr="001648E8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B9FA1FD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35A71">
              <w:rPr>
                <w:rFonts w:ascii="微軟正黑體" w:eastAsia="微軟正黑體" w:hAnsi="微軟正黑體" w:hint="eastAsia"/>
                <w:sz w:val="20"/>
                <w:szCs w:val="20"/>
              </w:rPr>
              <w:t>見證分享會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80B2DB0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6C18FF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3/19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703BDA4B" w:rsidR="00614893" w:rsidRPr="00211AB0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認識聖經-認識自己(三)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129932C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A47F86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3/24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5307F6D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EF04B09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3/23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C8EE34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A1BEAE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4/7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20B2BC7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737780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4/21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A44BBA9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3/24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3F5039E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2AFDF0B" w:rsidR="00614893" w:rsidRPr="0069439D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6531F8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19EE5D9E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409BF6A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9986477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2F2171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3/24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467C43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3/24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162241F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199491D7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60EB8EA5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34E992AD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6881E9CC" w:rsidR="00614893" w:rsidRPr="001648E8" w:rsidRDefault="00D24629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AE5143D" w:rsidR="00614893" w:rsidRPr="00116200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5A71">
              <w:rPr>
                <w:rFonts w:ascii="微軟正黑體" w:eastAsia="微軟正黑體" w:hAnsi="微軟正黑體" w:hint="eastAsia"/>
                <w:sz w:val="20"/>
                <w:szCs w:val="20"/>
              </w:rPr>
              <w:t>見證分享會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ACFF204" w:rsidR="00614893" w:rsidRPr="00116200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1400EBE" w:rsidR="00614893" w:rsidRPr="0011620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Pr="00AB1C9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1B8A290A" w:rsidR="00614893" w:rsidRPr="00B40989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CC53F9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614893" w:rsidRPr="00490A26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218EA29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60A2F9A9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F67D780" w:rsidR="00614893" w:rsidRPr="00A00A44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61DCB47" w:rsidR="00614893" w:rsidRPr="006F7803" w:rsidRDefault="00614893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1620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1D67DC4" w:rsidR="00614893" w:rsidRPr="00A00A44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A0CEEC2" w:rsidR="00614893" w:rsidRPr="006F780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4F322A6" w:rsidR="00614893" w:rsidRPr="00A00A44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7E3B8476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CE968A9" w:rsidR="00614893" w:rsidRPr="00AB6829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5EE561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/23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2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3A31766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F28EF90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59B5C3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4/14</w:t>
            </w:r>
          </w:p>
        </w:tc>
      </w:tr>
      <w:bookmarkEnd w:id="12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</w:t>
            </w:r>
            <w:proofErr w:type="gramStart"/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B82D7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65A90C8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70D06C0" w:rsidR="00614893" w:rsidRPr="002C4DDB" w:rsidRDefault="00614893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CD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DEC26F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3/24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FC3543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4AAEA2A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24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-健身/4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0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C746E3F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44117EB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351739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3FF70AC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CCBACC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BF779B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B70D36E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8F2E4EF" w:rsidR="00614893" w:rsidRPr="00962A40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18A024C0" w:rsidR="00586ED0" w:rsidRPr="008E7D2B" w:rsidRDefault="00586ED0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5489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B0B8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BF1A95" w:rsidRPr="008E7D2B" w14:paraId="2C78E22D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30A4C6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2AE48" w14:textId="77777777" w:rsidR="00BF1A95" w:rsidRPr="00C54893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鄒宗</w:t>
                                  </w:r>
                                  <w:proofErr w:type="gramStart"/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珮</w:t>
                                  </w:r>
                                  <w:proofErr w:type="gramEnd"/>
                                </w:p>
                                <w:p w14:paraId="2D4C3A37" w14:textId="1034DC06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F32423" w14:textId="77777777" w:rsidR="00BF1A95" w:rsidRPr="00C54893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  <w:p w14:paraId="60620C25" w14:textId="6BBE2B0E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BF1A95" w:rsidRPr="008E7D2B" w14:paraId="38B0C1B3" w14:textId="4B7923A5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4E2ECA3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B7C18B4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B42B0E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BF1A95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269084D" w:rsidR="00BF1A95" w:rsidRPr="00C11C0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BF1A95" w:rsidRPr="008E7D2B" w14:paraId="3410626F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951DAF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64DBDF6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CE86910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劉瀚方/</w:t>
                                  </w:r>
                                  <w:proofErr w:type="gramStart"/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BF1A95" w:rsidRPr="008E7D2B" w14:paraId="75075AE5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449F905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24B495D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9B3BF66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BF1A95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5D8B368" w:rsidR="00BF1A95" w:rsidRPr="00737E0D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夫婦1,2家</w:t>
                                  </w:r>
                                </w:p>
                              </w:tc>
                            </w:tr>
                            <w:tr w:rsidR="00BF1A95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BF1A95" w:rsidRPr="008E7D2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BF1A95" w:rsidRPr="008E7D2B" w:rsidRDefault="00BF1A95" w:rsidP="00BF1A9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09CDCA3" w:rsidR="00BF1A95" w:rsidRPr="00854CAB" w:rsidRDefault="00BF1A95" w:rsidP="00BF1A9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548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53D7BFB" w:rsidR="003E0D54" w:rsidRPr="008E7D2B" w:rsidRDefault="00303F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B0B8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2167CDE" w:rsidR="003E0D54" w:rsidRPr="0032186A" w:rsidRDefault="00A7303E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FD8F437" w:rsidR="009B2D82" w:rsidRPr="003A2F6F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E7EE5BD" w:rsidR="009B2D82" w:rsidRPr="007B7991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FD3F9E5" w:rsidR="009B2D82" w:rsidRPr="007B7991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B67B14D" w:rsidR="009B2D82" w:rsidRPr="003A2F6F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7AD347C8" w:rsidR="009B2D82" w:rsidRPr="007B7991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A628235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563D3B7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15732BE0" w:rsidR="009B2D82" w:rsidRPr="007B7991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高震宇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FCD55C5" w:rsidR="009B2D82" w:rsidRPr="0015437B" w:rsidRDefault="005B0B8B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B0B8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</w:t>
                                  </w:r>
                                  <w:proofErr w:type="gramStart"/>
                                  <w:r w:rsidRPr="005B0B8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暐丞</w:t>
                                  </w:r>
                                  <w:proofErr w:type="gramEnd"/>
                                </w:p>
                              </w:tc>
                            </w:tr>
                            <w:tr w:rsidR="009B2D82" w:rsidRPr="008E7D2B" w14:paraId="46344A73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16A4091" w:rsidR="009B2D82" w:rsidRPr="003A2F6F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陳允恩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28263E9A" w:rsidR="009B2D82" w:rsidRPr="007B7991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</w:t>
                                  </w:r>
                                  <w:proofErr w:type="gramEnd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24143DC" w:rsidR="009B2D82" w:rsidRPr="0015437B" w:rsidRDefault="005B0B8B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B0B8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 w:rsidRPr="005B0B8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9B2D82" w:rsidRPr="008E7D2B" w14:paraId="5FDBAE27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085483" w14:textId="77777777" w:rsidR="00A7303E" w:rsidRPr="00A7303E" w:rsidRDefault="00A7303E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  <w:p w14:paraId="3DEF7D4F" w14:textId="199EF252" w:rsidR="009B2D82" w:rsidRPr="00BE189A" w:rsidRDefault="00A7303E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18766" w14:textId="77777777" w:rsidR="00A7303E" w:rsidRPr="00A7303E" w:rsidRDefault="00A7303E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 林威助</w:t>
                                  </w:r>
                                </w:p>
                                <w:p w14:paraId="5196E8C7" w14:textId="2CA444D3" w:rsidR="009B2D82" w:rsidRPr="007B7991" w:rsidRDefault="00A7303E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 王武聰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6E3D23" w14:textId="77777777" w:rsidR="00A7303E" w:rsidRPr="00A7303E" w:rsidRDefault="00A7303E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256CF40F" w14:textId="302C472D" w:rsidR="009B2D82" w:rsidRPr="007B7991" w:rsidRDefault="00A7303E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3720A72" w:rsidR="009B2D82" w:rsidRPr="00D55691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DBAEAE2" w:rsidR="009B2D82" w:rsidRPr="00683011" w:rsidRDefault="008335A9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6605017" w:rsidR="009B2D82" w:rsidRPr="007B7991" w:rsidRDefault="008335A9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4600ACE" w:rsidR="00683011" w:rsidRPr="007B7991" w:rsidRDefault="00E86D0D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7303E"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83011" w:rsidRPr="008E7D2B" w14:paraId="14067142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43501FC" w:rsidR="00683011" w:rsidRPr="00005552" w:rsidRDefault="00A7303E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831C1C8" w:rsidR="00683011" w:rsidRPr="009B2D82" w:rsidRDefault="00A7303E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66D98B8" w:rsidR="00683011" w:rsidRPr="007B7991" w:rsidRDefault="008335A9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683011" w:rsidRPr="008E7D2B" w14:paraId="3C9B54FD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50B3387F" w:rsidR="00683011" w:rsidRPr="00005552" w:rsidRDefault="00A7303E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35592ED" w:rsidR="00683011" w:rsidRPr="007B7991" w:rsidRDefault="00A7303E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38CF440" w:rsidR="00683011" w:rsidRPr="00903B97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8301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1241F6DE" w:rsidR="00683011" w:rsidRPr="007B7991" w:rsidRDefault="008335A9" w:rsidP="00703D6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  <w:tr w:rsidR="0068301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7E8C3E66" w:rsidR="00683011" w:rsidRPr="003A2F6F" w:rsidRDefault="008335A9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1046C2F8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06C76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273658DA" w14:textId="251E55FD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502414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5BBAE215" w:rsidR="00D01D42" w:rsidRPr="00512EBD" w:rsidRDefault="00C71F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33FB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6DD2DB1B" w:rsidR="007A5C7D" w:rsidRPr="003C2B31" w:rsidRDefault="002B709C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 w:rsidR="009D219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羅門</w:t>
                                  </w:r>
                                  <w:r w:rsidR="00B77C5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王的智慧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954F479" w:rsidR="007A5C7D" w:rsidRPr="002D4B93" w:rsidRDefault="003A55C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F07A5E1" w:rsidR="007A5C7D" w:rsidRPr="00512EBD" w:rsidRDefault="00C71F5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33FB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0E0D7D15" w:rsidR="004579EC" w:rsidRPr="002208FA" w:rsidRDefault="00533FBA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533FBA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埃及地的災難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CA57FE8" w:rsidR="004579EC" w:rsidRPr="002D4B93" w:rsidRDefault="0050241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12C6692D" w:rsidR="00D01D42" w:rsidRPr="00512EBD" w:rsidRDefault="00C71F5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33FB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533FBA" w:rsidRPr="008E7D2B" w14:paraId="620AC6CE" w14:textId="77777777" w:rsidTr="009D27CC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E78B638" w:rsidR="00533FBA" w:rsidRPr="00517034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AC30FAC" w:rsidR="00533FBA" w:rsidRPr="00517034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BF5737D" w:rsidR="00533FBA" w:rsidRPr="00F207DC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81025AE" w:rsidR="00533FBA" w:rsidRPr="00F207DC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376B0369" w:rsidR="00533FBA" w:rsidRPr="00EA389A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3F4D0F5" w:rsidR="00533FBA" w:rsidRPr="00EA389A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54C81D00" w:rsidR="00533FBA" w:rsidRPr="00EA389A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4C361A01" w:rsidR="00533FBA" w:rsidRPr="00EA389A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C26534C" w:rsidR="00533FBA" w:rsidRPr="008E7D2B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856D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87EC4D4" w:rsidR="00533FBA" w:rsidRPr="008E7D2B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7D0D034" w:rsidR="00533FBA" w:rsidRPr="008E7D2B" w:rsidRDefault="00533FBA" w:rsidP="00533F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856D8" w:rsidRPr="008E7D2B" w14:paraId="2A4EB342" w14:textId="77777777" w:rsidTr="009D27CC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49F065E" w:rsidR="009856D8" w:rsidRPr="00054FF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33FB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C189199" w:rsidR="009856D8" w:rsidRPr="008E7D2B" w:rsidRDefault="00533FBA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33F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5AE1E25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0E2E6A3B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4F530C9C" w:rsidR="009856D8" w:rsidRPr="008E7D2B" w:rsidRDefault="00134696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復活節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4017978F" w:rsidR="009856D8" w:rsidRPr="008E7D2B" w:rsidRDefault="00134696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 w:rsidR="00D32EF8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641E2F73" w:rsidR="009856D8" w:rsidRPr="008E7D2B" w:rsidRDefault="00134696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</w:t>
                                  </w:r>
                                  <w:r w:rsidR="00D32EF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拜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475C2C26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1596703A" w:rsidR="009856D8" w:rsidRPr="008E7D2B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3C5F3C8" w:rsidR="009856D8" w:rsidRPr="003B7ECE" w:rsidRDefault="00533FBA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203787CB" w:rsidR="009856D8" w:rsidRPr="00CD5C23" w:rsidRDefault="00533FBA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</w:tr>
                            <w:tr w:rsidR="009856D8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856D8" w:rsidRPr="008E7D2B" w:rsidRDefault="009856D8" w:rsidP="009856D8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18A024C0" w:rsidR="00586ED0" w:rsidRPr="008E7D2B" w:rsidRDefault="00586ED0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5489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5B0B8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BF1A95" w:rsidRPr="008E7D2B" w14:paraId="2C78E22D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30A4C6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92AE48" w14:textId="77777777" w:rsidR="00BF1A95" w:rsidRPr="00C54893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鄒宗</w:t>
                            </w:r>
                            <w:proofErr w:type="gramStart"/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珮</w:t>
                            </w:r>
                            <w:proofErr w:type="gramEnd"/>
                          </w:p>
                          <w:p w14:paraId="2D4C3A37" w14:textId="1034DC06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5F32423" w14:textId="77777777" w:rsidR="00BF1A95" w:rsidRPr="00C54893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  <w:p w14:paraId="60620C25" w14:textId="6BBE2B0E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BF1A95" w:rsidRPr="008E7D2B" w14:paraId="38B0C1B3" w14:textId="4B7923A5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4E2ECA3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B7C18B4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B42B0E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BF1A95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269084D" w:rsidR="00BF1A95" w:rsidRPr="00C11C0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BF1A95" w:rsidRPr="008E7D2B" w14:paraId="3410626F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951DAF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64DBDF6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CE86910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劉瀚方/</w:t>
                            </w:r>
                            <w:proofErr w:type="gramStart"/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BF1A95" w:rsidRPr="008E7D2B" w14:paraId="75075AE5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449F905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24B495D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9B3BF66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BF1A95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5D8B368" w:rsidR="00BF1A95" w:rsidRPr="00737E0D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夫婦1,2家</w:t>
                            </w:r>
                          </w:p>
                        </w:tc>
                      </w:tr>
                      <w:tr w:rsidR="00BF1A95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BF1A95" w:rsidRPr="008E7D2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BF1A95" w:rsidRPr="008E7D2B" w:rsidRDefault="00BF1A95" w:rsidP="00BF1A9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09CDCA3" w:rsidR="00BF1A95" w:rsidRPr="00854CAB" w:rsidRDefault="00BF1A95" w:rsidP="00BF1A9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548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53D7BFB" w:rsidR="003E0D54" w:rsidRPr="008E7D2B" w:rsidRDefault="00303F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B0B8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2167CDE" w:rsidR="003E0D54" w:rsidRPr="0032186A" w:rsidRDefault="00A7303E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9B2D82" w:rsidRPr="008E7D2B" w14:paraId="1C815A94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FD8F437" w:rsidR="009B2D82" w:rsidRPr="003A2F6F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E7EE5BD" w:rsidR="009B2D82" w:rsidRPr="007B7991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FD3F9E5" w:rsidR="009B2D82" w:rsidRPr="007B7991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9B2D82" w:rsidRPr="008E7D2B" w14:paraId="064AEF9E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B67B14D" w:rsidR="009B2D82" w:rsidRPr="003A2F6F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7AD347C8" w:rsidR="009B2D82" w:rsidRPr="007B7991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A628235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563D3B7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15732BE0" w:rsidR="009B2D82" w:rsidRPr="007B7991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高震宇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FCD55C5" w:rsidR="009B2D82" w:rsidRPr="0015437B" w:rsidRDefault="005B0B8B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B0B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</w:t>
                            </w:r>
                            <w:proofErr w:type="gramStart"/>
                            <w:r w:rsidRPr="005B0B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暐丞</w:t>
                            </w:r>
                            <w:proofErr w:type="gramEnd"/>
                          </w:p>
                        </w:tc>
                      </w:tr>
                      <w:tr w:rsidR="009B2D82" w:rsidRPr="008E7D2B" w14:paraId="46344A73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16A4091" w:rsidR="009B2D82" w:rsidRPr="003A2F6F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陳允恩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28263E9A" w:rsidR="009B2D82" w:rsidRPr="007B7991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</w:t>
                            </w:r>
                            <w:proofErr w:type="gramEnd"/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24143DC" w:rsidR="009B2D82" w:rsidRPr="0015437B" w:rsidRDefault="005B0B8B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B0B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 w:rsidRPr="005B0B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契敬拜團</w:t>
                            </w:r>
                            <w:proofErr w:type="gramEnd"/>
                          </w:p>
                        </w:tc>
                      </w:tr>
                      <w:tr w:rsidR="009B2D82" w:rsidRPr="008E7D2B" w14:paraId="5FDBAE27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B085483" w14:textId="77777777" w:rsidR="00A7303E" w:rsidRPr="00A7303E" w:rsidRDefault="00A7303E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  <w:p w14:paraId="3DEF7D4F" w14:textId="199EF252" w:rsidR="009B2D82" w:rsidRPr="00BE189A" w:rsidRDefault="00A7303E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B18766" w14:textId="77777777" w:rsidR="00A7303E" w:rsidRPr="00A7303E" w:rsidRDefault="00A7303E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 林威助</w:t>
                            </w:r>
                          </w:p>
                          <w:p w14:paraId="5196E8C7" w14:textId="2CA444D3" w:rsidR="009B2D82" w:rsidRPr="007B7991" w:rsidRDefault="00A7303E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 王武聰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06E3D23" w14:textId="77777777" w:rsidR="00A7303E" w:rsidRPr="00A7303E" w:rsidRDefault="00A7303E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256CF40F" w14:textId="302C472D" w:rsidR="009B2D82" w:rsidRPr="007B7991" w:rsidRDefault="00A7303E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B2D82" w:rsidRPr="008E7D2B" w14:paraId="12937BC3" w14:textId="434E7871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3720A72" w:rsidR="009B2D82" w:rsidRPr="00D55691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DBAEAE2" w:rsidR="009B2D82" w:rsidRPr="00683011" w:rsidRDefault="008335A9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6605017" w:rsidR="009B2D82" w:rsidRPr="007B7991" w:rsidRDefault="008335A9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4600ACE" w:rsidR="00683011" w:rsidRPr="007B7991" w:rsidRDefault="00E86D0D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03E"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83011" w:rsidRPr="008E7D2B" w14:paraId="14067142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43501FC" w:rsidR="00683011" w:rsidRPr="00005552" w:rsidRDefault="00A7303E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831C1C8" w:rsidR="00683011" w:rsidRPr="009B2D82" w:rsidRDefault="00A7303E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66D98B8" w:rsidR="00683011" w:rsidRPr="007B7991" w:rsidRDefault="008335A9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683011" w:rsidRPr="008E7D2B" w14:paraId="3C9B54FD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50B3387F" w:rsidR="00683011" w:rsidRPr="00005552" w:rsidRDefault="00A7303E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35592ED" w:rsidR="00683011" w:rsidRPr="007B7991" w:rsidRDefault="00A7303E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38CF440" w:rsidR="00683011" w:rsidRPr="00903B97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68301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1241F6DE" w:rsidR="00683011" w:rsidRPr="007B7991" w:rsidRDefault="008335A9" w:rsidP="00703D6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  <w:tr w:rsidR="0068301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7E8C3E66" w:rsidR="00683011" w:rsidRPr="003A2F6F" w:rsidRDefault="008335A9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1046C2F8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06C76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73658DA" w14:textId="251E55FD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502414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5BBAE215" w:rsidR="00D01D42" w:rsidRPr="00512EBD" w:rsidRDefault="00C71F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533FB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6DD2DB1B" w:rsidR="007A5C7D" w:rsidRPr="003C2B31" w:rsidRDefault="002B709C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 w:rsidR="009D21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羅門</w:t>
                            </w:r>
                            <w:r w:rsidR="00B77C5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王的智慧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954F479" w:rsidR="007A5C7D" w:rsidRPr="002D4B93" w:rsidRDefault="003A55C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F07A5E1" w:rsidR="007A5C7D" w:rsidRPr="00512EBD" w:rsidRDefault="00C71F5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533FB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0E0D7D15" w:rsidR="004579EC" w:rsidRPr="002208FA" w:rsidRDefault="00533FBA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533FB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埃及地的災難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CA57FE8" w:rsidR="004579EC" w:rsidRPr="002D4B93" w:rsidRDefault="0050241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12C6692D" w:rsidR="00D01D42" w:rsidRPr="00512EBD" w:rsidRDefault="00C71F5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533FB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533FBA" w:rsidRPr="008E7D2B" w14:paraId="620AC6CE" w14:textId="77777777" w:rsidTr="009D27CC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E78B638" w:rsidR="00533FBA" w:rsidRPr="00517034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AC30FAC" w:rsidR="00533FBA" w:rsidRPr="00517034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BF5737D" w:rsidR="00533FBA" w:rsidRPr="00F207DC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81025AE" w:rsidR="00533FBA" w:rsidRPr="00F207DC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376B0369" w:rsidR="00533FBA" w:rsidRPr="00EA389A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3F4D0F5" w:rsidR="00533FBA" w:rsidRPr="00EA389A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54C81D00" w:rsidR="00533FBA" w:rsidRPr="00EA389A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4C361A01" w:rsidR="00533FBA" w:rsidRPr="00EA389A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C26534C" w:rsidR="00533FBA" w:rsidRPr="008E7D2B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856D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87EC4D4" w:rsidR="00533FBA" w:rsidRPr="008E7D2B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7D0D034" w:rsidR="00533FBA" w:rsidRPr="008E7D2B" w:rsidRDefault="00533FBA" w:rsidP="00533F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856D8" w:rsidRPr="008E7D2B" w14:paraId="2A4EB342" w14:textId="77777777" w:rsidTr="009D27CC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49F065E" w:rsidR="009856D8" w:rsidRPr="00054FF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533FB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C189199" w:rsidR="009856D8" w:rsidRPr="008E7D2B" w:rsidRDefault="00533FBA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33F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5AE1E25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0E2E6A3B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4F530C9C" w:rsidR="009856D8" w:rsidRPr="008E7D2B" w:rsidRDefault="00134696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復活節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4017978F" w:rsidR="009856D8" w:rsidRPr="008E7D2B" w:rsidRDefault="00134696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特</w:t>
                            </w:r>
                            <w:r w:rsidR="00D32EF8"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641E2F73" w:rsidR="009856D8" w:rsidRPr="008E7D2B" w:rsidRDefault="00134696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</w:t>
                            </w:r>
                            <w:r w:rsidR="00D32EF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拜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475C2C26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1596703A" w:rsidR="009856D8" w:rsidRPr="008E7D2B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3C5F3C8" w:rsidR="009856D8" w:rsidRPr="003B7ECE" w:rsidRDefault="00533FBA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203787CB" w:rsidR="009856D8" w:rsidRPr="00CD5C23" w:rsidRDefault="00533FBA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</w:tr>
                      <w:tr w:rsidR="009856D8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856D8" w:rsidRPr="008E7D2B" w:rsidRDefault="009856D8" w:rsidP="009856D8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4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5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102FE4EE" w14:textId="77777777" w:rsidR="00C62C02" w:rsidRDefault="00C62C02" w:rsidP="00825F24"/>
    <w:p w14:paraId="4E52A41E" w14:textId="77777777" w:rsidR="00C62C02" w:rsidRPr="008E25CC" w:rsidRDefault="00C62C02" w:rsidP="00C62C0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4736" behindDoc="0" locked="0" layoutInCell="1" allowOverlap="1" wp14:anchorId="5B54FBA5" wp14:editId="6646C4E0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FBC0B5" wp14:editId="2C1CB8D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7128216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A2956" w14:textId="77777777" w:rsidR="00C62C02" w:rsidRPr="00CA5D3E" w:rsidRDefault="00C62C02" w:rsidP="00C62C0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C62C02" w:rsidRPr="00193145" w14:paraId="79A789BD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33093EC" w14:textId="77777777" w:rsidR="00C62C02" w:rsidRPr="00193145" w:rsidRDefault="00C62C0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B5C2308" w14:textId="77777777" w:rsidR="00C62C02" w:rsidRPr="00CA5D3E" w:rsidRDefault="00C62C02" w:rsidP="00C62C0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3CD5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08B8AEC5" w14:textId="77777777" w:rsidR="00C62C02" w:rsidRPr="00CA5D3E" w:rsidRDefault="00C62C02" w:rsidP="00C62C0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C0B5" id="Text Box 3" o:spid="_x0000_s1037" type="#_x0000_t202" style="position:absolute;margin-left:6.7pt;margin-top:-12.2pt;width:417.65pt;height:6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69A2956" w14:textId="77777777" w:rsidR="00C62C02" w:rsidRPr="00CA5D3E" w:rsidRDefault="00C62C02" w:rsidP="00C62C0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C62C02" w:rsidRPr="00193145" w14:paraId="79A789BD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33093EC" w14:textId="77777777" w:rsidR="00C62C02" w:rsidRPr="00193145" w:rsidRDefault="00C62C0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B5C2308" w14:textId="77777777" w:rsidR="00C62C02" w:rsidRPr="00CA5D3E" w:rsidRDefault="00C62C02" w:rsidP="00C62C0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73CD5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08B8AEC5" w14:textId="77777777" w:rsidR="00C62C02" w:rsidRPr="00CA5D3E" w:rsidRDefault="00C62C02" w:rsidP="00C62C0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EEEFC" w14:textId="77777777" w:rsidR="00C62C02" w:rsidRPr="008E25CC" w:rsidRDefault="00C62C02" w:rsidP="00C62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1D31C73" w14:textId="77777777" w:rsidR="00C62C02" w:rsidRPr="008E25CC" w:rsidRDefault="00C62C02" w:rsidP="00C62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AF75EFC" w14:textId="77777777" w:rsidR="00C62C02" w:rsidRPr="008E25CC" w:rsidRDefault="00C62C02" w:rsidP="00C62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EC0F2F" wp14:editId="4F0F5A4F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923470722" name="文字方塊 1923470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76F74" w14:textId="77777777" w:rsidR="00C62C02" w:rsidRPr="00D15E0D" w:rsidRDefault="00C62C02" w:rsidP="00C62C02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F045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福音的三個重要確信</w:t>
                            </w:r>
                          </w:p>
                          <w:p w14:paraId="09AB8D8F" w14:textId="77777777" w:rsidR="00C62C02" w:rsidRPr="007A4910" w:rsidRDefault="00C62C02" w:rsidP="00C62C0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 w:right="150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C5FCD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5626751" w14:textId="77777777" w:rsidR="00C62C02" w:rsidRPr="0076566A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224306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722AA6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DB0AAD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359019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E5F5A9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0E216C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24FB96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D46AAE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0D7019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925595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EA218D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15F1C6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E8DA58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0D629F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8D42F5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4E78A3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76D191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528509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C6908C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A42273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CA7C95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1A1BB3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A56503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210CC3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F38B88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3C8919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642965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4F311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3D91D2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0FD312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2132B4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A30313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BB9C806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13B32AB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713B592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A2967CD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17FDB12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10412D6" w14:textId="77777777" w:rsidR="00C62C02" w:rsidRPr="001C6D9F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45378A7" w14:textId="77777777" w:rsidR="00C62C02" w:rsidRDefault="00C62C02" w:rsidP="00C62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1488180" w14:textId="77777777" w:rsidR="00C62C02" w:rsidRPr="005D437E" w:rsidRDefault="00C62C02" w:rsidP="00C62C0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0F2F" id="文字方塊 1923470722" o:spid="_x0000_s1038" type="#_x0000_t202" style="position:absolute;margin-left:102.3pt;margin-top:7.7pt;width:367.45pt;height:4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0E76F74" w14:textId="77777777" w:rsidR="00C62C02" w:rsidRPr="00D15E0D" w:rsidRDefault="00C62C02" w:rsidP="00C62C02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 w:rsidRPr="005F045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福音的三個重要確信</w:t>
                      </w:r>
                    </w:p>
                    <w:p w14:paraId="09AB8D8F" w14:textId="77777777" w:rsidR="00C62C02" w:rsidRPr="007A4910" w:rsidRDefault="00C62C02" w:rsidP="00C62C02">
                      <w:pPr>
                        <w:wordWrap w:val="0"/>
                        <w:snapToGrid w:val="0"/>
                        <w:spacing w:line="340" w:lineRule="exact"/>
                        <w:ind w:leftChars="-59" w:left="-142" w:right="150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C5FCD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5626751" w14:textId="77777777" w:rsidR="00C62C02" w:rsidRPr="0076566A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224306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722AA6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DB0AAD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359019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E5F5A9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0E216C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24FB96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D46AAE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0D7019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925595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EA218D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15F1C6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E8DA58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0D629F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8D42F5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4E78A3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76D191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528509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C6908C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A42273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CA7C95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1A1BB3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A56503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210CC3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F38B88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3C8919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642965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4F311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3D91D2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0FD312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2132B4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A30313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BB9C806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13B32AB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713B592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A2967CD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17FDB12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10412D6" w14:textId="77777777" w:rsidR="00C62C02" w:rsidRPr="001C6D9F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745378A7" w14:textId="77777777" w:rsidR="00C62C02" w:rsidRDefault="00C62C02" w:rsidP="00C62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1488180" w14:textId="77777777" w:rsidR="00C62C02" w:rsidRPr="005D437E" w:rsidRDefault="00C62C02" w:rsidP="00C62C0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7F03E95F" w14:textId="77777777" w:rsidR="00C62C02" w:rsidRPr="008E25CC" w:rsidRDefault="00C62C02" w:rsidP="00C62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41CDD38" w14:textId="77777777" w:rsidR="00C62C02" w:rsidRPr="008E25CC" w:rsidRDefault="00C62C02" w:rsidP="00C62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25F82FC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530EEFD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08798B" wp14:editId="2F2B921A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93219295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5A7B2" w14:textId="77777777" w:rsidR="00C62C02" w:rsidRDefault="00C62C02" w:rsidP="00C62C0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proofErr w:type="gramStart"/>
                            <w:r w:rsidRPr="00DC5FC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約翰壹書</w:t>
                            </w:r>
                            <w:proofErr w:type="gramEnd"/>
                            <w:r w:rsidRPr="00DC5FC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5:13-21</w:t>
                            </w:r>
                          </w:p>
                          <w:p w14:paraId="1FEF285D" w14:textId="77777777" w:rsidR="00C62C02" w:rsidRPr="009B3ACA" w:rsidRDefault="00C62C02" w:rsidP="00C62C0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4EC4350" w14:textId="77777777" w:rsidR="00C62C02" w:rsidRPr="00BA17AD" w:rsidRDefault="00C62C02" w:rsidP="00C62C02">
                            <w:pPr>
                              <w:spacing w:line="460" w:lineRule="exact"/>
                              <w:ind w:leftChars="177" w:left="425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66DF317F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從個人經驗談關係的再確認。</w:t>
                            </w:r>
                          </w:p>
                          <w:p w14:paraId="1B7AC262" w14:textId="77777777" w:rsidR="00C62C02" w:rsidRPr="00BA17AD" w:rsidRDefault="00C62C02" w:rsidP="00C62C02">
                            <w:pPr>
                              <w:spacing w:line="460" w:lineRule="exact"/>
                              <w:ind w:leftChars="177" w:left="425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二、第一個確信</w:t>
                            </w:r>
                            <w:proofErr w:type="gramStart"/>
                            <w:r w:rsidRPr="00BA17AD"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要知道自己有永生的確據</w:t>
                            </w:r>
                          </w:p>
                          <w:p w14:paraId="4F7FFCFF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1.讓你們知道自己有永生(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約壹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5:13、約20:31)</w:t>
                            </w:r>
                          </w:p>
                          <w:p w14:paraId="7C19A2D7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2.你如何看待「永生」對你的意義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</w:p>
                          <w:p w14:paraId="7E891AFF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「我對未來充滿信心，因為我知道，總有一天，在另外一個世界，我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將耳清目明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，今生所有的遺憾，將榮耀地被完全填滿和補足。」</w:t>
                            </w:r>
                          </w:p>
                          <w:p w14:paraId="6CDDA371" w14:textId="77777777" w:rsidR="00C62C02" w:rsidRPr="00BA17AD" w:rsidRDefault="00C62C02" w:rsidP="00C62C02">
                            <w:pPr>
                              <w:spacing w:line="460" w:lineRule="exact"/>
                              <w:ind w:leftChars="177" w:left="425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三、第二</w:t>
                            </w:r>
                            <w:proofErr w:type="gramStart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個</w:t>
                            </w:r>
                            <w:proofErr w:type="gramEnd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確信</w:t>
                            </w:r>
                            <w:proofErr w:type="gramStart"/>
                            <w:r w:rsidRPr="00BA17AD"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要知道上帝</w:t>
                            </w:r>
                            <w:proofErr w:type="gramStart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會垂聽</w:t>
                            </w:r>
                            <w:proofErr w:type="gramEnd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我們的禱告</w:t>
                            </w:r>
                          </w:p>
                          <w:p w14:paraId="0DD41B2B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1.這個確信的前提是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</w:p>
                          <w:p w14:paraId="1D22F081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2.關於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為人代求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713AF6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關於罪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的分類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至於死和不至於死的罪。</w:t>
                            </w:r>
                          </w:p>
                          <w:p w14:paraId="72EFCEC0" w14:textId="77777777" w:rsidR="00C62C02" w:rsidRPr="00BA17AD" w:rsidRDefault="00C62C02" w:rsidP="00C62C02">
                            <w:pPr>
                              <w:spacing w:line="460" w:lineRule="exact"/>
                              <w:ind w:leftChars="177" w:left="425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四、第三</w:t>
                            </w:r>
                            <w:proofErr w:type="gramStart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個</w:t>
                            </w:r>
                            <w:proofErr w:type="gramEnd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確信</w:t>
                            </w:r>
                            <w:proofErr w:type="gramStart"/>
                            <w:r w:rsidRPr="00BA17AD"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要知道上帝必保守我們在世上的生活</w:t>
                            </w:r>
                          </w:p>
                          <w:p w14:paraId="74DB7E5A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1.關於戰勝罪惡。</w:t>
                            </w:r>
                          </w:p>
                          <w:p w14:paraId="238B4466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因著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耶穌，讓我們能更認識真神，也是永生。</w:t>
                            </w:r>
                            <w:r w:rsidRPr="00BA17AD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約壹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5:20、1:1-2，約17:3)</w:t>
                            </w:r>
                          </w:p>
                          <w:p w14:paraId="30CBC0B7" w14:textId="77777777" w:rsidR="00C62C02" w:rsidRPr="00BA17AD" w:rsidRDefault="00C62C02" w:rsidP="00C62C02">
                            <w:pPr>
                              <w:spacing w:line="460" w:lineRule="exact"/>
                              <w:ind w:leftChars="177" w:left="425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五、末了的話</w:t>
                            </w:r>
                          </w:p>
                          <w:p w14:paraId="13AD0726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1.對於這三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確信，經由你自我檢視後，你都確認了嗎</w:t>
                            </w:r>
                            <w:proofErr w:type="gramStart"/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</w:p>
                          <w:p w14:paraId="6FF7E809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2.主耶穌也曾對彼得做過類似的確認。</w:t>
                            </w:r>
                          </w:p>
                          <w:p w14:paraId="148D9A0F" w14:textId="77777777" w:rsidR="00C62C02" w:rsidRPr="00BA17AD" w:rsidRDefault="00C62C02" w:rsidP="00C62C02">
                            <w:pPr>
                              <w:ind w:leftChars="295" w:left="708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A17A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3.以「每一日」這詩歌作為我們每天清晨的祈禱。</w:t>
                            </w:r>
                          </w:p>
                          <w:p w14:paraId="175BDD6F" w14:textId="77777777" w:rsidR="00C62C02" w:rsidRPr="00BA17AD" w:rsidRDefault="00C62C02" w:rsidP="00C62C02">
                            <w:pPr>
                              <w:snapToGrid w:val="0"/>
                              <w:spacing w:beforeLines="30" w:before="108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3A4AB6B4" w14:textId="77777777" w:rsidR="00C62C02" w:rsidRPr="0052009E" w:rsidRDefault="00C62C02" w:rsidP="00C62C02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但記載這些事是要使你們信耶穌是基督，是</w:t>
                            </w:r>
                            <w:r w:rsidRPr="0052009E"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神的兒子，並且使你們信他，</w:t>
                            </w:r>
                            <w:proofErr w:type="gramStart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好因</w:t>
                            </w:r>
                            <w:proofErr w:type="gramEnd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着他的名得生命。</w:t>
                            </w:r>
                            <w:r w:rsidRPr="0052009E"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約翰福音</w:t>
                            </w:r>
                            <w:r w:rsidRPr="0052009E"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  <w:t>20:31)</w:t>
                            </w:r>
                          </w:p>
                          <w:p w14:paraId="5F4FE6E3" w14:textId="77777777" w:rsidR="00C62C02" w:rsidRPr="00E56039" w:rsidRDefault="00C62C02" w:rsidP="00C62C02">
                            <w:pPr>
                              <w:snapToGrid w:val="0"/>
                              <w:spacing w:beforeLines="30" w:before="108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A17AD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175987F5" w14:textId="77777777" w:rsidR="00C62C02" w:rsidRPr="0052009E" w:rsidRDefault="00C62C02" w:rsidP="00C62C02">
                            <w:pPr>
                              <w:snapToGrid w:val="0"/>
                              <w:spacing w:beforeLines="10" w:before="36"/>
                              <w:ind w:leftChars="178" w:left="731" w:rightChars="147" w:right="353" w:hangingChars="117" w:hanging="304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1.今天信息中提到哪三</w:t>
                            </w:r>
                            <w:proofErr w:type="gramStart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確信</w:t>
                            </w:r>
                            <w:proofErr w:type="gramStart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經由你的自我檢視後，你確認了嗎</w:t>
                            </w:r>
                            <w:proofErr w:type="gramStart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</w:p>
                          <w:p w14:paraId="60C16E49" w14:textId="77777777" w:rsidR="00C62C02" w:rsidRPr="0052009E" w:rsidRDefault="00C62C02" w:rsidP="00C62C02">
                            <w:pPr>
                              <w:snapToGrid w:val="0"/>
                              <w:spacing w:beforeLines="10" w:before="36"/>
                              <w:ind w:leftChars="178" w:left="687" w:rightChars="147" w:right="353" w:hangingChars="100" w:hanging="26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2.請試著設想，以你目前生活的日常，過個最有永恆價值生活的一天，那會是怎樣的一天</w:t>
                            </w:r>
                            <w:proofErr w:type="gramStart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52009E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有什麼是需要加入？有什麼是需要捨棄和改變的？</w:t>
                            </w:r>
                          </w:p>
                          <w:p w14:paraId="77B0CDC5" w14:textId="77777777" w:rsidR="00C62C02" w:rsidRPr="00DC5FCD" w:rsidRDefault="00C62C02" w:rsidP="00C62C02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798B" id="Text Box 3850" o:spid="_x0000_s1039" type="#_x0000_t202" style="position:absolute;left:0;text-align:left;margin-left:6.7pt;margin-top:1.65pt;width:463.4pt;height:57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CB5A7B2" w14:textId="77777777" w:rsidR="00C62C02" w:rsidRDefault="00C62C02" w:rsidP="00C62C0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proofErr w:type="gramStart"/>
                      <w:r w:rsidRPr="00DC5FC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約翰壹書</w:t>
                      </w:r>
                      <w:proofErr w:type="gramEnd"/>
                      <w:r w:rsidRPr="00DC5FC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5:13-21</w:t>
                      </w:r>
                    </w:p>
                    <w:p w14:paraId="1FEF285D" w14:textId="77777777" w:rsidR="00C62C02" w:rsidRPr="009B3ACA" w:rsidRDefault="00C62C02" w:rsidP="00C62C0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4EC4350" w14:textId="77777777" w:rsidR="00C62C02" w:rsidRPr="00BA17AD" w:rsidRDefault="00C62C02" w:rsidP="00C62C02">
                      <w:pPr>
                        <w:spacing w:line="460" w:lineRule="exact"/>
                        <w:ind w:leftChars="177" w:left="425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66DF317F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從個人經驗談關係的再確認。</w:t>
                      </w:r>
                    </w:p>
                    <w:p w14:paraId="1B7AC262" w14:textId="77777777" w:rsidR="00C62C02" w:rsidRPr="00BA17AD" w:rsidRDefault="00C62C02" w:rsidP="00C62C02">
                      <w:pPr>
                        <w:spacing w:line="460" w:lineRule="exact"/>
                        <w:ind w:leftChars="177" w:left="425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二、第一個確信</w:t>
                      </w:r>
                      <w:proofErr w:type="gramStart"/>
                      <w:r w:rsidRPr="00BA17AD"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要知道自己有永生的確據</w:t>
                      </w:r>
                    </w:p>
                    <w:p w14:paraId="4F7FFCFF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1.讓你們知道自己有永生(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約壹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5:13、約20:31)</w:t>
                      </w:r>
                    </w:p>
                    <w:p w14:paraId="7C19A2D7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2.你如何看待「永生」對你的意義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</w:p>
                    <w:p w14:paraId="7E891AFF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「我對未來充滿信心，因為我知道，總有一天，在另外一個世界，我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將耳清目明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，今生所有的遺憾，將榮耀地被完全填滿和補足。」</w:t>
                      </w:r>
                    </w:p>
                    <w:p w14:paraId="6CDDA371" w14:textId="77777777" w:rsidR="00C62C02" w:rsidRPr="00BA17AD" w:rsidRDefault="00C62C02" w:rsidP="00C62C02">
                      <w:pPr>
                        <w:spacing w:line="460" w:lineRule="exact"/>
                        <w:ind w:leftChars="177" w:left="425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三、第二</w:t>
                      </w:r>
                      <w:proofErr w:type="gramStart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個</w:t>
                      </w:r>
                      <w:proofErr w:type="gramEnd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確信</w:t>
                      </w:r>
                      <w:proofErr w:type="gramStart"/>
                      <w:r w:rsidRPr="00BA17AD"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要知道上帝</w:t>
                      </w:r>
                      <w:proofErr w:type="gramStart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會垂聽</w:t>
                      </w:r>
                      <w:proofErr w:type="gramEnd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我們的禱告</w:t>
                      </w:r>
                    </w:p>
                    <w:p w14:paraId="0DD41B2B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1.這個確信的前提是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</w:p>
                    <w:p w14:paraId="1D22F081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2.關於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為人代求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14:paraId="60713AF6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關於罪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的分類</w:t>
                      </w:r>
                      <w:proofErr w:type="gramStart"/>
                      <w:r w:rsidRPr="00BA17A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至於死和不至於死的罪。</w:t>
                      </w:r>
                    </w:p>
                    <w:p w14:paraId="72EFCEC0" w14:textId="77777777" w:rsidR="00C62C02" w:rsidRPr="00BA17AD" w:rsidRDefault="00C62C02" w:rsidP="00C62C02">
                      <w:pPr>
                        <w:spacing w:line="460" w:lineRule="exact"/>
                        <w:ind w:leftChars="177" w:left="425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四、第三</w:t>
                      </w:r>
                      <w:proofErr w:type="gramStart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個</w:t>
                      </w:r>
                      <w:proofErr w:type="gramEnd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確信</w:t>
                      </w:r>
                      <w:proofErr w:type="gramStart"/>
                      <w:r w:rsidRPr="00BA17AD"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要知道上帝必保守我們在世上的生活</w:t>
                      </w:r>
                    </w:p>
                    <w:p w14:paraId="74DB7E5A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1.關於戰勝罪惡。</w:t>
                      </w:r>
                    </w:p>
                    <w:p w14:paraId="238B4466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pacing w:val="-8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因著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耶穌，讓我們能更認識真神，也是永生。</w:t>
                      </w:r>
                      <w:r w:rsidRPr="00BA17AD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約壹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5:20、1:1-2，約17:3)</w:t>
                      </w:r>
                    </w:p>
                    <w:p w14:paraId="30CBC0B7" w14:textId="77777777" w:rsidR="00C62C02" w:rsidRPr="00BA17AD" w:rsidRDefault="00C62C02" w:rsidP="00C62C02">
                      <w:pPr>
                        <w:spacing w:line="460" w:lineRule="exact"/>
                        <w:ind w:leftChars="177" w:left="425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五、末了的話</w:t>
                      </w:r>
                    </w:p>
                    <w:p w14:paraId="13AD0726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1.對於這三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確信，經由你自我檢視後，你都確認了嗎</w:t>
                      </w:r>
                      <w:proofErr w:type="gramStart"/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</w:p>
                    <w:p w14:paraId="6FF7E809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2.主耶穌也曾對彼得做過類似的確認。</w:t>
                      </w:r>
                    </w:p>
                    <w:p w14:paraId="148D9A0F" w14:textId="77777777" w:rsidR="00C62C02" w:rsidRPr="00BA17AD" w:rsidRDefault="00C62C02" w:rsidP="00C62C02">
                      <w:pPr>
                        <w:ind w:leftChars="295" w:left="708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A17A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3.以「每一日」這詩歌作為我們每天清晨的祈禱。</w:t>
                      </w:r>
                    </w:p>
                    <w:p w14:paraId="175BDD6F" w14:textId="77777777" w:rsidR="00C62C02" w:rsidRPr="00BA17AD" w:rsidRDefault="00C62C02" w:rsidP="00C62C02">
                      <w:pPr>
                        <w:snapToGrid w:val="0"/>
                        <w:spacing w:beforeLines="30" w:before="108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3A4AB6B4" w14:textId="77777777" w:rsidR="00C62C02" w:rsidRPr="0052009E" w:rsidRDefault="00C62C02" w:rsidP="00C62C02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但記載這些事是要使你們信耶穌是基督，是</w:t>
                      </w:r>
                      <w:r w:rsidRPr="0052009E"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神的兒子，並且使你們信他，</w:t>
                      </w:r>
                      <w:proofErr w:type="gramStart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好因</w:t>
                      </w:r>
                      <w:proofErr w:type="gramEnd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着他的名得生命。</w:t>
                      </w:r>
                      <w:r w:rsidRPr="0052009E"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約翰福音</w:t>
                      </w:r>
                      <w:r w:rsidRPr="0052009E"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  <w:t>20:31)</w:t>
                      </w:r>
                    </w:p>
                    <w:p w14:paraId="5F4FE6E3" w14:textId="77777777" w:rsidR="00C62C02" w:rsidRPr="00E56039" w:rsidRDefault="00C62C02" w:rsidP="00C62C02">
                      <w:pPr>
                        <w:snapToGrid w:val="0"/>
                        <w:spacing w:beforeLines="30" w:before="108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BA17AD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【默想和行動】</w:t>
                      </w:r>
                    </w:p>
                    <w:p w14:paraId="175987F5" w14:textId="77777777" w:rsidR="00C62C02" w:rsidRPr="0052009E" w:rsidRDefault="00C62C02" w:rsidP="00C62C02">
                      <w:pPr>
                        <w:snapToGrid w:val="0"/>
                        <w:spacing w:beforeLines="10" w:before="36"/>
                        <w:ind w:leftChars="178" w:left="731" w:rightChars="147" w:right="353" w:hangingChars="117" w:hanging="304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1.今天信息中提到哪三</w:t>
                      </w:r>
                      <w:proofErr w:type="gramStart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確信</w:t>
                      </w:r>
                      <w:proofErr w:type="gramStart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經由你的自我檢視後，你確認了嗎</w:t>
                      </w:r>
                      <w:proofErr w:type="gramStart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﹖</w:t>
                      </w:r>
                      <w:proofErr w:type="gramEnd"/>
                    </w:p>
                    <w:p w14:paraId="60C16E49" w14:textId="77777777" w:rsidR="00C62C02" w:rsidRPr="0052009E" w:rsidRDefault="00C62C02" w:rsidP="00C62C02">
                      <w:pPr>
                        <w:snapToGrid w:val="0"/>
                        <w:spacing w:beforeLines="10" w:before="36"/>
                        <w:ind w:leftChars="178" w:left="687" w:rightChars="147" w:right="353" w:hangingChars="100" w:hanging="26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2.請試著設想，以你目前生活的日常，過個最有永恆價值生活的一天，那會是怎樣的一天</w:t>
                      </w:r>
                      <w:proofErr w:type="gramStart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52009E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有什麼是需要加入？有什麼是需要捨棄和改變的？</w:t>
                      </w:r>
                    </w:p>
                    <w:p w14:paraId="77B0CDC5" w14:textId="77777777" w:rsidR="00C62C02" w:rsidRPr="00DC5FCD" w:rsidRDefault="00C62C02" w:rsidP="00C62C02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D3A0C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B8CBE8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734C30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3E9D29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2011EC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5C7761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5CAC9D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56DDED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8C8D3C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132338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3AEEE4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EB689C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1902F7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936C7B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B5B813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638173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69FCBB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11779D" w14:textId="77777777" w:rsidR="00C62C02" w:rsidRPr="008E25CC" w:rsidRDefault="00C62C02" w:rsidP="00C62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26883F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4593EE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48F065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3B31EC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F725C5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70B3EF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B3A899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57C815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90C9A9" wp14:editId="0E95268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3854646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8B9D" w14:textId="77777777" w:rsidR="00C62C02" w:rsidRDefault="00C62C02" w:rsidP="00C62C0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D1BD18F" w14:textId="77777777" w:rsidR="00C62C02" w:rsidRPr="005C0A59" w:rsidRDefault="00C62C02" w:rsidP="00C62C0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F435EBF" w14:textId="77777777" w:rsidR="00C62C02" w:rsidRPr="005C0A59" w:rsidRDefault="00C62C02" w:rsidP="00C62C0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C9A9" id="Text Box 5" o:spid="_x0000_s1040" type="#_x0000_t202" style="position:absolute;left:0;text-align:left;margin-left:125.4pt;margin-top:-7.75pt;width:88.6pt;height:5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97F8B9D" w14:textId="77777777" w:rsidR="00C62C02" w:rsidRDefault="00C62C02" w:rsidP="00C62C0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D1BD18F" w14:textId="77777777" w:rsidR="00C62C02" w:rsidRPr="005C0A59" w:rsidRDefault="00C62C02" w:rsidP="00C62C0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F435EBF" w14:textId="77777777" w:rsidR="00C62C02" w:rsidRPr="005C0A59" w:rsidRDefault="00C62C02" w:rsidP="00C62C0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2098</w:t>
                      </w:r>
                    </w:p>
                  </w:txbxContent>
                </v:textbox>
              </v:shape>
            </w:pict>
          </mc:Fallback>
        </mc:AlternateContent>
      </w:r>
    </w:p>
    <w:p w14:paraId="1CA38095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889B63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BDF4D6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66A7B5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3CAF28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187AA9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2652CE" w14:textId="77777777" w:rsidR="00C62C02" w:rsidRPr="008E25CC" w:rsidRDefault="00C62C02" w:rsidP="00C62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435F28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A675D1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02CF89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E070DE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56D409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111983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0C91ED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471B0B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E56F35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E8018C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9021AB" w14:textId="77777777" w:rsidR="00C62C02" w:rsidRPr="008E25CC" w:rsidRDefault="00C62C02" w:rsidP="00C62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684D5F" w14:textId="77777777" w:rsidR="00C62C02" w:rsidRPr="008E25CC" w:rsidRDefault="00C62C02" w:rsidP="00C62C0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C62C02" w:rsidRPr="008E25CC" w:rsidSect="00C62C02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316D34D1" w14:textId="77777777" w:rsidR="00C62C02" w:rsidRPr="008E25CC" w:rsidRDefault="00C62C02" w:rsidP="00C62C02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9000C7" w14:textId="77777777" w:rsidR="00C62C02" w:rsidRDefault="00C62C02" w:rsidP="00C62C02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407ABDBE" w14:textId="77777777" w:rsidR="00C62C02" w:rsidRPr="00AF2910" w:rsidRDefault="00C62C02" w:rsidP="00C62C02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3FCDE7A2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問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我們在場的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弟兄姊妹，你們有沒有過我這樣的經驗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還記得我剛和太太交往的時候，有種對話常常讓我不知怎麼回答，「我問你喔，你說你喜歡我，你喜歡我什麼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」不知這是只有我們男生才會被問到嗎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當我突然被這麼一問，往往會支支</w:t>
      </w:r>
      <w:r>
        <w:rPr>
          <w:rFonts w:ascii="標楷體" w:eastAsia="標楷體" w:hAnsi="標楷體" w:hint="eastAsia"/>
          <w:color w:val="000000"/>
          <w:sz w:val="28"/>
          <w:szCs w:val="28"/>
        </w:rPr>
        <w:t>吾吾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，不知怎麼回答。現在回想起來，那是在交往中雙方關係的再確認。如果是現在，結婚20多年之後再被太太問這樣的問題，應該會回答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「喔，你38啦」。但如果真的被問到，把握機會認真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來回答，也是開啟珍貴的對話。</w:t>
      </w:r>
    </w:p>
    <w:p w14:paraId="593C01E0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在我們信仰的旅途中，請大家回想什麼時候你曾跟上帝作關係的確認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在你決定是否要成為基督徒的時候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或是當你準備要洗禮上學道班的那段時間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的確會好好的想清楚。但是，當我們已經信主10年、30年、甚至50年之後呢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我們需要跟上帝關係的再確認嗎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你會怎樣回答這問題呢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﹖約翰壹書最後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這段經文，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可以說是全書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的總結，經文中老約翰連續寫了七次的知道--讓你們知道，我們知道，這段是他末了的話，關於福音中的三個重要確信，也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 xml:space="preserve">讓我們一起跟著老約翰最後的提醒，走一趟對信仰中確信的自我檢視。 </w:t>
      </w:r>
    </w:p>
    <w:p w14:paraId="6E20C7E9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A2382B" w14:textId="77777777" w:rsidR="00C62C02" w:rsidRPr="00DC5FCD" w:rsidRDefault="00C62C02" w:rsidP="00C62C02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二、第一個確信</w:t>
      </w:r>
      <w:proofErr w:type="gramStart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要知道自己有永生</w:t>
      </w:r>
    </w:p>
    <w:p w14:paraId="3C51B3A5" w14:textId="77777777" w:rsidR="00C62C02" w:rsidRPr="00DC5FCD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1.讓你們知道自己有永生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約壹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5:13、約20:31)</w:t>
      </w:r>
    </w:p>
    <w:p w14:paraId="25659BAE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約壹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5:13 我把這些話寫給你們信奉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神兒子之名的人，要讓你們知道自己有永生。</w:t>
      </w:r>
    </w:p>
    <w:p w14:paraId="46123AC7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 xml:space="preserve">這也呼應約翰福音中有一段很類似的話，記載在： </w:t>
      </w:r>
    </w:p>
    <w:p w14:paraId="4465B298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約翰福音20:31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但記這些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事要叫你們信耶穌是基督，是上帝的兒子，並且叫你們信了他，就可以因他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的名得生命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8143F1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約翰在福音書和書信的最後結論時，提醒每一個基督徒都可以知道，也應該知道自己有永生，這永遠的生命是透過上帝的兒子耶穌基督而來的。這是正面，有把握的確據。問大家，你是否有確信自己已經得救有永生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我們當中可能還有人已經接受耶穌得救了，卻同時懷疑自己是否已經得救。關於【已經得救的事實】和【體會自己已經得救的感覺】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是兩件事情。從信仰的歷程來說，有時會重新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釐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清我們所相信的，這是必然經過的歷程。然而，要是長期懷疑得救的確據，將會阻礙靈性增長、剝奪了喜樂、扭曲我們的判斷，縱使這些並沒有改變我們得救的事實。</w:t>
      </w:r>
    </w:p>
    <w:p w14:paraId="56183C68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D24309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2.你如何看待「永生」對你的意義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﹖</w:t>
      </w:r>
      <w:proofErr w:type="gramEnd"/>
    </w:p>
    <w:p w14:paraId="6F62A7A1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也問大家，你多常想起關於永生這個主題呢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請大家一起看一段屬靈前輩的話「我對未來充滿信心，因為我知道，總有一天，在另外一個世界，我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將耳清目明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，今生所有的遺憾，將榮耀地被完全填滿和補足。」請大家感受一下這段文字中對永生的盼望，寫下這段話的是誰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海倫凱勒，這是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對永生的深切期盼。關於永生，對我們大多數人來說，死後的永生離我們日常生活真有段距離。唯有當我們不得不面對死亡的時候，像是在參加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告別式中面對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親人的去世，往往這時才會想到永生，不是嗎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我們是否同意那位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曾來中國宣教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的戴德生牧師如此說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「我們花太多心思在可見的、會消失的事物上，反而疏忽了那不可見，永恆的事、物。」那為什麼老約翰首先要我們知道自己有永生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我想，不是因為他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親人的死，而是他認識到耶穌的死和耶穌復活的意義的寶貴，老約翰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所說的永生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是上帝透過耶穌的死，恢復我們和上帝的關係，而這樣的關係並不是從死後才開始，而是從現在就開始，並繼續延續到我們死亡之後的生命，那是永生。這樣的確信這會讓我們看待現在生活、看待世界的角度不一樣。我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想在場的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弟兄姊妹們，我們都是認真追求更好的生活，但我們也真需要想想，我們現在渴望想要擁有的，想要追求的，有一天很多都不得不要放下，因為都帶不走。但唯有上帝的關係將延續，這會如何影響我們看待現在的生活、時間分配和目標設定。</w:t>
      </w:r>
    </w:p>
    <w:p w14:paraId="36C5B2F7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6F81B9" w14:textId="77777777" w:rsidR="00C62C02" w:rsidRPr="00DC5FCD" w:rsidRDefault="00C62C02" w:rsidP="00C62C02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三、第二</w:t>
      </w:r>
      <w:proofErr w:type="gramStart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個</w:t>
      </w:r>
      <w:proofErr w:type="gramEnd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確信</w:t>
      </w:r>
      <w:proofErr w:type="gramStart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要知道上帝</w:t>
      </w:r>
      <w:proofErr w:type="gramStart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會垂聽</w:t>
      </w:r>
      <w:proofErr w:type="gramEnd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我們的禱告</w:t>
      </w:r>
    </w:p>
    <w:p w14:paraId="25D087CD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1.這個確信的前提是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﹖</w:t>
      </w:r>
      <w:proofErr w:type="gramEnd"/>
    </w:p>
    <w:p w14:paraId="4BF68509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接著，第二點確信，是要知道上帝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會垂聽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我們的禱告。在福音書中也曾記載耶穌如此的應許。老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約翰說要確信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上帝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會垂聽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我們的禱告，而前提是我們若照著上帝的旨意祈求。這是什麼意思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我們在禱告中祈求的，如果不僅是求自己想要的，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而是尋求上帝在我們身上的心意，這樣的話，我們必然會經歷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上帝垂聽我們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的禱告。問大家，你有沒有刻意這樣試試看，在做各樣決定時透過禱告，尋求神的心意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有一句話是這樣說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「禱告的奇異和超自然的力量，不在於把上帝的旨意拉下到我們身上，而是把我們的意願提升到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那裡。」在禱告中我們能否說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主的緣故，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和奉主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的名，請賜給我這些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」我們若能誠實地在禱告中這樣說，我們的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禱告必蒙應允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。邀請大家試試看這樣禱告，這會讓我們越來越留意上帝對我們的心意，上帝也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必垂聽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我們的禱告，因為我們的禱告和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的心意越來越接近。透過我們願意順服，我們和上帝的關係也會越來越親近。</w:t>
      </w:r>
    </w:p>
    <w:p w14:paraId="4B5A81A3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2C1C1C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2.關於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為人代求</w:t>
      </w:r>
      <w:proofErr w:type="gramEnd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14:paraId="393F4C78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同時，這樣的祈禱，將會引導著我們為弟兄姊妹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來代求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，因為這也是在上帝心意中很重要的一件事。在老約翰的書信中一再提到對弟兄姊妹的愛。換句話說，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禱告代求是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基督徒的一個重要的職責，也是我們有份經歷上帝信實的機會。</w:t>
      </w:r>
    </w:p>
    <w:p w14:paraId="4C655975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3.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關於罪</w:t>
      </w:r>
      <w:proofErr w:type="gramEnd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的分類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—</w:t>
      </w:r>
      <w:proofErr w:type="gramEnd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至於死和不至於死的罪。</w:t>
      </w:r>
    </w:p>
    <w:p w14:paraId="6725AA61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在這裡，他提到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關於罪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的分類，這指的是什麼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他區分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罪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有兩種，至於死和不至於死的罪。至於死的罪，這個「死」指的是什麼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有學者認為是指肉體的死，就是因為犯罪而導致死亡。像是使徒行傳中提到欺哄聖靈，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亞拿尼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亞、撒非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喇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這對夫妻，就因一個這樣的例子。也有學者認為指的是這書信中提到那些錯誤教導的人，以及一直頑固拒絕接受福音的信息，這些未來將與上帝永遠分離。</w:t>
      </w:r>
    </w:p>
    <w:p w14:paraId="2B063304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當我在看這段經文時，雖然有兩種的分類，但這兩種區分其實最後的判斷是上帝，我們在當下不能確定，我們能掌握的，就是心中有感動的時候，就馬上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為人代求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，最後留待上帝判斷。讓我們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我們的親人、我們所關心的人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來代求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，這些都是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愛而來的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代求，求主垂聽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DFE9E2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1C5D3D" w14:textId="77777777" w:rsidR="00C62C02" w:rsidRPr="00DC5FCD" w:rsidRDefault="00C62C02" w:rsidP="00C62C02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四、第三</w:t>
      </w:r>
      <w:proofErr w:type="gramStart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個</w:t>
      </w:r>
      <w:proofErr w:type="gramEnd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確信</w:t>
      </w:r>
      <w:proofErr w:type="gramStart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要知道上帝必保守我們在世上的生活</w:t>
      </w:r>
    </w:p>
    <w:p w14:paraId="5F31DAB4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1.關於戰勝罪惡。</w:t>
      </w:r>
    </w:p>
    <w:p w14:paraId="16A01AA9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老約翰在書信中多次提到勝過這世界、勝過罪惡，或許我們在讀的時候，是否跟我一樣會感覺到跟我們個人生命經驗，那種仍然會犯罪的實況有落差。老約翰在這裡提到的不犯罪，在現代中文譯本中翻譯「上帝保守讓我們不習慣犯罪」，雖然上帝的兒女在信主後也仍會犯罪，但在正常的情況下我們是會拒絕邪惡的。老約翰要我們知道，掌管世界的邪惡者是無法加害我們，無法控告我們、無法控制我們，因為我們是屬於上帝的，雖然他們可以試探我們，干擾我們，但卻無法將我們抓住。我們雖然仍會受到攻擊，卻不致有致命的傷害。要知道，上帝必保守我們在世上的生活。 </w:t>
      </w:r>
    </w:p>
    <w:p w14:paraId="172B951F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E0483ED" w14:textId="77777777" w:rsidR="00C62C02" w:rsidRPr="00DC5FCD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因著</w:t>
      </w:r>
      <w:proofErr w:type="gramEnd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耶穌，讓我們能更認識真神，也是永生。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約壹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5:20、1:1-2)</w:t>
      </w:r>
    </w:p>
    <w:p w14:paraId="0E4607BF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同時，老約翰也說，因為上帝的兒子已經來到，賜下悟性讓我們能認識真神，這是真神，也是永生。請注意，他又回到第一項永生的確據，與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這卷書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開始約壹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1:1-2所寫的相呼應：</w:t>
      </w:r>
    </w:p>
    <w:p w14:paraId="2FA3EC8D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我們寫這封信向你們陳述那從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起初就存在的生命之道。這生命之道，我們聽見了，親眼看見了；是的，我們已經看見，而且親手摸過。 2 這生命出現的時候，我們見到了；因此，我們向你們見證，並傳揚那原來與天父同在、而且已經向我們顯現了的永恆生命。這也呼應約翰福音17:3</w:t>
      </w:r>
    </w:p>
    <w:p w14:paraId="3EB69F9C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認識你－獨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的真神，並且認識你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所差來的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耶穌基督，這就是永生。</w:t>
      </w:r>
    </w:p>
    <w:p w14:paraId="7F15FAF6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49A0AA" w14:textId="77777777" w:rsidR="00C62C02" w:rsidRPr="00DC5FCD" w:rsidRDefault="00C62C02" w:rsidP="00C62C02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t>五、末了的話</w:t>
      </w:r>
    </w:p>
    <w:p w14:paraId="68A53F72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1.對於這三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個</w:t>
      </w:r>
      <w:proofErr w:type="gramEnd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確信，經你自我檢視後，你都確認了嗎</w:t>
      </w:r>
      <w:proofErr w:type="gramStart"/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﹖</w:t>
      </w:r>
      <w:proofErr w:type="gramEnd"/>
    </w:p>
    <w:p w14:paraId="267FE044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各位弟兄姊妹，你相信耶穌作你的救主和生命的主嗎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你確信自己有永生，你確信上帝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會垂聽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你的禱告，你確信上帝會保守你世上的生活。你有都再次確認了嗎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12CB611B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F58F877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2.主耶穌也曾對彼得做過類似的確認。</w:t>
      </w:r>
    </w:p>
    <w:p w14:paraId="3340B4CA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在準備這次信息時，我也想到復活的主耶穌曾在加利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的海邊，顯現給門徒們看，那一次也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可說是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耶穌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特別跟他的學生彼得做確認，透過對話耶穌連續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三次問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「彼得，你愛我嗎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」彼得被主耶穌的問話來堅固，同時也被賦予使命。我想對彼得來說，那天早上是一次奇妙的再確認、再更新，也是再出發。縱使彼得跟隨耶穌這麼久了，他都還需要，我想我們也都需要信仰的再確認。</w:t>
      </w:r>
    </w:p>
    <w:p w14:paraId="54646EC4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FA36B0" w14:textId="77777777" w:rsidR="00C62C02" w:rsidRPr="006D4BBB" w:rsidRDefault="00C62C02" w:rsidP="00C62C02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D4B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3.以「每一日」的詩歌作為我們每天清晨的祈禱。</w:t>
      </w:r>
    </w:p>
    <w:p w14:paraId="3910BD7A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最後，我想跟大家分享一首老的短歌「每一日」，那是我高中參加學校團契時學的。歌詞是這樣：</w:t>
      </w:r>
    </w:p>
    <w:p w14:paraId="5241CC5B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每一日我主，我懇求三件事</w:t>
      </w:r>
    </w:p>
    <w:p w14:paraId="4149B37F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更深刻認識你，更虔誠敬愛你，更緊緊地跟隨你，每一日。</w:t>
      </w:r>
    </w:p>
    <w:p w14:paraId="4377F351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這首歌原文的英文歌詞也押韻，也很美容易記。</w:t>
      </w:r>
    </w:p>
    <w:p w14:paraId="6BBE3EA5" w14:textId="77777777" w:rsidR="00C62C02" w:rsidRDefault="00C62C02" w:rsidP="00C62C02">
      <w:pPr>
        <w:snapToGrid w:val="0"/>
        <w:spacing w:line="460" w:lineRule="exact"/>
        <w:ind w:leftChars="177" w:left="425" w:firstLine="1"/>
        <w:jc w:val="both"/>
        <w:rPr>
          <w:rFonts w:ascii="News701 BT" w:eastAsia="標楷體" w:hAnsi="News701 BT"/>
          <w:color w:val="000000"/>
        </w:rPr>
      </w:pPr>
      <w:r w:rsidRPr="006D4BBB">
        <w:rPr>
          <w:rFonts w:ascii="News701 BT" w:eastAsia="標楷體" w:hAnsi="News701 BT"/>
          <w:color w:val="000000"/>
        </w:rPr>
        <w:t xml:space="preserve">Day by Day, Dear LORD </w:t>
      </w:r>
    </w:p>
    <w:p w14:paraId="7C762012" w14:textId="77777777" w:rsidR="00C62C02" w:rsidRPr="006D4BBB" w:rsidRDefault="00C62C02" w:rsidP="00C62C02">
      <w:pPr>
        <w:snapToGrid w:val="0"/>
        <w:spacing w:line="460" w:lineRule="exact"/>
        <w:ind w:leftChars="177" w:left="425" w:firstLine="1"/>
        <w:jc w:val="both"/>
        <w:rPr>
          <w:rFonts w:ascii="News701 BT" w:eastAsia="標楷體" w:hAnsi="News701 BT"/>
          <w:color w:val="000000"/>
        </w:rPr>
      </w:pPr>
      <w:proofErr w:type="gramStart"/>
      <w:r w:rsidRPr="006D4BBB">
        <w:rPr>
          <w:rFonts w:ascii="News701 BT" w:eastAsia="標楷體" w:hAnsi="News701 BT"/>
          <w:color w:val="000000"/>
        </w:rPr>
        <w:t xml:space="preserve">of </w:t>
      </w:r>
      <w:r>
        <w:rPr>
          <w:rFonts w:ascii="News701 BT" w:eastAsia="標楷體" w:hAnsi="News701 BT"/>
          <w:color w:val="000000"/>
        </w:rPr>
        <w:t xml:space="preserve"> </w:t>
      </w:r>
      <w:r w:rsidRPr="006D4BBB">
        <w:rPr>
          <w:rFonts w:ascii="News701 BT" w:eastAsia="標楷體" w:hAnsi="News701 BT"/>
          <w:color w:val="000000"/>
        </w:rPr>
        <w:t>YOU</w:t>
      </w:r>
      <w:proofErr w:type="gramEnd"/>
      <w:r w:rsidRPr="006D4BBB">
        <w:rPr>
          <w:rFonts w:ascii="News701 BT" w:eastAsia="標楷體" w:hAnsi="News701 BT"/>
          <w:color w:val="000000"/>
        </w:rPr>
        <w:t xml:space="preserve"> three thing</w:t>
      </w:r>
      <w:r>
        <w:rPr>
          <w:rFonts w:ascii="News701 BT" w:eastAsia="標楷體" w:hAnsi="News701 BT" w:hint="eastAsia"/>
          <w:color w:val="000000"/>
        </w:rPr>
        <w:t>s</w:t>
      </w:r>
      <w:r w:rsidRPr="006D4BBB">
        <w:rPr>
          <w:rFonts w:ascii="News701 BT" w:eastAsia="標楷體" w:hAnsi="News701 BT"/>
          <w:color w:val="000000"/>
        </w:rPr>
        <w:t xml:space="preserve"> I pray,</w:t>
      </w:r>
    </w:p>
    <w:p w14:paraId="5AB9548A" w14:textId="77777777" w:rsidR="00C62C02" w:rsidRPr="006D4BBB" w:rsidRDefault="00C62C02" w:rsidP="00C62C02">
      <w:pPr>
        <w:snapToGrid w:val="0"/>
        <w:spacing w:line="460" w:lineRule="exact"/>
        <w:ind w:leftChars="177" w:left="425" w:firstLine="1"/>
        <w:jc w:val="both"/>
        <w:rPr>
          <w:rFonts w:ascii="News701 BT" w:eastAsia="標楷體" w:hAnsi="News701 BT"/>
          <w:color w:val="000000"/>
        </w:rPr>
      </w:pPr>
      <w:r w:rsidRPr="006D4BBB">
        <w:rPr>
          <w:rFonts w:ascii="News701 BT" w:eastAsia="標楷體" w:hAnsi="News701 BT"/>
          <w:color w:val="000000"/>
        </w:rPr>
        <w:t>To see YOU more clearly,</w:t>
      </w:r>
    </w:p>
    <w:p w14:paraId="12ED11AB" w14:textId="77777777" w:rsidR="00C62C02" w:rsidRPr="006D4BBB" w:rsidRDefault="00C62C02" w:rsidP="00C62C02">
      <w:pPr>
        <w:snapToGrid w:val="0"/>
        <w:spacing w:line="460" w:lineRule="exact"/>
        <w:ind w:leftChars="177" w:left="425" w:firstLine="1"/>
        <w:jc w:val="both"/>
        <w:rPr>
          <w:rFonts w:ascii="News701 BT" w:eastAsia="標楷體" w:hAnsi="News701 BT"/>
          <w:color w:val="000000"/>
        </w:rPr>
      </w:pPr>
      <w:r w:rsidRPr="006D4BBB">
        <w:rPr>
          <w:rFonts w:ascii="News701 BT" w:eastAsia="標楷體" w:hAnsi="News701 BT"/>
          <w:color w:val="000000"/>
        </w:rPr>
        <w:t xml:space="preserve">To love YOU more dearly, </w:t>
      </w:r>
    </w:p>
    <w:p w14:paraId="2BCB974D" w14:textId="77777777" w:rsidR="00C62C02" w:rsidRDefault="00C62C02" w:rsidP="00C62C02">
      <w:pPr>
        <w:snapToGrid w:val="0"/>
        <w:spacing w:line="460" w:lineRule="exact"/>
        <w:ind w:leftChars="177" w:left="425" w:firstLine="1"/>
        <w:jc w:val="both"/>
        <w:rPr>
          <w:rFonts w:ascii="News701 BT" w:eastAsia="標楷體" w:hAnsi="News701 BT"/>
          <w:color w:val="000000"/>
        </w:rPr>
      </w:pPr>
      <w:r w:rsidRPr="006D4BBB">
        <w:rPr>
          <w:rFonts w:ascii="News701 BT" w:eastAsia="標楷體" w:hAnsi="News701 BT"/>
          <w:color w:val="000000"/>
        </w:rPr>
        <w:t xml:space="preserve">To follow YOU more nearly, </w:t>
      </w:r>
    </w:p>
    <w:p w14:paraId="3C783812" w14:textId="77777777" w:rsidR="00C62C02" w:rsidRPr="004875DA" w:rsidRDefault="00C62C02" w:rsidP="00C62C02">
      <w:pPr>
        <w:snapToGrid w:val="0"/>
        <w:spacing w:line="460" w:lineRule="exact"/>
        <w:ind w:leftChars="177" w:left="425" w:firstLine="1"/>
        <w:jc w:val="both"/>
        <w:rPr>
          <w:rFonts w:ascii="News701 BT" w:eastAsia="標楷體" w:hAnsi="News701 BT"/>
          <w:color w:val="000000"/>
        </w:rPr>
      </w:pPr>
      <w:r w:rsidRPr="006D4BBB">
        <w:rPr>
          <w:rFonts w:ascii="News701 BT" w:eastAsia="標楷體" w:hAnsi="News701 BT"/>
          <w:color w:val="000000"/>
        </w:rPr>
        <w:t>Day by Day.</w:t>
      </w:r>
    </w:p>
    <w:p w14:paraId="6B0BCEDF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各位，這可以是一個每天早晨的祈禱，唱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這首短歌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向主懇求三件--更深刻認識你，更虔誠敬愛你，更緊緊地跟隨你，每一日。各位，如果每天都從這樣的祈禱來開始，這真的很美，不是嗎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3F0C3407" w14:textId="77777777" w:rsidR="00C62C02" w:rsidRPr="00DC5FCD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關於懇求三件事，也讓我們聯想到在阿里巴巴與四十大盜的故事中，有提到可以向阿拉丁神燈祈求的三個願望。如果從這裡進一步去引申，這個世界要我們去追求的，會比較像阿拉丁神燈祈求的願望實現，像是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夕之間變換成王子身分、獲得財富、贏得公主美人歸。問大家，同樣是三個願望，三個祈求，你會許下怎樣的願望呢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5234C37D" w14:textId="77777777" w:rsidR="00C62C02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好好的過每一天，每一天都認真生活，為未來的夢想前進，那些目標並沒有不好，上帝也樂意將這些賞賜給我們。然而，也讓我們用永生的眼光看這一生，將福音中的三個重要確信，將現在的生活，未來的生命，以及透過禱告走入上帝的心意當中。敬畏神，建立與上帝更親近的關係，將從現在延續到永遠的生命中。在與人關係中，修復和周圍重要</w:t>
      </w:r>
      <w:proofErr w:type="gramStart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人物間的關係</w:t>
      </w:r>
      <w:proofErr w:type="gramEnd"/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，並常常把握機會和人分享福音的好消息，常常為人祈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禱。這樣做，將為我們自己，也為這個世界留下一些美好的經驗和成就，那是享受上帝所給我的每一天，發揮上帝給我的恩賜，不只為了成就自己，更成為別人的祝福。以至於當每天晚上要睡覺前，能夠滿心感謝的禱告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C5FCD">
        <w:rPr>
          <w:rFonts w:ascii="標楷體" w:eastAsia="標楷體" w:hAnsi="標楷體" w:hint="eastAsia"/>
          <w:color w:val="000000"/>
          <w:sz w:val="28"/>
          <w:szCs w:val="28"/>
        </w:rPr>
        <w:t>「謝謝上帝所賞賜和帶領，我沒有白白讓時間和機會溜走，主耶穌晚安。」</w:t>
      </w:r>
    </w:p>
    <w:p w14:paraId="4D3C6F2C" w14:textId="77777777" w:rsidR="00C62C02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81BFE1" w14:textId="77777777" w:rsidR="00C62C02" w:rsidRPr="000E6796" w:rsidRDefault="00C62C02" w:rsidP="00C62C02">
      <w:pPr>
        <w:spacing w:line="400" w:lineRule="exact"/>
        <w:rPr>
          <w:rFonts w:ascii="超世紀粗仿宋" w:eastAsia="超世紀粗仿宋"/>
          <w:sz w:val="32"/>
          <w:szCs w:val="32"/>
        </w:rPr>
      </w:pPr>
      <w:r w:rsidRPr="000E6796">
        <w:rPr>
          <w:rFonts w:ascii="超世紀粗仿宋" w:eastAsia="超世紀粗仿宋" w:hint="eastAsia"/>
          <w:sz w:val="32"/>
          <w:szCs w:val="32"/>
        </w:rPr>
        <w:t>【默想和行動】</w:t>
      </w:r>
    </w:p>
    <w:p w14:paraId="66AAECDC" w14:textId="77777777" w:rsidR="00C62C02" w:rsidRPr="006D4BBB" w:rsidRDefault="00C62C02" w:rsidP="00C62C02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6D4BBB">
        <w:rPr>
          <w:rFonts w:ascii="標楷體" w:eastAsia="標楷體" w:hAnsi="標楷體" w:hint="eastAsia"/>
          <w:sz w:val="28"/>
          <w:szCs w:val="28"/>
        </w:rPr>
        <w:t>1.今天信息中提到哪三</w:t>
      </w:r>
      <w:proofErr w:type="gramStart"/>
      <w:r w:rsidRPr="006D4BB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D4BBB">
        <w:rPr>
          <w:rFonts w:ascii="標楷體" w:eastAsia="標楷體" w:hAnsi="標楷體" w:hint="eastAsia"/>
          <w:sz w:val="28"/>
          <w:szCs w:val="28"/>
        </w:rPr>
        <w:t>確信</w:t>
      </w:r>
      <w:proofErr w:type="gramStart"/>
      <w:r w:rsidRPr="006D4BBB">
        <w:rPr>
          <w:rFonts w:ascii="標楷體" w:eastAsia="標楷體" w:hAnsi="標楷體" w:hint="eastAsia"/>
          <w:sz w:val="28"/>
          <w:szCs w:val="28"/>
        </w:rPr>
        <w:t>﹖</w:t>
      </w:r>
      <w:proofErr w:type="gramEnd"/>
      <w:r w:rsidRPr="006D4BBB">
        <w:rPr>
          <w:rFonts w:ascii="標楷體" w:eastAsia="標楷體" w:hAnsi="標楷體" w:hint="eastAsia"/>
          <w:sz w:val="28"/>
          <w:szCs w:val="28"/>
        </w:rPr>
        <w:t>經由你的自我檢視後，你確認了嗎</w:t>
      </w:r>
      <w:proofErr w:type="gramStart"/>
      <w:r w:rsidRPr="006D4BBB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464D90C2" w14:textId="77777777" w:rsidR="00C62C02" w:rsidRPr="006D4BBB" w:rsidRDefault="00C62C02" w:rsidP="00C62C02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6D4BBB">
        <w:rPr>
          <w:rFonts w:ascii="標楷體" w:eastAsia="標楷體" w:hAnsi="標楷體" w:hint="eastAsia"/>
          <w:sz w:val="28"/>
          <w:szCs w:val="28"/>
        </w:rPr>
        <w:t>2.請試著設想，以你目前生活的日常，過個最有永恆價值生活的一天，那會是怎樣的一天</w:t>
      </w:r>
      <w:proofErr w:type="gramStart"/>
      <w:r w:rsidRPr="006D4BBB">
        <w:rPr>
          <w:rFonts w:ascii="標楷體" w:eastAsia="標楷體" w:hAnsi="標楷體" w:hint="eastAsia"/>
          <w:sz w:val="28"/>
          <w:szCs w:val="28"/>
        </w:rPr>
        <w:t>﹖</w:t>
      </w:r>
      <w:proofErr w:type="gramEnd"/>
      <w:r w:rsidRPr="006D4BBB">
        <w:rPr>
          <w:rFonts w:ascii="標楷體" w:eastAsia="標楷體" w:hAnsi="標楷體" w:hint="eastAsia"/>
          <w:sz w:val="28"/>
          <w:szCs w:val="28"/>
        </w:rPr>
        <w:t>有什麼是需要加入的元素，有什麼是需要捨棄和改變的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28B73E57" w14:textId="77777777" w:rsidR="00C62C02" w:rsidRPr="000E6796" w:rsidRDefault="00C62C02" w:rsidP="00C62C02">
      <w:pPr>
        <w:spacing w:line="400" w:lineRule="exact"/>
        <w:rPr>
          <w:rFonts w:ascii="超世紀粗仿宋" w:eastAsia="超世紀粗仿宋"/>
          <w:sz w:val="32"/>
          <w:szCs w:val="32"/>
        </w:rPr>
      </w:pPr>
    </w:p>
    <w:p w14:paraId="18DF5D9C" w14:textId="77777777" w:rsidR="00C62C02" w:rsidRPr="000E6796" w:rsidRDefault="00C62C02" w:rsidP="00C62C02">
      <w:pPr>
        <w:spacing w:line="400" w:lineRule="exact"/>
        <w:rPr>
          <w:rFonts w:ascii="超世紀粗仿宋" w:eastAsia="超世紀粗仿宋"/>
          <w:sz w:val="32"/>
          <w:szCs w:val="32"/>
        </w:rPr>
      </w:pPr>
      <w:r w:rsidRPr="000E6796">
        <w:rPr>
          <w:rFonts w:ascii="超世紀粗仿宋" w:eastAsia="超世紀粗仿宋" w:hint="eastAsia"/>
          <w:sz w:val="32"/>
          <w:szCs w:val="32"/>
        </w:rPr>
        <w:t>【金句】</w:t>
      </w:r>
    </w:p>
    <w:p w14:paraId="4C16E085" w14:textId="77777777" w:rsidR="00C62C02" w:rsidRPr="006D4BBB" w:rsidRDefault="00C62C02" w:rsidP="00C62C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4BBB">
        <w:rPr>
          <w:rFonts w:ascii="標楷體" w:eastAsia="標楷體" w:hAnsi="標楷體" w:hint="eastAsia"/>
          <w:sz w:val="28"/>
          <w:szCs w:val="28"/>
        </w:rPr>
        <w:t>但記載這些事是要使你們信耶穌是基督，是  神的兒子，並且使你們信他，</w:t>
      </w:r>
      <w:proofErr w:type="gramStart"/>
      <w:r w:rsidRPr="006D4BBB">
        <w:rPr>
          <w:rFonts w:ascii="標楷體" w:eastAsia="標楷體" w:hAnsi="標楷體" w:hint="eastAsia"/>
          <w:sz w:val="28"/>
          <w:szCs w:val="28"/>
        </w:rPr>
        <w:t>好因</w:t>
      </w:r>
      <w:proofErr w:type="gramEnd"/>
      <w:r w:rsidRPr="006D4BBB">
        <w:rPr>
          <w:rFonts w:ascii="標楷體" w:eastAsia="標楷體" w:hAnsi="標楷體" w:cs="新細明體" w:hint="eastAsia"/>
          <w:sz w:val="28"/>
          <w:szCs w:val="28"/>
        </w:rPr>
        <w:t>着</w:t>
      </w:r>
      <w:r w:rsidRPr="006D4BBB">
        <w:rPr>
          <w:rFonts w:ascii="標楷體" w:eastAsia="標楷體" w:hAnsi="標楷體" w:cs="超世紀粗仿宋" w:hint="eastAsia"/>
          <w:sz w:val="28"/>
          <w:szCs w:val="28"/>
        </w:rPr>
        <w:t>他的名得生命。</w:t>
      </w:r>
      <w:r w:rsidRPr="006D4BBB">
        <w:rPr>
          <w:rFonts w:ascii="標楷體" w:eastAsia="標楷體" w:hAnsi="標楷體" w:hint="eastAsia"/>
          <w:sz w:val="28"/>
          <w:szCs w:val="28"/>
        </w:rPr>
        <w:t>(約翰福音20:31)</w:t>
      </w:r>
    </w:p>
    <w:p w14:paraId="24B026A9" w14:textId="77777777" w:rsidR="00C62C02" w:rsidRPr="00862619" w:rsidRDefault="00C62C02" w:rsidP="00C62C02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C62C02" w:rsidRPr="008E25CC" w14:paraId="63FF0053" w14:textId="77777777" w:rsidTr="00591E0E">
        <w:trPr>
          <w:trHeight w:val="567"/>
        </w:trPr>
        <w:tc>
          <w:tcPr>
            <w:tcW w:w="5000" w:type="pct"/>
            <w:gridSpan w:val="3"/>
            <w:vAlign w:val="center"/>
          </w:tcPr>
          <w:p w14:paraId="14C7DACB" w14:textId="77777777" w:rsidR="00C62C02" w:rsidRPr="008E25CC" w:rsidRDefault="00C62C02" w:rsidP="00591E0E">
            <w:pPr>
              <w:adjustRightInd w:val="0"/>
              <w:snapToGrid w:val="0"/>
              <w:spacing w:beforeLines="50" w:before="180"/>
              <w:ind w:leftChars="24" w:left="58"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52215677" w14:textId="77777777" w:rsidR="00C62C02" w:rsidRPr="008E25CC" w:rsidRDefault="00C62C02" w:rsidP="00591E0E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 w:rsidRPr="009E2976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C62C02" w:rsidRPr="008E25CC" w14:paraId="578E4E4D" w14:textId="77777777" w:rsidTr="00591E0E">
        <w:trPr>
          <w:trHeight w:val="183"/>
        </w:trPr>
        <w:tc>
          <w:tcPr>
            <w:tcW w:w="588" w:type="pct"/>
            <w:vAlign w:val="center"/>
          </w:tcPr>
          <w:p w14:paraId="48BC5BF9" w14:textId="77777777" w:rsidR="00C62C02" w:rsidRPr="008E25CC" w:rsidRDefault="00C62C02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D2147E7" w14:textId="77777777" w:rsidR="00C62C02" w:rsidRPr="008E25CC" w:rsidRDefault="00C62C02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00D07111" w14:textId="77777777" w:rsidR="00C62C02" w:rsidRPr="008E25CC" w:rsidRDefault="00C62C02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C62C02" w:rsidRPr="008E25CC" w14:paraId="47AC6F69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095EB180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10CC2C0F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3C2E38A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馬可福音9</w:t>
            </w:r>
          </w:p>
        </w:tc>
        <w:tc>
          <w:tcPr>
            <w:tcW w:w="3527" w:type="pct"/>
            <w:shd w:val="clear" w:color="auto" w:fill="auto"/>
          </w:tcPr>
          <w:p w14:paraId="669FDF6D" w14:textId="77777777" w:rsidR="00C62C02" w:rsidRPr="00E57FC5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1.十字架的道路，乃受苦的路，耶穌甘心背上，你願意跟隨嗎？</w:t>
            </w:r>
          </w:p>
          <w:p w14:paraId="1E4B3E94" w14:textId="77777777" w:rsidR="00C62C02" w:rsidRPr="006566DE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2.“在信的人，凡事都能”你曾經歷過當中的甘甜嗎？</w:t>
            </w:r>
          </w:p>
        </w:tc>
      </w:tr>
      <w:tr w:rsidR="00C62C02" w:rsidRPr="008E25CC" w14:paraId="32974E23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3D3AD919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15A778A4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4CBD5E9" w14:textId="77777777" w:rsidR="00C62C02" w:rsidRPr="00E370B5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370B5">
              <w:rPr>
                <w:rFonts w:ascii="標楷體" w:eastAsia="標楷體" w:hAnsi="標楷體" w:hint="eastAsia"/>
                <w:color w:val="000000"/>
                <w:sz w:val="28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可</w:t>
            </w:r>
            <w:r w:rsidRPr="00E370B5">
              <w:rPr>
                <w:rFonts w:ascii="標楷體" w:eastAsia="標楷體" w:hAnsi="標楷體" w:hint="eastAsia"/>
                <w:color w:val="000000"/>
                <w:sz w:val="28"/>
              </w:rPr>
              <w:t>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527" w:type="pct"/>
            <w:shd w:val="clear" w:color="auto" w:fill="auto"/>
          </w:tcPr>
          <w:p w14:paraId="2ADA3D8A" w14:textId="77777777" w:rsidR="00C62C02" w:rsidRPr="00E57FC5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1.耶穌讓需要他的人接近他，而在我們身邊的多是什麼樣的人？</w:t>
            </w:r>
          </w:p>
          <w:p w14:paraId="11778E35" w14:textId="77777777" w:rsidR="00C62C02" w:rsidRPr="00E370B5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巴底買</w:t>
            </w:r>
            <w:proofErr w:type="gramEnd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的呼求，也是你的呼求嗎？</w:t>
            </w:r>
          </w:p>
        </w:tc>
      </w:tr>
      <w:tr w:rsidR="00C62C02" w:rsidRPr="008E25CC" w14:paraId="097ADC42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719D681B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3EAFDA61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B599DC4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E2976">
              <w:rPr>
                <w:rFonts w:ascii="標楷體" w:eastAsia="標楷體" w:hAnsi="標楷體" w:hint="eastAsia"/>
                <w:color w:val="000000"/>
                <w:sz w:val="28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可</w:t>
            </w:r>
            <w:r w:rsidRPr="009E2976">
              <w:rPr>
                <w:rFonts w:ascii="標楷體" w:eastAsia="標楷體" w:hAnsi="標楷體" w:hint="eastAsia"/>
                <w:color w:val="000000"/>
                <w:sz w:val="28"/>
              </w:rPr>
              <w:t>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27" w:type="pct"/>
            <w:shd w:val="clear" w:color="auto" w:fill="auto"/>
          </w:tcPr>
          <w:p w14:paraId="380662F0" w14:textId="77777777" w:rsidR="00C62C02" w:rsidRPr="00E57FC5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1.你期待一個怎樣的耶穌介入你的生命？</w:t>
            </w:r>
          </w:p>
          <w:p w14:paraId="680E590B" w14:textId="77777777" w:rsidR="00C62C02" w:rsidRPr="006566DE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2.溫柔的耶穌，為何大發雷霆？</w:t>
            </w:r>
          </w:p>
        </w:tc>
      </w:tr>
      <w:tr w:rsidR="00C62C02" w:rsidRPr="008E25CC" w14:paraId="19F40083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49607A9C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154C9A13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6BF97DB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馬可福音12</w:t>
            </w:r>
          </w:p>
        </w:tc>
        <w:tc>
          <w:tcPr>
            <w:tcW w:w="3527" w:type="pct"/>
            <w:shd w:val="clear" w:color="auto" w:fill="auto"/>
          </w:tcPr>
          <w:p w14:paraId="6F3174F0" w14:textId="77777777" w:rsidR="00C62C02" w:rsidRPr="00E57FC5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1.耶穌如何成為你生命的房角石？</w:t>
            </w:r>
          </w:p>
          <w:p w14:paraId="576006DC" w14:textId="77777777" w:rsidR="00C62C02" w:rsidRPr="006566DE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2.簡單的</w:t>
            </w:r>
            <w:proofErr w:type="gramStart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誡</w:t>
            </w:r>
            <w:proofErr w:type="gramEnd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命，簡單的行動，你會如何行出來？</w:t>
            </w:r>
          </w:p>
        </w:tc>
      </w:tr>
      <w:tr w:rsidR="00C62C02" w:rsidRPr="008E25CC" w14:paraId="0793F3D6" w14:textId="77777777" w:rsidTr="00591E0E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0C46C38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4A7876E3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A75B471" w14:textId="77777777" w:rsidR="00C62C02" w:rsidRPr="008E25CC" w:rsidRDefault="00C62C02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馬可福音13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097FB96" w14:textId="77777777" w:rsidR="00C62C02" w:rsidRPr="00E57FC5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1.如果你</w:t>
            </w:r>
            <w:proofErr w:type="gramStart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知道未後的</w:t>
            </w:r>
            <w:proofErr w:type="gramEnd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事情，你會如何過目前的日子？</w:t>
            </w:r>
          </w:p>
          <w:p w14:paraId="419B8D99" w14:textId="77777777" w:rsidR="00C62C02" w:rsidRPr="006566DE" w:rsidRDefault="00C62C02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2.假如耶穌今天就回來，你可以交給</w:t>
            </w:r>
            <w:proofErr w:type="gramStart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E57F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甚麼？</w:t>
            </w:r>
          </w:p>
        </w:tc>
      </w:tr>
    </w:tbl>
    <w:p w14:paraId="51FE16A2" w14:textId="77777777" w:rsidR="00C62C02" w:rsidRDefault="00C62C02" w:rsidP="00C62C02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B7200B" w14:textId="77777777" w:rsidR="00C62C02" w:rsidRPr="008E25CC" w:rsidRDefault="00C62C02" w:rsidP="00C62C02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57DA6636" w14:textId="77777777" w:rsidR="00C62C02" w:rsidRDefault="00C62C02" w:rsidP="00825F24"/>
    <w:sectPr w:rsidR="00C62C02" w:rsidSect="007E615C">
      <w:footerReference w:type="even" r:id="rId22"/>
      <w:footerReference w:type="default" r:id="rId23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宋体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70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超世紀粗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DA6" w14:textId="77777777" w:rsidR="00C62C02" w:rsidRDefault="00C62C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2EAC30A" w14:textId="77777777" w:rsidR="00C62C02" w:rsidRDefault="00C62C0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81F" w14:textId="77777777" w:rsidR="00C62C02" w:rsidRDefault="00C62C0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0D6C126" w14:textId="77777777" w:rsidR="00C62C02" w:rsidRDefault="00C62C02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3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4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1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2"/>
  </w:num>
  <w:num w:numId="15" w16cid:durableId="1354376519">
    <w:abstractNumId w:val="26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5"/>
  </w:num>
  <w:num w:numId="19" w16cid:durableId="1759793125">
    <w:abstractNumId w:val="12"/>
  </w:num>
  <w:num w:numId="20" w16cid:durableId="583957586">
    <w:abstractNumId w:val="24"/>
  </w:num>
  <w:num w:numId="21" w16cid:durableId="1964535083">
    <w:abstractNumId w:val="14"/>
  </w:num>
  <w:num w:numId="22" w16cid:durableId="900673594">
    <w:abstractNumId w:val="29"/>
  </w:num>
  <w:num w:numId="23" w16cid:durableId="1968269921">
    <w:abstractNumId w:val="28"/>
  </w:num>
  <w:num w:numId="24" w16cid:durableId="19286902">
    <w:abstractNumId w:val="34"/>
  </w:num>
  <w:num w:numId="25" w16cid:durableId="846096909">
    <w:abstractNumId w:val="10"/>
  </w:num>
  <w:num w:numId="26" w16cid:durableId="1691565138">
    <w:abstractNumId w:val="30"/>
  </w:num>
  <w:num w:numId="27" w16cid:durableId="2109422273">
    <w:abstractNumId w:val="23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7"/>
  </w:num>
  <w:num w:numId="31" w16cid:durableId="702022822">
    <w:abstractNumId w:val="35"/>
  </w:num>
  <w:num w:numId="32" w16cid:durableId="418479668">
    <w:abstractNumId w:val="20"/>
  </w:num>
  <w:num w:numId="33" w16cid:durableId="2083477831">
    <w:abstractNumId w:val="22"/>
  </w:num>
  <w:num w:numId="34" w16cid:durableId="1923905438">
    <w:abstractNumId w:val="36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1C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7FD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02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F6B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oter" Target="footer6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7</TotalTime>
  <Pages>16</Pages>
  <Words>3267</Words>
  <Characters>4313</Characters>
  <Application>Microsoft Office Word</Application>
  <DocSecurity>0</DocSecurity>
  <Lines>1437</Lines>
  <Paragraphs>1263</Paragraphs>
  <ScaleCrop>false</ScaleCrop>
  <Company/>
  <LinksUpToDate>false</LinksUpToDate>
  <CharactersWithSpaces>6317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2022-12-30T06:20:00Z</cp:lastPrinted>
  <dcterms:created xsi:type="dcterms:W3CDTF">2024-03-16T02:56:00Z</dcterms:created>
  <dcterms:modified xsi:type="dcterms:W3CDTF">2024-03-16T06:02:00Z</dcterms:modified>
</cp:coreProperties>
</file>