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Hlk149987189"/>
                            <w:bookmarkEnd w:id="0"/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4B2ACB6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6053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9701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8B1D0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2BF1297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0E27D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8B1D06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Hlk149987189"/>
                      <w:bookmarkEnd w:id="1"/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4B2ACB6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6053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9701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8B1D06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2BF1297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0E27D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8B1D06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53E29987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bookmarkStart w:id="2" w:name="_Hlk151120204"/>
      <w:bookmarkStart w:id="3" w:name="_Hlk148713853"/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</w:t>
      </w:r>
      <w:r w:rsidR="00B66FA7" w:rsidRPr="00B66FA7">
        <w:rPr>
          <w:rFonts w:ascii="文鼎特毛楷" w:eastAsia="文鼎特毛楷" w:hAnsi="Adobe 繁黑體 Std B" w:hint="eastAsia"/>
          <w:sz w:val="36"/>
          <w:szCs w:val="36"/>
        </w:rPr>
        <w:t>齊心建造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  <w:bookmarkEnd w:id="2"/>
    </w:p>
    <w:bookmarkEnd w:id="3"/>
    <w:p w14:paraId="11CBE65F" w14:textId="7FA7A57E" w:rsidR="00D6455F" w:rsidRPr="006976B6" w:rsidRDefault="006976B6" w:rsidP="006976B6">
      <w:pPr>
        <w:snapToGrid w:val="0"/>
        <w:spacing w:beforeLines="30" w:before="108"/>
        <w:jc w:val="center"/>
        <w:rPr>
          <w:rFonts w:ascii="文鼎特毛楷" w:eastAsia="文鼎特毛楷" w:hAnsi="標楷體"/>
          <w:sz w:val="28"/>
          <w:szCs w:val="28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C321FB" w:rsidRPr="00C321FB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AA37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36ABF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18"/>
        <w:gridCol w:w="3503"/>
        <w:gridCol w:w="1275"/>
        <w:gridCol w:w="6"/>
        <w:gridCol w:w="732"/>
        <w:gridCol w:w="251"/>
        <w:gridCol w:w="1424"/>
        <w:gridCol w:w="11"/>
      </w:tblGrid>
      <w:tr w:rsidR="00CB6BA4" w:rsidRPr="00F86A26" w14:paraId="545E0E2A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15D7A85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4A320B52" w14:textId="6203E897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7CE91BCE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5DCB7EF" w14:textId="77777777" w:rsidR="00CB6BA4" w:rsidRPr="00F86A26" w:rsidRDefault="00CB6BA4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4F88F64F" w14:textId="2F767F2D" w:rsidR="00CB6BA4" w:rsidRPr="00F86A26" w:rsidRDefault="00CB6BA4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CB6BA4" w:rsidRPr="00414493" w14:paraId="731CD2F2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7523674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67FFC7C5" w14:textId="55C8923E" w:rsidR="00CB6BA4" w:rsidRPr="00414493" w:rsidRDefault="00CB6BA4" w:rsidP="00591E0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B324E8" w:rsidRPr="00B324E8">
              <w:rPr>
                <w:rFonts w:ascii="標楷體" w:eastAsia="標楷體" w:hAnsi="標楷體" w:hint="eastAsia"/>
                <w:spacing w:val="-4"/>
              </w:rPr>
              <w:t>黃少芳</w:t>
            </w:r>
            <w:r w:rsidR="00B324E8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A9FC348" w14:textId="77777777" w:rsidR="00CB6BA4" w:rsidRPr="00414493" w:rsidRDefault="00CB6BA4" w:rsidP="00591E0E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E137E84" w14:textId="77777777" w:rsidR="00CB6BA4" w:rsidRPr="00414493" w:rsidRDefault="00CB6BA4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0CE9743C" w14:textId="644D4721" w:rsidR="00CB6BA4" w:rsidRPr="00414493" w:rsidRDefault="000B58A6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B58A6">
              <w:rPr>
                <w:rFonts w:ascii="標楷體" w:eastAsia="標楷體" w:hAnsi="標楷體" w:hint="eastAsia"/>
                <w:spacing w:val="-14"/>
              </w:rPr>
              <w:t>洪國財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CB6BA4" w:rsidRPr="00414493" w14:paraId="0B684EAA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D5941D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239FDC4D" w14:textId="77D38180" w:rsidR="00CB6BA4" w:rsidRPr="00414493" w:rsidRDefault="00CB6BA4" w:rsidP="00591E0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324E8">
              <w:rPr>
                <w:rFonts w:ascii="標楷體" w:eastAsia="標楷體" w:hAnsi="標楷體" w:hint="eastAsia"/>
                <w:spacing w:val="-4"/>
              </w:rPr>
              <w:t>李以諾弟兄</w:t>
            </w:r>
          </w:p>
        </w:tc>
        <w:tc>
          <w:tcPr>
            <w:tcW w:w="1275" w:type="dxa"/>
            <w:vAlign w:val="center"/>
          </w:tcPr>
          <w:p w14:paraId="46D33F8D" w14:textId="77777777" w:rsidR="00CB6BA4" w:rsidRPr="00414493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139EC4D" w14:textId="77777777" w:rsidR="00CB6BA4" w:rsidRPr="00414493" w:rsidRDefault="00CB6BA4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162B04EA" w14:textId="2B2C824E" w:rsidR="00CB6BA4" w:rsidRPr="00414493" w:rsidRDefault="000B58A6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B58A6">
              <w:rPr>
                <w:rFonts w:ascii="標楷體" w:eastAsia="標楷體" w:hAnsi="標楷體" w:hint="eastAsia"/>
                <w:spacing w:val="-14"/>
              </w:rPr>
              <w:t>張希如</w:t>
            </w:r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CB6BA4" w:rsidRPr="00414493" w14:paraId="6F4F7A39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B9E9870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4E4AE1DE" w14:textId="77777777" w:rsidR="00CB6BA4" w:rsidRPr="00414493" w:rsidRDefault="00CB6BA4" w:rsidP="00591E0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29C7F20B" w14:textId="77777777" w:rsidR="00CB6BA4" w:rsidRPr="00414493" w:rsidRDefault="00CB6BA4" w:rsidP="00591E0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69D5527" w14:textId="77777777" w:rsidR="00CB6BA4" w:rsidRPr="00414493" w:rsidRDefault="00CB6BA4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0CD8AC1D" w14:textId="22EAA7F3" w:rsidR="00CB6BA4" w:rsidRPr="00414493" w:rsidRDefault="000B58A6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0B58A6">
              <w:rPr>
                <w:rFonts w:ascii="標楷體" w:eastAsia="標楷體" w:hAnsi="標楷體" w:hint="eastAsia"/>
                <w:spacing w:val="-14"/>
              </w:rPr>
              <w:t>高震宇</w:t>
            </w:r>
            <w:r w:rsidR="00CB6BA4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CB6BA4" w:rsidRPr="00F86A26" w14:paraId="62CD9608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710C48E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6"/>
            <w:vAlign w:val="center"/>
          </w:tcPr>
          <w:p w14:paraId="3951727F" w14:textId="77777777" w:rsidR="00CB6BA4" w:rsidRPr="00F86A26" w:rsidRDefault="00CB6BA4" w:rsidP="00591E0E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4A25618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163AE884" w14:textId="77777777" w:rsidTr="00591E0E">
        <w:trPr>
          <w:cantSplit/>
          <w:trHeight w:val="165"/>
          <w:jc w:val="center"/>
        </w:trPr>
        <w:tc>
          <w:tcPr>
            <w:tcW w:w="1254" w:type="dxa"/>
            <w:vMerge w:val="restart"/>
            <w:vAlign w:val="center"/>
          </w:tcPr>
          <w:p w14:paraId="04019D68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1027" w:type="dxa"/>
            <w:gridSpan w:val="2"/>
            <w:vAlign w:val="center"/>
          </w:tcPr>
          <w:p w14:paraId="4D0052DB" w14:textId="77777777" w:rsidR="00CB6BA4" w:rsidRPr="00676213" w:rsidRDefault="00CB6BA4" w:rsidP="00591E0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16" w:type="dxa"/>
            <w:gridSpan w:val="4"/>
            <w:vAlign w:val="center"/>
          </w:tcPr>
          <w:p w14:paraId="20777E9E" w14:textId="77777777" w:rsidR="00CB6BA4" w:rsidRPr="00676213" w:rsidRDefault="00CB6BA4" w:rsidP="00591E0E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23412BD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CB6BA4" w:rsidRPr="00F86A26" w14:paraId="570C3218" w14:textId="77777777" w:rsidTr="00591E0E">
        <w:trPr>
          <w:cantSplit/>
          <w:trHeight w:val="165"/>
          <w:jc w:val="center"/>
        </w:trPr>
        <w:tc>
          <w:tcPr>
            <w:tcW w:w="1254" w:type="dxa"/>
            <w:vMerge/>
            <w:vAlign w:val="center"/>
          </w:tcPr>
          <w:p w14:paraId="6CF6BF88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27" w:type="dxa"/>
            <w:gridSpan w:val="2"/>
            <w:vAlign w:val="center"/>
          </w:tcPr>
          <w:p w14:paraId="511EAB5B" w14:textId="77777777" w:rsidR="00CB6BA4" w:rsidRPr="00676213" w:rsidRDefault="00CB6BA4" w:rsidP="00591E0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16" w:type="dxa"/>
            <w:gridSpan w:val="4"/>
            <w:vAlign w:val="center"/>
          </w:tcPr>
          <w:p w14:paraId="20A0B214" w14:textId="22D078F6" w:rsidR="00CB6BA4" w:rsidRPr="00676213" w:rsidRDefault="00D24A84" w:rsidP="00591E0E">
            <w:pPr>
              <w:snapToGrid w:val="0"/>
              <w:spacing w:line="250" w:lineRule="exact"/>
              <w:ind w:leftChars="5" w:left="1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24A84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聖母頌</w:t>
            </w:r>
            <w:r w:rsidRPr="00D24A84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Ave Maria Prelude</w:t>
            </w:r>
          </w:p>
        </w:tc>
        <w:tc>
          <w:tcPr>
            <w:tcW w:w="1686" w:type="dxa"/>
            <w:gridSpan w:val="3"/>
            <w:vAlign w:val="center"/>
          </w:tcPr>
          <w:p w14:paraId="4FDC71F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B727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撒母耳樂團</w:t>
            </w:r>
          </w:p>
        </w:tc>
      </w:tr>
      <w:tr w:rsidR="00CB6BA4" w:rsidRPr="00F86A26" w14:paraId="70A94F6C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EAB31D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6"/>
            <w:vAlign w:val="center"/>
          </w:tcPr>
          <w:p w14:paraId="0BE624B3" w14:textId="77777777" w:rsidR="00CB6BA4" w:rsidRPr="00676213" w:rsidRDefault="00CB6BA4" w:rsidP="00591E0E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71A8D3E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CB6BA4" w:rsidRPr="00F86A26" w14:paraId="02A11382" w14:textId="77777777" w:rsidTr="00591E0E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A58E283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F6943B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4A170B4" w14:textId="0DA4ADF3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FA48C6">
              <w:rPr>
                <w:rFonts w:ascii="Calibri" w:hAnsi="Calibri" w:cs="Arial" w:hint="eastAsia"/>
                <w:color w:val="000000" w:themeColor="text1"/>
              </w:rPr>
              <w:t>84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24A84">
              <w:rPr>
                <w:rFonts w:ascii="標楷體" w:eastAsia="標楷體" w:hAnsi="標楷體" w:hint="eastAsia"/>
                <w:color w:val="000000" w:themeColor="text1"/>
              </w:rPr>
              <w:t>歡欣讚美主，錫安眾女子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006D77FF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65DDEB5D" w14:textId="77777777" w:rsidTr="00591E0E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8761999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5C0F0D6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5E422C6" w14:textId="2CD353FD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FA48C6">
              <w:rPr>
                <w:rFonts w:ascii="Calibri" w:hAnsi="Calibri" w:cs="Arial" w:hint="eastAsia"/>
                <w:color w:val="000000" w:themeColor="text1"/>
              </w:rPr>
              <w:t>84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A48C6" w:rsidRPr="00FA48C6">
              <w:rPr>
                <w:rFonts w:ascii="標楷體" w:eastAsia="標楷體" w:hAnsi="標楷體" w:hint="eastAsia"/>
                <w:color w:val="000000" w:themeColor="text1"/>
              </w:rPr>
              <w:t>大家大歡喜，謳咾來吟詩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0C16E864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CB6BA4" w:rsidRPr="00F86A26" w14:paraId="778A443F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D9B40FB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81889C5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06A00F8" w14:textId="267DAE1E" w:rsidR="00CB6BA4" w:rsidRPr="00676213" w:rsidRDefault="00FA48C6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DB3D89F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3BF89E51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E69101D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6F9BD950" w14:textId="77777777" w:rsidR="00CB6BA4" w:rsidRPr="00676213" w:rsidRDefault="00CB6BA4" w:rsidP="00591E0E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ECB56B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CB6BA4" w:rsidRPr="00F86A26" w14:paraId="19B65B3C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DE581A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BE6ACA5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B7A0F8E" w14:textId="5291CD93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76213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FA48C6" w:rsidRPr="00FA48C6">
              <w:rPr>
                <w:rFonts w:ascii="Calibri" w:eastAsia="標楷體" w:hAnsi="Calibri" w:hint="eastAsia"/>
                <w:color w:val="000000" w:themeColor="text1"/>
              </w:rPr>
              <w:t>28</w:t>
            </w:r>
            <w:r w:rsidR="00FA48C6" w:rsidRPr="00FA48C6">
              <w:rPr>
                <w:rFonts w:ascii="Calibri" w:eastAsia="標楷體" w:hAnsi="Calibri" w:hint="eastAsia"/>
                <w:color w:val="000000" w:themeColor="text1"/>
              </w:rPr>
              <w:t>詩篇</w:t>
            </w:r>
            <w:r w:rsidR="00FA48C6" w:rsidRPr="00FA48C6">
              <w:rPr>
                <w:rFonts w:ascii="Calibri" w:eastAsia="標楷體" w:hAnsi="Calibri" w:hint="eastAsia"/>
                <w:color w:val="000000" w:themeColor="text1"/>
              </w:rPr>
              <w:t>118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B39DB8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40A32A0B" w14:textId="77777777" w:rsidTr="00591E0E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D6D9E7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47222DF" w14:textId="77777777" w:rsidR="00CB6BA4" w:rsidRPr="00676213" w:rsidRDefault="00CB6BA4" w:rsidP="00591E0E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9B0A872" w14:textId="02F17312" w:rsidR="00CB6BA4" w:rsidRPr="00903F1C" w:rsidRDefault="002D3829" w:rsidP="00D24A84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903F1C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祂看顧麻雀</w:t>
            </w:r>
            <w:r w:rsidR="00D24A84" w:rsidRPr="00903F1C">
              <w:rPr>
                <w:rFonts w:ascii="Apple Chancery" w:eastAsia="標楷體" w:hAnsi="Apple Chancery"/>
                <w:color w:val="000000" w:themeColor="text1"/>
                <w:spacing w:val="-4"/>
              </w:rPr>
              <w:t>His Eye Is on the Sparrow</w:t>
            </w:r>
            <w:r w:rsidRPr="00903F1C">
              <w:rPr>
                <w:rFonts w:ascii="Apple Chancery" w:eastAsia="標楷體" w:hAnsi="Apple Chancery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93AD250" w14:textId="6128B011" w:rsidR="00CB6BA4" w:rsidRPr="00EA2940" w:rsidRDefault="00D24A8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D24A8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陳允恩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CB6BA4" w:rsidRPr="00F86A26" w14:paraId="0548F173" w14:textId="77777777" w:rsidTr="00591E0E">
        <w:trPr>
          <w:cantSplit/>
          <w:trHeight w:val="227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E90BFD0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21B63E8" w14:textId="77777777" w:rsidR="00CB6BA4" w:rsidRPr="00676213" w:rsidRDefault="00CB6BA4" w:rsidP="00591E0E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0FD490DA" w14:textId="2AA23126" w:rsidR="00CB6BA4" w:rsidRPr="00903F1C" w:rsidRDefault="00D24A84" w:rsidP="00591E0E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  <w:r w:rsidRPr="00903F1C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相信</w:t>
            </w:r>
            <w:r w:rsidRPr="00903F1C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To Believe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C5BF4E" w14:textId="77777777" w:rsidR="00CB6BA4" w:rsidRPr="00A04A1C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AB727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撒母耳樂團</w:t>
            </w:r>
          </w:p>
        </w:tc>
      </w:tr>
      <w:tr w:rsidR="00CB6BA4" w:rsidRPr="00F86A26" w14:paraId="10677956" w14:textId="77777777" w:rsidTr="00591E0E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A6381A6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67191F9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DF9E10A" w14:textId="5A3D8742" w:rsidR="00CB6BA4" w:rsidRPr="00676213" w:rsidRDefault="00FA48C6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48C6">
              <w:rPr>
                <w:rFonts w:ascii="Calibri" w:eastAsia="標楷體" w:hAnsi="Calibri" w:hint="eastAsia"/>
                <w:color w:val="000000" w:themeColor="text1"/>
              </w:rPr>
              <w:t>撒迦利亞</w:t>
            </w:r>
            <w:r>
              <w:rPr>
                <w:rFonts w:ascii="Calibri" w:eastAsia="標楷體" w:hAnsi="Calibri" w:hint="eastAsia"/>
                <w:color w:val="000000" w:themeColor="text1"/>
              </w:rPr>
              <w:t>書</w:t>
            </w:r>
            <w:r w:rsidRPr="00FA48C6">
              <w:rPr>
                <w:rFonts w:ascii="Calibri" w:eastAsia="標楷體" w:hAnsi="Calibri" w:hint="eastAsia"/>
                <w:color w:val="000000" w:themeColor="text1"/>
              </w:rPr>
              <w:t>9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FA48C6">
              <w:rPr>
                <w:rFonts w:ascii="Calibri" w:eastAsia="標楷體" w:hAnsi="Calibri" w:hint="eastAsia"/>
                <w:color w:val="000000" w:themeColor="text1"/>
              </w:rPr>
              <w:t>9</w:t>
            </w:r>
            <w:r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A48C6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FA48C6">
              <w:rPr>
                <w:rFonts w:ascii="Calibri" w:eastAsia="標楷體" w:hAnsi="Calibri" w:hint="eastAsia"/>
                <w:color w:val="000000" w:themeColor="text1"/>
              </w:rPr>
              <w:t>21</w:t>
            </w:r>
            <w:r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Pr="00FA48C6">
              <w:rPr>
                <w:rFonts w:ascii="Calibri" w:eastAsia="標楷體" w:hAnsi="Calibri" w:hint="eastAsia"/>
                <w:color w:val="000000" w:themeColor="text1"/>
              </w:rPr>
              <w:t>1-11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63AFF78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CB6BA4" w:rsidRPr="00F86A26" w14:paraId="671B8488" w14:textId="77777777" w:rsidTr="00591E0E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CA68A71" w14:textId="77777777" w:rsidR="00CB6BA4" w:rsidRPr="00F86A26" w:rsidRDefault="00CB6BA4" w:rsidP="00591E0E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1A05B7" w14:textId="77777777" w:rsidR="00CB6BA4" w:rsidRPr="00676213" w:rsidRDefault="00CB6BA4" w:rsidP="00591E0E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D5A1047" w14:textId="50C1CC38" w:rsidR="00CB6BA4" w:rsidRPr="00676213" w:rsidRDefault="00FA48C6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A48C6">
              <w:rPr>
                <w:rFonts w:eastAsia="標楷體" w:hint="eastAsia"/>
                <w:color w:val="000000" w:themeColor="text1"/>
                <w:spacing w:val="-4"/>
              </w:rPr>
              <w:t>這條鋪滿棕樹之路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2F429F" w14:textId="57BA92B3" w:rsidR="00CB6BA4" w:rsidRPr="00F86A26" w:rsidRDefault="00CB6BA4" w:rsidP="00591E0E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CB6BA4" w:rsidRPr="00F86A26" w14:paraId="4AC4E65C" w14:textId="77777777" w:rsidTr="00591E0E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5B84D25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A7441F6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91332B7" w14:textId="49BAE163" w:rsidR="00CB6BA4" w:rsidRPr="00676213" w:rsidRDefault="00CB6BA4" w:rsidP="00591E0E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FA48C6">
              <w:rPr>
                <w:rFonts w:ascii="Calibri" w:hAnsi="Calibri" w:cs="Arial" w:hint="eastAsia"/>
                <w:color w:val="000000" w:themeColor="text1"/>
              </w:rPr>
              <w:t>139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24A84">
              <w:rPr>
                <w:rFonts w:ascii="標楷體" w:eastAsia="標楷體" w:hAnsi="標楷體" w:hint="eastAsia"/>
                <w:color w:val="000000" w:themeColor="text1"/>
              </w:rPr>
              <w:t>我主耶穌基督</w:t>
            </w:r>
            <w:r w:rsidR="00D24A84" w:rsidRPr="00FA48C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(1,2,3,5,6節)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008D60BD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3D85D90A" w14:textId="77777777" w:rsidTr="00591E0E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7EC63DFF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6455E7E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E46CF2D" w14:textId="5279BC28" w:rsidR="00CB6BA4" w:rsidRPr="00676213" w:rsidRDefault="00CB6BA4" w:rsidP="00591E0E">
            <w:pPr>
              <w:snapToGrid w:val="0"/>
              <w:spacing w:line="250" w:lineRule="exact"/>
              <w:ind w:leftChars="-9" w:left="-22" w:rightChars="-13" w:right="-3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(台) 新聖詩 第</w:t>
            </w:r>
            <w:r w:rsidR="00FA48C6">
              <w:rPr>
                <w:rFonts w:ascii="Calibri" w:hAnsi="Calibri" w:cs="Arial" w:hint="eastAsia"/>
                <w:color w:val="000000" w:themeColor="text1"/>
              </w:rPr>
              <w:t>139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FA48C6" w:rsidRPr="00FA48C6">
              <w:rPr>
                <w:rFonts w:ascii="標楷體" w:eastAsia="標楷體" w:hAnsi="標楷體" w:hint="eastAsia"/>
                <w:color w:val="000000" w:themeColor="text1"/>
              </w:rPr>
              <w:t>救主耶穌基督</w:t>
            </w:r>
            <w:r w:rsidR="00FA48C6" w:rsidRPr="00FA48C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(1,2,3,5,6節)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86F585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CB6BA4" w:rsidRPr="00F86A26" w14:paraId="6E70CE91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E439DC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88C95F9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4623E42" w14:textId="77777777" w:rsidR="00CB6BA4" w:rsidRPr="00676213" w:rsidRDefault="00CB6BA4" w:rsidP="00591E0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676213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7FB4AC9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2D745051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8B190CD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F0CF9B0" w14:textId="77777777" w:rsidR="00CB6BA4" w:rsidRPr="00676213" w:rsidRDefault="00CB6BA4" w:rsidP="00591E0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FD3C076" w14:textId="77777777" w:rsidR="00CB6BA4" w:rsidRPr="00676213" w:rsidRDefault="00CB6BA4" w:rsidP="00591E0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98B3B7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3E04EE22" w14:textId="77777777" w:rsidTr="00591E0E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23A0D57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6"/>
            <w:shd w:val="clear" w:color="auto" w:fill="auto"/>
            <w:vAlign w:val="center"/>
          </w:tcPr>
          <w:p w14:paraId="681E9B3E" w14:textId="77777777" w:rsidR="00CB6BA4" w:rsidRPr="00676213" w:rsidRDefault="00CB6BA4" w:rsidP="00591E0E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9369527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CB6BA4" w:rsidRPr="00F86A26" w14:paraId="2763194E" w14:textId="77777777" w:rsidTr="00591E0E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E3056A8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7F794FBB" w14:textId="77777777" w:rsidR="00CB6BA4" w:rsidRPr="00676213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6BF4BDEE" w14:textId="17667282" w:rsidR="00CB6BA4" w:rsidRPr="00676213" w:rsidRDefault="00CB6BA4" w:rsidP="00591E0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6213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FA48C6">
              <w:rPr>
                <w:rFonts w:ascii="Calibri" w:hAnsi="Calibri" w:cs="Arial" w:hint="eastAsia"/>
                <w:color w:val="000000" w:themeColor="text1"/>
              </w:rPr>
              <w:t>393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24A84">
              <w:rPr>
                <w:rFonts w:ascii="標楷體" w:eastAsia="標楷體" w:hAnsi="標楷體" w:hint="eastAsia"/>
                <w:color w:val="000000" w:themeColor="text1"/>
              </w:rPr>
              <w:t>讚美全能恩典主宰</w:t>
            </w:r>
            <w:r w:rsidRPr="0067621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27273D30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6E0B686A" w14:textId="77777777" w:rsidTr="00591E0E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1FCE8806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51451AFB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6328EFFD" w14:textId="7A187F85" w:rsidR="00CB6BA4" w:rsidRPr="009605B6" w:rsidRDefault="00CB6BA4" w:rsidP="00591E0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FA48C6">
              <w:rPr>
                <w:rFonts w:ascii="Calibri" w:hAnsi="Calibri" w:cs="Arial" w:hint="eastAsia"/>
                <w:color w:val="000000" w:themeColor="text1"/>
              </w:rPr>
              <w:t>393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D24A84" w:rsidRPr="00D24A84">
              <w:rPr>
                <w:rFonts w:ascii="標楷體" w:eastAsia="標楷體" w:hAnsi="標楷體" w:hint="eastAsia"/>
                <w:color w:val="000000" w:themeColor="text1"/>
              </w:rPr>
              <w:t>謳咾全能恩典主宰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48BB0D3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CB6BA4" w:rsidRPr="00F86A26" w14:paraId="1514E217" w14:textId="77777777" w:rsidTr="00591E0E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6B19B93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26AA33FD" w14:textId="77777777" w:rsidR="00CB6BA4" w:rsidRPr="00F86A26" w:rsidRDefault="00CB6BA4" w:rsidP="00591E0E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A9945BA" w14:textId="69C2302E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CB6BA4" w:rsidRPr="00F86A26" w14:paraId="3BE7A606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3246F3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6CD8B3C3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07537B9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7706E82C" w14:textId="77777777" w:rsidTr="00591E0E">
        <w:trPr>
          <w:cantSplit/>
          <w:trHeight w:val="170"/>
          <w:jc w:val="center"/>
        </w:trPr>
        <w:tc>
          <w:tcPr>
            <w:tcW w:w="1254" w:type="dxa"/>
            <w:vAlign w:val="center"/>
          </w:tcPr>
          <w:p w14:paraId="40D90AA6" w14:textId="77777777" w:rsidR="00CB6BA4" w:rsidRPr="00F86A26" w:rsidRDefault="00CB6BA4" w:rsidP="00591E0E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617A4D4E" w14:textId="77777777" w:rsidR="00CB6BA4" w:rsidRPr="00F86A26" w:rsidRDefault="00CB6BA4" w:rsidP="00591E0E">
            <w:pPr>
              <w:adjustRightInd w:val="0"/>
              <w:snapToGrid w:val="0"/>
              <w:spacing w:afterLines="10" w:after="36"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2BF4A2B9" w14:textId="0E1A61DF" w:rsidR="00CB6BA4" w:rsidRPr="006D6869" w:rsidRDefault="00D24A84" w:rsidP="00591E0E">
            <w:pPr>
              <w:adjustRightInd w:val="0"/>
              <w:snapToGrid w:val="0"/>
              <w:spacing w:afterLines="10" w:after="36" w:line="250" w:lineRule="exact"/>
              <w:ind w:rightChars="30" w:right="7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D24A84">
              <w:rPr>
                <w:rFonts w:ascii="Apple Chancery" w:eastAsia="標楷體" w:hAnsi="Apple Chancery" w:hint="eastAsia"/>
                <w:spacing w:val="-4"/>
              </w:rPr>
              <w:t>榮耀歸於真神</w:t>
            </w:r>
            <w:r w:rsidRPr="00D24A84">
              <w:rPr>
                <w:rFonts w:ascii="Apple Chancery" w:eastAsia="標楷體" w:hAnsi="Apple Chancery" w:hint="eastAsia"/>
                <w:spacing w:val="-4"/>
              </w:rPr>
              <w:t xml:space="preserve"> To God Be the Glory</w:t>
            </w:r>
          </w:p>
        </w:tc>
        <w:tc>
          <w:tcPr>
            <w:tcW w:w="1686" w:type="dxa"/>
            <w:gridSpan w:val="3"/>
            <w:vAlign w:val="center"/>
          </w:tcPr>
          <w:p w14:paraId="63135092" w14:textId="77777777" w:rsidR="00CB6BA4" w:rsidRPr="00F86A26" w:rsidRDefault="00CB6BA4" w:rsidP="00591E0E">
            <w:pPr>
              <w:adjustRightInd w:val="0"/>
              <w:snapToGrid w:val="0"/>
              <w:spacing w:afterLines="10" w:after="36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AB727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撒母耳樂團</w:t>
            </w:r>
          </w:p>
        </w:tc>
      </w:tr>
      <w:tr w:rsidR="00CB6BA4" w:rsidRPr="00F86A26" w14:paraId="290D83EE" w14:textId="77777777" w:rsidTr="00591E0E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F05D8D8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7E5CAFDB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5"/>
            <w:vAlign w:val="center"/>
          </w:tcPr>
          <w:p w14:paraId="44D35926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7B0FD28E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CB6BA4" w:rsidRPr="00F86A26" w14:paraId="64AD97C0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8AFC2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8592" behindDoc="0" locked="0" layoutInCell="1" allowOverlap="1" wp14:anchorId="7F584867" wp14:editId="78DE862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A1D98" id="直線接點 5" o:spid="_x0000_s1026" style="position:absolute;z-index:2517585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6"/>
            <w:vAlign w:val="center"/>
          </w:tcPr>
          <w:p w14:paraId="1CF7607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93BC2D0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CB6BA4" w:rsidRPr="00F86A26" w14:paraId="52D2ED74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2A39A0E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095A0E37" w14:textId="1994446D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5EE002A9" w14:textId="0183D9EF" w:rsidR="00CB6BA4" w:rsidRPr="00903F1C" w:rsidRDefault="00CB6BA4" w:rsidP="00591E0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903F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903F1C" w:rsidRPr="00903F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顏庭佑</w:t>
            </w:r>
            <w:r w:rsidR="00903F1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CB6BA4" w:rsidRPr="00F86A26" w14:paraId="653219CE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0EC4FBD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04BBBBEA" w14:textId="192CF142" w:rsidR="00CB6BA4" w:rsidRPr="002C4DDB" w:rsidRDefault="00CB6BA4" w:rsidP="00591E0E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0B58A6" w:rsidRPr="000B58A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林瑜琳</w:t>
            </w:r>
            <w:r w:rsidR="000B58A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長老</w:t>
            </w:r>
          </w:p>
        </w:tc>
        <w:tc>
          <w:tcPr>
            <w:tcW w:w="2418" w:type="dxa"/>
            <w:gridSpan w:val="4"/>
            <w:vAlign w:val="center"/>
          </w:tcPr>
          <w:p w14:paraId="3124A09B" w14:textId="646CB256" w:rsidR="00CB6BA4" w:rsidRPr="009C510B" w:rsidRDefault="00CB6BA4" w:rsidP="00591E0E">
            <w:pPr>
              <w:tabs>
                <w:tab w:val="left" w:pos="226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C510B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0B58A6" w:rsidRPr="000B58A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王暐丞</w:t>
            </w:r>
            <w:r w:rsidR="000B58A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CB6BA4" w:rsidRPr="00F86A26" w14:paraId="4D4F4DF7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14D6EE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6"/>
          </w:tcPr>
          <w:p w14:paraId="10863797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80F4824" w14:textId="77777777" w:rsidR="00CB6BA4" w:rsidRPr="00927DB9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6C37BBAD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6EE21B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6"/>
            <w:vAlign w:val="center"/>
          </w:tcPr>
          <w:p w14:paraId="16E51CCC" w14:textId="78BF1A25" w:rsidR="00CB6BA4" w:rsidRPr="00F86A26" w:rsidRDefault="00FA48C6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48C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6E8E82AB" w14:textId="77777777" w:rsidR="00CB6BA4" w:rsidRPr="00927DB9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0C8BE5D7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127C8DF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6"/>
            <w:vAlign w:val="center"/>
          </w:tcPr>
          <w:p w14:paraId="5E51D193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E1E7F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3607F12F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DFD220C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6"/>
            <w:vAlign w:val="center"/>
          </w:tcPr>
          <w:p w14:paraId="2310285D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E930F5" w14:textId="77777777" w:rsidR="00CB6BA4" w:rsidRPr="008E6635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CB6BA4" w:rsidRPr="00F86A26" w14:paraId="52E412FF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9BC6B2B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6"/>
            <w:vAlign w:val="center"/>
          </w:tcPr>
          <w:p w14:paraId="7C683B51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5B88571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CB6BA4" w:rsidRPr="00F86A26" w14:paraId="3FAAC7E4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2B99D67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6"/>
            <w:vAlign w:val="center"/>
          </w:tcPr>
          <w:p w14:paraId="75D826F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05B0A67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CB6BA4" w:rsidRPr="00F86A26" w14:paraId="1508426D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5C351B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6"/>
            <w:vAlign w:val="center"/>
          </w:tcPr>
          <w:p w14:paraId="0121CFB1" w14:textId="77777777" w:rsidR="00CB6BA4" w:rsidRPr="00657452" w:rsidRDefault="00CB6BA4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657452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657452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09296B5B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15893CF2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8E90FB2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6"/>
            <w:vAlign w:val="center"/>
          </w:tcPr>
          <w:p w14:paraId="200C1BC9" w14:textId="0667E676" w:rsidR="00CB6BA4" w:rsidRPr="00657452" w:rsidRDefault="00FA48C6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48C6">
              <w:rPr>
                <w:rFonts w:ascii="Calibri" w:eastAsia="標楷體" w:hAnsi="Calibri" w:hint="eastAsia"/>
                <w:color w:val="000000" w:themeColor="text1"/>
              </w:rPr>
              <w:t>撒迦利亞書</w:t>
            </w:r>
            <w:r w:rsidRPr="00FA48C6">
              <w:rPr>
                <w:rFonts w:ascii="Calibri" w:eastAsia="標楷體" w:hAnsi="Calibri" w:hint="eastAsia"/>
                <w:color w:val="000000" w:themeColor="text1"/>
              </w:rPr>
              <w:t>9:9</w:t>
            </w:r>
            <w:r w:rsidRPr="00FA48C6">
              <w:rPr>
                <w:rFonts w:ascii="Calibri" w:eastAsia="標楷體" w:hAnsi="Calibri" w:hint="eastAsia"/>
                <w:color w:val="000000" w:themeColor="text1"/>
              </w:rPr>
              <w:t>、馬太福音</w:t>
            </w:r>
            <w:r w:rsidRPr="00FA48C6">
              <w:rPr>
                <w:rFonts w:ascii="Calibri" w:eastAsia="標楷體" w:hAnsi="Calibri" w:hint="eastAsia"/>
                <w:color w:val="000000" w:themeColor="text1"/>
              </w:rPr>
              <w:t>21:1-11</w:t>
            </w:r>
          </w:p>
        </w:tc>
        <w:tc>
          <w:tcPr>
            <w:tcW w:w="1686" w:type="dxa"/>
            <w:gridSpan w:val="3"/>
            <w:vAlign w:val="center"/>
          </w:tcPr>
          <w:p w14:paraId="0B92B07C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CB6BA4" w:rsidRPr="00F86A26" w14:paraId="55EB00DE" w14:textId="77777777" w:rsidTr="00591E0E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4CF3D6B9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6"/>
            <w:vAlign w:val="center"/>
          </w:tcPr>
          <w:p w14:paraId="418143A2" w14:textId="0BF6065F" w:rsidR="00CB6BA4" w:rsidRPr="00F86A26" w:rsidRDefault="00FA48C6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A48C6">
              <w:rPr>
                <w:rFonts w:eastAsia="標楷體" w:hint="eastAsia"/>
                <w:color w:val="000000" w:themeColor="text1"/>
                <w:spacing w:val="-4"/>
              </w:rPr>
              <w:t>這條鋪滿棕樹之路</w:t>
            </w:r>
          </w:p>
        </w:tc>
        <w:tc>
          <w:tcPr>
            <w:tcW w:w="1686" w:type="dxa"/>
            <w:gridSpan w:val="3"/>
            <w:vAlign w:val="center"/>
          </w:tcPr>
          <w:p w14:paraId="170C822F" w14:textId="0F8EA58A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CB6BA4" w:rsidRPr="00F86A26" w14:paraId="3F0756C5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8D1C8A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6"/>
            <w:vAlign w:val="center"/>
          </w:tcPr>
          <w:p w14:paraId="478CB672" w14:textId="742309B4" w:rsidR="00CB6BA4" w:rsidRPr="00046D50" w:rsidRDefault="00FA48C6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FA48C6">
              <w:rPr>
                <w:rFonts w:ascii="標楷體" w:eastAsia="標楷體" w:hAnsi="標楷體" w:hint="eastAsia"/>
                <w:color w:val="000000" w:themeColor="text1"/>
              </w:rPr>
              <w:t>我為你捨命</w:t>
            </w:r>
          </w:p>
        </w:tc>
        <w:tc>
          <w:tcPr>
            <w:tcW w:w="1686" w:type="dxa"/>
            <w:gridSpan w:val="3"/>
            <w:vAlign w:val="center"/>
          </w:tcPr>
          <w:p w14:paraId="7C4004DC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CB6BA4" w:rsidRPr="00F86A26" w14:paraId="4B6D5110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989E4F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6"/>
            <w:vAlign w:val="center"/>
          </w:tcPr>
          <w:p w14:paraId="54FDEEE6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CC2E238" w14:textId="0B054D29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CB6BA4" w:rsidRPr="00F86A26" w14:paraId="42C44A04" w14:textId="77777777" w:rsidTr="00591E0E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BCBC108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6"/>
            <w:vAlign w:val="center"/>
          </w:tcPr>
          <w:p w14:paraId="12B9312B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59FE941" w14:textId="77777777" w:rsidR="00CB6BA4" w:rsidRPr="00F86A26" w:rsidRDefault="00CB6BA4" w:rsidP="00591E0E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263E4263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60EA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A3CE0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B54DE93" w14:textId="77777777" w:rsidR="000A395F" w:rsidRDefault="000A395F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14:paraId="6A5A2851" w14:textId="2393774F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BED8D71" w14:textId="77777777" w:rsidR="00DD5BAE" w:rsidRPr="00DD5BAE" w:rsidRDefault="00DD5BAE" w:rsidP="00DD5BAE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DD5BAE">
        <w:rPr>
          <w:rFonts w:ascii="文鼎特毛楷" w:eastAsia="文鼎特毛楷" w:hAnsi="標楷體" w:hint="eastAsia"/>
          <w:sz w:val="32"/>
          <w:szCs w:val="32"/>
        </w:rPr>
        <w:t>【前言】</w:t>
      </w:r>
    </w:p>
    <w:p w14:paraId="2357FA66" w14:textId="0B03C5CA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今天是棕樹主日，紀念耶穌騎驢進耶路撒冷城，直面黑暗權勢、死亡威脅，十架苦痛的日子。</w:t>
      </w:r>
    </w:p>
    <w:p w14:paraId="58EDFFD2" w14:textId="77777777" w:rsidR="00DD5BAE" w:rsidRPr="00DD5BAE" w:rsidRDefault="00DD5BAE" w:rsidP="00DD5BAE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DD5BAE">
        <w:rPr>
          <w:rFonts w:ascii="文鼎特毛楷" w:eastAsia="文鼎特毛楷" w:hAnsi="標楷體" w:hint="eastAsia"/>
          <w:sz w:val="32"/>
          <w:szCs w:val="32"/>
        </w:rPr>
        <w:t>【時間與歷史背景】</w:t>
      </w:r>
    </w:p>
    <w:p w14:paraId="3D7C10C7" w14:textId="000ADEDE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逾越節</w:t>
      </w:r>
    </w:p>
    <w:p w14:paraId="5B9C8067" w14:textId="3C149A3A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上主拯救(參利未記23：33-44)</w:t>
      </w:r>
    </w:p>
    <w:p w14:paraId="2062B157" w14:textId="77777777" w:rsidR="00DD5BAE" w:rsidRPr="00DD5BAE" w:rsidRDefault="00DD5BAE" w:rsidP="00DD5BAE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DD5BAE">
        <w:rPr>
          <w:rFonts w:ascii="文鼎特毛楷" w:eastAsia="文鼎特毛楷" w:hAnsi="標楷體" w:hint="eastAsia"/>
          <w:sz w:val="32"/>
          <w:szCs w:val="32"/>
        </w:rPr>
        <w:t>【四福音書的拼圖】</w:t>
      </w:r>
    </w:p>
    <w:p w14:paraId="053A13D3" w14:textId="4C169029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｢驢子｣、｢樹枝｣、｢衣服｣的象徵</w:t>
      </w:r>
    </w:p>
    <w:p w14:paraId="2017487E" w14:textId="6E54DF52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那些呼喊｢和散那｣的人</w:t>
      </w:r>
    </w:p>
    <w:p w14:paraId="3844BE26" w14:textId="49083038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出人意外的｢彌賽亞｣</w:t>
      </w:r>
    </w:p>
    <w:p w14:paraId="403F905F" w14:textId="5A2EAFAE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落淚的耶穌</w:t>
      </w:r>
    </w:p>
    <w:p w14:paraId="46B2B049" w14:textId="77777777" w:rsidR="00DD5BAE" w:rsidRPr="00DD5BAE" w:rsidRDefault="00DD5BAE" w:rsidP="00DD5BAE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DD5BAE">
        <w:rPr>
          <w:rFonts w:ascii="文鼎特毛楷" w:eastAsia="文鼎特毛楷" w:hAnsi="標楷體" w:hint="eastAsia"/>
          <w:sz w:val="32"/>
          <w:szCs w:val="32"/>
        </w:rPr>
        <w:t>【經文記載與我何關？】</w:t>
      </w:r>
    </w:p>
    <w:p w14:paraId="5021A860" w14:textId="18A54898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｢主要用牠們｣</w:t>
      </w:r>
      <w:r w:rsidRPr="00930DCD">
        <w:rPr>
          <w:rFonts w:ascii="標楷體" w:eastAsia="標楷體" w:hAnsi="標楷體"/>
          <w:sz w:val="28"/>
          <w:szCs w:val="28"/>
        </w:rPr>
        <w:t xml:space="preserve"> (</w:t>
      </w:r>
      <w:r w:rsidRPr="00930DCD">
        <w:rPr>
          <w:rFonts w:ascii="標楷體" w:eastAsia="標楷體" w:hAnsi="標楷體" w:hint="eastAsia"/>
          <w:sz w:val="28"/>
          <w:szCs w:val="28"/>
        </w:rPr>
        <w:t>太</w:t>
      </w:r>
      <w:r w:rsidRPr="00930DCD">
        <w:rPr>
          <w:rFonts w:ascii="標楷體" w:eastAsia="標楷體" w:hAnsi="標楷體"/>
          <w:sz w:val="28"/>
          <w:szCs w:val="28"/>
        </w:rPr>
        <w:t>21</w:t>
      </w:r>
      <w:r w:rsidRPr="00930DCD">
        <w:rPr>
          <w:rFonts w:ascii="標楷體" w:eastAsia="標楷體" w:hAnsi="標楷體" w:hint="eastAsia"/>
          <w:sz w:val="28"/>
          <w:szCs w:val="28"/>
        </w:rPr>
        <w:t>：</w:t>
      </w:r>
      <w:r w:rsidRPr="00930DCD">
        <w:rPr>
          <w:rFonts w:ascii="標楷體" w:eastAsia="標楷體" w:hAnsi="標楷體"/>
          <w:sz w:val="28"/>
          <w:szCs w:val="28"/>
        </w:rPr>
        <w:t xml:space="preserve">3)        </w:t>
      </w:r>
    </w:p>
    <w:p w14:paraId="36454C22" w14:textId="17DE9E94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「主『需要』牠」</w:t>
      </w:r>
      <w:r w:rsidRPr="00930DCD">
        <w:rPr>
          <w:rFonts w:ascii="標楷體" w:eastAsia="標楷體" w:hAnsi="標楷體"/>
          <w:sz w:val="28"/>
          <w:szCs w:val="28"/>
        </w:rPr>
        <w:t>(χρε</w:t>
      </w:r>
      <w:r w:rsidRPr="00930DCD">
        <w:rPr>
          <w:rFonts w:ascii="Cambria" w:eastAsia="標楷體" w:hAnsi="Cambria" w:cs="Cambria"/>
          <w:sz w:val="28"/>
          <w:szCs w:val="28"/>
        </w:rPr>
        <w:t>ί</w:t>
      </w:r>
      <w:r w:rsidRPr="00930DCD">
        <w:rPr>
          <w:rFonts w:ascii="標楷體" w:eastAsia="標楷體" w:hAnsi="標楷體" w:hint="eastAsia"/>
          <w:sz w:val="28"/>
          <w:szCs w:val="28"/>
        </w:rPr>
        <w:t>αν</w:t>
      </w:r>
      <w:r w:rsidRPr="00930DCD">
        <w:rPr>
          <w:rFonts w:ascii="標楷體" w:eastAsia="標楷體" w:hAnsi="標楷體"/>
          <w:sz w:val="28"/>
          <w:szCs w:val="28"/>
        </w:rPr>
        <w:t xml:space="preserve"> </w:t>
      </w:r>
      <w:r w:rsidRPr="00930DCD">
        <w:rPr>
          <w:rFonts w:eastAsia="標楷體"/>
          <w:sz w:val="28"/>
          <w:szCs w:val="28"/>
        </w:rPr>
        <w:t>ἔ</w:t>
      </w:r>
      <w:r w:rsidRPr="00930DCD">
        <w:rPr>
          <w:rFonts w:ascii="標楷體" w:eastAsia="標楷體" w:hAnsi="標楷體"/>
          <w:sz w:val="28"/>
          <w:szCs w:val="28"/>
        </w:rPr>
        <w:t>χει)</w:t>
      </w:r>
    </w:p>
    <w:p w14:paraId="12B68EBC" w14:textId="77777777" w:rsidR="00DD5BAE" w:rsidRPr="00DD5BAE" w:rsidRDefault="00DD5BAE" w:rsidP="00DD5BAE">
      <w:pPr>
        <w:snapToGrid w:val="0"/>
        <w:spacing w:beforeLines="25" w:before="90"/>
        <w:ind w:leftChars="236" w:left="566"/>
        <w:rPr>
          <w:rFonts w:ascii="文鼎特毛楷" w:eastAsia="文鼎特毛楷" w:hAnsi="標楷體"/>
          <w:sz w:val="32"/>
          <w:szCs w:val="32"/>
        </w:rPr>
      </w:pPr>
      <w:r w:rsidRPr="00DD5BAE">
        <w:rPr>
          <w:rFonts w:ascii="文鼎特毛楷" w:eastAsia="文鼎特毛楷" w:hAnsi="標楷體" w:hint="eastAsia"/>
          <w:sz w:val="32"/>
          <w:szCs w:val="32"/>
        </w:rPr>
        <w:t>【結語】</w:t>
      </w:r>
    </w:p>
    <w:p w14:paraId="008E8F41" w14:textId="52763F73" w:rsidR="00DD5BAE" w:rsidRPr="00930DCD" w:rsidRDefault="00DD5BAE" w:rsidP="00DD5BAE">
      <w:pPr>
        <w:snapToGrid w:val="0"/>
        <w:spacing w:beforeLines="25" w:before="90"/>
        <w:ind w:leftChars="354" w:left="850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卑微渺小  與主同行</w:t>
      </w:r>
    </w:p>
    <w:p w14:paraId="688D80A8" w14:textId="77777777" w:rsidR="00930DCD" w:rsidRDefault="00DD5BAE" w:rsidP="00930DCD">
      <w:pPr>
        <w:snapToGrid w:val="0"/>
        <w:spacing w:beforeLines="25" w:before="90"/>
        <w:ind w:leftChars="59" w:left="142"/>
        <w:rPr>
          <w:rFonts w:ascii="標楷體" w:eastAsia="標楷體" w:hAnsi="標楷體"/>
          <w:sz w:val="28"/>
          <w:szCs w:val="28"/>
        </w:rPr>
      </w:pPr>
      <w:r w:rsidRPr="00DD5BAE">
        <w:rPr>
          <w:rFonts w:ascii="文鼎特毛楷" w:eastAsia="文鼎特毛楷" w:hAnsi="標楷體" w:hint="eastAsia"/>
          <w:sz w:val="32"/>
          <w:szCs w:val="32"/>
        </w:rPr>
        <w:t>【金句】：</w:t>
      </w:r>
      <w:r w:rsidRPr="00930DCD">
        <w:rPr>
          <w:rFonts w:ascii="標楷體" w:eastAsia="標楷體" w:hAnsi="標楷體" w:hint="eastAsia"/>
          <w:sz w:val="28"/>
          <w:szCs w:val="28"/>
        </w:rPr>
        <w:t>｢看哪，你的王來到你這裏！他是公義的，並且施行拯救，謙和</w:t>
      </w:r>
    </w:p>
    <w:p w14:paraId="6084C905" w14:textId="11E3B404" w:rsidR="00DD5BAE" w:rsidRPr="00930DCD" w:rsidRDefault="00930DCD" w:rsidP="00930DCD">
      <w:pPr>
        <w:snapToGrid w:val="0"/>
        <w:spacing w:beforeLines="25" w:before="90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D5BAE" w:rsidRPr="00930DCD">
        <w:rPr>
          <w:rFonts w:ascii="標楷體" w:eastAsia="標楷體" w:hAnsi="標楷體" w:hint="eastAsia"/>
          <w:sz w:val="28"/>
          <w:szCs w:val="28"/>
        </w:rPr>
        <w:t>地騎着驢，騎着小驢，驢的駒子｣</w:t>
      </w:r>
      <w:r w:rsidR="00DD5BAE" w:rsidRPr="00930DCD">
        <w:rPr>
          <w:rFonts w:ascii="標楷體" w:eastAsia="標楷體" w:hAnsi="標楷體"/>
          <w:sz w:val="28"/>
          <w:szCs w:val="28"/>
        </w:rPr>
        <w:t>(</w:t>
      </w:r>
      <w:r w:rsidR="00DD5BAE" w:rsidRPr="00930DCD">
        <w:rPr>
          <w:rFonts w:ascii="標楷體" w:eastAsia="標楷體" w:hAnsi="標楷體" w:hint="eastAsia"/>
          <w:sz w:val="28"/>
          <w:szCs w:val="28"/>
        </w:rPr>
        <w:t>亞</w:t>
      </w:r>
      <w:r w:rsidR="00DD5BAE" w:rsidRPr="00930DCD">
        <w:rPr>
          <w:rFonts w:ascii="標楷體" w:eastAsia="標楷體" w:hAnsi="標楷體"/>
          <w:sz w:val="28"/>
          <w:szCs w:val="28"/>
        </w:rPr>
        <w:t>9</w:t>
      </w:r>
      <w:r w:rsidR="00DD5BAE" w:rsidRPr="00930DCD">
        <w:rPr>
          <w:rFonts w:ascii="標楷體" w:eastAsia="標楷體" w:hAnsi="標楷體" w:hint="eastAsia"/>
          <w:sz w:val="28"/>
          <w:szCs w:val="28"/>
        </w:rPr>
        <w:t>：</w:t>
      </w:r>
      <w:r w:rsidR="00DD5BAE" w:rsidRPr="00930DCD">
        <w:rPr>
          <w:rFonts w:ascii="標楷體" w:eastAsia="標楷體" w:hAnsi="標楷體"/>
          <w:sz w:val="28"/>
          <w:szCs w:val="28"/>
        </w:rPr>
        <w:t>9)</w:t>
      </w:r>
    </w:p>
    <w:p w14:paraId="680F2C86" w14:textId="77777777" w:rsidR="00DD5BAE" w:rsidRPr="00DD5BAE" w:rsidRDefault="00DD5BAE" w:rsidP="00DD5BAE">
      <w:pPr>
        <w:snapToGrid w:val="0"/>
        <w:spacing w:beforeLines="25" w:before="90"/>
        <w:rPr>
          <w:rFonts w:ascii="文鼎特毛楷" w:eastAsia="文鼎特毛楷" w:hAnsi="標楷體"/>
          <w:sz w:val="32"/>
          <w:szCs w:val="32"/>
        </w:rPr>
      </w:pPr>
      <w:r w:rsidRPr="00DD5BAE">
        <w:rPr>
          <w:rFonts w:ascii="文鼎特毛楷" w:eastAsia="文鼎特毛楷" w:hAnsi="標楷體" w:hint="eastAsia"/>
          <w:sz w:val="32"/>
          <w:szCs w:val="32"/>
        </w:rPr>
        <w:t>【默想與反省】</w:t>
      </w:r>
    </w:p>
    <w:p w14:paraId="2A36657E" w14:textId="77777777" w:rsidR="00DD5BAE" w:rsidRPr="00930DCD" w:rsidRDefault="00DD5BAE" w:rsidP="00DD5BAE">
      <w:pPr>
        <w:snapToGrid w:val="0"/>
        <w:spacing w:beforeLines="25" w:before="90"/>
        <w:ind w:leftChars="355" w:left="1133" w:hanging="281"/>
        <w:rPr>
          <w:rFonts w:ascii="標楷體" w:eastAsia="標楷體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1.默想兩千年前，耶穌騎驢進入耶路撒冷。當人們歡呼雀躍，耶穌卻哀痛哭泣的場景。</w:t>
      </w:r>
    </w:p>
    <w:p w14:paraId="42A48985" w14:textId="4CBF1112" w:rsidR="001E46A3" w:rsidRPr="00930DCD" w:rsidRDefault="00DD5BAE" w:rsidP="00DD5BAE">
      <w:pPr>
        <w:snapToGrid w:val="0"/>
        <w:spacing w:beforeLines="25" w:before="90"/>
        <w:ind w:leftChars="355" w:left="1133" w:hanging="281"/>
        <w:rPr>
          <w:rFonts w:ascii="文鼎特毛楷" w:eastAsia="文鼎特毛楷" w:hAnsi="標楷體"/>
          <w:sz w:val="28"/>
          <w:szCs w:val="28"/>
        </w:rPr>
      </w:pPr>
      <w:r w:rsidRPr="00930DCD">
        <w:rPr>
          <w:rFonts w:ascii="標楷體" w:eastAsia="標楷體" w:hAnsi="標楷體" w:hint="eastAsia"/>
          <w:sz w:val="28"/>
          <w:szCs w:val="28"/>
        </w:rPr>
        <w:t>2.試想，耶穌如果看見了我，他是否也要為我哭泣？求主憐憫，賜給自己勇氣悔改並以身跟隨他的腳蹤。</w:t>
      </w:r>
    </w:p>
    <w:p w14:paraId="1FB13941" w14:textId="77777777" w:rsidR="001E46A3" w:rsidRPr="001E46A3" w:rsidRDefault="001E46A3" w:rsidP="004749B8">
      <w:pPr>
        <w:spacing w:line="320" w:lineRule="exact"/>
        <w:ind w:leftChars="354" w:left="850"/>
        <w:rPr>
          <w:rFonts w:ascii="標楷體" w:eastAsia="標楷體" w:hAnsi="標楷體"/>
          <w:sz w:val="28"/>
          <w:szCs w:val="28"/>
          <w:highlight w:val="yellow"/>
        </w:rPr>
      </w:pPr>
    </w:p>
    <w:p w14:paraId="520D2711" w14:textId="689AA4F3" w:rsidR="00A34E2A" w:rsidRPr="00353C1B" w:rsidRDefault="00A34E2A" w:rsidP="00DA76E0">
      <w:pPr>
        <w:snapToGrid w:val="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B5A4284" w:rsidR="00A34E2A" w:rsidRPr="0057324E" w:rsidRDefault="00403600" w:rsidP="0086579C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3C18B9">
              <w:rPr>
                <w:rFonts w:ascii="微軟正黑體" w:eastAsia="微軟正黑體" w:hAnsi="微軟正黑體" w:hint="eastAsia"/>
              </w:rPr>
              <w:t>25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38D8A6B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3C18B9">
              <w:rPr>
                <w:rFonts w:ascii="微軟正黑體" w:eastAsia="微軟正黑體" w:hAnsi="微軟正黑體" w:hint="eastAsia"/>
              </w:rPr>
              <w:t>26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625450D1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0A395F">
              <w:rPr>
                <w:rFonts w:ascii="微軟正黑體" w:eastAsia="微軟正黑體" w:hAnsi="微軟正黑體" w:hint="eastAsia"/>
              </w:rPr>
              <w:t>2</w:t>
            </w:r>
            <w:r w:rsidR="003C18B9">
              <w:rPr>
                <w:rFonts w:ascii="微軟正黑體" w:eastAsia="微軟正黑體" w:hAnsi="微軟正黑體" w:hint="eastAsia"/>
              </w:rPr>
              <w:t>7</w:t>
            </w:r>
            <w:r w:rsidR="005930C3">
              <w:rPr>
                <w:rFonts w:ascii="微軟正黑體" w:eastAsia="微軟正黑體" w:hAnsi="微軟正黑體" w:hint="eastAsia"/>
              </w:rPr>
              <w:t>(</w:t>
            </w:r>
            <w:r w:rsidR="00A34E2A" w:rsidRPr="0057324E">
              <w:rPr>
                <w:rFonts w:ascii="微軟正黑體" w:eastAsia="微軟正黑體" w:hAnsi="微軟正黑體" w:hint="eastAsia"/>
              </w:rPr>
              <w:t>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BE05F9E" w:rsidR="00A34E2A" w:rsidRPr="0057324E" w:rsidRDefault="00403600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0A395F">
              <w:rPr>
                <w:rFonts w:ascii="微軟正黑體" w:eastAsia="微軟正黑體" w:hAnsi="微軟正黑體" w:hint="eastAsia"/>
              </w:rPr>
              <w:t>2</w:t>
            </w:r>
            <w:r w:rsidR="003C18B9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5C6526D5" w:rsidR="00A34E2A" w:rsidRPr="0057324E" w:rsidRDefault="00A258BE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C95375">
              <w:rPr>
                <w:rFonts w:ascii="微軟正黑體" w:eastAsia="微軟正黑體" w:hAnsi="微軟正黑體" w:hint="eastAsia"/>
              </w:rPr>
              <w:t>/</w:t>
            </w:r>
            <w:r w:rsidR="000A395F">
              <w:rPr>
                <w:rFonts w:ascii="微軟正黑體" w:eastAsia="微軟正黑體" w:hAnsi="微軟正黑體" w:hint="eastAsia"/>
              </w:rPr>
              <w:t>2</w:t>
            </w:r>
            <w:r w:rsidR="003C18B9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C81343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C81343" w:rsidRPr="00353C1B" w:rsidRDefault="00C81343" w:rsidP="00C8134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0488648" w:rsidR="00C81343" w:rsidRPr="00C154DE" w:rsidRDefault="00C81343" w:rsidP="00C81343">
            <w:pPr>
              <w:spacing w:line="400" w:lineRule="exact"/>
              <w:ind w:leftChars="-35" w:left="-8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3C18B9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9874ED9" w:rsidR="00C81343" w:rsidRPr="004B1EA6" w:rsidRDefault="00C81343" w:rsidP="00C81343">
            <w:pPr>
              <w:spacing w:line="400" w:lineRule="exact"/>
              <w:ind w:leftChars="-11" w:left="-26"/>
              <w:jc w:val="center"/>
              <w:rPr>
                <w:rFonts w:ascii="微軟正黑體" w:eastAsia="微軟正黑體" w:hAnsi="微軟正黑體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1</w:t>
            </w:r>
            <w:r w:rsidR="003C18B9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7A25881C" w:rsidR="00C81343" w:rsidRPr="00A84488" w:rsidRDefault="00C81343" w:rsidP="00C81343">
            <w:pPr>
              <w:spacing w:line="400" w:lineRule="exact"/>
              <w:jc w:val="center"/>
              <w:rPr>
                <w:rFonts w:ascii="微軟正黑體" w:eastAsia="微軟正黑體" w:hAnsi="微軟正黑體"/>
                <w:spacing w:val="-4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1</w:t>
            </w:r>
            <w:r w:rsidR="003C18B9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0ED7B264" w:rsidR="00C81343" w:rsidRPr="009F7936" w:rsidRDefault="00C81343" w:rsidP="00C81343">
            <w:pPr>
              <w:spacing w:line="400" w:lineRule="exact"/>
              <w:ind w:leftChars="-23" w:left="-55" w:rightChars="-31" w:right="-74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1</w:t>
            </w:r>
            <w:r w:rsidR="003C18B9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464C0ABD" w:rsidR="00C81343" w:rsidRPr="004B1EA6" w:rsidRDefault="00C81343" w:rsidP="00C81343">
            <w:pPr>
              <w:spacing w:line="400" w:lineRule="exact"/>
              <w:ind w:leftChars="-58" w:left="-139"/>
              <w:jc w:val="center"/>
              <w:rPr>
                <w:rFonts w:ascii="微軟正黑體" w:eastAsia="微軟正黑體" w:hAnsi="微軟正黑體"/>
              </w:rPr>
            </w:pPr>
            <w:r w:rsidRPr="00C81343">
              <w:rPr>
                <w:rFonts w:ascii="微軟正黑體" w:eastAsia="微軟正黑體" w:hAnsi="微軟正黑體" w:hint="eastAsia"/>
              </w:rPr>
              <w:t>馬可福音</w:t>
            </w:r>
            <w:r w:rsidR="000A395F">
              <w:rPr>
                <w:rFonts w:ascii="微軟正黑體" w:eastAsia="微軟正黑體" w:hAnsi="微軟正黑體" w:hint="eastAsia"/>
              </w:rPr>
              <w:t>1</w:t>
            </w:r>
            <w:r w:rsidR="003C18B9">
              <w:rPr>
                <w:rFonts w:ascii="微軟正黑體" w:eastAsia="微軟正黑體" w:hAnsi="微軟正黑體" w:hint="eastAsia"/>
              </w:rPr>
              <w:t>8</w:t>
            </w:r>
          </w:p>
        </w:tc>
      </w:tr>
    </w:tbl>
    <w:p w14:paraId="44CCF58C" w14:textId="6257FC3A" w:rsidR="0010640D" w:rsidRPr="001648E8" w:rsidRDefault="003717BA" w:rsidP="00055FE6">
      <w:pPr>
        <w:adjustRightInd w:val="0"/>
        <w:snapToGrid w:val="0"/>
        <w:spacing w:beforeLines="30" w:before="108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7970CB84">
                <wp:simplePos x="0" y="0"/>
                <wp:positionH relativeFrom="margin">
                  <wp:posOffset>-27305</wp:posOffset>
                </wp:positionH>
                <wp:positionV relativeFrom="paragraph">
                  <wp:posOffset>33020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6B636F17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你的百姓以色列，或眾人或一人，內心知道有禍，向這殿舉手，無論祈求甚麼，禱告甚麼，求你在天上你的居所垂聽、赦免、處理。因為你知道人心，惟有你知道世人的心，求你照各人所行的一切待他們，使他們在你賜給我們列祖的土地上一生一世敬畏你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列王紀上8:38-40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428B50A4" w:rsidR="00C73989" w:rsidRPr="007737F9" w:rsidRDefault="005429B4" w:rsidP="0025227E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你的子民以色列中若有人為家己的災禍心艱苦，向此個聖殿攑手迫切懇求，求你佇天頂，你徛起的所在，俯落聽來赦免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，幫贊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；因為你知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的心，嘛只有你知世間人的心，願你照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逐個人的行做對待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，互</w:t>
                            </w:r>
                            <w:r w:rsidR="006D4EBD" w:rsidRPr="006D4EBD">
                              <w:rPr>
                                <w:rFonts w:ascii="新細明體-ExtB" w:eastAsia="新細明體-ExtB" w:hAnsi="新細明體-ExtB" w:cs="新細明體-ExtB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𪜶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佇你賞賜阮列祖的地，一世人敬畏你。</w:t>
                            </w:r>
                            <w:r w:rsidR="0086579C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6D4EBD" w:rsidRPr="006D4EB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列王紀上8:38-40</w:t>
                            </w:r>
                            <w:r w:rsidR="0086579C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="00B11AA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2D6A1EA" w14:textId="77777777" w:rsidR="00A53A4C" w:rsidRDefault="00A53A4C" w:rsidP="0078588D">
                            <w:pPr>
                              <w:snapToGrid w:val="0"/>
                              <w:spacing w:beforeLines="30" w:before="108" w:afterLines="30" w:after="108" w:line="2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F1876B5" w14:textId="77777777" w:rsidR="00AF66D0" w:rsidRDefault="00AF66D0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3CAB783B" w:rsidR="00CE3F85" w:rsidRDefault="00CE3F85" w:rsidP="009C6907">
                            <w:pPr>
                              <w:snapToGrid w:val="0"/>
                              <w:spacing w:beforeLines="30" w:before="108" w:afterLines="30" w:after="108" w:line="360" w:lineRule="exact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2D881E4" w14:textId="77875CEB" w:rsidR="00175741" w:rsidRPr="00BA67CD" w:rsidRDefault="00487BC6" w:rsidP="00B843FB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67C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175741" w:rsidRPr="00BA67C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EE5631" w:rsidRPr="00BA67C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受難日禱告會</w:t>
                            </w:r>
                          </w:p>
                          <w:p w14:paraId="7E5AEB9A" w14:textId="163B8BC8" w:rsidR="00BA67CD" w:rsidRDefault="00930DCD" w:rsidP="00A16F8C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3/29(</w:t>
                            </w:r>
                            <w:r w:rsidR="002D38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</w:t>
                            </w:r>
                            <w:r w:rsidR="00BA67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)19:30將在5F禮拜堂舉行聯合禱告會</w:t>
                            </w:r>
                            <w:r w:rsidR="00367C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，記念耶穌為我們受死並預備迎接耶穌的復活。本次禱告會</w:t>
                            </w:r>
                            <w:r w:rsidR="00BA67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還有</w:t>
                            </w:r>
                            <w:r w:rsidR="00BA67CD" w:rsidRPr="00BA67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公館教會和安和教會</w:t>
                            </w:r>
                            <w:r w:rsidR="00BA67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一起參加，敬請會友也踴躍參加。</w:t>
                            </w:r>
                            <w:r w:rsidR="002D38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一同紀念並默想主的受難</w:t>
                            </w:r>
                            <w:r w:rsidR="00367C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4B46C8D" w14:textId="250F9947" w:rsidR="00AA459A" w:rsidRDefault="00AA459A" w:rsidP="00AA459A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受難日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禱告會由</w:t>
                            </w: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聯合詩班獻詩清唱劇第2首「著記念我」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984F942" w14:textId="6727DDE2" w:rsidR="00AA459A" w:rsidRDefault="00AA459A" w:rsidP="00AA459A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可以參加的人3/24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13:30在2F詩班室由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</w:t>
                            </w: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美晴姊帶領練習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5C46663" w14:textId="6E293983" w:rsidR="00AA459A" w:rsidRDefault="00AA459A" w:rsidP="002D3829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3/29</w:t>
                            </w: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當晚18:45帶詩袍到5樓禮拜堂集合練詩，19:30開始禮拜</w:t>
                            </w:r>
                            <w:r w:rsidR="002D38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2FF8791" w14:textId="77777777" w:rsidR="00AA459A" w:rsidRPr="007B7364" w:rsidRDefault="00AA459A" w:rsidP="00AA459A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34F3FC1A" w14:textId="6BA0CA81" w:rsidR="00BA67CD" w:rsidRDefault="00BA67CD" w:rsidP="00BA67CD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A67C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AA459A" w:rsidRPr="00BA67C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BA67C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復活節</w:t>
                            </w:r>
                            <w:r w:rsidR="00AA459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慶祝主日</w:t>
                            </w:r>
                          </w:p>
                          <w:p w14:paraId="075260DC" w14:textId="7C6AD538" w:rsidR="00BA67CD" w:rsidRDefault="00367C20" w:rsidP="00367C2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7C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3/31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(日)是復活的主日，10:00舉行聯合禮拜，教會將由聯合詩班樂團獻唱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No Greater Love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77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無比的愛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清唱劇，歡迎會友邀請新朋友參加。</w:t>
                            </w:r>
                          </w:p>
                          <w:p w14:paraId="574AC1D1" w14:textId="77777777" w:rsidR="00AA459A" w:rsidRDefault="00AA459A" w:rsidP="00367C20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42CECCFA" w14:textId="2CBED084" w:rsidR="00AA459A" w:rsidRPr="00367C20" w:rsidRDefault="00AA459A" w:rsidP="00AA459A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A459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BA67C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A459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復活節聖禮典</w:t>
                            </w:r>
                          </w:p>
                          <w:p w14:paraId="71C8238D" w14:textId="08C09625" w:rsidR="00BA67CD" w:rsidRDefault="00AA459A" w:rsidP="00AA459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 w:rsidRPr="00367C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7(日)是復活節聖禮典主日，10:00舉行聯合禮拜。</w:t>
                            </w:r>
                          </w:p>
                          <w:p w14:paraId="1CA8042D" w14:textId="0F042578" w:rsidR="00AA459A" w:rsidRPr="00AA459A" w:rsidRDefault="00AA459A" w:rsidP="00AA459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預備受洗、轉籍的弟兄姊妹，請預備心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參加：</w:t>
                            </w:r>
                          </w:p>
                          <w:p w14:paraId="57E0C3BD" w14:textId="19FA27C8" w:rsidR="00AA459A" w:rsidRDefault="00AA459A" w:rsidP="00AA459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小會問道理：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E778B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31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="00FB2F3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請到6F03教室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14:paraId="64C20A64" w14:textId="77777777" w:rsidR="00AA459A" w:rsidRDefault="00AA459A" w:rsidP="00AA459A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07</w:t>
                            </w:r>
                            <w:r w:rsidRPr="00E40D2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(日)10:00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請到3F禮拜堂</w:t>
                            </w:r>
                            <w:r w:rsidRPr="005E797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DFFD499" w14:textId="77777777" w:rsidR="00487BC6" w:rsidRPr="00AA459A" w:rsidRDefault="00487BC6" w:rsidP="000A395F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-2.15pt;margin-top:2.6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6B636F17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你的百姓以色列，或眾人或一人，內心知道有禍，向這殿舉手，無論祈求甚麼，禱告甚麼，求你在天上你的居所垂聽、赦免、處理。因為你知道人心，惟有你知道世人的心，求你照各人所行的一切待他們，使他們在你賜給我們列祖的土地上一生一世敬畏你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列王紀上8:38-40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428B50A4" w:rsidR="00C73989" w:rsidRPr="007737F9" w:rsidRDefault="005429B4" w:rsidP="0025227E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你的子民以色列中若有人為家己的災禍心艱苦，向此個聖殿攑手迫切懇求，求你佇天頂，你徛起的所在，俯落聽來赦免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，幫贊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；因為你知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的心，嘛只有你知世間人的心，願你照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逐個人的行做對待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，互</w:t>
                      </w:r>
                      <w:r w:rsidR="006D4EBD" w:rsidRPr="006D4EBD">
                        <w:rPr>
                          <w:rFonts w:ascii="新細明體-ExtB" w:eastAsia="新細明體-ExtB" w:hAnsi="新細明體-ExtB" w:cs="新細明體-ExtB" w:hint="eastAsia"/>
                          <w:bCs/>
                          <w:color w:val="000000"/>
                          <w:sz w:val="26"/>
                          <w:szCs w:val="26"/>
                        </w:rPr>
                        <w:t>𪜶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佇你賞賜阮列祖的地，一世人敬畏你。</w:t>
                      </w:r>
                      <w:r w:rsidR="0086579C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6D4EBD" w:rsidRPr="006D4EBD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列王紀上8:38-40</w:t>
                      </w:r>
                      <w:r w:rsidR="0086579C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="00B11AA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  <w:p w14:paraId="62D6A1EA" w14:textId="77777777" w:rsidR="00A53A4C" w:rsidRDefault="00A53A4C" w:rsidP="0078588D">
                      <w:pPr>
                        <w:snapToGrid w:val="0"/>
                        <w:spacing w:beforeLines="30" w:before="108" w:afterLines="30" w:after="108" w:line="2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7F1876B5" w14:textId="77777777" w:rsidR="00AF66D0" w:rsidRDefault="00AF66D0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3CAB783B" w:rsidR="00CE3F85" w:rsidRDefault="00CE3F85" w:rsidP="009C6907">
                      <w:pPr>
                        <w:snapToGrid w:val="0"/>
                        <w:spacing w:beforeLines="30" w:before="108" w:afterLines="30" w:after="108" w:line="360" w:lineRule="exact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2D881E4" w14:textId="77875CEB" w:rsidR="00175741" w:rsidRPr="00BA67CD" w:rsidRDefault="00487BC6" w:rsidP="00B843FB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BA67C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r w:rsidR="00175741" w:rsidRPr="00BA67C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EE5631" w:rsidRPr="00BA67C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受難日禱告會</w:t>
                      </w:r>
                    </w:p>
                    <w:p w14:paraId="7E5AEB9A" w14:textId="163B8BC8" w:rsidR="00BA67CD" w:rsidRDefault="00930DCD" w:rsidP="00A16F8C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3/29(</w:t>
                      </w:r>
                      <w:r w:rsidR="002D38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</w:t>
                      </w:r>
                      <w:r w:rsidR="00BA67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)19:30將在5F禮拜堂舉行聯合禱告會</w:t>
                      </w:r>
                      <w:r w:rsidR="00367C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，記念耶穌為我們受死並預備迎接耶穌的復活。本次禱告會</w:t>
                      </w:r>
                      <w:r w:rsidR="00BA67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還有</w:t>
                      </w:r>
                      <w:r w:rsidR="00BA67CD" w:rsidRPr="00BA67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公館教會和安和教會</w:t>
                      </w:r>
                      <w:r w:rsidR="00BA67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一起參加，敬請會友也踴躍參加。</w:t>
                      </w:r>
                      <w:r w:rsidR="002D38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一同紀念並默想主的受難</w:t>
                      </w:r>
                      <w:r w:rsidR="00367C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4B46C8D" w14:textId="250F9947" w:rsidR="00AA459A" w:rsidRDefault="00AA459A" w:rsidP="00AA459A">
                      <w:pPr>
                        <w:widowControl/>
                        <w:snapToGrid w:val="0"/>
                        <w:spacing w:beforeLines="15" w:before="54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受難日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禱告會由</w:t>
                      </w: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聯合詩班獻詩清唱劇第2首「著記念我」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0984F942" w14:textId="6727DDE2" w:rsidR="00AA459A" w:rsidRDefault="00AA459A" w:rsidP="00AA459A">
                      <w:pPr>
                        <w:widowControl/>
                        <w:snapToGrid w:val="0"/>
                        <w:spacing w:beforeLines="15" w:before="54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可以參加的人3/24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13:30在2F詩班室由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陳</w:t>
                      </w: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美晴姊帶領練習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75C46663" w14:textId="6E293983" w:rsidR="00AA459A" w:rsidRDefault="00AA459A" w:rsidP="002D3829">
                      <w:pPr>
                        <w:widowControl/>
                        <w:snapToGrid w:val="0"/>
                        <w:spacing w:beforeLines="15" w:before="54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3/29</w:t>
                      </w: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當晚18:45帶詩袍到5樓禮拜堂集合練詩，19:30開始禮拜</w:t>
                      </w:r>
                      <w:r w:rsidR="002D38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2FF8791" w14:textId="77777777" w:rsidR="00AA459A" w:rsidRPr="007B7364" w:rsidRDefault="00AA459A" w:rsidP="00AA459A">
                      <w:pPr>
                        <w:widowControl/>
                        <w:snapToGrid w:val="0"/>
                        <w:spacing w:beforeLines="15" w:before="54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34F3FC1A" w14:textId="6BA0CA81" w:rsidR="00BA67CD" w:rsidRDefault="00BA67CD" w:rsidP="00BA67CD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BA67C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AA459A" w:rsidRPr="00BA67C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A67C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復活節</w:t>
                      </w:r>
                      <w:r w:rsidR="00AA459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慶祝主日</w:t>
                      </w:r>
                    </w:p>
                    <w:p w14:paraId="075260DC" w14:textId="7C6AD538" w:rsidR="00BA67CD" w:rsidRDefault="00367C20" w:rsidP="00367C2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7C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3/31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(日)是復活的主日，10:00舉行聯合禮拜，教會將由聯合詩班樂團獻唱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No Greater Love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9177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無比的愛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清唱劇，歡迎會友邀請新朋友參加。</w:t>
                      </w:r>
                    </w:p>
                    <w:p w14:paraId="574AC1D1" w14:textId="77777777" w:rsidR="00AA459A" w:rsidRDefault="00AA459A" w:rsidP="00367C20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42CECCFA" w14:textId="2CBED084" w:rsidR="00AA459A" w:rsidRPr="00367C20" w:rsidRDefault="00AA459A" w:rsidP="00AA459A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A459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BA67C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A459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復活節聖禮典</w:t>
                      </w:r>
                    </w:p>
                    <w:p w14:paraId="71C8238D" w14:textId="08C09625" w:rsidR="00BA67CD" w:rsidRDefault="00AA459A" w:rsidP="00AA459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</w:t>
                      </w:r>
                      <w:r w:rsidRPr="00367C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7(日)是復活節聖禮典主日，10:00舉行聯合禮拜。</w:t>
                      </w:r>
                    </w:p>
                    <w:p w14:paraId="1CA8042D" w14:textId="0F042578" w:rsidR="00AA459A" w:rsidRPr="00AA459A" w:rsidRDefault="00AA459A" w:rsidP="00AA459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預備受洗、轉籍的弟兄姊妹，請預備心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參加：</w:t>
                      </w:r>
                    </w:p>
                    <w:p w14:paraId="57E0C3BD" w14:textId="19FA27C8" w:rsidR="00AA459A" w:rsidRDefault="00AA459A" w:rsidP="00AA459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小會問道理：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E778B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31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="00FB2F32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請到6F03教室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</w:t>
                      </w:r>
                    </w:p>
                    <w:p w14:paraId="64C20A64" w14:textId="77777777" w:rsidR="00AA459A" w:rsidRDefault="00AA459A" w:rsidP="00AA459A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07</w:t>
                      </w:r>
                      <w:r w:rsidRPr="00E40D2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(日)10:00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請到3F禮拜堂</w:t>
                      </w:r>
                      <w:r w:rsidRPr="005E797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DFFD499" w14:textId="77777777" w:rsidR="00487BC6" w:rsidRPr="00AA459A" w:rsidRDefault="00487BC6" w:rsidP="000A395F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EBD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54E5F4E6">
                <wp:simplePos x="0" y="0"/>
                <wp:positionH relativeFrom="margin">
                  <wp:posOffset>177800</wp:posOffset>
                </wp:positionH>
                <wp:positionV relativeFrom="paragraph">
                  <wp:posOffset>105410</wp:posOffset>
                </wp:positionV>
                <wp:extent cx="5560695" cy="2391410"/>
                <wp:effectExtent l="0" t="0" r="2095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39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14pt;margin-top:8.3pt;width:437.85pt;height:188.3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75ACC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457EBC5C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1320929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1BEB768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49EB2D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E04FCC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6A5F3D5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240FF53D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0EAC831F" w14:textId="2282886A" w:rsidR="005C52E8" w:rsidRPr="001648E8" w:rsidRDefault="00C87E16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28EC61EA">
                <wp:simplePos x="0" y="0"/>
                <wp:positionH relativeFrom="column">
                  <wp:posOffset>22788</wp:posOffset>
                </wp:positionH>
                <wp:positionV relativeFrom="paragraph">
                  <wp:posOffset>-153011</wp:posOffset>
                </wp:positionV>
                <wp:extent cx="5880735" cy="8859328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85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1AB4B" w14:textId="78DE48E9" w:rsidR="003717BA" w:rsidRPr="00B843FB" w:rsidRDefault="00487BC6" w:rsidP="003717B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3717BA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3717BA" w:rsidRPr="002C5C1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112學年度上學期獎學金</w:t>
                            </w:r>
                          </w:p>
                          <w:p w14:paraId="09D54932" w14:textId="77777777" w:rsidR="003717BA" w:rsidRPr="002C5C1E" w:rsidRDefault="003717BA" w:rsidP="003717BA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112學年度上學期本教會獎學金申請，收件至4/21(日)中午 12:00截止。</w:t>
                            </w:r>
                          </w:p>
                          <w:p w14:paraId="5665BAD6" w14:textId="063F8932" w:rsidR="003717BA" w:rsidRDefault="003717BA" w:rsidP="003717BA">
                            <w:pPr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word 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檔。申請文件請繳交辦公室林俊宏幹事，或 </w:t>
                            </w:r>
                            <w:r w:rsidRPr="003717BA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2C5C1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至</w:t>
                            </w:r>
                            <w:r w:rsidRPr="003717BA">
                              <w:rPr>
                                <w:rFonts w:eastAsia="標楷體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="007C483E" w:rsidRPr="00BE33E2">
                                <w:rPr>
                                  <w:rStyle w:val="a5"/>
                                  <w:rFonts w:eastAsia="標楷體"/>
                                  <w:i/>
                                  <w:iCs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734CB239" w14:textId="66183DCA" w:rsidR="007C483E" w:rsidRPr="00B843FB" w:rsidRDefault="00AA459A" w:rsidP="007C483E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7C483E"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C483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644E4B24" w14:textId="56400A24" w:rsidR="007C483E" w:rsidRDefault="002D3829" w:rsidP="002D3829">
                            <w:pPr>
                              <w:spacing w:line="34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7C483E" w:rsidRPr="007C483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凌忠華姊母親凌游寶玉，於3/9晚間離世，享耆壽92歲，訂於3/25舉行家祭，請兄姊代禱，求主安慰。</w:t>
                            </w:r>
                          </w:p>
                          <w:p w14:paraId="37BF01F3" w14:textId="2A201C54" w:rsidR="002D3829" w:rsidRDefault="002D3829" w:rsidP="002D3829">
                            <w:pPr>
                              <w:spacing w:line="34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2D382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陳俐君傳道將於3/31在彰化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中會</w:t>
                            </w:r>
                            <w:r w:rsidRPr="002D382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員東路教會封牧，就任教育牧師，求主祝福她的服侍，滿有主的智慧與能力同在，成為在地的祝福。</w:t>
                            </w:r>
                          </w:p>
                          <w:p w14:paraId="1AD64E45" w14:textId="77777777" w:rsidR="00AA459A" w:rsidRPr="00B843FB" w:rsidRDefault="00AA459A" w:rsidP="00AA459A">
                            <w:pPr>
                              <w:widowControl/>
                              <w:snapToGrid w:val="0"/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B843F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1F6B1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2024繪本館全新企劃來囉～</w:t>
                            </w:r>
                          </w:p>
                          <w:p w14:paraId="2A856B09" w14:textId="2733C1E5" w:rsidR="00AA459A" w:rsidRPr="001F6B1F" w:rsidRDefault="00AA459A" w:rsidP="00AA459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透過繪本故事，養成聆聽、閱讀能力並增進理解與表達，反思生活中應對的態度及責任</w:t>
                            </w:r>
                            <w:r w:rsidR="000E1D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B67F410" w14:textId="77777777" w:rsidR="00AA459A" w:rsidRPr="001F6B1F" w:rsidRDefault="00AA459A" w:rsidP="00AA459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Segoe UI Emoji" w:eastAsia="標楷體" w:hAnsi="Segoe UI Emoji" w:cs="Segoe UI Emoji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🎁</w:t>
                            </w: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首波與宇宙光全人關懷機構合辦 【好享讀 故事派對時間】來一場故事派對，為孩子們的生命及生活開展視野！</w:t>
                            </w:r>
                          </w:p>
                          <w:p w14:paraId="3E0AE1B4" w14:textId="08EC8761" w:rsidR="00AA459A" w:rsidRPr="001F6B1F" w:rsidRDefault="0028644D" w:rsidP="00AA459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第二場</w:t>
                            </w:r>
                            <w:r w:rsidR="00AA459A"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場時間：</w:t>
                            </w:r>
                            <w:r w:rsidR="00AA459A" w:rsidRPr="002D382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6/22（</w:t>
                            </w:r>
                            <w:r w:rsidR="00AA459A"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六）14：00-15：30 在約翰館</w:t>
                            </w:r>
                          </w:p>
                          <w:p w14:paraId="428192B4" w14:textId="77777777" w:rsidR="00AA459A" w:rsidRPr="001F6B1F" w:rsidRDefault="00AA459A" w:rsidP="00AA459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內容：繪本故事、手作時間或點心時光</w:t>
                            </w:r>
                            <w:r w:rsidRPr="001F6B1F">
                              <w:rPr>
                                <w:rFonts w:ascii="MS Mincho" w:eastAsia="MS Mincho" w:hAnsi="MS Mincho" w:cs="MS Mincho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⋯</w:t>
                            </w: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等</w:t>
                            </w:r>
                          </w:p>
                          <w:p w14:paraId="7FE5D4D6" w14:textId="07A22AE3" w:rsidR="00AA459A" w:rsidRDefault="00AA459A" w:rsidP="00AA459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F6B1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資格：10歲以下兒童、幼兒皆可(限25名)全課程皆免費、機會難得、敬請把握，報名請洽辦公室英德幹事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CDA7B97" w14:textId="77777777" w:rsidR="00AA459A" w:rsidRPr="005422BB" w:rsidRDefault="00AA459A" w:rsidP="00AA459A">
                            <w:pPr>
                              <w:widowControl/>
                              <w:snapToGrid w:val="0"/>
                              <w:spacing w:beforeLines="15" w:before="54"/>
                              <w:ind w:leftChars="159" w:left="405" w:hangingChars="9" w:hanging="2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20059A1E" w14:textId="06635A93" w:rsidR="000B3018" w:rsidRPr="00FD26C1" w:rsidRDefault="000B3018" w:rsidP="000B3018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59" w:left="425" w:hangingChars="101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FD26C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9E4A58B" w14:textId="14C44EC9" w:rsidR="00CB51FB" w:rsidRDefault="000B3018" w:rsidP="00CB51FB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236" w:left="56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bookmarkStart w:id="4" w:name="_Hlk160182124"/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今年3/31復活節清唱劇聯合詩班將獻唱「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No Greater Love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177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無比的愛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638D7A69" w14:textId="057B8919" w:rsidR="00C75B9C" w:rsidRDefault="000B3018" w:rsidP="007B7364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236" w:left="566" w:firstLineChars="100" w:firstLine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(詞曲:</w:t>
                            </w:r>
                            <w:r w:rsidRPr="00917797">
                              <w:rPr>
                                <w:rFonts w:eastAsia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Lloyd Larson</w:t>
                            </w:r>
                            <w:r w:rsidRPr="00431EC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C75B9C" w:rsidRPr="00FD26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詩班與樂團練習時間</w:t>
                            </w:r>
                          </w:p>
                          <w:p w14:paraId="1A143BA9" w14:textId="3EC09C2E" w:rsidR="007B7364" w:rsidRPr="00BA67CD" w:rsidRDefault="007B7364" w:rsidP="00BA67CD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8"/>
                              </w:numPr>
                              <w:snapToGrid w:val="0"/>
                              <w:spacing w:beforeLines="15" w:before="54" w:line="36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67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3/24(日)清唱劇練習</w:t>
                            </w:r>
                          </w:p>
                          <w:p w14:paraId="7095CAA4" w14:textId="77777777" w:rsidR="007B7364" w:rsidRPr="007B7364" w:rsidRDefault="007B7364" w:rsidP="00BA67CD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945" w:left="226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13:30-14:30 樂團先排練；</w:t>
                            </w:r>
                          </w:p>
                          <w:p w14:paraId="0BE88D5E" w14:textId="3D8BEE83" w:rsidR="007B7364" w:rsidRDefault="007B7364" w:rsidP="00BA67CD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945" w:left="226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B736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14:35-16:30 詩班、朗誦加入一起排練。</w:t>
                            </w:r>
                          </w:p>
                          <w:p w14:paraId="3D77F219" w14:textId="677C7477" w:rsidR="007B7364" w:rsidRPr="00BA67CD" w:rsidRDefault="007B7364" w:rsidP="00BA67CD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8"/>
                              </w:numPr>
                              <w:snapToGrid w:val="0"/>
                              <w:spacing w:beforeLines="15" w:before="54" w:line="36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67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3/30(六)14:00-17:00總彩排</w:t>
                            </w:r>
                          </w:p>
                          <w:p w14:paraId="3663F358" w14:textId="35174815" w:rsidR="007B7364" w:rsidRPr="00BA67CD" w:rsidRDefault="007B7364" w:rsidP="00BA67CD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38"/>
                              </w:numPr>
                              <w:snapToGrid w:val="0"/>
                              <w:spacing w:beforeLines="15" w:before="54" w:line="360" w:lineRule="exact"/>
                              <w:ind w:leftChars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A67C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3/31(日)8:30集合、10:00聯合禮拜</w:t>
                            </w:r>
                          </w:p>
                          <w:bookmarkEnd w:id="4"/>
                          <w:p w14:paraId="75919437" w14:textId="1851B438" w:rsidR="00FD26C1" w:rsidRPr="00961FEE" w:rsidRDefault="00FD26C1" w:rsidP="007B7364">
                            <w:pPr>
                              <w:widowControl/>
                              <w:snapToGrid w:val="0"/>
                              <w:spacing w:beforeLines="15" w:before="54" w:line="360" w:lineRule="exact"/>
                              <w:ind w:leftChars="354" w:left="85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8pt;margin-top:-12.05pt;width:463.05pt;height:69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" filled="f" stroked="f">
                <v:textbox>
                  <w:txbxContent>
                    <w:p w14:paraId="7DC1AB4B" w14:textId="78DE48E9" w:rsidR="003717BA" w:rsidRPr="00B843FB" w:rsidRDefault="00487BC6" w:rsidP="003717B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3717BA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3717BA" w:rsidRPr="002C5C1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112學年度上學期獎學金</w:t>
                      </w:r>
                    </w:p>
                    <w:p w14:paraId="09D54932" w14:textId="77777777" w:rsidR="003717BA" w:rsidRPr="002C5C1E" w:rsidRDefault="003717BA" w:rsidP="003717BA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112學年度上學期本教會獎學金申請，收件至4/21(日)中午 12:00截止。</w:t>
                      </w:r>
                    </w:p>
                    <w:p w14:paraId="5665BAD6" w14:textId="063F8932" w:rsidR="003717BA" w:rsidRDefault="003717BA" w:rsidP="003717BA">
                      <w:pPr>
                        <w:spacing w:line="340" w:lineRule="exact"/>
                        <w:ind w:leftChars="177" w:left="425"/>
                        <w:jc w:val="both"/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申請的項目有：林盛蕊長老紀念獎學金、林建良紀念獎學金、順天堂獎學金以及和平教會獎學金，鼓勵在學的國中以上同學申請。詳細申請資格與辦法可在教會網站「表格下載」，見證稿須提供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 xml:space="preserve">word 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檔。申請文件請繳交辦公室林俊宏幹事，或 </w:t>
                      </w:r>
                      <w:r w:rsidRPr="003717BA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2C5C1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至</w:t>
                      </w:r>
                      <w:r w:rsidRPr="003717BA">
                        <w:rPr>
                          <w:rFonts w:eastAsia="標楷體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10" w:history="1">
                        <w:r w:rsidR="007C483E" w:rsidRPr="00BE33E2">
                          <w:rPr>
                            <w:rStyle w:val="a5"/>
                            <w:rFonts w:eastAsia="標楷體"/>
                            <w:i/>
                            <w:iCs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734CB239" w14:textId="66183DCA" w:rsidR="007C483E" w:rsidRPr="00B843FB" w:rsidRDefault="00AA459A" w:rsidP="007C483E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7C483E"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C483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644E4B24" w14:textId="56400A24" w:rsidR="007C483E" w:rsidRDefault="002D3829" w:rsidP="002D3829">
                      <w:pPr>
                        <w:spacing w:line="34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7C483E" w:rsidRPr="007C483E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凌忠華姊母親凌游寶玉，於3/9晚間離世，享耆壽92歲，訂於3/25舉行家祭，請兄姊代禱，求主安慰。</w:t>
                      </w:r>
                    </w:p>
                    <w:p w14:paraId="37BF01F3" w14:textId="2A201C54" w:rsidR="002D3829" w:rsidRDefault="002D3829" w:rsidP="002D3829">
                      <w:pPr>
                        <w:spacing w:line="34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2D382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陳俐君傳道將於3/31在彰化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中會</w:t>
                      </w:r>
                      <w:r w:rsidRPr="002D382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員東路教會封牧，就任教育牧師，求主祝福她的服侍，滿有主的智慧與能力同在，成為在地的祝福。</w:t>
                      </w:r>
                    </w:p>
                    <w:p w14:paraId="1AD64E45" w14:textId="77777777" w:rsidR="00AA459A" w:rsidRPr="00B843FB" w:rsidRDefault="00AA459A" w:rsidP="00AA459A">
                      <w:pPr>
                        <w:widowControl/>
                        <w:snapToGrid w:val="0"/>
                        <w:spacing w:beforeLines="25" w:before="90"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B843F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1F6B1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2024繪本館全新企劃來囉～</w:t>
                      </w:r>
                    </w:p>
                    <w:p w14:paraId="2A856B09" w14:textId="2733C1E5" w:rsidR="00AA459A" w:rsidRPr="001F6B1F" w:rsidRDefault="00AA459A" w:rsidP="00AA459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透過繪本故事，養成聆聽、閱讀能力並增進理解與表達，反思生活中應對的態度及責任</w:t>
                      </w:r>
                      <w:r w:rsidR="000E1D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B67F410" w14:textId="77777777" w:rsidR="00AA459A" w:rsidRPr="001F6B1F" w:rsidRDefault="00AA459A" w:rsidP="00AA459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Segoe UI Emoji" w:eastAsia="標楷體" w:hAnsi="Segoe UI Emoji" w:cs="Segoe UI Emoji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🎁</w:t>
                      </w: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首波與宇宙光全人關懷機構合辦 【好享讀 故事派對時間】來一場故事派對，為孩子們的生命及生活開展視野！</w:t>
                      </w:r>
                    </w:p>
                    <w:p w14:paraId="3E0AE1B4" w14:textId="08EC8761" w:rsidR="00AA459A" w:rsidRPr="001F6B1F" w:rsidRDefault="0028644D" w:rsidP="00AA459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第二場</w:t>
                      </w:r>
                      <w:r w:rsidR="00AA459A"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場時間：</w:t>
                      </w:r>
                      <w:r w:rsidR="00AA459A" w:rsidRPr="002D382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6/22（</w:t>
                      </w:r>
                      <w:r w:rsidR="00AA459A"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六）14：00-15：30 在約翰館</w:t>
                      </w:r>
                    </w:p>
                    <w:p w14:paraId="428192B4" w14:textId="77777777" w:rsidR="00AA459A" w:rsidRPr="001F6B1F" w:rsidRDefault="00AA459A" w:rsidP="00AA459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內容：繪本故事、手作時間或點心時光</w:t>
                      </w:r>
                      <w:r w:rsidRPr="001F6B1F">
                        <w:rPr>
                          <w:rFonts w:ascii="MS Mincho" w:eastAsia="MS Mincho" w:hAnsi="MS Mincho" w:cs="MS Mincho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⋯</w:t>
                      </w: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等</w:t>
                      </w:r>
                    </w:p>
                    <w:p w14:paraId="7FE5D4D6" w14:textId="07A22AE3" w:rsidR="00AA459A" w:rsidRDefault="00AA459A" w:rsidP="00AA459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F6B1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資格：10歲以下兒童、幼兒皆可(限25名)全課程皆免費、機會難得、敬請把握，報名請洽辦公室英德幹事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CDA7B97" w14:textId="77777777" w:rsidR="00AA459A" w:rsidRPr="005422BB" w:rsidRDefault="00AA459A" w:rsidP="00AA459A">
                      <w:pPr>
                        <w:widowControl/>
                        <w:snapToGrid w:val="0"/>
                        <w:spacing w:beforeLines="15" w:before="54"/>
                        <w:ind w:leftChars="159" w:left="405" w:hangingChars="9" w:hanging="2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20059A1E" w14:textId="06635A93" w:rsidR="000B3018" w:rsidRPr="00FD26C1" w:rsidRDefault="000B3018" w:rsidP="000B3018">
                      <w:pPr>
                        <w:widowControl/>
                        <w:snapToGrid w:val="0"/>
                        <w:spacing w:beforeLines="15" w:before="54" w:line="360" w:lineRule="exact"/>
                        <w:ind w:leftChars="59" w:left="425" w:hangingChars="101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FD26C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9E4A58B" w14:textId="14C44EC9" w:rsidR="00CB51FB" w:rsidRDefault="000B3018" w:rsidP="00CB51FB">
                      <w:pPr>
                        <w:widowControl/>
                        <w:snapToGrid w:val="0"/>
                        <w:spacing w:beforeLines="15" w:before="54" w:line="360" w:lineRule="exact"/>
                        <w:ind w:leftChars="236" w:left="566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bookmarkStart w:id="5" w:name="_Hlk160182124"/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今年3/31復活節清唱劇聯合詩班將獻唱「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No Greater Love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9177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無比的愛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638D7A69" w14:textId="057B8919" w:rsidR="00C75B9C" w:rsidRDefault="000B3018" w:rsidP="007B7364">
                      <w:pPr>
                        <w:widowControl/>
                        <w:snapToGrid w:val="0"/>
                        <w:spacing w:beforeLines="15" w:before="54" w:line="360" w:lineRule="exact"/>
                        <w:ind w:leftChars="236" w:left="566" w:firstLineChars="100" w:firstLine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(詞曲:</w:t>
                      </w:r>
                      <w:r w:rsidRPr="00917797">
                        <w:rPr>
                          <w:rFonts w:eastAsia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Lloyd Larson</w:t>
                      </w:r>
                      <w:r w:rsidRPr="00431EC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C75B9C" w:rsidRPr="00FD26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詩班與樂團練習時間</w:t>
                      </w:r>
                    </w:p>
                    <w:p w14:paraId="1A143BA9" w14:textId="3EC09C2E" w:rsidR="007B7364" w:rsidRPr="00BA67CD" w:rsidRDefault="007B7364" w:rsidP="00BA67CD">
                      <w:pPr>
                        <w:pStyle w:val="afb"/>
                        <w:widowControl/>
                        <w:numPr>
                          <w:ilvl w:val="0"/>
                          <w:numId w:val="38"/>
                        </w:numPr>
                        <w:snapToGrid w:val="0"/>
                        <w:spacing w:beforeLines="15" w:before="54" w:line="36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67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3/24(日)清唱劇練習</w:t>
                      </w:r>
                    </w:p>
                    <w:p w14:paraId="7095CAA4" w14:textId="77777777" w:rsidR="007B7364" w:rsidRPr="007B7364" w:rsidRDefault="007B7364" w:rsidP="00BA67CD">
                      <w:pPr>
                        <w:widowControl/>
                        <w:snapToGrid w:val="0"/>
                        <w:spacing w:beforeLines="15" w:before="54" w:line="360" w:lineRule="exact"/>
                        <w:ind w:leftChars="945" w:left="226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13:30-14:30 樂團先排練；</w:t>
                      </w:r>
                    </w:p>
                    <w:p w14:paraId="0BE88D5E" w14:textId="3D8BEE83" w:rsidR="007B7364" w:rsidRDefault="007B7364" w:rsidP="00BA67CD">
                      <w:pPr>
                        <w:widowControl/>
                        <w:snapToGrid w:val="0"/>
                        <w:spacing w:beforeLines="15" w:before="54" w:line="360" w:lineRule="exact"/>
                        <w:ind w:leftChars="945" w:left="226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B736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14:35-16:30 詩班、朗誦加入一起排練。</w:t>
                      </w:r>
                    </w:p>
                    <w:p w14:paraId="3D77F219" w14:textId="677C7477" w:rsidR="007B7364" w:rsidRPr="00BA67CD" w:rsidRDefault="007B7364" w:rsidP="00BA67CD">
                      <w:pPr>
                        <w:pStyle w:val="afb"/>
                        <w:widowControl/>
                        <w:numPr>
                          <w:ilvl w:val="0"/>
                          <w:numId w:val="38"/>
                        </w:numPr>
                        <w:snapToGrid w:val="0"/>
                        <w:spacing w:beforeLines="15" w:before="54" w:line="36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67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3/30(六)14:00-17:00總彩排</w:t>
                      </w:r>
                    </w:p>
                    <w:p w14:paraId="3663F358" w14:textId="35174815" w:rsidR="007B7364" w:rsidRPr="00BA67CD" w:rsidRDefault="007B7364" w:rsidP="00BA67CD">
                      <w:pPr>
                        <w:pStyle w:val="afb"/>
                        <w:widowControl/>
                        <w:numPr>
                          <w:ilvl w:val="0"/>
                          <w:numId w:val="38"/>
                        </w:numPr>
                        <w:snapToGrid w:val="0"/>
                        <w:spacing w:beforeLines="15" w:before="54" w:line="360" w:lineRule="exact"/>
                        <w:ind w:leftChars="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A67C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3/31(日)8:30集合、10:00聯合禮拜</w:t>
                      </w:r>
                    </w:p>
                    <w:bookmarkEnd w:id="5"/>
                    <w:p w14:paraId="75919437" w14:textId="1851B438" w:rsidR="00FD26C1" w:rsidRPr="00961FEE" w:rsidRDefault="00FD26C1" w:rsidP="007B7364">
                      <w:pPr>
                        <w:widowControl/>
                        <w:snapToGrid w:val="0"/>
                        <w:spacing w:beforeLines="15" w:before="54" w:line="360" w:lineRule="exact"/>
                        <w:ind w:leftChars="354" w:left="85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20161E85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4F1ECCE2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601DB7B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1D2F78C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190975F0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6B4E656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5DD3E4AC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CDD6E5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30A8279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148F20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117C94D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54D1C51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19DB2845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6CBC62F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6CCBB3E1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6C548FD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3286F719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6600BF32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613383A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052E981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3647FF6" w:rsidR="00713452" w:rsidRPr="001363AB" w:rsidRDefault="00713452" w:rsidP="001363AB">
      <w:pPr>
        <w:spacing w:beforeLines="20" w:before="72" w:line="300" w:lineRule="exact"/>
        <w:ind w:leftChars="118" w:left="283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58F7D3E5" w14:textId="7A42D6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6A3B7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0FF9BF" w:rsidR="00713452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B47698A" w14:textId="024E622E" w:rsidR="001363AB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5B6BB0A" w14:textId="77777777" w:rsidR="001363AB" w:rsidRPr="001648E8" w:rsidRDefault="001363A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51B339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2272C10A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6E0E8C6" w:rsidR="00AD21B5" w:rsidRPr="007C253C" w:rsidRDefault="00AD21B5" w:rsidP="00C87E16">
                            <w:pPr>
                              <w:snapToGrid w:val="0"/>
                              <w:spacing w:beforeLines="50" w:before="180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C253C">
                              <w:rPr>
                                <w:rFonts w:ascii="文鼎特毛楷" w:eastAsia="文鼎特毛楷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E445CC" w:rsidRDefault="00AD21B5" w:rsidP="00C87E16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4AFC8815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25" w:hangingChars="83" w:hanging="216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4FD6392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確診者、流感、腸病毒</w:t>
                            </w:r>
                            <w:r w:rsidR="00AD21B5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17E1BEFE" w:rsidR="00AD21B5" w:rsidRPr="00E445CC" w:rsidRDefault="009930F7" w:rsidP="00C12DED">
                            <w:pPr>
                              <w:adjustRightInd w:val="0"/>
                              <w:snapToGrid w:val="0"/>
                              <w:spacing w:line="420" w:lineRule="exact"/>
                              <w:ind w:leftChars="87" w:left="469" w:hangingChars="100" w:hanging="260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="00C55E71"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="00C050C6" w:rsidRPr="00E445C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E445CC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3411FB26" w14:textId="7B1D9173" w:rsidR="00E445CC" w:rsidRPr="00B16AB4" w:rsidRDefault="002C4260" w:rsidP="00B16AB4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26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全球戰火未輟，國際局勢不寧，難民與死傷人數仍不斷攀升。懇求上主施恩憐憫，終止暴力戰爭帶來的痛苦，促使主政者看重全民的平安和福祉，悔改歸向神。</w:t>
                            </w:r>
                          </w:p>
                          <w:p w14:paraId="1AE4140E" w14:textId="4E4E7CAE" w:rsidR="00AD21B5" w:rsidRPr="00E445CC" w:rsidRDefault="00AD21B5" w:rsidP="00C87E16">
                            <w:pPr>
                              <w:snapToGrid w:val="0"/>
                              <w:spacing w:beforeLines="25" w:before="90"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7D127177" w14:textId="50602338" w:rsidR="00E445CC" w:rsidRDefault="002C4260" w:rsidP="00C12DED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26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一歲童遭轉介保母虐死，舉國譁然痛心。懇求上主彰顯公義，保守看顧脆弱的受助孩童，賞賜服務部門和從業人員充足的愛心和專業，杜絕悲劇重演。</w:t>
                            </w:r>
                          </w:p>
                          <w:p w14:paraId="4632CFF1" w14:textId="6525FAC6" w:rsidR="00AD21B5" w:rsidRPr="00E445CC" w:rsidRDefault="00AD21B5" w:rsidP="00E445CC">
                            <w:pPr>
                              <w:snapToGrid w:val="0"/>
                              <w:spacing w:afterLines="25" w:after="9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19A41C35" w14:textId="16F6A9B0" w:rsidR="00BC2422" w:rsidRPr="00BC2422" w:rsidRDefault="002C4260" w:rsidP="00B16AB4">
                            <w:pPr>
                              <w:snapToGrid w:val="0"/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26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三月份有許多成人主日學課程陸續開課，願上帝的手帶領兄姊，在課程的學習中，更深的經歷恩典的供應，也在不同課程的學習中，看見上帝豐富恩典的美好。</w:t>
                            </w:r>
                          </w:p>
                          <w:p w14:paraId="51F9737E" w14:textId="5F408004" w:rsidR="00AD21B5" w:rsidRPr="00E445CC" w:rsidRDefault="00AD21B5" w:rsidP="00D17F98">
                            <w:pPr>
                              <w:snapToGrid w:val="0"/>
                              <w:spacing w:beforeLines="50" w:before="180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86C14F2" w:rsidR="00AD21B5" w:rsidRPr="00E445CC" w:rsidRDefault="00AD21B5" w:rsidP="00C87E16">
                            <w:pPr>
                              <w:snapToGrid w:val="0"/>
                              <w:spacing w:afterLines="25" w:after="90" w:line="3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2C4260" w:rsidRPr="002C426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邱淑貞</w:t>
                            </w:r>
                            <w:r w:rsidR="00BC2422" w:rsidRPr="00BC242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E445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62C74CB0" w14:textId="14A0C61F" w:rsidR="00972B8D" w:rsidRPr="00B70F5C" w:rsidRDefault="00AD21B5" w:rsidP="00BC2422">
                            <w:pPr>
                              <w:snapToGrid w:val="0"/>
                              <w:spacing w:beforeLines="50" w:before="18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E445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BC2422" w:rsidRPr="00BC242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C4260" w:rsidRPr="002C426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為陳俐君傳道代禱~目前在員東路教會服侍</w:t>
                            </w:r>
                          </w:p>
                          <w:p w14:paraId="7736C58B" w14:textId="409888C8" w:rsidR="00B70F5C" w:rsidRPr="00B70F5C" w:rsidRDefault="00B70F5C" w:rsidP="00C12DED">
                            <w:pPr>
                              <w:adjustRightInd w:val="0"/>
                              <w:snapToGrid w:val="0"/>
                              <w:spacing w:line="400" w:lineRule="exact"/>
                              <w:ind w:leftChars="87" w:left="417" w:hangingChars="80" w:hanging="208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70F5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E445CC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="002C4260" w:rsidRPr="002C426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感謝主帶領陳俐君傳道將於</w:t>
                            </w:r>
                            <w:r w:rsidR="002C4260" w:rsidRPr="002C426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3/31</w:t>
                            </w:r>
                            <w:r w:rsidR="002C4260" w:rsidRPr="002C426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在彰化員東路教會封牧，就任教育牧師，求主祝福她的服侍，滿有主的智慧與能力同在，成為在地的祝福。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B9zmezeAAAACQEAAA8AAAAAAAAAAAAAAAAAPwQAAGRycy9kb3ducmV2Lnht&#10;bFBLBQYAAAAABAAEAPMAAABKBQAAAAA=&#10;" filled="f" stroked="f">
                <v:textbox>
                  <w:txbxContent>
                    <w:p w14:paraId="551B8646" w14:textId="56E0E8C6" w:rsidR="00AD21B5" w:rsidRPr="007C253C" w:rsidRDefault="00AD21B5" w:rsidP="00C87E16">
                      <w:pPr>
                        <w:snapToGrid w:val="0"/>
                        <w:spacing w:beforeLines="50" w:before="180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7C253C">
                        <w:rPr>
                          <w:rFonts w:ascii="文鼎特毛楷" w:eastAsia="文鼎特毛楷" w:hAnsi="標楷體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</w:p>
                    <w:p w14:paraId="1BFB2078" w14:textId="77777777" w:rsidR="00AD21B5" w:rsidRPr="00E445CC" w:rsidRDefault="00AD21B5" w:rsidP="00C87E16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4AFC8815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25" w:hangingChars="83" w:hanging="216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康復代禱。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4FD6392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確診者、流感、腸病毒</w:t>
                      </w:r>
                      <w:r w:rsidR="00AD21B5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的兄姊及教會長輩身體代禱。</w:t>
                      </w:r>
                    </w:p>
                    <w:p w14:paraId="3F46F78D" w14:textId="17E1BEFE" w:rsidR="00AD21B5" w:rsidRPr="00E445CC" w:rsidRDefault="009930F7" w:rsidP="00C12DED">
                      <w:pPr>
                        <w:adjustRightInd w:val="0"/>
                        <w:snapToGrid w:val="0"/>
                        <w:spacing w:line="420" w:lineRule="exact"/>
                        <w:ind w:leftChars="87" w:left="469" w:hangingChars="100" w:hanging="260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="00C55E71"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的青年代禱，懇求上帝親自帶領前面道路，幫助他們親嘗上主的保</w:t>
                      </w:r>
                      <w:r w:rsidR="004A6650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="00C050C6" w:rsidRPr="00E445C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E445CC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3411FB26" w14:textId="7B1D9173" w:rsidR="00E445CC" w:rsidRPr="00B16AB4" w:rsidRDefault="002C4260" w:rsidP="00B16AB4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C426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全球戰火未輟，國際局勢不寧，難民與死傷人數仍不斷攀升。懇求上主施恩憐憫，終止暴力戰爭帶來的痛苦，促使主政者看重全民的平安和福祉，悔改歸向神。</w:t>
                      </w:r>
                    </w:p>
                    <w:p w14:paraId="1AE4140E" w14:textId="4E4E7CAE" w:rsidR="00AD21B5" w:rsidRPr="00E445CC" w:rsidRDefault="00AD21B5" w:rsidP="00C87E16">
                      <w:pPr>
                        <w:snapToGrid w:val="0"/>
                        <w:spacing w:beforeLines="25" w:before="90"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7D127177" w14:textId="50602338" w:rsidR="00E445CC" w:rsidRDefault="002C4260" w:rsidP="00C12DED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C426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一歲童遭轉介保母虐死，舉國譁然痛心。懇求上主彰顯公義，保守看顧脆弱的受助孩童，賞賜服務部門和從業人員充足的愛心和專業，杜絕悲劇重演。</w:t>
                      </w:r>
                    </w:p>
                    <w:p w14:paraId="4632CFF1" w14:textId="6525FAC6" w:rsidR="00AD21B5" w:rsidRPr="00E445CC" w:rsidRDefault="00AD21B5" w:rsidP="00E445CC">
                      <w:pPr>
                        <w:snapToGrid w:val="0"/>
                        <w:spacing w:afterLines="25" w:after="9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19A41C35" w14:textId="16F6A9B0" w:rsidR="00BC2422" w:rsidRPr="00BC2422" w:rsidRDefault="002C4260" w:rsidP="00B16AB4">
                      <w:pPr>
                        <w:snapToGrid w:val="0"/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C426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三月份有許多成人主日學課程陸續開課，願上帝的手帶領兄姊，在課程的學習中，更深的經歷恩典的供應，也在不同課程的學習中，看見上帝豐富恩典的美好。</w:t>
                      </w:r>
                    </w:p>
                    <w:p w14:paraId="51F9737E" w14:textId="5F408004" w:rsidR="00AD21B5" w:rsidRPr="00E445CC" w:rsidRDefault="00AD21B5" w:rsidP="00D17F98">
                      <w:pPr>
                        <w:snapToGrid w:val="0"/>
                        <w:spacing w:beforeLines="50" w:before="180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【為教牧團隊禱告】</w:t>
                      </w:r>
                    </w:p>
                    <w:p w14:paraId="69D07E57" w14:textId="486C14F2" w:rsidR="00AD21B5" w:rsidRPr="00E445CC" w:rsidRDefault="00AD21B5" w:rsidP="00C87E16">
                      <w:pPr>
                        <w:snapToGrid w:val="0"/>
                        <w:spacing w:afterLines="25" w:after="90" w:line="3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</w:t>
                      </w:r>
                      <w:r w:rsidR="00960B9C"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2C4260" w:rsidRPr="002C426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邱淑貞</w:t>
                      </w:r>
                      <w:r w:rsidR="00BC2422" w:rsidRPr="00BC242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E445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，願上帝保守牧師的家庭、事奉與身體健康，都經歷祂豐富恩典的供應。</w:t>
                      </w:r>
                    </w:p>
                    <w:p w14:paraId="62C74CB0" w14:textId="14A0C61F" w:rsidR="00972B8D" w:rsidRPr="00B70F5C" w:rsidRDefault="00AD21B5" w:rsidP="00BC2422">
                      <w:pPr>
                        <w:snapToGrid w:val="0"/>
                        <w:spacing w:beforeLines="50" w:before="18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E445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BC2422" w:rsidRPr="00BC2422">
                        <w:rPr>
                          <w:rFonts w:hint="eastAsia"/>
                        </w:rPr>
                        <w:t xml:space="preserve"> </w:t>
                      </w:r>
                      <w:r w:rsidR="002C4260" w:rsidRPr="002C426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為陳俐君傳道代禱~目前在員東路教會服侍</w:t>
                      </w:r>
                    </w:p>
                    <w:p w14:paraId="7736C58B" w14:textId="409888C8" w:rsidR="00B70F5C" w:rsidRPr="00B70F5C" w:rsidRDefault="00B70F5C" w:rsidP="00C12DED">
                      <w:pPr>
                        <w:adjustRightInd w:val="0"/>
                        <w:snapToGrid w:val="0"/>
                        <w:spacing w:line="400" w:lineRule="exact"/>
                        <w:ind w:leftChars="87" w:left="417" w:hangingChars="80" w:hanging="208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B70F5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E445CC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="002C4260" w:rsidRPr="002C426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感謝主帶領陳俐君傳道將於</w:t>
                      </w:r>
                      <w:r w:rsidR="002C4260" w:rsidRPr="002C426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3/31</w:t>
                      </w:r>
                      <w:r w:rsidR="002C4260" w:rsidRPr="002C426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在彰化員東路教會封牧，就任教育牧師，求主祝福她的服侍，滿有主的智慧與能力同在，成為在地的祝福。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0"/>
                            </w:tblGrid>
                            <w:tr w:rsidR="00CC33C8" w14:paraId="22160B31" w14:textId="77777777" w:rsidTr="009B1783">
                              <w:trPr>
                                <w:jc w:val="center"/>
                              </w:trPr>
                              <w:tc>
                                <w:tcPr>
                                  <w:tcW w:w="4670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5A41CEE2" w14:textId="77777777" w:rsidR="002E3C42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9751E5" w:rsidRPr="00BD201D" w14:paraId="2A965ADE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B55BFA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9751E5" w:rsidRPr="00FC48AC" w14:paraId="171014ED" w14:textId="77777777" w:rsidTr="00591E0E">
                              <w:trPr>
                                <w:trHeight w:val="235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28B057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01F490" w14:textId="77777777" w:rsidR="009751E5" w:rsidRPr="00FC48AC" w:rsidRDefault="009751E5" w:rsidP="009751E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0D6DF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22,410</w:t>
                                  </w:r>
                                </w:p>
                              </w:tc>
                            </w:tr>
                            <w:tr w:rsidR="009751E5" w:rsidRPr="00FC48AC" w14:paraId="615FF230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FF8F0E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1FE674" w14:textId="57AD7798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D8A5DE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6DF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340</w:t>
                                  </w:r>
                                </w:p>
                              </w:tc>
                            </w:tr>
                            <w:tr w:rsidR="009751E5" w:rsidRPr="00FC48AC" w14:paraId="0C734D7A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DB12A6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6743C5" w14:textId="73192FED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F9FB1C2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6DF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782</w:t>
                                  </w:r>
                                </w:p>
                              </w:tc>
                            </w:tr>
                            <w:tr w:rsidR="009751E5" w:rsidRPr="00FC48AC" w14:paraId="0817FF17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6FE74F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099F0F" w14:textId="36F734A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A27E8BB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D6DF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1,110</w:t>
                                  </w:r>
                                </w:p>
                              </w:tc>
                            </w:tr>
                            <w:tr w:rsidR="009751E5" w:rsidRPr="00BD201D" w14:paraId="6F0C945D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A1CED4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9885AB5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24,642</w:t>
                                  </w:r>
                                </w:p>
                              </w:tc>
                            </w:tr>
                            <w:tr w:rsidR="009751E5" w:rsidRPr="00BD201D" w14:paraId="569A451C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A49FFB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9751E5" w:rsidRPr="00FC48AC" w14:paraId="07956BCE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5A36B5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F1C167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751E5" w:rsidRPr="00FC48AC" w14:paraId="0870F9E6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557A15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392C9B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51E5" w:rsidRPr="00FC48AC" w14:paraId="18C93020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2F99E2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2F6F2F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751E5" w:rsidRPr="00FC48AC" w14:paraId="3CA78E28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47EB20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1430F8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9751E5" w:rsidRPr="00FC48AC" w14:paraId="1C57DE3E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057C3C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7BCC43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751E5" w:rsidRPr="00FC48AC" w14:paraId="4C91CBDD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F5A7F5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3962D7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751E5" w:rsidRPr="00FC48AC" w14:paraId="1F148799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46BD92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E34D2E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9751E5" w:rsidRPr="00FC48AC" w14:paraId="476977A9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A2C0A9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C6098F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751E5" w:rsidRPr="00BD201D" w14:paraId="11A8725E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205787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CA944F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74</w:t>
                                  </w:r>
                                  <w:r w:rsidRPr="000D6DF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9751E5" w:rsidRPr="00BD201D" w14:paraId="381DF066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38478F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9751E5" w:rsidRPr="00FC48AC" w14:paraId="781B9C9F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C3C6A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080304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C693A9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9751E5" w:rsidRPr="00FC48AC" w14:paraId="2962D73A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5484FC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7E8FE4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751E5" w:rsidRPr="00FC48AC" w14:paraId="08770225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E784CA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DE267A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51E5" w:rsidRPr="00FC48AC" w14:paraId="4FBC8EF4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9A079A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2287B2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751E5" w:rsidRPr="00FC48AC" w14:paraId="3FB9343A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C517EF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33F7E1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751E5" w:rsidRPr="00FC48AC" w14:paraId="36B98898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156578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E2829D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E7D0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751E5" w:rsidRPr="00BD201D" w14:paraId="6AAFD07F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B9F49B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E9996E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26</w:t>
                                  </w:r>
                                  <w:r w:rsidRPr="0040563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,200</w:t>
                                  </w:r>
                                </w:p>
                              </w:tc>
                            </w:tr>
                            <w:tr w:rsidR="009751E5" w:rsidRPr="00BD201D" w14:paraId="77B51134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5DE9989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9751E5" w:rsidRPr="00FC48AC" w14:paraId="0F56D85C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620294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309F05C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751E5" w:rsidRPr="00FC48AC" w14:paraId="1C6A01B3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B6FA38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AA040C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751E5" w:rsidRPr="00FC48AC" w14:paraId="0E46244C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CFF27E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040087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99683AC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9751E5" w:rsidRPr="00FC48AC" w14:paraId="307694B8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B1DAD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DDE33D0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51E5" w:rsidRPr="00FC48AC" w14:paraId="612A381E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342EBC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CF1BE9B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751E5" w:rsidRPr="00FC48AC" w14:paraId="0B432958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B7C1D3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39376D9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751E5" w:rsidRPr="00BD201D" w14:paraId="54BEF6A5" w14:textId="77777777" w:rsidTr="00591E0E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95C586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C77421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0563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14,000</w:t>
                                  </w:r>
                                </w:p>
                              </w:tc>
                            </w:tr>
                          </w:tbl>
                          <w:p w14:paraId="3E7530E0" w14:textId="77777777" w:rsidR="009B1783" w:rsidRPr="00F64863" w:rsidRDefault="009B1783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70"/>
                      </w:tblGrid>
                      <w:tr w:rsidR="00CC33C8" w14:paraId="22160B31" w14:textId="77777777" w:rsidTr="009B1783">
                        <w:trPr>
                          <w:jc w:val="center"/>
                        </w:trPr>
                        <w:tc>
                          <w:tcPr>
                            <w:tcW w:w="4670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5A41CEE2" w14:textId="77777777" w:rsidR="002E3C42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9751E5" w:rsidRPr="00BD201D" w14:paraId="2A965ADE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B55BFA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9751E5" w:rsidRPr="00FC48AC" w14:paraId="171014ED" w14:textId="77777777" w:rsidTr="00591E0E">
                        <w:trPr>
                          <w:trHeight w:val="235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28B057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501F490" w14:textId="77777777" w:rsidR="009751E5" w:rsidRPr="00FC48AC" w:rsidRDefault="009751E5" w:rsidP="009751E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0D6DF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22,410</w:t>
                            </w:r>
                          </w:p>
                        </w:tc>
                      </w:tr>
                      <w:tr w:rsidR="009751E5" w:rsidRPr="00FC48AC" w14:paraId="615FF230" w14:textId="77777777" w:rsidTr="00591E0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FF8F0E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D1FE674" w14:textId="57AD7798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BD8A5DE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6DF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340</w:t>
                            </w:r>
                          </w:p>
                        </w:tc>
                      </w:tr>
                      <w:tr w:rsidR="009751E5" w:rsidRPr="00FC48AC" w14:paraId="0C734D7A" w14:textId="77777777" w:rsidTr="00591E0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DB12A6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76743C5" w14:textId="73192FED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F9FB1C2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6DF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782</w:t>
                            </w:r>
                          </w:p>
                        </w:tc>
                      </w:tr>
                      <w:tr w:rsidR="009751E5" w:rsidRPr="00FC48AC" w14:paraId="0817FF17" w14:textId="77777777" w:rsidTr="00591E0E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6FE74F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6099F0F" w14:textId="36F734A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A27E8BB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D6DF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1,110</w:t>
                            </w:r>
                          </w:p>
                        </w:tc>
                      </w:tr>
                      <w:tr w:rsidR="009751E5" w:rsidRPr="00BD201D" w14:paraId="6F0C945D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A1CED4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9885AB5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24,642</w:t>
                            </w:r>
                          </w:p>
                        </w:tc>
                      </w:tr>
                      <w:tr w:rsidR="009751E5" w:rsidRPr="00BD201D" w14:paraId="569A451C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A49FFB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9751E5" w:rsidRPr="00FC48AC" w14:paraId="07956BCE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75A36B5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AF1C167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751E5" w:rsidRPr="00FC48AC" w14:paraId="0870F9E6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A557A15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392C9B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51E5" w:rsidRPr="00FC48AC" w14:paraId="18C93020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12F99E2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A2F6F2F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751E5" w:rsidRPr="00FC48AC" w14:paraId="3CA78E28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947EB20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1430F8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9751E5" w:rsidRPr="00FC48AC" w14:paraId="1C57DE3E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3057C3C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47BCC43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751E5" w:rsidRPr="00FC48AC" w14:paraId="4C91CBDD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1F5A7F5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83962D7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751E5" w:rsidRPr="00FC48AC" w14:paraId="1F148799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046BD92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4E34D2E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9751E5" w:rsidRPr="00FC48AC" w14:paraId="476977A9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1A2C0A9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BC6098F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751E5" w:rsidRPr="00BD201D" w14:paraId="11A8725E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205787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CA944F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74</w:t>
                            </w:r>
                            <w:r w:rsidRPr="000D6DF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9751E5" w:rsidRPr="00BD201D" w14:paraId="381DF066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38478F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9751E5" w:rsidRPr="00FC48AC" w14:paraId="781B9C9F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F9C3C6A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080304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C693A9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9751E5" w:rsidRPr="00FC48AC" w14:paraId="2962D73A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5484FC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7E8FE4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751E5" w:rsidRPr="00FC48AC" w14:paraId="08770225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FE784CA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FDE267A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51E5" w:rsidRPr="00FC48AC" w14:paraId="4FBC8EF4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89A079A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2287B2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751E5" w:rsidRPr="00FC48AC" w14:paraId="3FB9343A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FC517EF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733F7E1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751E5" w:rsidRPr="00FC48AC" w14:paraId="36B98898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156578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E2829D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E7D0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751E5" w:rsidRPr="00BD201D" w14:paraId="6AAFD07F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B9F49B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E9996E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26</w:t>
                            </w:r>
                            <w:r w:rsidRPr="0040563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,200</w:t>
                            </w:r>
                          </w:p>
                        </w:tc>
                      </w:tr>
                      <w:tr w:rsidR="009751E5" w:rsidRPr="00BD201D" w14:paraId="77B51134" w14:textId="77777777" w:rsidTr="00591E0E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5DE9989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9751E5" w:rsidRPr="00FC48AC" w14:paraId="0F56D85C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8620294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309F05C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751E5" w:rsidRPr="00FC48AC" w14:paraId="1C6A01B3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1B6FA38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AA040C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751E5" w:rsidRPr="00FC48AC" w14:paraId="0E46244C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CFF27E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040087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99683AC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9751E5" w:rsidRPr="00FC48AC" w14:paraId="307694B8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3EB1DAD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DDE33D0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51E5" w:rsidRPr="00FC48AC" w14:paraId="612A381E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0342EBC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CF1BE9B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751E5" w:rsidRPr="00FC48AC" w14:paraId="0B432958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BB7C1D3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39376D9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751E5" w:rsidRPr="00BD201D" w14:paraId="54BEF6A5" w14:textId="77777777" w:rsidTr="00591E0E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95C586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C77421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0563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14,000</w:t>
                            </w:r>
                          </w:p>
                        </w:tc>
                      </w:tr>
                    </w:tbl>
                    <w:p w14:paraId="3E7530E0" w14:textId="77777777" w:rsidR="009B1783" w:rsidRPr="00F64863" w:rsidRDefault="009B1783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9751E5" w:rsidRPr="00BD201D" w14:paraId="010A1896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DFA6AD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台南神學院</w:t>
                                  </w:r>
                                </w:p>
                              </w:tc>
                            </w:tr>
                            <w:tr w:rsidR="009751E5" w:rsidRPr="00FC48AC" w14:paraId="34197932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5DEEE2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DA23D60" w14:textId="77777777" w:rsidR="009751E5" w:rsidRPr="00FC48AC" w:rsidRDefault="009751E5" w:rsidP="009751E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751E5" w:rsidRPr="00FC48AC" w14:paraId="7579A4E4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4B4D87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3EA1021" w14:textId="77777777" w:rsidR="009751E5" w:rsidRPr="00FC48AC" w:rsidRDefault="009751E5" w:rsidP="009751E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751E5" w:rsidRPr="00FC48AC" w14:paraId="121BAF26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B7B60A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0CF772C" w14:textId="77777777" w:rsidR="009751E5" w:rsidRPr="00FC48AC" w:rsidRDefault="009751E5" w:rsidP="009751E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751E5" w:rsidRPr="00FC48AC" w14:paraId="0BE32A03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1B0851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1AD826" w14:textId="77777777" w:rsidR="009751E5" w:rsidRPr="00FC48AC" w:rsidRDefault="009751E5" w:rsidP="009751E5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A4046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751E5" w:rsidRPr="00BD201D" w14:paraId="42149DA4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CF6066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B20272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05638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14,000</w:t>
                                  </w:r>
                                </w:p>
                              </w:tc>
                            </w:tr>
                            <w:tr w:rsidR="009751E5" w:rsidRPr="00405638" w14:paraId="40DF50DB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F06855" w14:textId="77777777" w:rsidR="009751E5" w:rsidRPr="00405638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05638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9751E5" w:rsidRPr="00FC48AC" w14:paraId="6C0BDFAE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2DC271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056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893D92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056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9751E5" w:rsidRPr="00BD201D" w14:paraId="3CDF6BCF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9107A8" w14:textId="77777777" w:rsidR="009751E5" w:rsidRPr="00BD201D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05638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台灣神學院</w:t>
                                  </w:r>
                                </w:p>
                              </w:tc>
                            </w:tr>
                            <w:tr w:rsidR="009751E5" w:rsidRPr="00FC48AC" w14:paraId="53DF25F3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37AB61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056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090012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B69783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056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9751E5" w:rsidRPr="00D17523" w14:paraId="011AFFFC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BFBF4F" w14:textId="77777777" w:rsidR="009751E5" w:rsidRPr="00D17523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9751E5" w:rsidRPr="00FC48AC" w14:paraId="38E8B3DF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DB2890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AFD0C4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056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292</w:t>
                                  </w:r>
                                </w:p>
                              </w:tc>
                            </w:tr>
                            <w:tr w:rsidR="009751E5" w:rsidRPr="00D17523" w14:paraId="5FA472CA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94337" w14:textId="77777777" w:rsidR="009751E5" w:rsidRPr="00D17523" w:rsidRDefault="009751E5" w:rsidP="009751E5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9751E5" w:rsidRPr="00FC48AC" w14:paraId="08DA1074" w14:textId="77777777" w:rsidTr="00591E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D4991B" w14:textId="77777777" w:rsidR="009751E5" w:rsidRPr="00FC48AC" w:rsidRDefault="009751E5" w:rsidP="009751E5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0285F6" w14:textId="77777777" w:rsidR="009751E5" w:rsidRPr="00FC48AC" w:rsidRDefault="009751E5" w:rsidP="009751E5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05638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2,100</w:t>
                                  </w:r>
                                </w:p>
                              </w:tc>
                            </w:tr>
                          </w:tbl>
                          <w:p w14:paraId="01885052" w14:textId="77777777" w:rsidR="008C6851" w:rsidRDefault="008C685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AF4C3B" w:rsidRPr="0088311A" w14:paraId="47AE23B7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E34B91A" w14:textId="77777777" w:rsidR="00AF4C3B" w:rsidRPr="007D2AFB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3/15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~3/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22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AF4C3B" w:rsidRPr="0088311A" w14:paraId="6CD2FC24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E9CF453" w14:textId="77777777" w:rsidR="00AF4C3B" w:rsidRPr="0088311A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65613FA" w14:textId="77777777" w:rsidR="00AF4C3B" w:rsidRPr="0088311A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F495988" w14:textId="77777777" w:rsidR="00AF4C3B" w:rsidRPr="0088311A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BFC659D" w14:textId="77777777" w:rsidR="00AF4C3B" w:rsidRPr="0088311A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F4C3B" w:rsidRPr="0088311A" w14:paraId="661C0174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751FF58C" w14:textId="77777777" w:rsidR="00AF4C3B" w:rsidRPr="004627FD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F4C3B" w:rsidRPr="00402FD4" w14:paraId="38A3B873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70BA3F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A5ED70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92A068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206A88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F4C3B" w:rsidRPr="00402FD4" w14:paraId="00741C36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E7F3D5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822D57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1218E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533063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AF4C3B" w:rsidRPr="00402FD4" w14:paraId="04DA78F0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6AF9B8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FAC0D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C5CC64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3EEB6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F4C3B" w:rsidRPr="00402FD4" w14:paraId="71C7108A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5E357A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365C31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7B9999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C0353C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F4C3B" w:rsidRPr="00402FD4" w14:paraId="744A484E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D284DA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3F8FD0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7CF8B4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5DD892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1,300</w:t>
                                  </w:r>
                                </w:p>
                              </w:tc>
                            </w:tr>
                            <w:tr w:rsidR="00AF4C3B" w:rsidRPr="00402FD4" w14:paraId="1B9CCA4B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4CE6C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2FE943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149BFC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130142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B0FB13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AF4C3B" w:rsidRPr="00402FD4" w14:paraId="4B7CAC30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09502C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559947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E604D8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54BA52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AF4C3B" w:rsidRPr="00402FD4" w14:paraId="074B68D9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E68375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4DE710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A61632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AE5DA5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F4C3B" w:rsidRPr="00402FD4" w14:paraId="3310A1E1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020181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00A64E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6F8BC4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5CB821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AF4C3B" w:rsidRPr="00402FD4" w14:paraId="2FC884C7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1F110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DDF12B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79E977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FE7B2F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F4C3B" w:rsidRPr="00402FD4" w14:paraId="3907F18A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9AA3CE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8AE3AF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4DA636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EE4632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AF4C3B" w:rsidRPr="00402FD4" w14:paraId="0672A4CA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C9FAE7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AB1322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09E76E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00315E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F4C3B" w:rsidRPr="00402FD4" w14:paraId="4CDB203A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28915A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5D1DD5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4E6333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4067CF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AF4C3B" w:rsidRPr="00402FD4" w14:paraId="1CA5028C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703B79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A641B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34ACA6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D056F6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AF4C3B" w:rsidRPr="00402FD4" w14:paraId="7DFE34A1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5F6CE9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E1D506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B631BB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9E9D1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AF4C3B" w:rsidRPr="00402FD4" w14:paraId="7C9FE74C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35EF30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25D116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D3323A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3AB0DE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AF4C3B" w:rsidRPr="00402FD4" w14:paraId="7884CADC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7946B9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9AE147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131D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A2D9A7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AF4C3B" w:rsidRPr="00402FD4" w14:paraId="630442E5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67490B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69ECDC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B080CD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49F9E2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F4C3B" w:rsidRPr="00402FD4" w14:paraId="33131FB5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872555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AFF510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592FB8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887591" w14:textId="77777777" w:rsidR="00AF4C3B" w:rsidRPr="00FC5BF1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380</w:t>
                                  </w:r>
                                </w:p>
                              </w:tc>
                            </w:tr>
                            <w:tr w:rsidR="00AF4C3B" w:rsidRPr="00402FD4" w14:paraId="3D9726A5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B42908" w14:textId="77777777" w:rsidR="00AF4C3B" w:rsidRPr="00EC060D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B647A8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AF4C3B" w:rsidRPr="00402FD4" w14:paraId="3B196225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B262D4" w14:textId="77777777" w:rsidR="00AF4C3B" w:rsidRPr="00321F38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864584" w14:textId="77777777" w:rsidR="00AF4C3B" w:rsidRPr="00321F38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25C560" w14:textId="77777777" w:rsidR="00AF4C3B" w:rsidRPr="00321F38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11C758" w14:textId="77777777" w:rsidR="00AF4C3B" w:rsidRPr="00321F38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AF4C3B" w:rsidRPr="00402FD4" w14:paraId="3F87B93A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D703ED" w14:textId="77777777" w:rsidR="00AF4C3B" w:rsidRPr="004F6D17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03/19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BE76CF" w14:textId="77777777" w:rsidR="00AF4C3B" w:rsidRPr="004F6D17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E0C9A1" w14:textId="77777777" w:rsidR="00AF4C3B" w:rsidRPr="004F6D17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A3E4A8" w14:textId="77777777" w:rsidR="00AF4C3B" w:rsidRPr="004F6D17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6D17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AF4C3B" w:rsidRPr="006A4E6D" w14:paraId="47C70EEA" w14:textId="77777777" w:rsidTr="00AF4C3B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54D9C8C0" w14:textId="77777777" w:rsidR="00AF4C3B" w:rsidRPr="0053654D" w:rsidRDefault="00AF4C3B" w:rsidP="00AF4C3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6" w:name="_Hlk96156154"/>
                                  <w:bookmarkStart w:id="7" w:name="_Hlk73176067"/>
                                  <w:bookmarkStart w:id="8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1F7500E" w14:textId="77777777" w:rsidR="00AF4C3B" w:rsidRPr="006A4E6D" w:rsidRDefault="00AF4C3B" w:rsidP="00AF4C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1,650</w:t>
                                  </w:r>
                                </w:p>
                              </w:tc>
                            </w:tr>
                            <w:bookmarkEnd w:id="6"/>
                            <w:bookmarkEnd w:id="7"/>
                            <w:bookmarkEnd w:id="8"/>
                          </w:tbl>
                          <w:p w14:paraId="101C7955" w14:textId="77777777" w:rsidR="009B1783" w:rsidRDefault="009B178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45A2BCF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83F80E5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044680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B8340FB" w14:textId="77777777" w:rsidR="00A96B43" w:rsidRDefault="00A96B43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9751E5" w:rsidRPr="00BD201D" w14:paraId="010A1896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DFA6AD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台南神學院</w:t>
                            </w:r>
                          </w:p>
                        </w:tc>
                      </w:tr>
                      <w:tr w:rsidR="009751E5" w:rsidRPr="00FC48AC" w14:paraId="34197932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B5DEEE2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DA23D60" w14:textId="77777777" w:rsidR="009751E5" w:rsidRPr="00FC48AC" w:rsidRDefault="009751E5" w:rsidP="009751E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751E5" w:rsidRPr="00FC48AC" w14:paraId="7579A4E4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04B4D87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3EA1021" w14:textId="77777777" w:rsidR="009751E5" w:rsidRPr="00FC48AC" w:rsidRDefault="009751E5" w:rsidP="009751E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751E5" w:rsidRPr="00FC48AC" w14:paraId="121BAF26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6B7B60A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0CF772C" w14:textId="77777777" w:rsidR="009751E5" w:rsidRPr="00FC48AC" w:rsidRDefault="009751E5" w:rsidP="009751E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751E5" w:rsidRPr="00FC48AC" w14:paraId="0BE32A03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B1B0851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1AD826" w14:textId="77777777" w:rsidR="009751E5" w:rsidRPr="00FC48AC" w:rsidRDefault="009751E5" w:rsidP="009751E5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A4046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751E5" w:rsidRPr="00BD201D" w14:paraId="42149DA4" w14:textId="77777777" w:rsidTr="00591E0E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CF6066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B20272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05638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14,000</w:t>
                            </w:r>
                          </w:p>
                        </w:tc>
                      </w:tr>
                      <w:tr w:rsidR="009751E5" w:rsidRPr="00405638" w14:paraId="40DF50DB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F06855" w14:textId="77777777" w:rsidR="009751E5" w:rsidRPr="00405638" w:rsidRDefault="009751E5" w:rsidP="009751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05638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9751E5" w:rsidRPr="00FC48AC" w14:paraId="6C0BDFAE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2DC271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0563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893D92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0563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9751E5" w:rsidRPr="00BD201D" w14:paraId="3CDF6BCF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9107A8" w14:textId="77777777" w:rsidR="009751E5" w:rsidRPr="00BD201D" w:rsidRDefault="009751E5" w:rsidP="009751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05638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台灣神學院</w:t>
                            </w:r>
                          </w:p>
                        </w:tc>
                      </w:tr>
                      <w:tr w:rsidR="009751E5" w:rsidRPr="00FC48AC" w14:paraId="53DF25F3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37AB61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05638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090012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B69783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0563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9751E5" w:rsidRPr="00D17523" w14:paraId="011AFFFC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BFBF4F" w14:textId="77777777" w:rsidR="009751E5" w:rsidRPr="00D17523" w:rsidRDefault="009751E5" w:rsidP="009751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9751E5" w:rsidRPr="00FC48AC" w14:paraId="38E8B3DF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DB2890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AFD0C4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0563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292</w:t>
                            </w:r>
                          </w:p>
                        </w:tc>
                      </w:tr>
                      <w:tr w:rsidR="009751E5" w:rsidRPr="00D17523" w14:paraId="5FA472CA" w14:textId="77777777" w:rsidTr="00591E0E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494337" w14:textId="77777777" w:rsidR="009751E5" w:rsidRPr="00D17523" w:rsidRDefault="009751E5" w:rsidP="009751E5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9751E5" w:rsidRPr="00FC48AC" w14:paraId="08DA1074" w14:textId="77777777" w:rsidTr="00591E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D4991B" w14:textId="77777777" w:rsidR="009751E5" w:rsidRPr="00FC48AC" w:rsidRDefault="009751E5" w:rsidP="009751E5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0285F6" w14:textId="77777777" w:rsidR="009751E5" w:rsidRPr="00FC48AC" w:rsidRDefault="009751E5" w:rsidP="009751E5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05638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2,100</w:t>
                            </w:r>
                          </w:p>
                        </w:tc>
                      </w:tr>
                    </w:tbl>
                    <w:p w14:paraId="01885052" w14:textId="77777777" w:rsidR="008C6851" w:rsidRDefault="008C685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AF4C3B" w:rsidRPr="0088311A" w14:paraId="47AE23B7" w14:textId="77777777" w:rsidTr="00AF4C3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E34B91A" w14:textId="77777777" w:rsidR="00AF4C3B" w:rsidRPr="007D2AFB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3/15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~3/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22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AF4C3B" w:rsidRPr="0088311A" w14:paraId="6CD2FC24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E9CF453" w14:textId="77777777" w:rsidR="00AF4C3B" w:rsidRPr="0088311A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65613FA" w14:textId="77777777" w:rsidR="00AF4C3B" w:rsidRPr="0088311A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F495988" w14:textId="77777777" w:rsidR="00AF4C3B" w:rsidRPr="0088311A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BFC659D" w14:textId="77777777" w:rsidR="00AF4C3B" w:rsidRPr="0088311A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AF4C3B" w:rsidRPr="0088311A" w14:paraId="661C0174" w14:textId="77777777" w:rsidTr="00AF4C3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751FF58C" w14:textId="77777777" w:rsidR="00AF4C3B" w:rsidRPr="004627FD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AF4C3B" w:rsidRPr="00402FD4" w14:paraId="38A3B873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70BA3F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A5ED70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92A068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206A88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F4C3B" w:rsidRPr="00402FD4" w14:paraId="00741C36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E7F3D5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822D57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1218ED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533063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AF4C3B" w:rsidRPr="00402FD4" w14:paraId="04DA78F0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6AF9B8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FAC0DD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C5CC64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3EEB6D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F4C3B" w:rsidRPr="00402FD4" w14:paraId="71C7108A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C5E357A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365C31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17B9999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C0353C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F4C3B" w:rsidRPr="00402FD4" w14:paraId="744A484E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D284DA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3F8FD0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7CF8B4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5DD892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1,300</w:t>
                            </w:r>
                          </w:p>
                        </w:tc>
                      </w:tr>
                      <w:tr w:rsidR="00AF4C3B" w:rsidRPr="00402FD4" w14:paraId="1B9CCA4B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C4CE6C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2FE943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149BFC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130142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B0FB13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AF4C3B" w:rsidRPr="00402FD4" w14:paraId="4B7CAC30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09502C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559947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E604D8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070100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54BA52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AF4C3B" w:rsidRPr="00402FD4" w14:paraId="074B68D9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E68375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4DE710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A61632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7AE5DA5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F4C3B" w:rsidRPr="00402FD4" w14:paraId="3310A1E1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020181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00A64E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6F8BC4D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5CB821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AF4C3B" w:rsidRPr="00402FD4" w14:paraId="2FC884C7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1F110D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DDF12B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79E977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FE7B2F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F4C3B" w:rsidRPr="00402FD4" w14:paraId="3907F18A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9AA3CE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8AE3AF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4DA636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EE4632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AF4C3B" w:rsidRPr="00402FD4" w14:paraId="0672A4CA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C9FAE7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AB1322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09E76E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00315E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F4C3B" w:rsidRPr="00402FD4" w14:paraId="4CDB203A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28915A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5D1DD5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4E6333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4067CF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AF4C3B" w:rsidRPr="00402FD4" w14:paraId="1CA5028C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703B79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A641BD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34ACA6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D056F6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AF4C3B" w:rsidRPr="00402FD4" w14:paraId="7DFE34A1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5F6CE9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E1D506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B631BB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9E9D1D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AF4C3B" w:rsidRPr="00402FD4" w14:paraId="7C9FE74C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35EF30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25D116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D3323A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3AB0DE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AF4C3B" w:rsidRPr="00402FD4" w14:paraId="7884CADC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7946B9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9AE147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C131DD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A2D9A7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AF4C3B" w:rsidRPr="00402FD4" w14:paraId="630442E5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67490B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69ECDC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B080CD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49F9E2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F4C3B" w:rsidRPr="00402FD4" w14:paraId="33131FB5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872555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03/22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AFF510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592FB8" w14:textId="77777777" w:rsidR="00AF4C3B" w:rsidRPr="00FC5BF1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887591" w14:textId="77777777" w:rsidR="00AF4C3B" w:rsidRPr="00FC5BF1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380</w:t>
                            </w:r>
                          </w:p>
                        </w:tc>
                      </w:tr>
                      <w:tr w:rsidR="00AF4C3B" w:rsidRPr="00402FD4" w14:paraId="3D9726A5" w14:textId="77777777" w:rsidTr="00AF4C3B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B42908" w14:textId="77777777" w:rsidR="00AF4C3B" w:rsidRPr="00EC060D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B647A8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AF4C3B" w:rsidRPr="00402FD4" w14:paraId="3B196225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B262D4" w14:textId="77777777" w:rsidR="00AF4C3B" w:rsidRPr="00321F38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864584" w14:textId="77777777" w:rsidR="00AF4C3B" w:rsidRPr="00321F38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25C560" w14:textId="77777777" w:rsidR="00AF4C3B" w:rsidRPr="00321F38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11C758" w14:textId="77777777" w:rsidR="00AF4C3B" w:rsidRPr="00321F38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AF4C3B" w:rsidRPr="00402FD4" w14:paraId="3F87B93A" w14:textId="77777777" w:rsidTr="00AF4C3B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D703ED" w14:textId="77777777" w:rsidR="00AF4C3B" w:rsidRPr="004F6D17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03/19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BE76CF" w14:textId="77777777" w:rsidR="00AF4C3B" w:rsidRPr="004F6D17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E0C9A1" w14:textId="77777777" w:rsidR="00AF4C3B" w:rsidRPr="004F6D17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A3E4A8" w14:textId="77777777" w:rsidR="00AF4C3B" w:rsidRPr="004F6D17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F6D1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AF4C3B" w:rsidRPr="006A4E6D" w14:paraId="47C70EEA" w14:textId="77777777" w:rsidTr="00AF4C3B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54D9C8C0" w14:textId="77777777" w:rsidR="00AF4C3B" w:rsidRPr="0053654D" w:rsidRDefault="00AF4C3B" w:rsidP="00AF4C3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9" w:name="_Hlk96156154"/>
                            <w:bookmarkStart w:id="10" w:name="_Hlk73176067"/>
                            <w:bookmarkStart w:id="11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1F7500E" w14:textId="77777777" w:rsidR="00AF4C3B" w:rsidRPr="006A4E6D" w:rsidRDefault="00AF4C3B" w:rsidP="00AF4C3B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1,650</w:t>
                            </w:r>
                          </w:p>
                        </w:tc>
                      </w:tr>
                      <w:bookmarkEnd w:id="9"/>
                      <w:bookmarkEnd w:id="10"/>
                      <w:bookmarkEnd w:id="11"/>
                    </w:tbl>
                    <w:p w14:paraId="101C7955" w14:textId="77777777" w:rsidR="009B1783" w:rsidRDefault="009B178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45A2BCF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83F80E5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044680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B8340FB" w14:textId="77777777" w:rsidR="00A96B43" w:rsidRDefault="00A96B43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6E39C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6B4D9916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9379B15" w:rsidR="00152E13" w:rsidRPr="00432FF3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39557E6" w:rsidR="00152E13" w:rsidRPr="004F3D5F" w:rsidRDefault="004A34F5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307</w:t>
            </w:r>
          </w:p>
        </w:tc>
      </w:tr>
      <w:tr w:rsidR="001648E8" w:rsidRPr="001648E8" w14:paraId="0F8967BD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0A7AE050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A81EBD6" w:rsidR="00152E13" w:rsidRPr="00432FF3" w:rsidRDefault="00903EE6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6E39C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30B41D0E" w:rsidR="00152E13" w:rsidRPr="001648E8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6E39C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1DCC6EB7" w:rsidR="00152E13" w:rsidRPr="00432FF3" w:rsidRDefault="00903EE6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49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6E39C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6E39C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5356BD82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1359D073" w:rsidR="00DA10A5" w:rsidRPr="001648E8" w:rsidRDefault="00DA10A5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838B7BD" w:rsidR="00216A6E" w:rsidRPr="001648E8" w:rsidRDefault="00303F5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216A6E" w:rsidRPr="001648E8" w14:paraId="4AD98BD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4031CB4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25D2BC30" w:rsidR="00216A6E" w:rsidRPr="001648E8" w:rsidRDefault="0029716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4731A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653F4EF7" w:rsidR="00216A6E" w:rsidRPr="001648E8" w:rsidRDefault="00216A6E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5E8482C3" w:rsidR="00216A6E" w:rsidRPr="001648E8" w:rsidRDefault="00432FF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66A4F" w:rsidRPr="001648E8" w14:paraId="3E6D258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666A4F" w:rsidRPr="001648E8" w:rsidRDefault="00666A4F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240C6F14" w:rsidR="00666A4F" w:rsidRPr="001648E8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5C3076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19:30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666A4F" w:rsidRPr="001648E8" w:rsidRDefault="00666A4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3B3481E" w:rsidR="00666A4F" w:rsidRPr="00605423" w:rsidRDefault="005C3076" w:rsidP="006E39C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3076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94758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16B86FF6" w:rsidR="00666A4F" w:rsidRPr="00105BDF" w:rsidRDefault="00666A4F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A34F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12746EE9" w:rsidR="00666A4F" w:rsidRPr="001648E8" w:rsidRDefault="00116200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D8540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C3076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36013D4E" w:rsidR="00B17F52" w:rsidRPr="001648E8" w:rsidRDefault="00B17F52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7C896223" w:rsidR="00B17F52" w:rsidRPr="009152E3" w:rsidRDefault="0051703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6CDE8EB" w:rsidR="00B17F52" w:rsidRPr="009152E3" w:rsidRDefault="00303F54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020F7" w:rsidRPr="009152E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8540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2D014F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E39C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3F17928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6CF9B023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575030A1" w:rsidR="00B25DEF" w:rsidRPr="001648E8" w:rsidRDefault="00F54A72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樂活讀經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2D7F0347" w:rsidR="00646D63" w:rsidRPr="001648E8" w:rsidRDefault="00303F54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46D63" w:rsidRPr="001648E8" w14:paraId="632D875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E39C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1C1DA2E" w:rsidR="00646D63" w:rsidRPr="001648E8" w:rsidRDefault="009F1EBE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5B4AD2C6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03B9655D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57B9B11B" w:rsidR="00646D63" w:rsidRPr="001648E8" w:rsidRDefault="00303F54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46D63" w:rsidRPr="001648E8" w14:paraId="19E54A3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E39C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65008942" w:rsidR="00646D63" w:rsidRPr="001648E8" w:rsidRDefault="00646D63" w:rsidP="006E39C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</w:t>
            </w:r>
            <w:r w:rsidR="00492C3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E39C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0E895826" w:rsidR="00646D63" w:rsidRPr="001648E8" w:rsidRDefault="00211AB0" w:rsidP="006E39C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6E39C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4279DBF1" w:rsidR="00646D63" w:rsidRPr="001648E8" w:rsidRDefault="00303F54" w:rsidP="006E39C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14893" w:rsidRPr="001648E8" w14:paraId="4452DD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3F7A162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123F728" w:rsidR="00614893" w:rsidRPr="0092185D" w:rsidRDefault="0092185D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2185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DDFAF77" w:rsidR="00614893" w:rsidRPr="002C4DDB" w:rsidRDefault="001C7BE5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0C37F5C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14893" w:rsidRPr="001648E8" w14:paraId="674A1D7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34DC1112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1BA79F8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C36E5CD" w:rsidR="00614893" w:rsidRPr="00211AB0" w:rsidRDefault="007B7108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生命見證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7AFEBB39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B710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6675E389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14893" w:rsidRPr="001648E8" w14:paraId="6B83F95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51042F4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346FBF4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720B7E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14893" w:rsidRPr="001648E8" w14:paraId="2ED0152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007C6D40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614893" w:rsidRPr="0068210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35092599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1C385577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382DD9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14893" w:rsidRPr="001648E8" w14:paraId="1D3AFA2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C9ABD09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4D35A5F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A1BEAE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4/7</w:t>
            </w:r>
          </w:p>
        </w:tc>
      </w:tr>
      <w:tr w:rsidR="00614893" w:rsidRPr="001648E8" w14:paraId="689F025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752EED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0737780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4/21</w:t>
            </w:r>
          </w:p>
        </w:tc>
      </w:tr>
      <w:tr w:rsidR="00614893" w:rsidRPr="001648E8" w14:paraId="2BCD699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987AAD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5093DE1D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4D8B0DE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14893" w:rsidRPr="001648E8" w14:paraId="39CAF38D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03F5039E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5763B382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88F95B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6BFA3BE9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2AFDF0B" w:rsidR="00614893" w:rsidRPr="0069439D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69439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28363129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13A18F9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19EE5D9E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409BF6A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1D005F0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80E5365" w:rsidR="00614893" w:rsidRPr="001648E8" w:rsidRDefault="006450BA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14893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614893" w:rsidRPr="003206D0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F4CB378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9CB7CAD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614893" w:rsidRPr="001648E8" w14:paraId="2F3147C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35121D6F" w:rsidR="00614893" w:rsidRPr="001648E8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EAE4EA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1225D3C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14893" w:rsidRPr="001648E8" w14:paraId="363E430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614893" w:rsidRPr="003F7116" w:rsidRDefault="00614893" w:rsidP="00614893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72AF9E95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614893" w:rsidRPr="00A2429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180DD9" w14:textId="3CD202E3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5FA66E6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14893" w:rsidRPr="001648E8" w14:paraId="1C315AB6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48D69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1FE90" w14:textId="5F42893B" w:rsidR="00614893" w:rsidRPr="00676213" w:rsidRDefault="00614893" w:rsidP="00614893">
            <w:pPr>
              <w:snapToGrid w:val="0"/>
              <w:spacing w:line="220" w:lineRule="exact"/>
              <w:ind w:left="140" w:rightChars="-45" w:right="-108" w:hangingChars="70" w:hanging="140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676213">
              <w:rPr>
                <w:rFonts w:ascii="微軟正黑體" w:eastAsia="微軟正黑體" w:hAnsi="微軟正黑體" w:hint="eastAsia"/>
                <w:bCs/>
                <w:spacing w:val="-20"/>
                <w:sz w:val="20"/>
                <w:szCs w:val="20"/>
              </w:rPr>
              <w:t>親</w:t>
            </w:r>
            <w:r w:rsidRPr="0067621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子成長小組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A3FB93F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B2850B" w14:textId="55CC6185" w:rsidR="00614893" w:rsidRPr="00F51DC1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B765E">
              <w:rPr>
                <w:rFonts w:ascii="微軟正黑體" w:eastAsia="微軟正黑體" w:hAnsi="微軟正黑體" w:hint="eastAsia"/>
                <w:sz w:val="20"/>
                <w:szCs w:val="20"/>
              </w:rPr>
              <w:t>每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A6EB10" w14:textId="766D3A55" w:rsidR="00614893" w:rsidRPr="00F51DC1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948627" w14:textId="01AF8F9A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徐嘉鴻弟兄‧陳盈嘉姊妹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EB48A0" w14:textId="263618C2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大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74E26BF" w14:textId="50371F35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14893" w:rsidRPr="001648E8" w14:paraId="7C44B2F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A8FFC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68C8DD" w14:textId="77777777" w:rsidR="00614893" w:rsidRPr="001648E8" w:rsidRDefault="00614893" w:rsidP="00614893">
            <w:pPr>
              <w:snapToGrid w:val="0"/>
              <w:spacing w:line="220" w:lineRule="exact"/>
              <w:ind w:left="132" w:rightChars="-45" w:right="-108" w:hangingChars="70" w:hanging="132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EE84C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688C81" w14:textId="77777777" w:rsidR="00614893" w:rsidRPr="000B765E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DE2EBE8" w14:textId="77777777" w:rsidR="00614893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810238" w14:textId="77777777" w:rsidR="00614893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3ED725" w14:textId="42AF769F" w:rsidR="00614893" w:rsidRPr="009C24C3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9C24C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小</w:t>
            </w:r>
            <w:r w:rsidR="00194E7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2D04DC8" w14:textId="77777777" w:rsidR="0061489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4893" w:rsidRPr="001648E8" w14:paraId="54048C0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614893" w:rsidRPr="00D86B2E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6303D826" w:rsidR="00614893" w:rsidRPr="001648E8" w:rsidRDefault="00A471FC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D5BAD43" w:rsidR="00614893" w:rsidRPr="0028644D" w:rsidRDefault="007B7108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8644D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手作水苔球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F3D43CF" w:rsidR="00614893" w:rsidRPr="00116200" w:rsidRDefault="007B7108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90E7421" w:rsidR="00614893" w:rsidRPr="0011620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B1C98"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7B7108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14893" w:rsidRPr="001648E8" w14:paraId="677B89DC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16EA3480" w:rsidR="00614893" w:rsidRPr="00B40989" w:rsidRDefault="004A34F5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F7F8FFE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14893" w:rsidRPr="001648E8" w14:paraId="6389C0E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2C17005D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3D970B76" w:rsidR="00614893" w:rsidRPr="00490A26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90A26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36F856E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14893" w:rsidRPr="001648E8" w14:paraId="42E6A681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E63179D" w:rsidR="00614893" w:rsidRPr="002C4DDB" w:rsidRDefault="001C7BE5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33A5C64" w:rsidR="00614893" w:rsidRPr="00A00A44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3E6151C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37141408" w:rsidR="00614893" w:rsidRPr="006F7803" w:rsidRDefault="001C7BE5" w:rsidP="00614893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67ED6A3" w:rsidR="00614893" w:rsidRPr="00A00A44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08824977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614893" w:rsidRPr="001648E8" w:rsidRDefault="00614893" w:rsidP="00614893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614893" w:rsidRPr="001648E8" w:rsidRDefault="00614893" w:rsidP="00614893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A0CEEC2" w:rsidR="00614893" w:rsidRPr="006F7803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DB6B6C5" w:rsidR="00614893" w:rsidRPr="00A00A44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14893" w:rsidRPr="001648E8" w14:paraId="28D4F432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614893" w:rsidRPr="008C7AFF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7E3B8476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CE968A9" w:rsidR="00614893" w:rsidRPr="00AB6829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</w:tr>
      <w:tr w:rsidR="00614893" w:rsidRPr="001648E8" w14:paraId="327FE0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5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614893" w:rsidRPr="001648E8" w:rsidRDefault="00614893" w:rsidP="0061489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614893" w:rsidRPr="001648E8" w:rsidRDefault="00614893" w:rsidP="0061489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614893" w:rsidRPr="001648E8" w:rsidRDefault="00614893" w:rsidP="00614893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13C8E137" w:rsidR="00614893" w:rsidRPr="001648E8" w:rsidRDefault="00614893" w:rsidP="0061489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7A0F6B1" w:rsidR="00614893" w:rsidRPr="002C4DDB" w:rsidRDefault="00614893" w:rsidP="0061489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1610A294" w:rsidR="00614893" w:rsidRPr="001648E8" w:rsidRDefault="00F54A72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14893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04CE717A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2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3A31766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614893" w:rsidRPr="003206D0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BF93EB6" w:rsidR="00614893" w:rsidRPr="002C4DDB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E563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059B5C3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4/14</w:t>
            </w:r>
          </w:p>
        </w:tc>
      </w:tr>
      <w:bookmarkEnd w:id="12"/>
      <w:tr w:rsidR="00614893" w:rsidRPr="001648E8" w14:paraId="70AA8B1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614893" w:rsidRPr="007E41D2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614893" w:rsidRPr="006018C6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2A9B4E01" w:rsidR="00614893" w:rsidRPr="002C4DDB" w:rsidRDefault="00614893" w:rsidP="0061489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莊信德牧師 </w:t>
            </w:r>
            <w:r w:rsidRPr="006B6F0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實體21/線上26共47人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9B82D75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13</w:t>
            </w:r>
          </w:p>
        </w:tc>
      </w:tr>
      <w:tr w:rsidR="00614893" w:rsidRPr="001648E8" w14:paraId="2EAB937E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65A90C8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4324126B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8AE68D8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EE2C7E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14B0747F" w:rsidR="00614893" w:rsidRPr="002C4DDB" w:rsidRDefault="0051793B" w:rsidP="00614893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46AD351A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614893" w:rsidRPr="001648E8" w14:paraId="5AAE1F28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06DC5C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92C2CB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14893" w:rsidRPr="001648E8" w14:paraId="16A6922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4EE166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421BE04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614893" w:rsidRPr="001648E8" w:rsidRDefault="00614893" w:rsidP="0061489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919D034" w14:textId="08EE722E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67CB613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12014A9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38B155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614893" w:rsidRPr="001648E8" w:rsidRDefault="00614893" w:rsidP="00614893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614893" w:rsidRPr="002C4DDB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6E5D291C" w:rsidR="00614893" w:rsidRPr="002C4DDB" w:rsidRDefault="00614893" w:rsidP="00614893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614893" w:rsidRPr="00BE0EE9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14893" w:rsidRPr="001648E8" w14:paraId="77303E7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1467CD3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1C7BE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24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-桌遊/</w:t>
            </w:r>
            <w:r w:rsidR="001C7BE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28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-健身/</w:t>
            </w:r>
            <w:r w:rsidR="001C7BE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53</w:t>
            </w:r>
            <w:r w:rsidRPr="00116200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9B36DA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/36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3BD16579" w:rsidR="00614893" w:rsidRPr="007C7192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614893" w:rsidRPr="001648E8" w14:paraId="21C9AF84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1158DF44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44117EBF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7C1EA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0E40ABFB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4BD8A42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00-12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29A12385" w:rsidR="00614893" w:rsidRPr="001648E8" w:rsidRDefault="004A34F5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5966AB2E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14893" w:rsidRPr="001648E8" w14:paraId="63FEF253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A33D820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614893" w:rsidRPr="001648E8" w:rsidRDefault="00614893" w:rsidP="00614893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1205CD8" w:rsidR="00614893" w:rsidRPr="001648E8" w:rsidRDefault="00194E74" w:rsidP="00614893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5/19</w:t>
            </w:r>
          </w:p>
        </w:tc>
      </w:tr>
      <w:tr w:rsidR="00614893" w:rsidRPr="001648E8" w14:paraId="215185D0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07A6260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30-11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19E5C6B4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53B966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</w:tr>
      <w:tr w:rsidR="00614893" w:rsidRPr="001648E8" w14:paraId="1A5CFF4F" w14:textId="77777777" w:rsidTr="006E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F8736C8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114D75AB" w14:textId="7777777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63A7E0E2" w14:textId="66EEF807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A6B2E0C" w14:textId="484CB573" w:rsidR="00614893" w:rsidRPr="001648E8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14:paraId="3CD24412" w14:textId="77777777" w:rsidR="00614893" w:rsidRPr="001648E8" w:rsidRDefault="00614893" w:rsidP="00614893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7647370D" w:rsidR="00614893" w:rsidRPr="00372EF3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2EF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7EA253A4" w:rsidR="00614893" w:rsidRPr="00962A40" w:rsidRDefault="00614893" w:rsidP="00614893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54A7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7E4BF28F">
                <wp:simplePos x="0" y="0"/>
                <wp:positionH relativeFrom="page">
                  <wp:posOffset>160020</wp:posOffset>
                </wp:positionH>
                <wp:positionV relativeFrom="paragraph">
                  <wp:posOffset>-70485</wp:posOffset>
                </wp:positionV>
                <wp:extent cx="6259830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1363"/>
                              <w:gridCol w:w="2483"/>
                              <w:gridCol w:w="2482"/>
                              <w:gridCol w:w="2478"/>
                            </w:tblGrid>
                            <w:tr w:rsidR="008E7D2B" w:rsidRPr="008E7D2B" w14:paraId="7E85387D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FD1398" w14:textId="5A80F632" w:rsidR="00586ED0" w:rsidRPr="008E7D2B" w:rsidRDefault="00586ED0" w:rsidP="00586ED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A5C2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9A5C24" w:rsidRPr="008E7D2B" w14:paraId="2C78E22D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9A5C24" w:rsidRPr="008E7D2B" w:rsidRDefault="009A5C24" w:rsidP="009A5C2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8C974E" w14:textId="77777777" w:rsidR="009A5C24" w:rsidRPr="00A7303E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</w:p>
                                <w:p w14:paraId="59176859" w14:textId="2E957775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832387" w14:textId="77777777" w:rsidR="009A5C24" w:rsidRPr="00A7303E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 林威助</w:t>
                                  </w:r>
                                </w:p>
                                <w:p w14:paraId="2D4C3A37" w14:textId="1AF6CEF5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 王武聰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0570D6" w14:textId="77777777" w:rsidR="009A5C24" w:rsidRPr="00A7303E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李婕妤</w:t>
                                  </w:r>
                                </w:p>
                                <w:p w14:paraId="60620C25" w14:textId="56C69F54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9A5C24" w:rsidRPr="008E7D2B" w14:paraId="38B0C1B3" w14:textId="4B7923A5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9A5C24" w:rsidRPr="008E7D2B" w:rsidRDefault="009A5C24" w:rsidP="009A5C2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1CDB2E56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E5157A7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5BA7B45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9A5C24" w:rsidRPr="008E7D2B" w14:paraId="6F7F6577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9A5C24" w:rsidRPr="008E7D2B" w:rsidRDefault="009A5C24" w:rsidP="009A5C2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12CDB1C9" w:rsidR="009A5C24" w:rsidRPr="00C11C0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9A5C24" w:rsidRPr="008E7D2B" w14:paraId="3410626F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9A5C24" w:rsidRPr="008E7D2B" w:rsidRDefault="009A5C24" w:rsidP="009A5C2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782A3705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546EC43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660C483E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9A5C24" w:rsidRPr="008E7D2B" w14:paraId="75075AE5" w14:textId="77777777" w:rsidTr="00AE05C8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9A5C24" w:rsidRPr="008E7D2B" w:rsidRDefault="009A5C24" w:rsidP="009A5C2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03C7235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CD70DAE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7303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4134A633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A5C24" w:rsidRPr="008E7D2B" w14:paraId="32001D31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9A5C24" w:rsidRPr="008E7D2B" w:rsidRDefault="009A5C24" w:rsidP="009A5C2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01905FD" w:rsidR="009A5C24" w:rsidRPr="00737E0D" w:rsidRDefault="00FA4F81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9A5C24" w:rsidRPr="008E7D2B" w14:paraId="7C89D5CB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9A5C24" w:rsidRPr="008E7D2B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9A5C24" w:rsidRPr="008E7D2B" w:rsidRDefault="009A5C24" w:rsidP="009A5C2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031C32A" w:rsidR="009A5C24" w:rsidRPr="00854CAB" w:rsidRDefault="00FA4F81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335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C362C5F" w:rsidR="003E0D54" w:rsidRPr="008E7D2B" w:rsidRDefault="00303F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A5C24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303F5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C17D4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D887DC2" w:rsidR="003E0D54" w:rsidRPr="0032186A" w:rsidRDefault="009A5C2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</w:p>
                              </w:tc>
                            </w:tr>
                            <w:tr w:rsidR="009B2D82" w:rsidRPr="008E7D2B" w14:paraId="1C815A94" w14:textId="77777777" w:rsidTr="009A5C2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09F6688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02293615" w:rsidR="009B2D82" w:rsidRPr="007B7991" w:rsidRDefault="009A5C2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王道一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1550E313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064AEF9E" w14:textId="77777777" w:rsidTr="009A5C2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37B3A657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3A8D78" w14:textId="6A688377" w:rsidR="009B2D82" w:rsidRPr="007B7991" w:rsidRDefault="009A5C2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3A628235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563D3B7" w14:textId="77777777" w:rsidTr="009A5C2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6F854750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48DC26C1" w14:textId="4EF39081" w:rsidR="009B2D82" w:rsidRPr="007B7991" w:rsidRDefault="009A5C2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0201205D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46344A73" w14:textId="77777777" w:rsidTr="009A5C2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1A4FC4F" w:rsidR="009B2D82" w:rsidRPr="003A2F6F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4C346" w14:textId="2BD7E0EB" w:rsidR="009B2D82" w:rsidRPr="007B7991" w:rsidRDefault="009A5C2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聯合詩班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319D3A50" w:rsidR="009B2D82" w:rsidRPr="0015437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5FDBAE27" w14:textId="77777777" w:rsidTr="009A5C2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00309385" w:rsidR="009B2D82" w:rsidRPr="00BE189A" w:rsidRDefault="009B2D82" w:rsidP="00A7303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9B65E2" w14:textId="4AE67EB4" w:rsidR="009A5C24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  <w:p w14:paraId="5196E8C7" w14:textId="4570DE75" w:rsidR="009B2D82" w:rsidRPr="007B7991" w:rsidRDefault="009A5C24" w:rsidP="009A5C2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 陳信興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17057A9" w:rsidR="009B2D82" w:rsidRPr="007B7991" w:rsidRDefault="009B2D82" w:rsidP="00A7303E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2D82" w:rsidRPr="008E7D2B" w14:paraId="12937BC3" w14:textId="434E7871" w:rsidTr="009A5C2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9B2D82" w:rsidRPr="008E7D2B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9B2D82" w:rsidRPr="008E7D2B" w:rsidRDefault="009B2D82" w:rsidP="009B2D8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15C0DAA7" w:rsidR="009B2D82" w:rsidRPr="00D556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0F779558" w:rsidR="009B2D82" w:rsidRPr="00683011" w:rsidRDefault="009A5C2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62980D96" w:rsidR="009B2D82" w:rsidRPr="007B7991" w:rsidRDefault="009B2D82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83011" w:rsidRPr="008E7D2B" w14:paraId="4F38ADB9" w14:textId="77777777" w:rsidTr="00C17D44">
                              <w:trPr>
                                <w:trHeight w:val="153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1791B6E" w:rsidR="00683011" w:rsidRPr="007B7991" w:rsidRDefault="009A5C2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83011" w:rsidRPr="008E7D2B" w14:paraId="14067142" w14:textId="77777777" w:rsidTr="009A5C2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A65B501" w:rsidR="00683011" w:rsidRPr="00005552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41156DF2" w:rsidR="00683011" w:rsidRPr="009B2D82" w:rsidRDefault="009A5C24" w:rsidP="009B2D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林俊宏/張中興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2DE54BEC" w:rsidR="00683011" w:rsidRPr="007B7991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83011" w:rsidRPr="008E7D2B" w14:paraId="3C9B54FD" w14:textId="77777777" w:rsidTr="009A5C24">
                              <w:trPr>
                                <w:trHeight w:val="227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09D667B8" w:rsidR="00683011" w:rsidRPr="00005552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4B0A30B" w:rsidR="00683011" w:rsidRPr="007B7991" w:rsidRDefault="00930DCD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38CF440" w:rsidR="00683011" w:rsidRPr="00903B97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683011" w:rsidRPr="008E7D2B" w14:paraId="05D0703B" w14:textId="77777777" w:rsidTr="00C17D44">
                              <w:trPr>
                                <w:trHeight w:val="70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19EE5448" w:rsidR="00683011" w:rsidRPr="007B7991" w:rsidRDefault="009A5C24" w:rsidP="00703D6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長執小組</w:t>
                                  </w:r>
                                </w:p>
                              </w:tc>
                            </w:tr>
                            <w:tr w:rsidR="00683011" w:rsidRPr="008E7D2B" w14:paraId="0801EE44" w14:textId="77777777" w:rsidTr="00C17D44">
                              <w:trPr>
                                <w:trHeight w:val="219"/>
                              </w:trPr>
                              <w:tc>
                                <w:tcPr>
                                  <w:tcW w:w="81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683011" w:rsidRPr="008E7D2B" w:rsidRDefault="00683011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683011" w:rsidRPr="008E7D2B" w:rsidRDefault="00683011" w:rsidP="0068301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4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6BCB41A" w:rsidR="00683011" w:rsidRPr="003A2F6F" w:rsidRDefault="009A5C24" w:rsidP="0068301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A5C2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583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778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3404C8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778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404C8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C7B2ADF" w14:textId="78E523C2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49D9EF4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1D6FB1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85CFFF0" w14:textId="3B305765" w:rsidR="00356F0C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F827E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14:paraId="273658DA" w14:textId="2C4DC051" w:rsidR="004C26D9" w:rsidRPr="002D4B93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F827E5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C62BFC9" w:rsidR="00D01D42" w:rsidRPr="00512EBD" w:rsidRDefault="00C71F5C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827E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7A5C7D" w:rsidRPr="008E7D2B" w14:paraId="454D1834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4BDD9FA" w14:textId="0999BD65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7A5C7D" w:rsidRPr="008E7D2B" w:rsidRDefault="007A5C7D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2824E155" w14:textId="7695539E" w:rsidR="007A5C7D" w:rsidRPr="003C2B31" w:rsidRDefault="00C063BF" w:rsidP="007A5C7D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所羅門建聖殿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138B44AB" w:rsidR="007A5C7D" w:rsidRPr="002D4B93" w:rsidRDefault="003A55C6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4B93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827E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4F821A5D" w:rsidR="007A5C7D" w:rsidRPr="00512EBD" w:rsidRDefault="00C71F5C" w:rsidP="007A5C7D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7136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827E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3B8E62A5" w14:textId="6A037F2A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40331697" w:rsidR="004579EC" w:rsidRPr="002208FA" w:rsidRDefault="00C063BF" w:rsidP="00166E98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  <w:r w:rsidRPr="00C063BF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復活節特別禮拜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113E441B" w:rsidR="004579EC" w:rsidRPr="002D4B93" w:rsidRDefault="00502414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F827E5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3404C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  <w:vAlign w:val="center"/>
                                </w:tcPr>
                                <w:p w14:paraId="28A1F1E3" w14:textId="23ECB854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3C2B31" w:rsidRDefault="00D01D42" w:rsidP="003C2B31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C2B31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3C7C9D4D" w:rsidR="00D01D42" w:rsidRPr="009A6B1A" w:rsidRDefault="002C5C1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0241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65EFA41F" w:rsidR="00D01D42" w:rsidRPr="00512EBD" w:rsidRDefault="00C71F5C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F827E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0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9"/>
                              <w:gridCol w:w="744"/>
                              <w:gridCol w:w="745"/>
                              <w:gridCol w:w="750"/>
                              <w:gridCol w:w="836"/>
                              <w:gridCol w:w="836"/>
                              <w:gridCol w:w="839"/>
                              <w:gridCol w:w="836"/>
                              <w:gridCol w:w="842"/>
                              <w:gridCol w:w="1246"/>
                              <w:gridCol w:w="1247"/>
                            </w:tblGrid>
                            <w:tr w:rsidR="00A762CB" w:rsidRPr="008E7D2B" w14:paraId="452186B4" w14:textId="77777777" w:rsidTr="00F1329A">
                              <w:trPr>
                                <w:trHeight w:val="50"/>
                              </w:trPr>
                              <w:tc>
                                <w:tcPr>
                                  <w:tcW w:w="71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1B3B2F">
                              <w:trPr>
                                <w:trHeight w:val="113"/>
                              </w:trPr>
                              <w:tc>
                                <w:tcPr>
                                  <w:tcW w:w="719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F1329A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F1329A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D93FF5" w:rsidRPr="008E7D2B" w14:paraId="620AC6CE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9418337" w:rsidR="00D93FF5" w:rsidRPr="00517034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218C09CB" w:rsidR="00D93FF5" w:rsidRPr="00517034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33F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4606A12" w:rsidR="00D93FF5" w:rsidRPr="00F207DC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51D1E64A" w:rsidR="00D93FF5" w:rsidRPr="00F207DC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52972887" w:rsidR="00D93FF5" w:rsidRPr="00EA389A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復活節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2B1EBC38" w:rsidR="00D93FF5" w:rsidRPr="00EA389A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特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67A54D7D" w:rsidR="00D93FF5" w:rsidRPr="00EA389A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禮 拜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4B9A973D" w:rsidR="00D93FF5" w:rsidRPr="00EA389A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04A8EF68" w:rsidR="00D93FF5" w:rsidRPr="008E7D2B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59D99B2E" w:rsidR="00D93FF5" w:rsidRPr="008E7D2B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B580307" w:rsidR="00D93FF5" w:rsidRPr="008E7D2B" w:rsidRDefault="00D93FF5" w:rsidP="00D93FF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宋惠玲</w:t>
                                  </w:r>
                                </w:p>
                              </w:tc>
                            </w:tr>
                            <w:tr w:rsidR="009856D8" w:rsidRPr="008E7D2B" w14:paraId="2A4EB342" w14:textId="77777777" w:rsidTr="00D93FF5">
                              <w:trPr>
                                <w:trHeight w:val="227"/>
                              </w:trPr>
                              <w:tc>
                                <w:tcPr>
                                  <w:tcW w:w="719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8D3A2FA" w:rsidR="009856D8" w:rsidRPr="00054FFA" w:rsidRDefault="009856D8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54FF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054FFA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93FF5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C189199" w:rsidR="009856D8" w:rsidRPr="008E7D2B" w:rsidRDefault="00533FBA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33F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7C7C0261" w:rsidR="009856D8" w:rsidRPr="008E7D2B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3FF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1430716D" w:rsidR="009856D8" w:rsidRPr="008E7D2B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3FF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2E9E2B90" w:rsidR="009856D8" w:rsidRPr="008E7D2B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3FF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5AFAFCC2" w:rsidR="009856D8" w:rsidRPr="008E7D2B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3FF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5420C525" w:rsidR="009856D8" w:rsidRPr="008E7D2B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3FF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386F1F6A" w:rsidR="009856D8" w:rsidRPr="008E7D2B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3FF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1D5819B" w:rsidR="009856D8" w:rsidRPr="008E7D2B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D93FF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7F2262C7" w:rsidR="009856D8" w:rsidRPr="003B7ECE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614A7049" w:rsidR="009856D8" w:rsidRPr="00CD5C23" w:rsidRDefault="00D93FF5" w:rsidP="009856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</w:tr>
                            <w:tr w:rsidR="009856D8" w:rsidRPr="008E7D2B" w14:paraId="2D6945E6" w14:textId="77777777" w:rsidTr="001B3B2F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0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856D8" w:rsidRPr="008E7D2B" w:rsidRDefault="009856D8" w:rsidP="009856D8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12.6pt;margin-top:-5.55pt;width:492.9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1363"/>
                        <w:gridCol w:w="2483"/>
                        <w:gridCol w:w="2482"/>
                        <w:gridCol w:w="2478"/>
                      </w:tblGrid>
                      <w:tr w:rsidR="008E7D2B" w:rsidRPr="008E7D2B" w14:paraId="7E85387D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FD1398" w14:textId="5A80F632" w:rsidR="00586ED0" w:rsidRPr="008E7D2B" w:rsidRDefault="00586ED0" w:rsidP="00586ED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9A5C2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9A5C24" w:rsidRPr="008E7D2B" w14:paraId="2C78E22D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9A5C24" w:rsidRPr="008E7D2B" w:rsidRDefault="009A5C24" w:rsidP="009A5C2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A8C974E" w14:textId="77777777" w:rsidR="009A5C24" w:rsidRPr="00A7303E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</w:p>
                          <w:p w14:paraId="59176859" w14:textId="2E957775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832387" w14:textId="77777777" w:rsidR="009A5C24" w:rsidRPr="00A7303E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 林威助</w:t>
                            </w:r>
                          </w:p>
                          <w:p w14:paraId="2D4C3A37" w14:textId="1AF6CEF5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 王武聰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0570D6" w14:textId="77777777" w:rsidR="009A5C24" w:rsidRPr="00A7303E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李婕妤</w:t>
                            </w:r>
                          </w:p>
                          <w:p w14:paraId="60620C25" w14:textId="56C69F54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9A5C24" w:rsidRPr="008E7D2B" w14:paraId="38B0C1B3" w14:textId="4B7923A5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9A5C24" w:rsidRPr="008E7D2B" w:rsidRDefault="009A5C24" w:rsidP="009A5C2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1CDB2E56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E5157A7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335A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5BA7B45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9A5C24" w:rsidRPr="008E7D2B" w14:paraId="6F7F6577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9A5C24" w:rsidRPr="008E7D2B" w:rsidRDefault="009A5C24" w:rsidP="009A5C2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12CDB1C9" w:rsidR="009A5C24" w:rsidRPr="00C11C0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9A5C24" w:rsidRPr="008E7D2B" w14:paraId="3410626F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9A5C24" w:rsidRPr="008E7D2B" w:rsidRDefault="009A5C24" w:rsidP="009A5C2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782A3705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546EC43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660C483E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9A5C24" w:rsidRPr="008E7D2B" w14:paraId="75075AE5" w14:textId="77777777" w:rsidTr="00AE05C8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9A5C24" w:rsidRPr="008E7D2B" w:rsidRDefault="009A5C24" w:rsidP="009A5C2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03C7235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CD70DAE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7303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4134A633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A5C24" w:rsidRPr="008E7D2B" w14:paraId="32001D31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9A5C24" w:rsidRPr="008E7D2B" w:rsidRDefault="009A5C24" w:rsidP="009A5C2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01905FD" w:rsidR="009A5C24" w:rsidRPr="00737E0D" w:rsidRDefault="00FA4F81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  <w:tr w:rsidR="009A5C24" w:rsidRPr="008E7D2B" w14:paraId="7C89D5CB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9A5C24" w:rsidRPr="008E7D2B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9A5C24" w:rsidRPr="008E7D2B" w:rsidRDefault="009A5C24" w:rsidP="009A5C2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031C32A" w:rsidR="009A5C24" w:rsidRPr="00854CAB" w:rsidRDefault="00FA4F81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335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</w:tr>
                      <w:tr w:rsidR="003E0D54" w:rsidRPr="008E7D2B" w14:paraId="078A6AD6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C362C5F" w:rsidR="003E0D54" w:rsidRPr="008E7D2B" w:rsidRDefault="00303F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9A5C24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06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303F5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C17D4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D887DC2" w:rsidR="003E0D54" w:rsidRPr="0032186A" w:rsidRDefault="009A5C2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</w:p>
                        </w:tc>
                      </w:tr>
                      <w:tr w:rsidR="009B2D82" w:rsidRPr="008E7D2B" w14:paraId="1C815A94" w14:textId="77777777" w:rsidTr="009A5C2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09F6688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02293615" w:rsidR="009B2D82" w:rsidRPr="007B7991" w:rsidRDefault="009A5C2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王道一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1550E313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2D82" w:rsidRPr="008E7D2B" w14:paraId="064AEF9E" w14:textId="77777777" w:rsidTr="009A5C2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37B3A657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03A8D78" w14:textId="6A688377" w:rsidR="009B2D82" w:rsidRPr="007B7991" w:rsidRDefault="009A5C2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3A628235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563D3B7" w14:textId="77777777" w:rsidTr="009A5C2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6F854750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000000" w:fill="FFFFFF"/>
                            <w:vAlign w:val="center"/>
                          </w:tcPr>
                          <w:p w14:paraId="48DC26C1" w14:textId="4EF39081" w:rsidR="009B2D82" w:rsidRPr="007B7991" w:rsidRDefault="009A5C2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0201205D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46344A73" w14:textId="77777777" w:rsidTr="009A5C2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1A4FC4F" w:rsidR="009B2D82" w:rsidRPr="003A2F6F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54C346" w14:textId="2BD7E0EB" w:rsidR="009B2D82" w:rsidRPr="007B7991" w:rsidRDefault="009A5C2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聯合詩班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319D3A50" w:rsidR="009B2D82" w:rsidRPr="0015437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9B2D82" w:rsidRPr="008E7D2B" w14:paraId="5FDBAE27" w14:textId="77777777" w:rsidTr="009A5C2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00309385" w:rsidR="009B2D82" w:rsidRPr="00BE189A" w:rsidRDefault="009B2D82" w:rsidP="00A7303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C9B65E2" w14:textId="4AE67EB4" w:rsidR="009A5C24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5C2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5C2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  <w:p w14:paraId="5196E8C7" w14:textId="4570DE75" w:rsidR="009B2D82" w:rsidRPr="007B7991" w:rsidRDefault="009A5C24" w:rsidP="009A5C2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5C2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 陳信興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17057A9" w:rsidR="009B2D82" w:rsidRPr="007B7991" w:rsidRDefault="009B2D82" w:rsidP="00A7303E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2D82" w:rsidRPr="008E7D2B" w14:paraId="12937BC3" w14:textId="434E7871" w:rsidTr="009A5C2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9B2D82" w:rsidRPr="008E7D2B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9B2D82" w:rsidRPr="008E7D2B" w:rsidRDefault="009B2D82" w:rsidP="009B2D8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15C0DAA7" w:rsidR="009B2D82" w:rsidRPr="00D556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0F779558" w:rsidR="009B2D82" w:rsidRPr="00683011" w:rsidRDefault="009A5C2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62980D96" w:rsidR="009B2D82" w:rsidRPr="007B7991" w:rsidRDefault="009B2D82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83011" w:rsidRPr="008E7D2B" w14:paraId="4F38ADB9" w14:textId="77777777" w:rsidTr="00C17D44">
                        <w:trPr>
                          <w:trHeight w:val="153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1791B6E" w:rsidR="00683011" w:rsidRPr="007B7991" w:rsidRDefault="009A5C2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83011" w:rsidRPr="008E7D2B" w14:paraId="14067142" w14:textId="77777777" w:rsidTr="009A5C2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A65B501" w:rsidR="00683011" w:rsidRPr="00005552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41156DF2" w:rsidR="00683011" w:rsidRPr="009B2D82" w:rsidRDefault="009A5C24" w:rsidP="009B2D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林俊宏/張中興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2DE54BEC" w:rsidR="00683011" w:rsidRPr="007B7991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83011" w:rsidRPr="008E7D2B" w14:paraId="3C9B54FD" w14:textId="77777777" w:rsidTr="009A5C24">
                        <w:trPr>
                          <w:trHeight w:val="227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09D667B8" w:rsidR="00683011" w:rsidRPr="00005552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4B0A30B" w:rsidR="00683011" w:rsidRPr="007B7991" w:rsidRDefault="00930DCD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7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38CF440" w:rsidR="00683011" w:rsidRPr="00903B97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683011" w:rsidRPr="008E7D2B" w14:paraId="05D0703B" w14:textId="77777777" w:rsidTr="00C17D44">
                        <w:trPr>
                          <w:trHeight w:val="70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19EE5448" w:rsidR="00683011" w:rsidRPr="007B7991" w:rsidRDefault="009A5C24" w:rsidP="00703D6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長執小組</w:t>
                            </w:r>
                          </w:p>
                        </w:tc>
                      </w:tr>
                      <w:tr w:rsidR="00683011" w:rsidRPr="008E7D2B" w14:paraId="0801EE44" w14:textId="77777777" w:rsidTr="00C17D44">
                        <w:trPr>
                          <w:trHeight w:val="219"/>
                        </w:trPr>
                        <w:tc>
                          <w:tcPr>
                            <w:tcW w:w="81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683011" w:rsidRPr="008E7D2B" w:rsidRDefault="00683011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683011" w:rsidRPr="008E7D2B" w:rsidRDefault="00683011" w:rsidP="0068301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4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6BCB41A" w:rsidR="00683011" w:rsidRPr="003A2F6F" w:rsidRDefault="009A5C24" w:rsidP="0068301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A5C2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583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778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3404C8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778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404C8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C7B2ADF" w14:textId="78E523C2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49D9EF4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</w:t>
                            </w:r>
                            <w:r w:rsidR="001D6F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85CFFF0" w14:textId="3B305765" w:rsidR="00356F0C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F827E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273658DA" w14:textId="2C4DC051" w:rsidR="004C26D9" w:rsidRPr="002D4B93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F827E5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C62BFC9" w:rsidR="00D01D42" w:rsidRPr="00512EBD" w:rsidRDefault="00C71F5C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827E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7A5C7D" w:rsidRPr="008E7D2B" w14:paraId="454D1834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4BDD9FA" w14:textId="0999BD65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7A5C7D" w:rsidRPr="008E7D2B" w:rsidRDefault="007A5C7D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2824E155" w14:textId="7695539E" w:rsidR="007A5C7D" w:rsidRPr="003C2B31" w:rsidRDefault="00C063BF" w:rsidP="007A5C7D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所羅門建聖殿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138B44AB" w:rsidR="007A5C7D" w:rsidRPr="002D4B93" w:rsidRDefault="003A55C6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4B93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F827E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4F821A5D" w:rsidR="007A5C7D" w:rsidRPr="00512EBD" w:rsidRDefault="00C71F5C" w:rsidP="007A5C7D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7136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827E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4579EC" w:rsidRPr="008E7D2B" w14:paraId="5D016033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3B8E62A5" w14:textId="6A037F2A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40331697" w:rsidR="004579EC" w:rsidRPr="002208FA" w:rsidRDefault="00C063BF" w:rsidP="00166E98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C063B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復活節特別禮拜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113E441B" w:rsidR="004579EC" w:rsidRPr="002D4B93" w:rsidRDefault="00502414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F827E5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3404C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  <w:vAlign w:val="center"/>
                          </w:tcPr>
                          <w:p w14:paraId="28A1F1E3" w14:textId="23ECB854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3C2B31" w:rsidRDefault="00D01D42" w:rsidP="003C2B31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2B3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3C7C9D4D" w:rsidR="00D01D42" w:rsidRPr="009A6B1A" w:rsidRDefault="002C5C1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50241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65EFA41F" w:rsidR="00D01D42" w:rsidRPr="00512EBD" w:rsidRDefault="00C71F5C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F827E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0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9"/>
                        <w:gridCol w:w="744"/>
                        <w:gridCol w:w="745"/>
                        <w:gridCol w:w="750"/>
                        <w:gridCol w:w="836"/>
                        <w:gridCol w:w="836"/>
                        <w:gridCol w:w="839"/>
                        <w:gridCol w:w="836"/>
                        <w:gridCol w:w="842"/>
                        <w:gridCol w:w="1246"/>
                        <w:gridCol w:w="1247"/>
                      </w:tblGrid>
                      <w:tr w:rsidR="00A762CB" w:rsidRPr="008E7D2B" w14:paraId="452186B4" w14:textId="77777777" w:rsidTr="00F1329A">
                        <w:trPr>
                          <w:trHeight w:val="50"/>
                        </w:trPr>
                        <w:tc>
                          <w:tcPr>
                            <w:tcW w:w="71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4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7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78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3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1B3B2F">
                        <w:trPr>
                          <w:trHeight w:val="113"/>
                        </w:trPr>
                        <w:tc>
                          <w:tcPr>
                            <w:tcW w:w="719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F1329A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F1329A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D93FF5" w:rsidRPr="008E7D2B" w14:paraId="620AC6CE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9418337" w:rsidR="00D93FF5" w:rsidRPr="00517034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218C09CB" w:rsidR="00D93FF5" w:rsidRPr="00517034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33F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4606A12" w:rsidR="00D93FF5" w:rsidRPr="00F207DC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51D1E64A" w:rsidR="00D93FF5" w:rsidRPr="00F207DC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52972887" w:rsidR="00D93FF5" w:rsidRPr="00EA389A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復活節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2B1EBC38" w:rsidR="00D93FF5" w:rsidRPr="00EA389A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特</w:t>
                            </w:r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67A54D7D" w:rsidR="00D93FF5" w:rsidRPr="00EA389A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禮 拜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4B9A973D" w:rsidR="00D93FF5" w:rsidRPr="00EA389A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04A8EF68" w:rsidR="00D93FF5" w:rsidRPr="008E7D2B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59D99B2E" w:rsidR="00D93FF5" w:rsidRPr="008E7D2B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B580307" w:rsidR="00D93FF5" w:rsidRPr="008E7D2B" w:rsidRDefault="00D93FF5" w:rsidP="00D93FF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宋惠玲</w:t>
                            </w:r>
                          </w:p>
                        </w:tc>
                      </w:tr>
                      <w:tr w:rsidR="009856D8" w:rsidRPr="008E7D2B" w14:paraId="2A4EB342" w14:textId="77777777" w:rsidTr="00D93FF5">
                        <w:trPr>
                          <w:trHeight w:val="227"/>
                        </w:trPr>
                        <w:tc>
                          <w:tcPr>
                            <w:tcW w:w="719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8D3A2FA" w:rsidR="009856D8" w:rsidRPr="00054FFA" w:rsidRDefault="009856D8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54FF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54FFA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 w:rsidR="00D93FF5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C189199" w:rsidR="009856D8" w:rsidRPr="008E7D2B" w:rsidRDefault="00533FBA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33F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7C7C0261" w:rsidR="009856D8" w:rsidRPr="008E7D2B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3FF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1430716D" w:rsidR="009856D8" w:rsidRPr="008E7D2B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3FF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2E9E2B90" w:rsidR="009856D8" w:rsidRPr="008E7D2B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3FF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5AFAFCC2" w:rsidR="009856D8" w:rsidRPr="008E7D2B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3FF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5420C525" w:rsidR="009856D8" w:rsidRPr="008E7D2B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3FF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386F1F6A" w:rsidR="009856D8" w:rsidRPr="008E7D2B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3FF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1D5819B" w:rsidR="009856D8" w:rsidRPr="008E7D2B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D93FF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7F2262C7" w:rsidR="009856D8" w:rsidRPr="003B7ECE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614A7049" w:rsidR="009856D8" w:rsidRPr="00CD5C23" w:rsidRDefault="00D93FF5" w:rsidP="009856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</w:tr>
                      <w:tr w:rsidR="009856D8" w:rsidRPr="008E7D2B" w14:paraId="2D6945E6" w14:textId="77777777" w:rsidTr="001B3B2F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0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856D8" w:rsidRPr="008E7D2B" w:rsidRDefault="009856D8" w:rsidP="009856D8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401ACBEA" w:rsidR="00D47582" w:rsidRPr="001648E8" w:rsidRDefault="001417EB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EA63BA2">
                <wp:simplePos x="0" y="0"/>
                <wp:positionH relativeFrom="column">
                  <wp:posOffset>-40005</wp:posOffset>
                </wp:positionH>
                <wp:positionV relativeFrom="paragraph">
                  <wp:posOffset>172246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62DFBE81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55BEEA9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="007868BE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3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3.15pt;margin-top:13.55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MW2BjhAAAACQ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62DFBE81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55BEEA9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="007868BE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4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1C63D70" w14:textId="6A65026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649DB57C" w14:textId="77777777" w:rsidR="00EF6238" w:rsidRDefault="00EF6238" w:rsidP="00825F24"/>
    <w:p w14:paraId="0E0670B3" w14:textId="77777777" w:rsidR="00EF6238" w:rsidRPr="008E25CC" w:rsidRDefault="00EF6238" w:rsidP="00EF6238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64736" behindDoc="0" locked="0" layoutInCell="1" allowOverlap="1" wp14:anchorId="72C0A32E" wp14:editId="63410CB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912BEF" wp14:editId="494F41CC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1949051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A73A" w14:textId="77777777" w:rsidR="00EF6238" w:rsidRPr="00CA5D3E" w:rsidRDefault="00EF6238" w:rsidP="00EF623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EF6238" w:rsidRPr="00193145" w14:paraId="4CDB3D93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34C035C3" w14:textId="77777777" w:rsidR="00EF6238" w:rsidRPr="00193145" w:rsidRDefault="00EF6238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11D61209" w14:textId="77777777" w:rsidR="00EF6238" w:rsidRPr="00CA5D3E" w:rsidRDefault="00EF6238" w:rsidP="00EF623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3CD5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【跟隨基督，齊心建造】</w:t>
                            </w:r>
                          </w:p>
                          <w:p w14:paraId="5C7EB0BE" w14:textId="77777777" w:rsidR="00EF6238" w:rsidRPr="00CA5D3E" w:rsidRDefault="00EF6238" w:rsidP="00EF623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2BEF" id="Text Box 3" o:spid="_x0000_s1037" type="#_x0000_t202" style="position:absolute;margin-left:6.7pt;margin-top:-12.2pt;width:417.65pt;height:6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30F4A73A" w14:textId="77777777" w:rsidR="00EF6238" w:rsidRPr="00CA5D3E" w:rsidRDefault="00EF6238" w:rsidP="00EF623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EF6238" w:rsidRPr="00193145" w14:paraId="4CDB3D93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34C035C3" w14:textId="77777777" w:rsidR="00EF6238" w:rsidRPr="00193145" w:rsidRDefault="00EF6238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11D61209" w14:textId="77777777" w:rsidR="00EF6238" w:rsidRPr="00CA5D3E" w:rsidRDefault="00EF6238" w:rsidP="00EF623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73CD5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【跟隨基督，齊心建造】</w:t>
                      </w:r>
                    </w:p>
                    <w:p w14:paraId="5C7EB0BE" w14:textId="77777777" w:rsidR="00EF6238" w:rsidRPr="00CA5D3E" w:rsidRDefault="00EF6238" w:rsidP="00EF623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E4437" w14:textId="77777777" w:rsidR="00EF6238" w:rsidRPr="008E25CC" w:rsidRDefault="00EF6238" w:rsidP="00EF623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C2BCCDF" w14:textId="77777777" w:rsidR="00EF6238" w:rsidRPr="008E25CC" w:rsidRDefault="00EF6238" w:rsidP="00EF623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75F4727" w14:textId="77777777" w:rsidR="00EF6238" w:rsidRPr="008E25CC" w:rsidRDefault="00EF6238" w:rsidP="00EF623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9BFE03" wp14:editId="7B6C76D4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329343027" name="文字方塊 132934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673E7" w14:textId="77777777" w:rsidR="00EF6238" w:rsidRPr="00D15E0D" w:rsidRDefault="00EF6238" w:rsidP="00EF6238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349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基督徒八要 </w:t>
                            </w:r>
                            <w:r w:rsidRPr="00CA34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CA349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CA349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CA349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天天讀經</w:t>
                            </w:r>
                          </w:p>
                          <w:p w14:paraId="36491BB2" w14:textId="77777777" w:rsidR="00EF6238" w:rsidRPr="007A4910" w:rsidRDefault="00EF6238" w:rsidP="00EF6238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 w:right="150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DC5FCD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2DB83DAD" w14:textId="77777777" w:rsidR="00EF6238" w:rsidRPr="0076566A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22F0AA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7762EE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1B0EA4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0D7CAC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74BD2E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8A80BA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793285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93CEB7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6E175F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838FFF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380679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5D2BD3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66E54A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0772519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D6E210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AB3934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BE8557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0E216A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24ABF0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E4D428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ABBE52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B14E0B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0BD862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790004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02802E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FC3FAD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2396F5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62F6F0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A84F65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FAB96C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A83502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066039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7A64406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08C6171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482D590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A47C0EB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DC0C0EA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6B5A262" w14:textId="77777777" w:rsidR="00EF6238" w:rsidRPr="001C6D9F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2123471F" w14:textId="77777777" w:rsidR="00EF6238" w:rsidRDefault="00EF6238" w:rsidP="00EF623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16C289B" w14:textId="77777777" w:rsidR="00EF6238" w:rsidRPr="005D437E" w:rsidRDefault="00EF6238" w:rsidP="00EF6238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FE03" id="文字方塊 1329343027" o:spid="_x0000_s1038" type="#_x0000_t202" style="position:absolute;margin-left:102.3pt;margin-top:7.7pt;width:367.45pt;height:4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177673E7" w14:textId="77777777" w:rsidR="00EF6238" w:rsidRPr="00D15E0D" w:rsidRDefault="00EF6238" w:rsidP="00EF6238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</w:t>
                      </w:r>
                      <w:r w:rsidRPr="00CA349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基督徒八要 </w:t>
                      </w:r>
                      <w:r w:rsidRPr="00CA3494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CA349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2</w:t>
                      </w:r>
                      <w:r w:rsidRPr="00CA3494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CA349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天天讀經</w:t>
                      </w:r>
                    </w:p>
                    <w:p w14:paraId="36491BB2" w14:textId="77777777" w:rsidR="00EF6238" w:rsidRPr="007A4910" w:rsidRDefault="00EF6238" w:rsidP="00EF6238">
                      <w:pPr>
                        <w:wordWrap w:val="0"/>
                        <w:snapToGrid w:val="0"/>
                        <w:spacing w:line="340" w:lineRule="exact"/>
                        <w:ind w:leftChars="-59" w:left="-142" w:right="150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DC5FCD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2DB83DAD" w14:textId="77777777" w:rsidR="00EF6238" w:rsidRPr="0076566A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22F0AA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7762EE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1B0EA4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0D7CAC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74BD2E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8A80BA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793285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93CEB7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6E175F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838FFF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380679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5D2BD3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66E54A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0772519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D6E210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AB3934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BE8557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0E216A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24ABF0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E4D428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ABBE52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B14E0B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0BD862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790004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02802E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FC3FAD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2396F5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62F6F0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A84F65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FAB96C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A83502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066039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7A64406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08C6171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482D590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A47C0EB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DC0C0EA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6B5A262" w14:textId="77777777" w:rsidR="00EF6238" w:rsidRPr="001C6D9F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2123471F" w14:textId="77777777" w:rsidR="00EF6238" w:rsidRDefault="00EF6238" w:rsidP="00EF623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16C289B" w14:textId="77777777" w:rsidR="00EF6238" w:rsidRPr="005D437E" w:rsidRDefault="00EF6238" w:rsidP="00EF6238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D39693B" w14:textId="77777777" w:rsidR="00EF6238" w:rsidRPr="008E25CC" w:rsidRDefault="00EF6238" w:rsidP="00EF623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E86A98A" w14:textId="77777777" w:rsidR="00EF6238" w:rsidRPr="008E25CC" w:rsidRDefault="00EF6238" w:rsidP="00EF623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F22FA4F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E9872F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1796A2" wp14:editId="22FA8E5C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966390647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03082A" w14:textId="77777777" w:rsidR="00EF6238" w:rsidRDefault="00EF6238" w:rsidP="00EF623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605CF378" w14:textId="77777777" w:rsidR="00EF6238" w:rsidRDefault="00EF6238" w:rsidP="00EF623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CA3494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羅馬書15:4-6，耶利米書15:16，使徒行傳17:11</w:t>
                            </w:r>
                          </w:p>
                          <w:p w14:paraId="68F535FB" w14:textId="77777777" w:rsidR="00EF6238" w:rsidRPr="009B3ACA" w:rsidRDefault="00EF6238" w:rsidP="00EF623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224D3E6" w14:textId="77777777" w:rsidR="00EF6238" w:rsidRPr="0023636A" w:rsidRDefault="00EF6238" w:rsidP="00EF6238">
                            <w:pPr>
                              <w:spacing w:beforeLines="20" w:before="72" w:line="36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23636A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一、前言 </w:t>
                            </w:r>
                          </w:p>
                          <w:p w14:paraId="79E1DFBD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1.願上帝成為我們的溫暖，讓我們的心熱切、渴慕地來親近祂。</w:t>
                            </w:r>
                          </w:p>
                          <w:p w14:paraId="695156E9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2.和平教會在1947.2.2.成立，今天是我們設教77年的感恩主日。</w:t>
                            </w:r>
                          </w:p>
                          <w:p w14:paraId="70800F38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3.透過基督徒八要系列，今天進入第二講「天天讀經」。</w:t>
                            </w:r>
                          </w:p>
                          <w:p w14:paraId="7BD4CABB" w14:textId="77777777" w:rsidR="00EF6238" w:rsidRPr="00B8776F" w:rsidRDefault="00EF6238" w:rsidP="00EF6238">
                            <w:pPr>
                              <w:spacing w:beforeLines="20" w:before="72" w:line="36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B8776F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二、你目前的讀經生活如何﹖</w:t>
                            </w:r>
                          </w:p>
                          <w:p w14:paraId="2D725DA6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1.羅15:4-6，耶15:16，徒17:11。</w:t>
                            </w:r>
                          </w:p>
                          <w:p w14:paraId="177F6A92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2.目前你的讀經生活如何﹖你會如何回答這問題。</w:t>
                            </w:r>
                          </w:p>
                          <w:p w14:paraId="0E281E89" w14:textId="77777777" w:rsidR="00EF6238" w:rsidRPr="00B8776F" w:rsidRDefault="00EF6238" w:rsidP="00EF6238">
                            <w:pPr>
                              <w:spacing w:beforeLines="20" w:before="72" w:line="36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B8776F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三、無法天天讀經，可能的問題 </w:t>
                            </w:r>
                          </w:p>
                          <w:p w14:paraId="342829CA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1.三個可能原因--太忙、太累、太懶。</w:t>
                            </w:r>
                          </w:p>
                          <w:p w14:paraId="03D7F0D2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2.另外原因，讀經時感覺--無趣、無解、無關。</w:t>
                            </w:r>
                          </w:p>
                          <w:p w14:paraId="0E3E51E1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3.讀經和禱告根本上的差異，這會影響天天讀經的動力嗎﹖</w:t>
                            </w:r>
                          </w:p>
                          <w:p w14:paraId="07D7D0F3" w14:textId="77777777" w:rsidR="00EF6238" w:rsidRPr="00B8776F" w:rsidRDefault="00EF6238" w:rsidP="00EF6238">
                            <w:pPr>
                              <w:spacing w:beforeLines="20" w:before="72" w:line="36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B8776F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四、那別人是怎麼做到的﹖提供一些建議。</w:t>
                            </w:r>
                          </w:p>
                          <w:p w14:paraId="7D77B432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1.提升理解聖經的訓練。</w:t>
                            </w:r>
                          </w:p>
                          <w:p w14:paraId="7448CBA9" w14:textId="77777777" w:rsidR="00EF6238" w:rsidRPr="00B8776F" w:rsidRDefault="00EF6238" w:rsidP="00EF6238">
                            <w:pPr>
                              <w:spacing w:line="360" w:lineRule="exact"/>
                              <w:ind w:leftChars="414" w:left="1560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a.解經--透過聖經譯本、註釋書、聖經辭典協助，並了解聖經的不同文體。</w:t>
                            </w:r>
                          </w:p>
                          <w:p w14:paraId="27BA0902" w14:textId="77777777" w:rsidR="00EF6238" w:rsidRPr="00B8776F" w:rsidRDefault="00EF6238" w:rsidP="00EF6238">
                            <w:pPr>
                              <w:spacing w:line="360" w:lineRule="exact"/>
                              <w:ind w:leftChars="414" w:left="1560" w:hangingChars="202" w:hanging="56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b.釋經--以解經作為釋經應用的基礎，這順序是必要的，否則恐產生偏差。</w:t>
                            </w:r>
                          </w:p>
                          <w:p w14:paraId="26F859E2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2.善用線上聖經的影音資料</w:t>
                            </w:r>
                          </w:p>
                          <w:p w14:paraId="209D09DF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3.找到共讀的夥伴 </w:t>
                            </w:r>
                          </w:p>
                          <w:p w14:paraId="43907086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鼓勵在教會中找到共讀的夥伴，彼此互相激勵。 </w:t>
                            </w:r>
                          </w:p>
                          <w:p w14:paraId="1739AD95" w14:textId="77777777" w:rsidR="00EF6238" w:rsidRPr="00B8776F" w:rsidRDefault="00EF6238" w:rsidP="00EF6238">
                            <w:pPr>
                              <w:spacing w:beforeLines="20" w:before="72" w:line="360" w:lineRule="exact"/>
                              <w:ind w:leftChars="236" w:left="566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B8776F"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>五、如何增加天天讀經的動力﹖</w:t>
                            </w:r>
                          </w:p>
                          <w:p w14:paraId="1AC4EBFF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1.以重視預防勝於治療的態度來天天讀經。</w:t>
                            </w:r>
                          </w:p>
                          <w:p w14:paraId="0F9E5854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2.從「有一天」到「第一天」的轉換--</w:t>
                            </w:r>
                            <w:r w:rsidRPr="0053249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one day</w:t>
                            </w: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和 </w:t>
                            </w:r>
                            <w:r w:rsidRPr="0053249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day one</w:t>
                            </w: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8AF34F4" w14:textId="77777777" w:rsidR="00EF6238" w:rsidRPr="00B8776F" w:rsidRDefault="00EF6238" w:rsidP="00EF6238">
                            <w:pPr>
                              <w:spacing w:line="360" w:lineRule="exact"/>
                              <w:ind w:leftChars="472" w:left="113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776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3.訂下明確、具體可執行的讀經計畫。</w:t>
                            </w:r>
                          </w:p>
                          <w:p w14:paraId="048F5574" w14:textId="77777777" w:rsidR="00EF6238" w:rsidRPr="00CA3494" w:rsidRDefault="00EF6238" w:rsidP="00EF6238">
                            <w:pPr>
                              <w:spacing w:line="460" w:lineRule="exact"/>
                              <w:ind w:leftChars="177" w:left="425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96A2" id="Text Box 3850" o:spid="_x0000_s1039" type="#_x0000_t202" style="position:absolute;left:0;text-align:left;margin-left:6.7pt;margin-top:1.65pt;width:463.4pt;height:575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503082A" w14:textId="77777777" w:rsidR="00EF6238" w:rsidRDefault="00EF6238" w:rsidP="00EF623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31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605CF378" w14:textId="77777777" w:rsidR="00EF6238" w:rsidRDefault="00EF6238" w:rsidP="00EF623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CA3494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羅馬書15:4-6，耶利米書15:16，使徒行傳17:11</w:t>
                      </w:r>
                    </w:p>
                    <w:p w14:paraId="68F535FB" w14:textId="77777777" w:rsidR="00EF6238" w:rsidRPr="009B3ACA" w:rsidRDefault="00EF6238" w:rsidP="00EF623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224D3E6" w14:textId="77777777" w:rsidR="00EF6238" w:rsidRPr="0023636A" w:rsidRDefault="00EF6238" w:rsidP="00EF6238">
                      <w:pPr>
                        <w:spacing w:beforeLines="20" w:before="72" w:line="36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23636A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一、前言 </w:t>
                      </w:r>
                    </w:p>
                    <w:p w14:paraId="79E1DFBD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1.願上帝成為我們的溫暖，讓我們的心熱切、渴慕地來親近祂。</w:t>
                      </w:r>
                    </w:p>
                    <w:p w14:paraId="695156E9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2.和平教會在1947.2.2.成立，今天是我們設教77年的感恩主日。</w:t>
                      </w:r>
                    </w:p>
                    <w:p w14:paraId="70800F38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3.透過基督徒八要系列，今天進入第二講「天天讀經」。</w:t>
                      </w:r>
                    </w:p>
                    <w:p w14:paraId="7BD4CABB" w14:textId="77777777" w:rsidR="00EF6238" w:rsidRPr="00B8776F" w:rsidRDefault="00EF6238" w:rsidP="00EF6238">
                      <w:pPr>
                        <w:spacing w:beforeLines="20" w:before="72" w:line="36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B8776F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二、你目前的讀經生活如何﹖</w:t>
                      </w:r>
                    </w:p>
                    <w:p w14:paraId="2D725DA6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1.羅15:4-6，耶15:16，徒17:11。</w:t>
                      </w:r>
                    </w:p>
                    <w:p w14:paraId="177F6A92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2.目前你的讀經生活如何﹖你會如何回答這問題。</w:t>
                      </w:r>
                    </w:p>
                    <w:p w14:paraId="0E281E89" w14:textId="77777777" w:rsidR="00EF6238" w:rsidRPr="00B8776F" w:rsidRDefault="00EF6238" w:rsidP="00EF6238">
                      <w:pPr>
                        <w:spacing w:beforeLines="20" w:before="72" w:line="36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B8776F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三、無法天天讀經，可能的問題 </w:t>
                      </w:r>
                    </w:p>
                    <w:p w14:paraId="342829CA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1.三個可能原因--太忙、太累、太懶。</w:t>
                      </w:r>
                    </w:p>
                    <w:p w14:paraId="03D7F0D2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2.另外原因，讀經時感覺--無趣、無解、無關。</w:t>
                      </w:r>
                    </w:p>
                    <w:p w14:paraId="0E3E51E1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3.讀經和禱告根本上的差異，這會影響天天讀經的動力嗎﹖</w:t>
                      </w:r>
                    </w:p>
                    <w:p w14:paraId="07D7D0F3" w14:textId="77777777" w:rsidR="00EF6238" w:rsidRPr="00B8776F" w:rsidRDefault="00EF6238" w:rsidP="00EF6238">
                      <w:pPr>
                        <w:spacing w:beforeLines="20" w:before="72" w:line="36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B8776F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四、那別人是怎麼做到的﹖提供一些建議。</w:t>
                      </w:r>
                    </w:p>
                    <w:p w14:paraId="7D77B432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1.提升理解聖經的訓練。</w:t>
                      </w:r>
                    </w:p>
                    <w:p w14:paraId="7448CBA9" w14:textId="77777777" w:rsidR="00EF6238" w:rsidRPr="00B8776F" w:rsidRDefault="00EF6238" w:rsidP="00EF6238">
                      <w:pPr>
                        <w:spacing w:line="360" w:lineRule="exact"/>
                        <w:ind w:leftChars="414" w:left="1560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a.解經--透過聖經譯本、註釋書、聖經辭典協助，並了解聖經的不同文體。</w:t>
                      </w:r>
                    </w:p>
                    <w:p w14:paraId="27BA0902" w14:textId="77777777" w:rsidR="00EF6238" w:rsidRPr="00B8776F" w:rsidRDefault="00EF6238" w:rsidP="00EF6238">
                      <w:pPr>
                        <w:spacing w:line="360" w:lineRule="exact"/>
                        <w:ind w:leftChars="414" w:left="1560" w:hangingChars="202" w:hanging="56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b.釋經--以解經作為釋經應用的基礎，這順序是必要的，否則恐產生偏差。</w:t>
                      </w:r>
                    </w:p>
                    <w:p w14:paraId="26F859E2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2.善用線上聖經的影音資料</w:t>
                      </w:r>
                    </w:p>
                    <w:p w14:paraId="209D09DF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3.找到共讀的夥伴 </w:t>
                      </w:r>
                    </w:p>
                    <w:p w14:paraId="43907086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鼓勵在教會中找到共讀的夥伴，彼此互相激勵。 </w:t>
                      </w:r>
                    </w:p>
                    <w:p w14:paraId="1739AD95" w14:textId="77777777" w:rsidR="00EF6238" w:rsidRPr="00B8776F" w:rsidRDefault="00EF6238" w:rsidP="00EF6238">
                      <w:pPr>
                        <w:spacing w:beforeLines="20" w:before="72" w:line="360" w:lineRule="exact"/>
                        <w:ind w:leftChars="236" w:left="566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B8776F"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>五、如何增加天天讀經的動力﹖</w:t>
                      </w:r>
                    </w:p>
                    <w:p w14:paraId="1AC4EBFF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1.以重視預防勝於治療的態度來天天讀經。</w:t>
                      </w:r>
                    </w:p>
                    <w:p w14:paraId="0F9E5854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2.從「有一天」到「第一天」的轉換--</w:t>
                      </w:r>
                      <w:r w:rsidRPr="0053249C">
                        <w:rPr>
                          <w:rFonts w:eastAsia="標楷體"/>
                          <w:sz w:val="28"/>
                          <w:szCs w:val="28"/>
                        </w:rPr>
                        <w:t>one day</w:t>
                      </w: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和 </w:t>
                      </w:r>
                      <w:r w:rsidRPr="0053249C">
                        <w:rPr>
                          <w:rFonts w:eastAsia="標楷體"/>
                          <w:sz w:val="28"/>
                          <w:szCs w:val="28"/>
                        </w:rPr>
                        <w:t>day one</w:t>
                      </w: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8AF34F4" w14:textId="77777777" w:rsidR="00EF6238" w:rsidRPr="00B8776F" w:rsidRDefault="00EF6238" w:rsidP="00EF6238">
                      <w:pPr>
                        <w:spacing w:line="360" w:lineRule="exact"/>
                        <w:ind w:leftChars="472" w:left="113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776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3.訂下明確、具體可執行的讀經計畫。</w:t>
                      </w:r>
                    </w:p>
                    <w:p w14:paraId="048F5574" w14:textId="77777777" w:rsidR="00EF6238" w:rsidRPr="00CA3494" w:rsidRDefault="00EF6238" w:rsidP="00EF6238">
                      <w:pPr>
                        <w:spacing w:line="460" w:lineRule="exact"/>
                        <w:ind w:leftChars="177" w:left="425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F3F1CA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8F9273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F204DE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B1903E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F75AF7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69714C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2C59F5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83F4AE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4E878A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B261D2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5F80F8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E37A91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E1E9A9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6CDE232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6B5DEC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8FF04B3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63F1F6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464748" w14:textId="77777777" w:rsidR="00EF6238" w:rsidRPr="008E25CC" w:rsidRDefault="00EF6238" w:rsidP="00EF623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29519F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2D3102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BDD0F3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F05CF19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E6BD3C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F687C0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C2D299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162F8A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341A2B" wp14:editId="46DCA6AF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9628797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7248" w14:textId="77777777" w:rsidR="00EF6238" w:rsidRDefault="00EF6238" w:rsidP="00EF623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863FEDD" w14:textId="77777777" w:rsidR="00EF6238" w:rsidRPr="005C0A59" w:rsidRDefault="00EF6238" w:rsidP="00EF6238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F351B6E" w14:textId="77777777" w:rsidR="00EF6238" w:rsidRPr="005C0A59" w:rsidRDefault="00EF6238" w:rsidP="00EF6238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1A2B" id="Text Box 5" o:spid="_x0000_s1040" type="#_x0000_t202" style="position:absolute;left:0;text-align:left;margin-left:125.4pt;margin-top:-7.75pt;width:88.6pt;height:5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BA37248" w14:textId="77777777" w:rsidR="00EF6238" w:rsidRDefault="00EF6238" w:rsidP="00EF623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863FEDD" w14:textId="77777777" w:rsidR="00EF6238" w:rsidRPr="005C0A59" w:rsidRDefault="00EF6238" w:rsidP="00EF6238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24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F351B6E" w14:textId="77777777" w:rsidR="00EF6238" w:rsidRPr="005C0A59" w:rsidRDefault="00EF6238" w:rsidP="00EF6238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2099</w:t>
                      </w:r>
                    </w:p>
                  </w:txbxContent>
                </v:textbox>
              </v:shape>
            </w:pict>
          </mc:Fallback>
        </mc:AlternateContent>
      </w:r>
    </w:p>
    <w:p w14:paraId="352AB9EB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2B3EB8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11E438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26D2E34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927675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D719C1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03E43E" w14:textId="77777777" w:rsidR="00EF6238" w:rsidRPr="008E25CC" w:rsidRDefault="00EF6238" w:rsidP="00EF623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5580446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CA8E4E5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61FB82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FA8DA8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19414B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EABD3A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6A31E4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08A6CF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F428C5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1CCD1AE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94B7F6" w14:textId="77777777" w:rsidR="00EF6238" w:rsidRPr="008E25CC" w:rsidRDefault="00EF6238" w:rsidP="00EF623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62113D" w14:textId="77777777" w:rsidR="00EF6238" w:rsidRPr="008E25CC" w:rsidRDefault="00EF6238" w:rsidP="00EF6238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EF6238" w:rsidRPr="008E25CC" w:rsidSect="00EF6238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23C3CD5" w14:textId="77777777" w:rsidR="00EF6238" w:rsidRPr="008E25CC" w:rsidRDefault="00EF6238" w:rsidP="00EF6238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F691E4" w14:textId="77777777" w:rsidR="00EF6238" w:rsidRDefault="00EF6238" w:rsidP="00EF6238">
      <w:pPr>
        <w:adjustRightInd w:val="0"/>
        <w:snapToGrid w:val="0"/>
        <w:spacing w:beforeLines="50" w:before="180" w:line="34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6D47C1D9" w14:textId="77777777" w:rsidR="00EF6238" w:rsidRPr="00AF2910" w:rsidRDefault="00EF6238" w:rsidP="00EF6238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C5FCD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74E4A2EE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弟兄姊妹平安，經過這很冷的幾天，我們來教會或是在線上參加主日禮拜，願上帝成為我們的溫暖，讓我們的心是熱切、渴慕地想來親近神。因為聖經上記載耶穌曾說過，你們尋求就必尋見，叩門就給你們開門。這是主耶穌給我們的應許。</w:t>
      </w:r>
    </w:p>
    <w:p w14:paraId="024B8378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5FF4193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在今天主日，是我們教會設教77年感恩禮拜，和平教會在1947.2.2.成立，在這裡已經快要滿77年，我簡單算一下，77年單是主日禮拜就舉行超過4,000場，想像著在不同時代的人曾在這裡唱詩歌、祈禱、讀聖經，一起敬拜上帝，各位，我們是何其有幸，也在這樣的群體中。今年教會的主題是「跟隨基督，齊心建造」，在這一季的主日講道主題，是基督徒八要，我們一起思想成為基督徒有哪八件重要的事情，從上禮拜光勝牧師的第一講「敬神愛人」，今天要接續第二講「天天讀經」，讓我們在2024年開始的時候，一起對準相同的目標，跟隨基督，齊心建造。</w:t>
      </w:r>
    </w:p>
    <w:p w14:paraId="4C8379F9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EB2091" w14:textId="77777777" w:rsidR="00EF6238" w:rsidRPr="00782451" w:rsidRDefault="00EF6238" w:rsidP="00EF6238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2451">
        <w:rPr>
          <w:rFonts w:ascii="文鼎特毛楷" w:eastAsia="文鼎特毛楷" w:hAnsi="標楷體" w:hint="eastAsia"/>
          <w:color w:val="000000"/>
          <w:sz w:val="32"/>
          <w:szCs w:val="32"/>
        </w:rPr>
        <w:t>二、你目前的讀經生活如何﹖</w:t>
      </w:r>
    </w:p>
    <w:p w14:paraId="594D5615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剛才司會帶領我們讀了三段的經文，分別是羅15:4-6，耶15:16，徒17:11，第一段在羅馬書中，補充說明作者保羅在此指的是舊約聖經，這聖經上的話是為著教導我們，使我們靠著聖經的忍耐和安慰而有盼望。而上帝要透過這些忍耐和鼓勵，給教會有合一的心去效法耶穌。</w:t>
      </w:r>
    </w:p>
    <w:p w14:paraId="06EC43C4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F06B67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第二段在耶利米書，如果我們單看這一段，看到的先知把上帝的話視為珍寶，如此甜蜜，是他心中的快樂和喜悅，因為我是屬於你名下，屬於萬軍之耶和華的名下。從這段前後文當中，我們看見耶利米和他世代的以色列人，正處在苦難中，上帝的話，聖經成為他們的依靠，是他們要緊緊抓住的應許和盼望。</w:t>
      </w:r>
    </w:p>
    <w:p w14:paraId="125526E9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第三段在使徒行傳，保羅這宣教團隊在路上，從帖撒羅尼迦來到庇哩亞，發現他們很渴慕真理，非常樂意天天考察聖經，研究保羅他們說得到底對不對，勝過帖撒羅尼迦人的反應。原來，不同群體中有很不一樣的屬靈胃口，而在慕道友和初信者當中的熱切，是令人感動的。</w:t>
      </w:r>
    </w:p>
    <w:p w14:paraId="67C27FF9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這幾段關於聖經的渴慕，對象大多是那些在面對苦難、或是初信慕道者的追求，但對於已經成為基督徒很久，當基督徒當習慣的人來說，講到今天的主題「天天讀經」，不免覺得太過「老生常談」，事實上，我也發現關於這主題，牧師也很少講到，但這卻是我們基督徒生活中的實際挑戰。我們該如何，才能持續地天天讀經呢﹖記得以前在團契時，團契輔導有時會私下問「目前你的讀經生活如何﹖」離開學校之後，就很少有人會對你我做這樣的詢問，好像怕給對方太多的壓力。但在今天，讓我們一起探究天天讀經的可能困難，試著提出一些建議，以及如何能增加讀經動力，擬定並執行屬於你自己的讀經計畫。</w:t>
      </w:r>
    </w:p>
    <w:p w14:paraId="2BB470AA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52F13D" w14:textId="77777777" w:rsidR="00EF6238" w:rsidRPr="00782451" w:rsidRDefault="00EF6238" w:rsidP="00EF6238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2451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三、無法天天讀經，可能的問題 </w:t>
      </w:r>
    </w:p>
    <w:p w14:paraId="3CFD95F0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當我們說無法天天讀經，這當中可能有很大的差異，有人是斷斷續續的讀經，或者是已經停了很久，要問的是你是否滿意於自己目前的狀況呢﹖會這樣的原因是什麼﹖可能的原因有三個，是太忙、太累、太懶。太忙，因為每天總是有許多事情等著要辦理，當忙完後就累了，累了</w:t>
      </w: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就需要休息，而讀聖經應該不屬於休息放鬆時會做的事情。另外，就是懶得再打開聖經來讀。太忙、太累、太懶，是這樣的原因嗎﹖還有其他的原因﹖我們當中有人會說還有原因，是讀經時感覺「無趣、無解、無關」。無趣就是聖經讀過去，沒有特別的感受。無解是讀不懂、有疑問無法解決。無關是這些內容跟我現在生活沒有直接關係，特別是那些詳細的家譜、地名等。各位，這會不會也是無法天天讀經的原因呢—無趣、無解、無關。來主日禮拜聽講道，是聽牧師解釋聖經，但天天讀經，是自己要去安排時間讀聖經，好像就卡在太忙、太累、太懶，以及無趣、無解、無關之中。</w:t>
      </w:r>
    </w:p>
    <w:p w14:paraId="676DFDCA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1AE13EA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此外，縱使你知道聖經是上帝的話，是一本寶貴的書，記載上帝對人和萬物的愛。但沒有去讀聖經，還有一個可能的原因，是跟禱告相比，讀經比禱告來得難多了，持之以恆更是困難。為什麼這麼說呢﹖禱告是我們跟上帝說話，跟上帝祈求，我們說，上帝聽。但讀經是倒過來，請上帝說，我們聽。你想要上帝聽你說，還是想要聽上帝說。我的意思是，試</w:t>
      </w:r>
      <w:r w:rsidRPr="0078245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問，你比較想跟上帝說，請上帝幫助你去你想要去的地方，實現你想要達到的目標。還是，你比較想要聽上帝說，了解上帝對你的心意，讓上帝使用你，帶領你去上帝要帶你去的地方呢﹖讀經和禱告，原來有這樣的差別，會不會也是這樣，我們有意無意不想聽到上帝對我們說話，以致影響我們天天讀經的動力，你覺得呢﹖</w:t>
      </w:r>
    </w:p>
    <w:p w14:paraId="0E3EB035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5FA9D94" w14:textId="77777777" w:rsidR="00EF6238" w:rsidRPr="00782451" w:rsidRDefault="00EF6238" w:rsidP="00EF6238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2451">
        <w:rPr>
          <w:rFonts w:ascii="文鼎特毛楷" w:eastAsia="文鼎特毛楷" w:hAnsi="標楷體" w:hint="eastAsia"/>
          <w:color w:val="000000"/>
          <w:sz w:val="32"/>
          <w:szCs w:val="32"/>
        </w:rPr>
        <w:t>四、那別人是怎麼做到的﹖提供一些建議。</w:t>
      </w:r>
    </w:p>
    <w:p w14:paraId="4A7BE359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我相信我們當中有好些人，已經養成天天讀經的習慣，我們是否可以跨出一步，去試試看、嚐嚐看，了解他們究竟是怎麼做到的。你我是否同意，每個人都要為自己的讀經計畫負責，我也相信，自己也能安排出適合個人的讀經計畫。而在談到這之前，我試著提出一些可能有幫助的建議。</w:t>
      </w:r>
    </w:p>
    <w:p w14:paraId="0DCDAA19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26032F9D" w14:textId="77777777" w:rsidR="00EF6238" w:rsidRPr="0053249C" w:rsidRDefault="00EF6238" w:rsidP="00EF6238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3249C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1.提升理解聖經的訓練 </w:t>
      </w:r>
    </w:p>
    <w:p w14:paraId="63466C28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雖然聖經已經翻譯為我們熟悉的語言，但可能你讀聖經時，經文中</w:t>
      </w: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這些字你都認識，卻不見得就能明白意思，我們還需要學習閱讀聖經的能力。閱讀聖經可分為兩部分，一個是解經，另一個是釋經。</w:t>
      </w:r>
    </w:p>
    <w:p w14:paraId="1FB0175F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7D4D03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解經是進入經文中，了解歷史背景，了解作者當時想要處理的情境，起點是從經文的上下文段落中去了解文句脈絡，有時需要先從頭到尾讀過好幾次。有時，也需借重好的工具書，像是不同的聖經譯本、註釋書、聖經辭典的協助。聖經譯本可以互相對照，像是除了和合本之外，還有現代中文譯本，現代台語漢字版等。註釋書就像是以前在學校的國文參考書，一般是從整卷書，分段落，再到逐章逐節的解釋聖經，介紹作者和寫作的背景。聖經辭典則是跨越不同書卷，解釋同一用語在不同書卷中使用的異同，或是這個用詞從舊約到新約之間，從希伯來文道希臘文中用詞意義的演變。</w:t>
      </w:r>
    </w:p>
    <w:p w14:paraId="7F003A16" w14:textId="77777777" w:rsidR="00EF6238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C16191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另外，解經還有一個重點，是要了解聖經中不同文體的特性，聖經中包含了，包括：書信、敘事、律法書、福音書、比喻、使徒行傳、先知</w:t>
      </w:r>
      <w:r w:rsidRPr="0078245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書、詩篇、智慧書、啟示錄等，不同文體各有需要留意的部分。這些都是幫助解經，培養讀經的能力。</w:t>
      </w:r>
    </w:p>
    <w:p w14:paraId="03C8D005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E10936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接著是釋經，是關於解釋和應用，將經文拉近到你我的生活處境中。以解經作為釋經應用的基礎，這樣的順序是必要的，不然我們很可能會將現今處境讀到聖經中，而產生偏差。</w:t>
      </w:r>
    </w:p>
    <w:p w14:paraId="592B3BB3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9E2F1F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說了這些，建議我們可以提升理解聖經的能力，透過購買不同聖經譯本、閱讀聖經註釋書、聖經字典，以研究一整卷聖經的方式，花一個週末，或其他放假期間，好好研究一卷書，可以先從保羅書信開始，如果你是喜歡自己研究型的，透過這些你將會發現聖經的豐富，這會增加天天讀聖經的成功率。</w:t>
      </w:r>
    </w:p>
    <w:p w14:paraId="5182A415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DDA215" w14:textId="77777777" w:rsidR="00EF6238" w:rsidRPr="0053249C" w:rsidRDefault="00EF6238" w:rsidP="00EF6238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3249C">
        <w:rPr>
          <w:rFonts w:ascii="文鼎特毛楷" w:eastAsia="文鼎特毛楷" w:hAnsi="標楷體" w:hint="eastAsia"/>
          <w:color w:val="000000"/>
          <w:sz w:val="28"/>
          <w:szCs w:val="28"/>
        </w:rPr>
        <w:t>2.善用線上聖經的影音資料</w:t>
      </w:r>
    </w:p>
    <w:p w14:paraId="209FBB0D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最近幾次搭捷運時，我發覺幾乎整個車廂所有的人都在看手機，我很好奇想了解別人都在看些什麼﹖但到大家在看短影音、IG、玩遊</w:t>
      </w: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戲、看新聞、追劇、回賴、看照片等，或者說，就是在滑手機。我在想，會不會看到有人，在那當中打開聖經APP來閱讀聖經呢﹖網路上有許多影音資源，像是大衛拋森逐卷的講解，Good Tv影音平台，信望愛網站等，這些都是現今我們可以應用的，將各樣的聖經資源帶到你面前，如果你習慣在網路上找搜尋，請你花些時間試試看，各種都去試試看，找到每天合適的方式來讀經，這樣會增加天天讀經的成功率。</w:t>
      </w:r>
    </w:p>
    <w:p w14:paraId="2AD796C6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BBFF47C" w14:textId="77777777" w:rsidR="00EF6238" w:rsidRPr="0053249C" w:rsidRDefault="00EF6238" w:rsidP="00EF6238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3249C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3.找到共讀的夥伴 </w:t>
      </w:r>
    </w:p>
    <w:p w14:paraId="7E13089E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 xml:space="preserve">    教會最近開設許多關於聖經的課程，像是聖經公會1-3月各有一次禮拜六整天的聖經講座，還有在教會成主春季班課程中，每個課程大約上課八次，這學期就有包含了保羅書信、福音書、歷代志(敘事)、詩篇等不同的聖經文體，實體上課的好處，可以和一群同學，和老師討論學習。此外，還有常態性開設的KB婦女查經班，他們曾配合樂活讀經的進度，大家一起讀聖經，也很適合。還有，以斯拉查經班，主日早上提早來，禮拜六早上天梯夢的聖經共讀，都是一個月一次。團契小組中也有</w:t>
      </w:r>
      <w:r w:rsidRPr="0078245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安排查經，這些幫助我們加深對聖經的認識。如果你是需要有人一起作伴，鼓勵你在教會中找到共讀的群體或夥伴，真的可以激勵我們，讓我們相約天天讀經。</w:t>
      </w:r>
    </w:p>
    <w:p w14:paraId="3B3E91DB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6E4D28" w14:textId="77777777" w:rsidR="00EF6238" w:rsidRPr="00782451" w:rsidRDefault="00EF6238" w:rsidP="00EF6238">
      <w:pPr>
        <w:adjustRightInd w:val="0"/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82451">
        <w:rPr>
          <w:rFonts w:ascii="文鼎特毛楷" w:eastAsia="文鼎特毛楷" w:hAnsi="標楷體" w:hint="eastAsia"/>
          <w:color w:val="000000"/>
          <w:sz w:val="32"/>
          <w:szCs w:val="32"/>
        </w:rPr>
        <w:t>五、如何增加天天讀經的動力﹖</w:t>
      </w:r>
    </w:p>
    <w:p w14:paraId="2492E621" w14:textId="77777777" w:rsidR="00EF6238" w:rsidRPr="0053249C" w:rsidRDefault="00EF6238" w:rsidP="00EF6238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3249C">
        <w:rPr>
          <w:rFonts w:ascii="文鼎特毛楷" w:eastAsia="文鼎特毛楷" w:hAnsi="標楷體" w:hint="eastAsia"/>
          <w:color w:val="000000"/>
          <w:sz w:val="28"/>
          <w:szCs w:val="28"/>
        </w:rPr>
        <w:t>1.以重視預防勝於治療的態度來天天讀經</w:t>
      </w:r>
    </w:p>
    <w:p w14:paraId="3293375D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在現代我們都強調要吃得健康，因為預防勝於治療，要是等到發現身體開始出現問題，去檢查、吃藥，甚至開刀，這些都是補救的方法，而且往往付上更多代價。平常就要注重身體的保養和運動鍛鍊，因為預防勝於治療。在這次準備時，我也在思想，那種對靈性的渴慕會從哪裡而生﹖我們身體半天沒有吃東西，肚子會餓，然而，上帝怎麼沒有讓我們靈性也有這樣的飢餓感呢﹖幾天沒有讀聖經，究竟你我會不會感覺有什麼不同﹖有人有感，有人無感。會不會是我們以往都找錯了方式，而沒有嚐到那種靈裡的滿足。但我們可以跟上帝祈禱，讓我們能有好的屬靈胃口，天天都需要讀聖經來餵養我們的靈，就像小嬰孩從吃母</w:t>
      </w: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奶到開始副食品，再嘗試吃更多的食物，才會發現原來有這麼多種好吃的食物。求主讓我們心中有對屬靈的渴慕，讓你我的屬靈胃口能被打開。在平時就讓我們預備自己，花時間讀聖經親近神，這會成為當我們生命遇見大風大浪的時候，更能依靠上帝恩典，對上帝有信心的把握。</w:t>
      </w:r>
    </w:p>
    <w:p w14:paraId="54BFA72D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7D529F" w14:textId="77777777" w:rsidR="00EF6238" w:rsidRPr="0053249C" w:rsidRDefault="00EF6238" w:rsidP="00EF6238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3249C">
        <w:rPr>
          <w:rFonts w:ascii="文鼎特毛楷" w:eastAsia="文鼎特毛楷" w:hAnsi="標楷體" w:hint="eastAsia"/>
          <w:color w:val="000000"/>
          <w:sz w:val="28"/>
          <w:szCs w:val="28"/>
        </w:rPr>
        <w:t>2.從「有一天」到「第一天」的轉換</w:t>
      </w:r>
    </w:p>
    <w:p w14:paraId="7DD77F77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你有聽過這兩者之間的差別嗎﹖one day 和 day one 的差別，在於前者是一個抽象的未來，而後者則是我們當下做的決定，讓今天成為第一天，開始行動。而第一天總是有挑戰，總是有可能會失誤，有障礙，但沒有開始，什麼都將不會改變。如果你之前嘗試過第一天的開始，但沒有堅持下去，請知道這是正常的！因為改變很少是容易或立竿見影的，但關鍵是要頑固地重複成為日常習慣，直到新習慣養成。不管你年紀多大，或是你把某件事推遲了多久，這「第一天」總是有可能的，只要有開始就永遠不嫌晚，你可以決定第一天的開始。如果你是搭捷運的通勤族，想像自己早上上班，一</w:t>
      </w:r>
      <w:r w:rsidRPr="0078245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上車的時候，先打開教會的樂活讀經，經完一章聖經，看參考的解釋，默想問題，最後再以禱告作為結束，為自己和為周圍的人禱告。想像著這會是何等美好又神聖的一段時光，我們的心靈得到餵養。</w:t>
      </w:r>
    </w:p>
    <w:p w14:paraId="4F41F30A" w14:textId="77777777" w:rsidR="00EF6238" w:rsidRPr="00782451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159562" w14:textId="77777777" w:rsidR="00EF6238" w:rsidRPr="0053249C" w:rsidRDefault="00EF6238" w:rsidP="00EF6238">
      <w:pPr>
        <w:snapToGrid w:val="0"/>
        <w:spacing w:beforeLines="50" w:before="180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3249C">
        <w:rPr>
          <w:rFonts w:ascii="文鼎特毛楷" w:eastAsia="文鼎特毛楷" w:hAnsi="標楷體" w:hint="eastAsia"/>
          <w:color w:val="000000"/>
          <w:sz w:val="28"/>
          <w:szCs w:val="28"/>
        </w:rPr>
        <w:t xml:space="preserve">3.訂下具體的執行計畫 </w:t>
      </w:r>
    </w:p>
    <w:p w14:paraId="4710A6C5" w14:textId="77777777" w:rsidR="00EF6238" w:rsidRDefault="00EF6238" w:rsidP="00EF6238">
      <w:pPr>
        <w:snapToGrid w:val="0"/>
        <w:spacing w:beforeLines="50" w:before="180" w:line="46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在今天的主日信息中，我只能提醒和分享一些讀經的建議，但更重要的是你是否願意開始立定心志來天天讀經。如果你願意為自己的讀經計畫負責，因為自己的安排會</w:t>
      </w:r>
    </w:p>
    <w:p w14:paraId="64DAA90F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39487F4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4307DDF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359B2DF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2FED35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ABB5B7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66EE71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D65165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FD828F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866CF5" w14:textId="77777777" w:rsidR="00EF6238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0ED802" w14:textId="77777777" w:rsidR="00EF6238" w:rsidRPr="00862619" w:rsidRDefault="00EF6238" w:rsidP="00EF6238">
      <w:pPr>
        <w:snapToGrid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82451">
        <w:rPr>
          <w:rFonts w:ascii="標楷體" w:eastAsia="標楷體" w:hAnsi="標楷體" w:hint="eastAsia"/>
          <w:color w:val="000000"/>
          <w:sz w:val="28"/>
          <w:szCs w:val="28"/>
        </w:rPr>
        <w:t>勝過別人的要求或建議。寫下這樣的計畫，包括有明確的時間、地點、讀經進度，並檢視你如何讓這天天讀經的計畫有更高的執行率，如果從1分到10分，你給自己這計畫打幾分? 如何可以從6分提升到8或9分呢﹖或許需要加上給自己一些獎勵，或告訴別人自己要開始了之類。讓one day 成為 day one，嗯，而這成為我們2024年一個新的開始，在教會設教77週年的主日中，我們也跟著和平教會的前輩們，一起在這條跟隨主的路上，一同建造。阿們嗎﹖我們一起來禱告。</w:t>
      </w:r>
    </w:p>
    <w:tbl>
      <w:tblPr>
        <w:tblpPr w:leftFromText="180" w:rightFromText="180" w:vertAnchor="text" w:horzAnchor="margin" w:tblpXSpec="center" w:tblpY="91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78"/>
        <w:gridCol w:w="6289"/>
      </w:tblGrid>
      <w:tr w:rsidR="00EF6238" w:rsidRPr="008E25CC" w14:paraId="64F2AA07" w14:textId="77777777" w:rsidTr="00591E0E">
        <w:trPr>
          <w:trHeight w:val="567"/>
        </w:trPr>
        <w:tc>
          <w:tcPr>
            <w:tcW w:w="5000" w:type="pct"/>
            <w:gridSpan w:val="3"/>
            <w:vAlign w:val="center"/>
          </w:tcPr>
          <w:p w14:paraId="098198E0" w14:textId="77777777" w:rsidR="00EF6238" w:rsidRPr="008E25CC" w:rsidRDefault="00EF6238" w:rsidP="00591E0E">
            <w:pPr>
              <w:adjustRightInd w:val="0"/>
              <w:snapToGrid w:val="0"/>
              <w:spacing w:beforeLines="50" w:before="180"/>
              <w:ind w:leftChars="24" w:left="58"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4BD27C2D" w14:textId="77777777" w:rsidR="00EF6238" w:rsidRPr="008E25CC" w:rsidRDefault="00EF6238" w:rsidP="00591E0E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 w:rsidRPr="009E2976"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EF6238" w:rsidRPr="008E25CC" w14:paraId="4D7D48AB" w14:textId="77777777" w:rsidTr="00591E0E">
        <w:trPr>
          <w:trHeight w:val="183"/>
        </w:trPr>
        <w:tc>
          <w:tcPr>
            <w:tcW w:w="588" w:type="pct"/>
            <w:vAlign w:val="center"/>
          </w:tcPr>
          <w:p w14:paraId="4C71CD06" w14:textId="77777777" w:rsidR="00EF6238" w:rsidRPr="008E25CC" w:rsidRDefault="00EF6238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44D32A08" w14:textId="77777777" w:rsidR="00EF6238" w:rsidRPr="008E25CC" w:rsidRDefault="00EF6238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7400605A" w14:textId="77777777" w:rsidR="00EF6238" w:rsidRPr="008E25CC" w:rsidRDefault="00EF6238" w:rsidP="00591E0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EF6238" w:rsidRPr="008E25CC" w14:paraId="1C8D93FD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5A599838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3A317CDA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78F8F3D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馬可福音14</w:t>
            </w:r>
          </w:p>
        </w:tc>
        <w:tc>
          <w:tcPr>
            <w:tcW w:w="3527" w:type="pct"/>
            <w:shd w:val="clear" w:color="auto" w:fill="auto"/>
          </w:tcPr>
          <w:p w14:paraId="7976DB0B" w14:textId="77777777" w:rsidR="00EF6238" w:rsidRPr="00BC5DD4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1.“是我嗎？”我有在生活中否定耶穌嗎？</w:t>
            </w:r>
          </w:p>
          <w:p w14:paraId="5FBE2490" w14:textId="77777777" w:rsidR="00EF6238" w:rsidRPr="006566DE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2.試探來到，如何抵抗？</w:t>
            </w:r>
          </w:p>
        </w:tc>
      </w:tr>
      <w:tr w:rsidR="00EF6238" w:rsidRPr="008E25CC" w14:paraId="123E6305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7E73050F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26</w:t>
            </w:r>
          </w:p>
          <w:p w14:paraId="1D95FA7A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DB6CEB3" w14:textId="77777777" w:rsidR="00EF6238" w:rsidRPr="00E370B5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370B5">
              <w:rPr>
                <w:rFonts w:ascii="標楷體" w:eastAsia="標楷體" w:hAnsi="標楷體" w:hint="eastAsia"/>
                <w:color w:val="000000"/>
                <w:sz w:val="28"/>
              </w:rPr>
              <w:t>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可</w:t>
            </w:r>
            <w:r w:rsidRPr="00E370B5">
              <w:rPr>
                <w:rFonts w:ascii="標楷體" w:eastAsia="標楷體" w:hAnsi="標楷體" w:hint="eastAsia"/>
                <w:color w:val="000000"/>
                <w:sz w:val="28"/>
              </w:rPr>
              <w:t>福音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</w:tc>
        <w:tc>
          <w:tcPr>
            <w:tcW w:w="3527" w:type="pct"/>
            <w:shd w:val="clear" w:color="auto" w:fill="auto"/>
          </w:tcPr>
          <w:p w14:paraId="09245B3C" w14:textId="77777777" w:rsidR="00EF6238" w:rsidRPr="00BC5DD4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1.我是否像善變的群眾一樣，還是仍會站在耶穌這邊？</w:t>
            </w:r>
          </w:p>
          <w:p w14:paraId="52CCB4BC" w14:textId="77777777" w:rsidR="00EF6238" w:rsidRPr="00E370B5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2.今天的我，會為耶穌做些甚麼？</w:t>
            </w:r>
          </w:p>
        </w:tc>
      </w:tr>
      <w:tr w:rsidR="00EF6238" w:rsidRPr="008E25CC" w14:paraId="0C3C2766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7E697EAB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302D6DBE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9D7E32B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E2976">
              <w:rPr>
                <w:rFonts w:ascii="標楷體" w:eastAsia="標楷體" w:hAnsi="標楷體" w:hint="eastAsia"/>
                <w:color w:val="000000"/>
                <w:sz w:val="28"/>
              </w:rPr>
              <w:t>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可</w:t>
            </w:r>
            <w:r w:rsidRPr="009E2976">
              <w:rPr>
                <w:rFonts w:ascii="標楷體" w:eastAsia="標楷體" w:hAnsi="標楷體" w:hint="eastAsia"/>
                <w:color w:val="000000"/>
                <w:sz w:val="28"/>
              </w:rPr>
              <w:t>福音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</w:tc>
        <w:tc>
          <w:tcPr>
            <w:tcW w:w="3527" w:type="pct"/>
            <w:shd w:val="clear" w:color="auto" w:fill="auto"/>
          </w:tcPr>
          <w:p w14:paraId="4A32DDF5" w14:textId="77777777" w:rsidR="00EF6238" w:rsidRPr="00BC5DD4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1.假如耶穌沒有復活……</w:t>
            </w:r>
          </w:p>
          <w:p w14:paraId="1C79EB14" w14:textId="77777777" w:rsidR="00EF6238" w:rsidRPr="006566DE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2.看完了馬可福音，耶穌給我最深刻的印象是……</w:t>
            </w:r>
          </w:p>
        </w:tc>
      </w:tr>
      <w:tr w:rsidR="00EF6238" w:rsidRPr="008E25CC" w14:paraId="44D6B0D8" w14:textId="77777777" w:rsidTr="00591E0E">
        <w:trPr>
          <w:trHeight w:val="567"/>
        </w:trPr>
        <w:tc>
          <w:tcPr>
            <w:tcW w:w="588" w:type="pct"/>
            <w:vAlign w:val="center"/>
          </w:tcPr>
          <w:p w14:paraId="7AC03251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3A574B75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1F68F10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馬可福音17</w:t>
            </w:r>
          </w:p>
        </w:tc>
        <w:tc>
          <w:tcPr>
            <w:tcW w:w="3527" w:type="pct"/>
            <w:shd w:val="clear" w:color="auto" w:fill="auto"/>
          </w:tcPr>
          <w:p w14:paraId="2ADB1E33" w14:textId="77777777" w:rsidR="00EF6238" w:rsidRPr="00BC5DD4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1.義人為何受苦以及我們要如何面對上主所允許的苦難？</w:t>
            </w:r>
          </w:p>
          <w:p w14:paraId="332245A6" w14:textId="77777777" w:rsidR="00EF6238" w:rsidRPr="006566DE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2.在你的身旁有沒有像約伯一樣遭遇的人？你怎樣看待義人受苦的事？</w:t>
            </w:r>
          </w:p>
        </w:tc>
      </w:tr>
      <w:tr w:rsidR="00EF6238" w:rsidRPr="008E25CC" w14:paraId="3539190D" w14:textId="77777777" w:rsidTr="00591E0E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7B4B2981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  <w:p w14:paraId="0D842E4E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2F1244E" w14:textId="77777777" w:rsidR="00EF6238" w:rsidRPr="008E25CC" w:rsidRDefault="00EF6238" w:rsidP="00591E0E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馬可福音18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80A8022" w14:textId="77777777" w:rsidR="00EF6238" w:rsidRPr="00BC5DD4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1.你肯不肯分出時間去探望、安慰有需要的人？</w:t>
            </w:r>
          </w:p>
          <w:p w14:paraId="65E249E1" w14:textId="77777777" w:rsidR="00EF6238" w:rsidRPr="006566DE" w:rsidRDefault="00EF6238" w:rsidP="00591E0E">
            <w:pPr>
              <w:adjustRightInd w:val="0"/>
              <w:snapToGrid w:val="0"/>
              <w:spacing w:afterLines="100" w:after="360" w:line="4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5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2.為甚麼約伯的朋友只是靜靜地坐著陪他呢？我們該如何陪伴正在受苦的人們？</w:t>
            </w:r>
          </w:p>
        </w:tc>
      </w:tr>
    </w:tbl>
    <w:p w14:paraId="6A82D92B" w14:textId="77777777" w:rsidR="00EF6238" w:rsidRDefault="00EF6238" w:rsidP="00EF6238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D23178" w14:textId="77777777" w:rsidR="00EF6238" w:rsidRPr="008E25CC" w:rsidRDefault="00EF6238" w:rsidP="00EF6238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1C6A0639" w14:textId="77777777" w:rsidR="00EF6238" w:rsidRDefault="00EF6238" w:rsidP="00825F24">
      <w:pPr>
        <w:rPr>
          <w:rFonts w:hint="eastAsia"/>
        </w:rPr>
      </w:pPr>
    </w:p>
    <w:sectPr w:rsidR="00EF6238" w:rsidSect="007E615C">
      <w:footerReference w:type="even" r:id="rId21"/>
      <w:footerReference w:type="default" r:id="rId22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Arial Unicode MS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50DC" w14:textId="77777777" w:rsidR="00EF6238" w:rsidRDefault="00EF623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2671B93A" w14:textId="77777777" w:rsidR="00EF6238" w:rsidRDefault="00EF6238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FF21" w14:textId="77777777" w:rsidR="00EF6238" w:rsidRDefault="00EF6238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4E3A7EB6" w14:textId="77777777" w:rsidR="00EF6238" w:rsidRDefault="00EF6238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084274ED"/>
    <w:multiLevelType w:val="hybridMultilevel"/>
    <w:tmpl w:val="FD8CB130"/>
    <w:lvl w:ilvl="0" w:tplc="FCCCA81E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 w15:restartNumberingAfterBreak="0">
    <w:nsid w:val="1ABC44B8"/>
    <w:multiLevelType w:val="hybridMultilevel"/>
    <w:tmpl w:val="FD22B05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22234A52"/>
    <w:multiLevelType w:val="hybridMultilevel"/>
    <w:tmpl w:val="214839D0"/>
    <w:lvl w:ilvl="0" w:tplc="914A3832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E368C6"/>
    <w:multiLevelType w:val="hybridMultilevel"/>
    <w:tmpl w:val="484E4AD2"/>
    <w:lvl w:ilvl="0" w:tplc="C8305FC4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2C196617"/>
    <w:multiLevelType w:val="hybridMultilevel"/>
    <w:tmpl w:val="4FC0099C"/>
    <w:lvl w:ilvl="0" w:tplc="D0D6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572D83"/>
    <w:multiLevelType w:val="hybridMultilevel"/>
    <w:tmpl w:val="D3EC89F2"/>
    <w:lvl w:ilvl="0" w:tplc="88C44C82">
      <w:start w:val="1"/>
      <w:numFmt w:val="bullet"/>
      <w:lvlText w:val="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23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4" w15:restartNumberingAfterBreak="0">
    <w:nsid w:val="41C7301A"/>
    <w:multiLevelType w:val="hybridMultilevel"/>
    <w:tmpl w:val="06A42B18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5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6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7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 w15:restartNumberingAfterBreak="0">
    <w:nsid w:val="5D9A1ADE"/>
    <w:multiLevelType w:val="hybridMultilevel"/>
    <w:tmpl w:val="C1BCF02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0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31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75662CAF"/>
    <w:multiLevelType w:val="hybridMultilevel"/>
    <w:tmpl w:val="C056308E"/>
    <w:lvl w:ilvl="0" w:tplc="C40A32A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61F8D"/>
    <w:multiLevelType w:val="hybridMultilevel"/>
    <w:tmpl w:val="2B74896A"/>
    <w:lvl w:ilvl="0" w:tplc="88C44C82">
      <w:start w:val="1"/>
      <w:numFmt w:val="bullet"/>
      <w:lvlText w:val=""/>
      <w:lvlJc w:val="left"/>
      <w:pPr>
        <w:ind w:left="905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7F0945DB"/>
    <w:multiLevelType w:val="hybridMultilevel"/>
    <w:tmpl w:val="BB0E7686"/>
    <w:lvl w:ilvl="0" w:tplc="60DAE64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32"/>
  </w:num>
  <w:num w:numId="12" w16cid:durableId="1429227710">
    <w:abstractNumId w:val="17"/>
  </w:num>
  <w:num w:numId="13" w16cid:durableId="1103039520">
    <w:abstractNumId w:val="11"/>
  </w:num>
  <w:num w:numId="14" w16cid:durableId="2115981166">
    <w:abstractNumId w:val="33"/>
  </w:num>
  <w:num w:numId="15" w16cid:durableId="1354376519">
    <w:abstractNumId w:val="27"/>
  </w:num>
  <w:num w:numId="16" w16cid:durableId="1568682170">
    <w:abstractNumId w:val="15"/>
  </w:num>
  <w:num w:numId="17" w16cid:durableId="1600212013">
    <w:abstractNumId w:val="18"/>
  </w:num>
  <w:num w:numId="18" w16cid:durableId="1926301203">
    <w:abstractNumId w:val="26"/>
  </w:num>
  <w:num w:numId="19" w16cid:durableId="1759793125">
    <w:abstractNumId w:val="12"/>
  </w:num>
  <w:num w:numId="20" w16cid:durableId="583957586">
    <w:abstractNumId w:val="25"/>
  </w:num>
  <w:num w:numId="21" w16cid:durableId="1964535083">
    <w:abstractNumId w:val="14"/>
  </w:num>
  <w:num w:numId="22" w16cid:durableId="900673594">
    <w:abstractNumId w:val="30"/>
  </w:num>
  <w:num w:numId="23" w16cid:durableId="1968269921">
    <w:abstractNumId w:val="29"/>
  </w:num>
  <w:num w:numId="24" w16cid:durableId="19286902">
    <w:abstractNumId w:val="35"/>
  </w:num>
  <w:num w:numId="25" w16cid:durableId="846096909">
    <w:abstractNumId w:val="10"/>
  </w:num>
  <w:num w:numId="26" w16cid:durableId="1691565138">
    <w:abstractNumId w:val="31"/>
  </w:num>
  <w:num w:numId="27" w16cid:durableId="2109422273">
    <w:abstractNumId w:val="24"/>
  </w:num>
  <w:num w:numId="28" w16cid:durableId="1180196130">
    <w:abstractNumId w:val="16"/>
  </w:num>
  <w:num w:numId="29" w16cid:durableId="1356272058">
    <w:abstractNumId w:val="19"/>
  </w:num>
  <w:num w:numId="30" w16cid:durableId="225262270">
    <w:abstractNumId w:val="28"/>
  </w:num>
  <w:num w:numId="31" w16cid:durableId="702022822">
    <w:abstractNumId w:val="36"/>
  </w:num>
  <w:num w:numId="32" w16cid:durableId="418479668">
    <w:abstractNumId w:val="20"/>
  </w:num>
  <w:num w:numId="33" w16cid:durableId="2083477831">
    <w:abstractNumId w:val="23"/>
  </w:num>
  <w:num w:numId="34" w16cid:durableId="1923905438">
    <w:abstractNumId w:val="37"/>
  </w:num>
  <w:num w:numId="35" w16cid:durableId="59056973">
    <w:abstractNumId w:val="13"/>
  </w:num>
  <w:num w:numId="36" w16cid:durableId="817266662">
    <w:abstractNumId w:val="21"/>
  </w:num>
  <w:num w:numId="37" w16cid:durableId="1310478707">
    <w:abstractNumId w:val="34"/>
  </w:num>
  <w:num w:numId="38" w16cid:durableId="131741362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D7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9C3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AE6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6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0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A4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3A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B63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C5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2C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5FFF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E8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27F4D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76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A9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7F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3CC"/>
    <w:rsid w:val="0003749E"/>
    <w:rsid w:val="000374AB"/>
    <w:rsid w:val="00037696"/>
    <w:rsid w:val="00037818"/>
    <w:rsid w:val="0003789F"/>
    <w:rsid w:val="000378CE"/>
    <w:rsid w:val="00037929"/>
    <w:rsid w:val="00037A87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56A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21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02"/>
    <w:rsid w:val="00045326"/>
    <w:rsid w:val="00045328"/>
    <w:rsid w:val="000453E1"/>
    <w:rsid w:val="00045549"/>
    <w:rsid w:val="000457EF"/>
    <w:rsid w:val="000458BA"/>
    <w:rsid w:val="00045936"/>
    <w:rsid w:val="000459D7"/>
    <w:rsid w:val="00045AB5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2B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07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EC2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4FFA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5FE6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3D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02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96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B11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AF4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69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1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05F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12F"/>
    <w:rsid w:val="000804B9"/>
    <w:rsid w:val="00080526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0F84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965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28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03"/>
    <w:rsid w:val="00086215"/>
    <w:rsid w:val="00086324"/>
    <w:rsid w:val="0008634A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3F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D8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21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70"/>
    <w:rsid w:val="000972DB"/>
    <w:rsid w:val="000972F4"/>
    <w:rsid w:val="00097396"/>
    <w:rsid w:val="00097455"/>
    <w:rsid w:val="000975E8"/>
    <w:rsid w:val="0009773A"/>
    <w:rsid w:val="00097878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50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75"/>
    <w:rsid w:val="000A31EB"/>
    <w:rsid w:val="000A31EC"/>
    <w:rsid w:val="000A3530"/>
    <w:rsid w:val="000A35C1"/>
    <w:rsid w:val="000A3817"/>
    <w:rsid w:val="000A393A"/>
    <w:rsid w:val="000A395F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4FBA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E94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18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11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0F3"/>
    <w:rsid w:val="000B52AD"/>
    <w:rsid w:val="000B5469"/>
    <w:rsid w:val="000B5656"/>
    <w:rsid w:val="000B570B"/>
    <w:rsid w:val="000B5786"/>
    <w:rsid w:val="000B578F"/>
    <w:rsid w:val="000B584A"/>
    <w:rsid w:val="000B5880"/>
    <w:rsid w:val="000B58A6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6EEB"/>
    <w:rsid w:val="000B7038"/>
    <w:rsid w:val="000B7209"/>
    <w:rsid w:val="000B7323"/>
    <w:rsid w:val="000B7605"/>
    <w:rsid w:val="000B765E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3"/>
    <w:rsid w:val="000C3E07"/>
    <w:rsid w:val="000C3E40"/>
    <w:rsid w:val="000C4100"/>
    <w:rsid w:val="000C41B1"/>
    <w:rsid w:val="000C429A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93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6F"/>
    <w:rsid w:val="000C72D3"/>
    <w:rsid w:val="000C73A3"/>
    <w:rsid w:val="000C73CC"/>
    <w:rsid w:val="000C7428"/>
    <w:rsid w:val="000C7636"/>
    <w:rsid w:val="000C76D2"/>
    <w:rsid w:val="000C773E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30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AB3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5CB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0C3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D8A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7D9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5EC6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2D1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87E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2"/>
    <w:rsid w:val="000F53AB"/>
    <w:rsid w:val="000F5538"/>
    <w:rsid w:val="000F55A8"/>
    <w:rsid w:val="000F55CB"/>
    <w:rsid w:val="000F5844"/>
    <w:rsid w:val="000F59F4"/>
    <w:rsid w:val="000F5ACC"/>
    <w:rsid w:val="000F5AEF"/>
    <w:rsid w:val="000F5BA0"/>
    <w:rsid w:val="000F5C51"/>
    <w:rsid w:val="000F5CD2"/>
    <w:rsid w:val="000F5D27"/>
    <w:rsid w:val="000F5DC3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00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5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71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4E6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EBD"/>
    <w:rsid w:val="00124F98"/>
    <w:rsid w:val="00124FED"/>
    <w:rsid w:val="00125086"/>
    <w:rsid w:val="001251F9"/>
    <w:rsid w:val="0012529B"/>
    <w:rsid w:val="001252A3"/>
    <w:rsid w:val="0012535B"/>
    <w:rsid w:val="0012545F"/>
    <w:rsid w:val="001256ED"/>
    <w:rsid w:val="001257A7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0ED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E5C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696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AB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42"/>
    <w:rsid w:val="00140461"/>
    <w:rsid w:val="00140472"/>
    <w:rsid w:val="001404AA"/>
    <w:rsid w:val="0014053E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7EB"/>
    <w:rsid w:val="00141A49"/>
    <w:rsid w:val="00141D24"/>
    <w:rsid w:val="00141DC1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9D8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57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66C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2E7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37B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3F1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BFD"/>
    <w:rsid w:val="00156D7D"/>
    <w:rsid w:val="00156DD4"/>
    <w:rsid w:val="00156E71"/>
    <w:rsid w:val="00156E8E"/>
    <w:rsid w:val="00156FAC"/>
    <w:rsid w:val="00157071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86"/>
    <w:rsid w:val="001577C1"/>
    <w:rsid w:val="00157825"/>
    <w:rsid w:val="0015797C"/>
    <w:rsid w:val="00157DB8"/>
    <w:rsid w:val="00157DFE"/>
    <w:rsid w:val="00157EFA"/>
    <w:rsid w:val="00157F07"/>
    <w:rsid w:val="0016004C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D78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BDD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DCE"/>
    <w:rsid w:val="00166E9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869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3E8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C1A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41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167"/>
    <w:rsid w:val="001861D4"/>
    <w:rsid w:val="0018624E"/>
    <w:rsid w:val="00186316"/>
    <w:rsid w:val="0018636A"/>
    <w:rsid w:val="00186410"/>
    <w:rsid w:val="0018645C"/>
    <w:rsid w:val="00186518"/>
    <w:rsid w:val="0018660F"/>
    <w:rsid w:val="00186631"/>
    <w:rsid w:val="00186639"/>
    <w:rsid w:val="00186650"/>
    <w:rsid w:val="0018665E"/>
    <w:rsid w:val="00186683"/>
    <w:rsid w:val="0018674E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38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4DA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73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4E74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1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1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BA3"/>
    <w:rsid w:val="001A0E24"/>
    <w:rsid w:val="001A0E3D"/>
    <w:rsid w:val="001A0F13"/>
    <w:rsid w:val="001A0F2E"/>
    <w:rsid w:val="001A0F5B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C2"/>
    <w:rsid w:val="001A35FB"/>
    <w:rsid w:val="001A367A"/>
    <w:rsid w:val="001A36DC"/>
    <w:rsid w:val="001A37A9"/>
    <w:rsid w:val="001A397F"/>
    <w:rsid w:val="001A3AE0"/>
    <w:rsid w:val="001A3B9D"/>
    <w:rsid w:val="001A3D01"/>
    <w:rsid w:val="001A3D29"/>
    <w:rsid w:val="001A3F0A"/>
    <w:rsid w:val="001A407B"/>
    <w:rsid w:val="001A416F"/>
    <w:rsid w:val="001A42D2"/>
    <w:rsid w:val="001A437B"/>
    <w:rsid w:val="001A43C9"/>
    <w:rsid w:val="001A4437"/>
    <w:rsid w:val="001A4447"/>
    <w:rsid w:val="001A4491"/>
    <w:rsid w:val="001A44B3"/>
    <w:rsid w:val="001A44EB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52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799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B2F"/>
    <w:rsid w:val="001B3DF8"/>
    <w:rsid w:val="001B3E56"/>
    <w:rsid w:val="001B3ECD"/>
    <w:rsid w:val="001B3F56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10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06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9A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5A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74F"/>
    <w:rsid w:val="001C7800"/>
    <w:rsid w:val="001C7848"/>
    <w:rsid w:val="001C791A"/>
    <w:rsid w:val="001C7936"/>
    <w:rsid w:val="001C7BE5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2"/>
    <w:rsid w:val="001D498D"/>
    <w:rsid w:val="001D49CC"/>
    <w:rsid w:val="001D4B55"/>
    <w:rsid w:val="001D4B60"/>
    <w:rsid w:val="001D4C7A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51"/>
    <w:rsid w:val="001D5E91"/>
    <w:rsid w:val="001D5EF3"/>
    <w:rsid w:val="001D5F90"/>
    <w:rsid w:val="001D60A6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6FB1"/>
    <w:rsid w:val="001D70E2"/>
    <w:rsid w:val="001D7101"/>
    <w:rsid w:val="001D714E"/>
    <w:rsid w:val="001D71E0"/>
    <w:rsid w:val="001D72DB"/>
    <w:rsid w:val="001D7310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D14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4B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44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2FD0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6A3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670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CD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BE4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6DB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A88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6A5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0A"/>
    <w:rsid w:val="001F6AA4"/>
    <w:rsid w:val="001F6AB9"/>
    <w:rsid w:val="001F6B1F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AF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96E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76"/>
    <w:rsid w:val="00203092"/>
    <w:rsid w:val="0020309C"/>
    <w:rsid w:val="002030B0"/>
    <w:rsid w:val="002031D8"/>
    <w:rsid w:val="00203209"/>
    <w:rsid w:val="00203338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92"/>
    <w:rsid w:val="00204DE9"/>
    <w:rsid w:val="00204E2C"/>
    <w:rsid w:val="00204F02"/>
    <w:rsid w:val="00204F1C"/>
    <w:rsid w:val="00204FF9"/>
    <w:rsid w:val="0020518C"/>
    <w:rsid w:val="00205249"/>
    <w:rsid w:val="002052DA"/>
    <w:rsid w:val="0020531C"/>
    <w:rsid w:val="00205326"/>
    <w:rsid w:val="0020537B"/>
    <w:rsid w:val="0020543C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11F"/>
    <w:rsid w:val="00207212"/>
    <w:rsid w:val="002072FF"/>
    <w:rsid w:val="002073CC"/>
    <w:rsid w:val="00207692"/>
    <w:rsid w:val="002076B7"/>
    <w:rsid w:val="0020772B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AB0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37A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E0"/>
    <w:rsid w:val="002203F4"/>
    <w:rsid w:val="0022058E"/>
    <w:rsid w:val="00220762"/>
    <w:rsid w:val="002207A1"/>
    <w:rsid w:val="002208FA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059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19E"/>
    <w:rsid w:val="00230385"/>
    <w:rsid w:val="002303DB"/>
    <w:rsid w:val="00230484"/>
    <w:rsid w:val="00230662"/>
    <w:rsid w:val="002306D8"/>
    <w:rsid w:val="0023072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44A"/>
    <w:rsid w:val="0023152F"/>
    <w:rsid w:val="002315CA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4FE9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36A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7CE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7E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3D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09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1A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B2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27E"/>
    <w:rsid w:val="002523C7"/>
    <w:rsid w:val="00252529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A0"/>
    <w:rsid w:val="002532E1"/>
    <w:rsid w:val="002534C2"/>
    <w:rsid w:val="002534D1"/>
    <w:rsid w:val="002534FE"/>
    <w:rsid w:val="00253602"/>
    <w:rsid w:val="002536DA"/>
    <w:rsid w:val="00253740"/>
    <w:rsid w:val="00253760"/>
    <w:rsid w:val="002537F7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2AC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9DC"/>
    <w:rsid w:val="00257A64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AB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5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3E9D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1D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4B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51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DEB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50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86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4D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32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7F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162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23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32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0F48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319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980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9C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1B"/>
    <w:rsid w:val="002B7E91"/>
    <w:rsid w:val="002B7EBE"/>
    <w:rsid w:val="002B7F5C"/>
    <w:rsid w:val="002C00E4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260"/>
    <w:rsid w:val="002C433E"/>
    <w:rsid w:val="002C443F"/>
    <w:rsid w:val="002C445C"/>
    <w:rsid w:val="002C4475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C3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D8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16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5C"/>
    <w:rsid w:val="002D37DE"/>
    <w:rsid w:val="002D37FA"/>
    <w:rsid w:val="002D3829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93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0C9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A0D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5A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91C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93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ED8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26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45"/>
    <w:rsid w:val="00303F5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AC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D31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53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9FC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8C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38"/>
    <w:rsid w:val="0032369F"/>
    <w:rsid w:val="003236FA"/>
    <w:rsid w:val="00323701"/>
    <w:rsid w:val="00323708"/>
    <w:rsid w:val="00323822"/>
    <w:rsid w:val="003238C7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50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A2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187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0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4C8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27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030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6FA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DC2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75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CA6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92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D36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14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1C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0C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ED6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CE6"/>
    <w:rsid w:val="00365DF4"/>
    <w:rsid w:val="00365F20"/>
    <w:rsid w:val="00365FAC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AC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20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BA"/>
    <w:rsid w:val="003717F8"/>
    <w:rsid w:val="003718D2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A3"/>
    <w:rsid w:val="00372CE5"/>
    <w:rsid w:val="00372EF3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4E8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9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65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CF9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2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842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5E"/>
    <w:rsid w:val="003A53B1"/>
    <w:rsid w:val="003A55C6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64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9E6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9F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5D"/>
    <w:rsid w:val="003A78C8"/>
    <w:rsid w:val="003A7906"/>
    <w:rsid w:val="003A7987"/>
    <w:rsid w:val="003A79EF"/>
    <w:rsid w:val="003A7BEE"/>
    <w:rsid w:val="003A7CC3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0F78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2FA2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3F29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91B"/>
    <w:rsid w:val="003B6AC3"/>
    <w:rsid w:val="003B6B1A"/>
    <w:rsid w:val="003B6D92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ECE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8B9"/>
    <w:rsid w:val="003C191D"/>
    <w:rsid w:val="003C1961"/>
    <w:rsid w:val="003C19C2"/>
    <w:rsid w:val="003C1CE1"/>
    <w:rsid w:val="003C1E58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31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5F"/>
    <w:rsid w:val="003C4F6D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55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C2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2FCB"/>
    <w:rsid w:val="003D30FD"/>
    <w:rsid w:val="003D319F"/>
    <w:rsid w:val="003D3201"/>
    <w:rsid w:val="003D322F"/>
    <w:rsid w:val="003D3309"/>
    <w:rsid w:val="003D340B"/>
    <w:rsid w:val="003D341B"/>
    <w:rsid w:val="003D3479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5E4"/>
    <w:rsid w:val="003D460D"/>
    <w:rsid w:val="003D46A5"/>
    <w:rsid w:val="003D46C1"/>
    <w:rsid w:val="003D46FF"/>
    <w:rsid w:val="003D47DA"/>
    <w:rsid w:val="003D49DF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80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70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13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A3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397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1C8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9C1"/>
    <w:rsid w:val="003F7AC4"/>
    <w:rsid w:val="003F7BA7"/>
    <w:rsid w:val="003F7C34"/>
    <w:rsid w:val="003F7C37"/>
    <w:rsid w:val="003F7C6F"/>
    <w:rsid w:val="003F7CB4"/>
    <w:rsid w:val="003F7CF6"/>
    <w:rsid w:val="003F7E81"/>
    <w:rsid w:val="003F7F7D"/>
    <w:rsid w:val="004000D9"/>
    <w:rsid w:val="004001A6"/>
    <w:rsid w:val="004001AA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00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EB8"/>
    <w:rsid w:val="00413F5E"/>
    <w:rsid w:val="00413F88"/>
    <w:rsid w:val="0041400B"/>
    <w:rsid w:val="0041413E"/>
    <w:rsid w:val="00414159"/>
    <w:rsid w:val="00414247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0A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6B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048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67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D69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AD0"/>
    <w:rsid w:val="00431BEC"/>
    <w:rsid w:val="00431C57"/>
    <w:rsid w:val="00431D8A"/>
    <w:rsid w:val="00431D8F"/>
    <w:rsid w:val="00431DAD"/>
    <w:rsid w:val="00431E3A"/>
    <w:rsid w:val="00431ECB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29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3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4EC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A85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B4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3D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0E"/>
    <w:rsid w:val="00447D3C"/>
    <w:rsid w:val="00447E9F"/>
    <w:rsid w:val="00447F4B"/>
    <w:rsid w:val="00447F5D"/>
    <w:rsid w:val="004500AE"/>
    <w:rsid w:val="004500EA"/>
    <w:rsid w:val="00450101"/>
    <w:rsid w:val="0045025E"/>
    <w:rsid w:val="00450275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EE4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1C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7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186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173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2AB"/>
    <w:rsid w:val="00465318"/>
    <w:rsid w:val="00465442"/>
    <w:rsid w:val="00465451"/>
    <w:rsid w:val="00465510"/>
    <w:rsid w:val="0046563C"/>
    <w:rsid w:val="0046572F"/>
    <w:rsid w:val="004657F7"/>
    <w:rsid w:val="0046589B"/>
    <w:rsid w:val="00465A7B"/>
    <w:rsid w:val="00465AB2"/>
    <w:rsid w:val="00465ABD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175"/>
    <w:rsid w:val="0047225A"/>
    <w:rsid w:val="004722DC"/>
    <w:rsid w:val="0047233C"/>
    <w:rsid w:val="00472409"/>
    <w:rsid w:val="00472465"/>
    <w:rsid w:val="00472506"/>
    <w:rsid w:val="004725CA"/>
    <w:rsid w:val="0047262B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AB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18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2D4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B8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77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0C6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6F2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9AC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A2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30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C6"/>
    <w:rsid w:val="00487BDC"/>
    <w:rsid w:val="00487C90"/>
    <w:rsid w:val="00487DF8"/>
    <w:rsid w:val="00487E62"/>
    <w:rsid w:val="00487E92"/>
    <w:rsid w:val="00487F08"/>
    <w:rsid w:val="00487F71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26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36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3A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75C"/>
    <w:rsid w:val="004969D0"/>
    <w:rsid w:val="00496A80"/>
    <w:rsid w:val="00496BAB"/>
    <w:rsid w:val="00496C47"/>
    <w:rsid w:val="00496C81"/>
    <w:rsid w:val="00496E11"/>
    <w:rsid w:val="00496E88"/>
    <w:rsid w:val="00496ED3"/>
    <w:rsid w:val="00496FA7"/>
    <w:rsid w:val="00497015"/>
    <w:rsid w:val="0049710A"/>
    <w:rsid w:val="004972BC"/>
    <w:rsid w:val="00497419"/>
    <w:rsid w:val="00497437"/>
    <w:rsid w:val="0049754D"/>
    <w:rsid w:val="004975D0"/>
    <w:rsid w:val="0049762D"/>
    <w:rsid w:val="00497655"/>
    <w:rsid w:val="00497722"/>
    <w:rsid w:val="004977C2"/>
    <w:rsid w:val="004977CF"/>
    <w:rsid w:val="0049781B"/>
    <w:rsid w:val="00497841"/>
    <w:rsid w:val="00497919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5C8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7D6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4F5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48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3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58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BB"/>
    <w:rsid w:val="004B33C9"/>
    <w:rsid w:val="004B34C6"/>
    <w:rsid w:val="004B3597"/>
    <w:rsid w:val="004B374D"/>
    <w:rsid w:val="004B37B6"/>
    <w:rsid w:val="004B3864"/>
    <w:rsid w:val="004B395A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394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E23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BF0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AFE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5A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26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54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B9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5ED"/>
    <w:rsid w:val="004D070C"/>
    <w:rsid w:val="004D07C3"/>
    <w:rsid w:val="004D080F"/>
    <w:rsid w:val="004D0B2A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636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0E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3B1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8F"/>
    <w:rsid w:val="004E5CA2"/>
    <w:rsid w:val="004E5CC1"/>
    <w:rsid w:val="004E5D07"/>
    <w:rsid w:val="004E5D52"/>
    <w:rsid w:val="004E5ED3"/>
    <w:rsid w:val="004E5F67"/>
    <w:rsid w:val="004E602B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E7FFB"/>
    <w:rsid w:val="004F006B"/>
    <w:rsid w:val="004F0177"/>
    <w:rsid w:val="004F01E2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570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2D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376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05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7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B6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04"/>
    <w:rsid w:val="00502414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4E6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A15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3A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26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381"/>
    <w:rsid w:val="0051550C"/>
    <w:rsid w:val="00515565"/>
    <w:rsid w:val="00515574"/>
    <w:rsid w:val="0051557E"/>
    <w:rsid w:val="005155DA"/>
    <w:rsid w:val="00515713"/>
    <w:rsid w:val="00515716"/>
    <w:rsid w:val="00515830"/>
    <w:rsid w:val="00515A19"/>
    <w:rsid w:val="00515BFC"/>
    <w:rsid w:val="00515E60"/>
    <w:rsid w:val="00515FF7"/>
    <w:rsid w:val="005160B1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34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3B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43C"/>
    <w:rsid w:val="005206B3"/>
    <w:rsid w:val="005206D0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3AF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20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0F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7B6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3FBA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19B"/>
    <w:rsid w:val="0053544E"/>
    <w:rsid w:val="00535503"/>
    <w:rsid w:val="00535585"/>
    <w:rsid w:val="00535654"/>
    <w:rsid w:val="0053565C"/>
    <w:rsid w:val="0053573E"/>
    <w:rsid w:val="00535849"/>
    <w:rsid w:val="005359C8"/>
    <w:rsid w:val="005359F5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040"/>
    <w:rsid w:val="005422BB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65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B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2FE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6E8A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4B4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0F0A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028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C25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DC1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D0C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B6"/>
    <w:rsid w:val="00586CDD"/>
    <w:rsid w:val="00586DE8"/>
    <w:rsid w:val="00586E29"/>
    <w:rsid w:val="00586ED0"/>
    <w:rsid w:val="00586F05"/>
    <w:rsid w:val="0058718B"/>
    <w:rsid w:val="00587266"/>
    <w:rsid w:val="0058739B"/>
    <w:rsid w:val="005874B8"/>
    <w:rsid w:val="0058753A"/>
    <w:rsid w:val="0058755C"/>
    <w:rsid w:val="0058756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4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22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0C3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AE5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8C0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7E8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0FC5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9D8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EF0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66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8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03"/>
    <w:rsid w:val="005B3BA8"/>
    <w:rsid w:val="005B3C72"/>
    <w:rsid w:val="005B3CC9"/>
    <w:rsid w:val="005B3E29"/>
    <w:rsid w:val="005B3E65"/>
    <w:rsid w:val="005B3F64"/>
    <w:rsid w:val="005B3FF4"/>
    <w:rsid w:val="005B4021"/>
    <w:rsid w:val="005B4028"/>
    <w:rsid w:val="005B41A6"/>
    <w:rsid w:val="005B46AD"/>
    <w:rsid w:val="005B46E3"/>
    <w:rsid w:val="005B4721"/>
    <w:rsid w:val="005B47AB"/>
    <w:rsid w:val="005B47B7"/>
    <w:rsid w:val="005B4855"/>
    <w:rsid w:val="005B48E5"/>
    <w:rsid w:val="005B493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AA5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0FC6"/>
    <w:rsid w:val="005C11EA"/>
    <w:rsid w:val="005C130D"/>
    <w:rsid w:val="005C133A"/>
    <w:rsid w:val="005C13A3"/>
    <w:rsid w:val="005C1448"/>
    <w:rsid w:val="005C14C4"/>
    <w:rsid w:val="005C14ED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D8A"/>
    <w:rsid w:val="005C2EF8"/>
    <w:rsid w:val="005C2F2F"/>
    <w:rsid w:val="005C3018"/>
    <w:rsid w:val="005C3029"/>
    <w:rsid w:val="005C3076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49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7C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97D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20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0D2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CD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A5B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2A9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10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CF8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8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3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45"/>
    <w:rsid w:val="00615455"/>
    <w:rsid w:val="00615694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BE6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B4"/>
    <w:rsid w:val="006209CE"/>
    <w:rsid w:val="006209E5"/>
    <w:rsid w:val="00620A25"/>
    <w:rsid w:val="00620A60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07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2C6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A8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7B0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4D8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66"/>
    <w:rsid w:val="006338A3"/>
    <w:rsid w:val="00633919"/>
    <w:rsid w:val="00633923"/>
    <w:rsid w:val="00633A8F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BA"/>
    <w:rsid w:val="006450EE"/>
    <w:rsid w:val="00645157"/>
    <w:rsid w:val="006453B6"/>
    <w:rsid w:val="006453F2"/>
    <w:rsid w:val="00645437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27"/>
    <w:rsid w:val="00645A68"/>
    <w:rsid w:val="00645A8A"/>
    <w:rsid w:val="00645AB9"/>
    <w:rsid w:val="00645ABB"/>
    <w:rsid w:val="00645B0D"/>
    <w:rsid w:val="00645B1C"/>
    <w:rsid w:val="00645B27"/>
    <w:rsid w:val="00645BBA"/>
    <w:rsid w:val="00645D86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49B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DD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4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3B4"/>
    <w:rsid w:val="00656567"/>
    <w:rsid w:val="0065658E"/>
    <w:rsid w:val="006565A5"/>
    <w:rsid w:val="006565B7"/>
    <w:rsid w:val="006566EE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AF1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452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254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2F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B3F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22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DE"/>
    <w:rsid w:val="006669EB"/>
    <w:rsid w:val="00666A4F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874"/>
    <w:rsid w:val="006728C9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17"/>
    <w:rsid w:val="0067305C"/>
    <w:rsid w:val="0067320F"/>
    <w:rsid w:val="0067323E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6E3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13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6FD2"/>
    <w:rsid w:val="006771FE"/>
    <w:rsid w:val="00677284"/>
    <w:rsid w:val="006773FB"/>
    <w:rsid w:val="00677422"/>
    <w:rsid w:val="006774B6"/>
    <w:rsid w:val="006774EC"/>
    <w:rsid w:val="006776E5"/>
    <w:rsid w:val="0067778B"/>
    <w:rsid w:val="006778B5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AE5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06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2B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011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82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D2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39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10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6B6"/>
    <w:rsid w:val="00697731"/>
    <w:rsid w:val="00697750"/>
    <w:rsid w:val="006977B2"/>
    <w:rsid w:val="006977D4"/>
    <w:rsid w:val="00697ABC"/>
    <w:rsid w:val="00697B88"/>
    <w:rsid w:val="00697BF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4F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25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00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0D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A9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C5B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09"/>
    <w:rsid w:val="006B6FC5"/>
    <w:rsid w:val="006B7022"/>
    <w:rsid w:val="006B728D"/>
    <w:rsid w:val="006B72B9"/>
    <w:rsid w:val="006B7346"/>
    <w:rsid w:val="006B7354"/>
    <w:rsid w:val="006B7428"/>
    <w:rsid w:val="006B7463"/>
    <w:rsid w:val="006B748B"/>
    <w:rsid w:val="006B75C8"/>
    <w:rsid w:val="006B76C4"/>
    <w:rsid w:val="006B795B"/>
    <w:rsid w:val="006B797C"/>
    <w:rsid w:val="006B7A56"/>
    <w:rsid w:val="006B7B55"/>
    <w:rsid w:val="006B7B5E"/>
    <w:rsid w:val="006B7B6D"/>
    <w:rsid w:val="006B7B94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5FB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2F1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EEB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836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2AA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EBD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69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EAC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9C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D64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7E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39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1BE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26"/>
    <w:rsid w:val="006F75E2"/>
    <w:rsid w:val="006F7732"/>
    <w:rsid w:val="006F7733"/>
    <w:rsid w:val="006F77D5"/>
    <w:rsid w:val="006F7803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C9B"/>
    <w:rsid w:val="00703D28"/>
    <w:rsid w:val="00703D3B"/>
    <w:rsid w:val="00703D61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CD7"/>
    <w:rsid w:val="00705D61"/>
    <w:rsid w:val="00705D89"/>
    <w:rsid w:val="00705EF1"/>
    <w:rsid w:val="00705F1E"/>
    <w:rsid w:val="00705F83"/>
    <w:rsid w:val="00705F98"/>
    <w:rsid w:val="00706073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C76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AFD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80B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CCA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36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8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23F"/>
    <w:rsid w:val="0073237D"/>
    <w:rsid w:val="00732469"/>
    <w:rsid w:val="00732652"/>
    <w:rsid w:val="00732715"/>
    <w:rsid w:val="00732754"/>
    <w:rsid w:val="00732822"/>
    <w:rsid w:val="0073284E"/>
    <w:rsid w:val="0073294D"/>
    <w:rsid w:val="007329C1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09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9BA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4DA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2DC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35"/>
    <w:rsid w:val="00750D41"/>
    <w:rsid w:val="00750DF3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47"/>
    <w:rsid w:val="007520CA"/>
    <w:rsid w:val="007522CC"/>
    <w:rsid w:val="007522E4"/>
    <w:rsid w:val="0075230B"/>
    <w:rsid w:val="00752336"/>
    <w:rsid w:val="00752550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DCA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BF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67FD9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2C7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C9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2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BD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8D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0AE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8BE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DEA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999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ED6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C7D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81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4B1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5D"/>
    <w:rsid w:val="007B539C"/>
    <w:rsid w:val="007B539E"/>
    <w:rsid w:val="007B55EB"/>
    <w:rsid w:val="007B5656"/>
    <w:rsid w:val="007B569C"/>
    <w:rsid w:val="007B56F0"/>
    <w:rsid w:val="007B5735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9A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08"/>
    <w:rsid w:val="007B7186"/>
    <w:rsid w:val="007B71B5"/>
    <w:rsid w:val="007B7364"/>
    <w:rsid w:val="007B7374"/>
    <w:rsid w:val="007B73DA"/>
    <w:rsid w:val="007B7470"/>
    <w:rsid w:val="007B747A"/>
    <w:rsid w:val="007B74CB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7C"/>
    <w:rsid w:val="007C2381"/>
    <w:rsid w:val="007C23C8"/>
    <w:rsid w:val="007C243C"/>
    <w:rsid w:val="007C2525"/>
    <w:rsid w:val="007C253C"/>
    <w:rsid w:val="007C258E"/>
    <w:rsid w:val="007C264C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1C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B08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83E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C7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4C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1AD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31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4D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BB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9C6"/>
    <w:rsid w:val="007E4AEF"/>
    <w:rsid w:val="007E4B12"/>
    <w:rsid w:val="007E4F5D"/>
    <w:rsid w:val="007E4FED"/>
    <w:rsid w:val="007E5089"/>
    <w:rsid w:val="007E508F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DE3"/>
    <w:rsid w:val="007E5EC5"/>
    <w:rsid w:val="007E6010"/>
    <w:rsid w:val="007E6012"/>
    <w:rsid w:val="007E6038"/>
    <w:rsid w:val="007E613D"/>
    <w:rsid w:val="007E62E7"/>
    <w:rsid w:val="007E63A4"/>
    <w:rsid w:val="007E6424"/>
    <w:rsid w:val="007E64E0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BFD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637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3F4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01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9E1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09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5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5A1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2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BE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5A9"/>
    <w:rsid w:val="0083360F"/>
    <w:rsid w:val="008336DA"/>
    <w:rsid w:val="008337A1"/>
    <w:rsid w:val="0083384E"/>
    <w:rsid w:val="00833B2A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65"/>
    <w:rsid w:val="00836AB0"/>
    <w:rsid w:val="00836AF7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A1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C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061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A07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1F74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AC8"/>
    <w:rsid w:val="00853B51"/>
    <w:rsid w:val="00853B59"/>
    <w:rsid w:val="00853C4C"/>
    <w:rsid w:val="00853C5A"/>
    <w:rsid w:val="00853CB5"/>
    <w:rsid w:val="00853E4E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CAB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00"/>
    <w:rsid w:val="00855CD1"/>
    <w:rsid w:val="00855CFD"/>
    <w:rsid w:val="00855D33"/>
    <w:rsid w:val="00855D8F"/>
    <w:rsid w:val="00855DEC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6FEC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2E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88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4E8"/>
    <w:rsid w:val="008655C8"/>
    <w:rsid w:val="0086560C"/>
    <w:rsid w:val="00865663"/>
    <w:rsid w:val="0086579C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738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BFB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E12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02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B2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3D"/>
    <w:rsid w:val="008802DB"/>
    <w:rsid w:val="0088032D"/>
    <w:rsid w:val="0088037C"/>
    <w:rsid w:val="00880487"/>
    <w:rsid w:val="00880523"/>
    <w:rsid w:val="0088086F"/>
    <w:rsid w:val="00880883"/>
    <w:rsid w:val="008808BE"/>
    <w:rsid w:val="0088095B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4E0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62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4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36"/>
    <w:rsid w:val="0088687B"/>
    <w:rsid w:val="00886950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05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34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5EC"/>
    <w:rsid w:val="00895608"/>
    <w:rsid w:val="00895728"/>
    <w:rsid w:val="008957CD"/>
    <w:rsid w:val="00895BC1"/>
    <w:rsid w:val="00895F75"/>
    <w:rsid w:val="00895F7F"/>
    <w:rsid w:val="00896132"/>
    <w:rsid w:val="00896163"/>
    <w:rsid w:val="008961A3"/>
    <w:rsid w:val="00896293"/>
    <w:rsid w:val="0089630B"/>
    <w:rsid w:val="00896362"/>
    <w:rsid w:val="00896397"/>
    <w:rsid w:val="008963B5"/>
    <w:rsid w:val="008965A0"/>
    <w:rsid w:val="008965F5"/>
    <w:rsid w:val="00896616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1C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06"/>
    <w:rsid w:val="008A345E"/>
    <w:rsid w:val="008A3571"/>
    <w:rsid w:val="008A3732"/>
    <w:rsid w:val="008A3AEB"/>
    <w:rsid w:val="008A3B50"/>
    <w:rsid w:val="008A3DC5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0A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D0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46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33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7BF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5FFC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B"/>
    <w:rsid w:val="008C29FC"/>
    <w:rsid w:val="008C2ABA"/>
    <w:rsid w:val="008C2AC4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851"/>
    <w:rsid w:val="008C6A30"/>
    <w:rsid w:val="008C6A33"/>
    <w:rsid w:val="008C6C47"/>
    <w:rsid w:val="008C6DA1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8E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9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47"/>
    <w:rsid w:val="008E25D3"/>
    <w:rsid w:val="008E2633"/>
    <w:rsid w:val="008E26AC"/>
    <w:rsid w:val="008E26CC"/>
    <w:rsid w:val="008E276A"/>
    <w:rsid w:val="008E28BF"/>
    <w:rsid w:val="008E2963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6"/>
    <w:rsid w:val="008E6C6C"/>
    <w:rsid w:val="008E6F49"/>
    <w:rsid w:val="008E6F98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81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153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1E91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CD6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2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1D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3EE6"/>
    <w:rsid w:val="00903F1C"/>
    <w:rsid w:val="009040C2"/>
    <w:rsid w:val="00904129"/>
    <w:rsid w:val="0090420F"/>
    <w:rsid w:val="009042F1"/>
    <w:rsid w:val="009043CE"/>
    <w:rsid w:val="00904459"/>
    <w:rsid w:val="009044F1"/>
    <w:rsid w:val="009047C8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3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BE4"/>
    <w:rsid w:val="00905C7C"/>
    <w:rsid w:val="00905CC6"/>
    <w:rsid w:val="00906137"/>
    <w:rsid w:val="009062CF"/>
    <w:rsid w:val="009062E9"/>
    <w:rsid w:val="009064C5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55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37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1D"/>
    <w:rsid w:val="00912B60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78A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85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4EA5"/>
    <w:rsid w:val="009150B4"/>
    <w:rsid w:val="0091510B"/>
    <w:rsid w:val="009151AC"/>
    <w:rsid w:val="0091524D"/>
    <w:rsid w:val="009152E3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797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5D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4F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DE9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8FD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28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3E"/>
    <w:rsid w:val="00930A58"/>
    <w:rsid w:val="00930A6F"/>
    <w:rsid w:val="00930AB7"/>
    <w:rsid w:val="00930C1B"/>
    <w:rsid w:val="00930DC2"/>
    <w:rsid w:val="00930DC9"/>
    <w:rsid w:val="00930DCD"/>
    <w:rsid w:val="00930E2A"/>
    <w:rsid w:val="00931391"/>
    <w:rsid w:val="00931490"/>
    <w:rsid w:val="009314E8"/>
    <w:rsid w:val="00931626"/>
    <w:rsid w:val="00931678"/>
    <w:rsid w:val="0093170F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5E1"/>
    <w:rsid w:val="00932650"/>
    <w:rsid w:val="00932653"/>
    <w:rsid w:val="0093268B"/>
    <w:rsid w:val="009327F1"/>
    <w:rsid w:val="00932A94"/>
    <w:rsid w:val="00932BE8"/>
    <w:rsid w:val="00932D1D"/>
    <w:rsid w:val="00932DF7"/>
    <w:rsid w:val="00932F7D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5D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A71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5"/>
    <w:rsid w:val="009373CB"/>
    <w:rsid w:val="0093748C"/>
    <w:rsid w:val="00937499"/>
    <w:rsid w:val="009375DE"/>
    <w:rsid w:val="00937691"/>
    <w:rsid w:val="0093785F"/>
    <w:rsid w:val="009378BB"/>
    <w:rsid w:val="00937916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63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A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51C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58F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84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2EC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CFD"/>
    <w:rsid w:val="00956D3E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742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46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1FEE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9DB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24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51A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8D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1E5"/>
    <w:rsid w:val="00975269"/>
    <w:rsid w:val="009752B6"/>
    <w:rsid w:val="009752E6"/>
    <w:rsid w:val="0097530E"/>
    <w:rsid w:val="00975478"/>
    <w:rsid w:val="009755C5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0B6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09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6D8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9D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0F7"/>
    <w:rsid w:val="00993123"/>
    <w:rsid w:val="00993257"/>
    <w:rsid w:val="00993411"/>
    <w:rsid w:val="009934CC"/>
    <w:rsid w:val="00993567"/>
    <w:rsid w:val="009935C8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5A"/>
    <w:rsid w:val="00997166"/>
    <w:rsid w:val="00997194"/>
    <w:rsid w:val="00997204"/>
    <w:rsid w:val="0099731E"/>
    <w:rsid w:val="009973CD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05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2D5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48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24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A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2E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83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1FD0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82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6DA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71F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31"/>
    <w:rsid w:val="009B7549"/>
    <w:rsid w:val="009B75B9"/>
    <w:rsid w:val="009B77AF"/>
    <w:rsid w:val="009B788D"/>
    <w:rsid w:val="009B7919"/>
    <w:rsid w:val="009B793B"/>
    <w:rsid w:val="009B79C6"/>
    <w:rsid w:val="009B7A37"/>
    <w:rsid w:val="009B7A39"/>
    <w:rsid w:val="009B7B00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378"/>
    <w:rsid w:val="009C24C3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0B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07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9CB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03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19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7CC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4F3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898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1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53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1C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A5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4D3"/>
    <w:rsid w:val="009E7540"/>
    <w:rsid w:val="009E7571"/>
    <w:rsid w:val="009E7710"/>
    <w:rsid w:val="009E7762"/>
    <w:rsid w:val="009E77A2"/>
    <w:rsid w:val="009E79B0"/>
    <w:rsid w:val="009E7A65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7E7"/>
    <w:rsid w:val="009F0835"/>
    <w:rsid w:val="009F08FD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1EBE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36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1DE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01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08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8C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53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3FF"/>
    <w:rsid w:val="00A2441C"/>
    <w:rsid w:val="00A2445A"/>
    <w:rsid w:val="00A24460"/>
    <w:rsid w:val="00A2448E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6F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BE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0E8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1A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9C1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99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2F8"/>
    <w:rsid w:val="00A42352"/>
    <w:rsid w:val="00A423A9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76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1FC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47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6B"/>
    <w:rsid w:val="00A525BD"/>
    <w:rsid w:val="00A526B8"/>
    <w:rsid w:val="00A527B0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CF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72"/>
    <w:rsid w:val="00A57CF8"/>
    <w:rsid w:val="00A57CFF"/>
    <w:rsid w:val="00A57D09"/>
    <w:rsid w:val="00A57D3C"/>
    <w:rsid w:val="00A57DBB"/>
    <w:rsid w:val="00A57DFB"/>
    <w:rsid w:val="00A57EFF"/>
    <w:rsid w:val="00A57F24"/>
    <w:rsid w:val="00A57FA3"/>
    <w:rsid w:val="00A57FCB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804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71"/>
    <w:rsid w:val="00A64AF6"/>
    <w:rsid w:val="00A64C6F"/>
    <w:rsid w:val="00A64D40"/>
    <w:rsid w:val="00A64E4D"/>
    <w:rsid w:val="00A64F43"/>
    <w:rsid w:val="00A65072"/>
    <w:rsid w:val="00A6509C"/>
    <w:rsid w:val="00A6521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99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82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3E"/>
    <w:rsid w:val="00A730EB"/>
    <w:rsid w:val="00A73116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135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5B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1C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88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61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8B6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74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687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570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AC6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7F9"/>
    <w:rsid w:val="00A94842"/>
    <w:rsid w:val="00A94989"/>
    <w:rsid w:val="00A94BBA"/>
    <w:rsid w:val="00A94BC6"/>
    <w:rsid w:val="00A94CF8"/>
    <w:rsid w:val="00A94CFE"/>
    <w:rsid w:val="00A94D59"/>
    <w:rsid w:val="00A94DAC"/>
    <w:rsid w:val="00A94E96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645"/>
    <w:rsid w:val="00A967F1"/>
    <w:rsid w:val="00A968D7"/>
    <w:rsid w:val="00A969D3"/>
    <w:rsid w:val="00A96A00"/>
    <w:rsid w:val="00A96A17"/>
    <w:rsid w:val="00A96AEB"/>
    <w:rsid w:val="00A96B10"/>
    <w:rsid w:val="00A96B29"/>
    <w:rsid w:val="00A96B43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B2C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9A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8C4"/>
    <w:rsid w:val="00AB1946"/>
    <w:rsid w:val="00AB195D"/>
    <w:rsid w:val="00AB1B37"/>
    <w:rsid w:val="00AB1BD7"/>
    <w:rsid w:val="00AB1C98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0A9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32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4D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DAE"/>
    <w:rsid w:val="00AB6EAA"/>
    <w:rsid w:val="00AB6EB2"/>
    <w:rsid w:val="00AB6F81"/>
    <w:rsid w:val="00AB6F96"/>
    <w:rsid w:val="00AB700D"/>
    <w:rsid w:val="00AB706E"/>
    <w:rsid w:val="00AB70BE"/>
    <w:rsid w:val="00AB70F6"/>
    <w:rsid w:val="00AB7279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BB9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7C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197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CF7"/>
    <w:rsid w:val="00AC3D57"/>
    <w:rsid w:val="00AC3DDD"/>
    <w:rsid w:val="00AC3E01"/>
    <w:rsid w:val="00AC3E0C"/>
    <w:rsid w:val="00AC3E58"/>
    <w:rsid w:val="00AC3F99"/>
    <w:rsid w:val="00AC3FF3"/>
    <w:rsid w:val="00AC407B"/>
    <w:rsid w:val="00AC4202"/>
    <w:rsid w:val="00AC4387"/>
    <w:rsid w:val="00AC4618"/>
    <w:rsid w:val="00AC479E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B2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60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698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B8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7A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9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7E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5C8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1E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10"/>
    <w:rsid w:val="00AE28E7"/>
    <w:rsid w:val="00AE2A7D"/>
    <w:rsid w:val="00AE2AFC"/>
    <w:rsid w:val="00AE2B3F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8D2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3BF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37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62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3B"/>
    <w:rsid w:val="00AF4CED"/>
    <w:rsid w:val="00AF4D86"/>
    <w:rsid w:val="00AF4E25"/>
    <w:rsid w:val="00AF4F34"/>
    <w:rsid w:val="00AF4F45"/>
    <w:rsid w:val="00AF5081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1C3"/>
    <w:rsid w:val="00AF64E0"/>
    <w:rsid w:val="00AF65B6"/>
    <w:rsid w:val="00AF65E5"/>
    <w:rsid w:val="00AF66D0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EAE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3D7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9F0"/>
    <w:rsid w:val="00B11A9D"/>
    <w:rsid w:val="00B11AA7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E9F"/>
    <w:rsid w:val="00B15FCF"/>
    <w:rsid w:val="00B16009"/>
    <w:rsid w:val="00B1603D"/>
    <w:rsid w:val="00B160B9"/>
    <w:rsid w:val="00B161A5"/>
    <w:rsid w:val="00B16207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B4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0A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CE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58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80A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EF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10"/>
    <w:rsid w:val="00B264A8"/>
    <w:rsid w:val="00B2655A"/>
    <w:rsid w:val="00B26571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1F90"/>
    <w:rsid w:val="00B31FF8"/>
    <w:rsid w:val="00B3200A"/>
    <w:rsid w:val="00B32237"/>
    <w:rsid w:val="00B322B2"/>
    <w:rsid w:val="00B32484"/>
    <w:rsid w:val="00B324E8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A0C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A8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A1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1E"/>
    <w:rsid w:val="00B37527"/>
    <w:rsid w:val="00B37545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AC1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7A0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10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D3E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97B"/>
    <w:rsid w:val="00B61ADF"/>
    <w:rsid w:val="00B61B71"/>
    <w:rsid w:val="00B61BB4"/>
    <w:rsid w:val="00B61C4A"/>
    <w:rsid w:val="00B61D0C"/>
    <w:rsid w:val="00B61D23"/>
    <w:rsid w:val="00B61D6E"/>
    <w:rsid w:val="00B61D9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27"/>
    <w:rsid w:val="00B66DAF"/>
    <w:rsid w:val="00B66E9F"/>
    <w:rsid w:val="00B66EF2"/>
    <w:rsid w:val="00B66F83"/>
    <w:rsid w:val="00B66FA7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3DA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5C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7B"/>
    <w:rsid w:val="00B733D9"/>
    <w:rsid w:val="00B73453"/>
    <w:rsid w:val="00B73645"/>
    <w:rsid w:val="00B73709"/>
    <w:rsid w:val="00B737C6"/>
    <w:rsid w:val="00B73A8C"/>
    <w:rsid w:val="00B73ADC"/>
    <w:rsid w:val="00B73B0B"/>
    <w:rsid w:val="00B73C4E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07"/>
    <w:rsid w:val="00B777BE"/>
    <w:rsid w:val="00B777E6"/>
    <w:rsid w:val="00B778A5"/>
    <w:rsid w:val="00B77957"/>
    <w:rsid w:val="00B77964"/>
    <w:rsid w:val="00B77AE8"/>
    <w:rsid w:val="00B77C27"/>
    <w:rsid w:val="00B77C54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8F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3FB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109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6F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AF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02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374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26F"/>
    <w:rsid w:val="00BA330D"/>
    <w:rsid w:val="00BA332B"/>
    <w:rsid w:val="00BA3545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11"/>
    <w:rsid w:val="00BA40A5"/>
    <w:rsid w:val="00BA40E0"/>
    <w:rsid w:val="00BA4133"/>
    <w:rsid w:val="00BA419F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5F83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CD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022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2B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613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EA8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A92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422"/>
    <w:rsid w:val="00BC2606"/>
    <w:rsid w:val="00BC2763"/>
    <w:rsid w:val="00BC27C3"/>
    <w:rsid w:val="00BC281B"/>
    <w:rsid w:val="00BC29A6"/>
    <w:rsid w:val="00BC2D21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574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1A"/>
    <w:rsid w:val="00BD76EE"/>
    <w:rsid w:val="00BD77A8"/>
    <w:rsid w:val="00BD77D7"/>
    <w:rsid w:val="00BD78A7"/>
    <w:rsid w:val="00BD7970"/>
    <w:rsid w:val="00BD79F9"/>
    <w:rsid w:val="00BD7A05"/>
    <w:rsid w:val="00BD7A13"/>
    <w:rsid w:val="00BD7B52"/>
    <w:rsid w:val="00BD7C1D"/>
    <w:rsid w:val="00BD7D0A"/>
    <w:rsid w:val="00BD7DC8"/>
    <w:rsid w:val="00BD7DD7"/>
    <w:rsid w:val="00BD7E39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9C5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36C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0F2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1AA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7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2D"/>
    <w:rsid w:val="00BF1474"/>
    <w:rsid w:val="00BF14D4"/>
    <w:rsid w:val="00BF165D"/>
    <w:rsid w:val="00BF1675"/>
    <w:rsid w:val="00BF184A"/>
    <w:rsid w:val="00BF1865"/>
    <w:rsid w:val="00BF1889"/>
    <w:rsid w:val="00BF1894"/>
    <w:rsid w:val="00BF1A95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098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68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62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B88"/>
    <w:rsid w:val="00C02C15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0E"/>
    <w:rsid w:val="00C04547"/>
    <w:rsid w:val="00C04578"/>
    <w:rsid w:val="00C04601"/>
    <w:rsid w:val="00C04630"/>
    <w:rsid w:val="00C046D3"/>
    <w:rsid w:val="00C049B7"/>
    <w:rsid w:val="00C04A80"/>
    <w:rsid w:val="00C04AA3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73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BF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5B6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A9"/>
    <w:rsid w:val="00C12DE7"/>
    <w:rsid w:val="00C12DED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2C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6B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4DE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44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06D"/>
    <w:rsid w:val="00C22596"/>
    <w:rsid w:val="00C22617"/>
    <w:rsid w:val="00C22643"/>
    <w:rsid w:val="00C22699"/>
    <w:rsid w:val="00C226FF"/>
    <w:rsid w:val="00C22717"/>
    <w:rsid w:val="00C22746"/>
    <w:rsid w:val="00C22758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884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37B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1FDB"/>
    <w:rsid w:val="00C32017"/>
    <w:rsid w:val="00C32033"/>
    <w:rsid w:val="00C3208A"/>
    <w:rsid w:val="00C3212F"/>
    <w:rsid w:val="00C3216F"/>
    <w:rsid w:val="00C32183"/>
    <w:rsid w:val="00C321DF"/>
    <w:rsid w:val="00C321FB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831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EE4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5BB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8C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598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5C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6D0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EF0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AB5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3"/>
    <w:rsid w:val="00C54894"/>
    <w:rsid w:val="00C5497B"/>
    <w:rsid w:val="00C5499F"/>
    <w:rsid w:val="00C549D4"/>
    <w:rsid w:val="00C54B28"/>
    <w:rsid w:val="00C54B6F"/>
    <w:rsid w:val="00C54CDC"/>
    <w:rsid w:val="00C54D71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E71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A4D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BDF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9FF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5FAD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2D5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05A"/>
    <w:rsid w:val="00C71118"/>
    <w:rsid w:val="00C7112D"/>
    <w:rsid w:val="00C71192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1F5C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AD"/>
    <w:rsid w:val="00C757B4"/>
    <w:rsid w:val="00C758A8"/>
    <w:rsid w:val="00C758F2"/>
    <w:rsid w:val="00C7592D"/>
    <w:rsid w:val="00C75A1B"/>
    <w:rsid w:val="00C75B14"/>
    <w:rsid w:val="00C75B59"/>
    <w:rsid w:val="00C75B9C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41"/>
    <w:rsid w:val="00C76173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A56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4B"/>
    <w:rsid w:val="00C807EC"/>
    <w:rsid w:val="00C808A8"/>
    <w:rsid w:val="00C80931"/>
    <w:rsid w:val="00C80997"/>
    <w:rsid w:val="00C80B1B"/>
    <w:rsid w:val="00C80C81"/>
    <w:rsid w:val="00C80CB3"/>
    <w:rsid w:val="00C80DEA"/>
    <w:rsid w:val="00C80E8B"/>
    <w:rsid w:val="00C80F5F"/>
    <w:rsid w:val="00C80FFD"/>
    <w:rsid w:val="00C8118C"/>
    <w:rsid w:val="00C811A9"/>
    <w:rsid w:val="00C811CB"/>
    <w:rsid w:val="00C81229"/>
    <w:rsid w:val="00C81279"/>
    <w:rsid w:val="00C81287"/>
    <w:rsid w:val="00C81343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87E16"/>
    <w:rsid w:val="00C87F43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7FE"/>
    <w:rsid w:val="00C92882"/>
    <w:rsid w:val="00C9293C"/>
    <w:rsid w:val="00C929FA"/>
    <w:rsid w:val="00C92AAE"/>
    <w:rsid w:val="00C92AAF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7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49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8F3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89"/>
    <w:rsid w:val="00CA029E"/>
    <w:rsid w:val="00CA02E0"/>
    <w:rsid w:val="00CA039D"/>
    <w:rsid w:val="00CA04CB"/>
    <w:rsid w:val="00CA052E"/>
    <w:rsid w:val="00CA05A2"/>
    <w:rsid w:val="00CA05A8"/>
    <w:rsid w:val="00CA0672"/>
    <w:rsid w:val="00CA0675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AF5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730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390"/>
    <w:rsid w:val="00CB454A"/>
    <w:rsid w:val="00CB46EA"/>
    <w:rsid w:val="00CB46F6"/>
    <w:rsid w:val="00CB4743"/>
    <w:rsid w:val="00CB4781"/>
    <w:rsid w:val="00CB4860"/>
    <w:rsid w:val="00CB48F2"/>
    <w:rsid w:val="00CB4966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1FB"/>
    <w:rsid w:val="00CB521D"/>
    <w:rsid w:val="00CB522E"/>
    <w:rsid w:val="00CB525C"/>
    <w:rsid w:val="00CB5302"/>
    <w:rsid w:val="00CB5363"/>
    <w:rsid w:val="00CB545C"/>
    <w:rsid w:val="00CB5465"/>
    <w:rsid w:val="00CB55F0"/>
    <w:rsid w:val="00CB577C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2D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4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37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AC9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6E"/>
    <w:rsid w:val="00CC1EB0"/>
    <w:rsid w:val="00CC1F25"/>
    <w:rsid w:val="00CC1F91"/>
    <w:rsid w:val="00CC20EB"/>
    <w:rsid w:val="00CC211A"/>
    <w:rsid w:val="00CC2156"/>
    <w:rsid w:val="00CC2191"/>
    <w:rsid w:val="00CC22D7"/>
    <w:rsid w:val="00CC2378"/>
    <w:rsid w:val="00CC2431"/>
    <w:rsid w:val="00CC24C5"/>
    <w:rsid w:val="00CC24EC"/>
    <w:rsid w:val="00CC2508"/>
    <w:rsid w:val="00CC25FB"/>
    <w:rsid w:val="00CC2618"/>
    <w:rsid w:val="00CC2693"/>
    <w:rsid w:val="00CC2778"/>
    <w:rsid w:val="00CC2AC8"/>
    <w:rsid w:val="00CC2D0F"/>
    <w:rsid w:val="00CC2D74"/>
    <w:rsid w:val="00CC300D"/>
    <w:rsid w:val="00CC3073"/>
    <w:rsid w:val="00CC3127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A4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0DC"/>
    <w:rsid w:val="00CD13BE"/>
    <w:rsid w:val="00CD15AE"/>
    <w:rsid w:val="00CD170E"/>
    <w:rsid w:val="00CD17FB"/>
    <w:rsid w:val="00CD1828"/>
    <w:rsid w:val="00CD182B"/>
    <w:rsid w:val="00CD184C"/>
    <w:rsid w:val="00CD193A"/>
    <w:rsid w:val="00CD1962"/>
    <w:rsid w:val="00CD1A1A"/>
    <w:rsid w:val="00CD1A1E"/>
    <w:rsid w:val="00CD1B4C"/>
    <w:rsid w:val="00CD1D7A"/>
    <w:rsid w:val="00CD1E33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00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01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A4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7A1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49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78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236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50"/>
    <w:rsid w:val="00CF14A2"/>
    <w:rsid w:val="00CF1500"/>
    <w:rsid w:val="00CF1709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A10"/>
    <w:rsid w:val="00CF3C57"/>
    <w:rsid w:val="00CF3C5A"/>
    <w:rsid w:val="00CF3D31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633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B7B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357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418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CD6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5CE"/>
    <w:rsid w:val="00D1362D"/>
    <w:rsid w:val="00D13677"/>
    <w:rsid w:val="00D136FF"/>
    <w:rsid w:val="00D137D2"/>
    <w:rsid w:val="00D1381E"/>
    <w:rsid w:val="00D138EC"/>
    <w:rsid w:val="00D1390E"/>
    <w:rsid w:val="00D139DF"/>
    <w:rsid w:val="00D13A06"/>
    <w:rsid w:val="00D13A4A"/>
    <w:rsid w:val="00D13A5B"/>
    <w:rsid w:val="00D13A89"/>
    <w:rsid w:val="00D13AB5"/>
    <w:rsid w:val="00D13AEC"/>
    <w:rsid w:val="00D13B88"/>
    <w:rsid w:val="00D13BD3"/>
    <w:rsid w:val="00D13BEF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C43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73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568"/>
    <w:rsid w:val="00D1770E"/>
    <w:rsid w:val="00D17A3C"/>
    <w:rsid w:val="00D17ADF"/>
    <w:rsid w:val="00D17B2F"/>
    <w:rsid w:val="00D17B96"/>
    <w:rsid w:val="00D17DB0"/>
    <w:rsid w:val="00D17ED0"/>
    <w:rsid w:val="00D17F98"/>
    <w:rsid w:val="00D17FB1"/>
    <w:rsid w:val="00D2002B"/>
    <w:rsid w:val="00D200BC"/>
    <w:rsid w:val="00D20264"/>
    <w:rsid w:val="00D20383"/>
    <w:rsid w:val="00D203A5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37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3C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29"/>
    <w:rsid w:val="00D24652"/>
    <w:rsid w:val="00D24667"/>
    <w:rsid w:val="00D246A2"/>
    <w:rsid w:val="00D246B0"/>
    <w:rsid w:val="00D24794"/>
    <w:rsid w:val="00D247C5"/>
    <w:rsid w:val="00D248F6"/>
    <w:rsid w:val="00D24A24"/>
    <w:rsid w:val="00D24A84"/>
    <w:rsid w:val="00D24AA0"/>
    <w:rsid w:val="00D24C6F"/>
    <w:rsid w:val="00D24D3A"/>
    <w:rsid w:val="00D24F17"/>
    <w:rsid w:val="00D24F62"/>
    <w:rsid w:val="00D25049"/>
    <w:rsid w:val="00D250E7"/>
    <w:rsid w:val="00D2521D"/>
    <w:rsid w:val="00D252C1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08C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8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BC0"/>
    <w:rsid w:val="00D26C3B"/>
    <w:rsid w:val="00D26CA7"/>
    <w:rsid w:val="00D26D71"/>
    <w:rsid w:val="00D26DEB"/>
    <w:rsid w:val="00D27011"/>
    <w:rsid w:val="00D27071"/>
    <w:rsid w:val="00D270A2"/>
    <w:rsid w:val="00D270FA"/>
    <w:rsid w:val="00D27173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0FE1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E65"/>
    <w:rsid w:val="00D31EF6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EF8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04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2F"/>
    <w:rsid w:val="00D36B45"/>
    <w:rsid w:val="00D36BEB"/>
    <w:rsid w:val="00D36DE1"/>
    <w:rsid w:val="00D36E79"/>
    <w:rsid w:val="00D36EE7"/>
    <w:rsid w:val="00D36FDF"/>
    <w:rsid w:val="00D37023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06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691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81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0B"/>
    <w:rsid w:val="00D5782A"/>
    <w:rsid w:val="00D5783A"/>
    <w:rsid w:val="00D57850"/>
    <w:rsid w:val="00D5788C"/>
    <w:rsid w:val="00D57A1A"/>
    <w:rsid w:val="00D57AC4"/>
    <w:rsid w:val="00D57B3C"/>
    <w:rsid w:val="00D57BF6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D8C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0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09"/>
    <w:rsid w:val="00D67732"/>
    <w:rsid w:val="00D67755"/>
    <w:rsid w:val="00D677A6"/>
    <w:rsid w:val="00D677ED"/>
    <w:rsid w:val="00D6784E"/>
    <w:rsid w:val="00D67B24"/>
    <w:rsid w:val="00D67B5E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3C4"/>
    <w:rsid w:val="00D7157A"/>
    <w:rsid w:val="00D716CA"/>
    <w:rsid w:val="00D71B06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AEC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3ED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AF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8E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04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31"/>
    <w:rsid w:val="00D85CF2"/>
    <w:rsid w:val="00D85D51"/>
    <w:rsid w:val="00D85E43"/>
    <w:rsid w:val="00D85FF4"/>
    <w:rsid w:val="00D860D8"/>
    <w:rsid w:val="00D860EC"/>
    <w:rsid w:val="00D8610F"/>
    <w:rsid w:val="00D8636D"/>
    <w:rsid w:val="00D863E1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A42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1C2"/>
    <w:rsid w:val="00D87287"/>
    <w:rsid w:val="00D872B5"/>
    <w:rsid w:val="00D872F0"/>
    <w:rsid w:val="00D87333"/>
    <w:rsid w:val="00D87380"/>
    <w:rsid w:val="00D873C5"/>
    <w:rsid w:val="00D87481"/>
    <w:rsid w:val="00D87482"/>
    <w:rsid w:val="00D8757B"/>
    <w:rsid w:val="00D8762B"/>
    <w:rsid w:val="00D87648"/>
    <w:rsid w:val="00D87691"/>
    <w:rsid w:val="00D8787D"/>
    <w:rsid w:val="00D878A0"/>
    <w:rsid w:val="00D8798D"/>
    <w:rsid w:val="00D87A68"/>
    <w:rsid w:val="00D87AA4"/>
    <w:rsid w:val="00D87AFE"/>
    <w:rsid w:val="00D87B06"/>
    <w:rsid w:val="00D87B21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33E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E64"/>
    <w:rsid w:val="00D93F4B"/>
    <w:rsid w:val="00D93FF5"/>
    <w:rsid w:val="00D940A6"/>
    <w:rsid w:val="00D94111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DB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B0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A"/>
    <w:rsid w:val="00D97E6F"/>
    <w:rsid w:val="00DA01CF"/>
    <w:rsid w:val="00DA0251"/>
    <w:rsid w:val="00DA02D6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0AF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6E0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03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33B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DE4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7A0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42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BAE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75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6F2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D7EDF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844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11"/>
    <w:rsid w:val="00DE794D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6AE"/>
    <w:rsid w:val="00DF2769"/>
    <w:rsid w:val="00DF279A"/>
    <w:rsid w:val="00DF28B6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65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BC"/>
    <w:rsid w:val="00DF4AE4"/>
    <w:rsid w:val="00DF4DF7"/>
    <w:rsid w:val="00DF4F11"/>
    <w:rsid w:val="00DF506A"/>
    <w:rsid w:val="00DF5071"/>
    <w:rsid w:val="00DF50E4"/>
    <w:rsid w:val="00DF50F7"/>
    <w:rsid w:val="00DF51B3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395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BA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7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2F6"/>
    <w:rsid w:val="00E0438E"/>
    <w:rsid w:val="00E043CA"/>
    <w:rsid w:val="00E045EB"/>
    <w:rsid w:val="00E0467A"/>
    <w:rsid w:val="00E04697"/>
    <w:rsid w:val="00E046B5"/>
    <w:rsid w:val="00E046BE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6D"/>
    <w:rsid w:val="00E0558A"/>
    <w:rsid w:val="00E055C3"/>
    <w:rsid w:val="00E05676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CAA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5E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77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5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AD"/>
    <w:rsid w:val="00E279C6"/>
    <w:rsid w:val="00E27AB6"/>
    <w:rsid w:val="00E27AE2"/>
    <w:rsid w:val="00E27B1C"/>
    <w:rsid w:val="00E27C54"/>
    <w:rsid w:val="00E27CBD"/>
    <w:rsid w:val="00E27DA8"/>
    <w:rsid w:val="00E27EF2"/>
    <w:rsid w:val="00E30001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B4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12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1D62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5EA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05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21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7D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5CC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2F7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0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593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EA"/>
    <w:rsid w:val="00E51BF6"/>
    <w:rsid w:val="00E51C3E"/>
    <w:rsid w:val="00E51C5C"/>
    <w:rsid w:val="00E51E38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87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41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8E3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0C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CB4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86"/>
    <w:rsid w:val="00E63A90"/>
    <w:rsid w:val="00E63AAD"/>
    <w:rsid w:val="00E63B65"/>
    <w:rsid w:val="00E63CBB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35E"/>
    <w:rsid w:val="00E65442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9D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294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67EB5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3C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1A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B8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646"/>
    <w:rsid w:val="00E75750"/>
    <w:rsid w:val="00E75762"/>
    <w:rsid w:val="00E75778"/>
    <w:rsid w:val="00E75789"/>
    <w:rsid w:val="00E757E5"/>
    <w:rsid w:val="00E75854"/>
    <w:rsid w:val="00E758BA"/>
    <w:rsid w:val="00E7597C"/>
    <w:rsid w:val="00E759B2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9C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8B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1E4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276"/>
    <w:rsid w:val="00E833C2"/>
    <w:rsid w:val="00E834EE"/>
    <w:rsid w:val="00E8360C"/>
    <w:rsid w:val="00E83680"/>
    <w:rsid w:val="00E8369B"/>
    <w:rsid w:val="00E836BA"/>
    <w:rsid w:val="00E8373D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A5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CA"/>
    <w:rsid w:val="00E865DA"/>
    <w:rsid w:val="00E866B2"/>
    <w:rsid w:val="00E86743"/>
    <w:rsid w:val="00E867F5"/>
    <w:rsid w:val="00E86B9E"/>
    <w:rsid w:val="00E86C39"/>
    <w:rsid w:val="00E86CF8"/>
    <w:rsid w:val="00E86D0D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7C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43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18"/>
    <w:rsid w:val="00E96628"/>
    <w:rsid w:val="00E96704"/>
    <w:rsid w:val="00E9675A"/>
    <w:rsid w:val="00E967C3"/>
    <w:rsid w:val="00E968CF"/>
    <w:rsid w:val="00E96A0F"/>
    <w:rsid w:val="00E96AC0"/>
    <w:rsid w:val="00E96C2A"/>
    <w:rsid w:val="00E96CC9"/>
    <w:rsid w:val="00E96E2C"/>
    <w:rsid w:val="00E96E52"/>
    <w:rsid w:val="00E96F13"/>
    <w:rsid w:val="00E96FC0"/>
    <w:rsid w:val="00E97260"/>
    <w:rsid w:val="00E972EA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8FA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CD6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7A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7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0FD2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B40"/>
    <w:rsid w:val="00EC2C45"/>
    <w:rsid w:val="00EC3108"/>
    <w:rsid w:val="00EC3481"/>
    <w:rsid w:val="00EC34B5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82F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99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7E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54"/>
    <w:rsid w:val="00EE4BB5"/>
    <w:rsid w:val="00EE4C25"/>
    <w:rsid w:val="00EE4E64"/>
    <w:rsid w:val="00EE4E65"/>
    <w:rsid w:val="00EE4E66"/>
    <w:rsid w:val="00EE4E6F"/>
    <w:rsid w:val="00EE4EBB"/>
    <w:rsid w:val="00EE4F2B"/>
    <w:rsid w:val="00EE4F90"/>
    <w:rsid w:val="00EE4FF9"/>
    <w:rsid w:val="00EE501F"/>
    <w:rsid w:val="00EE5025"/>
    <w:rsid w:val="00EE5175"/>
    <w:rsid w:val="00EE525B"/>
    <w:rsid w:val="00EE5627"/>
    <w:rsid w:val="00EE5631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4A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6B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43"/>
    <w:rsid w:val="00EF1077"/>
    <w:rsid w:val="00EF114B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07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5EC6"/>
    <w:rsid w:val="00EF609C"/>
    <w:rsid w:val="00EF61F1"/>
    <w:rsid w:val="00EF6229"/>
    <w:rsid w:val="00EF6238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7F3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1A6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1A8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29A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A76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62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44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28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562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27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1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13"/>
    <w:rsid w:val="00F30040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69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1F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C8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1F3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0FF"/>
    <w:rsid w:val="00F43173"/>
    <w:rsid w:val="00F43363"/>
    <w:rsid w:val="00F43373"/>
    <w:rsid w:val="00F43547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99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1A1"/>
    <w:rsid w:val="00F51252"/>
    <w:rsid w:val="00F51271"/>
    <w:rsid w:val="00F512D8"/>
    <w:rsid w:val="00F51429"/>
    <w:rsid w:val="00F51571"/>
    <w:rsid w:val="00F51574"/>
    <w:rsid w:val="00F515E5"/>
    <w:rsid w:val="00F516B6"/>
    <w:rsid w:val="00F51966"/>
    <w:rsid w:val="00F519AB"/>
    <w:rsid w:val="00F51B68"/>
    <w:rsid w:val="00F51BBA"/>
    <w:rsid w:val="00F51BFB"/>
    <w:rsid w:val="00F51C13"/>
    <w:rsid w:val="00F51CC5"/>
    <w:rsid w:val="00F51D51"/>
    <w:rsid w:val="00F51D72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5C5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A72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3AB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88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98C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36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4B8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505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7E5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5FDE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6FDC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08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0F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B2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566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4B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51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EC"/>
    <w:rsid w:val="00FA47FE"/>
    <w:rsid w:val="00FA4800"/>
    <w:rsid w:val="00FA4877"/>
    <w:rsid w:val="00FA48C6"/>
    <w:rsid w:val="00FA4B0E"/>
    <w:rsid w:val="00FA4B6A"/>
    <w:rsid w:val="00FA4CEF"/>
    <w:rsid w:val="00FA4DDC"/>
    <w:rsid w:val="00FA4F60"/>
    <w:rsid w:val="00FA4F81"/>
    <w:rsid w:val="00FA5073"/>
    <w:rsid w:val="00FA5103"/>
    <w:rsid w:val="00FA5155"/>
    <w:rsid w:val="00FA51F0"/>
    <w:rsid w:val="00FA5298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03"/>
    <w:rsid w:val="00FA69F5"/>
    <w:rsid w:val="00FA6BE4"/>
    <w:rsid w:val="00FA6C8E"/>
    <w:rsid w:val="00FA6F36"/>
    <w:rsid w:val="00FA723B"/>
    <w:rsid w:val="00FA7263"/>
    <w:rsid w:val="00FA72FB"/>
    <w:rsid w:val="00FA7306"/>
    <w:rsid w:val="00FA754A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2BE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2F32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18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A9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113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8DA"/>
    <w:rsid w:val="00FC0905"/>
    <w:rsid w:val="00FC09C8"/>
    <w:rsid w:val="00FC0AC4"/>
    <w:rsid w:val="00FC0B99"/>
    <w:rsid w:val="00FC0D72"/>
    <w:rsid w:val="00FC0E1D"/>
    <w:rsid w:val="00FC0E39"/>
    <w:rsid w:val="00FC0EA5"/>
    <w:rsid w:val="00FC0FA1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AD1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4F63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86F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67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6C1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505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0DC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601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00A"/>
    <w:rsid w:val="00FD7249"/>
    <w:rsid w:val="00FD727D"/>
    <w:rsid w:val="00FD72D8"/>
    <w:rsid w:val="00FD73AE"/>
    <w:rsid w:val="00FD755A"/>
    <w:rsid w:val="00FD75DC"/>
    <w:rsid w:val="00FD7836"/>
    <w:rsid w:val="00FD7A76"/>
    <w:rsid w:val="00FD7B94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5F5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A68"/>
    <w:rsid w:val="00FE7CF2"/>
    <w:rsid w:val="00FE7D6C"/>
    <w:rsid w:val="00FE7EA9"/>
    <w:rsid w:val="00FE7F76"/>
    <w:rsid w:val="00FE7FE1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4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CC1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CBA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F6B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yiv3063135780msonormal">
    <w:name w:val="yiv3063135780msonormal"/>
    <w:basedOn w:val="a1"/>
    <w:rsid w:val="009A2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hyperlink" Target="mailto:admin@hoping.org.tw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16</Pages>
  <Words>4008</Words>
  <Characters>4089</Characters>
  <Application>Microsoft Office Word</Application>
  <DocSecurity>0</DocSecurity>
  <Lines>371</Lines>
  <Paragraphs>107</Paragraphs>
  <ScaleCrop>false</ScaleCrop>
  <Company/>
  <LinksUpToDate>false</LinksUpToDate>
  <CharactersWithSpaces>7990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2024-03-23T02:39:00Z</dcterms:created>
  <dcterms:modified xsi:type="dcterms:W3CDTF">2024-03-23T02:39:00Z</dcterms:modified>
</cp:coreProperties>
</file>