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41894F" w14:textId="226FF074" w:rsidR="00E84AEB" w:rsidRPr="001648E8" w:rsidRDefault="00F102E3" w:rsidP="009D7408">
      <w:pPr>
        <w:pStyle w:val="31"/>
        <w:spacing w:line="480" w:lineRule="auto"/>
        <w:jc w:val="center"/>
        <w:rPr>
          <w:rFonts w:ascii="文鼎特毛楷" w:eastAsia="文鼎特毛楷" w:hAnsi="新細明體"/>
          <w:b w:val="0"/>
          <w:spacing w:val="-6"/>
          <w:sz w:val="44"/>
          <w:szCs w:val="44"/>
        </w:rPr>
      </w:pPr>
      <w:r>
        <w:rPr>
          <w:noProof/>
        </w:rPr>
        <w:drawing>
          <wp:anchor distT="0" distB="0" distL="114300" distR="114300" simplePos="0" relativeHeight="251641850" behindDoc="0" locked="0" layoutInCell="1" allowOverlap="1" wp14:anchorId="1ED43705" wp14:editId="394FD3E0">
            <wp:simplePos x="0" y="0"/>
            <wp:positionH relativeFrom="column">
              <wp:posOffset>80645</wp:posOffset>
            </wp:positionH>
            <wp:positionV relativeFrom="paragraph">
              <wp:posOffset>-196215</wp:posOffset>
            </wp:positionV>
            <wp:extent cx="1205768" cy="1301750"/>
            <wp:effectExtent l="0" t="0" r="0" b="0"/>
            <wp:wrapNone/>
            <wp:docPr id="53950744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0744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768" cy="1301750"/>
                    </a:xfrm>
                    <a:prstGeom prst="rect">
                      <a:avLst/>
                    </a:prstGeom>
                  </pic:spPr>
                </pic:pic>
              </a:graphicData>
            </a:graphic>
            <wp14:sizeRelH relativeFrom="page">
              <wp14:pctWidth>0</wp14:pctWidth>
            </wp14:sizeRelH>
            <wp14:sizeRelV relativeFrom="page">
              <wp14:pctHeight>0</wp14:pctHeight>
            </wp14:sizeRelV>
          </wp:anchor>
        </w:drawing>
      </w:r>
      <w:r w:rsidR="00BA35CB"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18C7B59E">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bookmarkStart w:id="0" w:name="_Hlk149987189"/>
                            <w:bookmarkEnd w:id="0"/>
                            <w:r w:rsidRPr="008661D6">
                              <w:rPr>
                                <w:rFonts w:ascii="標楷體" w:eastAsia="標楷體" w:hAnsi="標楷體" w:hint="eastAsia"/>
                              </w:rPr>
                              <w:t>主日禮拜週報</w:t>
                            </w:r>
                          </w:p>
                          <w:p w14:paraId="603FCC85" w14:textId="35F2768A"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605310">
                              <w:rPr>
                                <w:rFonts w:ascii="標楷體" w:eastAsia="標楷體" w:hAnsi="標楷體"/>
                                <w:color w:val="000000"/>
                                <w:spacing w:val="-6"/>
                              </w:rPr>
                              <w:t>4</w:t>
                            </w:r>
                            <w:r w:rsidRPr="008661D6">
                              <w:rPr>
                                <w:rFonts w:ascii="標楷體" w:eastAsia="標楷體" w:hAnsi="標楷體" w:hint="eastAsia"/>
                                <w:color w:val="000000"/>
                                <w:spacing w:val="-6"/>
                              </w:rPr>
                              <w:t>年</w:t>
                            </w:r>
                            <w:r w:rsidR="00697010">
                              <w:rPr>
                                <w:rFonts w:ascii="標楷體" w:eastAsia="標楷體" w:hAnsi="標楷體"/>
                                <w:color w:val="000000"/>
                                <w:spacing w:val="-6"/>
                              </w:rPr>
                              <w:t>3</w:t>
                            </w:r>
                            <w:r w:rsidRPr="00E05518">
                              <w:rPr>
                                <w:rFonts w:ascii="標楷體" w:eastAsia="標楷體" w:hAnsi="標楷體" w:hint="eastAsia"/>
                                <w:color w:val="000000"/>
                                <w:spacing w:val="-6"/>
                              </w:rPr>
                              <w:t>月</w:t>
                            </w:r>
                            <w:r w:rsidR="00023A5D">
                              <w:rPr>
                                <w:rFonts w:ascii="標楷體" w:eastAsia="標楷體" w:hAnsi="標楷體"/>
                                <w:color w:val="000000"/>
                                <w:spacing w:val="-6"/>
                              </w:rPr>
                              <w:t>31</w:t>
                            </w:r>
                            <w:r w:rsidRPr="00E05518">
                              <w:rPr>
                                <w:rFonts w:ascii="標楷體" w:eastAsia="標楷體" w:hAnsi="標楷體" w:hint="eastAsia"/>
                                <w:color w:val="000000"/>
                                <w:spacing w:val="-6"/>
                              </w:rPr>
                              <w:t>日</w:t>
                            </w:r>
                          </w:p>
                          <w:p w14:paraId="0A95E8BB" w14:textId="3374D8E9"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w:t>
                            </w:r>
                            <w:r w:rsidR="00023A5D">
                              <w:rPr>
                                <w:rFonts w:ascii="標楷體" w:eastAsia="標楷體" w:hAnsi="標楷體"/>
                                <w:color w:val="000000"/>
                                <w:sz w:val="22"/>
                                <w:szCs w:val="22"/>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bookmarkStart w:id="1" w:name="_Hlk149987189"/>
                      <w:bookmarkEnd w:id="1"/>
                      <w:r w:rsidRPr="008661D6">
                        <w:rPr>
                          <w:rFonts w:ascii="標楷體" w:eastAsia="標楷體" w:hAnsi="標楷體" w:hint="eastAsia"/>
                        </w:rPr>
                        <w:t>主日禮拜週報</w:t>
                      </w:r>
                    </w:p>
                    <w:p w14:paraId="603FCC85" w14:textId="35F2768A"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605310">
                        <w:rPr>
                          <w:rFonts w:ascii="標楷體" w:eastAsia="標楷體" w:hAnsi="標楷體"/>
                          <w:color w:val="000000"/>
                          <w:spacing w:val="-6"/>
                        </w:rPr>
                        <w:t>4</w:t>
                      </w:r>
                      <w:r w:rsidRPr="008661D6">
                        <w:rPr>
                          <w:rFonts w:ascii="標楷體" w:eastAsia="標楷體" w:hAnsi="標楷體" w:hint="eastAsia"/>
                          <w:color w:val="000000"/>
                          <w:spacing w:val="-6"/>
                        </w:rPr>
                        <w:t>年</w:t>
                      </w:r>
                      <w:r w:rsidR="00697010">
                        <w:rPr>
                          <w:rFonts w:ascii="標楷體" w:eastAsia="標楷體" w:hAnsi="標楷體"/>
                          <w:color w:val="000000"/>
                          <w:spacing w:val="-6"/>
                        </w:rPr>
                        <w:t>3</w:t>
                      </w:r>
                      <w:r w:rsidRPr="00E05518">
                        <w:rPr>
                          <w:rFonts w:ascii="標楷體" w:eastAsia="標楷體" w:hAnsi="標楷體" w:hint="eastAsia"/>
                          <w:color w:val="000000"/>
                          <w:spacing w:val="-6"/>
                        </w:rPr>
                        <w:t>月</w:t>
                      </w:r>
                      <w:r w:rsidR="00023A5D">
                        <w:rPr>
                          <w:rFonts w:ascii="標楷體" w:eastAsia="標楷體" w:hAnsi="標楷體"/>
                          <w:color w:val="000000"/>
                          <w:spacing w:val="-6"/>
                        </w:rPr>
                        <w:t>31</w:t>
                      </w:r>
                      <w:r w:rsidRPr="00E05518">
                        <w:rPr>
                          <w:rFonts w:ascii="標楷體" w:eastAsia="標楷體" w:hAnsi="標楷體" w:hint="eastAsia"/>
                          <w:color w:val="000000"/>
                          <w:spacing w:val="-6"/>
                        </w:rPr>
                        <w:t>日</w:t>
                      </w:r>
                    </w:p>
                    <w:p w14:paraId="0A95E8BB" w14:textId="3374D8E9"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w:t>
                      </w:r>
                      <w:r w:rsidR="00023A5D">
                        <w:rPr>
                          <w:rFonts w:ascii="標楷體" w:eastAsia="標楷體" w:hAnsi="標楷體"/>
                          <w:color w:val="000000"/>
                          <w:sz w:val="22"/>
                          <w:szCs w:val="22"/>
                        </w:rPr>
                        <w:t>100</w:t>
                      </w:r>
                    </w:p>
                  </w:txbxContent>
                </v:textbox>
              </v:shape>
            </w:pict>
          </mc:Fallback>
        </mc:AlternateContent>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2BD7D324" w14:textId="53E29987" w:rsidR="00D14954" w:rsidRPr="00536858" w:rsidRDefault="00D14954" w:rsidP="00536858">
      <w:pPr>
        <w:snapToGrid w:val="0"/>
        <w:spacing w:beforeLines="30" w:before="108" w:line="440" w:lineRule="exact"/>
        <w:jc w:val="center"/>
        <w:rPr>
          <w:rFonts w:ascii="文鼎特毛楷" w:eastAsia="文鼎特毛楷" w:hAnsi="Adobe 繁黑體 Std B"/>
          <w:sz w:val="36"/>
          <w:szCs w:val="36"/>
        </w:rPr>
      </w:pPr>
      <w:bookmarkStart w:id="1" w:name="_Hlk151120204"/>
      <w:bookmarkStart w:id="2" w:name="_Hlk148713853"/>
      <w:r w:rsidRPr="00536858">
        <w:rPr>
          <w:rFonts w:ascii="文鼎特毛楷" w:eastAsia="文鼎特毛楷" w:hAnsi="Adobe 繁黑體 Std B" w:hint="eastAsia"/>
          <w:sz w:val="36"/>
          <w:szCs w:val="36"/>
        </w:rPr>
        <w:t>【</w:t>
      </w:r>
      <w:r w:rsidR="00536858" w:rsidRPr="00536858">
        <w:rPr>
          <w:rFonts w:ascii="文鼎特毛楷" w:eastAsia="文鼎特毛楷" w:hAnsi="Adobe 繁黑體 Std B" w:hint="eastAsia"/>
          <w:sz w:val="36"/>
          <w:szCs w:val="36"/>
        </w:rPr>
        <w:t>跟隨基督，</w:t>
      </w:r>
      <w:r w:rsidR="00B66FA7" w:rsidRPr="00B66FA7">
        <w:rPr>
          <w:rFonts w:ascii="文鼎特毛楷" w:eastAsia="文鼎特毛楷" w:hAnsi="Adobe 繁黑體 Std B" w:hint="eastAsia"/>
          <w:sz w:val="36"/>
          <w:szCs w:val="36"/>
        </w:rPr>
        <w:t>齊心建造</w:t>
      </w:r>
      <w:r w:rsidRPr="00536858">
        <w:rPr>
          <w:rFonts w:ascii="文鼎特毛楷" w:eastAsia="文鼎特毛楷" w:hAnsi="Adobe 繁黑體 Std B" w:hint="eastAsia"/>
          <w:sz w:val="36"/>
          <w:szCs w:val="36"/>
        </w:rPr>
        <w:t>】</w:t>
      </w:r>
      <w:bookmarkEnd w:id="1"/>
    </w:p>
    <w:bookmarkEnd w:id="2"/>
    <w:p w14:paraId="11CBE65F" w14:textId="5F4A83FF" w:rsidR="00D6455F" w:rsidRPr="006976B6" w:rsidRDefault="006976B6" w:rsidP="006976B6">
      <w:pPr>
        <w:snapToGrid w:val="0"/>
        <w:spacing w:beforeLines="30" w:before="108"/>
        <w:jc w:val="center"/>
        <w:rPr>
          <w:rFonts w:ascii="文鼎特毛楷" w:eastAsia="文鼎特毛楷" w:hAnsi="標楷體"/>
          <w:sz w:val="28"/>
          <w:szCs w:val="28"/>
        </w:rPr>
      </w:pPr>
      <w:r>
        <w:rPr>
          <w:rFonts w:ascii="文鼎特毛楷" w:eastAsia="文鼎特毛楷" w:hAnsi="標楷體" w:hint="eastAsia"/>
          <w:sz w:val="28"/>
          <w:szCs w:val="28"/>
        </w:rPr>
        <w:t>主日</w:t>
      </w:r>
      <w:r w:rsidR="00C321FB" w:rsidRPr="00C321FB">
        <w:rPr>
          <w:rFonts w:ascii="文鼎特毛楷" w:eastAsia="文鼎特毛楷" w:hAnsi="標楷體" w:hint="eastAsia"/>
          <w:sz w:val="28"/>
          <w:szCs w:val="28"/>
        </w:rPr>
        <w:t>禮拜</w:t>
      </w:r>
      <w:r w:rsidR="00023A5D">
        <w:rPr>
          <w:rFonts w:ascii="文鼎特毛楷" w:eastAsia="文鼎特毛楷" w:hAnsi="標楷體" w:hint="eastAsia"/>
          <w:sz w:val="28"/>
          <w:szCs w:val="28"/>
        </w:rPr>
        <w:t>暨清唱劇</w:t>
      </w:r>
      <w:r w:rsidR="00C321FB" w:rsidRPr="00C321FB">
        <w:rPr>
          <w:rFonts w:ascii="文鼎特毛楷" w:eastAsia="文鼎特毛楷" w:hAnsi="標楷體" w:hint="eastAsia"/>
          <w:sz w:val="28"/>
          <w:szCs w:val="28"/>
        </w:rPr>
        <w:t>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54D7E950"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0AE66F1A"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98" w:type="dxa"/>
        <w:tblInd w:w="-114" w:type="dxa"/>
        <w:tblLayout w:type="fixed"/>
        <w:tblCellMar>
          <w:left w:w="28" w:type="dxa"/>
          <w:right w:w="28" w:type="dxa"/>
        </w:tblCellMar>
        <w:tblLook w:val="0000" w:firstRow="0" w:lastRow="0" w:firstColumn="0" w:lastColumn="0" w:noHBand="0" w:noVBand="0"/>
      </w:tblPr>
      <w:tblGrid>
        <w:gridCol w:w="1415"/>
        <w:gridCol w:w="141"/>
        <w:gridCol w:w="4538"/>
        <w:gridCol w:w="1136"/>
        <w:gridCol w:w="567"/>
        <w:gridCol w:w="1701"/>
      </w:tblGrid>
      <w:tr w:rsidR="00023A5D" w:rsidRPr="00463995" w14:paraId="142AF3E3" w14:textId="77777777" w:rsidTr="00591E0E">
        <w:trPr>
          <w:cantSplit/>
          <w:trHeight w:val="397"/>
        </w:trPr>
        <w:tc>
          <w:tcPr>
            <w:tcW w:w="1415" w:type="dxa"/>
            <w:vAlign w:val="center"/>
          </w:tcPr>
          <w:p w14:paraId="19EDDB75" w14:textId="77777777" w:rsidR="00023A5D" w:rsidRPr="00463995" w:rsidRDefault="00023A5D" w:rsidP="00591E0E">
            <w:pPr>
              <w:adjustRightInd w:val="0"/>
              <w:snapToGrid w:val="0"/>
              <w:spacing w:line="440" w:lineRule="exact"/>
              <w:ind w:leftChars="-11" w:left="-26"/>
              <w:jc w:val="distribute"/>
              <w:rPr>
                <w:rFonts w:ascii="Calibri" w:eastAsia="文鼎特毛楷" w:hAnsi="Calibri"/>
                <w:color w:val="000000"/>
              </w:rPr>
            </w:pPr>
            <w:r w:rsidRPr="00463995">
              <w:rPr>
                <w:rFonts w:ascii="Calibri" w:eastAsia="文鼎特毛楷" w:hAnsi="Calibri" w:hint="eastAsia"/>
                <w:color w:val="000000"/>
                <w:sz w:val="28"/>
              </w:rPr>
              <w:t>聯合禮拜</w:t>
            </w:r>
          </w:p>
        </w:tc>
        <w:tc>
          <w:tcPr>
            <w:tcW w:w="4679" w:type="dxa"/>
            <w:gridSpan w:val="2"/>
            <w:vAlign w:val="center"/>
          </w:tcPr>
          <w:p w14:paraId="5508E02F" w14:textId="35EBEC9E" w:rsidR="00023A5D" w:rsidRPr="00463995" w:rsidRDefault="00023A5D" w:rsidP="00591E0E">
            <w:pPr>
              <w:adjustRightInd w:val="0"/>
              <w:snapToGrid w:val="0"/>
              <w:spacing w:line="440" w:lineRule="exact"/>
              <w:ind w:rightChars="-11" w:right="-26"/>
              <w:rPr>
                <w:rFonts w:ascii="Calibri" w:eastAsia="標楷體" w:hAnsi="Calibri"/>
                <w:color w:val="000000"/>
                <w:sz w:val="28"/>
                <w:szCs w:val="28"/>
              </w:rPr>
            </w:pPr>
            <w:r w:rsidRPr="00463995">
              <w:rPr>
                <w:rFonts w:ascii="Calibri" w:eastAsia="標楷體" w:hAnsi="Calibri" w:hint="eastAsia"/>
                <w:color w:val="000000"/>
                <w:sz w:val="28"/>
                <w:szCs w:val="28"/>
              </w:rPr>
              <w:t>講道：</w:t>
            </w:r>
            <w:r>
              <w:rPr>
                <w:rFonts w:ascii="Calibri" w:eastAsia="標楷體" w:hAnsi="Calibri" w:hint="eastAsia"/>
                <w:color w:val="000000"/>
                <w:sz w:val="28"/>
                <w:szCs w:val="28"/>
              </w:rPr>
              <w:t>楊博文</w:t>
            </w:r>
            <w:r w:rsidRPr="00463995">
              <w:rPr>
                <w:rFonts w:ascii="Calibri" w:eastAsia="標楷體" w:hAnsi="Calibri" w:hint="eastAsia"/>
                <w:color w:val="000000"/>
                <w:sz w:val="28"/>
                <w:szCs w:val="28"/>
              </w:rPr>
              <w:t>牧師</w:t>
            </w:r>
          </w:p>
        </w:tc>
        <w:tc>
          <w:tcPr>
            <w:tcW w:w="1136" w:type="dxa"/>
            <w:vAlign w:val="center"/>
          </w:tcPr>
          <w:p w14:paraId="508D4C41" w14:textId="77777777" w:rsidR="00023A5D" w:rsidRPr="00463995" w:rsidRDefault="00023A5D" w:rsidP="00591E0E">
            <w:pPr>
              <w:adjustRightInd w:val="0"/>
              <w:snapToGrid w:val="0"/>
              <w:spacing w:line="440" w:lineRule="exact"/>
              <w:ind w:leftChars="-11" w:left="-26" w:rightChars="7" w:right="17"/>
              <w:jc w:val="distribute"/>
              <w:rPr>
                <w:rFonts w:ascii="Calibri" w:eastAsia="文鼎特毛楷" w:hAnsi="Calibri"/>
                <w:color w:val="000000"/>
              </w:rPr>
            </w:pPr>
          </w:p>
        </w:tc>
        <w:tc>
          <w:tcPr>
            <w:tcW w:w="2268" w:type="dxa"/>
            <w:gridSpan w:val="2"/>
            <w:vAlign w:val="center"/>
          </w:tcPr>
          <w:p w14:paraId="57B34A01" w14:textId="48907B71" w:rsidR="00023A5D" w:rsidRPr="00463995" w:rsidRDefault="00023A5D" w:rsidP="00591E0E">
            <w:pPr>
              <w:tabs>
                <w:tab w:val="left" w:pos="1640"/>
              </w:tabs>
              <w:adjustRightInd w:val="0"/>
              <w:snapToGrid w:val="0"/>
              <w:spacing w:line="440" w:lineRule="exact"/>
              <w:ind w:leftChars="-11" w:left="-26" w:rightChars="-69" w:right="-166"/>
              <w:rPr>
                <w:rFonts w:ascii="Calibri" w:eastAsia="標楷體" w:hAnsi="Calibri"/>
                <w:color w:val="000000"/>
                <w:spacing w:val="-10"/>
                <w:sz w:val="28"/>
                <w:szCs w:val="28"/>
              </w:rPr>
            </w:pPr>
            <w:r w:rsidRPr="00463995">
              <w:rPr>
                <w:rFonts w:ascii="Calibri" w:eastAsia="標楷體" w:hAnsi="Calibri" w:hint="eastAsia"/>
                <w:color w:val="000000"/>
                <w:sz w:val="28"/>
                <w:szCs w:val="28"/>
              </w:rPr>
              <w:t>司會：</w:t>
            </w:r>
            <w:r w:rsidR="00C1295D" w:rsidRPr="00C1295D">
              <w:rPr>
                <w:rFonts w:ascii="Calibri" w:eastAsia="標楷體" w:hAnsi="Calibri" w:hint="eastAsia"/>
                <w:color w:val="000000"/>
                <w:sz w:val="28"/>
                <w:szCs w:val="28"/>
              </w:rPr>
              <w:t>潘璦琬</w:t>
            </w:r>
            <w:r>
              <w:rPr>
                <w:rFonts w:ascii="Calibri" w:eastAsia="標楷體" w:hAnsi="Calibri" w:hint="eastAsia"/>
                <w:color w:val="000000"/>
                <w:sz w:val="28"/>
                <w:szCs w:val="28"/>
              </w:rPr>
              <w:t>執事</w:t>
            </w:r>
          </w:p>
        </w:tc>
      </w:tr>
      <w:tr w:rsidR="00023A5D" w:rsidRPr="00463995" w14:paraId="38CB3D11" w14:textId="77777777" w:rsidTr="00591E0E">
        <w:trPr>
          <w:cantSplit/>
          <w:trHeight w:val="397"/>
        </w:trPr>
        <w:tc>
          <w:tcPr>
            <w:tcW w:w="1415" w:type="dxa"/>
            <w:vAlign w:val="center"/>
          </w:tcPr>
          <w:p w14:paraId="4EDB180A" w14:textId="77777777" w:rsidR="00023A5D" w:rsidRPr="00463995" w:rsidRDefault="00023A5D" w:rsidP="00591E0E">
            <w:pPr>
              <w:adjustRightInd w:val="0"/>
              <w:snapToGrid w:val="0"/>
              <w:spacing w:line="440" w:lineRule="exact"/>
              <w:ind w:leftChars="30" w:left="72" w:rightChars="30" w:right="72"/>
              <w:jc w:val="center"/>
              <w:rPr>
                <w:rFonts w:ascii="Calibri" w:eastAsia="標楷體" w:hAnsi="Calibri"/>
                <w:color w:val="000000"/>
              </w:rPr>
            </w:pPr>
          </w:p>
        </w:tc>
        <w:tc>
          <w:tcPr>
            <w:tcW w:w="4679" w:type="dxa"/>
            <w:gridSpan w:val="2"/>
            <w:vAlign w:val="center"/>
          </w:tcPr>
          <w:p w14:paraId="463629E6" w14:textId="579B8261" w:rsidR="00023A5D" w:rsidRPr="00463995" w:rsidRDefault="00023A5D" w:rsidP="00591E0E">
            <w:pPr>
              <w:adjustRightInd w:val="0"/>
              <w:snapToGrid w:val="0"/>
              <w:spacing w:line="440" w:lineRule="exact"/>
              <w:rPr>
                <w:rFonts w:ascii="Calibri" w:eastAsia="標楷體" w:hAnsi="Calibri"/>
                <w:color w:val="000000"/>
                <w:sz w:val="28"/>
                <w:szCs w:val="28"/>
              </w:rPr>
            </w:pPr>
            <w:r w:rsidRPr="00463995">
              <w:rPr>
                <w:rFonts w:ascii="Calibri" w:eastAsia="標楷體" w:hAnsi="Calibri" w:hint="eastAsia"/>
                <w:color w:val="000000"/>
                <w:sz w:val="28"/>
                <w:szCs w:val="28"/>
              </w:rPr>
              <w:t>司琴</w:t>
            </w:r>
            <w:r w:rsidRPr="00463995">
              <w:rPr>
                <w:rFonts w:ascii="Calibri" w:eastAsia="標楷體" w:hAnsi="Calibri"/>
                <w:color w:val="000000"/>
                <w:sz w:val="28"/>
                <w:szCs w:val="28"/>
              </w:rPr>
              <w:t>：</w:t>
            </w:r>
            <w:r w:rsidR="00C1295D">
              <w:rPr>
                <w:rFonts w:ascii="Calibri" w:eastAsia="標楷體" w:hAnsi="Calibri" w:hint="eastAsia"/>
                <w:color w:val="000000"/>
                <w:sz w:val="28"/>
                <w:szCs w:val="28"/>
              </w:rPr>
              <w:t>張希如姊妹</w:t>
            </w:r>
          </w:p>
        </w:tc>
        <w:tc>
          <w:tcPr>
            <w:tcW w:w="1136" w:type="dxa"/>
            <w:vAlign w:val="center"/>
          </w:tcPr>
          <w:p w14:paraId="26F23678" w14:textId="77777777" w:rsidR="00023A5D" w:rsidRPr="00463995" w:rsidRDefault="00023A5D" w:rsidP="00591E0E">
            <w:pPr>
              <w:adjustRightInd w:val="0"/>
              <w:snapToGrid w:val="0"/>
              <w:spacing w:line="440" w:lineRule="exact"/>
              <w:jc w:val="center"/>
              <w:rPr>
                <w:rFonts w:ascii="Calibri" w:eastAsia="標楷體" w:hAnsi="Calibri"/>
                <w:color w:val="000000"/>
              </w:rPr>
            </w:pPr>
          </w:p>
        </w:tc>
        <w:tc>
          <w:tcPr>
            <w:tcW w:w="2268" w:type="dxa"/>
            <w:gridSpan w:val="2"/>
            <w:vAlign w:val="center"/>
          </w:tcPr>
          <w:p w14:paraId="3520723C" w14:textId="6983B89F" w:rsidR="00023A5D" w:rsidRPr="00463995" w:rsidRDefault="00023A5D" w:rsidP="00591E0E">
            <w:pPr>
              <w:tabs>
                <w:tab w:val="left" w:pos="1640"/>
              </w:tabs>
              <w:adjustRightInd w:val="0"/>
              <w:snapToGrid w:val="0"/>
              <w:spacing w:line="440" w:lineRule="exact"/>
              <w:ind w:leftChars="-11" w:left="-26" w:rightChars="-69" w:right="-166"/>
              <w:rPr>
                <w:rFonts w:ascii="Calibri" w:eastAsia="標楷體" w:hAnsi="Calibri"/>
                <w:color w:val="000000"/>
                <w:sz w:val="28"/>
                <w:szCs w:val="28"/>
              </w:rPr>
            </w:pPr>
            <w:r w:rsidRPr="00463995">
              <w:rPr>
                <w:rFonts w:ascii="Calibri" w:eastAsia="標楷體" w:hAnsi="Calibri" w:hint="eastAsia"/>
                <w:color w:val="000000"/>
                <w:sz w:val="28"/>
                <w:szCs w:val="28"/>
              </w:rPr>
              <w:t>領詩</w:t>
            </w:r>
            <w:r w:rsidRPr="00463995">
              <w:rPr>
                <w:rFonts w:ascii="Calibri" w:eastAsia="標楷體" w:hAnsi="Calibri"/>
                <w:color w:val="000000"/>
                <w:sz w:val="28"/>
                <w:szCs w:val="28"/>
              </w:rPr>
              <w:t>：</w:t>
            </w:r>
            <w:r w:rsidR="00300237">
              <w:rPr>
                <w:rFonts w:ascii="Calibri" w:eastAsia="標楷體" w:hAnsi="Calibri" w:hint="eastAsia"/>
                <w:color w:val="000000"/>
                <w:sz w:val="28"/>
                <w:szCs w:val="28"/>
              </w:rPr>
              <w:t>簡文隆</w:t>
            </w:r>
            <w:r>
              <w:rPr>
                <w:rFonts w:ascii="Calibri" w:eastAsia="標楷體" w:hAnsi="Calibri" w:hint="eastAsia"/>
                <w:color w:val="000000"/>
                <w:sz w:val="28"/>
                <w:szCs w:val="28"/>
              </w:rPr>
              <w:t>弟兄</w:t>
            </w:r>
          </w:p>
        </w:tc>
      </w:tr>
      <w:tr w:rsidR="00023A5D" w:rsidRPr="00463995" w14:paraId="7F3A2843" w14:textId="77777777" w:rsidTr="00591E0E">
        <w:trPr>
          <w:cantSplit/>
          <w:trHeight w:val="397"/>
        </w:trPr>
        <w:tc>
          <w:tcPr>
            <w:tcW w:w="1556" w:type="dxa"/>
            <w:gridSpan w:val="2"/>
            <w:vAlign w:val="center"/>
          </w:tcPr>
          <w:p w14:paraId="67F283C6" w14:textId="77777777" w:rsidR="00023A5D" w:rsidRPr="007E7733" w:rsidRDefault="00023A5D" w:rsidP="00591E0E">
            <w:pPr>
              <w:adjustRightInd w:val="0"/>
              <w:snapToGrid w:val="0"/>
              <w:spacing w:beforeLines="100" w:before="360"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同心歌頌</w:t>
            </w:r>
          </w:p>
        </w:tc>
        <w:tc>
          <w:tcPr>
            <w:tcW w:w="6241" w:type="dxa"/>
            <w:gridSpan w:val="3"/>
            <w:vAlign w:val="center"/>
          </w:tcPr>
          <w:p w14:paraId="5DB63186" w14:textId="77777777" w:rsidR="00023A5D" w:rsidRPr="007E7733" w:rsidRDefault="00023A5D" w:rsidP="00591E0E">
            <w:pPr>
              <w:adjustRightInd w:val="0"/>
              <w:snapToGrid w:val="0"/>
              <w:spacing w:beforeLines="100" w:before="360" w:line="440" w:lineRule="exact"/>
              <w:ind w:leftChars="30" w:left="72" w:rightChars="30" w:right="72"/>
              <w:jc w:val="center"/>
              <w:rPr>
                <w:rFonts w:ascii="Calibri" w:eastAsia="標楷體" w:hAnsi="Calibri"/>
                <w:color w:val="000000"/>
                <w:sz w:val="28"/>
                <w:szCs w:val="28"/>
              </w:rPr>
            </w:pPr>
            <w:r w:rsidRPr="007E7733">
              <w:rPr>
                <w:rFonts w:ascii="Calibri" w:eastAsia="標楷體" w:hAnsi="Calibri" w:hint="eastAsia"/>
                <w:color w:val="000000"/>
                <w:sz w:val="28"/>
                <w:szCs w:val="28"/>
              </w:rPr>
              <w:t>預備心敬拜上帝</w:t>
            </w:r>
          </w:p>
        </w:tc>
        <w:tc>
          <w:tcPr>
            <w:tcW w:w="1701" w:type="dxa"/>
            <w:vAlign w:val="center"/>
          </w:tcPr>
          <w:p w14:paraId="3196BF6B" w14:textId="77777777" w:rsidR="00023A5D" w:rsidRPr="007E7733" w:rsidRDefault="00023A5D" w:rsidP="00591E0E">
            <w:pPr>
              <w:adjustRightInd w:val="0"/>
              <w:snapToGrid w:val="0"/>
              <w:spacing w:beforeLines="100" w:before="360"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color w:val="000000"/>
                <w:sz w:val="28"/>
                <w:szCs w:val="28"/>
              </w:rPr>
              <w:t>會眾</w:t>
            </w:r>
          </w:p>
        </w:tc>
      </w:tr>
      <w:tr w:rsidR="00023A5D" w:rsidRPr="00463995" w14:paraId="54121C07" w14:textId="77777777" w:rsidTr="00591E0E">
        <w:trPr>
          <w:cantSplit/>
          <w:trHeight w:val="397"/>
        </w:trPr>
        <w:tc>
          <w:tcPr>
            <w:tcW w:w="1556" w:type="dxa"/>
            <w:gridSpan w:val="2"/>
            <w:vAlign w:val="center"/>
          </w:tcPr>
          <w:p w14:paraId="75277B9C"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序樂</w:t>
            </w:r>
          </w:p>
        </w:tc>
        <w:tc>
          <w:tcPr>
            <w:tcW w:w="6241" w:type="dxa"/>
            <w:gridSpan w:val="3"/>
            <w:vAlign w:val="center"/>
          </w:tcPr>
          <w:p w14:paraId="06BE17D2" w14:textId="77777777" w:rsidR="00023A5D" w:rsidRPr="007E7733" w:rsidRDefault="00023A5D" w:rsidP="00591E0E">
            <w:pPr>
              <w:adjustRightInd w:val="0"/>
              <w:snapToGrid w:val="0"/>
              <w:spacing w:line="440" w:lineRule="exact"/>
              <w:ind w:leftChars="30" w:left="72" w:rightChars="30" w:right="72"/>
              <w:jc w:val="center"/>
              <w:rPr>
                <w:rFonts w:ascii="Calibri" w:eastAsia="標楷體" w:hAnsi="Calibri"/>
                <w:sz w:val="28"/>
                <w:szCs w:val="28"/>
              </w:rPr>
            </w:pPr>
            <w:r w:rsidRPr="007E7733">
              <w:rPr>
                <w:rFonts w:ascii="Calibri" w:eastAsia="標楷體" w:hAnsi="Calibri" w:hint="eastAsia"/>
                <w:sz w:val="28"/>
                <w:szCs w:val="28"/>
              </w:rPr>
              <w:t>安靜等候神</w:t>
            </w:r>
          </w:p>
        </w:tc>
        <w:tc>
          <w:tcPr>
            <w:tcW w:w="1701" w:type="dxa"/>
            <w:vAlign w:val="center"/>
          </w:tcPr>
          <w:p w14:paraId="45A4886A"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spacing w:val="-12"/>
                <w:sz w:val="28"/>
                <w:szCs w:val="28"/>
              </w:rPr>
            </w:pPr>
            <w:r w:rsidRPr="007E7733">
              <w:rPr>
                <w:rFonts w:ascii="Calibri" w:eastAsia="標楷體" w:hAnsi="Calibri" w:hint="eastAsia"/>
                <w:sz w:val="28"/>
                <w:szCs w:val="28"/>
              </w:rPr>
              <w:t>司琴</w:t>
            </w:r>
          </w:p>
        </w:tc>
      </w:tr>
      <w:tr w:rsidR="00023A5D" w:rsidRPr="00463995" w14:paraId="3FA66866" w14:textId="77777777" w:rsidTr="00591E0E">
        <w:trPr>
          <w:cantSplit/>
          <w:trHeight w:val="397"/>
        </w:trPr>
        <w:tc>
          <w:tcPr>
            <w:tcW w:w="1556" w:type="dxa"/>
            <w:gridSpan w:val="2"/>
            <w:vAlign w:val="center"/>
          </w:tcPr>
          <w:p w14:paraId="55CA2A5C"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宣召</w:t>
            </w:r>
          </w:p>
        </w:tc>
        <w:tc>
          <w:tcPr>
            <w:tcW w:w="6241" w:type="dxa"/>
            <w:gridSpan w:val="3"/>
            <w:vAlign w:val="center"/>
          </w:tcPr>
          <w:p w14:paraId="47C7E1E4" w14:textId="77777777" w:rsidR="00023A5D" w:rsidRPr="007E7733" w:rsidRDefault="00023A5D" w:rsidP="00591E0E">
            <w:pPr>
              <w:snapToGrid w:val="0"/>
              <w:spacing w:line="440" w:lineRule="exact"/>
              <w:jc w:val="center"/>
              <w:rPr>
                <w:rFonts w:ascii="Calibri" w:eastAsia="標楷體" w:hAnsi="Calibri"/>
                <w:color w:val="000000"/>
                <w:sz w:val="28"/>
                <w:szCs w:val="28"/>
              </w:rPr>
            </w:pPr>
          </w:p>
        </w:tc>
        <w:tc>
          <w:tcPr>
            <w:tcW w:w="1701" w:type="dxa"/>
            <w:vAlign w:val="center"/>
          </w:tcPr>
          <w:p w14:paraId="5A31B2D4"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sz w:val="28"/>
                <w:szCs w:val="28"/>
              </w:rPr>
            </w:pPr>
            <w:r w:rsidRPr="007E7733">
              <w:rPr>
                <w:rFonts w:ascii="Calibri" w:eastAsia="標楷體" w:hAnsi="Calibri"/>
                <w:sz w:val="28"/>
                <w:szCs w:val="28"/>
              </w:rPr>
              <w:t>司會</w:t>
            </w:r>
          </w:p>
        </w:tc>
      </w:tr>
      <w:tr w:rsidR="00023A5D" w:rsidRPr="00463995" w14:paraId="75CDD494" w14:textId="77777777" w:rsidTr="00591E0E">
        <w:trPr>
          <w:cantSplit/>
          <w:trHeight w:val="242"/>
        </w:trPr>
        <w:tc>
          <w:tcPr>
            <w:tcW w:w="1556" w:type="dxa"/>
            <w:gridSpan w:val="2"/>
            <w:vMerge w:val="restart"/>
            <w:vAlign w:val="center"/>
          </w:tcPr>
          <w:p w14:paraId="6DFFF4C8"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聖詩</w:t>
            </w:r>
          </w:p>
        </w:tc>
        <w:tc>
          <w:tcPr>
            <w:tcW w:w="6241" w:type="dxa"/>
            <w:gridSpan w:val="3"/>
            <w:vAlign w:val="center"/>
          </w:tcPr>
          <w:p w14:paraId="0F5E93CC" w14:textId="77777777" w:rsidR="00023A5D" w:rsidRPr="007E7733" w:rsidRDefault="00023A5D" w:rsidP="00591E0E">
            <w:pPr>
              <w:snapToGrid w:val="0"/>
              <w:spacing w:line="440" w:lineRule="exact"/>
              <w:jc w:val="center"/>
              <w:rPr>
                <w:rFonts w:ascii="Calibri" w:eastAsia="標楷體" w:hAnsi="Calibri"/>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華</w:t>
            </w: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 xml:space="preserve"> </w:t>
            </w:r>
            <w:r w:rsidRPr="007E7733">
              <w:rPr>
                <w:rFonts w:ascii="Calibri" w:eastAsia="標楷體" w:hAnsi="Calibri" w:hint="eastAsia"/>
                <w:color w:val="000000"/>
                <w:sz w:val="28"/>
                <w:szCs w:val="28"/>
              </w:rPr>
              <w:t>新聖詩</w:t>
            </w:r>
            <w:r w:rsidRPr="007E7733">
              <w:rPr>
                <w:rFonts w:ascii="Calibri" w:eastAsia="標楷體" w:hAnsi="Calibri" w:hint="eastAsia"/>
                <w:color w:val="000000"/>
                <w:sz w:val="28"/>
                <w:szCs w:val="28"/>
              </w:rPr>
              <w:t xml:space="preserve"> </w:t>
            </w:r>
            <w:r w:rsidRPr="007E7733">
              <w:rPr>
                <w:rFonts w:ascii="Calibri" w:eastAsia="標楷體" w:hAnsi="Calibri" w:hint="eastAsia"/>
                <w:color w:val="000000"/>
                <w:sz w:val="28"/>
                <w:szCs w:val="28"/>
              </w:rPr>
              <w:t>第</w:t>
            </w:r>
            <w:r>
              <w:rPr>
                <w:rFonts w:ascii="Calibri" w:eastAsia="標楷體" w:hAnsi="Calibri" w:hint="eastAsia"/>
                <w:color w:val="000000"/>
                <w:sz w:val="28"/>
                <w:szCs w:val="28"/>
              </w:rPr>
              <w:t>102</w:t>
            </w:r>
            <w:r w:rsidRPr="007E7733">
              <w:rPr>
                <w:rFonts w:ascii="Calibri" w:eastAsia="標楷體" w:hAnsi="Calibri" w:hint="eastAsia"/>
                <w:color w:val="000000"/>
                <w:sz w:val="28"/>
                <w:szCs w:val="28"/>
              </w:rPr>
              <w:t>首「</w:t>
            </w:r>
            <w:r>
              <w:rPr>
                <w:rFonts w:ascii="Calibri" w:eastAsia="標楷體" w:hAnsi="Calibri" w:hint="eastAsia"/>
                <w:color w:val="000000"/>
                <w:sz w:val="28"/>
                <w:szCs w:val="28"/>
              </w:rPr>
              <w:t>哈利路亞！救主復活！</w:t>
            </w:r>
            <w:r w:rsidRPr="007E7733">
              <w:rPr>
                <w:rFonts w:ascii="Calibri" w:eastAsia="標楷體" w:hAnsi="Calibri" w:hint="eastAsia"/>
                <w:color w:val="000000"/>
                <w:sz w:val="28"/>
                <w:szCs w:val="28"/>
              </w:rPr>
              <w:t>」</w:t>
            </w:r>
          </w:p>
        </w:tc>
        <w:tc>
          <w:tcPr>
            <w:tcW w:w="1701" w:type="dxa"/>
            <w:vMerge w:val="restart"/>
            <w:vAlign w:val="center"/>
          </w:tcPr>
          <w:p w14:paraId="3A58A565"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spacing w:val="-10"/>
                <w:sz w:val="28"/>
                <w:szCs w:val="28"/>
              </w:rPr>
            </w:pPr>
            <w:r w:rsidRPr="007E7733">
              <w:rPr>
                <w:rFonts w:ascii="Calibri" w:eastAsia="標楷體" w:hAnsi="Calibri"/>
                <w:sz w:val="28"/>
                <w:szCs w:val="28"/>
              </w:rPr>
              <w:t>會眾</w:t>
            </w:r>
          </w:p>
        </w:tc>
      </w:tr>
      <w:tr w:rsidR="00023A5D" w:rsidRPr="00463995" w14:paraId="2C16169E" w14:textId="77777777" w:rsidTr="00591E0E">
        <w:trPr>
          <w:cantSplit/>
          <w:trHeight w:val="301"/>
        </w:trPr>
        <w:tc>
          <w:tcPr>
            <w:tcW w:w="1556" w:type="dxa"/>
            <w:gridSpan w:val="2"/>
            <w:vMerge/>
            <w:vAlign w:val="center"/>
          </w:tcPr>
          <w:p w14:paraId="74611724"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p>
        </w:tc>
        <w:tc>
          <w:tcPr>
            <w:tcW w:w="6241" w:type="dxa"/>
            <w:gridSpan w:val="3"/>
            <w:vAlign w:val="center"/>
          </w:tcPr>
          <w:p w14:paraId="4BC1B724" w14:textId="77777777" w:rsidR="00023A5D" w:rsidRPr="007E7733" w:rsidRDefault="00023A5D" w:rsidP="00591E0E">
            <w:pPr>
              <w:snapToGrid w:val="0"/>
              <w:spacing w:line="440" w:lineRule="exact"/>
              <w:jc w:val="center"/>
              <w:rPr>
                <w:rFonts w:ascii="Calibri" w:eastAsia="標楷體" w:hAnsi="Calibri"/>
                <w:bCs/>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台</w:t>
            </w:r>
            <w:r w:rsidRPr="007E7733">
              <w:rPr>
                <w:rFonts w:ascii="Calibri" w:eastAsia="標楷體" w:hAnsi="Calibri"/>
                <w:bCs/>
                <w:color w:val="000000"/>
                <w:sz w:val="28"/>
                <w:szCs w:val="28"/>
              </w:rPr>
              <w:t xml:space="preserve">) </w:t>
            </w:r>
            <w:r w:rsidRPr="007E7733">
              <w:rPr>
                <w:rFonts w:ascii="Calibri" w:eastAsia="標楷體" w:hAnsi="Calibri" w:hint="eastAsia"/>
                <w:color w:val="000000"/>
                <w:sz w:val="28"/>
                <w:szCs w:val="28"/>
              </w:rPr>
              <w:t>新聖詩</w:t>
            </w:r>
            <w:r w:rsidRPr="007E7733">
              <w:rPr>
                <w:rFonts w:ascii="Calibri" w:eastAsia="標楷體" w:hAnsi="Calibri" w:hint="eastAsia"/>
                <w:color w:val="000000"/>
                <w:sz w:val="28"/>
                <w:szCs w:val="28"/>
              </w:rPr>
              <w:t xml:space="preserve"> </w:t>
            </w:r>
            <w:r w:rsidRPr="007E7733">
              <w:rPr>
                <w:rFonts w:ascii="Calibri" w:eastAsia="標楷體" w:hAnsi="Calibri" w:hint="eastAsia"/>
                <w:color w:val="000000"/>
                <w:sz w:val="28"/>
                <w:szCs w:val="28"/>
              </w:rPr>
              <w:t>第</w:t>
            </w:r>
            <w:r>
              <w:rPr>
                <w:rFonts w:ascii="Calibri" w:eastAsia="標楷體" w:hAnsi="Calibri" w:hint="eastAsia"/>
                <w:color w:val="000000"/>
                <w:sz w:val="28"/>
                <w:szCs w:val="28"/>
              </w:rPr>
              <w:t>102</w:t>
            </w:r>
            <w:r w:rsidRPr="007E7733">
              <w:rPr>
                <w:rFonts w:ascii="Calibri" w:eastAsia="標楷體" w:hAnsi="Calibri" w:hint="eastAsia"/>
                <w:color w:val="000000"/>
                <w:sz w:val="28"/>
                <w:szCs w:val="28"/>
              </w:rPr>
              <w:t>首「</w:t>
            </w:r>
            <w:r w:rsidRPr="00486C31">
              <w:rPr>
                <w:rFonts w:ascii="Calibri" w:eastAsia="標楷體" w:hAnsi="Calibri" w:hint="eastAsia"/>
                <w:color w:val="000000"/>
                <w:sz w:val="28"/>
                <w:szCs w:val="28"/>
              </w:rPr>
              <w:t>哈利路亞</w:t>
            </w:r>
            <w:r>
              <w:rPr>
                <w:rFonts w:ascii="Calibri" w:eastAsia="標楷體" w:hAnsi="Calibri" w:hint="eastAsia"/>
                <w:color w:val="000000"/>
                <w:sz w:val="28"/>
                <w:szCs w:val="28"/>
              </w:rPr>
              <w:t>！</w:t>
            </w:r>
            <w:r w:rsidRPr="00486C31">
              <w:rPr>
                <w:rFonts w:ascii="Calibri" w:eastAsia="標楷體" w:hAnsi="Calibri" w:hint="eastAsia"/>
                <w:color w:val="000000"/>
                <w:sz w:val="28"/>
                <w:szCs w:val="28"/>
              </w:rPr>
              <w:t>祂有復活</w:t>
            </w:r>
            <w:r>
              <w:rPr>
                <w:rFonts w:ascii="Calibri" w:eastAsia="標楷體" w:hAnsi="Calibri" w:hint="eastAsia"/>
                <w:color w:val="000000"/>
                <w:sz w:val="28"/>
                <w:szCs w:val="28"/>
              </w:rPr>
              <w:t>！</w:t>
            </w:r>
            <w:r w:rsidRPr="007E7733">
              <w:rPr>
                <w:rFonts w:ascii="Calibri" w:eastAsia="標楷體" w:hAnsi="Calibri" w:hint="eastAsia"/>
                <w:color w:val="000000"/>
                <w:sz w:val="28"/>
                <w:szCs w:val="28"/>
              </w:rPr>
              <w:t>」</w:t>
            </w:r>
          </w:p>
        </w:tc>
        <w:tc>
          <w:tcPr>
            <w:tcW w:w="1701" w:type="dxa"/>
            <w:vMerge/>
            <w:vAlign w:val="center"/>
          </w:tcPr>
          <w:p w14:paraId="619BABAE"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sz w:val="28"/>
                <w:szCs w:val="28"/>
              </w:rPr>
            </w:pPr>
          </w:p>
        </w:tc>
      </w:tr>
      <w:tr w:rsidR="00023A5D" w:rsidRPr="00463995" w14:paraId="63E3FF56" w14:textId="77777777" w:rsidTr="00591E0E">
        <w:trPr>
          <w:cantSplit/>
          <w:trHeight w:val="397"/>
        </w:trPr>
        <w:tc>
          <w:tcPr>
            <w:tcW w:w="1556" w:type="dxa"/>
            <w:gridSpan w:val="2"/>
            <w:vAlign w:val="center"/>
          </w:tcPr>
          <w:p w14:paraId="666E6E28"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信仰告白</w:t>
            </w:r>
          </w:p>
        </w:tc>
        <w:tc>
          <w:tcPr>
            <w:tcW w:w="6241" w:type="dxa"/>
            <w:gridSpan w:val="3"/>
            <w:vAlign w:val="center"/>
          </w:tcPr>
          <w:p w14:paraId="3584EEAA" w14:textId="77777777" w:rsidR="00023A5D" w:rsidRPr="007E7733" w:rsidRDefault="00023A5D" w:rsidP="00591E0E">
            <w:pPr>
              <w:adjustRightInd w:val="0"/>
              <w:snapToGrid w:val="0"/>
              <w:spacing w:line="440" w:lineRule="exact"/>
              <w:ind w:leftChars="30" w:left="72" w:rightChars="30" w:right="72"/>
              <w:jc w:val="center"/>
              <w:rPr>
                <w:rFonts w:ascii="Calibri" w:eastAsia="標楷體" w:hAnsi="Calibri"/>
                <w:color w:val="000000"/>
                <w:sz w:val="28"/>
                <w:szCs w:val="28"/>
              </w:rPr>
            </w:pPr>
            <w:r>
              <w:rPr>
                <w:rFonts w:ascii="Calibri" w:eastAsia="標楷體" w:hAnsi="Calibri" w:hint="eastAsia"/>
                <w:color w:val="000000"/>
                <w:sz w:val="28"/>
                <w:szCs w:val="28"/>
              </w:rPr>
              <w:t>台灣基督長老教會信仰告白</w:t>
            </w:r>
          </w:p>
        </w:tc>
        <w:tc>
          <w:tcPr>
            <w:tcW w:w="1701" w:type="dxa"/>
            <w:vAlign w:val="center"/>
          </w:tcPr>
          <w:p w14:paraId="47C4CC72"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sz w:val="28"/>
                <w:szCs w:val="28"/>
              </w:rPr>
            </w:pPr>
            <w:r w:rsidRPr="007E7733">
              <w:rPr>
                <w:rFonts w:ascii="Calibri" w:eastAsia="標楷體" w:hAnsi="Calibri"/>
                <w:sz w:val="28"/>
                <w:szCs w:val="28"/>
              </w:rPr>
              <w:t>會眾</w:t>
            </w:r>
          </w:p>
        </w:tc>
      </w:tr>
      <w:tr w:rsidR="00023A5D" w:rsidRPr="00463995" w14:paraId="70C2E217" w14:textId="77777777" w:rsidTr="00591E0E">
        <w:trPr>
          <w:cantSplit/>
          <w:trHeight w:val="397"/>
        </w:trPr>
        <w:tc>
          <w:tcPr>
            <w:tcW w:w="1556" w:type="dxa"/>
            <w:gridSpan w:val="2"/>
            <w:vAlign w:val="center"/>
          </w:tcPr>
          <w:p w14:paraId="3CC782D9"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祈禱</w:t>
            </w:r>
          </w:p>
        </w:tc>
        <w:tc>
          <w:tcPr>
            <w:tcW w:w="6241" w:type="dxa"/>
            <w:gridSpan w:val="3"/>
            <w:vAlign w:val="center"/>
          </w:tcPr>
          <w:p w14:paraId="4CF39B4B" w14:textId="77777777" w:rsidR="00023A5D" w:rsidRPr="007E7733" w:rsidRDefault="00023A5D" w:rsidP="00591E0E">
            <w:pPr>
              <w:adjustRightInd w:val="0"/>
              <w:snapToGrid w:val="0"/>
              <w:spacing w:line="440" w:lineRule="exact"/>
              <w:ind w:leftChars="30" w:left="72" w:rightChars="30" w:right="72"/>
              <w:jc w:val="center"/>
              <w:rPr>
                <w:rFonts w:ascii="Calibri" w:eastAsia="標楷體" w:hAnsi="Calibri"/>
                <w:color w:val="000000"/>
                <w:sz w:val="28"/>
                <w:szCs w:val="28"/>
              </w:rPr>
            </w:pPr>
          </w:p>
        </w:tc>
        <w:tc>
          <w:tcPr>
            <w:tcW w:w="1701" w:type="dxa"/>
            <w:vAlign w:val="center"/>
          </w:tcPr>
          <w:p w14:paraId="38996BA1"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sz w:val="28"/>
                <w:szCs w:val="28"/>
              </w:rPr>
            </w:pPr>
            <w:r w:rsidRPr="007E7733">
              <w:rPr>
                <w:rFonts w:ascii="Calibri" w:eastAsia="標楷體" w:hAnsi="Calibri"/>
                <w:sz w:val="28"/>
                <w:szCs w:val="28"/>
              </w:rPr>
              <w:t>司會</w:t>
            </w:r>
          </w:p>
        </w:tc>
      </w:tr>
      <w:tr w:rsidR="00023A5D" w:rsidRPr="00463995" w14:paraId="3F244036" w14:textId="77777777" w:rsidTr="00591E0E">
        <w:trPr>
          <w:cantSplit/>
          <w:trHeight w:val="397"/>
        </w:trPr>
        <w:tc>
          <w:tcPr>
            <w:tcW w:w="1556" w:type="dxa"/>
            <w:gridSpan w:val="2"/>
            <w:vAlign w:val="center"/>
          </w:tcPr>
          <w:p w14:paraId="7F688E0E"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啟應</w:t>
            </w:r>
          </w:p>
        </w:tc>
        <w:tc>
          <w:tcPr>
            <w:tcW w:w="6241" w:type="dxa"/>
            <w:gridSpan w:val="3"/>
            <w:vAlign w:val="center"/>
          </w:tcPr>
          <w:p w14:paraId="691E991B" w14:textId="0AEC74D2" w:rsidR="00023A5D" w:rsidRPr="007E7733" w:rsidRDefault="00023A5D" w:rsidP="00591E0E">
            <w:pPr>
              <w:adjustRightInd w:val="0"/>
              <w:snapToGrid w:val="0"/>
              <w:spacing w:line="440" w:lineRule="exact"/>
              <w:ind w:leftChars="30" w:left="72" w:rightChars="30" w:right="72"/>
              <w:jc w:val="center"/>
              <w:rPr>
                <w:rFonts w:ascii="Calibri" w:eastAsia="標楷體" w:hAnsi="Calibri"/>
                <w:color w:val="000000"/>
                <w:sz w:val="28"/>
                <w:szCs w:val="28"/>
                <w:highlight w:val="yellow"/>
              </w:rPr>
            </w:pPr>
            <w:r w:rsidRPr="007E7733">
              <w:rPr>
                <w:rFonts w:ascii="Calibri" w:eastAsia="標楷體" w:hAnsi="Calibri" w:hint="eastAsia"/>
                <w:color w:val="000000"/>
                <w:sz w:val="28"/>
                <w:szCs w:val="28"/>
              </w:rPr>
              <w:t>新聖詩</w:t>
            </w:r>
            <w:r w:rsidRPr="007E7733">
              <w:rPr>
                <w:rFonts w:ascii="Calibri" w:eastAsia="標楷體" w:hAnsi="Calibri" w:hint="eastAsia"/>
                <w:color w:val="000000"/>
                <w:sz w:val="28"/>
                <w:szCs w:val="28"/>
              </w:rPr>
              <w:t xml:space="preserve"> </w:t>
            </w:r>
            <w:r w:rsidRPr="007E7733">
              <w:rPr>
                <w:rFonts w:ascii="Calibri" w:eastAsia="標楷體" w:hAnsi="Calibri" w:hint="eastAsia"/>
                <w:sz w:val="28"/>
                <w:szCs w:val="28"/>
              </w:rPr>
              <w:t>啟應文</w:t>
            </w:r>
            <w:r w:rsidR="009949FD" w:rsidRPr="009949FD">
              <w:rPr>
                <w:rFonts w:ascii="Calibri" w:eastAsia="標楷體" w:hAnsi="Calibri" w:hint="eastAsia"/>
                <w:sz w:val="28"/>
                <w:szCs w:val="28"/>
              </w:rPr>
              <w:t>58</w:t>
            </w:r>
            <w:r w:rsidR="009949FD" w:rsidRPr="009949FD">
              <w:rPr>
                <w:rFonts w:ascii="Calibri" w:eastAsia="標楷體" w:hAnsi="Calibri" w:hint="eastAsia"/>
                <w:sz w:val="28"/>
                <w:szCs w:val="28"/>
              </w:rPr>
              <w:t>羅馬</w:t>
            </w:r>
            <w:r w:rsidR="009949FD" w:rsidRPr="009949FD">
              <w:rPr>
                <w:rFonts w:ascii="Calibri" w:eastAsia="標楷體" w:hAnsi="Calibri" w:hint="eastAsia"/>
                <w:sz w:val="28"/>
                <w:szCs w:val="28"/>
              </w:rPr>
              <w:t>8</w:t>
            </w:r>
          </w:p>
        </w:tc>
        <w:tc>
          <w:tcPr>
            <w:tcW w:w="1701" w:type="dxa"/>
            <w:vAlign w:val="center"/>
          </w:tcPr>
          <w:p w14:paraId="55E4A1E9"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sz w:val="28"/>
                <w:szCs w:val="28"/>
              </w:rPr>
            </w:pPr>
            <w:r w:rsidRPr="007E7733">
              <w:rPr>
                <w:rFonts w:ascii="Calibri" w:eastAsia="標楷體" w:hAnsi="Calibri"/>
                <w:color w:val="000000"/>
                <w:sz w:val="28"/>
                <w:szCs w:val="28"/>
              </w:rPr>
              <w:t>司會</w:t>
            </w:r>
          </w:p>
        </w:tc>
      </w:tr>
      <w:tr w:rsidR="00023A5D" w:rsidRPr="00463995" w14:paraId="60185BA8" w14:textId="77777777" w:rsidTr="00591E0E">
        <w:trPr>
          <w:cantSplit/>
          <w:trHeight w:val="397"/>
        </w:trPr>
        <w:tc>
          <w:tcPr>
            <w:tcW w:w="1556" w:type="dxa"/>
            <w:gridSpan w:val="2"/>
            <w:vAlign w:val="center"/>
          </w:tcPr>
          <w:p w14:paraId="6CC025EA"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獻詩</w:t>
            </w:r>
          </w:p>
        </w:tc>
        <w:tc>
          <w:tcPr>
            <w:tcW w:w="6241" w:type="dxa"/>
            <w:gridSpan w:val="3"/>
            <w:vAlign w:val="center"/>
          </w:tcPr>
          <w:p w14:paraId="227B7B18" w14:textId="6071914F" w:rsidR="00023A5D" w:rsidRPr="009949FD" w:rsidRDefault="009949FD" w:rsidP="00591E0E">
            <w:pPr>
              <w:adjustRightInd w:val="0"/>
              <w:snapToGrid w:val="0"/>
              <w:spacing w:line="440" w:lineRule="exact"/>
              <w:ind w:leftChars="30" w:left="72" w:rightChars="30" w:right="72"/>
              <w:jc w:val="center"/>
              <w:rPr>
                <w:rFonts w:ascii="Copperplate Gothic Light" w:eastAsia="Adobe 仿宋 Std R" w:hAnsi="Copperplate Gothic Light"/>
                <w:bCs/>
                <w:i/>
                <w:iCs/>
                <w:color w:val="000000" w:themeColor="text1"/>
                <w:kern w:val="0"/>
              </w:rPr>
            </w:pPr>
            <w:r w:rsidRPr="009949FD">
              <w:rPr>
                <w:rFonts w:ascii="Copperplate Gothic Light" w:eastAsia="Adobe 仿宋 Std R" w:hAnsi="Copperplate Gothic Light"/>
                <w:bCs/>
                <w:i/>
                <w:iCs/>
                <w:color w:val="000000" w:themeColor="text1"/>
                <w:kern w:val="0"/>
              </w:rPr>
              <w:t>No Greater Love</w:t>
            </w:r>
            <w:r w:rsidR="009713E2">
              <w:rPr>
                <w:rFonts w:asciiTheme="minorEastAsia" w:eastAsiaTheme="minorEastAsia" w:hAnsiTheme="minorEastAsia" w:hint="eastAsia"/>
                <w:bCs/>
                <w:i/>
                <w:iCs/>
                <w:color w:val="000000" w:themeColor="text1"/>
                <w:kern w:val="0"/>
              </w:rPr>
              <w:t xml:space="preserve"> </w:t>
            </w:r>
            <w:r w:rsidR="009713E2" w:rsidRPr="009949FD">
              <w:rPr>
                <w:rFonts w:ascii="Calibri" w:eastAsia="標楷體" w:hAnsi="Calibri" w:hint="eastAsia"/>
                <w:color w:val="000000"/>
                <w:sz w:val="28"/>
                <w:szCs w:val="28"/>
              </w:rPr>
              <w:t>無比的愛</w:t>
            </w:r>
          </w:p>
        </w:tc>
        <w:tc>
          <w:tcPr>
            <w:tcW w:w="1701" w:type="dxa"/>
            <w:vAlign w:val="center"/>
          </w:tcPr>
          <w:p w14:paraId="762E0F92" w14:textId="77777777" w:rsidR="00023A5D" w:rsidRPr="002220BD" w:rsidRDefault="00023A5D" w:rsidP="00591E0E">
            <w:pPr>
              <w:adjustRightInd w:val="0"/>
              <w:snapToGrid w:val="0"/>
              <w:spacing w:line="440" w:lineRule="exact"/>
              <w:ind w:leftChars="30" w:left="72" w:rightChars="30" w:right="72"/>
              <w:jc w:val="distribute"/>
              <w:rPr>
                <w:rFonts w:ascii="Calibri" w:eastAsia="標楷體" w:hAnsi="Calibri"/>
                <w:color w:val="000000"/>
                <w:spacing w:val="-34"/>
                <w:sz w:val="28"/>
                <w:szCs w:val="28"/>
              </w:rPr>
            </w:pPr>
            <w:r w:rsidRPr="002220BD">
              <w:rPr>
                <w:rFonts w:ascii="Calibri" w:eastAsia="標楷體" w:hAnsi="Calibri" w:hint="eastAsia"/>
                <w:color w:val="000000"/>
                <w:spacing w:val="-34"/>
                <w:sz w:val="28"/>
                <w:szCs w:val="28"/>
              </w:rPr>
              <w:t>聯合詩班暨樂團</w:t>
            </w:r>
          </w:p>
        </w:tc>
      </w:tr>
      <w:tr w:rsidR="00023A5D" w:rsidRPr="00463995" w14:paraId="6BA1F153" w14:textId="77777777" w:rsidTr="00591E0E">
        <w:trPr>
          <w:cantSplit/>
          <w:trHeight w:val="397"/>
        </w:trPr>
        <w:tc>
          <w:tcPr>
            <w:tcW w:w="1556" w:type="dxa"/>
            <w:gridSpan w:val="2"/>
            <w:vAlign w:val="center"/>
          </w:tcPr>
          <w:p w14:paraId="2181338B"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聖經</w:t>
            </w:r>
          </w:p>
        </w:tc>
        <w:tc>
          <w:tcPr>
            <w:tcW w:w="6241" w:type="dxa"/>
            <w:gridSpan w:val="3"/>
            <w:vAlign w:val="center"/>
          </w:tcPr>
          <w:p w14:paraId="74A32A78" w14:textId="77777777" w:rsidR="00023A5D" w:rsidRPr="007E7733" w:rsidRDefault="00023A5D" w:rsidP="00591E0E">
            <w:pPr>
              <w:tabs>
                <w:tab w:val="left" w:pos="6840"/>
              </w:tabs>
              <w:snapToGrid w:val="0"/>
              <w:spacing w:line="440" w:lineRule="exact"/>
              <w:jc w:val="center"/>
              <w:rPr>
                <w:rFonts w:ascii="Calibri" w:eastAsia="標楷體" w:hAnsi="Calibri"/>
                <w:bCs/>
                <w:color w:val="000000"/>
                <w:sz w:val="28"/>
                <w:szCs w:val="28"/>
              </w:rPr>
            </w:pPr>
            <w:r w:rsidRPr="00486C31">
              <w:rPr>
                <w:rFonts w:ascii="Calibri" w:eastAsia="標楷體" w:hAnsi="Calibri" w:hint="eastAsia"/>
                <w:color w:val="000000"/>
                <w:sz w:val="28"/>
                <w:szCs w:val="28"/>
              </w:rPr>
              <w:t>腓</w:t>
            </w:r>
            <w:r>
              <w:rPr>
                <w:rFonts w:ascii="Calibri" w:eastAsia="標楷體" w:hAnsi="Calibri" w:hint="eastAsia"/>
                <w:color w:val="000000"/>
                <w:sz w:val="28"/>
                <w:szCs w:val="28"/>
              </w:rPr>
              <w:t>立比書</w:t>
            </w:r>
            <w:r w:rsidRPr="00486C31">
              <w:rPr>
                <w:rFonts w:ascii="Calibri" w:eastAsia="標楷體" w:hAnsi="Calibri" w:hint="eastAsia"/>
                <w:color w:val="000000"/>
                <w:sz w:val="28"/>
                <w:szCs w:val="28"/>
              </w:rPr>
              <w:t>2:6-11</w:t>
            </w:r>
          </w:p>
        </w:tc>
        <w:tc>
          <w:tcPr>
            <w:tcW w:w="1701" w:type="dxa"/>
            <w:vAlign w:val="center"/>
          </w:tcPr>
          <w:p w14:paraId="32A128AB"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color w:val="000000"/>
                <w:sz w:val="28"/>
                <w:szCs w:val="28"/>
              </w:rPr>
              <w:t>司會</w:t>
            </w:r>
          </w:p>
        </w:tc>
      </w:tr>
      <w:tr w:rsidR="00023A5D" w:rsidRPr="00463995" w14:paraId="38A71E9E" w14:textId="77777777" w:rsidTr="00591E0E">
        <w:trPr>
          <w:cantSplit/>
          <w:trHeight w:val="397"/>
        </w:trPr>
        <w:tc>
          <w:tcPr>
            <w:tcW w:w="1556" w:type="dxa"/>
            <w:gridSpan w:val="2"/>
            <w:vAlign w:val="center"/>
          </w:tcPr>
          <w:p w14:paraId="3EB3E8C0"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講道</w:t>
            </w:r>
          </w:p>
        </w:tc>
        <w:tc>
          <w:tcPr>
            <w:tcW w:w="6241" w:type="dxa"/>
            <w:gridSpan w:val="3"/>
            <w:vAlign w:val="center"/>
          </w:tcPr>
          <w:p w14:paraId="16F4E14C" w14:textId="7A5B7B61" w:rsidR="00023A5D" w:rsidRPr="007E7733" w:rsidRDefault="009949FD" w:rsidP="00591E0E">
            <w:pPr>
              <w:snapToGrid w:val="0"/>
              <w:spacing w:line="440" w:lineRule="exact"/>
              <w:jc w:val="center"/>
              <w:rPr>
                <w:rFonts w:ascii="Calibri" w:eastAsia="標楷體" w:hAnsi="Calibri"/>
                <w:bCs/>
                <w:color w:val="000000"/>
                <w:sz w:val="28"/>
                <w:szCs w:val="28"/>
              </w:rPr>
            </w:pPr>
            <w:r w:rsidRPr="009949FD">
              <w:rPr>
                <w:rFonts w:ascii="Calibri" w:eastAsia="標楷體" w:hAnsi="Calibri" w:hint="eastAsia"/>
                <w:color w:val="000000"/>
                <w:sz w:val="28"/>
                <w:szCs w:val="28"/>
              </w:rPr>
              <w:t>沒有更大的愛</w:t>
            </w:r>
            <w:r w:rsidRPr="009949FD">
              <w:rPr>
                <w:rFonts w:ascii="Calibri" w:eastAsia="標楷體" w:hAnsi="Calibri" w:hint="eastAsia"/>
                <w:color w:val="000000"/>
                <w:sz w:val="28"/>
                <w:szCs w:val="28"/>
              </w:rPr>
              <w:t>(</w:t>
            </w:r>
            <w:r w:rsidRPr="009949FD">
              <w:rPr>
                <w:rFonts w:ascii="Calibri" w:eastAsia="標楷體" w:hAnsi="Calibri" w:hint="eastAsia"/>
                <w:color w:val="000000"/>
                <w:sz w:val="28"/>
                <w:szCs w:val="28"/>
              </w:rPr>
              <w:t>華</w:t>
            </w:r>
            <w:r w:rsidRPr="009949FD">
              <w:rPr>
                <w:rFonts w:ascii="Calibri" w:eastAsia="標楷體" w:hAnsi="Calibri" w:hint="eastAsia"/>
                <w:color w:val="000000"/>
                <w:sz w:val="28"/>
                <w:szCs w:val="28"/>
              </w:rPr>
              <w:t>)</w:t>
            </w:r>
            <w:r w:rsidRPr="009949FD">
              <w:rPr>
                <w:rFonts w:ascii="Calibri" w:eastAsia="標楷體" w:hAnsi="Calibri" w:hint="eastAsia"/>
                <w:color w:val="000000"/>
                <w:sz w:val="28"/>
                <w:szCs w:val="28"/>
              </w:rPr>
              <w:t>；愛無比此個較大</w:t>
            </w:r>
            <w:r w:rsidRPr="009949FD">
              <w:rPr>
                <w:rFonts w:ascii="Calibri" w:eastAsia="標楷體" w:hAnsi="Calibri" w:hint="eastAsia"/>
                <w:color w:val="000000"/>
                <w:sz w:val="28"/>
                <w:szCs w:val="28"/>
              </w:rPr>
              <w:t>(</w:t>
            </w:r>
            <w:r w:rsidRPr="009949FD">
              <w:rPr>
                <w:rFonts w:ascii="Calibri" w:eastAsia="標楷體" w:hAnsi="Calibri" w:hint="eastAsia"/>
                <w:color w:val="000000"/>
                <w:sz w:val="28"/>
                <w:szCs w:val="28"/>
              </w:rPr>
              <w:t>台</w:t>
            </w:r>
            <w:r w:rsidRPr="009949FD">
              <w:rPr>
                <w:rFonts w:ascii="Calibri" w:eastAsia="標楷體" w:hAnsi="Calibri" w:hint="eastAsia"/>
                <w:color w:val="000000"/>
                <w:sz w:val="28"/>
                <w:szCs w:val="28"/>
              </w:rPr>
              <w:t>)</w:t>
            </w:r>
          </w:p>
        </w:tc>
        <w:tc>
          <w:tcPr>
            <w:tcW w:w="1701" w:type="dxa"/>
            <w:vAlign w:val="center"/>
          </w:tcPr>
          <w:p w14:paraId="4B73E864" w14:textId="785C49AB"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pacing w:val="-14"/>
                <w:sz w:val="28"/>
                <w:szCs w:val="28"/>
              </w:rPr>
            </w:pPr>
            <w:r>
              <w:rPr>
                <w:rFonts w:ascii="Calibri" w:eastAsia="標楷體" w:hAnsi="Calibri" w:hint="eastAsia"/>
                <w:color w:val="000000"/>
                <w:sz w:val="28"/>
                <w:szCs w:val="28"/>
              </w:rPr>
              <w:t>楊博文</w:t>
            </w:r>
            <w:r w:rsidRPr="007E7733">
              <w:rPr>
                <w:rFonts w:ascii="Calibri" w:eastAsia="標楷體" w:hAnsi="Calibri" w:hint="eastAsia"/>
                <w:color w:val="000000"/>
                <w:sz w:val="28"/>
                <w:szCs w:val="28"/>
              </w:rPr>
              <w:t>牧師</w:t>
            </w:r>
          </w:p>
        </w:tc>
      </w:tr>
      <w:tr w:rsidR="00023A5D" w:rsidRPr="00463995" w14:paraId="288F28E4" w14:textId="77777777" w:rsidTr="00591E0E">
        <w:trPr>
          <w:cantSplit/>
          <w:trHeight w:val="340"/>
        </w:trPr>
        <w:tc>
          <w:tcPr>
            <w:tcW w:w="1556" w:type="dxa"/>
            <w:gridSpan w:val="2"/>
            <w:vMerge w:val="restart"/>
            <w:vAlign w:val="center"/>
          </w:tcPr>
          <w:p w14:paraId="7E4E6883"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回應詩</w:t>
            </w:r>
          </w:p>
        </w:tc>
        <w:tc>
          <w:tcPr>
            <w:tcW w:w="6241" w:type="dxa"/>
            <w:gridSpan w:val="3"/>
            <w:vAlign w:val="center"/>
          </w:tcPr>
          <w:p w14:paraId="210C76FB" w14:textId="0955826B" w:rsidR="00023A5D" w:rsidRPr="007E7733" w:rsidRDefault="00023A5D" w:rsidP="00591E0E">
            <w:pPr>
              <w:tabs>
                <w:tab w:val="left" w:pos="6840"/>
              </w:tabs>
              <w:snapToGrid w:val="0"/>
              <w:spacing w:line="440" w:lineRule="exact"/>
              <w:jc w:val="center"/>
              <w:rPr>
                <w:rFonts w:ascii="Calibri" w:eastAsia="標楷體" w:hAnsi="Calibri"/>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華</w:t>
            </w:r>
            <w:r w:rsidRPr="007E7733">
              <w:rPr>
                <w:rFonts w:ascii="Calibri" w:eastAsia="標楷體" w:hAnsi="Calibri"/>
                <w:bCs/>
                <w:color w:val="000000"/>
                <w:sz w:val="28"/>
                <w:szCs w:val="28"/>
              </w:rPr>
              <w:t xml:space="preserve">)  </w:t>
            </w:r>
            <w:r w:rsidRPr="007E7733">
              <w:rPr>
                <w:rFonts w:ascii="Calibri" w:eastAsia="標楷體" w:hAnsi="Calibri" w:hint="eastAsia"/>
                <w:bCs/>
                <w:color w:val="000000"/>
                <w:sz w:val="28"/>
                <w:szCs w:val="28"/>
              </w:rPr>
              <w:t>新聖詩</w:t>
            </w:r>
            <w:r w:rsidRPr="007E7733">
              <w:rPr>
                <w:rFonts w:ascii="Calibri" w:eastAsia="標楷體" w:hAnsi="Calibri" w:hint="eastAsia"/>
                <w:bCs/>
                <w:color w:val="000000"/>
                <w:sz w:val="28"/>
                <w:szCs w:val="28"/>
              </w:rPr>
              <w:t xml:space="preserve"> </w:t>
            </w:r>
            <w:r w:rsidRPr="007E7733">
              <w:rPr>
                <w:rFonts w:ascii="Calibri" w:eastAsia="標楷體" w:hAnsi="Calibri" w:hint="eastAsia"/>
                <w:bCs/>
                <w:color w:val="000000"/>
                <w:sz w:val="28"/>
                <w:szCs w:val="28"/>
              </w:rPr>
              <w:t>第</w:t>
            </w:r>
            <w:r w:rsidR="009949FD">
              <w:rPr>
                <w:rFonts w:ascii="Calibri" w:eastAsia="標楷體" w:hAnsi="Calibri" w:hint="eastAsia"/>
                <w:bCs/>
                <w:color w:val="000000"/>
                <w:sz w:val="28"/>
                <w:szCs w:val="28"/>
              </w:rPr>
              <w:t>104</w:t>
            </w:r>
            <w:r w:rsidRPr="007E7733">
              <w:rPr>
                <w:rFonts w:ascii="Calibri" w:eastAsia="標楷體" w:hAnsi="Calibri" w:hint="eastAsia"/>
                <w:bCs/>
                <w:color w:val="000000"/>
                <w:sz w:val="28"/>
                <w:szCs w:val="28"/>
              </w:rPr>
              <w:t>首「</w:t>
            </w:r>
            <w:r w:rsidR="009949FD">
              <w:rPr>
                <w:rFonts w:ascii="Calibri" w:eastAsia="標楷體" w:hAnsi="Calibri" w:hint="eastAsia"/>
                <w:bCs/>
                <w:color w:val="000000"/>
                <w:sz w:val="28"/>
                <w:szCs w:val="28"/>
              </w:rPr>
              <w:t>耶穌基督今復活</w:t>
            </w:r>
            <w:r w:rsidRPr="007E7733">
              <w:rPr>
                <w:rFonts w:ascii="Calibri" w:eastAsia="標楷體" w:hAnsi="Calibri" w:hint="eastAsia"/>
                <w:bCs/>
                <w:color w:val="000000"/>
                <w:sz w:val="28"/>
                <w:szCs w:val="28"/>
              </w:rPr>
              <w:t>」</w:t>
            </w:r>
          </w:p>
        </w:tc>
        <w:tc>
          <w:tcPr>
            <w:tcW w:w="1701" w:type="dxa"/>
            <w:vMerge w:val="restart"/>
            <w:vAlign w:val="center"/>
          </w:tcPr>
          <w:p w14:paraId="763D4BBB"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color w:val="000000"/>
                <w:sz w:val="28"/>
                <w:szCs w:val="28"/>
              </w:rPr>
              <w:t>會眾</w:t>
            </w:r>
          </w:p>
        </w:tc>
      </w:tr>
      <w:tr w:rsidR="00023A5D" w:rsidRPr="00463995" w14:paraId="23B84B91" w14:textId="77777777" w:rsidTr="00591E0E">
        <w:trPr>
          <w:cantSplit/>
          <w:trHeight w:val="525"/>
        </w:trPr>
        <w:tc>
          <w:tcPr>
            <w:tcW w:w="1556" w:type="dxa"/>
            <w:gridSpan w:val="2"/>
            <w:vMerge/>
            <w:vAlign w:val="center"/>
          </w:tcPr>
          <w:p w14:paraId="1720724C"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p>
        </w:tc>
        <w:tc>
          <w:tcPr>
            <w:tcW w:w="6241" w:type="dxa"/>
            <w:gridSpan w:val="3"/>
            <w:vAlign w:val="center"/>
          </w:tcPr>
          <w:p w14:paraId="52CD7B51" w14:textId="2C5D6EDE" w:rsidR="00023A5D" w:rsidRPr="007E7733" w:rsidRDefault="00023A5D" w:rsidP="00591E0E">
            <w:pPr>
              <w:tabs>
                <w:tab w:val="left" w:pos="6840"/>
              </w:tabs>
              <w:snapToGrid w:val="0"/>
              <w:spacing w:line="440" w:lineRule="exact"/>
              <w:jc w:val="center"/>
              <w:rPr>
                <w:rFonts w:ascii="Calibri" w:eastAsia="標楷體" w:hAnsi="Calibri"/>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台</w:t>
            </w:r>
            <w:r w:rsidRPr="007E7733">
              <w:rPr>
                <w:rFonts w:ascii="Calibri" w:eastAsia="標楷體" w:hAnsi="Calibri"/>
                <w:bCs/>
                <w:color w:val="000000"/>
                <w:sz w:val="28"/>
                <w:szCs w:val="28"/>
              </w:rPr>
              <w:t xml:space="preserve">)  </w:t>
            </w:r>
            <w:r w:rsidRPr="007E7733">
              <w:rPr>
                <w:rFonts w:ascii="Calibri" w:eastAsia="標楷體" w:hAnsi="Calibri" w:hint="eastAsia"/>
                <w:bCs/>
                <w:color w:val="000000"/>
                <w:sz w:val="28"/>
                <w:szCs w:val="28"/>
              </w:rPr>
              <w:t>新聖詩</w:t>
            </w:r>
            <w:r w:rsidRPr="007E7733">
              <w:rPr>
                <w:rFonts w:ascii="Calibri" w:eastAsia="標楷體" w:hAnsi="Calibri" w:hint="eastAsia"/>
                <w:bCs/>
                <w:color w:val="000000"/>
                <w:sz w:val="28"/>
                <w:szCs w:val="28"/>
              </w:rPr>
              <w:t xml:space="preserve"> </w:t>
            </w:r>
            <w:r w:rsidRPr="007E7733">
              <w:rPr>
                <w:rFonts w:ascii="Calibri" w:eastAsia="標楷體" w:hAnsi="Calibri" w:hint="eastAsia"/>
                <w:bCs/>
                <w:color w:val="000000"/>
                <w:sz w:val="28"/>
                <w:szCs w:val="28"/>
              </w:rPr>
              <w:t>第</w:t>
            </w:r>
            <w:r w:rsidR="009949FD">
              <w:rPr>
                <w:rFonts w:ascii="Calibri" w:eastAsia="標楷體" w:hAnsi="Calibri" w:hint="eastAsia"/>
                <w:bCs/>
                <w:color w:val="000000"/>
                <w:sz w:val="28"/>
                <w:szCs w:val="28"/>
              </w:rPr>
              <w:t>104</w:t>
            </w:r>
            <w:r w:rsidRPr="007E7733">
              <w:rPr>
                <w:rFonts w:ascii="Calibri" w:eastAsia="標楷體" w:hAnsi="Calibri" w:hint="eastAsia"/>
                <w:bCs/>
                <w:color w:val="000000"/>
                <w:sz w:val="28"/>
                <w:szCs w:val="28"/>
              </w:rPr>
              <w:t>首「</w:t>
            </w:r>
            <w:r w:rsidR="009949FD" w:rsidRPr="009949FD">
              <w:rPr>
                <w:rFonts w:ascii="Calibri" w:eastAsia="標楷體" w:hAnsi="Calibri" w:hint="eastAsia"/>
                <w:bCs/>
                <w:color w:val="000000"/>
                <w:sz w:val="28"/>
                <w:szCs w:val="28"/>
              </w:rPr>
              <w:t>耶穌基督今復活</w:t>
            </w:r>
            <w:r w:rsidRPr="007E7733">
              <w:rPr>
                <w:rFonts w:ascii="Calibri" w:eastAsia="標楷體" w:hAnsi="Calibri" w:hint="eastAsia"/>
                <w:bCs/>
                <w:color w:val="000000"/>
                <w:sz w:val="28"/>
                <w:szCs w:val="28"/>
              </w:rPr>
              <w:t>」</w:t>
            </w:r>
          </w:p>
        </w:tc>
        <w:tc>
          <w:tcPr>
            <w:tcW w:w="1701" w:type="dxa"/>
            <w:vMerge/>
            <w:vAlign w:val="center"/>
          </w:tcPr>
          <w:p w14:paraId="3000A4A0"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p>
        </w:tc>
      </w:tr>
      <w:tr w:rsidR="00023A5D" w:rsidRPr="00463995" w14:paraId="4DFC773E" w14:textId="77777777" w:rsidTr="00591E0E">
        <w:trPr>
          <w:cantSplit/>
          <w:trHeight w:val="397"/>
        </w:trPr>
        <w:tc>
          <w:tcPr>
            <w:tcW w:w="1556" w:type="dxa"/>
            <w:gridSpan w:val="2"/>
            <w:vAlign w:val="center"/>
          </w:tcPr>
          <w:p w14:paraId="7037D16A"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奉獻</w:t>
            </w:r>
          </w:p>
        </w:tc>
        <w:tc>
          <w:tcPr>
            <w:tcW w:w="6241" w:type="dxa"/>
            <w:gridSpan w:val="3"/>
            <w:vAlign w:val="center"/>
          </w:tcPr>
          <w:p w14:paraId="2869C43F" w14:textId="77777777" w:rsidR="00023A5D" w:rsidRPr="007E7733" w:rsidRDefault="00023A5D" w:rsidP="00591E0E">
            <w:pPr>
              <w:snapToGrid w:val="0"/>
              <w:spacing w:line="440" w:lineRule="exact"/>
              <w:jc w:val="center"/>
              <w:rPr>
                <w:rFonts w:ascii="Calibri" w:eastAsia="標楷體" w:hAnsi="Calibri"/>
                <w:color w:val="000000"/>
                <w:sz w:val="28"/>
                <w:szCs w:val="28"/>
              </w:rPr>
            </w:pPr>
          </w:p>
        </w:tc>
        <w:tc>
          <w:tcPr>
            <w:tcW w:w="1701" w:type="dxa"/>
            <w:vAlign w:val="center"/>
          </w:tcPr>
          <w:p w14:paraId="7C9A7EB9"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color w:val="000000"/>
                <w:sz w:val="28"/>
                <w:szCs w:val="28"/>
              </w:rPr>
              <w:t>會眾</w:t>
            </w:r>
          </w:p>
        </w:tc>
      </w:tr>
      <w:tr w:rsidR="00023A5D" w:rsidRPr="00463995" w14:paraId="10787F9C" w14:textId="77777777" w:rsidTr="00591E0E">
        <w:trPr>
          <w:cantSplit/>
          <w:trHeight w:val="397"/>
        </w:trPr>
        <w:tc>
          <w:tcPr>
            <w:tcW w:w="1556" w:type="dxa"/>
            <w:gridSpan w:val="2"/>
            <w:vAlign w:val="center"/>
          </w:tcPr>
          <w:p w14:paraId="69775F0F"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r>
              <w:rPr>
                <w:rFonts w:ascii="Calibri" w:eastAsia="標楷體" w:hAnsi="Calibri" w:hint="eastAsia"/>
                <w:color w:val="000000"/>
                <w:sz w:val="28"/>
                <w:szCs w:val="28"/>
              </w:rPr>
              <w:t>金句背誦</w:t>
            </w:r>
          </w:p>
        </w:tc>
        <w:tc>
          <w:tcPr>
            <w:tcW w:w="6241" w:type="dxa"/>
            <w:gridSpan w:val="3"/>
            <w:vAlign w:val="center"/>
          </w:tcPr>
          <w:p w14:paraId="2386C4FA" w14:textId="77777777" w:rsidR="00023A5D" w:rsidRPr="007E7733" w:rsidRDefault="00023A5D" w:rsidP="00591E0E">
            <w:pPr>
              <w:snapToGrid w:val="0"/>
              <w:spacing w:line="440" w:lineRule="exact"/>
              <w:jc w:val="center"/>
              <w:rPr>
                <w:rFonts w:ascii="Calibri" w:eastAsia="標楷體" w:hAnsi="Calibri"/>
                <w:color w:val="000000"/>
                <w:sz w:val="28"/>
                <w:szCs w:val="28"/>
              </w:rPr>
            </w:pPr>
          </w:p>
        </w:tc>
        <w:tc>
          <w:tcPr>
            <w:tcW w:w="1701" w:type="dxa"/>
            <w:vAlign w:val="center"/>
          </w:tcPr>
          <w:p w14:paraId="043F6E56"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r>
              <w:rPr>
                <w:rFonts w:ascii="Calibri" w:eastAsia="標楷體" w:hAnsi="Calibri" w:hint="eastAsia"/>
                <w:color w:val="000000"/>
                <w:sz w:val="28"/>
                <w:szCs w:val="28"/>
              </w:rPr>
              <w:t>會眾</w:t>
            </w:r>
          </w:p>
        </w:tc>
      </w:tr>
      <w:tr w:rsidR="00023A5D" w:rsidRPr="00463995" w14:paraId="3E6FBF29" w14:textId="77777777" w:rsidTr="00591E0E">
        <w:trPr>
          <w:cantSplit/>
          <w:trHeight w:val="397"/>
        </w:trPr>
        <w:tc>
          <w:tcPr>
            <w:tcW w:w="1556" w:type="dxa"/>
            <w:gridSpan w:val="2"/>
            <w:vAlign w:val="center"/>
          </w:tcPr>
          <w:p w14:paraId="79C43725"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報告交誼</w:t>
            </w:r>
          </w:p>
        </w:tc>
        <w:tc>
          <w:tcPr>
            <w:tcW w:w="6241" w:type="dxa"/>
            <w:gridSpan w:val="3"/>
            <w:vAlign w:val="center"/>
          </w:tcPr>
          <w:p w14:paraId="77847E79" w14:textId="77777777" w:rsidR="00023A5D" w:rsidRPr="007E7733" w:rsidRDefault="00023A5D" w:rsidP="00591E0E">
            <w:pPr>
              <w:adjustRightInd w:val="0"/>
              <w:snapToGrid w:val="0"/>
              <w:spacing w:line="440" w:lineRule="exact"/>
              <w:ind w:leftChars="30" w:left="72" w:rightChars="30" w:right="72"/>
              <w:jc w:val="center"/>
              <w:rPr>
                <w:rFonts w:ascii="Calibri" w:eastAsia="標楷體" w:hAnsi="Calibri"/>
                <w:color w:val="000000"/>
                <w:sz w:val="28"/>
                <w:szCs w:val="28"/>
              </w:rPr>
            </w:pPr>
          </w:p>
        </w:tc>
        <w:tc>
          <w:tcPr>
            <w:tcW w:w="1701" w:type="dxa"/>
            <w:vAlign w:val="center"/>
          </w:tcPr>
          <w:p w14:paraId="30F4E7DC"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color w:val="000000"/>
                <w:sz w:val="28"/>
                <w:szCs w:val="28"/>
              </w:rPr>
              <w:t>司會</w:t>
            </w:r>
          </w:p>
        </w:tc>
      </w:tr>
      <w:tr w:rsidR="00023A5D" w:rsidRPr="00463995" w14:paraId="247ACAB5" w14:textId="77777777" w:rsidTr="00591E0E">
        <w:trPr>
          <w:cantSplit/>
          <w:trHeight w:val="340"/>
        </w:trPr>
        <w:tc>
          <w:tcPr>
            <w:tcW w:w="1556" w:type="dxa"/>
            <w:gridSpan w:val="2"/>
            <w:vMerge w:val="restart"/>
            <w:vAlign w:val="center"/>
          </w:tcPr>
          <w:p w14:paraId="6005525F" w14:textId="2C32DB3F" w:rsidR="00023A5D" w:rsidRPr="007E7733" w:rsidRDefault="009949FD" w:rsidP="00591E0E">
            <w:pPr>
              <w:adjustRightInd w:val="0"/>
              <w:snapToGrid w:val="0"/>
              <w:spacing w:line="440" w:lineRule="exact"/>
              <w:ind w:leftChars="30" w:left="72" w:rightChars="30" w:right="72"/>
              <w:jc w:val="distribute"/>
              <w:rPr>
                <w:rFonts w:ascii="Calibri" w:eastAsia="標楷體" w:hAnsi="Calibri"/>
                <w:color w:val="000000"/>
                <w:sz w:val="28"/>
                <w:szCs w:val="28"/>
              </w:rPr>
            </w:pPr>
            <w:r>
              <w:rPr>
                <w:rFonts w:ascii="Calibri" w:eastAsia="標楷體" w:hAnsi="Calibri" w:hint="eastAsia"/>
                <w:color w:val="000000"/>
                <w:sz w:val="28"/>
                <w:szCs w:val="28"/>
              </w:rPr>
              <w:t>頌榮</w:t>
            </w:r>
          </w:p>
        </w:tc>
        <w:tc>
          <w:tcPr>
            <w:tcW w:w="6241" w:type="dxa"/>
            <w:gridSpan w:val="3"/>
            <w:vAlign w:val="center"/>
          </w:tcPr>
          <w:p w14:paraId="4735F57B" w14:textId="3BA1E3F9" w:rsidR="00023A5D" w:rsidRPr="007E7733" w:rsidRDefault="00023A5D" w:rsidP="00591E0E">
            <w:pPr>
              <w:snapToGrid w:val="0"/>
              <w:spacing w:line="440" w:lineRule="exact"/>
              <w:jc w:val="center"/>
              <w:rPr>
                <w:rFonts w:ascii="Calibri" w:eastAsia="標楷體" w:hAnsi="Calibri"/>
                <w:bCs/>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華</w:t>
            </w:r>
            <w:r w:rsidRPr="007E7733">
              <w:rPr>
                <w:rFonts w:ascii="Calibri" w:eastAsia="標楷體" w:hAnsi="Calibri"/>
                <w:bCs/>
                <w:color w:val="000000"/>
                <w:sz w:val="28"/>
                <w:szCs w:val="28"/>
              </w:rPr>
              <w:t xml:space="preserve">)  </w:t>
            </w:r>
            <w:r w:rsidRPr="007E7733">
              <w:rPr>
                <w:rFonts w:ascii="Calibri" w:eastAsia="標楷體" w:hAnsi="Calibri" w:hint="eastAsia"/>
                <w:bCs/>
                <w:color w:val="000000"/>
                <w:sz w:val="28"/>
                <w:szCs w:val="28"/>
              </w:rPr>
              <w:t>新聖詩</w:t>
            </w:r>
            <w:r w:rsidRPr="007E7733">
              <w:rPr>
                <w:rFonts w:ascii="Calibri" w:eastAsia="標楷體" w:hAnsi="Calibri" w:hint="eastAsia"/>
                <w:bCs/>
                <w:color w:val="000000"/>
                <w:sz w:val="28"/>
                <w:szCs w:val="28"/>
              </w:rPr>
              <w:t xml:space="preserve"> </w:t>
            </w:r>
            <w:r w:rsidRPr="007E7733">
              <w:rPr>
                <w:rFonts w:ascii="Calibri" w:eastAsia="標楷體" w:hAnsi="Calibri" w:hint="eastAsia"/>
                <w:bCs/>
                <w:color w:val="000000"/>
                <w:sz w:val="28"/>
                <w:szCs w:val="28"/>
              </w:rPr>
              <w:t>第</w:t>
            </w:r>
            <w:r w:rsidRPr="007E7733">
              <w:rPr>
                <w:rFonts w:ascii="Calibri" w:eastAsia="標楷體" w:hAnsi="Calibri" w:hint="eastAsia"/>
                <w:bCs/>
                <w:color w:val="000000"/>
                <w:sz w:val="28"/>
                <w:szCs w:val="28"/>
              </w:rPr>
              <w:t>39</w:t>
            </w:r>
            <w:r w:rsidR="009949FD">
              <w:rPr>
                <w:rFonts w:ascii="Calibri" w:eastAsia="標楷體" w:hAnsi="Calibri" w:hint="eastAsia"/>
                <w:bCs/>
                <w:color w:val="000000"/>
                <w:sz w:val="28"/>
                <w:szCs w:val="28"/>
              </w:rPr>
              <w:t>2</w:t>
            </w:r>
            <w:r w:rsidRPr="007E7733">
              <w:rPr>
                <w:rFonts w:ascii="Calibri" w:eastAsia="標楷體" w:hAnsi="Calibri" w:hint="eastAsia"/>
                <w:bCs/>
                <w:color w:val="000000"/>
                <w:sz w:val="28"/>
                <w:szCs w:val="28"/>
              </w:rPr>
              <w:t>首「</w:t>
            </w:r>
            <w:r w:rsidR="009949FD">
              <w:rPr>
                <w:rFonts w:ascii="Calibri" w:eastAsia="標楷體" w:hAnsi="Calibri" w:hint="eastAsia"/>
                <w:bCs/>
                <w:color w:val="000000"/>
                <w:sz w:val="28"/>
                <w:szCs w:val="28"/>
              </w:rPr>
              <w:t>讚美上主萬福之源</w:t>
            </w:r>
            <w:r w:rsidRPr="007E7733">
              <w:rPr>
                <w:rFonts w:ascii="Calibri" w:eastAsia="標楷體" w:hAnsi="Calibri" w:hint="eastAsia"/>
                <w:bCs/>
                <w:color w:val="000000"/>
                <w:sz w:val="28"/>
                <w:szCs w:val="28"/>
              </w:rPr>
              <w:t>」</w:t>
            </w:r>
          </w:p>
        </w:tc>
        <w:tc>
          <w:tcPr>
            <w:tcW w:w="1701" w:type="dxa"/>
            <w:vMerge w:val="restart"/>
            <w:vAlign w:val="center"/>
          </w:tcPr>
          <w:p w14:paraId="7C1749E5"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pacing w:val="-14"/>
                <w:sz w:val="28"/>
                <w:szCs w:val="28"/>
              </w:rPr>
            </w:pPr>
            <w:r w:rsidRPr="007E7733">
              <w:rPr>
                <w:rFonts w:ascii="Calibri" w:eastAsia="標楷體" w:hAnsi="Calibri"/>
                <w:color w:val="000000"/>
                <w:sz w:val="28"/>
                <w:szCs w:val="28"/>
              </w:rPr>
              <w:t>會眾</w:t>
            </w:r>
          </w:p>
        </w:tc>
      </w:tr>
      <w:tr w:rsidR="00023A5D" w:rsidRPr="00463995" w14:paraId="45490CCB" w14:textId="77777777" w:rsidTr="00591E0E">
        <w:trPr>
          <w:cantSplit/>
          <w:trHeight w:val="340"/>
        </w:trPr>
        <w:tc>
          <w:tcPr>
            <w:tcW w:w="1556" w:type="dxa"/>
            <w:gridSpan w:val="2"/>
            <w:vMerge/>
            <w:vAlign w:val="center"/>
          </w:tcPr>
          <w:p w14:paraId="15BF469E"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p>
        </w:tc>
        <w:tc>
          <w:tcPr>
            <w:tcW w:w="6241" w:type="dxa"/>
            <w:gridSpan w:val="3"/>
            <w:vAlign w:val="center"/>
          </w:tcPr>
          <w:p w14:paraId="6604CC1A" w14:textId="3646A5D2" w:rsidR="00023A5D" w:rsidRPr="007E7733" w:rsidRDefault="00023A5D" w:rsidP="00591E0E">
            <w:pPr>
              <w:snapToGrid w:val="0"/>
              <w:spacing w:line="440" w:lineRule="exact"/>
              <w:jc w:val="center"/>
              <w:rPr>
                <w:rFonts w:ascii="Calibri" w:eastAsia="標楷體" w:hAnsi="Calibri"/>
                <w:bCs/>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台</w:t>
            </w:r>
            <w:r w:rsidRPr="007E7733">
              <w:rPr>
                <w:rFonts w:ascii="Calibri" w:eastAsia="標楷體" w:hAnsi="Calibri"/>
                <w:bCs/>
                <w:color w:val="000000"/>
                <w:sz w:val="28"/>
                <w:szCs w:val="28"/>
              </w:rPr>
              <w:t>)</w:t>
            </w:r>
            <w:r>
              <w:rPr>
                <w:rFonts w:ascii="Calibri" w:eastAsia="標楷體" w:hAnsi="Calibri" w:hint="eastAsia"/>
                <w:bCs/>
                <w:color w:val="000000"/>
                <w:sz w:val="28"/>
                <w:szCs w:val="28"/>
              </w:rPr>
              <w:t xml:space="preserve">  </w:t>
            </w:r>
            <w:r w:rsidRPr="007E7733">
              <w:rPr>
                <w:rFonts w:ascii="Calibri" w:eastAsia="標楷體" w:hAnsi="Calibri" w:hint="eastAsia"/>
                <w:bCs/>
                <w:color w:val="000000"/>
                <w:sz w:val="28"/>
                <w:szCs w:val="28"/>
              </w:rPr>
              <w:t>新聖詩</w:t>
            </w:r>
            <w:r w:rsidRPr="007E7733">
              <w:rPr>
                <w:rFonts w:ascii="Calibri" w:eastAsia="標楷體" w:hAnsi="Calibri" w:hint="eastAsia"/>
                <w:bCs/>
                <w:color w:val="000000"/>
                <w:sz w:val="28"/>
                <w:szCs w:val="28"/>
              </w:rPr>
              <w:t xml:space="preserve"> </w:t>
            </w:r>
            <w:r w:rsidRPr="007E7733">
              <w:rPr>
                <w:rFonts w:ascii="Calibri" w:eastAsia="標楷體" w:hAnsi="Calibri" w:hint="eastAsia"/>
                <w:bCs/>
                <w:color w:val="000000"/>
                <w:sz w:val="28"/>
                <w:szCs w:val="28"/>
              </w:rPr>
              <w:t>第</w:t>
            </w:r>
            <w:r w:rsidRPr="007E7733">
              <w:rPr>
                <w:rFonts w:ascii="Calibri" w:eastAsia="標楷體" w:hAnsi="Calibri" w:hint="eastAsia"/>
                <w:bCs/>
                <w:color w:val="000000"/>
                <w:sz w:val="28"/>
                <w:szCs w:val="28"/>
              </w:rPr>
              <w:t>39</w:t>
            </w:r>
            <w:r w:rsidR="009949FD">
              <w:rPr>
                <w:rFonts w:ascii="Calibri" w:eastAsia="標楷體" w:hAnsi="Calibri" w:hint="eastAsia"/>
                <w:bCs/>
                <w:color w:val="000000"/>
                <w:sz w:val="28"/>
                <w:szCs w:val="28"/>
              </w:rPr>
              <w:t>2</w:t>
            </w:r>
            <w:r w:rsidRPr="007E7733">
              <w:rPr>
                <w:rFonts w:ascii="Calibri" w:eastAsia="標楷體" w:hAnsi="Calibri" w:hint="eastAsia"/>
                <w:bCs/>
                <w:color w:val="000000"/>
                <w:sz w:val="28"/>
                <w:szCs w:val="28"/>
              </w:rPr>
              <w:t>首「</w:t>
            </w:r>
            <w:r w:rsidR="009949FD" w:rsidRPr="009949FD">
              <w:rPr>
                <w:rFonts w:ascii="Calibri" w:eastAsia="標楷體" w:hAnsi="Calibri" w:hint="eastAsia"/>
                <w:bCs/>
                <w:color w:val="000000"/>
                <w:sz w:val="28"/>
                <w:szCs w:val="28"/>
              </w:rPr>
              <w:t>讚美上主萬福之源</w:t>
            </w:r>
            <w:r w:rsidRPr="007E7733">
              <w:rPr>
                <w:rFonts w:ascii="Calibri" w:eastAsia="標楷體" w:hAnsi="Calibri" w:hint="eastAsia"/>
                <w:bCs/>
                <w:color w:val="000000"/>
                <w:sz w:val="28"/>
                <w:szCs w:val="28"/>
              </w:rPr>
              <w:t>」</w:t>
            </w:r>
          </w:p>
        </w:tc>
        <w:tc>
          <w:tcPr>
            <w:tcW w:w="1701" w:type="dxa"/>
            <w:vMerge/>
            <w:vAlign w:val="center"/>
          </w:tcPr>
          <w:p w14:paraId="6116DDD5" w14:textId="77777777" w:rsidR="00023A5D" w:rsidRPr="007E7733" w:rsidRDefault="00023A5D" w:rsidP="00591E0E">
            <w:pPr>
              <w:adjustRightInd w:val="0"/>
              <w:snapToGrid w:val="0"/>
              <w:spacing w:line="440" w:lineRule="exact"/>
              <w:ind w:leftChars="-10" w:left="96" w:rightChars="-12" w:right="-29" w:hangingChars="43" w:hanging="120"/>
              <w:jc w:val="distribute"/>
              <w:rPr>
                <w:rFonts w:ascii="Calibri" w:eastAsia="標楷體" w:hAnsi="Calibri"/>
                <w:color w:val="000000"/>
                <w:sz w:val="28"/>
                <w:szCs w:val="28"/>
              </w:rPr>
            </w:pPr>
          </w:p>
        </w:tc>
      </w:tr>
      <w:tr w:rsidR="00023A5D" w:rsidRPr="00463995" w14:paraId="3AC17668" w14:textId="77777777" w:rsidTr="00591E0E">
        <w:trPr>
          <w:cantSplit/>
          <w:trHeight w:val="397"/>
        </w:trPr>
        <w:tc>
          <w:tcPr>
            <w:tcW w:w="1556" w:type="dxa"/>
            <w:gridSpan w:val="2"/>
            <w:vAlign w:val="center"/>
          </w:tcPr>
          <w:p w14:paraId="1E7CAE7A"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祝禱</w:t>
            </w:r>
          </w:p>
        </w:tc>
        <w:tc>
          <w:tcPr>
            <w:tcW w:w="6241" w:type="dxa"/>
            <w:gridSpan w:val="3"/>
            <w:vAlign w:val="center"/>
          </w:tcPr>
          <w:p w14:paraId="303E32EC" w14:textId="77777777" w:rsidR="00023A5D" w:rsidRPr="007E7733" w:rsidRDefault="00023A5D" w:rsidP="00591E0E">
            <w:pPr>
              <w:adjustRightInd w:val="0"/>
              <w:snapToGrid w:val="0"/>
              <w:spacing w:line="440" w:lineRule="exact"/>
              <w:ind w:leftChars="30" w:left="72" w:rightChars="30" w:right="72"/>
              <w:jc w:val="center"/>
              <w:rPr>
                <w:rFonts w:ascii="Calibri" w:eastAsia="標楷體" w:hAnsi="Calibri"/>
                <w:color w:val="000000"/>
                <w:sz w:val="28"/>
                <w:szCs w:val="28"/>
              </w:rPr>
            </w:pPr>
          </w:p>
        </w:tc>
        <w:tc>
          <w:tcPr>
            <w:tcW w:w="1701" w:type="dxa"/>
            <w:vAlign w:val="center"/>
          </w:tcPr>
          <w:p w14:paraId="5D344ED7" w14:textId="4CE856B9"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pacing w:val="-14"/>
                <w:sz w:val="28"/>
                <w:szCs w:val="28"/>
              </w:rPr>
            </w:pPr>
            <w:r>
              <w:rPr>
                <w:rFonts w:ascii="Calibri" w:eastAsia="標楷體" w:hAnsi="Calibri" w:hint="eastAsia"/>
                <w:color w:val="000000"/>
                <w:sz w:val="28"/>
                <w:szCs w:val="28"/>
              </w:rPr>
              <w:t>楊博文</w:t>
            </w:r>
            <w:r w:rsidRPr="007E7733">
              <w:rPr>
                <w:rFonts w:ascii="Calibri" w:eastAsia="標楷體" w:hAnsi="Calibri" w:hint="eastAsia"/>
                <w:color w:val="000000"/>
                <w:sz w:val="28"/>
                <w:szCs w:val="28"/>
              </w:rPr>
              <w:t>牧師</w:t>
            </w:r>
          </w:p>
        </w:tc>
      </w:tr>
      <w:tr w:rsidR="00023A5D" w:rsidRPr="00463995" w14:paraId="0F8EE77D" w14:textId="77777777" w:rsidTr="00591E0E">
        <w:trPr>
          <w:cantSplit/>
          <w:trHeight w:val="397"/>
        </w:trPr>
        <w:tc>
          <w:tcPr>
            <w:tcW w:w="1556" w:type="dxa"/>
            <w:gridSpan w:val="2"/>
            <w:vAlign w:val="center"/>
          </w:tcPr>
          <w:p w14:paraId="2AE847A1"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阿們頌</w:t>
            </w:r>
          </w:p>
        </w:tc>
        <w:tc>
          <w:tcPr>
            <w:tcW w:w="6241" w:type="dxa"/>
            <w:gridSpan w:val="3"/>
            <w:vAlign w:val="center"/>
          </w:tcPr>
          <w:p w14:paraId="2C10A8C8" w14:textId="77777777" w:rsidR="00023A5D" w:rsidRPr="007E7733" w:rsidRDefault="00023A5D" w:rsidP="00591E0E">
            <w:pPr>
              <w:tabs>
                <w:tab w:val="left" w:pos="6840"/>
              </w:tabs>
              <w:snapToGrid w:val="0"/>
              <w:spacing w:line="440" w:lineRule="exact"/>
              <w:jc w:val="center"/>
              <w:rPr>
                <w:rFonts w:ascii="Calibri" w:eastAsia="標楷體" w:hAnsi="Calibri"/>
                <w:color w:val="000000"/>
                <w:sz w:val="28"/>
                <w:szCs w:val="28"/>
              </w:rPr>
            </w:pPr>
          </w:p>
        </w:tc>
        <w:tc>
          <w:tcPr>
            <w:tcW w:w="1701" w:type="dxa"/>
            <w:vAlign w:val="center"/>
          </w:tcPr>
          <w:p w14:paraId="1627CA77" w14:textId="77777777" w:rsidR="00023A5D" w:rsidRPr="007E7733" w:rsidRDefault="00023A5D" w:rsidP="00591E0E">
            <w:pPr>
              <w:adjustRightInd w:val="0"/>
              <w:snapToGrid w:val="0"/>
              <w:spacing w:line="440" w:lineRule="exact"/>
              <w:ind w:leftChars="30" w:left="72" w:rightChars="30" w:right="72"/>
              <w:jc w:val="distribute"/>
              <w:rPr>
                <w:rFonts w:ascii="Calibri" w:eastAsia="標楷體" w:hAnsi="Calibri"/>
                <w:sz w:val="28"/>
                <w:szCs w:val="28"/>
              </w:rPr>
            </w:pPr>
            <w:r w:rsidRPr="007E7733">
              <w:rPr>
                <w:rFonts w:ascii="Calibri" w:eastAsia="標楷體" w:hAnsi="Calibri" w:hint="eastAsia"/>
                <w:sz w:val="28"/>
                <w:szCs w:val="28"/>
              </w:rPr>
              <w:t>會眾</w:t>
            </w:r>
          </w:p>
        </w:tc>
      </w:tr>
    </w:tbl>
    <w:p w14:paraId="3BCEC273" w14:textId="263E4263"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0C4FF129"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77CFD932"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6B54DE93" w14:textId="77777777" w:rsidR="000A395F" w:rsidRDefault="000A395F" w:rsidP="00B94F4F">
      <w:pPr>
        <w:tabs>
          <w:tab w:val="left" w:pos="6840"/>
        </w:tabs>
        <w:adjustRightInd w:val="0"/>
        <w:snapToGrid w:val="0"/>
        <w:spacing w:line="440" w:lineRule="exact"/>
        <w:rPr>
          <w:rFonts w:ascii="標楷體" w:eastAsia="標楷體" w:hAnsi="標楷體"/>
          <w:b/>
          <w:sz w:val="36"/>
          <w:szCs w:val="36"/>
        </w:rPr>
      </w:pPr>
    </w:p>
    <w:p w14:paraId="6A5A2851" w14:textId="2393774F" w:rsidR="00546378" w:rsidRPr="008A31F6" w:rsidRDefault="00A34E2A" w:rsidP="00B94F4F">
      <w:pPr>
        <w:tabs>
          <w:tab w:val="left" w:pos="6840"/>
        </w:tabs>
        <w:adjustRightInd w:val="0"/>
        <w:snapToGrid w:val="0"/>
        <w:spacing w:line="440" w:lineRule="exact"/>
        <w:rPr>
          <w:rFonts w:ascii="標楷體" w:eastAsia="標楷體" w:hAnsi="標楷體"/>
          <w:b/>
          <w:sz w:val="36"/>
          <w:szCs w:val="36"/>
        </w:rPr>
      </w:pPr>
      <w:r w:rsidRPr="008A31F6">
        <w:rPr>
          <w:rFonts w:ascii="標楷體" w:eastAsia="標楷體" w:hAnsi="標楷體" w:hint="eastAsia"/>
          <w:b/>
          <w:sz w:val="36"/>
          <w:szCs w:val="36"/>
        </w:rPr>
        <w:lastRenderedPageBreak/>
        <w:t>【</w:t>
      </w:r>
      <w:r w:rsidR="00B02AB9" w:rsidRPr="008A31F6">
        <w:rPr>
          <w:rFonts w:ascii="文鼎特毛楷" w:eastAsia="文鼎特毛楷" w:hint="eastAsia"/>
          <w:sz w:val="36"/>
          <w:szCs w:val="36"/>
        </w:rPr>
        <w:t>講道</w:t>
      </w:r>
      <w:r w:rsidR="00393CA7" w:rsidRPr="008A31F6">
        <w:rPr>
          <w:rFonts w:ascii="文鼎特毛楷" w:eastAsia="文鼎特毛楷" w:hint="eastAsia"/>
          <w:sz w:val="36"/>
          <w:szCs w:val="36"/>
        </w:rPr>
        <w:t>大綱</w:t>
      </w:r>
      <w:r w:rsidRPr="008A31F6">
        <w:rPr>
          <w:rFonts w:ascii="標楷體" w:eastAsia="標楷體" w:hAnsi="標楷體" w:hint="eastAsia"/>
          <w:b/>
          <w:sz w:val="36"/>
          <w:szCs w:val="36"/>
        </w:rPr>
        <w:t>】</w:t>
      </w:r>
    </w:p>
    <w:p w14:paraId="1AA01064" w14:textId="77777777" w:rsidR="001310C6" w:rsidRPr="001310C6" w:rsidRDefault="001310C6" w:rsidP="001310C6">
      <w:pPr>
        <w:snapToGrid w:val="0"/>
        <w:spacing w:beforeLines="25" w:before="90"/>
        <w:ind w:leftChars="178" w:left="708" w:hanging="281"/>
        <w:rPr>
          <w:rFonts w:ascii="文鼎特毛楷" w:eastAsia="文鼎特毛楷" w:hAnsi="標楷體"/>
          <w:sz w:val="32"/>
          <w:szCs w:val="32"/>
        </w:rPr>
      </w:pPr>
      <w:r w:rsidRPr="001310C6">
        <w:rPr>
          <w:rFonts w:ascii="文鼎特毛楷" w:eastAsia="文鼎特毛楷" w:hAnsi="標楷體" w:hint="eastAsia"/>
          <w:sz w:val="32"/>
          <w:szCs w:val="32"/>
        </w:rPr>
        <w:t>一、</w:t>
      </w:r>
      <w:r w:rsidRPr="001310C6">
        <w:rPr>
          <w:rFonts w:ascii="文鼎特毛楷" w:eastAsia="文鼎特毛楷" w:hAnsi="標楷體" w:hint="eastAsia"/>
          <w:sz w:val="32"/>
          <w:szCs w:val="32"/>
        </w:rPr>
        <w:tab/>
        <w:t>前言：沒有更大的愛，主為我們捨命，犧牲沒有比此大。</w:t>
      </w:r>
    </w:p>
    <w:p w14:paraId="335E1F09" w14:textId="77777777" w:rsidR="001310C6" w:rsidRDefault="001310C6" w:rsidP="001310C6">
      <w:pPr>
        <w:snapToGrid w:val="0"/>
        <w:spacing w:beforeLines="25" w:before="90"/>
        <w:ind w:leftChars="178" w:left="708" w:hanging="281"/>
        <w:rPr>
          <w:rFonts w:ascii="文鼎特毛楷" w:eastAsia="文鼎特毛楷" w:hAnsi="標楷體"/>
          <w:sz w:val="32"/>
          <w:szCs w:val="32"/>
        </w:rPr>
      </w:pPr>
    </w:p>
    <w:p w14:paraId="7AD33197" w14:textId="77777777" w:rsidR="001310C6" w:rsidRDefault="001310C6" w:rsidP="001310C6">
      <w:pPr>
        <w:snapToGrid w:val="0"/>
        <w:spacing w:beforeLines="25" w:before="90"/>
        <w:ind w:leftChars="178" w:left="708" w:hanging="281"/>
        <w:rPr>
          <w:rFonts w:ascii="文鼎特毛楷" w:eastAsia="文鼎特毛楷" w:hAnsi="標楷體"/>
          <w:sz w:val="32"/>
          <w:szCs w:val="32"/>
        </w:rPr>
      </w:pPr>
    </w:p>
    <w:p w14:paraId="09A19A68" w14:textId="3CD963B7" w:rsidR="001310C6" w:rsidRPr="001310C6" w:rsidRDefault="001310C6" w:rsidP="001310C6">
      <w:pPr>
        <w:snapToGrid w:val="0"/>
        <w:spacing w:beforeLines="25" w:before="90"/>
        <w:ind w:leftChars="178" w:left="708" w:hanging="281"/>
        <w:rPr>
          <w:rFonts w:ascii="文鼎特毛楷" w:eastAsia="文鼎特毛楷" w:hAnsi="標楷體"/>
          <w:sz w:val="32"/>
          <w:szCs w:val="32"/>
        </w:rPr>
      </w:pPr>
      <w:r w:rsidRPr="001310C6">
        <w:rPr>
          <w:rFonts w:ascii="文鼎特毛楷" w:eastAsia="文鼎特毛楷" w:hAnsi="標楷體" w:hint="eastAsia"/>
          <w:sz w:val="32"/>
          <w:szCs w:val="32"/>
        </w:rPr>
        <w:t>二、</w:t>
      </w:r>
      <w:r w:rsidRPr="001310C6">
        <w:rPr>
          <w:rFonts w:ascii="文鼎特毛楷" w:eastAsia="文鼎特毛楷" w:hAnsi="標楷體" w:hint="eastAsia"/>
          <w:sz w:val="32"/>
          <w:szCs w:val="32"/>
        </w:rPr>
        <w:tab/>
        <w:t xml:space="preserve">本文： </w:t>
      </w:r>
    </w:p>
    <w:p w14:paraId="17AD459A" w14:textId="77777777" w:rsidR="001310C6" w:rsidRPr="001310C6" w:rsidRDefault="001310C6" w:rsidP="001310C6">
      <w:pPr>
        <w:snapToGrid w:val="0"/>
        <w:spacing w:beforeLines="25" w:before="90"/>
        <w:ind w:leftChars="236" w:left="566"/>
        <w:rPr>
          <w:rFonts w:ascii="標楷體" w:eastAsia="標楷體" w:hAnsi="標楷體"/>
          <w:sz w:val="28"/>
          <w:szCs w:val="28"/>
        </w:rPr>
      </w:pPr>
      <w:r w:rsidRPr="001310C6">
        <w:rPr>
          <w:rFonts w:ascii="標楷體" w:eastAsia="標楷體" w:hAnsi="標楷體" w:hint="eastAsia"/>
          <w:sz w:val="28"/>
          <w:szCs w:val="28"/>
        </w:rPr>
        <w:t>(一)</w:t>
      </w:r>
      <w:r w:rsidRPr="001310C6">
        <w:rPr>
          <w:rFonts w:ascii="標楷體" w:eastAsia="標楷體" w:hAnsi="標楷體" w:hint="eastAsia"/>
          <w:sz w:val="28"/>
          <w:szCs w:val="28"/>
        </w:rPr>
        <w:tab/>
        <w:t>從一張123年前的照片說起—宋伊莉莎白醫師1901年出殯影像。</w:t>
      </w:r>
    </w:p>
    <w:p w14:paraId="6D53D2CD" w14:textId="77777777" w:rsidR="001310C6" w:rsidRPr="001310C6" w:rsidRDefault="001310C6" w:rsidP="001310C6">
      <w:pPr>
        <w:snapToGrid w:val="0"/>
        <w:spacing w:beforeLines="25" w:before="90"/>
        <w:ind w:leftChars="236" w:left="566"/>
        <w:rPr>
          <w:rFonts w:ascii="標楷體" w:eastAsia="標楷體" w:hAnsi="標楷體"/>
          <w:sz w:val="28"/>
          <w:szCs w:val="28"/>
        </w:rPr>
      </w:pPr>
      <w:r w:rsidRPr="001310C6">
        <w:rPr>
          <w:rFonts w:ascii="標楷體" w:eastAsia="標楷體" w:hAnsi="標楷體" w:hint="eastAsia"/>
          <w:sz w:val="28"/>
          <w:szCs w:val="28"/>
        </w:rPr>
        <w:t>(二)</w:t>
      </w:r>
      <w:r w:rsidRPr="001310C6">
        <w:rPr>
          <w:rFonts w:ascii="標楷體" w:eastAsia="標楷體" w:hAnsi="標楷體" w:hint="eastAsia"/>
          <w:sz w:val="28"/>
          <w:szCs w:val="28"/>
        </w:rPr>
        <w:tab/>
        <w:t>使徒約翰深刻體會什麼是真正的愛。</w:t>
      </w:r>
    </w:p>
    <w:p w14:paraId="2A18F04E" w14:textId="77777777" w:rsidR="001310C6" w:rsidRDefault="001310C6" w:rsidP="001310C6">
      <w:pPr>
        <w:snapToGrid w:val="0"/>
        <w:spacing w:beforeLines="25" w:before="90"/>
        <w:ind w:leftChars="178" w:left="708" w:hanging="281"/>
        <w:rPr>
          <w:rFonts w:ascii="文鼎特毛楷" w:eastAsia="文鼎特毛楷" w:hAnsi="標楷體"/>
          <w:sz w:val="32"/>
          <w:szCs w:val="32"/>
        </w:rPr>
      </w:pPr>
    </w:p>
    <w:p w14:paraId="1C07DB80" w14:textId="77777777" w:rsidR="001310C6" w:rsidRDefault="001310C6" w:rsidP="001310C6">
      <w:pPr>
        <w:snapToGrid w:val="0"/>
        <w:spacing w:beforeLines="25" w:before="90"/>
        <w:ind w:leftChars="178" w:left="708" w:hanging="281"/>
        <w:rPr>
          <w:rFonts w:ascii="文鼎特毛楷" w:eastAsia="文鼎特毛楷" w:hAnsi="標楷體"/>
          <w:sz w:val="32"/>
          <w:szCs w:val="32"/>
        </w:rPr>
      </w:pPr>
    </w:p>
    <w:p w14:paraId="43CAE29B" w14:textId="19C7AB6B" w:rsidR="001310C6" w:rsidRPr="001310C6" w:rsidRDefault="001310C6" w:rsidP="001310C6">
      <w:pPr>
        <w:snapToGrid w:val="0"/>
        <w:spacing w:beforeLines="25" w:before="90"/>
        <w:ind w:leftChars="178" w:left="708" w:hanging="281"/>
        <w:rPr>
          <w:rFonts w:ascii="文鼎特毛楷" w:eastAsia="文鼎特毛楷" w:hAnsi="標楷體"/>
          <w:sz w:val="32"/>
          <w:szCs w:val="32"/>
        </w:rPr>
      </w:pPr>
      <w:r w:rsidRPr="001310C6">
        <w:rPr>
          <w:rFonts w:ascii="文鼎特毛楷" w:eastAsia="文鼎特毛楷" w:hAnsi="標楷體" w:hint="eastAsia"/>
          <w:sz w:val="32"/>
          <w:szCs w:val="32"/>
        </w:rPr>
        <w:t>三、</w:t>
      </w:r>
      <w:r w:rsidRPr="001310C6">
        <w:rPr>
          <w:rFonts w:ascii="文鼎特毛楷" w:eastAsia="文鼎特毛楷" w:hAnsi="標楷體" w:hint="eastAsia"/>
          <w:sz w:val="32"/>
          <w:szCs w:val="32"/>
        </w:rPr>
        <w:tab/>
        <w:t>思考：我曾為你捨命，你捨何事為我？</w:t>
      </w:r>
    </w:p>
    <w:p w14:paraId="65E44E88" w14:textId="77777777" w:rsidR="001310C6" w:rsidRDefault="001310C6" w:rsidP="001310C6">
      <w:pPr>
        <w:snapToGrid w:val="0"/>
        <w:spacing w:beforeLines="25" w:before="90"/>
        <w:ind w:leftChars="178" w:left="708" w:hanging="281"/>
        <w:rPr>
          <w:rFonts w:ascii="文鼎特毛楷" w:eastAsia="文鼎特毛楷" w:hAnsi="標楷體"/>
          <w:sz w:val="32"/>
          <w:szCs w:val="32"/>
        </w:rPr>
      </w:pPr>
    </w:p>
    <w:p w14:paraId="28E3BFF8" w14:textId="77777777" w:rsidR="001310C6" w:rsidRDefault="001310C6" w:rsidP="001310C6">
      <w:pPr>
        <w:snapToGrid w:val="0"/>
        <w:spacing w:beforeLines="25" w:before="90"/>
        <w:ind w:leftChars="178" w:left="708" w:hanging="281"/>
        <w:rPr>
          <w:rFonts w:ascii="文鼎特毛楷" w:eastAsia="文鼎特毛楷" w:hAnsi="標楷體"/>
          <w:sz w:val="32"/>
          <w:szCs w:val="32"/>
        </w:rPr>
      </w:pPr>
    </w:p>
    <w:p w14:paraId="42A48985" w14:textId="02A5ACD3" w:rsidR="001E46A3" w:rsidRPr="00930DCD" w:rsidRDefault="001310C6" w:rsidP="001310C6">
      <w:pPr>
        <w:snapToGrid w:val="0"/>
        <w:spacing w:beforeLines="25" w:before="90"/>
        <w:ind w:leftChars="178" w:left="708" w:hanging="281"/>
        <w:rPr>
          <w:rFonts w:ascii="文鼎特毛楷" w:eastAsia="文鼎特毛楷" w:hAnsi="標楷體"/>
          <w:sz w:val="28"/>
          <w:szCs w:val="28"/>
        </w:rPr>
      </w:pPr>
      <w:r w:rsidRPr="001310C6">
        <w:rPr>
          <w:rFonts w:ascii="文鼎特毛楷" w:eastAsia="文鼎特毛楷" w:hAnsi="標楷體" w:hint="eastAsia"/>
          <w:sz w:val="32"/>
          <w:szCs w:val="32"/>
        </w:rPr>
        <w:t>四、</w:t>
      </w:r>
      <w:r w:rsidRPr="001310C6">
        <w:rPr>
          <w:rFonts w:ascii="文鼎特毛楷" w:eastAsia="文鼎特毛楷" w:hAnsi="標楷體" w:hint="eastAsia"/>
          <w:sz w:val="32"/>
          <w:szCs w:val="32"/>
        </w:rPr>
        <w:tab/>
        <w:t xml:space="preserve">結論：天天經歷復活的大能及喜悅  </w:t>
      </w:r>
    </w:p>
    <w:p w14:paraId="1FB13941" w14:textId="77777777" w:rsidR="001E46A3" w:rsidRPr="001E46A3" w:rsidRDefault="001E46A3" w:rsidP="004749B8">
      <w:pPr>
        <w:spacing w:line="320" w:lineRule="exact"/>
        <w:ind w:leftChars="354" w:left="850"/>
        <w:rPr>
          <w:rFonts w:ascii="標楷體" w:eastAsia="標楷體" w:hAnsi="標楷體"/>
          <w:sz w:val="28"/>
          <w:szCs w:val="28"/>
          <w:highlight w:val="yellow"/>
        </w:rPr>
      </w:pPr>
    </w:p>
    <w:p w14:paraId="2582AB74" w14:textId="77777777" w:rsidR="001310C6" w:rsidRDefault="001310C6" w:rsidP="00DA76E0">
      <w:pPr>
        <w:snapToGrid w:val="0"/>
        <w:ind w:left="785" w:hangingChars="218" w:hanging="785"/>
        <w:jc w:val="center"/>
        <w:rPr>
          <w:rFonts w:ascii="文鼎特毛楷" w:eastAsia="文鼎特毛楷" w:hAnsi="標楷體"/>
          <w:color w:val="000000" w:themeColor="text1"/>
          <w:kern w:val="0"/>
          <w:sz w:val="36"/>
          <w:szCs w:val="36"/>
        </w:rPr>
      </w:pPr>
    </w:p>
    <w:p w14:paraId="7090DA54" w14:textId="77777777" w:rsidR="001310C6" w:rsidRDefault="001310C6" w:rsidP="00DA76E0">
      <w:pPr>
        <w:snapToGrid w:val="0"/>
        <w:ind w:left="785" w:hangingChars="218" w:hanging="785"/>
        <w:jc w:val="center"/>
        <w:rPr>
          <w:rFonts w:ascii="文鼎特毛楷" w:eastAsia="文鼎特毛楷" w:hAnsi="標楷體"/>
          <w:color w:val="000000" w:themeColor="text1"/>
          <w:kern w:val="0"/>
          <w:sz w:val="36"/>
          <w:szCs w:val="36"/>
        </w:rPr>
      </w:pPr>
    </w:p>
    <w:p w14:paraId="3942628F" w14:textId="77777777" w:rsidR="001310C6" w:rsidRDefault="001310C6" w:rsidP="00DA76E0">
      <w:pPr>
        <w:snapToGrid w:val="0"/>
        <w:ind w:left="785" w:hangingChars="218" w:hanging="785"/>
        <w:jc w:val="center"/>
        <w:rPr>
          <w:rFonts w:ascii="文鼎特毛楷" w:eastAsia="文鼎特毛楷" w:hAnsi="標楷體"/>
          <w:color w:val="000000" w:themeColor="text1"/>
          <w:kern w:val="0"/>
          <w:sz w:val="36"/>
          <w:szCs w:val="36"/>
        </w:rPr>
      </w:pPr>
    </w:p>
    <w:p w14:paraId="21011472" w14:textId="77777777" w:rsidR="001310C6" w:rsidRDefault="001310C6" w:rsidP="00DA76E0">
      <w:pPr>
        <w:snapToGrid w:val="0"/>
        <w:ind w:left="785" w:hangingChars="218" w:hanging="785"/>
        <w:jc w:val="center"/>
        <w:rPr>
          <w:rFonts w:ascii="文鼎特毛楷" w:eastAsia="文鼎特毛楷" w:hAnsi="標楷體"/>
          <w:color w:val="000000" w:themeColor="text1"/>
          <w:kern w:val="0"/>
          <w:sz w:val="36"/>
          <w:szCs w:val="36"/>
        </w:rPr>
      </w:pPr>
    </w:p>
    <w:p w14:paraId="05E24F40" w14:textId="77777777" w:rsidR="001310C6" w:rsidRDefault="001310C6" w:rsidP="00DA76E0">
      <w:pPr>
        <w:snapToGrid w:val="0"/>
        <w:ind w:left="785" w:hangingChars="218" w:hanging="785"/>
        <w:jc w:val="center"/>
        <w:rPr>
          <w:rFonts w:ascii="文鼎特毛楷" w:eastAsia="文鼎特毛楷" w:hAnsi="標楷體"/>
          <w:color w:val="000000" w:themeColor="text1"/>
          <w:kern w:val="0"/>
          <w:sz w:val="36"/>
          <w:szCs w:val="36"/>
        </w:rPr>
      </w:pPr>
    </w:p>
    <w:p w14:paraId="63A58CBC" w14:textId="77777777" w:rsidR="001310C6" w:rsidRDefault="001310C6" w:rsidP="00DA76E0">
      <w:pPr>
        <w:snapToGrid w:val="0"/>
        <w:ind w:left="785" w:hangingChars="218" w:hanging="785"/>
        <w:jc w:val="center"/>
        <w:rPr>
          <w:rFonts w:ascii="文鼎特毛楷" w:eastAsia="文鼎特毛楷" w:hAnsi="標楷體"/>
          <w:color w:val="000000" w:themeColor="text1"/>
          <w:kern w:val="0"/>
          <w:sz w:val="36"/>
          <w:szCs w:val="36"/>
        </w:rPr>
      </w:pPr>
    </w:p>
    <w:p w14:paraId="7B36B33C" w14:textId="77777777" w:rsidR="001310C6" w:rsidRDefault="001310C6" w:rsidP="00DA76E0">
      <w:pPr>
        <w:snapToGrid w:val="0"/>
        <w:ind w:left="785" w:hangingChars="218" w:hanging="785"/>
        <w:jc w:val="center"/>
        <w:rPr>
          <w:rFonts w:ascii="文鼎特毛楷" w:eastAsia="文鼎特毛楷" w:hAnsi="標楷體"/>
          <w:color w:val="000000" w:themeColor="text1"/>
          <w:kern w:val="0"/>
          <w:sz w:val="36"/>
          <w:szCs w:val="36"/>
        </w:rPr>
      </w:pPr>
    </w:p>
    <w:p w14:paraId="61761294" w14:textId="77777777" w:rsidR="001310C6" w:rsidRDefault="001310C6" w:rsidP="00DA76E0">
      <w:pPr>
        <w:snapToGrid w:val="0"/>
        <w:ind w:left="785" w:hangingChars="218" w:hanging="785"/>
        <w:jc w:val="center"/>
        <w:rPr>
          <w:rFonts w:ascii="文鼎特毛楷" w:eastAsia="文鼎特毛楷" w:hAnsi="標楷體"/>
          <w:color w:val="000000" w:themeColor="text1"/>
          <w:kern w:val="0"/>
          <w:sz w:val="36"/>
          <w:szCs w:val="36"/>
        </w:rPr>
      </w:pPr>
    </w:p>
    <w:p w14:paraId="4A10AB88" w14:textId="77777777" w:rsidR="001310C6" w:rsidRDefault="001310C6" w:rsidP="00DA76E0">
      <w:pPr>
        <w:snapToGrid w:val="0"/>
        <w:ind w:left="785" w:hangingChars="218" w:hanging="785"/>
        <w:jc w:val="center"/>
        <w:rPr>
          <w:rFonts w:ascii="文鼎特毛楷" w:eastAsia="文鼎特毛楷" w:hAnsi="標楷體"/>
          <w:color w:val="000000" w:themeColor="text1"/>
          <w:kern w:val="0"/>
          <w:sz w:val="36"/>
          <w:szCs w:val="36"/>
        </w:rPr>
      </w:pPr>
    </w:p>
    <w:p w14:paraId="520D2711" w14:textId="09B39967" w:rsidR="00A34E2A" w:rsidRPr="00353C1B" w:rsidRDefault="00A34E2A" w:rsidP="00DA76E0">
      <w:pPr>
        <w:snapToGrid w:val="0"/>
        <w:ind w:left="785" w:hangingChars="218" w:hanging="785"/>
        <w:jc w:val="center"/>
        <w:rPr>
          <w:rFonts w:ascii="文鼎特毛楷" w:eastAsia="文鼎特毛楷" w:hAnsi="標楷體"/>
          <w:color w:val="000000" w:themeColor="text1"/>
          <w:kern w:val="0"/>
          <w:sz w:val="36"/>
          <w:szCs w:val="36"/>
        </w:rPr>
      </w:pPr>
      <w:r w:rsidRPr="00BE4901">
        <w:rPr>
          <w:rFonts w:ascii="文鼎特毛楷" w:eastAsia="文鼎特毛楷" w:hAnsi="標楷體" w:hint="eastAsia"/>
          <w:color w:val="000000" w:themeColor="text1"/>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74F4F975" w:rsidR="00A34E2A" w:rsidRPr="0057324E" w:rsidRDefault="009713E2" w:rsidP="0086579C">
            <w:pPr>
              <w:spacing w:line="400" w:lineRule="exact"/>
              <w:jc w:val="center"/>
              <w:rPr>
                <w:rFonts w:ascii="微軟正黑體" w:eastAsia="微軟正黑體" w:hAnsi="微軟正黑體"/>
              </w:rPr>
            </w:pPr>
            <w:r>
              <w:rPr>
                <w:rFonts w:ascii="微軟正黑體" w:eastAsia="微軟正黑體" w:hAnsi="微軟正黑體" w:hint="eastAsia"/>
              </w:rPr>
              <w:t>4</w:t>
            </w:r>
            <w:r w:rsidR="0057324E" w:rsidRPr="0057324E">
              <w:rPr>
                <w:rFonts w:ascii="微軟正黑體" w:eastAsia="微軟正黑體" w:hAnsi="微軟正黑體"/>
              </w:rPr>
              <w:t>/</w:t>
            </w:r>
            <w:r>
              <w:rPr>
                <w:rFonts w:ascii="微軟正黑體" w:eastAsia="微軟正黑體" w:hAnsi="微軟正黑體" w:hint="eastAsia"/>
              </w:rPr>
              <w:t>1</w:t>
            </w:r>
            <w:r w:rsidR="00D343F6" w:rsidRPr="0057324E">
              <w:rPr>
                <w:rFonts w:ascii="微軟正黑體" w:eastAsia="微軟正黑體" w:hAnsi="微軟正黑體" w:hint="eastAsia"/>
              </w:rPr>
              <w:t>(一</w:t>
            </w:r>
            <w:r w:rsidR="00A34E2A" w:rsidRPr="0057324E">
              <w:rPr>
                <w:rFonts w:ascii="微軟正黑體" w:eastAsia="微軟正黑體" w:hAnsi="微軟正黑體" w:hint="eastAsia"/>
              </w:rPr>
              <w:t>)</w:t>
            </w:r>
          </w:p>
        </w:tc>
        <w:tc>
          <w:tcPr>
            <w:tcW w:w="1644" w:type="dxa"/>
            <w:shd w:val="clear" w:color="auto" w:fill="auto"/>
            <w:vAlign w:val="bottom"/>
          </w:tcPr>
          <w:p w14:paraId="57071AA9" w14:textId="12A0ADA8" w:rsidR="00A34E2A" w:rsidRPr="0057324E" w:rsidRDefault="009713E2" w:rsidP="00423962">
            <w:pPr>
              <w:spacing w:line="400" w:lineRule="exact"/>
              <w:jc w:val="center"/>
              <w:rPr>
                <w:rFonts w:ascii="微軟正黑體" w:eastAsia="微軟正黑體" w:hAnsi="微軟正黑體"/>
              </w:rPr>
            </w:pPr>
            <w:r>
              <w:rPr>
                <w:rFonts w:ascii="微軟正黑體" w:eastAsia="微軟正黑體" w:hAnsi="微軟正黑體" w:hint="eastAsia"/>
              </w:rPr>
              <w:t>4</w:t>
            </w:r>
            <w:r w:rsidR="0057324E" w:rsidRPr="0057324E">
              <w:rPr>
                <w:rFonts w:ascii="微軟正黑體" w:eastAsia="微軟正黑體" w:hAnsi="微軟正黑體"/>
              </w:rPr>
              <w:t>/</w:t>
            </w:r>
            <w:r w:rsidR="003C18B9">
              <w:rPr>
                <w:rFonts w:ascii="微軟正黑體" w:eastAsia="微軟正黑體" w:hAnsi="微軟正黑體" w:hint="eastAsia"/>
              </w:rPr>
              <w:t>2</w:t>
            </w:r>
            <w:r w:rsidR="00A34E2A" w:rsidRPr="0057324E">
              <w:rPr>
                <w:rFonts w:ascii="微軟正黑體" w:eastAsia="微軟正黑體" w:hAnsi="微軟正黑體" w:hint="eastAsia"/>
              </w:rPr>
              <w:t>(二)</w:t>
            </w:r>
          </w:p>
        </w:tc>
        <w:tc>
          <w:tcPr>
            <w:tcW w:w="1645" w:type="dxa"/>
            <w:shd w:val="clear" w:color="auto" w:fill="auto"/>
            <w:vAlign w:val="bottom"/>
          </w:tcPr>
          <w:p w14:paraId="469697BE" w14:textId="25B125DB" w:rsidR="00A34E2A" w:rsidRPr="0057324E" w:rsidRDefault="009713E2" w:rsidP="00423962">
            <w:pPr>
              <w:spacing w:line="400" w:lineRule="exact"/>
              <w:jc w:val="center"/>
              <w:rPr>
                <w:rFonts w:ascii="微軟正黑體" w:eastAsia="微軟正黑體" w:hAnsi="微軟正黑體"/>
              </w:rPr>
            </w:pPr>
            <w:r>
              <w:rPr>
                <w:rFonts w:ascii="微軟正黑體" w:eastAsia="微軟正黑體" w:hAnsi="微軟正黑體" w:hint="eastAsia"/>
              </w:rPr>
              <w:t>4</w:t>
            </w:r>
            <w:r w:rsidR="00556752">
              <w:rPr>
                <w:rFonts w:ascii="微軟正黑體" w:eastAsia="微軟正黑體" w:hAnsi="微軟正黑體" w:hint="eastAsia"/>
              </w:rPr>
              <w:t>/</w:t>
            </w:r>
            <w:r>
              <w:rPr>
                <w:rFonts w:ascii="微軟正黑體" w:eastAsia="微軟正黑體" w:hAnsi="微軟正黑體" w:hint="eastAsia"/>
              </w:rPr>
              <w:t>3</w:t>
            </w:r>
            <w:r w:rsidR="005930C3">
              <w:rPr>
                <w:rFonts w:ascii="微軟正黑體" w:eastAsia="微軟正黑體" w:hAnsi="微軟正黑體" w:hint="eastAsia"/>
              </w:rPr>
              <w:t>(</w:t>
            </w:r>
            <w:r w:rsidR="00A34E2A" w:rsidRPr="0057324E">
              <w:rPr>
                <w:rFonts w:ascii="微軟正黑體" w:eastAsia="微軟正黑體" w:hAnsi="微軟正黑體" w:hint="eastAsia"/>
              </w:rPr>
              <w:t>三)</w:t>
            </w:r>
          </w:p>
        </w:tc>
        <w:tc>
          <w:tcPr>
            <w:tcW w:w="1644" w:type="dxa"/>
            <w:shd w:val="clear" w:color="auto" w:fill="auto"/>
            <w:vAlign w:val="bottom"/>
          </w:tcPr>
          <w:p w14:paraId="1A481F67" w14:textId="5C58B458" w:rsidR="00A34E2A" w:rsidRPr="0057324E" w:rsidRDefault="009713E2" w:rsidP="00423962">
            <w:pPr>
              <w:spacing w:line="400" w:lineRule="exact"/>
              <w:jc w:val="center"/>
              <w:rPr>
                <w:rFonts w:ascii="微軟正黑體" w:eastAsia="微軟正黑體" w:hAnsi="微軟正黑體"/>
              </w:rPr>
            </w:pPr>
            <w:r>
              <w:rPr>
                <w:rFonts w:ascii="微軟正黑體" w:eastAsia="微軟正黑體" w:hAnsi="微軟正黑體" w:hint="eastAsia"/>
              </w:rPr>
              <w:t>4</w:t>
            </w:r>
            <w:r w:rsidR="000403A9" w:rsidRPr="0057324E">
              <w:rPr>
                <w:rFonts w:ascii="微軟正黑體" w:eastAsia="微軟正黑體" w:hAnsi="微軟正黑體" w:hint="eastAsia"/>
              </w:rPr>
              <w:t>/</w:t>
            </w:r>
            <w:r>
              <w:rPr>
                <w:rFonts w:ascii="微軟正黑體" w:eastAsia="微軟正黑體" w:hAnsi="微軟正黑體" w:hint="eastAsia"/>
              </w:rPr>
              <w:t>4</w:t>
            </w:r>
            <w:r w:rsidR="00A34E2A" w:rsidRPr="0057324E">
              <w:rPr>
                <w:rFonts w:ascii="微軟正黑體" w:eastAsia="微軟正黑體" w:hAnsi="微軟正黑體" w:hint="eastAsia"/>
              </w:rPr>
              <w:t>(四)</w:t>
            </w:r>
          </w:p>
        </w:tc>
        <w:tc>
          <w:tcPr>
            <w:tcW w:w="1645" w:type="dxa"/>
            <w:shd w:val="clear" w:color="auto" w:fill="auto"/>
            <w:vAlign w:val="bottom"/>
          </w:tcPr>
          <w:p w14:paraId="5BE981EA" w14:textId="24957706" w:rsidR="00A34E2A" w:rsidRPr="0057324E" w:rsidRDefault="009713E2" w:rsidP="00423962">
            <w:pPr>
              <w:spacing w:line="400" w:lineRule="exact"/>
              <w:jc w:val="center"/>
              <w:rPr>
                <w:rFonts w:ascii="微軟正黑體" w:eastAsia="微軟正黑體" w:hAnsi="微軟正黑體"/>
              </w:rPr>
            </w:pPr>
            <w:r>
              <w:rPr>
                <w:rFonts w:ascii="微軟正黑體" w:eastAsia="微軟正黑體" w:hAnsi="微軟正黑體" w:hint="eastAsia"/>
              </w:rPr>
              <w:t>4</w:t>
            </w:r>
            <w:r w:rsidR="00C95375">
              <w:rPr>
                <w:rFonts w:ascii="微軟正黑體" w:eastAsia="微軟正黑體" w:hAnsi="微軟正黑體" w:hint="eastAsia"/>
              </w:rPr>
              <w:t>/</w:t>
            </w:r>
            <w:r>
              <w:rPr>
                <w:rFonts w:ascii="微軟正黑體" w:eastAsia="微軟正黑體" w:hAnsi="微軟正黑體" w:hint="eastAsia"/>
              </w:rPr>
              <w:t>5</w:t>
            </w:r>
            <w:r w:rsidR="00A34E2A" w:rsidRPr="0057324E">
              <w:rPr>
                <w:rFonts w:ascii="微軟正黑體" w:eastAsia="微軟正黑體" w:hAnsi="微軟正黑體" w:hint="eastAsia"/>
              </w:rPr>
              <w:t>(五)</w:t>
            </w:r>
          </w:p>
        </w:tc>
      </w:tr>
      <w:tr w:rsidR="009713E2" w:rsidRPr="001648E8" w14:paraId="2792C644" w14:textId="77777777" w:rsidTr="00CF0AC0">
        <w:trPr>
          <w:jc w:val="center"/>
        </w:trPr>
        <w:tc>
          <w:tcPr>
            <w:tcW w:w="817" w:type="dxa"/>
            <w:shd w:val="clear" w:color="auto" w:fill="auto"/>
            <w:vAlign w:val="center"/>
          </w:tcPr>
          <w:p w14:paraId="6A0951C8" w14:textId="77777777" w:rsidR="009713E2" w:rsidRPr="00353C1B" w:rsidRDefault="009713E2" w:rsidP="009713E2">
            <w:pPr>
              <w:widowControl/>
              <w:tabs>
                <w:tab w:val="left" w:pos="743"/>
              </w:tabs>
              <w:spacing w:line="360" w:lineRule="exact"/>
              <w:ind w:leftChars="-59" w:left="-142"/>
              <w:jc w:val="center"/>
              <w:rPr>
                <w:rFonts w:ascii="微軟正黑體" w:eastAsia="微軟正黑體" w:hAnsi="微軟正黑體"/>
                <w:color w:val="000000" w:themeColor="text1"/>
                <w:kern w:val="0"/>
              </w:rPr>
            </w:pPr>
            <w:r w:rsidRPr="00353C1B">
              <w:rPr>
                <w:rFonts w:ascii="微軟正黑體" w:eastAsia="微軟正黑體" w:hAnsi="微軟正黑體" w:hint="eastAsia"/>
                <w:color w:val="000000" w:themeColor="text1"/>
                <w:kern w:val="0"/>
              </w:rPr>
              <w:t>進度</w:t>
            </w:r>
          </w:p>
        </w:tc>
        <w:tc>
          <w:tcPr>
            <w:tcW w:w="1644" w:type="dxa"/>
            <w:shd w:val="clear" w:color="auto" w:fill="auto"/>
            <w:vAlign w:val="center"/>
          </w:tcPr>
          <w:p w14:paraId="02934CE9" w14:textId="0BEB4D45" w:rsidR="009713E2" w:rsidRPr="00C154DE" w:rsidRDefault="009713E2" w:rsidP="009713E2">
            <w:pPr>
              <w:spacing w:line="400" w:lineRule="exact"/>
              <w:ind w:leftChars="-35" w:left="-84"/>
              <w:jc w:val="center"/>
              <w:rPr>
                <w:rFonts w:ascii="微軟正黑體" w:eastAsia="微軟正黑體" w:hAnsi="微軟正黑體"/>
                <w:sz w:val="20"/>
                <w:szCs w:val="20"/>
              </w:rPr>
            </w:pPr>
            <w:r w:rsidRPr="009713E2">
              <w:rPr>
                <w:rFonts w:ascii="微軟正黑體" w:eastAsia="微軟正黑體" w:hAnsi="微軟正黑體" w:hint="eastAsia"/>
              </w:rPr>
              <w:t>約伯記3</w:t>
            </w:r>
            <w:r>
              <w:rPr>
                <w:rFonts w:ascii="微軟正黑體" w:eastAsia="微軟正黑體" w:hAnsi="微軟正黑體" w:hint="eastAsia"/>
              </w:rPr>
              <w:t>-</w:t>
            </w:r>
            <w:r w:rsidRPr="009713E2">
              <w:rPr>
                <w:rFonts w:ascii="微軟正黑體" w:eastAsia="微軟正黑體" w:hAnsi="微軟正黑體" w:hint="eastAsia"/>
              </w:rPr>
              <w:t>4</w:t>
            </w:r>
          </w:p>
        </w:tc>
        <w:tc>
          <w:tcPr>
            <w:tcW w:w="1644" w:type="dxa"/>
            <w:shd w:val="clear" w:color="auto" w:fill="auto"/>
            <w:vAlign w:val="center"/>
          </w:tcPr>
          <w:p w14:paraId="67FA45A8" w14:textId="5A70F78D" w:rsidR="009713E2" w:rsidRPr="004B1EA6" w:rsidRDefault="009713E2" w:rsidP="009713E2">
            <w:pPr>
              <w:spacing w:line="400" w:lineRule="exact"/>
              <w:ind w:leftChars="-11" w:left="-26"/>
              <w:jc w:val="center"/>
              <w:rPr>
                <w:rFonts w:ascii="微軟正黑體" w:eastAsia="微軟正黑體" w:hAnsi="微軟正黑體"/>
              </w:rPr>
            </w:pPr>
            <w:r w:rsidRPr="009713E2">
              <w:rPr>
                <w:rFonts w:ascii="微軟正黑體" w:eastAsia="微軟正黑體" w:hAnsi="微軟正黑體" w:hint="eastAsia"/>
              </w:rPr>
              <w:t>約伯記</w:t>
            </w:r>
            <w:r>
              <w:rPr>
                <w:rFonts w:ascii="微軟正黑體" w:eastAsia="微軟正黑體" w:hAnsi="微軟正黑體" w:hint="eastAsia"/>
              </w:rPr>
              <w:t>5</w:t>
            </w:r>
          </w:p>
        </w:tc>
        <w:tc>
          <w:tcPr>
            <w:tcW w:w="1645" w:type="dxa"/>
            <w:shd w:val="clear" w:color="auto" w:fill="auto"/>
            <w:vAlign w:val="center"/>
          </w:tcPr>
          <w:p w14:paraId="074F3506" w14:textId="296CCD76" w:rsidR="009713E2" w:rsidRPr="00A84488" w:rsidRDefault="009713E2" w:rsidP="009713E2">
            <w:pPr>
              <w:spacing w:line="400" w:lineRule="exact"/>
              <w:jc w:val="center"/>
              <w:rPr>
                <w:rFonts w:ascii="微軟正黑體" w:eastAsia="微軟正黑體" w:hAnsi="微軟正黑體"/>
                <w:spacing w:val="-4"/>
              </w:rPr>
            </w:pPr>
            <w:r w:rsidRPr="009713E2">
              <w:rPr>
                <w:rFonts w:ascii="微軟正黑體" w:eastAsia="微軟正黑體" w:hAnsi="微軟正黑體" w:hint="eastAsia"/>
              </w:rPr>
              <w:t>約伯記</w:t>
            </w:r>
            <w:r>
              <w:rPr>
                <w:rFonts w:ascii="微軟正黑體" w:eastAsia="微軟正黑體" w:hAnsi="微軟正黑體" w:hint="eastAsia"/>
              </w:rPr>
              <w:t>6-7</w:t>
            </w:r>
          </w:p>
        </w:tc>
        <w:tc>
          <w:tcPr>
            <w:tcW w:w="1644" w:type="dxa"/>
            <w:shd w:val="clear" w:color="auto" w:fill="auto"/>
            <w:vAlign w:val="center"/>
          </w:tcPr>
          <w:p w14:paraId="04B1DC62" w14:textId="5EDE4126" w:rsidR="009713E2" w:rsidRPr="009F7936" w:rsidRDefault="009713E2" w:rsidP="009713E2">
            <w:pPr>
              <w:spacing w:line="400" w:lineRule="exact"/>
              <w:ind w:leftChars="-23" w:left="-55" w:rightChars="-31" w:right="-74"/>
              <w:jc w:val="center"/>
              <w:rPr>
                <w:rFonts w:ascii="微軟正黑體" w:eastAsia="微軟正黑體" w:hAnsi="微軟正黑體"/>
                <w:sz w:val="22"/>
                <w:szCs w:val="22"/>
              </w:rPr>
            </w:pPr>
            <w:r w:rsidRPr="009713E2">
              <w:rPr>
                <w:rFonts w:ascii="微軟正黑體" w:eastAsia="微軟正黑體" w:hAnsi="微軟正黑體" w:hint="eastAsia"/>
              </w:rPr>
              <w:t>約伯記</w:t>
            </w:r>
            <w:r>
              <w:rPr>
                <w:rFonts w:ascii="微軟正黑體" w:eastAsia="微軟正黑體" w:hAnsi="微軟正黑體" w:hint="eastAsia"/>
              </w:rPr>
              <w:t>8</w:t>
            </w:r>
          </w:p>
        </w:tc>
        <w:tc>
          <w:tcPr>
            <w:tcW w:w="1645" w:type="dxa"/>
            <w:shd w:val="clear" w:color="auto" w:fill="auto"/>
            <w:vAlign w:val="center"/>
          </w:tcPr>
          <w:p w14:paraId="36604DBB" w14:textId="4D8AF88E" w:rsidR="009713E2" w:rsidRPr="004B1EA6" w:rsidRDefault="009713E2" w:rsidP="009713E2">
            <w:pPr>
              <w:spacing w:line="400" w:lineRule="exact"/>
              <w:ind w:leftChars="-58" w:left="-139"/>
              <w:jc w:val="center"/>
              <w:rPr>
                <w:rFonts w:ascii="微軟正黑體" w:eastAsia="微軟正黑體" w:hAnsi="微軟正黑體"/>
              </w:rPr>
            </w:pPr>
            <w:r w:rsidRPr="009713E2">
              <w:rPr>
                <w:rFonts w:ascii="微軟正黑體" w:eastAsia="微軟正黑體" w:hAnsi="微軟正黑體" w:hint="eastAsia"/>
              </w:rPr>
              <w:t>約伯記</w:t>
            </w:r>
            <w:r>
              <w:rPr>
                <w:rFonts w:ascii="微軟正黑體" w:eastAsia="微軟正黑體" w:hAnsi="微軟正黑體" w:hint="eastAsia"/>
              </w:rPr>
              <w:t>9</w:t>
            </w:r>
          </w:p>
        </w:tc>
      </w:tr>
    </w:tbl>
    <w:p w14:paraId="44CCF58C" w14:textId="6257FC3A" w:rsidR="0010640D" w:rsidRPr="001648E8" w:rsidRDefault="003717BA" w:rsidP="00055FE6">
      <w:pPr>
        <w:adjustRightInd w:val="0"/>
        <w:snapToGrid w:val="0"/>
        <w:spacing w:beforeLines="30" w:before="108"/>
        <w:jc w:val="center"/>
        <w:rPr>
          <w:rFonts w:ascii="文鼎特毛楷" w:eastAsia="文鼎特毛楷" w:hAnsi="標楷體"/>
          <w:sz w:val="72"/>
          <w:szCs w:val="22"/>
        </w:rPr>
      </w:pPr>
      <w:r w:rsidRPr="001648E8">
        <w:rPr>
          <w:noProof/>
          <w:sz w:val="52"/>
          <w:szCs w:val="52"/>
        </w:rPr>
        <w:lastRenderedPageBreak/>
        <mc:AlternateContent>
          <mc:Choice Requires="wps">
            <w:drawing>
              <wp:anchor distT="0" distB="0" distL="114300" distR="114300" simplePos="0" relativeHeight="251643900" behindDoc="0" locked="0" layoutInCell="0" allowOverlap="0" wp14:anchorId="14E48F6E" wp14:editId="7970CB84">
                <wp:simplePos x="0" y="0"/>
                <wp:positionH relativeFrom="margin">
                  <wp:posOffset>-27305</wp:posOffset>
                </wp:positionH>
                <wp:positionV relativeFrom="paragraph">
                  <wp:posOffset>33020</wp:posOffset>
                </wp:positionV>
                <wp:extent cx="5975350" cy="90678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06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6B636F17"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6D4EBD" w:rsidRPr="006D4EBD">
                              <w:rPr>
                                <w:rFonts w:ascii="標楷體" w:eastAsia="標楷體" w:hAnsi="標楷體" w:hint="eastAsia"/>
                                <w:bCs/>
                                <w:color w:val="000000"/>
                                <w:sz w:val="26"/>
                                <w:szCs w:val="26"/>
                              </w:rPr>
                              <w:t>你的百姓以色列，或眾人或一人，內心知道有禍，向這殿舉手，無論祈求甚麼，禱告甚麼，求你在天上你的居所垂聽、赦免、處理。因為你知道人心，惟有你知道世人的心，求你照各人所行的一切待他們，使他們在你賜給我們列祖的土地上一生一世敬畏你。</w:t>
                            </w:r>
                            <w:r w:rsidR="00D957A9" w:rsidRPr="006A619C">
                              <w:rPr>
                                <w:rFonts w:ascii="標楷體" w:eastAsia="標楷體" w:hAnsi="標楷體" w:hint="eastAsia"/>
                                <w:bCs/>
                                <w:color w:val="000000"/>
                                <w:sz w:val="26"/>
                                <w:szCs w:val="26"/>
                              </w:rPr>
                              <w:t>(</w:t>
                            </w:r>
                            <w:r w:rsidR="006D4EBD" w:rsidRPr="006D4EBD">
                              <w:rPr>
                                <w:rFonts w:ascii="標楷體" w:eastAsia="標楷體" w:hAnsi="標楷體" w:hint="eastAsia"/>
                                <w:bCs/>
                                <w:color w:val="000000"/>
                                <w:sz w:val="26"/>
                                <w:szCs w:val="26"/>
                              </w:rPr>
                              <w:t>列王紀上8:38-40</w:t>
                            </w:r>
                            <w:r w:rsidR="00D957A9" w:rsidRPr="006A619C">
                              <w:rPr>
                                <w:rFonts w:ascii="標楷體" w:eastAsia="標楷體" w:hAnsi="標楷體"/>
                                <w:bCs/>
                                <w:color w:val="000000"/>
                                <w:sz w:val="26"/>
                                <w:szCs w:val="26"/>
                              </w:rPr>
                              <w:t>)</w:t>
                            </w:r>
                          </w:p>
                          <w:p w14:paraId="4EEECF52" w14:textId="428B50A4" w:rsidR="00C73989" w:rsidRPr="007737F9" w:rsidRDefault="005429B4" w:rsidP="0025227E">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6D4EBD" w:rsidRPr="006D4EBD">
                              <w:rPr>
                                <w:rFonts w:ascii="標楷體" w:eastAsia="標楷體" w:hAnsi="標楷體" w:hint="eastAsia"/>
                                <w:bCs/>
                                <w:color w:val="000000"/>
                                <w:sz w:val="26"/>
                                <w:szCs w:val="26"/>
                              </w:rPr>
                              <w:t>你的子民以色列中若有人為家己的災禍心艱苦，向此個聖殿攑手迫切懇求，求你佇天頂，你徛起的所在，俯落聽來赦免</w:t>
                            </w:r>
                            <w:r w:rsidR="006D4EBD" w:rsidRPr="006D4EBD">
                              <w:rPr>
                                <w:rFonts w:ascii="新細明體-ExtB" w:eastAsia="新細明體-ExtB" w:hAnsi="新細明體-ExtB" w:cs="新細明體-ExtB" w:hint="eastAsia"/>
                                <w:bCs/>
                                <w:color w:val="000000"/>
                                <w:sz w:val="26"/>
                                <w:szCs w:val="26"/>
                              </w:rPr>
                              <w:t>𪜶</w:t>
                            </w:r>
                            <w:r w:rsidR="006D4EBD" w:rsidRPr="006D4EBD">
                              <w:rPr>
                                <w:rFonts w:ascii="標楷體" w:eastAsia="標楷體" w:hAnsi="標楷體" w:hint="eastAsia"/>
                                <w:bCs/>
                                <w:color w:val="000000"/>
                                <w:sz w:val="26"/>
                                <w:szCs w:val="26"/>
                              </w:rPr>
                              <w:t>，幫贊</w:t>
                            </w:r>
                            <w:r w:rsidR="006D4EBD" w:rsidRPr="006D4EBD">
                              <w:rPr>
                                <w:rFonts w:ascii="新細明體-ExtB" w:eastAsia="新細明體-ExtB" w:hAnsi="新細明體-ExtB" w:cs="新細明體-ExtB" w:hint="eastAsia"/>
                                <w:bCs/>
                                <w:color w:val="000000"/>
                                <w:sz w:val="26"/>
                                <w:szCs w:val="26"/>
                              </w:rPr>
                              <w:t>𪜶</w:t>
                            </w:r>
                            <w:r w:rsidR="006D4EBD" w:rsidRPr="006D4EBD">
                              <w:rPr>
                                <w:rFonts w:ascii="標楷體" w:eastAsia="標楷體" w:hAnsi="標楷體" w:hint="eastAsia"/>
                                <w:bCs/>
                                <w:color w:val="000000"/>
                                <w:sz w:val="26"/>
                                <w:szCs w:val="26"/>
                              </w:rPr>
                              <w:t>；因為你知</w:t>
                            </w:r>
                            <w:r w:rsidR="006D4EBD" w:rsidRPr="006D4EBD">
                              <w:rPr>
                                <w:rFonts w:ascii="新細明體-ExtB" w:eastAsia="新細明體-ExtB" w:hAnsi="新細明體-ExtB" w:cs="新細明體-ExtB" w:hint="eastAsia"/>
                                <w:bCs/>
                                <w:color w:val="000000"/>
                                <w:sz w:val="26"/>
                                <w:szCs w:val="26"/>
                              </w:rPr>
                              <w:t>𪜶</w:t>
                            </w:r>
                            <w:r w:rsidR="006D4EBD" w:rsidRPr="006D4EBD">
                              <w:rPr>
                                <w:rFonts w:ascii="標楷體" w:eastAsia="標楷體" w:hAnsi="標楷體" w:hint="eastAsia"/>
                                <w:bCs/>
                                <w:color w:val="000000"/>
                                <w:sz w:val="26"/>
                                <w:szCs w:val="26"/>
                              </w:rPr>
                              <w:t>的心，嘛只有你知世間人的心，願你照</w:t>
                            </w:r>
                            <w:r w:rsidR="006D4EBD" w:rsidRPr="006D4EBD">
                              <w:rPr>
                                <w:rFonts w:ascii="新細明體-ExtB" w:eastAsia="新細明體-ExtB" w:hAnsi="新細明體-ExtB" w:cs="新細明體-ExtB" w:hint="eastAsia"/>
                                <w:bCs/>
                                <w:color w:val="000000"/>
                                <w:sz w:val="26"/>
                                <w:szCs w:val="26"/>
                              </w:rPr>
                              <w:t>𪜶</w:t>
                            </w:r>
                            <w:r w:rsidR="006D4EBD" w:rsidRPr="006D4EBD">
                              <w:rPr>
                                <w:rFonts w:ascii="標楷體" w:eastAsia="標楷體" w:hAnsi="標楷體" w:hint="eastAsia"/>
                                <w:bCs/>
                                <w:color w:val="000000"/>
                                <w:sz w:val="26"/>
                                <w:szCs w:val="26"/>
                              </w:rPr>
                              <w:t>逐個人的行做對待</w:t>
                            </w:r>
                            <w:r w:rsidR="006D4EBD" w:rsidRPr="006D4EBD">
                              <w:rPr>
                                <w:rFonts w:ascii="新細明體-ExtB" w:eastAsia="新細明體-ExtB" w:hAnsi="新細明體-ExtB" w:cs="新細明體-ExtB" w:hint="eastAsia"/>
                                <w:bCs/>
                                <w:color w:val="000000"/>
                                <w:sz w:val="26"/>
                                <w:szCs w:val="26"/>
                              </w:rPr>
                              <w:t>𪜶</w:t>
                            </w:r>
                            <w:r w:rsidR="006D4EBD" w:rsidRPr="006D4EBD">
                              <w:rPr>
                                <w:rFonts w:ascii="標楷體" w:eastAsia="標楷體" w:hAnsi="標楷體" w:hint="eastAsia"/>
                                <w:bCs/>
                                <w:color w:val="000000"/>
                                <w:sz w:val="26"/>
                                <w:szCs w:val="26"/>
                              </w:rPr>
                              <w:t>，互</w:t>
                            </w:r>
                            <w:r w:rsidR="006D4EBD" w:rsidRPr="006D4EBD">
                              <w:rPr>
                                <w:rFonts w:ascii="新細明體-ExtB" w:eastAsia="新細明體-ExtB" w:hAnsi="新細明體-ExtB" w:cs="新細明體-ExtB" w:hint="eastAsia"/>
                                <w:bCs/>
                                <w:color w:val="000000"/>
                                <w:sz w:val="26"/>
                                <w:szCs w:val="26"/>
                              </w:rPr>
                              <w:t>𪜶</w:t>
                            </w:r>
                            <w:r w:rsidR="006D4EBD" w:rsidRPr="006D4EBD">
                              <w:rPr>
                                <w:rFonts w:ascii="標楷體" w:eastAsia="標楷體" w:hAnsi="標楷體" w:hint="eastAsia"/>
                                <w:bCs/>
                                <w:color w:val="000000"/>
                                <w:sz w:val="26"/>
                                <w:szCs w:val="26"/>
                              </w:rPr>
                              <w:t>佇你賞賜阮列祖的地，一世人敬畏你。</w:t>
                            </w:r>
                            <w:r w:rsidR="0086579C" w:rsidRPr="006A619C">
                              <w:rPr>
                                <w:rFonts w:ascii="標楷體" w:eastAsia="標楷體" w:hAnsi="標楷體" w:hint="eastAsia"/>
                                <w:bCs/>
                                <w:color w:val="000000"/>
                                <w:sz w:val="26"/>
                                <w:szCs w:val="26"/>
                              </w:rPr>
                              <w:t>(</w:t>
                            </w:r>
                            <w:r w:rsidR="006D4EBD" w:rsidRPr="006D4EBD">
                              <w:rPr>
                                <w:rFonts w:ascii="標楷體" w:eastAsia="標楷體" w:hAnsi="標楷體" w:hint="eastAsia"/>
                                <w:bCs/>
                                <w:color w:val="000000"/>
                                <w:sz w:val="26"/>
                                <w:szCs w:val="26"/>
                              </w:rPr>
                              <w:t>列王紀上8:38-40</w:t>
                            </w:r>
                            <w:r w:rsidR="0086579C" w:rsidRPr="006A619C">
                              <w:rPr>
                                <w:rFonts w:ascii="標楷體" w:eastAsia="標楷體" w:hAnsi="標楷體"/>
                                <w:bCs/>
                                <w:color w:val="000000"/>
                                <w:sz w:val="26"/>
                                <w:szCs w:val="26"/>
                              </w:rPr>
                              <w:t>)</w:t>
                            </w:r>
                            <w:r w:rsidR="00B11AA7">
                              <w:rPr>
                                <w:rFonts w:ascii="標楷體" w:eastAsia="標楷體" w:hAnsi="標楷體"/>
                                <w:bCs/>
                                <w:color w:val="000000"/>
                                <w:sz w:val="26"/>
                                <w:szCs w:val="26"/>
                              </w:rPr>
                              <w:tab/>
                            </w:r>
                          </w:p>
                          <w:p w14:paraId="62D6A1EA" w14:textId="77777777" w:rsidR="00A53A4C" w:rsidRDefault="00A53A4C" w:rsidP="0078588D">
                            <w:pPr>
                              <w:snapToGrid w:val="0"/>
                              <w:spacing w:beforeLines="30" w:before="108" w:afterLines="30" w:after="108" w:line="280" w:lineRule="exact"/>
                              <w:ind w:rightChars="117" w:right="281"/>
                              <w:jc w:val="both"/>
                              <w:rPr>
                                <w:rFonts w:ascii="標楷體" w:eastAsia="標楷體" w:hAnsi="標楷體"/>
                                <w:bCs/>
                                <w:color w:val="000000"/>
                                <w:sz w:val="26"/>
                                <w:szCs w:val="26"/>
                              </w:rPr>
                            </w:pPr>
                          </w:p>
                          <w:p w14:paraId="7F1876B5" w14:textId="77777777" w:rsidR="00AF66D0" w:rsidRDefault="00AF66D0"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D8AB6DF" w14:textId="3CAB783B" w:rsidR="00CE3F85" w:rsidRDefault="00CE3F85" w:rsidP="009C6907">
                            <w:pPr>
                              <w:snapToGrid w:val="0"/>
                              <w:spacing w:beforeLines="30" w:before="108" w:afterLines="30" w:after="108" w:line="360" w:lineRule="exact"/>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34F3FC1A" w14:textId="5F6EAC69" w:rsidR="00BA67CD" w:rsidRDefault="001D4694" w:rsidP="00BA67CD">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一</w:t>
                            </w:r>
                            <w:r w:rsidR="00AA459A" w:rsidRPr="00BA67CD">
                              <w:rPr>
                                <w:rFonts w:ascii="文鼎特毛楷" w:eastAsia="文鼎特毛楷" w:hint="eastAsia"/>
                                <w:color w:val="000000"/>
                                <w:sz w:val="28"/>
                                <w:szCs w:val="28"/>
                              </w:rPr>
                              <w:t>.</w:t>
                            </w:r>
                            <w:r w:rsidR="00BA67CD" w:rsidRPr="00BA67CD">
                              <w:rPr>
                                <w:rFonts w:ascii="文鼎特毛楷" w:eastAsia="文鼎特毛楷" w:hint="eastAsia"/>
                                <w:color w:val="000000"/>
                                <w:sz w:val="28"/>
                                <w:szCs w:val="28"/>
                                <w:u w:val="single"/>
                              </w:rPr>
                              <w:t>復活節</w:t>
                            </w:r>
                            <w:r w:rsidR="009713E2" w:rsidRPr="009713E2">
                              <w:rPr>
                                <w:rFonts w:ascii="文鼎特毛楷" w:eastAsia="文鼎特毛楷" w:hint="eastAsia"/>
                                <w:color w:val="000000"/>
                                <w:sz w:val="28"/>
                                <w:szCs w:val="28"/>
                                <w:u w:val="single"/>
                              </w:rPr>
                              <w:t>相關活動</w:t>
                            </w:r>
                          </w:p>
                          <w:p w14:paraId="17C2F871" w14:textId="26325054" w:rsidR="009713E2" w:rsidRPr="009713E2" w:rsidRDefault="00C75CEB" w:rsidP="009713E2">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sidR="009713E2">
                              <w:rPr>
                                <w:rFonts w:ascii="標楷體" w:eastAsia="標楷體" w:hAnsi="標楷體"/>
                                <w:bCs/>
                                <w:color w:val="000000" w:themeColor="text1"/>
                                <w:kern w:val="0"/>
                                <w:sz w:val="26"/>
                                <w:szCs w:val="26"/>
                              </w:rPr>
                              <w:t>3</w:t>
                            </w:r>
                            <w:r w:rsidR="009713E2" w:rsidRPr="009713E2">
                              <w:rPr>
                                <w:rFonts w:ascii="標楷體" w:eastAsia="標楷體" w:hAnsi="標楷體" w:hint="eastAsia"/>
                                <w:bCs/>
                                <w:color w:val="000000" w:themeColor="text1"/>
                                <w:kern w:val="0"/>
                                <w:sz w:val="26"/>
                                <w:szCs w:val="26"/>
                              </w:rPr>
                              <w:t>/</w:t>
                            </w:r>
                            <w:r w:rsidR="009713E2">
                              <w:rPr>
                                <w:rFonts w:ascii="標楷體" w:eastAsia="標楷體" w:hAnsi="標楷體"/>
                                <w:bCs/>
                                <w:color w:val="000000" w:themeColor="text1"/>
                                <w:kern w:val="0"/>
                                <w:sz w:val="26"/>
                                <w:szCs w:val="26"/>
                              </w:rPr>
                              <w:t>31</w:t>
                            </w:r>
                            <w:r w:rsidR="009713E2" w:rsidRPr="009713E2">
                              <w:rPr>
                                <w:rFonts w:ascii="標楷體" w:eastAsia="標楷體" w:hAnsi="標楷體" w:hint="eastAsia"/>
                                <w:bCs/>
                                <w:color w:val="000000" w:themeColor="text1"/>
                                <w:kern w:val="0"/>
                                <w:sz w:val="26"/>
                                <w:szCs w:val="26"/>
                              </w:rPr>
                              <w:t>(日)10:00復活節清唱劇聯合禮拜</w:t>
                            </w:r>
                          </w:p>
                          <w:p w14:paraId="28899370" w14:textId="77777777" w:rsidR="00C75CEB" w:rsidRDefault="00C75CEB" w:rsidP="00C75CEB">
                            <w:pPr>
                              <w:widowControl/>
                              <w:snapToGrid w:val="0"/>
                              <w:spacing w:line="360" w:lineRule="exact"/>
                              <w:ind w:left="425" w:firstLineChars="100" w:firstLine="260"/>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聯合</w:t>
                            </w:r>
                            <w:r w:rsidR="009713E2" w:rsidRPr="009713E2">
                              <w:rPr>
                                <w:rFonts w:ascii="標楷體" w:eastAsia="標楷體" w:hAnsi="標楷體" w:hint="eastAsia"/>
                                <w:bCs/>
                                <w:color w:val="000000" w:themeColor="text1"/>
                                <w:kern w:val="0"/>
                                <w:sz w:val="26"/>
                                <w:szCs w:val="26"/>
                              </w:rPr>
                              <w:t>詩班</w:t>
                            </w:r>
                            <w:r>
                              <w:rPr>
                                <w:rFonts w:ascii="標楷體" w:eastAsia="標楷體" w:hAnsi="標楷體" w:hint="eastAsia"/>
                                <w:bCs/>
                                <w:color w:val="000000" w:themeColor="text1"/>
                                <w:kern w:val="0"/>
                                <w:sz w:val="26"/>
                                <w:szCs w:val="26"/>
                              </w:rPr>
                              <w:t>樂團</w:t>
                            </w:r>
                            <w:r w:rsidR="009713E2" w:rsidRPr="009713E2">
                              <w:rPr>
                                <w:rFonts w:ascii="標楷體" w:eastAsia="標楷體" w:hAnsi="標楷體" w:hint="eastAsia"/>
                                <w:bCs/>
                                <w:color w:val="000000" w:themeColor="text1"/>
                                <w:kern w:val="0"/>
                                <w:sz w:val="26"/>
                                <w:szCs w:val="26"/>
                              </w:rPr>
                              <w:t>獻唱《No Greater Love 無比的愛》清唱劇，</w:t>
                            </w:r>
                          </w:p>
                          <w:p w14:paraId="2DC1C4CB" w14:textId="7394A4F7" w:rsidR="009713E2" w:rsidRPr="009713E2" w:rsidRDefault="009713E2" w:rsidP="00C75CEB">
                            <w:pPr>
                              <w:widowControl/>
                              <w:snapToGrid w:val="0"/>
                              <w:spacing w:line="360" w:lineRule="exact"/>
                              <w:ind w:left="425" w:firstLineChars="100" w:firstLine="260"/>
                              <w:jc w:val="both"/>
                              <w:rPr>
                                <w:rFonts w:ascii="標楷體" w:eastAsia="標楷體" w:hAnsi="標楷體"/>
                                <w:bCs/>
                                <w:color w:val="000000" w:themeColor="text1"/>
                                <w:kern w:val="0"/>
                                <w:sz w:val="26"/>
                                <w:szCs w:val="26"/>
                              </w:rPr>
                            </w:pPr>
                            <w:r w:rsidRPr="009713E2">
                              <w:rPr>
                                <w:rFonts w:ascii="標楷體" w:eastAsia="標楷體" w:hAnsi="標楷體" w:hint="eastAsia"/>
                                <w:bCs/>
                                <w:color w:val="000000" w:themeColor="text1"/>
                                <w:kern w:val="0"/>
                                <w:sz w:val="26"/>
                                <w:szCs w:val="26"/>
                              </w:rPr>
                              <w:t>歡慶救主基督復活。</w:t>
                            </w:r>
                          </w:p>
                          <w:p w14:paraId="7DA76CFE" w14:textId="73406C7F" w:rsidR="009713E2" w:rsidRPr="009713E2" w:rsidRDefault="00C75CEB" w:rsidP="009713E2">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sidR="009713E2" w:rsidRPr="009713E2">
                              <w:rPr>
                                <w:rFonts w:ascii="標楷體" w:eastAsia="標楷體" w:hAnsi="標楷體" w:hint="eastAsia"/>
                                <w:bCs/>
                                <w:color w:val="000000" w:themeColor="text1"/>
                                <w:kern w:val="0"/>
                                <w:sz w:val="26"/>
                                <w:szCs w:val="26"/>
                              </w:rPr>
                              <w:t>4/</w:t>
                            </w:r>
                            <w:r w:rsidR="009713E2">
                              <w:rPr>
                                <w:rFonts w:ascii="標楷體" w:eastAsia="標楷體" w:hAnsi="標楷體"/>
                                <w:bCs/>
                                <w:color w:val="000000" w:themeColor="text1"/>
                                <w:kern w:val="0"/>
                                <w:sz w:val="26"/>
                                <w:szCs w:val="26"/>
                              </w:rPr>
                              <w:t>7</w:t>
                            </w:r>
                            <w:r w:rsidR="009713E2" w:rsidRPr="009713E2">
                              <w:rPr>
                                <w:rFonts w:ascii="標楷體" w:eastAsia="標楷體" w:hAnsi="標楷體" w:hint="eastAsia"/>
                                <w:bCs/>
                                <w:color w:val="000000" w:themeColor="text1"/>
                                <w:kern w:val="0"/>
                                <w:sz w:val="26"/>
                                <w:szCs w:val="26"/>
                              </w:rPr>
                              <w:t>(日)10:00復活節聖禮典聯合禮拜</w:t>
                            </w:r>
                          </w:p>
                          <w:p w14:paraId="1B0D56E5" w14:textId="77777777" w:rsidR="009713E2" w:rsidRPr="009713E2" w:rsidRDefault="009713E2" w:rsidP="00C75CEB">
                            <w:pPr>
                              <w:widowControl/>
                              <w:snapToGrid w:val="0"/>
                              <w:spacing w:line="360" w:lineRule="exact"/>
                              <w:ind w:left="425" w:firstLineChars="100" w:firstLine="260"/>
                              <w:jc w:val="both"/>
                              <w:rPr>
                                <w:rFonts w:ascii="標楷體" w:eastAsia="標楷體" w:hAnsi="標楷體"/>
                                <w:bCs/>
                                <w:color w:val="000000" w:themeColor="text1"/>
                                <w:kern w:val="0"/>
                                <w:sz w:val="26"/>
                                <w:szCs w:val="26"/>
                              </w:rPr>
                            </w:pPr>
                            <w:r w:rsidRPr="009713E2">
                              <w:rPr>
                                <w:rFonts w:ascii="標楷體" w:eastAsia="標楷體" w:hAnsi="標楷體" w:hint="eastAsia"/>
                                <w:bCs/>
                                <w:color w:val="000000" w:themeColor="text1"/>
                                <w:kern w:val="0"/>
                                <w:sz w:val="26"/>
                                <w:szCs w:val="26"/>
                              </w:rPr>
                              <w:t>歡慶救主基督復活，兄姊受洗歸入主名，同領聖餐紀念主恩。</w:t>
                            </w:r>
                          </w:p>
                          <w:p w14:paraId="6CDB58F4" w14:textId="77777777" w:rsidR="00C75CEB" w:rsidRDefault="009713E2" w:rsidP="00C75CEB">
                            <w:pPr>
                              <w:widowControl/>
                              <w:snapToGrid w:val="0"/>
                              <w:spacing w:line="360" w:lineRule="exact"/>
                              <w:ind w:left="425" w:firstLineChars="100" w:firstLine="260"/>
                              <w:jc w:val="both"/>
                              <w:rPr>
                                <w:rFonts w:ascii="標楷體" w:eastAsia="標楷體" w:hAnsi="標楷體"/>
                                <w:bCs/>
                                <w:color w:val="000000" w:themeColor="text1"/>
                                <w:kern w:val="0"/>
                                <w:sz w:val="26"/>
                                <w:szCs w:val="26"/>
                              </w:rPr>
                            </w:pPr>
                            <w:r w:rsidRPr="009713E2">
                              <w:rPr>
                                <w:rFonts w:ascii="標楷體" w:eastAsia="標楷體" w:hAnsi="標楷體" w:hint="eastAsia"/>
                                <w:bCs/>
                                <w:color w:val="000000" w:themeColor="text1"/>
                                <w:kern w:val="0"/>
                                <w:sz w:val="26"/>
                                <w:szCs w:val="26"/>
                              </w:rPr>
                              <w:t>預備復活節期受洗、轉籍的弟兄姊妹，請注意～</w:t>
                            </w:r>
                            <w:r w:rsidR="00C75CEB">
                              <w:rPr>
                                <w:rFonts w:ascii="標楷體" w:eastAsia="標楷體" w:hAnsi="標楷體" w:hint="eastAsia"/>
                                <w:bCs/>
                                <w:color w:val="000000" w:themeColor="text1"/>
                                <w:kern w:val="0"/>
                                <w:sz w:val="26"/>
                                <w:szCs w:val="26"/>
                              </w:rPr>
                              <w:t>今天13:00在6F03與</w:t>
                            </w:r>
                          </w:p>
                          <w:p w14:paraId="574AC1D1" w14:textId="40EA0555" w:rsidR="00AA459A" w:rsidRDefault="00C75CEB" w:rsidP="00C75CEB">
                            <w:pPr>
                              <w:widowControl/>
                              <w:snapToGrid w:val="0"/>
                              <w:spacing w:line="360" w:lineRule="exact"/>
                              <w:ind w:left="425" w:firstLineChars="100" w:firstLine="260"/>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小會員談問道理。</w:t>
                            </w:r>
                          </w:p>
                          <w:p w14:paraId="7FBAD06E" w14:textId="4EE8EE9A" w:rsidR="00F6440B" w:rsidRPr="00B843FB" w:rsidRDefault="001D4694" w:rsidP="00F6440B">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二</w:t>
                            </w:r>
                            <w:r w:rsidR="00F6440B" w:rsidRPr="00B843FB">
                              <w:rPr>
                                <w:rFonts w:ascii="文鼎特毛楷" w:eastAsia="文鼎特毛楷" w:hint="eastAsia"/>
                                <w:color w:val="000000"/>
                                <w:sz w:val="28"/>
                                <w:szCs w:val="28"/>
                              </w:rPr>
                              <w:t>.</w:t>
                            </w:r>
                            <w:r w:rsidR="00F6440B" w:rsidRPr="002C5C1E">
                              <w:rPr>
                                <w:rFonts w:ascii="文鼎特毛楷" w:eastAsia="文鼎特毛楷" w:hint="eastAsia"/>
                                <w:color w:val="000000"/>
                                <w:sz w:val="28"/>
                                <w:szCs w:val="28"/>
                                <w:u w:val="single"/>
                              </w:rPr>
                              <w:t>112學年度上學期獎學金</w:t>
                            </w:r>
                          </w:p>
                          <w:p w14:paraId="3CDB0E69" w14:textId="35F088FE" w:rsidR="00F6440B" w:rsidRPr="002C5C1E" w:rsidRDefault="00F6440B" w:rsidP="00F6440B">
                            <w:pPr>
                              <w:spacing w:line="340" w:lineRule="exact"/>
                              <w:ind w:leftChars="177" w:left="425"/>
                              <w:jc w:val="both"/>
                              <w:rPr>
                                <w:rFonts w:ascii="標楷體" w:eastAsia="標楷體" w:hAnsi="標楷體"/>
                                <w:color w:val="000000" w:themeColor="text1"/>
                                <w:sz w:val="26"/>
                                <w:szCs w:val="26"/>
                              </w:rPr>
                            </w:pPr>
                            <w:r w:rsidRPr="002C5C1E">
                              <w:rPr>
                                <w:rFonts w:ascii="標楷體" w:eastAsia="標楷體" w:hAnsi="標楷體" w:hint="eastAsia"/>
                                <w:color w:val="000000" w:themeColor="text1"/>
                                <w:sz w:val="26"/>
                                <w:szCs w:val="26"/>
                              </w:rPr>
                              <w:t>112學年度上學期本教會獎學金申請，收件至4/21(日)</w:t>
                            </w:r>
                            <w:r w:rsidR="00C75CEB">
                              <w:rPr>
                                <w:rFonts w:ascii="標楷體" w:eastAsia="標楷體" w:hAnsi="標楷體" w:hint="eastAsia"/>
                                <w:color w:val="000000" w:themeColor="text1"/>
                                <w:sz w:val="26"/>
                                <w:szCs w:val="26"/>
                              </w:rPr>
                              <w:t xml:space="preserve"> </w:t>
                            </w:r>
                            <w:r w:rsidRPr="002C5C1E">
                              <w:rPr>
                                <w:rFonts w:ascii="標楷體" w:eastAsia="標楷體" w:hAnsi="標楷體" w:hint="eastAsia"/>
                                <w:color w:val="000000" w:themeColor="text1"/>
                                <w:sz w:val="26"/>
                                <w:szCs w:val="26"/>
                              </w:rPr>
                              <w:t>12:00截止。</w:t>
                            </w:r>
                          </w:p>
                          <w:p w14:paraId="3AC4B520" w14:textId="77777777" w:rsidR="00F6440B" w:rsidRDefault="00F6440B" w:rsidP="00F6440B">
                            <w:pPr>
                              <w:spacing w:line="340" w:lineRule="exact"/>
                              <w:ind w:leftChars="177" w:left="425"/>
                              <w:jc w:val="both"/>
                              <w:rPr>
                                <w:rFonts w:eastAsia="標楷體"/>
                                <w:i/>
                                <w:iCs/>
                                <w:color w:val="000000" w:themeColor="text1"/>
                                <w:sz w:val="26"/>
                                <w:szCs w:val="26"/>
                              </w:rPr>
                            </w:pPr>
                            <w:r w:rsidRPr="002C5C1E">
                              <w:rPr>
                                <w:rFonts w:ascii="標楷體" w:eastAsia="標楷體" w:hAnsi="標楷體" w:hint="eastAsia"/>
                                <w:color w:val="000000" w:themeColor="text1"/>
                                <w:sz w:val="26"/>
                                <w:szCs w:val="26"/>
                              </w:rPr>
                              <w:t xml:space="preserve">申請的項目有：林盛蕊長老紀念獎學金、林建良紀念獎學金、順天堂獎學金以及和平教會獎學金，鼓勵在學的國中以上同學申請。詳細申請資格與辦法可在教會網站「表格下載」，見證稿須提供 </w:t>
                            </w:r>
                            <w:r w:rsidRPr="003717BA">
                              <w:rPr>
                                <w:rFonts w:eastAsia="標楷體"/>
                                <w:color w:val="000000" w:themeColor="text1"/>
                                <w:sz w:val="26"/>
                                <w:szCs w:val="26"/>
                              </w:rPr>
                              <w:t xml:space="preserve">word </w:t>
                            </w:r>
                            <w:r w:rsidRPr="002C5C1E">
                              <w:rPr>
                                <w:rFonts w:ascii="標楷體" w:eastAsia="標楷體" w:hAnsi="標楷體" w:hint="eastAsia"/>
                                <w:color w:val="000000" w:themeColor="text1"/>
                                <w:sz w:val="26"/>
                                <w:szCs w:val="26"/>
                              </w:rPr>
                              <w:t xml:space="preserve">檔。申請文件請繳交辦公室林俊宏幹事，或 </w:t>
                            </w:r>
                            <w:r w:rsidRPr="003717BA">
                              <w:rPr>
                                <w:rFonts w:eastAsia="標楷體"/>
                                <w:color w:val="000000" w:themeColor="text1"/>
                                <w:sz w:val="26"/>
                                <w:szCs w:val="26"/>
                              </w:rPr>
                              <w:t>email</w:t>
                            </w:r>
                            <w:r w:rsidRPr="002C5C1E">
                              <w:rPr>
                                <w:rFonts w:ascii="標楷體" w:eastAsia="標楷體" w:hAnsi="標楷體" w:hint="eastAsia"/>
                                <w:color w:val="000000" w:themeColor="text1"/>
                                <w:sz w:val="26"/>
                                <w:szCs w:val="26"/>
                              </w:rPr>
                              <w:t xml:space="preserve"> 至</w:t>
                            </w:r>
                            <w:r w:rsidRPr="003717BA">
                              <w:rPr>
                                <w:rFonts w:eastAsia="標楷體"/>
                                <w:i/>
                                <w:iCs/>
                                <w:color w:val="000000" w:themeColor="text1"/>
                                <w:sz w:val="26"/>
                                <w:szCs w:val="26"/>
                              </w:rPr>
                              <w:t xml:space="preserve"> </w:t>
                            </w:r>
                            <w:hyperlink r:id="rId9" w:history="1">
                              <w:r w:rsidRPr="00BE33E2">
                                <w:rPr>
                                  <w:rStyle w:val="a5"/>
                                  <w:rFonts w:eastAsia="標楷體"/>
                                  <w:i/>
                                  <w:iCs/>
                                  <w:sz w:val="26"/>
                                  <w:szCs w:val="26"/>
                                </w:rPr>
                                <w:t>chunhung8564@hoping.org.tw</w:t>
                              </w:r>
                            </w:hyperlink>
                          </w:p>
                          <w:p w14:paraId="27656471" w14:textId="5832659C" w:rsidR="00F6440B" w:rsidRPr="00B843FB" w:rsidRDefault="001D4694" w:rsidP="00F6440B">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三</w:t>
                            </w:r>
                            <w:r w:rsidR="00F6440B" w:rsidRPr="00B843FB">
                              <w:rPr>
                                <w:rFonts w:ascii="文鼎特毛楷" w:eastAsia="文鼎特毛楷" w:hint="eastAsia"/>
                                <w:color w:val="000000"/>
                                <w:sz w:val="28"/>
                                <w:szCs w:val="28"/>
                              </w:rPr>
                              <w:t>.</w:t>
                            </w:r>
                            <w:r w:rsidR="0087273B">
                              <w:rPr>
                                <w:rFonts w:ascii="文鼎特毛楷" w:eastAsia="文鼎特毛楷" w:hint="eastAsia"/>
                                <w:color w:val="000000"/>
                                <w:sz w:val="28"/>
                                <w:szCs w:val="28"/>
                                <w:u w:val="single"/>
                              </w:rPr>
                              <w:t>辦公室</w:t>
                            </w:r>
                            <w:r w:rsidR="00F6440B">
                              <w:rPr>
                                <w:rFonts w:ascii="文鼎特毛楷" w:eastAsia="文鼎特毛楷" w:hint="eastAsia"/>
                                <w:color w:val="000000"/>
                                <w:sz w:val="28"/>
                                <w:szCs w:val="28"/>
                                <w:u w:val="single"/>
                              </w:rPr>
                              <w:t>消息</w:t>
                            </w:r>
                            <w:r w:rsidR="0087273B">
                              <w:rPr>
                                <w:rFonts w:ascii="文鼎特毛楷" w:eastAsia="文鼎特毛楷" w:hint="eastAsia"/>
                                <w:color w:val="000000"/>
                                <w:sz w:val="28"/>
                                <w:szCs w:val="28"/>
                                <w:u w:val="single"/>
                              </w:rPr>
                              <w:t>及牧師動態</w:t>
                            </w:r>
                          </w:p>
                          <w:p w14:paraId="77CB1864" w14:textId="7BE66C62" w:rsidR="00F6440B" w:rsidRDefault="00C75CEB" w:rsidP="00C75CEB">
                            <w:pPr>
                              <w:spacing w:line="340" w:lineRule="exact"/>
                              <w:ind w:leftChars="160" w:left="644" w:rightChars="58" w:right="139" w:hangingChars="100" w:hanging="26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w:t>
                            </w:r>
                            <w:r w:rsidR="0087273B">
                              <w:rPr>
                                <w:rFonts w:ascii="標楷體" w:eastAsia="標楷體" w:hAnsi="標楷體" w:hint="eastAsia"/>
                                <w:color w:val="000000" w:themeColor="text1"/>
                                <w:sz w:val="26"/>
                                <w:szCs w:val="26"/>
                              </w:rPr>
                              <w:t>行政辦公室將於4</w:t>
                            </w:r>
                            <w:r w:rsidR="0087273B">
                              <w:rPr>
                                <w:rFonts w:ascii="標楷體" w:eastAsia="標楷體" w:hAnsi="標楷體"/>
                                <w:color w:val="000000" w:themeColor="text1"/>
                                <w:sz w:val="26"/>
                                <w:szCs w:val="26"/>
                              </w:rPr>
                              <w:t>/4-5(</w:t>
                            </w:r>
                            <w:r w:rsidR="0087273B">
                              <w:rPr>
                                <w:rFonts w:ascii="標楷體" w:eastAsia="標楷體" w:hAnsi="標楷體" w:hint="eastAsia"/>
                                <w:color w:val="000000" w:themeColor="text1"/>
                                <w:sz w:val="26"/>
                                <w:szCs w:val="26"/>
                              </w:rPr>
                              <w:t>四-五</w:t>
                            </w:r>
                            <w:r w:rsidR="0087273B">
                              <w:rPr>
                                <w:rFonts w:ascii="標楷體" w:eastAsia="標楷體" w:hAnsi="標楷體"/>
                                <w:color w:val="000000" w:themeColor="text1"/>
                                <w:sz w:val="26"/>
                                <w:szCs w:val="26"/>
                              </w:rPr>
                              <w:t>)</w:t>
                            </w:r>
                            <w:r w:rsidR="0087273B">
                              <w:rPr>
                                <w:rFonts w:ascii="標楷體" w:eastAsia="標楷體" w:hAnsi="標楷體" w:hint="eastAsia"/>
                                <w:color w:val="000000" w:themeColor="text1"/>
                                <w:sz w:val="26"/>
                                <w:szCs w:val="26"/>
                              </w:rPr>
                              <w:t>放假兩天，4</w:t>
                            </w:r>
                            <w:r w:rsidR="0087273B">
                              <w:rPr>
                                <w:rFonts w:ascii="標楷體" w:eastAsia="標楷體" w:hAnsi="標楷體"/>
                                <w:color w:val="000000" w:themeColor="text1"/>
                                <w:sz w:val="26"/>
                                <w:szCs w:val="26"/>
                              </w:rPr>
                              <w:t>/4</w:t>
                            </w:r>
                            <w:r w:rsidR="0087273B">
                              <w:rPr>
                                <w:rFonts w:ascii="標楷體" w:eastAsia="標楷體" w:hAnsi="標楷體" w:hint="eastAsia"/>
                                <w:color w:val="000000" w:themeColor="text1"/>
                                <w:sz w:val="26"/>
                                <w:szCs w:val="26"/>
                              </w:rPr>
                              <w:t>晚間禱告</w:t>
                            </w:r>
                            <w:r w:rsidR="001E1BD6">
                              <w:rPr>
                                <w:rFonts w:ascii="標楷體" w:eastAsia="標楷體" w:hAnsi="標楷體" w:hint="eastAsia"/>
                                <w:color w:val="000000" w:themeColor="text1"/>
                                <w:sz w:val="26"/>
                                <w:szCs w:val="26"/>
                              </w:rPr>
                              <w:t>會</w:t>
                            </w:r>
                            <w:r w:rsidR="0087273B">
                              <w:rPr>
                                <w:rFonts w:ascii="標楷體" w:eastAsia="標楷體" w:hAnsi="標楷體" w:hint="eastAsia"/>
                                <w:color w:val="000000" w:themeColor="text1"/>
                                <w:sz w:val="26"/>
                                <w:szCs w:val="26"/>
                              </w:rPr>
                              <w:t>暫停一次，教會不開放，敬請兄姊注意。</w:t>
                            </w:r>
                          </w:p>
                          <w:p w14:paraId="15DCB0FE" w14:textId="7D237662" w:rsidR="0087273B" w:rsidRDefault="00C75CEB" w:rsidP="00F6440B">
                            <w:pPr>
                              <w:spacing w:line="340" w:lineRule="exact"/>
                              <w:ind w:leftChars="160" w:left="405" w:hangingChars="8" w:hanging="21"/>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w:t>
                            </w:r>
                            <w:r w:rsidR="0087273B">
                              <w:rPr>
                                <w:rFonts w:ascii="標楷體" w:eastAsia="標楷體" w:hAnsi="標楷體" w:hint="eastAsia"/>
                                <w:color w:val="000000" w:themeColor="text1"/>
                                <w:sz w:val="26"/>
                                <w:szCs w:val="26"/>
                              </w:rPr>
                              <w:t>楊博文牧師自4</w:t>
                            </w:r>
                            <w:r w:rsidR="0087273B">
                              <w:rPr>
                                <w:rFonts w:ascii="標楷體" w:eastAsia="標楷體" w:hAnsi="標楷體"/>
                                <w:color w:val="000000" w:themeColor="text1"/>
                                <w:sz w:val="26"/>
                                <w:szCs w:val="26"/>
                              </w:rPr>
                              <w:t>/4-4/9</w:t>
                            </w:r>
                            <w:r w:rsidR="0087273B">
                              <w:rPr>
                                <w:rFonts w:ascii="標楷體" w:eastAsia="標楷體" w:hAnsi="標楷體" w:hint="eastAsia"/>
                                <w:color w:val="000000" w:themeColor="text1"/>
                                <w:sz w:val="26"/>
                                <w:szCs w:val="26"/>
                              </w:rPr>
                              <w:t>請休假，期間由蔡維倫牧師代理。</w:t>
                            </w:r>
                          </w:p>
                          <w:p w14:paraId="17403137" w14:textId="77777777" w:rsidR="00BC3A8A" w:rsidRPr="00BC3A8A" w:rsidRDefault="00BC3A8A" w:rsidP="00BC3A8A">
                            <w:pPr>
                              <w:widowControl/>
                              <w:snapToGrid w:val="0"/>
                              <w:spacing w:beforeLines="25" w:before="90" w:line="360" w:lineRule="exact"/>
                              <w:jc w:val="both"/>
                              <w:rPr>
                                <w:rFonts w:ascii="文鼎特毛楷" w:eastAsia="文鼎特毛楷"/>
                                <w:color w:val="000000"/>
                                <w:sz w:val="28"/>
                                <w:szCs w:val="28"/>
                                <w:u w:val="single"/>
                              </w:rPr>
                            </w:pPr>
                            <w:r w:rsidRPr="00BC3A8A">
                              <w:rPr>
                                <w:rFonts w:ascii="文鼎特毛楷" w:eastAsia="文鼎特毛楷" w:hint="eastAsia"/>
                                <w:color w:val="000000"/>
                                <w:sz w:val="28"/>
                                <w:szCs w:val="28"/>
                              </w:rPr>
                              <w:t>四.</w:t>
                            </w:r>
                            <w:r w:rsidRPr="00BC3A8A">
                              <w:rPr>
                                <w:rFonts w:ascii="文鼎特毛楷" w:eastAsia="文鼎特毛楷" w:hint="eastAsia"/>
                                <w:color w:val="000000"/>
                                <w:sz w:val="28"/>
                                <w:szCs w:val="28"/>
                                <w:u w:val="single"/>
                              </w:rPr>
                              <w:t>以斯拉查經班</w:t>
                            </w:r>
                          </w:p>
                          <w:p w14:paraId="14ACC3C8" w14:textId="5D67A4A8" w:rsidR="00BC3A8A" w:rsidRPr="00BC3A8A" w:rsidRDefault="00BC3A8A" w:rsidP="00BC3A8A">
                            <w:pPr>
                              <w:widowControl/>
                              <w:snapToGrid w:val="0"/>
                              <w:spacing w:beforeLines="15" w:before="54"/>
                              <w:ind w:leftChars="159" w:left="405" w:hangingChars="9" w:hanging="23"/>
                              <w:jc w:val="both"/>
                              <w:rPr>
                                <w:rFonts w:ascii="標楷體" w:eastAsia="標楷體" w:hAnsi="標楷體"/>
                                <w:bCs/>
                                <w:color w:val="000000" w:themeColor="text1"/>
                                <w:kern w:val="0"/>
                                <w:sz w:val="26"/>
                                <w:szCs w:val="26"/>
                              </w:rPr>
                            </w:pPr>
                            <w:r w:rsidRPr="00BC3A8A">
                              <w:rPr>
                                <w:rFonts w:ascii="標楷體" w:eastAsia="標楷體" w:hAnsi="標楷體" w:hint="eastAsia"/>
                                <w:bCs/>
                                <w:color w:val="000000" w:themeColor="text1"/>
                                <w:kern w:val="0"/>
                                <w:sz w:val="26"/>
                                <w:szCs w:val="26"/>
                              </w:rPr>
                              <w:t>以斯拉查經班(講員高正吉長老)：</w:t>
                            </w:r>
                            <w:r w:rsidR="00D31D60">
                              <w:rPr>
                                <w:rFonts w:ascii="標楷體" w:eastAsia="標楷體" w:hAnsi="標楷體" w:hint="eastAsia"/>
                                <w:bCs/>
                                <w:color w:val="000000" w:themeColor="text1"/>
                                <w:kern w:val="0"/>
                                <w:sz w:val="26"/>
                                <w:szCs w:val="26"/>
                              </w:rPr>
                              <w:t>4</w:t>
                            </w:r>
                            <w:r w:rsidRPr="00BC3A8A">
                              <w:rPr>
                                <w:rFonts w:ascii="標楷體" w:eastAsia="標楷體" w:hAnsi="標楷體" w:hint="eastAsia"/>
                                <w:bCs/>
                                <w:color w:val="000000" w:themeColor="text1"/>
                                <w:kern w:val="0"/>
                                <w:sz w:val="26"/>
                                <w:szCs w:val="26"/>
                              </w:rPr>
                              <w:t>/1</w:t>
                            </w:r>
                            <w:r w:rsidR="00D31D60">
                              <w:rPr>
                                <w:rFonts w:ascii="標楷體" w:eastAsia="標楷體" w:hAnsi="標楷體" w:hint="eastAsia"/>
                                <w:bCs/>
                                <w:color w:val="000000" w:themeColor="text1"/>
                                <w:kern w:val="0"/>
                                <w:sz w:val="26"/>
                                <w:szCs w:val="26"/>
                              </w:rPr>
                              <w:t>4</w:t>
                            </w:r>
                            <w:r w:rsidRPr="00BC3A8A">
                              <w:rPr>
                                <w:rFonts w:ascii="標楷體" w:eastAsia="標楷體" w:hAnsi="標楷體" w:hint="eastAsia"/>
                                <w:bCs/>
                                <w:color w:val="000000" w:themeColor="text1"/>
                                <w:kern w:val="0"/>
                                <w:sz w:val="26"/>
                                <w:szCs w:val="26"/>
                              </w:rPr>
                              <w:t>(日)8:45於6F03，歡迎退休兄姊一起查考聖經！</w:t>
                            </w:r>
                          </w:p>
                          <w:p w14:paraId="300015CF" w14:textId="77777777" w:rsidR="00BC3A8A" w:rsidRPr="00BC3A8A" w:rsidRDefault="00BC3A8A"/>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48F6E" id="_x0000_t202" coordsize="21600,21600" o:spt="202" path="m,l,21600r21600,l21600,xe">
                <v:stroke joinstyle="miter"/>
                <v:path gradientshapeok="t" o:connecttype="rect"/>
              </v:shapetype>
              <v:shape id="Text Box 1643" o:spid="_x0000_s1028" type="#_x0000_t202" style="position:absolute;left:0;text-align:left;margin-left:-2.15pt;margin-top:2.6pt;width:470.5pt;height:714pt;z-index:2516439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" o:allowincell="f" o:allowoverlap="f" filled="f" stroked="f">
                <v:textbox inset=",,3.5mm">
                  <w:txbxContent>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6B636F17"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6D4EBD" w:rsidRPr="006D4EBD">
                        <w:rPr>
                          <w:rFonts w:ascii="標楷體" w:eastAsia="標楷體" w:hAnsi="標楷體" w:hint="eastAsia"/>
                          <w:bCs/>
                          <w:color w:val="000000"/>
                          <w:sz w:val="26"/>
                          <w:szCs w:val="26"/>
                        </w:rPr>
                        <w:t>你的百姓以色列，或眾人或一人，內心知道有禍，向這殿舉手，無論祈求甚麼，禱告甚麼，求你在天上你的居所垂聽、赦免、處理。因為你知道人心，惟有你知道世人的心，求你照各人所行的一切待他們，使他們在你賜給我們列祖的土地上一生一世敬畏你。</w:t>
                      </w:r>
                      <w:r w:rsidR="00D957A9" w:rsidRPr="006A619C">
                        <w:rPr>
                          <w:rFonts w:ascii="標楷體" w:eastAsia="標楷體" w:hAnsi="標楷體" w:hint="eastAsia"/>
                          <w:bCs/>
                          <w:color w:val="000000"/>
                          <w:sz w:val="26"/>
                          <w:szCs w:val="26"/>
                        </w:rPr>
                        <w:t>(</w:t>
                      </w:r>
                      <w:r w:rsidR="006D4EBD" w:rsidRPr="006D4EBD">
                        <w:rPr>
                          <w:rFonts w:ascii="標楷體" w:eastAsia="標楷體" w:hAnsi="標楷體" w:hint="eastAsia"/>
                          <w:bCs/>
                          <w:color w:val="000000"/>
                          <w:sz w:val="26"/>
                          <w:szCs w:val="26"/>
                        </w:rPr>
                        <w:t>列王紀上8:38-40</w:t>
                      </w:r>
                      <w:r w:rsidR="00D957A9" w:rsidRPr="006A619C">
                        <w:rPr>
                          <w:rFonts w:ascii="標楷體" w:eastAsia="標楷體" w:hAnsi="標楷體"/>
                          <w:bCs/>
                          <w:color w:val="000000"/>
                          <w:sz w:val="26"/>
                          <w:szCs w:val="26"/>
                        </w:rPr>
                        <w:t>)</w:t>
                      </w:r>
                    </w:p>
                    <w:p w14:paraId="4EEECF52" w14:textId="428B50A4" w:rsidR="00C73989" w:rsidRPr="007737F9" w:rsidRDefault="005429B4" w:rsidP="0025227E">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6D4EBD" w:rsidRPr="006D4EBD">
                        <w:rPr>
                          <w:rFonts w:ascii="標楷體" w:eastAsia="標楷體" w:hAnsi="標楷體" w:hint="eastAsia"/>
                          <w:bCs/>
                          <w:color w:val="000000"/>
                          <w:sz w:val="26"/>
                          <w:szCs w:val="26"/>
                        </w:rPr>
                        <w:t>你的子民以色列中若有人為家己的災禍心艱苦，向此個聖殿攑手迫切懇求，求你佇天頂，你徛起的所在，俯落聽來赦免</w:t>
                      </w:r>
                      <w:r w:rsidR="006D4EBD" w:rsidRPr="006D4EBD">
                        <w:rPr>
                          <w:rFonts w:ascii="新細明體-ExtB" w:eastAsia="新細明體-ExtB" w:hAnsi="新細明體-ExtB" w:cs="新細明體-ExtB" w:hint="eastAsia"/>
                          <w:bCs/>
                          <w:color w:val="000000"/>
                          <w:sz w:val="26"/>
                          <w:szCs w:val="26"/>
                        </w:rPr>
                        <w:t>𪜶</w:t>
                      </w:r>
                      <w:r w:rsidR="006D4EBD" w:rsidRPr="006D4EBD">
                        <w:rPr>
                          <w:rFonts w:ascii="標楷體" w:eastAsia="標楷體" w:hAnsi="標楷體" w:hint="eastAsia"/>
                          <w:bCs/>
                          <w:color w:val="000000"/>
                          <w:sz w:val="26"/>
                          <w:szCs w:val="26"/>
                        </w:rPr>
                        <w:t>，幫贊</w:t>
                      </w:r>
                      <w:r w:rsidR="006D4EBD" w:rsidRPr="006D4EBD">
                        <w:rPr>
                          <w:rFonts w:ascii="新細明體-ExtB" w:eastAsia="新細明體-ExtB" w:hAnsi="新細明體-ExtB" w:cs="新細明體-ExtB" w:hint="eastAsia"/>
                          <w:bCs/>
                          <w:color w:val="000000"/>
                          <w:sz w:val="26"/>
                          <w:szCs w:val="26"/>
                        </w:rPr>
                        <w:t>𪜶</w:t>
                      </w:r>
                      <w:r w:rsidR="006D4EBD" w:rsidRPr="006D4EBD">
                        <w:rPr>
                          <w:rFonts w:ascii="標楷體" w:eastAsia="標楷體" w:hAnsi="標楷體" w:hint="eastAsia"/>
                          <w:bCs/>
                          <w:color w:val="000000"/>
                          <w:sz w:val="26"/>
                          <w:szCs w:val="26"/>
                        </w:rPr>
                        <w:t>；因為你知</w:t>
                      </w:r>
                      <w:r w:rsidR="006D4EBD" w:rsidRPr="006D4EBD">
                        <w:rPr>
                          <w:rFonts w:ascii="新細明體-ExtB" w:eastAsia="新細明體-ExtB" w:hAnsi="新細明體-ExtB" w:cs="新細明體-ExtB" w:hint="eastAsia"/>
                          <w:bCs/>
                          <w:color w:val="000000"/>
                          <w:sz w:val="26"/>
                          <w:szCs w:val="26"/>
                        </w:rPr>
                        <w:t>𪜶</w:t>
                      </w:r>
                      <w:r w:rsidR="006D4EBD" w:rsidRPr="006D4EBD">
                        <w:rPr>
                          <w:rFonts w:ascii="標楷體" w:eastAsia="標楷體" w:hAnsi="標楷體" w:hint="eastAsia"/>
                          <w:bCs/>
                          <w:color w:val="000000"/>
                          <w:sz w:val="26"/>
                          <w:szCs w:val="26"/>
                        </w:rPr>
                        <w:t>的心，嘛只有你知世間人的心，願你照</w:t>
                      </w:r>
                      <w:r w:rsidR="006D4EBD" w:rsidRPr="006D4EBD">
                        <w:rPr>
                          <w:rFonts w:ascii="新細明體-ExtB" w:eastAsia="新細明體-ExtB" w:hAnsi="新細明體-ExtB" w:cs="新細明體-ExtB" w:hint="eastAsia"/>
                          <w:bCs/>
                          <w:color w:val="000000"/>
                          <w:sz w:val="26"/>
                          <w:szCs w:val="26"/>
                        </w:rPr>
                        <w:t>𪜶</w:t>
                      </w:r>
                      <w:r w:rsidR="006D4EBD" w:rsidRPr="006D4EBD">
                        <w:rPr>
                          <w:rFonts w:ascii="標楷體" w:eastAsia="標楷體" w:hAnsi="標楷體" w:hint="eastAsia"/>
                          <w:bCs/>
                          <w:color w:val="000000"/>
                          <w:sz w:val="26"/>
                          <w:szCs w:val="26"/>
                        </w:rPr>
                        <w:t>逐個人的行做對待</w:t>
                      </w:r>
                      <w:r w:rsidR="006D4EBD" w:rsidRPr="006D4EBD">
                        <w:rPr>
                          <w:rFonts w:ascii="新細明體-ExtB" w:eastAsia="新細明體-ExtB" w:hAnsi="新細明體-ExtB" w:cs="新細明體-ExtB" w:hint="eastAsia"/>
                          <w:bCs/>
                          <w:color w:val="000000"/>
                          <w:sz w:val="26"/>
                          <w:szCs w:val="26"/>
                        </w:rPr>
                        <w:t>𪜶</w:t>
                      </w:r>
                      <w:r w:rsidR="006D4EBD" w:rsidRPr="006D4EBD">
                        <w:rPr>
                          <w:rFonts w:ascii="標楷體" w:eastAsia="標楷體" w:hAnsi="標楷體" w:hint="eastAsia"/>
                          <w:bCs/>
                          <w:color w:val="000000"/>
                          <w:sz w:val="26"/>
                          <w:szCs w:val="26"/>
                        </w:rPr>
                        <w:t>，互</w:t>
                      </w:r>
                      <w:r w:rsidR="006D4EBD" w:rsidRPr="006D4EBD">
                        <w:rPr>
                          <w:rFonts w:ascii="新細明體-ExtB" w:eastAsia="新細明體-ExtB" w:hAnsi="新細明體-ExtB" w:cs="新細明體-ExtB" w:hint="eastAsia"/>
                          <w:bCs/>
                          <w:color w:val="000000"/>
                          <w:sz w:val="26"/>
                          <w:szCs w:val="26"/>
                        </w:rPr>
                        <w:t>𪜶</w:t>
                      </w:r>
                      <w:r w:rsidR="006D4EBD" w:rsidRPr="006D4EBD">
                        <w:rPr>
                          <w:rFonts w:ascii="標楷體" w:eastAsia="標楷體" w:hAnsi="標楷體" w:hint="eastAsia"/>
                          <w:bCs/>
                          <w:color w:val="000000"/>
                          <w:sz w:val="26"/>
                          <w:szCs w:val="26"/>
                        </w:rPr>
                        <w:t>佇你賞賜阮列祖的地，一世人敬畏你。</w:t>
                      </w:r>
                      <w:r w:rsidR="0086579C" w:rsidRPr="006A619C">
                        <w:rPr>
                          <w:rFonts w:ascii="標楷體" w:eastAsia="標楷體" w:hAnsi="標楷體" w:hint="eastAsia"/>
                          <w:bCs/>
                          <w:color w:val="000000"/>
                          <w:sz w:val="26"/>
                          <w:szCs w:val="26"/>
                        </w:rPr>
                        <w:t>(</w:t>
                      </w:r>
                      <w:r w:rsidR="006D4EBD" w:rsidRPr="006D4EBD">
                        <w:rPr>
                          <w:rFonts w:ascii="標楷體" w:eastAsia="標楷體" w:hAnsi="標楷體" w:hint="eastAsia"/>
                          <w:bCs/>
                          <w:color w:val="000000"/>
                          <w:sz w:val="26"/>
                          <w:szCs w:val="26"/>
                        </w:rPr>
                        <w:t>列王紀上8:38-40</w:t>
                      </w:r>
                      <w:r w:rsidR="0086579C" w:rsidRPr="006A619C">
                        <w:rPr>
                          <w:rFonts w:ascii="標楷體" w:eastAsia="標楷體" w:hAnsi="標楷體"/>
                          <w:bCs/>
                          <w:color w:val="000000"/>
                          <w:sz w:val="26"/>
                          <w:szCs w:val="26"/>
                        </w:rPr>
                        <w:t>)</w:t>
                      </w:r>
                      <w:r w:rsidR="00B11AA7">
                        <w:rPr>
                          <w:rFonts w:ascii="標楷體" w:eastAsia="標楷體" w:hAnsi="標楷體"/>
                          <w:bCs/>
                          <w:color w:val="000000"/>
                          <w:sz w:val="26"/>
                          <w:szCs w:val="26"/>
                        </w:rPr>
                        <w:tab/>
                      </w:r>
                    </w:p>
                    <w:p w14:paraId="62D6A1EA" w14:textId="77777777" w:rsidR="00A53A4C" w:rsidRDefault="00A53A4C" w:rsidP="0078588D">
                      <w:pPr>
                        <w:snapToGrid w:val="0"/>
                        <w:spacing w:beforeLines="30" w:before="108" w:afterLines="30" w:after="108" w:line="280" w:lineRule="exact"/>
                        <w:ind w:rightChars="117" w:right="281"/>
                        <w:jc w:val="both"/>
                        <w:rPr>
                          <w:rFonts w:ascii="標楷體" w:eastAsia="標楷體" w:hAnsi="標楷體"/>
                          <w:bCs/>
                          <w:color w:val="000000"/>
                          <w:sz w:val="26"/>
                          <w:szCs w:val="26"/>
                        </w:rPr>
                      </w:pPr>
                    </w:p>
                    <w:p w14:paraId="7F1876B5" w14:textId="77777777" w:rsidR="00AF66D0" w:rsidRDefault="00AF66D0"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D8AB6DF" w14:textId="3CAB783B" w:rsidR="00CE3F85" w:rsidRDefault="00CE3F85" w:rsidP="009C6907">
                      <w:pPr>
                        <w:snapToGrid w:val="0"/>
                        <w:spacing w:beforeLines="30" w:before="108" w:afterLines="30" w:after="108" w:line="360" w:lineRule="exact"/>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34F3FC1A" w14:textId="5F6EAC69" w:rsidR="00BA67CD" w:rsidRDefault="001D4694" w:rsidP="00BA67CD">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一</w:t>
                      </w:r>
                      <w:r w:rsidR="00AA459A" w:rsidRPr="00BA67CD">
                        <w:rPr>
                          <w:rFonts w:ascii="文鼎特毛楷" w:eastAsia="文鼎特毛楷" w:hint="eastAsia"/>
                          <w:color w:val="000000"/>
                          <w:sz w:val="28"/>
                          <w:szCs w:val="28"/>
                        </w:rPr>
                        <w:t>.</w:t>
                      </w:r>
                      <w:r w:rsidR="00BA67CD" w:rsidRPr="00BA67CD">
                        <w:rPr>
                          <w:rFonts w:ascii="文鼎特毛楷" w:eastAsia="文鼎特毛楷" w:hint="eastAsia"/>
                          <w:color w:val="000000"/>
                          <w:sz w:val="28"/>
                          <w:szCs w:val="28"/>
                          <w:u w:val="single"/>
                        </w:rPr>
                        <w:t>復活節</w:t>
                      </w:r>
                      <w:r w:rsidR="009713E2" w:rsidRPr="009713E2">
                        <w:rPr>
                          <w:rFonts w:ascii="文鼎特毛楷" w:eastAsia="文鼎特毛楷" w:hint="eastAsia"/>
                          <w:color w:val="000000"/>
                          <w:sz w:val="28"/>
                          <w:szCs w:val="28"/>
                          <w:u w:val="single"/>
                        </w:rPr>
                        <w:t>相關活動</w:t>
                      </w:r>
                    </w:p>
                    <w:p w14:paraId="17C2F871" w14:textId="26325054" w:rsidR="009713E2" w:rsidRPr="009713E2" w:rsidRDefault="00C75CEB" w:rsidP="009713E2">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sidR="009713E2">
                        <w:rPr>
                          <w:rFonts w:ascii="標楷體" w:eastAsia="標楷體" w:hAnsi="標楷體"/>
                          <w:bCs/>
                          <w:color w:val="000000" w:themeColor="text1"/>
                          <w:kern w:val="0"/>
                          <w:sz w:val="26"/>
                          <w:szCs w:val="26"/>
                        </w:rPr>
                        <w:t>3</w:t>
                      </w:r>
                      <w:r w:rsidR="009713E2" w:rsidRPr="009713E2">
                        <w:rPr>
                          <w:rFonts w:ascii="標楷體" w:eastAsia="標楷體" w:hAnsi="標楷體" w:hint="eastAsia"/>
                          <w:bCs/>
                          <w:color w:val="000000" w:themeColor="text1"/>
                          <w:kern w:val="0"/>
                          <w:sz w:val="26"/>
                          <w:szCs w:val="26"/>
                        </w:rPr>
                        <w:t>/</w:t>
                      </w:r>
                      <w:r w:rsidR="009713E2">
                        <w:rPr>
                          <w:rFonts w:ascii="標楷體" w:eastAsia="標楷體" w:hAnsi="標楷體"/>
                          <w:bCs/>
                          <w:color w:val="000000" w:themeColor="text1"/>
                          <w:kern w:val="0"/>
                          <w:sz w:val="26"/>
                          <w:szCs w:val="26"/>
                        </w:rPr>
                        <w:t>31</w:t>
                      </w:r>
                      <w:r w:rsidR="009713E2" w:rsidRPr="009713E2">
                        <w:rPr>
                          <w:rFonts w:ascii="標楷體" w:eastAsia="標楷體" w:hAnsi="標楷體" w:hint="eastAsia"/>
                          <w:bCs/>
                          <w:color w:val="000000" w:themeColor="text1"/>
                          <w:kern w:val="0"/>
                          <w:sz w:val="26"/>
                          <w:szCs w:val="26"/>
                        </w:rPr>
                        <w:t>(日)10:00復活節清唱劇聯合禮拜</w:t>
                      </w:r>
                    </w:p>
                    <w:p w14:paraId="28899370" w14:textId="77777777" w:rsidR="00C75CEB" w:rsidRDefault="00C75CEB" w:rsidP="00C75CEB">
                      <w:pPr>
                        <w:widowControl/>
                        <w:snapToGrid w:val="0"/>
                        <w:spacing w:line="360" w:lineRule="exact"/>
                        <w:ind w:left="425" w:firstLineChars="100" w:firstLine="260"/>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聯合</w:t>
                      </w:r>
                      <w:r w:rsidR="009713E2" w:rsidRPr="009713E2">
                        <w:rPr>
                          <w:rFonts w:ascii="標楷體" w:eastAsia="標楷體" w:hAnsi="標楷體" w:hint="eastAsia"/>
                          <w:bCs/>
                          <w:color w:val="000000" w:themeColor="text1"/>
                          <w:kern w:val="0"/>
                          <w:sz w:val="26"/>
                          <w:szCs w:val="26"/>
                        </w:rPr>
                        <w:t>詩班</w:t>
                      </w:r>
                      <w:r>
                        <w:rPr>
                          <w:rFonts w:ascii="標楷體" w:eastAsia="標楷體" w:hAnsi="標楷體" w:hint="eastAsia"/>
                          <w:bCs/>
                          <w:color w:val="000000" w:themeColor="text1"/>
                          <w:kern w:val="0"/>
                          <w:sz w:val="26"/>
                          <w:szCs w:val="26"/>
                        </w:rPr>
                        <w:t>樂團</w:t>
                      </w:r>
                      <w:r w:rsidR="009713E2" w:rsidRPr="009713E2">
                        <w:rPr>
                          <w:rFonts w:ascii="標楷體" w:eastAsia="標楷體" w:hAnsi="標楷體" w:hint="eastAsia"/>
                          <w:bCs/>
                          <w:color w:val="000000" w:themeColor="text1"/>
                          <w:kern w:val="0"/>
                          <w:sz w:val="26"/>
                          <w:szCs w:val="26"/>
                        </w:rPr>
                        <w:t>獻唱《No Greater Love 無比的愛》清唱劇，</w:t>
                      </w:r>
                    </w:p>
                    <w:p w14:paraId="2DC1C4CB" w14:textId="7394A4F7" w:rsidR="009713E2" w:rsidRPr="009713E2" w:rsidRDefault="009713E2" w:rsidP="00C75CEB">
                      <w:pPr>
                        <w:widowControl/>
                        <w:snapToGrid w:val="0"/>
                        <w:spacing w:line="360" w:lineRule="exact"/>
                        <w:ind w:left="425" w:firstLineChars="100" w:firstLine="260"/>
                        <w:jc w:val="both"/>
                        <w:rPr>
                          <w:rFonts w:ascii="標楷體" w:eastAsia="標楷體" w:hAnsi="標楷體"/>
                          <w:bCs/>
                          <w:color w:val="000000" w:themeColor="text1"/>
                          <w:kern w:val="0"/>
                          <w:sz w:val="26"/>
                          <w:szCs w:val="26"/>
                        </w:rPr>
                      </w:pPr>
                      <w:r w:rsidRPr="009713E2">
                        <w:rPr>
                          <w:rFonts w:ascii="標楷體" w:eastAsia="標楷體" w:hAnsi="標楷體" w:hint="eastAsia"/>
                          <w:bCs/>
                          <w:color w:val="000000" w:themeColor="text1"/>
                          <w:kern w:val="0"/>
                          <w:sz w:val="26"/>
                          <w:szCs w:val="26"/>
                        </w:rPr>
                        <w:t>歡慶救主基督復活。</w:t>
                      </w:r>
                    </w:p>
                    <w:p w14:paraId="7DA76CFE" w14:textId="73406C7F" w:rsidR="009713E2" w:rsidRPr="009713E2" w:rsidRDefault="00C75CEB" w:rsidP="009713E2">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sidR="009713E2" w:rsidRPr="009713E2">
                        <w:rPr>
                          <w:rFonts w:ascii="標楷體" w:eastAsia="標楷體" w:hAnsi="標楷體" w:hint="eastAsia"/>
                          <w:bCs/>
                          <w:color w:val="000000" w:themeColor="text1"/>
                          <w:kern w:val="0"/>
                          <w:sz w:val="26"/>
                          <w:szCs w:val="26"/>
                        </w:rPr>
                        <w:t>4/</w:t>
                      </w:r>
                      <w:r w:rsidR="009713E2">
                        <w:rPr>
                          <w:rFonts w:ascii="標楷體" w:eastAsia="標楷體" w:hAnsi="標楷體"/>
                          <w:bCs/>
                          <w:color w:val="000000" w:themeColor="text1"/>
                          <w:kern w:val="0"/>
                          <w:sz w:val="26"/>
                          <w:szCs w:val="26"/>
                        </w:rPr>
                        <w:t>7</w:t>
                      </w:r>
                      <w:r w:rsidR="009713E2" w:rsidRPr="009713E2">
                        <w:rPr>
                          <w:rFonts w:ascii="標楷體" w:eastAsia="標楷體" w:hAnsi="標楷體" w:hint="eastAsia"/>
                          <w:bCs/>
                          <w:color w:val="000000" w:themeColor="text1"/>
                          <w:kern w:val="0"/>
                          <w:sz w:val="26"/>
                          <w:szCs w:val="26"/>
                        </w:rPr>
                        <w:t>(日)10:00復活節聖禮典聯合禮拜</w:t>
                      </w:r>
                    </w:p>
                    <w:p w14:paraId="1B0D56E5" w14:textId="77777777" w:rsidR="009713E2" w:rsidRPr="009713E2" w:rsidRDefault="009713E2" w:rsidP="00C75CEB">
                      <w:pPr>
                        <w:widowControl/>
                        <w:snapToGrid w:val="0"/>
                        <w:spacing w:line="360" w:lineRule="exact"/>
                        <w:ind w:left="425" w:firstLineChars="100" w:firstLine="260"/>
                        <w:jc w:val="both"/>
                        <w:rPr>
                          <w:rFonts w:ascii="標楷體" w:eastAsia="標楷體" w:hAnsi="標楷體"/>
                          <w:bCs/>
                          <w:color w:val="000000" w:themeColor="text1"/>
                          <w:kern w:val="0"/>
                          <w:sz w:val="26"/>
                          <w:szCs w:val="26"/>
                        </w:rPr>
                      </w:pPr>
                      <w:r w:rsidRPr="009713E2">
                        <w:rPr>
                          <w:rFonts w:ascii="標楷體" w:eastAsia="標楷體" w:hAnsi="標楷體" w:hint="eastAsia"/>
                          <w:bCs/>
                          <w:color w:val="000000" w:themeColor="text1"/>
                          <w:kern w:val="0"/>
                          <w:sz w:val="26"/>
                          <w:szCs w:val="26"/>
                        </w:rPr>
                        <w:t>歡慶救主基督復活，兄姊受洗歸入主名，同領聖餐紀念主恩。</w:t>
                      </w:r>
                    </w:p>
                    <w:p w14:paraId="6CDB58F4" w14:textId="77777777" w:rsidR="00C75CEB" w:rsidRDefault="009713E2" w:rsidP="00C75CEB">
                      <w:pPr>
                        <w:widowControl/>
                        <w:snapToGrid w:val="0"/>
                        <w:spacing w:line="360" w:lineRule="exact"/>
                        <w:ind w:left="425" w:firstLineChars="100" w:firstLine="260"/>
                        <w:jc w:val="both"/>
                        <w:rPr>
                          <w:rFonts w:ascii="標楷體" w:eastAsia="標楷體" w:hAnsi="標楷體"/>
                          <w:bCs/>
                          <w:color w:val="000000" w:themeColor="text1"/>
                          <w:kern w:val="0"/>
                          <w:sz w:val="26"/>
                          <w:szCs w:val="26"/>
                        </w:rPr>
                      </w:pPr>
                      <w:r w:rsidRPr="009713E2">
                        <w:rPr>
                          <w:rFonts w:ascii="標楷體" w:eastAsia="標楷體" w:hAnsi="標楷體" w:hint="eastAsia"/>
                          <w:bCs/>
                          <w:color w:val="000000" w:themeColor="text1"/>
                          <w:kern w:val="0"/>
                          <w:sz w:val="26"/>
                          <w:szCs w:val="26"/>
                        </w:rPr>
                        <w:t>預備復活節期受洗、轉籍的弟兄姊妹，請注意～</w:t>
                      </w:r>
                      <w:r w:rsidR="00C75CEB">
                        <w:rPr>
                          <w:rFonts w:ascii="標楷體" w:eastAsia="標楷體" w:hAnsi="標楷體" w:hint="eastAsia"/>
                          <w:bCs/>
                          <w:color w:val="000000" w:themeColor="text1"/>
                          <w:kern w:val="0"/>
                          <w:sz w:val="26"/>
                          <w:szCs w:val="26"/>
                        </w:rPr>
                        <w:t>今天13:00在6F03與</w:t>
                      </w:r>
                    </w:p>
                    <w:p w14:paraId="574AC1D1" w14:textId="40EA0555" w:rsidR="00AA459A" w:rsidRDefault="00C75CEB" w:rsidP="00C75CEB">
                      <w:pPr>
                        <w:widowControl/>
                        <w:snapToGrid w:val="0"/>
                        <w:spacing w:line="360" w:lineRule="exact"/>
                        <w:ind w:left="425" w:firstLineChars="100" w:firstLine="260"/>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小會員談問道理。</w:t>
                      </w:r>
                    </w:p>
                    <w:p w14:paraId="7FBAD06E" w14:textId="4EE8EE9A" w:rsidR="00F6440B" w:rsidRPr="00B843FB" w:rsidRDefault="001D4694" w:rsidP="00F6440B">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二</w:t>
                      </w:r>
                      <w:r w:rsidR="00F6440B" w:rsidRPr="00B843FB">
                        <w:rPr>
                          <w:rFonts w:ascii="文鼎特毛楷" w:eastAsia="文鼎特毛楷" w:hint="eastAsia"/>
                          <w:color w:val="000000"/>
                          <w:sz w:val="28"/>
                          <w:szCs w:val="28"/>
                        </w:rPr>
                        <w:t>.</w:t>
                      </w:r>
                      <w:r w:rsidR="00F6440B" w:rsidRPr="002C5C1E">
                        <w:rPr>
                          <w:rFonts w:ascii="文鼎特毛楷" w:eastAsia="文鼎特毛楷" w:hint="eastAsia"/>
                          <w:color w:val="000000"/>
                          <w:sz w:val="28"/>
                          <w:szCs w:val="28"/>
                          <w:u w:val="single"/>
                        </w:rPr>
                        <w:t>112學年度上學期獎學金</w:t>
                      </w:r>
                    </w:p>
                    <w:p w14:paraId="3CDB0E69" w14:textId="35F088FE" w:rsidR="00F6440B" w:rsidRPr="002C5C1E" w:rsidRDefault="00F6440B" w:rsidP="00F6440B">
                      <w:pPr>
                        <w:spacing w:line="340" w:lineRule="exact"/>
                        <w:ind w:leftChars="177" w:left="425"/>
                        <w:jc w:val="both"/>
                        <w:rPr>
                          <w:rFonts w:ascii="標楷體" w:eastAsia="標楷體" w:hAnsi="標楷體"/>
                          <w:color w:val="000000" w:themeColor="text1"/>
                          <w:sz w:val="26"/>
                          <w:szCs w:val="26"/>
                        </w:rPr>
                      </w:pPr>
                      <w:r w:rsidRPr="002C5C1E">
                        <w:rPr>
                          <w:rFonts w:ascii="標楷體" w:eastAsia="標楷體" w:hAnsi="標楷體" w:hint="eastAsia"/>
                          <w:color w:val="000000" w:themeColor="text1"/>
                          <w:sz w:val="26"/>
                          <w:szCs w:val="26"/>
                        </w:rPr>
                        <w:t>112學年度上學期本教會獎學金申請，收件至4/21(日)</w:t>
                      </w:r>
                      <w:r w:rsidR="00C75CEB">
                        <w:rPr>
                          <w:rFonts w:ascii="標楷體" w:eastAsia="標楷體" w:hAnsi="標楷體" w:hint="eastAsia"/>
                          <w:color w:val="000000" w:themeColor="text1"/>
                          <w:sz w:val="26"/>
                          <w:szCs w:val="26"/>
                        </w:rPr>
                        <w:t xml:space="preserve"> </w:t>
                      </w:r>
                      <w:r w:rsidRPr="002C5C1E">
                        <w:rPr>
                          <w:rFonts w:ascii="標楷體" w:eastAsia="標楷體" w:hAnsi="標楷體" w:hint="eastAsia"/>
                          <w:color w:val="000000" w:themeColor="text1"/>
                          <w:sz w:val="26"/>
                          <w:szCs w:val="26"/>
                        </w:rPr>
                        <w:t>12:00截止。</w:t>
                      </w:r>
                    </w:p>
                    <w:p w14:paraId="3AC4B520" w14:textId="77777777" w:rsidR="00F6440B" w:rsidRDefault="00F6440B" w:rsidP="00F6440B">
                      <w:pPr>
                        <w:spacing w:line="340" w:lineRule="exact"/>
                        <w:ind w:leftChars="177" w:left="425"/>
                        <w:jc w:val="both"/>
                        <w:rPr>
                          <w:rFonts w:eastAsia="標楷體"/>
                          <w:i/>
                          <w:iCs/>
                          <w:color w:val="000000" w:themeColor="text1"/>
                          <w:sz w:val="26"/>
                          <w:szCs w:val="26"/>
                        </w:rPr>
                      </w:pPr>
                      <w:r w:rsidRPr="002C5C1E">
                        <w:rPr>
                          <w:rFonts w:ascii="標楷體" w:eastAsia="標楷體" w:hAnsi="標楷體" w:hint="eastAsia"/>
                          <w:color w:val="000000" w:themeColor="text1"/>
                          <w:sz w:val="26"/>
                          <w:szCs w:val="26"/>
                        </w:rPr>
                        <w:t xml:space="preserve">申請的項目有：林盛蕊長老紀念獎學金、林建良紀念獎學金、順天堂獎學金以及和平教會獎學金，鼓勵在學的國中以上同學申請。詳細申請資格與辦法可在教會網站「表格下載」，見證稿須提供 </w:t>
                      </w:r>
                      <w:r w:rsidRPr="003717BA">
                        <w:rPr>
                          <w:rFonts w:eastAsia="標楷體"/>
                          <w:color w:val="000000" w:themeColor="text1"/>
                          <w:sz w:val="26"/>
                          <w:szCs w:val="26"/>
                        </w:rPr>
                        <w:t xml:space="preserve">word </w:t>
                      </w:r>
                      <w:r w:rsidRPr="002C5C1E">
                        <w:rPr>
                          <w:rFonts w:ascii="標楷體" w:eastAsia="標楷體" w:hAnsi="標楷體" w:hint="eastAsia"/>
                          <w:color w:val="000000" w:themeColor="text1"/>
                          <w:sz w:val="26"/>
                          <w:szCs w:val="26"/>
                        </w:rPr>
                        <w:t xml:space="preserve">檔。申請文件請繳交辦公室林俊宏幹事，或 </w:t>
                      </w:r>
                      <w:r w:rsidRPr="003717BA">
                        <w:rPr>
                          <w:rFonts w:eastAsia="標楷體"/>
                          <w:color w:val="000000" w:themeColor="text1"/>
                          <w:sz w:val="26"/>
                          <w:szCs w:val="26"/>
                        </w:rPr>
                        <w:t>email</w:t>
                      </w:r>
                      <w:r w:rsidRPr="002C5C1E">
                        <w:rPr>
                          <w:rFonts w:ascii="標楷體" w:eastAsia="標楷體" w:hAnsi="標楷體" w:hint="eastAsia"/>
                          <w:color w:val="000000" w:themeColor="text1"/>
                          <w:sz w:val="26"/>
                          <w:szCs w:val="26"/>
                        </w:rPr>
                        <w:t xml:space="preserve"> 至</w:t>
                      </w:r>
                      <w:r w:rsidRPr="003717BA">
                        <w:rPr>
                          <w:rFonts w:eastAsia="標楷體"/>
                          <w:i/>
                          <w:iCs/>
                          <w:color w:val="000000" w:themeColor="text1"/>
                          <w:sz w:val="26"/>
                          <w:szCs w:val="26"/>
                        </w:rPr>
                        <w:t xml:space="preserve"> </w:t>
                      </w:r>
                      <w:hyperlink r:id="rId10" w:history="1">
                        <w:r w:rsidRPr="00BE33E2">
                          <w:rPr>
                            <w:rStyle w:val="a5"/>
                            <w:rFonts w:eastAsia="標楷體"/>
                            <w:i/>
                            <w:iCs/>
                            <w:sz w:val="26"/>
                            <w:szCs w:val="26"/>
                          </w:rPr>
                          <w:t>chunhung8564@hoping.org.tw</w:t>
                        </w:r>
                      </w:hyperlink>
                    </w:p>
                    <w:p w14:paraId="27656471" w14:textId="5832659C" w:rsidR="00F6440B" w:rsidRPr="00B843FB" w:rsidRDefault="001D4694" w:rsidP="00F6440B">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三</w:t>
                      </w:r>
                      <w:r w:rsidR="00F6440B" w:rsidRPr="00B843FB">
                        <w:rPr>
                          <w:rFonts w:ascii="文鼎特毛楷" w:eastAsia="文鼎特毛楷" w:hint="eastAsia"/>
                          <w:color w:val="000000"/>
                          <w:sz w:val="28"/>
                          <w:szCs w:val="28"/>
                        </w:rPr>
                        <w:t>.</w:t>
                      </w:r>
                      <w:r w:rsidR="0087273B">
                        <w:rPr>
                          <w:rFonts w:ascii="文鼎特毛楷" w:eastAsia="文鼎特毛楷" w:hint="eastAsia"/>
                          <w:color w:val="000000"/>
                          <w:sz w:val="28"/>
                          <w:szCs w:val="28"/>
                          <w:u w:val="single"/>
                        </w:rPr>
                        <w:t>辦公室</w:t>
                      </w:r>
                      <w:r w:rsidR="00F6440B">
                        <w:rPr>
                          <w:rFonts w:ascii="文鼎特毛楷" w:eastAsia="文鼎特毛楷" w:hint="eastAsia"/>
                          <w:color w:val="000000"/>
                          <w:sz w:val="28"/>
                          <w:szCs w:val="28"/>
                          <w:u w:val="single"/>
                        </w:rPr>
                        <w:t>消息</w:t>
                      </w:r>
                      <w:r w:rsidR="0087273B">
                        <w:rPr>
                          <w:rFonts w:ascii="文鼎特毛楷" w:eastAsia="文鼎特毛楷" w:hint="eastAsia"/>
                          <w:color w:val="000000"/>
                          <w:sz w:val="28"/>
                          <w:szCs w:val="28"/>
                          <w:u w:val="single"/>
                        </w:rPr>
                        <w:t>及牧師動態</w:t>
                      </w:r>
                    </w:p>
                    <w:p w14:paraId="77CB1864" w14:textId="7BE66C62" w:rsidR="00F6440B" w:rsidRDefault="00C75CEB" w:rsidP="00C75CEB">
                      <w:pPr>
                        <w:spacing w:line="340" w:lineRule="exact"/>
                        <w:ind w:leftChars="160" w:left="644" w:rightChars="58" w:right="139" w:hangingChars="100" w:hanging="26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w:t>
                      </w:r>
                      <w:r w:rsidR="0087273B">
                        <w:rPr>
                          <w:rFonts w:ascii="標楷體" w:eastAsia="標楷體" w:hAnsi="標楷體" w:hint="eastAsia"/>
                          <w:color w:val="000000" w:themeColor="text1"/>
                          <w:sz w:val="26"/>
                          <w:szCs w:val="26"/>
                        </w:rPr>
                        <w:t>行政辦公室將於4</w:t>
                      </w:r>
                      <w:r w:rsidR="0087273B">
                        <w:rPr>
                          <w:rFonts w:ascii="標楷體" w:eastAsia="標楷體" w:hAnsi="標楷體"/>
                          <w:color w:val="000000" w:themeColor="text1"/>
                          <w:sz w:val="26"/>
                          <w:szCs w:val="26"/>
                        </w:rPr>
                        <w:t>/4-5(</w:t>
                      </w:r>
                      <w:r w:rsidR="0087273B">
                        <w:rPr>
                          <w:rFonts w:ascii="標楷體" w:eastAsia="標楷體" w:hAnsi="標楷體" w:hint="eastAsia"/>
                          <w:color w:val="000000" w:themeColor="text1"/>
                          <w:sz w:val="26"/>
                          <w:szCs w:val="26"/>
                        </w:rPr>
                        <w:t>四-五</w:t>
                      </w:r>
                      <w:r w:rsidR="0087273B">
                        <w:rPr>
                          <w:rFonts w:ascii="標楷體" w:eastAsia="標楷體" w:hAnsi="標楷體"/>
                          <w:color w:val="000000" w:themeColor="text1"/>
                          <w:sz w:val="26"/>
                          <w:szCs w:val="26"/>
                        </w:rPr>
                        <w:t>)</w:t>
                      </w:r>
                      <w:r w:rsidR="0087273B">
                        <w:rPr>
                          <w:rFonts w:ascii="標楷體" w:eastAsia="標楷體" w:hAnsi="標楷體" w:hint="eastAsia"/>
                          <w:color w:val="000000" w:themeColor="text1"/>
                          <w:sz w:val="26"/>
                          <w:szCs w:val="26"/>
                        </w:rPr>
                        <w:t>放假兩天，4</w:t>
                      </w:r>
                      <w:r w:rsidR="0087273B">
                        <w:rPr>
                          <w:rFonts w:ascii="標楷體" w:eastAsia="標楷體" w:hAnsi="標楷體"/>
                          <w:color w:val="000000" w:themeColor="text1"/>
                          <w:sz w:val="26"/>
                          <w:szCs w:val="26"/>
                        </w:rPr>
                        <w:t>/4</w:t>
                      </w:r>
                      <w:r w:rsidR="0087273B">
                        <w:rPr>
                          <w:rFonts w:ascii="標楷體" w:eastAsia="標楷體" w:hAnsi="標楷體" w:hint="eastAsia"/>
                          <w:color w:val="000000" w:themeColor="text1"/>
                          <w:sz w:val="26"/>
                          <w:szCs w:val="26"/>
                        </w:rPr>
                        <w:t>晚間禱告</w:t>
                      </w:r>
                      <w:r w:rsidR="001E1BD6">
                        <w:rPr>
                          <w:rFonts w:ascii="標楷體" w:eastAsia="標楷體" w:hAnsi="標楷體" w:hint="eastAsia"/>
                          <w:color w:val="000000" w:themeColor="text1"/>
                          <w:sz w:val="26"/>
                          <w:szCs w:val="26"/>
                        </w:rPr>
                        <w:t>會</w:t>
                      </w:r>
                      <w:r w:rsidR="0087273B">
                        <w:rPr>
                          <w:rFonts w:ascii="標楷體" w:eastAsia="標楷體" w:hAnsi="標楷體" w:hint="eastAsia"/>
                          <w:color w:val="000000" w:themeColor="text1"/>
                          <w:sz w:val="26"/>
                          <w:szCs w:val="26"/>
                        </w:rPr>
                        <w:t>暫停一次，教會不開放，敬請兄姊注意。</w:t>
                      </w:r>
                    </w:p>
                    <w:p w14:paraId="15DCB0FE" w14:textId="7D237662" w:rsidR="0087273B" w:rsidRDefault="00C75CEB" w:rsidP="00F6440B">
                      <w:pPr>
                        <w:spacing w:line="340" w:lineRule="exact"/>
                        <w:ind w:leftChars="160" w:left="405" w:hangingChars="8" w:hanging="21"/>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w:t>
                      </w:r>
                      <w:r w:rsidR="0087273B">
                        <w:rPr>
                          <w:rFonts w:ascii="標楷體" w:eastAsia="標楷體" w:hAnsi="標楷體" w:hint="eastAsia"/>
                          <w:color w:val="000000" w:themeColor="text1"/>
                          <w:sz w:val="26"/>
                          <w:szCs w:val="26"/>
                        </w:rPr>
                        <w:t>楊博文牧師自4</w:t>
                      </w:r>
                      <w:r w:rsidR="0087273B">
                        <w:rPr>
                          <w:rFonts w:ascii="標楷體" w:eastAsia="標楷體" w:hAnsi="標楷體"/>
                          <w:color w:val="000000" w:themeColor="text1"/>
                          <w:sz w:val="26"/>
                          <w:szCs w:val="26"/>
                        </w:rPr>
                        <w:t>/4-4/9</w:t>
                      </w:r>
                      <w:r w:rsidR="0087273B">
                        <w:rPr>
                          <w:rFonts w:ascii="標楷體" w:eastAsia="標楷體" w:hAnsi="標楷體" w:hint="eastAsia"/>
                          <w:color w:val="000000" w:themeColor="text1"/>
                          <w:sz w:val="26"/>
                          <w:szCs w:val="26"/>
                        </w:rPr>
                        <w:t>請休假，期間由蔡維倫牧師代理。</w:t>
                      </w:r>
                    </w:p>
                    <w:p w14:paraId="17403137" w14:textId="77777777" w:rsidR="00BC3A8A" w:rsidRPr="00BC3A8A" w:rsidRDefault="00BC3A8A" w:rsidP="00BC3A8A">
                      <w:pPr>
                        <w:widowControl/>
                        <w:snapToGrid w:val="0"/>
                        <w:spacing w:beforeLines="25" w:before="90" w:line="360" w:lineRule="exact"/>
                        <w:jc w:val="both"/>
                        <w:rPr>
                          <w:rFonts w:ascii="文鼎特毛楷" w:eastAsia="文鼎特毛楷"/>
                          <w:color w:val="000000"/>
                          <w:sz w:val="28"/>
                          <w:szCs w:val="28"/>
                          <w:u w:val="single"/>
                        </w:rPr>
                      </w:pPr>
                      <w:r w:rsidRPr="00BC3A8A">
                        <w:rPr>
                          <w:rFonts w:ascii="文鼎特毛楷" w:eastAsia="文鼎特毛楷" w:hint="eastAsia"/>
                          <w:color w:val="000000"/>
                          <w:sz w:val="28"/>
                          <w:szCs w:val="28"/>
                        </w:rPr>
                        <w:t>四.</w:t>
                      </w:r>
                      <w:r w:rsidRPr="00BC3A8A">
                        <w:rPr>
                          <w:rFonts w:ascii="文鼎特毛楷" w:eastAsia="文鼎特毛楷" w:hint="eastAsia"/>
                          <w:color w:val="000000"/>
                          <w:sz w:val="28"/>
                          <w:szCs w:val="28"/>
                          <w:u w:val="single"/>
                        </w:rPr>
                        <w:t>以斯拉查經班</w:t>
                      </w:r>
                    </w:p>
                    <w:p w14:paraId="14ACC3C8" w14:textId="5D67A4A8" w:rsidR="00BC3A8A" w:rsidRPr="00BC3A8A" w:rsidRDefault="00BC3A8A" w:rsidP="00BC3A8A">
                      <w:pPr>
                        <w:widowControl/>
                        <w:snapToGrid w:val="0"/>
                        <w:spacing w:beforeLines="15" w:before="54"/>
                        <w:ind w:leftChars="159" w:left="405" w:hangingChars="9" w:hanging="23"/>
                        <w:jc w:val="both"/>
                        <w:rPr>
                          <w:rFonts w:ascii="標楷體" w:eastAsia="標楷體" w:hAnsi="標楷體"/>
                          <w:bCs/>
                          <w:color w:val="000000" w:themeColor="text1"/>
                          <w:kern w:val="0"/>
                          <w:sz w:val="26"/>
                          <w:szCs w:val="26"/>
                        </w:rPr>
                      </w:pPr>
                      <w:r w:rsidRPr="00BC3A8A">
                        <w:rPr>
                          <w:rFonts w:ascii="標楷體" w:eastAsia="標楷體" w:hAnsi="標楷體" w:hint="eastAsia"/>
                          <w:bCs/>
                          <w:color w:val="000000" w:themeColor="text1"/>
                          <w:kern w:val="0"/>
                          <w:sz w:val="26"/>
                          <w:szCs w:val="26"/>
                        </w:rPr>
                        <w:t>以斯拉查經班(講員高正吉長老)：</w:t>
                      </w:r>
                      <w:r w:rsidR="00D31D60">
                        <w:rPr>
                          <w:rFonts w:ascii="標楷體" w:eastAsia="標楷體" w:hAnsi="標楷體" w:hint="eastAsia"/>
                          <w:bCs/>
                          <w:color w:val="000000" w:themeColor="text1"/>
                          <w:kern w:val="0"/>
                          <w:sz w:val="26"/>
                          <w:szCs w:val="26"/>
                        </w:rPr>
                        <w:t>4</w:t>
                      </w:r>
                      <w:r w:rsidRPr="00BC3A8A">
                        <w:rPr>
                          <w:rFonts w:ascii="標楷體" w:eastAsia="標楷體" w:hAnsi="標楷體" w:hint="eastAsia"/>
                          <w:bCs/>
                          <w:color w:val="000000" w:themeColor="text1"/>
                          <w:kern w:val="0"/>
                          <w:sz w:val="26"/>
                          <w:szCs w:val="26"/>
                        </w:rPr>
                        <w:t>/1</w:t>
                      </w:r>
                      <w:r w:rsidR="00D31D60">
                        <w:rPr>
                          <w:rFonts w:ascii="標楷體" w:eastAsia="標楷體" w:hAnsi="標楷體" w:hint="eastAsia"/>
                          <w:bCs/>
                          <w:color w:val="000000" w:themeColor="text1"/>
                          <w:kern w:val="0"/>
                          <w:sz w:val="26"/>
                          <w:szCs w:val="26"/>
                        </w:rPr>
                        <w:t>4</w:t>
                      </w:r>
                      <w:r w:rsidRPr="00BC3A8A">
                        <w:rPr>
                          <w:rFonts w:ascii="標楷體" w:eastAsia="標楷體" w:hAnsi="標楷體" w:hint="eastAsia"/>
                          <w:bCs/>
                          <w:color w:val="000000" w:themeColor="text1"/>
                          <w:kern w:val="0"/>
                          <w:sz w:val="26"/>
                          <w:szCs w:val="26"/>
                        </w:rPr>
                        <w:t>(日)8:45於6F03，歡迎退休兄姊一起查考聖經！</w:t>
                      </w:r>
                    </w:p>
                    <w:p w14:paraId="300015CF" w14:textId="77777777" w:rsidR="00BC3A8A" w:rsidRPr="00BC3A8A" w:rsidRDefault="00BC3A8A"/>
                  </w:txbxContent>
                </v:textbox>
                <w10:wrap anchorx="margin"/>
              </v:shape>
            </w:pict>
          </mc:Fallback>
        </mc:AlternateContent>
      </w:r>
      <w:r w:rsidR="006D4EBD" w:rsidRPr="00275D6C">
        <w:rPr>
          <w:rFonts w:ascii="標楷體" w:eastAsia="標楷體" w:hAnsi="標楷體"/>
          <w:noProof/>
          <w:szCs w:val="22"/>
        </w:rPr>
        <mc:AlternateContent>
          <mc:Choice Requires="wps">
            <w:drawing>
              <wp:anchor distT="0" distB="0" distL="114300" distR="114300" simplePos="0" relativeHeight="251642875" behindDoc="0" locked="0" layoutInCell="1" allowOverlap="1" wp14:anchorId="0C143EE9" wp14:editId="54E5F4E6">
                <wp:simplePos x="0" y="0"/>
                <wp:positionH relativeFrom="margin">
                  <wp:posOffset>177800</wp:posOffset>
                </wp:positionH>
                <wp:positionV relativeFrom="paragraph">
                  <wp:posOffset>105410</wp:posOffset>
                </wp:positionV>
                <wp:extent cx="5560695" cy="2391410"/>
                <wp:effectExtent l="0" t="0" r="20955" b="279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2391410"/>
                        </a:xfrm>
                        <a:prstGeom prst="rect">
                          <a:avLst/>
                        </a:prstGeom>
                        <a:noFill/>
                        <a:ln w="9525">
                          <a:solidFill>
                            <a:srgbClr val="FF0000"/>
                          </a:solidFill>
                          <a:prstDash val="sysDash"/>
                          <a:miter lim="800000"/>
                          <a:headEnd/>
                          <a:tailEnd/>
                        </a:ln>
                      </wps:spPr>
                      <wps:txbx>
                        <w:txbxContent>
                          <w:p w14:paraId="267AF9C6" w14:textId="35053BA0" w:rsidR="00275D6C" w:rsidRDefault="00275D6C"/>
                          <w:p w14:paraId="4D084174" w14:textId="77777777" w:rsidR="00C94367" w:rsidRDefault="00C9436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143EE9" id="文字方塊 2" o:spid="_x0000_s1029" type="#_x0000_t202" style="position:absolute;left:0;text-align:left;margin-left:14pt;margin-top:8.3pt;width:437.85pt;height:188.3pt;z-index:2516428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" filled="f" strokecolor="red">
                <v:stroke dashstyle="3 1"/>
                <v:textbox>
                  <w:txbxContent>
                    <w:p w14:paraId="267AF9C6" w14:textId="35053BA0" w:rsidR="00275D6C" w:rsidRDefault="00275D6C"/>
                    <w:p w14:paraId="4D084174" w14:textId="77777777" w:rsidR="00C94367" w:rsidRDefault="00C94367"/>
                  </w:txbxContent>
                </v:textbox>
                <w10:wrap type="square" anchorx="margin"/>
              </v:shape>
            </w:pict>
          </mc:Fallback>
        </mc:AlternateContent>
      </w:r>
      <w:r w:rsidR="0010640D" w:rsidRPr="001648E8">
        <w:rPr>
          <w:rFonts w:ascii="文鼎特毛楷" w:eastAsia="文鼎特毛楷" w:hAnsi="標楷體" w:hint="eastAsia"/>
          <w:sz w:val="72"/>
          <w:szCs w:val="22"/>
        </w:rPr>
        <w:t>【重要事工消息】</w:t>
      </w:r>
    </w:p>
    <w:p w14:paraId="19F6C563" w14:textId="7F75ACC2"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457EBC5C"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13209298"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1BEB7686"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0149EB2D"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1E04FCCF"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6A5F3D51"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240FF53D" w:rsidR="00626555" w:rsidRPr="001648E8" w:rsidRDefault="00626555" w:rsidP="00B46DA7">
      <w:pPr>
        <w:spacing w:line="800" w:lineRule="exact"/>
        <w:ind w:leftChars="295" w:left="708"/>
        <w:jc w:val="center"/>
        <w:rPr>
          <w:rFonts w:ascii="標楷體" w:eastAsia="標楷體" w:hAnsi="標楷體"/>
          <w:b/>
          <w:bCs/>
          <w:sz w:val="26"/>
          <w:szCs w:val="26"/>
        </w:rPr>
      </w:pPr>
    </w:p>
    <w:p w14:paraId="0EAC831F" w14:textId="3128E7A4" w:rsidR="005C52E8" w:rsidRPr="001648E8" w:rsidRDefault="00BC3A8A" w:rsidP="00D271DD">
      <w:pPr>
        <w:jc w:val="center"/>
        <w:rPr>
          <w:rFonts w:ascii="文鼎特毛楷" w:eastAsia="文鼎特毛楷" w:hAnsi="標楷體"/>
          <w:sz w:val="72"/>
          <w:szCs w:val="22"/>
        </w:rPr>
      </w:pPr>
      <w:r>
        <w:rPr>
          <w:rFonts w:ascii="標楷體" w:eastAsia="標楷體" w:hAnsi="標楷體"/>
          <w:noProof/>
          <w:sz w:val="26"/>
          <w:szCs w:val="26"/>
        </w:rPr>
        <w:lastRenderedPageBreak/>
        <w:drawing>
          <wp:anchor distT="0" distB="0" distL="114300" distR="114300" simplePos="0" relativeHeight="251720704" behindDoc="1" locked="0" layoutInCell="1" allowOverlap="1" wp14:anchorId="5BA1571C" wp14:editId="78BDB2F7">
            <wp:simplePos x="0" y="0"/>
            <wp:positionH relativeFrom="column">
              <wp:posOffset>4911090</wp:posOffset>
            </wp:positionH>
            <wp:positionV relativeFrom="paragraph">
              <wp:posOffset>0</wp:posOffset>
            </wp:positionV>
            <wp:extent cx="971550" cy="971550"/>
            <wp:effectExtent l="0" t="0" r="0" b="0"/>
            <wp:wrapSquare wrapText="bothSides"/>
            <wp:docPr id="24660418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604186" name="圖片 24660418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C87E16" w:rsidRPr="001648E8">
        <w:rPr>
          <w:rFonts w:ascii="標楷體" w:eastAsia="標楷體" w:hAnsi="標楷體" w:hint="eastAsia"/>
          <w:noProof/>
          <w:sz w:val="28"/>
          <w:szCs w:val="28"/>
          <w:u w:val="double"/>
        </w:rPr>
        <mc:AlternateContent>
          <mc:Choice Requires="wps">
            <w:drawing>
              <wp:anchor distT="45720" distB="45720" distL="114300" distR="114300" simplePos="0" relativeHeight="251665408" behindDoc="0" locked="0" layoutInCell="1" allowOverlap="1" wp14:anchorId="1FCFF354" wp14:editId="2ED92B65">
                <wp:simplePos x="0" y="0"/>
                <wp:positionH relativeFrom="column">
                  <wp:posOffset>26035</wp:posOffset>
                </wp:positionH>
                <wp:positionV relativeFrom="paragraph">
                  <wp:posOffset>104775</wp:posOffset>
                </wp:positionV>
                <wp:extent cx="5880735" cy="8859328"/>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859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83D53" w14:textId="77777777" w:rsidR="00BC3A8A" w:rsidRDefault="00BC3A8A" w:rsidP="00AA459A">
                            <w:pPr>
                              <w:widowControl/>
                              <w:snapToGrid w:val="0"/>
                              <w:spacing w:beforeLines="25" w:before="90" w:line="360" w:lineRule="exact"/>
                              <w:jc w:val="both"/>
                              <w:rPr>
                                <w:rFonts w:ascii="文鼎特毛楷" w:eastAsia="文鼎特毛楷"/>
                                <w:color w:val="000000"/>
                                <w:sz w:val="28"/>
                                <w:szCs w:val="28"/>
                              </w:rPr>
                            </w:pPr>
                          </w:p>
                          <w:p w14:paraId="0A870DD1" w14:textId="77777777" w:rsidR="00BC3A8A" w:rsidRDefault="00BC3A8A" w:rsidP="00AA459A">
                            <w:pPr>
                              <w:widowControl/>
                              <w:snapToGrid w:val="0"/>
                              <w:spacing w:beforeLines="25" w:before="90" w:line="360" w:lineRule="exact"/>
                              <w:jc w:val="both"/>
                              <w:rPr>
                                <w:rFonts w:ascii="文鼎特毛楷" w:eastAsia="文鼎特毛楷"/>
                                <w:color w:val="000000"/>
                                <w:sz w:val="28"/>
                                <w:szCs w:val="28"/>
                              </w:rPr>
                            </w:pPr>
                          </w:p>
                          <w:p w14:paraId="1AD64E45" w14:textId="7A29BCD3" w:rsidR="00AA459A" w:rsidRPr="00B843FB" w:rsidRDefault="00BC3A8A" w:rsidP="00AA459A">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五</w:t>
                            </w:r>
                            <w:r w:rsidR="00AA459A" w:rsidRPr="00B843FB">
                              <w:rPr>
                                <w:rFonts w:ascii="文鼎特毛楷" w:eastAsia="文鼎特毛楷" w:hint="eastAsia"/>
                                <w:color w:val="000000"/>
                                <w:sz w:val="28"/>
                                <w:szCs w:val="28"/>
                              </w:rPr>
                              <w:t>.</w:t>
                            </w:r>
                            <w:r w:rsidR="003C2EBE" w:rsidRPr="003C2EBE">
                              <w:rPr>
                                <w:rFonts w:ascii="文鼎特毛楷" w:eastAsia="文鼎特毛楷" w:hint="eastAsia"/>
                                <w:color w:val="000000"/>
                                <w:sz w:val="28"/>
                                <w:szCs w:val="28"/>
                                <w:u w:val="single"/>
                              </w:rPr>
                              <w:t>會務部財務組消息</w:t>
                            </w:r>
                          </w:p>
                          <w:p w14:paraId="7FE5D4D6" w14:textId="09C0A6CA" w:rsidR="00AA459A" w:rsidRDefault="003C2EBE" w:rsidP="00AA459A">
                            <w:pPr>
                              <w:widowControl/>
                              <w:snapToGrid w:val="0"/>
                              <w:spacing w:beforeLines="15" w:before="54"/>
                              <w:ind w:leftChars="159" w:left="405" w:hangingChars="9" w:hanging="23"/>
                              <w:jc w:val="both"/>
                              <w:rPr>
                                <w:rFonts w:ascii="標楷體" w:eastAsia="標楷體" w:hAnsi="標楷體"/>
                                <w:bCs/>
                                <w:color w:val="000000" w:themeColor="text1"/>
                                <w:kern w:val="0"/>
                                <w:sz w:val="26"/>
                                <w:szCs w:val="26"/>
                              </w:rPr>
                            </w:pPr>
                            <w:r w:rsidRPr="003C2EBE">
                              <w:rPr>
                                <w:rFonts w:ascii="標楷體" w:eastAsia="標楷體" w:hAnsi="標楷體" w:hint="eastAsia"/>
                                <w:bCs/>
                                <w:color w:val="000000" w:themeColor="text1"/>
                                <w:kern w:val="0"/>
                                <w:sz w:val="26"/>
                                <w:szCs w:val="26"/>
                              </w:rPr>
                              <w:t>若教會兄姊需要紙本的2023年奉獻證明，請至一樓招待處先登記，或掃瞄QRcode線上登記。統一於4/21(日)開始發放。</w:t>
                            </w:r>
                          </w:p>
                          <w:p w14:paraId="4C04D4C1" w14:textId="07C0EB5C" w:rsidR="00BC3A8A" w:rsidRPr="00B843FB" w:rsidRDefault="00BC3A8A" w:rsidP="00BC3A8A">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sidRPr="00B843FB">
                              <w:rPr>
                                <w:rFonts w:ascii="文鼎特毛楷" w:eastAsia="文鼎特毛楷" w:hint="eastAsia"/>
                                <w:color w:val="000000"/>
                                <w:sz w:val="28"/>
                                <w:szCs w:val="28"/>
                              </w:rPr>
                              <w:t>.</w:t>
                            </w:r>
                            <w:r>
                              <w:rPr>
                                <w:rFonts w:ascii="文鼎特毛楷" w:eastAsia="文鼎特毛楷" w:hint="eastAsia"/>
                                <w:color w:val="000000"/>
                                <w:sz w:val="28"/>
                                <w:szCs w:val="28"/>
                                <w:u w:val="single"/>
                              </w:rPr>
                              <w:t>會友消息</w:t>
                            </w:r>
                          </w:p>
                          <w:p w14:paraId="7062DB8F" w14:textId="77777777" w:rsidR="00BC3A8A" w:rsidRDefault="00BC3A8A" w:rsidP="00BC3A8A">
                            <w:pPr>
                              <w:spacing w:line="340" w:lineRule="exact"/>
                              <w:ind w:leftChars="119" w:left="567" w:hangingChars="108" w:hanging="281"/>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w:t>
                            </w:r>
                            <w:r w:rsidRPr="002D3829">
                              <w:rPr>
                                <w:rFonts w:ascii="標楷體" w:eastAsia="標楷體" w:hAnsi="標楷體" w:hint="eastAsia"/>
                                <w:color w:val="000000" w:themeColor="text1"/>
                                <w:sz w:val="26"/>
                                <w:szCs w:val="26"/>
                              </w:rPr>
                              <w:t>陳俐君傳道於</w:t>
                            </w:r>
                            <w:r>
                              <w:rPr>
                                <w:rFonts w:ascii="標楷體" w:eastAsia="標楷體" w:hAnsi="標楷體" w:hint="eastAsia"/>
                                <w:color w:val="000000" w:themeColor="text1"/>
                                <w:sz w:val="26"/>
                                <w:szCs w:val="26"/>
                              </w:rPr>
                              <w:t>本主日</w:t>
                            </w:r>
                            <w:r w:rsidRPr="002D3829">
                              <w:rPr>
                                <w:rFonts w:ascii="標楷體" w:eastAsia="標楷體" w:hAnsi="標楷體" w:hint="eastAsia"/>
                                <w:color w:val="000000" w:themeColor="text1"/>
                                <w:sz w:val="26"/>
                                <w:szCs w:val="26"/>
                              </w:rPr>
                              <w:t>在彰化</w:t>
                            </w:r>
                            <w:r>
                              <w:rPr>
                                <w:rFonts w:ascii="標楷體" w:eastAsia="標楷體" w:hAnsi="標楷體" w:hint="eastAsia"/>
                                <w:color w:val="000000" w:themeColor="text1"/>
                                <w:sz w:val="26"/>
                                <w:szCs w:val="26"/>
                              </w:rPr>
                              <w:t>中會</w:t>
                            </w:r>
                            <w:r w:rsidRPr="002D3829">
                              <w:rPr>
                                <w:rFonts w:ascii="標楷體" w:eastAsia="標楷體" w:hAnsi="標楷體" w:hint="eastAsia"/>
                                <w:color w:val="000000" w:themeColor="text1"/>
                                <w:sz w:val="26"/>
                                <w:szCs w:val="26"/>
                              </w:rPr>
                              <w:t>員東路教會封牧，就任教育牧師，求主祝福她的服侍，滿有主的智慧與能力同在，成為在地的祝福。</w:t>
                            </w:r>
                          </w:p>
                          <w:p w14:paraId="1B8DE8EC" w14:textId="77777777" w:rsidR="00BC3A8A" w:rsidRDefault="00BC3A8A" w:rsidP="00BC3A8A">
                            <w:pPr>
                              <w:spacing w:line="340" w:lineRule="exact"/>
                              <w:ind w:leftChars="119" w:left="567" w:hangingChars="108" w:hanging="281"/>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w:t>
                            </w:r>
                            <w:r w:rsidRPr="009F62FD">
                              <w:rPr>
                                <w:rFonts w:ascii="標楷體" w:eastAsia="標楷體" w:hAnsi="標楷體" w:hint="eastAsia"/>
                                <w:color w:val="000000" w:themeColor="text1"/>
                                <w:sz w:val="26"/>
                                <w:szCs w:val="26"/>
                              </w:rPr>
                              <w:t>趙恬姊妹參加精兵協會4/2-9日緬甸訪宣隊，拜訪宣教師和合作差會、了解工場、並連結當地資源，請關心代禱。</w:t>
                            </w:r>
                          </w:p>
                          <w:p w14:paraId="247835E9" w14:textId="53441A19" w:rsidR="004065B1" w:rsidRDefault="004065B1" w:rsidP="004065B1">
                            <w:pPr>
                              <w:snapToGrid w:val="0"/>
                              <w:spacing w:beforeLines="30" w:before="108" w:afterLines="30" w:after="108" w:line="360" w:lineRule="exact"/>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藝文消息</w:t>
                            </w:r>
                          </w:p>
                          <w:p w14:paraId="62B16DB9" w14:textId="4BCB3DCE" w:rsidR="004065B1" w:rsidRPr="004065B1" w:rsidRDefault="004065B1" w:rsidP="004065B1">
                            <w:pPr>
                              <w:widowControl/>
                              <w:snapToGrid w:val="0"/>
                              <w:spacing w:beforeLines="15" w:before="54" w:line="360" w:lineRule="exact"/>
                              <w:ind w:leftChars="177" w:left="425"/>
                              <w:jc w:val="both"/>
                              <w:rPr>
                                <w:rFonts w:ascii="文鼎特毛楷" w:eastAsia="文鼎特毛楷" w:hAnsi="標楷體"/>
                                <w:bCs/>
                                <w:color w:val="000000" w:themeColor="text1"/>
                                <w:kern w:val="0"/>
                                <w:sz w:val="28"/>
                                <w:szCs w:val="28"/>
                              </w:rPr>
                            </w:pPr>
                            <w:r w:rsidRPr="004065B1">
                              <w:rPr>
                                <w:rFonts w:ascii="文鼎特毛楷" w:eastAsia="文鼎特毛楷" w:hAnsi="標楷體" w:hint="eastAsia"/>
                                <w:bCs/>
                                <w:color w:val="000000" w:themeColor="text1"/>
                                <w:kern w:val="0"/>
                                <w:sz w:val="28"/>
                                <w:szCs w:val="28"/>
                              </w:rPr>
                              <w:t>※《春之祭》音樂會</w:t>
                            </w:r>
                          </w:p>
                          <w:p w14:paraId="0F6547D6" w14:textId="4D4BB6BB" w:rsidR="004065B1" w:rsidRPr="004065B1" w:rsidRDefault="004065B1" w:rsidP="004065B1">
                            <w:pPr>
                              <w:widowControl/>
                              <w:snapToGrid w:val="0"/>
                              <w:spacing w:beforeLines="15" w:before="54" w:line="360" w:lineRule="exact"/>
                              <w:ind w:leftChars="354" w:left="850"/>
                              <w:jc w:val="both"/>
                              <w:rPr>
                                <w:rFonts w:ascii="標楷體" w:eastAsia="標楷體" w:hAnsi="標楷體"/>
                                <w:bCs/>
                                <w:color w:val="000000" w:themeColor="text1"/>
                                <w:kern w:val="0"/>
                                <w:sz w:val="26"/>
                                <w:szCs w:val="26"/>
                              </w:rPr>
                            </w:pPr>
                            <w:r w:rsidRPr="004065B1">
                              <w:rPr>
                                <w:rFonts w:ascii="標楷體" w:eastAsia="標楷體" w:hAnsi="標楷體" w:hint="eastAsia"/>
                                <w:bCs/>
                                <w:color w:val="000000" w:themeColor="text1"/>
                                <w:kern w:val="0"/>
                                <w:sz w:val="26"/>
                                <w:szCs w:val="26"/>
                              </w:rPr>
                              <w:t>4</w:t>
                            </w:r>
                            <w:r>
                              <w:rPr>
                                <w:rFonts w:ascii="標楷體" w:eastAsia="標楷體" w:hAnsi="標楷體"/>
                                <w:bCs/>
                                <w:color w:val="000000" w:themeColor="text1"/>
                                <w:kern w:val="0"/>
                                <w:sz w:val="26"/>
                                <w:szCs w:val="26"/>
                              </w:rPr>
                              <w:t>/</w:t>
                            </w:r>
                            <w:r w:rsidRPr="004065B1">
                              <w:rPr>
                                <w:rFonts w:ascii="標楷體" w:eastAsia="標楷體" w:hAnsi="標楷體" w:hint="eastAsia"/>
                                <w:bCs/>
                                <w:color w:val="000000" w:themeColor="text1"/>
                                <w:kern w:val="0"/>
                                <w:sz w:val="26"/>
                                <w:szCs w:val="26"/>
                              </w:rPr>
                              <w:t>12(五)19:30</w:t>
                            </w:r>
                            <w:r>
                              <w:rPr>
                                <w:rFonts w:ascii="標楷體" w:eastAsia="標楷體" w:hAnsi="標楷體" w:hint="eastAsia"/>
                                <w:bCs/>
                                <w:color w:val="000000" w:themeColor="text1"/>
                                <w:kern w:val="0"/>
                                <w:sz w:val="26"/>
                                <w:szCs w:val="26"/>
                              </w:rPr>
                              <w:t>在</w:t>
                            </w:r>
                            <w:r w:rsidRPr="004065B1">
                              <w:rPr>
                                <w:rFonts w:ascii="標楷體" w:eastAsia="標楷體" w:hAnsi="標楷體" w:hint="eastAsia"/>
                                <w:bCs/>
                                <w:color w:val="000000" w:themeColor="text1"/>
                                <w:kern w:val="0"/>
                                <w:sz w:val="26"/>
                                <w:szCs w:val="26"/>
                              </w:rPr>
                              <w:t>台北中山堂中正廳</w:t>
                            </w:r>
                          </w:p>
                          <w:p w14:paraId="5EFD09FD" w14:textId="0AF4388B" w:rsidR="004065B1" w:rsidRDefault="004065B1" w:rsidP="00C75CEB">
                            <w:pPr>
                              <w:widowControl/>
                              <w:snapToGrid w:val="0"/>
                              <w:spacing w:beforeLines="15" w:before="54" w:line="360" w:lineRule="exact"/>
                              <w:ind w:leftChars="354" w:left="850" w:rightChars="196" w:right="470"/>
                              <w:jc w:val="both"/>
                              <w:rPr>
                                <w:rFonts w:ascii="標楷體" w:eastAsia="標楷體" w:hAnsi="標楷體"/>
                                <w:bCs/>
                                <w:color w:val="000000" w:themeColor="text1"/>
                                <w:kern w:val="0"/>
                                <w:sz w:val="26"/>
                                <w:szCs w:val="26"/>
                              </w:rPr>
                            </w:pPr>
                            <w:r w:rsidRPr="004065B1">
                              <w:rPr>
                                <w:rFonts w:ascii="標楷體" w:eastAsia="標楷體" w:hAnsi="標楷體" w:hint="eastAsia"/>
                                <w:bCs/>
                                <w:color w:val="000000" w:themeColor="text1"/>
                                <w:kern w:val="0"/>
                                <w:sz w:val="26"/>
                                <w:szCs w:val="26"/>
                              </w:rPr>
                              <w:t>孫愛光長老指揮陽光台北交響樂團演出，曲目包括：本堂郭嘉琳老師作曲《春之序章》《春之彩》首演作品，展現大自然繽紛面貌；美國知名雙鋼琴家隆信真、隆愛真姊妹演出莫札特經典的第十號雙鋼琴協奏曲；及史特拉汶斯基鉅作《春之祭》，與台師大表藝所建教合作，由舞蹈家暨所長吳義芳編舞，展現當代舞蹈之美，節目精彩可期！購票請上Opentix售票網。</w:t>
                            </w:r>
                          </w:p>
                          <w:p w14:paraId="6302CEFB" w14:textId="591781DE" w:rsidR="008A7C32" w:rsidRDefault="008A7C32" w:rsidP="008A7C32">
                            <w:pPr>
                              <w:snapToGrid w:val="0"/>
                              <w:spacing w:beforeLines="30" w:before="108" w:afterLines="30" w:after="108" w:line="360" w:lineRule="exact"/>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課程消息</w:t>
                            </w:r>
                          </w:p>
                          <w:p w14:paraId="6C917EC6" w14:textId="3A722ECC" w:rsidR="008A7C32" w:rsidRPr="008A7C32" w:rsidRDefault="008A7C32" w:rsidP="00E92E7B">
                            <w:pPr>
                              <w:widowControl/>
                              <w:snapToGrid w:val="0"/>
                              <w:spacing w:beforeLines="15" w:before="54" w:line="360" w:lineRule="exact"/>
                              <w:jc w:val="both"/>
                              <w:rPr>
                                <w:rFonts w:ascii="文鼎特毛楷" w:eastAsia="文鼎特毛楷" w:hAnsi="標楷體"/>
                                <w:bCs/>
                                <w:color w:val="000000" w:themeColor="text1"/>
                                <w:kern w:val="0"/>
                                <w:sz w:val="28"/>
                                <w:szCs w:val="28"/>
                              </w:rPr>
                            </w:pPr>
                            <w:bookmarkStart w:id="3" w:name="_Hlk162604960"/>
                            <w:bookmarkStart w:id="4" w:name="_Hlk162604961"/>
                            <w:r w:rsidRPr="008A7C32">
                              <w:rPr>
                                <w:rFonts w:ascii="文鼎特毛楷" w:eastAsia="文鼎特毛楷" w:hAnsi="標楷體"/>
                                <w:bCs/>
                                <w:color w:val="000000" w:themeColor="text1"/>
                                <w:kern w:val="0"/>
                                <w:sz w:val="28"/>
                                <w:szCs w:val="28"/>
                              </w:rPr>
                              <w:t>危機災難悲傷輔導暨靈性關懷專訓課程</w:t>
                            </w:r>
                            <w:r w:rsidR="00E92E7B">
                              <w:rPr>
                                <w:rFonts w:ascii="文鼎特毛楷" w:eastAsia="文鼎特毛楷" w:hAnsi="標楷體" w:hint="eastAsia"/>
                                <w:bCs/>
                                <w:color w:val="000000" w:themeColor="text1"/>
                                <w:kern w:val="0"/>
                                <w:sz w:val="28"/>
                                <w:szCs w:val="28"/>
                              </w:rPr>
                              <w:t xml:space="preserve">       </w:t>
                            </w:r>
                            <w:r w:rsidR="00E92E7B">
                              <w:rPr>
                                <w:noProof/>
                              </w:rPr>
                              <w:drawing>
                                <wp:inline distT="0" distB="0" distL="0" distR="0" wp14:anchorId="3DF19219" wp14:editId="447F6A21">
                                  <wp:extent cx="563880" cy="559640"/>
                                  <wp:effectExtent l="0" t="0" r="7620" b="0"/>
                                  <wp:docPr id="21353836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38364" name=""/>
                                          <pic:cNvPicPr/>
                                        </pic:nvPicPr>
                                        <pic:blipFill>
                                          <a:blip r:embed="rId12"/>
                                          <a:stretch>
                                            <a:fillRect/>
                                          </a:stretch>
                                        </pic:blipFill>
                                        <pic:spPr>
                                          <a:xfrm>
                                            <a:off x="0" y="0"/>
                                            <a:ext cx="583904" cy="579513"/>
                                          </a:xfrm>
                                          <a:prstGeom prst="rect">
                                            <a:avLst/>
                                          </a:prstGeom>
                                        </pic:spPr>
                                      </pic:pic>
                                    </a:graphicData>
                                  </a:graphic>
                                </wp:inline>
                              </w:drawing>
                            </w:r>
                            <w:r w:rsidR="00E92E7B">
                              <w:rPr>
                                <w:rFonts w:ascii="文鼎特毛楷" w:eastAsia="文鼎特毛楷" w:hAnsi="標楷體" w:hint="eastAsia"/>
                                <w:bCs/>
                                <w:color w:val="000000" w:themeColor="text1"/>
                                <w:kern w:val="0"/>
                                <w:sz w:val="28"/>
                                <w:szCs w:val="28"/>
                              </w:rPr>
                              <w:t xml:space="preserve">   </w:t>
                            </w:r>
                          </w:p>
                          <w:bookmarkEnd w:id="3"/>
                          <w:bookmarkEnd w:id="4"/>
                          <w:p w14:paraId="3FD59241" w14:textId="6F4268E4" w:rsidR="00E92E7B" w:rsidRPr="007A0B80" w:rsidRDefault="007A0B80" w:rsidP="00E92E7B">
                            <w:pPr>
                              <w:widowControl/>
                              <w:shd w:val="clear" w:color="auto" w:fill="FFFFFF"/>
                              <w:snapToGrid w:val="0"/>
                              <w:spacing w:line="300" w:lineRule="exact"/>
                              <w:ind w:rightChars="-236" w:right="-566"/>
                              <w:rPr>
                                <w:rFonts w:ascii="標楷體" w:eastAsia="標楷體" w:hAnsi="標楷體" w:cstheme="minorBidi"/>
                                <w:b/>
                                <w:color w:val="000000" w:themeColor="text1"/>
                                <w:kern w:val="0"/>
                                <w14:ligatures w14:val="standardContextual"/>
                              </w:rPr>
                            </w:pPr>
                            <w:r w:rsidRPr="007A0B80">
                              <w:rPr>
                                <w:rFonts w:ascii="標楷體" w:eastAsia="標楷體" w:hAnsi="標楷體" w:cstheme="minorBidi" w:hint="eastAsia"/>
                                <w:b/>
                                <w:color w:val="000000" w:themeColor="text1"/>
                                <w:kern w:val="0"/>
                                <w14:ligatures w14:val="standardContextual"/>
                              </w:rPr>
                              <w:t>※</w:t>
                            </w:r>
                            <w:r w:rsidR="00E92E7B" w:rsidRPr="007A0B80">
                              <w:rPr>
                                <w:rFonts w:ascii="標楷體" w:eastAsia="標楷體" w:hAnsi="標楷體" w:cstheme="minorBidi"/>
                                <w:b/>
                                <w:color w:val="000000" w:themeColor="text1"/>
                                <w:kern w:val="0"/>
                                <w14:ligatures w14:val="standardContextual"/>
                              </w:rPr>
                              <w:t>第一階段課程</w:t>
                            </w:r>
                            <w:r w:rsidR="00E92E7B" w:rsidRPr="007A0B80">
                              <w:rPr>
                                <w:rFonts w:ascii="標楷體" w:eastAsia="標楷體" w:hAnsi="標楷體" w:hint="eastAsia"/>
                                <w:b/>
                                <w:color w:val="000000" w:themeColor="text1"/>
                                <w:kern w:val="0"/>
                              </w:rPr>
                              <w:t>6/24-6/26</w:t>
                            </w:r>
                            <w:r w:rsidR="00E92E7B" w:rsidRPr="007A0B80">
                              <w:rPr>
                                <w:rFonts w:ascii="標楷體" w:eastAsia="標楷體" w:hAnsi="標楷體" w:cstheme="minorBidi"/>
                                <w:b/>
                                <w:color w:val="000000" w:themeColor="text1"/>
                                <w:kern w:val="0"/>
                                <w14:ligatures w14:val="standardContextual"/>
                              </w:rPr>
                              <w:t>:</w:t>
                            </w:r>
                          </w:p>
                          <w:p w14:paraId="7F58A712" w14:textId="77777777" w:rsidR="00E92E7B" w:rsidRPr="00803C84" w:rsidRDefault="00E92E7B" w:rsidP="00E92E7B">
                            <w:pPr>
                              <w:widowControl/>
                              <w:shd w:val="clear" w:color="auto" w:fill="FFFFFF"/>
                              <w:snapToGrid w:val="0"/>
                              <w:spacing w:line="300" w:lineRule="exact"/>
                              <w:ind w:rightChars="-236" w:right="-566"/>
                              <w:rPr>
                                <w:rFonts w:ascii="標楷體" w:eastAsia="標楷體" w:hAnsi="標楷體" w:cstheme="minorBidi"/>
                                <w:bCs/>
                                <w:color w:val="000000" w:themeColor="text1"/>
                                <w:kern w:val="0"/>
                                <w14:ligatures w14:val="standardContextual"/>
                              </w:rPr>
                            </w:pPr>
                            <w:r w:rsidRPr="00803C84">
                              <w:rPr>
                                <w:rFonts w:ascii="標楷體" w:eastAsia="標楷體" w:hAnsi="標楷體" w:cstheme="minorBidi"/>
                                <w:bCs/>
                                <w:color w:val="000000" w:themeColor="text1"/>
                                <w:kern w:val="0"/>
                                <w14:ligatures w14:val="standardContextual"/>
                              </w:rPr>
                              <w:t>1.悲傷概論/認識死亡、失落、悲傷/疾病、死亡與善終(輔大社工系-李閏華老師)</w:t>
                            </w:r>
                          </w:p>
                          <w:p w14:paraId="070E471E" w14:textId="77777777" w:rsidR="00E92E7B" w:rsidRPr="00803C84" w:rsidRDefault="00E92E7B" w:rsidP="00E92E7B">
                            <w:pPr>
                              <w:widowControl/>
                              <w:shd w:val="clear" w:color="auto" w:fill="FFFFFF"/>
                              <w:snapToGrid w:val="0"/>
                              <w:spacing w:line="300" w:lineRule="exact"/>
                              <w:ind w:rightChars="-236" w:right="-566"/>
                              <w:rPr>
                                <w:rFonts w:ascii="標楷體" w:eastAsia="標楷體" w:hAnsi="標楷體" w:cstheme="minorBidi"/>
                                <w:bCs/>
                                <w:color w:val="000000" w:themeColor="text1"/>
                                <w:kern w:val="0"/>
                                <w14:ligatures w14:val="standardContextual"/>
                              </w:rPr>
                            </w:pPr>
                            <w:r w:rsidRPr="00803C84">
                              <w:rPr>
                                <w:rFonts w:ascii="標楷體" w:eastAsia="標楷體" w:hAnsi="標楷體" w:cstheme="minorBidi"/>
                                <w:bCs/>
                                <w:color w:val="000000" w:themeColor="text1"/>
                                <w:kern w:val="0"/>
                                <w14:ligatures w14:val="standardContextual"/>
                              </w:rPr>
                              <w:t>2.同理心與溝通技巧＆實例演練（資深社工主任-張玉仕老師）</w:t>
                            </w:r>
                          </w:p>
                          <w:p w14:paraId="49CAFAD4" w14:textId="77777777" w:rsidR="00E92E7B" w:rsidRPr="00803C84" w:rsidRDefault="00E92E7B" w:rsidP="00E92E7B">
                            <w:pPr>
                              <w:widowControl/>
                              <w:shd w:val="clear" w:color="auto" w:fill="FFFFFF"/>
                              <w:snapToGrid w:val="0"/>
                              <w:spacing w:line="300" w:lineRule="exact"/>
                              <w:ind w:rightChars="-236" w:right="-566"/>
                              <w:rPr>
                                <w:rFonts w:ascii="標楷體" w:eastAsia="標楷體" w:hAnsi="標楷體" w:cstheme="minorBidi"/>
                                <w:bCs/>
                                <w:color w:val="000000" w:themeColor="text1"/>
                                <w:kern w:val="0"/>
                                <w14:ligatures w14:val="standardContextual"/>
                              </w:rPr>
                            </w:pPr>
                            <w:r w:rsidRPr="00803C84">
                              <w:rPr>
                                <w:rFonts w:ascii="標楷體" w:eastAsia="標楷體" w:hAnsi="標楷體" w:cstheme="minorBidi"/>
                                <w:bCs/>
                                <w:color w:val="000000" w:themeColor="text1"/>
                                <w:kern w:val="0"/>
                                <w14:ligatures w14:val="standardContextual"/>
                              </w:rPr>
                              <w:t>3.災難發生後的心理急救與災後重建/災難工作者的耗竭與自我照顧(</w:t>
                            </w:r>
                            <w:r w:rsidRPr="00803C84">
                              <w:rPr>
                                <w:rFonts w:ascii="標楷體" w:eastAsia="標楷體" w:hAnsi="標楷體" w:cstheme="minorBidi"/>
                                <w:bCs/>
                                <w:color w:val="000000" w:themeColor="text1"/>
                                <w:spacing w:val="-20"/>
                                <w:kern w:val="0"/>
                                <w14:ligatures w14:val="standardContextual"/>
                              </w:rPr>
                              <w:t>黃龍杰諮商心理師</w:t>
                            </w:r>
                            <w:r w:rsidRPr="00803C84">
                              <w:rPr>
                                <w:rFonts w:ascii="標楷體" w:eastAsia="標楷體" w:hAnsi="標楷體" w:cstheme="minorBidi"/>
                                <w:bCs/>
                                <w:color w:val="000000" w:themeColor="text1"/>
                                <w:kern w:val="0"/>
                                <w14:ligatures w14:val="standardContextual"/>
                              </w:rPr>
                              <w:t>）</w:t>
                            </w:r>
                          </w:p>
                          <w:p w14:paraId="0B0561F3" w14:textId="24C287C7" w:rsidR="00E92E7B" w:rsidRPr="007A0B80" w:rsidRDefault="007A0B80" w:rsidP="00E92E7B">
                            <w:pPr>
                              <w:widowControl/>
                              <w:shd w:val="clear" w:color="auto" w:fill="FFFFFF"/>
                              <w:snapToGrid w:val="0"/>
                              <w:spacing w:line="300" w:lineRule="exact"/>
                              <w:ind w:rightChars="-236" w:right="-566"/>
                              <w:rPr>
                                <w:rFonts w:ascii="標楷體" w:eastAsia="標楷體" w:hAnsi="標楷體" w:cstheme="minorBidi"/>
                                <w:b/>
                                <w:color w:val="000000" w:themeColor="text1"/>
                                <w:kern w:val="0"/>
                                <w14:ligatures w14:val="standardContextual"/>
                              </w:rPr>
                            </w:pPr>
                            <w:r w:rsidRPr="007A0B80">
                              <w:rPr>
                                <w:rFonts w:ascii="標楷體" w:eastAsia="標楷體" w:hAnsi="標楷體" w:cstheme="minorBidi" w:hint="eastAsia"/>
                                <w:b/>
                                <w:color w:val="000000" w:themeColor="text1"/>
                                <w:kern w:val="0"/>
                                <w14:ligatures w14:val="standardContextual"/>
                              </w:rPr>
                              <w:t>※</w:t>
                            </w:r>
                            <w:r w:rsidR="00E92E7B" w:rsidRPr="007A0B80">
                              <w:rPr>
                                <w:rFonts w:ascii="標楷體" w:eastAsia="標楷體" w:hAnsi="標楷體" w:cstheme="minorBidi"/>
                                <w:b/>
                                <w:color w:val="000000" w:themeColor="text1"/>
                                <w:kern w:val="0"/>
                                <w14:ligatures w14:val="standardContextual"/>
                              </w:rPr>
                              <w:t>第二階段課程</w:t>
                            </w:r>
                            <w:r w:rsidR="00E92E7B" w:rsidRPr="007A0B80">
                              <w:rPr>
                                <w:rFonts w:ascii="標楷體" w:eastAsia="標楷體" w:hAnsi="標楷體" w:hint="eastAsia"/>
                                <w:b/>
                                <w:color w:val="000000" w:themeColor="text1"/>
                                <w:kern w:val="0"/>
                              </w:rPr>
                              <w:t>7/29-7/31</w:t>
                            </w:r>
                            <w:r w:rsidR="00E92E7B" w:rsidRPr="007A0B80">
                              <w:rPr>
                                <w:rFonts w:ascii="標楷體" w:eastAsia="標楷體" w:hAnsi="標楷體" w:cstheme="minorBidi"/>
                                <w:b/>
                                <w:color w:val="000000" w:themeColor="text1"/>
                                <w:kern w:val="0"/>
                                <w14:ligatures w14:val="standardContextual"/>
                              </w:rPr>
                              <w:t>:</w:t>
                            </w:r>
                          </w:p>
                          <w:p w14:paraId="688B4CF7" w14:textId="77777777" w:rsidR="00E92E7B" w:rsidRPr="00803C84" w:rsidRDefault="00E92E7B" w:rsidP="00E92E7B">
                            <w:pPr>
                              <w:widowControl/>
                              <w:shd w:val="clear" w:color="auto" w:fill="FFFFFF"/>
                              <w:snapToGrid w:val="0"/>
                              <w:spacing w:line="300" w:lineRule="exact"/>
                              <w:ind w:rightChars="-236" w:right="-566"/>
                              <w:rPr>
                                <w:rFonts w:ascii="標楷體" w:eastAsia="標楷體" w:hAnsi="標楷體" w:cstheme="minorBidi"/>
                                <w:bCs/>
                                <w:color w:val="000000" w:themeColor="text1"/>
                                <w:kern w:val="0"/>
                                <w14:ligatures w14:val="standardContextual"/>
                              </w:rPr>
                            </w:pPr>
                            <w:r w:rsidRPr="00803C84">
                              <w:rPr>
                                <w:rFonts w:ascii="標楷體" w:eastAsia="標楷體" w:hAnsi="標楷體" w:cstheme="minorBidi"/>
                                <w:bCs/>
                                <w:color w:val="000000" w:themeColor="text1"/>
                                <w:kern w:val="0"/>
                                <w14:ligatures w14:val="standardContextual"/>
                              </w:rPr>
                              <w:t>4.終末靈性需求/終末靈性關顧與溝通/靈性溝通與倫理(</w:t>
                            </w:r>
                            <w:r w:rsidRPr="00803C84">
                              <w:rPr>
                                <w:rFonts w:ascii="標楷體" w:eastAsia="標楷體" w:hAnsi="標楷體" w:cstheme="minorBidi"/>
                                <w:bCs/>
                                <w:color w:val="000000" w:themeColor="text1"/>
                                <w:spacing w:val="-20"/>
                                <w:kern w:val="0"/>
                                <w14:ligatures w14:val="standardContextual"/>
                              </w:rPr>
                              <w:t>前台大精神科醫師-蔡茂堂牧師</w:t>
                            </w:r>
                            <w:r w:rsidRPr="00803C84">
                              <w:rPr>
                                <w:rFonts w:ascii="標楷體" w:eastAsia="標楷體" w:hAnsi="標楷體" w:cstheme="minorBidi"/>
                                <w:bCs/>
                                <w:color w:val="000000" w:themeColor="text1"/>
                                <w:kern w:val="0"/>
                                <w14:ligatures w14:val="standardContextual"/>
                              </w:rPr>
                              <w:t>)</w:t>
                            </w:r>
                          </w:p>
                          <w:p w14:paraId="43148795" w14:textId="77777777" w:rsidR="00E92E7B" w:rsidRPr="00803C84" w:rsidRDefault="00E92E7B" w:rsidP="00E92E7B">
                            <w:pPr>
                              <w:widowControl/>
                              <w:shd w:val="clear" w:color="auto" w:fill="FFFFFF"/>
                              <w:snapToGrid w:val="0"/>
                              <w:spacing w:line="300" w:lineRule="exact"/>
                              <w:ind w:rightChars="-236" w:right="-566"/>
                              <w:rPr>
                                <w:rFonts w:ascii="標楷體" w:eastAsia="標楷體" w:hAnsi="標楷體" w:cstheme="minorBidi"/>
                                <w:bCs/>
                                <w:color w:val="000000" w:themeColor="text1"/>
                                <w:kern w:val="0"/>
                                <w14:ligatures w14:val="standardContextual"/>
                              </w:rPr>
                            </w:pPr>
                            <w:r w:rsidRPr="00803C84">
                              <w:rPr>
                                <w:rFonts w:ascii="標楷體" w:eastAsia="標楷體" w:hAnsi="標楷體" w:cstheme="minorBidi"/>
                                <w:bCs/>
                                <w:color w:val="000000" w:themeColor="text1"/>
                                <w:kern w:val="0"/>
                                <w14:ligatures w14:val="standardContextual"/>
                              </w:rPr>
                              <w:t>5.悲傷輔導概論/個人失落歷史探索/悲傷經驗重整與轉化</w:t>
                            </w:r>
                            <w:r w:rsidRPr="00803C84">
                              <w:rPr>
                                <w:rFonts w:ascii="標楷體" w:eastAsia="標楷體" w:hAnsi="標楷體" w:cstheme="minorBidi"/>
                                <w:bCs/>
                                <w:color w:val="000000" w:themeColor="text1"/>
                                <w:spacing w:val="-20"/>
                                <w:kern w:val="0"/>
                                <w14:ligatures w14:val="standardContextual"/>
                              </w:rPr>
                              <w:t>(璞成心理諮商所所長-蘇絢慧老師）</w:t>
                            </w:r>
                          </w:p>
                          <w:p w14:paraId="05A22F88" w14:textId="77777777" w:rsidR="00E92E7B" w:rsidRPr="00803C84" w:rsidRDefault="00E92E7B" w:rsidP="00E92E7B">
                            <w:pPr>
                              <w:widowControl/>
                              <w:shd w:val="clear" w:color="auto" w:fill="FFFFFF"/>
                              <w:snapToGrid w:val="0"/>
                              <w:spacing w:line="300" w:lineRule="exact"/>
                              <w:ind w:rightChars="-236" w:right="-566"/>
                              <w:rPr>
                                <w:rFonts w:ascii="標楷體" w:eastAsia="標楷體" w:hAnsi="標楷體" w:cstheme="minorBidi"/>
                                <w:bCs/>
                                <w:color w:val="000000" w:themeColor="text1"/>
                                <w:kern w:val="0"/>
                                <w14:ligatures w14:val="standardContextual"/>
                              </w:rPr>
                            </w:pPr>
                            <w:r w:rsidRPr="00803C84">
                              <w:rPr>
                                <w:rFonts w:ascii="標楷體" w:eastAsia="標楷體" w:hAnsi="標楷體" w:cstheme="minorBidi"/>
                                <w:bCs/>
                                <w:color w:val="000000" w:themeColor="text1"/>
                                <w:kern w:val="0"/>
                                <w14:ligatures w14:val="standardContextual"/>
                              </w:rPr>
                              <w:t>6.悲傷輔導助人原則與理論/輔導助人工作實務分享(療癒作家-蘇絢慧老師）</w:t>
                            </w:r>
                          </w:p>
                          <w:p w14:paraId="3A062410" w14:textId="1C15AE5D" w:rsidR="00E92E7B" w:rsidRPr="007A0B80" w:rsidRDefault="007A0B80" w:rsidP="00E92E7B">
                            <w:pPr>
                              <w:widowControl/>
                              <w:shd w:val="clear" w:color="auto" w:fill="FFFFFF"/>
                              <w:snapToGrid w:val="0"/>
                              <w:spacing w:line="300" w:lineRule="exact"/>
                              <w:ind w:rightChars="-236" w:right="-566"/>
                              <w:rPr>
                                <w:rFonts w:ascii="標楷體" w:eastAsia="標楷體" w:hAnsi="標楷體" w:cstheme="minorBidi"/>
                                <w:b/>
                                <w:color w:val="000000" w:themeColor="text1"/>
                                <w:kern w:val="0"/>
                                <w14:ligatures w14:val="standardContextual"/>
                              </w:rPr>
                            </w:pPr>
                            <w:r w:rsidRPr="007A0B80">
                              <w:rPr>
                                <w:rFonts w:ascii="標楷體" w:eastAsia="標楷體" w:hAnsi="標楷體" w:cstheme="minorBidi" w:hint="eastAsia"/>
                                <w:b/>
                                <w:color w:val="000000" w:themeColor="text1"/>
                                <w:kern w:val="0"/>
                                <w14:ligatures w14:val="standardContextual"/>
                              </w:rPr>
                              <w:t>※</w:t>
                            </w:r>
                            <w:r w:rsidR="00E92E7B" w:rsidRPr="007A0B80">
                              <w:rPr>
                                <w:rFonts w:ascii="標楷體" w:eastAsia="標楷體" w:hAnsi="標楷體" w:cstheme="minorBidi"/>
                                <w:b/>
                                <w:color w:val="000000" w:themeColor="text1"/>
                                <w:kern w:val="0"/>
                                <w14:ligatures w14:val="standardContextual"/>
                              </w:rPr>
                              <w:t>第三階段課程</w:t>
                            </w:r>
                            <w:r w:rsidR="00E92E7B" w:rsidRPr="007A0B80">
                              <w:rPr>
                                <w:rFonts w:ascii="標楷體" w:eastAsia="標楷體" w:hAnsi="標楷體" w:hint="eastAsia"/>
                                <w:b/>
                                <w:color w:val="000000" w:themeColor="text1"/>
                                <w:kern w:val="0"/>
                              </w:rPr>
                              <w:t>8/26-28</w:t>
                            </w:r>
                            <w:r w:rsidR="00E92E7B" w:rsidRPr="007A0B80">
                              <w:rPr>
                                <w:rFonts w:ascii="標楷體" w:eastAsia="標楷體" w:hAnsi="標楷體" w:cstheme="minorBidi"/>
                                <w:b/>
                                <w:color w:val="000000" w:themeColor="text1"/>
                                <w:kern w:val="0"/>
                                <w14:ligatures w14:val="standardContextual"/>
                              </w:rPr>
                              <w:t>:</w:t>
                            </w:r>
                          </w:p>
                          <w:p w14:paraId="18A2415F" w14:textId="77777777" w:rsidR="00E92E7B" w:rsidRPr="00803C84" w:rsidRDefault="00E92E7B" w:rsidP="00E92E7B">
                            <w:pPr>
                              <w:widowControl/>
                              <w:shd w:val="clear" w:color="auto" w:fill="FFFFFF"/>
                              <w:snapToGrid w:val="0"/>
                              <w:spacing w:line="300" w:lineRule="exact"/>
                              <w:ind w:rightChars="-236" w:right="-566"/>
                              <w:rPr>
                                <w:rFonts w:ascii="標楷體" w:eastAsia="標楷體" w:hAnsi="標楷體" w:cstheme="minorBidi"/>
                                <w:bCs/>
                                <w:color w:val="000000" w:themeColor="text1"/>
                                <w:kern w:val="0"/>
                                <w14:ligatures w14:val="standardContextual"/>
                              </w:rPr>
                            </w:pPr>
                            <w:r w:rsidRPr="00803C84">
                              <w:rPr>
                                <w:rFonts w:ascii="標楷體" w:eastAsia="標楷體" w:hAnsi="標楷體" w:cstheme="minorBidi"/>
                                <w:bCs/>
                                <w:color w:val="000000" w:themeColor="text1"/>
                                <w:kern w:val="0"/>
                                <w14:ligatures w14:val="standardContextual"/>
                              </w:rPr>
                              <w:t>7.悲傷輔導演練技巧(療癒作家-蘇絢慧老師）</w:t>
                            </w:r>
                          </w:p>
                          <w:p w14:paraId="3A30A46D" w14:textId="77777777" w:rsidR="00E92E7B" w:rsidRDefault="00E92E7B" w:rsidP="00E92E7B">
                            <w:pPr>
                              <w:widowControl/>
                              <w:shd w:val="clear" w:color="auto" w:fill="FFFFFF"/>
                              <w:snapToGrid w:val="0"/>
                              <w:spacing w:line="300" w:lineRule="exact"/>
                              <w:ind w:rightChars="-236" w:right="-566"/>
                              <w:rPr>
                                <w:rFonts w:ascii="標楷體" w:eastAsia="標楷體" w:hAnsi="標楷體" w:cstheme="minorBidi"/>
                                <w:bCs/>
                                <w:color w:val="000000" w:themeColor="text1"/>
                                <w:kern w:val="0"/>
                                <w14:ligatures w14:val="standardContextual"/>
                              </w:rPr>
                            </w:pPr>
                            <w:r w:rsidRPr="00803C84">
                              <w:rPr>
                                <w:rFonts w:ascii="標楷體" w:eastAsia="標楷體" w:hAnsi="標楷體" w:cstheme="minorBidi"/>
                                <w:bCs/>
                                <w:color w:val="000000" w:themeColor="text1"/>
                                <w:kern w:val="0"/>
                                <w14:ligatures w14:val="standardContextual"/>
                              </w:rPr>
                              <w:t>8.自殺者遺族-末期疾病失智家庭-崩解耗盡及無助感/罕見疾病家庭-恐懼害怕及自責感</w:t>
                            </w:r>
                          </w:p>
                          <w:p w14:paraId="23B29EE6" w14:textId="0FD003DB" w:rsidR="00E92E7B" w:rsidRPr="00803C84" w:rsidRDefault="00E92E7B" w:rsidP="00E92E7B">
                            <w:pPr>
                              <w:widowControl/>
                              <w:shd w:val="clear" w:color="auto" w:fill="FFFFFF"/>
                              <w:snapToGrid w:val="0"/>
                              <w:spacing w:line="300" w:lineRule="exact"/>
                              <w:ind w:rightChars="-236" w:right="-566" w:firstLineChars="50" w:firstLine="120"/>
                              <w:rPr>
                                <w:rFonts w:ascii="標楷體" w:eastAsia="標楷體" w:hAnsi="標楷體" w:cstheme="minorBidi"/>
                                <w:bCs/>
                                <w:color w:val="000000" w:themeColor="text1"/>
                                <w:kern w:val="0"/>
                                <w14:ligatures w14:val="standardContextual"/>
                              </w:rPr>
                            </w:pPr>
                            <w:r w:rsidRPr="00803C84">
                              <w:rPr>
                                <w:rFonts w:ascii="標楷體" w:eastAsia="標楷體" w:hAnsi="標楷體" w:cstheme="minorBidi"/>
                                <w:bCs/>
                                <w:color w:val="000000" w:themeColor="text1"/>
                                <w:kern w:val="0"/>
                                <w14:ligatures w14:val="standardContextual"/>
                              </w:rPr>
                              <w:t>（馬偕羅惠群諮商心理師）</w:t>
                            </w:r>
                          </w:p>
                          <w:p w14:paraId="3FB708B2" w14:textId="77777777" w:rsidR="00E92E7B" w:rsidRDefault="00E92E7B" w:rsidP="00E92E7B">
                            <w:pPr>
                              <w:widowControl/>
                              <w:shd w:val="clear" w:color="auto" w:fill="FFFFFF"/>
                              <w:snapToGrid w:val="0"/>
                              <w:spacing w:line="300" w:lineRule="exact"/>
                              <w:ind w:rightChars="-236" w:right="-566"/>
                              <w:rPr>
                                <w:rFonts w:ascii="標楷體" w:eastAsia="標楷體" w:hAnsi="標楷體" w:cstheme="minorBidi"/>
                                <w:bCs/>
                                <w:color w:val="000000" w:themeColor="text1"/>
                                <w:kern w:val="0"/>
                                <w14:ligatures w14:val="standardContextual"/>
                              </w:rPr>
                            </w:pPr>
                            <w:r w:rsidRPr="00803C84">
                              <w:rPr>
                                <w:rFonts w:ascii="標楷體" w:eastAsia="標楷體" w:hAnsi="標楷體" w:cstheme="minorBidi"/>
                                <w:bCs/>
                                <w:color w:val="000000" w:themeColor="text1"/>
                                <w:kern w:val="0"/>
                                <w14:ligatures w14:val="standardContextual"/>
                              </w:rPr>
                              <w:t>9.透過電影故事的自我覺察「盲點我 ，私密我，未知我，以帶出自我療癒、成長與改</w:t>
                            </w:r>
                          </w:p>
                          <w:p w14:paraId="168698AD" w14:textId="7720C874" w:rsidR="00E92E7B" w:rsidRPr="00803C84" w:rsidRDefault="00E92E7B" w:rsidP="00E92E7B">
                            <w:pPr>
                              <w:widowControl/>
                              <w:shd w:val="clear" w:color="auto" w:fill="FFFFFF"/>
                              <w:snapToGrid w:val="0"/>
                              <w:spacing w:line="300" w:lineRule="exact"/>
                              <w:ind w:rightChars="-236" w:right="-566" w:firstLineChars="100" w:firstLine="240"/>
                              <w:rPr>
                                <w:rFonts w:ascii="標楷體" w:eastAsia="標楷體" w:hAnsi="標楷體" w:cstheme="minorBidi"/>
                                <w:bCs/>
                                <w:color w:val="000000" w:themeColor="text1"/>
                                <w:kern w:val="0"/>
                                <w14:ligatures w14:val="standardContextual"/>
                              </w:rPr>
                            </w:pPr>
                            <w:r w:rsidRPr="00803C84">
                              <w:rPr>
                                <w:rFonts w:ascii="標楷體" w:eastAsia="標楷體" w:hAnsi="標楷體" w:cstheme="minorBidi"/>
                                <w:bCs/>
                                <w:color w:val="000000" w:themeColor="text1"/>
                                <w:kern w:val="0"/>
                                <w14:ligatures w14:val="standardContextual"/>
                              </w:rPr>
                              <w:t>變」讓生命再一次充滿美感。(真善美全人關懷協會秘書長-陳韻琳老師)</w:t>
                            </w:r>
                          </w:p>
                          <w:p w14:paraId="449BE463" w14:textId="77777777" w:rsidR="00E92E7B" w:rsidRPr="00E92E7B" w:rsidRDefault="00E92E7B" w:rsidP="00E92E7B">
                            <w:pPr>
                              <w:widowControl/>
                              <w:snapToGrid w:val="0"/>
                              <w:spacing w:line="300" w:lineRule="exact"/>
                              <w:ind w:rightChars="196" w:right="470"/>
                              <w:jc w:val="both"/>
                              <w:rPr>
                                <w:rFonts w:ascii="標楷體" w:eastAsia="標楷體" w:hAnsi="標楷體"/>
                                <w:bCs/>
                                <w:color w:val="000000" w:themeColor="text1"/>
                                <w:kern w:val="0"/>
                              </w:rPr>
                            </w:pPr>
                            <w:r w:rsidRPr="00E92E7B">
                              <w:rPr>
                                <w:rFonts w:ascii="標楷體" w:eastAsia="標楷體" w:hAnsi="標楷體" w:cstheme="minorBidi"/>
                                <w:bCs/>
                                <w:color w:val="000000" w:themeColor="text1"/>
                                <w:kern w:val="0"/>
                              </w:rPr>
                              <w:t>課程報名連結 :</w:t>
                            </w:r>
                            <w:r w:rsidRPr="00E92E7B">
                              <w:rPr>
                                <w:rFonts w:ascii="標楷體" w:eastAsia="標楷體" w:hAnsi="標楷體" w:hint="eastAsia"/>
                                <w:bCs/>
                                <w:color w:val="000000" w:themeColor="text1"/>
                                <w:kern w:val="0"/>
                              </w:rPr>
                              <w:t xml:space="preserve"> </w:t>
                            </w:r>
                            <w:hyperlink r:id="rId13" w:tgtFrame="_blank" w:history="1">
                              <w:r w:rsidRPr="00E92E7B">
                                <w:rPr>
                                  <w:rFonts w:ascii="標楷體" w:eastAsia="標楷體" w:hAnsi="標楷體" w:cstheme="minorBidi"/>
                                  <w:bCs/>
                                  <w:color w:val="000000" w:themeColor="text1"/>
                                  <w:kern w:val="0"/>
                                </w:rPr>
                                <w:t>https://forms.gle/4E71BM9R8UxShxD67</w:t>
                              </w:r>
                            </w:hyperlink>
                          </w:p>
                          <w:p w14:paraId="2B958501" w14:textId="77777777" w:rsidR="00E92E7B" w:rsidRPr="00E92E7B" w:rsidRDefault="00E92E7B" w:rsidP="00E92E7B">
                            <w:pPr>
                              <w:widowControl/>
                              <w:snapToGrid w:val="0"/>
                              <w:spacing w:line="300" w:lineRule="exact"/>
                              <w:ind w:rightChars="196" w:right="470"/>
                              <w:rPr>
                                <w:rFonts w:ascii="標楷體" w:eastAsia="標楷體" w:hAnsi="標楷體"/>
                                <w:bCs/>
                                <w:color w:val="000000" w:themeColor="text1"/>
                                <w:kern w:val="0"/>
                              </w:rPr>
                            </w:pPr>
                            <w:r w:rsidRPr="00E92E7B">
                              <w:rPr>
                                <w:rFonts w:ascii="標楷體" w:eastAsia="標楷體" w:hAnsi="標楷體"/>
                                <w:color w:val="202124"/>
                                <w:shd w:val="clear" w:color="auto" w:fill="FFFFFF"/>
                              </w:rPr>
                              <w:t>上課地點：雙連長老教會+線上方式</w:t>
                            </w:r>
                            <w:r w:rsidRPr="00E92E7B">
                              <w:rPr>
                                <w:rFonts w:ascii="標楷體" w:eastAsia="標楷體" w:hAnsi="標楷體" w:hint="eastAsia"/>
                                <w:color w:val="202124"/>
                                <w:shd w:val="clear" w:color="auto" w:fill="FFFFFF"/>
                              </w:rPr>
                              <w:t xml:space="preserve">  </w:t>
                            </w:r>
                            <w:r w:rsidRPr="00E92E7B">
                              <w:rPr>
                                <w:rFonts w:ascii="標楷體" w:eastAsia="標楷體" w:hAnsi="標楷體"/>
                                <w:color w:val="202124"/>
                                <w:shd w:val="clear" w:color="auto" w:fill="FFFFFF"/>
                              </w:rPr>
                              <w:t>台北市中山區中山北路二段111號12樓</w:t>
                            </w:r>
                            <w:r w:rsidRPr="00E92E7B">
                              <w:rPr>
                                <w:rFonts w:ascii="標楷體" w:eastAsia="標楷體" w:hAnsi="標楷體"/>
                                <w:color w:val="202124"/>
                              </w:rPr>
                              <w:br/>
                            </w:r>
                            <w:r w:rsidRPr="00E92E7B">
                              <w:rPr>
                                <w:rFonts w:ascii="標楷體" w:eastAsia="標楷體" w:hAnsi="標楷體"/>
                                <w:color w:val="202124"/>
                                <w:shd w:val="clear" w:color="auto" w:fill="FFFFFF"/>
                              </w:rPr>
                              <w:t>上課時間：08:30~17:30</w:t>
                            </w:r>
                          </w:p>
                          <w:p w14:paraId="3B4E9347" w14:textId="463023AE" w:rsidR="008A7C32" w:rsidRPr="00E92E7B" w:rsidRDefault="008A7C32" w:rsidP="00E92E7B">
                            <w:pPr>
                              <w:widowControl/>
                              <w:snapToGrid w:val="0"/>
                              <w:spacing w:beforeLines="15" w:before="54" w:line="360" w:lineRule="exact"/>
                              <w:ind w:leftChars="354" w:left="850" w:rightChars="196" w:right="470"/>
                              <w:jc w:val="both"/>
                              <w:rPr>
                                <w:rFonts w:ascii="標楷體" w:eastAsia="標楷體" w:hAnsi="標楷體"/>
                                <w:bCs/>
                                <w:color w:val="000000" w:themeColor="text1"/>
                                <w:kern w:val="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_x0000_s1030" type="#_x0000_t202" style="position:absolute;left:0;text-align:left;margin-left:2.05pt;margin-top:8.25pt;width:463.05pt;height:697.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" filled="f" stroked="f">
                <v:textbox>
                  <w:txbxContent>
                    <w:p w14:paraId="63B83D53" w14:textId="77777777" w:rsidR="00BC3A8A" w:rsidRDefault="00BC3A8A" w:rsidP="00AA459A">
                      <w:pPr>
                        <w:widowControl/>
                        <w:snapToGrid w:val="0"/>
                        <w:spacing w:beforeLines="25" w:before="90" w:line="360" w:lineRule="exact"/>
                        <w:jc w:val="both"/>
                        <w:rPr>
                          <w:rFonts w:ascii="文鼎特毛楷" w:eastAsia="文鼎特毛楷"/>
                          <w:color w:val="000000"/>
                          <w:sz w:val="28"/>
                          <w:szCs w:val="28"/>
                        </w:rPr>
                      </w:pPr>
                    </w:p>
                    <w:p w14:paraId="0A870DD1" w14:textId="77777777" w:rsidR="00BC3A8A" w:rsidRDefault="00BC3A8A" w:rsidP="00AA459A">
                      <w:pPr>
                        <w:widowControl/>
                        <w:snapToGrid w:val="0"/>
                        <w:spacing w:beforeLines="25" w:before="90" w:line="360" w:lineRule="exact"/>
                        <w:jc w:val="both"/>
                        <w:rPr>
                          <w:rFonts w:ascii="文鼎特毛楷" w:eastAsia="文鼎特毛楷"/>
                          <w:color w:val="000000"/>
                          <w:sz w:val="28"/>
                          <w:szCs w:val="28"/>
                        </w:rPr>
                      </w:pPr>
                    </w:p>
                    <w:p w14:paraId="1AD64E45" w14:textId="7A29BCD3" w:rsidR="00AA459A" w:rsidRPr="00B843FB" w:rsidRDefault="00BC3A8A" w:rsidP="00AA459A">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五</w:t>
                      </w:r>
                      <w:r w:rsidR="00AA459A" w:rsidRPr="00B843FB">
                        <w:rPr>
                          <w:rFonts w:ascii="文鼎特毛楷" w:eastAsia="文鼎特毛楷" w:hint="eastAsia"/>
                          <w:color w:val="000000"/>
                          <w:sz w:val="28"/>
                          <w:szCs w:val="28"/>
                        </w:rPr>
                        <w:t>.</w:t>
                      </w:r>
                      <w:r w:rsidR="003C2EBE" w:rsidRPr="003C2EBE">
                        <w:rPr>
                          <w:rFonts w:ascii="文鼎特毛楷" w:eastAsia="文鼎特毛楷" w:hint="eastAsia"/>
                          <w:color w:val="000000"/>
                          <w:sz w:val="28"/>
                          <w:szCs w:val="28"/>
                          <w:u w:val="single"/>
                        </w:rPr>
                        <w:t>會務部財務組消息</w:t>
                      </w:r>
                    </w:p>
                    <w:p w14:paraId="7FE5D4D6" w14:textId="09C0A6CA" w:rsidR="00AA459A" w:rsidRDefault="003C2EBE" w:rsidP="00AA459A">
                      <w:pPr>
                        <w:widowControl/>
                        <w:snapToGrid w:val="0"/>
                        <w:spacing w:beforeLines="15" w:before="54"/>
                        <w:ind w:leftChars="159" w:left="405" w:hangingChars="9" w:hanging="23"/>
                        <w:jc w:val="both"/>
                        <w:rPr>
                          <w:rFonts w:ascii="標楷體" w:eastAsia="標楷體" w:hAnsi="標楷體"/>
                          <w:bCs/>
                          <w:color w:val="000000" w:themeColor="text1"/>
                          <w:kern w:val="0"/>
                          <w:sz w:val="26"/>
                          <w:szCs w:val="26"/>
                        </w:rPr>
                      </w:pPr>
                      <w:r w:rsidRPr="003C2EBE">
                        <w:rPr>
                          <w:rFonts w:ascii="標楷體" w:eastAsia="標楷體" w:hAnsi="標楷體" w:hint="eastAsia"/>
                          <w:bCs/>
                          <w:color w:val="000000" w:themeColor="text1"/>
                          <w:kern w:val="0"/>
                          <w:sz w:val="26"/>
                          <w:szCs w:val="26"/>
                        </w:rPr>
                        <w:t>若教會兄</w:t>
                      </w:r>
                      <w:proofErr w:type="gramStart"/>
                      <w:r w:rsidRPr="003C2EBE">
                        <w:rPr>
                          <w:rFonts w:ascii="標楷體" w:eastAsia="標楷體" w:hAnsi="標楷體" w:hint="eastAsia"/>
                          <w:bCs/>
                          <w:color w:val="000000" w:themeColor="text1"/>
                          <w:kern w:val="0"/>
                          <w:sz w:val="26"/>
                          <w:szCs w:val="26"/>
                        </w:rPr>
                        <w:t>姊</w:t>
                      </w:r>
                      <w:proofErr w:type="gramEnd"/>
                      <w:r w:rsidRPr="003C2EBE">
                        <w:rPr>
                          <w:rFonts w:ascii="標楷體" w:eastAsia="標楷體" w:hAnsi="標楷體" w:hint="eastAsia"/>
                          <w:bCs/>
                          <w:color w:val="000000" w:themeColor="text1"/>
                          <w:kern w:val="0"/>
                          <w:sz w:val="26"/>
                          <w:szCs w:val="26"/>
                        </w:rPr>
                        <w:t>需要紙本的2023年奉獻證明，請至一樓招待處先登記，或掃瞄</w:t>
                      </w:r>
                      <w:proofErr w:type="spellStart"/>
                      <w:r w:rsidRPr="003C2EBE">
                        <w:rPr>
                          <w:rFonts w:ascii="標楷體" w:eastAsia="標楷體" w:hAnsi="標楷體" w:hint="eastAsia"/>
                          <w:bCs/>
                          <w:color w:val="000000" w:themeColor="text1"/>
                          <w:kern w:val="0"/>
                          <w:sz w:val="26"/>
                          <w:szCs w:val="26"/>
                        </w:rPr>
                        <w:t>QRcode</w:t>
                      </w:r>
                      <w:proofErr w:type="spellEnd"/>
                      <w:proofErr w:type="gramStart"/>
                      <w:r w:rsidRPr="003C2EBE">
                        <w:rPr>
                          <w:rFonts w:ascii="標楷體" w:eastAsia="標楷體" w:hAnsi="標楷體" w:hint="eastAsia"/>
                          <w:bCs/>
                          <w:color w:val="000000" w:themeColor="text1"/>
                          <w:kern w:val="0"/>
                          <w:sz w:val="26"/>
                          <w:szCs w:val="26"/>
                        </w:rPr>
                        <w:t>線上登記</w:t>
                      </w:r>
                      <w:proofErr w:type="gramEnd"/>
                      <w:r w:rsidRPr="003C2EBE">
                        <w:rPr>
                          <w:rFonts w:ascii="標楷體" w:eastAsia="標楷體" w:hAnsi="標楷體" w:hint="eastAsia"/>
                          <w:bCs/>
                          <w:color w:val="000000" w:themeColor="text1"/>
                          <w:kern w:val="0"/>
                          <w:sz w:val="26"/>
                          <w:szCs w:val="26"/>
                        </w:rPr>
                        <w:t>。統一於4/21(日)開始發放。</w:t>
                      </w:r>
                    </w:p>
                    <w:p w14:paraId="4C04D4C1" w14:textId="07C0EB5C" w:rsidR="00BC3A8A" w:rsidRPr="00B843FB" w:rsidRDefault="00BC3A8A" w:rsidP="00BC3A8A">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sidRPr="00B843FB">
                        <w:rPr>
                          <w:rFonts w:ascii="文鼎特毛楷" w:eastAsia="文鼎特毛楷" w:hint="eastAsia"/>
                          <w:color w:val="000000"/>
                          <w:sz w:val="28"/>
                          <w:szCs w:val="28"/>
                        </w:rPr>
                        <w:t>.</w:t>
                      </w:r>
                      <w:r>
                        <w:rPr>
                          <w:rFonts w:ascii="文鼎特毛楷" w:eastAsia="文鼎特毛楷" w:hint="eastAsia"/>
                          <w:color w:val="000000"/>
                          <w:sz w:val="28"/>
                          <w:szCs w:val="28"/>
                          <w:u w:val="single"/>
                        </w:rPr>
                        <w:t>會友消息</w:t>
                      </w:r>
                    </w:p>
                    <w:p w14:paraId="7062DB8F" w14:textId="77777777" w:rsidR="00BC3A8A" w:rsidRDefault="00BC3A8A" w:rsidP="00BC3A8A">
                      <w:pPr>
                        <w:spacing w:line="340" w:lineRule="exact"/>
                        <w:ind w:leftChars="119" w:left="567" w:hangingChars="108" w:hanging="281"/>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w:t>
                      </w:r>
                      <w:r w:rsidRPr="002D3829">
                        <w:rPr>
                          <w:rFonts w:ascii="標楷體" w:eastAsia="標楷體" w:hAnsi="標楷體" w:hint="eastAsia"/>
                          <w:color w:val="000000" w:themeColor="text1"/>
                          <w:sz w:val="26"/>
                          <w:szCs w:val="26"/>
                        </w:rPr>
                        <w:t>陳俐君傳道於</w:t>
                      </w:r>
                      <w:r>
                        <w:rPr>
                          <w:rFonts w:ascii="標楷體" w:eastAsia="標楷體" w:hAnsi="標楷體" w:hint="eastAsia"/>
                          <w:color w:val="000000" w:themeColor="text1"/>
                          <w:sz w:val="26"/>
                          <w:szCs w:val="26"/>
                        </w:rPr>
                        <w:t>本主日</w:t>
                      </w:r>
                      <w:r w:rsidRPr="002D3829">
                        <w:rPr>
                          <w:rFonts w:ascii="標楷體" w:eastAsia="標楷體" w:hAnsi="標楷體" w:hint="eastAsia"/>
                          <w:color w:val="000000" w:themeColor="text1"/>
                          <w:sz w:val="26"/>
                          <w:szCs w:val="26"/>
                        </w:rPr>
                        <w:t>在彰化</w:t>
                      </w:r>
                      <w:r>
                        <w:rPr>
                          <w:rFonts w:ascii="標楷體" w:eastAsia="標楷體" w:hAnsi="標楷體" w:hint="eastAsia"/>
                          <w:color w:val="000000" w:themeColor="text1"/>
                          <w:sz w:val="26"/>
                          <w:szCs w:val="26"/>
                        </w:rPr>
                        <w:t>中會</w:t>
                      </w:r>
                      <w:r w:rsidRPr="002D3829">
                        <w:rPr>
                          <w:rFonts w:ascii="標楷體" w:eastAsia="標楷體" w:hAnsi="標楷體" w:hint="eastAsia"/>
                          <w:color w:val="000000" w:themeColor="text1"/>
                          <w:sz w:val="26"/>
                          <w:szCs w:val="26"/>
                        </w:rPr>
                        <w:t>員東路</w:t>
                      </w:r>
                      <w:proofErr w:type="gramStart"/>
                      <w:r w:rsidRPr="002D3829">
                        <w:rPr>
                          <w:rFonts w:ascii="標楷體" w:eastAsia="標楷體" w:hAnsi="標楷體" w:hint="eastAsia"/>
                          <w:color w:val="000000" w:themeColor="text1"/>
                          <w:sz w:val="26"/>
                          <w:szCs w:val="26"/>
                        </w:rPr>
                        <w:t>教會封牧</w:t>
                      </w:r>
                      <w:proofErr w:type="gramEnd"/>
                      <w:r w:rsidRPr="002D3829">
                        <w:rPr>
                          <w:rFonts w:ascii="標楷體" w:eastAsia="標楷體" w:hAnsi="標楷體" w:hint="eastAsia"/>
                          <w:color w:val="000000" w:themeColor="text1"/>
                          <w:sz w:val="26"/>
                          <w:szCs w:val="26"/>
                        </w:rPr>
                        <w:t>，就任教育牧師，</w:t>
                      </w:r>
                      <w:proofErr w:type="gramStart"/>
                      <w:r w:rsidRPr="002D3829">
                        <w:rPr>
                          <w:rFonts w:ascii="標楷體" w:eastAsia="標楷體" w:hAnsi="標楷體" w:hint="eastAsia"/>
                          <w:color w:val="000000" w:themeColor="text1"/>
                          <w:sz w:val="26"/>
                          <w:szCs w:val="26"/>
                        </w:rPr>
                        <w:t>求主祝福</w:t>
                      </w:r>
                      <w:proofErr w:type="gramEnd"/>
                      <w:r w:rsidRPr="002D3829">
                        <w:rPr>
                          <w:rFonts w:ascii="標楷體" w:eastAsia="標楷體" w:hAnsi="標楷體" w:hint="eastAsia"/>
                          <w:color w:val="000000" w:themeColor="text1"/>
                          <w:sz w:val="26"/>
                          <w:szCs w:val="26"/>
                        </w:rPr>
                        <w:t>她的服侍，</w:t>
                      </w:r>
                      <w:proofErr w:type="gramStart"/>
                      <w:r w:rsidRPr="002D3829">
                        <w:rPr>
                          <w:rFonts w:ascii="標楷體" w:eastAsia="標楷體" w:hAnsi="標楷體" w:hint="eastAsia"/>
                          <w:color w:val="000000" w:themeColor="text1"/>
                          <w:sz w:val="26"/>
                          <w:szCs w:val="26"/>
                        </w:rPr>
                        <w:t>滿有主</w:t>
                      </w:r>
                      <w:proofErr w:type="gramEnd"/>
                      <w:r w:rsidRPr="002D3829">
                        <w:rPr>
                          <w:rFonts w:ascii="標楷體" w:eastAsia="標楷體" w:hAnsi="標楷體" w:hint="eastAsia"/>
                          <w:color w:val="000000" w:themeColor="text1"/>
                          <w:sz w:val="26"/>
                          <w:szCs w:val="26"/>
                        </w:rPr>
                        <w:t>的智慧與能力同在，成為在地的祝福。</w:t>
                      </w:r>
                    </w:p>
                    <w:p w14:paraId="1B8DE8EC" w14:textId="77777777" w:rsidR="00BC3A8A" w:rsidRDefault="00BC3A8A" w:rsidP="00BC3A8A">
                      <w:pPr>
                        <w:spacing w:line="340" w:lineRule="exact"/>
                        <w:ind w:leftChars="119" w:left="567" w:hangingChars="108" w:hanging="281"/>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w:t>
                      </w:r>
                      <w:r w:rsidRPr="009F62FD">
                        <w:rPr>
                          <w:rFonts w:ascii="標楷體" w:eastAsia="標楷體" w:hAnsi="標楷體" w:hint="eastAsia"/>
                          <w:color w:val="000000" w:themeColor="text1"/>
                          <w:sz w:val="26"/>
                          <w:szCs w:val="26"/>
                        </w:rPr>
                        <w:t>趙恬姊妹參加精兵協會4/2-9日緬甸訪宣隊，拜訪宣教師和</w:t>
                      </w:r>
                      <w:proofErr w:type="gramStart"/>
                      <w:r w:rsidRPr="009F62FD">
                        <w:rPr>
                          <w:rFonts w:ascii="標楷體" w:eastAsia="標楷體" w:hAnsi="標楷體" w:hint="eastAsia"/>
                          <w:color w:val="000000" w:themeColor="text1"/>
                          <w:sz w:val="26"/>
                          <w:szCs w:val="26"/>
                        </w:rPr>
                        <w:t>合作差會</w:t>
                      </w:r>
                      <w:proofErr w:type="gramEnd"/>
                      <w:r w:rsidRPr="009F62FD">
                        <w:rPr>
                          <w:rFonts w:ascii="標楷體" w:eastAsia="標楷體" w:hAnsi="標楷體" w:hint="eastAsia"/>
                          <w:color w:val="000000" w:themeColor="text1"/>
                          <w:sz w:val="26"/>
                          <w:szCs w:val="26"/>
                        </w:rPr>
                        <w:t>、了解工場、並連結當地資源，請</w:t>
                      </w:r>
                      <w:proofErr w:type="gramStart"/>
                      <w:r w:rsidRPr="009F62FD">
                        <w:rPr>
                          <w:rFonts w:ascii="標楷體" w:eastAsia="標楷體" w:hAnsi="標楷體" w:hint="eastAsia"/>
                          <w:color w:val="000000" w:themeColor="text1"/>
                          <w:sz w:val="26"/>
                          <w:szCs w:val="26"/>
                        </w:rPr>
                        <w:t>關心代禱</w:t>
                      </w:r>
                      <w:proofErr w:type="gramEnd"/>
                      <w:r w:rsidRPr="009F62FD">
                        <w:rPr>
                          <w:rFonts w:ascii="標楷體" w:eastAsia="標楷體" w:hAnsi="標楷體" w:hint="eastAsia"/>
                          <w:color w:val="000000" w:themeColor="text1"/>
                          <w:sz w:val="26"/>
                          <w:szCs w:val="26"/>
                        </w:rPr>
                        <w:t>。</w:t>
                      </w:r>
                    </w:p>
                    <w:p w14:paraId="247835E9" w14:textId="53441A19" w:rsidR="004065B1" w:rsidRDefault="004065B1" w:rsidP="004065B1">
                      <w:pPr>
                        <w:snapToGrid w:val="0"/>
                        <w:spacing w:beforeLines="30" w:before="108" w:afterLines="30" w:after="108" w:line="360" w:lineRule="exact"/>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藝文消息</w:t>
                      </w:r>
                    </w:p>
                    <w:p w14:paraId="62B16DB9" w14:textId="4BCB3DCE" w:rsidR="004065B1" w:rsidRPr="004065B1" w:rsidRDefault="004065B1" w:rsidP="004065B1">
                      <w:pPr>
                        <w:widowControl/>
                        <w:snapToGrid w:val="0"/>
                        <w:spacing w:beforeLines="15" w:before="54" w:line="360" w:lineRule="exact"/>
                        <w:ind w:leftChars="177" w:left="425"/>
                        <w:jc w:val="both"/>
                        <w:rPr>
                          <w:rFonts w:ascii="文鼎特毛楷" w:eastAsia="文鼎特毛楷" w:hAnsi="標楷體"/>
                          <w:bCs/>
                          <w:color w:val="000000" w:themeColor="text1"/>
                          <w:kern w:val="0"/>
                          <w:sz w:val="28"/>
                          <w:szCs w:val="28"/>
                        </w:rPr>
                      </w:pPr>
                      <w:r w:rsidRPr="004065B1">
                        <w:rPr>
                          <w:rFonts w:ascii="文鼎特毛楷" w:eastAsia="文鼎特毛楷" w:hAnsi="標楷體" w:hint="eastAsia"/>
                          <w:bCs/>
                          <w:color w:val="000000" w:themeColor="text1"/>
                          <w:kern w:val="0"/>
                          <w:sz w:val="28"/>
                          <w:szCs w:val="28"/>
                        </w:rPr>
                        <w:t>※《春之祭》音樂會</w:t>
                      </w:r>
                    </w:p>
                    <w:p w14:paraId="0F6547D6" w14:textId="4D4BB6BB" w:rsidR="004065B1" w:rsidRPr="004065B1" w:rsidRDefault="004065B1" w:rsidP="004065B1">
                      <w:pPr>
                        <w:widowControl/>
                        <w:snapToGrid w:val="0"/>
                        <w:spacing w:beforeLines="15" w:before="54" w:line="360" w:lineRule="exact"/>
                        <w:ind w:leftChars="354" w:left="850"/>
                        <w:jc w:val="both"/>
                        <w:rPr>
                          <w:rFonts w:ascii="標楷體" w:eastAsia="標楷體" w:hAnsi="標楷體"/>
                          <w:bCs/>
                          <w:color w:val="000000" w:themeColor="text1"/>
                          <w:kern w:val="0"/>
                          <w:sz w:val="26"/>
                          <w:szCs w:val="26"/>
                        </w:rPr>
                      </w:pPr>
                      <w:r w:rsidRPr="004065B1">
                        <w:rPr>
                          <w:rFonts w:ascii="標楷體" w:eastAsia="標楷體" w:hAnsi="標楷體" w:hint="eastAsia"/>
                          <w:bCs/>
                          <w:color w:val="000000" w:themeColor="text1"/>
                          <w:kern w:val="0"/>
                          <w:sz w:val="26"/>
                          <w:szCs w:val="26"/>
                        </w:rPr>
                        <w:t>4</w:t>
                      </w:r>
                      <w:r>
                        <w:rPr>
                          <w:rFonts w:ascii="標楷體" w:eastAsia="標楷體" w:hAnsi="標楷體"/>
                          <w:bCs/>
                          <w:color w:val="000000" w:themeColor="text1"/>
                          <w:kern w:val="0"/>
                          <w:sz w:val="26"/>
                          <w:szCs w:val="26"/>
                        </w:rPr>
                        <w:t>/</w:t>
                      </w:r>
                      <w:r w:rsidRPr="004065B1">
                        <w:rPr>
                          <w:rFonts w:ascii="標楷體" w:eastAsia="標楷體" w:hAnsi="標楷體" w:hint="eastAsia"/>
                          <w:bCs/>
                          <w:color w:val="000000" w:themeColor="text1"/>
                          <w:kern w:val="0"/>
                          <w:sz w:val="26"/>
                          <w:szCs w:val="26"/>
                        </w:rPr>
                        <w:t>12(五)19:30</w:t>
                      </w:r>
                      <w:r>
                        <w:rPr>
                          <w:rFonts w:ascii="標楷體" w:eastAsia="標楷體" w:hAnsi="標楷體" w:hint="eastAsia"/>
                          <w:bCs/>
                          <w:color w:val="000000" w:themeColor="text1"/>
                          <w:kern w:val="0"/>
                          <w:sz w:val="26"/>
                          <w:szCs w:val="26"/>
                        </w:rPr>
                        <w:t>在</w:t>
                      </w:r>
                      <w:r w:rsidRPr="004065B1">
                        <w:rPr>
                          <w:rFonts w:ascii="標楷體" w:eastAsia="標楷體" w:hAnsi="標楷體" w:hint="eastAsia"/>
                          <w:bCs/>
                          <w:color w:val="000000" w:themeColor="text1"/>
                          <w:kern w:val="0"/>
                          <w:sz w:val="26"/>
                          <w:szCs w:val="26"/>
                        </w:rPr>
                        <w:t>台北中山堂中正廳</w:t>
                      </w:r>
                    </w:p>
                    <w:p w14:paraId="5EFD09FD" w14:textId="0AF4388B" w:rsidR="004065B1" w:rsidRDefault="004065B1" w:rsidP="00C75CEB">
                      <w:pPr>
                        <w:widowControl/>
                        <w:snapToGrid w:val="0"/>
                        <w:spacing w:beforeLines="15" w:before="54" w:line="360" w:lineRule="exact"/>
                        <w:ind w:leftChars="354" w:left="850" w:rightChars="196" w:right="470"/>
                        <w:jc w:val="both"/>
                        <w:rPr>
                          <w:rFonts w:ascii="標楷體" w:eastAsia="標楷體" w:hAnsi="標楷體"/>
                          <w:bCs/>
                          <w:color w:val="000000" w:themeColor="text1"/>
                          <w:kern w:val="0"/>
                          <w:sz w:val="26"/>
                          <w:szCs w:val="26"/>
                        </w:rPr>
                      </w:pPr>
                      <w:r w:rsidRPr="004065B1">
                        <w:rPr>
                          <w:rFonts w:ascii="標楷體" w:eastAsia="標楷體" w:hAnsi="標楷體" w:hint="eastAsia"/>
                          <w:bCs/>
                          <w:color w:val="000000" w:themeColor="text1"/>
                          <w:kern w:val="0"/>
                          <w:sz w:val="26"/>
                          <w:szCs w:val="26"/>
                        </w:rPr>
                        <w:t>孫愛光長老指揮陽光台北交響樂團演出，曲目包括：本堂郭嘉琳老師作曲《春之序章》《春之彩》首演作品，展現大自然繽紛面貌；美國知名雙鋼琴家隆信真、</w:t>
                      </w:r>
                      <w:proofErr w:type="gramStart"/>
                      <w:r w:rsidRPr="004065B1">
                        <w:rPr>
                          <w:rFonts w:ascii="標楷體" w:eastAsia="標楷體" w:hAnsi="標楷體" w:hint="eastAsia"/>
                          <w:bCs/>
                          <w:color w:val="000000" w:themeColor="text1"/>
                          <w:kern w:val="0"/>
                          <w:sz w:val="26"/>
                          <w:szCs w:val="26"/>
                        </w:rPr>
                        <w:t>隆愛真</w:t>
                      </w:r>
                      <w:proofErr w:type="gramEnd"/>
                      <w:r w:rsidRPr="004065B1">
                        <w:rPr>
                          <w:rFonts w:ascii="標楷體" w:eastAsia="標楷體" w:hAnsi="標楷體" w:hint="eastAsia"/>
                          <w:bCs/>
                          <w:color w:val="000000" w:themeColor="text1"/>
                          <w:kern w:val="0"/>
                          <w:sz w:val="26"/>
                          <w:szCs w:val="26"/>
                        </w:rPr>
                        <w:t>姊妹演出莫札特經典的第十號雙鋼琴協奏曲；及史特拉汶斯基</w:t>
                      </w:r>
                      <w:proofErr w:type="gramStart"/>
                      <w:r w:rsidRPr="004065B1">
                        <w:rPr>
                          <w:rFonts w:ascii="標楷體" w:eastAsia="標楷體" w:hAnsi="標楷體" w:hint="eastAsia"/>
                          <w:bCs/>
                          <w:color w:val="000000" w:themeColor="text1"/>
                          <w:kern w:val="0"/>
                          <w:sz w:val="26"/>
                          <w:szCs w:val="26"/>
                        </w:rPr>
                        <w:t>鉅</w:t>
                      </w:r>
                      <w:proofErr w:type="gramEnd"/>
                      <w:r w:rsidRPr="004065B1">
                        <w:rPr>
                          <w:rFonts w:ascii="標楷體" w:eastAsia="標楷體" w:hAnsi="標楷體" w:hint="eastAsia"/>
                          <w:bCs/>
                          <w:color w:val="000000" w:themeColor="text1"/>
                          <w:kern w:val="0"/>
                          <w:sz w:val="26"/>
                          <w:szCs w:val="26"/>
                        </w:rPr>
                        <w:t>作《春之祭》，與台師大</w:t>
                      </w:r>
                      <w:proofErr w:type="gramStart"/>
                      <w:r w:rsidRPr="004065B1">
                        <w:rPr>
                          <w:rFonts w:ascii="標楷體" w:eastAsia="標楷體" w:hAnsi="標楷體" w:hint="eastAsia"/>
                          <w:bCs/>
                          <w:color w:val="000000" w:themeColor="text1"/>
                          <w:kern w:val="0"/>
                          <w:sz w:val="26"/>
                          <w:szCs w:val="26"/>
                        </w:rPr>
                        <w:t>表藝所</w:t>
                      </w:r>
                      <w:proofErr w:type="gramEnd"/>
                      <w:r w:rsidRPr="004065B1">
                        <w:rPr>
                          <w:rFonts w:ascii="標楷體" w:eastAsia="標楷體" w:hAnsi="標楷體" w:hint="eastAsia"/>
                          <w:bCs/>
                          <w:color w:val="000000" w:themeColor="text1"/>
                          <w:kern w:val="0"/>
                          <w:sz w:val="26"/>
                          <w:szCs w:val="26"/>
                        </w:rPr>
                        <w:t>建教合作，由舞蹈家暨所長吳義芳編舞，展現當代舞蹈之美，節目精彩可期！購票請上</w:t>
                      </w:r>
                      <w:proofErr w:type="spellStart"/>
                      <w:r w:rsidRPr="004065B1">
                        <w:rPr>
                          <w:rFonts w:ascii="標楷體" w:eastAsia="標楷體" w:hAnsi="標楷體" w:hint="eastAsia"/>
                          <w:bCs/>
                          <w:color w:val="000000" w:themeColor="text1"/>
                          <w:kern w:val="0"/>
                          <w:sz w:val="26"/>
                          <w:szCs w:val="26"/>
                        </w:rPr>
                        <w:t>Opentix</w:t>
                      </w:r>
                      <w:proofErr w:type="spellEnd"/>
                      <w:r w:rsidRPr="004065B1">
                        <w:rPr>
                          <w:rFonts w:ascii="標楷體" w:eastAsia="標楷體" w:hAnsi="標楷體" w:hint="eastAsia"/>
                          <w:bCs/>
                          <w:color w:val="000000" w:themeColor="text1"/>
                          <w:kern w:val="0"/>
                          <w:sz w:val="26"/>
                          <w:szCs w:val="26"/>
                        </w:rPr>
                        <w:t>售票網。</w:t>
                      </w:r>
                    </w:p>
                    <w:p w14:paraId="6302CEFB" w14:textId="591781DE" w:rsidR="008A7C32" w:rsidRDefault="008A7C32" w:rsidP="008A7C32">
                      <w:pPr>
                        <w:snapToGrid w:val="0"/>
                        <w:spacing w:beforeLines="30" w:before="108" w:afterLines="30" w:after="108" w:line="360" w:lineRule="exact"/>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課程消息</w:t>
                      </w:r>
                    </w:p>
                    <w:p w14:paraId="6C917EC6" w14:textId="3A722ECC" w:rsidR="008A7C32" w:rsidRPr="008A7C32" w:rsidRDefault="008A7C32" w:rsidP="00E92E7B">
                      <w:pPr>
                        <w:widowControl/>
                        <w:snapToGrid w:val="0"/>
                        <w:spacing w:beforeLines="15" w:before="54" w:line="360" w:lineRule="exact"/>
                        <w:jc w:val="both"/>
                        <w:rPr>
                          <w:rFonts w:ascii="文鼎特毛楷" w:eastAsia="文鼎特毛楷" w:hAnsi="標楷體"/>
                          <w:bCs/>
                          <w:color w:val="000000" w:themeColor="text1"/>
                          <w:kern w:val="0"/>
                          <w:sz w:val="28"/>
                          <w:szCs w:val="28"/>
                        </w:rPr>
                      </w:pPr>
                      <w:bookmarkStart w:id="5" w:name="_Hlk162604960"/>
                      <w:bookmarkStart w:id="6" w:name="_Hlk162604961"/>
                      <w:r w:rsidRPr="008A7C32">
                        <w:rPr>
                          <w:rFonts w:ascii="文鼎特毛楷" w:eastAsia="文鼎特毛楷" w:hAnsi="標楷體"/>
                          <w:bCs/>
                          <w:color w:val="000000" w:themeColor="text1"/>
                          <w:kern w:val="0"/>
                          <w:sz w:val="28"/>
                          <w:szCs w:val="28"/>
                        </w:rPr>
                        <w:t>危機災難悲傷輔導暨靈性</w:t>
                      </w:r>
                      <w:proofErr w:type="gramStart"/>
                      <w:r w:rsidRPr="008A7C32">
                        <w:rPr>
                          <w:rFonts w:ascii="文鼎特毛楷" w:eastAsia="文鼎特毛楷" w:hAnsi="標楷體"/>
                          <w:bCs/>
                          <w:color w:val="000000" w:themeColor="text1"/>
                          <w:kern w:val="0"/>
                          <w:sz w:val="28"/>
                          <w:szCs w:val="28"/>
                        </w:rPr>
                        <w:t>關懷專訓課程</w:t>
                      </w:r>
                      <w:proofErr w:type="gramEnd"/>
                      <w:r w:rsidR="00E92E7B">
                        <w:rPr>
                          <w:rFonts w:ascii="文鼎特毛楷" w:eastAsia="文鼎特毛楷" w:hAnsi="標楷體" w:hint="eastAsia"/>
                          <w:bCs/>
                          <w:color w:val="000000" w:themeColor="text1"/>
                          <w:kern w:val="0"/>
                          <w:sz w:val="28"/>
                          <w:szCs w:val="28"/>
                        </w:rPr>
                        <w:t xml:space="preserve">       </w:t>
                      </w:r>
                      <w:r w:rsidR="00E92E7B">
                        <w:rPr>
                          <w:noProof/>
                        </w:rPr>
                        <w:drawing>
                          <wp:inline distT="0" distB="0" distL="0" distR="0" wp14:anchorId="3DF19219" wp14:editId="447F6A21">
                            <wp:extent cx="563880" cy="559640"/>
                            <wp:effectExtent l="0" t="0" r="7620" b="0"/>
                            <wp:docPr id="21353836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38364" name=""/>
                                    <pic:cNvPicPr/>
                                  </pic:nvPicPr>
                                  <pic:blipFill>
                                    <a:blip r:embed="rId14"/>
                                    <a:stretch>
                                      <a:fillRect/>
                                    </a:stretch>
                                  </pic:blipFill>
                                  <pic:spPr>
                                    <a:xfrm>
                                      <a:off x="0" y="0"/>
                                      <a:ext cx="583904" cy="579513"/>
                                    </a:xfrm>
                                    <a:prstGeom prst="rect">
                                      <a:avLst/>
                                    </a:prstGeom>
                                  </pic:spPr>
                                </pic:pic>
                              </a:graphicData>
                            </a:graphic>
                          </wp:inline>
                        </w:drawing>
                      </w:r>
                      <w:r w:rsidR="00E92E7B">
                        <w:rPr>
                          <w:rFonts w:ascii="文鼎特毛楷" w:eastAsia="文鼎特毛楷" w:hAnsi="標楷體" w:hint="eastAsia"/>
                          <w:bCs/>
                          <w:color w:val="000000" w:themeColor="text1"/>
                          <w:kern w:val="0"/>
                          <w:sz w:val="28"/>
                          <w:szCs w:val="28"/>
                        </w:rPr>
                        <w:t xml:space="preserve">   </w:t>
                      </w:r>
                    </w:p>
                    <w:bookmarkEnd w:id="5"/>
                    <w:bookmarkEnd w:id="6"/>
                    <w:p w14:paraId="3FD59241" w14:textId="6F4268E4" w:rsidR="00E92E7B" w:rsidRPr="007A0B80" w:rsidRDefault="007A0B80" w:rsidP="00E92E7B">
                      <w:pPr>
                        <w:widowControl/>
                        <w:shd w:val="clear" w:color="auto" w:fill="FFFFFF"/>
                        <w:snapToGrid w:val="0"/>
                        <w:spacing w:line="300" w:lineRule="exact"/>
                        <w:ind w:rightChars="-236" w:right="-566"/>
                        <w:rPr>
                          <w:rFonts w:ascii="標楷體" w:eastAsia="標楷體" w:hAnsi="標楷體" w:cstheme="minorBidi"/>
                          <w:b/>
                          <w:color w:val="000000" w:themeColor="text1"/>
                          <w:kern w:val="0"/>
                          <w14:ligatures w14:val="standardContextual"/>
                        </w:rPr>
                      </w:pPr>
                      <w:r w:rsidRPr="007A0B80">
                        <w:rPr>
                          <w:rFonts w:ascii="標楷體" w:eastAsia="標楷體" w:hAnsi="標楷體" w:cstheme="minorBidi" w:hint="eastAsia"/>
                          <w:b/>
                          <w:color w:val="000000" w:themeColor="text1"/>
                          <w:kern w:val="0"/>
                          <w14:ligatures w14:val="standardContextual"/>
                        </w:rPr>
                        <w:t>※</w:t>
                      </w:r>
                      <w:r w:rsidR="00E92E7B" w:rsidRPr="007A0B80">
                        <w:rPr>
                          <w:rFonts w:ascii="標楷體" w:eastAsia="標楷體" w:hAnsi="標楷體" w:cstheme="minorBidi"/>
                          <w:b/>
                          <w:color w:val="000000" w:themeColor="text1"/>
                          <w:kern w:val="0"/>
                          <w14:ligatures w14:val="standardContextual"/>
                        </w:rPr>
                        <w:t>第一階段課程</w:t>
                      </w:r>
                      <w:r w:rsidR="00E92E7B" w:rsidRPr="007A0B80">
                        <w:rPr>
                          <w:rFonts w:ascii="標楷體" w:eastAsia="標楷體" w:hAnsi="標楷體" w:hint="eastAsia"/>
                          <w:b/>
                          <w:color w:val="000000" w:themeColor="text1"/>
                          <w:kern w:val="0"/>
                        </w:rPr>
                        <w:t>6/24-6/26</w:t>
                      </w:r>
                      <w:r w:rsidR="00E92E7B" w:rsidRPr="007A0B80">
                        <w:rPr>
                          <w:rFonts w:ascii="標楷體" w:eastAsia="標楷體" w:hAnsi="標楷體" w:cstheme="minorBidi"/>
                          <w:b/>
                          <w:color w:val="000000" w:themeColor="text1"/>
                          <w:kern w:val="0"/>
                          <w14:ligatures w14:val="standardContextual"/>
                        </w:rPr>
                        <w:t>:</w:t>
                      </w:r>
                    </w:p>
                    <w:p w14:paraId="7F58A712" w14:textId="77777777" w:rsidR="00E92E7B" w:rsidRPr="00803C84" w:rsidRDefault="00E92E7B" w:rsidP="00E92E7B">
                      <w:pPr>
                        <w:widowControl/>
                        <w:shd w:val="clear" w:color="auto" w:fill="FFFFFF"/>
                        <w:snapToGrid w:val="0"/>
                        <w:spacing w:line="300" w:lineRule="exact"/>
                        <w:ind w:rightChars="-236" w:right="-566"/>
                        <w:rPr>
                          <w:rFonts w:ascii="標楷體" w:eastAsia="標楷體" w:hAnsi="標楷體" w:cstheme="minorBidi"/>
                          <w:bCs/>
                          <w:color w:val="000000" w:themeColor="text1"/>
                          <w:kern w:val="0"/>
                          <w14:ligatures w14:val="standardContextual"/>
                        </w:rPr>
                      </w:pPr>
                      <w:r w:rsidRPr="00803C84">
                        <w:rPr>
                          <w:rFonts w:ascii="標楷體" w:eastAsia="標楷體" w:hAnsi="標楷體" w:cstheme="minorBidi"/>
                          <w:bCs/>
                          <w:color w:val="000000" w:themeColor="text1"/>
                          <w:kern w:val="0"/>
                          <w14:ligatures w14:val="standardContextual"/>
                        </w:rPr>
                        <w:t>1.悲傷概論/認識死亡、失落、悲傷/疾病、死亡與善終(輔大社工系-李閏華老師)</w:t>
                      </w:r>
                    </w:p>
                    <w:p w14:paraId="070E471E" w14:textId="77777777" w:rsidR="00E92E7B" w:rsidRPr="00803C84" w:rsidRDefault="00E92E7B" w:rsidP="00E92E7B">
                      <w:pPr>
                        <w:widowControl/>
                        <w:shd w:val="clear" w:color="auto" w:fill="FFFFFF"/>
                        <w:snapToGrid w:val="0"/>
                        <w:spacing w:line="300" w:lineRule="exact"/>
                        <w:ind w:rightChars="-236" w:right="-566"/>
                        <w:rPr>
                          <w:rFonts w:ascii="標楷體" w:eastAsia="標楷體" w:hAnsi="標楷體" w:cstheme="minorBidi"/>
                          <w:bCs/>
                          <w:color w:val="000000" w:themeColor="text1"/>
                          <w:kern w:val="0"/>
                          <w14:ligatures w14:val="standardContextual"/>
                        </w:rPr>
                      </w:pPr>
                      <w:r w:rsidRPr="00803C84">
                        <w:rPr>
                          <w:rFonts w:ascii="標楷體" w:eastAsia="標楷體" w:hAnsi="標楷體" w:cstheme="minorBidi"/>
                          <w:bCs/>
                          <w:color w:val="000000" w:themeColor="text1"/>
                          <w:kern w:val="0"/>
                          <w14:ligatures w14:val="standardContextual"/>
                        </w:rPr>
                        <w:t>2.同理心與溝通技巧</w:t>
                      </w:r>
                      <w:proofErr w:type="gramStart"/>
                      <w:r w:rsidRPr="00803C84">
                        <w:rPr>
                          <w:rFonts w:ascii="標楷體" w:eastAsia="標楷體" w:hAnsi="標楷體" w:cstheme="minorBidi"/>
                          <w:bCs/>
                          <w:color w:val="000000" w:themeColor="text1"/>
                          <w:kern w:val="0"/>
                          <w14:ligatures w14:val="standardContextual"/>
                        </w:rPr>
                        <w:t>＆</w:t>
                      </w:r>
                      <w:proofErr w:type="gramEnd"/>
                      <w:r w:rsidRPr="00803C84">
                        <w:rPr>
                          <w:rFonts w:ascii="標楷體" w:eastAsia="標楷體" w:hAnsi="標楷體" w:cstheme="minorBidi"/>
                          <w:bCs/>
                          <w:color w:val="000000" w:themeColor="text1"/>
                          <w:kern w:val="0"/>
                          <w14:ligatures w14:val="standardContextual"/>
                        </w:rPr>
                        <w:t>實例演練（資深社工主任-張玉仕老師）</w:t>
                      </w:r>
                    </w:p>
                    <w:p w14:paraId="49CAFAD4" w14:textId="77777777" w:rsidR="00E92E7B" w:rsidRPr="00803C84" w:rsidRDefault="00E92E7B" w:rsidP="00E92E7B">
                      <w:pPr>
                        <w:widowControl/>
                        <w:shd w:val="clear" w:color="auto" w:fill="FFFFFF"/>
                        <w:snapToGrid w:val="0"/>
                        <w:spacing w:line="300" w:lineRule="exact"/>
                        <w:ind w:rightChars="-236" w:right="-566"/>
                        <w:rPr>
                          <w:rFonts w:ascii="標楷體" w:eastAsia="標楷體" w:hAnsi="標楷體" w:cstheme="minorBidi"/>
                          <w:bCs/>
                          <w:color w:val="000000" w:themeColor="text1"/>
                          <w:kern w:val="0"/>
                          <w14:ligatures w14:val="standardContextual"/>
                        </w:rPr>
                      </w:pPr>
                      <w:r w:rsidRPr="00803C84">
                        <w:rPr>
                          <w:rFonts w:ascii="標楷體" w:eastAsia="標楷體" w:hAnsi="標楷體" w:cstheme="minorBidi"/>
                          <w:bCs/>
                          <w:color w:val="000000" w:themeColor="text1"/>
                          <w:kern w:val="0"/>
                          <w14:ligatures w14:val="standardContextual"/>
                        </w:rPr>
                        <w:t>3.災難發生後的心理急救與災後重建/災難工作者的耗竭與自我照顧(</w:t>
                      </w:r>
                      <w:r w:rsidRPr="00803C84">
                        <w:rPr>
                          <w:rFonts w:ascii="標楷體" w:eastAsia="標楷體" w:hAnsi="標楷體" w:cstheme="minorBidi"/>
                          <w:bCs/>
                          <w:color w:val="000000" w:themeColor="text1"/>
                          <w:spacing w:val="-20"/>
                          <w:kern w:val="0"/>
                          <w14:ligatures w14:val="standardContextual"/>
                        </w:rPr>
                        <w:t>黃龍杰諮商心理師</w:t>
                      </w:r>
                      <w:proofErr w:type="gramStart"/>
                      <w:r w:rsidRPr="00803C84">
                        <w:rPr>
                          <w:rFonts w:ascii="標楷體" w:eastAsia="標楷體" w:hAnsi="標楷體" w:cstheme="minorBidi"/>
                          <w:bCs/>
                          <w:color w:val="000000" w:themeColor="text1"/>
                          <w:kern w:val="0"/>
                          <w14:ligatures w14:val="standardContextual"/>
                        </w:rPr>
                        <w:t>）</w:t>
                      </w:r>
                      <w:proofErr w:type="gramEnd"/>
                    </w:p>
                    <w:p w14:paraId="0B0561F3" w14:textId="24C287C7" w:rsidR="00E92E7B" w:rsidRPr="007A0B80" w:rsidRDefault="007A0B80" w:rsidP="00E92E7B">
                      <w:pPr>
                        <w:widowControl/>
                        <w:shd w:val="clear" w:color="auto" w:fill="FFFFFF"/>
                        <w:snapToGrid w:val="0"/>
                        <w:spacing w:line="300" w:lineRule="exact"/>
                        <w:ind w:rightChars="-236" w:right="-566"/>
                        <w:rPr>
                          <w:rFonts w:ascii="標楷體" w:eastAsia="標楷體" w:hAnsi="標楷體" w:cstheme="minorBidi"/>
                          <w:b/>
                          <w:color w:val="000000" w:themeColor="text1"/>
                          <w:kern w:val="0"/>
                          <w14:ligatures w14:val="standardContextual"/>
                        </w:rPr>
                      </w:pPr>
                      <w:r w:rsidRPr="007A0B80">
                        <w:rPr>
                          <w:rFonts w:ascii="標楷體" w:eastAsia="標楷體" w:hAnsi="標楷體" w:cstheme="minorBidi" w:hint="eastAsia"/>
                          <w:b/>
                          <w:color w:val="000000" w:themeColor="text1"/>
                          <w:kern w:val="0"/>
                          <w14:ligatures w14:val="standardContextual"/>
                        </w:rPr>
                        <w:t>※</w:t>
                      </w:r>
                      <w:r w:rsidR="00E92E7B" w:rsidRPr="007A0B80">
                        <w:rPr>
                          <w:rFonts w:ascii="標楷體" w:eastAsia="標楷體" w:hAnsi="標楷體" w:cstheme="minorBidi"/>
                          <w:b/>
                          <w:color w:val="000000" w:themeColor="text1"/>
                          <w:kern w:val="0"/>
                          <w14:ligatures w14:val="standardContextual"/>
                        </w:rPr>
                        <w:t>第二階段課程</w:t>
                      </w:r>
                      <w:r w:rsidR="00E92E7B" w:rsidRPr="007A0B80">
                        <w:rPr>
                          <w:rFonts w:ascii="標楷體" w:eastAsia="標楷體" w:hAnsi="標楷體" w:hint="eastAsia"/>
                          <w:b/>
                          <w:color w:val="000000" w:themeColor="text1"/>
                          <w:kern w:val="0"/>
                        </w:rPr>
                        <w:t>7/29-7/31</w:t>
                      </w:r>
                      <w:r w:rsidR="00E92E7B" w:rsidRPr="007A0B80">
                        <w:rPr>
                          <w:rFonts w:ascii="標楷體" w:eastAsia="標楷體" w:hAnsi="標楷體" w:cstheme="minorBidi"/>
                          <w:b/>
                          <w:color w:val="000000" w:themeColor="text1"/>
                          <w:kern w:val="0"/>
                          <w14:ligatures w14:val="standardContextual"/>
                        </w:rPr>
                        <w:t>:</w:t>
                      </w:r>
                    </w:p>
                    <w:p w14:paraId="688B4CF7" w14:textId="77777777" w:rsidR="00E92E7B" w:rsidRPr="00803C84" w:rsidRDefault="00E92E7B" w:rsidP="00E92E7B">
                      <w:pPr>
                        <w:widowControl/>
                        <w:shd w:val="clear" w:color="auto" w:fill="FFFFFF"/>
                        <w:snapToGrid w:val="0"/>
                        <w:spacing w:line="300" w:lineRule="exact"/>
                        <w:ind w:rightChars="-236" w:right="-566"/>
                        <w:rPr>
                          <w:rFonts w:ascii="標楷體" w:eastAsia="標楷體" w:hAnsi="標楷體" w:cstheme="minorBidi"/>
                          <w:bCs/>
                          <w:color w:val="000000" w:themeColor="text1"/>
                          <w:kern w:val="0"/>
                          <w14:ligatures w14:val="standardContextual"/>
                        </w:rPr>
                      </w:pPr>
                      <w:r w:rsidRPr="00803C84">
                        <w:rPr>
                          <w:rFonts w:ascii="標楷體" w:eastAsia="標楷體" w:hAnsi="標楷體" w:cstheme="minorBidi"/>
                          <w:bCs/>
                          <w:color w:val="000000" w:themeColor="text1"/>
                          <w:kern w:val="0"/>
                          <w14:ligatures w14:val="standardContextual"/>
                        </w:rPr>
                        <w:t>4.</w:t>
                      </w:r>
                      <w:proofErr w:type="gramStart"/>
                      <w:r w:rsidRPr="00803C84">
                        <w:rPr>
                          <w:rFonts w:ascii="標楷體" w:eastAsia="標楷體" w:hAnsi="標楷體" w:cstheme="minorBidi"/>
                          <w:bCs/>
                          <w:color w:val="000000" w:themeColor="text1"/>
                          <w:kern w:val="0"/>
                          <w14:ligatures w14:val="standardContextual"/>
                        </w:rPr>
                        <w:t>終末靈性</w:t>
                      </w:r>
                      <w:proofErr w:type="gramEnd"/>
                      <w:r w:rsidRPr="00803C84">
                        <w:rPr>
                          <w:rFonts w:ascii="標楷體" w:eastAsia="標楷體" w:hAnsi="標楷體" w:cstheme="minorBidi"/>
                          <w:bCs/>
                          <w:color w:val="000000" w:themeColor="text1"/>
                          <w:kern w:val="0"/>
                          <w14:ligatures w14:val="standardContextual"/>
                        </w:rPr>
                        <w:t>需求/</w:t>
                      </w:r>
                      <w:proofErr w:type="gramStart"/>
                      <w:r w:rsidRPr="00803C84">
                        <w:rPr>
                          <w:rFonts w:ascii="標楷體" w:eastAsia="標楷體" w:hAnsi="標楷體" w:cstheme="minorBidi"/>
                          <w:bCs/>
                          <w:color w:val="000000" w:themeColor="text1"/>
                          <w:kern w:val="0"/>
                          <w14:ligatures w14:val="standardContextual"/>
                        </w:rPr>
                        <w:t>終末靈性關顧</w:t>
                      </w:r>
                      <w:proofErr w:type="gramEnd"/>
                      <w:r w:rsidRPr="00803C84">
                        <w:rPr>
                          <w:rFonts w:ascii="標楷體" w:eastAsia="標楷體" w:hAnsi="標楷體" w:cstheme="minorBidi"/>
                          <w:bCs/>
                          <w:color w:val="000000" w:themeColor="text1"/>
                          <w:kern w:val="0"/>
                          <w14:ligatures w14:val="standardContextual"/>
                        </w:rPr>
                        <w:t>與溝通/靈性溝通與倫理(</w:t>
                      </w:r>
                      <w:r w:rsidRPr="00803C84">
                        <w:rPr>
                          <w:rFonts w:ascii="標楷體" w:eastAsia="標楷體" w:hAnsi="標楷體" w:cstheme="minorBidi"/>
                          <w:bCs/>
                          <w:color w:val="000000" w:themeColor="text1"/>
                          <w:spacing w:val="-20"/>
                          <w:kern w:val="0"/>
                          <w14:ligatures w14:val="standardContextual"/>
                        </w:rPr>
                        <w:t>前台大精神科醫師-蔡茂堂牧師</w:t>
                      </w:r>
                      <w:r w:rsidRPr="00803C84">
                        <w:rPr>
                          <w:rFonts w:ascii="標楷體" w:eastAsia="標楷體" w:hAnsi="標楷體" w:cstheme="minorBidi"/>
                          <w:bCs/>
                          <w:color w:val="000000" w:themeColor="text1"/>
                          <w:kern w:val="0"/>
                          <w14:ligatures w14:val="standardContextual"/>
                        </w:rPr>
                        <w:t>)</w:t>
                      </w:r>
                    </w:p>
                    <w:p w14:paraId="43148795" w14:textId="77777777" w:rsidR="00E92E7B" w:rsidRPr="00803C84" w:rsidRDefault="00E92E7B" w:rsidP="00E92E7B">
                      <w:pPr>
                        <w:widowControl/>
                        <w:shd w:val="clear" w:color="auto" w:fill="FFFFFF"/>
                        <w:snapToGrid w:val="0"/>
                        <w:spacing w:line="300" w:lineRule="exact"/>
                        <w:ind w:rightChars="-236" w:right="-566"/>
                        <w:rPr>
                          <w:rFonts w:ascii="標楷體" w:eastAsia="標楷體" w:hAnsi="標楷體" w:cstheme="minorBidi"/>
                          <w:bCs/>
                          <w:color w:val="000000" w:themeColor="text1"/>
                          <w:kern w:val="0"/>
                          <w14:ligatures w14:val="standardContextual"/>
                        </w:rPr>
                      </w:pPr>
                      <w:r w:rsidRPr="00803C84">
                        <w:rPr>
                          <w:rFonts w:ascii="標楷體" w:eastAsia="標楷體" w:hAnsi="標楷體" w:cstheme="minorBidi"/>
                          <w:bCs/>
                          <w:color w:val="000000" w:themeColor="text1"/>
                          <w:kern w:val="0"/>
                          <w14:ligatures w14:val="standardContextual"/>
                        </w:rPr>
                        <w:t>5.悲傷輔導概論/個人失落歷史探索/悲傷經驗重整與轉化</w:t>
                      </w:r>
                      <w:r w:rsidRPr="00803C84">
                        <w:rPr>
                          <w:rFonts w:ascii="標楷體" w:eastAsia="標楷體" w:hAnsi="標楷體" w:cstheme="minorBidi"/>
                          <w:bCs/>
                          <w:color w:val="000000" w:themeColor="text1"/>
                          <w:spacing w:val="-20"/>
                          <w:kern w:val="0"/>
                          <w14:ligatures w14:val="standardContextual"/>
                        </w:rPr>
                        <w:t>(</w:t>
                      </w:r>
                      <w:proofErr w:type="gramStart"/>
                      <w:r w:rsidRPr="00803C84">
                        <w:rPr>
                          <w:rFonts w:ascii="標楷體" w:eastAsia="標楷體" w:hAnsi="標楷體" w:cstheme="minorBidi"/>
                          <w:bCs/>
                          <w:color w:val="000000" w:themeColor="text1"/>
                          <w:spacing w:val="-20"/>
                          <w:kern w:val="0"/>
                          <w14:ligatures w14:val="standardContextual"/>
                        </w:rPr>
                        <w:t>璞成心理</w:t>
                      </w:r>
                      <w:proofErr w:type="gramEnd"/>
                      <w:r w:rsidRPr="00803C84">
                        <w:rPr>
                          <w:rFonts w:ascii="標楷體" w:eastAsia="標楷體" w:hAnsi="標楷體" w:cstheme="minorBidi"/>
                          <w:bCs/>
                          <w:color w:val="000000" w:themeColor="text1"/>
                          <w:spacing w:val="-20"/>
                          <w:kern w:val="0"/>
                          <w14:ligatures w14:val="standardContextual"/>
                        </w:rPr>
                        <w:t>諮商</w:t>
                      </w:r>
                      <w:proofErr w:type="gramStart"/>
                      <w:r w:rsidRPr="00803C84">
                        <w:rPr>
                          <w:rFonts w:ascii="標楷體" w:eastAsia="標楷體" w:hAnsi="標楷體" w:cstheme="minorBidi"/>
                          <w:bCs/>
                          <w:color w:val="000000" w:themeColor="text1"/>
                          <w:spacing w:val="-20"/>
                          <w:kern w:val="0"/>
                          <w14:ligatures w14:val="standardContextual"/>
                        </w:rPr>
                        <w:t>所</w:t>
                      </w:r>
                      <w:proofErr w:type="gramEnd"/>
                      <w:r w:rsidRPr="00803C84">
                        <w:rPr>
                          <w:rFonts w:ascii="標楷體" w:eastAsia="標楷體" w:hAnsi="標楷體" w:cstheme="minorBidi"/>
                          <w:bCs/>
                          <w:color w:val="000000" w:themeColor="text1"/>
                          <w:spacing w:val="-20"/>
                          <w:kern w:val="0"/>
                          <w14:ligatures w14:val="standardContextual"/>
                        </w:rPr>
                        <w:t>所長-蘇絢慧老師</w:t>
                      </w:r>
                      <w:proofErr w:type="gramStart"/>
                      <w:r w:rsidRPr="00803C84">
                        <w:rPr>
                          <w:rFonts w:ascii="標楷體" w:eastAsia="標楷體" w:hAnsi="標楷體" w:cstheme="minorBidi"/>
                          <w:bCs/>
                          <w:color w:val="000000" w:themeColor="text1"/>
                          <w:spacing w:val="-20"/>
                          <w:kern w:val="0"/>
                          <w14:ligatures w14:val="standardContextual"/>
                        </w:rPr>
                        <w:t>）</w:t>
                      </w:r>
                      <w:proofErr w:type="gramEnd"/>
                    </w:p>
                    <w:p w14:paraId="05A22F88" w14:textId="77777777" w:rsidR="00E92E7B" w:rsidRPr="00803C84" w:rsidRDefault="00E92E7B" w:rsidP="00E92E7B">
                      <w:pPr>
                        <w:widowControl/>
                        <w:shd w:val="clear" w:color="auto" w:fill="FFFFFF"/>
                        <w:snapToGrid w:val="0"/>
                        <w:spacing w:line="300" w:lineRule="exact"/>
                        <w:ind w:rightChars="-236" w:right="-566"/>
                        <w:rPr>
                          <w:rFonts w:ascii="標楷體" w:eastAsia="標楷體" w:hAnsi="標楷體" w:cstheme="minorBidi"/>
                          <w:bCs/>
                          <w:color w:val="000000" w:themeColor="text1"/>
                          <w:kern w:val="0"/>
                          <w14:ligatures w14:val="standardContextual"/>
                        </w:rPr>
                      </w:pPr>
                      <w:r w:rsidRPr="00803C84">
                        <w:rPr>
                          <w:rFonts w:ascii="標楷體" w:eastAsia="標楷體" w:hAnsi="標楷體" w:cstheme="minorBidi"/>
                          <w:bCs/>
                          <w:color w:val="000000" w:themeColor="text1"/>
                          <w:kern w:val="0"/>
                          <w14:ligatures w14:val="standardContextual"/>
                        </w:rPr>
                        <w:t>6.悲傷輔導助人原則與理論/輔導助人工作實務分享(療</w:t>
                      </w:r>
                      <w:proofErr w:type="gramStart"/>
                      <w:r w:rsidRPr="00803C84">
                        <w:rPr>
                          <w:rFonts w:ascii="標楷體" w:eastAsia="標楷體" w:hAnsi="標楷體" w:cstheme="minorBidi"/>
                          <w:bCs/>
                          <w:color w:val="000000" w:themeColor="text1"/>
                          <w:kern w:val="0"/>
                          <w14:ligatures w14:val="standardContextual"/>
                        </w:rPr>
                        <w:t>癒</w:t>
                      </w:r>
                      <w:proofErr w:type="gramEnd"/>
                      <w:r w:rsidRPr="00803C84">
                        <w:rPr>
                          <w:rFonts w:ascii="標楷體" w:eastAsia="標楷體" w:hAnsi="標楷體" w:cstheme="minorBidi"/>
                          <w:bCs/>
                          <w:color w:val="000000" w:themeColor="text1"/>
                          <w:kern w:val="0"/>
                          <w14:ligatures w14:val="standardContextual"/>
                        </w:rPr>
                        <w:t>作家-蘇絢慧老師</w:t>
                      </w:r>
                      <w:proofErr w:type="gramStart"/>
                      <w:r w:rsidRPr="00803C84">
                        <w:rPr>
                          <w:rFonts w:ascii="標楷體" w:eastAsia="標楷體" w:hAnsi="標楷體" w:cstheme="minorBidi"/>
                          <w:bCs/>
                          <w:color w:val="000000" w:themeColor="text1"/>
                          <w:kern w:val="0"/>
                          <w14:ligatures w14:val="standardContextual"/>
                        </w:rPr>
                        <w:t>）</w:t>
                      </w:r>
                      <w:proofErr w:type="gramEnd"/>
                    </w:p>
                    <w:p w14:paraId="3A062410" w14:textId="1C15AE5D" w:rsidR="00E92E7B" w:rsidRPr="007A0B80" w:rsidRDefault="007A0B80" w:rsidP="00E92E7B">
                      <w:pPr>
                        <w:widowControl/>
                        <w:shd w:val="clear" w:color="auto" w:fill="FFFFFF"/>
                        <w:snapToGrid w:val="0"/>
                        <w:spacing w:line="300" w:lineRule="exact"/>
                        <w:ind w:rightChars="-236" w:right="-566"/>
                        <w:rPr>
                          <w:rFonts w:ascii="標楷體" w:eastAsia="標楷體" w:hAnsi="標楷體" w:cstheme="minorBidi"/>
                          <w:b/>
                          <w:color w:val="000000" w:themeColor="text1"/>
                          <w:kern w:val="0"/>
                          <w14:ligatures w14:val="standardContextual"/>
                        </w:rPr>
                      </w:pPr>
                      <w:r w:rsidRPr="007A0B80">
                        <w:rPr>
                          <w:rFonts w:ascii="標楷體" w:eastAsia="標楷體" w:hAnsi="標楷體" w:cstheme="minorBidi" w:hint="eastAsia"/>
                          <w:b/>
                          <w:color w:val="000000" w:themeColor="text1"/>
                          <w:kern w:val="0"/>
                          <w14:ligatures w14:val="standardContextual"/>
                        </w:rPr>
                        <w:t>※</w:t>
                      </w:r>
                      <w:r w:rsidR="00E92E7B" w:rsidRPr="007A0B80">
                        <w:rPr>
                          <w:rFonts w:ascii="標楷體" w:eastAsia="標楷體" w:hAnsi="標楷體" w:cstheme="minorBidi"/>
                          <w:b/>
                          <w:color w:val="000000" w:themeColor="text1"/>
                          <w:kern w:val="0"/>
                          <w14:ligatures w14:val="standardContextual"/>
                        </w:rPr>
                        <w:t>第三階段課程</w:t>
                      </w:r>
                      <w:r w:rsidR="00E92E7B" w:rsidRPr="007A0B80">
                        <w:rPr>
                          <w:rFonts w:ascii="標楷體" w:eastAsia="標楷體" w:hAnsi="標楷體" w:hint="eastAsia"/>
                          <w:b/>
                          <w:color w:val="000000" w:themeColor="text1"/>
                          <w:kern w:val="0"/>
                        </w:rPr>
                        <w:t>8/26-28</w:t>
                      </w:r>
                      <w:r w:rsidR="00E92E7B" w:rsidRPr="007A0B80">
                        <w:rPr>
                          <w:rFonts w:ascii="標楷體" w:eastAsia="標楷體" w:hAnsi="標楷體" w:cstheme="minorBidi"/>
                          <w:b/>
                          <w:color w:val="000000" w:themeColor="text1"/>
                          <w:kern w:val="0"/>
                          <w14:ligatures w14:val="standardContextual"/>
                        </w:rPr>
                        <w:t>:</w:t>
                      </w:r>
                    </w:p>
                    <w:p w14:paraId="18A2415F" w14:textId="77777777" w:rsidR="00E92E7B" w:rsidRPr="00803C84" w:rsidRDefault="00E92E7B" w:rsidP="00E92E7B">
                      <w:pPr>
                        <w:widowControl/>
                        <w:shd w:val="clear" w:color="auto" w:fill="FFFFFF"/>
                        <w:snapToGrid w:val="0"/>
                        <w:spacing w:line="300" w:lineRule="exact"/>
                        <w:ind w:rightChars="-236" w:right="-566"/>
                        <w:rPr>
                          <w:rFonts w:ascii="標楷體" w:eastAsia="標楷體" w:hAnsi="標楷體" w:cstheme="minorBidi"/>
                          <w:bCs/>
                          <w:color w:val="000000" w:themeColor="text1"/>
                          <w:kern w:val="0"/>
                          <w14:ligatures w14:val="standardContextual"/>
                        </w:rPr>
                      </w:pPr>
                      <w:r w:rsidRPr="00803C84">
                        <w:rPr>
                          <w:rFonts w:ascii="標楷體" w:eastAsia="標楷體" w:hAnsi="標楷體" w:cstheme="minorBidi"/>
                          <w:bCs/>
                          <w:color w:val="000000" w:themeColor="text1"/>
                          <w:kern w:val="0"/>
                          <w14:ligatures w14:val="standardContextual"/>
                        </w:rPr>
                        <w:t>7.悲傷輔導演練技巧(療</w:t>
                      </w:r>
                      <w:proofErr w:type="gramStart"/>
                      <w:r w:rsidRPr="00803C84">
                        <w:rPr>
                          <w:rFonts w:ascii="標楷體" w:eastAsia="標楷體" w:hAnsi="標楷體" w:cstheme="minorBidi"/>
                          <w:bCs/>
                          <w:color w:val="000000" w:themeColor="text1"/>
                          <w:kern w:val="0"/>
                          <w14:ligatures w14:val="standardContextual"/>
                        </w:rPr>
                        <w:t>癒</w:t>
                      </w:r>
                      <w:proofErr w:type="gramEnd"/>
                      <w:r w:rsidRPr="00803C84">
                        <w:rPr>
                          <w:rFonts w:ascii="標楷體" w:eastAsia="標楷體" w:hAnsi="標楷體" w:cstheme="minorBidi"/>
                          <w:bCs/>
                          <w:color w:val="000000" w:themeColor="text1"/>
                          <w:kern w:val="0"/>
                          <w14:ligatures w14:val="standardContextual"/>
                        </w:rPr>
                        <w:t>作家-蘇絢慧老師</w:t>
                      </w:r>
                      <w:proofErr w:type="gramStart"/>
                      <w:r w:rsidRPr="00803C84">
                        <w:rPr>
                          <w:rFonts w:ascii="標楷體" w:eastAsia="標楷體" w:hAnsi="標楷體" w:cstheme="minorBidi"/>
                          <w:bCs/>
                          <w:color w:val="000000" w:themeColor="text1"/>
                          <w:kern w:val="0"/>
                          <w14:ligatures w14:val="standardContextual"/>
                        </w:rPr>
                        <w:t>）</w:t>
                      </w:r>
                      <w:proofErr w:type="gramEnd"/>
                    </w:p>
                    <w:p w14:paraId="3A30A46D" w14:textId="77777777" w:rsidR="00E92E7B" w:rsidRDefault="00E92E7B" w:rsidP="00E92E7B">
                      <w:pPr>
                        <w:widowControl/>
                        <w:shd w:val="clear" w:color="auto" w:fill="FFFFFF"/>
                        <w:snapToGrid w:val="0"/>
                        <w:spacing w:line="300" w:lineRule="exact"/>
                        <w:ind w:rightChars="-236" w:right="-566"/>
                        <w:rPr>
                          <w:rFonts w:ascii="標楷體" w:eastAsia="標楷體" w:hAnsi="標楷體" w:cstheme="minorBidi"/>
                          <w:bCs/>
                          <w:color w:val="000000" w:themeColor="text1"/>
                          <w:kern w:val="0"/>
                          <w14:ligatures w14:val="standardContextual"/>
                        </w:rPr>
                      </w:pPr>
                      <w:r w:rsidRPr="00803C84">
                        <w:rPr>
                          <w:rFonts w:ascii="標楷體" w:eastAsia="標楷體" w:hAnsi="標楷體" w:cstheme="minorBidi"/>
                          <w:bCs/>
                          <w:color w:val="000000" w:themeColor="text1"/>
                          <w:kern w:val="0"/>
                          <w14:ligatures w14:val="standardContextual"/>
                        </w:rPr>
                        <w:t>8.自殺者遺族-末期疾病失智家庭-崩解耗盡及無助感/罕見疾病家庭-恐懼害怕及自責感</w:t>
                      </w:r>
                    </w:p>
                    <w:p w14:paraId="23B29EE6" w14:textId="0FD003DB" w:rsidR="00E92E7B" w:rsidRPr="00803C84" w:rsidRDefault="00E92E7B" w:rsidP="00E92E7B">
                      <w:pPr>
                        <w:widowControl/>
                        <w:shd w:val="clear" w:color="auto" w:fill="FFFFFF"/>
                        <w:snapToGrid w:val="0"/>
                        <w:spacing w:line="300" w:lineRule="exact"/>
                        <w:ind w:rightChars="-236" w:right="-566" w:firstLineChars="50" w:firstLine="120"/>
                        <w:rPr>
                          <w:rFonts w:ascii="標楷體" w:eastAsia="標楷體" w:hAnsi="標楷體" w:cstheme="minorBidi"/>
                          <w:bCs/>
                          <w:color w:val="000000" w:themeColor="text1"/>
                          <w:kern w:val="0"/>
                          <w14:ligatures w14:val="standardContextual"/>
                        </w:rPr>
                      </w:pPr>
                      <w:r w:rsidRPr="00803C84">
                        <w:rPr>
                          <w:rFonts w:ascii="標楷體" w:eastAsia="標楷體" w:hAnsi="標楷體" w:cstheme="minorBidi"/>
                          <w:bCs/>
                          <w:color w:val="000000" w:themeColor="text1"/>
                          <w:kern w:val="0"/>
                          <w14:ligatures w14:val="standardContextual"/>
                        </w:rPr>
                        <w:t>（馬偕羅惠群諮商心理師）</w:t>
                      </w:r>
                    </w:p>
                    <w:p w14:paraId="3FB708B2" w14:textId="77777777" w:rsidR="00E92E7B" w:rsidRDefault="00E92E7B" w:rsidP="00E92E7B">
                      <w:pPr>
                        <w:widowControl/>
                        <w:shd w:val="clear" w:color="auto" w:fill="FFFFFF"/>
                        <w:snapToGrid w:val="0"/>
                        <w:spacing w:line="300" w:lineRule="exact"/>
                        <w:ind w:rightChars="-236" w:right="-566"/>
                        <w:rPr>
                          <w:rFonts w:ascii="標楷體" w:eastAsia="標楷體" w:hAnsi="標楷體" w:cstheme="minorBidi"/>
                          <w:bCs/>
                          <w:color w:val="000000" w:themeColor="text1"/>
                          <w:kern w:val="0"/>
                          <w14:ligatures w14:val="standardContextual"/>
                        </w:rPr>
                      </w:pPr>
                      <w:r w:rsidRPr="00803C84">
                        <w:rPr>
                          <w:rFonts w:ascii="標楷體" w:eastAsia="標楷體" w:hAnsi="標楷體" w:cstheme="minorBidi"/>
                          <w:bCs/>
                          <w:color w:val="000000" w:themeColor="text1"/>
                          <w:kern w:val="0"/>
                          <w14:ligatures w14:val="standardContextual"/>
                        </w:rPr>
                        <w:t>9.透過電影故事的自我覺察「盲點我 ，私密我，未知我，以帶出自我療</w:t>
                      </w:r>
                      <w:proofErr w:type="gramStart"/>
                      <w:r w:rsidRPr="00803C84">
                        <w:rPr>
                          <w:rFonts w:ascii="標楷體" w:eastAsia="標楷體" w:hAnsi="標楷體" w:cstheme="minorBidi"/>
                          <w:bCs/>
                          <w:color w:val="000000" w:themeColor="text1"/>
                          <w:kern w:val="0"/>
                          <w14:ligatures w14:val="standardContextual"/>
                        </w:rPr>
                        <w:t>癒</w:t>
                      </w:r>
                      <w:proofErr w:type="gramEnd"/>
                      <w:r w:rsidRPr="00803C84">
                        <w:rPr>
                          <w:rFonts w:ascii="標楷體" w:eastAsia="標楷體" w:hAnsi="標楷體" w:cstheme="minorBidi"/>
                          <w:bCs/>
                          <w:color w:val="000000" w:themeColor="text1"/>
                          <w:kern w:val="0"/>
                          <w14:ligatures w14:val="standardContextual"/>
                        </w:rPr>
                        <w:t>、成長與改</w:t>
                      </w:r>
                    </w:p>
                    <w:p w14:paraId="168698AD" w14:textId="7720C874" w:rsidR="00E92E7B" w:rsidRPr="00803C84" w:rsidRDefault="00E92E7B" w:rsidP="00E92E7B">
                      <w:pPr>
                        <w:widowControl/>
                        <w:shd w:val="clear" w:color="auto" w:fill="FFFFFF"/>
                        <w:snapToGrid w:val="0"/>
                        <w:spacing w:line="300" w:lineRule="exact"/>
                        <w:ind w:rightChars="-236" w:right="-566" w:firstLineChars="100" w:firstLine="240"/>
                        <w:rPr>
                          <w:rFonts w:ascii="標楷體" w:eastAsia="標楷體" w:hAnsi="標楷體" w:cstheme="minorBidi"/>
                          <w:bCs/>
                          <w:color w:val="000000" w:themeColor="text1"/>
                          <w:kern w:val="0"/>
                          <w14:ligatures w14:val="standardContextual"/>
                        </w:rPr>
                      </w:pPr>
                      <w:r w:rsidRPr="00803C84">
                        <w:rPr>
                          <w:rFonts w:ascii="標楷體" w:eastAsia="標楷體" w:hAnsi="標楷體" w:cstheme="minorBidi"/>
                          <w:bCs/>
                          <w:color w:val="000000" w:themeColor="text1"/>
                          <w:kern w:val="0"/>
                          <w14:ligatures w14:val="standardContextual"/>
                        </w:rPr>
                        <w:t>變」讓生命再一次充滿美感。(真善美全人關懷協會秘書長-陳韻琳老師)</w:t>
                      </w:r>
                    </w:p>
                    <w:p w14:paraId="449BE463" w14:textId="77777777" w:rsidR="00E92E7B" w:rsidRPr="00E92E7B" w:rsidRDefault="00E92E7B" w:rsidP="00E92E7B">
                      <w:pPr>
                        <w:widowControl/>
                        <w:snapToGrid w:val="0"/>
                        <w:spacing w:line="300" w:lineRule="exact"/>
                        <w:ind w:rightChars="196" w:right="470"/>
                        <w:jc w:val="both"/>
                        <w:rPr>
                          <w:rFonts w:ascii="標楷體" w:eastAsia="標楷體" w:hAnsi="標楷體"/>
                          <w:bCs/>
                          <w:color w:val="000000" w:themeColor="text1"/>
                          <w:kern w:val="0"/>
                        </w:rPr>
                      </w:pPr>
                      <w:r w:rsidRPr="00E92E7B">
                        <w:rPr>
                          <w:rFonts w:ascii="標楷體" w:eastAsia="標楷體" w:hAnsi="標楷體" w:cstheme="minorBidi"/>
                          <w:bCs/>
                          <w:color w:val="000000" w:themeColor="text1"/>
                          <w:kern w:val="0"/>
                        </w:rPr>
                        <w:t>課程報名連結 :</w:t>
                      </w:r>
                      <w:r w:rsidRPr="00E92E7B">
                        <w:rPr>
                          <w:rFonts w:ascii="標楷體" w:eastAsia="標楷體" w:hAnsi="標楷體" w:hint="eastAsia"/>
                          <w:bCs/>
                          <w:color w:val="000000" w:themeColor="text1"/>
                          <w:kern w:val="0"/>
                        </w:rPr>
                        <w:t xml:space="preserve"> </w:t>
                      </w:r>
                      <w:hyperlink r:id="rId15" w:tgtFrame="_blank" w:history="1">
                        <w:r w:rsidRPr="00E92E7B">
                          <w:rPr>
                            <w:rFonts w:ascii="標楷體" w:eastAsia="標楷體" w:hAnsi="標楷體" w:cstheme="minorBidi"/>
                            <w:bCs/>
                            <w:color w:val="000000" w:themeColor="text1"/>
                            <w:kern w:val="0"/>
                          </w:rPr>
                          <w:t>https://forms.gle/4E71BM9R8UxShxD67</w:t>
                        </w:r>
                      </w:hyperlink>
                    </w:p>
                    <w:p w14:paraId="2B958501" w14:textId="77777777" w:rsidR="00E92E7B" w:rsidRPr="00E92E7B" w:rsidRDefault="00E92E7B" w:rsidP="00E92E7B">
                      <w:pPr>
                        <w:widowControl/>
                        <w:snapToGrid w:val="0"/>
                        <w:spacing w:line="300" w:lineRule="exact"/>
                        <w:ind w:rightChars="196" w:right="470"/>
                        <w:rPr>
                          <w:rFonts w:ascii="標楷體" w:eastAsia="標楷體" w:hAnsi="標楷體"/>
                          <w:bCs/>
                          <w:color w:val="000000" w:themeColor="text1"/>
                          <w:kern w:val="0"/>
                        </w:rPr>
                      </w:pPr>
                      <w:r w:rsidRPr="00E92E7B">
                        <w:rPr>
                          <w:rFonts w:ascii="標楷體" w:eastAsia="標楷體" w:hAnsi="標楷體"/>
                          <w:color w:val="202124"/>
                          <w:shd w:val="clear" w:color="auto" w:fill="FFFFFF"/>
                        </w:rPr>
                        <w:t>上課地點：雙連長老教會+</w:t>
                      </w:r>
                      <w:proofErr w:type="gramStart"/>
                      <w:r w:rsidRPr="00E92E7B">
                        <w:rPr>
                          <w:rFonts w:ascii="標楷體" w:eastAsia="標楷體" w:hAnsi="標楷體"/>
                          <w:color w:val="202124"/>
                          <w:shd w:val="clear" w:color="auto" w:fill="FFFFFF"/>
                        </w:rPr>
                        <w:t>線上方式</w:t>
                      </w:r>
                      <w:proofErr w:type="gramEnd"/>
                      <w:r w:rsidRPr="00E92E7B">
                        <w:rPr>
                          <w:rFonts w:ascii="標楷體" w:eastAsia="標楷體" w:hAnsi="標楷體" w:hint="eastAsia"/>
                          <w:color w:val="202124"/>
                          <w:shd w:val="clear" w:color="auto" w:fill="FFFFFF"/>
                        </w:rPr>
                        <w:t xml:space="preserve">  </w:t>
                      </w:r>
                      <w:r w:rsidRPr="00E92E7B">
                        <w:rPr>
                          <w:rFonts w:ascii="標楷體" w:eastAsia="標楷體" w:hAnsi="標楷體"/>
                          <w:color w:val="202124"/>
                          <w:shd w:val="clear" w:color="auto" w:fill="FFFFFF"/>
                        </w:rPr>
                        <w:t>台北市中山區中山北路二段111號12樓</w:t>
                      </w:r>
                      <w:r w:rsidRPr="00E92E7B">
                        <w:rPr>
                          <w:rFonts w:ascii="標楷體" w:eastAsia="標楷體" w:hAnsi="標楷體"/>
                          <w:color w:val="202124"/>
                        </w:rPr>
                        <w:br/>
                      </w:r>
                      <w:r w:rsidRPr="00E92E7B">
                        <w:rPr>
                          <w:rFonts w:ascii="標楷體" w:eastAsia="標楷體" w:hAnsi="標楷體"/>
                          <w:color w:val="202124"/>
                          <w:shd w:val="clear" w:color="auto" w:fill="FFFFFF"/>
                        </w:rPr>
                        <w:t>上課時間：08:30~17:30</w:t>
                      </w:r>
                    </w:p>
                    <w:p w14:paraId="3B4E9347" w14:textId="463023AE" w:rsidR="008A7C32" w:rsidRPr="00E92E7B" w:rsidRDefault="008A7C32" w:rsidP="00E92E7B">
                      <w:pPr>
                        <w:widowControl/>
                        <w:snapToGrid w:val="0"/>
                        <w:spacing w:beforeLines="15" w:before="54" w:line="360" w:lineRule="exact"/>
                        <w:ind w:leftChars="354" w:left="850" w:rightChars="196" w:right="470"/>
                        <w:jc w:val="both"/>
                        <w:rPr>
                          <w:rFonts w:ascii="標楷體" w:eastAsia="標楷體" w:hAnsi="標楷體"/>
                          <w:bCs/>
                          <w:color w:val="000000" w:themeColor="text1"/>
                          <w:kern w:val="0"/>
                          <w:sz w:val="26"/>
                          <w:szCs w:val="26"/>
                        </w:rPr>
                      </w:pPr>
                    </w:p>
                  </w:txbxContent>
                </v:textbox>
              </v:shape>
            </w:pict>
          </mc:Fallback>
        </mc:AlternateContent>
      </w:r>
    </w:p>
    <w:p w14:paraId="250B9C2D" w14:textId="4567EEF5" w:rsidR="00ED75F4" w:rsidRPr="001648E8" w:rsidRDefault="00041746" w:rsidP="00863E49">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p>
    <w:p w14:paraId="49732E4F" w14:textId="48DBC0E8"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3AB57831"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09DBB1AD"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5D195D9B"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6B4E6568" w:rsidR="008718EC" w:rsidRPr="001648E8" w:rsidRDefault="008718EC" w:rsidP="008718EC">
      <w:pPr>
        <w:spacing w:line="300" w:lineRule="exact"/>
        <w:rPr>
          <w:rFonts w:ascii="標楷體" w:eastAsia="標楷體" w:hAnsi="標楷體"/>
        </w:rPr>
      </w:pPr>
    </w:p>
    <w:p w14:paraId="772104C3" w14:textId="5DD3E4AC" w:rsidR="001B2ACE" w:rsidRPr="001648E8" w:rsidRDefault="001B2ACE" w:rsidP="008718EC">
      <w:pPr>
        <w:spacing w:line="300" w:lineRule="exact"/>
        <w:rPr>
          <w:rFonts w:ascii="標楷體" w:eastAsia="標楷體" w:hAnsi="標楷體"/>
        </w:rPr>
      </w:pPr>
    </w:p>
    <w:p w14:paraId="48C09AD3" w14:textId="1CDD6E54"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30A8279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5148F201"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117C94D6"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570F9FF5"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19DB2845" w:rsidR="00F2286B" w:rsidRPr="001648E8" w:rsidRDefault="00F2286B" w:rsidP="00247228">
      <w:pPr>
        <w:spacing w:beforeLines="50" w:before="180"/>
        <w:jc w:val="both"/>
        <w:rPr>
          <w:rFonts w:ascii="標楷體" w:eastAsia="標楷體" w:hAnsi="標楷體"/>
          <w:highlight w:val="yellow"/>
        </w:rPr>
      </w:pPr>
    </w:p>
    <w:p w14:paraId="6F850D7D" w14:textId="16CBC62F"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6CCBB3E1"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6C548FDF"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3286F719"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6600BF32"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613383A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052E9813"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53647FF6" w:rsidR="00713452" w:rsidRPr="001363AB" w:rsidRDefault="00713452" w:rsidP="001363AB">
      <w:pPr>
        <w:spacing w:beforeLines="20" w:before="72" w:line="300" w:lineRule="exact"/>
        <w:ind w:leftChars="118" w:left="283"/>
        <w:rPr>
          <w:rFonts w:ascii="標楷體" w:eastAsia="標楷體" w:hAnsi="標楷體"/>
          <w:b/>
          <w:bCs/>
          <w:color w:val="000000" w:themeColor="text1"/>
          <w:sz w:val="26"/>
          <w:szCs w:val="26"/>
        </w:rPr>
      </w:pPr>
    </w:p>
    <w:p w14:paraId="58F7D3E5" w14:textId="7A42D6C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6A3B7DA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350FF9BF" w:rsidR="00713452"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B47698A" w14:textId="024E622E" w:rsidR="001363AB" w:rsidRDefault="001363A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5B6BB0A" w14:textId="77777777" w:rsidR="001363AB" w:rsidRPr="001648E8" w:rsidRDefault="001363A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51B339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2946694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597BE6F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529AEBEC" w:rsidR="00713452"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2272C10A">
                <wp:simplePos x="0" y="0"/>
                <wp:positionH relativeFrom="margin">
                  <wp:align>center</wp:align>
                </wp:positionH>
                <wp:positionV relativeFrom="paragraph">
                  <wp:posOffset>-166370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56E0E8C6" w:rsidR="00AD21B5" w:rsidRPr="007C253C" w:rsidRDefault="00AD21B5" w:rsidP="00C87E16">
                            <w:pPr>
                              <w:snapToGrid w:val="0"/>
                              <w:spacing w:beforeLines="50" w:before="180" w:afterLines="30" w:after="108" w:line="340" w:lineRule="exact"/>
                              <w:jc w:val="both"/>
                              <w:rPr>
                                <w:rFonts w:ascii="文鼎特毛楷" w:eastAsia="文鼎特毛楷" w:hAnsi="標楷體"/>
                                <w:color w:val="000000" w:themeColor="text1"/>
                                <w:sz w:val="28"/>
                                <w:szCs w:val="28"/>
                                <w:bdr w:val="single" w:sz="4" w:space="0" w:color="auto"/>
                              </w:rPr>
                            </w:pPr>
                            <w:r w:rsidRPr="007C253C">
                              <w:rPr>
                                <w:rFonts w:ascii="文鼎特毛楷" w:eastAsia="文鼎特毛楷" w:hAnsi="標楷體" w:hint="eastAsia"/>
                                <w:color w:val="000000" w:themeColor="text1"/>
                                <w:sz w:val="28"/>
                                <w:szCs w:val="28"/>
                                <w:bdr w:val="single" w:sz="4" w:space="0" w:color="auto"/>
                              </w:rPr>
                              <w:t>代禱事項</w:t>
                            </w:r>
                          </w:p>
                          <w:p w14:paraId="1BFB2078" w14:textId="77777777" w:rsidR="00AD21B5" w:rsidRPr="00E445CC" w:rsidRDefault="00AD21B5" w:rsidP="00C87E16">
                            <w:pPr>
                              <w:snapToGrid w:val="0"/>
                              <w:spacing w:line="340" w:lineRule="exact"/>
                              <w:rPr>
                                <w:rFonts w:ascii="文鼎特毛楷" w:eastAsia="文鼎特毛楷" w:hAnsi="標楷體"/>
                                <w:bCs/>
                                <w:color w:val="000000" w:themeColor="text1"/>
                                <w:kern w:val="0"/>
                                <w:sz w:val="28"/>
                                <w:szCs w:val="26"/>
                              </w:rPr>
                            </w:pPr>
                            <w:r w:rsidRPr="00E445CC">
                              <w:rPr>
                                <w:rFonts w:ascii="文鼎特毛楷" w:eastAsia="文鼎特毛楷" w:hAnsi="標楷體" w:hint="eastAsia"/>
                                <w:bCs/>
                                <w:color w:val="000000" w:themeColor="text1"/>
                                <w:kern w:val="0"/>
                                <w:sz w:val="28"/>
                                <w:szCs w:val="26"/>
                              </w:rPr>
                              <w:t>1.為肢體</w:t>
                            </w:r>
                          </w:p>
                          <w:p w14:paraId="0C196ACC" w14:textId="4AFC8815" w:rsidR="00AD21B5" w:rsidRPr="00E445CC" w:rsidRDefault="009930F7" w:rsidP="00C12DED">
                            <w:pPr>
                              <w:adjustRightInd w:val="0"/>
                              <w:snapToGrid w:val="0"/>
                              <w:spacing w:line="420" w:lineRule="exact"/>
                              <w:ind w:leftChars="87" w:left="425" w:hangingChars="83" w:hanging="216"/>
                              <w:jc w:val="both"/>
                              <w:rPr>
                                <w:rFonts w:eastAsia="標楷體"/>
                                <w:color w:val="000000" w:themeColor="text1"/>
                                <w:sz w:val="26"/>
                                <w:szCs w:val="26"/>
                              </w:rPr>
                            </w:pPr>
                            <w:r w:rsidRPr="00E445CC">
                              <w:rPr>
                                <w:rFonts w:eastAsia="標楷體" w:hint="eastAsia"/>
                                <w:color w:val="000000" w:themeColor="text1"/>
                                <w:sz w:val="26"/>
                                <w:szCs w:val="26"/>
                              </w:rPr>
                              <w:t>1</w:t>
                            </w:r>
                            <w:r w:rsidR="00C55E71" w:rsidRPr="00E445CC">
                              <w:rPr>
                                <w:rFonts w:eastAsia="標楷體"/>
                                <w:color w:val="000000" w:themeColor="text1"/>
                                <w:sz w:val="26"/>
                                <w:szCs w:val="26"/>
                              </w:rPr>
                              <w:t>)</w:t>
                            </w:r>
                            <w:r w:rsidRPr="00E445CC">
                              <w:rPr>
                                <w:rFonts w:eastAsia="標楷體"/>
                                <w:color w:val="000000" w:themeColor="text1"/>
                                <w:sz w:val="26"/>
                                <w:szCs w:val="26"/>
                              </w:rPr>
                              <w:t>.</w:t>
                            </w:r>
                            <w:r w:rsidR="00AD21B5" w:rsidRPr="00E445CC">
                              <w:rPr>
                                <w:rFonts w:eastAsia="標楷體" w:hint="eastAsia"/>
                                <w:color w:val="000000" w:themeColor="text1"/>
                                <w:sz w:val="26"/>
                                <w:szCs w:val="26"/>
                              </w:rPr>
                              <w:t>請為住院會友及出院會友</w:t>
                            </w:r>
                            <w:r w:rsidR="00C26557" w:rsidRPr="00E445CC">
                              <w:rPr>
                                <w:rFonts w:eastAsia="標楷體" w:hint="eastAsia"/>
                                <w:color w:val="000000" w:themeColor="text1"/>
                                <w:sz w:val="26"/>
                                <w:szCs w:val="26"/>
                              </w:rPr>
                              <w:t>的</w:t>
                            </w:r>
                            <w:r w:rsidR="00AD21B5" w:rsidRPr="00E445CC">
                              <w:rPr>
                                <w:rFonts w:eastAsia="標楷體" w:hint="eastAsia"/>
                                <w:color w:val="000000" w:themeColor="text1"/>
                                <w:sz w:val="26"/>
                                <w:szCs w:val="26"/>
                              </w:rPr>
                              <w:t>康復代禱。</w:t>
                            </w:r>
                            <w:r w:rsidR="00AD21B5" w:rsidRPr="00E445CC">
                              <w:rPr>
                                <w:rFonts w:eastAsia="標楷體" w:hint="eastAsia"/>
                                <w:color w:val="000000" w:themeColor="text1"/>
                                <w:sz w:val="26"/>
                                <w:szCs w:val="26"/>
                              </w:rPr>
                              <w:t xml:space="preserve"> </w:t>
                            </w:r>
                          </w:p>
                          <w:p w14:paraId="4622C75C" w14:textId="54FD6392" w:rsidR="00AD21B5" w:rsidRPr="00743929" w:rsidRDefault="009930F7" w:rsidP="00C12DED">
                            <w:pPr>
                              <w:adjustRightInd w:val="0"/>
                              <w:snapToGrid w:val="0"/>
                              <w:spacing w:line="420" w:lineRule="exact"/>
                              <w:ind w:leftChars="87" w:left="469" w:hangingChars="100" w:hanging="260"/>
                              <w:jc w:val="both"/>
                              <w:rPr>
                                <w:rFonts w:eastAsia="標楷體"/>
                                <w:color w:val="000000" w:themeColor="text1"/>
                                <w:sz w:val="26"/>
                                <w:szCs w:val="26"/>
                              </w:rPr>
                            </w:pPr>
                            <w:r w:rsidRPr="00E445CC">
                              <w:rPr>
                                <w:rFonts w:eastAsia="標楷體" w:hint="eastAsia"/>
                                <w:color w:val="000000" w:themeColor="text1"/>
                                <w:sz w:val="26"/>
                                <w:szCs w:val="26"/>
                              </w:rPr>
                              <w:t>2</w:t>
                            </w:r>
                            <w:r w:rsidR="00C55E71" w:rsidRPr="00E445CC">
                              <w:rPr>
                                <w:rFonts w:eastAsia="標楷體"/>
                                <w:color w:val="000000" w:themeColor="text1"/>
                                <w:sz w:val="26"/>
                                <w:szCs w:val="26"/>
                              </w:rPr>
                              <w:t>)</w:t>
                            </w:r>
                            <w:r w:rsidRPr="00E445CC">
                              <w:rPr>
                                <w:rFonts w:eastAsia="標楷體"/>
                                <w:color w:val="000000" w:themeColor="text1"/>
                                <w:sz w:val="26"/>
                                <w:szCs w:val="26"/>
                              </w:rPr>
                              <w:t>.</w:t>
                            </w:r>
                            <w:r w:rsidR="00AD21B5" w:rsidRPr="00E445CC">
                              <w:rPr>
                                <w:rFonts w:eastAsia="標楷體" w:hint="eastAsia"/>
                                <w:color w:val="000000" w:themeColor="text1"/>
                                <w:sz w:val="26"/>
                                <w:szCs w:val="26"/>
                              </w:rPr>
                              <w:t>請為目前接受化療、標靶治療</w:t>
                            </w:r>
                            <w:r w:rsidR="000549F6" w:rsidRPr="00E445CC">
                              <w:rPr>
                                <w:rFonts w:eastAsia="標楷體" w:hint="eastAsia"/>
                                <w:color w:val="000000" w:themeColor="text1"/>
                                <w:sz w:val="26"/>
                                <w:szCs w:val="26"/>
                              </w:rPr>
                              <w:t>、</w:t>
                            </w:r>
                            <w:r w:rsidR="000549F6" w:rsidRPr="00E445CC">
                              <w:rPr>
                                <w:rFonts w:eastAsia="標楷體"/>
                                <w:color w:val="000000" w:themeColor="text1"/>
                                <w:sz w:val="26"/>
                                <w:szCs w:val="26"/>
                              </w:rPr>
                              <w:t>Covid-19</w:t>
                            </w:r>
                            <w:r w:rsidR="000549F6" w:rsidRPr="00E445CC">
                              <w:rPr>
                                <w:rFonts w:eastAsia="標楷體" w:hint="eastAsia"/>
                                <w:color w:val="000000" w:themeColor="text1"/>
                                <w:sz w:val="26"/>
                                <w:szCs w:val="26"/>
                              </w:rPr>
                              <w:t>確診者、流感、腸病毒</w:t>
                            </w:r>
                            <w:r w:rsidR="00AD21B5" w:rsidRPr="00E445CC">
                              <w:rPr>
                                <w:rFonts w:eastAsia="標楷體" w:hint="eastAsia"/>
                                <w:color w:val="000000" w:themeColor="text1"/>
                                <w:sz w:val="26"/>
                                <w:szCs w:val="26"/>
                              </w:rPr>
                              <w:t>的兄姊及教</w:t>
                            </w:r>
                            <w:r w:rsidR="00AD21B5" w:rsidRPr="00743929">
                              <w:rPr>
                                <w:rFonts w:eastAsia="標楷體" w:hint="eastAsia"/>
                                <w:color w:val="000000" w:themeColor="text1"/>
                                <w:sz w:val="26"/>
                                <w:szCs w:val="26"/>
                              </w:rPr>
                              <w:t>會長輩身體代禱。</w:t>
                            </w:r>
                          </w:p>
                          <w:p w14:paraId="3F46F78D" w14:textId="17E1BEFE" w:rsidR="00AD21B5" w:rsidRPr="00743929" w:rsidRDefault="009930F7" w:rsidP="00C12DED">
                            <w:pPr>
                              <w:adjustRightInd w:val="0"/>
                              <w:snapToGrid w:val="0"/>
                              <w:spacing w:line="420" w:lineRule="exact"/>
                              <w:ind w:leftChars="87" w:left="469" w:hangingChars="100" w:hanging="260"/>
                              <w:jc w:val="both"/>
                              <w:rPr>
                                <w:rFonts w:eastAsia="標楷體"/>
                                <w:color w:val="000000" w:themeColor="text1"/>
                                <w:sz w:val="26"/>
                                <w:szCs w:val="26"/>
                              </w:rPr>
                            </w:pPr>
                            <w:r w:rsidRPr="00743929">
                              <w:rPr>
                                <w:rFonts w:eastAsia="標楷體" w:hint="eastAsia"/>
                                <w:color w:val="000000" w:themeColor="text1"/>
                                <w:sz w:val="26"/>
                                <w:szCs w:val="26"/>
                              </w:rPr>
                              <w:t>3</w:t>
                            </w:r>
                            <w:r w:rsidR="00C55E71" w:rsidRPr="00743929">
                              <w:rPr>
                                <w:rFonts w:eastAsia="標楷體"/>
                                <w:color w:val="000000" w:themeColor="text1"/>
                                <w:sz w:val="26"/>
                                <w:szCs w:val="26"/>
                              </w:rPr>
                              <w:t>)</w:t>
                            </w:r>
                            <w:r w:rsidRPr="00743929">
                              <w:rPr>
                                <w:rFonts w:eastAsia="標楷體"/>
                                <w:color w:val="000000" w:themeColor="text1"/>
                                <w:sz w:val="26"/>
                                <w:szCs w:val="26"/>
                              </w:rPr>
                              <w:t>.</w:t>
                            </w:r>
                            <w:r w:rsidR="00C050C6" w:rsidRPr="00743929">
                              <w:rPr>
                                <w:rFonts w:eastAsia="標楷體" w:hint="eastAsia"/>
                                <w:color w:val="000000" w:themeColor="text1"/>
                                <w:sz w:val="26"/>
                                <w:szCs w:val="26"/>
                              </w:rPr>
                              <w:t>請為面對畢業後尋求未來方向</w:t>
                            </w:r>
                            <w:r w:rsidR="00C050C6" w:rsidRPr="00743929">
                              <w:rPr>
                                <w:rFonts w:eastAsia="標楷體" w:hint="eastAsia"/>
                                <w:color w:val="000000" w:themeColor="text1"/>
                                <w:sz w:val="26"/>
                                <w:szCs w:val="26"/>
                              </w:rPr>
                              <w:t>(</w:t>
                            </w:r>
                            <w:r w:rsidR="00C050C6" w:rsidRPr="00743929">
                              <w:rPr>
                                <w:rFonts w:eastAsia="標楷體" w:hint="eastAsia"/>
                                <w:color w:val="000000" w:themeColor="text1"/>
                                <w:sz w:val="26"/>
                                <w:szCs w:val="26"/>
                              </w:rPr>
                              <w:t>繼續深造或工作</w:t>
                            </w:r>
                            <w:r w:rsidR="00C050C6" w:rsidRPr="00743929">
                              <w:rPr>
                                <w:rFonts w:eastAsia="標楷體" w:hint="eastAsia"/>
                                <w:color w:val="000000" w:themeColor="text1"/>
                                <w:sz w:val="26"/>
                                <w:szCs w:val="26"/>
                              </w:rPr>
                              <w:t>)</w:t>
                            </w:r>
                            <w:r w:rsidR="00C050C6" w:rsidRPr="00743929">
                              <w:rPr>
                                <w:rFonts w:eastAsia="標楷體" w:hint="eastAsia"/>
                                <w:color w:val="000000" w:themeColor="text1"/>
                                <w:sz w:val="26"/>
                                <w:szCs w:val="26"/>
                              </w:rPr>
                              <w:t>的青年代禱，懇求上帝親自帶領前面道路，幫助他們親嘗上主的保</w:t>
                            </w:r>
                            <w:r w:rsidR="004A6650" w:rsidRPr="00743929">
                              <w:rPr>
                                <w:rFonts w:eastAsia="標楷體" w:hint="eastAsia"/>
                                <w:color w:val="000000" w:themeColor="text1"/>
                                <w:sz w:val="26"/>
                                <w:szCs w:val="26"/>
                              </w:rPr>
                              <w:t>守</w:t>
                            </w:r>
                            <w:r w:rsidR="00C050C6" w:rsidRPr="00743929">
                              <w:rPr>
                                <w:rFonts w:eastAsia="標楷體" w:hint="eastAsia"/>
                                <w:color w:val="000000" w:themeColor="text1"/>
                                <w:sz w:val="26"/>
                                <w:szCs w:val="26"/>
                              </w:rPr>
                              <w:t>與帶領。</w:t>
                            </w:r>
                          </w:p>
                          <w:p w14:paraId="2093C1FA" w14:textId="77777777" w:rsidR="00AD21B5" w:rsidRPr="00743929" w:rsidRDefault="00AD21B5" w:rsidP="00C87E16">
                            <w:pPr>
                              <w:snapToGrid w:val="0"/>
                              <w:spacing w:beforeLines="25" w:before="90" w:line="340" w:lineRule="exact"/>
                              <w:rPr>
                                <w:rFonts w:ascii="文鼎特毛楷" w:eastAsia="文鼎特毛楷" w:hAnsi="標楷體"/>
                                <w:bCs/>
                                <w:color w:val="000000" w:themeColor="text1"/>
                                <w:kern w:val="0"/>
                                <w:sz w:val="28"/>
                                <w:szCs w:val="26"/>
                              </w:rPr>
                            </w:pPr>
                            <w:r w:rsidRPr="00743929">
                              <w:rPr>
                                <w:rFonts w:ascii="文鼎特毛楷" w:eastAsia="文鼎特毛楷" w:hAnsi="標楷體" w:hint="eastAsia"/>
                                <w:bCs/>
                                <w:color w:val="000000" w:themeColor="text1"/>
                                <w:kern w:val="0"/>
                                <w:sz w:val="28"/>
                                <w:szCs w:val="26"/>
                              </w:rPr>
                              <w:t>2.為世界</w:t>
                            </w:r>
                          </w:p>
                          <w:p w14:paraId="3411FB26" w14:textId="32CF674E" w:rsidR="00E445CC" w:rsidRPr="00743929" w:rsidRDefault="00743929" w:rsidP="00B16AB4">
                            <w:pPr>
                              <w:snapToGrid w:val="0"/>
                              <w:spacing w:line="400" w:lineRule="exact"/>
                              <w:ind w:leftChars="118" w:left="283"/>
                              <w:rPr>
                                <w:rFonts w:ascii="標楷體" w:eastAsia="標楷體" w:hAnsi="標楷體"/>
                                <w:bCs/>
                                <w:color w:val="000000" w:themeColor="text1"/>
                                <w:spacing w:val="-4"/>
                                <w:kern w:val="0"/>
                                <w:sz w:val="26"/>
                                <w:szCs w:val="26"/>
                              </w:rPr>
                            </w:pPr>
                            <w:r w:rsidRPr="00743929">
                              <w:rPr>
                                <w:rFonts w:ascii="標楷體" w:eastAsia="標楷體" w:hAnsi="標楷體" w:hint="eastAsia"/>
                                <w:bCs/>
                                <w:color w:val="000000" w:themeColor="text1"/>
                                <w:spacing w:val="-4"/>
                                <w:kern w:val="0"/>
                                <w:sz w:val="26"/>
                                <w:szCs w:val="26"/>
                              </w:rPr>
                              <w:t>莫斯科遭恐怖攻擊，使難解的俄烏爭端節外生枝、再添無辜傷亡，全球對恐攻蔓延的不安升高。祈求天父安慰醫治所有受害者，父神的慈悲恩手阻止人類相殘的悲劇再擴大。</w:t>
                            </w:r>
                          </w:p>
                          <w:p w14:paraId="1AE4140E" w14:textId="4E4E7CAE" w:rsidR="00AD21B5" w:rsidRPr="00743929" w:rsidRDefault="00AD21B5" w:rsidP="00C87E16">
                            <w:pPr>
                              <w:snapToGrid w:val="0"/>
                              <w:spacing w:beforeLines="25" w:before="90" w:line="340" w:lineRule="exact"/>
                              <w:rPr>
                                <w:rFonts w:ascii="文鼎特毛楷" w:eastAsia="文鼎特毛楷" w:hAnsi="標楷體"/>
                                <w:bCs/>
                                <w:color w:val="000000" w:themeColor="text1"/>
                                <w:kern w:val="0"/>
                                <w:sz w:val="28"/>
                                <w:szCs w:val="26"/>
                              </w:rPr>
                            </w:pPr>
                            <w:r w:rsidRPr="00743929">
                              <w:rPr>
                                <w:rFonts w:ascii="文鼎特毛楷" w:eastAsia="文鼎特毛楷" w:hAnsi="標楷體" w:hint="eastAsia"/>
                                <w:bCs/>
                                <w:color w:val="000000" w:themeColor="text1"/>
                                <w:kern w:val="0"/>
                                <w:sz w:val="28"/>
                                <w:szCs w:val="26"/>
                              </w:rPr>
                              <w:t>3.為台灣</w:t>
                            </w:r>
                          </w:p>
                          <w:p w14:paraId="7D127177" w14:textId="58F88ABA" w:rsidR="00E445CC" w:rsidRPr="004065B1" w:rsidRDefault="00743929" w:rsidP="00C12DED">
                            <w:pPr>
                              <w:snapToGrid w:val="0"/>
                              <w:spacing w:line="400" w:lineRule="exact"/>
                              <w:ind w:leftChars="118" w:left="283"/>
                              <w:rPr>
                                <w:rFonts w:ascii="標楷體" w:eastAsia="標楷體" w:hAnsi="標楷體"/>
                                <w:bCs/>
                                <w:color w:val="000000" w:themeColor="text1"/>
                                <w:spacing w:val="-4"/>
                                <w:kern w:val="0"/>
                                <w:sz w:val="26"/>
                                <w:szCs w:val="26"/>
                              </w:rPr>
                            </w:pPr>
                            <w:r w:rsidRPr="00743929">
                              <w:rPr>
                                <w:rFonts w:ascii="標楷體" w:eastAsia="標楷體" w:hAnsi="標楷體" w:hint="eastAsia"/>
                                <w:bCs/>
                                <w:color w:val="000000" w:themeColor="text1"/>
                                <w:spacing w:val="-4"/>
                                <w:kern w:val="0"/>
                                <w:sz w:val="26"/>
                                <w:szCs w:val="26"/>
                              </w:rPr>
                              <w:t>為台灣的食品安全禱告。素食餐廳發生食物中毒事件，造成消費者不幸過世或病危、令外食民眾惶惶不安 。求主安慰醫治受害者，並引領使真相得以顯</w:t>
                            </w:r>
                            <w:r w:rsidRPr="004065B1">
                              <w:rPr>
                                <w:rFonts w:ascii="標楷體" w:eastAsia="標楷體" w:hAnsi="標楷體" w:hint="eastAsia"/>
                                <w:bCs/>
                                <w:color w:val="000000" w:themeColor="text1"/>
                                <w:spacing w:val="-4"/>
                                <w:kern w:val="0"/>
                                <w:sz w:val="26"/>
                                <w:szCs w:val="26"/>
                              </w:rPr>
                              <w:t>明，食物供應鏈各環節也都受警醒，盡責把關，提供國人安心的食品環境。</w:t>
                            </w:r>
                          </w:p>
                          <w:p w14:paraId="4632CFF1" w14:textId="6525FAC6" w:rsidR="00AD21B5" w:rsidRPr="004065B1" w:rsidRDefault="00AD21B5" w:rsidP="00743929">
                            <w:pPr>
                              <w:snapToGrid w:val="0"/>
                              <w:spacing w:beforeLines="25" w:before="90" w:line="340" w:lineRule="exact"/>
                              <w:rPr>
                                <w:rFonts w:ascii="文鼎特毛楷" w:eastAsia="文鼎特毛楷" w:hAnsi="標楷體"/>
                                <w:bCs/>
                                <w:color w:val="000000" w:themeColor="text1"/>
                                <w:kern w:val="0"/>
                                <w:sz w:val="28"/>
                                <w:szCs w:val="26"/>
                              </w:rPr>
                            </w:pPr>
                            <w:r w:rsidRPr="004065B1">
                              <w:rPr>
                                <w:rFonts w:ascii="文鼎特毛楷" w:eastAsia="文鼎特毛楷" w:hAnsi="標楷體" w:hint="eastAsia"/>
                                <w:bCs/>
                                <w:color w:val="000000" w:themeColor="text1"/>
                                <w:kern w:val="0"/>
                                <w:sz w:val="28"/>
                                <w:szCs w:val="26"/>
                              </w:rPr>
                              <w:t>4.為教會</w:t>
                            </w:r>
                          </w:p>
                          <w:p w14:paraId="227A39FA" w14:textId="24737A5B" w:rsidR="001D4694" w:rsidRPr="001D4694" w:rsidRDefault="001D4694" w:rsidP="001D4694">
                            <w:pPr>
                              <w:snapToGrid w:val="0"/>
                              <w:spacing w:line="400" w:lineRule="exact"/>
                              <w:ind w:leftChars="119" w:left="566" w:hangingChars="111" w:hanging="280"/>
                              <w:rPr>
                                <w:rFonts w:ascii="標楷體" w:eastAsia="標楷體" w:hAnsi="標楷體"/>
                                <w:bCs/>
                                <w:color w:val="000000" w:themeColor="text1"/>
                                <w:spacing w:val="-4"/>
                                <w:kern w:val="0"/>
                                <w:sz w:val="26"/>
                                <w:szCs w:val="26"/>
                              </w:rPr>
                            </w:pPr>
                            <w:r w:rsidRPr="004065B1">
                              <w:rPr>
                                <w:rFonts w:ascii="標楷體" w:eastAsia="標楷體" w:hAnsi="標楷體" w:hint="eastAsia"/>
                                <w:bCs/>
                                <w:color w:val="000000" w:themeColor="text1"/>
                                <w:spacing w:val="-4"/>
                                <w:kern w:val="0"/>
                                <w:sz w:val="26"/>
                                <w:szCs w:val="26"/>
                              </w:rPr>
                              <w:t>1</w:t>
                            </w:r>
                            <w:r w:rsidR="004D73DF">
                              <w:rPr>
                                <w:rFonts w:ascii="標楷體" w:eastAsia="標楷體" w:hAnsi="標楷體" w:hint="eastAsia"/>
                                <w:bCs/>
                                <w:color w:val="000000" w:themeColor="text1"/>
                                <w:spacing w:val="-4"/>
                                <w:kern w:val="0"/>
                                <w:sz w:val="26"/>
                                <w:szCs w:val="26"/>
                              </w:rPr>
                              <w:t>)</w:t>
                            </w:r>
                            <w:r w:rsidRPr="004065B1">
                              <w:rPr>
                                <w:rFonts w:ascii="標楷體" w:eastAsia="標楷體" w:hAnsi="標楷體" w:hint="eastAsia"/>
                                <w:bCs/>
                                <w:color w:val="000000" w:themeColor="text1"/>
                                <w:spacing w:val="-4"/>
                                <w:kern w:val="0"/>
                                <w:sz w:val="26"/>
                                <w:szCs w:val="26"/>
                              </w:rPr>
                              <w:t>本</w:t>
                            </w:r>
                            <w:r w:rsidR="004065B1">
                              <w:rPr>
                                <w:rFonts w:ascii="標楷體" w:eastAsia="標楷體" w:hAnsi="標楷體" w:hint="eastAsia"/>
                                <w:bCs/>
                                <w:color w:val="000000" w:themeColor="text1"/>
                                <w:spacing w:val="-4"/>
                                <w:kern w:val="0"/>
                                <w:sz w:val="26"/>
                                <w:szCs w:val="26"/>
                              </w:rPr>
                              <w:t>主</w:t>
                            </w:r>
                            <w:r w:rsidRPr="004065B1">
                              <w:rPr>
                                <w:rFonts w:ascii="標楷體" w:eastAsia="標楷體" w:hAnsi="標楷體" w:hint="eastAsia"/>
                                <w:bCs/>
                                <w:color w:val="000000" w:themeColor="text1"/>
                                <w:spacing w:val="-4"/>
                                <w:kern w:val="0"/>
                                <w:sz w:val="26"/>
                                <w:szCs w:val="26"/>
                              </w:rPr>
                              <w:t>日復活節清唱劇禮拜，有許</w:t>
                            </w:r>
                            <w:r w:rsidRPr="001D4694">
                              <w:rPr>
                                <w:rFonts w:ascii="標楷體" w:eastAsia="標楷體" w:hAnsi="標楷體" w:hint="eastAsia"/>
                                <w:bCs/>
                                <w:color w:val="000000" w:themeColor="text1"/>
                                <w:spacing w:val="-4"/>
                                <w:kern w:val="0"/>
                                <w:sz w:val="26"/>
                                <w:szCs w:val="26"/>
                              </w:rPr>
                              <w:t>多兄姊邀請</w:t>
                            </w:r>
                            <w:r w:rsidR="00DE0161" w:rsidRPr="007A0B80">
                              <w:rPr>
                                <w:rFonts w:ascii="標楷體" w:eastAsia="標楷體" w:hAnsi="標楷體" w:hint="eastAsia"/>
                                <w:bCs/>
                                <w:color w:val="000000" w:themeColor="text1"/>
                                <w:spacing w:val="-4"/>
                                <w:kern w:val="0"/>
                                <w:sz w:val="26"/>
                                <w:szCs w:val="26"/>
                              </w:rPr>
                              <w:t>慕</w:t>
                            </w:r>
                            <w:r w:rsidRPr="001D4694">
                              <w:rPr>
                                <w:rFonts w:ascii="標楷體" w:eastAsia="標楷體" w:hAnsi="標楷體" w:hint="eastAsia"/>
                                <w:bCs/>
                                <w:color w:val="000000" w:themeColor="text1"/>
                                <w:spacing w:val="-4"/>
                                <w:kern w:val="0"/>
                                <w:sz w:val="26"/>
                                <w:szCs w:val="26"/>
                              </w:rPr>
                              <w:t>道朋友來到當中，願上帝聖靈透過音樂與禮拜信息，深深地觸摸來到當中每個人的生命。</w:t>
                            </w:r>
                          </w:p>
                          <w:p w14:paraId="19A41C35" w14:textId="7934C2BC" w:rsidR="00BC2422" w:rsidRPr="00A65757" w:rsidRDefault="001D4694" w:rsidP="001D4694">
                            <w:pPr>
                              <w:snapToGrid w:val="0"/>
                              <w:spacing w:line="400" w:lineRule="exact"/>
                              <w:ind w:leftChars="119" w:left="566" w:hangingChars="111" w:hanging="280"/>
                              <w:rPr>
                                <w:rFonts w:ascii="標楷體" w:eastAsia="標楷體" w:hAnsi="標楷體"/>
                                <w:bCs/>
                                <w:color w:val="000000" w:themeColor="text1"/>
                                <w:spacing w:val="-4"/>
                                <w:kern w:val="0"/>
                                <w:sz w:val="26"/>
                                <w:szCs w:val="26"/>
                                <w:highlight w:val="yellow"/>
                              </w:rPr>
                            </w:pPr>
                            <w:r w:rsidRPr="001D4694">
                              <w:rPr>
                                <w:rFonts w:ascii="標楷體" w:eastAsia="標楷體" w:hAnsi="標楷體" w:hint="eastAsia"/>
                                <w:bCs/>
                                <w:color w:val="000000" w:themeColor="text1"/>
                                <w:spacing w:val="-4"/>
                                <w:kern w:val="0"/>
                                <w:sz w:val="26"/>
                                <w:szCs w:val="26"/>
                              </w:rPr>
                              <w:t>2</w:t>
                            </w:r>
                            <w:r w:rsidR="004D73DF">
                              <w:rPr>
                                <w:rFonts w:ascii="標楷體" w:eastAsia="標楷體" w:hAnsi="標楷體" w:hint="eastAsia"/>
                                <w:bCs/>
                                <w:color w:val="000000" w:themeColor="text1"/>
                                <w:spacing w:val="-4"/>
                                <w:kern w:val="0"/>
                                <w:sz w:val="26"/>
                                <w:szCs w:val="26"/>
                              </w:rPr>
                              <w:t>)</w:t>
                            </w:r>
                            <w:r w:rsidRPr="001D4694">
                              <w:rPr>
                                <w:rFonts w:ascii="標楷體" w:eastAsia="標楷體" w:hAnsi="標楷體" w:hint="eastAsia"/>
                                <w:bCs/>
                                <w:color w:val="000000" w:themeColor="text1"/>
                                <w:spacing w:val="-4"/>
                                <w:kern w:val="0"/>
                                <w:sz w:val="26"/>
                                <w:szCs w:val="26"/>
                              </w:rPr>
                              <w:t>本</w:t>
                            </w:r>
                            <w:r w:rsidR="004065B1">
                              <w:rPr>
                                <w:rFonts w:ascii="標楷體" w:eastAsia="標楷體" w:hAnsi="標楷體" w:hint="eastAsia"/>
                                <w:bCs/>
                                <w:color w:val="000000" w:themeColor="text1"/>
                                <w:spacing w:val="-4"/>
                                <w:kern w:val="0"/>
                                <w:sz w:val="26"/>
                                <w:szCs w:val="26"/>
                              </w:rPr>
                              <w:t>主</w:t>
                            </w:r>
                            <w:r w:rsidRPr="001D4694">
                              <w:rPr>
                                <w:rFonts w:ascii="標楷體" w:eastAsia="標楷體" w:hAnsi="標楷體" w:hint="eastAsia"/>
                                <w:bCs/>
                                <w:color w:val="000000" w:themeColor="text1"/>
                                <w:spacing w:val="-4"/>
                                <w:kern w:val="0"/>
                                <w:sz w:val="26"/>
                                <w:szCs w:val="26"/>
                              </w:rPr>
                              <w:t>日下午召開小會，願上帝賜給小會員智慧，同心合一管理教會。</w:t>
                            </w:r>
                          </w:p>
                          <w:p w14:paraId="51F9737E" w14:textId="5F408004" w:rsidR="00AD21B5" w:rsidRPr="00743929" w:rsidRDefault="00AD21B5" w:rsidP="00D17F98">
                            <w:pPr>
                              <w:snapToGrid w:val="0"/>
                              <w:spacing w:beforeLines="50" w:before="180" w:line="340" w:lineRule="exact"/>
                              <w:jc w:val="both"/>
                              <w:rPr>
                                <w:rFonts w:ascii="文鼎特毛楷" w:eastAsia="文鼎特毛楷" w:hAnsi="標楷體"/>
                                <w:bCs/>
                                <w:color w:val="000000" w:themeColor="text1"/>
                                <w:kern w:val="0"/>
                                <w:sz w:val="28"/>
                                <w:szCs w:val="26"/>
                              </w:rPr>
                            </w:pPr>
                            <w:r w:rsidRPr="00743929">
                              <w:rPr>
                                <w:rFonts w:ascii="文鼎特毛楷" w:eastAsia="文鼎特毛楷" w:hAnsi="標楷體" w:hint="eastAsia"/>
                                <w:bCs/>
                                <w:color w:val="000000" w:themeColor="text1"/>
                                <w:kern w:val="0"/>
                                <w:sz w:val="28"/>
                                <w:szCs w:val="26"/>
                              </w:rPr>
                              <w:t>【為教牧團隊禱告】</w:t>
                            </w:r>
                          </w:p>
                          <w:p w14:paraId="69D07E57" w14:textId="4DAB4905" w:rsidR="00AD21B5" w:rsidRPr="00E445CC" w:rsidRDefault="00AD21B5" w:rsidP="00C87E16">
                            <w:pPr>
                              <w:snapToGrid w:val="0"/>
                              <w:spacing w:afterLines="25" w:after="90" w:line="340" w:lineRule="exact"/>
                              <w:ind w:leftChars="118" w:left="283"/>
                              <w:jc w:val="both"/>
                              <w:rPr>
                                <w:rFonts w:ascii="標楷體" w:eastAsia="標楷體" w:hAnsi="標楷體"/>
                                <w:bCs/>
                                <w:color w:val="000000" w:themeColor="text1"/>
                                <w:spacing w:val="-4"/>
                                <w:kern w:val="0"/>
                                <w:sz w:val="26"/>
                                <w:szCs w:val="26"/>
                              </w:rPr>
                            </w:pPr>
                            <w:r w:rsidRPr="00743929">
                              <w:rPr>
                                <w:rFonts w:ascii="標楷體" w:eastAsia="標楷體" w:hAnsi="標楷體" w:hint="eastAsia"/>
                                <w:bCs/>
                                <w:color w:val="000000" w:themeColor="text1"/>
                                <w:spacing w:val="-4"/>
                                <w:kern w:val="0"/>
                                <w:sz w:val="26"/>
                                <w:szCs w:val="26"/>
                              </w:rPr>
                              <w:t>本週</w:t>
                            </w:r>
                            <w:r w:rsidR="00960B9C" w:rsidRPr="00743929">
                              <w:rPr>
                                <w:rFonts w:ascii="標楷體" w:eastAsia="標楷體" w:hAnsi="標楷體" w:hint="eastAsia"/>
                                <w:bCs/>
                                <w:color w:val="000000" w:themeColor="text1"/>
                                <w:spacing w:val="-4"/>
                                <w:kern w:val="0"/>
                                <w:sz w:val="26"/>
                                <w:szCs w:val="26"/>
                              </w:rPr>
                              <w:t>為</w:t>
                            </w:r>
                            <w:r w:rsidR="00743929" w:rsidRPr="00743929">
                              <w:rPr>
                                <w:rFonts w:ascii="標楷體" w:eastAsia="標楷體" w:hAnsi="標楷體" w:hint="eastAsia"/>
                                <w:b/>
                                <w:color w:val="000000" w:themeColor="text1"/>
                                <w:spacing w:val="-4"/>
                                <w:kern w:val="0"/>
                                <w:sz w:val="26"/>
                                <w:szCs w:val="26"/>
                              </w:rPr>
                              <w:t>陳光勝</w:t>
                            </w:r>
                            <w:r w:rsidR="00BC2422" w:rsidRPr="00743929">
                              <w:rPr>
                                <w:rFonts w:ascii="標楷體" w:eastAsia="標楷體" w:hAnsi="標楷體" w:hint="eastAsia"/>
                                <w:b/>
                                <w:color w:val="000000" w:themeColor="text1"/>
                                <w:spacing w:val="-4"/>
                                <w:kern w:val="0"/>
                                <w:sz w:val="26"/>
                                <w:szCs w:val="26"/>
                              </w:rPr>
                              <w:t>牧師</w:t>
                            </w:r>
                            <w:r w:rsidR="00284A49" w:rsidRPr="00743929">
                              <w:rPr>
                                <w:rFonts w:ascii="標楷體" w:eastAsia="標楷體" w:hAnsi="標楷體" w:hint="eastAsia"/>
                                <w:bCs/>
                                <w:color w:val="000000" w:themeColor="text1"/>
                                <w:spacing w:val="-4"/>
                                <w:kern w:val="0"/>
                                <w:sz w:val="26"/>
                                <w:szCs w:val="26"/>
                              </w:rPr>
                              <w:t>禱告</w:t>
                            </w:r>
                            <w:r w:rsidRPr="00743929">
                              <w:rPr>
                                <w:rFonts w:ascii="標楷體" w:eastAsia="標楷體" w:hAnsi="標楷體" w:hint="eastAsia"/>
                                <w:bCs/>
                                <w:color w:val="000000" w:themeColor="text1"/>
                                <w:spacing w:val="-4"/>
                                <w:kern w:val="0"/>
                                <w:sz w:val="26"/>
                                <w:szCs w:val="26"/>
                              </w:rPr>
                              <w:t>，願上帝保守牧師的家庭、事奉與身體健康，都經歷祂豐富恩典的供應。</w:t>
                            </w:r>
                          </w:p>
                          <w:p w14:paraId="62C74CB0" w14:textId="5910B1BB" w:rsidR="00972B8D" w:rsidRPr="004E2E98" w:rsidRDefault="00AD21B5" w:rsidP="004D73DF">
                            <w:pPr>
                              <w:snapToGrid w:val="0"/>
                              <w:spacing w:beforeLines="50" w:before="180" w:line="340" w:lineRule="exact"/>
                              <w:rPr>
                                <w:rFonts w:ascii="文鼎特毛楷" w:eastAsia="文鼎特毛楷" w:hAnsi="標楷體"/>
                                <w:bCs/>
                                <w:color w:val="000000" w:themeColor="text1"/>
                                <w:kern w:val="0"/>
                                <w:sz w:val="28"/>
                                <w:szCs w:val="26"/>
                              </w:rPr>
                            </w:pPr>
                            <w:r w:rsidRPr="00E445CC">
                              <w:rPr>
                                <w:rFonts w:ascii="文鼎特毛楷" w:eastAsia="文鼎特毛楷" w:hAnsi="標楷體" w:hint="eastAsia"/>
                                <w:bCs/>
                                <w:color w:val="000000" w:themeColor="text1"/>
                                <w:kern w:val="0"/>
                                <w:sz w:val="28"/>
                                <w:szCs w:val="26"/>
                              </w:rPr>
                              <w:t>5.</w:t>
                            </w:r>
                            <w:r w:rsidR="00BC2422" w:rsidRPr="004D73DF">
                              <w:rPr>
                                <w:rFonts w:ascii="文鼎特毛楷" w:eastAsia="文鼎特毛楷" w:hAnsi="標楷體" w:hint="eastAsia"/>
                                <w:bCs/>
                                <w:color w:val="000000" w:themeColor="text1"/>
                                <w:kern w:val="0"/>
                                <w:sz w:val="28"/>
                                <w:szCs w:val="26"/>
                              </w:rPr>
                              <w:t xml:space="preserve"> </w:t>
                            </w:r>
                            <w:r w:rsidR="004E2E98" w:rsidRPr="004E2E98">
                              <w:rPr>
                                <w:rFonts w:ascii="文鼎特毛楷" w:eastAsia="文鼎特毛楷" w:hAnsi="標楷體" w:hint="eastAsia"/>
                                <w:bCs/>
                                <w:color w:val="000000" w:themeColor="text1"/>
                                <w:kern w:val="0"/>
                                <w:sz w:val="28"/>
                                <w:szCs w:val="26"/>
                              </w:rPr>
                              <w:t>為陳依信宣教士代禱</w:t>
                            </w:r>
                            <w:r w:rsidR="004E2E98" w:rsidRPr="004D73DF">
                              <w:rPr>
                                <w:rFonts w:ascii="新細明體" w:hAnsi="新細明體" w:cs="新細明體" w:hint="eastAsia"/>
                                <w:bCs/>
                                <w:color w:val="000000" w:themeColor="text1"/>
                                <w:kern w:val="0"/>
                                <w:sz w:val="28"/>
                                <w:szCs w:val="26"/>
                              </w:rPr>
                              <w:t>〜</w:t>
                            </w:r>
                            <w:r w:rsidR="004E2E98" w:rsidRPr="004D73DF">
                              <w:rPr>
                                <w:rFonts w:ascii="文鼎特毛楷" w:eastAsia="文鼎特毛楷" w:hAnsi="標楷體" w:hint="eastAsia"/>
                                <w:bCs/>
                                <w:color w:val="000000" w:themeColor="text1"/>
                                <w:kern w:val="0"/>
                                <w:sz w:val="28"/>
                                <w:szCs w:val="26"/>
                              </w:rPr>
                              <w:t>在國際友愛協會服侍</w:t>
                            </w:r>
                            <w:r w:rsidR="004E2E98" w:rsidRPr="004D73DF">
                              <w:rPr>
                                <w:rFonts w:ascii="文鼎中仿" w:eastAsia="文鼎中仿" w:hAnsi="標楷體" w:hint="eastAsia"/>
                                <w:bCs/>
                                <w:color w:val="000000" w:themeColor="text1"/>
                                <w:kern w:val="0"/>
                                <w:sz w:val="28"/>
                                <w:szCs w:val="26"/>
                              </w:rPr>
                              <w:t>(</w:t>
                            </w:r>
                            <w:r w:rsidR="004E2E98" w:rsidRPr="004E2E98">
                              <w:rPr>
                                <w:rFonts w:ascii="文鼎特毛楷" w:eastAsia="文鼎特毛楷" w:hAnsi="標楷體" w:hint="eastAsia"/>
                                <w:bCs/>
                                <w:color w:val="000000" w:themeColor="text1"/>
                                <w:kern w:val="0"/>
                                <w:sz w:val="28"/>
                                <w:szCs w:val="26"/>
                              </w:rPr>
                              <w:t>雪菲爾</w:t>
                            </w:r>
                            <w:r w:rsidR="004E2E98" w:rsidRPr="004D73DF">
                              <w:rPr>
                                <w:rFonts w:eastAsia="文鼎特毛楷"/>
                                <w:bCs/>
                                <w:color w:val="000000" w:themeColor="text1"/>
                                <w:kern w:val="0"/>
                                <w:sz w:val="28"/>
                                <w:szCs w:val="26"/>
                              </w:rPr>
                              <w:t>Sheffield</w:t>
                            </w:r>
                            <w:r w:rsidR="004E2E98" w:rsidRPr="004E2E98">
                              <w:rPr>
                                <w:rFonts w:ascii="文鼎特毛楷" w:eastAsia="文鼎特毛楷" w:hAnsi="標楷體" w:hint="eastAsia"/>
                                <w:bCs/>
                                <w:color w:val="000000" w:themeColor="text1"/>
                                <w:kern w:val="0"/>
                                <w:sz w:val="28"/>
                                <w:szCs w:val="26"/>
                              </w:rPr>
                              <w:t>團隊</w:t>
                            </w:r>
                            <w:r w:rsidR="004E2E98" w:rsidRPr="004D73DF">
                              <w:rPr>
                                <w:rFonts w:ascii="文鼎中仿" w:eastAsia="文鼎中仿" w:hAnsi="標楷體" w:hint="eastAsia"/>
                                <w:bCs/>
                                <w:color w:val="000000" w:themeColor="text1"/>
                                <w:kern w:val="0"/>
                                <w:sz w:val="28"/>
                                <w:szCs w:val="26"/>
                              </w:rPr>
                              <w:t>)</w:t>
                            </w:r>
                          </w:p>
                          <w:p w14:paraId="41B8E561" w14:textId="3342E01C" w:rsidR="004E2E98" w:rsidRPr="004E2E98" w:rsidRDefault="004E2E98" w:rsidP="004E2E98">
                            <w:pPr>
                              <w:adjustRightInd w:val="0"/>
                              <w:snapToGrid w:val="0"/>
                              <w:spacing w:line="400" w:lineRule="exact"/>
                              <w:ind w:leftChars="87" w:left="417" w:hangingChars="80" w:hanging="208"/>
                              <w:jc w:val="both"/>
                              <w:rPr>
                                <w:rFonts w:eastAsia="標楷體"/>
                                <w:color w:val="000000" w:themeColor="text1"/>
                                <w:sz w:val="26"/>
                                <w:szCs w:val="26"/>
                              </w:rPr>
                            </w:pPr>
                            <w:r w:rsidRPr="004E2E98">
                              <w:rPr>
                                <w:rFonts w:eastAsia="標楷體" w:hint="eastAsia"/>
                                <w:color w:val="000000" w:themeColor="text1"/>
                                <w:sz w:val="26"/>
                                <w:szCs w:val="26"/>
                              </w:rPr>
                              <w:t>1</w:t>
                            </w:r>
                            <w:r w:rsidR="001D4694">
                              <w:rPr>
                                <w:rFonts w:eastAsia="標楷體" w:hint="eastAsia"/>
                                <w:color w:val="000000" w:themeColor="text1"/>
                                <w:sz w:val="26"/>
                                <w:szCs w:val="26"/>
                              </w:rPr>
                              <w:t>.</w:t>
                            </w:r>
                            <w:r w:rsidRPr="004E2E98">
                              <w:rPr>
                                <w:rFonts w:eastAsia="標楷體" w:hint="eastAsia"/>
                                <w:color w:val="000000" w:themeColor="text1"/>
                                <w:sz w:val="26"/>
                                <w:szCs w:val="26"/>
                              </w:rPr>
                              <w:t>為</w:t>
                            </w:r>
                            <w:r w:rsidRPr="004E2E98">
                              <w:rPr>
                                <w:rFonts w:eastAsia="標楷體" w:hint="eastAsia"/>
                                <w:color w:val="000000" w:themeColor="text1"/>
                                <w:sz w:val="26"/>
                                <w:szCs w:val="26"/>
                              </w:rPr>
                              <w:t>4</w:t>
                            </w:r>
                            <w:r w:rsidRPr="004E2E98">
                              <w:rPr>
                                <w:rFonts w:eastAsia="標楷體" w:hint="eastAsia"/>
                                <w:color w:val="000000" w:themeColor="text1"/>
                                <w:sz w:val="26"/>
                                <w:szCs w:val="26"/>
                              </w:rPr>
                              <w:t>月</w:t>
                            </w:r>
                            <w:r w:rsidRPr="004E2E98">
                              <w:rPr>
                                <w:rFonts w:eastAsia="標楷體" w:hint="eastAsia"/>
                                <w:color w:val="000000" w:themeColor="text1"/>
                                <w:sz w:val="26"/>
                                <w:szCs w:val="26"/>
                              </w:rPr>
                              <w:t>5-7</w:t>
                            </w:r>
                            <w:r w:rsidRPr="004E2E98">
                              <w:rPr>
                                <w:rFonts w:eastAsia="標楷體" w:hint="eastAsia"/>
                                <w:color w:val="000000" w:themeColor="text1"/>
                                <w:sz w:val="26"/>
                                <w:szCs w:val="26"/>
                              </w:rPr>
                              <w:t>日辦理的</w:t>
                            </w:r>
                            <w:r w:rsidRPr="004E2E98">
                              <w:rPr>
                                <w:rFonts w:eastAsia="標楷體" w:hint="eastAsia"/>
                                <w:color w:val="000000" w:themeColor="text1"/>
                                <w:sz w:val="26"/>
                                <w:szCs w:val="26"/>
                              </w:rPr>
                              <w:t>the Big Weekend Away</w:t>
                            </w:r>
                            <w:r w:rsidRPr="004E2E98">
                              <w:rPr>
                                <w:rFonts w:eastAsia="標楷體" w:hint="eastAsia"/>
                                <w:color w:val="000000" w:themeColor="text1"/>
                                <w:sz w:val="26"/>
                                <w:szCs w:val="26"/>
                              </w:rPr>
                              <w:t>活動（有點像門徒營）順利進行禱告，特別是交通的安排，因為要共乘，報名人數尚待確定，期待有更多學生報名。</w:t>
                            </w:r>
                            <w:r w:rsidRPr="004E2E98">
                              <w:rPr>
                                <w:rFonts w:eastAsia="標楷體" w:hint="eastAsia"/>
                                <w:color w:val="000000" w:themeColor="text1"/>
                                <w:sz w:val="26"/>
                                <w:szCs w:val="26"/>
                              </w:rPr>
                              <w:t xml:space="preserve"> </w:t>
                            </w:r>
                          </w:p>
                          <w:p w14:paraId="79DDA159" w14:textId="47F3DC59" w:rsidR="004E2E98" w:rsidRPr="004E2E98" w:rsidRDefault="004E2E98" w:rsidP="004E2E98">
                            <w:pPr>
                              <w:adjustRightInd w:val="0"/>
                              <w:snapToGrid w:val="0"/>
                              <w:spacing w:line="400" w:lineRule="exact"/>
                              <w:ind w:leftChars="87" w:left="417" w:hangingChars="80" w:hanging="208"/>
                              <w:jc w:val="both"/>
                              <w:rPr>
                                <w:rFonts w:eastAsia="標楷體"/>
                                <w:color w:val="000000" w:themeColor="text1"/>
                                <w:sz w:val="26"/>
                                <w:szCs w:val="26"/>
                              </w:rPr>
                            </w:pPr>
                            <w:r w:rsidRPr="004E2E98">
                              <w:rPr>
                                <w:rFonts w:eastAsia="標楷體" w:hint="eastAsia"/>
                                <w:color w:val="000000" w:themeColor="text1"/>
                                <w:sz w:val="26"/>
                                <w:szCs w:val="26"/>
                              </w:rPr>
                              <w:t>2</w:t>
                            </w:r>
                            <w:r w:rsidR="001D4694">
                              <w:rPr>
                                <w:rFonts w:eastAsia="標楷體"/>
                                <w:color w:val="000000" w:themeColor="text1"/>
                                <w:sz w:val="26"/>
                                <w:szCs w:val="26"/>
                              </w:rPr>
                              <w:t>.</w:t>
                            </w:r>
                            <w:r w:rsidRPr="004E2E98">
                              <w:rPr>
                                <w:rFonts w:eastAsia="標楷體" w:hint="eastAsia"/>
                                <w:color w:val="000000" w:themeColor="text1"/>
                                <w:sz w:val="26"/>
                                <w:szCs w:val="26"/>
                              </w:rPr>
                              <w:t>依信接下來要規劃下一年度查經班的課程，請為能夠有智慧設計</w:t>
                            </w:r>
                            <w:r w:rsidR="00DE0161">
                              <w:rPr>
                                <w:rFonts w:eastAsia="標楷體" w:hint="eastAsia"/>
                                <w:color w:val="000000" w:themeColor="text1"/>
                                <w:sz w:val="26"/>
                                <w:szCs w:val="26"/>
                              </w:rPr>
                              <w:t>以及能</w:t>
                            </w:r>
                            <w:r w:rsidRPr="004E2E98">
                              <w:rPr>
                                <w:rFonts w:eastAsia="標楷體" w:hint="eastAsia"/>
                                <w:color w:val="000000" w:themeColor="text1"/>
                                <w:sz w:val="26"/>
                                <w:szCs w:val="26"/>
                              </w:rPr>
                              <w:t>找到適合的人一起帶領禱告。希望透過好的設計，讓大家在這當中有美好的團契經驗，</w:t>
                            </w:r>
                            <w:r w:rsidR="00DE0161">
                              <w:rPr>
                                <w:rFonts w:eastAsia="標楷體" w:hint="eastAsia"/>
                                <w:color w:val="000000" w:themeColor="text1"/>
                                <w:sz w:val="26"/>
                                <w:szCs w:val="26"/>
                              </w:rPr>
                              <w:t>讓</w:t>
                            </w:r>
                            <w:r w:rsidRPr="004E2E98">
                              <w:rPr>
                                <w:rFonts w:eastAsia="標楷體" w:hint="eastAsia"/>
                                <w:color w:val="000000" w:themeColor="text1"/>
                                <w:sz w:val="26"/>
                                <w:szCs w:val="26"/>
                              </w:rPr>
                              <w:t>靈命可以成長。</w:t>
                            </w:r>
                          </w:p>
                          <w:p w14:paraId="7736C58B" w14:textId="3A021E96" w:rsidR="00B70F5C" w:rsidRPr="00B70F5C" w:rsidRDefault="004E2E98" w:rsidP="004E2E98">
                            <w:pPr>
                              <w:adjustRightInd w:val="0"/>
                              <w:snapToGrid w:val="0"/>
                              <w:spacing w:line="400" w:lineRule="exact"/>
                              <w:ind w:leftChars="87" w:left="417" w:hangingChars="80" w:hanging="208"/>
                              <w:jc w:val="both"/>
                              <w:rPr>
                                <w:rFonts w:eastAsia="標楷體"/>
                                <w:color w:val="000000" w:themeColor="text1"/>
                                <w:sz w:val="26"/>
                                <w:szCs w:val="26"/>
                              </w:rPr>
                            </w:pPr>
                            <w:r w:rsidRPr="004E2E98">
                              <w:rPr>
                                <w:rFonts w:eastAsia="標楷體" w:hint="eastAsia"/>
                                <w:color w:val="000000" w:themeColor="text1"/>
                                <w:sz w:val="26"/>
                                <w:szCs w:val="26"/>
                              </w:rPr>
                              <w:t>3</w:t>
                            </w:r>
                            <w:r w:rsidR="001D4694">
                              <w:rPr>
                                <w:rFonts w:eastAsia="標楷體"/>
                                <w:color w:val="000000" w:themeColor="text1"/>
                                <w:sz w:val="26"/>
                                <w:szCs w:val="26"/>
                              </w:rPr>
                              <w:t>.</w:t>
                            </w:r>
                            <w:r w:rsidRPr="004E2E98">
                              <w:rPr>
                                <w:rFonts w:eastAsia="標楷體" w:hint="eastAsia"/>
                                <w:color w:val="000000" w:themeColor="text1"/>
                                <w:sz w:val="26"/>
                                <w:szCs w:val="26"/>
                              </w:rPr>
                              <w:t>依信全家暑期將會返台，一家四口離開英國的時間都不一樣，也有不同的行程規劃，特別是品佳</w:t>
                            </w:r>
                            <w:r w:rsidR="007A0B80">
                              <w:rPr>
                                <w:rFonts w:eastAsia="標楷體" w:hint="eastAsia"/>
                                <w:color w:val="000000" w:themeColor="text1"/>
                                <w:sz w:val="26"/>
                                <w:szCs w:val="26"/>
                              </w:rPr>
                              <w:t>8</w:t>
                            </w:r>
                            <w:r w:rsidRPr="004E2E98">
                              <w:rPr>
                                <w:rFonts w:eastAsia="標楷體" w:hint="eastAsia"/>
                                <w:color w:val="000000" w:themeColor="text1"/>
                                <w:sz w:val="26"/>
                                <w:szCs w:val="26"/>
                              </w:rPr>
                              <w:t>月下旬到達後，會在台灣停留約五個月，到鄉福擔任義工，求主保守一切計畫順利進行。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1" type="#_x0000_t202" style="position:absolute;left:0;text-align:left;margin-left:0;margin-top:-13.1pt;width:459.75pt;height:687.7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M5Q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" filled="f" stroked="f">
                <v:textbox>
                  <w:txbxContent>
                    <w:p w14:paraId="551B8646" w14:textId="56E0E8C6" w:rsidR="00AD21B5" w:rsidRPr="007C253C" w:rsidRDefault="00AD21B5" w:rsidP="00C87E16">
                      <w:pPr>
                        <w:snapToGrid w:val="0"/>
                        <w:spacing w:beforeLines="50" w:before="180" w:afterLines="30" w:after="108" w:line="340" w:lineRule="exact"/>
                        <w:jc w:val="both"/>
                        <w:rPr>
                          <w:rFonts w:ascii="文鼎特毛楷" w:eastAsia="文鼎特毛楷" w:hAnsi="標楷體"/>
                          <w:color w:val="000000" w:themeColor="text1"/>
                          <w:sz w:val="28"/>
                          <w:szCs w:val="28"/>
                          <w:bdr w:val="single" w:sz="4" w:space="0" w:color="auto"/>
                        </w:rPr>
                      </w:pPr>
                      <w:proofErr w:type="gramStart"/>
                      <w:r w:rsidRPr="007C253C">
                        <w:rPr>
                          <w:rFonts w:ascii="文鼎特毛楷" w:eastAsia="文鼎特毛楷" w:hAnsi="標楷體" w:hint="eastAsia"/>
                          <w:color w:val="000000" w:themeColor="text1"/>
                          <w:sz w:val="28"/>
                          <w:szCs w:val="28"/>
                          <w:bdr w:val="single" w:sz="4" w:space="0" w:color="auto"/>
                        </w:rPr>
                        <w:t>代禱事項</w:t>
                      </w:r>
                      <w:proofErr w:type="gramEnd"/>
                    </w:p>
                    <w:p w14:paraId="1BFB2078" w14:textId="77777777" w:rsidR="00AD21B5" w:rsidRPr="00E445CC" w:rsidRDefault="00AD21B5" w:rsidP="00C87E16">
                      <w:pPr>
                        <w:snapToGrid w:val="0"/>
                        <w:spacing w:line="340" w:lineRule="exact"/>
                        <w:rPr>
                          <w:rFonts w:ascii="文鼎特毛楷" w:eastAsia="文鼎特毛楷" w:hAnsi="標楷體"/>
                          <w:bCs/>
                          <w:color w:val="000000" w:themeColor="text1"/>
                          <w:kern w:val="0"/>
                          <w:sz w:val="28"/>
                          <w:szCs w:val="26"/>
                        </w:rPr>
                      </w:pPr>
                      <w:r w:rsidRPr="00E445CC">
                        <w:rPr>
                          <w:rFonts w:ascii="文鼎特毛楷" w:eastAsia="文鼎特毛楷" w:hAnsi="標楷體" w:hint="eastAsia"/>
                          <w:bCs/>
                          <w:color w:val="000000" w:themeColor="text1"/>
                          <w:kern w:val="0"/>
                          <w:sz w:val="28"/>
                          <w:szCs w:val="26"/>
                        </w:rPr>
                        <w:t>1.為肢體</w:t>
                      </w:r>
                    </w:p>
                    <w:p w14:paraId="0C196ACC" w14:textId="4AFC8815" w:rsidR="00AD21B5" w:rsidRPr="00E445CC" w:rsidRDefault="009930F7" w:rsidP="00C12DED">
                      <w:pPr>
                        <w:adjustRightInd w:val="0"/>
                        <w:snapToGrid w:val="0"/>
                        <w:spacing w:line="420" w:lineRule="exact"/>
                        <w:ind w:leftChars="87" w:left="425" w:hangingChars="83" w:hanging="216"/>
                        <w:jc w:val="both"/>
                        <w:rPr>
                          <w:rFonts w:eastAsia="標楷體"/>
                          <w:color w:val="000000" w:themeColor="text1"/>
                          <w:sz w:val="26"/>
                          <w:szCs w:val="26"/>
                        </w:rPr>
                      </w:pPr>
                      <w:r w:rsidRPr="00E445CC">
                        <w:rPr>
                          <w:rFonts w:eastAsia="標楷體" w:hint="eastAsia"/>
                          <w:color w:val="000000" w:themeColor="text1"/>
                          <w:sz w:val="26"/>
                          <w:szCs w:val="26"/>
                        </w:rPr>
                        <w:t>1</w:t>
                      </w:r>
                      <w:r w:rsidR="00C55E71" w:rsidRPr="00E445CC">
                        <w:rPr>
                          <w:rFonts w:eastAsia="標楷體"/>
                          <w:color w:val="000000" w:themeColor="text1"/>
                          <w:sz w:val="26"/>
                          <w:szCs w:val="26"/>
                        </w:rPr>
                        <w:t>)</w:t>
                      </w:r>
                      <w:r w:rsidRPr="00E445CC">
                        <w:rPr>
                          <w:rFonts w:eastAsia="標楷體"/>
                          <w:color w:val="000000" w:themeColor="text1"/>
                          <w:sz w:val="26"/>
                          <w:szCs w:val="26"/>
                        </w:rPr>
                        <w:t>.</w:t>
                      </w:r>
                      <w:r w:rsidR="00AD21B5" w:rsidRPr="00E445CC">
                        <w:rPr>
                          <w:rFonts w:eastAsia="標楷體" w:hint="eastAsia"/>
                          <w:color w:val="000000" w:themeColor="text1"/>
                          <w:sz w:val="26"/>
                          <w:szCs w:val="26"/>
                        </w:rPr>
                        <w:t>請為住院會友及出院會友</w:t>
                      </w:r>
                      <w:r w:rsidR="00C26557" w:rsidRPr="00E445CC">
                        <w:rPr>
                          <w:rFonts w:eastAsia="標楷體" w:hint="eastAsia"/>
                          <w:color w:val="000000" w:themeColor="text1"/>
                          <w:sz w:val="26"/>
                          <w:szCs w:val="26"/>
                        </w:rPr>
                        <w:t>的</w:t>
                      </w:r>
                      <w:proofErr w:type="gramStart"/>
                      <w:r w:rsidR="00AD21B5" w:rsidRPr="00E445CC">
                        <w:rPr>
                          <w:rFonts w:eastAsia="標楷體" w:hint="eastAsia"/>
                          <w:color w:val="000000" w:themeColor="text1"/>
                          <w:sz w:val="26"/>
                          <w:szCs w:val="26"/>
                        </w:rPr>
                        <w:t>康復代禱</w:t>
                      </w:r>
                      <w:proofErr w:type="gramEnd"/>
                      <w:r w:rsidR="00AD21B5" w:rsidRPr="00E445CC">
                        <w:rPr>
                          <w:rFonts w:eastAsia="標楷體" w:hint="eastAsia"/>
                          <w:color w:val="000000" w:themeColor="text1"/>
                          <w:sz w:val="26"/>
                          <w:szCs w:val="26"/>
                        </w:rPr>
                        <w:t>。</w:t>
                      </w:r>
                      <w:r w:rsidR="00AD21B5" w:rsidRPr="00E445CC">
                        <w:rPr>
                          <w:rFonts w:eastAsia="標楷體" w:hint="eastAsia"/>
                          <w:color w:val="000000" w:themeColor="text1"/>
                          <w:sz w:val="26"/>
                          <w:szCs w:val="26"/>
                        </w:rPr>
                        <w:t xml:space="preserve"> </w:t>
                      </w:r>
                    </w:p>
                    <w:p w14:paraId="4622C75C" w14:textId="54FD6392" w:rsidR="00AD21B5" w:rsidRPr="00743929" w:rsidRDefault="009930F7" w:rsidP="00C12DED">
                      <w:pPr>
                        <w:adjustRightInd w:val="0"/>
                        <w:snapToGrid w:val="0"/>
                        <w:spacing w:line="420" w:lineRule="exact"/>
                        <w:ind w:leftChars="87" w:left="469" w:hangingChars="100" w:hanging="260"/>
                        <w:jc w:val="both"/>
                        <w:rPr>
                          <w:rFonts w:eastAsia="標楷體"/>
                          <w:color w:val="000000" w:themeColor="text1"/>
                          <w:sz w:val="26"/>
                          <w:szCs w:val="26"/>
                        </w:rPr>
                      </w:pPr>
                      <w:r w:rsidRPr="00E445CC">
                        <w:rPr>
                          <w:rFonts w:eastAsia="標楷體" w:hint="eastAsia"/>
                          <w:color w:val="000000" w:themeColor="text1"/>
                          <w:sz w:val="26"/>
                          <w:szCs w:val="26"/>
                        </w:rPr>
                        <w:t>2</w:t>
                      </w:r>
                      <w:r w:rsidR="00C55E71" w:rsidRPr="00E445CC">
                        <w:rPr>
                          <w:rFonts w:eastAsia="標楷體"/>
                          <w:color w:val="000000" w:themeColor="text1"/>
                          <w:sz w:val="26"/>
                          <w:szCs w:val="26"/>
                        </w:rPr>
                        <w:t>)</w:t>
                      </w:r>
                      <w:r w:rsidRPr="00E445CC">
                        <w:rPr>
                          <w:rFonts w:eastAsia="標楷體"/>
                          <w:color w:val="000000" w:themeColor="text1"/>
                          <w:sz w:val="26"/>
                          <w:szCs w:val="26"/>
                        </w:rPr>
                        <w:t>.</w:t>
                      </w:r>
                      <w:r w:rsidR="00AD21B5" w:rsidRPr="00E445CC">
                        <w:rPr>
                          <w:rFonts w:eastAsia="標楷體" w:hint="eastAsia"/>
                          <w:color w:val="000000" w:themeColor="text1"/>
                          <w:sz w:val="26"/>
                          <w:szCs w:val="26"/>
                        </w:rPr>
                        <w:t>請為目前接受化療、標靶治療</w:t>
                      </w:r>
                      <w:r w:rsidR="000549F6" w:rsidRPr="00E445CC">
                        <w:rPr>
                          <w:rFonts w:eastAsia="標楷體" w:hint="eastAsia"/>
                          <w:color w:val="000000" w:themeColor="text1"/>
                          <w:sz w:val="26"/>
                          <w:szCs w:val="26"/>
                        </w:rPr>
                        <w:t>、</w:t>
                      </w:r>
                      <w:r w:rsidR="000549F6" w:rsidRPr="00E445CC">
                        <w:rPr>
                          <w:rFonts w:eastAsia="標楷體"/>
                          <w:color w:val="000000" w:themeColor="text1"/>
                          <w:sz w:val="26"/>
                          <w:szCs w:val="26"/>
                        </w:rPr>
                        <w:t>Covid-19</w:t>
                      </w:r>
                      <w:r w:rsidR="000549F6" w:rsidRPr="00E445CC">
                        <w:rPr>
                          <w:rFonts w:eastAsia="標楷體" w:hint="eastAsia"/>
                          <w:color w:val="000000" w:themeColor="text1"/>
                          <w:sz w:val="26"/>
                          <w:szCs w:val="26"/>
                        </w:rPr>
                        <w:t>確診者、流感、腸病毒</w:t>
                      </w:r>
                      <w:r w:rsidR="00AD21B5" w:rsidRPr="00E445CC">
                        <w:rPr>
                          <w:rFonts w:eastAsia="標楷體" w:hint="eastAsia"/>
                          <w:color w:val="000000" w:themeColor="text1"/>
                          <w:sz w:val="26"/>
                          <w:szCs w:val="26"/>
                        </w:rPr>
                        <w:t>的兄</w:t>
                      </w:r>
                      <w:proofErr w:type="gramStart"/>
                      <w:r w:rsidR="00AD21B5" w:rsidRPr="00E445CC">
                        <w:rPr>
                          <w:rFonts w:eastAsia="標楷體" w:hint="eastAsia"/>
                          <w:color w:val="000000" w:themeColor="text1"/>
                          <w:sz w:val="26"/>
                          <w:szCs w:val="26"/>
                        </w:rPr>
                        <w:t>姊</w:t>
                      </w:r>
                      <w:proofErr w:type="gramEnd"/>
                      <w:r w:rsidR="00AD21B5" w:rsidRPr="00E445CC">
                        <w:rPr>
                          <w:rFonts w:eastAsia="標楷體" w:hint="eastAsia"/>
                          <w:color w:val="000000" w:themeColor="text1"/>
                          <w:sz w:val="26"/>
                          <w:szCs w:val="26"/>
                        </w:rPr>
                        <w:t>及教</w:t>
                      </w:r>
                      <w:r w:rsidR="00AD21B5" w:rsidRPr="00743929">
                        <w:rPr>
                          <w:rFonts w:eastAsia="標楷體" w:hint="eastAsia"/>
                          <w:color w:val="000000" w:themeColor="text1"/>
                          <w:sz w:val="26"/>
                          <w:szCs w:val="26"/>
                        </w:rPr>
                        <w:t>會長輩</w:t>
                      </w:r>
                      <w:proofErr w:type="gramStart"/>
                      <w:r w:rsidR="00AD21B5" w:rsidRPr="00743929">
                        <w:rPr>
                          <w:rFonts w:eastAsia="標楷體" w:hint="eastAsia"/>
                          <w:color w:val="000000" w:themeColor="text1"/>
                          <w:sz w:val="26"/>
                          <w:szCs w:val="26"/>
                        </w:rPr>
                        <w:t>身體代禱</w:t>
                      </w:r>
                      <w:proofErr w:type="gramEnd"/>
                      <w:r w:rsidR="00AD21B5" w:rsidRPr="00743929">
                        <w:rPr>
                          <w:rFonts w:eastAsia="標楷體" w:hint="eastAsia"/>
                          <w:color w:val="000000" w:themeColor="text1"/>
                          <w:sz w:val="26"/>
                          <w:szCs w:val="26"/>
                        </w:rPr>
                        <w:t>。</w:t>
                      </w:r>
                    </w:p>
                    <w:p w14:paraId="3F46F78D" w14:textId="17E1BEFE" w:rsidR="00AD21B5" w:rsidRPr="00743929" w:rsidRDefault="009930F7" w:rsidP="00C12DED">
                      <w:pPr>
                        <w:adjustRightInd w:val="0"/>
                        <w:snapToGrid w:val="0"/>
                        <w:spacing w:line="420" w:lineRule="exact"/>
                        <w:ind w:leftChars="87" w:left="469" w:hangingChars="100" w:hanging="260"/>
                        <w:jc w:val="both"/>
                        <w:rPr>
                          <w:rFonts w:eastAsia="標楷體"/>
                          <w:color w:val="000000" w:themeColor="text1"/>
                          <w:sz w:val="26"/>
                          <w:szCs w:val="26"/>
                        </w:rPr>
                      </w:pPr>
                      <w:r w:rsidRPr="00743929">
                        <w:rPr>
                          <w:rFonts w:eastAsia="標楷體" w:hint="eastAsia"/>
                          <w:color w:val="000000" w:themeColor="text1"/>
                          <w:sz w:val="26"/>
                          <w:szCs w:val="26"/>
                        </w:rPr>
                        <w:t>3</w:t>
                      </w:r>
                      <w:r w:rsidR="00C55E71" w:rsidRPr="00743929">
                        <w:rPr>
                          <w:rFonts w:eastAsia="標楷體"/>
                          <w:color w:val="000000" w:themeColor="text1"/>
                          <w:sz w:val="26"/>
                          <w:szCs w:val="26"/>
                        </w:rPr>
                        <w:t>)</w:t>
                      </w:r>
                      <w:r w:rsidRPr="00743929">
                        <w:rPr>
                          <w:rFonts w:eastAsia="標楷體"/>
                          <w:color w:val="000000" w:themeColor="text1"/>
                          <w:sz w:val="26"/>
                          <w:szCs w:val="26"/>
                        </w:rPr>
                        <w:t>.</w:t>
                      </w:r>
                      <w:r w:rsidR="00C050C6" w:rsidRPr="00743929">
                        <w:rPr>
                          <w:rFonts w:eastAsia="標楷體" w:hint="eastAsia"/>
                          <w:color w:val="000000" w:themeColor="text1"/>
                          <w:sz w:val="26"/>
                          <w:szCs w:val="26"/>
                        </w:rPr>
                        <w:t>請為面對畢業後尋求未來方向</w:t>
                      </w:r>
                      <w:r w:rsidR="00C050C6" w:rsidRPr="00743929">
                        <w:rPr>
                          <w:rFonts w:eastAsia="標楷體" w:hint="eastAsia"/>
                          <w:color w:val="000000" w:themeColor="text1"/>
                          <w:sz w:val="26"/>
                          <w:szCs w:val="26"/>
                        </w:rPr>
                        <w:t>(</w:t>
                      </w:r>
                      <w:r w:rsidR="00C050C6" w:rsidRPr="00743929">
                        <w:rPr>
                          <w:rFonts w:eastAsia="標楷體" w:hint="eastAsia"/>
                          <w:color w:val="000000" w:themeColor="text1"/>
                          <w:sz w:val="26"/>
                          <w:szCs w:val="26"/>
                        </w:rPr>
                        <w:t>繼續深造或工作</w:t>
                      </w:r>
                      <w:r w:rsidR="00C050C6" w:rsidRPr="00743929">
                        <w:rPr>
                          <w:rFonts w:eastAsia="標楷體" w:hint="eastAsia"/>
                          <w:color w:val="000000" w:themeColor="text1"/>
                          <w:sz w:val="26"/>
                          <w:szCs w:val="26"/>
                        </w:rPr>
                        <w:t>)</w:t>
                      </w:r>
                      <w:r w:rsidR="00C050C6" w:rsidRPr="00743929">
                        <w:rPr>
                          <w:rFonts w:eastAsia="標楷體" w:hint="eastAsia"/>
                          <w:color w:val="000000" w:themeColor="text1"/>
                          <w:sz w:val="26"/>
                          <w:szCs w:val="26"/>
                        </w:rPr>
                        <w:t>的</w:t>
                      </w:r>
                      <w:proofErr w:type="gramStart"/>
                      <w:r w:rsidR="00C050C6" w:rsidRPr="00743929">
                        <w:rPr>
                          <w:rFonts w:eastAsia="標楷體" w:hint="eastAsia"/>
                          <w:color w:val="000000" w:themeColor="text1"/>
                          <w:sz w:val="26"/>
                          <w:szCs w:val="26"/>
                        </w:rPr>
                        <w:t>青年代禱</w:t>
                      </w:r>
                      <w:proofErr w:type="gramEnd"/>
                      <w:r w:rsidR="00C050C6" w:rsidRPr="00743929">
                        <w:rPr>
                          <w:rFonts w:eastAsia="標楷體" w:hint="eastAsia"/>
                          <w:color w:val="000000" w:themeColor="text1"/>
                          <w:sz w:val="26"/>
                          <w:szCs w:val="26"/>
                        </w:rPr>
                        <w:t>，懇求上帝親自帶領前面道路，幫助他們</w:t>
                      </w:r>
                      <w:proofErr w:type="gramStart"/>
                      <w:r w:rsidR="00C050C6" w:rsidRPr="00743929">
                        <w:rPr>
                          <w:rFonts w:eastAsia="標楷體" w:hint="eastAsia"/>
                          <w:color w:val="000000" w:themeColor="text1"/>
                          <w:sz w:val="26"/>
                          <w:szCs w:val="26"/>
                        </w:rPr>
                        <w:t>親嘗上主</w:t>
                      </w:r>
                      <w:proofErr w:type="gramEnd"/>
                      <w:r w:rsidR="00C050C6" w:rsidRPr="00743929">
                        <w:rPr>
                          <w:rFonts w:eastAsia="標楷體" w:hint="eastAsia"/>
                          <w:color w:val="000000" w:themeColor="text1"/>
                          <w:sz w:val="26"/>
                          <w:szCs w:val="26"/>
                        </w:rPr>
                        <w:t>的保</w:t>
                      </w:r>
                      <w:r w:rsidR="004A6650" w:rsidRPr="00743929">
                        <w:rPr>
                          <w:rFonts w:eastAsia="標楷體" w:hint="eastAsia"/>
                          <w:color w:val="000000" w:themeColor="text1"/>
                          <w:sz w:val="26"/>
                          <w:szCs w:val="26"/>
                        </w:rPr>
                        <w:t>守</w:t>
                      </w:r>
                      <w:r w:rsidR="00C050C6" w:rsidRPr="00743929">
                        <w:rPr>
                          <w:rFonts w:eastAsia="標楷體" w:hint="eastAsia"/>
                          <w:color w:val="000000" w:themeColor="text1"/>
                          <w:sz w:val="26"/>
                          <w:szCs w:val="26"/>
                        </w:rPr>
                        <w:t>與帶領。</w:t>
                      </w:r>
                    </w:p>
                    <w:p w14:paraId="2093C1FA" w14:textId="77777777" w:rsidR="00AD21B5" w:rsidRPr="00743929" w:rsidRDefault="00AD21B5" w:rsidP="00C87E16">
                      <w:pPr>
                        <w:snapToGrid w:val="0"/>
                        <w:spacing w:beforeLines="25" w:before="90" w:line="340" w:lineRule="exact"/>
                        <w:rPr>
                          <w:rFonts w:ascii="文鼎特毛楷" w:eastAsia="文鼎特毛楷" w:hAnsi="標楷體"/>
                          <w:bCs/>
                          <w:color w:val="000000" w:themeColor="text1"/>
                          <w:kern w:val="0"/>
                          <w:sz w:val="28"/>
                          <w:szCs w:val="26"/>
                        </w:rPr>
                      </w:pPr>
                      <w:r w:rsidRPr="00743929">
                        <w:rPr>
                          <w:rFonts w:ascii="文鼎特毛楷" w:eastAsia="文鼎特毛楷" w:hAnsi="標楷體" w:hint="eastAsia"/>
                          <w:bCs/>
                          <w:color w:val="000000" w:themeColor="text1"/>
                          <w:kern w:val="0"/>
                          <w:sz w:val="28"/>
                          <w:szCs w:val="26"/>
                        </w:rPr>
                        <w:t>2.為世界</w:t>
                      </w:r>
                    </w:p>
                    <w:p w14:paraId="3411FB26" w14:textId="32CF674E" w:rsidR="00E445CC" w:rsidRPr="00743929" w:rsidRDefault="00743929" w:rsidP="00B16AB4">
                      <w:pPr>
                        <w:snapToGrid w:val="0"/>
                        <w:spacing w:line="400" w:lineRule="exact"/>
                        <w:ind w:leftChars="118" w:left="283"/>
                        <w:rPr>
                          <w:rFonts w:ascii="標楷體" w:eastAsia="標楷體" w:hAnsi="標楷體"/>
                          <w:bCs/>
                          <w:color w:val="000000" w:themeColor="text1"/>
                          <w:spacing w:val="-4"/>
                          <w:kern w:val="0"/>
                          <w:sz w:val="26"/>
                          <w:szCs w:val="26"/>
                        </w:rPr>
                      </w:pPr>
                      <w:r w:rsidRPr="00743929">
                        <w:rPr>
                          <w:rFonts w:ascii="標楷體" w:eastAsia="標楷體" w:hAnsi="標楷體" w:hint="eastAsia"/>
                          <w:bCs/>
                          <w:color w:val="000000" w:themeColor="text1"/>
                          <w:spacing w:val="-4"/>
                          <w:kern w:val="0"/>
                          <w:sz w:val="26"/>
                          <w:szCs w:val="26"/>
                        </w:rPr>
                        <w:t>莫斯科遭恐怖攻擊，</w:t>
                      </w:r>
                      <w:proofErr w:type="gramStart"/>
                      <w:r w:rsidRPr="00743929">
                        <w:rPr>
                          <w:rFonts w:ascii="標楷體" w:eastAsia="標楷體" w:hAnsi="標楷體" w:hint="eastAsia"/>
                          <w:bCs/>
                          <w:color w:val="000000" w:themeColor="text1"/>
                          <w:spacing w:val="-4"/>
                          <w:kern w:val="0"/>
                          <w:sz w:val="26"/>
                          <w:szCs w:val="26"/>
                        </w:rPr>
                        <w:t>使難解</w:t>
                      </w:r>
                      <w:proofErr w:type="gramEnd"/>
                      <w:r w:rsidRPr="00743929">
                        <w:rPr>
                          <w:rFonts w:ascii="標楷體" w:eastAsia="標楷體" w:hAnsi="標楷體" w:hint="eastAsia"/>
                          <w:bCs/>
                          <w:color w:val="000000" w:themeColor="text1"/>
                          <w:spacing w:val="-4"/>
                          <w:kern w:val="0"/>
                          <w:sz w:val="26"/>
                          <w:szCs w:val="26"/>
                        </w:rPr>
                        <w:t>的俄烏爭端節外生枝、再添無辜傷亡，全球</w:t>
                      </w:r>
                      <w:proofErr w:type="gramStart"/>
                      <w:r w:rsidRPr="00743929">
                        <w:rPr>
                          <w:rFonts w:ascii="標楷體" w:eastAsia="標楷體" w:hAnsi="標楷體" w:hint="eastAsia"/>
                          <w:bCs/>
                          <w:color w:val="000000" w:themeColor="text1"/>
                          <w:spacing w:val="-4"/>
                          <w:kern w:val="0"/>
                          <w:sz w:val="26"/>
                          <w:szCs w:val="26"/>
                        </w:rPr>
                        <w:t>對恐攻</w:t>
                      </w:r>
                      <w:proofErr w:type="gramEnd"/>
                      <w:r w:rsidRPr="00743929">
                        <w:rPr>
                          <w:rFonts w:ascii="標楷體" w:eastAsia="標楷體" w:hAnsi="標楷體" w:hint="eastAsia"/>
                          <w:bCs/>
                          <w:color w:val="000000" w:themeColor="text1"/>
                          <w:spacing w:val="-4"/>
                          <w:kern w:val="0"/>
                          <w:sz w:val="26"/>
                          <w:szCs w:val="26"/>
                        </w:rPr>
                        <w:t>蔓延的不安升高。祈求天父安慰醫治所有受害者，</w:t>
                      </w:r>
                      <w:proofErr w:type="gramStart"/>
                      <w:r w:rsidRPr="00743929">
                        <w:rPr>
                          <w:rFonts w:ascii="標楷體" w:eastAsia="標楷體" w:hAnsi="標楷體" w:hint="eastAsia"/>
                          <w:bCs/>
                          <w:color w:val="000000" w:themeColor="text1"/>
                          <w:spacing w:val="-4"/>
                          <w:kern w:val="0"/>
                          <w:sz w:val="26"/>
                          <w:szCs w:val="26"/>
                        </w:rPr>
                        <w:t>父神的</w:t>
                      </w:r>
                      <w:proofErr w:type="gramEnd"/>
                      <w:r w:rsidRPr="00743929">
                        <w:rPr>
                          <w:rFonts w:ascii="標楷體" w:eastAsia="標楷體" w:hAnsi="標楷體" w:hint="eastAsia"/>
                          <w:bCs/>
                          <w:color w:val="000000" w:themeColor="text1"/>
                          <w:spacing w:val="-4"/>
                          <w:kern w:val="0"/>
                          <w:sz w:val="26"/>
                          <w:szCs w:val="26"/>
                        </w:rPr>
                        <w:t>慈悲恩手阻止人類相殘的悲劇再擴大。</w:t>
                      </w:r>
                    </w:p>
                    <w:p w14:paraId="1AE4140E" w14:textId="4E4E7CAE" w:rsidR="00AD21B5" w:rsidRPr="00743929" w:rsidRDefault="00AD21B5" w:rsidP="00C87E16">
                      <w:pPr>
                        <w:snapToGrid w:val="0"/>
                        <w:spacing w:beforeLines="25" w:before="90" w:line="340" w:lineRule="exact"/>
                        <w:rPr>
                          <w:rFonts w:ascii="文鼎特毛楷" w:eastAsia="文鼎特毛楷" w:hAnsi="標楷體"/>
                          <w:bCs/>
                          <w:color w:val="000000" w:themeColor="text1"/>
                          <w:kern w:val="0"/>
                          <w:sz w:val="28"/>
                          <w:szCs w:val="26"/>
                        </w:rPr>
                      </w:pPr>
                      <w:r w:rsidRPr="00743929">
                        <w:rPr>
                          <w:rFonts w:ascii="文鼎特毛楷" w:eastAsia="文鼎特毛楷" w:hAnsi="標楷體" w:hint="eastAsia"/>
                          <w:bCs/>
                          <w:color w:val="000000" w:themeColor="text1"/>
                          <w:kern w:val="0"/>
                          <w:sz w:val="28"/>
                          <w:szCs w:val="26"/>
                        </w:rPr>
                        <w:t>3.為台灣</w:t>
                      </w:r>
                    </w:p>
                    <w:p w14:paraId="7D127177" w14:textId="58F88ABA" w:rsidR="00E445CC" w:rsidRPr="004065B1" w:rsidRDefault="00743929" w:rsidP="00C12DED">
                      <w:pPr>
                        <w:snapToGrid w:val="0"/>
                        <w:spacing w:line="400" w:lineRule="exact"/>
                        <w:ind w:leftChars="118" w:left="283"/>
                        <w:rPr>
                          <w:rFonts w:ascii="標楷體" w:eastAsia="標楷體" w:hAnsi="標楷體"/>
                          <w:bCs/>
                          <w:color w:val="000000" w:themeColor="text1"/>
                          <w:spacing w:val="-4"/>
                          <w:kern w:val="0"/>
                          <w:sz w:val="26"/>
                          <w:szCs w:val="26"/>
                        </w:rPr>
                      </w:pPr>
                      <w:r w:rsidRPr="00743929">
                        <w:rPr>
                          <w:rFonts w:ascii="標楷體" w:eastAsia="標楷體" w:hAnsi="標楷體" w:hint="eastAsia"/>
                          <w:bCs/>
                          <w:color w:val="000000" w:themeColor="text1"/>
                          <w:spacing w:val="-4"/>
                          <w:kern w:val="0"/>
                          <w:sz w:val="26"/>
                          <w:szCs w:val="26"/>
                        </w:rPr>
                        <w:t>為台灣的食品安全禱告。素食餐廳發生食物中毒事件，造成消費者不幸過世或病危、</w:t>
                      </w:r>
                      <w:proofErr w:type="gramStart"/>
                      <w:r w:rsidRPr="00743929">
                        <w:rPr>
                          <w:rFonts w:ascii="標楷體" w:eastAsia="標楷體" w:hAnsi="標楷體" w:hint="eastAsia"/>
                          <w:bCs/>
                          <w:color w:val="000000" w:themeColor="text1"/>
                          <w:spacing w:val="-4"/>
                          <w:kern w:val="0"/>
                          <w:sz w:val="26"/>
                          <w:szCs w:val="26"/>
                        </w:rPr>
                        <w:t>令外食</w:t>
                      </w:r>
                      <w:proofErr w:type="gramEnd"/>
                      <w:r w:rsidRPr="00743929">
                        <w:rPr>
                          <w:rFonts w:ascii="標楷體" w:eastAsia="標楷體" w:hAnsi="標楷體" w:hint="eastAsia"/>
                          <w:bCs/>
                          <w:color w:val="000000" w:themeColor="text1"/>
                          <w:spacing w:val="-4"/>
                          <w:kern w:val="0"/>
                          <w:sz w:val="26"/>
                          <w:szCs w:val="26"/>
                        </w:rPr>
                        <w:t>民眾惶惶不安 。</w:t>
                      </w:r>
                      <w:proofErr w:type="gramStart"/>
                      <w:r w:rsidRPr="00743929">
                        <w:rPr>
                          <w:rFonts w:ascii="標楷體" w:eastAsia="標楷體" w:hAnsi="標楷體" w:hint="eastAsia"/>
                          <w:bCs/>
                          <w:color w:val="000000" w:themeColor="text1"/>
                          <w:spacing w:val="-4"/>
                          <w:kern w:val="0"/>
                          <w:sz w:val="26"/>
                          <w:szCs w:val="26"/>
                        </w:rPr>
                        <w:t>求主安慰</w:t>
                      </w:r>
                      <w:proofErr w:type="gramEnd"/>
                      <w:r w:rsidRPr="00743929">
                        <w:rPr>
                          <w:rFonts w:ascii="標楷體" w:eastAsia="標楷體" w:hAnsi="標楷體" w:hint="eastAsia"/>
                          <w:bCs/>
                          <w:color w:val="000000" w:themeColor="text1"/>
                          <w:spacing w:val="-4"/>
                          <w:kern w:val="0"/>
                          <w:sz w:val="26"/>
                          <w:szCs w:val="26"/>
                        </w:rPr>
                        <w:t>醫治受害者，並引領使真相得以顯</w:t>
                      </w:r>
                      <w:r w:rsidRPr="004065B1">
                        <w:rPr>
                          <w:rFonts w:ascii="標楷體" w:eastAsia="標楷體" w:hAnsi="標楷體" w:hint="eastAsia"/>
                          <w:bCs/>
                          <w:color w:val="000000" w:themeColor="text1"/>
                          <w:spacing w:val="-4"/>
                          <w:kern w:val="0"/>
                          <w:sz w:val="26"/>
                          <w:szCs w:val="26"/>
                        </w:rPr>
                        <w:t>明，食物</w:t>
                      </w:r>
                      <w:proofErr w:type="gramStart"/>
                      <w:r w:rsidRPr="004065B1">
                        <w:rPr>
                          <w:rFonts w:ascii="標楷體" w:eastAsia="標楷體" w:hAnsi="標楷體" w:hint="eastAsia"/>
                          <w:bCs/>
                          <w:color w:val="000000" w:themeColor="text1"/>
                          <w:spacing w:val="-4"/>
                          <w:kern w:val="0"/>
                          <w:sz w:val="26"/>
                          <w:szCs w:val="26"/>
                        </w:rPr>
                        <w:t>供應鏈各環節</w:t>
                      </w:r>
                      <w:proofErr w:type="gramEnd"/>
                      <w:r w:rsidRPr="004065B1">
                        <w:rPr>
                          <w:rFonts w:ascii="標楷體" w:eastAsia="標楷體" w:hAnsi="標楷體" w:hint="eastAsia"/>
                          <w:bCs/>
                          <w:color w:val="000000" w:themeColor="text1"/>
                          <w:spacing w:val="-4"/>
                          <w:kern w:val="0"/>
                          <w:sz w:val="26"/>
                          <w:szCs w:val="26"/>
                        </w:rPr>
                        <w:t>也都受警醒，盡責把關，提供國人安心的食品環境。</w:t>
                      </w:r>
                    </w:p>
                    <w:p w14:paraId="4632CFF1" w14:textId="6525FAC6" w:rsidR="00AD21B5" w:rsidRPr="004065B1" w:rsidRDefault="00AD21B5" w:rsidP="00743929">
                      <w:pPr>
                        <w:snapToGrid w:val="0"/>
                        <w:spacing w:beforeLines="25" w:before="90" w:line="340" w:lineRule="exact"/>
                        <w:rPr>
                          <w:rFonts w:ascii="文鼎特毛楷" w:eastAsia="文鼎特毛楷" w:hAnsi="標楷體"/>
                          <w:bCs/>
                          <w:color w:val="000000" w:themeColor="text1"/>
                          <w:kern w:val="0"/>
                          <w:sz w:val="28"/>
                          <w:szCs w:val="26"/>
                        </w:rPr>
                      </w:pPr>
                      <w:r w:rsidRPr="004065B1">
                        <w:rPr>
                          <w:rFonts w:ascii="文鼎特毛楷" w:eastAsia="文鼎特毛楷" w:hAnsi="標楷體" w:hint="eastAsia"/>
                          <w:bCs/>
                          <w:color w:val="000000" w:themeColor="text1"/>
                          <w:kern w:val="0"/>
                          <w:sz w:val="28"/>
                          <w:szCs w:val="26"/>
                        </w:rPr>
                        <w:t>4.為教會</w:t>
                      </w:r>
                    </w:p>
                    <w:p w14:paraId="227A39FA" w14:textId="24737A5B" w:rsidR="001D4694" w:rsidRPr="001D4694" w:rsidRDefault="001D4694" w:rsidP="001D4694">
                      <w:pPr>
                        <w:snapToGrid w:val="0"/>
                        <w:spacing w:line="400" w:lineRule="exact"/>
                        <w:ind w:leftChars="119" w:left="566" w:hangingChars="111" w:hanging="280"/>
                        <w:rPr>
                          <w:rFonts w:ascii="標楷體" w:eastAsia="標楷體" w:hAnsi="標楷體"/>
                          <w:bCs/>
                          <w:color w:val="000000" w:themeColor="text1"/>
                          <w:spacing w:val="-4"/>
                          <w:kern w:val="0"/>
                          <w:sz w:val="26"/>
                          <w:szCs w:val="26"/>
                        </w:rPr>
                      </w:pPr>
                      <w:r w:rsidRPr="004065B1">
                        <w:rPr>
                          <w:rFonts w:ascii="標楷體" w:eastAsia="標楷體" w:hAnsi="標楷體" w:hint="eastAsia"/>
                          <w:bCs/>
                          <w:color w:val="000000" w:themeColor="text1"/>
                          <w:spacing w:val="-4"/>
                          <w:kern w:val="0"/>
                          <w:sz w:val="26"/>
                          <w:szCs w:val="26"/>
                        </w:rPr>
                        <w:t>1</w:t>
                      </w:r>
                      <w:r w:rsidR="004D73DF">
                        <w:rPr>
                          <w:rFonts w:ascii="標楷體" w:eastAsia="標楷體" w:hAnsi="標楷體" w:hint="eastAsia"/>
                          <w:bCs/>
                          <w:color w:val="000000" w:themeColor="text1"/>
                          <w:spacing w:val="-4"/>
                          <w:kern w:val="0"/>
                          <w:sz w:val="26"/>
                          <w:szCs w:val="26"/>
                        </w:rPr>
                        <w:t>)</w:t>
                      </w:r>
                      <w:r w:rsidRPr="004065B1">
                        <w:rPr>
                          <w:rFonts w:ascii="標楷體" w:eastAsia="標楷體" w:hAnsi="標楷體" w:hint="eastAsia"/>
                          <w:bCs/>
                          <w:color w:val="000000" w:themeColor="text1"/>
                          <w:spacing w:val="-4"/>
                          <w:kern w:val="0"/>
                          <w:sz w:val="26"/>
                          <w:szCs w:val="26"/>
                        </w:rPr>
                        <w:t>本</w:t>
                      </w:r>
                      <w:r w:rsidR="004065B1">
                        <w:rPr>
                          <w:rFonts w:ascii="標楷體" w:eastAsia="標楷體" w:hAnsi="標楷體" w:hint="eastAsia"/>
                          <w:bCs/>
                          <w:color w:val="000000" w:themeColor="text1"/>
                          <w:spacing w:val="-4"/>
                          <w:kern w:val="0"/>
                          <w:sz w:val="26"/>
                          <w:szCs w:val="26"/>
                        </w:rPr>
                        <w:t>主</w:t>
                      </w:r>
                      <w:r w:rsidRPr="004065B1">
                        <w:rPr>
                          <w:rFonts w:ascii="標楷體" w:eastAsia="標楷體" w:hAnsi="標楷體" w:hint="eastAsia"/>
                          <w:bCs/>
                          <w:color w:val="000000" w:themeColor="text1"/>
                          <w:spacing w:val="-4"/>
                          <w:kern w:val="0"/>
                          <w:sz w:val="26"/>
                          <w:szCs w:val="26"/>
                        </w:rPr>
                        <w:t>日復活節清唱劇禮拜，有許</w:t>
                      </w:r>
                      <w:r w:rsidRPr="001D4694">
                        <w:rPr>
                          <w:rFonts w:ascii="標楷體" w:eastAsia="標楷體" w:hAnsi="標楷體" w:hint="eastAsia"/>
                          <w:bCs/>
                          <w:color w:val="000000" w:themeColor="text1"/>
                          <w:spacing w:val="-4"/>
                          <w:kern w:val="0"/>
                          <w:sz w:val="26"/>
                          <w:szCs w:val="26"/>
                        </w:rPr>
                        <w:t>多兄</w:t>
                      </w:r>
                      <w:proofErr w:type="gramStart"/>
                      <w:r w:rsidRPr="001D4694">
                        <w:rPr>
                          <w:rFonts w:ascii="標楷體" w:eastAsia="標楷體" w:hAnsi="標楷體" w:hint="eastAsia"/>
                          <w:bCs/>
                          <w:color w:val="000000" w:themeColor="text1"/>
                          <w:spacing w:val="-4"/>
                          <w:kern w:val="0"/>
                          <w:sz w:val="26"/>
                          <w:szCs w:val="26"/>
                        </w:rPr>
                        <w:t>姊邀請</w:t>
                      </w:r>
                      <w:r w:rsidR="00DE0161" w:rsidRPr="007A0B80">
                        <w:rPr>
                          <w:rFonts w:ascii="標楷體" w:eastAsia="標楷體" w:hAnsi="標楷體" w:hint="eastAsia"/>
                          <w:bCs/>
                          <w:color w:val="000000" w:themeColor="text1"/>
                          <w:spacing w:val="-4"/>
                          <w:kern w:val="0"/>
                          <w:sz w:val="26"/>
                          <w:szCs w:val="26"/>
                        </w:rPr>
                        <w:t>慕</w:t>
                      </w:r>
                      <w:proofErr w:type="gramEnd"/>
                      <w:r w:rsidRPr="001D4694">
                        <w:rPr>
                          <w:rFonts w:ascii="標楷體" w:eastAsia="標楷體" w:hAnsi="標楷體" w:hint="eastAsia"/>
                          <w:bCs/>
                          <w:color w:val="000000" w:themeColor="text1"/>
                          <w:spacing w:val="-4"/>
                          <w:kern w:val="0"/>
                          <w:sz w:val="26"/>
                          <w:szCs w:val="26"/>
                        </w:rPr>
                        <w:t>道朋友來到當中，願上帝聖靈透過音樂與禮拜信息，深深地觸摸來到當中每個人的生命。</w:t>
                      </w:r>
                    </w:p>
                    <w:p w14:paraId="19A41C35" w14:textId="7934C2BC" w:rsidR="00BC2422" w:rsidRPr="00A65757" w:rsidRDefault="001D4694" w:rsidP="001D4694">
                      <w:pPr>
                        <w:snapToGrid w:val="0"/>
                        <w:spacing w:line="400" w:lineRule="exact"/>
                        <w:ind w:leftChars="119" w:left="566" w:hangingChars="111" w:hanging="280"/>
                        <w:rPr>
                          <w:rFonts w:ascii="標楷體" w:eastAsia="標楷體" w:hAnsi="標楷體"/>
                          <w:bCs/>
                          <w:color w:val="000000" w:themeColor="text1"/>
                          <w:spacing w:val="-4"/>
                          <w:kern w:val="0"/>
                          <w:sz w:val="26"/>
                          <w:szCs w:val="26"/>
                          <w:highlight w:val="yellow"/>
                        </w:rPr>
                      </w:pPr>
                      <w:r w:rsidRPr="001D4694">
                        <w:rPr>
                          <w:rFonts w:ascii="標楷體" w:eastAsia="標楷體" w:hAnsi="標楷體" w:hint="eastAsia"/>
                          <w:bCs/>
                          <w:color w:val="000000" w:themeColor="text1"/>
                          <w:spacing w:val="-4"/>
                          <w:kern w:val="0"/>
                          <w:sz w:val="26"/>
                          <w:szCs w:val="26"/>
                        </w:rPr>
                        <w:t>2</w:t>
                      </w:r>
                      <w:r w:rsidR="004D73DF">
                        <w:rPr>
                          <w:rFonts w:ascii="標楷體" w:eastAsia="標楷體" w:hAnsi="標楷體" w:hint="eastAsia"/>
                          <w:bCs/>
                          <w:color w:val="000000" w:themeColor="text1"/>
                          <w:spacing w:val="-4"/>
                          <w:kern w:val="0"/>
                          <w:sz w:val="26"/>
                          <w:szCs w:val="26"/>
                        </w:rPr>
                        <w:t>)</w:t>
                      </w:r>
                      <w:r w:rsidRPr="001D4694">
                        <w:rPr>
                          <w:rFonts w:ascii="標楷體" w:eastAsia="標楷體" w:hAnsi="標楷體" w:hint="eastAsia"/>
                          <w:bCs/>
                          <w:color w:val="000000" w:themeColor="text1"/>
                          <w:spacing w:val="-4"/>
                          <w:kern w:val="0"/>
                          <w:sz w:val="26"/>
                          <w:szCs w:val="26"/>
                        </w:rPr>
                        <w:t>本</w:t>
                      </w:r>
                      <w:r w:rsidR="004065B1">
                        <w:rPr>
                          <w:rFonts w:ascii="標楷體" w:eastAsia="標楷體" w:hAnsi="標楷體" w:hint="eastAsia"/>
                          <w:bCs/>
                          <w:color w:val="000000" w:themeColor="text1"/>
                          <w:spacing w:val="-4"/>
                          <w:kern w:val="0"/>
                          <w:sz w:val="26"/>
                          <w:szCs w:val="26"/>
                        </w:rPr>
                        <w:t>主</w:t>
                      </w:r>
                      <w:r w:rsidRPr="001D4694">
                        <w:rPr>
                          <w:rFonts w:ascii="標楷體" w:eastAsia="標楷體" w:hAnsi="標楷體" w:hint="eastAsia"/>
                          <w:bCs/>
                          <w:color w:val="000000" w:themeColor="text1"/>
                          <w:spacing w:val="-4"/>
                          <w:kern w:val="0"/>
                          <w:sz w:val="26"/>
                          <w:szCs w:val="26"/>
                        </w:rPr>
                        <w:t>日下午召開小會，願上帝賜給小會員智慧，同心合一管理教會。</w:t>
                      </w:r>
                    </w:p>
                    <w:p w14:paraId="51F9737E" w14:textId="5F408004" w:rsidR="00AD21B5" w:rsidRPr="00743929" w:rsidRDefault="00AD21B5" w:rsidP="00D17F98">
                      <w:pPr>
                        <w:snapToGrid w:val="0"/>
                        <w:spacing w:beforeLines="50" w:before="180" w:line="340" w:lineRule="exact"/>
                        <w:jc w:val="both"/>
                        <w:rPr>
                          <w:rFonts w:ascii="文鼎特毛楷" w:eastAsia="文鼎特毛楷" w:hAnsi="標楷體"/>
                          <w:bCs/>
                          <w:color w:val="000000" w:themeColor="text1"/>
                          <w:kern w:val="0"/>
                          <w:sz w:val="28"/>
                          <w:szCs w:val="26"/>
                        </w:rPr>
                      </w:pPr>
                      <w:r w:rsidRPr="00743929">
                        <w:rPr>
                          <w:rFonts w:ascii="文鼎特毛楷" w:eastAsia="文鼎特毛楷" w:hAnsi="標楷體" w:hint="eastAsia"/>
                          <w:bCs/>
                          <w:color w:val="000000" w:themeColor="text1"/>
                          <w:kern w:val="0"/>
                          <w:sz w:val="28"/>
                          <w:szCs w:val="26"/>
                        </w:rPr>
                        <w:t>【為教牧團隊禱告】</w:t>
                      </w:r>
                    </w:p>
                    <w:p w14:paraId="69D07E57" w14:textId="4DAB4905" w:rsidR="00AD21B5" w:rsidRPr="00E445CC" w:rsidRDefault="00AD21B5" w:rsidP="00C87E16">
                      <w:pPr>
                        <w:snapToGrid w:val="0"/>
                        <w:spacing w:afterLines="25" w:after="90" w:line="340" w:lineRule="exact"/>
                        <w:ind w:leftChars="118" w:left="283"/>
                        <w:jc w:val="both"/>
                        <w:rPr>
                          <w:rFonts w:ascii="標楷體" w:eastAsia="標楷體" w:hAnsi="標楷體"/>
                          <w:bCs/>
                          <w:color w:val="000000" w:themeColor="text1"/>
                          <w:spacing w:val="-4"/>
                          <w:kern w:val="0"/>
                          <w:sz w:val="26"/>
                          <w:szCs w:val="26"/>
                        </w:rPr>
                      </w:pPr>
                      <w:r w:rsidRPr="00743929">
                        <w:rPr>
                          <w:rFonts w:ascii="標楷體" w:eastAsia="標楷體" w:hAnsi="標楷體" w:hint="eastAsia"/>
                          <w:bCs/>
                          <w:color w:val="000000" w:themeColor="text1"/>
                          <w:spacing w:val="-4"/>
                          <w:kern w:val="0"/>
                          <w:sz w:val="26"/>
                          <w:szCs w:val="26"/>
                        </w:rPr>
                        <w:t>本</w:t>
                      </w:r>
                      <w:proofErr w:type="gramStart"/>
                      <w:r w:rsidRPr="00743929">
                        <w:rPr>
                          <w:rFonts w:ascii="標楷體" w:eastAsia="標楷體" w:hAnsi="標楷體" w:hint="eastAsia"/>
                          <w:bCs/>
                          <w:color w:val="000000" w:themeColor="text1"/>
                          <w:spacing w:val="-4"/>
                          <w:kern w:val="0"/>
                          <w:sz w:val="26"/>
                          <w:szCs w:val="26"/>
                        </w:rPr>
                        <w:t>週</w:t>
                      </w:r>
                      <w:proofErr w:type="gramEnd"/>
                      <w:r w:rsidR="00960B9C" w:rsidRPr="00743929">
                        <w:rPr>
                          <w:rFonts w:ascii="標楷體" w:eastAsia="標楷體" w:hAnsi="標楷體" w:hint="eastAsia"/>
                          <w:bCs/>
                          <w:color w:val="000000" w:themeColor="text1"/>
                          <w:spacing w:val="-4"/>
                          <w:kern w:val="0"/>
                          <w:sz w:val="26"/>
                          <w:szCs w:val="26"/>
                        </w:rPr>
                        <w:t>為</w:t>
                      </w:r>
                      <w:r w:rsidR="00743929" w:rsidRPr="00743929">
                        <w:rPr>
                          <w:rFonts w:ascii="標楷體" w:eastAsia="標楷體" w:hAnsi="標楷體" w:hint="eastAsia"/>
                          <w:b/>
                          <w:color w:val="000000" w:themeColor="text1"/>
                          <w:spacing w:val="-4"/>
                          <w:kern w:val="0"/>
                          <w:sz w:val="26"/>
                          <w:szCs w:val="26"/>
                        </w:rPr>
                        <w:t>陳光勝</w:t>
                      </w:r>
                      <w:r w:rsidR="00BC2422" w:rsidRPr="00743929">
                        <w:rPr>
                          <w:rFonts w:ascii="標楷體" w:eastAsia="標楷體" w:hAnsi="標楷體" w:hint="eastAsia"/>
                          <w:b/>
                          <w:color w:val="000000" w:themeColor="text1"/>
                          <w:spacing w:val="-4"/>
                          <w:kern w:val="0"/>
                          <w:sz w:val="26"/>
                          <w:szCs w:val="26"/>
                        </w:rPr>
                        <w:t>牧師</w:t>
                      </w:r>
                      <w:r w:rsidR="00284A49" w:rsidRPr="00743929">
                        <w:rPr>
                          <w:rFonts w:ascii="標楷體" w:eastAsia="標楷體" w:hAnsi="標楷體" w:hint="eastAsia"/>
                          <w:bCs/>
                          <w:color w:val="000000" w:themeColor="text1"/>
                          <w:spacing w:val="-4"/>
                          <w:kern w:val="0"/>
                          <w:sz w:val="26"/>
                          <w:szCs w:val="26"/>
                        </w:rPr>
                        <w:t>禱告</w:t>
                      </w:r>
                      <w:r w:rsidRPr="00743929">
                        <w:rPr>
                          <w:rFonts w:ascii="標楷體" w:eastAsia="標楷體" w:hAnsi="標楷體" w:hint="eastAsia"/>
                          <w:bCs/>
                          <w:color w:val="000000" w:themeColor="text1"/>
                          <w:spacing w:val="-4"/>
                          <w:kern w:val="0"/>
                          <w:sz w:val="26"/>
                          <w:szCs w:val="26"/>
                        </w:rPr>
                        <w:t>，願上帝保守牧師的家庭、</w:t>
                      </w:r>
                      <w:proofErr w:type="gramStart"/>
                      <w:r w:rsidRPr="00743929">
                        <w:rPr>
                          <w:rFonts w:ascii="標楷體" w:eastAsia="標楷體" w:hAnsi="標楷體" w:hint="eastAsia"/>
                          <w:bCs/>
                          <w:color w:val="000000" w:themeColor="text1"/>
                          <w:spacing w:val="-4"/>
                          <w:kern w:val="0"/>
                          <w:sz w:val="26"/>
                          <w:szCs w:val="26"/>
                        </w:rPr>
                        <w:t>事奉與身體健康</w:t>
                      </w:r>
                      <w:proofErr w:type="gramEnd"/>
                      <w:r w:rsidRPr="00743929">
                        <w:rPr>
                          <w:rFonts w:ascii="標楷體" w:eastAsia="標楷體" w:hAnsi="標楷體" w:hint="eastAsia"/>
                          <w:bCs/>
                          <w:color w:val="000000" w:themeColor="text1"/>
                          <w:spacing w:val="-4"/>
                          <w:kern w:val="0"/>
                          <w:sz w:val="26"/>
                          <w:szCs w:val="26"/>
                        </w:rPr>
                        <w:t>，都經歷</w:t>
                      </w:r>
                      <w:proofErr w:type="gramStart"/>
                      <w:r w:rsidRPr="00743929">
                        <w:rPr>
                          <w:rFonts w:ascii="標楷體" w:eastAsia="標楷體" w:hAnsi="標楷體" w:hint="eastAsia"/>
                          <w:bCs/>
                          <w:color w:val="000000" w:themeColor="text1"/>
                          <w:spacing w:val="-4"/>
                          <w:kern w:val="0"/>
                          <w:sz w:val="26"/>
                          <w:szCs w:val="26"/>
                        </w:rPr>
                        <w:t>祂</w:t>
                      </w:r>
                      <w:proofErr w:type="gramEnd"/>
                      <w:r w:rsidRPr="00743929">
                        <w:rPr>
                          <w:rFonts w:ascii="標楷體" w:eastAsia="標楷體" w:hAnsi="標楷體" w:hint="eastAsia"/>
                          <w:bCs/>
                          <w:color w:val="000000" w:themeColor="text1"/>
                          <w:spacing w:val="-4"/>
                          <w:kern w:val="0"/>
                          <w:sz w:val="26"/>
                          <w:szCs w:val="26"/>
                        </w:rPr>
                        <w:t>豐富恩典的供應。</w:t>
                      </w:r>
                    </w:p>
                    <w:p w14:paraId="62C74CB0" w14:textId="5910B1BB" w:rsidR="00972B8D" w:rsidRPr="004E2E98" w:rsidRDefault="00AD21B5" w:rsidP="004D73DF">
                      <w:pPr>
                        <w:snapToGrid w:val="0"/>
                        <w:spacing w:beforeLines="50" w:before="180" w:line="340" w:lineRule="exact"/>
                        <w:rPr>
                          <w:rFonts w:ascii="文鼎特毛楷" w:eastAsia="文鼎特毛楷" w:hAnsi="標楷體"/>
                          <w:bCs/>
                          <w:color w:val="000000" w:themeColor="text1"/>
                          <w:kern w:val="0"/>
                          <w:sz w:val="28"/>
                          <w:szCs w:val="26"/>
                        </w:rPr>
                      </w:pPr>
                      <w:r w:rsidRPr="00E445CC">
                        <w:rPr>
                          <w:rFonts w:ascii="文鼎特毛楷" w:eastAsia="文鼎特毛楷" w:hAnsi="標楷體" w:hint="eastAsia"/>
                          <w:bCs/>
                          <w:color w:val="000000" w:themeColor="text1"/>
                          <w:kern w:val="0"/>
                          <w:sz w:val="28"/>
                          <w:szCs w:val="26"/>
                        </w:rPr>
                        <w:t>5.</w:t>
                      </w:r>
                      <w:r w:rsidR="00BC2422" w:rsidRPr="004D73DF">
                        <w:rPr>
                          <w:rFonts w:ascii="文鼎特毛楷" w:eastAsia="文鼎特毛楷" w:hAnsi="標楷體" w:hint="eastAsia"/>
                          <w:bCs/>
                          <w:color w:val="000000" w:themeColor="text1"/>
                          <w:kern w:val="0"/>
                          <w:sz w:val="28"/>
                          <w:szCs w:val="26"/>
                        </w:rPr>
                        <w:t xml:space="preserve"> </w:t>
                      </w:r>
                      <w:r w:rsidR="004E2E98" w:rsidRPr="004E2E98">
                        <w:rPr>
                          <w:rFonts w:ascii="文鼎特毛楷" w:eastAsia="文鼎特毛楷" w:hAnsi="標楷體" w:hint="eastAsia"/>
                          <w:bCs/>
                          <w:color w:val="000000" w:themeColor="text1"/>
                          <w:kern w:val="0"/>
                          <w:sz w:val="28"/>
                          <w:szCs w:val="26"/>
                        </w:rPr>
                        <w:t>為陳依信</w:t>
                      </w:r>
                      <w:proofErr w:type="gramStart"/>
                      <w:r w:rsidR="004E2E98" w:rsidRPr="004E2E98">
                        <w:rPr>
                          <w:rFonts w:ascii="文鼎特毛楷" w:eastAsia="文鼎特毛楷" w:hAnsi="標楷體" w:hint="eastAsia"/>
                          <w:bCs/>
                          <w:color w:val="000000" w:themeColor="text1"/>
                          <w:kern w:val="0"/>
                          <w:sz w:val="28"/>
                          <w:szCs w:val="26"/>
                        </w:rPr>
                        <w:t>宣教士代禱</w:t>
                      </w:r>
                      <w:proofErr w:type="gramEnd"/>
                      <w:r w:rsidR="004E2E98" w:rsidRPr="004D73DF">
                        <w:rPr>
                          <w:rFonts w:ascii="新細明體" w:hAnsi="新細明體" w:cs="新細明體" w:hint="eastAsia"/>
                          <w:bCs/>
                          <w:color w:val="000000" w:themeColor="text1"/>
                          <w:kern w:val="0"/>
                          <w:sz w:val="28"/>
                          <w:szCs w:val="26"/>
                        </w:rPr>
                        <w:t>〜</w:t>
                      </w:r>
                      <w:r w:rsidR="004E2E98" w:rsidRPr="004D73DF">
                        <w:rPr>
                          <w:rFonts w:ascii="文鼎特毛楷" w:eastAsia="文鼎特毛楷" w:hAnsi="標楷體" w:hint="eastAsia"/>
                          <w:bCs/>
                          <w:color w:val="000000" w:themeColor="text1"/>
                          <w:kern w:val="0"/>
                          <w:sz w:val="28"/>
                          <w:szCs w:val="26"/>
                        </w:rPr>
                        <w:t>在國際友愛協會服侍</w:t>
                      </w:r>
                      <w:r w:rsidR="004E2E98" w:rsidRPr="004D73DF">
                        <w:rPr>
                          <w:rFonts w:ascii="文鼎中仿" w:eastAsia="文鼎中仿" w:hAnsi="標楷體" w:hint="eastAsia"/>
                          <w:bCs/>
                          <w:color w:val="000000" w:themeColor="text1"/>
                          <w:kern w:val="0"/>
                          <w:sz w:val="28"/>
                          <w:szCs w:val="26"/>
                        </w:rPr>
                        <w:t>(</w:t>
                      </w:r>
                      <w:r w:rsidR="004E2E98" w:rsidRPr="004E2E98">
                        <w:rPr>
                          <w:rFonts w:ascii="文鼎特毛楷" w:eastAsia="文鼎特毛楷" w:hAnsi="標楷體" w:hint="eastAsia"/>
                          <w:bCs/>
                          <w:color w:val="000000" w:themeColor="text1"/>
                          <w:kern w:val="0"/>
                          <w:sz w:val="28"/>
                          <w:szCs w:val="26"/>
                        </w:rPr>
                        <w:t>雪菲爾</w:t>
                      </w:r>
                      <w:r w:rsidR="004E2E98" w:rsidRPr="004D73DF">
                        <w:rPr>
                          <w:rFonts w:eastAsia="文鼎特毛楷"/>
                          <w:bCs/>
                          <w:color w:val="000000" w:themeColor="text1"/>
                          <w:kern w:val="0"/>
                          <w:sz w:val="28"/>
                          <w:szCs w:val="26"/>
                        </w:rPr>
                        <w:t>Sheffield</w:t>
                      </w:r>
                      <w:r w:rsidR="004E2E98" w:rsidRPr="004E2E98">
                        <w:rPr>
                          <w:rFonts w:ascii="文鼎特毛楷" w:eastAsia="文鼎特毛楷" w:hAnsi="標楷體" w:hint="eastAsia"/>
                          <w:bCs/>
                          <w:color w:val="000000" w:themeColor="text1"/>
                          <w:kern w:val="0"/>
                          <w:sz w:val="28"/>
                          <w:szCs w:val="26"/>
                        </w:rPr>
                        <w:t>團隊</w:t>
                      </w:r>
                      <w:r w:rsidR="004E2E98" w:rsidRPr="004D73DF">
                        <w:rPr>
                          <w:rFonts w:ascii="文鼎中仿" w:eastAsia="文鼎中仿" w:hAnsi="標楷體" w:hint="eastAsia"/>
                          <w:bCs/>
                          <w:color w:val="000000" w:themeColor="text1"/>
                          <w:kern w:val="0"/>
                          <w:sz w:val="28"/>
                          <w:szCs w:val="26"/>
                        </w:rPr>
                        <w:t>)</w:t>
                      </w:r>
                    </w:p>
                    <w:p w14:paraId="41B8E561" w14:textId="3342E01C" w:rsidR="004E2E98" w:rsidRPr="004E2E98" w:rsidRDefault="004E2E98" w:rsidP="004E2E98">
                      <w:pPr>
                        <w:adjustRightInd w:val="0"/>
                        <w:snapToGrid w:val="0"/>
                        <w:spacing w:line="400" w:lineRule="exact"/>
                        <w:ind w:leftChars="87" w:left="417" w:hangingChars="80" w:hanging="208"/>
                        <w:jc w:val="both"/>
                        <w:rPr>
                          <w:rFonts w:eastAsia="標楷體"/>
                          <w:color w:val="000000" w:themeColor="text1"/>
                          <w:sz w:val="26"/>
                          <w:szCs w:val="26"/>
                        </w:rPr>
                      </w:pPr>
                      <w:r w:rsidRPr="004E2E98">
                        <w:rPr>
                          <w:rFonts w:eastAsia="標楷體" w:hint="eastAsia"/>
                          <w:color w:val="000000" w:themeColor="text1"/>
                          <w:sz w:val="26"/>
                          <w:szCs w:val="26"/>
                        </w:rPr>
                        <w:t>1</w:t>
                      </w:r>
                      <w:r w:rsidR="001D4694">
                        <w:rPr>
                          <w:rFonts w:eastAsia="標楷體" w:hint="eastAsia"/>
                          <w:color w:val="000000" w:themeColor="text1"/>
                          <w:sz w:val="26"/>
                          <w:szCs w:val="26"/>
                        </w:rPr>
                        <w:t>.</w:t>
                      </w:r>
                      <w:r w:rsidRPr="004E2E98">
                        <w:rPr>
                          <w:rFonts w:eastAsia="標楷體" w:hint="eastAsia"/>
                          <w:color w:val="000000" w:themeColor="text1"/>
                          <w:sz w:val="26"/>
                          <w:szCs w:val="26"/>
                        </w:rPr>
                        <w:t>為</w:t>
                      </w:r>
                      <w:r w:rsidRPr="004E2E98">
                        <w:rPr>
                          <w:rFonts w:eastAsia="標楷體" w:hint="eastAsia"/>
                          <w:color w:val="000000" w:themeColor="text1"/>
                          <w:sz w:val="26"/>
                          <w:szCs w:val="26"/>
                        </w:rPr>
                        <w:t>4</w:t>
                      </w:r>
                      <w:r w:rsidRPr="004E2E98">
                        <w:rPr>
                          <w:rFonts w:eastAsia="標楷體" w:hint="eastAsia"/>
                          <w:color w:val="000000" w:themeColor="text1"/>
                          <w:sz w:val="26"/>
                          <w:szCs w:val="26"/>
                        </w:rPr>
                        <w:t>月</w:t>
                      </w:r>
                      <w:r w:rsidRPr="004E2E98">
                        <w:rPr>
                          <w:rFonts w:eastAsia="標楷體" w:hint="eastAsia"/>
                          <w:color w:val="000000" w:themeColor="text1"/>
                          <w:sz w:val="26"/>
                          <w:szCs w:val="26"/>
                        </w:rPr>
                        <w:t>5-7</w:t>
                      </w:r>
                      <w:r w:rsidRPr="004E2E98">
                        <w:rPr>
                          <w:rFonts w:eastAsia="標楷體" w:hint="eastAsia"/>
                          <w:color w:val="000000" w:themeColor="text1"/>
                          <w:sz w:val="26"/>
                          <w:szCs w:val="26"/>
                        </w:rPr>
                        <w:t>日辦理的</w:t>
                      </w:r>
                      <w:r w:rsidRPr="004E2E98">
                        <w:rPr>
                          <w:rFonts w:eastAsia="標楷體" w:hint="eastAsia"/>
                          <w:color w:val="000000" w:themeColor="text1"/>
                          <w:sz w:val="26"/>
                          <w:szCs w:val="26"/>
                        </w:rPr>
                        <w:t>the Big Weekend Away</w:t>
                      </w:r>
                      <w:r w:rsidRPr="004E2E98">
                        <w:rPr>
                          <w:rFonts w:eastAsia="標楷體" w:hint="eastAsia"/>
                          <w:color w:val="000000" w:themeColor="text1"/>
                          <w:sz w:val="26"/>
                          <w:szCs w:val="26"/>
                        </w:rPr>
                        <w:t>活動（有點像門徒營）順利進行禱告，特別是交通的安排，因為要共乘，報名人數尚待確定，期待有更多學生報名。</w:t>
                      </w:r>
                      <w:r w:rsidRPr="004E2E98">
                        <w:rPr>
                          <w:rFonts w:eastAsia="標楷體" w:hint="eastAsia"/>
                          <w:color w:val="000000" w:themeColor="text1"/>
                          <w:sz w:val="26"/>
                          <w:szCs w:val="26"/>
                        </w:rPr>
                        <w:t xml:space="preserve"> </w:t>
                      </w:r>
                    </w:p>
                    <w:p w14:paraId="79DDA159" w14:textId="47F3DC59" w:rsidR="004E2E98" w:rsidRPr="004E2E98" w:rsidRDefault="004E2E98" w:rsidP="004E2E98">
                      <w:pPr>
                        <w:adjustRightInd w:val="0"/>
                        <w:snapToGrid w:val="0"/>
                        <w:spacing w:line="400" w:lineRule="exact"/>
                        <w:ind w:leftChars="87" w:left="417" w:hangingChars="80" w:hanging="208"/>
                        <w:jc w:val="both"/>
                        <w:rPr>
                          <w:rFonts w:eastAsia="標楷體"/>
                          <w:color w:val="000000" w:themeColor="text1"/>
                          <w:sz w:val="26"/>
                          <w:szCs w:val="26"/>
                        </w:rPr>
                      </w:pPr>
                      <w:r w:rsidRPr="004E2E98">
                        <w:rPr>
                          <w:rFonts w:eastAsia="標楷體" w:hint="eastAsia"/>
                          <w:color w:val="000000" w:themeColor="text1"/>
                          <w:sz w:val="26"/>
                          <w:szCs w:val="26"/>
                        </w:rPr>
                        <w:t>2</w:t>
                      </w:r>
                      <w:r w:rsidR="001D4694">
                        <w:rPr>
                          <w:rFonts w:eastAsia="標楷體"/>
                          <w:color w:val="000000" w:themeColor="text1"/>
                          <w:sz w:val="26"/>
                          <w:szCs w:val="26"/>
                        </w:rPr>
                        <w:t>.</w:t>
                      </w:r>
                      <w:proofErr w:type="gramStart"/>
                      <w:r w:rsidRPr="004E2E98">
                        <w:rPr>
                          <w:rFonts w:eastAsia="標楷體" w:hint="eastAsia"/>
                          <w:color w:val="000000" w:themeColor="text1"/>
                          <w:sz w:val="26"/>
                          <w:szCs w:val="26"/>
                        </w:rPr>
                        <w:t>依信接下來</w:t>
                      </w:r>
                      <w:proofErr w:type="gramEnd"/>
                      <w:r w:rsidRPr="004E2E98">
                        <w:rPr>
                          <w:rFonts w:eastAsia="標楷體" w:hint="eastAsia"/>
                          <w:color w:val="000000" w:themeColor="text1"/>
                          <w:sz w:val="26"/>
                          <w:szCs w:val="26"/>
                        </w:rPr>
                        <w:t>要規劃下一年度查經班的課程，請為能夠有智慧設計</w:t>
                      </w:r>
                      <w:r w:rsidR="00DE0161">
                        <w:rPr>
                          <w:rFonts w:eastAsia="標楷體" w:hint="eastAsia"/>
                          <w:color w:val="000000" w:themeColor="text1"/>
                          <w:sz w:val="26"/>
                          <w:szCs w:val="26"/>
                        </w:rPr>
                        <w:t>以及能</w:t>
                      </w:r>
                      <w:r w:rsidRPr="004E2E98">
                        <w:rPr>
                          <w:rFonts w:eastAsia="標楷體" w:hint="eastAsia"/>
                          <w:color w:val="000000" w:themeColor="text1"/>
                          <w:sz w:val="26"/>
                          <w:szCs w:val="26"/>
                        </w:rPr>
                        <w:t>找到適合的人一起帶領禱告。希望透過好的設計，讓大家在這當中有美好的團契經驗，</w:t>
                      </w:r>
                      <w:proofErr w:type="gramStart"/>
                      <w:r w:rsidR="00DE0161">
                        <w:rPr>
                          <w:rFonts w:eastAsia="標楷體" w:hint="eastAsia"/>
                          <w:color w:val="000000" w:themeColor="text1"/>
                          <w:sz w:val="26"/>
                          <w:szCs w:val="26"/>
                        </w:rPr>
                        <w:t>讓</w:t>
                      </w:r>
                      <w:r w:rsidRPr="004E2E98">
                        <w:rPr>
                          <w:rFonts w:eastAsia="標楷體" w:hint="eastAsia"/>
                          <w:color w:val="000000" w:themeColor="text1"/>
                          <w:sz w:val="26"/>
                          <w:szCs w:val="26"/>
                        </w:rPr>
                        <w:t>靈命</w:t>
                      </w:r>
                      <w:proofErr w:type="gramEnd"/>
                      <w:r w:rsidRPr="004E2E98">
                        <w:rPr>
                          <w:rFonts w:eastAsia="標楷體" w:hint="eastAsia"/>
                          <w:color w:val="000000" w:themeColor="text1"/>
                          <w:sz w:val="26"/>
                          <w:szCs w:val="26"/>
                        </w:rPr>
                        <w:t>可以成長。</w:t>
                      </w:r>
                    </w:p>
                    <w:p w14:paraId="7736C58B" w14:textId="3A021E96" w:rsidR="00B70F5C" w:rsidRPr="00B70F5C" w:rsidRDefault="004E2E98" w:rsidP="004E2E98">
                      <w:pPr>
                        <w:adjustRightInd w:val="0"/>
                        <w:snapToGrid w:val="0"/>
                        <w:spacing w:line="400" w:lineRule="exact"/>
                        <w:ind w:leftChars="87" w:left="417" w:hangingChars="80" w:hanging="208"/>
                        <w:jc w:val="both"/>
                        <w:rPr>
                          <w:rFonts w:eastAsia="標楷體"/>
                          <w:color w:val="000000" w:themeColor="text1"/>
                          <w:sz w:val="26"/>
                          <w:szCs w:val="26"/>
                        </w:rPr>
                      </w:pPr>
                      <w:r w:rsidRPr="004E2E98">
                        <w:rPr>
                          <w:rFonts w:eastAsia="標楷體" w:hint="eastAsia"/>
                          <w:color w:val="000000" w:themeColor="text1"/>
                          <w:sz w:val="26"/>
                          <w:szCs w:val="26"/>
                        </w:rPr>
                        <w:t>3</w:t>
                      </w:r>
                      <w:r w:rsidR="001D4694">
                        <w:rPr>
                          <w:rFonts w:eastAsia="標楷體"/>
                          <w:color w:val="000000" w:themeColor="text1"/>
                          <w:sz w:val="26"/>
                          <w:szCs w:val="26"/>
                        </w:rPr>
                        <w:t>.</w:t>
                      </w:r>
                      <w:proofErr w:type="gramStart"/>
                      <w:r w:rsidRPr="004E2E98">
                        <w:rPr>
                          <w:rFonts w:eastAsia="標楷體" w:hint="eastAsia"/>
                          <w:color w:val="000000" w:themeColor="text1"/>
                          <w:sz w:val="26"/>
                          <w:szCs w:val="26"/>
                        </w:rPr>
                        <w:t>依信全家</w:t>
                      </w:r>
                      <w:proofErr w:type="gramEnd"/>
                      <w:r w:rsidRPr="004E2E98">
                        <w:rPr>
                          <w:rFonts w:eastAsia="標楷體" w:hint="eastAsia"/>
                          <w:color w:val="000000" w:themeColor="text1"/>
                          <w:sz w:val="26"/>
                          <w:szCs w:val="26"/>
                        </w:rPr>
                        <w:t>暑期將會返台，一家四口離開英國的時間都不一樣，也有不同的行程規劃，特別是品佳</w:t>
                      </w:r>
                      <w:r w:rsidR="007A0B80">
                        <w:rPr>
                          <w:rFonts w:eastAsia="標楷體" w:hint="eastAsia"/>
                          <w:color w:val="000000" w:themeColor="text1"/>
                          <w:sz w:val="26"/>
                          <w:szCs w:val="26"/>
                        </w:rPr>
                        <w:t>8</w:t>
                      </w:r>
                      <w:r w:rsidRPr="004E2E98">
                        <w:rPr>
                          <w:rFonts w:eastAsia="標楷體" w:hint="eastAsia"/>
                          <w:color w:val="000000" w:themeColor="text1"/>
                          <w:sz w:val="26"/>
                          <w:szCs w:val="26"/>
                        </w:rPr>
                        <w:t>月下旬到達後，會在台灣停留約五個月，到鄉福擔任義工，</w:t>
                      </w:r>
                      <w:proofErr w:type="gramStart"/>
                      <w:r w:rsidRPr="004E2E98">
                        <w:rPr>
                          <w:rFonts w:eastAsia="標楷體" w:hint="eastAsia"/>
                          <w:color w:val="000000" w:themeColor="text1"/>
                          <w:sz w:val="26"/>
                          <w:szCs w:val="26"/>
                        </w:rPr>
                        <w:t>求主保守</w:t>
                      </w:r>
                      <w:proofErr w:type="gramEnd"/>
                      <w:r w:rsidRPr="004E2E98">
                        <w:rPr>
                          <w:rFonts w:eastAsia="標楷體" w:hint="eastAsia"/>
                          <w:color w:val="000000" w:themeColor="text1"/>
                          <w:sz w:val="26"/>
                          <w:szCs w:val="26"/>
                        </w:rPr>
                        <w:t>一切計畫順利進行。</w:t>
                      </w:r>
                    </w:p>
                  </w:txbxContent>
                </v:textbox>
                <w10:wrap anchorx="margin"/>
              </v:shape>
            </w:pict>
          </mc:Fallback>
        </mc:AlternateContent>
      </w:r>
    </w:p>
    <w:p w14:paraId="59308D4C" w14:textId="6319A154"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47D1B030"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75FEC338"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D57D7A" w14:textId="2DEF74E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7E85FB1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6177882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5D521539"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2B9E9020"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7654BCD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35C292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3C6FEF3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0339FA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3D42DEC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2937CDA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4007F12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6C3E6132"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350326E6"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272472D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6F2665BF"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0D9B3D9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123928A4"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2B82031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3B6079D3"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844AD1C"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30FB5F5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1D33658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4D0AC187" w:rsidR="00CB222B"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noProof/>
          <w:highlight w:val="yellow"/>
        </w:rPr>
        <w:lastRenderedPageBreak/>
        <mc:AlternateContent>
          <mc:Choice Requires="wps">
            <w:drawing>
              <wp:anchor distT="0" distB="0" distL="114300" distR="114300" simplePos="0" relativeHeight="251651072" behindDoc="0" locked="0" layoutInCell="1" allowOverlap="1" wp14:anchorId="610B2DF2" wp14:editId="389DF542">
                <wp:simplePos x="0" y="0"/>
                <wp:positionH relativeFrom="column">
                  <wp:posOffset>-135255</wp:posOffset>
                </wp:positionH>
                <wp:positionV relativeFrom="paragraph">
                  <wp:posOffset>-38735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70"/>
                            </w:tblGrid>
                            <w:tr w:rsidR="00CC33C8" w14:paraId="22160B31" w14:textId="77777777" w:rsidTr="009B1783">
                              <w:trPr>
                                <w:jc w:val="center"/>
                              </w:trPr>
                              <w:tc>
                                <w:tcPr>
                                  <w:tcW w:w="4670"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5A41CEE2" w14:textId="77777777" w:rsidR="002E3C42" w:rsidRDefault="002E3C42" w:rsidP="00F64863">
                            <w:pPr>
                              <w:snapToGrid w:val="0"/>
                              <w:spacing w:afterLines="10" w:after="36"/>
                              <w:ind w:rightChars="-41" w:right="-98"/>
                              <w:jc w:val="both"/>
                              <w:rPr>
                                <w:rFonts w:ascii="微軟正黑體" w:eastAsia="微軟正黑體" w:hAnsi="微軟正黑體"/>
                                <w:sz w:val="2"/>
                                <w:szCs w:val="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5A3995" w:rsidRPr="00BD201D" w14:paraId="2E04A8DB" w14:textId="77777777" w:rsidTr="00591E0E">
                              <w:trPr>
                                <w:trHeight w:val="283"/>
                              </w:trPr>
                              <w:tc>
                                <w:tcPr>
                                  <w:tcW w:w="4649" w:type="dxa"/>
                                  <w:gridSpan w:val="4"/>
                                  <w:shd w:val="clear" w:color="auto" w:fill="auto"/>
                                  <w:noWrap/>
                                  <w:vAlign w:val="center"/>
                                  <w:hideMark/>
                                </w:tcPr>
                                <w:p w14:paraId="3A42C176" w14:textId="77777777" w:rsidR="005A3995" w:rsidRPr="00BD201D" w:rsidRDefault="005A3995" w:rsidP="005A3995">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5A3995" w:rsidRPr="00FC48AC" w14:paraId="786E08A6" w14:textId="77777777" w:rsidTr="00591E0E">
                              <w:trPr>
                                <w:trHeight w:val="283"/>
                              </w:trPr>
                              <w:tc>
                                <w:tcPr>
                                  <w:tcW w:w="3486" w:type="dxa"/>
                                  <w:gridSpan w:val="3"/>
                                  <w:tcBorders>
                                    <w:bottom w:val="single" w:sz="4" w:space="0" w:color="auto"/>
                                  </w:tcBorders>
                                  <w:shd w:val="clear" w:color="auto" w:fill="auto"/>
                                  <w:noWrap/>
                                  <w:vAlign w:val="bottom"/>
                                </w:tcPr>
                                <w:p w14:paraId="03CE9D00" w14:textId="77777777" w:rsidR="005A3995" w:rsidRPr="00FC48AC" w:rsidRDefault="005A3995" w:rsidP="005A3995">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2869A866" w14:textId="77777777" w:rsidR="005A3995" w:rsidRPr="00FC48AC" w:rsidRDefault="005A3995" w:rsidP="005A3995">
                                  <w:pPr>
                                    <w:snapToGrid w:val="0"/>
                                    <w:jc w:val="right"/>
                                    <w:rPr>
                                      <w:rFonts w:ascii="標楷體" w:eastAsia="標楷體" w:hAnsi="標楷體" w:cs="新細明體"/>
                                      <w:color w:val="000000"/>
                                    </w:rPr>
                                  </w:pPr>
                                  <w:r w:rsidRPr="00536EA0">
                                    <w:rPr>
                                      <w:rFonts w:ascii="標楷體" w:eastAsia="標楷體" w:hAnsi="標楷體" w:cs="新細明體"/>
                                      <w:color w:val="000000"/>
                                    </w:rPr>
                                    <w:t>14,826</w:t>
                                  </w:r>
                                </w:p>
                              </w:tc>
                            </w:tr>
                            <w:tr w:rsidR="005A3995" w:rsidRPr="00FC48AC" w14:paraId="25CD68EB" w14:textId="77777777" w:rsidTr="00591E0E">
                              <w:trPr>
                                <w:trHeight w:val="283"/>
                              </w:trPr>
                              <w:tc>
                                <w:tcPr>
                                  <w:tcW w:w="1530" w:type="dxa"/>
                                  <w:tcBorders>
                                    <w:right w:val="nil"/>
                                  </w:tcBorders>
                                  <w:shd w:val="clear" w:color="auto" w:fill="auto"/>
                                  <w:noWrap/>
                                  <w:vAlign w:val="bottom"/>
                                </w:tcPr>
                                <w:p w14:paraId="304EBFF7" w14:textId="77777777" w:rsidR="005A3995" w:rsidRPr="00FC48AC" w:rsidRDefault="005A3995" w:rsidP="005A3995">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582743B7" w14:textId="127AD3C7" w:rsidR="005A3995" w:rsidRPr="00FC48AC" w:rsidRDefault="005A3995" w:rsidP="005A3995">
                                  <w:pPr>
                                    <w:widowControl/>
                                    <w:snapToGrid w:val="0"/>
                                    <w:rPr>
                                      <w:rFonts w:ascii="標楷體" w:eastAsia="標楷體" w:hAnsi="標楷體" w:cs="新細明體"/>
                                      <w:color w:val="000000"/>
                                      <w:kern w:val="0"/>
                                    </w:rPr>
                                  </w:pPr>
                                </w:p>
                              </w:tc>
                              <w:tc>
                                <w:tcPr>
                                  <w:tcW w:w="1163" w:type="dxa"/>
                                  <w:shd w:val="clear" w:color="auto" w:fill="auto"/>
                                  <w:noWrap/>
                                  <w:vAlign w:val="center"/>
                                </w:tcPr>
                                <w:p w14:paraId="755DAD47" w14:textId="77777777" w:rsidR="005A3995" w:rsidRPr="00FC48AC" w:rsidRDefault="005A3995" w:rsidP="005A3995">
                                  <w:pPr>
                                    <w:widowControl/>
                                    <w:snapToGrid w:val="0"/>
                                    <w:jc w:val="right"/>
                                    <w:rPr>
                                      <w:rFonts w:ascii="標楷體" w:eastAsia="標楷體" w:hAnsi="標楷體" w:cs="新細明體"/>
                                      <w:color w:val="000000"/>
                                      <w:kern w:val="0"/>
                                    </w:rPr>
                                  </w:pPr>
                                  <w:r w:rsidRPr="00536EA0">
                                    <w:rPr>
                                      <w:rFonts w:ascii="標楷體" w:eastAsia="標楷體" w:hAnsi="標楷體" w:cs="新細明體"/>
                                      <w:color w:val="000000"/>
                                      <w:kern w:val="0"/>
                                    </w:rPr>
                                    <w:t>160</w:t>
                                  </w:r>
                                </w:p>
                              </w:tc>
                            </w:tr>
                            <w:tr w:rsidR="005A3995" w:rsidRPr="00FC48AC" w14:paraId="44ACCD32" w14:textId="77777777" w:rsidTr="00591E0E">
                              <w:trPr>
                                <w:trHeight w:val="283"/>
                              </w:trPr>
                              <w:tc>
                                <w:tcPr>
                                  <w:tcW w:w="1530" w:type="dxa"/>
                                  <w:tcBorders>
                                    <w:right w:val="nil"/>
                                  </w:tcBorders>
                                  <w:shd w:val="clear" w:color="auto" w:fill="auto"/>
                                  <w:noWrap/>
                                  <w:vAlign w:val="bottom"/>
                                </w:tcPr>
                                <w:p w14:paraId="543EB70B" w14:textId="77777777" w:rsidR="005A3995" w:rsidRPr="00FC48AC" w:rsidRDefault="005A3995" w:rsidP="005A3995">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0500F944" w14:textId="69A4FB4D" w:rsidR="005A3995" w:rsidRPr="00FC48AC" w:rsidRDefault="005A3995" w:rsidP="005A3995">
                                  <w:pPr>
                                    <w:widowControl/>
                                    <w:snapToGrid w:val="0"/>
                                    <w:rPr>
                                      <w:rFonts w:ascii="標楷體" w:eastAsia="標楷體" w:hAnsi="標楷體" w:cs="新細明體"/>
                                      <w:color w:val="000000"/>
                                      <w:kern w:val="0"/>
                                    </w:rPr>
                                  </w:pPr>
                                </w:p>
                              </w:tc>
                              <w:tc>
                                <w:tcPr>
                                  <w:tcW w:w="1163" w:type="dxa"/>
                                  <w:shd w:val="clear" w:color="auto" w:fill="auto"/>
                                  <w:noWrap/>
                                  <w:vAlign w:val="center"/>
                                </w:tcPr>
                                <w:p w14:paraId="11675822" w14:textId="77777777" w:rsidR="005A3995" w:rsidRPr="00FC48AC" w:rsidRDefault="005A3995" w:rsidP="005A3995">
                                  <w:pPr>
                                    <w:widowControl/>
                                    <w:snapToGrid w:val="0"/>
                                    <w:jc w:val="right"/>
                                    <w:rPr>
                                      <w:rFonts w:ascii="標楷體" w:eastAsia="標楷體" w:hAnsi="標楷體" w:cs="新細明體"/>
                                      <w:color w:val="000000"/>
                                      <w:kern w:val="0"/>
                                    </w:rPr>
                                  </w:pPr>
                                  <w:r w:rsidRPr="00536EA0">
                                    <w:rPr>
                                      <w:rFonts w:ascii="標楷體" w:eastAsia="標楷體" w:hAnsi="標楷體" w:cs="新細明體"/>
                                      <w:color w:val="000000"/>
                                      <w:kern w:val="0"/>
                                    </w:rPr>
                                    <w:t>971</w:t>
                                  </w:r>
                                </w:p>
                              </w:tc>
                            </w:tr>
                            <w:tr w:rsidR="005A3995" w:rsidRPr="00BD201D" w14:paraId="1A89D817" w14:textId="77777777" w:rsidTr="00591E0E">
                              <w:trPr>
                                <w:trHeight w:val="283"/>
                              </w:trPr>
                              <w:tc>
                                <w:tcPr>
                                  <w:tcW w:w="3486" w:type="dxa"/>
                                  <w:gridSpan w:val="3"/>
                                  <w:tcBorders>
                                    <w:bottom w:val="single" w:sz="6" w:space="0" w:color="auto"/>
                                  </w:tcBorders>
                                  <w:shd w:val="clear" w:color="auto" w:fill="auto"/>
                                  <w:noWrap/>
                                  <w:vAlign w:val="bottom"/>
                                </w:tcPr>
                                <w:p w14:paraId="3448BD86" w14:textId="77777777" w:rsidR="005A3995" w:rsidRPr="00BD201D" w:rsidRDefault="005A3995" w:rsidP="005A3995">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659B86A8" w14:textId="77777777" w:rsidR="005A3995" w:rsidRPr="00BD201D" w:rsidRDefault="005A3995" w:rsidP="005A3995">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15,957</w:t>
                                  </w:r>
                                </w:p>
                              </w:tc>
                            </w:tr>
                            <w:tr w:rsidR="005A3995" w:rsidRPr="00BD201D" w14:paraId="19239B94" w14:textId="77777777" w:rsidTr="00591E0E">
                              <w:trPr>
                                <w:trHeight w:val="283"/>
                              </w:trPr>
                              <w:tc>
                                <w:tcPr>
                                  <w:tcW w:w="4649" w:type="dxa"/>
                                  <w:gridSpan w:val="4"/>
                                  <w:tcBorders>
                                    <w:top w:val="single" w:sz="8" w:space="0" w:color="auto"/>
                                  </w:tcBorders>
                                  <w:shd w:val="clear" w:color="auto" w:fill="auto"/>
                                  <w:noWrap/>
                                  <w:vAlign w:val="bottom"/>
                                  <w:hideMark/>
                                </w:tcPr>
                                <w:p w14:paraId="3533A3E7" w14:textId="77777777" w:rsidR="005A3995" w:rsidRPr="00BD201D" w:rsidRDefault="005A3995" w:rsidP="005A3995">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5A3995" w:rsidRPr="00FC48AC" w14:paraId="09FD017C" w14:textId="77777777" w:rsidTr="00591E0E">
                              <w:trPr>
                                <w:trHeight w:val="283"/>
                              </w:trPr>
                              <w:tc>
                                <w:tcPr>
                                  <w:tcW w:w="3486" w:type="dxa"/>
                                  <w:gridSpan w:val="3"/>
                                  <w:shd w:val="clear" w:color="auto" w:fill="auto"/>
                                  <w:noWrap/>
                                  <w:vAlign w:val="bottom"/>
                                </w:tcPr>
                                <w:p w14:paraId="06143B42"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110463</w:t>
                                  </w:r>
                                </w:p>
                              </w:tc>
                              <w:tc>
                                <w:tcPr>
                                  <w:tcW w:w="1163" w:type="dxa"/>
                                  <w:shd w:val="clear" w:color="auto" w:fill="auto"/>
                                  <w:noWrap/>
                                  <w:vAlign w:val="bottom"/>
                                </w:tcPr>
                                <w:p w14:paraId="5132192F"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500 </w:t>
                                  </w:r>
                                </w:p>
                              </w:tc>
                            </w:tr>
                            <w:tr w:rsidR="005A3995" w:rsidRPr="00FC48AC" w14:paraId="6C5691A6" w14:textId="77777777" w:rsidTr="00591E0E">
                              <w:trPr>
                                <w:trHeight w:val="283"/>
                              </w:trPr>
                              <w:tc>
                                <w:tcPr>
                                  <w:tcW w:w="3486" w:type="dxa"/>
                                  <w:gridSpan w:val="3"/>
                                  <w:shd w:val="clear" w:color="auto" w:fill="auto"/>
                                  <w:noWrap/>
                                  <w:vAlign w:val="bottom"/>
                                </w:tcPr>
                                <w:p w14:paraId="4A2EAA9E"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080072</w:t>
                                  </w:r>
                                </w:p>
                              </w:tc>
                              <w:tc>
                                <w:tcPr>
                                  <w:tcW w:w="1163" w:type="dxa"/>
                                  <w:shd w:val="clear" w:color="auto" w:fill="auto"/>
                                  <w:noWrap/>
                                  <w:vAlign w:val="bottom"/>
                                </w:tcPr>
                                <w:p w14:paraId="7B544E8E"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1,000 </w:t>
                                  </w:r>
                                </w:p>
                              </w:tc>
                            </w:tr>
                            <w:tr w:rsidR="005A3995" w:rsidRPr="00FC48AC" w14:paraId="7CA0A975" w14:textId="77777777" w:rsidTr="00591E0E">
                              <w:trPr>
                                <w:trHeight w:val="283"/>
                              </w:trPr>
                              <w:tc>
                                <w:tcPr>
                                  <w:tcW w:w="3486" w:type="dxa"/>
                                  <w:gridSpan w:val="3"/>
                                  <w:shd w:val="clear" w:color="auto" w:fill="auto"/>
                                  <w:noWrap/>
                                  <w:vAlign w:val="bottom"/>
                                </w:tcPr>
                                <w:p w14:paraId="501E7514"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080240</w:t>
                                  </w:r>
                                </w:p>
                              </w:tc>
                              <w:tc>
                                <w:tcPr>
                                  <w:tcW w:w="1163" w:type="dxa"/>
                                  <w:shd w:val="clear" w:color="auto" w:fill="auto"/>
                                  <w:noWrap/>
                                  <w:vAlign w:val="bottom"/>
                                </w:tcPr>
                                <w:p w14:paraId="3B7E7022"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1,200 </w:t>
                                  </w:r>
                                </w:p>
                              </w:tc>
                            </w:tr>
                            <w:tr w:rsidR="005A3995" w:rsidRPr="00FC48AC" w14:paraId="7E56F218" w14:textId="77777777" w:rsidTr="00591E0E">
                              <w:trPr>
                                <w:trHeight w:val="283"/>
                              </w:trPr>
                              <w:tc>
                                <w:tcPr>
                                  <w:tcW w:w="3486" w:type="dxa"/>
                                  <w:gridSpan w:val="3"/>
                                  <w:shd w:val="clear" w:color="auto" w:fill="auto"/>
                                  <w:noWrap/>
                                  <w:vAlign w:val="bottom"/>
                                </w:tcPr>
                                <w:p w14:paraId="3A91D6EE"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070225</w:t>
                                  </w:r>
                                  <w:r>
                                    <w:rPr>
                                      <w:rFonts w:ascii="標楷體" w:eastAsia="標楷體" w:hAnsi="標楷體" w:cs="新細明體" w:hint="eastAsia"/>
                                      <w:color w:val="000000"/>
                                      <w:kern w:val="0"/>
                                    </w:rPr>
                                    <w:t>,</w:t>
                                  </w:r>
                                  <w:r w:rsidRPr="003B24FD">
                                    <w:rPr>
                                      <w:rFonts w:ascii="標楷體" w:eastAsia="標楷體" w:hAnsi="標楷體" w:cs="新細明體" w:hint="eastAsia"/>
                                      <w:color w:val="000000"/>
                                      <w:kern w:val="0"/>
                                    </w:rPr>
                                    <w:t>070240</w:t>
                                  </w:r>
                                  <w:r>
                                    <w:rPr>
                                      <w:rFonts w:ascii="標楷體" w:eastAsia="標楷體" w:hAnsi="標楷體" w:cs="新細明體" w:hint="eastAsia"/>
                                      <w:color w:val="000000"/>
                                      <w:kern w:val="0"/>
                                    </w:rPr>
                                    <w:t>,</w:t>
                                  </w:r>
                                  <w:r w:rsidRPr="003B24FD">
                                    <w:rPr>
                                      <w:rFonts w:ascii="標楷體" w:eastAsia="標楷體" w:hAnsi="標楷體" w:cs="新細明體" w:hint="eastAsia"/>
                                      <w:color w:val="000000"/>
                                      <w:kern w:val="0"/>
                                    </w:rPr>
                                    <w:t>130105</w:t>
                                  </w:r>
                                </w:p>
                              </w:tc>
                              <w:tc>
                                <w:tcPr>
                                  <w:tcW w:w="1163" w:type="dxa"/>
                                  <w:shd w:val="clear" w:color="auto" w:fill="auto"/>
                                  <w:noWrap/>
                                  <w:vAlign w:val="bottom"/>
                                </w:tcPr>
                                <w:p w14:paraId="07EF31D2"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2,000 </w:t>
                                  </w:r>
                                </w:p>
                              </w:tc>
                            </w:tr>
                            <w:tr w:rsidR="005A3995" w:rsidRPr="00FC48AC" w14:paraId="54403540" w14:textId="77777777" w:rsidTr="00591E0E">
                              <w:trPr>
                                <w:trHeight w:val="283"/>
                              </w:trPr>
                              <w:tc>
                                <w:tcPr>
                                  <w:tcW w:w="3486" w:type="dxa"/>
                                  <w:gridSpan w:val="3"/>
                                  <w:shd w:val="clear" w:color="auto" w:fill="auto"/>
                                  <w:noWrap/>
                                  <w:vAlign w:val="bottom"/>
                                </w:tcPr>
                                <w:p w14:paraId="68927462"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040003</w:t>
                                  </w:r>
                                  <w:r>
                                    <w:rPr>
                                      <w:rFonts w:ascii="標楷體" w:eastAsia="標楷體" w:hAnsi="標楷體" w:cs="新細明體" w:hint="eastAsia"/>
                                      <w:color w:val="000000"/>
                                      <w:kern w:val="0"/>
                                    </w:rPr>
                                    <w:t>,</w:t>
                                  </w:r>
                                  <w:r w:rsidRPr="003B24FD">
                                    <w:rPr>
                                      <w:rFonts w:ascii="標楷體" w:eastAsia="標楷體" w:hAnsi="標楷體" w:cs="新細明體" w:hint="eastAsia"/>
                                      <w:color w:val="000000"/>
                                      <w:kern w:val="0"/>
                                    </w:rPr>
                                    <w:t>130058</w:t>
                                  </w:r>
                                </w:p>
                              </w:tc>
                              <w:tc>
                                <w:tcPr>
                                  <w:tcW w:w="1163" w:type="dxa"/>
                                  <w:shd w:val="clear" w:color="auto" w:fill="auto"/>
                                  <w:noWrap/>
                                  <w:vAlign w:val="bottom"/>
                                </w:tcPr>
                                <w:p w14:paraId="5587C292"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3,000 </w:t>
                                  </w:r>
                                </w:p>
                              </w:tc>
                            </w:tr>
                            <w:tr w:rsidR="005A3995" w:rsidRPr="00FC48AC" w14:paraId="56AE9D02" w14:textId="77777777" w:rsidTr="00591E0E">
                              <w:trPr>
                                <w:trHeight w:val="283"/>
                              </w:trPr>
                              <w:tc>
                                <w:tcPr>
                                  <w:tcW w:w="3486" w:type="dxa"/>
                                  <w:gridSpan w:val="3"/>
                                  <w:shd w:val="clear" w:color="auto" w:fill="auto"/>
                                  <w:noWrap/>
                                  <w:vAlign w:val="bottom"/>
                                </w:tcPr>
                                <w:p w14:paraId="3E47CCC4" w14:textId="77777777" w:rsidR="005A3995" w:rsidRPr="00FC48AC" w:rsidRDefault="005A3995" w:rsidP="005A3995">
                                  <w:pPr>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070009</w:t>
                                  </w:r>
                                  <w:r>
                                    <w:rPr>
                                      <w:rFonts w:ascii="標楷體" w:eastAsia="標楷體" w:hAnsi="標楷體" w:cs="新細明體" w:hint="eastAsia"/>
                                      <w:color w:val="000000"/>
                                      <w:kern w:val="0"/>
                                    </w:rPr>
                                    <w:t>,</w:t>
                                  </w:r>
                                  <w:r w:rsidRPr="003B24FD">
                                    <w:rPr>
                                      <w:rFonts w:ascii="標楷體" w:eastAsia="標楷體" w:hAnsi="標楷體" w:cs="新細明體" w:hint="eastAsia"/>
                                      <w:color w:val="000000"/>
                                      <w:kern w:val="0"/>
                                    </w:rPr>
                                    <w:t>140031</w:t>
                                  </w:r>
                                </w:p>
                              </w:tc>
                              <w:tc>
                                <w:tcPr>
                                  <w:tcW w:w="1163" w:type="dxa"/>
                                  <w:shd w:val="clear" w:color="auto" w:fill="auto"/>
                                  <w:noWrap/>
                                  <w:vAlign w:val="bottom"/>
                                </w:tcPr>
                                <w:p w14:paraId="63873FFC"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4,000 </w:t>
                                  </w:r>
                                </w:p>
                              </w:tc>
                            </w:tr>
                            <w:tr w:rsidR="005A3995" w:rsidRPr="00FC48AC" w14:paraId="3D5BC2FE" w14:textId="77777777" w:rsidTr="00591E0E">
                              <w:trPr>
                                <w:trHeight w:val="283"/>
                              </w:trPr>
                              <w:tc>
                                <w:tcPr>
                                  <w:tcW w:w="3486" w:type="dxa"/>
                                  <w:gridSpan w:val="3"/>
                                  <w:shd w:val="clear" w:color="auto" w:fill="auto"/>
                                  <w:noWrap/>
                                  <w:vAlign w:val="bottom"/>
                                </w:tcPr>
                                <w:p w14:paraId="03CA363D"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080023</w:t>
                                  </w:r>
                                  <w:r>
                                    <w:rPr>
                                      <w:rFonts w:ascii="標楷體" w:eastAsia="標楷體" w:hAnsi="標楷體" w:cs="新細明體" w:hint="eastAsia"/>
                                      <w:color w:val="000000"/>
                                      <w:kern w:val="0"/>
                                    </w:rPr>
                                    <w:t>,</w:t>
                                  </w:r>
                                  <w:r w:rsidRPr="003B24FD">
                                    <w:rPr>
                                      <w:rFonts w:ascii="標楷體" w:eastAsia="標楷體" w:hAnsi="標楷體" w:cs="新細明體" w:hint="eastAsia"/>
                                      <w:color w:val="000000"/>
                                      <w:kern w:val="0"/>
                                    </w:rPr>
                                    <w:t>100087</w:t>
                                  </w:r>
                                </w:p>
                              </w:tc>
                              <w:tc>
                                <w:tcPr>
                                  <w:tcW w:w="1163" w:type="dxa"/>
                                  <w:shd w:val="clear" w:color="auto" w:fill="auto"/>
                                  <w:noWrap/>
                                  <w:vAlign w:val="bottom"/>
                                </w:tcPr>
                                <w:p w14:paraId="7F8F73D6"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5,000 </w:t>
                                  </w:r>
                                </w:p>
                              </w:tc>
                            </w:tr>
                            <w:tr w:rsidR="005A3995" w:rsidRPr="00FC48AC" w14:paraId="082090B4" w14:textId="77777777" w:rsidTr="00591E0E">
                              <w:trPr>
                                <w:trHeight w:val="283"/>
                              </w:trPr>
                              <w:tc>
                                <w:tcPr>
                                  <w:tcW w:w="3486" w:type="dxa"/>
                                  <w:gridSpan w:val="3"/>
                                  <w:shd w:val="clear" w:color="auto" w:fill="auto"/>
                                  <w:noWrap/>
                                  <w:vAlign w:val="bottom"/>
                                </w:tcPr>
                                <w:p w14:paraId="045453A2"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150088</w:t>
                                  </w:r>
                                </w:p>
                              </w:tc>
                              <w:tc>
                                <w:tcPr>
                                  <w:tcW w:w="1163" w:type="dxa"/>
                                  <w:shd w:val="clear" w:color="auto" w:fill="auto"/>
                                  <w:noWrap/>
                                  <w:vAlign w:val="bottom"/>
                                </w:tcPr>
                                <w:p w14:paraId="32191AA9"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10,000 </w:t>
                                  </w:r>
                                </w:p>
                              </w:tc>
                            </w:tr>
                            <w:tr w:rsidR="005A3995" w:rsidRPr="00FC48AC" w14:paraId="09D67070" w14:textId="77777777" w:rsidTr="00591E0E">
                              <w:trPr>
                                <w:trHeight w:val="283"/>
                              </w:trPr>
                              <w:tc>
                                <w:tcPr>
                                  <w:tcW w:w="3486" w:type="dxa"/>
                                  <w:gridSpan w:val="3"/>
                                  <w:shd w:val="clear" w:color="auto" w:fill="auto"/>
                                  <w:noWrap/>
                                  <w:vAlign w:val="bottom"/>
                                </w:tcPr>
                                <w:p w14:paraId="645BEB8E"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11008</w:t>
                                  </w:r>
                                  <w:r>
                                    <w:rPr>
                                      <w:rFonts w:ascii="標楷體" w:eastAsia="標楷體" w:hAnsi="標楷體" w:cs="新細明體" w:hint="eastAsia"/>
                                      <w:color w:val="000000"/>
                                      <w:kern w:val="0"/>
                                    </w:rPr>
                                    <w:t>4</w:t>
                                  </w:r>
                                </w:p>
                              </w:tc>
                              <w:tc>
                                <w:tcPr>
                                  <w:tcW w:w="1163" w:type="dxa"/>
                                  <w:shd w:val="clear" w:color="auto" w:fill="auto"/>
                                  <w:noWrap/>
                                  <w:vAlign w:val="bottom"/>
                                </w:tcPr>
                                <w:p w14:paraId="3568A032"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24,000 </w:t>
                                  </w:r>
                                </w:p>
                              </w:tc>
                            </w:tr>
                            <w:tr w:rsidR="005A3995" w:rsidRPr="00FC48AC" w14:paraId="3CD5B725" w14:textId="77777777" w:rsidTr="00591E0E">
                              <w:trPr>
                                <w:trHeight w:val="283"/>
                              </w:trPr>
                              <w:tc>
                                <w:tcPr>
                                  <w:tcW w:w="3486" w:type="dxa"/>
                                  <w:gridSpan w:val="3"/>
                                  <w:shd w:val="clear" w:color="auto" w:fill="auto"/>
                                  <w:noWrap/>
                                  <w:vAlign w:val="bottom"/>
                                </w:tcPr>
                                <w:p w14:paraId="02A43D1A"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170004</w:t>
                                  </w:r>
                                </w:p>
                              </w:tc>
                              <w:tc>
                                <w:tcPr>
                                  <w:tcW w:w="1163" w:type="dxa"/>
                                  <w:shd w:val="clear" w:color="auto" w:fill="auto"/>
                                  <w:noWrap/>
                                  <w:vAlign w:val="bottom"/>
                                </w:tcPr>
                                <w:p w14:paraId="71C8BBB3"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60,000 </w:t>
                                  </w:r>
                                </w:p>
                              </w:tc>
                            </w:tr>
                            <w:tr w:rsidR="005A3995" w:rsidRPr="00FC48AC" w14:paraId="370BBD2D" w14:textId="77777777" w:rsidTr="00591E0E">
                              <w:trPr>
                                <w:trHeight w:val="283"/>
                              </w:trPr>
                              <w:tc>
                                <w:tcPr>
                                  <w:tcW w:w="3486" w:type="dxa"/>
                                  <w:gridSpan w:val="3"/>
                                  <w:shd w:val="clear" w:color="auto" w:fill="auto"/>
                                  <w:noWrap/>
                                  <w:vAlign w:val="bottom"/>
                                </w:tcPr>
                                <w:p w14:paraId="6DDFCD3F"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040002</w:t>
                                  </w:r>
                                </w:p>
                              </w:tc>
                              <w:tc>
                                <w:tcPr>
                                  <w:tcW w:w="1163" w:type="dxa"/>
                                  <w:shd w:val="clear" w:color="auto" w:fill="auto"/>
                                  <w:noWrap/>
                                  <w:vAlign w:val="bottom"/>
                                </w:tcPr>
                                <w:p w14:paraId="3DD1DCAD"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120,000 </w:t>
                                  </w:r>
                                </w:p>
                              </w:tc>
                            </w:tr>
                            <w:tr w:rsidR="005A3995" w:rsidRPr="00BD201D" w14:paraId="61CD156C" w14:textId="77777777" w:rsidTr="00591E0E">
                              <w:trPr>
                                <w:trHeight w:val="283"/>
                              </w:trPr>
                              <w:tc>
                                <w:tcPr>
                                  <w:tcW w:w="3486" w:type="dxa"/>
                                  <w:gridSpan w:val="3"/>
                                  <w:tcBorders>
                                    <w:bottom w:val="single" w:sz="8" w:space="0" w:color="auto"/>
                                  </w:tcBorders>
                                  <w:shd w:val="clear" w:color="auto" w:fill="auto"/>
                                  <w:noWrap/>
                                  <w:vAlign w:val="bottom"/>
                                </w:tcPr>
                                <w:p w14:paraId="58654981" w14:textId="77777777" w:rsidR="005A3995" w:rsidRPr="00BD201D" w:rsidRDefault="005A3995" w:rsidP="005A3995">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40C1B1C1" w14:textId="77777777" w:rsidR="005A3995" w:rsidRPr="00BD201D" w:rsidRDefault="005A3995" w:rsidP="005A3995">
                                  <w:pPr>
                                    <w:widowControl/>
                                    <w:snapToGrid w:val="0"/>
                                    <w:jc w:val="right"/>
                                    <w:rPr>
                                      <w:rFonts w:ascii="文鼎特毛楷" w:eastAsia="文鼎特毛楷" w:hAnsiTheme="minorEastAsia" w:cs="新細明體"/>
                                      <w:color w:val="000000"/>
                                      <w:kern w:val="0"/>
                                    </w:rPr>
                                  </w:pPr>
                                  <w:r w:rsidRPr="00F61024">
                                    <w:rPr>
                                      <w:rFonts w:ascii="文鼎特毛楷" w:eastAsia="文鼎特毛楷" w:hAnsiTheme="minorEastAsia" w:cs="新細明體"/>
                                      <w:color w:val="000000"/>
                                      <w:kern w:val="0"/>
                                    </w:rPr>
                                    <w:t>246,700</w:t>
                                  </w:r>
                                </w:p>
                              </w:tc>
                            </w:tr>
                            <w:tr w:rsidR="005A3995" w:rsidRPr="00BD201D" w14:paraId="25F638D9" w14:textId="77777777" w:rsidTr="00591E0E">
                              <w:trPr>
                                <w:trHeight w:val="283"/>
                              </w:trPr>
                              <w:tc>
                                <w:tcPr>
                                  <w:tcW w:w="4649" w:type="dxa"/>
                                  <w:gridSpan w:val="4"/>
                                  <w:tcBorders>
                                    <w:top w:val="single" w:sz="8" w:space="0" w:color="auto"/>
                                  </w:tcBorders>
                                  <w:shd w:val="clear" w:color="auto" w:fill="auto"/>
                                  <w:noWrap/>
                                  <w:vAlign w:val="bottom"/>
                                  <w:hideMark/>
                                </w:tcPr>
                                <w:p w14:paraId="13BBC80C" w14:textId="77777777" w:rsidR="005A3995" w:rsidRPr="00BD201D" w:rsidRDefault="005A3995" w:rsidP="005A3995">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5A3995" w:rsidRPr="00FC48AC" w14:paraId="2D2850CF" w14:textId="77777777" w:rsidTr="00591E0E">
                              <w:trPr>
                                <w:trHeight w:val="283"/>
                              </w:trPr>
                              <w:tc>
                                <w:tcPr>
                                  <w:tcW w:w="3486" w:type="dxa"/>
                                  <w:gridSpan w:val="3"/>
                                  <w:shd w:val="clear" w:color="auto" w:fill="auto"/>
                                  <w:noWrap/>
                                  <w:vAlign w:val="bottom"/>
                                </w:tcPr>
                                <w:p w14:paraId="71EF910E"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080304</w:t>
                                  </w:r>
                                </w:p>
                              </w:tc>
                              <w:tc>
                                <w:tcPr>
                                  <w:tcW w:w="1163" w:type="dxa"/>
                                  <w:shd w:val="clear" w:color="auto" w:fill="auto"/>
                                  <w:noWrap/>
                                  <w:vAlign w:val="bottom"/>
                                </w:tcPr>
                                <w:p w14:paraId="0E9CB715"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200 </w:t>
                                  </w:r>
                                </w:p>
                              </w:tc>
                            </w:tr>
                            <w:tr w:rsidR="005A3995" w:rsidRPr="00FC48AC" w14:paraId="3ECF2F48" w14:textId="77777777" w:rsidTr="00591E0E">
                              <w:trPr>
                                <w:trHeight w:val="283"/>
                              </w:trPr>
                              <w:tc>
                                <w:tcPr>
                                  <w:tcW w:w="3486" w:type="dxa"/>
                                  <w:gridSpan w:val="3"/>
                                  <w:shd w:val="clear" w:color="auto" w:fill="auto"/>
                                  <w:noWrap/>
                                  <w:vAlign w:val="bottom"/>
                                </w:tcPr>
                                <w:p w14:paraId="7EB0E72B"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984113</w:t>
                                  </w:r>
                                </w:p>
                              </w:tc>
                              <w:tc>
                                <w:tcPr>
                                  <w:tcW w:w="1163" w:type="dxa"/>
                                  <w:shd w:val="clear" w:color="auto" w:fill="auto"/>
                                  <w:noWrap/>
                                  <w:vAlign w:val="bottom"/>
                                </w:tcPr>
                                <w:p w14:paraId="63A151E2"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1,500 </w:t>
                                  </w:r>
                                </w:p>
                              </w:tc>
                            </w:tr>
                            <w:tr w:rsidR="005A3995" w:rsidRPr="00FC48AC" w14:paraId="6ADB7849" w14:textId="77777777" w:rsidTr="00591E0E">
                              <w:trPr>
                                <w:trHeight w:val="283"/>
                              </w:trPr>
                              <w:tc>
                                <w:tcPr>
                                  <w:tcW w:w="3486" w:type="dxa"/>
                                  <w:gridSpan w:val="3"/>
                                  <w:shd w:val="clear" w:color="auto" w:fill="auto"/>
                                  <w:noWrap/>
                                  <w:vAlign w:val="bottom"/>
                                </w:tcPr>
                                <w:p w14:paraId="2D55B161"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040119</w:t>
                                  </w:r>
                                  <w:r>
                                    <w:rPr>
                                      <w:rFonts w:ascii="標楷體" w:eastAsia="標楷體" w:hAnsi="標楷體" w:cs="新細明體" w:hint="eastAsia"/>
                                      <w:color w:val="000000"/>
                                      <w:kern w:val="0"/>
                                    </w:rPr>
                                    <w:t>,</w:t>
                                  </w:r>
                                  <w:r w:rsidRPr="003B24FD">
                                    <w:rPr>
                                      <w:rFonts w:ascii="標楷體" w:eastAsia="標楷體" w:hAnsi="標楷體" w:cs="新細明體" w:hint="eastAsia"/>
                                      <w:color w:val="000000"/>
                                      <w:kern w:val="0"/>
                                    </w:rPr>
                                    <w:t>170063</w:t>
                                  </w:r>
                                </w:p>
                              </w:tc>
                              <w:tc>
                                <w:tcPr>
                                  <w:tcW w:w="1163" w:type="dxa"/>
                                  <w:shd w:val="clear" w:color="auto" w:fill="auto"/>
                                  <w:noWrap/>
                                  <w:vAlign w:val="bottom"/>
                                </w:tcPr>
                                <w:p w14:paraId="4B829002"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2,000 </w:t>
                                  </w:r>
                                </w:p>
                              </w:tc>
                            </w:tr>
                            <w:tr w:rsidR="005A3995" w:rsidRPr="00BD201D" w14:paraId="3278E8F8" w14:textId="77777777" w:rsidTr="00591E0E">
                              <w:trPr>
                                <w:trHeight w:val="283"/>
                              </w:trPr>
                              <w:tc>
                                <w:tcPr>
                                  <w:tcW w:w="3486" w:type="dxa"/>
                                  <w:gridSpan w:val="3"/>
                                  <w:tcBorders>
                                    <w:bottom w:val="single" w:sz="8" w:space="0" w:color="auto"/>
                                  </w:tcBorders>
                                  <w:shd w:val="clear" w:color="auto" w:fill="auto"/>
                                  <w:noWrap/>
                                  <w:vAlign w:val="bottom"/>
                                </w:tcPr>
                                <w:p w14:paraId="00A28761" w14:textId="77777777" w:rsidR="005A3995" w:rsidRPr="00BD201D" w:rsidRDefault="005A3995" w:rsidP="005A3995">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76303547" w14:textId="77777777" w:rsidR="005A3995" w:rsidRPr="00BD201D" w:rsidRDefault="005A3995" w:rsidP="005A3995">
                                  <w:pPr>
                                    <w:widowControl/>
                                    <w:snapToGrid w:val="0"/>
                                    <w:jc w:val="right"/>
                                    <w:rPr>
                                      <w:rFonts w:ascii="文鼎特毛楷" w:eastAsia="文鼎特毛楷" w:hAnsiTheme="minorEastAsia" w:cs="新細明體"/>
                                      <w:color w:val="000000"/>
                                      <w:kern w:val="0"/>
                                    </w:rPr>
                                  </w:pPr>
                                  <w:r w:rsidRPr="00F61024">
                                    <w:rPr>
                                      <w:rFonts w:ascii="文鼎特毛楷" w:eastAsia="文鼎特毛楷" w:hAnsiTheme="minorEastAsia" w:cs="新細明體"/>
                                      <w:color w:val="000000"/>
                                      <w:kern w:val="0"/>
                                    </w:rPr>
                                    <w:t>5,700</w:t>
                                  </w:r>
                                </w:p>
                              </w:tc>
                            </w:tr>
                            <w:tr w:rsidR="005A3995" w:rsidRPr="00BD201D" w14:paraId="63603460" w14:textId="77777777" w:rsidTr="00591E0E">
                              <w:trPr>
                                <w:trHeight w:val="191"/>
                              </w:trPr>
                              <w:tc>
                                <w:tcPr>
                                  <w:tcW w:w="4649" w:type="dxa"/>
                                  <w:gridSpan w:val="4"/>
                                  <w:tcBorders>
                                    <w:top w:val="single" w:sz="8" w:space="0" w:color="auto"/>
                                  </w:tcBorders>
                                  <w:shd w:val="clear" w:color="auto" w:fill="auto"/>
                                  <w:noWrap/>
                                </w:tcPr>
                                <w:p w14:paraId="638E40FE" w14:textId="77777777" w:rsidR="005A3995" w:rsidRPr="00BD201D" w:rsidRDefault="005A3995" w:rsidP="005A3995">
                                  <w:pPr>
                                    <w:widowControl/>
                                    <w:snapToGrid w:val="0"/>
                                    <w:jc w:val="center"/>
                                  </w:pPr>
                                  <w:r>
                                    <w:rPr>
                                      <w:rFonts w:ascii="文鼎特毛楷" w:eastAsia="文鼎特毛楷" w:hAnsiTheme="minorEastAsia" w:cs="新細明體" w:hint="eastAsia"/>
                                      <w:color w:val="000000"/>
                                      <w:kern w:val="0"/>
                                    </w:rPr>
                                    <w:t>宣道基金</w:t>
                                  </w:r>
                                </w:p>
                              </w:tc>
                            </w:tr>
                            <w:tr w:rsidR="005A3995" w:rsidRPr="00FC48AC" w14:paraId="3DB2A219" w14:textId="77777777" w:rsidTr="00591E0E">
                              <w:trPr>
                                <w:trHeight w:val="191"/>
                              </w:trPr>
                              <w:tc>
                                <w:tcPr>
                                  <w:tcW w:w="3480" w:type="dxa"/>
                                  <w:gridSpan w:val="2"/>
                                  <w:shd w:val="clear" w:color="auto" w:fill="auto"/>
                                  <w:noWrap/>
                                  <w:vAlign w:val="bottom"/>
                                </w:tcPr>
                                <w:p w14:paraId="7CC63A7C" w14:textId="77777777" w:rsidR="005A3995" w:rsidRPr="00FC48AC" w:rsidRDefault="005A3995" w:rsidP="005A3995">
                                  <w:pPr>
                                    <w:widowControl/>
                                    <w:snapToGrid w:val="0"/>
                                    <w:rPr>
                                      <w:rFonts w:ascii="標楷體" w:eastAsia="標楷體" w:hAnsi="標楷體" w:cs="新細明體"/>
                                      <w:color w:val="000000"/>
                                      <w:kern w:val="0"/>
                                    </w:rPr>
                                  </w:pPr>
                                  <w:r w:rsidRPr="00F61024">
                                    <w:rPr>
                                      <w:rFonts w:ascii="標楷體" w:eastAsia="標楷體" w:hAnsi="標楷體" w:cs="新細明體"/>
                                      <w:color w:val="000000"/>
                                      <w:kern w:val="0"/>
                                    </w:rPr>
                                    <w:t>040119</w:t>
                                  </w:r>
                                </w:p>
                              </w:tc>
                              <w:tc>
                                <w:tcPr>
                                  <w:tcW w:w="1169" w:type="dxa"/>
                                  <w:gridSpan w:val="2"/>
                                  <w:shd w:val="clear" w:color="auto" w:fill="auto"/>
                                  <w:vAlign w:val="bottom"/>
                                </w:tcPr>
                                <w:p w14:paraId="5BBEB1AA" w14:textId="77777777" w:rsidR="005A3995" w:rsidRPr="00FC48AC" w:rsidRDefault="005A3995" w:rsidP="005A3995">
                                  <w:pPr>
                                    <w:widowControl/>
                                    <w:snapToGrid w:val="0"/>
                                    <w:jc w:val="right"/>
                                    <w:rPr>
                                      <w:rFonts w:ascii="標楷體" w:eastAsia="標楷體" w:hAnsi="標楷體" w:cs="新細明體"/>
                                      <w:color w:val="000000"/>
                                      <w:kern w:val="0"/>
                                    </w:rPr>
                                  </w:pPr>
                                  <w:r w:rsidRPr="00F61024">
                                    <w:rPr>
                                      <w:rFonts w:ascii="標楷體" w:eastAsia="標楷體" w:hAnsi="標楷體" w:cs="新細明體"/>
                                      <w:color w:val="000000"/>
                                      <w:kern w:val="0"/>
                                    </w:rPr>
                                    <w:t>1,000</w:t>
                                  </w:r>
                                </w:p>
                              </w:tc>
                            </w:tr>
                            <w:tr w:rsidR="005A3995" w:rsidRPr="00FC48AC" w14:paraId="64332AA4" w14:textId="77777777" w:rsidTr="00591E0E">
                              <w:trPr>
                                <w:trHeight w:val="191"/>
                              </w:trPr>
                              <w:tc>
                                <w:tcPr>
                                  <w:tcW w:w="3480" w:type="dxa"/>
                                  <w:gridSpan w:val="2"/>
                                  <w:shd w:val="clear" w:color="auto" w:fill="auto"/>
                                  <w:noWrap/>
                                  <w:vAlign w:val="bottom"/>
                                </w:tcPr>
                                <w:p w14:paraId="09015CAC" w14:textId="77777777" w:rsidR="005A3995" w:rsidRPr="00FC48AC" w:rsidRDefault="005A3995" w:rsidP="005A3995">
                                  <w:pPr>
                                    <w:widowControl/>
                                    <w:snapToGrid w:val="0"/>
                                    <w:rPr>
                                      <w:rFonts w:ascii="標楷體" w:eastAsia="標楷體" w:hAnsi="標楷體" w:cs="新細明體"/>
                                      <w:color w:val="000000"/>
                                      <w:kern w:val="0"/>
                                    </w:rPr>
                                  </w:pPr>
                                  <w:r w:rsidRPr="00F61024">
                                    <w:rPr>
                                      <w:rFonts w:ascii="標楷體" w:eastAsia="標楷體" w:hAnsi="標楷體" w:cs="新細明體" w:hint="eastAsia"/>
                                      <w:color w:val="000000"/>
                                      <w:kern w:val="0"/>
                                    </w:rPr>
                                    <w:t>義賣所得</w:t>
                                  </w:r>
                                </w:p>
                              </w:tc>
                              <w:tc>
                                <w:tcPr>
                                  <w:tcW w:w="1169" w:type="dxa"/>
                                  <w:gridSpan w:val="2"/>
                                  <w:shd w:val="clear" w:color="auto" w:fill="auto"/>
                                  <w:vAlign w:val="bottom"/>
                                </w:tcPr>
                                <w:p w14:paraId="144CDFD2" w14:textId="77777777" w:rsidR="005A3995" w:rsidRPr="00FC48AC" w:rsidRDefault="005A3995" w:rsidP="005A3995">
                                  <w:pPr>
                                    <w:widowControl/>
                                    <w:snapToGrid w:val="0"/>
                                    <w:jc w:val="right"/>
                                    <w:rPr>
                                      <w:rFonts w:ascii="標楷體" w:eastAsia="標楷體" w:hAnsi="標楷體" w:cs="新細明體"/>
                                      <w:color w:val="000000"/>
                                      <w:kern w:val="0"/>
                                    </w:rPr>
                                  </w:pPr>
                                  <w:r w:rsidRPr="00F61024">
                                    <w:rPr>
                                      <w:rFonts w:ascii="標楷體" w:eastAsia="標楷體" w:hAnsi="標楷體" w:cs="新細明體"/>
                                      <w:color w:val="000000"/>
                                      <w:kern w:val="0"/>
                                    </w:rPr>
                                    <w:t>9,300</w:t>
                                  </w:r>
                                </w:p>
                              </w:tc>
                            </w:tr>
                            <w:tr w:rsidR="005A3995" w:rsidRPr="00BD201D" w14:paraId="4DDD0A47" w14:textId="77777777" w:rsidTr="00591E0E">
                              <w:trPr>
                                <w:trHeight w:val="191"/>
                              </w:trPr>
                              <w:tc>
                                <w:tcPr>
                                  <w:tcW w:w="3480" w:type="dxa"/>
                                  <w:gridSpan w:val="2"/>
                                  <w:tcBorders>
                                    <w:bottom w:val="single" w:sz="8" w:space="0" w:color="auto"/>
                                  </w:tcBorders>
                                  <w:shd w:val="clear" w:color="auto" w:fill="auto"/>
                                  <w:noWrap/>
                                  <w:vAlign w:val="bottom"/>
                                </w:tcPr>
                                <w:p w14:paraId="19F7CDFE" w14:textId="77777777" w:rsidR="005A3995" w:rsidRPr="00BD201D" w:rsidRDefault="005A3995" w:rsidP="005A3995">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52A638C7" w14:textId="77777777" w:rsidR="005A3995" w:rsidRPr="00BD201D" w:rsidRDefault="005A3995" w:rsidP="005A3995">
                                  <w:pPr>
                                    <w:widowControl/>
                                    <w:snapToGrid w:val="0"/>
                                    <w:jc w:val="right"/>
                                    <w:rPr>
                                      <w:rFonts w:ascii="文鼎特毛楷" w:eastAsia="文鼎特毛楷" w:hAnsiTheme="minorEastAsia" w:cs="新細明體"/>
                                      <w:color w:val="000000"/>
                                      <w:kern w:val="0"/>
                                    </w:rPr>
                                  </w:pPr>
                                  <w:r w:rsidRPr="00F61024">
                                    <w:rPr>
                                      <w:rFonts w:ascii="文鼎特毛楷" w:eastAsia="文鼎特毛楷" w:hAnsiTheme="minorEastAsia" w:cs="新細明體"/>
                                      <w:color w:val="000000"/>
                                      <w:kern w:val="0"/>
                                    </w:rPr>
                                    <w:t>10,300</w:t>
                                  </w:r>
                                </w:p>
                              </w:tc>
                            </w:tr>
                            <w:tr w:rsidR="005A3995" w:rsidRPr="00BD201D" w14:paraId="3655D09B" w14:textId="77777777" w:rsidTr="00591E0E">
                              <w:trPr>
                                <w:trHeight w:val="283"/>
                              </w:trPr>
                              <w:tc>
                                <w:tcPr>
                                  <w:tcW w:w="4649" w:type="dxa"/>
                                  <w:gridSpan w:val="4"/>
                                  <w:tcBorders>
                                    <w:top w:val="single" w:sz="8" w:space="0" w:color="auto"/>
                                  </w:tcBorders>
                                  <w:shd w:val="clear" w:color="auto" w:fill="auto"/>
                                  <w:noWrap/>
                                  <w:vAlign w:val="bottom"/>
                                </w:tcPr>
                                <w:p w14:paraId="33E0136B" w14:textId="77777777" w:rsidR="005A3995" w:rsidRPr="00BD201D" w:rsidRDefault="005A3995" w:rsidP="005A3995">
                                  <w:pPr>
                                    <w:widowControl/>
                                    <w:snapToGrid w:val="0"/>
                                    <w:jc w:val="center"/>
                                    <w:rPr>
                                      <w:rFonts w:asciiTheme="minorEastAsia" w:hAnsiTheme="minorEastAsia" w:cs="新細明體"/>
                                      <w:color w:val="000000"/>
                                      <w:kern w:val="0"/>
                                    </w:rPr>
                                  </w:pPr>
                                  <w:r w:rsidRPr="00F61024">
                                    <w:rPr>
                                      <w:rFonts w:ascii="文鼎特毛楷" w:eastAsia="文鼎特毛楷" w:hAnsiTheme="minorEastAsia" w:cs="新細明體" w:hint="eastAsia"/>
                                      <w:color w:val="000000"/>
                                      <w:kern w:val="0"/>
                                    </w:rPr>
                                    <w:t>復活節獻金</w:t>
                                  </w:r>
                                </w:p>
                              </w:tc>
                            </w:tr>
                            <w:tr w:rsidR="005A3995" w:rsidRPr="00FC48AC" w14:paraId="63DF2ECF" w14:textId="77777777" w:rsidTr="00591E0E">
                              <w:trPr>
                                <w:trHeight w:val="283"/>
                              </w:trPr>
                              <w:tc>
                                <w:tcPr>
                                  <w:tcW w:w="3486" w:type="dxa"/>
                                  <w:gridSpan w:val="3"/>
                                  <w:tcBorders>
                                    <w:bottom w:val="single" w:sz="8" w:space="0" w:color="auto"/>
                                  </w:tcBorders>
                                  <w:shd w:val="clear" w:color="auto" w:fill="auto"/>
                                  <w:noWrap/>
                                  <w:vAlign w:val="bottom"/>
                                </w:tcPr>
                                <w:p w14:paraId="153090E5" w14:textId="77777777" w:rsidR="005A3995" w:rsidRPr="00FC48AC" w:rsidRDefault="005A3995" w:rsidP="005A3995">
                                  <w:pPr>
                                    <w:snapToGrid w:val="0"/>
                                    <w:rPr>
                                      <w:rFonts w:ascii="標楷體" w:eastAsia="標楷體" w:hAnsi="標楷體" w:cs="新細明體"/>
                                      <w:color w:val="000000"/>
                                    </w:rPr>
                                  </w:pPr>
                                  <w:r w:rsidRPr="00F61024">
                                    <w:rPr>
                                      <w:rFonts w:ascii="標楷體" w:eastAsia="標楷體" w:hAnsi="標楷體" w:cs="新細明體"/>
                                      <w:color w:val="000000"/>
                                    </w:rPr>
                                    <w:t>120194</w:t>
                                  </w:r>
                                </w:p>
                              </w:tc>
                              <w:tc>
                                <w:tcPr>
                                  <w:tcW w:w="1163" w:type="dxa"/>
                                  <w:tcBorders>
                                    <w:bottom w:val="single" w:sz="8" w:space="0" w:color="auto"/>
                                  </w:tcBorders>
                                  <w:shd w:val="clear" w:color="auto" w:fill="auto"/>
                                  <w:noWrap/>
                                  <w:vAlign w:val="bottom"/>
                                </w:tcPr>
                                <w:p w14:paraId="033358B8" w14:textId="77777777" w:rsidR="005A3995" w:rsidRPr="00FC48AC" w:rsidRDefault="005A3995" w:rsidP="005A3995">
                                  <w:pPr>
                                    <w:widowControl/>
                                    <w:snapToGrid w:val="0"/>
                                    <w:jc w:val="right"/>
                                    <w:rPr>
                                      <w:rFonts w:ascii="標楷體" w:eastAsia="標楷體" w:hAnsi="標楷體" w:cs="新細明體"/>
                                      <w:color w:val="000000"/>
                                      <w:kern w:val="0"/>
                                    </w:rPr>
                                  </w:pPr>
                                  <w:r w:rsidRPr="00F61024">
                                    <w:rPr>
                                      <w:rFonts w:ascii="標楷體" w:eastAsia="標楷體" w:hAnsi="標楷體" w:cs="新細明體"/>
                                      <w:color w:val="000000"/>
                                      <w:kern w:val="0"/>
                                    </w:rPr>
                                    <w:t>1,000</w:t>
                                  </w:r>
                                </w:p>
                              </w:tc>
                            </w:tr>
                            <w:tr w:rsidR="005A3995" w:rsidRPr="00BD201D" w14:paraId="7F5D7CE4" w14:textId="77777777" w:rsidTr="00591E0E">
                              <w:trPr>
                                <w:trHeight w:val="283"/>
                              </w:trPr>
                              <w:tc>
                                <w:tcPr>
                                  <w:tcW w:w="4649" w:type="dxa"/>
                                  <w:gridSpan w:val="4"/>
                                  <w:tcBorders>
                                    <w:top w:val="single" w:sz="8" w:space="0" w:color="auto"/>
                                  </w:tcBorders>
                                  <w:shd w:val="clear" w:color="auto" w:fill="auto"/>
                                  <w:noWrap/>
                                  <w:vAlign w:val="bottom"/>
                                </w:tcPr>
                                <w:p w14:paraId="04139C3D" w14:textId="77777777" w:rsidR="005A3995" w:rsidRPr="00BD201D" w:rsidRDefault="005A3995" w:rsidP="005A3995">
                                  <w:pPr>
                                    <w:widowControl/>
                                    <w:snapToGrid w:val="0"/>
                                    <w:jc w:val="center"/>
                                    <w:rPr>
                                      <w:rFonts w:asciiTheme="minorEastAsia" w:hAnsiTheme="minorEastAsia" w:cs="新細明體"/>
                                      <w:color w:val="000000"/>
                                      <w:kern w:val="0"/>
                                    </w:rPr>
                                  </w:pPr>
                                  <w:r w:rsidRPr="00F61024">
                                    <w:rPr>
                                      <w:rFonts w:ascii="文鼎特毛楷" w:eastAsia="文鼎特毛楷" w:hAnsiTheme="minorEastAsia" w:cs="新細明體" w:hint="eastAsia"/>
                                      <w:color w:val="000000"/>
                                      <w:kern w:val="0"/>
                                    </w:rPr>
                                    <w:t>林盛蕊獎學金</w:t>
                                  </w:r>
                                </w:p>
                              </w:tc>
                            </w:tr>
                            <w:tr w:rsidR="005A3995" w:rsidRPr="00FC48AC" w14:paraId="5C5CF389" w14:textId="77777777" w:rsidTr="00591E0E">
                              <w:trPr>
                                <w:trHeight w:val="283"/>
                              </w:trPr>
                              <w:tc>
                                <w:tcPr>
                                  <w:tcW w:w="3486" w:type="dxa"/>
                                  <w:gridSpan w:val="3"/>
                                  <w:tcBorders>
                                    <w:bottom w:val="single" w:sz="8" w:space="0" w:color="auto"/>
                                  </w:tcBorders>
                                  <w:shd w:val="clear" w:color="auto" w:fill="auto"/>
                                  <w:noWrap/>
                                  <w:vAlign w:val="bottom"/>
                                </w:tcPr>
                                <w:p w14:paraId="408D2187" w14:textId="77777777" w:rsidR="005A3995" w:rsidRPr="00FC48AC" w:rsidRDefault="005A3995" w:rsidP="005A3995">
                                  <w:pPr>
                                    <w:snapToGrid w:val="0"/>
                                    <w:rPr>
                                      <w:rFonts w:ascii="標楷體" w:eastAsia="標楷體" w:hAnsi="標楷體" w:cs="新細明體"/>
                                      <w:color w:val="000000"/>
                                    </w:rPr>
                                  </w:pPr>
                                  <w:r w:rsidRPr="00F61024">
                                    <w:rPr>
                                      <w:rFonts w:ascii="標楷體" w:eastAsia="標楷體" w:hAnsi="標楷體" w:cs="新細明體" w:hint="eastAsia"/>
                                      <w:color w:val="000000"/>
                                    </w:rPr>
                                    <w:t>有志</w:t>
                                  </w:r>
                                </w:p>
                              </w:tc>
                              <w:tc>
                                <w:tcPr>
                                  <w:tcW w:w="1163" w:type="dxa"/>
                                  <w:tcBorders>
                                    <w:bottom w:val="single" w:sz="8" w:space="0" w:color="auto"/>
                                  </w:tcBorders>
                                  <w:shd w:val="clear" w:color="auto" w:fill="auto"/>
                                  <w:noWrap/>
                                  <w:vAlign w:val="bottom"/>
                                </w:tcPr>
                                <w:p w14:paraId="014C04B3" w14:textId="77777777" w:rsidR="005A3995" w:rsidRPr="00FC48AC" w:rsidRDefault="005A3995" w:rsidP="005A3995">
                                  <w:pPr>
                                    <w:widowControl/>
                                    <w:snapToGrid w:val="0"/>
                                    <w:jc w:val="right"/>
                                    <w:rPr>
                                      <w:rFonts w:ascii="標楷體" w:eastAsia="標楷體" w:hAnsi="標楷體" w:cs="新細明體"/>
                                      <w:color w:val="000000"/>
                                      <w:kern w:val="0"/>
                                    </w:rPr>
                                  </w:pPr>
                                  <w:r w:rsidRPr="00F61024">
                                    <w:rPr>
                                      <w:rFonts w:ascii="標楷體" w:eastAsia="標楷體" w:hAnsi="標楷體" w:cs="新細明體"/>
                                      <w:color w:val="000000"/>
                                      <w:kern w:val="0"/>
                                    </w:rPr>
                                    <w:t>12,000</w:t>
                                  </w:r>
                                </w:p>
                              </w:tc>
                            </w:tr>
                          </w:tbl>
                          <w:p w14:paraId="3E7530E0" w14:textId="77777777" w:rsidR="009B1783" w:rsidRPr="00F64863" w:rsidRDefault="009B1783"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2" type="#_x0000_t202" style="position:absolute;left:0;text-align:left;margin-left:-10.65pt;margin-top:-3.0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70"/>
                      </w:tblGrid>
                      <w:tr w:rsidR="00CC33C8" w14:paraId="22160B31" w14:textId="77777777" w:rsidTr="009B1783">
                        <w:trPr>
                          <w:jc w:val="center"/>
                        </w:trPr>
                        <w:tc>
                          <w:tcPr>
                            <w:tcW w:w="4670"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5A41CEE2" w14:textId="77777777" w:rsidR="002E3C42" w:rsidRDefault="002E3C42" w:rsidP="00F64863">
                      <w:pPr>
                        <w:snapToGrid w:val="0"/>
                        <w:spacing w:afterLines="10" w:after="36"/>
                        <w:ind w:rightChars="-41" w:right="-98"/>
                        <w:jc w:val="both"/>
                        <w:rPr>
                          <w:rFonts w:ascii="微軟正黑體" w:eastAsia="微軟正黑體" w:hAnsi="微軟正黑體"/>
                          <w:sz w:val="2"/>
                          <w:szCs w:val="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5A3995" w:rsidRPr="00BD201D" w14:paraId="2E04A8DB" w14:textId="77777777" w:rsidTr="00591E0E">
                        <w:trPr>
                          <w:trHeight w:val="283"/>
                        </w:trPr>
                        <w:tc>
                          <w:tcPr>
                            <w:tcW w:w="4649" w:type="dxa"/>
                            <w:gridSpan w:val="4"/>
                            <w:shd w:val="clear" w:color="auto" w:fill="auto"/>
                            <w:noWrap/>
                            <w:vAlign w:val="center"/>
                            <w:hideMark/>
                          </w:tcPr>
                          <w:p w14:paraId="3A42C176" w14:textId="77777777" w:rsidR="005A3995" w:rsidRPr="00BD201D" w:rsidRDefault="005A3995" w:rsidP="005A3995">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5A3995" w:rsidRPr="00FC48AC" w14:paraId="786E08A6" w14:textId="77777777" w:rsidTr="00591E0E">
                        <w:trPr>
                          <w:trHeight w:val="283"/>
                        </w:trPr>
                        <w:tc>
                          <w:tcPr>
                            <w:tcW w:w="3486" w:type="dxa"/>
                            <w:gridSpan w:val="3"/>
                            <w:tcBorders>
                              <w:bottom w:val="single" w:sz="4" w:space="0" w:color="auto"/>
                            </w:tcBorders>
                            <w:shd w:val="clear" w:color="auto" w:fill="auto"/>
                            <w:noWrap/>
                            <w:vAlign w:val="bottom"/>
                          </w:tcPr>
                          <w:p w14:paraId="03CE9D00" w14:textId="77777777" w:rsidR="005A3995" w:rsidRPr="00FC48AC" w:rsidRDefault="005A3995" w:rsidP="005A3995">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2869A866" w14:textId="77777777" w:rsidR="005A3995" w:rsidRPr="00FC48AC" w:rsidRDefault="005A3995" w:rsidP="005A3995">
                            <w:pPr>
                              <w:snapToGrid w:val="0"/>
                              <w:jc w:val="right"/>
                              <w:rPr>
                                <w:rFonts w:ascii="標楷體" w:eastAsia="標楷體" w:hAnsi="標楷體" w:cs="新細明體"/>
                                <w:color w:val="000000"/>
                              </w:rPr>
                            </w:pPr>
                            <w:r w:rsidRPr="00536EA0">
                              <w:rPr>
                                <w:rFonts w:ascii="標楷體" w:eastAsia="標楷體" w:hAnsi="標楷體" w:cs="新細明體"/>
                                <w:color w:val="000000"/>
                              </w:rPr>
                              <w:t>14,826</w:t>
                            </w:r>
                          </w:p>
                        </w:tc>
                      </w:tr>
                      <w:tr w:rsidR="005A3995" w:rsidRPr="00FC48AC" w14:paraId="25CD68EB" w14:textId="77777777" w:rsidTr="00591E0E">
                        <w:trPr>
                          <w:trHeight w:val="283"/>
                        </w:trPr>
                        <w:tc>
                          <w:tcPr>
                            <w:tcW w:w="1530" w:type="dxa"/>
                            <w:tcBorders>
                              <w:right w:val="nil"/>
                            </w:tcBorders>
                            <w:shd w:val="clear" w:color="auto" w:fill="auto"/>
                            <w:noWrap/>
                            <w:vAlign w:val="bottom"/>
                          </w:tcPr>
                          <w:p w14:paraId="304EBFF7" w14:textId="77777777" w:rsidR="005A3995" w:rsidRPr="00FC48AC" w:rsidRDefault="005A3995" w:rsidP="005A3995">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582743B7" w14:textId="127AD3C7" w:rsidR="005A3995" w:rsidRPr="00FC48AC" w:rsidRDefault="005A3995" w:rsidP="005A3995">
                            <w:pPr>
                              <w:widowControl/>
                              <w:snapToGrid w:val="0"/>
                              <w:rPr>
                                <w:rFonts w:ascii="標楷體" w:eastAsia="標楷體" w:hAnsi="標楷體" w:cs="新細明體"/>
                                <w:color w:val="000000"/>
                                <w:kern w:val="0"/>
                              </w:rPr>
                            </w:pPr>
                          </w:p>
                        </w:tc>
                        <w:tc>
                          <w:tcPr>
                            <w:tcW w:w="1163" w:type="dxa"/>
                            <w:shd w:val="clear" w:color="auto" w:fill="auto"/>
                            <w:noWrap/>
                            <w:vAlign w:val="center"/>
                          </w:tcPr>
                          <w:p w14:paraId="755DAD47" w14:textId="77777777" w:rsidR="005A3995" w:rsidRPr="00FC48AC" w:rsidRDefault="005A3995" w:rsidP="005A3995">
                            <w:pPr>
                              <w:widowControl/>
                              <w:snapToGrid w:val="0"/>
                              <w:jc w:val="right"/>
                              <w:rPr>
                                <w:rFonts w:ascii="標楷體" w:eastAsia="標楷體" w:hAnsi="標楷體" w:cs="新細明體"/>
                                <w:color w:val="000000"/>
                                <w:kern w:val="0"/>
                              </w:rPr>
                            </w:pPr>
                            <w:r w:rsidRPr="00536EA0">
                              <w:rPr>
                                <w:rFonts w:ascii="標楷體" w:eastAsia="標楷體" w:hAnsi="標楷體" w:cs="新細明體"/>
                                <w:color w:val="000000"/>
                                <w:kern w:val="0"/>
                              </w:rPr>
                              <w:t>160</w:t>
                            </w:r>
                          </w:p>
                        </w:tc>
                      </w:tr>
                      <w:tr w:rsidR="005A3995" w:rsidRPr="00FC48AC" w14:paraId="44ACCD32" w14:textId="77777777" w:rsidTr="00591E0E">
                        <w:trPr>
                          <w:trHeight w:val="283"/>
                        </w:trPr>
                        <w:tc>
                          <w:tcPr>
                            <w:tcW w:w="1530" w:type="dxa"/>
                            <w:tcBorders>
                              <w:right w:val="nil"/>
                            </w:tcBorders>
                            <w:shd w:val="clear" w:color="auto" w:fill="auto"/>
                            <w:noWrap/>
                            <w:vAlign w:val="bottom"/>
                          </w:tcPr>
                          <w:p w14:paraId="543EB70B" w14:textId="77777777" w:rsidR="005A3995" w:rsidRPr="00FC48AC" w:rsidRDefault="005A3995" w:rsidP="005A3995">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0500F944" w14:textId="69A4FB4D" w:rsidR="005A3995" w:rsidRPr="00FC48AC" w:rsidRDefault="005A3995" w:rsidP="005A3995">
                            <w:pPr>
                              <w:widowControl/>
                              <w:snapToGrid w:val="0"/>
                              <w:rPr>
                                <w:rFonts w:ascii="標楷體" w:eastAsia="標楷體" w:hAnsi="標楷體" w:cs="新細明體"/>
                                <w:color w:val="000000"/>
                                <w:kern w:val="0"/>
                              </w:rPr>
                            </w:pPr>
                          </w:p>
                        </w:tc>
                        <w:tc>
                          <w:tcPr>
                            <w:tcW w:w="1163" w:type="dxa"/>
                            <w:shd w:val="clear" w:color="auto" w:fill="auto"/>
                            <w:noWrap/>
                            <w:vAlign w:val="center"/>
                          </w:tcPr>
                          <w:p w14:paraId="11675822" w14:textId="77777777" w:rsidR="005A3995" w:rsidRPr="00FC48AC" w:rsidRDefault="005A3995" w:rsidP="005A3995">
                            <w:pPr>
                              <w:widowControl/>
                              <w:snapToGrid w:val="0"/>
                              <w:jc w:val="right"/>
                              <w:rPr>
                                <w:rFonts w:ascii="標楷體" w:eastAsia="標楷體" w:hAnsi="標楷體" w:cs="新細明體"/>
                                <w:color w:val="000000"/>
                                <w:kern w:val="0"/>
                              </w:rPr>
                            </w:pPr>
                            <w:r w:rsidRPr="00536EA0">
                              <w:rPr>
                                <w:rFonts w:ascii="標楷體" w:eastAsia="標楷體" w:hAnsi="標楷體" w:cs="新細明體"/>
                                <w:color w:val="000000"/>
                                <w:kern w:val="0"/>
                              </w:rPr>
                              <w:t>971</w:t>
                            </w:r>
                          </w:p>
                        </w:tc>
                      </w:tr>
                      <w:tr w:rsidR="005A3995" w:rsidRPr="00BD201D" w14:paraId="1A89D817" w14:textId="77777777" w:rsidTr="00591E0E">
                        <w:trPr>
                          <w:trHeight w:val="283"/>
                        </w:trPr>
                        <w:tc>
                          <w:tcPr>
                            <w:tcW w:w="3486" w:type="dxa"/>
                            <w:gridSpan w:val="3"/>
                            <w:tcBorders>
                              <w:bottom w:val="single" w:sz="6" w:space="0" w:color="auto"/>
                            </w:tcBorders>
                            <w:shd w:val="clear" w:color="auto" w:fill="auto"/>
                            <w:noWrap/>
                            <w:vAlign w:val="bottom"/>
                          </w:tcPr>
                          <w:p w14:paraId="3448BD86" w14:textId="77777777" w:rsidR="005A3995" w:rsidRPr="00BD201D" w:rsidRDefault="005A3995" w:rsidP="005A3995">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659B86A8" w14:textId="77777777" w:rsidR="005A3995" w:rsidRPr="00BD201D" w:rsidRDefault="005A3995" w:rsidP="005A3995">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15,957</w:t>
                            </w:r>
                          </w:p>
                        </w:tc>
                      </w:tr>
                      <w:tr w:rsidR="005A3995" w:rsidRPr="00BD201D" w14:paraId="19239B94" w14:textId="77777777" w:rsidTr="00591E0E">
                        <w:trPr>
                          <w:trHeight w:val="283"/>
                        </w:trPr>
                        <w:tc>
                          <w:tcPr>
                            <w:tcW w:w="4649" w:type="dxa"/>
                            <w:gridSpan w:val="4"/>
                            <w:tcBorders>
                              <w:top w:val="single" w:sz="8" w:space="0" w:color="auto"/>
                            </w:tcBorders>
                            <w:shd w:val="clear" w:color="auto" w:fill="auto"/>
                            <w:noWrap/>
                            <w:vAlign w:val="bottom"/>
                            <w:hideMark/>
                          </w:tcPr>
                          <w:p w14:paraId="3533A3E7" w14:textId="77777777" w:rsidR="005A3995" w:rsidRPr="00BD201D" w:rsidRDefault="005A3995" w:rsidP="005A3995">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5A3995" w:rsidRPr="00FC48AC" w14:paraId="09FD017C" w14:textId="77777777" w:rsidTr="00591E0E">
                        <w:trPr>
                          <w:trHeight w:val="283"/>
                        </w:trPr>
                        <w:tc>
                          <w:tcPr>
                            <w:tcW w:w="3486" w:type="dxa"/>
                            <w:gridSpan w:val="3"/>
                            <w:shd w:val="clear" w:color="auto" w:fill="auto"/>
                            <w:noWrap/>
                            <w:vAlign w:val="bottom"/>
                          </w:tcPr>
                          <w:p w14:paraId="06143B42"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110463</w:t>
                            </w:r>
                          </w:p>
                        </w:tc>
                        <w:tc>
                          <w:tcPr>
                            <w:tcW w:w="1163" w:type="dxa"/>
                            <w:shd w:val="clear" w:color="auto" w:fill="auto"/>
                            <w:noWrap/>
                            <w:vAlign w:val="bottom"/>
                          </w:tcPr>
                          <w:p w14:paraId="5132192F"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500 </w:t>
                            </w:r>
                          </w:p>
                        </w:tc>
                      </w:tr>
                      <w:tr w:rsidR="005A3995" w:rsidRPr="00FC48AC" w14:paraId="6C5691A6" w14:textId="77777777" w:rsidTr="00591E0E">
                        <w:trPr>
                          <w:trHeight w:val="283"/>
                        </w:trPr>
                        <w:tc>
                          <w:tcPr>
                            <w:tcW w:w="3486" w:type="dxa"/>
                            <w:gridSpan w:val="3"/>
                            <w:shd w:val="clear" w:color="auto" w:fill="auto"/>
                            <w:noWrap/>
                            <w:vAlign w:val="bottom"/>
                          </w:tcPr>
                          <w:p w14:paraId="4A2EAA9E"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080072</w:t>
                            </w:r>
                          </w:p>
                        </w:tc>
                        <w:tc>
                          <w:tcPr>
                            <w:tcW w:w="1163" w:type="dxa"/>
                            <w:shd w:val="clear" w:color="auto" w:fill="auto"/>
                            <w:noWrap/>
                            <w:vAlign w:val="bottom"/>
                          </w:tcPr>
                          <w:p w14:paraId="7B544E8E"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1,000 </w:t>
                            </w:r>
                          </w:p>
                        </w:tc>
                      </w:tr>
                      <w:tr w:rsidR="005A3995" w:rsidRPr="00FC48AC" w14:paraId="7CA0A975" w14:textId="77777777" w:rsidTr="00591E0E">
                        <w:trPr>
                          <w:trHeight w:val="283"/>
                        </w:trPr>
                        <w:tc>
                          <w:tcPr>
                            <w:tcW w:w="3486" w:type="dxa"/>
                            <w:gridSpan w:val="3"/>
                            <w:shd w:val="clear" w:color="auto" w:fill="auto"/>
                            <w:noWrap/>
                            <w:vAlign w:val="bottom"/>
                          </w:tcPr>
                          <w:p w14:paraId="501E7514"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080240</w:t>
                            </w:r>
                          </w:p>
                        </w:tc>
                        <w:tc>
                          <w:tcPr>
                            <w:tcW w:w="1163" w:type="dxa"/>
                            <w:shd w:val="clear" w:color="auto" w:fill="auto"/>
                            <w:noWrap/>
                            <w:vAlign w:val="bottom"/>
                          </w:tcPr>
                          <w:p w14:paraId="3B7E7022"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1,200 </w:t>
                            </w:r>
                          </w:p>
                        </w:tc>
                      </w:tr>
                      <w:tr w:rsidR="005A3995" w:rsidRPr="00FC48AC" w14:paraId="7E56F218" w14:textId="77777777" w:rsidTr="00591E0E">
                        <w:trPr>
                          <w:trHeight w:val="283"/>
                        </w:trPr>
                        <w:tc>
                          <w:tcPr>
                            <w:tcW w:w="3486" w:type="dxa"/>
                            <w:gridSpan w:val="3"/>
                            <w:shd w:val="clear" w:color="auto" w:fill="auto"/>
                            <w:noWrap/>
                            <w:vAlign w:val="bottom"/>
                          </w:tcPr>
                          <w:p w14:paraId="3A91D6EE"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070225</w:t>
                            </w:r>
                            <w:r>
                              <w:rPr>
                                <w:rFonts w:ascii="標楷體" w:eastAsia="標楷體" w:hAnsi="標楷體" w:cs="新細明體" w:hint="eastAsia"/>
                                <w:color w:val="000000"/>
                                <w:kern w:val="0"/>
                              </w:rPr>
                              <w:t>,</w:t>
                            </w:r>
                            <w:r w:rsidRPr="003B24FD">
                              <w:rPr>
                                <w:rFonts w:ascii="標楷體" w:eastAsia="標楷體" w:hAnsi="標楷體" w:cs="新細明體" w:hint="eastAsia"/>
                                <w:color w:val="000000"/>
                                <w:kern w:val="0"/>
                              </w:rPr>
                              <w:t>070240</w:t>
                            </w:r>
                            <w:r>
                              <w:rPr>
                                <w:rFonts w:ascii="標楷體" w:eastAsia="標楷體" w:hAnsi="標楷體" w:cs="新細明體" w:hint="eastAsia"/>
                                <w:color w:val="000000"/>
                                <w:kern w:val="0"/>
                              </w:rPr>
                              <w:t>,</w:t>
                            </w:r>
                            <w:r w:rsidRPr="003B24FD">
                              <w:rPr>
                                <w:rFonts w:ascii="標楷體" w:eastAsia="標楷體" w:hAnsi="標楷體" w:cs="新細明體" w:hint="eastAsia"/>
                                <w:color w:val="000000"/>
                                <w:kern w:val="0"/>
                              </w:rPr>
                              <w:t>130105</w:t>
                            </w:r>
                          </w:p>
                        </w:tc>
                        <w:tc>
                          <w:tcPr>
                            <w:tcW w:w="1163" w:type="dxa"/>
                            <w:shd w:val="clear" w:color="auto" w:fill="auto"/>
                            <w:noWrap/>
                            <w:vAlign w:val="bottom"/>
                          </w:tcPr>
                          <w:p w14:paraId="07EF31D2"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2,000 </w:t>
                            </w:r>
                          </w:p>
                        </w:tc>
                      </w:tr>
                      <w:tr w:rsidR="005A3995" w:rsidRPr="00FC48AC" w14:paraId="54403540" w14:textId="77777777" w:rsidTr="00591E0E">
                        <w:trPr>
                          <w:trHeight w:val="283"/>
                        </w:trPr>
                        <w:tc>
                          <w:tcPr>
                            <w:tcW w:w="3486" w:type="dxa"/>
                            <w:gridSpan w:val="3"/>
                            <w:shd w:val="clear" w:color="auto" w:fill="auto"/>
                            <w:noWrap/>
                            <w:vAlign w:val="bottom"/>
                          </w:tcPr>
                          <w:p w14:paraId="68927462"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040003</w:t>
                            </w:r>
                            <w:r>
                              <w:rPr>
                                <w:rFonts w:ascii="標楷體" w:eastAsia="標楷體" w:hAnsi="標楷體" w:cs="新細明體" w:hint="eastAsia"/>
                                <w:color w:val="000000"/>
                                <w:kern w:val="0"/>
                              </w:rPr>
                              <w:t>,</w:t>
                            </w:r>
                            <w:r w:rsidRPr="003B24FD">
                              <w:rPr>
                                <w:rFonts w:ascii="標楷體" w:eastAsia="標楷體" w:hAnsi="標楷體" w:cs="新細明體" w:hint="eastAsia"/>
                                <w:color w:val="000000"/>
                                <w:kern w:val="0"/>
                              </w:rPr>
                              <w:t>130058</w:t>
                            </w:r>
                          </w:p>
                        </w:tc>
                        <w:tc>
                          <w:tcPr>
                            <w:tcW w:w="1163" w:type="dxa"/>
                            <w:shd w:val="clear" w:color="auto" w:fill="auto"/>
                            <w:noWrap/>
                            <w:vAlign w:val="bottom"/>
                          </w:tcPr>
                          <w:p w14:paraId="5587C292"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3,000 </w:t>
                            </w:r>
                          </w:p>
                        </w:tc>
                      </w:tr>
                      <w:tr w:rsidR="005A3995" w:rsidRPr="00FC48AC" w14:paraId="56AE9D02" w14:textId="77777777" w:rsidTr="00591E0E">
                        <w:trPr>
                          <w:trHeight w:val="283"/>
                        </w:trPr>
                        <w:tc>
                          <w:tcPr>
                            <w:tcW w:w="3486" w:type="dxa"/>
                            <w:gridSpan w:val="3"/>
                            <w:shd w:val="clear" w:color="auto" w:fill="auto"/>
                            <w:noWrap/>
                            <w:vAlign w:val="bottom"/>
                          </w:tcPr>
                          <w:p w14:paraId="3E47CCC4" w14:textId="77777777" w:rsidR="005A3995" w:rsidRPr="00FC48AC" w:rsidRDefault="005A3995" w:rsidP="005A3995">
                            <w:pPr>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070009</w:t>
                            </w:r>
                            <w:r>
                              <w:rPr>
                                <w:rFonts w:ascii="標楷體" w:eastAsia="標楷體" w:hAnsi="標楷體" w:cs="新細明體" w:hint="eastAsia"/>
                                <w:color w:val="000000"/>
                                <w:kern w:val="0"/>
                              </w:rPr>
                              <w:t>,</w:t>
                            </w:r>
                            <w:r w:rsidRPr="003B24FD">
                              <w:rPr>
                                <w:rFonts w:ascii="標楷體" w:eastAsia="標楷體" w:hAnsi="標楷體" w:cs="新細明體" w:hint="eastAsia"/>
                                <w:color w:val="000000"/>
                                <w:kern w:val="0"/>
                              </w:rPr>
                              <w:t>140031</w:t>
                            </w:r>
                          </w:p>
                        </w:tc>
                        <w:tc>
                          <w:tcPr>
                            <w:tcW w:w="1163" w:type="dxa"/>
                            <w:shd w:val="clear" w:color="auto" w:fill="auto"/>
                            <w:noWrap/>
                            <w:vAlign w:val="bottom"/>
                          </w:tcPr>
                          <w:p w14:paraId="63873FFC"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4,000 </w:t>
                            </w:r>
                          </w:p>
                        </w:tc>
                      </w:tr>
                      <w:tr w:rsidR="005A3995" w:rsidRPr="00FC48AC" w14:paraId="3D5BC2FE" w14:textId="77777777" w:rsidTr="00591E0E">
                        <w:trPr>
                          <w:trHeight w:val="283"/>
                        </w:trPr>
                        <w:tc>
                          <w:tcPr>
                            <w:tcW w:w="3486" w:type="dxa"/>
                            <w:gridSpan w:val="3"/>
                            <w:shd w:val="clear" w:color="auto" w:fill="auto"/>
                            <w:noWrap/>
                            <w:vAlign w:val="bottom"/>
                          </w:tcPr>
                          <w:p w14:paraId="03CA363D"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080023</w:t>
                            </w:r>
                            <w:r>
                              <w:rPr>
                                <w:rFonts w:ascii="標楷體" w:eastAsia="標楷體" w:hAnsi="標楷體" w:cs="新細明體" w:hint="eastAsia"/>
                                <w:color w:val="000000"/>
                                <w:kern w:val="0"/>
                              </w:rPr>
                              <w:t>,</w:t>
                            </w:r>
                            <w:r w:rsidRPr="003B24FD">
                              <w:rPr>
                                <w:rFonts w:ascii="標楷體" w:eastAsia="標楷體" w:hAnsi="標楷體" w:cs="新細明體" w:hint="eastAsia"/>
                                <w:color w:val="000000"/>
                                <w:kern w:val="0"/>
                              </w:rPr>
                              <w:t>100087</w:t>
                            </w:r>
                          </w:p>
                        </w:tc>
                        <w:tc>
                          <w:tcPr>
                            <w:tcW w:w="1163" w:type="dxa"/>
                            <w:shd w:val="clear" w:color="auto" w:fill="auto"/>
                            <w:noWrap/>
                            <w:vAlign w:val="bottom"/>
                          </w:tcPr>
                          <w:p w14:paraId="7F8F73D6"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5,000 </w:t>
                            </w:r>
                          </w:p>
                        </w:tc>
                      </w:tr>
                      <w:tr w:rsidR="005A3995" w:rsidRPr="00FC48AC" w14:paraId="082090B4" w14:textId="77777777" w:rsidTr="00591E0E">
                        <w:trPr>
                          <w:trHeight w:val="283"/>
                        </w:trPr>
                        <w:tc>
                          <w:tcPr>
                            <w:tcW w:w="3486" w:type="dxa"/>
                            <w:gridSpan w:val="3"/>
                            <w:shd w:val="clear" w:color="auto" w:fill="auto"/>
                            <w:noWrap/>
                            <w:vAlign w:val="bottom"/>
                          </w:tcPr>
                          <w:p w14:paraId="045453A2"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150088</w:t>
                            </w:r>
                          </w:p>
                        </w:tc>
                        <w:tc>
                          <w:tcPr>
                            <w:tcW w:w="1163" w:type="dxa"/>
                            <w:shd w:val="clear" w:color="auto" w:fill="auto"/>
                            <w:noWrap/>
                            <w:vAlign w:val="bottom"/>
                          </w:tcPr>
                          <w:p w14:paraId="32191AA9"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10,000 </w:t>
                            </w:r>
                          </w:p>
                        </w:tc>
                      </w:tr>
                      <w:tr w:rsidR="005A3995" w:rsidRPr="00FC48AC" w14:paraId="09D67070" w14:textId="77777777" w:rsidTr="00591E0E">
                        <w:trPr>
                          <w:trHeight w:val="283"/>
                        </w:trPr>
                        <w:tc>
                          <w:tcPr>
                            <w:tcW w:w="3486" w:type="dxa"/>
                            <w:gridSpan w:val="3"/>
                            <w:shd w:val="clear" w:color="auto" w:fill="auto"/>
                            <w:noWrap/>
                            <w:vAlign w:val="bottom"/>
                          </w:tcPr>
                          <w:p w14:paraId="645BEB8E"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11008</w:t>
                            </w:r>
                            <w:r>
                              <w:rPr>
                                <w:rFonts w:ascii="標楷體" w:eastAsia="標楷體" w:hAnsi="標楷體" w:cs="新細明體" w:hint="eastAsia"/>
                                <w:color w:val="000000"/>
                                <w:kern w:val="0"/>
                              </w:rPr>
                              <w:t>4</w:t>
                            </w:r>
                          </w:p>
                        </w:tc>
                        <w:tc>
                          <w:tcPr>
                            <w:tcW w:w="1163" w:type="dxa"/>
                            <w:shd w:val="clear" w:color="auto" w:fill="auto"/>
                            <w:noWrap/>
                            <w:vAlign w:val="bottom"/>
                          </w:tcPr>
                          <w:p w14:paraId="3568A032"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24,000 </w:t>
                            </w:r>
                          </w:p>
                        </w:tc>
                      </w:tr>
                      <w:tr w:rsidR="005A3995" w:rsidRPr="00FC48AC" w14:paraId="3CD5B725" w14:textId="77777777" w:rsidTr="00591E0E">
                        <w:trPr>
                          <w:trHeight w:val="283"/>
                        </w:trPr>
                        <w:tc>
                          <w:tcPr>
                            <w:tcW w:w="3486" w:type="dxa"/>
                            <w:gridSpan w:val="3"/>
                            <w:shd w:val="clear" w:color="auto" w:fill="auto"/>
                            <w:noWrap/>
                            <w:vAlign w:val="bottom"/>
                          </w:tcPr>
                          <w:p w14:paraId="02A43D1A"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170004</w:t>
                            </w:r>
                          </w:p>
                        </w:tc>
                        <w:tc>
                          <w:tcPr>
                            <w:tcW w:w="1163" w:type="dxa"/>
                            <w:shd w:val="clear" w:color="auto" w:fill="auto"/>
                            <w:noWrap/>
                            <w:vAlign w:val="bottom"/>
                          </w:tcPr>
                          <w:p w14:paraId="71C8BBB3"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60,000 </w:t>
                            </w:r>
                          </w:p>
                        </w:tc>
                      </w:tr>
                      <w:tr w:rsidR="005A3995" w:rsidRPr="00FC48AC" w14:paraId="370BBD2D" w14:textId="77777777" w:rsidTr="00591E0E">
                        <w:trPr>
                          <w:trHeight w:val="283"/>
                        </w:trPr>
                        <w:tc>
                          <w:tcPr>
                            <w:tcW w:w="3486" w:type="dxa"/>
                            <w:gridSpan w:val="3"/>
                            <w:shd w:val="clear" w:color="auto" w:fill="auto"/>
                            <w:noWrap/>
                            <w:vAlign w:val="bottom"/>
                          </w:tcPr>
                          <w:p w14:paraId="6DDFCD3F"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040002</w:t>
                            </w:r>
                          </w:p>
                        </w:tc>
                        <w:tc>
                          <w:tcPr>
                            <w:tcW w:w="1163" w:type="dxa"/>
                            <w:shd w:val="clear" w:color="auto" w:fill="auto"/>
                            <w:noWrap/>
                            <w:vAlign w:val="bottom"/>
                          </w:tcPr>
                          <w:p w14:paraId="3DD1DCAD"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120,000 </w:t>
                            </w:r>
                          </w:p>
                        </w:tc>
                      </w:tr>
                      <w:tr w:rsidR="005A3995" w:rsidRPr="00BD201D" w14:paraId="61CD156C" w14:textId="77777777" w:rsidTr="00591E0E">
                        <w:trPr>
                          <w:trHeight w:val="283"/>
                        </w:trPr>
                        <w:tc>
                          <w:tcPr>
                            <w:tcW w:w="3486" w:type="dxa"/>
                            <w:gridSpan w:val="3"/>
                            <w:tcBorders>
                              <w:bottom w:val="single" w:sz="8" w:space="0" w:color="auto"/>
                            </w:tcBorders>
                            <w:shd w:val="clear" w:color="auto" w:fill="auto"/>
                            <w:noWrap/>
                            <w:vAlign w:val="bottom"/>
                          </w:tcPr>
                          <w:p w14:paraId="58654981" w14:textId="77777777" w:rsidR="005A3995" w:rsidRPr="00BD201D" w:rsidRDefault="005A3995" w:rsidP="005A3995">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40C1B1C1" w14:textId="77777777" w:rsidR="005A3995" w:rsidRPr="00BD201D" w:rsidRDefault="005A3995" w:rsidP="005A3995">
                            <w:pPr>
                              <w:widowControl/>
                              <w:snapToGrid w:val="0"/>
                              <w:jc w:val="right"/>
                              <w:rPr>
                                <w:rFonts w:ascii="文鼎特毛楷" w:eastAsia="文鼎特毛楷" w:hAnsiTheme="minorEastAsia" w:cs="新細明體"/>
                                <w:color w:val="000000"/>
                                <w:kern w:val="0"/>
                              </w:rPr>
                            </w:pPr>
                            <w:r w:rsidRPr="00F61024">
                              <w:rPr>
                                <w:rFonts w:ascii="文鼎特毛楷" w:eastAsia="文鼎特毛楷" w:hAnsiTheme="minorEastAsia" w:cs="新細明體"/>
                                <w:color w:val="000000"/>
                                <w:kern w:val="0"/>
                              </w:rPr>
                              <w:t>246,700</w:t>
                            </w:r>
                          </w:p>
                        </w:tc>
                      </w:tr>
                      <w:tr w:rsidR="005A3995" w:rsidRPr="00BD201D" w14:paraId="25F638D9" w14:textId="77777777" w:rsidTr="00591E0E">
                        <w:trPr>
                          <w:trHeight w:val="283"/>
                        </w:trPr>
                        <w:tc>
                          <w:tcPr>
                            <w:tcW w:w="4649" w:type="dxa"/>
                            <w:gridSpan w:val="4"/>
                            <w:tcBorders>
                              <w:top w:val="single" w:sz="8" w:space="0" w:color="auto"/>
                            </w:tcBorders>
                            <w:shd w:val="clear" w:color="auto" w:fill="auto"/>
                            <w:noWrap/>
                            <w:vAlign w:val="bottom"/>
                            <w:hideMark/>
                          </w:tcPr>
                          <w:p w14:paraId="13BBC80C" w14:textId="77777777" w:rsidR="005A3995" w:rsidRPr="00BD201D" w:rsidRDefault="005A3995" w:rsidP="005A3995">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5A3995" w:rsidRPr="00FC48AC" w14:paraId="2D2850CF" w14:textId="77777777" w:rsidTr="00591E0E">
                        <w:trPr>
                          <w:trHeight w:val="283"/>
                        </w:trPr>
                        <w:tc>
                          <w:tcPr>
                            <w:tcW w:w="3486" w:type="dxa"/>
                            <w:gridSpan w:val="3"/>
                            <w:shd w:val="clear" w:color="auto" w:fill="auto"/>
                            <w:noWrap/>
                            <w:vAlign w:val="bottom"/>
                          </w:tcPr>
                          <w:p w14:paraId="71EF910E"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080304</w:t>
                            </w:r>
                          </w:p>
                        </w:tc>
                        <w:tc>
                          <w:tcPr>
                            <w:tcW w:w="1163" w:type="dxa"/>
                            <w:shd w:val="clear" w:color="auto" w:fill="auto"/>
                            <w:noWrap/>
                            <w:vAlign w:val="bottom"/>
                          </w:tcPr>
                          <w:p w14:paraId="0E9CB715"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200 </w:t>
                            </w:r>
                          </w:p>
                        </w:tc>
                      </w:tr>
                      <w:tr w:rsidR="005A3995" w:rsidRPr="00FC48AC" w14:paraId="3ECF2F48" w14:textId="77777777" w:rsidTr="00591E0E">
                        <w:trPr>
                          <w:trHeight w:val="283"/>
                        </w:trPr>
                        <w:tc>
                          <w:tcPr>
                            <w:tcW w:w="3486" w:type="dxa"/>
                            <w:gridSpan w:val="3"/>
                            <w:shd w:val="clear" w:color="auto" w:fill="auto"/>
                            <w:noWrap/>
                            <w:vAlign w:val="bottom"/>
                          </w:tcPr>
                          <w:p w14:paraId="7EB0E72B"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984113</w:t>
                            </w:r>
                          </w:p>
                        </w:tc>
                        <w:tc>
                          <w:tcPr>
                            <w:tcW w:w="1163" w:type="dxa"/>
                            <w:shd w:val="clear" w:color="auto" w:fill="auto"/>
                            <w:noWrap/>
                            <w:vAlign w:val="bottom"/>
                          </w:tcPr>
                          <w:p w14:paraId="63A151E2"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1,500 </w:t>
                            </w:r>
                          </w:p>
                        </w:tc>
                      </w:tr>
                      <w:tr w:rsidR="005A3995" w:rsidRPr="00FC48AC" w14:paraId="6ADB7849" w14:textId="77777777" w:rsidTr="00591E0E">
                        <w:trPr>
                          <w:trHeight w:val="283"/>
                        </w:trPr>
                        <w:tc>
                          <w:tcPr>
                            <w:tcW w:w="3486" w:type="dxa"/>
                            <w:gridSpan w:val="3"/>
                            <w:shd w:val="clear" w:color="auto" w:fill="auto"/>
                            <w:noWrap/>
                            <w:vAlign w:val="bottom"/>
                          </w:tcPr>
                          <w:p w14:paraId="2D55B161" w14:textId="77777777" w:rsidR="005A3995" w:rsidRPr="00FC48AC" w:rsidRDefault="005A3995" w:rsidP="005A3995">
                            <w:pPr>
                              <w:widowControl/>
                              <w:snapToGrid w:val="0"/>
                              <w:rPr>
                                <w:rFonts w:ascii="標楷體" w:eastAsia="標楷體" w:hAnsi="標楷體" w:cs="新細明體"/>
                                <w:color w:val="000000"/>
                                <w:kern w:val="0"/>
                              </w:rPr>
                            </w:pPr>
                            <w:r w:rsidRPr="003B24FD">
                              <w:rPr>
                                <w:rFonts w:ascii="標楷體" w:eastAsia="標楷體" w:hAnsi="標楷體" w:cs="新細明體" w:hint="eastAsia"/>
                                <w:color w:val="000000"/>
                                <w:kern w:val="0"/>
                              </w:rPr>
                              <w:t>040119</w:t>
                            </w:r>
                            <w:r>
                              <w:rPr>
                                <w:rFonts w:ascii="標楷體" w:eastAsia="標楷體" w:hAnsi="標楷體" w:cs="新細明體" w:hint="eastAsia"/>
                                <w:color w:val="000000"/>
                                <w:kern w:val="0"/>
                              </w:rPr>
                              <w:t>,</w:t>
                            </w:r>
                            <w:r w:rsidRPr="003B24FD">
                              <w:rPr>
                                <w:rFonts w:ascii="標楷體" w:eastAsia="標楷體" w:hAnsi="標楷體" w:cs="新細明體" w:hint="eastAsia"/>
                                <w:color w:val="000000"/>
                                <w:kern w:val="0"/>
                              </w:rPr>
                              <w:t>170063</w:t>
                            </w:r>
                          </w:p>
                        </w:tc>
                        <w:tc>
                          <w:tcPr>
                            <w:tcW w:w="1163" w:type="dxa"/>
                            <w:shd w:val="clear" w:color="auto" w:fill="auto"/>
                            <w:noWrap/>
                            <w:vAlign w:val="bottom"/>
                          </w:tcPr>
                          <w:p w14:paraId="4B829002" w14:textId="77777777" w:rsidR="005A3995" w:rsidRPr="00FC48AC" w:rsidRDefault="005A3995" w:rsidP="005A3995">
                            <w:pPr>
                              <w:widowControl/>
                              <w:snapToGrid w:val="0"/>
                              <w:jc w:val="right"/>
                              <w:rPr>
                                <w:rFonts w:ascii="標楷體" w:eastAsia="標楷體" w:hAnsi="標楷體" w:cs="新細明體"/>
                                <w:color w:val="000000"/>
                                <w:kern w:val="0"/>
                              </w:rPr>
                            </w:pPr>
                            <w:r w:rsidRPr="003B24FD">
                              <w:rPr>
                                <w:rFonts w:ascii="標楷體" w:eastAsia="標楷體" w:hAnsi="標楷體" w:cs="新細明體" w:hint="eastAsia"/>
                                <w:color w:val="000000"/>
                                <w:kern w:val="0"/>
                              </w:rPr>
                              <w:t xml:space="preserve">2,000 </w:t>
                            </w:r>
                          </w:p>
                        </w:tc>
                      </w:tr>
                      <w:tr w:rsidR="005A3995" w:rsidRPr="00BD201D" w14:paraId="3278E8F8" w14:textId="77777777" w:rsidTr="00591E0E">
                        <w:trPr>
                          <w:trHeight w:val="283"/>
                        </w:trPr>
                        <w:tc>
                          <w:tcPr>
                            <w:tcW w:w="3486" w:type="dxa"/>
                            <w:gridSpan w:val="3"/>
                            <w:tcBorders>
                              <w:bottom w:val="single" w:sz="8" w:space="0" w:color="auto"/>
                            </w:tcBorders>
                            <w:shd w:val="clear" w:color="auto" w:fill="auto"/>
                            <w:noWrap/>
                            <w:vAlign w:val="bottom"/>
                          </w:tcPr>
                          <w:p w14:paraId="00A28761" w14:textId="77777777" w:rsidR="005A3995" w:rsidRPr="00BD201D" w:rsidRDefault="005A3995" w:rsidP="005A3995">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76303547" w14:textId="77777777" w:rsidR="005A3995" w:rsidRPr="00BD201D" w:rsidRDefault="005A3995" w:rsidP="005A3995">
                            <w:pPr>
                              <w:widowControl/>
                              <w:snapToGrid w:val="0"/>
                              <w:jc w:val="right"/>
                              <w:rPr>
                                <w:rFonts w:ascii="文鼎特毛楷" w:eastAsia="文鼎特毛楷" w:hAnsiTheme="minorEastAsia" w:cs="新細明體"/>
                                <w:color w:val="000000"/>
                                <w:kern w:val="0"/>
                              </w:rPr>
                            </w:pPr>
                            <w:r w:rsidRPr="00F61024">
                              <w:rPr>
                                <w:rFonts w:ascii="文鼎特毛楷" w:eastAsia="文鼎特毛楷" w:hAnsiTheme="minorEastAsia" w:cs="新細明體"/>
                                <w:color w:val="000000"/>
                                <w:kern w:val="0"/>
                              </w:rPr>
                              <w:t>5,700</w:t>
                            </w:r>
                          </w:p>
                        </w:tc>
                      </w:tr>
                      <w:tr w:rsidR="005A3995" w:rsidRPr="00BD201D" w14:paraId="63603460" w14:textId="77777777" w:rsidTr="00591E0E">
                        <w:trPr>
                          <w:trHeight w:val="191"/>
                        </w:trPr>
                        <w:tc>
                          <w:tcPr>
                            <w:tcW w:w="4649" w:type="dxa"/>
                            <w:gridSpan w:val="4"/>
                            <w:tcBorders>
                              <w:top w:val="single" w:sz="8" w:space="0" w:color="auto"/>
                            </w:tcBorders>
                            <w:shd w:val="clear" w:color="auto" w:fill="auto"/>
                            <w:noWrap/>
                          </w:tcPr>
                          <w:p w14:paraId="638E40FE" w14:textId="77777777" w:rsidR="005A3995" w:rsidRPr="00BD201D" w:rsidRDefault="005A3995" w:rsidP="005A3995">
                            <w:pPr>
                              <w:widowControl/>
                              <w:snapToGrid w:val="0"/>
                              <w:jc w:val="center"/>
                            </w:pPr>
                            <w:r>
                              <w:rPr>
                                <w:rFonts w:ascii="文鼎特毛楷" w:eastAsia="文鼎特毛楷" w:hAnsiTheme="minorEastAsia" w:cs="新細明體" w:hint="eastAsia"/>
                                <w:color w:val="000000"/>
                                <w:kern w:val="0"/>
                              </w:rPr>
                              <w:t>宣道基金</w:t>
                            </w:r>
                          </w:p>
                        </w:tc>
                      </w:tr>
                      <w:tr w:rsidR="005A3995" w:rsidRPr="00FC48AC" w14:paraId="3DB2A219" w14:textId="77777777" w:rsidTr="00591E0E">
                        <w:trPr>
                          <w:trHeight w:val="191"/>
                        </w:trPr>
                        <w:tc>
                          <w:tcPr>
                            <w:tcW w:w="3480" w:type="dxa"/>
                            <w:gridSpan w:val="2"/>
                            <w:shd w:val="clear" w:color="auto" w:fill="auto"/>
                            <w:noWrap/>
                            <w:vAlign w:val="bottom"/>
                          </w:tcPr>
                          <w:p w14:paraId="7CC63A7C" w14:textId="77777777" w:rsidR="005A3995" w:rsidRPr="00FC48AC" w:rsidRDefault="005A3995" w:rsidP="005A3995">
                            <w:pPr>
                              <w:widowControl/>
                              <w:snapToGrid w:val="0"/>
                              <w:rPr>
                                <w:rFonts w:ascii="標楷體" w:eastAsia="標楷體" w:hAnsi="標楷體" w:cs="新細明體"/>
                                <w:color w:val="000000"/>
                                <w:kern w:val="0"/>
                              </w:rPr>
                            </w:pPr>
                            <w:r w:rsidRPr="00F61024">
                              <w:rPr>
                                <w:rFonts w:ascii="標楷體" w:eastAsia="標楷體" w:hAnsi="標楷體" w:cs="新細明體"/>
                                <w:color w:val="000000"/>
                                <w:kern w:val="0"/>
                              </w:rPr>
                              <w:t>040119</w:t>
                            </w:r>
                          </w:p>
                        </w:tc>
                        <w:tc>
                          <w:tcPr>
                            <w:tcW w:w="1169" w:type="dxa"/>
                            <w:gridSpan w:val="2"/>
                            <w:shd w:val="clear" w:color="auto" w:fill="auto"/>
                            <w:vAlign w:val="bottom"/>
                          </w:tcPr>
                          <w:p w14:paraId="5BBEB1AA" w14:textId="77777777" w:rsidR="005A3995" w:rsidRPr="00FC48AC" w:rsidRDefault="005A3995" w:rsidP="005A3995">
                            <w:pPr>
                              <w:widowControl/>
                              <w:snapToGrid w:val="0"/>
                              <w:jc w:val="right"/>
                              <w:rPr>
                                <w:rFonts w:ascii="標楷體" w:eastAsia="標楷體" w:hAnsi="標楷體" w:cs="新細明體"/>
                                <w:color w:val="000000"/>
                                <w:kern w:val="0"/>
                              </w:rPr>
                            </w:pPr>
                            <w:r w:rsidRPr="00F61024">
                              <w:rPr>
                                <w:rFonts w:ascii="標楷體" w:eastAsia="標楷體" w:hAnsi="標楷體" w:cs="新細明體"/>
                                <w:color w:val="000000"/>
                                <w:kern w:val="0"/>
                              </w:rPr>
                              <w:t>1,000</w:t>
                            </w:r>
                          </w:p>
                        </w:tc>
                      </w:tr>
                      <w:tr w:rsidR="005A3995" w:rsidRPr="00FC48AC" w14:paraId="64332AA4" w14:textId="77777777" w:rsidTr="00591E0E">
                        <w:trPr>
                          <w:trHeight w:val="191"/>
                        </w:trPr>
                        <w:tc>
                          <w:tcPr>
                            <w:tcW w:w="3480" w:type="dxa"/>
                            <w:gridSpan w:val="2"/>
                            <w:shd w:val="clear" w:color="auto" w:fill="auto"/>
                            <w:noWrap/>
                            <w:vAlign w:val="bottom"/>
                          </w:tcPr>
                          <w:p w14:paraId="09015CAC" w14:textId="77777777" w:rsidR="005A3995" w:rsidRPr="00FC48AC" w:rsidRDefault="005A3995" w:rsidP="005A3995">
                            <w:pPr>
                              <w:widowControl/>
                              <w:snapToGrid w:val="0"/>
                              <w:rPr>
                                <w:rFonts w:ascii="標楷體" w:eastAsia="標楷體" w:hAnsi="標楷體" w:cs="新細明體"/>
                                <w:color w:val="000000"/>
                                <w:kern w:val="0"/>
                              </w:rPr>
                            </w:pPr>
                            <w:r w:rsidRPr="00F61024">
                              <w:rPr>
                                <w:rFonts w:ascii="標楷體" w:eastAsia="標楷體" w:hAnsi="標楷體" w:cs="新細明體" w:hint="eastAsia"/>
                                <w:color w:val="000000"/>
                                <w:kern w:val="0"/>
                              </w:rPr>
                              <w:t>義賣所得</w:t>
                            </w:r>
                          </w:p>
                        </w:tc>
                        <w:tc>
                          <w:tcPr>
                            <w:tcW w:w="1169" w:type="dxa"/>
                            <w:gridSpan w:val="2"/>
                            <w:shd w:val="clear" w:color="auto" w:fill="auto"/>
                            <w:vAlign w:val="bottom"/>
                          </w:tcPr>
                          <w:p w14:paraId="144CDFD2" w14:textId="77777777" w:rsidR="005A3995" w:rsidRPr="00FC48AC" w:rsidRDefault="005A3995" w:rsidP="005A3995">
                            <w:pPr>
                              <w:widowControl/>
                              <w:snapToGrid w:val="0"/>
                              <w:jc w:val="right"/>
                              <w:rPr>
                                <w:rFonts w:ascii="標楷體" w:eastAsia="標楷體" w:hAnsi="標楷體" w:cs="新細明體"/>
                                <w:color w:val="000000"/>
                                <w:kern w:val="0"/>
                              </w:rPr>
                            </w:pPr>
                            <w:r w:rsidRPr="00F61024">
                              <w:rPr>
                                <w:rFonts w:ascii="標楷體" w:eastAsia="標楷體" w:hAnsi="標楷體" w:cs="新細明體"/>
                                <w:color w:val="000000"/>
                                <w:kern w:val="0"/>
                              </w:rPr>
                              <w:t>9,300</w:t>
                            </w:r>
                          </w:p>
                        </w:tc>
                      </w:tr>
                      <w:tr w:rsidR="005A3995" w:rsidRPr="00BD201D" w14:paraId="4DDD0A47" w14:textId="77777777" w:rsidTr="00591E0E">
                        <w:trPr>
                          <w:trHeight w:val="191"/>
                        </w:trPr>
                        <w:tc>
                          <w:tcPr>
                            <w:tcW w:w="3480" w:type="dxa"/>
                            <w:gridSpan w:val="2"/>
                            <w:tcBorders>
                              <w:bottom w:val="single" w:sz="8" w:space="0" w:color="auto"/>
                            </w:tcBorders>
                            <w:shd w:val="clear" w:color="auto" w:fill="auto"/>
                            <w:noWrap/>
                            <w:vAlign w:val="bottom"/>
                          </w:tcPr>
                          <w:p w14:paraId="19F7CDFE" w14:textId="77777777" w:rsidR="005A3995" w:rsidRPr="00BD201D" w:rsidRDefault="005A3995" w:rsidP="005A3995">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52A638C7" w14:textId="77777777" w:rsidR="005A3995" w:rsidRPr="00BD201D" w:rsidRDefault="005A3995" w:rsidP="005A3995">
                            <w:pPr>
                              <w:widowControl/>
                              <w:snapToGrid w:val="0"/>
                              <w:jc w:val="right"/>
                              <w:rPr>
                                <w:rFonts w:ascii="文鼎特毛楷" w:eastAsia="文鼎特毛楷" w:hAnsiTheme="minorEastAsia" w:cs="新細明體"/>
                                <w:color w:val="000000"/>
                                <w:kern w:val="0"/>
                              </w:rPr>
                            </w:pPr>
                            <w:r w:rsidRPr="00F61024">
                              <w:rPr>
                                <w:rFonts w:ascii="文鼎特毛楷" w:eastAsia="文鼎特毛楷" w:hAnsiTheme="minorEastAsia" w:cs="新細明體"/>
                                <w:color w:val="000000"/>
                                <w:kern w:val="0"/>
                              </w:rPr>
                              <w:t>10,300</w:t>
                            </w:r>
                          </w:p>
                        </w:tc>
                      </w:tr>
                      <w:tr w:rsidR="005A3995" w:rsidRPr="00BD201D" w14:paraId="3655D09B" w14:textId="77777777" w:rsidTr="00591E0E">
                        <w:trPr>
                          <w:trHeight w:val="283"/>
                        </w:trPr>
                        <w:tc>
                          <w:tcPr>
                            <w:tcW w:w="4649" w:type="dxa"/>
                            <w:gridSpan w:val="4"/>
                            <w:tcBorders>
                              <w:top w:val="single" w:sz="8" w:space="0" w:color="auto"/>
                            </w:tcBorders>
                            <w:shd w:val="clear" w:color="auto" w:fill="auto"/>
                            <w:noWrap/>
                            <w:vAlign w:val="bottom"/>
                          </w:tcPr>
                          <w:p w14:paraId="33E0136B" w14:textId="77777777" w:rsidR="005A3995" w:rsidRPr="00BD201D" w:rsidRDefault="005A3995" w:rsidP="005A3995">
                            <w:pPr>
                              <w:widowControl/>
                              <w:snapToGrid w:val="0"/>
                              <w:jc w:val="center"/>
                              <w:rPr>
                                <w:rFonts w:asciiTheme="minorEastAsia" w:hAnsiTheme="minorEastAsia" w:cs="新細明體"/>
                                <w:color w:val="000000"/>
                                <w:kern w:val="0"/>
                              </w:rPr>
                            </w:pPr>
                            <w:r w:rsidRPr="00F61024">
                              <w:rPr>
                                <w:rFonts w:ascii="文鼎特毛楷" w:eastAsia="文鼎特毛楷" w:hAnsiTheme="minorEastAsia" w:cs="新細明體" w:hint="eastAsia"/>
                                <w:color w:val="000000"/>
                                <w:kern w:val="0"/>
                              </w:rPr>
                              <w:t>復活節獻金</w:t>
                            </w:r>
                          </w:p>
                        </w:tc>
                      </w:tr>
                      <w:tr w:rsidR="005A3995" w:rsidRPr="00FC48AC" w14:paraId="63DF2ECF" w14:textId="77777777" w:rsidTr="00591E0E">
                        <w:trPr>
                          <w:trHeight w:val="283"/>
                        </w:trPr>
                        <w:tc>
                          <w:tcPr>
                            <w:tcW w:w="3486" w:type="dxa"/>
                            <w:gridSpan w:val="3"/>
                            <w:tcBorders>
                              <w:bottom w:val="single" w:sz="8" w:space="0" w:color="auto"/>
                            </w:tcBorders>
                            <w:shd w:val="clear" w:color="auto" w:fill="auto"/>
                            <w:noWrap/>
                            <w:vAlign w:val="bottom"/>
                          </w:tcPr>
                          <w:p w14:paraId="153090E5" w14:textId="77777777" w:rsidR="005A3995" w:rsidRPr="00FC48AC" w:rsidRDefault="005A3995" w:rsidP="005A3995">
                            <w:pPr>
                              <w:snapToGrid w:val="0"/>
                              <w:rPr>
                                <w:rFonts w:ascii="標楷體" w:eastAsia="標楷體" w:hAnsi="標楷體" w:cs="新細明體"/>
                                <w:color w:val="000000"/>
                              </w:rPr>
                            </w:pPr>
                            <w:r w:rsidRPr="00F61024">
                              <w:rPr>
                                <w:rFonts w:ascii="標楷體" w:eastAsia="標楷體" w:hAnsi="標楷體" w:cs="新細明體"/>
                                <w:color w:val="000000"/>
                              </w:rPr>
                              <w:t>120194</w:t>
                            </w:r>
                          </w:p>
                        </w:tc>
                        <w:tc>
                          <w:tcPr>
                            <w:tcW w:w="1163" w:type="dxa"/>
                            <w:tcBorders>
                              <w:bottom w:val="single" w:sz="8" w:space="0" w:color="auto"/>
                            </w:tcBorders>
                            <w:shd w:val="clear" w:color="auto" w:fill="auto"/>
                            <w:noWrap/>
                            <w:vAlign w:val="bottom"/>
                          </w:tcPr>
                          <w:p w14:paraId="033358B8" w14:textId="77777777" w:rsidR="005A3995" w:rsidRPr="00FC48AC" w:rsidRDefault="005A3995" w:rsidP="005A3995">
                            <w:pPr>
                              <w:widowControl/>
                              <w:snapToGrid w:val="0"/>
                              <w:jc w:val="right"/>
                              <w:rPr>
                                <w:rFonts w:ascii="標楷體" w:eastAsia="標楷體" w:hAnsi="標楷體" w:cs="新細明體"/>
                                <w:color w:val="000000"/>
                                <w:kern w:val="0"/>
                              </w:rPr>
                            </w:pPr>
                            <w:r w:rsidRPr="00F61024">
                              <w:rPr>
                                <w:rFonts w:ascii="標楷體" w:eastAsia="標楷體" w:hAnsi="標楷體" w:cs="新細明體"/>
                                <w:color w:val="000000"/>
                                <w:kern w:val="0"/>
                              </w:rPr>
                              <w:t>1,000</w:t>
                            </w:r>
                          </w:p>
                        </w:tc>
                      </w:tr>
                      <w:tr w:rsidR="005A3995" w:rsidRPr="00BD201D" w14:paraId="7F5D7CE4" w14:textId="77777777" w:rsidTr="00591E0E">
                        <w:trPr>
                          <w:trHeight w:val="283"/>
                        </w:trPr>
                        <w:tc>
                          <w:tcPr>
                            <w:tcW w:w="4649" w:type="dxa"/>
                            <w:gridSpan w:val="4"/>
                            <w:tcBorders>
                              <w:top w:val="single" w:sz="8" w:space="0" w:color="auto"/>
                            </w:tcBorders>
                            <w:shd w:val="clear" w:color="auto" w:fill="auto"/>
                            <w:noWrap/>
                            <w:vAlign w:val="bottom"/>
                          </w:tcPr>
                          <w:p w14:paraId="04139C3D" w14:textId="77777777" w:rsidR="005A3995" w:rsidRPr="00BD201D" w:rsidRDefault="005A3995" w:rsidP="005A3995">
                            <w:pPr>
                              <w:widowControl/>
                              <w:snapToGrid w:val="0"/>
                              <w:jc w:val="center"/>
                              <w:rPr>
                                <w:rFonts w:asciiTheme="minorEastAsia" w:hAnsiTheme="minorEastAsia" w:cs="新細明體"/>
                                <w:color w:val="000000"/>
                                <w:kern w:val="0"/>
                              </w:rPr>
                            </w:pPr>
                            <w:r w:rsidRPr="00F61024">
                              <w:rPr>
                                <w:rFonts w:ascii="文鼎特毛楷" w:eastAsia="文鼎特毛楷" w:hAnsiTheme="minorEastAsia" w:cs="新細明體" w:hint="eastAsia"/>
                                <w:color w:val="000000"/>
                                <w:kern w:val="0"/>
                              </w:rPr>
                              <w:t>林盛蕊獎學金</w:t>
                            </w:r>
                          </w:p>
                        </w:tc>
                      </w:tr>
                      <w:tr w:rsidR="005A3995" w:rsidRPr="00FC48AC" w14:paraId="5C5CF389" w14:textId="77777777" w:rsidTr="00591E0E">
                        <w:trPr>
                          <w:trHeight w:val="283"/>
                        </w:trPr>
                        <w:tc>
                          <w:tcPr>
                            <w:tcW w:w="3486" w:type="dxa"/>
                            <w:gridSpan w:val="3"/>
                            <w:tcBorders>
                              <w:bottom w:val="single" w:sz="8" w:space="0" w:color="auto"/>
                            </w:tcBorders>
                            <w:shd w:val="clear" w:color="auto" w:fill="auto"/>
                            <w:noWrap/>
                            <w:vAlign w:val="bottom"/>
                          </w:tcPr>
                          <w:p w14:paraId="408D2187" w14:textId="77777777" w:rsidR="005A3995" w:rsidRPr="00FC48AC" w:rsidRDefault="005A3995" w:rsidP="005A3995">
                            <w:pPr>
                              <w:snapToGrid w:val="0"/>
                              <w:rPr>
                                <w:rFonts w:ascii="標楷體" w:eastAsia="標楷體" w:hAnsi="標楷體" w:cs="新細明體"/>
                                <w:color w:val="000000"/>
                              </w:rPr>
                            </w:pPr>
                            <w:r w:rsidRPr="00F61024">
                              <w:rPr>
                                <w:rFonts w:ascii="標楷體" w:eastAsia="標楷體" w:hAnsi="標楷體" w:cs="新細明體" w:hint="eastAsia"/>
                                <w:color w:val="000000"/>
                              </w:rPr>
                              <w:t>有志</w:t>
                            </w:r>
                          </w:p>
                        </w:tc>
                        <w:tc>
                          <w:tcPr>
                            <w:tcW w:w="1163" w:type="dxa"/>
                            <w:tcBorders>
                              <w:bottom w:val="single" w:sz="8" w:space="0" w:color="auto"/>
                            </w:tcBorders>
                            <w:shd w:val="clear" w:color="auto" w:fill="auto"/>
                            <w:noWrap/>
                            <w:vAlign w:val="bottom"/>
                          </w:tcPr>
                          <w:p w14:paraId="014C04B3" w14:textId="77777777" w:rsidR="005A3995" w:rsidRPr="00FC48AC" w:rsidRDefault="005A3995" w:rsidP="005A3995">
                            <w:pPr>
                              <w:widowControl/>
                              <w:snapToGrid w:val="0"/>
                              <w:jc w:val="right"/>
                              <w:rPr>
                                <w:rFonts w:ascii="標楷體" w:eastAsia="標楷體" w:hAnsi="標楷體" w:cs="新細明體"/>
                                <w:color w:val="000000"/>
                                <w:kern w:val="0"/>
                              </w:rPr>
                            </w:pPr>
                            <w:r w:rsidRPr="00F61024">
                              <w:rPr>
                                <w:rFonts w:ascii="標楷體" w:eastAsia="標楷體" w:hAnsi="標楷體" w:cs="新細明體"/>
                                <w:color w:val="000000"/>
                                <w:kern w:val="0"/>
                              </w:rPr>
                              <w:t>12,000</w:t>
                            </w:r>
                          </w:p>
                        </w:tc>
                      </w:tr>
                    </w:tbl>
                    <w:p w14:paraId="3E7530E0" w14:textId="77777777" w:rsidR="009B1783" w:rsidRPr="00F64863" w:rsidRDefault="009B1783"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r w:rsidRPr="001648E8">
        <w:rPr>
          <w:noProof/>
          <w:highlight w:val="yellow"/>
        </w:rPr>
        <mc:AlternateContent>
          <mc:Choice Requires="wps">
            <w:drawing>
              <wp:anchor distT="0" distB="0" distL="114300" distR="114300" simplePos="0" relativeHeight="251650048" behindDoc="0" locked="0" layoutInCell="1" allowOverlap="1" wp14:anchorId="4C4E7046" wp14:editId="2F0FFAD7">
                <wp:simplePos x="0" y="0"/>
                <wp:positionH relativeFrom="column">
                  <wp:posOffset>3011170</wp:posOffset>
                </wp:positionH>
                <wp:positionV relativeFrom="paragraph">
                  <wp:posOffset>9525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6"/>
                              <w:gridCol w:w="1163"/>
                            </w:tblGrid>
                            <w:tr w:rsidR="005A3995" w:rsidRPr="00D17523" w14:paraId="5ADF0C55" w14:textId="77777777" w:rsidTr="00591E0E">
                              <w:trPr>
                                <w:trHeight w:val="283"/>
                              </w:trPr>
                              <w:tc>
                                <w:tcPr>
                                  <w:tcW w:w="4649" w:type="dxa"/>
                                  <w:gridSpan w:val="2"/>
                                  <w:tcBorders>
                                    <w:top w:val="single" w:sz="8" w:space="0" w:color="auto"/>
                                  </w:tcBorders>
                                  <w:shd w:val="clear" w:color="auto" w:fill="auto"/>
                                  <w:noWrap/>
                                  <w:vAlign w:val="bottom"/>
                                </w:tcPr>
                                <w:p w14:paraId="7F28CA1F" w14:textId="77777777" w:rsidR="005A3995" w:rsidRPr="00D17523" w:rsidRDefault="005A3995" w:rsidP="005A3995">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5A3995" w:rsidRPr="00FC48AC" w14:paraId="6BD2B61A" w14:textId="77777777" w:rsidTr="00591E0E">
                              <w:trPr>
                                <w:trHeight w:val="283"/>
                              </w:trPr>
                              <w:tc>
                                <w:tcPr>
                                  <w:tcW w:w="3486" w:type="dxa"/>
                                  <w:tcBorders>
                                    <w:bottom w:val="single" w:sz="8" w:space="0" w:color="auto"/>
                                  </w:tcBorders>
                                  <w:shd w:val="clear" w:color="auto" w:fill="auto"/>
                                  <w:noWrap/>
                                  <w:vAlign w:val="bottom"/>
                                </w:tcPr>
                                <w:p w14:paraId="39E9097F" w14:textId="77777777" w:rsidR="005A3995" w:rsidRPr="00FC48AC" w:rsidRDefault="005A3995" w:rsidP="005A3995">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3C1E2733" w14:textId="77777777" w:rsidR="005A3995" w:rsidRPr="00FC48AC" w:rsidRDefault="005A3995" w:rsidP="005A3995">
                                  <w:pPr>
                                    <w:widowControl/>
                                    <w:snapToGrid w:val="0"/>
                                    <w:jc w:val="right"/>
                                    <w:rPr>
                                      <w:rFonts w:ascii="標楷體" w:eastAsia="標楷體" w:hAnsi="標楷體" w:cs="新細明體"/>
                                      <w:color w:val="000000"/>
                                      <w:kern w:val="0"/>
                                    </w:rPr>
                                  </w:pPr>
                                  <w:r w:rsidRPr="00536EA0">
                                    <w:rPr>
                                      <w:rFonts w:ascii="標楷體" w:eastAsia="標楷體" w:hAnsi="標楷體" w:cs="新細明體"/>
                                      <w:color w:val="000000"/>
                                      <w:kern w:val="0"/>
                                    </w:rPr>
                                    <w:t>573</w:t>
                                  </w:r>
                                </w:p>
                              </w:tc>
                            </w:tr>
                            <w:tr w:rsidR="005A3995" w:rsidRPr="00D17523" w14:paraId="732A3F17" w14:textId="77777777" w:rsidTr="00591E0E">
                              <w:trPr>
                                <w:trHeight w:val="283"/>
                              </w:trPr>
                              <w:tc>
                                <w:tcPr>
                                  <w:tcW w:w="4649" w:type="dxa"/>
                                  <w:gridSpan w:val="2"/>
                                  <w:tcBorders>
                                    <w:top w:val="single" w:sz="8" w:space="0" w:color="auto"/>
                                  </w:tcBorders>
                                  <w:shd w:val="clear" w:color="auto" w:fill="auto"/>
                                  <w:noWrap/>
                                  <w:vAlign w:val="bottom"/>
                                </w:tcPr>
                                <w:p w14:paraId="0DA0F6D7" w14:textId="77777777" w:rsidR="005A3995" w:rsidRPr="00D17523" w:rsidRDefault="005A3995" w:rsidP="005A3995">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5A3995" w:rsidRPr="00FC48AC" w14:paraId="7395F6DD" w14:textId="77777777" w:rsidTr="00591E0E">
                              <w:trPr>
                                <w:trHeight w:val="283"/>
                              </w:trPr>
                              <w:tc>
                                <w:tcPr>
                                  <w:tcW w:w="3486" w:type="dxa"/>
                                  <w:tcBorders>
                                    <w:bottom w:val="single" w:sz="8" w:space="0" w:color="auto"/>
                                  </w:tcBorders>
                                  <w:shd w:val="clear" w:color="auto" w:fill="auto"/>
                                  <w:noWrap/>
                                  <w:vAlign w:val="bottom"/>
                                </w:tcPr>
                                <w:p w14:paraId="36C33CE8" w14:textId="77777777" w:rsidR="005A3995" w:rsidRPr="00FC48AC" w:rsidRDefault="005A3995" w:rsidP="005A3995">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7B046B51" w14:textId="77777777" w:rsidR="005A3995" w:rsidRPr="00FC48AC" w:rsidRDefault="005A3995" w:rsidP="005A3995">
                                  <w:pPr>
                                    <w:widowControl/>
                                    <w:snapToGrid w:val="0"/>
                                    <w:jc w:val="right"/>
                                    <w:rPr>
                                      <w:rFonts w:ascii="標楷體" w:eastAsia="標楷體" w:hAnsi="標楷體" w:cs="新細明體"/>
                                      <w:color w:val="000000"/>
                                      <w:kern w:val="0"/>
                                    </w:rPr>
                                  </w:pPr>
                                  <w:r w:rsidRPr="00536EA0">
                                    <w:rPr>
                                      <w:rFonts w:ascii="標楷體" w:eastAsia="標楷體" w:hAnsi="標楷體" w:cs="新細明體"/>
                                      <w:color w:val="000000"/>
                                      <w:kern w:val="0"/>
                                    </w:rPr>
                                    <w:t>1,979</w:t>
                                  </w:r>
                                </w:p>
                              </w:tc>
                            </w:tr>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5E193D" w:rsidRPr="0088311A" w14:paraId="5F1A85C9" w14:textId="77777777" w:rsidTr="004F3EF0">
                              <w:tc>
                                <w:tcPr>
                                  <w:tcW w:w="4649" w:type="dxa"/>
                                  <w:gridSpan w:val="4"/>
                                  <w:shd w:val="clear" w:color="auto" w:fill="auto"/>
                                  <w:hideMark/>
                                </w:tcPr>
                                <w:p w14:paraId="190139FE" w14:textId="77777777" w:rsidR="005E193D" w:rsidRPr="007D2AFB" w:rsidRDefault="005E193D" w:rsidP="005E193D">
                                  <w:pPr>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hint="eastAsia"/>
                                      <w:color w:val="000000" w:themeColor="text1"/>
                                    </w:rPr>
                                    <w:t>3/23</w:t>
                                  </w:r>
                                  <w:r>
                                    <w:rPr>
                                      <w:rFonts w:ascii="文鼎特毛楷" w:eastAsia="文鼎特毛楷"/>
                                      <w:color w:val="000000" w:themeColor="text1"/>
                                    </w:rPr>
                                    <w:t>~3/</w:t>
                                  </w:r>
                                  <w:r>
                                    <w:rPr>
                                      <w:rFonts w:ascii="文鼎特毛楷" w:eastAsia="文鼎特毛楷" w:hint="eastAsia"/>
                                      <w:color w:val="000000" w:themeColor="text1"/>
                                    </w:rPr>
                                    <w:t>29</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5E193D" w:rsidRPr="0088311A" w14:paraId="618C3879" w14:textId="77777777" w:rsidTr="004F3EF0">
                              <w:tc>
                                <w:tcPr>
                                  <w:tcW w:w="881" w:type="dxa"/>
                                  <w:shd w:val="clear" w:color="auto" w:fill="auto"/>
                                  <w:hideMark/>
                                </w:tcPr>
                                <w:p w14:paraId="178B58EC" w14:textId="77777777" w:rsidR="005E193D" w:rsidRPr="0088311A" w:rsidRDefault="005E193D" w:rsidP="005E193D">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57DF1499" w14:textId="77777777" w:rsidR="005E193D" w:rsidRPr="0088311A" w:rsidRDefault="005E193D" w:rsidP="005E193D">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24261AA2" w14:textId="77777777" w:rsidR="005E193D" w:rsidRPr="0088311A" w:rsidRDefault="005E193D" w:rsidP="005E193D">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64D885A7" w14:textId="77777777" w:rsidR="005E193D" w:rsidRPr="0088311A" w:rsidRDefault="005E193D" w:rsidP="005E193D">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5E193D" w:rsidRPr="0088311A" w14:paraId="7706DDC6" w14:textId="77777777" w:rsidTr="004F3EF0">
                              <w:tc>
                                <w:tcPr>
                                  <w:tcW w:w="4649" w:type="dxa"/>
                                  <w:gridSpan w:val="4"/>
                                  <w:shd w:val="clear" w:color="auto" w:fill="auto"/>
                                  <w:hideMark/>
                                </w:tcPr>
                                <w:p w14:paraId="5B5F6DDF" w14:textId="77777777" w:rsidR="005E193D" w:rsidRPr="004627FD" w:rsidRDefault="005E193D" w:rsidP="005E193D">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5E193D" w:rsidRPr="00402FD4" w14:paraId="78B57D1E" w14:textId="77777777" w:rsidTr="004F3EF0">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D76E5FF"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03/24</w:t>
                                  </w:r>
                                </w:p>
                              </w:tc>
                              <w:tc>
                                <w:tcPr>
                                  <w:tcW w:w="1060" w:type="dxa"/>
                                  <w:tcBorders>
                                    <w:top w:val="nil"/>
                                    <w:left w:val="nil"/>
                                    <w:bottom w:val="single" w:sz="4" w:space="0" w:color="000000"/>
                                    <w:right w:val="single" w:sz="4" w:space="0" w:color="000000"/>
                                  </w:tcBorders>
                                  <w:shd w:val="clear" w:color="auto" w:fill="auto"/>
                                  <w:vAlign w:val="bottom"/>
                                </w:tcPr>
                                <w:p w14:paraId="35624539"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6067087"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110395</w:t>
                                  </w:r>
                                </w:p>
                              </w:tc>
                              <w:tc>
                                <w:tcPr>
                                  <w:tcW w:w="1376" w:type="dxa"/>
                                  <w:tcBorders>
                                    <w:top w:val="nil"/>
                                    <w:left w:val="nil"/>
                                    <w:bottom w:val="single" w:sz="4" w:space="0" w:color="000000"/>
                                    <w:right w:val="single" w:sz="4" w:space="0" w:color="000000"/>
                                  </w:tcBorders>
                                  <w:shd w:val="clear" w:color="auto" w:fill="auto"/>
                                  <w:vAlign w:val="bottom"/>
                                </w:tcPr>
                                <w:p w14:paraId="1017B633" w14:textId="77777777" w:rsidR="005E193D" w:rsidRPr="00FC5BF1" w:rsidRDefault="005E193D" w:rsidP="005E193D">
                                  <w:pPr>
                                    <w:jc w:val="right"/>
                                    <w:rPr>
                                      <w:rFonts w:ascii="標楷體" w:eastAsia="標楷體" w:hAnsi="標楷體" w:cs="新細明體"/>
                                      <w:color w:val="000000"/>
                                      <w:kern w:val="0"/>
                                    </w:rPr>
                                  </w:pPr>
                                  <w:r w:rsidRPr="00DF360D">
                                    <w:rPr>
                                      <w:rFonts w:ascii="標楷體" w:eastAsia="標楷體" w:hAnsi="標楷體" w:cs="新細明體" w:hint="eastAsia"/>
                                      <w:color w:val="000000"/>
                                      <w:kern w:val="0"/>
                                    </w:rPr>
                                    <w:t>1,000</w:t>
                                  </w:r>
                                </w:p>
                              </w:tc>
                            </w:tr>
                            <w:tr w:rsidR="005E193D" w:rsidRPr="00402FD4" w14:paraId="36F01452" w14:textId="77777777" w:rsidTr="004F3EF0">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58DE9BF"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03/24</w:t>
                                  </w:r>
                                </w:p>
                              </w:tc>
                              <w:tc>
                                <w:tcPr>
                                  <w:tcW w:w="1060" w:type="dxa"/>
                                  <w:tcBorders>
                                    <w:top w:val="nil"/>
                                    <w:left w:val="nil"/>
                                    <w:bottom w:val="single" w:sz="4" w:space="0" w:color="000000"/>
                                    <w:right w:val="single" w:sz="4" w:space="0" w:color="000000"/>
                                  </w:tcBorders>
                                  <w:shd w:val="clear" w:color="auto" w:fill="auto"/>
                                  <w:vAlign w:val="bottom"/>
                                </w:tcPr>
                                <w:p w14:paraId="104D3C5A"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E10F4C0"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200013</w:t>
                                  </w:r>
                                </w:p>
                              </w:tc>
                              <w:tc>
                                <w:tcPr>
                                  <w:tcW w:w="1376" w:type="dxa"/>
                                  <w:tcBorders>
                                    <w:top w:val="nil"/>
                                    <w:left w:val="nil"/>
                                    <w:bottom w:val="single" w:sz="4" w:space="0" w:color="000000"/>
                                    <w:right w:val="single" w:sz="4" w:space="0" w:color="000000"/>
                                  </w:tcBorders>
                                  <w:shd w:val="clear" w:color="auto" w:fill="auto"/>
                                  <w:vAlign w:val="bottom"/>
                                </w:tcPr>
                                <w:p w14:paraId="6B8A6275" w14:textId="77777777" w:rsidR="005E193D" w:rsidRPr="00FC5BF1" w:rsidRDefault="005E193D" w:rsidP="005E193D">
                                  <w:pPr>
                                    <w:jc w:val="right"/>
                                    <w:rPr>
                                      <w:rFonts w:ascii="標楷體" w:eastAsia="標楷體" w:hAnsi="標楷體" w:cs="新細明體"/>
                                      <w:color w:val="000000"/>
                                      <w:kern w:val="0"/>
                                    </w:rPr>
                                  </w:pPr>
                                  <w:r w:rsidRPr="00DF360D">
                                    <w:rPr>
                                      <w:rFonts w:ascii="標楷體" w:eastAsia="標楷體" w:hAnsi="標楷體" w:cs="新細明體" w:hint="eastAsia"/>
                                      <w:color w:val="000000"/>
                                      <w:kern w:val="0"/>
                                    </w:rPr>
                                    <w:t>2,600</w:t>
                                  </w:r>
                                </w:p>
                              </w:tc>
                            </w:tr>
                            <w:tr w:rsidR="005E193D" w:rsidRPr="00402FD4" w14:paraId="59208BC6" w14:textId="77777777" w:rsidTr="004F3EF0">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3486455"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03/24</w:t>
                                  </w:r>
                                </w:p>
                              </w:tc>
                              <w:tc>
                                <w:tcPr>
                                  <w:tcW w:w="1060" w:type="dxa"/>
                                  <w:tcBorders>
                                    <w:top w:val="nil"/>
                                    <w:left w:val="nil"/>
                                    <w:bottom w:val="single" w:sz="4" w:space="0" w:color="000000"/>
                                    <w:right w:val="single" w:sz="4" w:space="0" w:color="000000"/>
                                  </w:tcBorders>
                                  <w:shd w:val="clear" w:color="auto" w:fill="auto"/>
                                  <w:vAlign w:val="bottom"/>
                                </w:tcPr>
                                <w:p w14:paraId="7B3DE2D9"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0349419"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140100</w:t>
                                  </w:r>
                                </w:p>
                              </w:tc>
                              <w:tc>
                                <w:tcPr>
                                  <w:tcW w:w="1376" w:type="dxa"/>
                                  <w:tcBorders>
                                    <w:top w:val="nil"/>
                                    <w:left w:val="nil"/>
                                    <w:bottom w:val="single" w:sz="4" w:space="0" w:color="000000"/>
                                    <w:right w:val="single" w:sz="4" w:space="0" w:color="000000"/>
                                  </w:tcBorders>
                                  <w:shd w:val="clear" w:color="auto" w:fill="auto"/>
                                  <w:vAlign w:val="bottom"/>
                                </w:tcPr>
                                <w:p w14:paraId="4C2240E6" w14:textId="77777777" w:rsidR="005E193D" w:rsidRPr="00FC5BF1" w:rsidRDefault="005E193D" w:rsidP="005E193D">
                                  <w:pPr>
                                    <w:jc w:val="right"/>
                                    <w:rPr>
                                      <w:rFonts w:ascii="標楷體" w:eastAsia="標楷體" w:hAnsi="標楷體" w:cs="新細明體"/>
                                      <w:color w:val="000000"/>
                                      <w:kern w:val="0"/>
                                    </w:rPr>
                                  </w:pPr>
                                  <w:r w:rsidRPr="00DF360D">
                                    <w:rPr>
                                      <w:rFonts w:ascii="標楷體" w:eastAsia="標楷體" w:hAnsi="標楷體" w:cs="新細明體" w:hint="eastAsia"/>
                                      <w:color w:val="000000"/>
                                      <w:kern w:val="0"/>
                                    </w:rPr>
                                    <w:t>5,000</w:t>
                                  </w:r>
                                </w:p>
                              </w:tc>
                            </w:tr>
                            <w:tr w:rsidR="005E193D" w:rsidRPr="00402FD4" w14:paraId="0CF92D08" w14:textId="77777777" w:rsidTr="004F3EF0">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09F0B10"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03/25</w:t>
                                  </w:r>
                                </w:p>
                              </w:tc>
                              <w:tc>
                                <w:tcPr>
                                  <w:tcW w:w="1060" w:type="dxa"/>
                                  <w:tcBorders>
                                    <w:top w:val="nil"/>
                                    <w:left w:val="nil"/>
                                    <w:bottom w:val="single" w:sz="4" w:space="0" w:color="000000"/>
                                    <w:right w:val="single" w:sz="4" w:space="0" w:color="000000"/>
                                  </w:tcBorders>
                                  <w:shd w:val="clear" w:color="auto" w:fill="auto"/>
                                  <w:vAlign w:val="bottom"/>
                                </w:tcPr>
                                <w:p w14:paraId="00784061"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04A7B5E"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220001</w:t>
                                  </w:r>
                                </w:p>
                              </w:tc>
                              <w:tc>
                                <w:tcPr>
                                  <w:tcW w:w="1376" w:type="dxa"/>
                                  <w:tcBorders>
                                    <w:top w:val="nil"/>
                                    <w:left w:val="nil"/>
                                    <w:bottom w:val="single" w:sz="4" w:space="0" w:color="000000"/>
                                    <w:right w:val="single" w:sz="4" w:space="0" w:color="000000"/>
                                  </w:tcBorders>
                                  <w:shd w:val="clear" w:color="auto" w:fill="auto"/>
                                  <w:vAlign w:val="bottom"/>
                                </w:tcPr>
                                <w:p w14:paraId="646B8C7B" w14:textId="77777777" w:rsidR="005E193D" w:rsidRPr="00FC5BF1" w:rsidRDefault="005E193D" w:rsidP="005E193D">
                                  <w:pPr>
                                    <w:jc w:val="right"/>
                                    <w:rPr>
                                      <w:rFonts w:ascii="標楷體" w:eastAsia="標楷體" w:hAnsi="標楷體" w:cs="新細明體"/>
                                      <w:color w:val="000000"/>
                                      <w:kern w:val="0"/>
                                    </w:rPr>
                                  </w:pPr>
                                  <w:r w:rsidRPr="00DF360D">
                                    <w:rPr>
                                      <w:rFonts w:ascii="標楷體" w:eastAsia="標楷體" w:hAnsi="標楷體" w:cs="新細明體" w:hint="eastAsia"/>
                                      <w:color w:val="000000"/>
                                      <w:kern w:val="0"/>
                                    </w:rPr>
                                    <w:t>5,000</w:t>
                                  </w:r>
                                </w:p>
                              </w:tc>
                            </w:tr>
                            <w:tr w:rsidR="005E193D" w:rsidRPr="00402FD4" w14:paraId="4C9042A0" w14:textId="77777777" w:rsidTr="004F3EF0">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E413BB6"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03/27</w:t>
                                  </w:r>
                                </w:p>
                              </w:tc>
                              <w:tc>
                                <w:tcPr>
                                  <w:tcW w:w="1060" w:type="dxa"/>
                                  <w:tcBorders>
                                    <w:top w:val="nil"/>
                                    <w:left w:val="nil"/>
                                    <w:bottom w:val="single" w:sz="4" w:space="0" w:color="000000"/>
                                    <w:right w:val="single" w:sz="4" w:space="0" w:color="000000"/>
                                  </w:tcBorders>
                                  <w:shd w:val="clear" w:color="auto" w:fill="auto"/>
                                  <w:vAlign w:val="bottom"/>
                                </w:tcPr>
                                <w:p w14:paraId="379C8A9C"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B7E662E"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0B22AE95" w14:textId="77777777" w:rsidR="005E193D" w:rsidRPr="00FC5BF1" w:rsidRDefault="005E193D" w:rsidP="005E193D">
                                  <w:pPr>
                                    <w:jc w:val="right"/>
                                    <w:rPr>
                                      <w:rFonts w:ascii="標楷體" w:eastAsia="標楷體" w:hAnsi="標楷體" w:cs="新細明體"/>
                                      <w:color w:val="000000"/>
                                      <w:kern w:val="0"/>
                                    </w:rPr>
                                  </w:pPr>
                                  <w:r w:rsidRPr="00DF360D">
                                    <w:rPr>
                                      <w:rFonts w:ascii="標楷體" w:eastAsia="標楷體" w:hAnsi="標楷體" w:cs="新細明體" w:hint="eastAsia"/>
                                      <w:color w:val="000000"/>
                                      <w:kern w:val="0"/>
                                    </w:rPr>
                                    <w:t>1,100</w:t>
                                  </w:r>
                                </w:p>
                              </w:tc>
                            </w:tr>
                            <w:tr w:rsidR="005E193D" w:rsidRPr="00402FD4" w14:paraId="59405462" w14:textId="77777777" w:rsidTr="004F3EF0">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558CC51"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03/27</w:t>
                                  </w:r>
                                </w:p>
                              </w:tc>
                              <w:tc>
                                <w:tcPr>
                                  <w:tcW w:w="1060" w:type="dxa"/>
                                  <w:tcBorders>
                                    <w:top w:val="nil"/>
                                    <w:left w:val="nil"/>
                                    <w:bottom w:val="single" w:sz="4" w:space="0" w:color="000000"/>
                                    <w:right w:val="single" w:sz="4" w:space="0" w:color="000000"/>
                                  </w:tcBorders>
                                  <w:shd w:val="clear" w:color="auto" w:fill="auto"/>
                                  <w:vAlign w:val="bottom"/>
                                </w:tcPr>
                                <w:p w14:paraId="4AA3113F"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CD98536"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100096</w:t>
                                  </w:r>
                                </w:p>
                              </w:tc>
                              <w:tc>
                                <w:tcPr>
                                  <w:tcW w:w="1376" w:type="dxa"/>
                                  <w:tcBorders>
                                    <w:top w:val="nil"/>
                                    <w:left w:val="nil"/>
                                    <w:bottom w:val="single" w:sz="4" w:space="0" w:color="000000"/>
                                    <w:right w:val="single" w:sz="4" w:space="0" w:color="000000"/>
                                  </w:tcBorders>
                                  <w:shd w:val="clear" w:color="auto" w:fill="auto"/>
                                  <w:vAlign w:val="bottom"/>
                                </w:tcPr>
                                <w:p w14:paraId="6FD854F6" w14:textId="77777777" w:rsidR="005E193D" w:rsidRPr="00FC5BF1" w:rsidRDefault="005E193D" w:rsidP="005E193D">
                                  <w:pPr>
                                    <w:jc w:val="right"/>
                                    <w:rPr>
                                      <w:rFonts w:ascii="標楷體" w:eastAsia="標楷體" w:hAnsi="標楷體" w:cs="新細明體"/>
                                      <w:color w:val="000000"/>
                                      <w:kern w:val="0"/>
                                    </w:rPr>
                                  </w:pPr>
                                  <w:r w:rsidRPr="00DF360D">
                                    <w:rPr>
                                      <w:rFonts w:ascii="標楷體" w:eastAsia="標楷體" w:hAnsi="標楷體" w:cs="新細明體" w:hint="eastAsia"/>
                                      <w:color w:val="000000"/>
                                      <w:kern w:val="0"/>
                                    </w:rPr>
                                    <w:t>3,600</w:t>
                                  </w:r>
                                </w:p>
                              </w:tc>
                            </w:tr>
                            <w:tr w:rsidR="005E193D" w:rsidRPr="00402FD4" w14:paraId="692C5900" w14:textId="77777777" w:rsidTr="004F3EF0">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3F2068D"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03/29</w:t>
                                  </w:r>
                                </w:p>
                              </w:tc>
                              <w:tc>
                                <w:tcPr>
                                  <w:tcW w:w="1060" w:type="dxa"/>
                                  <w:tcBorders>
                                    <w:top w:val="nil"/>
                                    <w:left w:val="nil"/>
                                    <w:bottom w:val="single" w:sz="4" w:space="0" w:color="000000"/>
                                    <w:right w:val="single" w:sz="4" w:space="0" w:color="000000"/>
                                  </w:tcBorders>
                                  <w:shd w:val="clear" w:color="auto" w:fill="auto"/>
                                  <w:vAlign w:val="bottom"/>
                                </w:tcPr>
                                <w:p w14:paraId="46F2059F"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4DCE79A8"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110058</w:t>
                                  </w:r>
                                </w:p>
                              </w:tc>
                              <w:tc>
                                <w:tcPr>
                                  <w:tcW w:w="1376" w:type="dxa"/>
                                  <w:tcBorders>
                                    <w:top w:val="nil"/>
                                    <w:left w:val="nil"/>
                                    <w:bottom w:val="single" w:sz="4" w:space="0" w:color="000000"/>
                                    <w:right w:val="single" w:sz="4" w:space="0" w:color="000000"/>
                                  </w:tcBorders>
                                  <w:shd w:val="clear" w:color="auto" w:fill="auto"/>
                                  <w:vAlign w:val="bottom"/>
                                </w:tcPr>
                                <w:p w14:paraId="051DF428" w14:textId="77777777" w:rsidR="005E193D" w:rsidRPr="00FC5BF1" w:rsidRDefault="005E193D" w:rsidP="005E193D">
                                  <w:pPr>
                                    <w:jc w:val="right"/>
                                    <w:rPr>
                                      <w:rFonts w:ascii="標楷體" w:eastAsia="標楷體" w:hAnsi="標楷體" w:cs="新細明體"/>
                                      <w:color w:val="000000"/>
                                      <w:kern w:val="0"/>
                                    </w:rPr>
                                  </w:pPr>
                                  <w:r w:rsidRPr="00DF360D">
                                    <w:rPr>
                                      <w:rFonts w:ascii="標楷體" w:eastAsia="標楷體" w:hAnsi="標楷體" w:cs="新細明體" w:hint="eastAsia"/>
                                      <w:color w:val="000000"/>
                                      <w:kern w:val="0"/>
                                    </w:rPr>
                                    <w:t>500</w:t>
                                  </w:r>
                                </w:p>
                              </w:tc>
                            </w:tr>
                            <w:tr w:rsidR="005E193D" w:rsidRPr="006A4E6D" w14:paraId="06CF01C1" w14:textId="77777777" w:rsidTr="004F3EF0">
                              <w:trPr>
                                <w:trHeight w:val="330"/>
                              </w:trPr>
                              <w:tc>
                                <w:tcPr>
                                  <w:tcW w:w="3273" w:type="dxa"/>
                                  <w:gridSpan w:val="3"/>
                                </w:tcPr>
                                <w:p w14:paraId="655F5739" w14:textId="77777777" w:rsidR="005E193D" w:rsidRPr="0053654D" w:rsidRDefault="005E193D" w:rsidP="005E193D">
                                  <w:pPr>
                                    <w:jc w:val="center"/>
                                    <w:rPr>
                                      <w:rFonts w:ascii="標楷體" w:eastAsia="標楷體" w:hAnsi="標楷體"/>
                                      <w:color w:val="000000" w:themeColor="text1"/>
                                    </w:rPr>
                                  </w:pPr>
                                  <w:bookmarkStart w:id="5" w:name="_Hlk96156154"/>
                                  <w:bookmarkStart w:id="6" w:name="_Hlk73176067"/>
                                  <w:bookmarkStart w:id="7" w:name="_Hlk67731799"/>
                                  <w:r>
                                    <w:rPr>
                                      <w:rFonts w:ascii="文鼎特毛楷" w:eastAsia="文鼎特毛楷" w:hint="eastAsia"/>
                                      <w:color w:val="000000" w:themeColor="text1"/>
                                    </w:rPr>
                                    <w:t>行動支付不記名奉獻</w:t>
                                  </w:r>
                                </w:p>
                              </w:tc>
                              <w:tc>
                                <w:tcPr>
                                  <w:tcW w:w="1376" w:type="dxa"/>
                                </w:tcPr>
                                <w:p w14:paraId="15A21A13" w14:textId="77777777" w:rsidR="005E193D" w:rsidRPr="006A4E6D" w:rsidRDefault="005E193D" w:rsidP="005E193D">
                                  <w:pPr>
                                    <w:jc w:val="right"/>
                                    <w:rPr>
                                      <w:rFonts w:ascii="標楷體" w:eastAsia="標楷體" w:hAnsi="標楷體"/>
                                      <w:color w:val="000000" w:themeColor="text1"/>
                                    </w:rPr>
                                  </w:pPr>
                                  <w:r>
                                    <w:rPr>
                                      <w:rFonts w:ascii="標楷體" w:eastAsia="標楷體" w:hAnsi="標楷體" w:hint="eastAsia"/>
                                      <w:color w:val="000000" w:themeColor="text1"/>
                                    </w:rPr>
                                    <w:t>200</w:t>
                                  </w:r>
                                </w:p>
                              </w:tc>
                            </w:tr>
                            <w:bookmarkEnd w:id="5"/>
                            <w:bookmarkEnd w:id="6"/>
                            <w:bookmarkEnd w:id="7"/>
                          </w:tbl>
                          <w:p w14:paraId="01885052" w14:textId="77777777" w:rsidR="008C6851" w:rsidRDefault="008C6851" w:rsidP="009B6C20">
                            <w:pPr>
                              <w:snapToGrid w:val="0"/>
                              <w:spacing w:line="100" w:lineRule="exact"/>
                              <w:jc w:val="both"/>
                              <w:rPr>
                                <w:rFonts w:ascii="Arial" w:hAnsi="Arial" w:cs="Arial"/>
                                <w:color w:val="000000"/>
                                <w:sz w:val="16"/>
                                <w:szCs w:val="16"/>
                                <w:shd w:val="clear" w:color="auto" w:fill="FFFFFF"/>
                              </w:rPr>
                            </w:pPr>
                          </w:p>
                          <w:p w14:paraId="2ED6BD4C" w14:textId="77777777" w:rsidR="005A3995" w:rsidRDefault="005A3995" w:rsidP="009B6C20">
                            <w:pPr>
                              <w:snapToGrid w:val="0"/>
                              <w:spacing w:line="100" w:lineRule="exact"/>
                              <w:jc w:val="both"/>
                              <w:rPr>
                                <w:rFonts w:ascii="Arial" w:hAnsi="Arial" w:cs="Arial"/>
                                <w:color w:val="000000"/>
                                <w:sz w:val="16"/>
                                <w:szCs w:val="16"/>
                                <w:shd w:val="clear" w:color="auto" w:fill="FFFFFF"/>
                              </w:rPr>
                            </w:pPr>
                          </w:p>
                          <w:p w14:paraId="101C7955" w14:textId="77777777" w:rsidR="009B1783" w:rsidRDefault="009B1783" w:rsidP="009B6C20">
                            <w:pPr>
                              <w:snapToGrid w:val="0"/>
                              <w:spacing w:line="100" w:lineRule="exact"/>
                              <w:jc w:val="both"/>
                              <w:rPr>
                                <w:rFonts w:ascii="Arial" w:hAnsi="Arial" w:cs="Arial"/>
                                <w:color w:val="000000"/>
                                <w:sz w:val="16"/>
                                <w:szCs w:val="16"/>
                                <w:shd w:val="clear" w:color="auto" w:fill="FFFFFF"/>
                              </w:rPr>
                            </w:pPr>
                          </w:p>
                          <w:p w14:paraId="145A2BCF" w14:textId="77777777" w:rsidR="00A96B43" w:rsidRDefault="00A96B43"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5"/>
                              <w:gridCol w:w="1056"/>
                            </w:tblGrid>
                            <w:tr w:rsidR="005E193D" w:rsidRPr="0088311A" w14:paraId="732FC60E" w14:textId="77777777" w:rsidTr="004F3EF0">
                              <w:tc>
                                <w:tcPr>
                                  <w:tcW w:w="4649" w:type="dxa"/>
                                  <w:gridSpan w:val="4"/>
                                  <w:shd w:val="clear" w:color="auto" w:fill="auto"/>
                                </w:tcPr>
                                <w:p w14:paraId="4BB4D3D7" w14:textId="77777777" w:rsidR="005E193D" w:rsidRPr="0088311A" w:rsidRDefault="005E193D" w:rsidP="005E193D">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5E193D" w:rsidRPr="0088311A" w14:paraId="340BF1E0" w14:textId="77777777" w:rsidTr="004F3EF0">
                              <w:tc>
                                <w:tcPr>
                                  <w:tcW w:w="827" w:type="dxa"/>
                                  <w:shd w:val="clear" w:color="auto" w:fill="auto"/>
                                </w:tcPr>
                                <w:p w14:paraId="0ACDF6F5" w14:textId="77777777" w:rsidR="005E193D" w:rsidRPr="0088311A" w:rsidRDefault="005E193D" w:rsidP="005E193D">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1A87CFD3" w14:textId="77777777" w:rsidR="005E193D" w:rsidRPr="0088311A" w:rsidRDefault="005E193D" w:rsidP="005E193D">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673C9BAE" w14:textId="77777777" w:rsidR="005E193D" w:rsidRPr="0088311A" w:rsidRDefault="005E193D" w:rsidP="005E193D">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6" w:type="dxa"/>
                                  <w:shd w:val="clear" w:color="auto" w:fill="auto"/>
                                </w:tcPr>
                                <w:p w14:paraId="1B2D4DBC" w14:textId="77777777" w:rsidR="005E193D" w:rsidRPr="0088311A" w:rsidRDefault="005E193D" w:rsidP="005E193D">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5E193D" w:rsidRPr="0088311A" w14:paraId="19EA99F8" w14:textId="77777777" w:rsidTr="004F3EF0">
                              <w:tc>
                                <w:tcPr>
                                  <w:tcW w:w="827" w:type="dxa"/>
                                  <w:tcBorders>
                                    <w:top w:val="nil"/>
                                    <w:left w:val="single" w:sz="8" w:space="0" w:color="auto"/>
                                    <w:bottom w:val="single" w:sz="8" w:space="0" w:color="auto"/>
                                    <w:right w:val="single" w:sz="8" w:space="0" w:color="auto"/>
                                  </w:tcBorders>
                                  <w:shd w:val="clear" w:color="auto" w:fill="auto"/>
                                  <w:vAlign w:val="bottom"/>
                                </w:tcPr>
                                <w:p w14:paraId="494AEA47" w14:textId="77777777" w:rsidR="005E193D" w:rsidRPr="00C16DF8" w:rsidRDefault="005E193D" w:rsidP="005E193D">
                                  <w:pPr>
                                    <w:jc w:val="center"/>
                                    <w:rPr>
                                      <w:rFonts w:ascii="標楷體" w:eastAsia="標楷體" w:hAnsi="標楷體"/>
                                    </w:rPr>
                                  </w:pPr>
                                  <w:r w:rsidRPr="00C16DF8">
                                    <w:rPr>
                                      <w:rFonts w:ascii="標楷體" w:eastAsia="標楷體" w:hAnsi="標楷體" w:hint="eastAsia"/>
                                    </w:rPr>
                                    <w:t>03/24</w:t>
                                  </w:r>
                                </w:p>
                              </w:tc>
                              <w:tc>
                                <w:tcPr>
                                  <w:tcW w:w="1521" w:type="dxa"/>
                                  <w:tcBorders>
                                    <w:top w:val="nil"/>
                                    <w:left w:val="nil"/>
                                    <w:bottom w:val="single" w:sz="8" w:space="0" w:color="auto"/>
                                    <w:right w:val="single" w:sz="8" w:space="0" w:color="auto"/>
                                  </w:tcBorders>
                                  <w:shd w:val="clear" w:color="auto" w:fill="auto"/>
                                  <w:vAlign w:val="bottom"/>
                                </w:tcPr>
                                <w:p w14:paraId="5A0A7FB5" w14:textId="77777777" w:rsidR="005E193D" w:rsidRPr="00C16DF8" w:rsidRDefault="005E193D" w:rsidP="005E193D">
                                  <w:pPr>
                                    <w:jc w:val="center"/>
                                    <w:rPr>
                                      <w:rFonts w:ascii="標楷體" w:eastAsia="標楷體" w:hAnsi="標楷體"/>
                                      <w:sz w:val="21"/>
                                      <w:szCs w:val="21"/>
                                    </w:rPr>
                                  </w:pPr>
                                  <w:r w:rsidRPr="00C16DF8">
                                    <w:rPr>
                                      <w:rFonts w:ascii="標楷體" w:eastAsia="標楷體" w:hAnsi="標楷體" w:hint="eastAsia"/>
                                      <w:sz w:val="21"/>
                                      <w:szCs w:val="21"/>
                                    </w:rPr>
                                    <w:t>北富 **96369</w:t>
                                  </w:r>
                                </w:p>
                              </w:tc>
                              <w:tc>
                                <w:tcPr>
                                  <w:tcW w:w="1245" w:type="dxa"/>
                                  <w:tcBorders>
                                    <w:top w:val="nil"/>
                                    <w:left w:val="nil"/>
                                    <w:bottom w:val="single" w:sz="8" w:space="0" w:color="auto"/>
                                    <w:right w:val="single" w:sz="8" w:space="0" w:color="auto"/>
                                  </w:tcBorders>
                                  <w:shd w:val="clear" w:color="auto" w:fill="auto"/>
                                  <w:vAlign w:val="bottom"/>
                                </w:tcPr>
                                <w:p w14:paraId="5FD21B64" w14:textId="77777777" w:rsidR="005E193D" w:rsidRPr="00C16DF8" w:rsidRDefault="005E193D" w:rsidP="005E193D">
                                  <w:pPr>
                                    <w:jc w:val="center"/>
                                    <w:rPr>
                                      <w:rFonts w:ascii="標楷體" w:eastAsia="標楷體" w:hAnsi="標楷體"/>
                                    </w:rPr>
                                  </w:pPr>
                                  <w:r w:rsidRPr="00C16DF8">
                                    <w:rPr>
                                      <w:rFonts w:ascii="標楷體" w:eastAsia="標楷體" w:hAnsi="標楷體" w:hint="eastAsia"/>
                                    </w:rPr>
                                    <w:t>台新</w:t>
                                  </w:r>
                                </w:p>
                              </w:tc>
                              <w:tc>
                                <w:tcPr>
                                  <w:tcW w:w="1056" w:type="dxa"/>
                                  <w:tcBorders>
                                    <w:top w:val="nil"/>
                                    <w:left w:val="nil"/>
                                    <w:bottom w:val="single" w:sz="4" w:space="0" w:color="000000"/>
                                    <w:right w:val="single" w:sz="4" w:space="0" w:color="000000"/>
                                  </w:tcBorders>
                                  <w:shd w:val="clear" w:color="auto" w:fill="auto"/>
                                  <w:vAlign w:val="bottom"/>
                                </w:tcPr>
                                <w:p w14:paraId="1A71C6F6" w14:textId="77777777" w:rsidR="005E193D" w:rsidRPr="00C16DF8" w:rsidRDefault="005E193D" w:rsidP="005E193D">
                                  <w:pPr>
                                    <w:jc w:val="right"/>
                                    <w:rPr>
                                      <w:rFonts w:ascii="標楷體" w:eastAsia="標楷體" w:hAnsi="標楷體"/>
                                    </w:rPr>
                                  </w:pPr>
                                  <w:r w:rsidRPr="00DF360D">
                                    <w:rPr>
                                      <w:rFonts w:ascii="標楷體" w:eastAsia="標楷體" w:hAnsi="標楷體" w:cs="新細明體" w:hint="eastAsia"/>
                                      <w:kern w:val="0"/>
                                    </w:rPr>
                                    <w:t>3,000</w:t>
                                  </w:r>
                                </w:p>
                              </w:tc>
                            </w:tr>
                            <w:tr w:rsidR="005E193D" w:rsidRPr="0088311A" w14:paraId="00049F1C" w14:textId="77777777" w:rsidTr="004F3EF0">
                              <w:tc>
                                <w:tcPr>
                                  <w:tcW w:w="827" w:type="dxa"/>
                                  <w:tcBorders>
                                    <w:top w:val="nil"/>
                                    <w:left w:val="single" w:sz="8" w:space="0" w:color="auto"/>
                                    <w:bottom w:val="single" w:sz="8" w:space="0" w:color="auto"/>
                                    <w:right w:val="single" w:sz="8" w:space="0" w:color="auto"/>
                                  </w:tcBorders>
                                  <w:shd w:val="clear" w:color="auto" w:fill="auto"/>
                                  <w:vAlign w:val="center"/>
                                </w:tcPr>
                                <w:p w14:paraId="58218753" w14:textId="77777777" w:rsidR="005E193D" w:rsidRPr="00C16DF8" w:rsidRDefault="005E193D" w:rsidP="005E193D">
                                  <w:pPr>
                                    <w:jc w:val="center"/>
                                    <w:rPr>
                                      <w:rFonts w:ascii="標楷體" w:eastAsia="標楷體" w:hAnsi="標楷體"/>
                                    </w:rPr>
                                  </w:pPr>
                                  <w:r w:rsidRPr="00C16DF8">
                                    <w:rPr>
                                      <w:rFonts w:ascii="標楷體" w:eastAsia="標楷體" w:hAnsi="標楷體" w:hint="eastAsia"/>
                                    </w:rPr>
                                    <w:t>03/27</w:t>
                                  </w:r>
                                </w:p>
                              </w:tc>
                              <w:tc>
                                <w:tcPr>
                                  <w:tcW w:w="1521" w:type="dxa"/>
                                  <w:tcBorders>
                                    <w:top w:val="nil"/>
                                    <w:left w:val="nil"/>
                                    <w:bottom w:val="single" w:sz="8" w:space="0" w:color="auto"/>
                                    <w:right w:val="single" w:sz="8" w:space="0" w:color="auto"/>
                                  </w:tcBorders>
                                  <w:shd w:val="clear" w:color="auto" w:fill="auto"/>
                                  <w:vAlign w:val="center"/>
                                </w:tcPr>
                                <w:p w14:paraId="195158E4" w14:textId="77777777" w:rsidR="005E193D" w:rsidRPr="00C16DF8" w:rsidRDefault="005E193D" w:rsidP="005E193D">
                                  <w:pPr>
                                    <w:jc w:val="center"/>
                                    <w:rPr>
                                      <w:rFonts w:ascii="標楷體" w:eastAsia="標楷體" w:hAnsi="標楷體"/>
                                      <w:sz w:val="21"/>
                                      <w:szCs w:val="21"/>
                                    </w:rPr>
                                  </w:pPr>
                                  <w:r w:rsidRPr="00C16DF8">
                                    <w:rPr>
                                      <w:rFonts w:ascii="標楷體" w:eastAsia="標楷體" w:hAnsi="標楷體" w:hint="eastAsia"/>
                                      <w:sz w:val="21"/>
                                      <w:szCs w:val="21"/>
                                    </w:rPr>
                                    <w:t>玉山 **97256</w:t>
                                  </w:r>
                                </w:p>
                              </w:tc>
                              <w:tc>
                                <w:tcPr>
                                  <w:tcW w:w="1245" w:type="dxa"/>
                                  <w:tcBorders>
                                    <w:top w:val="nil"/>
                                    <w:left w:val="nil"/>
                                    <w:bottom w:val="single" w:sz="8" w:space="0" w:color="auto"/>
                                    <w:right w:val="single" w:sz="8" w:space="0" w:color="auto"/>
                                  </w:tcBorders>
                                  <w:shd w:val="clear" w:color="auto" w:fill="auto"/>
                                  <w:vAlign w:val="center"/>
                                </w:tcPr>
                                <w:p w14:paraId="60CBDF38" w14:textId="77777777" w:rsidR="005E193D" w:rsidRPr="00C16DF8" w:rsidRDefault="005E193D" w:rsidP="005E193D">
                                  <w:pPr>
                                    <w:jc w:val="center"/>
                                    <w:rPr>
                                      <w:rFonts w:ascii="標楷體" w:eastAsia="標楷體" w:hAnsi="標楷體"/>
                                    </w:rPr>
                                  </w:pPr>
                                  <w:r w:rsidRPr="00C16DF8">
                                    <w:rPr>
                                      <w:rFonts w:ascii="標楷體" w:eastAsia="標楷體" w:hAnsi="標楷體" w:hint="eastAsia"/>
                                    </w:rPr>
                                    <w:t>台新</w:t>
                                  </w:r>
                                </w:p>
                              </w:tc>
                              <w:tc>
                                <w:tcPr>
                                  <w:tcW w:w="1056" w:type="dxa"/>
                                  <w:tcBorders>
                                    <w:top w:val="nil"/>
                                    <w:left w:val="nil"/>
                                    <w:bottom w:val="single" w:sz="4" w:space="0" w:color="000000"/>
                                    <w:right w:val="single" w:sz="4" w:space="0" w:color="000000"/>
                                  </w:tcBorders>
                                  <w:shd w:val="clear" w:color="auto" w:fill="auto"/>
                                  <w:vAlign w:val="bottom"/>
                                </w:tcPr>
                                <w:p w14:paraId="083F509F" w14:textId="77777777" w:rsidR="005E193D" w:rsidRPr="00C16DF8" w:rsidRDefault="005E193D" w:rsidP="005E193D">
                                  <w:pPr>
                                    <w:jc w:val="right"/>
                                    <w:rPr>
                                      <w:rFonts w:ascii="標楷體" w:eastAsia="標楷體" w:hAnsi="標楷體"/>
                                    </w:rPr>
                                  </w:pPr>
                                  <w:r w:rsidRPr="00DF360D">
                                    <w:rPr>
                                      <w:rFonts w:ascii="標楷體" w:eastAsia="標楷體" w:hAnsi="標楷體" w:cs="新細明體" w:hint="eastAsia"/>
                                      <w:kern w:val="0"/>
                                    </w:rPr>
                                    <w:t>28,000</w:t>
                                  </w:r>
                                </w:p>
                              </w:tc>
                            </w:tr>
                            <w:tr w:rsidR="005E193D" w:rsidRPr="0088311A" w14:paraId="6BFC7B2A" w14:textId="77777777" w:rsidTr="004F3EF0">
                              <w:tc>
                                <w:tcPr>
                                  <w:tcW w:w="827" w:type="dxa"/>
                                  <w:tcBorders>
                                    <w:top w:val="nil"/>
                                    <w:left w:val="single" w:sz="8" w:space="0" w:color="auto"/>
                                    <w:bottom w:val="single" w:sz="8" w:space="0" w:color="auto"/>
                                    <w:right w:val="single" w:sz="8" w:space="0" w:color="auto"/>
                                  </w:tcBorders>
                                  <w:shd w:val="clear" w:color="auto" w:fill="auto"/>
                                  <w:vAlign w:val="center"/>
                                </w:tcPr>
                                <w:p w14:paraId="4C58A341" w14:textId="77777777" w:rsidR="005E193D" w:rsidRPr="00C16DF8" w:rsidRDefault="005E193D" w:rsidP="005E193D">
                                  <w:pPr>
                                    <w:jc w:val="center"/>
                                    <w:rPr>
                                      <w:rFonts w:ascii="標楷體" w:eastAsia="標楷體" w:hAnsi="標楷體"/>
                                    </w:rPr>
                                  </w:pPr>
                                </w:p>
                              </w:tc>
                              <w:tc>
                                <w:tcPr>
                                  <w:tcW w:w="1521" w:type="dxa"/>
                                  <w:tcBorders>
                                    <w:top w:val="nil"/>
                                    <w:left w:val="nil"/>
                                    <w:bottom w:val="single" w:sz="8" w:space="0" w:color="auto"/>
                                    <w:right w:val="single" w:sz="8" w:space="0" w:color="auto"/>
                                  </w:tcBorders>
                                  <w:shd w:val="clear" w:color="auto" w:fill="auto"/>
                                  <w:vAlign w:val="center"/>
                                </w:tcPr>
                                <w:p w14:paraId="7F7BC349" w14:textId="77777777" w:rsidR="005E193D" w:rsidRPr="00C16DF8" w:rsidRDefault="005E193D" w:rsidP="005E193D">
                                  <w:pPr>
                                    <w:jc w:val="center"/>
                                    <w:rPr>
                                      <w:rFonts w:ascii="標楷體" w:eastAsia="標楷體" w:hAnsi="標楷體"/>
                                      <w:sz w:val="21"/>
                                      <w:szCs w:val="21"/>
                                    </w:rPr>
                                  </w:pPr>
                                </w:p>
                              </w:tc>
                              <w:tc>
                                <w:tcPr>
                                  <w:tcW w:w="1245" w:type="dxa"/>
                                  <w:tcBorders>
                                    <w:top w:val="nil"/>
                                    <w:left w:val="nil"/>
                                    <w:bottom w:val="single" w:sz="8" w:space="0" w:color="auto"/>
                                    <w:right w:val="single" w:sz="8" w:space="0" w:color="auto"/>
                                  </w:tcBorders>
                                  <w:shd w:val="clear" w:color="auto" w:fill="auto"/>
                                  <w:vAlign w:val="center"/>
                                </w:tcPr>
                                <w:p w14:paraId="49FFCAF2" w14:textId="77777777" w:rsidR="005E193D" w:rsidRPr="00C16DF8" w:rsidRDefault="005E193D" w:rsidP="005E193D">
                                  <w:pPr>
                                    <w:jc w:val="center"/>
                                    <w:rPr>
                                      <w:rFonts w:ascii="標楷體" w:eastAsia="標楷體" w:hAnsi="標楷體"/>
                                    </w:rPr>
                                  </w:pPr>
                                </w:p>
                              </w:tc>
                              <w:tc>
                                <w:tcPr>
                                  <w:tcW w:w="1056" w:type="dxa"/>
                                  <w:tcBorders>
                                    <w:top w:val="nil"/>
                                    <w:left w:val="nil"/>
                                    <w:bottom w:val="single" w:sz="8" w:space="0" w:color="auto"/>
                                    <w:right w:val="single" w:sz="8" w:space="0" w:color="auto"/>
                                  </w:tcBorders>
                                  <w:shd w:val="clear" w:color="auto" w:fill="auto"/>
                                  <w:vAlign w:val="center"/>
                                </w:tcPr>
                                <w:p w14:paraId="75197077" w14:textId="77777777" w:rsidR="005E193D" w:rsidRPr="00C16DF8" w:rsidRDefault="005E193D" w:rsidP="005E193D">
                                  <w:pPr>
                                    <w:jc w:val="right"/>
                                    <w:rPr>
                                      <w:rFonts w:ascii="標楷體" w:eastAsia="標楷體" w:hAnsi="標楷體"/>
                                    </w:rPr>
                                  </w:pPr>
                                </w:p>
                              </w:tc>
                            </w:tr>
                          </w:tbl>
                          <w:p w14:paraId="183F80E5" w14:textId="77777777" w:rsidR="00A96B43" w:rsidRDefault="00A96B43" w:rsidP="009B6C20">
                            <w:pPr>
                              <w:snapToGrid w:val="0"/>
                              <w:spacing w:line="100" w:lineRule="exact"/>
                              <w:jc w:val="both"/>
                              <w:rPr>
                                <w:rFonts w:ascii="Arial" w:hAnsi="Arial" w:cs="Arial"/>
                                <w:color w:val="000000"/>
                                <w:sz w:val="16"/>
                                <w:szCs w:val="16"/>
                                <w:shd w:val="clear" w:color="auto" w:fill="FFFFFF"/>
                              </w:rPr>
                            </w:pPr>
                          </w:p>
                          <w:p w14:paraId="0B044680" w14:textId="77777777" w:rsidR="00A96B43" w:rsidRDefault="00A96B43" w:rsidP="009B6C20">
                            <w:pPr>
                              <w:snapToGrid w:val="0"/>
                              <w:spacing w:line="100" w:lineRule="exact"/>
                              <w:jc w:val="both"/>
                              <w:rPr>
                                <w:rFonts w:ascii="Arial" w:hAnsi="Arial" w:cs="Arial"/>
                                <w:color w:val="000000"/>
                                <w:sz w:val="16"/>
                                <w:szCs w:val="16"/>
                                <w:shd w:val="clear" w:color="auto" w:fill="FFFFFF"/>
                              </w:rPr>
                            </w:pPr>
                          </w:p>
                          <w:p w14:paraId="3B8340FB" w14:textId="77777777" w:rsidR="00A96B43" w:rsidRDefault="00A96B43"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3" type="#_x0000_t202" style="position:absolute;left:0;text-align:left;margin-left:237.1pt;margin-top:.7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6"/>
                        <w:gridCol w:w="1163"/>
                      </w:tblGrid>
                      <w:tr w:rsidR="005A3995" w:rsidRPr="00D17523" w14:paraId="5ADF0C55" w14:textId="77777777" w:rsidTr="00591E0E">
                        <w:trPr>
                          <w:trHeight w:val="283"/>
                        </w:trPr>
                        <w:tc>
                          <w:tcPr>
                            <w:tcW w:w="4649" w:type="dxa"/>
                            <w:gridSpan w:val="2"/>
                            <w:tcBorders>
                              <w:top w:val="single" w:sz="8" w:space="0" w:color="auto"/>
                            </w:tcBorders>
                            <w:shd w:val="clear" w:color="auto" w:fill="auto"/>
                            <w:noWrap/>
                            <w:vAlign w:val="bottom"/>
                          </w:tcPr>
                          <w:p w14:paraId="7F28CA1F" w14:textId="77777777" w:rsidR="005A3995" w:rsidRPr="00D17523" w:rsidRDefault="005A3995" w:rsidP="005A3995">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5A3995" w:rsidRPr="00FC48AC" w14:paraId="6BD2B61A" w14:textId="77777777" w:rsidTr="00591E0E">
                        <w:trPr>
                          <w:trHeight w:val="283"/>
                        </w:trPr>
                        <w:tc>
                          <w:tcPr>
                            <w:tcW w:w="3486" w:type="dxa"/>
                            <w:tcBorders>
                              <w:bottom w:val="single" w:sz="8" w:space="0" w:color="auto"/>
                            </w:tcBorders>
                            <w:shd w:val="clear" w:color="auto" w:fill="auto"/>
                            <w:noWrap/>
                            <w:vAlign w:val="bottom"/>
                          </w:tcPr>
                          <w:p w14:paraId="39E9097F" w14:textId="77777777" w:rsidR="005A3995" w:rsidRPr="00FC48AC" w:rsidRDefault="005A3995" w:rsidP="005A3995">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3C1E2733" w14:textId="77777777" w:rsidR="005A3995" w:rsidRPr="00FC48AC" w:rsidRDefault="005A3995" w:rsidP="005A3995">
                            <w:pPr>
                              <w:widowControl/>
                              <w:snapToGrid w:val="0"/>
                              <w:jc w:val="right"/>
                              <w:rPr>
                                <w:rFonts w:ascii="標楷體" w:eastAsia="標楷體" w:hAnsi="標楷體" w:cs="新細明體"/>
                                <w:color w:val="000000"/>
                                <w:kern w:val="0"/>
                              </w:rPr>
                            </w:pPr>
                            <w:r w:rsidRPr="00536EA0">
                              <w:rPr>
                                <w:rFonts w:ascii="標楷體" w:eastAsia="標楷體" w:hAnsi="標楷體" w:cs="新細明體"/>
                                <w:color w:val="000000"/>
                                <w:kern w:val="0"/>
                              </w:rPr>
                              <w:t>573</w:t>
                            </w:r>
                          </w:p>
                        </w:tc>
                      </w:tr>
                      <w:tr w:rsidR="005A3995" w:rsidRPr="00D17523" w14:paraId="732A3F17" w14:textId="77777777" w:rsidTr="00591E0E">
                        <w:trPr>
                          <w:trHeight w:val="283"/>
                        </w:trPr>
                        <w:tc>
                          <w:tcPr>
                            <w:tcW w:w="4649" w:type="dxa"/>
                            <w:gridSpan w:val="2"/>
                            <w:tcBorders>
                              <w:top w:val="single" w:sz="8" w:space="0" w:color="auto"/>
                            </w:tcBorders>
                            <w:shd w:val="clear" w:color="auto" w:fill="auto"/>
                            <w:noWrap/>
                            <w:vAlign w:val="bottom"/>
                          </w:tcPr>
                          <w:p w14:paraId="0DA0F6D7" w14:textId="77777777" w:rsidR="005A3995" w:rsidRPr="00D17523" w:rsidRDefault="005A3995" w:rsidP="005A3995">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5A3995" w:rsidRPr="00FC48AC" w14:paraId="7395F6DD" w14:textId="77777777" w:rsidTr="00591E0E">
                        <w:trPr>
                          <w:trHeight w:val="283"/>
                        </w:trPr>
                        <w:tc>
                          <w:tcPr>
                            <w:tcW w:w="3486" w:type="dxa"/>
                            <w:tcBorders>
                              <w:bottom w:val="single" w:sz="8" w:space="0" w:color="auto"/>
                            </w:tcBorders>
                            <w:shd w:val="clear" w:color="auto" w:fill="auto"/>
                            <w:noWrap/>
                            <w:vAlign w:val="bottom"/>
                          </w:tcPr>
                          <w:p w14:paraId="36C33CE8" w14:textId="77777777" w:rsidR="005A3995" w:rsidRPr="00FC48AC" w:rsidRDefault="005A3995" w:rsidP="005A3995">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7B046B51" w14:textId="77777777" w:rsidR="005A3995" w:rsidRPr="00FC48AC" w:rsidRDefault="005A3995" w:rsidP="005A3995">
                            <w:pPr>
                              <w:widowControl/>
                              <w:snapToGrid w:val="0"/>
                              <w:jc w:val="right"/>
                              <w:rPr>
                                <w:rFonts w:ascii="標楷體" w:eastAsia="標楷體" w:hAnsi="標楷體" w:cs="新細明體"/>
                                <w:color w:val="000000"/>
                                <w:kern w:val="0"/>
                              </w:rPr>
                            </w:pPr>
                            <w:r w:rsidRPr="00536EA0">
                              <w:rPr>
                                <w:rFonts w:ascii="標楷體" w:eastAsia="標楷體" w:hAnsi="標楷體" w:cs="新細明體"/>
                                <w:color w:val="000000"/>
                                <w:kern w:val="0"/>
                              </w:rPr>
                              <w:t>1,979</w:t>
                            </w:r>
                          </w:p>
                        </w:tc>
                      </w:tr>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5E193D" w:rsidRPr="0088311A" w14:paraId="5F1A85C9" w14:textId="77777777" w:rsidTr="004F3EF0">
                        <w:tc>
                          <w:tcPr>
                            <w:tcW w:w="4649" w:type="dxa"/>
                            <w:gridSpan w:val="4"/>
                            <w:shd w:val="clear" w:color="auto" w:fill="auto"/>
                            <w:hideMark/>
                          </w:tcPr>
                          <w:p w14:paraId="190139FE" w14:textId="77777777" w:rsidR="005E193D" w:rsidRPr="007D2AFB" w:rsidRDefault="005E193D" w:rsidP="005E193D">
                            <w:pPr>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hint="eastAsia"/>
                                <w:color w:val="000000" w:themeColor="text1"/>
                              </w:rPr>
                              <w:t>3/23</w:t>
                            </w:r>
                            <w:r>
                              <w:rPr>
                                <w:rFonts w:ascii="文鼎特毛楷" w:eastAsia="文鼎特毛楷"/>
                                <w:color w:val="000000" w:themeColor="text1"/>
                              </w:rPr>
                              <w:t>~3/</w:t>
                            </w:r>
                            <w:r>
                              <w:rPr>
                                <w:rFonts w:ascii="文鼎特毛楷" w:eastAsia="文鼎特毛楷" w:hint="eastAsia"/>
                                <w:color w:val="000000" w:themeColor="text1"/>
                              </w:rPr>
                              <w:t>29</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5E193D" w:rsidRPr="0088311A" w14:paraId="618C3879" w14:textId="77777777" w:rsidTr="004F3EF0">
                        <w:tc>
                          <w:tcPr>
                            <w:tcW w:w="881" w:type="dxa"/>
                            <w:shd w:val="clear" w:color="auto" w:fill="auto"/>
                            <w:hideMark/>
                          </w:tcPr>
                          <w:p w14:paraId="178B58EC" w14:textId="77777777" w:rsidR="005E193D" w:rsidRPr="0088311A" w:rsidRDefault="005E193D" w:rsidP="005E193D">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57DF1499" w14:textId="77777777" w:rsidR="005E193D" w:rsidRPr="0088311A" w:rsidRDefault="005E193D" w:rsidP="005E193D">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24261AA2" w14:textId="77777777" w:rsidR="005E193D" w:rsidRPr="0088311A" w:rsidRDefault="005E193D" w:rsidP="005E193D">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64D885A7" w14:textId="77777777" w:rsidR="005E193D" w:rsidRPr="0088311A" w:rsidRDefault="005E193D" w:rsidP="005E193D">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5E193D" w:rsidRPr="0088311A" w14:paraId="7706DDC6" w14:textId="77777777" w:rsidTr="004F3EF0">
                        <w:tc>
                          <w:tcPr>
                            <w:tcW w:w="4649" w:type="dxa"/>
                            <w:gridSpan w:val="4"/>
                            <w:shd w:val="clear" w:color="auto" w:fill="auto"/>
                            <w:hideMark/>
                          </w:tcPr>
                          <w:p w14:paraId="5B5F6DDF" w14:textId="77777777" w:rsidR="005E193D" w:rsidRPr="004627FD" w:rsidRDefault="005E193D" w:rsidP="005E193D">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5E193D" w:rsidRPr="00402FD4" w14:paraId="78B57D1E" w14:textId="77777777" w:rsidTr="004F3EF0">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D76E5FF"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03/24</w:t>
                            </w:r>
                          </w:p>
                        </w:tc>
                        <w:tc>
                          <w:tcPr>
                            <w:tcW w:w="1060" w:type="dxa"/>
                            <w:tcBorders>
                              <w:top w:val="nil"/>
                              <w:left w:val="nil"/>
                              <w:bottom w:val="single" w:sz="4" w:space="0" w:color="000000"/>
                              <w:right w:val="single" w:sz="4" w:space="0" w:color="000000"/>
                            </w:tcBorders>
                            <w:shd w:val="clear" w:color="auto" w:fill="auto"/>
                            <w:vAlign w:val="bottom"/>
                          </w:tcPr>
                          <w:p w14:paraId="35624539"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6067087"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110395</w:t>
                            </w:r>
                          </w:p>
                        </w:tc>
                        <w:tc>
                          <w:tcPr>
                            <w:tcW w:w="1376" w:type="dxa"/>
                            <w:tcBorders>
                              <w:top w:val="nil"/>
                              <w:left w:val="nil"/>
                              <w:bottom w:val="single" w:sz="4" w:space="0" w:color="000000"/>
                              <w:right w:val="single" w:sz="4" w:space="0" w:color="000000"/>
                            </w:tcBorders>
                            <w:shd w:val="clear" w:color="auto" w:fill="auto"/>
                            <w:vAlign w:val="bottom"/>
                          </w:tcPr>
                          <w:p w14:paraId="1017B633" w14:textId="77777777" w:rsidR="005E193D" w:rsidRPr="00FC5BF1" w:rsidRDefault="005E193D" w:rsidP="005E193D">
                            <w:pPr>
                              <w:jc w:val="right"/>
                              <w:rPr>
                                <w:rFonts w:ascii="標楷體" w:eastAsia="標楷體" w:hAnsi="標楷體" w:cs="新細明體"/>
                                <w:color w:val="000000"/>
                                <w:kern w:val="0"/>
                              </w:rPr>
                            </w:pPr>
                            <w:r w:rsidRPr="00DF360D">
                              <w:rPr>
                                <w:rFonts w:ascii="標楷體" w:eastAsia="標楷體" w:hAnsi="標楷體" w:cs="新細明體" w:hint="eastAsia"/>
                                <w:color w:val="000000"/>
                                <w:kern w:val="0"/>
                              </w:rPr>
                              <w:t>1,000</w:t>
                            </w:r>
                          </w:p>
                        </w:tc>
                      </w:tr>
                      <w:tr w:rsidR="005E193D" w:rsidRPr="00402FD4" w14:paraId="36F01452" w14:textId="77777777" w:rsidTr="004F3EF0">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58DE9BF"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03/24</w:t>
                            </w:r>
                          </w:p>
                        </w:tc>
                        <w:tc>
                          <w:tcPr>
                            <w:tcW w:w="1060" w:type="dxa"/>
                            <w:tcBorders>
                              <w:top w:val="nil"/>
                              <w:left w:val="nil"/>
                              <w:bottom w:val="single" w:sz="4" w:space="0" w:color="000000"/>
                              <w:right w:val="single" w:sz="4" w:space="0" w:color="000000"/>
                            </w:tcBorders>
                            <w:shd w:val="clear" w:color="auto" w:fill="auto"/>
                            <w:vAlign w:val="bottom"/>
                          </w:tcPr>
                          <w:p w14:paraId="104D3C5A"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E10F4C0"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200013</w:t>
                            </w:r>
                          </w:p>
                        </w:tc>
                        <w:tc>
                          <w:tcPr>
                            <w:tcW w:w="1376" w:type="dxa"/>
                            <w:tcBorders>
                              <w:top w:val="nil"/>
                              <w:left w:val="nil"/>
                              <w:bottom w:val="single" w:sz="4" w:space="0" w:color="000000"/>
                              <w:right w:val="single" w:sz="4" w:space="0" w:color="000000"/>
                            </w:tcBorders>
                            <w:shd w:val="clear" w:color="auto" w:fill="auto"/>
                            <w:vAlign w:val="bottom"/>
                          </w:tcPr>
                          <w:p w14:paraId="6B8A6275" w14:textId="77777777" w:rsidR="005E193D" w:rsidRPr="00FC5BF1" w:rsidRDefault="005E193D" w:rsidP="005E193D">
                            <w:pPr>
                              <w:jc w:val="right"/>
                              <w:rPr>
                                <w:rFonts w:ascii="標楷體" w:eastAsia="標楷體" w:hAnsi="標楷體" w:cs="新細明體"/>
                                <w:color w:val="000000"/>
                                <w:kern w:val="0"/>
                              </w:rPr>
                            </w:pPr>
                            <w:r w:rsidRPr="00DF360D">
                              <w:rPr>
                                <w:rFonts w:ascii="標楷體" w:eastAsia="標楷體" w:hAnsi="標楷體" w:cs="新細明體" w:hint="eastAsia"/>
                                <w:color w:val="000000"/>
                                <w:kern w:val="0"/>
                              </w:rPr>
                              <w:t>2,600</w:t>
                            </w:r>
                          </w:p>
                        </w:tc>
                      </w:tr>
                      <w:tr w:rsidR="005E193D" w:rsidRPr="00402FD4" w14:paraId="59208BC6" w14:textId="77777777" w:rsidTr="004F3EF0">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3486455"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03/24</w:t>
                            </w:r>
                          </w:p>
                        </w:tc>
                        <w:tc>
                          <w:tcPr>
                            <w:tcW w:w="1060" w:type="dxa"/>
                            <w:tcBorders>
                              <w:top w:val="nil"/>
                              <w:left w:val="nil"/>
                              <w:bottom w:val="single" w:sz="4" w:space="0" w:color="000000"/>
                              <w:right w:val="single" w:sz="4" w:space="0" w:color="000000"/>
                            </w:tcBorders>
                            <w:shd w:val="clear" w:color="auto" w:fill="auto"/>
                            <w:vAlign w:val="bottom"/>
                          </w:tcPr>
                          <w:p w14:paraId="7B3DE2D9"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0349419"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140100</w:t>
                            </w:r>
                          </w:p>
                        </w:tc>
                        <w:tc>
                          <w:tcPr>
                            <w:tcW w:w="1376" w:type="dxa"/>
                            <w:tcBorders>
                              <w:top w:val="nil"/>
                              <w:left w:val="nil"/>
                              <w:bottom w:val="single" w:sz="4" w:space="0" w:color="000000"/>
                              <w:right w:val="single" w:sz="4" w:space="0" w:color="000000"/>
                            </w:tcBorders>
                            <w:shd w:val="clear" w:color="auto" w:fill="auto"/>
                            <w:vAlign w:val="bottom"/>
                          </w:tcPr>
                          <w:p w14:paraId="4C2240E6" w14:textId="77777777" w:rsidR="005E193D" w:rsidRPr="00FC5BF1" w:rsidRDefault="005E193D" w:rsidP="005E193D">
                            <w:pPr>
                              <w:jc w:val="right"/>
                              <w:rPr>
                                <w:rFonts w:ascii="標楷體" w:eastAsia="標楷體" w:hAnsi="標楷體" w:cs="新細明體"/>
                                <w:color w:val="000000"/>
                                <w:kern w:val="0"/>
                              </w:rPr>
                            </w:pPr>
                            <w:r w:rsidRPr="00DF360D">
                              <w:rPr>
                                <w:rFonts w:ascii="標楷體" w:eastAsia="標楷體" w:hAnsi="標楷體" w:cs="新細明體" w:hint="eastAsia"/>
                                <w:color w:val="000000"/>
                                <w:kern w:val="0"/>
                              </w:rPr>
                              <w:t>5,000</w:t>
                            </w:r>
                          </w:p>
                        </w:tc>
                      </w:tr>
                      <w:tr w:rsidR="005E193D" w:rsidRPr="00402FD4" w14:paraId="0CF92D08" w14:textId="77777777" w:rsidTr="004F3EF0">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09F0B10"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03/25</w:t>
                            </w:r>
                          </w:p>
                        </w:tc>
                        <w:tc>
                          <w:tcPr>
                            <w:tcW w:w="1060" w:type="dxa"/>
                            <w:tcBorders>
                              <w:top w:val="nil"/>
                              <w:left w:val="nil"/>
                              <w:bottom w:val="single" w:sz="4" w:space="0" w:color="000000"/>
                              <w:right w:val="single" w:sz="4" w:space="0" w:color="000000"/>
                            </w:tcBorders>
                            <w:shd w:val="clear" w:color="auto" w:fill="auto"/>
                            <w:vAlign w:val="bottom"/>
                          </w:tcPr>
                          <w:p w14:paraId="00784061"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04A7B5E"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220001</w:t>
                            </w:r>
                          </w:p>
                        </w:tc>
                        <w:tc>
                          <w:tcPr>
                            <w:tcW w:w="1376" w:type="dxa"/>
                            <w:tcBorders>
                              <w:top w:val="nil"/>
                              <w:left w:val="nil"/>
                              <w:bottom w:val="single" w:sz="4" w:space="0" w:color="000000"/>
                              <w:right w:val="single" w:sz="4" w:space="0" w:color="000000"/>
                            </w:tcBorders>
                            <w:shd w:val="clear" w:color="auto" w:fill="auto"/>
                            <w:vAlign w:val="bottom"/>
                          </w:tcPr>
                          <w:p w14:paraId="646B8C7B" w14:textId="77777777" w:rsidR="005E193D" w:rsidRPr="00FC5BF1" w:rsidRDefault="005E193D" w:rsidP="005E193D">
                            <w:pPr>
                              <w:jc w:val="right"/>
                              <w:rPr>
                                <w:rFonts w:ascii="標楷體" w:eastAsia="標楷體" w:hAnsi="標楷體" w:cs="新細明體"/>
                                <w:color w:val="000000"/>
                                <w:kern w:val="0"/>
                              </w:rPr>
                            </w:pPr>
                            <w:r w:rsidRPr="00DF360D">
                              <w:rPr>
                                <w:rFonts w:ascii="標楷體" w:eastAsia="標楷體" w:hAnsi="標楷體" w:cs="新細明體" w:hint="eastAsia"/>
                                <w:color w:val="000000"/>
                                <w:kern w:val="0"/>
                              </w:rPr>
                              <w:t>5,000</w:t>
                            </w:r>
                          </w:p>
                        </w:tc>
                      </w:tr>
                      <w:tr w:rsidR="005E193D" w:rsidRPr="00402FD4" w14:paraId="4C9042A0" w14:textId="77777777" w:rsidTr="004F3EF0">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E413BB6"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03/27</w:t>
                            </w:r>
                          </w:p>
                        </w:tc>
                        <w:tc>
                          <w:tcPr>
                            <w:tcW w:w="1060" w:type="dxa"/>
                            <w:tcBorders>
                              <w:top w:val="nil"/>
                              <w:left w:val="nil"/>
                              <w:bottom w:val="single" w:sz="4" w:space="0" w:color="000000"/>
                              <w:right w:val="single" w:sz="4" w:space="0" w:color="000000"/>
                            </w:tcBorders>
                            <w:shd w:val="clear" w:color="auto" w:fill="auto"/>
                            <w:vAlign w:val="bottom"/>
                          </w:tcPr>
                          <w:p w14:paraId="379C8A9C"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B7E662E"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0B22AE95" w14:textId="77777777" w:rsidR="005E193D" w:rsidRPr="00FC5BF1" w:rsidRDefault="005E193D" w:rsidP="005E193D">
                            <w:pPr>
                              <w:jc w:val="right"/>
                              <w:rPr>
                                <w:rFonts w:ascii="標楷體" w:eastAsia="標楷體" w:hAnsi="標楷體" w:cs="新細明體"/>
                                <w:color w:val="000000"/>
                                <w:kern w:val="0"/>
                              </w:rPr>
                            </w:pPr>
                            <w:r w:rsidRPr="00DF360D">
                              <w:rPr>
                                <w:rFonts w:ascii="標楷體" w:eastAsia="標楷體" w:hAnsi="標楷體" w:cs="新細明體" w:hint="eastAsia"/>
                                <w:color w:val="000000"/>
                                <w:kern w:val="0"/>
                              </w:rPr>
                              <w:t>1,100</w:t>
                            </w:r>
                          </w:p>
                        </w:tc>
                      </w:tr>
                      <w:tr w:rsidR="005E193D" w:rsidRPr="00402FD4" w14:paraId="59405462" w14:textId="77777777" w:rsidTr="004F3EF0">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558CC51"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03/27</w:t>
                            </w:r>
                          </w:p>
                        </w:tc>
                        <w:tc>
                          <w:tcPr>
                            <w:tcW w:w="1060" w:type="dxa"/>
                            <w:tcBorders>
                              <w:top w:val="nil"/>
                              <w:left w:val="nil"/>
                              <w:bottom w:val="single" w:sz="4" w:space="0" w:color="000000"/>
                              <w:right w:val="single" w:sz="4" w:space="0" w:color="000000"/>
                            </w:tcBorders>
                            <w:shd w:val="clear" w:color="auto" w:fill="auto"/>
                            <w:vAlign w:val="bottom"/>
                          </w:tcPr>
                          <w:p w14:paraId="4AA3113F"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CD98536"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100096</w:t>
                            </w:r>
                          </w:p>
                        </w:tc>
                        <w:tc>
                          <w:tcPr>
                            <w:tcW w:w="1376" w:type="dxa"/>
                            <w:tcBorders>
                              <w:top w:val="nil"/>
                              <w:left w:val="nil"/>
                              <w:bottom w:val="single" w:sz="4" w:space="0" w:color="000000"/>
                              <w:right w:val="single" w:sz="4" w:space="0" w:color="000000"/>
                            </w:tcBorders>
                            <w:shd w:val="clear" w:color="auto" w:fill="auto"/>
                            <w:vAlign w:val="bottom"/>
                          </w:tcPr>
                          <w:p w14:paraId="6FD854F6" w14:textId="77777777" w:rsidR="005E193D" w:rsidRPr="00FC5BF1" w:rsidRDefault="005E193D" w:rsidP="005E193D">
                            <w:pPr>
                              <w:jc w:val="right"/>
                              <w:rPr>
                                <w:rFonts w:ascii="標楷體" w:eastAsia="標楷體" w:hAnsi="標楷體" w:cs="新細明體"/>
                                <w:color w:val="000000"/>
                                <w:kern w:val="0"/>
                              </w:rPr>
                            </w:pPr>
                            <w:r w:rsidRPr="00DF360D">
                              <w:rPr>
                                <w:rFonts w:ascii="標楷體" w:eastAsia="標楷體" w:hAnsi="標楷體" w:cs="新細明體" w:hint="eastAsia"/>
                                <w:color w:val="000000"/>
                                <w:kern w:val="0"/>
                              </w:rPr>
                              <w:t>3,600</w:t>
                            </w:r>
                          </w:p>
                        </w:tc>
                      </w:tr>
                      <w:tr w:rsidR="005E193D" w:rsidRPr="00402FD4" w14:paraId="692C5900" w14:textId="77777777" w:rsidTr="004F3EF0">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3F2068D"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03/29</w:t>
                            </w:r>
                          </w:p>
                        </w:tc>
                        <w:tc>
                          <w:tcPr>
                            <w:tcW w:w="1060" w:type="dxa"/>
                            <w:tcBorders>
                              <w:top w:val="nil"/>
                              <w:left w:val="nil"/>
                              <w:bottom w:val="single" w:sz="4" w:space="0" w:color="000000"/>
                              <w:right w:val="single" w:sz="4" w:space="0" w:color="000000"/>
                            </w:tcBorders>
                            <w:shd w:val="clear" w:color="auto" w:fill="auto"/>
                            <w:vAlign w:val="bottom"/>
                          </w:tcPr>
                          <w:p w14:paraId="46F2059F"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4DCE79A8" w14:textId="77777777" w:rsidR="005E193D" w:rsidRPr="00FC5BF1" w:rsidRDefault="005E193D" w:rsidP="005E193D">
                            <w:pPr>
                              <w:jc w:val="center"/>
                              <w:rPr>
                                <w:rFonts w:ascii="標楷體" w:eastAsia="標楷體" w:hAnsi="標楷體" w:cs="新細明體"/>
                                <w:color w:val="000000"/>
                                <w:kern w:val="0"/>
                              </w:rPr>
                            </w:pPr>
                            <w:r w:rsidRPr="00DF360D">
                              <w:rPr>
                                <w:rFonts w:ascii="標楷體" w:eastAsia="標楷體" w:hAnsi="標楷體" w:cs="新細明體" w:hint="eastAsia"/>
                                <w:color w:val="000000"/>
                                <w:kern w:val="0"/>
                              </w:rPr>
                              <w:t>110058</w:t>
                            </w:r>
                          </w:p>
                        </w:tc>
                        <w:tc>
                          <w:tcPr>
                            <w:tcW w:w="1376" w:type="dxa"/>
                            <w:tcBorders>
                              <w:top w:val="nil"/>
                              <w:left w:val="nil"/>
                              <w:bottom w:val="single" w:sz="4" w:space="0" w:color="000000"/>
                              <w:right w:val="single" w:sz="4" w:space="0" w:color="000000"/>
                            </w:tcBorders>
                            <w:shd w:val="clear" w:color="auto" w:fill="auto"/>
                            <w:vAlign w:val="bottom"/>
                          </w:tcPr>
                          <w:p w14:paraId="051DF428" w14:textId="77777777" w:rsidR="005E193D" w:rsidRPr="00FC5BF1" w:rsidRDefault="005E193D" w:rsidP="005E193D">
                            <w:pPr>
                              <w:jc w:val="right"/>
                              <w:rPr>
                                <w:rFonts w:ascii="標楷體" w:eastAsia="標楷體" w:hAnsi="標楷體" w:cs="新細明體"/>
                                <w:color w:val="000000"/>
                                <w:kern w:val="0"/>
                              </w:rPr>
                            </w:pPr>
                            <w:r w:rsidRPr="00DF360D">
                              <w:rPr>
                                <w:rFonts w:ascii="標楷體" w:eastAsia="標楷體" w:hAnsi="標楷體" w:cs="新細明體" w:hint="eastAsia"/>
                                <w:color w:val="000000"/>
                                <w:kern w:val="0"/>
                              </w:rPr>
                              <w:t>500</w:t>
                            </w:r>
                          </w:p>
                        </w:tc>
                      </w:tr>
                      <w:tr w:rsidR="005E193D" w:rsidRPr="006A4E6D" w14:paraId="06CF01C1" w14:textId="77777777" w:rsidTr="004F3EF0">
                        <w:trPr>
                          <w:trHeight w:val="330"/>
                        </w:trPr>
                        <w:tc>
                          <w:tcPr>
                            <w:tcW w:w="3273" w:type="dxa"/>
                            <w:gridSpan w:val="3"/>
                          </w:tcPr>
                          <w:p w14:paraId="655F5739" w14:textId="77777777" w:rsidR="005E193D" w:rsidRPr="0053654D" w:rsidRDefault="005E193D" w:rsidP="005E193D">
                            <w:pPr>
                              <w:jc w:val="center"/>
                              <w:rPr>
                                <w:rFonts w:ascii="標楷體" w:eastAsia="標楷體" w:hAnsi="標楷體"/>
                                <w:color w:val="000000" w:themeColor="text1"/>
                              </w:rPr>
                            </w:pPr>
                            <w:bookmarkStart w:id="8" w:name="_Hlk96156154"/>
                            <w:bookmarkStart w:id="9" w:name="_Hlk73176067"/>
                            <w:bookmarkStart w:id="10" w:name="_Hlk67731799"/>
                            <w:r>
                              <w:rPr>
                                <w:rFonts w:ascii="文鼎特毛楷" w:eastAsia="文鼎特毛楷" w:hint="eastAsia"/>
                                <w:color w:val="000000" w:themeColor="text1"/>
                              </w:rPr>
                              <w:t>行動支付不記名奉獻</w:t>
                            </w:r>
                          </w:p>
                        </w:tc>
                        <w:tc>
                          <w:tcPr>
                            <w:tcW w:w="1376" w:type="dxa"/>
                          </w:tcPr>
                          <w:p w14:paraId="15A21A13" w14:textId="77777777" w:rsidR="005E193D" w:rsidRPr="006A4E6D" w:rsidRDefault="005E193D" w:rsidP="005E193D">
                            <w:pPr>
                              <w:jc w:val="right"/>
                              <w:rPr>
                                <w:rFonts w:ascii="標楷體" w:eastAsia="標楷體" w:hAnsi="標楷體"/>
                                <w:color w:val="000000" w:themeColor="text1"/>
                              </w:rPr>
                            </w:pPr>
                            <w:r>
                              <w:rPr>
                                <w:rFonts w:ascii="標楷體" w:eastAsia="標楷體" w:hAnsi="標楷體" w:hint="eastAsia"/>
                                <w:color w:val="000000" w:themeColor="text1"/>
                              </w:rPr>
                              <w:t>200</w:t>
                            </w:r>
                          </w:p>
                        </w:tc>
                      </w:tr>
                      <w:bookmarkEnd w:id="8"/>
                      <w:bookmarkEnd w:id="9"/>
                      <w:bookmarkEnd w:id="10"/>
                    </w:tbl>
                    <w:p w14:paraId="01885052" w14:textId="77777777" w:rsidR="008C6851" w:rsidRDefault="008C6851" w:rsidP="009B6C20">
                      <w:pPr>
                        <w:snapToGrid w:val="0"/>
                        <w:spacing w:line="100" w:lineRule="exact"/>
                        <w:jc w:val="both"/>
                        <w:rPr>
                          <w:rFonts w:ascii="Arial" w:hAnsi="Arial" w:cs="Arial"/>
                          <w:color w:val="000000"/>
                          <w:sz w:val="16"/>
                          <w:szCs w:val="16"/>
                          <w:shd w:val="clear" w:color="auto" w:fill="FFFFFF"/>
                        </w:rPr>
                      </w:pPr>
                    </w:p>
                    <w:p w14:paraId="2ED6BD4C" w14:textId="77777777" w:rsidR="005A3995" w:rsidRDefault="005A3995" w:rsidP="009B6C20">
                      <w:pPr>
                        <w:snapToGrid w:val="0"/>
                        <w:spacing w:line="100" w:lineRule="exact"/>
                        <w:jc w:val="both"/>
                        <w:rPr>
                          <w:rFonts w:ascii="Arial" w:hAnsi="Arial" w:cs="Arial"/>
                          <w:color w:val="000000"/>
                          <w:sz w:val="16"/>
                          <w:szCs w:val="16"/>
                          <w:shd w:val="clear" w:color="auto" w:fill="FFFFFF"/>
                        </w:rPr>
                      </w:pPr>
                    </w:p>
                    <w:p w14:paraId="101C7955" w14:textId="77777777" w:rsidR="009B1783" w:rsidRDefault="009B1783" w:rsidP="009B6C20">
                      <w:pPr>
                        <w:snapToGrid w:val="0"/>
                        <w:spacing w:line="100" w:lineRule="exact"/>
                        <w:jc w:val="both"/>
                        <w:rPr>
                          <w:rFonts w:ascii="Arial" w:hAnsi="Arial" w:cs="Arial"/>
                          <w:color w:val="000000"/>
                          <w:sz w:val="16"/>
                          <w:szCs w:val="16"/>
                          <w:shd w:val="clear" w:color="auto" w:fill="FFFFFF"/>
                        </w:rPr>
                      </w:pPr>
                    </w:p>
                    <w:p w14:paraId="145A2BCF" w14:textId="77777777" w:rsidR="00A96B43" w:rsidRDefault="00A96B43"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5"/>
                        <w:gridCol w:w="1056"/>
                      </w:tblGrid>
                      <w:tr w:rsidR="005E193D" w:rsidRPr="0088311A" w14:paraId="732FC60E" w14:textId="77777777" w:rsidTr="004F3EF0">
                        <w:tc>
                          <w:tcPr>
                            <w:tcW w:w="4649" w:type="dxa"/>
                            <w:gridSpan w:val="4"/>
                            <w:shd w:val="clear" w:color="auto" w:fill="auto"/>
                          </w:tcPr>
                          <w:p w14:paraId="4BB4D3D7" w14:textId="77777777" w:rsidR="005E193D" w:rsidRPr="0088311A" w:rsidRDefault="005E193D" w:rsidP="005E193D">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5E193D" w:rsidRPr="0088311A" w14:paraId="340BF1E0" w14:textId="77777777" w:rsidTr="004F3EF0">
                        <w:tc>
                          <w:tcPr>
                            <w:tcW w:w="827" w:type="dxa"/>
                            <w:shd w:val="clear" w:color="auto" w:fill="auto"/>
                          </w:tcPr>
                          <w:p w14:paraId="0ACDF6F5" w14:textId="77777777" w:rsidR="005E193D" w:rsidRPr="0088311A" w:rsidRDefault="005E193D" w:rsidP="005E193D">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1A87CFD3" w14:textId="77777777" w:rsidR="005E193D" w:rsidRPr="0088311A" w:rsidRDefault="005E193D" w:rsidP="005E193D">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673C9BAE" w14:textId="77777777" w:rsidR="005E193D" w:rsidRPr="0088311A" w:rsidRDefault="005E193D" w:rsidP="005E193D">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6" w:type="dxa"/>
                            <w:shd w:val="clear" w:color="auto" w:fill="auto"/>
                          </w:tcPr>
                          <w:p w14:paraId="1B2D4DBC" w14:textId="77777777" w:rsidR="005E193D" w:rsidRPr="0088311A" w:rsidRDefault="005E193D" w:rsidP="005E193D">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5E193D" w:rsidRPr="0088311A" w14:paraId="19EA99F8" w14:textId="77777777" w:rsidTr="004F3EF0">
                        <w:tc>
                          <w:tcPr>
                            <w:tcW w:w="827" w:type="dxa"/>
                            <w:tcBorders>
                              <w:top w:val="nil"/>
                              <w:left w:val="single" w:sz="8" w:space="0" w:color="auto"/>
                              <w:bottom w:val="single" w:sz="8" w:space="0" w:color="auto"/>
                              <w:right w:val="single" w:sz="8" w:space="0" w:color="auto"/>
                            </w:tcBorders>
                            <w:shd w:val="clear" w:color="auto" w:fill="auto"/>
                            <w:vAlign w:val="bottom"/>
                          </w:tcPr>
                          <w:p w14:paraId="494AEA47" w14:textId="77777777" w:rsidR="005E193D" w:rsidRPr="00C16DF8" w:rsidRDefault="005E193D" w:rsidP="005E193D">
                            <w:pPr>
                              <w:jc w:val="center"/>
                              <w:rPr>
                                <w:rFonts w:ascii="標楷體" w:eastAsia="標楷體" w:hAnsi="標楷體"/>
                              </w:rPr>
                            </w:pPr>
                            <w:r w:rsidRPr="00C16DF8">
                              <w:rPr>
                                <w:rFonts w:ascii="標楷體" w:eastAsia="標楷體" w:hAnsi="標楷體" w:hint="eastAsia"/>
                              </w:rPr>
                              <w:t>03/24</w:t>
                            </w:r>
                          </w:p>
                        </w:tc>
                        <w:tc>
                          <w:tcPr>
                            <w:tcW w:w="1521" w:type="dxa"/>
                            <w:tcBorders>
                              <w:top w:val="nil"/>
                              <w:left w:val="nil"/>
                              <w:bottom w:val="single" w:sz="8" w:space="0" w:color="auto"/>
                              <w:right w:val="single" w:sz="8" w:space="0" w:color="auto"/>
                            </w:tcBorders>
                            <w:shd w:val="clear" w:color="auto" w:fill="auto"/>
                            <w:vAlign w:val="bottom"/>
                          </w:tcPr>
                          <w:p w14:paraId="5A0A7FB5" w14:textId="77777777" w:rsidR="005E193D" w:rsidRPr="00C16DF8" w:rsidRDefault="005E193D" w:rsidP="005E193D">
                            <w:pPr>
                              <w:jc w:val="center"/>
                              <w:rPr>
                                <w:rFonts w:ascii="標楷體" w:eastAsia="標楷體" w:hAnsi="標楷體"/>
                                <w:sz w:val="21"/>
                                <w:szCs w:val="21"/>
                              </w:rPr>
                            </w:pPr>
                            <w:r w:rsidRPr="00C16DF8">
                              <w:rPr>
                                <w:rFonts w:ascii="標楷體" w:eastAsia="標楷體" w:hAnsi="標楷體" w:hint="eastAsia"/>
                                <w:sz w:val="21"/>
                                <w:szCs w:val="21"/>
                              </w:rPr>
                              <w:t>北富 **96369</w:t>
                            </w:r>
                          </w:p>
                        </w:tc>
                        <w:tc>
                          <w:tcPr>
                            <w:tcW w:w="1245" w:type="dxa"/>
                            <w:tcBorders>
                              <w:top w:val="nil"/>
                              <w:left w:val="nil"/>
                              <w:bottom w:val="single" w:sz="8" w:space="0" w:color="auto"/>
                              <w:right w:val="single" w:sz="8" w:space="0" w:color="auto"/>
                            </w:tcBorders>
                            <w:shd w:val="clear" w:color="auto" w:fill="auto"/>
                            <w:vAlign w:val="bottom"/>
                          </w:tcPr>
                          <w:p w14:paraId="5FD21B64" w14:textId="77777777" w:rsidR="005E193D" w:rsidRPr="00C16DF8" w:rsidRDefault="005E193D" w:rsidP="005E193D">
                            <w:pPr>
                              <w:jc w:val="center"/>
                              <w:rPr>
                                <w:rFonts w:ascii="標楷體" w:eastAsia="標楷體" w:hAnsi="標楷體"/>
                              </w:rPr>
                            </w:pPr>
                            <w:r w:rsidRPr="00C16DF8">
                              <w:rPr>
                                <w:rFonts w:ascii="標楷體" w:eastAsia="標楷體" w:hAnsi="標楷體" w:hint="eastAsia"/>
                              </w:rPr>
                              <w:t>台新</w:t>
                            </w:r>
                          </w:p>
                        </w:tc>
                        <w:tc>
                          <w:tcPr>
                            <w:tcW w:w="1056" w:type="dxa"/>
                            <w:tcBorders>
                              <w:top w:val="nil"/>
                              <w:left w:val="nil"/>
                              <w:bottom w:val="single" w:sz="4" w:space="0" w:color="000000"/>
                              <w:right w:val="single" w:sz="4" w:space="0" w:color="000000"/>
                            </w:tcBorders>
                            <w:shd w:val="clear" w:color="auto" w:fill="auto"/>
                            <w:vAlign w:val="bottom"/>
                          </w:tcPr>
                          <w:p w14:paraId="1A71C6F6" w14:textId="77777777" w:rsidR="005E193D" w:rsidRPr="00C16DF8" w:rsidRDefault="005E193D" w:rsidP="005E193D">
                            <w:pPr>
                              <w:jc w:val="right"/>
                              <w:rPr>
                                <w:rFonts w:ascii="標楷體" w:eastAsia="標楷體" w:hAnsi="標楷體"/>
                              </w:rPr>
                            </w:pPr>
                            <w:r w:rsidRPr="00DF360D">
                              <w:rPr>
                                <w:rFonts w:ascii="標楷體" w:eastAsia="標楷體" w:hAnsi="標楷體" w:cs="新細明體" w:hint="eastAsia"/>
                                <w:kern w:val="0"/>
                              </w:rPr>
                              <w:t>3,000</w:t>
                            </w:r>
                          </w:p>
                        </w:tc>
                      </w:tr>
                      <w:tr w:rsidR="005E193D" w:rsidRPr="0088311A" w14:paraId="00049F1C" w14:textId="77777777" w:rsidTr="004F3EF0">
                        <w:tc>
                          <w:tcPr>
                            <w:tcW w:w="827" w:type="dxa"/>
                            <w:tcBorders>
                              <w:top w:val="nil"/>
                              <w:left w:val="single" w:sz="8" w:space="0" w:color="auto"/>
                              <w:bottom w:val="single" w:sz="8" w:space="0" w:color="auto"/>
                              <w:right w:val="single" w:sz="8" w:space="0" w:color="auto"/>
                            </w:tcBorders>
                            <w:shd w:val="clear" w:color="auto" w:fill="auto"/>
                            <w:vAlign w:val="center"/>
                          </w:tcPr>
                          <w:p w14:paraId="58218753" w14:textId="77777777" w:rsidR="005E193D" w:rsidRPr="00C16DF8" w:rsidRDefault="005E193D" w:rsidP="005E193D">
                            <w:pPr>
                              <w:jc w:val="center"/>
                              <w:rPr>
                                <w:rFonts w:ascii="標楷體" w:eastAsia="標楷體" w:hAnsi="標楷體"/>
                              </w:rPr>
                            </w:pPr>
                            <w:r w:rsidRPr="00C16DF8">
                              <w:rPr>
                                <w:rFonts w:ascii="標楷體" w:eastAsia="標楷體" w:hAnsi="標楷體" w:hint="eastAsia"/>
                              </w:rPr>
                              <w:t>03/27</w:t>
                            </w:r>
                          </w:p>
                        </w:tc>
                        <w:tc>
                          <w:tcPr>
                            <w:tcW w:w="1521" w:type="dxa"/>
                            <w:tcBorders>
                              <w:top w:val="nil"/>
                              <w:left w:val="nil"/>
                              <w:bottom w:val="single" w:sz="8" w:space="0" w:color="auto"/>
                              <w:right w:val="single" w:sz="8" w:space="0" w:color="auto"/>
                            </w:tcBorders>
                            <w:shd w:val="clear" w:color="auto" w:fill="auto"/>
                            <w:vAlign w:val="center"/>
                          </w:tcPr>
                          <w:p w14:paraId="195158E4" w14:textId="77777777" w:rsidR="005E193D" w:rsidRPr="00C16DF8" w:rsidRDefault="005E193D" w:rsidP="005E193D">
                            <w:pPr>
                              <w:jc w:val="center"/>
                              <w:rPr>
                                <w:rFonts w:ascii="標楷體" w:eastAsia="標楷體" w:hAnsi="標楷體"/>
                                <w:sz w:val="21"/>
                                <w:szCs w:val="21"/>
                              </w:rPr>
                            </w:pPr>
                            <w:r w:rsidRPr="00C16DF8">
                              <w:rPr>
                                <w:rFonts w:ascii="標楷體" w:eastAsia="標楷體" w:hAnsi="標楷體" w:hint="eastAsia"/>
                                <w:sz w:val="21"/>
                                <w:szCs w:val="21"/>
                              </w:rPr>
                              <w:t>玉山 **97256</w:t>
                            </w:r>
                          </w:p>
                        </w:tc>
                        <w:tc>
                          <w:tcPr>
                            <w:tcW w:w="1245" w:type="dxa"/>
                            <w:tcBorders>
                              <w:top w:val="nil"/>
                              <w:left w:val="nil"/>
                              <w:bottom w:val="single" w:sz="8" w:space="0" w:color="auto"/>
                              <w:right w:val="single" w:sz="8" w:space="0" w:color="auto"/>
                            </w:tcBorders>
                            <w:shd w:val="clear" w:color="auto" w:fill="auto"/>
                            <w:vAlign w:val="center"/>
                          </w:tcPr>
                          <w:p w14:paraId="60CBDF38" w14:textId="77777777" w:rsidR="005E193D" w:rsidRPr="00C16DF8" w:rsidRDefault="005E193D" w:rsidP="005E193D">
                            <w:pPr>
                              <w:jc w:val="center"/>
                              <w:rPr>
                                <w:rFonts w:ascii="標楷體" w:eastAsia="標楷體" w:hAnsi="標楷體"/>
                              </w:rPr>
                            </w:pPr>
                            <w:r w:rsidRPr="00C16DF8">
                              <w:rPr>
                                <w:rFonts w:ascii="標楷體" w:eastAsia="標楷體" w:hAnsi="標楷體" w:hint="eastAsia"/>
                              </w:rPr>
                              <w:t>台新</w:t>
                            </w:r>
                          </w:p>
                        </w:tc>
                        <w:tc>
                          <w:tcPr>
                            <w:tcW w:w="1056" w:type="dxa"/>
                            <w:tcBorders>
                              <w:top w:val="nil"/>
                              <w:left w:val="nil"/>
                              <w:bottom w:val="single" w:sz="4" w:space="0" w:color="000000"/>
                              <w:right w:val="single" w:sz="4" w:space="0" w:color="000000"/>
                            </w:tcBorders>
                            <w:shd w:val="clear" w:color="auto" w:fill="auto"/>
                            <w:vAlign w:val="bottom"/>
                          </w:tcPr>
                          <w:p w14:paraId="083F509F" w14:textId="77777777" w:rsidR="005E193D" w:rsidRPr="00C16DF8" w:rsidRDefault="005E193D" w:rsidP="005E193D">
                            <w:pPr>
                              <w:jc w:val="right"/>
                              <w:rPr>
                                <w:rFonts w:ascii="標楷體" w:eastAsia="標楷體" w:hAnsi="標楷體"/>
                              </w:rPr>
                            </w:pPr>
                            <w:r w:rsidRPr="00DF360D">
                              <w:rPr>
                                <w:rFonts w:ascii="標楷體" w:eastAsia="標楷體" w:hAnsi="標楷體" w:cs="新細明體" w:hint="eastAsia"/>
                                <w:kern w:val="0"/>
                              </w:rPr>
                              <w:t>28,000</w:t>
                            </w:r>
                          </w:p>
                        </w:tc>
                      </w:tr>
                      <w:tr w:rsidR="005E193D" w:rsidRPr="0088311A" w14:paraId="6BFC7B2A" w14:textId="77777777" w:rsidTr="004F3EF0">
                        <w:tc>
                          <w:tcPr>
                            <w:tcW w:w="827" w:type="dxa"/>
                            <w:tcBorders>
                              <w:top w:val="nil"/>
                              <w:left w:val="single" w:sz="8" w:space="0" w:color="auto"/>
                              <w:bottom w:val="single" w:sz="8" w:space="0" w:color="auto"/>
                              <w:right w:val="single" w:sz="8" w:space="0" w:color="auto"/>
                            </w:tcBorders>
                            <w:shd w:val="clear" w:color="auto" w:fill="auto"/>
                            <w:vAlign w:val="center"/>
                          </w:tcPr>
                          <w:p w14:paraId="4C58A341" w14:textId="77777777" w:rsidR="005E193D" w:rsidRPr="00C16DF8" w:rsidRDefault="005E193D" w:rsidP="005E193D">
                            <w:pPr>
                              <w:jc w:val="center"/>
                              <w:rPr>
                                <w:rFonts w:ascii="標楷體" w:eastAsia="標楷體" w:hAnsi="標楷體"/>
                              </w:rPr>
                            </w:pPr>
                          </w:p>
                        </w:tc>
                        <w:tc>
                          <w:tcPr>
                            <w:tcW w:w="1521" w:type="dxa"/>
                            <w:tcBorders>
                              <w:top w:val="nil"/>
                              <w:left w:val="nil"/>
                              <w:bottom w:val="single" w:sz="8" w:space="0" w:color="auto"/>
                              <w:right w:val="single" w:sz="8" w:space="0" w:color="auto"/>
                            </w:tcBorders>
                            <w:shd w:val="clear" w:color="auto" w:fill="auto"/>
                            <w:vAlign w:val="center"/>
                          </w:tcPr>
                          <w:p w14:paraId="7F7BC349" w14:textId="77777777" w:rsidR="005E193D" w:rsidRPr="00C16DF8" w:rsidRDefault="005E193D" w:rsidP="005E193D">
                            <w:pPr>
                              <w:jc w:val="center"/>
                              <w:rPr>
                                <w:rFonts w:ascii="標楷體" w:eastAsia="標楷體" w:hAnsi="標楷體"/>
                                <w:sz w:val="21"/>
                                <w:szCs w:val="21"/>
                              </w:rPr>
                            </w:pPr>
                          </w:p>
                        </w:tc>
                        <w:tc>
                          <w:tcPr>
                            <w:tcW w:w="1245" w:type="dxa"/>
                            <w:tcBorders>
                              <w:top w:val="nil"/>
                              <w:left w:val="nil"/>
                              <w:bottom w:val="single" w:sz="8" w:space="0" w:color="auto"/>
                              <w:right w:val="single" w:sz="8" w:space="0" w:color="auto"/>
                            </w:tcBorders>
                            <w:shd w:val="clear" w:color="auto" w:fill="auto"/>
                            <w:vAlign w:val="center"/>
                          </w:tcPr>
                          <w:p w14:paraId="49FFCAF2" w14:textId="77777777" w:rsidR="005E193D" w:rsidRPr="00C16DF8" w:rsidRDefault="005E193D" w:rsidP="005E193D">
                            <w:pPr>
                              <w:jc w:val="center"/>
                              <w:rPr>
                                <w:rFonts w:ascii="標楷體" w:eastAsia="標楷體" w:hAnsi="標楷體"/>
                              </w:rPr>
                            </w:pPr>
                          </w:p>
                        </w:tc>
                        <w:tc>
                          <w:tcPr>
                            <w:tcW w:w="1056" w:type="dxa"/>
                            <w:tcBorders>
                              <w:top w:val="nil"/>
                              <w:left w:val="nil"/>
                              <w:bottom w:val="single" w:sz="8" w:space="0" w:color="auto"/>
                              <w:right w:val="single" w:sz="8" w:space="0" w:color="auto"/>
                            </w:tcBorders>
                            <w:shd w:val="clear" w:color="auto" w:fill="auto"/>
                            <w:vAlign w:val="center"/>
                          </w:tcPr>
                          <w:p w14:paraId="75197077" w14:textId="77777777" w:rsidR="005E193D" w:rsidRPr="00C16DF8" w:rsidRDefault="005E193D" w:rsidP="005E193D">
                            <w:pPr>
                              <w:jc w:val="right"/>
                              <w:rPr>
                                <w:rFonts w:ascii="標楷體" w:eastAsia="標楷體" w:hAnsi="標楷體"/>
                              </w:rPr>
                            </w:pPr>
                          </w:p>
                        </w:tc>
                      </w:tr>
                    </w:tbl>
                    <w:p w14:paraId="183F80E5" w14:textId="77777777" w:rsidR="00A96B43" w:rsidRDefault="00A96B43" w:rsidP="009B6C20">
                      <w:pPr>
                        <w:snapToGrid w:val="0"/>
                        <w:spacing w:line="100" w:lineRule="exact"/>
                        <w:jc w:val="both"/>
                        <w:rPr>
                          <w:rFonts w:ascii="Arial" w:hAnsi="Arial" w:cs="Arial"/>
                          <w:color w:val="000000"/>
                          <w:sz w:val="16"/>
                          <w:szCs w:val="16"/>
                          <w:shd w:val="clear" w:color="auto" w:fill="FFFFFF"/>
                        </w:rPr>
                      </w:pPr>
                    </w:p>
                    <w:p w14:paraId="0B044680" w14:textId="77777777" w:rsidR="00A96B43" w:rsidRDefault="00A96B43" w:rsidP="009B6C20">
                      <w:pPr>
                        <w:snapToGrid w:val="0"/>
                        <w:spacing w:line="100" w:lineRule="exact"/>
                        <w:jc w:val="both"/>
                        <w:rPr>
                          <w:rFonts w:ascii="Arial" w:hAnsi="Arial" w:cs="Arial"/>
                          <w:color w:val="000000"/>
                          <w:sz w:val="16"/>
                          <w:szCs w:val="16"/>
                          <w:shd w:val="clear" w:color="auto" w:fill="FFFFFF"/>
                        </w:rPr>
                      </w:pPr>
                    </w:p>
                    <w:p w14:paraId="3B8340FB" w14:textId="77777777" w:rsidR="00A96B43" w:rsidRDefault="00A96B43"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v:textbox>
              </v:shape>
            </w:pict>
          </mc:Fallback>
        </mc:AlternateContent>
      </w:r>
    </w:p>
    <w:p w14:paraId="2C45B4F2" w14:textId="037C929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29B4CB1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5C1E3B80" w:rsidR="00CE73C8" w:rsidRPr="001648E8" w:rsidRDefault="009936CC" w:rsidP="008B5855">
      <w:pPr>
        <w:snapToGrid w:val="0"/>
        <w:spacing w:line="320" w:lineRule="exact"/>
        <w:rPr>
          <w:rFonts w:ascii="標楷體" w:eastAsia="標楷體" w:hAnsi="標楷體"/>
          <w:b/>
          <w:sz w:val="28"/>
          <w:szCs w:val="28"/>
          <w:highlight w:val="yellow"/>
          <w:u w:val="double"/>
        </w:rPr>
      </w:pPr>
      <w:r>
        <w:rPr>
          <w:noProof/>
        </w:rPr>
        <w:drawing>
          <wp:anchor distT="0" distB="0" distL="114300" distR="114300" simplePos="0" relativeHeight="251719680" behindDoc="0" locked="0" layoutInCell="1" allowOverlap="1" wp14:anchorId="28B81CB4" wp14:editId="502C1A6B">
            <wp:simplePos x="0" y="0"/>
            <wp:positionH relativeFrom="margin">
              <wp:posOffset>1858010</wp:posOffset>
            </wp:positionH>
            <wp:positionV relativeFrom="paragraph">
              <wp:posOffset>83185</wp:posOffset>
            </wp:positionV>
            <wp:extent cx="426720" cy="501015"/>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6720" cy="5010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0473E05D" wp14:editId="17F5EA59">
            <wp:simplePos x="0" y="0"/>
            <wp:positionH relativeFrom="column">
              <wp:posOffset>2397760</wp:posOffset>
            </wp:positionH>
            <wp:positionV relativeFrom="paragraph">
              <wp:posOffset>38100</wp:posOffset>
            </wp:positionV>
            <wp:extent cx="523875" cy="523875"/>
            <wp:effectExtent l="0" t="0" r="9525"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7">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6E39C0">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6E39C0">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6E39C0">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6E39C0">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6E39C0">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6E39C0">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4"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1RTp8+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6E39C0">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6E39C0">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6E39C0">
        <w:trPr>
          <w:trHeight w:val="227"/>
        </w:trPr>
        <w:tc>
          <w:tcPr>
            <w:tcW w:w="423" w:type="dxa"/>
            <w:vMerge/>
            <w:tcBorders>
              <w:left w:val="single" w:sz="12" w:space="0" w:color="auto"/>
            </w:tcBorders>
            <w:shd w:val="clear" w:color="auto" w:fill="auto"/>
          </w:tcPr>
          <w:p w14:paraId="50A8C041" w14:textId="77777777" w:rsidR="00152E13" w:rsidRPr="001648E8" w:rsidRDefault="00152E13" w:rsidP="006E39C0">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6E39C0">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6B4D9916" w:rsidR="00152E13" w:rsidRPr="001648E8" w:rsidRDefault="00152E13" w:rsidP="006E39C0">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30</w:t>
            </w:r>
          </w:p>
        </w:tc>
        <w:tc>
          <w:tcPr>
            <w:tcW w:w="3700" w:type="dxa"/>
            <w:gridSpan w:val="2"/>
            <w:tcBorders>
              <w:top w:val="single" w:sz="4" w:space="0" w:color="auto"/>
              <w:bottom w:val="single" w:sz="4" w:space="0" w:color="auto"/>
              <w:tr2bl w:val="nil"/>
            </w:tcBorders>
            <w:vAlign w:val="center"/>
          </w:tcPr>
          <w:p w14:paraId="5687E90B" w14:textId="1E811E98" w:rsidR="00152E13" w:rsidRPr="00964058" w:rsidRDefault="002E7688" w:rsidP="006E39C0">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3C4A3C3F" w:rsidR="00152E13" w:rsidRPr="00432FF3" w:rsidRDefault="00075CC6" w:rsidP="006E39C0">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50</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2FCA3483" w:rsidR="00152E13" w:rsidRPr="004F3D5F" w:rsidRDefault="004A34F5" w:rsidP="006E39C0">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3</w:t>
            </w:r>
            <w:r w:rsidR="00075CC6">
              <w:rPr>
                <w:rFonts w:ascii="微軟正黑體" w:eastAsia="微軟正黑體" w:hAnsi="微軟正黑體" w:hint="eastAsia"/>
                <w:b/>
                <w:sz w:val="20"/>
                <w:szCs w:val="20"/>
              </w:rPr>
              <w:t>12</w:t>
            </w:r>
          </w:p>
        </w:tc>
      </w:tr>
      <w:tr w:rsidR="001648E8" w:rsidRPr="001648E8" w14:paraId="0F8967BD" w14:textId="77777777" w:rsidTr="006E39C0">
        <w:trPr>
          <w:trHeight w:val="227"/>
        </w:trPr>
        <w:tc>
          <w:tcPr>
            <w:tcW w:w="423" w:type="dxa"/>
            <w:vMerge/>
            <w:tcBorders>
              <w:left w:val="single" w:sz="12" w:space="0" w:color="auto"/>
            </w:tcBorders>
            <w:shd w:val="clear" w:color="auto" w:fill="auto"/>
          </w:tcPr>
          <w:p w14:paraId="4874DFB9" w14:textId="77777777" w:rsidR="00152E13" w:rsidRPr="001648E8" w:rsidRDefault="00152E13" w:rsidP="006E39C0">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6E39C0">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0A7AE050" w:rsidR="00152E13" w:rsidRPr="001648E8" w:rsidRDefault="00152E13" w:rsidP="006E39C0">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00</w:t>
            </w:r>
          </w:p>
        </w:tc>
        <w:tc>
          <w:tcPr>
            <w:tcW w:w="3700" w:type="dxa"/>
            <w:gridSpan w:val="2"/>
            <w:tcBorders>
              <w:top w:val="single" w:sz="4" w:space="0" w:color="auto"/>
              <w:bottom w:val="single" w:sz="4" w:space="0" w:color="auto"/>
              <w:tr2bl w:val="nil"/>
            </w:tcBorders>
            <w:vAlign w:val="center"/>
          </w:tcPr>
          <w:p w14:paraId="76B77E0D" w14:textId="01D38027" w:rsidR="00152E13" w:rsidRPr="00964058" w:rsidRDefault="00152E13" w:rsidP="006E39C0">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56CCEEDA" w:rsidR="00152E13" w:rsidRPr="00432FF3" w:rsidRDefault="00903EE6" w:rsidP="006E39C0">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w:t>
            </w:r>
            <w:r w:rsidR="00075CC6">
              <w:rPr>
                <w:rFonts w:ascii="微軟正黑體" w:eastAsia="微軟正黑體" w:hAnsi="微軟正黑體" w:hint="eastAsia"/>
                <w:b/>
                <w:sz w:val="20"/>
                <w:szCs w:val="20"/>
              </w:rPr>
              <w:t>18</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6E39C0">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6E39C0">
        <w:trPr>
          <w:trHeight w:val="227"/>
        </w:trPr>
        <w:tc>
          <w:tcPr>
            <w:tcW w:w="423" w:type="dxa"/>
            <w:vMerge/>
            <w:tcBorders>
              <w:left w:val="single" w:sz="12" w:space="0" w:color="auto"/>
            </w:tcBorders>
            <w:shd w:val="clear" w:color="auto" w:fill="auto"/>
          </w:tcPr>
          <w:p w14:paraId="255D745C" w14:textId="77777777" w:rsidR="00152E13" w:rsidRPr="001648E8" w:rsidRDefault="00152E13" w:rsidP="006E39C0">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6E39C0">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30B41D0E" w:rsidR="00152E13" w:rsidRPr="001648E8" w:rsidRDefault="00152E13" w:rsidP="006E39C0">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30</w:t>
            </w:r>
          </w:p>
        </w:tc>
        <w:tc>
          <w:tcPr>
            <w:tcW w:w="3700" w:type="dxa"/>
            <w:gridSpan w:val="2"/>
            <w:tcBorders>
              <w:top w:val="single" w:sz="4" w:space="0" w:color="auto"/>
              <w:bottom w:val="single" w:sz="12" w:space="0" w:color="auto"/>
              <w:tr2bl w:val="nil"/>
            </w:tcBorders>
            <w:vAlign w:val="center"/>
          </w:tcPr>
          <w:p w14:paraId="030E4202" w14:textId="27F1DBAA" w:rsidR="00152E13" w:rsidRPr="00964058" w:rsidRDefault="002E7688" w:rsidP="006E39C0">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27A50855" w:rsidR="00152E13" w:rsidRPr="00432FF3" w:rsidRDefault="00903EE6" w:rsidP="006E39C0">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w:t>
            </w:r>
            <w:r w:rsidR="00075CC6">
              <w:rPr>
                <w:rFonts w:ascii="微軟正黑體" w:eastAsia="微軟正黑體" w:hAnsi="微軟正黑體" w:hint="eastAsia"/>
                <w:b/>
                <w:sz w:val="20"/>
                <w:szCs w:val="20"/>
              </w:rPr>
              <w:t>4</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6E39C0">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6E39C0">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6E39C0">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6E39C0">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6E39C0">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6E39C0">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6E39C0">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6E39C0">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6E39C0">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6E39C0">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6E39C0">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6E39C0">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6E39C0">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6E39C0">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6E39C0">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6E39C0">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6E39C0">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6E39C0">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6E39C0">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6E39C0">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6E39C0">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5356BD82" w:rsidR="00216A6E" w:rsidRPr="001648E8" w:rsidRDefault="00216A6E" w:rsidP="006E39C0">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20</w:t>
            </w:r>
          </w:p>
        </w:tc>
        <w:tc>
          <w:tcPr>
            <w:tcW w:w="1282" w:type="dxa"/>
            <w:tcBorders>
              <w:tr2bl w:val="nil"/>
            </w:tcBorders>
            <w:vAlign w:val="center"/>
          </w:tcPr>
          <w:p w14:paraId="16748AE3" w14:textId="77777777" w:rsidR="00216A6E" w:rsidRPr="001648E8" w:rsidRDefault="00216A6E" w:rsidP="006E39C0">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6E39C0">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7B4D41C1" w:rsidR="00DA10A5" w:rsidRPr="001648E8" w:rsidRDefault="00075CC6" w:rsidP="006E39C0">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vMerge w:val="restart"/>
            <w:tcBorders>
              <w:right w:val="single" w:sz="12" w:space="0" w:color="auto"/>
              <w:tr2bl w:val="nil"/>
            </w:tcBorders>
            <w:vAlign w:val="center"/>
          </w:tcPr>
          <w:p w14:paraId="1C542994" w14:textId="15C78D38" w:rsidR="00216A6E" w:rsidRPr="001648E8" w:rsidRDefault="00E404EE" w:rsidP="006E39C0">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4/7</w:t>
            </w:r>
          </w:p>
        </w:tc>
      </w:tr>
      <w:tr w:rsidR="00216A6E" w:rsidRPr="001648E8" w14:paraId="4AD98BDF" w14:textId="77777777" w:rsidTr="006E39C0">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6E39C0">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6E39C0">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4031CB47" w:rsidR="00216A6E" w:rsidRPr="001648E8" w:rsidRDefault="00216A6E" w:rsidP="006E39C0">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50</w:t>
            </w:r>
          </w:p>
        </w:tc>
        <w:tc>
          <w:tcPr>
            <w:tcW w:w="1282" w:type="dxa"/>
            <w:tcBorders>
              <w:tr2bl w:val="nil"/>
            </w:tcBorders>
            <w:vAlign w:val="center"/>
          </w:tcPr>
          <w:p w14:paraId="35558040" w14:textId="77777777" w:rsidR="00216A6E" w:rsidRPr="001648E8" w:rsidRDefault="00216A6E" w:rsidP="006E39C0">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6E39C0">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07ECA120" w:rsidR="00075CC6" w:rsidRPr="001648E8" w:rsidRDefault="00297162" w:rsidP="00075CC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075CC6">
              <w:rPr>
                <w:rFonts w:ascii="微軟正黑體" w:eastAsia="微軟正黑體" w:hAnsi="微軟正黑體" w:hint="eastAsia"/>
                <w:sz w:val="20"/>
                <w:szCs w:val="20"/>
              </w:rPr>
              <w:t>3</w:t>
            </w:r>
          </w:p>
        </w:tc>
        <w:tc>
          <w:tcPr>
            <w:tcW w:w="857" w:type="dxa"/>
            <w:vMerge/>
            <w:tcBorders>
              <w:right w:val="single" w:sz="12" w:space="0" w:color="auto"/>
              <w:tr2bl w:val="nil"/>
            </w:tcBorders>
            <w:vAlign w:val="center"/>
          </w:tcPr>
          <w:p w14:paraId="55E4F00A" w14:textId="77777777" w:rsidR="00216A6E" w:rsidRPr="001648E8" w:rsidRDefault="00216A6E" w:rsidP="006E39C0">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6E39C0">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6E39C0">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6E39C0">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653F4EF7" w:rsidR="00216A6E" w:rsidRPr="001648E8" w:rsidRDefault="00216A6E" w:rsidP="006E39C0">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sidR="00492C3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6E39C0">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6E39C0">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161DC9E7" w:rsidR="00216A6E" w:rsidRPr="001648E8" w:rsidRDefault="00075CC6" w:rsidP="006E39C0">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vMerge/>
            <w:tcBorders>
              <w:right w:val="single" w:sz="12" w:space="0" w:color="auto"/>
              <w:tr2bl w:val="nil"/>
            </w:tcBorders>
            <w:vAlign w:val="center"/>
          </w:tcPr>
          <w:p w14:paraId="1EAA68E0" w14:textId="77777777" w:rsidR="00216A6E" w:rsidRPr="001648E8" w:rsidRDefault="00216A6E" w:rsidP="006E39C0">
            <w:pPr>
              <w:tabs>
                <w:tab w:val="left" w:pos="3828"/>
              </w:tabs>
              <w:snapToGrid w:val="0"/>
              <w:spacing w:line="220" w:lineRule="exact"/>
              <w:jc w:val="center"/>
              <w:rPr>
                <w:rFonts w:ascii="微軟正黑體" w:eastAsia="微軟正黑體" w:hAnsi="微軟正黑體"/>
                <w:sz w:val="20"/>
                <w:szCs w:val="20"/>
              </w:rPr>
            </w:pPr>
          </w:p>
        </w:tc>
      </w:tr>
      <w:tr w:rsidR="00666A4F" w:rsidRPr="001648E8" w14:paraId="3E6D258C" w14:textId="77777777" w:rsidTr="006E39C0">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666A4F" w:rsidRPr="001648E8" w:rsidRDefault="00666A4F" w:rsidP="006E39C0">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666A4F" w:rsidRPr="001648E8" w:rsidRDefault="00666A4F" w:rsidP="006E39C0">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11ED48CB" w:rsidR="00666A4F" w:rsidRPr="001648E8" w:rsidRDefault="00666A4F" w:rsidP="006E39C0">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7A0B80">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340B6E06" w:rsidR="00666A4F" w:rsidRPr="001648E8" w:rsidRDefault="00666A4F" w:rsidP="006E39C0">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r2bl w:val="nil"/>
            </w:tcBorders>
            <w:vAlign w:val="center"/>
          </w:tcPr>
          <w:p w14:paraId="597BAD12" w14:textId="22D936D8" w:rsidR="00666A4F" w:rsidRPr="00605423" w:rsidRDefault="00075CC6" w:rsidP="006E39C0">
            <w:pPr>
              <w:snapToGrid w:val="0"/>
              <w:spacing w:line="220" w:lineRule="exact"/>
              <w:ind w:leftChars="-20" w:left="-48" w:rightChars="-103" w:right="-247"/>
              <w:rPr>
                <w:rFonts w:ascii="微軟正黑體" w:eastAsia="微軟正黑體" w:hAnsi="微軟正黑體"/>
                <w:sz w:val="20"/>
                <w:szCs w:val="20"/>
              </w:rPr>
            </w:pPr>
            <w:r>
              <w:rPr>
                <w:rFonts w:ascii="微軟正黑體" w:eastAsia="微軟正黑體" w:hAnsi="微軟正黑體" w:hint="eastAsia"/>
                <w:sz w:val="20"/>
                <w:szCs w:val="20"/>
              </w:rPr>
              <w:t>連假暫停</w:t>
            </w:r>
          </w:p>
        </w:tc>
        <w:tc>
          <w:tcPr>
            <w:tcW w:w="714" w:type="dxa"/>
            <w:tcBorders>
              <w:top w:val="single" w:sz="4" w:space="0" w:color="auto"/>
              <w:bottom w:val="single" w:sz="4" w:space="0" w:color="auto"/>
              <w:tr2bl w:val="nil"/>
            </w:tcBorders>
            <w:shd w:val="clear" w:color="auto" w:fill="auto"/>
            <w:vAlign w:val="center"/>
          </w:tcPr>
          <w:p w14:paraId="78AB65D3" w14:textId="6D787478" w:rsidR="00666A4F" w:rsidRPr="00105BDF" w:rsidRDefault="004D2E3C" w:rsidP="006E39C0">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130</w:t>
            </w:r>
          </w:p>
        </w:tc>
        <w:tc>
          <w:tcPr>
            <w:tcW w:w="857" w:type="dxa"/>
            <w:tcBorders>
              <w:right w:val="single" w:sz="12" w:space="0" w:color="auto"/>
              <w:tr2bl w:val="nil"/>
            </w:tcBorders>
            <w:vAlign w:val="center"/>
          </w:tcPr>
          <w:p w14:paraId="626E5985" w14:textId="3EDE1815" w:rsidR="00666A4F" w:rsidRPr="001648E8" w:rsidRDefault="00E404EE" w:rsidP="006E39C0">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4</w:t>
            </w:r>
            <w:r w:rsidR="00116200">
              <w:rPr>
                <w:rFonts w:ascii="微軟正黑體" w:eastAsia="微軟正黑體" w:hAnsi="微軟正黑體"/>
                <w:sz w:val="20"/>
                <w:szCs w:val="20"/>
              </w:rPr>
              <w:t>/</w:t>
            </w:r>
            <w:r>
              <w:rPr>
                <w:rFonts w:ascii="微軟正黑體" w:eastAsia="微軟正黑體" w:hAnsi="微軟正黑體" w:hint="eastAsia"/>
                <w:sz w:val="20"/>
                <w:szCs w:val="20"/>
              </w:rPr>
              <w:t>11</w:t>
            </w:r>
          </w:p>
        </w:tc>
      </w:tr>
      <w:tr w:rsidR="00B17F52" w:rsidRPr="001648E8" w14:paraId="2D36A6D8" w14:textId="77777777" w:rsidTr="006E39C0">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6E39C0">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6E39C0">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36013D4E" w:rsidR="00B17F52" w:rsidRPr="001648E8" w:rsidRDefault="00B17F52" w:rsidP="006E39C0">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40</w:t>
            </w:r>
          </w:p>
        </w:tc>
        <w:tc>
          <w:tcPr>
            <w:tcW w:w="1282" w:type="dxa"/>
            <w:tcBorders>
              <w:bottom w:val="single" w:sz="4" w:space="0" w:color="auto"/>
            </w:tcBorders>
            <w:vAlign w:val="center"/>
          </w:tcPr>
          <w:p w14:paraId="5D854D8D" w14:textId="1DFE0538" w:rsidR="00B17F52" w:rsidRPr="001648E8" w:rsidRDefault="00CC1D7F" w:rsidP="006E39C0">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2C3DCBD1" w:rsidR="00B17F52" w:rsidRPr="007A0B80" w:rsidRDefault="00DE0161" w:rsidP="006E39C0">
            <w:pPr>
              <w:snapToGrid w:val="0"/>
              <w:spacing w:line="220" w:lineRule="exact"/>
              <w:ind w:leftChars="-20" w:left="-48" w:rightChars="-103" w:right="-247"/>
              <w:jc w:val="both"/>
              <w:rPr>
                <w:rFonts w:ascii="微軟正黑體" w:eastAsia="微軟正黑體" w:hAnsi="微軟正黑體"/>
                <w:sz w:val="20"/>
                <w:szCs w:val="20"/>
              </w:rPr>
            </w:pPr>
            <w:r w:rsidRPr="007A0B80">
              <w:rPr>
                <w:rFonts w:ascii="微軟正黑體" w:eastAsia="微軟正黑體" w:hAnsi="微軟正黑體" w:hint="eastAsia"/>
                <w:sz w:val="20"/>
                <w:szCs w:val="20"/>
              </w:rPr>
              <w:t>連假暫停</w:t>
            </w:r>
            <w:r w:rsidR="007A0B80" w:rsidRPr="007A0B80">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7C896223" w:rsidR="00B17F52" w:rsidRPr="009152E3" w:rsidRDefault="00517034" w:rsidP="006E39C0">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4</w:t>
            </w:r>
          </w:p>
        </w:tc>
        <w:tc>
          <w:tcPr>
            <w:tcW w:w="857" w:type="dxa"/>
            <w:tcBorders>
              <w:bottom w:val="single" w:sz="4" w:space="0" w:color="auto"/>
              <w:right w:val="single" w:sz="12" w:space="0" w:color="auto"/>
            </w:tcBorders>
            <w:vAlign w:val="center"/>
          </w:tcPr>
          <w:p w14:paraId="7E5F6871" w14:textId="03A0EC3B" w:rsidR="00B17F52" w:rsidRPr="009152E3" w:rsidRDefault="00E404EE" w:rsidP="006E39C0">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E020F7" w:rsidRPr="009152E3">
              <w:rPr>
                <w:rFonts w:ascii="微軟正黑體" w:eastAsia="微軟正黑體" w:hAnsi="微軟正黑體" w:hint="eastAsia"/>
                <w:sz w:val="20"/>
                <w:szCs w:val="20"/>
              </w:rPr>
              <w:t>/</w:t>
            </w:r>
            <w:r>
              <w:rPr>
                <w:rFonts w:ascii="微軟正黑體" w:eastAsia="微軟正黑體" w:hAnsi="微軟正黑體" w:hint="eastAsia"/>
                <w:sz w:val="20"/>
                <w:szCs w:val="20"/>
              </w:rPr>
              <w:t>12</w:t>
            </w:r>
          </w:p>
        </w:tc>
      </w:tr>
      <w:tr w:rsidR="00646D63" w:rsidRPr="001648E8" w14:paraId="2D014F8D" w14:textId="77777777" w:rsidTr="006E39C0">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6E39C0">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6E39C0">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646D63" w:rsidRPr="001648E8" w:rsidRDefault="00646D63" w:rsidP="006E39C0">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6E39C0">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53F17928" w:rsidR="00646D63" w:rsidRPr="001648E8" w:rsidRDefault="009F1EBE" w:rsidP="006E39C0">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6CF9B023" w:rsidR="00646D63" w:rsidRPr="001648E8" w:rsidRDefault="00646D63" w:rsidP="006E39C0">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40</w:t>
            </w:r>
          </w:p>
        </w:tc>
        <w:tc>
          <w:tcPr>
            <w:tcW w:w="1282" w:type="dxa"/>
            <w:tcBorders>
              <w:top w:val="single" w:sz="12" w:space="0" w:color="auto"/>
              <w:bottom w:val="single" w:sz="4" w:space="0" w:color="auto"/>
            </w:tcBorders>
            <w:vAlign w:val="center"/>
          </w:tcPr>
          <w:p w14:paraId="45116D92" w14:textId="6FD7A948" w:rsidR="00646D63" w:rsidRPr="001648E8" w:rsidRDefault="00780AD4" w:rsidP="006E39C0">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F03</w:t>
            </w:r>
          </w:p>
        </w:tc>
        <w:tc>
          <w:tcPr>
            <w:tcW w:w="2418" w:type="dxa"/>
            <w:tcBorders>
              <w:top w:val="single" w:sz="12" w:space="0" w:color="auto"/>
              <w:bottom w:val="single" w:sz="4" w:space="0" w:color="auto"/>
              <w:tr2bl w:val="nil"/>
            </w:tcBorders>
            <w:vAlign w:val="center"/>
          </w:tcPr>
          <w:p w14:paraId="48A562DD" w14:textId="65BDA919" w:rsidR="00B25DEF" w:rsidRPr="001648E8" w:rsidRDefault="00075CC6" w:rsidP="006E39C0">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慶生會</w:t>
            </w:r>
          </w:p>
        </w:tc>
        <w:tc>
          <w:tcPr>
            <w:tcW w:w="714" w:type="dxa"/>
            <w:tcBorders>
              <w:top w:val="single" w:sz="12" w:space="0" w:color="auto"/>
              <w:bottom w:val="single" w:sz="4" w:space="0" w:color="auto"/>
              <w:tr2bl w:val="nil"/>
            </w:tcBorders>
            <w:vAlign w:val="center"/>
          </w:tcPr>
          <w:p w14:paraId="0BCE968C" w14:textId="22CCC92F" w:rsidR="00646D63" w:rsidRPr="001648E8" w:rsidRDefault="009260E4" w:rsidP="006E39C0">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12" w:space="0" w:color="auto"/>
              <w:bottom w:val="single" w:sz="4" w:space="0" w:color="auto"/>
              <w:right w:val="single" w:sz="12" w:space="0" w:color="auto"/>
            </w:tcBorders>
            <w:shd w:val="clear" w:color="auto" w:fill="auto"/>
          </w:tcPr>
          <w:p w14:paraId="0F723FAB" w14:textId="6CA4EE75" w:rsidR="00646D63" w:rsidRPr="001648E8" w:rsidRDefault="00E404EE" w:rsidP="006E39C0">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C3797">
              <w:rPr>
                <w:rFonts w:ascii="微軟正黑體" w:eastAsia="微軟正黑體" w:hAnsi="微軟正黑體" w:hint="eastAsia"/>
                <w:sz w:val="20"/>
                <w:szCs w:val="20"/>
              </w:rPr>
              <w:t>/</w:t>
            </w:r>
            <w:r>
              <w:rPr>
                <w:rFonts w:ascii="微軟正黑體" w:eastAsia="微軟正黑體" w:hAnsi="微軟正黑體" w:hint="eastAsia"/>
                <w:sz w:val="20"/>
                <w:szCs w:val="20"/>
              </w:rPr>
              <w:t>14</w:t>
            </w:r>
          </w:p>
        </w:tc>
      </w:tr>
      <w:tr w:rsidR="00646D63" w:rsidRPr="001648E8" w14:paraId="632D875D" w14:textId="77777777" w:rsidTr="006E39C0">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6E39C0">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71C1DA2E" w:rsidR="00646D63" w:rsidRPr="001648E8" w:rsidRDefault="009F1EBE" w:rsidP="006E39C0">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5B4AD2C6" w:rsidR="00646D63" w:rsidRPr="001648E8" w:rsidRDefault="00646D63" w:rsidP="006E39C0">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4" w:space="0" w:color="auto"/>
            </w:tcBorders>
            <w:vAlign w:val="center"/>
          </w:tcPr>
          <w:p w14:paraId="7221967B" w14:textId="23C55FDC" w:rsidR="00646D63" w:rsidRPr="001648E8" w:rsidRDefault="00B40989" w:rsidP="006E39C0">
            <w:pPr>
              <w:snapToGrid w:val="0"/>
              <w:spacing w:line="220" w:lineRule="exact"/>
              <w:jc w:val="both"/>
              <w:rPr>
                <w:rFonts w:ascii="微軟正黑體" w:eastAsia="微軟正黑體" w:hAnsi="微軟正黑體"/>
                <w:spacing w:val="-16"/>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bottom w:val="single" w:sz="4" w:space="0" w:color="auto"/>
              <w:right w:val="single" w:sz="4" w:space="0" w:color="auto"/>
              <w:tr2bl w:val="nil"/>
            </w:tcBorders>
            <w:vAlign w:val="center"/>
          </w:tcPr>
          <w:p w14:paraId="0D96E47F" w14:textId="03B9655D" w:rsidR="00646D63" w:rsidRPr="001648E8" w:rsidRDefault="00211AB0" w:rsidP="006E39C0">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color w:val="000000" w:themeColor="text1"/>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4C5F6AA0" w:rsidR="00646D63" w:rsidRPr="001648E8" w:rsidRDefault="005B3F64" w:rsidP="006E39C0">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02F9E5CB" w:rsidR="00646D63" w:rsidRPr="001648E8" w:rsidRDefault="00E404EE" w:rsidP="006E39C0">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00776B">
              <w:rPr>
                <w:rFonts w:ascii="微軟正黑體" w:eastAsia="微軟正黑體" w:hAnsi="微軟正黑體" w:hint="eastAsia"/>
                <w:sz w:val="20"/>
                <w:szCs w:val="20"/>
              </w:rPr>
              <w:t>/</w:t>
            </w:r>
            <w:r>
              <w:rPr>
                <w:rFonts w:ascii="微軟正黑體" w:eastAsia="微軟正黑體" w:hAnsi="微軟正黑體" w:hint="eastAsia"/>
                <w:sz w:val="20"/>
                <w:szCs w:val="20"/>
              </w:rPr>
              <w:t>7</w:t>
            </w:r>
          </w:p>
        </w:tc>
      </w:tr>
      <w:tr w:rsidR="00646D63" w:rsidRPr="001648E8" w14:paraId="19E54A3B" w14:textId="77777777" w:rsidTr="006E39C0">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6E39C0">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6E39C0">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65008942" w:rsidR="00646D63" w:rsidRPr="001648E8" w:rsidRDefault="00646D63" w:rsidP="006E39C0">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6E39C0">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0E895826" w:rsidR="00646D63" w:rsidRPr="001648E8" w:rsidRDefault="00211AB0" w:rsidP="006E39C0">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color w:val="000000" w:themeColor="text1"/>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6B7E4881" w:rsidR="00646D63" w:rsidRPr="001648E8" w:rsidRDefault="005B3F64" w:rsidP="006E39C0">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1AFA9FC0" w:rsidR="00646D63" w:rsidRPr="001648E8" w:rsidRDefault="00E404EE" w:rsidP="006E39C0">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46D63" w:rsidRPr="00DC5B17">
              <w:rPr>
                <w:rFonts w:ascii="微軟正黑體" w:eastAsia="微軟正黑體" w:hAnsi="微軟正黑體"/>
                <w:sz w:val="20"/>
                <w:szCs w:val="20"/>
              </w:rPr>
              <w:t>/</w:t>
            </w:r>
            <w:r>
              <w:rPr>
                <w:rFonts w:ascii="微軟正黑體" w:eastAsia="微軟正黑體" w:hAnsi="微軟正黑體" w:hint="eastAsia"/>
                <w:sz w:val="20"/>
                <w:szCs w:val="20"/>
              </w:rPr>
              <w:t>7</w:t>
            </w:r>
          </w:p>
        </w:tc>
      </w:tr>
      <w:tr w:rsidR="00614893" w:rsidRPr="001648E8" w14:paraId="4452DDFB" w14:textId="77777777" w:rsidTr="006E39C0">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614893" w:rsidRPr="001648E8" w:rsidRDefault="00614893" w:rsidP="0061489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3F7A1627" w:rsidR="00614893" w:rsidRPr="001648E8" w:rsidRDefault="00614893" w:rsidP="00614893">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614893" w:rsidRPr="001648E8" w:rsidRDefault="00614893" w:rsidP="0061489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2FC9A41C" w:rsidR="00614893" w:rsidRPr="0092185D" w:rsidRDefault="00075CC6" w:rsidP="00075CC6">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075CC6">
              <w:rPr>
                <w:rFonts w:ascii="微軟正黑體" w:eastAsia="微軟正黑體" w:hAnsi="微軟正黑體" w:hint="eastAsia"/>
                <w:color w:val="000000" w:themeColor="text1"/>
                <w:sz w:val="20"/>
                <w:szCs w:val="20"/>
              </w:rPr>
              <w:t>讚美操</w:t>
            </w:r>
            <w:r>
              <w:rPr>
                <w:rFonts w:ascii="微軟正黑體" w:eastAsia="微軟正黑體" w:hAnsi="微軟正黑體" w:hint="eastAsia"/>
                <w:color w:val="000000" w:themeColor="text1"/>
                <w:sz w:val="20"/>
                <w:szCs w:val="20"/>
              </w:rPr>
              <w:t>/</w:t>
            </w:r>
            <w:r w:rsidRPr="00075CC6">
              <w:rPr>
                <w:rFonts w:ascii="微軟正黑體" w:eastAsia="微軟正黑體" w:hAnsi="微軟正黑體" w:hint="eastAsia"/>
                <w:color w:val="000000" w:themeColor="text1"/>
                <w:sz w:val="20"/>
                <w:szCs w:val="20"/>
              </w:rPr>
              <w:t>顏惠鴦老師</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4DDFAF77" w:rsidR="00614893" w:rsidRPr="002C4DDB" w:rsidRDefault="001C7BE5" w:rsidP="0061489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40</w:t>
            </w:r>
          </w:p>
        </w:tc>
        <w:tc>
          <w:tcPr>
            <w:tcW w:w="857" w:type="dxa"/>
            <w:tcBorders>
              <w:bottom w:val="single" w:sz="4" w:space="0" w:color="auto"/>
              <w:right w:val="single" w:sz="12" w:space="0" w:color="auto"/>
            </w:tcBorders>
            <w:shd w:val="clear" w:color="auto" w:fill="auto"/>
            <w:vAlign w:val="center"/>
          </w:tcPr>
          <w:p w14:paraId="6845441C" w14:textId="4A737B52" w:rsidR="00614893" w:rsidRPr="001648E8" w:rsidRDefault="00E404EE" w:rsidP="0061489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14893">
              <w:rPr>
                <w:rFonts w:ascii="微軟正黑體" w:eastAsia="微軟正黑體" w:hAnsi="微軟正黑體" w:hint="eastAsia"/>
                <w:sz w:val="20"/>
                <w:szCs w:val="20"/>
              </w:rPr>
              <w:t>/</w:t>
            </w:r>
            <w:r>
              <w:rPr>
                <w:rFonts w:ascii="微軟正黑體" w:eastAsia="微軟正黑體" w:hAnsi="微軟正黑體" w:hint="eastAsia"/>
                <w:sz w:val="20"/>
                <w:szCs w:val="20"/>
              </w:rPr>
              <w:t>2</w:t>
            </w:r>
          </w:p>
        </w:tc>
      </w:tr>
      <w:tr w:rsidR="00614893" w:rsidRPr="001648E8" w14:paraId="674A1D71" w14:textId="77777777" w:rsidTr="006E39C0">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614893" w:rsidRPr="001648E8" w:rsidRDefault="00614893" w:rsidP="00614893">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34DC1112" w:rsidR="00614893" w:rsidRPr="001648E8" w:rsidRDefault="00614893" w:rsidP="0061489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方舟團契</w:t>
            </w:r>
          </w:p>
        </w:tc>
        <w:tc>
          <w:tcPr>
            <w:tcW w:w="2286" w:type="dxa"/>
            <w:vAlign w:val="center"/>
          </w:tcPr>
          <w:p w14:paraId="5F83A4C4" w14:textId="1BA79F87" w:rsidR="00614893" w:rsidRPr="001648E8" w:rsidRDefault="00614893" w:rsidP="00614893">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614893" w:rsidRPr="001648E8" w:rsidRDefault="00614893" w:rsidP="00614893">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356C6404" w:rsidR="00614893" w:rsidRPr="00211AB0" w:rsidRDefault="00075CC6" w:rsidP="00614893">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color w:val="000000" w:themeColor="text1"/>
                <w:sz w:val="20"/>
                <w:szCs w:val="20"/>
              </w:rPr>
              <w:t>讀經分享</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7AFEBB39" w:rsidR="00614893" w:rsidRPr="002C4DDB" w:rsidRDefault="00614893" w:rsidP="0061489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7B7108">
              <w:rPr>
                <w:rFonts w:ascii="微軟正黑體" w:eastAsia="微軟正黑體" w:hAnsi="微軟正黑體" w:hint="eastAsia"/>
                <w:sz w:val="20"/>
                <w:szCs w:val="20"/>
              </w:rPr>
              <w:t>3</w:t>
            </w:r>
          </w:p>
        </w:tc>
        <w:tc>
          <w:tcPr>
            <w:tcW w:w="857" w:type="dxa"/>
            <w:tcBorders>
              <w:left w:val="single" w:sz="4" w:space="0" w:color="auto"/>
              <w:right w:val="single" w:sz="12" w:space="0" w:color="auto"/>
              <w:tr2bl w:val="nil"/>
            </w:tcBorders>
            <w:shd w:val="clear" w:color="auto" w:fill="auto"/>
            <w:vAlign w:val="center"/>
          </w:tcPr>
          <w:p w14:paraId="42F90BE5" w14:textId="14F040BA" w:rsidR="00614893" w:rsidRPr="001648E8" w:rsidRDefault="00E404EE" w:rsidP="0061489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14893">
              <w:rPr>
                <w:rFonts w:ascii="微軟正黑體" w:eastAsia="微軟正黑體" w:hAnsi="微軟正黑體" w:hint="eastAsia"/>
                <w:sz w:val="20"/>
                <w:szCs w:val="20"/>
              </w:rPr>
              <w:t>/</w:t>
            </w:r>
            <w:r>
              <w:rPr>
                <w:rFonts w:ascii="微軟正黑體" w:eastAsia="微軟正黑體" w:hAnsi="微軟正黑體" w:hint="eastAsia"/>
                <w:sz w:val="20"/>
                <w:szCs w:val="20"/>
              </w:rPr>
              <w:t>7</w:t>
            </w:r>
          </w:p>
        </w:tc>
      </w:tr>
      <w:tr w:rsidR="00614893" w:rsidRPr="001648E8" w14:paraId="6B83F959" w14:textId="77777777" w:rsidTr="006E39C0">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614893" w:rsidRPr="001648E8" w:rsidRDefault="00614893" w:rsidP="00614893">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614893" w:rsidRPr="001648E8" w:rsidRDefault="00614893" w:rsidP="0061489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51042F4" w:rsidR="00614893" w:rsidRPr="001648E8" w:rsidRDefault="00614893" w:rsidP="00614893">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F9C1AE9" w:rsidR="00614893" w:rsidRPr="00682101" w:rsidRDefault="00614893" w:rsidP="00614893">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w:t>
            </w:r>
            <w:r>
              <w:rPr>
                <w:rFonts w:ascii="微軟正黑體" w:eastAsia="微軟正黑體" w:hAnsi="微軟正黑體" w:hint="eastAsia"/>
                <w:sz w:val="20"/>
                <w:szCs w:val="20"/>
              </w:rPr>
              <w:t>1</w:t>
            </w:r>
            <w:r w:rsidRPr="00682101">
              <w:rPr>
                <w:rFonts w:ascii="微軟正黑體" w:eastAsia="微軟正黑體" w:hAnsi="微軟正黑體" w:hint="eastAsia"/>
                <w:sz w:val="20"/>
                <w:szCs w:val="20"/>
              </w:rPr>
              <w:t>禮拜堂</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614893" w:rsidRPr="002C4DDB" w:rsidRDefault="00614893" w:rsidP="00614893">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7346FBF4" w:rsidR="00614893" w:rsidRPr="002C4DDB" w:rsidRDefault="00614893" w:rsidP="0061489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left w:val="single" w:sz="4" w:space="0" w:color="auto"/>
              <w:right w:val="single" w:sz="12" w:space="0" w:color="auto"/>
              <w:tr2bl w:val="nil"/>
            </w:tcBorders>
            <w:shd w:val="clear" w:color="auto" w:fill="auto"/>
            <w:vAlign w:val="center"/>
          </w:tcPr>
          <w:p w14:paraId="3FBA5CB9" w14:textId="4BE6B985" w:rsidR="00614893" w:rsidRPr="001648E8" w:rsidRDefault="00E404EE" w:rsidP="0061489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14893"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6</w:t>
            </w:r>
          </w:p>
        </w:tc>
      </w:tr>
      <w:tr w:rsidR="00614893" w:rsidRPr="001648E8" w14:paraId="2ED0152A" w14:textId="77777777" w:rsidTr="006E39C0">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614893" w:rsidRPr="001648E8" w:rsidRDefault="00614893" w:rsidP="00614893">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614893" w:rsidRPr="001648E8" w:rsidRDefault="00614893" w:rsidP="0061489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007C6D40" w:rsidR="00614893" w:rsidRPr="001648E8" w:rsidRDefault="00614893" w:rsidP="00614893">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614893" w:rsidRPr="00682101" w:rsidRDefault="00614893" w:rsidP="00614893">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35092599" w:rsidR="00614893" w:rsidRPr="002C4DDB" w:rsidRDefault="00614893" w:rsidP="00614893">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練詩</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1C385577" w:rsidR="00614893" w:rsidRPr="002C4DDB" w:rsidRDefault="00614893" w:rsidP="0061489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52C70C48" w:rsidR="00614893" w:rsidRPr="001648E8" w:rsidRDefault="00E404EE" w:rsidP="0061489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14893">
              <w:rPr>
                <w:rFonts w:ascii="微軟正黑體" w:eastAsia="微軟正黑體" w:hAnsi="微軟正黑體" w:hint="eastAsia"/>
                <w:sz w:val="20"/>
                <w:szCs w:val="20"/>
              </w:rPr>
              <w:t>/</w:t>
            </w:r>
            <w:r>
              <w:rPr>
                <w:rFonts w:ascii="微軟正黑體" w:eastAsia="微軟正黑體" w:hAnsi="微軟正黑體" w:hint="eastAsia"/>
                <w:sz w:val="20"/>
                <w:szCs w:val="20"/>
              </w:rPr>
              <w:t>6</w:t>
            </w:r>
          </w:p>
        </w:tc>
      </w:tr>
      <w:tr w:rsidR="00614893" w:rsidRPr="001648E8" w14:paraId="1D3AFA20" w14:textId="77777777" w:rsidTr="006E39C0">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p w14:paraId="10C028A9"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p w14:paraId="36E49B16"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p w14:paraId="56F9C924"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p w14:paraId="47A64F02"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p w14:paraId="5B8E9734"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p w14:paraId="084B8534"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6C9ABD09" w:rsidR="00614893" w:rsidRPr="001648E8" w:rsidRDefault="00614893" w:rsidP="00614893">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614893" w:rsidRPr="001648E8" w:rsidRDefault="00614893" w:rsidP="00614893">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614893" w:rsidRPr="001648E8" w:rsidRDefault="00614893" w:rsidP="0061489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614893" w:rsidRPr="002C4DDB" w:rsidRDefault="00614893" w:rsidP="00614893">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54D35A5F" w:rsidR="00614893" w:rsidRPr="002C4DDB" w:rsidRDefault="00614893" w:rsidP="0061489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6A1BEAEE" w:rsidR="00614893" w:rsidRPr="001648E8" w:rsidRDefault="00614893" w:rsidP="00614893">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4/7</w:t>
            </w:r>
          </w:p>
        </w:tc>
      </w:tr>
      <w:tr w:rsidR="00614893" w:rsidRPr="001648E8" w14:paraId="689F0254" w14:textId="77777777" w:rsidTr="006E39C0">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7A9A6447"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0752EED8" w:rsidR="00614893" w:rsidRPr="001648E8" w:rsidRDefault="00614893" w:rsidP="00614893">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614893" w:rsidRPr="001648E8" w:rsidRDefault="00614893" w:rsidP="00614893">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614893" w:rsidRPr="001648E8" w:rsidRDefault="00614893" w:rsidP="00614893">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614893" w:rsidRPr="002C4DDB" w:rsidRDefault="00614893" w:rsidP="00614893">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034DEA11" w14:textId="1E3556DA" w:rsidR="00614893" w:rsidRPr="002C4DDB" w:rsidRDefault="00614893" w:rsidP="00614893">
            <w:pPr>
              <w:tabs>
                <w:tab w:val="left" w:pos="3828"/>
              </w:tabs>
              <w:snapToGrid w:val="0"/>
              <w:spacing w:line="220" w:lineRule="exact"/>
              <w:ind w:leftChars="-40" w:left="-96" w:rightChars="-40" w:right="-96"/>
              <w:jc w:val="center"/>
              <w:rPr>
                <w:rFonts w:ascii="微軟正黑體" w:eastAsia="微軟正黑體" w:hAnsi="微軟正黑體"/>
                <w:sz w:val="20"/>
                <w:szCs w:val="20"/>
              </w:rPr>
            </w:pPr>
            <w:r w:rsidRPr="002C4DDB">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07377805" w:rsidR="00614893" w:rsidRPr="001648E8" w:rsidRDefault="00614893" w:rsidP="00614893">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4/21</w:t>
            </w:r>
          </w:p>
        </w:tc>
      </w:tr>
      <w:tr w:rsidR="00614893" w:rsidRPr="001648E8" w14:paraId="2BCD699B" w14:textId="77777777" w:rsidTr="006E39C0">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cBorders>
            <w:shd w:val="clear" w:color="auto" w:fill="auto"/>
            <w:vAlign w:val="center"/>
          </w:tcPr>
          <w:p w14:paraId="372948ED"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7987AAD7" w:rsidR="00614893" w:rsidRPr="001648E8" w:rsidRDefault="00614893" w:rsidP="00614893">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614893" w:rsidRPr="001648E8" w:rsidRDefault="00614893" w:rsidP="00614893">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614893" w:rsidRPr="001648E8" w:rsidRDefault="00614893" w:rsidP="0061489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614893" w:rsidRPr="002C4DDB" w:rsidRDefault="00614893" w:rsidP="00614893">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5093DE1D" w:rsidR="00614893" w:rsidRPr="002C4DDB" w:rsidRDefault="00614893" w:rsidP="0061489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7451C7B5" w:rsidR="00614893" w:rsidRPr="001648E8" w:rsidRDefault="00E404EE" w:rsidP="0061489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14893">
              <w:rPr>
                <w:rFonts w:ascii="微軟正黑體" w:eastAsia="微軟正黑體" w:hAnsi="微軟正黑體" w:hint="eastAsia"/>
                <w:sz w:val="20"/>
                <w:szCs w:val="20"/>
              </w:rPr>
              <w:t>/</w:t>
            </w:r>
            <w:r>
              <w:rPr>
                <w:rFonts w:ascii="微軟正黑體" w:eastAsia="微軟正黑體" w:hAnsi="微軟正黑體" w:hint="eastAsia"/>
                <w:sz w:val="20"/>
                <w:szCs w:val="20"/>
              </w:rPr>
              <w:t>7</w:t>
            </w:r>
          </w:p>
        </w:tc>
      </w:tr>
      <w:tr w:rsidR="00614893" w:rsidRPr="001648E8" w14:paraId="39CAF38D" w14:textId="77777777" w:rsidTr="006E39C0">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cBorders>
            <w:shd w:val="clear" w:color="auto" w:fill="auto"/>
            <w:vAlign w:val="center"/>
          </w:tcPr>
          <w:p w14:paraId="02591B7B"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03F5039E" w:rsidR="00614893" w:rsidRPr="001648E8" w:rsidRDefault="00614893" w:rsidP="00614893">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5763B382" w:rsidR="00614893" w:rsidRPr="001648E8" w:rsidRDefault="00614893" w:rsidP="00614893">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right w:val="single" w:sz="4" w:space="0" w:color="auto"/>
            </w:tcBorders>
            <w:vAlign w:val="center"/>
          </w:tcPr>
          <w:p w14:paraId="7B8F92E5" w14:textId="788F95BD" w:rsidR="00614893" w:rsidRPr="001648E8" w:rsidRDefault="00614893" w:rsidP="0061489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w:t>
            </w:r>
            <w:r>
              <w:rPr>
                <w:rFonts w:ascii="微軟正黑體" w:eastAsia="微軟正黑體" w:hAnsi="微軟正黑體"/>
                <w:sz w:val="20"/>
                <w:szCs w:val="20"/>
              </w:rPr>
              <w:t>6</w:t>
            </w:r>
          </w:p>
        </w:tc>
        <w:tc>
          <w:tcPr>
            <w:tcW w:w="2418" w:type="dxa"/>
            <w:tcBorders>
              <w:top w:val="single" w:sz="4" w:space="0" w:color="auto"/>
              <w:left w:val="single" w:sz="4" w:space="0" w:color="auto"/>
              <w:right w:val="single" w:sz="4" w:space="0" w:color="auto"/>
            </w:tcBorders>
            <w:vAlign w:val="center"/>
          </w:tcPr>
          <w:p w14:paraId="4E0342AB" w14:textId="77777777" w:rsidR="00614893" w:rsidRPr="002C4DDB" w:rsidRDefault="00614893" w:rsidP="00614893">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6BFA3BE9" w:rsidR="00614893" w:rsidRPr="002C4DDB" w:rsidRDefault="00614893" w:rsidP="0061489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right w:val="single" w:sz="12" w:space="0" w:color="auto"/>
              <w:tr2bl w:val="nil"/>
            </w:tcBorders>
            <w:vAlign w:val="center"/>
          </w:tcPr>
          <w:p w14:paraId="138A4021" w14:textId="02AFDF0B" w:rsidR="00614893" w:rsidRPr="0069439D" w:rsidRDefault="00614893" w:rsidP="0061489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Pr="0069439D">
              <w:rPr>
                <w:rFonts w:ascii="微軟正黑體" w:eastAsia="微軟正黑體" w:hAnsi="微軟正黑體" w:hint="eastAsia"/>
                <w:sz w:val="20"/>
                <w:szCs w:val="20"/>
              </w:rPr>
              <w:t>/</w:t>
            </w:r>
            <w:r>
              <w:rPr>
                <w:rFonts w:ascii="微軟正黑體" w:eastAsia="微軟正黑體" w:hAnsi="微軟正黑體" w:hint="eastAsia"/>
                <w:sz w:val="20"/>
                <w:szCs w:val="20"/>
              </w:rPr>
              <w:t>14</w:t>
            </w:r>
          </w:p>
        </w:tc>
      </w:tr>
      <w:tr w:rsidR="00614893" w:rsidRPr="001648E8" w14:paraId="28363129" w14:textId="77777777" w:rsidTr="006E39C0">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39EE3F97"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13A18F97" w:rsidR="00614893" w:rsidRPr="001648E8" w:rsidRDefault="00614893" w:rsidP="00614893">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614893" w:rsidRPr="003206D0" w:rsidRDefault="00614893" w:rsidP="00614893">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614893" w:rsidRPr="001648E8" w:rsidRDefault="00614893" w:rsidP="0061489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614893" w:rsidRPr="002C4DDB" w:rsidRDefault="00614893" w:rsidP="00614893">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許素菲小組長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19EE5D9E" w:rsidR="00614893" w:rsidRPr="002C4DDB" w:rsidRDefault="00614893" w:rsidP="00614893">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409BF6A5" w:rsidR="00614893" w:rsidRPr="001648E8" w:rsidRDefault="00614893" w:rsidP="0061489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7</w:t>
            </w:r>
          </w:p>
        </w:tc>
      </w:tr>
      <w:tr w:rsidR="00614893" w:rsidRPr="001648E8" w14:paraId="1D005F01" w14:textId="77777777" w:rsidTr="006E39C0">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600C72E0"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7E46C498" w:rsidR="00614893" w:rsidRPr="001648E8" w:rsidRDefault="00614893" w:rsidP="00614893">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614893" w:rsidRPr="003206D0" w:rsidRDefault="00614893" w:rsidP="00614893">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2F4F98ED" w:rsidR="00614893" w:rsidRPr="001648E8" w:rsidRDefault="00614893" w:rsidP="00614893">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614893" w:rsidRPr="002C4DDB" w:rsidRDefault="00614893" w:rsidP="00614893">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蔡雅如姊妹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5F4CB378" w:rsidR="00614893" w:rsidRPr="002C4DDB" w:rsidRDefault="00614893" w:rsidP="0061489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59CB7CAD" w:rsidR="00614893" w:rsidRPr="001648E8" w:rsidRDefault="00F54A72" w:rsidP="0061489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14893">
              <w:rPr>
                <w:rFonts w:ascii="微軟正黑體" w:eastAsia="微軟正黑體" w:hAnsi="微軟正黑體" w:hint="eastAsia"/>
                <w:sz w:val="20"/>
                <w:szCs w:val="20"/>
              </w:rPr>
              <w:t>/</w:t>
            </w:r>
            <w:r>
              <w:rPr>
                <w:rFonts w:ascii="微軟正黑體" w:eastAsia="微軟正黑體" w:hAnsi="微軟正黑體" w:hint="eastAsia"/>
                <w:sz w:val="20"/>
                <w:szCs w:val="20"/>
              </w:rPr>
              <w:t>14</w:t>
            </w:r>
          </w:p>
        </w:tc>
      </w:tr>
      <w:tr w:rsidR="00614893" w:rsidRPr="001648E8" w14:paraId="2F3147C1" w14:textId="77777777" w:rsidTr="006E39C0">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32496D06"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35121D6F" w:rsidR="00614893" w:rsidRPr="001648E8" w:rsidRDefault="00614893" w:rsidP="00614893">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畢契小家</w:t>
            </w:r>
          </w:p>
        </w:tc>
        <w:tc>
          <w:tcPr>
            <w:tcW w:w="281" w:type="dxa"/>
            <w:vMerge/>
            <w:tcBorders>
              <w:left w:val="single" w:sz="4" w:space="0" w:color="auto"/>
              <w:right w:val="single" w:sz="4" w:space="0" w:color="auto"/>
              <w:tr2bl w:val="nil"/>
            </w:tcBorders>
            <w:vAlign w:val="center"/>
          </w:tcPr>
          <w:p w14:paraId="7DCB8510" w14:textId="77777777"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10B212AA" w:rsidR="00614893" w:rsidRPr="001648E8" w:rsidRDefault="00614893" w:rsidP="00614893">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Pr>
                <w:rFonts w:ascii="微軟正黑體" w:eastAsia="微軟正黑體" w:hAnsi="微軟正黑體" w:hint="eastAsia"/>
                <w:sz w:val="20"/>
                <w:szCs w:val="20"/>
              </w:rPr>
              <w:t>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2AA3D20A" w:rsidR="00614893" w:rsidRPr="001648E8" w:rsidRDefault="00614893" w:rsidP="00614893">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6F04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3E114767" w:rsidR="00614893" w:rsidRPr="002C4DDB" w:rsidRDefault="00614893" w:rsidP="00614893">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洪婕寧姊妹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4EAE4EA1" w:rsidR="00614893" w:rsidRPr="002C4DDB" w:rsidRDefault="00614893" w:rsidP="0061489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591751A7" w:rsidR="00614893" w:rsidRPr="001648E8" w:rsidRDefault="00E404EE" w:rsidP="0061489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14893">
              <w:rPr>
                <w:rFonts w:ascii="微軟正黑體" w:eastAsia="微軟正黑體" w:hAnsi="微軟正黑體" w:hint="eastAsia"/>
                <w:sz w:val="20"/>
                <w:szCs w:val="20"/>
              </w:rPr>
              <w:t>/</w:t>
            </w:r>
            <w:r>
              <w:rPr>
                <w:rFonts w:ascii="微軟正黑體" w:eastAsia="微軟正黑體" w:hAnsi="微軟正黑體" w:hint="eastAsia"/>
                <w:sz w:val="20"/>
                <w:szCs w:val="20"/>
              </w:rPr>
              <w:t>7</w:t>
            </w:r>
          </w:p>
        </w:tc>
      </w:tr>
      <w:tr w:rsidR="00614893" w:rsidRPr="001648E8" w14:paraId="363E430C" w14:textId="77777777" w:rsidTr="006E39C0">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120F9CF0"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4C1023F9" w:rsidR="00614893" w:rsidRPr="003F7116" w:rsidRDefault="00614893" w:rsidP="00614893">
            <w:pPr>
              <w:snapToGrid w:val="0"/>
              <w:spacing w:line="220" w:lineRule="exact"/>
              <w:ind w:rightChars="-45" w:right="-108"/>
              <w:rPr>
                <w:rFonts w:ascii="微軟正黑體" w:eastAsia="微軟正黑體" w:hAnsi="微軟正黑體"/>
                <w:b/>
                <w:spacing w:val="-20"/>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right w:val="single" w:sz="4" w:space="0" w:color="auto"/>
              <w:tr2bl w:val="nil"/>
            </w:tcBorders>
            <w:vAlign w:val="center"/>
          </w:tcPr>
          <w:p w14:paraId="4EFEB819" w14:textId="77777777"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72AF9E95" w:rsidR="00614893" w:rsidRPr="001648E8" w:rsidRDefault="00614893" w:rsidP="00614893">
            <w:pPr>
              <w:snapToGrid w:val="0"/>
              <w:spacing w:line="220" w:lineRule="exact"/>
              <w:rPr>
                <w:rFonts w:ascii="微軟正黑體" w:eastAsia="微軟正黑體" w:hAnsi="微軟正黑體"/>
                <w:sz w:val="20"/>
                <w:szCs w:val="20"/>
              </w:rPr>
            </w:pPr>
            <w:r w:rsidRPr="00F51DC1">
              <w:rPr>
                <w:rFonts w:ascii="微軟正黑體" w:eastAsia="微軟正黑體" w:hAnsi="微軟正黑體" w:hint="eastAsia"/>
                <w:sz w:val="20"/>
                <w:szCs w:val="20"/>
              </w:rPr>
              <w:t>每主日</w:t>
            </w:r>
            <w:r>
              <w:rPr>
                <w:rFonts w:ascii="微軟正黑體" w:eastAsia="微軟正黑體" w:hAnsi="微軟正黑體" w:hint="eastAsia"/>
                <w:sz w:val="20"/>
                <w:szCs w:val="20"/>
              </w:rPr>
              <w:t>21</w:t>
            </w:r>
            <w:r w:rsidRPr="00F51DC1">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378C3F00" w:rsidR="00614893" w:rsidRPr="00A24291" w:rsidRDefault="00614893" w:rsidP="00614893">
            <w:pPr>
              <w:snapToGrid w:val="0"/>
              <w:spacing w:line="220" w:lineRule="exact"/>
              <w:jc w:val="both"/>
              <w:rPr>
                <w:rFonts w:ascii="微軟正黑體" w:eastAsia="微軟正黑體" w:hAnsi="微軟正黑體"/>
                <w:color w:val="000000" w:themeColor="text1"/>
                <w:sz w:val="20"/>
                <w:szCs w:val="20"/>
                <w:highlight w:val="yellow"/>
              </w:rPr>
            </w:pPr>
            <w:r w:rsidRPr="00F51DC1">
              <w:rPr>
                <w:rFonts w:ascii="微軟正黑體" w:eastAsia="微軟正黑體" w:hAnsi="微軟正黑體" w:hint="eastAsia"/>
                <w:color w:val="000000" w:themeColor="text1"/>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2935706B" w:rsidR="00614893" w:rsidRPr="002C4DDB" w:rsidRDefault="00614893" w:rsidP="00614893">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蔡宗翰弟兄</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54180DD9" w14:textId="3CD202E3" w:rsidR="00614893" w:rsidRPr="002C4DDB" w:rsidRDefault="00614893" w:rsidP="0061489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045D19DE" w:rsidR="00614893" w:rsidRDefault="00E404EE" w:rsidP="0061489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14893" w:rsidRPr="00646D63">
              <w:rPr>
                <w:rFonts w:ascii="微軟正黑體" w:eastAsia="微軟正黑體" w:hAnsi="微軟正黑體"/>
                <w:sz w:val="20"/>
                <w:szCs w:val="20"/>
              </w:rPr>
              <w:t>/</w:t>
            </w:r>
            <w:r>
              <w:rPr>
                <w:rFonts w:ascii="微軟正黑體" w:eastAsia="微軟正黑體" w:hAnsi="微軟正黑體" w:hint="eastAsia"/>
                <w:sz w:val="20"/>
                <w:szCs w:val="20"/>
              </w:rPr>
              <w:t>7</w:t>
            </w:r>
          </w:p>
        </w:tc>
      </w:tr>
      <w:tr w:rsidR="00614893" w:rsidRPr="001648E8" w14:paraId="1C315AB6" w14:textId="77777777" w:rsidTr="006E39C0">
        <w:tblPrEx>
          <w:tblBorders>
            <w:top w:val="single" w:sz="4" w:space="0" w:color="auto"/>
            <w:left w:val="single" w:sz="4" w:space="0" w:color="auto"/>
            <w:bottom w:val="single" w:sz="4" w:space="0" w:color="auto"/>
            <w:right w:val="single" w:sz="4" w:space="0" w:color="auto"/>
          </w:tblBorders>
        </w:tblPrEx>
        <w:trPr>
          <w:cantSplit/>
          <w:trHeight w:val="258"/>
        </w:trPr>
        <w:tc>
          <w:tcPr>
            <w:tcW w:w="423" w:type="dxa"/>
            <w:vMerge/>
            <w:tcBorders>
              <w:left w:val="single" w:sz="12" w:space="0" w:color="auto"/>
              <w:right w:val="single" w:sz="4" w:space="0" w:color="auto"/>
              <w:tr2bl w:val="nil"/>
            </w:tcBorders>
            <w:shd w:val="clear" w:color="auto" w:fill="auto"/>
            <w:vAlign w:val="center"/>
          </w:tcPr>
          <w:p w14:paraId="7FC48D69"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tc>
        <w:tc>
          <w:tcPr>
            <w:tcW w:w="1384" w:type="dxa"/>
            <w:vMerge w:val="restart"/>
            <w:tcBorders>
              <w:top w:val="single" w:sz="4" w:space="0" w:color="auto"/>
              <w:left w:val="single" w:sz="4" w:space="0" w:color="auto"/>
              <w:right w:val="single" w:sz="4" w:space="0" w:color="auto"/>
              <w:tr2bl w:val="nil"/>
            </w:tcBorders>
            <w:vAlign w:val="center"/>
          </w:tcPr>
          <w:p w14:paraId="3271FE90" w14:textId="5F42893B" w:rsidR="00614893" w:rsidRPr="00676213" w:rsidRDefault="00614893" w:rsidP="00614893">
            <w:pPr>
              <w:snapToGrid w:val="0"/>
              <w:spacing w:line="220" w:lineRule="exact"/>
              <w:ind w:left="140" w:rightChars="-45" w:right="-108" w:hangingChars="70" w:hanging="140"/>
              <w:rPr>
                <w:rFonts w:ascii="微軟正黑體" w:eastAsia="微軟正黑體" w:hAnsi="微軟正黑體"/>
                <w:b/>
                <w:spacing w:val="-20"/>
                <w:sz w:val="20"/>
                <w:szCs w:val="20"/>
              </w:rPr>
            </w:pPr>
            <w:r w:rsidRPr="001648E8">
              <w:rPr>
                <w:rFonts w:ascii="微軟正黑體" w:eastAsia="微軟正黑體" w:hAnsi="微軟正黑體" w:hint="eastAsia"/>
                <w:b/>
                <w:spacing w:val="-6"/>
                <w:sz w:val="20"/>
                <w:szCs w:val="20"/>
              </w:rPr>
              <w:sym w:font="Wingdings" w:char="F04A"/>
            </w:r>
            <w:r w:rsidRPr="00676213">
              <w:rPr>
                <w:rFonts w:ascii="微軟正黑體" w:eastAsia="微軟正黑體" w:hAnsi="微軟正黑體" w:hint="eastAsia"/>
                <w:bCs/>
                <w:spacing w:val="-20"/>
                <w:sz w:val="20"/>
                <w:szCs w:val="20"/>
              </w:rPr>
              <w:t>親</w:t>
            </w:r>
            <w:r w:rsidRPr="00676213">
              <w:rPr>
                <w:rFonts w:ascii="微軟正黑體" w:eastAsia="微軟正黑體" w:hAnsi="微軟正黑體" w:hint="eastAsia"/>
                <w:spacing w:val="-20"/>
                <w:sz w:val="20"/>
                <w:szCs w:val="20"/>
              </w:rPr>
              <w:t>子成長小組</w:t>
            </w:r>
          </w:p>
        </w:tc>
        <w:tc>
          <w:tcPr>
            <w:tcW w:w="281" w:type="dxa"/>
            <w:vMerge/>
            <w:tcBorders>
              <w:left w:val="single" w:sz="4" w:space="0" w:color="auto"/>
              <w:right w:val="single" w:sz="4" w:space="0" w:color="auto"/>
              <w:tr2bl w:val="nil"/>
            </w:tcBorders>
            <w:vAlign w:val="center"/>
          </w:tcPr>
          <w:p w14:paraId="5A3FB93F" w14:textId="77777777"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p>
        </w:tc>
        <w:tc>
          <w:tcPr>
            <w:tcW w:w="2286" w:type="dxa"/>
            <w:vMerge w:val="restart"/>
            <w:tcBorders>
              <w:top w:val="single" w:sz="4" w:space="0" w:color="auto"/>
              <w:left w:val="single" w:sz="4" w:space="0" w:color="auto"/>
              <w:right w:val="single" w:sz="4" w:space="0" w:color="auto"/>
              <w:tr2bl w:val="nil"/>
            </w:tcBorders>
            <w:vAlign w:val="center"/>
          </w:tcPr>
          <w:p w14:paraId="59B2850B" w14:textId="55CC6185" w:rsidR="00614893" w:rsidRPr="00F51DC1" w:rsidRDefault="00614893" w:rsidP="00614893">
            <w:pPr>
              <w:snapToGrid w:val="0"/>
              <w:spacing w:line="220" w:lineRule="exact"/>
              <w:rPr>
                <w:rFonts w:ascii="微軟正黑體" w:eastAsia="微軟正黑體" w:hAnsi="微軟正黑體"/>
                <w:sz w:val="20"/>
                <w:szCs w:val="20"/>
              </w:rPr>
            </w:pPr>
            <w:r w:rsidRPr="000B765E">
              <w:rPr>
                <w:rFonts w:ascii="微軟正黑體" w:eastAsia="微軟正黑體" w:hAnsi="微軟正黑體" w:hint="eastAsia"/>
                <w:sz w:val="20"/>
                <w:szCs w:val="20"/>
              </w:rPr>
              <w:t>每</w:t>
            </w:r>
            <w:r w:rsidRPr="001648E8">
              <w:rPr>
                <w:rFonts w:ascii="微軟正黑體" w:eastAsia="微軟正黑體" w:hAnsi="微軟正黑體" w:hint="eastAsia"/>
                <w:sz w:val="20"/>
                <w:szCs w:val="20"/>
              </w:rPr>
              <w:t>主</w:t>
            </w:r>
            <w:r>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3</w:t>
            </w:r>
            <w:r w:rsidRPr="00BA10A0">
              <w:rPr>
                <w:rFonts w:ascii="微軟正黑體" w:eastAsia="微軟正黑體" w:hAnsi="微軟正黑體"/>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vMerge w:val="restart"/>
            <w:tcBorders>
              <w:top w:val="single" w:sz="4" w:space="0" w:color="auto"/>
              <w:left w:val="single" w:sz="4" w:space="0" w:color="auto"/>
              <w:right w:val="single" w:sz="4" w:space="0" w:color="auto"/>
              <w:tr2bl w:val="nil"/>
            </w:tcBorders>
            <w:vAlign w:val="center"/>
          </w:tcPr>
          <w:p w14:paraId="30A6EB10" w14:textId="766D3A55" w:rsidR="00614893" w:rsidRPr="00F51DC1" w:rsidRDefault="00614893" w:rsidP="00614893">
            <w:pPr>
              <w:snapToGrid w:val="0"/>
              <w:spacing w:line="220" w:lineRule="exact"/>
              <w:jc w:val="both"/>
              <w:rPr>
                <w:rFonts w:ascii="微軟正黑體" w:eastAsia="微軟正黑體" w:hAnsi="微軟正黑體"/>
                <w:color w:val="000000" w:themeColor="text1"/>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F03</w:t>
            </w:r>
          </w:p>
        </w:tc>
        <w:tc>
          <w:tcPr>
            <w:tcW w:w="2418" w:type="dxa"/>
            <w:vMerge w:val="restart"/>
            <w:tcBorders>
              <w:top w:val="single" w:sz="4" w:space="0" w:color="auto"/>
              <w:left w:val="single" w:sz="4" w:space="0" w:color="auto"/>
              <w:right w:val="single" w:sz="4" w:space="0" w:color="auto"/>
              <w:tr2bl w:val="nil"/>
            </w:tcBorders>
            <w:vAlign w:val="center"/>
          </w:tcPr>
          <w:p w14:paraId="0E948627" w14:textId="01AF8F9A" w:rsidR="00614893" w:rsidRPr="002C4DDB" w:rsidRDefault="00614893" w:rsidP="00614893">
            <w:pPr>
              <w:snapToGrid w:val="0"/>
              <w:spacing w:line="220" w:lineRule="exact"/>
              <w:ind w:leftChars="-20" w:left="-48" w:rightChars="-103" w:right="-247"/>
              <w:jc w:val="both"/>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徐嘉鴻弟兄‧陳盈嘉姊妹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72EB48A0" w14:textId="263618C2" w:rsidR="00614893" w:rsidRPr="009C24C3" w:rsidRDefault="00614893" w:rsidP="00614893">
            <w:pPr>
              <w:snapToGrid w:val="0"/>
              <w:spacing w:line="220" w:lineRule="exact"/>
              <w:jc w:val="center"/>
              <w:rPr>
                <w:rFonts w:ascii="微軟正黑體" w:eastAsia="微軟正黑體" w:hAnsi="微軟正黑體"/>
                <w:color w:val="000000" w:themeColor="text1"/>
                <w:sz w:val="20"/>
                <w:szCs w:val="20"/>
              </w:rPr>
            </w:pPr>
            <w:r w:rsidRPr="009C24C3">
              <w:rPr>
                <w:rFonts w:ascii="微軟正黑體" w:eastAsia="微軟正黑體" w:hAnsi="微軟正黑體" w:hint="eastAsia"/>
                <w:color w:val="000000" w:themeColor="text1"/>
                <w:sz w:val="20"/>
                <w:szCs w:val="20"/>
              </w:rPr>
              <w:t>大</w:t>
            </w:r>
            <w:r w:rsidR="00194E74">
              <w:rPr>
                <w:rFonts w:ascii="微軟正黑體" w:eastAsia="微軟正黑體" w:hAnsi="微軟正黑體" w:hint="eastAsia"/>
                <w:color w:val="000000" w:themeColor="text1"/>
                <w:sz w:val="20"/>
                <w:szCs w:val="20"/>
              </w:rPr>
              <w:t>20</w:t>
            </w:r>
          </w:p>
        </w:tc>
        <w:tc>
          <w:tcPr>
            <w:tcW w:w="857" w:type="dxa"/>
            <w:vMerge w:val="restart"/>
            <w:tcBorders>
              <w:top w:val="single" w:sz="4" w:space="0" w:color="auto"/>
              <w:left w:val="single" w:sz="4" w:space="0" w:color="auto"/>
              <w:right w:val="single" w:sz="12" w:space="0" w:color="auto"/>
              <w:tr2bl w:val="nil"/>
            </w:tcBorders>
            <w:vAlign w:val="center"/>
          </w:tcPr>
          <w:p w14:paraId="474E26BF" w14:textId="1207CBCD" w:rsidR="00614893" w:rsidRDefault="00E404EE" w:rsidP="0061489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14893">
              <w:rPr>
                <w:rFonts w:ascii="微軟正黑體" w:eastAsia="微軟正黑體" w:hAnsi="微軟正黑體"/>
                <w:sz w:val="20"/>
                <w:szCs w:val="20"/>
              </w:rPr>
              <w:t>/</w:t>
            </w:r>
            <w:r>
              <w:rPr>
                <w:rFonts w:ascii="微軟正黑體" w:eastAsia="微軟正黑體" w:hAnsi="微軟正黑體" w:hint="eastAsia"/>
                <w:sz w:val="20"/>
                <w:szCs w:val="20"/>
              </w:rPr>
              <w:t>7</w:t>
            </w:r>
          </w:p>
        </w:tc>
      </w:tr>
      <w:tr w:rsidR="00614893" w:rsidRPr="001648E8" w14:paraId="7C44B2FE" w14:textId="77777777" w:rsidTr="006E39C0">
        <w:tblPrEx>
          <w:tblBorders>
            <w:top w:val="single" w:sz="4" w:space="0" w:color="auto"/>
            <w:left w:val="single" w:sz="4" w:space="0" w:color="auto"/>
            <w:bottom w:val="single" w:sz="4" w:space="0" w:color="auto"/>
            <w:right w:val="single" w:sz="4" w:space="0" w:color="auto"/>
          </w:tblBorders>
        </w:tblPrEx>
        <w:trPr>
          <w:cantSplit/>
          <w:trHeight w:val="168"/>
        </w:trPr>
        <w:tc>
          <w:tcPr>
            <w:tcW w:w="423" w:type="dxa"/>
            <w:vMerge/>
            <w:tcBorders>
              <w:left w:val="single" w:sz="12" w:space="0" w:color="auto"/>
              <w:right w:val="single" w:sz="4" w:space="0" w:color="auto"/>
              <w:tr2bl w:val="nil"/>
            </w:tcBorders>
            <w:shd w:val="clear" w:color="auto" w:fill="auto"/>
            <w:vAlign w:val="center"/>
          </w:tcPr>
          <w:p w14:paraId="1FA8FFC4"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tc>
        <w:tc>
          <w:tcPr>
            <w:tcW w:w="1384" w:type="dxa"/>
            <w:vMerge/>
            <w:tcBorders>
              <w:left w:val="single" w:sz="4" w:space="0" w:color="auto"/>
              <w:bottom w:val="single" w:sz="4" w:space="0" w:color="auto"/>
              <w:right w:val="single" w:sz="4" w:space="0" w:color="auto"/>
              <w:tr2bl w:val="nil"/>
            </w:tcBorders>
            <w:vAlign w:val="center"/>
          </w:tcPr>
          <w:p w14:paraId="3168C8DD" w14:textId="77777777" w:rsidR="00614893" w:rsidRPr="001648E8" w:rsidRDefault="00614893" w:rsidP="00614893">
            <w:pPr>
              <w:snapToGrid w:val="0"/>
              <w:spacing w:line="220" w:lineRule="exact"/>
              <w:ind w:left="132" w:rightChars="-45" w:right="-108" w:hangingChars="70" w:hanging="132"/>
              <w:rPr>
                <w:rFonts w:ascii="微軟正黑體" w:eastAsia="微軟正黑體" w:hAnsi="微軟正黑體"/>
                <w:b/>
                <w:spacing w:val="-6"/>
                <w:sz w:val="20"/>
                <w:szCs w:val="20"/>
              </w:rPr>
            </w:pPr>
          </w:p>
        </w:tc>
        <w:tc>
          <w:tcPr>
            <w:tcW w:w="281" w:type="dxa"/>
            <w:vMerge/>
            <w:tcBorders>
              <w:left w:val="single" w:sz="4" w:space="0" w:color="auto"/>
              <w:bottom w:val="single" w:sz="4" w:space="0" w:color="auto"/>
              <w:right w:val="single" w:sz="4" w:space="0" w:color="auto"/>
              <w:tr2bl w:val="nil"/>
            </w:tcBorders>
            <w:vAlign w:val="center"/>
          </w:tcPr>
          <w:p w14:paraId="1BEE84C7" w14:textId="77777777"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p>
        </w:tc>
        <w:tc>
          <w:tcPr>
            <w:tcW w:w="2286" w:type="dxa"/>
            <w:vMerge/>
            <w:tcBorders>
              <w:left w:val="single" w:sz="4" w:space="0" w:color="auto"/>
              <w:bottom w:val="single" w:sz="4" w:space="0" w:color="auto"/>
              <w:right w:val="single" w:sz="4" w:space="0" w:color="auto"/>
              <w:tr2bl w:val="nil"/>
            </w:tcBorders>
            <w:vAlign w:val="center"/>
          </w:tcPr>
          <w:p w14:paraId="28688C81" w14:textId="77777777" w:rsidR="00614893" w:rsidRPr="000B765E" w:rsidRDefault="00614893" w:rsidP="00614893">
            <w:pPr>
              <w:snapToGrid w:val="0"/>
              <w:spacing w:line="220" w:lineRule="exact"/>
              <w:rPr>
                <w:rFonts w:ascii="微軟正黑體" w:eastAsia="微軟正黑體" w:hAnsi="微軟正黑體"/>
                <w:sz w:val="20"/>
                <w:szCs w:val="20"/>
              </w:rPr>
            </w:pPr>
          </w:p>
        </w:tc>
        <w:tc>
          <w:tcPr>
            <w:tcW w:w="1282" w:type="dxa"/>
            <w:vMerge/>
            <w:tcBorders>
              <w:left w:val="single" w:sz="4" w:space="0" w:color="auto"/>
              <w:bottom w:val="single" w:sz="4" w:space="0" w:color="auto"/>
              <w:right w:val="single" w:sz="4" w:space="0" w:color="auto"/>
              <w:tr2bl w:val="nil"/>
            </w:tcBorders>
            <w:vAlign w:val="center"/>
          </w:tcPr>
          <w:p w14:paraId="4DE2EBE8" w14:textId="77777777" w:rsidR="00614893" w:rsidRDefault="00614893" w:rsidP="00614893">
            <w:pPr>
              <w:snapToGrid w:val="0"/>
              <w:spacing w:line="220" w:lineRule="exact"/>
              <w:jc w:val="both"/>
              <w:rPr>
                <w:rFonts w:ascii="微軟正黑體" w:eastAsia="微軟正黑體" w:hAnsi="微軟正黑體"/>
                <w:sz w:val="20"/>
                <w:szCs w:val="20"/>
              </w:rPr>
            </w:pPr>
          </w:p>
        </w:tc>
        <w:tc>
          <w:tcPr>
            <w:tcW w:w="2418" w:type="dxa"/>
            <w:vMerge/>
            <w:tcBorders>
              <w:left w:val="single" w:sz="4" w:space="0" w:color="auto"/>
              <w:bottom w:val="single" w:sz="4" w:space="0" w:color="auto"/>
              <w:right w:val="single" w:sz="4" w:space="0" w:color="auto"/>
              <w:tr2bl w:val="nil"/>
            </w:tcBorders>
            <w:vAlign w:val="center"/>
          </w:tcPr>
          <w:p w14:paraId="15810238" w14:textId="77777777" w:rsidR="00614893" w:rsidRDefault="00614893" w:rsidP="00614893">
            <w:pPr>
              <w:snapToGrid w:val="0"/>
              <w:spacing w:line="220" w:lineRule="exact"/>
              <w:ind w:leftChars="-20" w:left="-48" w:rightChars="-103" w:right="-247"/>
              <w:jc w:val="both"/>
              <w:rPr>
                <w:rFonts w:ascii="微軟正黑體" w:eastAsia="微軟正黑體" w:hAnsi="微軟正黑體"/>
                <w:color w:val="000000" w:themeColor="text1"/>
                <w:sz w:val="20"/>
                <w:szCs w:val="20"/>
              </w:rPr>
            </w:pP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13ED725" w14:textId="42AF769F" w:rsidR="00614893" w:rsidRPr="009C24C3" w:rsidRDefault="00614893" w:rsidP="00614893">
            <w:pPr>
              <w:snapToGrid w:val="0"/>
              <w:spacing w:line="220" w:lineRule="exact"/>
              <w:jc w:val="center"/>
              <w:rPr>
                <w:rFonts w:ascii="微軟正黑體" w:eastAsia="微軟正黑體" w:hAnsi="微軟正黑體"/>
                <w:color w:val="000000" w:themeColor="text1"/>
                <w:sz w:val="20"/>
                <w:szCs w:val="20"/>
              </w:rPr>
            </w:pPr>
            <w:r w:rsidRPr="009C24C3">
              <w:rPr>
                <w:rFonts w:ascii="微軟正黑體" w:eastAsia="微軟正黑體" w:hAnsi="微軟正黑體" w:hint="eastAsia"/>
                <w:color w:val="000000" w:themeColor="text1"/>
                <w:sz w:val="20"/>
                <w:szCs w:val="20"/>
              </w:rPr>
              <w:t>小</w:t>
            </w:r>
            <w:r w:rsidR="00194E74">
              <w:rPr>
                <w:rFonts w:ascii="微軟正黑體" w:eastAsia="微軟正黑體" w:hAnsi="微軟正黑體" w:hint="eastAsia"/>
                <w:color w:val="000000" w:themeColor="text1"/>
                <w:sz w:val="20"/>
                <w:szCs w:val="20"/>
              </w:rPr>
              <w:t>33</w:t>
            </w:r>
          </w:p>
        </w:tc>
        <w:tc>
          <w:tcPr>
            <w:tcW w:w="857" w:type="dxa"/>
            <w:vMerge/>
            <w:tcBorders>
              <w:left w:val="single" w:sz="4" w:space="0" w:color="auto"/>
              <w:bottom w:val="single" w:sz="4" w:space="0" w:color="auto"/>
              <w:right w:val="single" w:sz="12" w:space="0" w:color="auto"/>
              <w:tr2bl w:val="nil"/>
            </w:tcBorders>
            <w:vAlign w:val="center"/>
          </w:tcPr>
          <w:p w14:paraId="32D04DC8" w14:textId="77777777" w:rsidR="00614893" w:rsidRDefault="00614893" w:rsidP="00614893">
            <w:pPr>
              <w:tabs>
                <w:tab w:val="left" w:pos="3828"/>
              </w:tabs>
              <w:snapToGrid w:val="0"/>
              <w:spacing w:line="220" w:lineRule="exact"/>
              <w:jc w:val="center"/>
              <w:rPr>
                <w:rFonts w:ascii="微軟正黑體" w:eastAsia="微軟正黑體" w:hAnsi="微軟正黑體"/>
                <w:sz w:val="20"/>
                <w:szCs w:val="20"/>
              </w:rPr>
            </w:pPr>
          </w:p>
        </w:tc>
      </w:tr>
      <w:tr w:rsidR="00614893" w:rsidRPr="001648E8" w14:paraId="54048C0B" w14:textId="77777777" w:rsidTr="006E39C0">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109A78C1"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614893" w:rsidRPr="001648E8" w:rsidRDefault="00614893" w:rsidP="00614893">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7A6715B6" w14:textId="77777777"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614893" w:rsidRPr="00D86B2E" w:rsidRDefault="00614893" w:rsidP="00614893">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每週二1</w:t>
            </w:r>
            <w:r w:rsidRPr="00D86B2E">
              <w:rPr>
                <w:rFonts w:ascii="微軟正黑體" w:eastAsia="微軟正黑體" w:hAnsi="微軟正黑體"/>
                <w:spacing w:val="-4"/>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6303D826" w:rsidR="00614893" w:rsidRPr="001648E8" w:rsidRDefault="00A471FC" w:rsidP="00614893">
            <w:pPr>
              <w:snapToGrid w:val="0"/>
              <w:spacing w:line="220" w:lineRule="exact"/>
              <w:jc w:val="both"/>
              <w:rPr>
                <w:rFonts w:ascii="微軟正黑體" w:eastAsia="微軟正黑體" w:hAnsi="微軟正黑體"/>
                <w:spacing w:val="-4"/>
                <w:sz w:val="20"/>
                <w:szCs w:val="20"/>
              </w:rPr>
            </w:pPr>
            <w:r>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55EBF2F0" w:rsidR="00614893" w:rsidRPr="0028644D" w:rsidRDefault="007C2581" w:rsidP="00614893">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7C2581">
              <w:rPr>
                <w:rFonts w:ascii="微軟正黑體" w:eastAsia="微軟正黑體" w:hAnsi="微軟正黑體" w:hint="eastAsia"/>
                <w:color w:val="000000" w:themeColor="text1"/>
                <w:sz w:val="20"/>
                <w:szCs w:val="20"/>
              </w:rPr>
              <w:t>陳美芸老師見證分享會</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1D4E77" w14:textId="46D74FFC" w:rsidR="00614893" w:rsidRPr="00116200" w:rsidRDefault="007C2581" w:rsidP="00614893">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hint="eastAsia"/>
                <w:spacing w:val="-4"/>
                <w:sz w:val="20"/>
                <w:szCs w:val="20"/>
              </w:rPr>
              <w:t>11</w:t>
            </w:r>
          </w:p>
        </w:tc>
        <w:tc>
          <w:tcPr>
            <w:tcW w:w="857" w:type="dxa"/>
            <w:tcBorders>
              <w:top w:val="single" w:sz="4" w:space="0" w:color="auto"/>
              <w:left w:val="single" w:sz="4" w:space="0" w:color="auto"/>
              <w:right w:val="single" w:sz="12" w:space="0" w:color="auto"/>
              <w:tr2bl w:val="nil"/>
            </w:tcBorders>
            <w:vAlign w:val="center"/>
          </w:tcPr>
          <w:p w14:paraId="7157E54C" w14:textId="40415301" w:rsidR="00614893" w:rsidRPr="00116200" w:rsidRDefault="00E404EE" w:rsidP="00614893">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4</w:t>
            </w:r>
            <w:r w:rsidR="00614893" w:rsidRPr="00AB1C98">
              <w:rPr>
                <w:rFonts w:ascii="微軟正黑體" w:eastAsia="微軟正黑體" w:hAnsi="微軟正黑體" w:hint="eastAsia"/>
                <w:sz w:val="20"/>
                <w:szCs w:val="20"/>
              </w:rPr>
              <w:t>/</w:t>
            </w:r>
            <w:r w:rsidR="007B7108">
              <w:rPr>
                <w:rFonts w:ascii="微軟正黑體" w:eastAsia="微軟正黑體" w:hAnsi="微軟正黑體" w:hint="eastAsia"/>
                <w:sz w:val="20"/>
                <w:szCs w:val="20"/>
              </w:rPr>
              <w:t>2</w:t>
            </w:r>
          </w:p>
        </w:tc>
      </w:tr>
      <w:tr w:rsidR="00614893" w:rsidRPr="001648E8" w14:paraId="677B89DC" w14:textId="77777777" w:rsidTr="006E39C0">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cBorders>
            <w:shd w:val="clear" w:color="auto" w:fill="auto"/>
            <w:vAlign w:val="center"/>
          </w:tcPr>
          <w:p w14:paraId="4D7D7084"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614893" w:rsidRPr="001648E8" w:rsidRDefault="00614893" w:rsidP="00614893">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614893" w:rsidRPr="001648E8" w:rsidRDefault="00614893" w:rsidP="00614893">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right w:val="single" w:sz="4" w:space="0" w:color="auto"/>
            </w:tcBorders>
            <w:vAlign w:val="center"/>
          </w:tcPr>
          <w:p w14:paraId="6EC79440" w14:textId="2DAEDC17" w:rsidR="00614893" w:rsidRPr="001648E8" w:rsidRDefault="00614893" w:rsidP="00614893">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F01</w:t>
            </w:r>
          </w:p>
        </w:tc>
        <w:tc>
          <w:tcPr>
            <w:tcW w:w="2418" w:type="dxa"/>
            <w:tcBorders>
              <w:top w:val="single" w:sz="4" w:space="0" w:color="auto"/>
              <w:left w:val="single" w:sz="4" w:space="0" w:color="auto"/>
              <w:right w:val="single" w:sz="4" w:space="0" w:color="auto"/>
            </w:tcBorders>
            <w:vAlign w:val="center"/>
          </w:tcPr>
          <w:p w14:paraId="798F444C" w14:textId="77777777" w:rsidR="00614893" w:rsidRPr="002C4DDB" w:rsidRDefault="00614893" w:rsidP="00614893">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right w:val="single" w:sz="4" w:space="0" w:color="auto"/>
              <w:tr2bl w:val="nil"/>
            </w:tcBorders>
            <w:shd w:val="clear" w:color="auto" w:fill="auto"/>
            <w:vAlign w:val="center"/>
          </w:tcPr>
          <w:p w14:paraId="083C0AEE" w14:textId="16EA3480" w:rsidR="00614893" w:rsidRPr="00B40989" w:rsidRDefault="004A34F5" w:rsidP="00614893">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7</w:t>
            </w:r>
          </w:p>
        </w:tc>
        <w:tc>
          <w:tcPr>
            <w:tcW w:w="857" w:type="dxa"/>
            <w:tcBorders>
              <w:top w:val="single" w:sz="4" w:space="0" w:color="auto"/>
              <w:left w:val="single" w:sz="4" w:space="0" w:color="auto"/>
              <w:right w:val="single" w:sz="12" w:space="0" w:color="auto"/>
              <w:tr2bl w:val="nil"/>
            </w:tcBorders>
            <w:vAlign w:val="center"/>
          </w:tcPr>
          <w:p w14:paraId="027BEE8F" w14:textId="0AFF75C2" w:rsidR="00614893" w:rsidRPr="001648E8" w:rsidRDefault="00E404EE" w:rsidP="0061489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14893">
              <w:rPr>
                <w:rFonts w:ascii="微軟正黑體" w:eastAsia="微軟正黑體" w:hAnsi="微軟正黑體"/>
                <w:sz w:val="20"/>
                <w:szCs w:val="20"/>
              </w:rPr>
              <w:t>/</w:t>
            </w:r>
            <w:r>
              <w:rPr>
                <w:rFonts w:ascii="微軟正黑體" w:eastAsia="微軟正黑體" w:hAnsi="微軟正黑體" w:hint="eastAsia"/>
                <w:sz w:val="20"/>
                <w:szCs w:val="20"/>
              </w:rPr>
              <w:t>2</w:t>
            </w:r>
          </w:p>
        </w:tc>
      </w:tr>
      <w:tr w:rsidR="00614893" w:rsidRPr="001648E8" w14:paraId="6389C0EF" w14:textId="77777777" w:rsidTr="006E39C0">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5F63A21F"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614893" w:rsidRPr="001648E8" w:rsidRDefault="00614893" w:rsidP="00614893">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2C17005D" w:rsidR="00614893" w:rsidRPr="001648E8" w:rsidRDefault="00614893" w:rsidP="00614893">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614893" w:rsidRPr="001648E8" w:rsidRDefault="00614893" w:rsidP="0061489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614893" w:rsidRPr="002C4DDB" w:rsidRDefault="00614893" w:rsidP="00614893">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3D970B76" w:rsidR="00614893" w:rsidRPr="00490A26" w:rsidRDefault="00614893" w:rsidP="00614893">
            <w:pPr>
              <w:snapToGrid w:val="0"/>
              <w:spacing w:line="220" w:lineRule="exact"/>
              <w:jc w:val="center"/>
              <w:rPr>
                <w:rFonts w:ascii="微軟正黑體" w:eastAsia="微軟正黑體" w:hAnsi="微軟正黑體"/>
                <w:sz w:val="20"/>
                <w:szCs w:val="20"/>
              </w:rPr>
            </w:pPr>
            <w:r w:rsidRPr="00490A26">
              <w:rPr>
                <w:rFonts w:ascii="微軟正黑體" w:eastAsia="微軟正黑體" w:hAnsi="微軟正黑體"/>
                <w:sz w:val="20"/>
                <w:szCs w:val="20"/>
              </w:rPr>
              <w:t>10</w:t>
            </w:r>
          </w:p>
        </w:tc>
        <w:tc>
          <w:tcPr>
            <w:tcW w:w="857" w:type="dxa"/>
            <w:tcBorders>
              <w:top w:val="single" w:sz="4" w:space="0" w:color="auto"/>
              <w:left w:val="single" w:sz="4" w:space="0" w:color="auto"/>
              <w:right w:val="single" w:sz="12" w:space="0" w:color="auto"/>
              <w:tr2bl w:val="nil"/>
            </w:tcBorders>
            <w:vAlign w:val="center"/>
          </w:tcPr>
          <w:p w14:paraId="346A0D37" w14:textId="607B480A" w:rsidR="00614893" w:rsidRPr="001648E8" w:rsidRDefault="00F54A72" w:rsidP="0061489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14893">
              <w:rPr>
                <w:rFonts w:ascii="微軟正黑體" w:eastAsia="微軟正黑體" w:hAnsi="微軟正黑體"/>
                <w:sz w:val="20"/>
                <w:szCs w:val="20"/>
              </w:rPr>
              <w:t>/</w:t>
            </w:r>
            <w:r w:rsidR="001310C6">
              <w:rPr>
                <w:rFonts w:ascii="微軟正黑體" w:eastAsia="微軟正黑體" w:hAnsi="微軟正黑體" w:hint="eastAsia"/>
                <w:sz w:val="20"/>
                <w:szCs w:val="20"/>
              </w:rPr>
              <w:t>16</w:t>
            </w:r>
          </w:p>
        </w:tc>
      </w:tr>
      <w:tr w:rsidR="00614893" w:rsidRPr="001648E8" w14:paraId="42E6A681" w14:textId="77777777" w:rsidTr="006E39C0">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cBorders>
            <w:shd w:val="clear" w:color="auto" w:fill="auto"/>
            <w:vAlign w:val="center"/>
          </w:tcPr>
          <w:p w14:paraId="36BB7561"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614893" w:rsidRPr="001648E8" w:rsidRDefault="00614893" w:rsidP="00614893">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614893" w:rsidRPr="001648E8" w:rsidRDefault="00614893" w:rsidP="00614893">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6D1E29C2" w:rsidR="00614893" w:rsidRPr="001648E8" w:rsidRDefault="00614893" w:rsidP="00614893">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right w:val="single" w:sz="4" w:space="0" w:color="auto"/>
            </w:tcBorders>
            <w:vAlign w:val="center"/>
          </w:tcPr>
          <w:p w14:paraId="45DDEC02" w14:textId="57C7176E" w:rsidR="00614893" w:rsidRPr="002C4DDB" w:rsidRDefault="00614893" w:rsidP="00614893">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長輩分享、銀髮健康操</w:t>
            </w:r>
          </w:p>
        </w:tc>
        <w:tc>
          <w:tcPr>
            <w:tcW w:w="714" w:type="dxa"/>
            <w:tcBorders>
              <w:top w:val="single" w:sz="4" w:space="0" w:color="auto"/>
              <w:left w:val="single" w:sz="4" w:space="0" w:color="auto"/>
              <w:right w:val="single" w:sz="4" w:space="0" w:color="auto"/>
              <w:tr2bl w:val="nil"/>
            </w:tcBorders>
            <w:shd w:val="clear" w:color="auto" w:fill="auto"/>
            <w:vAlign w:val="center"/>
          </w:tcPr>
          <w:p w14:paraId="6DB3E8EF" w14:textId="0E63179D" w:rsidR="00614893" w:rsidRPr="002C4DDB" w:rsidRDefault="001C7BE5" w:rsidP="0061489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58</w:t>
            </w:r>
          </w:p>
        </w:tc>
        <w:tc>
          <w:tcPr>
            <w:tcW w:w="857" w:type="dxa"/>
            <w:tcBorders>
              <w:top w:val="single" w:sz="4" w:space="0" w:color="auto"/>
              <w:left w:val="single" w:sz="4" w:space="0" w:color="auto"/>
              <w:right w:val="single" w:sz="12" w:space="0" w:color="auto"/>
              <w:tr2bl w:val="nil"/>
            </w:tcBorders>
            <w:vAlign w:val="center"/>
          </w:tcPr>
          <w:p w14:paraId="29FBFB5B" w14:textId="0451CA1C" w:rsidR="00614893" w:rsidRPr="00A00A44" w:rsidRDefault="00E404EE" w:rsidP="00614893">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4</w:t>
            </w:r>
            <w:r w:rsidR="00614893">
              <w:rPr>
                <w:rFonts w:ascii="微軟正黑體" w:eastAsia="微軟正黑體" w:hAnsi="微軟正黑體"/>
                <w:sz w:val="20"/>
                <w:szCs w:val="20"/>
              </w:rPr>
              <w:t>/</w:t>
            </w:r>
            <w:r>
              <w:rPr>
                <w:rFonts w:ascii="微軟正黑體" w:eastAsia="微軟正黑體" w:hAnsi="微軟正黑體" w:hint="eastAsia"/>
                <w:sz w:val="20"/>
                <w:szCs w:val="20"/>
              </w:rPr>
              <w:t>3</w:t>
            </w:r>
          </w:p>
        </w:tc>
      </w:tr>
      <w:tr w:rsidR="00614893" w:rsidRPr="001648E8" w14:paraId="3E6151C0" w14:textId="77777777" w:rsidTr="006E39C0">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614893" w:rsidRPr="001648E8" w:rsidRDefault="00614893" w:rsidP="00614893">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614893" w:rsidRPr="001648E8" w:rsidRDefault="00614893" w:rsidP="00614893">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1188B5AC" w:rsidR="00614893" w:rsidRPr="001648E8" w:rsidRDefault="00614893" w:rsidP="00614893">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614893" w:rsidRPr="002C4DDB" w:rsidRDefault="00614893" w:rsidP="00614893">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37141408" w:rsidR="00614893" w:rsidRPr="006F7803" w:rsidRDefault="001C7BE5" w:rsidP="00614893">
            <w:pPr>
              <w:snapToGrid w:val="0"/>
              <w:spacing w:line="220" w:lineRule="exact"/>
              <w:ind w:leftChars="-41" w:left="-97" w:rightChars="-46" w:right="-110" w:hanging="1"/>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13</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0D4A53C5" w:rsidR="00614893" w:rsidRPr="00A00A44" w:rsidRDefault="00E404EE" w:rsidP="0061489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14893" w:rsidRPr="00974396">
              <w:rPr>
                <w:rFonts w:ascii="微軟正黑體" w:eastAsia="微軟正黑體" w:hAnsi="微軟正黑體"/>
                <w:sz w:val="20"/>
                <w:szCs w:val="20"/>
              </w:rPr>
              <w:t>/</w:t>
            </w:r>
            <w:r>
              <w:rPr>
                <w:rFonts w:ascii="微軟正黑體" w:eastAsia="微軟正黑體" w:hAnsi="微軟正黑體" w:hint="eastAsia"/>
                <w:sz w:val="20"/>
                <w:szCs w:val="20"/>
              </w:rPr>
              <w:t>12</w:t>
            </w:r>
          </w:p>
        </w:tc>
      </w:tr>
      <w:tr w:rsidR="00614893" w:rsidRPr="001648E8" w14:paraId="08824977" w14:textId="77777777" w:rsidTr="006E39C0">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368A15BB"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614893" w:rsidRPr="001648E8" w:rsidRDefault="00614893" w:rsidP="0061489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614893" w:rsidRPr="001648E8" w:rsidRDefault="00614893" w:rsidP="00614893">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34D0AEB8" w:rsidR="00614893" w:rsidRPr="001648E8" w:rsidRDefault="00614893" w:rsidP="00614893">
            <w:pPr>
              <w:snapToGrid w:val="0"/>
              <w:spacing w:line="220" w:lineRule="exact"/>
              <w:rPr>
                <w:rFonts w:ascii="微軟正黑體" w:eastAsia="微軟正黑體" w:hAnsi="微軟正黑體"/>
                <w:sz w:val="20"/>
                <w:szCs w:val="20"/>
              </w:rPr>
            </w:pPr>
            <w:r w:rsidRPr="00195133">
              <w:rPr>
                <w:rFonts w:ascii="微軟正黑體" w:eastAsia="微軟正黑體" w:hAnsi="微軟正黑體" w:hint="eastAsia"/>
                <w:sz w:val="20"/>
                <w:szCs w:val="20"/>
              </w:rPr>
              <w:t>約翰館</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614893" w:rsidRPr="002C4DDB" w:rsidRDefault="00614893" w:rsidP="00614893">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2A0CEEC2" w:rsidR="00614893" w:rsidRPr="006F7803" w:rsidRDefault="00614893" w:rsidP="00614893">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1FAFFD05" w:rsidR="00614893" w:rsidRPr="00A00A44" w:rsidRDefault="00E404EE" w:rsidP="0061489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14893" w:rsidRPr="00974396">
              <w:rPr>
                <w:rFonts w:ascii="微軟正黑體" w:eastAsia="微軟正黑體" w:hAnsi="微軟正黑體"/>
                <w:sz w:val="20"/>
                <w:szCs w:val="20"/>
              </w:rPr>
              <w:t>/</w:t>
            </w:r>
            <w:r>
              <w:rPr>
                <w:rFonts w:ascii="微軟正黑體" w:eastAsia="微軟正黑體" w:hAnsi="微軟正黑體" w:hint="eastAsia"/>
                <w:sz w:val="20"/>
                <w:szCs w:val="20"/>
              </w:rPr>
              <w:t>12</w:t>
            </w:r>
          </w:p>
        </w:tc>
      </w:tr>
      <w:tr w:rsidR="00614893" w:rsidRPr="001648E8" w14:paraId="28D4F432" w14:textId="77777777" w:rsidTr="006E39C0">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2A2331BA"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614893" w:rsidRPr="008C7AFF" w:rsidRDefault="00614893" w:rsidP="00614893">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tcBorders>
              <w:left w:val="single" w:sz="4" w:space="0" w:color="auto"/>
              <w:right w:val="single" w:sz="4" w:space="0" w:color="auto"/>
              <w:tr2bl w:val="nil"/>
            </w:tcBorders>
            <w:vAlign w:val="center"/>
          </w:tcPr>
          <w:p w14:paraId="2343664B" w14:textId="4FCEA9B5"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614893" w:rsidRPr="001648E8" w:rsidRDefault="00614893" w:rsidP="00614893">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Pr="00C94312">
              <w:rPr>
                <w:rFonts w:ascii="微軟正黑體" w:eastAsia="微軟正黑體" w:hAnsi="微軟正黑體" w:hint="eastAsia"/>
                <w:sz w:val="20"/>
                <w:szCs w:val="20"/>
              </w:rPr>
              <w:t>五</w:t>
            </w:r>
            <w:r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0DB0CC3B" w:rsidR="00614893" w:rsidRPr="001648E8" w:rsidRDefault="00614893" w:rsidP="00614893">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614893" w:rsidRPr="002C4DDB" w:rsidRDefault="00614893" w:rsidP="00614893">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A7E34A9" w14:textId="7E3B8476" w:rsidR="00614893" w:rsidRPr="002C4DDB" w:rsidRDefault="00614893" w:rsidP="00614893">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6CE968A9" w:rsidR="00614893" w:rsidRPr="00AB6829" w:rsidRDefault="00614893" w:rsidP="0061489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4</w:t>
            </w:r>
            <w:r w:rsidRPr="00AB6829">
              <w:rPr>
                <w:rFonts w:ascii="微軟正黑體" w:eastAsia="微軟正黑體" w:hAnsi="微軟正黑體" w:hint="eastAsia"/>
                <w:sz w:val="20"/>
                <w:szCs w:val="20"/>
              </w:rPr>
              <w:t>/</w:t>
            </w:r>
            <w:r>
              <w:rPr>
                <w:rFonts w:ascii="微軟正黑體" w:eastAsia="微軟正黑體" w:hAnsi="微軟正黑體" w:hint="eastAsia"/>
                <w:sz w:val="20"/>
                <w:szCs w:val="20"/>
              </w:rPr>
              <w:t>1</w:t>
            </w:r>
            <w:r>
              <w:rPr>
                <w:rFonts w:ascii="微軟正黑體" w:eastAsia="微軟正黑體" w:hAnsi="微軟正黑體"/>
                <w:sz w:val="20"/>
                <w:szCs w:val="20"/>
              </w:rPr>
              <w:t>2</w:t>
            </w:r>
          </w:p>
        </w:tc>
      </w:tr>
      <w:tr w:rsidR="00614893" w:rsidRPr="001648E8" w14:paraId="327FE07A" w14:textId="77777777" w:rsidTr="006E39C0">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0CA8D9FD" w14:textId="77777777" w:rsidR="00614893" w:rsidRPr="001648E8" w:rsidRDefault="00614893" w:rsidP="00614893">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614893" w:rsidRPr="001648E8" w:rsidRDefault="00614893" w:rsidP="0061489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tcBorders>
              <w:left w:val="single" w:sz="4" w:space="0" w:color="auto"/>
              <w:right w:val="single" w:sz="4" w:space="0" w:color="auto"/>
              <w:tr2bl w:val="nil"/>
            </w:tcBorders>
            <w:vAlign w:val="center"/>
          </w:tcPr>
          <w:p w14:paraId="016E5C4D" w14:textId="718D2B9A" w:rsidR="00614893" w:rsidRPr="001648E8" w:rsidRDefault="00614893" w:rsidP="00614893">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六</w:t>
            </w:r>
          </w:p>
        </w:tc>
        <w:tc>
          <w:tcPr>
            <w:tcW w:w="2286" w:type="dxa"/>
            <w:tcBorders>
              <w:top w:val="single" w:sz="4" w:space="0" w:color="auto"/>
              <w:left w:val="single" w:sz="4" w:space="0" w:color="auto"/>
              <w:right w:val="single" w:sz="4" w:space="0" w:color="auto"/>
              <w:tr2bl w:val="nil"/>
            </w:tcBorders>
            <w:vAlign w:val="center"/>
          </w:tcPr>
          <w:p w14:paraId="01D7B391" w14:textId="77777777" w:rsidR="00614893" w:rsidRPr="001648E8" w:rsidRDefault="00614893" w:rsidP="00614893">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13C8E137" w:rsidR="00614893" w:rsidRPr="001648E8" w:rsidRDefault="00614893" w:rsidP="0061489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3</w:t>
            </w:r>
          </w:p>
        </w:tc>
        <w:tc>
          <w:tcPr>
            <w:tcW w:w="2418" w:type="dxa"/>
            <w:tcBorders>
              <w:top w:val="single" w:sz="4" w:space="0" w:color="auto"/>
              <w:left w:val="single" w:sz="4" w:space="0" w:color="auto"/>
              <w:right w:val="single" w:sz="4" w:space="0" w:color="auto"/>
              <w:tr2bl w:val="nil"/>
            </w:tcBorders>
            <w:vAlign w:val="center"/>
          </w:tcPr>
          <w:p w14:paraId="533161E8" w14:textId="77777777" w:rsidR="00614893" w:rsidRPr="002C4DDB" w:rsidRDefault="00614893" w:rsidP="00614893">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47A0F6B1" w:rsidR="00614893" w:rsidRPr="002C4DDB" w:rsidRDefault="00614893" w:rsidP="0061489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right w:val="single" w:sz="12" w:space="0" w:color="auto"/>
              <w:tr2bl w:val="nil"/>
            </w:tcBorders>
            <w:vAlign w:val="center"/>
          </w:tcPr>
          <w:p w14:paraId="310BF341" w14:textId="1610A294" w:rsidR="00614893" w:rsidRPr="001648E8" w:rsidRDefault="00F54A72" w:rsidP="0061489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14893">
              <w:rPr>
                <w:rFonts w:ascii="微軟正黑體" w:eastAsia="微軟正黑體" w:hAnsi="微軟正黑體" w:hint="eastAsia"/>
                <w:sz w:val="20"/>
                <w:szCs w:val="20"/>
              </w:rPr>
              <w:t>/2</w:t>
            </w:r>
            <w:r>
              <w:rPr>
                <w:rFonts w:ascii="微軟正黑體" w:eastAsia="微軟正黑體" w:hAnsi="微軟正黑體" w:hint="eastAsia"/>
                <w:sz w:val="20"/>
                <w:szCs w:val="20"/>
              </w:rPr>
              <w:t>7</w:t>
            </w:r>
          </w:p>
        </w:tc>
      </w:tr>
      <w:tr w:rsidR="00614893" w:rsidRPr="001648E8" w14:paraId="04CE717A" w14:textId="77777777" w:rsidTr="006E39C0">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614893" w:rsidRPr="001648E8" w:rsidRDefault="00614893" w:rsidP="00614893">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11" w:name="_Hlk73176113"/>
            <w:r w:rsidRPr="001648E8">
              <w:rPr>
                <w:rFonts w:ascii="Adobe 繁黑體 Std B" w:eastAsia="Adobe 繁黑體 Std B" w:hAnsi="Adobe 繁黑體 Std B" w:hint="eastAsia"/>
                <w:spacing w:val="-6"/>
                <w:sz w:val="20"/>
                <w:szCs w:val="20"/>
              </w:rPr>
              <w:t>查</w:t>
            </w:r>
          </w:p>
          <w:p w14:paraId="416F0500" w14:textId="77777777" w:rsidR="00614893" w:rsidRPr="001648E8" w:rsidRDefault="00614893" w:rsidP="00614893">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614893" w:rsidRPr="001648E8" w:rsidRDefault="00614893" w:rsidP="00614893">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3A31766E" w:rsidR="00614893" w:rsidRPr="001648E8" w:rsidRDefault="00614893" w:rsidP="00614893">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614893" w:rsidRPr="003206D0" w:rsidRDefault="00614893" w:rsidP="00614893">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614893" w:rsidRPr="001648E8" w:rsidRDefault="00614893" w:rsidP="00614893">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614893" w:rsidRPr="002C4DDB" w:rsidRDefault="00614893" w:rsidP="00614893">
            <w:pPr>
              <w:snapToGrid w:val="0"/>
              <w:spacing w:line="220" w:lineRule="exact"/>
              <w:ind w:leftChars="-20" w:left="-48" w:rightChars="-103" w:right="-247"/>
              <w:jc w:val="both"/>
              <w:rPr>
                <w:rFonts w:ascii="標楷體" w:eastAsia="標楷體" w:hAnsi="標楷體"/>
                <w:color w:val="000000" w:themeColor="text1"/>
                <w:sz w:val="20"/>
                <w:szCs w:val="20"/>
              </w:rPr>
            </w:pPr>
            <w:r w:rsidRPr="002C4DDB">
              <w:rPr>
                <w:rFonts w:ascii="微軟正黑體" w:eastAsia="微軟正黑體" w:hAnsi="微軟正黑體" w:hint="eastAsia"/>
                <w:color w:val="000000" w:themeColor="text1"/>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0BF93EB6" w:rsidR="00614893" w:rsidRPr="002C4DDB" w:rsidRDefault="00614893" w:rsidP="00614893">
            <w:pPr>
              <w:tabs>
                <w:tab w:val="left" w:pos="3828"/>
              </w:tabs>
              <w:snapToGrid w:val="0"/>
              <w:spacing w:line="220" w:lineRule="exact"/>
              <w:jc w:val="center"/>
              <w:rPr>
                <w:rFonts w:ascii="微軟正黑體" w:eastAsia="微軟正黑體" w:hAnsi="微軟正黑體"/>
                <w:sz w:val="22"/>
                <w:szCs w:val="22"/>
              </w:rPr>
            </w:pPr>
            <w:r>
              <w:rPr>
                <w:rFonts w:ascii="微軟正黑體" w:eastAsia="微軟正黑體" w:hAnsi="微軟正黑體" w:hint="eastAsia"/>
                <w:sz w:val="20"/>
                <w:szCs w:val="20"/>
              </w:rPr>
              <w:t>4</w:t>
            </w:r>
            <w:r w:rsidR="00EE5631">
              <w:rPr>
                <w:rFonts w:ascii="微軟正黑體" w:eastAsia="微軟正黑體" w:hAnsi="微軟正黑體" w:hint="eastAsia"/>
                <w:sz w:val="20"/>
                <w:szCs w:val="20"/>
              </w:rPr>
              <w:t>6</w:t>
            </w:r>
          </w:p>
        </w:tc>
        <w:tc>
          <w:tcPr>
            <w:tcW w:w="857" w:type="dxa"/>
            <w:tcBorders>
              <w:top w:val="single" w:sz="12" w:space="0" w:color="auto"/>
              <w:bottom w:val="single" w:sz="4" w:space="0" w:color="auto"/>
              <w:right w:val="single" w:sz="12" w:space="0" w:color="auto"/>
              <w:tr2bl w:val="nil"/>
            </w:tcBorders>
            <w:vAlign w:val="center"/>
          </w:tcPr>
          <w:p w14:paraId="44D04406" w14:textId="059B5C3F" w:rsidR="00614893" w:rsidRPr="001648E8" w:rsidRDefault="00614893" w:rsidP="0061489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4/14</w:t>
            </w:r>
          </w:p>
        </w:tc>
      </w:tr>
      <w:bookmarkEnd w:id="11"/>
      <w:tr w:rsidR="00614893" w:rsidRPr="001648E8" w14:paraId="70AA8B1B" w14:textId="77777777" w:rsidTr="006E39C0">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614893" w:rsidRPr="001648E8" w:rsidRDefault="00614893" w:rsidP="00614893">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614893" w:rsidRPr="007E41D2" w:rsidRDefault="00614893" w:rsidP="00614893">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6C91E6CC" w:rsidR="00614893" w:rsidRPr="006018C6" w:rsidRDefault="00614893" w:rsidP="00614893">
            <w:pPr>
              <w:tabs>
                <w:tab w:val="left" w:pos="3828"/>
              </w:tabs>
              <w:snapToGrid w:val="0"/>
              <w:spacing w:line="220" w:lineRule="exact"/>
              <w:jc w:val="both"/>
              <w:rPr>
                <w:rFonts w:ascii="微軟正黑體" w:eastAsia="微軟正黑體" w:hAnsi="微軟正黑體"/>
                <w:spacing w:val="-16"/>
                <w:sz w:val="20"/>
                <w:szCs w:val="20"/>
              </w:rPr>
            </w:pPr>
            <w:r w:rsidRPr="006018C6">
              <w:rPr>
                <w:rFonts w:ascii="微軟正黑體" w:eastAsia="微軟正黑體" w:hAnsi="微軟正黑體" w:hint="eastAsia"/>
                <w:spacing w:val="-16"/>
                <w:sz w:val="20"/>
                <w:szCs w:val="20"/>
              </w:rPr>
              <w:t>聖經共讀撒母耳記</w:t>
            </w:r>
          </w:p>
        </w:tc>
        <w:tc>
          <w:tcPr>
            <w:tcW w:w="2286" w:type="dxa"/>
            <w:tcBorders>
              <w:top w:val="single" w:sz="4" w:space="0" w:color="auto"/>
              <w:bottom w:val="single" w:sz="12" w:space="0" w:color="auto"/>
              <w:tr2bl w:val="nil"/>
            </w:tcBorders>
            <w:vAlign w:val="center"/>
          </w:tcPr>
          <w:p w14:paraId="37554F1B" w14:textId="77777777" w:rsidR="00614893" w:rsidRPr="001648E8" w:rsidRDefault="00614893" w:rsidP="00614893">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614893" w:rsidRPr="001648E8" w:rsidRDefault="00614893" w:rsidP="00614893">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2A9B4E01" w:rsidR="00614893" w:rsidRPr="002C4DDB" w:rsidRDefault="00614893" w:rsidP="00614893">
            <w:pPr>
              <w:snapToGrid w:val="0"/>
              <w:spacing w:line="220" w:lineRule="exact"/>
              <w:ind w:leftChars="-20" w:left="-48" w:rightChars="-103" w:right="-247"/>
              <w:jc w:val="both"/>
              <w:rPr>
                <w:rFonts w:ascii="微軟正黑體" w:eastAsia="微軟正黑體" w:hAnsi="微軟正黑體"/>
                <w:color w:val="000000" w:themeColor="text1"/>
                <w:sz w:val="18"/>
                <w:szCs w:val="18"/>
              </w:rPr>
            </w:pPr>
            <w:r w:rsidRPr="002C4DDB">
              <w:rPr>
                <w:rFonts w:ascii="微軟正黑體" w:eastAsia="微軟正黑體" w:hAnsi="微軟正黑體" w:hint="eastAsia"/>
                <w:color w:val="000000" w:themeColor="text1"/>
                <w:sz w:val="18"/>
                <w:szCs w:val="18"/>
              </w:rPr>
              <w:t xml:space="preserve">莊信德牧師 </w:t>
            </w:r>
            <w:r w:rsidRPr="006B6F09">
              <w:rPr>
                <w:rFonts w:ascii="微軟正黑體" w:eastAsia="微軟正黑體" w:hAnsi="微軟正黑體" w:hint="eastAsia"/>
                <w:color w:val="000000" w:themeColor="text1"/>
                <w:sz w:val="18"/>
                <w:szCs w:val="18"/>
              </w:rPr>
              <w:t>實體21/線上26共47人</w:t>
            </w:r>
            <w:r w:rsidRPr="002C4DDB">
              <w:rPr>
                <w:rFonts w:ascii="微軟正黑體" w:eastAsia="微軟正黑體" w:hAnsi="微軟正黑體" w:hint="eastAsia"/>
                <w:color w:val="000000" w:themeColor="text1"/>
                <w:sz w:val="18"/>
                <w:szCs w:val="18"/>
              </w:rPr>
              <w:t xml:space="preserve"> </w:t>
            </w:r>
          </w:p>
        </w:tc>
        <w:tc>
          <w:tcPr>
            <w:tcW w:w="857" w:type="dxa"/>
            <w:tcBorders>
              <w:top w:val="single" w:sz="4" w:space="0" w:color="auto"/>
              <w:bottom w:val="single" w:sz="12" w:space="0" w:color="auto"/>
              <w:right w:val="single" w:sz="12" w:space="0" w:color="auto"/>
              <w:tr2bl w:val="nil"/>
            </w:tcBorders>
            <w:vAlign w:val="center"/>
          </w:tcPr>
          <w:p w14:paraId="2292B15A" w14:textId="79B82D75" w:rsidR="00614893" w:rsidRPr="001648E8" w:rsidRDefault="00614893" w:rsidP="0061489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4</w:t>
            </w:r>
            <w:r>
              <w:rPr>
                <w:rFonts w:ascii="微軟正黑體" w:eastAsia="微軟正黑體" w:hAnsi="微軟正黑體" w:hint="eastAsia"/>
                <w:sz w:val="20"/>
                <w:szCs w:val="20"/>
              </w:rPr>
              <w:t>/</w:t>
            </w:r>
            <w:r>
              <w:rPr>
                <w:rFonts w:ascii="微軟正黑體" w:eastAsia="微軟正黑體" w:hAnsi="微軟正黑體"/>
                <w:sz w:val="20"/>
                <w:szCs w:val="20"/>
              </w:rPr>
              <w:t>13</w:t>
            </w:r>
          </w:p>
        </w:tc>
      </w:tr>
      <w:tr w:rsidR="00614893" w:rsidRPr="001648E8" w14:paraId="2EAB937E" w14:textId="77777777" w:rsidTr="006E39C0">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614893" w:rsidRPr="001648E8" w:rsidRDefault="00614893" w:rsidP="00614893">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6BA7A5D7" w:rsidR="00614893" w:rsidRPr="001648E8" w:rsidRDefault="00614893" w:rsidP="00614893">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4324126B" w:rsidR="00614893" w:rsidRPr="001648E8" w:rsidRDefault="00614893" w:rsidP="00614893">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w:t>
            </w:r>
            <w:r>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3</w:t>
            </w:r>
            <w:r w:rsidRPr="00BA10A0">
              <w:rPr>
                <w:rFonts w:ascii="微軟正黑體" w:eastAsia="微軟正黑體" w:hAnsi="微軟正黑體"/>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12" w:space="0" w:color="auto"/>
              <w:bottom w:val="single" w:sz="4" w:space="0" w:color="auto"/>
              <w:tr2bl w:val="nil"/>
            </w:tcBorders>
            <w:vAlign w:val="center"/>
          </w:tcPr>
          <w:p w14:paraId="603DAE40" w14:textId="78AE68D8" w:rsidR="00614893" w:rsidRPr="001648E8" w:rsidRDefault="00614893" w:rsidP="00614893">
            <w:pPr>
              <w:tabs>
                <w:tab w:val="left" w:pos="3828"/>
              </w:tabs>
              <w:snapToGrid w:val="0"/>
              <w:spacing w:line="240" w:lineRule="exact"/>
              <w:jc w:val="both"/>
              <w:rPr>
                <w:rFonts w:ascii="微軟正黑體" w:eastAsia="微軟正黑體" w:hAnsi="微軟正黑體"/>
                <w:spacing w:val="-20"/>
                <w:sz w:val="20"/>
                <w:szCs w:val="20"/>
              </w:rPr>
            </w:pPr>
            <w:r w:rsidRPr="00EE2C7E">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614893" w:rsidRPr="002C4DDB" w:rsidRDefault="00614893" w:rsidP="00614893">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張中興團長</w:t>
            </w:r>
          </w:p>
        </w:tc>
        <w:tc>
          <w:tcPr>
            <w:tcW w:w="714" w:type="dxa"/>
            <w:tcBorders>
              <w:top w:val="single" w:sz="12" w:space="0" w:color="auto"/>
              <w:bottom w:val="single" w:sz="4" w:space="0" w:color="auto"/>
              <w:tr2bl w:val="nil"/>
            </w:tcBorders>
            <w:vAlign w:val="center"/>
          </w:tcPr>
          <w:p w14:paraId="371C9E46" w14:textId="171AED31" w:rsidR="00614893" w:rsidRPr="002C4DDB" w:rsidRDefault="004D73DF" w:rsidP="00614893">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25</w:t>
            </w:r>
          </w:p>
        </w:tc>
        <w:tc>
          <w:tcPr>
            <w:tcW w:w="857" w:type="dxa"/>
            <w:tcBorders>
              <w:top w:val="single" w:sz="12" w:space="0" w:color="auto"/>
              <w:bottom w:val="single" w:sz="4" w:space="0" w:color="auto"/>
              <w:right w:val="single" w:sz="12" w:space="0" w:color="auto"/>
              <w:tr2bl w:val="nil"/>
            </w:tcBorders>
            <w:vAlign w:val="center"/>
          </w:tcPr>
          <w:p w14:paraId="5FF0A9B6" w14:textId="4216155D" w:rsidR="00614893" w:rsidRPr="001648E8" w:rsidRDefault="004D73DF" w:rsidP="00614893">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14893">
              <w:rPr>
                <w:rFonts w:ascii="微軟正黑體" w:eastAsia="微軟正黑體" w:hAnsi="微軟正黑體" w:hint="eastAsia"/>
                <w:sz w:val="20"/>
                <w:szCs w:val="20"/>
              </w:rPr>
              <w:t>/</w:t>
            </w:r>
            <w:r w:rsidR="00E404EE">
              <w:rPr>
                <w:rFonts w:ascii="微軟正黑體" w:eastAsia="微軟正黑體" w:hAnsi="微軟正黑體" w:hint="eastAsia"/>
                <w:sz w:val="20"/>
                <w:szCs w:val="20"/>
              </w:rPr>
              <w:t>7</w:t>
            </w:r>
          </w:p>
        </w:tc>
      </w:tr>
      <w:tr w:rsidR="00614893" w:rsidRPr="001648E8" w14:paraId="5AAE1F28" w14:textId="77777777" w:rsidTr="006E39C0">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614893" w:rsidRPr="001648E8" w:rsidRDefault="00614893" w:rsidP="00614893">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614893" w:rsidRPr="001648E8" w:rsidRDefault="00614893" w:rsidP="00614893">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06DC5C20" w:rsidR="00614893" w:rsidRPr="001648E8" w:rsidRDefault="00614893" w:rsidP="00614893">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4" w:space="0" w:color="auto"/>
              <w:tr2bl w:val="nil"/>
            </w:tcBorders>
            <w:vAlign w:val="center"/>
          </w:tcPr>
          <w:p w14:paraId="53DDA34D" w14:textId="77777777" w:rsidR="00614893" w:rsidRPr="001648E8" w:rsidRDefault="00614893" w:rsidP="00614893">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614893" w:rsidRPr="002C4DDB" w:rsidRDefault="00614893" w:rsidP="00614893">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范恩惠傳道</w:t>
            </w:r>
          </w:p>
        </w:tc>
        <w:tc>
          <w:tcPr>
            <w:tcW w:w="714" w:type="dxa"/>
            <w:tcBorders>
              <w:top w:val="single" w:sz="4" w:space="0" w:color="auto"/>
              <w:bottom w:val="single" w:sz="4" w:space="0" w:color="auto"/>
              <w:tr2bl w:val="nil"/>
            </w:tcBorders>
            <w:vAlign w:val="center"/>
          </w:tcPr>
          <w:p w14:paraId="2B9CB223" w14:textId="0D5BE722" w:rsidR="00614893" w:rsidRPr="002C4DDB" w:rsidRDefault="00614893" w:rsidP="00614893">
            <w:pPr>
              <w:snapToGrid w:val="0"/>
              <w:spacing w:line="24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w:t>
            </w:r>
            <w:r w:rsidRPr="002C4DDB">
              <w:rPr>
                <w:rFonts w:ascii="微軟正黑體" w:eastAsia="微軟正黑體" w:hAnsi="微軟正黑體"/>
                <w:sz w:val="20"/>
                <w:szCs w:val="20"/>
              </w:rPr>
              <w:t>8</w:t>
            </w:r>
          </w:p>
        </w:tc>
        <w:tc>
          <w:tcPr>
            <w:tcW w:w="857" w:type="dxa"/>
            <w:tcBorders>
              <w:top w:val="single" w:sz="4" w:space="0" w:color="auto"/>
              <w:bottom w:val="single" w:sz="4" w:space="0" w:color="auto"/>
              <w:right w:val="single" w:sz="12" w:space="0" w:color="auto"/>
              <w:tr2bl w:val="nil"/>
            </w:tcBorders>
            <w:vAlign w:val="center"/>
          </w:tcPr>
          <w:p w14:paraId="356ABBA9" w14:textId="29285219" w:rsidR="00614893" w:rsidRPr="001648E8" w:rsidRDefault="00E404EE" w:rsidP="00614893">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14893">
              <w:rPr>
                <w:rFonts w:ascii="微軟正黑體" w:eastAsia="微軟正黑體" w:hAnsi="微軟正黑體"/>
                <w:sz w:val="20"/>
                <w:szCs w:val="20"/>
              </w:rPr>
              <w:t>/</w:t>
            </w:r>
            <w:r w:rsidR="00F54A72">
              <w:rPr>
                <w:rFonts w:ascii="微軟正黑體" w:eastAsia="微軟正黑體" w:hAnsi="微軟正黑體" w:hint="eastAsia"/>
                <w:sz w:val="20"/>
                <w:szCs w:val="20"/>
              </w:rPr>
              <w:t>2</w:t>
            </w:r>
          </w:p>
        </w:tc>
      </w:tr>
      <w:tr w:rsidR="00614893" w:rsidRPr="001648E8" w14:paraId="16A6922B" w14:textId="77777777" w:rsidTr="006E39C0">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r2bl w:val="nil"/>
            </w:tcBorders>
            <w:shd w:val="clear" w:color="auto" w:fill="auto"/>
            <w:vAlign w:val="center"/>
          </w:tcPr>
          <w:p w14:paraId="64EE166C" w14:textId="77777777" w:rsidR="00614893" w:rsidRPr="001648E8" w:rsidRDefault="00614893" w:rsidP="00614893">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614893" w:rsidRPr="001648E8" w:rsidRDefault="00614893" w:rsidP="00614893">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421BE043" w:rsidR="00614893" w:rsidRPr="001648E8" w:rsidRDefault="00614893" w:rsidP="00614893">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30</w:t>
            </w:r>
          </w:p>
        </w:tc>
        <w:tc>
          <w:tcPr>
            <w:tcW w:w="1282" w:type="dxa"/>
            <w:tcBorders>
              <w:top w:val="single" w:sz="4" w:space="0" w:color="auto"/>
              <w:bottom w:val="single" w:sz="4" w:space="0" w:color="auto"/>
              <w:tr2bl w:val="nil"/>
            </w:tcBorders>
            <w:vAlign w:val="center"/>
          </w:tcPr>
          <w:p w14:paraId="7DD64F12" w14:textId="77777777" w:rsidR="00614893" w:rsidRPr="001648E8" w:rsidRDefault="00614893" w:rsidP="00614893">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614893" w:rsidRPr="002C4DDB" w:rsidRDefault="00614893" w:rsidP="00614893">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邵祥恩弟兄</w:t>
            </w:r>
          </w:p>
        </w:tc>
        <w:tc>
          <w:tcPr>
            <w:tcW w:w="714" w:type="dxa"/>
            <w:tcBorders>
              <w:top w:val="single" w:sz="4" w:space="0" w:color="auto"/>
              <w:bottom w:val="single" w:sz="4" w:space="0" w:color="auto"/>
              <w:tr2bl w:val="nil"/>
            </w:tcBorders>
            <w:vAlign w:val="center"/>
          </w:tcPr>
          <w:p w14:paraId="3919D034" w14:textId="08EE722E" w:rsidR="00614893" w:rsidRPr="002C4DDB" w:rsidRDefault="00614893" w:rsidP="00614893">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667CB613" w:rsidR="00614893" w:rsidRPr="001648E8" w:rsidRDefault="00614893" w:rsidP="00614893">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w:t>
            </w:r>
          </w:p>
        </w:tc>
      </w:tr>
      <w:tr w:rsidR="00614893" w:rsidRPr="001648E8" w14:paraId="12014A90" w14:textId="77777777" w:rsidTr="006E39C0">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614893" w:rsidRPr="001648E8" w:rsidRDefault="00614893" w:rsidP="00614893">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614893" w:rsidRPr="001648E8" w:rsidRDefault="00614893" w:rsidP="00614893">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38B155F" w:rsidR="00614893" w:rsidRPr="001648E8" w:rsidRDefault="00614893" w:rsidP="00614893">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12" w:space="0" w:color="auto"/>
              <w:tr2bl w:val="nil"/>
            </w:tcBorders>
            <w:vAlign w:val="center"/>
          </w:tcPr>
          <w:p w14:paraId="4C3A2E4C" w14:textId="77777777" w:rsidR="00614893" w:rsidRPr="001648E8" w:rsidRDefault="00614893" w:rsidP="00614893">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C9E447" w:rsidR="00614893" w:rsidRPr="002C4DDB" w:rsidRDefault="00614893" w:rsidP="00614893">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楊承恩</w:t>
            </w:r>
            <w:r>
              <w:rPr>
                <w:rFonts w:ascii="微軟正黑體" w:eastAsia="微軟正黑體" w:hAnsi="微軟正黑體" w:hint="eastAsia"/>
                <w:color w:val="000000" w:themeColor="text1"/>
                <w:sz w:val="20"/>
                <w:szCs w:val="20"/>
              </w:rPr>
              <w:t>執事</w:t>
            </w:r>
          </w:p>
        </w:tc>
        <w:tc>
          <w:tcPr>
            <w:tcW w:w="714" w:type="dxa"/>
            <w:tcBorders>
              <w:top w:val="single" w:sz="4" w:space="0" w:color="auto"/>
              <w:bottom w:val="single" w:sz="12" w:space="0" w:color="auto"/>
              <w:tr2bl w:val="nil"/>
            </w:tcBorders>
            <w:vAlign w:val="center"/>
          </w:tcPr>
          <w:p w14:paraId="2A2B8522" w14:textId="6E5D291C" w:rsidR="00614893" w:rsidRPr="002C4DDB" w:rsidRDefault="00614893" w:rsidP="00614893">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bottom w:val="single" w:sz="12" w:space="0" w:color="auto"/>
              <w:right w:val="single" w:sz="12" w:space="0" w:color="auto"/>
              <w:tr2bl w:val="nil"/>
            </w:tcBorders>
            <w:vAlign w:val="center"/>
          </w:tcPr>
          <w:p w14:paraId="629F3D58" w14:textId="1D84A6ED" w:rsidR="00614893" w:rsidRPr="00BE0EE9" w:rsidRDefault="00614893" w:rsidP="00614893">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614893" w:rsidRPr="001648E8" w14:paraId="77303E74" w14:textId="77777777" w:rsidTr="006E39C0">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614893" w:rsidRPr="001648E8" w:rsidRDefault="00614893" w:rsidP="00614893">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614893" w:rsidRPr="001648E8" w:rsidRDefault="00614893" w:rsidP="00614893">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614893" w:rsidRPr="001648E8" w:rsidRDefault="00614893" w:rsidP="00614893">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614893" w:rsidRPr="001648E8" w:rsidRDefault="00614893" w:rsidP="00614893">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614893" w:rsidRPr="001648E8" w:rsidRDefault="00614893" w:rsidP="00614893">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614893" w:rsidRPr="001648E8" w:rsidRDefault="00614893" w:rsidP="00614893">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41467CD3" w:rsidR="00614893" w:rsidRPr="007C7192" w:rsidRDefault="00614893" w:rsidP="00614893">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10"/>
                <w:sz w:val="20"/>
                <w:szCs w:val="20"/>
              </w:rPr>
            </w:pPr>
            <w:r w:rsidRPr="00116200">
              <w:rPr>
                <w:rFonts w:ascii="微軟正黑體" w:eastAsia="微軟正黑體" w:hAnsi="微軟正黑體" w:hint="eastAsia"/>
                <w:color w:val="000000" w:themeColor="text1"/>
                <w:spacing w:val="-10"/>
                <w:sz w:val="20"/>
                <w:szCs w:val="20"/>
              </w:rPr>
              <w:t>粉彩/</w:t>
            </w:r>
            <w:r w:rsidR="001C7BE5">
              <w:rPr>
                <w:rFonts w:ascii="微軟正黑體" w:eastAsia="微軟正黑體" w:hAnsi="微軟正黑體" w:hint="eastAsia"/>
                <w:color w:val="000000" w:themeColor="text1"/>
                <w:spacing w:val="-10"/>
                <w:sz w:val="20"/>
                <w:szCs w:val="20"/>
              </w:rPr>
              <w:t>24</w:t>
            </w:r>
            <w:r w:rsidRPr="00116200">
              <w:rPr>
                <w:rFonts w:ascii="微軟正黑體" w:eastAsia="微軟正黑體" w:hAnsi="微軟正黑體" w:hint="eastAsia"/>
                <w:color w:val="000000" w:themeColor="text1"/>
                <w:spacing w:val="-10"/>
                <w:sz w:val="20"/>
                <w:szCs w:val="20"/>
              </w:rPr>
              <w:t>-桌遊/</w:t>
            </w:r>
            <w:r w:rsidR="001C7BE5">
              <w:rPr>
                <w:rFonts w:ascii="微軟正黑體" w:eastAsia="微軟正黑體" w:hAnsi="微軟正黑體" w:hint="eastAsia"/>
                <w:color w:val="000000" w:themeColor="text1"/>
                <w:spacing w:val="-10"/>
                <w:sz w:val="20"/>
                <w:szCs w:val="20"/>
              </w:rPr>
              <w:t>28</w:t>
            </w:r>
            <w:r w:rsidRPr="00116200">
              <w:rPr>
                <w:rFonts w:ascii="微軟正黑體" w:eastAsia="微軟正黑體" w:hAnsi="微軟正黑體" w:hint="eastAsia"/>
                <w:color w:val="000000" w:themeColor="text1"/>
                <w:spacing w:val="-10"/>
                <w:sz w:val="20"/>
                <w:szCs w:val="20"/>
              </w:rPr>
              <w:t>-健身/</w:t>
            </w:r>
            <w:r w:rsidR="001C7BE5">
              <w:rPr>
                <w:rFonts w:ascii="微軟正黑體" w:eastAsia="微軟正黑體" w:hAnsi="微軟正黑體" w:hint="eastAsia"/>
                <w:color w:val="000000" w:themeColor="text1"/>
                <w:spacing w:val="-10"/>
                <w:sz w:val="20"/>
                <w:szCs w:val="20"/>
              </w:rPr>
              <w:t>53</w:t>
            </w:r>
            <w:r w:rsidRPr="00116200">
              <w:rPr>
                <w:rFonts w:ascii="微軟正黑體" w:eastAsia="微軟正黑體" w:hAnsi="微軟正黑體" w:hint="eastAsia"/>
                <w:color w:val="000000" w:themeColor="text1"/>
                <w:spacing w:val="-10"/>
                <w:sz w:val="20"/>
                <w:szCs w:val="20"/>
              </w:rPr>
              <w:t>-</w:t>
            </w:r>
            <w:r w:rsidRPr="009B36DA">
              <w:rPr>
                <w:rFonts w:ascii="微軟正黑體" w:eastAsia="微軟正黑體" w:hAnsi="微軟正黑體" w:hint="eastAsia"/>
                <w:color w:val="000000" w:themeColor="text1"/>
                <w:spacing w:val="-10"/>
                <w:sz w:val="20"/>
                <w:szCs w:val="20"/>
              </w:rPr>
              <w:t>樂活</w:t>
            </w:r>
            <w:r w:rsidRPr="009B36DA">
              <w:rPr>
                <w:rFonts w:ascii="微軟正黑體" w:eastAsia="微軟正黑體" w:hAnsi="微軟正黑體" w:hint="eastAsia"/>
                <w:color w:val="000000" w:themeColor="text1"/>
                <w:spacing w:val="-10"/>
                <w:sz w:val="16"/>
                <w:szCs w:val="16"/>
              </w:rPr>
              <w:t>183</w:t>
            </w:r>
            <w:r w:rsidRPr="009B36DA">
              <w:rPr>
                <w:rFonts w:ascii="微軟正黑體" w:eastAsia="微軟正黑體" w:hAnsi="微軟正黑體" w:hint="eastAsia"/>
                <w:color w:val="000000" w:themeColor="text1"/>
                <w:spacing w:val="-10"/>
                <w:sz w:val="20"/>
                <w:szCs w:val="20"/>
              </w:rPr>
              <w:t>/36</w:t>
            </w:r>
          </w:p>
        </w:tc>
        <w:tc>
          <w:tcPr>
            <w:tcW w:w="857" w:type="dxa"/>
            <w:tcBorders>
              <w:top w:val="single" w:sz="12" w:space="0" w:color="auto"/>
              <w:bottom w:val="single" w:sz="4" w:space="0" w:color="auto"/>
              <w:right w:val="single" w:sz="12" w:space="0" w:color="auto"/>
              <w:tr2bl w:val="nil"/>
            </w:tcBorders>
            <w:vAlign w:val="center"/>
          </w:tcPr>
          <w:p w14:paraId="29A9EE85" w14:textId="108CB8EB" w:rsidR="00614893" w:rsidRPr="007C7192" w:rsidRDefault="00E404EE" w:rsidP="00614893">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14893">
              <w:rPr>
                <w:rFonts w:ascii="微軟正黑體" w:eastAsia="微軟正黑體" w:hAnsi="微軟正黑體"/>
                <w:sz w:val="20"/>
                <w:szCs w:val="20"/>
              </w:rPr>
              <w:t>/</w:t>
            </w:r>
            <w:r w:rsidR="001310C6">
              <w:rPr>
                <w:rFonts w:ascii="微軟正黑體" w:eastAsia="微軟正黑體" w:hAnsi="微軟正黑體" w:hint="eastAsia"/>
                <w:sz w:val="20"/>
                <w:szCs w:val="20"/>
              </w:rPr>
              <w:t>2</w:t>
            </w:r>
          </w:p>
        </w:tc>
      </w:tr>
      <w:tr w:rsidR="00614893" w:rsidRPr="001648E8" w14:paraId="21C9AF84" w14:textId="77777777" w:rsidTr="006E39C0">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614893" w:rsidRPr="001648E8" w:rsidRDefault="00614893" w:rsidP="00614893">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614893" w:rsidRPr="001648E8" w:rsidRDefault="00614893" w:rsidP="00614893">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1158DF44" w:rsidR="00614893" w:rsidRPr="001648E8" w:rsidRDefault="00614893" w:rsidP="00614893">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w:t>
            </w:r>
            <w:r w:rsidRPr="00BA10A0">
              <w:rPr>
                <w:rFonts w:ascii="微軟正黑體" w:eastAsia="微軟正黑體" w:hAnsi="微軟正黑體"/>
                <w:sz w:val="20"/>
                <w:szCs w:val="20"/>
              </w:rPr>
              <w:t>:</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0</w:t>
            </w:r>
          </w:p>
        </w:tc>
        <w:tc>
          <w:tcPr>
            <w:tcW w:w="1282" w:type="dxa"/>
            <w:tcBorders>
              <w:top w:val="single" w:sz="4" w:space="0" w:color="auto"/>
              <w:bottom w:val="single" w:sz="4" w:space="0" w:color="auto"/>
              <w:tr2bl w:val="nil"/>
            </w:tcBorders>
            <w:vAlign w:val="center"/>
          </w:tcPr>
          <w:p w14:paraId="67C9569C" w14:textId="77777777" w:rsidR="00614893" w:rsidRPr="001648E8" w:rsidRDefault="00614893" w:rsidP="00614893">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614893" w:rsidRPr="001648E8" w:rsidRDefault="00614893" w:rsidP="00614893">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44117EBF" w:rsidR="00614893" w:rsidRPr="001648E8" w:rsidRDefault="00614893" w:rsidP="00614893">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bottom w:val="single" w:sz="4" w:space="0" w:color="auto"/>
              <w:right w:val="single" w:sz="12" w:space="0" w:color="auto"/>
              <w:tr2bl w:val="nil"/>
            </w:tcBorders>
            <w:vAlign w:val="center"/>
          </w:tcPr>
          <w:p w14:paraId="4091507D" w14:textId="18749860" w:rsidR="00614893" w:rsidRPr="001648E8" w:rsidRDefault="00E404EE" w:rsidP="00614893">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14893">
              <w:rPr>
                <w:rFonts w:ascii="微軟正黑體" w:eastAsia="微軟正黑體" w:hAnsi="微軟正黑體"/>
                <w:sz w:val="20"/>
                <w:szCs w:val="20"/>
              </w:rPr>
              <w:t>/</w:t>
            </w:r>
            <w:r>
              <w:rPr>
                <w:rFonts w:ascii="微軟正黑體" w:eastAsia="微軟正黑體" w:hAnsi="微軟正黑體" w:hint="eastAsia"/>
                <w:sz w:val="20"/>
                <w:szCs w:val="20"/>
              </w:rPr>
              <w:t>3</w:t>
            </w:r>
          </w:p>
        </w:tc>
      </w:tr>
      <w:tr w:rsidR="00614893" w:rsidRPr="001648E8" w14:paraId="0E40ABFB" w14:textId="77777777" w:rsidTr="006E39C0">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614893" w:rsidRPr="001648E8" w:rsidRDefault="00614893" w:rsidP="00614893">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614893" w:rsidRPr="001648E8" w:rsidRDefault="00614893" w:rsidP="00614893">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4BD8A427" w:rsidR="00614893" w:rsidRPr="001648E8" w:rsidRDefault="00614893" w:rsidP="00614893">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00-12</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4" w:space="0" w:color="auto"/>
              <w:tr2bl w:val="nil"/>
            </w:tcBorders>
            <w:vAlign w:val="center"/>
          </w:tcPr>
          <w:p w14:paraId="2B843980" w14:textId="0773592C" w:rsidR="00614893" w:rsidRPr="001648E8" w:rsidRDefault="00614893" w:rsidP="00614893">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614893" w:rsidRPr="001648E8" w:rsidRDefault="00614893" w:rsidP="00614893">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29A12385" w:rsidR="00614893" w:rsidRPr="001648E8" w:rsidRDefault="004A34F5" w:rsidP="00614893">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bottom w:val="single" w:sz="4" w:space="0" w:color="auto"/>
              <w:right w:val="single" w:sz="12" w:space="0" w:color="auto"/>
              <w:tr2bl w:val="nil"/>
            </w:tcBorders>
            <w:vAlign w:val="center"/>
          </w:tcPr>
          <w:p w14:paraId="64DD061E" w14:textId="62BB4017" w:rsidR="00614893" w:rsidRPr="001648E8" w:rsidRDefault="00E404EE" w:rsidP="00614893">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14893">
              <w:rPr>
                <w:rFonts w:ascii="微軟正黑體" w:eastAsia="微軟正黑體" w:hAnsi="微軟正黑體"/>
                <w:sz w:val="20"/>
                <w:szCs w:val="20"/>
              </w:rPr>
              <w:t>/</w:t>
            </w:r>
            <w:r>
              <w:rPr>
                <w:rFonts w:ascii="微軟正黑體" w:eastAsia="微軟正黑體" w:hAnsi="微軟正黑體" w:hint="eastAsia"/>
                <w:sz w:val="20"/>
                <w:szCs w:val="20"/>
              </w:rPr>
              <w:t>3</w:t>
            </w:r>
          </w:p>
        </w:tc>
      </w:tr>
      <w:tr w:rsidR="00614893" w:rsidRPr="001648E8" w14:paraId="63FEF253" w14:textId="77777777" w:rsidTr="006E39C0">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614893" w:rsidRPr="001648E8" w:rsidRDefault="00614893" w:rsidP="00614893">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42E6E852" w:rsidR="00614893" w:rsidRPr="001648E8" w:rsidRDefault="00614893" w:rsidP="00614893">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兒童福音廚房</w:t>
            </w:r>
          </w:p>
        </w:tc>
        <w:tc>
          <w:tcPr>
            <w:tcW w:w="2286" w:type="dxa"/>
            <w:tcBorders>
              <w:top w:val="single" w:sz="4" w:space="0" w:color="auto"/>
              <w:tr2bl w:val="nil"/>
            </w:tcBorders>
            <w:vAlign w:val="center"/>
          </w:tcPr>
          <w:p w14:paraId="57A23A11" w14:textId="7A33D820" w:rsidR="00614893" w:rsidRPr="001648E8" w:rsidRDefault="00614893" w:rsidP="00614893">
            <w:pPr>
              <w:tabs>
                <w:tab w:val="left" w:pos="3828"/>
              </w:tabs>
              <w:snapToGrid w:val="0"/>
              <w:spacing w:line="240" w:lineRule="exact"/>
              <w:ind w:leftChars="17" w:left="41" w:rightChars="-30" w:right="-72"/>
              <w:rPr>
                <w:rFonts w:ascii="微軟正黑體" w:eastAsia="微軟正黑體" w:hAnsi="微軟正黑體"/>
                <w:sz w:val="20"/>
                <w:szCs w:val="20"/>
              </w:rPr>
            </w:pPr>
            <w:r>
              <w:rPr>
                <w:rFonts w:ascii="微軟正黑體" w:eastAsia="微軟正黑體" w:hAnsi="微軟正黑體" w:hint="eastAsia"/>
                <w:sz w:val="20"/>
                <w:szCs w:val="20"/>
              </w:rPr>
              <w:t>主日</w:t>
            </w:r>
            <w:r w:rsidRPr="001648E8">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13</w:t>
            </w:r>
            <w:r w:rsidRPr="00BA10A0">
              <w:rPr>
                <w:rFonts w:ascii="微軟正黑體" w:eastAsia="微軟正黑體" w:hAnsi="微軟正黑體"/>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r>
              <w:rPr>
                <w:rFonts w:ascii="微軟正黑體" w:eastAsia="微軟正黑體" w:hAnsi="微軟正黑體" w:hint="eastAsia"/>
                <w:sz w:val="20"/>
                <w:szCs w:val="20"/>
              </w:rPr>
              <w:t>-15</w:t>
            </w:r>
            <w:r w:rsidRPr="00BA10A0">
              <w:rPr>
                <w:rFonts w:ascii="微軟正黑體" w:eastAsia="微軟正黑體" w:hAnsi="微軟正黑體"/>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059A7878" w14:textId="2B38F1EC" w:rsidR="00614893" w:rsidRPr="001648E8" w:rsidRDefault="00614893" w:rsidP="00614893">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約翰館</w:t>
            </w:r>
          </w:p>
        </w:tc>
        <w:tc>
          <w:tcPr>
            <w:tcW w:w="2418" w:type="dxa"/>
            <w:tcBorders>
              <w:top w:val="single" w:sz="4" w:space="0" w:color="auto"/>
              <w:tr2bl w:val="nil"/>
            </w:tcBorders>
            <w:vAlign w:val="center"/>
          </w:tcPr>
          <w:p w14:paraId="120C425A" w14:textId="38DD0CFA" w:rsidR="00614893" w:rsidRPr="001648E8" w:rsidRDefault="00614893" w:rsidP="00614893">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陳信傑</w:t>
            </w:r>
            <w:r w:rsidRPr="00AC2987">
              <w:rPr>
                <w:rFonts w:ascii="微軟正黑體" w:eastAsia="微軟正黑體" w:hAnsi="微軟正黑體" w:hint="eastAsia"/>
                <w:sz w:val="20"/>
                <w:szCs w:val="20"/>
              </w:rPr>
              <w:t>老師</w:t>
            </w:r>
          </w:p>
        </w:tc>
        <w:tc>
          <w:tcPr>
            <w:tcW w:w="714" w:type="dxa"/>
            <w:tcBorders>
              <w:top w:val="single" w:sz="4" w:space="0" w:color="auto"/>
              <w:bottom w:val="single" w:sz="4" w:space="0" w:color="auto"/>
              <w:tl2br w:val="nil"/>
              <w:tr2bl w:val="nil"/>
            </w:tcBorders>
            <w:vAlign w:val="center"/>
          </w:tcPr>
          <w:p w14:paraId="7B5A375B" w14:textId="4829BE61" w:rsidR="00614893" w:rsidRPr="001648E8" w:rsidRDefault="00614893" w:rsidP="00614893">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38</w:t>
            </w:r>
          </w:p>
        </w:tc>
        <w:tc>
          <w:tcPr>
            <w:tcW w:w="857" w:type="dxa"/>
            <w:tcBorders>
              <w:top w:val="single" w:sz="4" w:space="0" w:color="auto"/>
              <w:right w:val="single" w:sz="12" w:space="0" w:color="auto"/>
              <w:tr2bl w:val="nil"/>
            </w:tcBorders>
            <w:vAlign w:val="center"/>
          </w:tcPr>
          <w:p w14:paraId="4F0A94E5" w14:textId="31205CD8" w:rsidR="00614893" w:rsidRPr="001648E8" w:rsidRDefault="00194E74" w:rsidP="00614893">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5/19</w:t>
            </w:r>
          </w:p>
        </w:tc>
      </w:tr>
      <w:tr w:rsidR="00614893" w:rsidRPr="001648E8" w14:paraId="215185D0" w14:textId="77777777" w:rsidTr="006E39C0">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614893" w:rsidRPr="001648E8" w:rsidRDefault="00614893" w:rsidP="00614893">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614893" w:rsidRPr="001648E8" w:rsidRDefault="00614893" w:rsidP="00614893">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07A6260" w:rsidR="00614893" w:rsidRPr="001648E8" w:rsidRDefault="00614893" w:rsidP="00614893">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週五 </w:t>
            </w:r>
            <w:r>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9</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30-11</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5C6E6152" w:rsidR="00614893" w:rsidRPr="001648E8" w:rsidRDefault="00614893" w:rsidP="00614893">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hint="eastAsia"/>
                <w:sz w:val="20"/>
                <w:szCs w:val="20"/>
              </w:rPr>
              <w:t>2</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614893" w:rsidRPr="001648E8" w:rsidRDefault="00614893" w:rsidP="00614893">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19E5C6B4" w:rsidR="00614893" w:rsidRPr="001648E8" w:rsidRDefault="00614893" w:rsidP="00614893">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61900B1D" w:rsidR="00614893" w:rsidRPr="001648E8" w:rsidRDefault="00E404EE" w:rsidP="00614893">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14893">
              <w:rPr>
                <w:rFonts w:ascii="微軟正黑體" w:eastAsia="微軟正黑體" w:hAnsi="微軟正黑體"/>
                <w:sz w:val="20"/>
                <w:szCs w:val="20"/>
              </w:rPr>
              <w:t>/</w:t>
            </w:r>
            <w:r>
              <w:rPr>
                <w:rFonts w:ascii="微軟正黑體" w:eastAsia="微軟正黑體" w:hAnsi="微軟正黑體" w:hint="eastAsia"/>
                <w:sz w:val="20"/>
                <w:szCs w:val="20"/>
              </w:rPr>
              <w:t>12</w:t>
            </w:r>
          </w:p>
        </w:tc>
      </w:tr>
      <w:tr w:rsidR="00614893" w:rsidRPr="001648E8" w14:paraId="1A5CFF4F" w14:textId="77777777" w:rsidTr="006E39C0">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r2bl w:val="nil"/>
            </w:tcBorders>
            <w:shd w:val="clear" w:color="auto" w:fill="auto"/>
          </w:tcPr>
          <w:p w14:paraId="4F8736C8" w14:textId="77777777" w:rsidR="00614893" w:rsidRPr="001648E8" w:rsidRDefault="00614893" w:rsidP="00614893">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r2bl w:val="nil"/>
            </w:tcBorders>
            <w:vAlign w:val="center"/>
          </w:tcPr>
          <w:p w14:paraId="114D75AB" w14:textId="77777777" w:rsidR="00614893" w:rsidRPr="001648E8" w:rsidRDefault="00614893" w:rsidP="00614893">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r2bl w:val="nil"/>
            </w:tcBorders>
            <w:vAlign w:val="center"/>
          </w:tcPr>
          <w:p w14:paraId="63A7E0E2" w14:textId="66EEF807" w:rsidR="00614893" w:rsidRPr="001648E8" w:rsidRDefault="00614893" w:rsidP="00614893">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12" w:space="0" w:color="auto"/>
              <w:right w:val="single" w:sz="4" w:space="0" w:color="auto"/>
              <w:tr2bl w:val="nil"/>
            </w:tcBorders>
            <w:vAlign w:val="center"/>
          </w:tcPr>
          <w:p w14:paraId="3A6B2E0C" w14:textId="484CB573" w:rsidR="00614893" w:rsidRPr="001648E8" w:rsidRDefault="00614893" w:rsidP="00614893">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r2bl w:val="nil"/>
            </w:tcBorders>
            <w:vAlign w:val="center"/>
          </w:tcPr>
          <w:p w14:paraId="3CD24412" w14:textId="77777777" w:rsidR="00614893" w:rsidRPr="001648E8" w:rsidRDefault="00614893" w:rsidP="00614893">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7647370D" w:rsidR="00614893" w:rsidRPr="00372EF3" w:rsidRDefault="00614893" w:rsidP="00614893">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sidRPr="00372EF3">
              <w:rPr>
                <w:rFonts w:ascii="微軟正黑體" w:eastAsia="微軟正黑體" w:hAnsi="微軟正黑體" w:hint="eastAsia"/>
                <w:sz w:val="20"/>
                <w:szCs w:val="20"/>
              </w:rPr>
              <w:t>17</w:t>
            </w: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745F5AD1" w:rsidR="00614893" w:rsidRPr="00962A40" w:rsidRDefault="00E404EE" w:rsidP="00614893">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14893">
              <w:rPr>
                <w:rFonts w:ascii="微軟正黑體" w:eastAsia="微軟正黑體" w:hAnsi="微軟正黑體"/>
                <w:sz w:val="20"/>
                <w:szCs w:val="20"/>
              </w:rPr>
              <w:t>/</w:t>
            </w:r>
            <w:r>
              <w:rPr>
                <w:rFonts w:ascii="微軟正黑體" w:eastAsia="微軟正黑體" w:hAnsi="微軟正黑體" w:hint="eastAsia"/>
                <w:sz w:val="20"/>
                <w:szCs w:val="20"/>
              </w:rPr>
              <w:t>12</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7E4BF28F">
                <wp:simplePos x="0" y="0"/>
                <wp:positionH relativeFrom="page">
                  <wp:posOffset>160020</wp:posOffset>
                </wp:positionH>
                <wp:positionV relativeFrom="paragraph">
                  <wp:posOffset>-70485</wp:posOffset>
                </wp:positionV>
                <wp:extent cx="6259830"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363"/>
                              <w:gridCol w:w="2483"/>
                              <w:gridCol w:w="2482"/>
                              <w:gridCol w:w="2478"/>
                            </w:tblGrid>
                            <w:tr w:rsidR="008E7D2B" w:rsidRPr="008E7D2B" w14:paraId="7E85387D" w14:textId="77777777" w:rsidTr="00C17D44">
                              <w:trPr>
                                <w:trHeight w:val="227"/>
                              </w:trPr>
                              <w:tc>
                                <w:tcPr>
                                  <w:tcW w:w="818" w:type="dxa"/>
                                  <w:vMerge w:val="restart"/>
                                  <w:tcBorders>
                                    <w:top w:val="single" w:sz="12" w:space="0" w:color="auto"/>
                                    <w:left w:val="single" w:sz="12" w:space="0" w:color="auto"/>
                                    <w:right w:val="single" w:sz="4" w:space="0" w:color="auto"/>
                                  </w:tcBorders>
                                  <w:shd w:val="clear" w:color="auto" w:fill="auto"/>
                                  <w:vAlign w:val="center"/>
                                </w:tcPr>
                                <w:p w14:paraId="5AFD1398" w14:textId="79776620" w:rsidR="00586ED0" w:rsidRPr="008E7D2B" w:rsidRDefault="00586ED0" w:rsidP="00586ED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3</w:t>
                                  </w:r>
                                  <w:r w:rsidRPr="008E7D2B">
                                    <w:rPr>
                                      <w:rFonts w:ascii="Adobe 繁黑體 Std B" w:eastAsia="Adobe 繁黑體 Std B" w:hAnsi="Adobe 繁黑體 Std B" w:hint="eastAsia"/>
                                      <w:sz w:val="22"/>
                                      <w:szCs w:val="22"/>
                                    </w:rPr>
                                    <w:t>/</w:t>
                                  </w:r>
                                  <w:r w:rsidR="007708FE">
                                    <w:rPr>
                                      <w:rFonts w:ascii="Adobe 繁黑體 Std B" w:eastAsia="Adobe 繁黑體 Std B" w:hAnsi="Adobe 繁黑體 Std B"/>
                                      <w:sz w:val="22"/>
                                      <w:szCs w:val="22"/>
                                    </w:rPr>
                                    <w:t>31</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06"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E404EE">
                              <w:trPr>
                                <w:trHeight w:val="227"/>
                              </w:trPr>
                              <w:tc>
                                <w:tcPr>
                                  <w:tcW w:w="818"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2" w:type="dxa"/>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78"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167801" w:rsidRPr="008E7D2B" w14:paraId="2C78E22D" w14:textId="77777777" w:rsidTr="00E404EE">
                              <w:trPr>
                                <w:trHeight w:val="227"/>
                              </w:trPr>
                              <w:tc>
                                <w:tcPr>
                                  <w:tcW w:w="818" w:type="dxa"/>
                                  <w:vMerge/>
                                  <w:tcBorders>
                                    <w:left w:val="single" w:sz="12" w:space="0" w:color="auto"/>
                                    <w:right w:val="single" w:sz="4" w:space="0" w:color="auto"/>
                                  </w:tcBorders>
                                  <w:shd w:val="clear" w:color="auto" w:fill="auto"/>
                                </w:tcPr>
                                <w:p w14:paraId="254B3F61" w14:textId="77777777" w:rsidR="00167801" w:rsidRPr="008E7D2B" w:rsidRDefault="00167801" w:rsidP="0016780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right w:val="single" w:sz="4" w:space="0" w:color="auto"/>
                                  </w:tcBorders>
                                  <w:shd w:val="clear" w:color="auto" w:fill="auto"/>
                                  <w:vAlign w:val="center"/>
                                </w:tcPr>
                                <w:p w14:paraId="52CB375A" w14:textId="77777777" w:rsidR="00167801" w:rsidRPr="008E7D2B" w:rsidRDefault="00167801" w:rsidP="0016780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3" w:type="dxa"/>
                                  <w:tcBorders>
                                    <w:left w:val="single" w:sz="4" w:space="0" w:color="auto"/>
                                    <w:bottom w:val="single" w:sz="4" w:space="0" w:color="auto"/>
                                    <w:right w:val="nil"/>
                                    <w:tr2bl w:val="nil"/>
                                  </w:tcBorders>
                                  <w:shd w:val="clear" w:color="auto" w:fill="auto"/>
                                  <w:vAlign w:val="center"/>
                                </w:tcPr>
                                <w:p w14:paraId="59176859" w14:textId="23DAB733" w:rsidR="00167801" w:rsidRPr="008E7D2B" w:rsidRDefault="00167801" w:rsidP="00167801">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2" w:type="dxa"/>
                                  <w:tcBorders>
                                    <w:left w:val="nil"/>
                                    <w:bottom w:val="single" w:sz="4" w:space="0" w:color="auto"/>
                                    <w:right w:val="nil"/>
                                    <w:tr2bl w:val="nil"/>
                                  </w:tcBorders>
                                  <w:shd w:val="clear" w:color="auto" w:fill="auto"/>
                                  <w:vAlign w:val="center"/>
                                </w:tcPr>
                                <w:p w14:paraId="3936304F" w14:textId="4BD6380D" w:rsidR="00167801" w:rsidRDefault="00167801" w:rsidP="00167801">
                                  <w:pPr>
                                    <w:tabs>
                                      <w:tab w:val="left" w:pos="1701"/>
                                    </w:tabs>
                                    <w:adjustRightInd w:val="0"/>
                                    <w:snapToGrid w:val="0"/>
                                    <w:spacing w:line="290" w:lineRule="exact"/>
                                    <w:jc w:val="center"/>
                                    <w:rPr>
                                      <w:rFonts w:ascii="微軟正黑體" w:eastAsia="微軟正黑體" w:hAnsi="微軟正黑體"/>
                                      <w:spacing w:val="-2"/>
                                      <w:sz w:val="22"/>
                                      <w:szCs w:val="22"/>
                                    </w:rPr>
                                  </w:pPr>
                                  <w:r w:rsidRPr="009A5C24">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 xml:space="preserve"> </w:t>
                                  </w:r>
                                  <w:r w:rsidRPr="009A5C24">
                                    <w:rPr>
                                      <w:rFonts w:ascii="微軟正黑體" w:eastAsia="微軟正黑體" w:hAnsi="微軟正黑體" w:hint="eastAsia"/>
                                      <w:spacing w:val="-2"/>
                                      <w:sz w:val="22"/>
                                      <w:szCs w:val="22"/>
                                    </w:rPr>
                                    <w:t>林芷伊</w:t>
                                  </w:r>
                                </w:p>
                                <w:p w14:paraId="2D4C3A37" w14:textId="6EE80EDB" w:rsidR="00167801" w:rsidRPr="008E7D2B" w:rsidRDefault="00167801" w:rsidP="00167801">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9A5C24">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 xml:space="preserve"> </w:t>
                                  </w:r>
                                  <w:r w:rsidRPr="009A5C24">
                                    <w:rPr>
                                      <w:rFonts w:ascii="微軟正黑體" w:eastAsia="微軟正黑體" w:hAnsi="微軟正黑體" w:hint="eastAsia"/>
                                      <w:spacing w:val="-2"/>
                                      <w:sz w:val="22"/>
                                      <w:szCs w:val="22"/>
                                    </w:rPr>
                                    <w:t>李易真 陳信興</w:t>
                                  </w:r>
                                </w:p>
                              </w:tc>
                              <w:tc>
                                <w:tcPr>
                                  <w:tcW w:w="2478" w:type="dxa"/>
                                  <w:tcBorders>
                                    <w:left w:val="nil"/>
                                    <w:bottom w:val="single" w:sz="4" w:space="0" w:color="auto"/>
                                    <w:right w:val="single" w:sz="12" w:space="0" w:color="auto"/>
                                    <w:tr2bl w:val="nil"/>
                                  </w:tcBorders>
                                  <w:shd w:val="clear" w:color="auto" w:fill="auto"/>
                                  <w:vAlign w:val="center"/>
                                </w:tcPr>
                                <w:p w14:paraId="60620C25" w14:textId="15B9507F" w:rsidR="00167801" w:rsidRPr="008E7D2B" w:rsidRDefault="00167801" w:rsidP="00167801">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167801" w:rsidRPr="008E7D2B" w14:paraId="38B0C1B3" w14:textId="4B7923A5" w:rsidTr="00E404EE">
                              <w:trPr>
                                <w:trHeight w:val="227"/>
                              </w:trPr>
                              <w:tc>
                                <w:tcPr>
                                  <w:tcW w:w="818" w:type="dxa"/>
                                  <w:vMerge/>
                                  <w:tcBorders>
                                    <w:left w:val="single" w:sz="12" w:space="0" w:color="auto"/>
                                    <w:right w:val="single" w:sz="4" w:space="0" w:color="auto"/>
                                  </w:tcBorders>
                                  <w:shd w:val="clear" w:color="auto" w:fill="auto"/>
                                </w:tcPr>
                                <w:p w14:paraId="66F365E7" w14:textId="77777777" w:rsidR="00167801" w:rsidRPr="008E7D2B" w:rsidRDefault="00167801" w:rsidP="0016780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right w:val="single" w:sz="4" w:space="0" w:color="auto"/>
                                  </w:tcBorders>
                                  <w:shd w:val="clear" w:color="auto" w:fill="auto"/>
                                  <w:vAlign w:val="center"/>
                                </w:tcPr>
                                <w:p w14:paraId="22994DA0" w14:textId="32C7BE12" w:rsidR="00167801" w:rsidRPr="008E7D2B" w:rsidRDefault="00167801" w:rsidP="0016780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3" w:type="dxa"/>
                                  <w:tcBorders>
                                    <w:top w:val="single" w:sz="4" w:space="0" w:color="auto"/>
                                    <w:left w:val="single" w:sz="4" w:space="0" w:color="auto"/>
                                    <w:right w:val="nil"/>
                                    <w:tr2bl w:val="nil"/>
                                  </w:tcBorders>
                                  <w:shd w:val="clear" w:color="auto" w:fill="auto"/>
                                  <w:vAlign w:val="center"/>
                                </w:tcPr>
                                <w:p w14:paraId="6E43C385" w14:textId="18B2F27A" w:rsidR="00167801" w:rsidRPr="008E7D2B" w:rsidRDefault="00167801" w:rsidP="0016780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2" w:type="dxa"/>
                                  <w:tcBorders>
                                    <w:top w:val="single" w:sz="4" w:space="0" w:color="auto"/>
                                    <w:left w:val="nil"/>
                                    <w:right w:val="nil"/>
                                    <w:tr2bl w:val="nil"/>
                                  </w:tcBorders>
                                  <w:shd w:val="clear" w:color="auto" w:fill="auto"/>
                                  <w:vAlign w:val="center"/>
                                </w:tcPr>
                                <w:p w14:paraId="46CADB15" w14:textId="1D9AD567" w:rsidR="00167801" w:rsidRPr="008E7D2B" w:rsidRDefault="00167801" w:rsidP="00167801">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9A5C24">
                                    <w:rPr>
                                      <w:rFonts w:ascii="微軟正黑體" w:eastAsia="微軟正黑體" w:hAnsi="微軟正黑體" w:hint="eastAsia"/>
                                      <w:spacing w:val="-2"/>
                                      <w:sz w:val="22"/>
                                      <w:szCs w:val="22"/>
                                    </w:rPr>
                                    <w:t>曹木針</w:t>
                                  </w:r>
                                </w:p>
                              </w:tc>
                              <w:tc>
                                <w:tcPr>
                                  <w:tcW w:w="2478" w:type="dxa"/>
                                  <w:tcBorders>
                                    <w:top w:val="single" w:sz="4" w:space="0" w:color="auto"/>
                                    <w:left w:val="nil"/>
                                    <w:right w:val="single" w:sz="12" w:space="0" w:color="auto"/>
                                    <w:tr2bl w:val="nil"/>
                                  </w:tcBorders>
                                  <w:shd w:val="clear" w:color="auto" w:fill="auto"/>
                                  <w:vAlign w:val="center"/>
                                </w:tcPr>
                                <w:p w14:paraId="0159495C" w14:textId="0151CDA4" w:rsidR="00167801" w:rsidRPr="008E7D2B" w:rsidRDefault="00167801" w:rsidP="0016780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167801" w:rsidRPr="008E7D2B" w14:paraId="6F7F6577" w14:textId="77777777" w:rsidTr="00C17D44">
                              <w:trPr>
                                <w:trHeight w:val="227"/>
                              </w:trPr>
                              <w:tc>
                                <w:tcPr>
                                  <w:tcW w:w="818" w:type="dxa"/>
                                  <w:vMerge/>
                                  <w:tcBorders>
                                    <w:left w:val="single" w:sz="12" w:space="0" w:color="auto"/>
                                    <w:right w:val="single" w:sz="4" w:space="0" w:color="auto"/>
                                  </w:tcBorders>
                                  <w:shd w:val="clear" w:color="auto" w:fill="auto"/>
                                </w:tcPr>
                                <w:p w14:paraId="3489A00E" w14:textId="77777777" w:rsidR="00167801" w:rsidRPr="008E7D2B" w:rsidRDefault="00167801" w:rsidP="0016780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right w:val="single" w:sz="4" w:space="0" w:color="auto"/>
                                  </w:tcBorders>
                                  <w:shd w:val="clear" w:color="auto" w:fill="auto"/>
                                  <w:vAlign w:val="center"/>
                                </w:tcPr>
                                <w:p w14:paraId="1ECE0C69" w14:textId="77777777" w:rsidR="00167801" w:rsidRPr="008E7D2B" w:rsidRDefault="00167801" w:rsidP="0016780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3" w:type="dxa"/>
                                  <w:gridSpan w:val="3"/>
                                  <w:tcBorders>
                                    <w:top w:val="single" w:sz="4" w:space="0" w:color="auto"/>
                                    <w:left w:val="single" w:sz="4" w:space="0" w:color="auto"/>
                                    <w:right w:val="single" w:sz="12" w:space="0" w:color="auto"/>
                                    <w:tr2bl w:val="nil"/>
                                  </w:tcBorders>
                                  <w:shd w:val="clear" w:color="auto" w:fill="auto"/>
                                  <w:vAlign w:val="center"/>
                                </w:tcPr>
                                <w:p w14:paraId="61BECB05" w14:textId="3F727D00" w:rsidR="00167801" w:rsidRPr="00C11C0B" w:rsidRDefault="004D73DF" w:rsidP="00167801">
                                  <w:pPr>
                                    <w:tabs>
                                      <w:tab w:val="left" w:pos="1701"/>
                                    </w:tabs>
                                    <w:adjustRightInd w:val="0"/>
                                    <w:snapToGrid w:val="0"/>
                                    <w:spacing w:line="290" w:lineRule="exact"/>
                                    <w:ind w:leftChars="-8" w:left="-19"/>
                                    <w:jc w:val="center"/>
                                    <w:rPr>
                                      <w:rFonts w:ascii="微軟正黑體" w:eastAsia="微軟正黑體" w:hAnsi="微軟正黑體"/>
                                      <w:sz w:val="22"/>
                                      <w:szCs w:val="22"/>
                                    </w:rPr>
                                  </w:pPr>
                                  <w:r>
                                    <w:rPr>
                                      <w:rFonts w:ascii="微軟正黑體" w:eastAsia="微軟正黑體" w:hAnsi="微軟正黑體" w:hint="eastAsia"/>
                                      <w:sz w:val="22"/>
                                      <w:szCs w:val="22"/>
                                    </w:rPr>
                                    <w:t>陳昌明</w:t>
                                  </w:r>
                                </w:p>
                              </w:tc>
                            </w:tr>
                            <w:tr w:rsidR="00167801" w:rsidRPr="008E7D2B" w14:paraId="3410626F" w14:textId="77777777" w:rsidTr="00E404EE">
                              <w:trPr>
                                <w:trHeight w:val="227"/>
                              </w:trPr>
                              <w:tc>
                                <w:tcPr>
                                  <w:tcW w:w="818" w:type="dxa"/>
                                  <w:vMerge/>
                                  <w:tcBorders>
                                    <w:left w:val="single" w:sz="12" w:space="0" w:color="auto"/>
                                    <w:right w:val="single" w:sz="4" w:space="0" w:color="auto"/>
                                  </w:tcBorders>
                                  <w:shd w:val="clear" w:color="auto" w:fill="auto"/>
                                </w:tcPr>
                                <w:p w14:paraId="05648098" w14:textId="77777777" w:rsidR="00167801" w:rsidRPr="008E7D2B" w:rsidRDefault="00167801" w:rsidP="0016780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bottom w:val="single" w:sz="4" w:space="0" w:color="auto"/>
                                    <w:right w:val="single" w:sz="4" w:space="0" w:color="auto"/>
                                  </w:tcBorders>
                                  <w:shd w:val="clear" w:color="auto" w:fill="auto"/>
                                  <w:vAlign w:val="center"/>
                                </w:tcPr>
                                <w:p w14:paraId="7BA5EC28" w14:textId="77777777" w:rsidR="00167801" w:rsidRPr="008E7D2B" w:rsidRDefault="00167801" w:rsidP="00167801">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3" w:type="dxa"/>
                                  <w:tcBorders>
                                    <w:left w:val="single" w:sz="4" w:space="0" w:color="auto"/>
                                    <w:bottom w:val="single" w:sz="4" w:space="0" w:color="auto"/>
                                    <w:right w:val="nil"/>
                                    <w:tr2bl w:val="nil"/>
                                  </w:tcBorders>
                                  <w:shd w:val="clear" w:color="auto" w:fill="auto"/>
                                  <w:vAlign w:val="center"/>
                                </w:tcPr>
                                <w:p w14:paraId="2761A96D" w14:textId="240CE8B8" w:rsidR="00167801" w:rsidRPr="008E7D2B" w:rsidRDefault="00167801" w:rsidP="00167801">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2" w:type="dxa"/>
                                  <w:tcBorders>
                                    <w:left w:val="nil"/>
                                    <w:bottom w:val="single" w:sz="4" w:space="0" w:color="auto"/>
                                    <w:right w:val="nil"/>
                                    <w:tr2bl w:val="nil"/>
                                  </w:tcBorders>
                                  <w:shd w:val="clear" w:color="auto" w:fill="auto"/>
                                  <w:vAlign w:val="center"/>
                                </w:tcPr>
                                <w:p w14:paraId="68AD8DD7" w14:textId="1DB2726C" w:rsidR="00167801" w:rsidRPr="008E7D2B" w:rsidRDefault="00167801" w:rsidP="00167801">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A5C24">
                                    <w:rPr>
                                      <w:rFonts w:ascii="微軟正黑體" w:eastAsia="微軟正黑體" w:hAnsi="微軟正黑體" w:hint="eastAsia"/>
                                      <w:sz w:val="22"/>
                                      <w:szCs w:val="22"/>
                                    </w:rPr>
                                    <w:t>林俊宏/張中興</w:t>
                                  </w:r>
                                </w:p>
                              </w:tc>
                              <w:tc>
                                <w:tcPr>
                                  <w:tcW w:w="2478" w:type="dxa"/>
                                  <w:tcBorders>
                                    <w:left w:val="nil"/>
                                    <w:bottom w:val="single" w:sz="4" w:space="0" w:color="auto"/>
                                    <w:right w:val="single" w:sz="12" w:space="0" w:color="auto"/>
                                    <w:tr2bl w:val="nil"/>
                                  </w:tcBorders>
                                  <w:shd w:val="clear" w:color="auto" w:fill="auto"/>
                                  <w:vAlign w:val="center"/>
                                </w:tcPr>
                                <w:p w14:paraId="652769BD" w14:textId="658AB7C8" w:rsidR="00167801" w:rsidRPr="008E7D2B" w:rsidRDefault="00167801" w:rsidP="0016780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167801" w:rsidRPr="008E7D2B" w14:paraId="75075AE5" w14:textId="77777777" w:rsidTr="00E404EE">
                              <w:trPr>
                                <w:trHeight w:val="227"/>
                              </w:trPr>
                              <w:tc>
                                <w:tcPr>
                                  <w:tcW w:w="818" w:type="dxa"/>
                                  <w:vMerge/>
                                  <w:tcBorders>
                                    <w:left w:val="single" w:sz="12" w:space="0" w:color="auto"/>
                                    <w:right w:val="single" w:sz="4" w:space="0" w:color="auto"/>
                                  </w:tcBorders>
                                  <w:shd w:val="clear" w:color="auto" w:fill="auto"/>
                                </w:tcPr>
                                <w:p w14:paraId="739D0FF1" w14:textId="77777777" w:rsidR="00167801" w:rsidRPr="008E7D2B" w:rsidRDefault="00167801" w:rsidP="0016780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bottom w:val="single" w:sz="4" w:space="0" w:color="auto"/>
                                    <w:right w:val="single" w:sz="4" w:space="0" w:color="auto"/>
                                  </w:tcBorders>
                                  <w:shd w:val="clear" w:color="auto" w:fill="auto"/>
                                  <w:vAlign w:val="center"/>
                                </w:tcPr>
                                <w:p w14:paraId="6B7985A9" w14:textId="77777777" w:rsidR="00167801" w:rsidRPr="008E7D2B" w:rsidRDefault="00167801" w:rsidP="0016780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3" w:type="dxa"/>
                                  <w:tcBorders>
                                    <w:left w:val="single" w:sz="4" w:space="0" w:color="auto"/>
                                    <w:bottom w:val="single" w:sz="4" w:space="0" w:color="auto"/>
                                    <w:right w:val="nil"/>
                                    <w:tr2bl w:val="nil"/>
                                  </w:tcBorders>
                                  <w:shd w:val="clear" w:color="auto" w:fill="auto"/>
                                  <w:vAlign w:val="center"/>
                                </w:tcPr>
                                <w:p w14:paraId="3009A100" w14:textId="1E48AFBD" w:rsidR="00167801" w:rsidRPr="008E7D2B" w:rsidRDefault="00167801" w:rsidP="00167801">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2" w:type="dxa"/>
                                  <w:tcBorders>
                                    <w:left w:val="nil"/>
                                    <w:bottom w:val="single" w:sz="4" w:space="0" w:color="auto"/>
                                    <w:right w:val="nil"/>
                                    <w:tr2bl w:val="nil"/>
                                  </w:tcBorders>
                                  <w:shd w:val="clear" w:color="auto" w:fill="auto"/>
                                  <w:vAlign w:val="center"/>
                                </w:tcPr>
                                <w:p w14:paraId="7C725988" w14:textId="5CC244EA" w:rsidR="00167801" w:rsidRPr="008E7D2B" w:rsidRDefault="00167801" w:rsidP="00167801">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何英德</w:t>
                                  </w:r>
                                </w:p>
                              </w:tc>
                              <w:tc>
                                <w:tcPr>
                                  <w:tcW w:w="2478" w:type="dxa"/>
                                  <w:tcBorders>
                                    <w:left w:val="nil"/>
                                    <w:bottom w:val="single" w:sz="4" w:space="0" w:color="auto"/>
                                    <w:right w:val="single" w:sz="12" w:space="0" w:color="auto"/>
                                    <w:tr2bl w:val="nil"/>
                                  </w:tcBorders>
                                  <w:shd w:val="clear" w:color="auto" w:fill="auto"/>
                                  <w:vAlign w:val="center"/>
                                </w:tcPr>
                                <w:p w14:paraId="49E1C31F" w14:textId="4134A633" w:rsidR="00167801" w:rsidRPr="008E7D2B" w:rsidRDefault="00167801" w:rsidP="00167801">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167801" w:rsidRPr="008E7D2B" w14:paraId="32001D31" w14:textId="77777777" w:rsidTr="00C17D44">
                              <w:trPr>
                                <w:trHeight w:val="227"/>
                              </w:trPr>
                              <w:tc>
                                <w:tcPr>
                                  <w:tcW w:w="818" w:type="dxa"/>
                                  <w:vMerge/>
                                  <w:tcBorders>
                                    <w:left w:val="single" w:sz="12" w:space="0" w:color="auto"/>
                                    <w:right w:val="single" w:sz="4" w:space="0" w:color="auto"/>
                                  </w:tcBorders>
                                  <w:shd w:val="clear" w:color="auto" w:fill="auto"/>
                                </w:tcPr>
                                <w:p w14:paraId="3636ECD7" w14:textId="77777777" w:rsidR="00167801" w:rsidRPr="008E7D2B" w:rsidRDefault="00167801" w:rsidP="0016780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bottom w:val="single" w:sz="4" w:space="0" w:color="auto"/>
                                    <w:right w:val="single" w:sz="4" w:space="0" w:color="auto"/>
                                  </w:tcBorders>
                                  <w:shd w:val="clear" w:color="auto" w:fill="auto"/>
                                  <w:vAlign w:val="center"/>
                                </w:tcPr>
                                <w:p w14:paraId="7428D270" w14:textId="77777777" w:rsidR="00167801" w:rsidRPr="008E7D2B" w:rsidRDefault="00167801" w:rsidP="0016780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43" w:type="dxa"/>
                                  <w:gridSpan w:val="3"/>
                                  <w:tcBorders>
                                    <w:left w:val="single" w:sz="4" w:space="0" w:color="auto"/>
                                    <w:bottom w:val="single" w:sz="4" w:space="0" w:color="auto"/>
                                    <w:right w:val="single" w:sz="12" w:space="0" w:color="auto"/>
                                    <w:tr2bl w:val="nil"/>
                                  </w:tcBorders>
                                  <w:shd w:val="clear" w:color="auto" w:fill="auto"/>
                                  <w:vAlign w:val="center"/>
                                </w:tcPr>
                                <w:p w14:paraId="583CDD3C" w14:textId="77D44721" w:rsidR="00167801" w:rsidRPr="00737E0D" w:rsidRDefault="001310C6" w:rsidP="00167801">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1310C6">
                                    <w:rPr>
                                      <w:rFonts w:ascii="微軟正黑體" w:eastAsia="微軟正黑體" w:hAnsi="微軟正黑體" w:hint="eastAsia"/>
                                      <w:sz w:val="22"/>
                                      <w:szCs w:val="22"/>
                                    </w:rPr>
                                    <w:t>長執小組</w:t>
                                  </w:r>
                                </w:p>
                              </w:tc>
                            </w:tr>
                            <w:tr w:rsidR="00167801" w:rsidRPr="008E7D2B" w14:paraId="7C89D5CB" w14:textId="77777777" w:rsidTr="00C17D44">
                              <w:trPr>
                                <w:trHeight w:val="227"/>
                              </w:trPr>
                              <w:tc>
                                <w:tcPr>
                                  <w:tcW w:w="818" w:type="dxa"/>
                                  <w:vMerge/>
                                  <w:tcBorders>
                                    <w:left w:val="single" w:sz="12" w:space="0" w:color="auto"/>
                                    <w:right w:val="single" w:sz="4" w:space="0" w:color="auto"/>
                                  </w:tcBorders>
                                  <w:shd w:val="clear" w:color="auto" w:fill="auto"/>
                                </w:tcPr>
                                <w:p w14:paraId="496CA4D6" w14:textId="77777777" w:rsidR="00167801" w:rsidRPr="008E7D2B" w:rsidRDefault="00167801" w:rsidP="0016780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bottom w:val="single" w:sz="4" w:space="0" w:color="auto"/>
                                    <w:right w:val="single" w:sz="4" w:space="0" w:color="auto"/>
                                  </w:tcBorders>
                                  <w:shd w:val="clear" w:color="auto" w:fill="auto"/>
                                  <w:vAlign w:val="center"/>
                                </w:tcPr>
                                <w:p w14:paraId="67FC7CE2" w14:textId="77777777" w:rsidR="00167801" w:rsidRPr="008E7D2B" w:rsidRDefault="00167801" w:rsidP="0016780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3" w:type="dxa"/>
                                  <w:gridSpan w:val="3"/>
                                  <w:tcBorders>
                                    <w:left w:val="single" w:sz="4" w:space="0" w:color="auto"/>
                                    <w:bottom w:val="single" w:sz="4" w:space="0" w:color="auto"/>
                                    <w:right w:val="single" w:sz="12" w:space="0" w:color="auto"/>
                                    <w:tr2bl w:val="nil"/>
                                  </w:tcBorders>
                                  <w:shd w:val="clear" w:color="auto" w:fill="auto"/>
                                  <w:vAlign w:val="center"/>
                                </w:tcPr>
                                <w:p w14:paraId="5C4FCD74" w14:textId="7AC46BFF" w:rsidR="00167801" w:rsidRPr="00854CAB" w:rsidRDefault="001310C6" w:rsidP="00167801">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1310C6">
                                    <w:rPr>
                                      <w:rFonts w:ascii="微軟正黑體" w:eastAsia="微軟正黑體" w:hAnsi="微軟正黑體" w:hint="eastAsia"/>
                                      <w:sz w:val="22"/>
                                      <w:szCs w:val="22"/>
                                    </w:rPr>
                                    <w:t>陳美玲</w:t>
                                  </w:r>
                                </w:p>
                              </w:tc>
                            </w:tr>
                            <w:tr w:rsidR="003E0D54" w:rsidRPr="008E7D2B" w14:paraId="078A6AD6" w14:textId="77777777" w:rsidTr="00C17D44">
                              <w:trPr>
                                <w:trHeight w:val="227"/>
                              </w:trPr>
                              <w:tc>
                                <w:tcPr>
                                  <w:tcW w:w="818" w:type="dxa"/>
                                  <w:vMerge w:val="restart"/>
                                  <w:tcBorders>
                                    <w:top w:val="single" w:sz="12" w:space="0" w:color="auto"/>
                                    <w:left w:val="single" w:sz="12" w:space="0" w:color="auto"/>
                                    <w:right w:val="single" w:sz="4" w:space="0" w:color="auto"/>
                                  </w:tcBorders>
                                  <w:shd w:val="clear" w:color="auto" w:fill="auto"/>
                                  <w:vAlign w:val="center"/>
                                </w:tcPr>
                                <w:p w14:paraId="4EDBDA36" w14:textId="5058325A" w:rsidR="003E0D54" w:rsidRPr="008E7D2B" w:rsidRDefault="007708FE"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4</w:t>
                                  </w:r>
                                  <w:r w:rsidR="003E0D54"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7</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06" w:type="dxa"/>
                                  <w:gridSpan w:val="4"/>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303F54">
                              <w:trPr>
                                <w:trHeight w:val="227"/>
                              </w:trPr>
                              <w:tc>
                                <w:tcPr>
                                  <w:tcW w:w="818"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7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C17D44">
                              <w:trPr>
                                <w:trHeight w:val="227"/>
                              </w:trPr>
                              <w:tc>
                                <w:tcPr>
                                  <w:tcW w:w="818"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43" w:type="dxa"/>
                                  <w:gridSpan w:val="3"/>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21173E8A" w:rsidR="003E0D54" w:rsidRPr="0032186A" w:rsidRDefault="005E4F00"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E4F00">
                                    <w:rPr>
                                      <w:rFonts w:ascii="微軟正黑體" w:eastAsia="微軟正黑體" w:hAnsi="微軟正黑體" w:hint="eastAsia"/>
                                      <w:sz w:val="22"/>
                                      <w:szCs w:val="22"/>
                                    </w:rPr>
                                    <w:t>蔡維倫</w:t>
                                  </w:r>
                                </w:p>
                              </w:tc>
                            </w:tr>
                            <w:tr w:rsidR="009B2D82" w:rsidRPr="008E7D2B" w14:paraId="1C815A94" w14:textId="77777777" w:rsidTr="009A5C24">
                              <w:trPr>
                                <w:trHeight w:val="227"/>
                              </w:trPr>
                              <w:tc>
                                <w:tcPr>
                                  <w:tcW w:w="818" w:type="dxa"/>
                                  <w:vMerge/>
                                  <w:tcBorders>
                                    <w:left w:val="single" w:sz="12" w:space="0" w:color="auto"/>
                                    <w:right w:val="single" w:sz="4" w:space="0" w:color="auto"/>
                                  </w:tcBorders>
                                  <w:shd w:val="clear" w:color="auto" w:fill="auto"/>
                                </w:tcPr>
                                <w:p w14:paraId="04C9CFBB" w14:textId="77777777" w:rsidR="009B2D82" w:rsidRPr="008E7D2B" w:rsidRDefault="009B2D82" w:rsidP="009B2D82">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9B2D82" w:rsidRPr="008E7D2B" w:rsidRDefault="009B2D82" w:rsidP="009B2D82">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3595EA77" w14:textId="109F6688" w:rsidR="009B2D82" w:rsidRPr="003A2F6F" w:rsidRDefault="009B2D82"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2" w:type="dxa"/>
                                  <w:tcBorders>
                                    <w:top w:val="nil"/>
                                    <w:left w:val="nil"/>
                                    <w:bottom w:val="single" w:sz="4" w:space="0" w:color="auto"/>
                                    <w:right w:val="nil"/>
                                  </w:tcBorders>
                                  <w:shd w:val="clear" w:color="000000" w:fill="FFFFFF"/>
                                  <w:vAlign w:val="center"/>
                                </w:tcPr>
                                <w:p w14:paraId="53509EDC" w14:textId="74B95173" w:rsidR="009B2D82" w:rsidRPr="007B7991" w:rsidRDefault="005E4F00"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E4F00">
                                    <w:rPr>
                                      <w:rFonts w:ascii="微軟正黑體" w:eastAsia="微軟正黑體" w:hAnsi="微軟正黑體" w:hint="eastAsia"/>
                                      <w:sz w:val="22"/>
                                      <w:szCs w:val="22"/>
                                    </w:rPr>
                                    <w:t>何堅信</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56EB50A3" w14:textId="1550E313" w:rsidR="009B2D82" w:rsidRPr="007B7991" w:rsidRDefault="009B2D82"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9B2D82" w:rsidRPr="008E7D2B" w14:paraId="064AEF9E" w14:textId="77777777" w:rsidTr="009A5C24">
                              <w:trPr>
                                <w:trHeight w:val="227"/>
                              </w:trPr>
                              <w:tc>
                                <w:tcPr>
                                  <w:tcW w:w="818" w:type="dxa"/>
                                  <w:vMerge/>
                                  <w:tcBorders>
                                    <w:left w:val="single" w:sz="12" w:space="0" w:color="auto"/>
                                    <w:right w:val="single" w:sz="4" w:space="0" w:color="auto"/>
                                  </w:tcBorders>
                                  <w:shd w:val="clear" w:color="auto" w:fill="auto"/>
                                </w:tcPr>
                                <w:p w14:paraId="297C9FAE" w14:textId="77777777" w:rsidR="009B2D82" w:rsidRPr="008E7D2B" w:rsidRDefault="009B2D82" w:rsidP="009B2D82">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9B2D82" w:rsidRPr="008E7D2B" w:rsidRDefault="009B2D82" w:rsidP="009B2D82">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74439867" w14:textId="37B3A657" w:rsidR="009B2D82" w:rsidRPr="003A2F6F" w:rsidRDefault="009B2D82"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2" w:type="dxa"/>
                                  <w:tcBorders>
                                    <w:top w:val="single" w:sz="4" w:space="0" w:color="auto"/>
                                    <w:left w:val="nil"/>
                                    <w:bottom w:val="single" w:sz="4" w:space="0" w:color="auto"/>
                                    <w:right w:val="nil"/>
                                  </w:tcBorders>
                                  <w:shd w:val="clear" w:color="auto" w:fill="auto"/>
                                  <w:vAlign w:val="center"/>
                                </w:tcPr>
                                <w:p w14:paraId="603A8D78" w14:textId="393F5D6D" w:rsidR="009B2D82" w:rsidRPr="007B7991" w:rsidRDefault="00E434FA"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434FA">
                                    <w:rPr>
                                      <w:rFonts w:ascii="微軟正黑體" w:eastAsia="微軟正黑體" w:hAnsi="微軟正黑體" w:hint="eastAsia"/>
                                      <w:sz w:val="22"/>
                                      <w:szCs w:val="22"/>
                                    </w:rPr>
                                    <w:t>張希如</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41521DB8" w14:textId="3A628235" w:rsidR="009B2D82" w:rsidRPr="0015437B" w:rsidRDefault="009B2D82"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r>
                            <w:tr w:rsidR="009B2D82" w:rsidRPr="008E7D2B" w14:paraId="4563D3B7" w14:textId="77777777" w:rsidTr="009A5C24">
                              <w:trPr>
                                <w:trHeight w:val="227"/>
                              </w:trPr>
                              <w:tc>
                                <w:tcPr>
                                  <w:tcW w:w="818" w:type="dxa"/>
                                  <w:vMerge/>
                                  <w:tcBorders>
                                    <w:left w:val="single" w:sz="12" w:space="0" w:color="auto"/>
                                    <w:right w:val="single" w:sz="4" w:space="0" w:color="auto"/>
                                  </w:tcBorders>
                                  <w:shd w:val="clear" w:color="auto" w:fill="auto"/>
                                </w:tcPr>
                                <w:p w14:paraId="03D736BA" w14:textId="77777777" w:rsidR="009B2D82" w:rsidRPr="008E7D2B" w:rsidRDefault="009B2D82" w:rsidP="009B2D82">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9B2D82" w:rsidRPr="008E7D2B" w:rsidRDefault="009B2D82" w:rsidP="009B2D82">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2DAC5F98" w14:textId="6F854750" w:rsidR="009B2D82" w:rsidRPr="003A2F6F" w:rsidRDefault="009B2D82"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2" w:type="dxa"/>
                                  <w:tcBorders>
                                    <w:top w:val="single" w:sz="4" w:space="0" w:color="auto"/>
                                    <w:left w:val="nil"/>
                                    <w:bottom w:val="single" w:sz="4" w:space="0" w:color="auto"/>
                                    <w:right w:val="nil"/>
                                    <w:tr2bl w:val="nil"/>
                                  </w:tcBorders>
                                  <w:shd w:val="clear" w:color="000000" w:fill="FFFFFF"/>
                                  <w:vAlign w:val="center"/>
                                </w:tcPr>
                                <w:p w14:paraId="48DC26C1" w14:textId="5AC40148" w:rsidR="009B2D82" w:rsidRPr="007B7991" w:rsidRDefault="00E434FA"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434FA">
                                    <w:rPr>
                                      <w:rFonts w:ascii="微軟正黑體" w:eastAsia="微軟正黑體" w:hAnsi="微軟正黑體" w:hint="eastAsia"/>
                                      <w:sz w:val="22"/>
                                      <w:szCs w:val="22"/>
                                    </w:rPr>
                                    <w:t>簡文隆</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40C7A077" w14:textId="0201205D" w:rsidR="009B2D82" w:rsidRPr="0015437B" w:rsidRDefault="009B2D82"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r>
                            <w:tr w:rsidR="009B2D82" w:rsidRPr="008E7D2B" w14:paraId="46344A73" w14:textId="77777777" w:rsidTr="009A5C24">
                              <w:trPr>
                                <w:trHeight w:val="227"/>
                              </w:trPr>
                              <w:tc>
                                <w:tcPr>
                                  <w:tcW w:w="818" w:type="dxa"/>
                                  <w:vMerge/>
                                  <w:tcBorders>
                                    <w:left w:val="single" w:sz="12" w:space="0" w:color="auto"/>
                                    <w:right w:val="single" w:sz="4" w:space="0" w:color="auto"/>
                                  </w:tcBorders>
                                  <w:shd w:val="clear" w:color="auto" w:fill="auto"/>
                                </w:tcPr>
                                <w:p w14:paraId="21BDEF32" w14:textId="77777777" w:rsidR="009B2D82" w:rsidRPr="008E7D2B" w:rsidRDefault="009B2D82" w:rsidP="009B2D82">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9B2D82" w:rsidRPr="008E7D2B" w:rsidRDefault="009B2D82" w:rsidP="009B2D82">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7B37C385" w14:textId="71A4FC4F" w:rsidR="009B2D82" w:rsidRPr="003A2F6F" w:rsidRDefault="009B2D82" w:rsidP="009B2D82">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p>
                              </w:tc>
                              <w:tc>
                                <w:tcPr>
                                  <w:tcW w:w="2482" w:type="dxa"/>
                                  <w:tcBorders>
                                    <w:top w:val="single" w:sz="4" w:space="0" w:color="auto"/>
                                    <w:left w:val="nil"/>
                                    <w:bottom w:val="single" w:sz="4" w:space="0" w:color="auto"/>
                                    <w:right w:val="nil"/>
                                    <w:tr2bl w:val="nil"/>
                                  </w:tcBorders>
                                  <w:shd w:val="clear" w:color="auto" w:fill="auto"/>
                                  <w:vAlign w:val="center"/>
                                </w:tcPr>
                                <w:p w14:paraId="2554C346" w14:textId="70C132B1" w:rsidR="009B2D82" w:rsidRPr="007B7991" w:rsidRDefault="00E434FA"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434FA">
                                    <w:rPr>
                                      <w:rFonts w:ascii="微軟正黑體" w:eastAsia="微軟正黑體" w:hAnsi="微軟正黑體" w:hint="eastAsia"/>
                                      <w:sz w:val="22"/>
                                      <w:szCs w:val="22"/>
                                    </w:rPr>
                                    <w:t>成契詩班</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3FD414F1" w14:textId="319D3A50" w:rsidR="009B2D82" w:rsidRPr="0015437B" w:rsidRDefault="009B2D82"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r>
                            <w:tr w:rsidR="009B2D82" w:rsidRPr="008E7D2B" w14:paraId="5FDBAE27" w14:textId="77777777" w:rsidTr="009A5C24">
                              <w:trPr>
                                <w:trHeight w:val="227"/>
                              </w:trPr>
                              <w:tc>
                                <w:tcPr>
                                  <w:tcW w:w="818" w:type="dxa"/>
                                  <w:vMerge/>
                                  <w:tcBorders>
                                    <w:left w:val="single" w:sz="12" w:space="0" w:color="auto"/>
                                    <w:right w:val="single" w:sz="4" w:space="0" w:color="auto"/>
                                  </w:tcBorders>
                                  <w:shd w:val="clear" w:color="auto" w:fill="auto"/>
                                </w:tcPr>
                                <w:p w14:paraId="5F190301" w14:textId="77777777" w:rsidR="009B2D82" w:rsidRPr="008E7D2B" w:rsidRDefault="009B2D82" w:rsidP="009B2D82">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9B2D82" w:rsidRPr="008E7D2B" w:rsidRDefault="009B2D82" w:rsidP="009B2D8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3DEF7D4F" w14:textId="00309385" w:rsidR="009B2D82" w:rsidRPr="00BE189A" w:rsidRDefault="009B2D82" w:rsidP="00A7303E">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2" w:type="dxa"/>
                                  <w:tcBorders>
                                    <w:top w:val="single" w:sz="4" w:space="0" w:color="auto"/>
                                    <w:left w:val="nil"/>
                                    <w:bottom w:val="single" w:sz="4" w:space="0" w:color="auto"/>
                                    <w:right w:val="nil"/>
                                    <w:tr2bl w:val="nil"/>
                                  </w:tcBorders>
                                  <w:shd w:val="clear" w:color="auto" w:fill="auto"/>
                                  <w:vAlign w:val="center"/>
                                </w:tcPr>
                                <w:p w14:paraId="4ABFB19A" w14:textId="77777777" w:rsidR="005E4F00" w:rsidRPr="005E4F00" w:rsidRDefault="005E4F00" w:rsidP="005E4F00">
                                  <w:pPr>
                                    <w:tabs>
                                      <w:tab w:val="left" w:pos="1701"/>
                                    </w:tabs>
                                    <w:adjustRightInd w:val="0"/>
                                    <w:snapToGrid w:val="0"/>
                                    <w:spacing w:line="290" w:lineRule="exact"/>
                                    <w:jc w:val="center"/>
                                    <w:rPr>
                                      <w:rFonts w:ascii="微軟正黑體" w:eastAsia="微軟正黑體" w:hAnsi="微軟正黑體"/>
                                      <w:spacing w:val="-2"/>
                                      <w:sz w:val="22"/>
                                      <w:szCs w:val="22"/>
                                    </w:rPr>
                                  </w:pPr>
                                  <w:r w:rsidRPr="005E4F00">
                                    <w:rPr>
                                      <w:rFonts w:ascii="微軟正黑體" w:eastAsia="微軟正黑體" w:hAnsi="微軟正黑體" w:hint="eastAsia"/>
                                      <w:spacing w:val="-2"/>
                                      <w:sz w:val="22"/>
                                      <w:szCs w:val="22"/>
                                    </w:rPr>
                                    <w:t>潘璦琬 陳詞章</w:t>
                                  </w:r>
                                </w:p>
                                <w:p w14:paraId="5196E8C7" w14:textId="370D4A85" w:rsidR="009B2D82" w:rsidRPr="007B7991" w:rsidRDefault="005E4F00" w:rsidP="005E4F00">
                                  <w:pPr>
                                    <w:tabs>
                                      <w:tab w:val="left" w:pos="1701"/>
                                    </w:tabs>
                                    <w:adjustRightInd w:val="0"/>
                                    <w:snapToGrid w:val="0"/>
                                    <w:spacing w:line="290" w:lineRule="exact"/>
                                    <w:jc w:val="center"/>
                                    <w:rPr>
                                      <w:rFonts w:ascii="微軟正黑體" w:eastAsia="微軟正黑體" w:hAnsi="微軟正黑體"/>
                                      <w:spacing w:val="-2"/>
                                      <w:sz w:val="22"/>
                                      <w:szCs w:val="22"/>
                                    </w:rPr>
                                  </w:pPr>
                                  <w:r w:rsidRPr="005E4F00">
                                    <w:rPr>
                                      <w:rFonts w:ascii="微軟正黑體" w:eastAsia="微軟正黑體" w:hAnsi="微軟正黑體" w:hint="eastAsia"/>
                                      <w:spacing w:val="-2"/>
                                      <w:sz w:val="22"/>
                                      <w:szCs w:val="22"/>
                                    </w:rPr>
                                    <w:t>陳月冠 余曉姍</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256CF40F" w14:textId="617057A9" w:rsidR="009B2D82" w:rsidRPr="007B7991" w:rsidRDefault="009B2D82" w:rsidP="00A7303E">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9B2D82" w:rsidRPr="008E7D2B" w14:paraId="12937BC3" w14:textId="434E7871" w:rsidTr="009A5C24">
                              <w:trPr>
                                <w:trHeight w:val="227"/>
                              </w:trPr>
                              <w:tc>
                                <w:tcPr>
                                  <w:tcW w:w="818" w:type="dxa"/>
                                  <w:vMerge/>
                                  <w:tcBorders>
                                    <w:left w:val="single" w:sz="12" w:space="0" w:color="auto"/>
                                    <w:right w:val="single" w:sz="4" w:space="0" w:color="auto"/>
                                  </w:tcBorders>
                                  <w:shd w:val="clear" w:color="auto" w:fill="auto"/>
                                </w:tcPr>
                                <w:p w14:paraId="2138EB34" w14:textId="77777777" w:rsidR="009B2D82" w:rsidRPr="008E7D2B" w:rsidRDefault="009B2D82" w:rsidP="009B2D82">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right w:val="single" w:sz="4" w:space="0" w:color="auto"/>
                                  </w:tcBorders>
                                  <w:shd w:val="clear" w:color="auto" w:fill="auto"/>
                                  <w:vAlign w:val="center"/>
                                </w:tcPr>
                                <w:p w14:paraId="1FA3FCD7" w14:textId="01418392" w:rsidR="009B2D82" w:rsidRPr="008E7D2B" w:rsidRDefault="009B2D82" w:rsidP="009B2D8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71277A80" w14:textId="15C0DAA7" w:rsidR="009B2D82" w:rsidRPr="00D55691" w:rsidRDefault="009B2D82"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2" w:type="dxa"/>
                                  <w:tcBorders>
                                    <w:top w:val="single" w:sz="4" w:space="0" w:color="auto"/>
                                    <w:left w:val="nil"/>
                                    <w:bottom w:val="single" w:sz="4" w:space="0" w:color="auto"/>
                                    <w:right w:val="nil"/>
                                    <w:tr2bl w:val="nil"/>
                                  </w:tcBorders>
                                  <w:shd w:val="clear" w:color="auto" w:fill="auto"/>
                                  <w:vAlign w:val="center"/>
                                </w:tcPr>
                                <w:p w14:paraId="059E2F58" w14:textId="6C5AF315" w:rsidR="009B2D82" w:rsidRPr="00683011" w:rsidRDefault="005E4F00" w:rsidP="009B2D82">
                                  <w:pPr>
                                    <w:tabs>
                                      <w:tab w:val="left" w:pos="1701"/>
                                    </w:tabs>
                                    <w:adjustRightInd w:val="0"/>
                                    <w:snapToGrid w:val="0"/>
                                    <w:spacing w:line="290" w:lineRule="exact"/>
                                    <w:ind w:leftChars="-8" w:left="-19" w:rightChars="-40" w:right="-96"/>
                                    <w:jc w:val="center"/>
                                    <w:rPr>
                                      <w:rFonts w:ascii="微軟正黑體" w:eastAsia="微軟正黑體" w:hAnsi="微軟正黑體"/>
                                      <w:spacing w:val="-2"/>
                                      <w:sz w:val="22"/>
                                      <w:szCs w:val="22"/>
                                    </w:rPr>
                                  </w:pPr>
                                  <w:r w:rsidRPr="005E4F00">
                                    <w:rPr>
                                      <w:rFonts w:ascii="微軟正黑體" w:eastAsia="微軟正黑體" w:hAnsi="微軟正黑體" w:hint="eastAsia"/>
                                      <w:spacing w:val="-2"/>
                                      <w:sz w:val="22"/>
                                      <w:szCs w:val="22"/>
                                    </w:rPr>
                                    <w:t>張世安</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346F6EAD" w14:textId="62980D96" w:rsidR="009B2D82" w:rsidRPr="007B7991" w:rsidRDefault="009B2D82"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83011" w:rsidRPr="008E7D2B" w14:paraId="4F38ADB9" w14:textId="77777777" w:rsidTr="00C17D44">
                              <w:trPr>
                                <w:trHeight w:val="153"/>
                              </w:trPr>
                              <w:tc>
                                <w:tcPr>
                                  <w:tcW w:w="818" w:type="dxa"/>
                                  <w:vMerge/>
                                  <w:tcBorders>
                                    <w:left w:val="single" w:sz="12" w:space="0" w:color="auto"/>
                                    <w:right w:val="single" w:sz="4" w:space="0" w:color="auto"/>
                                  </w:tcBorders>
                                  <w:shd w:val="clear" w:color="auto" w:fill="auto"/>
                                </w:tcPr>
                                <w:p w14:paraId="09B4EBAF"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right w:val="single" w:sz="4" w:space="0" w:color="auto"/>
                                  </w:tcBorders>
                                  <w:shd w:val="clear" w:color="auto" w:fill="auto"/>
                                  <w:vAlign w:val="center"/>
                                </w:tcPr>
                                <w:p w14:paraId="7CC2400F" w14:textId="77777777"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3" w:type="dxa"/>
                                  <w:gridSpan w:val="3"/>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19978DD8" w:rsidR="00683011" w:rsidRPr="007B7991" w:rsidRDefault="00E434FA" w:rsidP="0068301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434FA">
                                    <w:rPr>
                                      <w:rFonts w:ascii="微軟正黑體" w:eastAsia="微軟正黑體" w:hAnsi="微軟正黑體" w:hint="eastAsia"/>
                                      <w:sz w:val="22"/>
                                      <w:szCs w:val="22"/>
                                    </w:rPr>
                                    <w:t>周聰傑</w:t>
                                  </w:r>
                                </w:p>
                              </w:tc>
                            </w:tr>
                            <w:tr w:rsidR="00683011" w:rsidRPr="008E7D2B" w14:paraId="14067142" w14:textId="77777777" w:rsidTr="009A5C24">
                              <w:trPr>
                                <w:trHeight w:val="227"/>
                              </w:trPr>
                              <w:tc>
                                <w:tcPr>
                                  <w:tcW w:w="818" w:type="dxa"/>
                                  <w:vMerge/>
                                  <w:tcBorders>
                                    <w:left w:val="single" w:sz="12" w:space="0" w:color="auto"/>
                                    <w:right w:val="single" w:sz="4" w:space="0" w:color="auto"/>
                                  </w:tcBorders>
                                  <w:shd w:val="clear" w:color="auto" w:fill="auto"/>
                                </w:tcPr>
                                <w:p w14:paraId="4C6D7F27"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519AB86A" w14:textId="6A65B501" w:rsidR="00683011" w:rsidRPr="00005552" w:rsidRDefault="00683011" w:rsidP="00683011">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2" w:type="dxa"/>
                                  <w:tcBorders>
                                    <w:top w:val="single" w:sz="4" w:space="0" w:color="auto"/>
                                    <w:left w:val="nil"/>
                                    <w:bottom w:val="single" w:sz="4" w:space="0" w:color="auto"/>
                                    <w:right w:val="nil"/>
                                    <w:tr2bl w:val="nil"/>
                                  </w:tcBorders>
                                  <w:shd w:val="clear" w:color="auto" w:fill="auto"/>
                                  <w:vAlign w:val="center"/>
                                </w:tcPr>
                                <w:p w14:paraId="37A19B8A" w14:textId="44002322" w:rsidR="00683011" w:rsidRPr="009B2D82" w:rsidRDefault="00E434FA" w:rsidP="009B2D82">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E434FA">
                                    <w:rPr>
                                      <w:rFonts w:ascii="微軟正黑體" w:eastAsia="微軟正黑體" w:hAnsi="微軟正黑體" w:hint="eastAsia"/>
                                      <w:sz w:val="22"/>
                                      <w:szCs w:val="22"/>
                                    </w:rPr>
                                    <w:t>許信裕/墜添成</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4DD8DF97" w14:textId="2DE54BEC" w:rsidR="00683011" w:rsidRPr="007B7991" w:rsidRDefault="00683011" w:rsidP="0068301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83011" w:rsidRPr="008E7D2B" w14:paraId="3C9B54FD" w14:textId="77777777" w:rsidTr="009A5C24">
                              <w:trPr>
                                <w:trHeight w:val="227"/>
                              </w:trPr>
                              <w:tc>
                                <w:tcPr>
                                  <w:tcW w:w="818" w:type="dxa"/>
                                  <w:vMerge/>
                                  <w:tcBorders>
                                    <w:left w:val="single" w:sz="12" w:space="0" w:color="auto"/>
                                    <w:right w:val="single" w:sz="4" w:space="0" w:color="auto"/>
                                  </w:tcBorders>
                                  <w:shd w:val="clear" w:color="auto" w:fill="auto"/>
                                </w:tcPr>
                                <w:p w14:paraId="5633BCCE"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1ABABE6C" w14:textId="09D667B8" w:rsidR="00683011" w:rsidRPr="00005552" w:rsidRDefault="00683011" w:rsidP="00683011">
                                  <w:pPr>
                                    <w:tabs>
                                      <w:tab w:val="left" w:pos="1701"/>
                                    </w:tabs>
                                    <w:adjustRightInd w:val="0"/>
                                    <w:snapToGrid w:val="0"/>
                                    <w:spacing w:line="290" w:lineRule="exact"/>
                                    <w:ind w:right="-20"/>
                                    <w:jc w:val="center"/>
                                    <w:rPr>
                                      <w:rFonts w:ascii="微軟正黑體" w:eastAsia="微軟正黑體" w:hAnsi="微軟正黑體"/>
                                      <w:sz w:val="22"/>
                                      <w:szCs w:val="22"/>
                                    </w:rPr>
                                  </w:pPr>
                                </w:p>
                              </w:tc>
                              <w:tc>
                                <w:tcPr>
                                  <w:tcW w:w="2482" w:type="dxa"/>
                                  <w:tcBorders>
                                    <w:top w:val="single" w:sz="4" w:space="0" w:color="auto"/>
                                    <w:left w:val="nil"/>
                                    <w:bottom w:val="single" w:sz="4" w:space="0" w:color="auto"/>
                                    <w:right w:val="nil"/>
                                    <w:tr2bl w:val="nil"/>
                                  </w:tcBorders>
                                  <w:shd w:val="clear" w:color="auto" w:fill="auto"/>
                                  <w:vAlign w:val="center"/>
                                </w:tcPr>
                                <w:p w14:paraId="0927E3C5" w14:textId="6D7BD40B" w:rsidR="00683011" w:rsidRPr="007B7991" w:rsidRDefault="00E434FA" w:rsidP="00683011">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434FA">
                                    <w:rPr>
                                      <w:rFonts w:ascii="微軟正黑體" w:eastAsia="微軟正黑體" w:hAnsi="微軟正黑體" w:hint="eastAsia"/>
                                      <w:sz w:val="22"/>
                                      <w:szCs w:val="22"/>
                                    </w:rPr>
                                    <w:t>何英德</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5A59A853" w14:textId="638CF440" w:rsidR="00683011" w:rsidRPr="00903B97" w:rsidRDefault="00683011" w:rsidP="00683011">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683011" w:rsidRPr="008E7D2B" w14:paraId="05D0703B" w14:textId="77777777" w:rsidTr="00C17D44">
                              <w:trPr>
                                <w:trHeight w:val="70"/>
                              </w:trPr>
                              <w:tc>
                                <w:tcPr>
                                  <w:tcW w:w="818" w:type="dxa"/>
                                  <w:vMerge/>
                                  <w:tcBorders>
                                    <w:left w:val="single" w:sz="12" w:space="0" w:color="auto"/>
                                    <w:right w:val="single" w:sz="4" w:space="0" w:color="auto"/>
                                  </w:tcBorders>
                                  <w:shd w:val="clear" w:color="auto" w:fill="auto"/>
                                </w:tcPr>
                                <w:p w14:paraId="2E1849C6"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43" w:type="dxa"/>
                                  <w:gridSpan w:val="3"/>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44265418" w:rsidR="00683011" w:rsidRPr="007B7991" w:rsidRDefault="00E404EE" w:rsidP="004D73DF">
                                  <w:pPr>
                                    <w:tabs>
                                      <w:tab w:val="left" w:pos="1701"/>
                                    </w:tabs>
                                    <w:adjustRightInd w:val="0"/>
                                    <w:snapToGrid w:val="0"/>
                                    <w:spacing w:line="290" w:lineRule="exact"/>
                                    <w:jc w:val="center"/>
                                    <w:rPr>
                                      <w:rFonts w:ascii="微軟正黑體" w:eastAsia="微軟正黑體" w:hAnsi="微軟正黑體"/>
                                      <w:sz w:val="22"/>
                                      <w:szCs w:val="22"/>
                                    </w:rPr>
                                  </w:pPr>
                                  <w:r w:rsidRPr="001310C6">
                                    <w:rPr>
                                      <w:rFonts w:ascii="微軟正黑體" w:eastAsia="微軟正黑體" w:hAnsi="微軟正黑體" w:hint="eastAsia"/>
                                      <w:sz w:val="22"/>
                                      <w:szCs w:val="22"/>
                                    </w:rPr>
                                    <w:t>愛餐小組</w:t>
                                  </w:r>
                                </w:p>
                              </w:tc>
                            </w:tr>
                            <w:tr w:rsidR="00683011" w:rsidRPr="008E7D2B" w14:paraId="0801EE44" w14:textId="77777777" w:rsidTr="00C17D44">
                              <w:trPr>
                                <w:trHeight w:val="219"/>
                              </w:trPr>
                              <w:tc>
                                <w:tcPr>
                                  <w:tcW w:w="818" w:type="dxa"/>
                                  <w:vMerge/>
                                  <w:tcBorders>
                                    <w:left w:val="single" w:sz="12" w:space="0" w:color="auto"/>
                                    <w:bottom w:val="single" w:sz="12" w:space="0" w:color="auto"/>
                                    <w:right w:val="single" w:sz="4" w:space="0" w:color="auto"/>
                                  </w:tcBorders>
                                  <w:shd w:val="clear" w:color="auto" w:fill="auto"/>
                                </w:tcPr>
                                <w:p w14:paraId="286E4E2B"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3" w:type="dxa"/>
                                  <w:gridSpan w:val="3"/>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0EF60DA1" w:rsidR="00683011" w:rsidRPr="003A2F6F" w:rsidRDefault="005E4F00" w:rsidP="00683011">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5E4F00">
                                    <w:rPr>
                                      <w:rFonts w:ascii="微軟正黑體" w:eastAsia="微軟正黑體" w:hAnsi="微軟正黑體" w:hint="eastAsia"/>
                                      <w:sz w:val="22"/>
                                      <w:szCs w:val="22"/>
                                    </w:rPr>
                                    <w:t>許信裕</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5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778"/>
                              <w:gridCol w:w="1417"/>
                              <w:gridCol w:w="1100"/>
                              <w:gridCol w:w="2161"/>
                              <w:gridCol w:w="708"/>
                              <w:gridCol w:w="993"/>
                            </w:tblGrid>
                            <w:tr w:rsidR="008E7D2B" w:rsidRPr="008E7D2B" w14:paraId="6C1E4FD3" w14:textId="77777777" w:rsidTr="003404C8">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778"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404C8">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3404C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C7B2ADF" w14:textId="78E523C2"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49D9EF4" w:rsidR="00D01D42" w:rsidRPr="008E7D2B" w:rsidRDefault="004D00E4"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w:t>
                                  </w:r>
                                  <w:r w:rsidR="001D6FB1">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485CFFF0" w14:textId="3B305765" w:rsidR="00356F0C" w:rsidRPr="002D4B93" w:rsidRDefault="00677B52" w:rsidP="001E3A8D">
                                  <w:pPr>
                                    <w:snapToGrid w:val="0"/>
                                    <w:spacing w:line="260" w:lineRule="exact"/>
                                    <w:contextualSpacing/>
                                    <w:suppressOverlap/>
                                    <w:jc w:val="center"/>
                                    <w:rPr>
                                      <w:rFonts w:ascii="微軟正黑體" w:eastAsia="微軟正黑體" w:hAnsi="微軟正黑體" w:cs="新細明體"/>
                                      <w:color w:val="000000" w:themeColor="text1"/>
                                      <w:kern w:val="0"/>
                                      <w:sz w:val="20"/>
                                      <w:szCs w:val="20"/>
                                    </w:rPr>
                                  </w:pPr>
                                  <w:r w:rsidRPr="002D4B93">
                                    <w:rPr>
                                      <w:rFonts w:ascii="微軟正黑體" w:eastAsia="微軟正黑體" w:hAnsi="微軟正黑體" w:cs="新細明體" w:hint="eastAsia"/>
                                      <w:color w:val="000000" w:themeColor="text1"/>
                                      <w:kern w:val="0"/>
                                      <w:sz w:val="20"/>
                                      <w:szCs w:val="20"/>
                                    </w:rPr>
                                    <w:t>大</w:t>
                                  </w:r>
                                  <w:r w:rsidR="00F827E5">
                                    <w:rPr>
                                      <w:rFonts w:ascii="微軟正黑體" w:eastAsia="微軟正黑體" w:hAnsi="微軟正黑體" w:cs="新細明體"/>
                                      <w:color w:val="000000" w:themeColor="text1"/>
                                      <w:kern w:val="0"/>
                                      <w:sz w:val="20"/>
                                      <w:szCs w:val="20"/>
                                    </w:rPr>
                                    <w:t>9</w:t>
                                  </w:r>
                                </w:p>
                                <w:p w14:paraId="273658DA" w14:textId="2C4DC051" w:rsidR="004C26D9" w:rsidRPr="002D4B93"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4B93">
                                    <w:rPr>
                                      <w:rFonts w:ascii="微軟正黑體" w:eastAsia="微軟正黑體" w:hAnsi="微軟正黑體" w:cs="新細明體" w:hint="eastAsia"/>
                                      <w:color w:val="000000" w:themeColor="text1"/>
                                      <w:kern w:val="0"/>
                                      <w:sz w:val="20"/>
                                      <w:szCs w:val="20"/>
                                    </w:rPr>
                                    <w:t>小</w:t>
                                  </w:r>
                                  <w:r w:rsidR="00F827E5">
                                    <w:rPr>
                                      <w:rFonts w:ascii="微軟正黑體" w:eastAsia="微軟正黑體" w:hAnsi="微軟正黑體" w:cs="新細明體"/>
                                      <w:color w:val="000000" w:themeColor="text1"/>
                                      <w:kern w:val="0"/>
                                      <w:sz w:val="20"/>
                                      <w:szCs w:val="20"/>
                                    </w:rPr>
                                    <w:t>4</w:t>
                                  </w:r>
                                </w:p>
                              </w:tc>
                              <w:tc>
                                <w:tcPr>
                                  <w:tcW w:w="993" w:type="dxa"/>
                                  <w:vAlign w:val="center"/>
                                </w:tcPr>
                                <w:p w14:paraId="6AFB674E" w14:textId="23E33739" w:rsidR="00D01D42" w:rsidRPr="00512EBD" w:rsidRDefault="001E1BD6"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4</w:t>
                                  </w:r>
                                  <w:r w:rsidR="00056152">
                                    <w:rPr>
                                      <w:rFonts w:ascii="微軟正黑體" w:eastAsia="微軟正黑體" w:hAnsi="微軟正黑體"/>
                                      <w:sz w:val="20"/>
                                      <w:szCs w:val="20"/>
                                    </w:rPr>
                                    <w:t>/</w:t>
                                  </w:r>
                                  <w:r>
                                    <w:rPr>
                                      <w:rFonts w:ascii="微軟正黑體" w:eastAsia="微軟正黑體" w:hAnsi="微軟正黑體"/>
                                      <w:sz w:val="20"/>
                                      <w:szCs w:val="20"/>
                                    </w:rPr>
                                    <w:t>7</w:t>
                                  </w:r>
                                </w:p>
                              </w:tc>
                            </w:tr>
                            <w:tr w:rsidR="007A5C7D" w:rsidRPr="008E7D2B" w14:paraId="454D1834" w14:textId="77777777" w:rsidTr="003404C8">
                              <w:trPr>
                                <w:cantSplit/>
                                <w:trHeight w:val="255"/>
                              </w:trPr>
                              <w:tc>
                                <w:tcPr>
                                  <w:tcW w:w="426" w:type="dxa"/>
                                  <w:vMerge/>
                                  <w:shd w:val="clear" w:color="auto" w:fill="auto"/>
                                </w:tcPr>
                                <w:p w14:paraId="0B8C69A7" w14:textId="77777777" w:rsidR="007A5C7D" w:rsidRPr="008E7D2B" w:rsidRDefault="007A5C7D" w:rsidP="007A5C7D">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4BDD9FA" w14:textId="0999BD65"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幼兒班</w:t>
                                  </w:r>
                                </w:p>
                              </w:tc>
                              <w:tc>
                                <w:tcPr>
                                  <w:tcW w:w="1417" w:type="dxa"/>
                                  <w:vAlign w:val="center"/>
                                </w:tcPr>
                                <w:p w14:paraId="2260090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Pr>
                                <w:p w14:paraId="2824E155" w14:textId="7695539E" w:rsidR="007A5C7D" w:rsidRPr="003C2B31" w:rsidRDefault="00C063BF" w:rsidP="007A5C7D">
                                  <w:pPr>
                                    <w:snapToGrid w:val="0"/>
                                    <w:spacing w:line="260" w:lineRule="exact"/>
                                    <w:ind w:leftChars="-30" w:left="-72"/>
                                    <w:contextualSpacing/>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所羅門建聖殿</w:t>
                                  </w:r>
                                </w:p>
                              </w:tc>
                              <w:tc>
                                <w:tcPr>
                                  <w:tcW w:w="708" w:type="dxa"/>
                                  <w:shd w:val="clear" w:color="auto" w:fill="auto"/>
                                  <w:vAlign w:val="center"/>
                                </w:tcPr>
                                <w:p w14:paraId="29E55272" w14:textId="1BF45943" w:rsidR="007A5C7D" w:rsidRPr="002D4B93" w:rsidRDefault="003A55C6" w:rsidP="007A5C7D">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sidRPr="002D4B93">
                                    <w:rPr>
                                      <w:rFonts w:ascii="微軟正黑體" w:eastAsia="微軟正黑體" w:hAnsi="微軟正黑體"/>
                                      <w:color w:val="000000" w:themeColor="text1"/>
                                      <w:sz w:val="20"/>
                                      <w:szCs w:val="20"/>
                                    </w:rPr>
                                    <w:t>1</w:t>
                                  </w:r>
                                  <w:r w:rsidR="0001361B">
                                    <w:rPr>
                                      <w:rFonts w:ascii="微軟正黑體" w:eastAsia="微軟正黑體" w:hAnsi="微軟正黑體"/>
                                      <w:color w:val="000000" w:themeColor="text1"/>
                                      <w:sz w:val="20"/>
                                      <w:szCs w:val="20"/>
                                    </w:rPr>
                                    <w:t>7</w:t>
                                  </w:r>
                                </w:p>
                              </w:tc>
                              <w:tc>
                                <w:tcPr>
                                  <w:tcW w:w="993" w:type="dxa"/>
                                  <w:vMerge w:val="restart"/>
                                  <w:vAlign w:val="center"/>
                                </w:tcPr>
                                <w:p w14:paraId="5D98ADB6" w14:textId="66DEAB3B" w:rsidR="007A5C7D" w:rsidRPr="00512EBD" w:rsidRDefault="001E1BD6" w:rsidP="007A5C7D">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4</w:t>
                                  </w:r>
                                  <w:r w:rsidR="00071369">
                                    <w:rPr>
                                      <w:rFonts w:ascii="微軟正黑體" w:eastAsia="微軟正黑體" w:hAnsi="微軟正黑體"/>
                                      <w:sz w:val="20"/>
                                      <w:szCs w:val="20"/>
                                    </w:rPr>
                                    <w:t>/</w:t>
                                  </w:r>
                                  <w:r>
                                    <w:rPr>
                                      <w:rFonts w:ascii="微軟正黑體" w:eastAsia="微軟正黑體" w:hAnsi="微軟正黑體"/>
                                      <w:sz w:val="20"/>
                                      <w:szCs w:val="20"/>
                                    </w:rPr>
                                    <w:t>7</w:t>
                                  </w:r>
                                </w:p>
                              </w:tc>
                            </w:tr>
                            <w:tr w:rsidR="004579EC" w:rsidRPr="008E7D2B" w14:paraId="5D016033" w14:textId="77777777" w:rsidTr="003404C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B8E62A5" w14:textId="6A037F2A"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4721A2FE" w:rsidR="004579EC" w:rsidRPr="002208FA" w:rsidRDefault="00CE7850" w:rsidP="00166E98">
                                  <w:pPr>
                                    <w:snapToGrid w:val="0"/>
                                    <w:spacing w:line="260" w:lineRule="exact"/>
                                    <w:ind w:leftChars="-30" w:left="-72"/>
                                    <w:contextualSpacing/>
                                    <w:rPr>
                                      <w:rFonts w:ascii="微軟正黑體" w:eastAsia="微軟正黑體" w:hAnsi="微軟正黑體"/>
                                      <w:spacing w:val="-20"/>
                                      <w:sz w:val="20"/>
                                      <w:szCs w:val="20"/>
                                    </w:rPr>
                                  </w:pPr>
                                  <w:r w:rsidRPr="00CE7850">
                                    <w:rPr>
                                      <w:rFonts w:ascii="微軟正黑體" w:eastAsia="微軟正黑體" w:hAnsi="微軟正黑體" w:hint="eastAsia"/>
                                      <w:color w:val="000000" w:themeColor="text1"/>
                                      <w:sz w:val="20"/>
                                      <w:szCs w:val="20"/>
                                    </w:rPr>
                                    <w:t>逃離埃及地</w:t>
                                  </w:r>
                                </w:p>
                              </w:tc>
                              <w:tc>
                                <w:tcPr>
                                  <w:tcW w:w="708" w:type="dxa"/>
                                  <w:shd w:val="clear" w:color="auto" w:fill="auto"/>
                                  <w:vAlign w:val="center"/>
                                </w:tcPr>
                                <w:p w14:paraId="0AB46895" w14:textId="113E441B" w:rsidR="004579EC" w:rsidRPr="002D4B93" w:rsidRDefault="00502414"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2</w:t>
                                  </w:r>
                                  <w:r w:rsidR="00F827E5">
                                    <w:rPr>
                                      <w:rFonts w:ascii="微軟正黑體" w:eastAsia="微軟正黑體" w:hAnsi="微軟正黑體"/>
                                      <w:color w:val="000000" w:themeColor="text1"/>
                                      <w:sz w:val="20"/>
                                      <w:szCs w:val="20"/>
                                    </w:rPr>
                                    <w:t>8</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3404C8">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8A1F1E3" w14:textId="23ECB854"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3C2B31" w:rsidRDefault="00D01D42" w:rsidP="003C2B31">
                                  <w:pPr>
                                    <w:snapToGrid w:val="0"/>
                                    <w:spacing w:line="260" w:lineRule="exact"/>
                                    <w:ind w:leftChars="-30" w:left="-72"/>
                                    <w:contextualSpacing/>
                                    <w:suppressOverlap/>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教會史(穿插生活專題)</w:t>
                                  </w:r>
                                </w:p>
                              </w:tc>
                              <w:tc>
                                <w:tcPr>
                                  <w:tcW w:w="708" w:type="dxa"/>
                                  <w:vAlign w:val="center"/>
                                </w:tcPr>
                                <w:p w14:paraId="6770CDD1" w14:textId="3C7C9D4D" w:rsidR="00D01D42" w:rsidRPr="009A6B1A" w:rsidRDefault="002C5C1E" w:rsidP="00F83596">
                                  <w:pPr>
                                    <w:tabs>
                                      <w:tab w:val="left" w:pos="3828"/>
                                    </w:tabs>
                                    <w:snapToGrid w:val="0"/>
                                    <w:spacing w:line="260" w:lineRule="exact"/>
                                    <w:ind w:right="-72"/>
                                    <w:contextualSpacing/>
                                    <w:suppressOverlap/>
                                    <w:jc w:val="center"/>
                                    <w:rPr>
                                      <w:rFonts w:ascii="微軟正黑體" w:eastAsia="微軟正黑體" w:hAnsi="微軟正黑體"/>
                                      <w:sz w:val="20"/>
                                      <w:szCs w:val="20"/>
                                      <w:highlight w:val="yellow"/>
                                    </w:rPr>
                                  </w:pPr>
                                  <w:r>
                                    <w:rPr>
                                      <w:rFonts w:ascii="微軟正黑體" w:eastAsia="微軟正黑體" w:hAnsi="微軟正黑體"/>
                                      <w:sz w:val="20"/>
                                      <w:szCs w:val="20"/>
                                    </w:rPr>
                                    <w:t>1</w:t>
                                  </w:r>
                                  <w:r w:rsidR="00502414">
                                    <w:rPr>
                                      <w:rFonts w:ascii="微軟正黑體" w:eastAsia="微軟正黑體" w:hAnsi="微軟正黑體"/>
                                      <w:sz w:val="20"/>
                                      <w:szCs w:val="20"/>
                                    </w:rPr>
                                    <w:t>2</w:t>
                                  </w:r>
                                </w:p>
                              </w:tc>
                              <w:tc>
                                <w:tcPr>
                                  <w:tcW w:w="993" w:type="dxa"/>
                                  <w:vAlign w:val="center"/>
                                </w:tcPr>
                                <w:p w14:paraId="6D94C0C9" w14:textId="43CAABFD" w:rsidR="00D01D42" w:rsidRPr="00512EBD" w:rsidRDefault="001E1BD6"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4</w:t>
                                  </w:r>
                                  <w:r w:rsidR="00056152">
                                    <w:rPr>
                                      <w:rFonts w:ascii="微軟正黑體" w:eastAsia="微軟正黑體" w:hAnsi="微軟正黑體"/>
                                      <w:sz w:val="20"/>
                                      <w:szCs w:val="20"/>
                                    </w:rPr>
                                    <w:t>/</w:t>
                                  </w:r>
                                  <w:r>
                                    <w:rPr>
                                      <w:rFonts w:ascii="微軟正黑體" w:eastAsia="微軟正黑體" w:hAnsi="微軟正黑體"/>
                                      <w:sz w:val="20"/>
                                      <w:szCs w:val="20"/>
                                    </w:rPr>
                                    <w:t>7</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744"/>
                              <w:gridCol w:w="745"/>
                              <w:gridCol w:w="750"/>
                              <w:gridCol w:w="836"/>
                              <w:gridCol w:w="836"/>
                              <w:gridCol w:w="839"/>
                              <w:gridCol w:w="836"/>
                              <w:gridCol w:w="842"/>
                              <w:gridCol w:w="1246"/>
                              <w:gridCol w:w="1247"/>
                            </w:tblGrid>
                            <w:tr w:rsidR="00A762CB" w:rsidRPr="008E7D2B" w14:paraId="452186B4" w14:textId="77777777" w:rsidTr="00F1329A">
                              <w:trPr>
                                <w:trHeight w:val="50"/>
                              </w:trPr>
                              <w:tc>
                                <w:tcPr>
                                  <w:tcW w:w="719"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4"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72"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39" w:type="dxa"/>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78" w:type="dxa"/>
                                  <w:gridSpan w:val="2"/>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3" w:type="dxa"/>
                                  <w:gridSpan w:val="2"/>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1B3B2F">
                              <w:trPr>
                                <w:trHeight w:val="113"/>
                              </w:trPr>
                              <w:tc>
                                <w:tcPr>
                                  <w:tcW w:w="719"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4"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9" w:type="dxa"/>
                                  <w:tcBorders>
                                    <w:bottom w:val="single" w:sz="4" w:space="0" w:color="auto"/>
                                  </w:tcBorders>
                                  <w:shd w:val="clear" w:color="auto" w:fill="auto"/>
                                  <w:vAlign w:val="center"/>
                                </w:tcPr>
                                <w:p w14:paraId="252C9173" w14:textId="29807486" w:rsidR="00A762CB" w:rsidRPr="00F1329A" w:rsidRDefault="00046B29" w:rsidP="00EA389A">
                                  <w:pPr>
                                    <w:tabs>
                                      <w:tab w:val="left" w:pos="3828"/>
                                    </w:tabs>
                                    <w:spacing w:beforeLines="10" w:before="36" w:line="260" w:lineRule="exact"/>
                                    <w:jc w:val="center"/>
                                    <w:rPr>
                                      <w:rFonts w:ascii="Adobe 繁黑體 Std B" w:eastAsia="Adobe 繁黑體 Std B" w:hAnsi="Adobe 繁黑體 Std B"/>
                                      <w:sz w:val="20"/>
                                      <w:szCs w:val="20"/>
                                    </w:rPr>
                                  </w:pPr>
                                  <w:r w:rsidRPr="00F1329A">
                                    <w:rPr>
                                      <w:rFonts w:ascii="Adobe 繁黑體 Std B" w:eastAsia="Adobe 繁黑體 Std B" w:hAnsi="Adobe 繁黑體 Std B" w:hint="eastAsia"/>
                                      <w:sz w:val="20"/>
                                      <w:szCs w:val="20"/>
                                    </w:rPr>
                                    <w:t>三年級</w:t>
                                  </w:r>
                                </w:p>
                              </w:tc>
                              <w:tc>
                                <w:tcPr>
                                  <w:tcW w:w="836" w:type="dxa"/>
                                  <w:tcBorders>
                                    <w:bottom w:val="single" w:sz="4" w:space="0" w:color="auto"/>
                                  </w:tcBorders>
                                  <w:shd w:val="clear" w:color="auto" w:fill="auto"/>
                                  <w:vAlign w:val="center"/>
                                </w:tcPr>
                                <w:p w14:paraId="39D4AB04" w14:textId="22D0E2CD" w:rsidR="00A762CB" w:rsidRPr="008E7D2B" w:rsidRDefault="00046B29" w:rsidP="00A762CB">
                                  <w:pPr>
                                    <w:tabs>
                                      <w:tab w:val="left" w:pos="3828"/>
                                    </w:tabs>
                                    <w:spacing w:beforeLines="10" w:before="36" w:line="260" w:lineRule="exact"/>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四</w:t>
                                  </w:r>
                                  <w:r w:rsidR="00A762CB" w:rsidRPr="00B31A93">
                                    <w:rPr>
                                      <w:rFonts w:ascii="Adobe 繁黑體 Std B" w:eastAsia="Adobe 繁黑體 Std B" w:hAnsi="Adobe 繁黑體 Std B" w:hint="eastAsia"/>
                                      <w:sz w:val="20"/>
                                      <w:szCs w:val="20"/>
                                    </w:rPr>
                                    <w:t>年級</w:t>
                                  </w:r>
                                </w:p>
                              </w:tc>
                              <w:tc>
                                <w:tcPr>
                                  <w:tcW w:w="842" w:type="dxa"/>
                                  <w:tcBorders>
                                    <w:bottom w:val="single" w:sz="4" w:space="0" w:color="auto"/>
                                  </w:tcBorders>
                                  <w:shd w:val="clear" w:color="auto" w:fill="auto"/>
                                  <w:vAlign w:val="center"/>
                                </w:tcPr>
                                <w:p w14:paraId="2EB181CF" w14:textId="1EEC76F6" w:rsidR="00A762CB" w:rsidRPr="003A2F6F" w:rsidRDefault="00046B29" w:rsidP="00A762CB">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高小</w:t>
                                  </w:r>
                                </w:p>
                              </w:tc>
                              <w:tc>
                                <w:tcPr>
                                  <w:tcW w:w="1246" w:type="dxa"/>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7"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CE7850" w:rsidRPr="008E7D2B" w14:paraId="620AC6CE" w14:textId="77777777" w:rsidTr="00D93FF5">
                              <w:trPr>
                                <w:trHeight w:val="227"/>
                              </w:trPr>
                              <w:tc>
                                <w:tcPr>
                                  <w:tcW w:w="719" w:type="dxa"/>
                                  <w:tcBorders>
                                    <w:top w:val="single" w:sz="4" w:space="0" w:color="auto"/>
                                    <w:left w:val="single" w:sz="12" w:space="0" w:color="auto"/>
                                    <w:bottom w:val="single" w:sz="4" w:space="0" w:color="auto"/>
                                  </w:tcBorders>
                                  <w:shd w:val="clear" w:color="auto" w:fill="auto"/>
                                  <w:vAlign w:val="center"/>
                                </w:tcPr>
                                <w:p w14:paraId="2F9142C9" w14:textId="628E6939" w:rsidR="00CE7850" w:rsidRPr="00517034" w:rsidRDefault="00CE7850" w:rsidP="00CE7850">
                                  <w:pPr>
                                    <w:tabs>
                                      <w:tab w:val="left" w:pos="3828"/>
                                    </w:tabs>
                                    <w:spacing w:line="260" w:lineRule="exact"/>
                                    <w:ind w:leftChars="-30" w:left="-72" w:rightChars="-20" w:right="-48"/>
                                    <w:jc w:val="center"/>
                                    <w:rPr>
                                      <w:rFonts w:ascii="微軟正黑體" w:eastAsia="微軟正黑體" w:hAnsi="微軟正黑體"/>
                                      <w:color w:val="FF0000"/>
                                      <w:sz w:val="22"/>
                                      <w:szCs w:val="22"/>
                                    </w:rPr>
                                  </w:pPr>
                                  <w:r w:rsidRPr="00054FFA">
                                    <w:rPr>
                                      <w:rFonts w:ascii="微軟正黑體" w:eastAsia="微軟正黑體" w:hAnsi="微軟正黑體" w:hint="eastAsia"/>
                                      <w:sz w:val="22"/>
                                      <w:szCs w:val="22"/>
                                    </w:rPr>
                                    <w:t>3</w:t>
                                  </w:r>
                                  <w:r w:rsidRPr="00054FFA">
                                    <w:rPr>
                                      <w:rFonts w:ascii="微軟正黑體" w:eastAsia="微軟正黑體" w:hAnsi="微軟正黑體"/>
                                      <w:sz w:val="22"/>
                                      <w:szCs w:val="22"/>
                                    </w:rPr>
                                    <w:t>/</w:t>
                                  </w:r>
                                  <w:r>
                                    <w:rPr>
                                      <w:rFonts w:ascii="微軟正黑體" w:eastAsia="微軟正黑體" w:hAnsi="微軟正黑體"/>
                                      <w:sz w:val="22"/>
                                      <w:szCs w:val="22"/>
                                    </w:rPr>
                                    <w:t>31</w:t>
                                  </w:r>
                                </w:p>
                              </w:tc>
                              <w:tc>
                                <w:tcPr>
                                  <w:tcW w:w="744" w:type="dxa"/>
                                  <w:tcBorders>
                                    <w:top w:val="single" w:sz="4" w:space="0" w:color="auto"/>
                                    <w:bottom w:val="single" w:sz="4" w:space="0" w:color="auto"/>
                                    <w:right w:val="single" w:sz="4" w:space="0" w:color="auto"/>
                                    <w:tr2bl w:val="nil"/>
                                  </w:tcBorders>
                                  <w:shd w:val="clear" w:color="auto" w:fill="auto"/>
                                  <w:vAlign w:val="center"/>
                                </w:tcPr>
                                <w:p w14:paraId="72BBD9AE" w14:textId="0044A140" w:rsidR="00CE7850" w:rsidRPr="00517034" w:rsidRDefault="00CE7850" w:rsidP="00CE7850">
                                  <w:pPr>
                                    <w:tabs>
                                      <w:tab w:val="left" w:pos="3828"/>
                                    </w:tabs>
                                    <w:spacing w:line="260" w:lineRule="exact"/>
                                    <w:ind w:leftChars="-30" w:left="-72" w:rightChars="-30" w:right="-72"/>
                                    <w:jc w:val="center"/>
                                    <w:rPr>
                                      <w:rFonts w:ascii="微軟正黑體" w:eastAsia="微軟正黑體" w:hAnsi="微軟正黑體"/>
                                      <w:color w:val="FF0000"/>
                                      <w:sz w:val="22"/>
                                      <w:szCs w:val="22"/>
                                    </w:rPr>
                                  </w:pPr>
                                  <w:r w:rsidRPr="00533FBA">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63EACD7E" w:rsidR="00CE7850" w:rsidRPr="00F207DC" w:rsidRDefault="00CE7850" w:rsidP="00CE7850">
                                  <w:pPr>
                                    <w:tabs>
                                      <w:tab w:val="left" w:pos="3828"/>
                                    </w:tabs>
                                    <w:spacing w:line="260" w:lineRule="exact"/>
                                    <w:ind w:leftChars="-30" w:left="-72" w:rightChars="-30" w:right="-72"/>
                                    <w:jc w:val="center"/>
                                    <w:rPr>
                                      <w:rFonts w:ascii="微軟正黑體" w:eastAsia="微軟正黑體" w:hAnsi="微軟正黑體"/>
                                      <w:sz w:val="22"/>
                                      <w:szCs w:val="22"/>
                                    </w:rPr>
                                  </w:pPr>
                                  <w:r w:rsidRPr="00D93FF5">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41DA5249" w:rsidR="00CE7850" w:rsidRPr="00F207DC" w:rsidRDefault="00CE7850" w:rsidP="00CE7850">
                                  <w:pPr>
                                    <w:tabs>
                                      <w:tab w:val="left" w:pos="3828"/>
                                    </w:tabs>
                                    <w:spacing w:line="260" w:lineRule="exact"/>
                                    <w:ind w:leftChars="-30" w:left="-72" w:rightChars="-50" w:right="-120"/>
                                    <w:jc w:val="center"/>
                                    <w:rPr>
                                      <w:rFonts w:ascii="微軟正黑體" w:eastAsia="微軟正黑體" w:hAnsi="微軟正黑體"/>
                                      <w:sz w:val="22"/>
                                      <w:szCs w:val="22"/>
                                    </w:rPr>
                                  </w:pPr>
                                  <w:r w:rsidRPr="00D93FF5">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0C367905" w:rsidR="00CE7850" w:rsidRPr="00EA389A" w:rsidRDefault="00CE7850" w:rsidP="00CE7850">
                                  <w:pPr>
                                    <w:tabs>
                                      <w:tab w:val="left" w:pos="3828"/>
                                    </w:tabs>
                                    <w:spacing w:line="260" w:lineRule="exact"/>
                                    <w:ind w:leftChars="-30" w:left="-72" w:rightChars="-30" w:right="-72"/>
                                    <w:jc w:val="center"/>
                                    <w:rPr>
                                      <w:rFonts w:ascii="微軟正黑體" w:eastAsia="微軟正黑體" w:hAnsi="微軟正黑體"/>
                                      <w:spacing w:val="-6"/>
                                    </w:rPr>
                                  </w:pPr>
                                  <w:r w:rsidRPr="00D93FF5">
                                    <w:rPr>
                                      <w:rFonts w:ascii="微軟正黑體" w:eastAsia="微軟正黑體" w:hAnsi="微軟正黑體" w:hint="eastAsia"/>
                                      <w:spacing w:val="-6"/>
                                      <w:sz w:val="22"/>
                                      <w:szCs w:val="22"/>
                                    </w:rPr>
                                    <w:t>楊雅淳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74F4254" w14:textId="02D09ACD" w:rsidR="00CE7850" w:rsidRPr="00EA389A" w:rsidRDefault="00CE7850" w:rsidP="00CE7850">
                                  <w:pPr>
                                    <w:tabs>
                                      <w:tab w:val="left" w:pos="3828"/>
                                    </w:tabs>
                                    <w:spacing w:line="260" w:lineRule="exact"/>
                                    <w:ind w:leftChars="-30" w:left="-72" w:rightChars="-30" w:right="-72"/>
                                    <w:jc w:val="center"/>
                                    <w:rPr>
                                      <w:rFonts w:ascii="微軟正黑體" w:eastAsia="微軟正黑體" w:hAnsi="微軟正黑體"/>
                                      <w:spacing w:val="-6"/>
                                    </w:rPr>
                                  </w:pPr>
                                  <w:r w:rsidRPr="00D93FF5">
                                    <w:rPr>
                                      <w:rFonts w:ascii="微軟正黑體" w:eastAsia="微軟正黑體" w:hAnsi="微軟正黑體" w:hint="eastAsia"/>
                                      <w:spacing w:val="-6"/>
                                      <w:sz w:val="22"/>
                                      <w:szCs w:val="22"/>
                                    </w:rPr>
                                    <w:t>王怡婷</w:t>
                                  </w: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0A8A76FD" w:rsidR="00CE7850" w:rsidRPr="00EA389A" w:rsidRDefault="00CE7850" w:rsidP="00CE7850">
                                  <w:pPr>
                                    <w:tabs>
                                      <w:tab w:val="left" w:pos="3828"/>
                                    </w:tabs>
                                    <w:spacing w:line="260" w:lineRule="exact"/>
                                    <w:ind w:leftChars="-30" w:left="-72" w:rightChars="-30" w:right="-72"/>
                                    <w:jc w:val="center"/>
                                    <w:rPr>
                                      <w:rFonts w:ascii="微軟正黑體" w:eastAsia="微軟正黑體" w:hAnsi="微軟正黑體"/>
                                      <w:spacing w:val="-6"/>
                                    </w:rPr>
                                  </w:pPr>
                                  <w:r w:rsidRPr="00D93FF5">
                                    <w:rPr>
                                      <w:rFonts w:ascii="微軟正黑體" w:eastAsia="微軟正黑體" w:hAnsi="微軟正黑體" w:hint="eastAsia"/>
                                      <w:spacing w:val="-6"/>
                                      <w:sz w:val="22"/>
                                      <w:szCs w:val="22"/>
                                    </w:rPr>
                                    <w:t>蔡沛琳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7D037ADC" w:rsidR="00CE7850" w:rsidRPr="00EA389A" w:rsidRDefault="00CE7850" w:rsidP="00CE7850">
                                  <w:pPr>
                                    <w:tabs>
                                      <w:tab w:val="left" w:pos="3828"/>
                                    </w:tabs>
                                    <w:spacing w:line="260" w:lineRule="exact"/>
                                    <w:ind w:leftChars="-30" w:left="-72" w:rightChars="-30" w:right="-72"/>
                                    <w:jc w:val="center"/>
                                    <w:rPr>
                                      <w:rFonts w:ascii="微軟正黑體" w:eastAsia="微軟正黑體" w:hAnsi="微軟正黑體"/>
                                      <w:spacing w:val="-6"/>
                                    </w:rPr>
                                  </w:pPr>
                                  <w:r w:rsidRPr="00D93FF5">
                                    <w:rPr>
                                      <w:rFonts w:ascii="微軟正黑體" w:eastAsia="微軟正黑體" w:hAnsi="微軟正黑體" w:hint="eastAsia"/>
                                      <w:spacing w:val="-6"/>
                                      <w:sz w:val="22"/>
                                      <w:szCs w:val="22"/>
                                    </w:rPr>
                                    <w:t>劉家妤</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098D378C" w:rsidR="00CE7850" w:rsidRPr="008E7D2B" w:rsidRDefault="00CE7850" w:rsidP="00CE7850">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D93FF5">
                                    <w:rPr>
                                      <w:rFonts w:ascii="微軟正黑體" w:eastAsia="微軟正黑體" w:hAnsi="微軟正黑體" w:hint="eastAsia"/>
                                      <w:spacing w:val="-6"/>
                                      <w:sz w:val="22"/>
                                      <w:szCs w:val="22"/>
                                    </w:rPr>
                                    <w:t>戴維宏</w:t>
                                  </w:r>
                                </w:p>
                              </w:tc>
                              <w:tc>
                                <w:tcPr>
                                  <w:tcW w:w="124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3F29AAFC" w:rsidR="00CE7850" w:rsidRPr="008E7D2B" w:rsidRDefault="00CE7850" w:rsidP="00CE7850">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c>
                                <w:tcPr>
                                  <w:tcW w:w="1247"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30FC5F84" w:rsidR="00CE7850" w:rsidRPr="008E7D2B" w:rsidRDefault="00CE7850" w:rsidP="00CE7850">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r>
                            <w:tr w:rsidR="005F34D0" w:rsidRPr="008E7D2B" w14:paraId="2A4EB342" w14:textId="77777777" w:rsidTr="00D93FF5">
                              <w:trPr>
                                <w:trHeight w:val="227"/>
                              </w:trPr>
                              <w:tc>
                                <w:tcPr>
                                  <w:tcW w:w="719" w:type="dxa"/>
                                  <w:tcBorders>
                                    <w:top w:val="single" w:sz="4" w:space="0" w:color="auto"/>
                                    <w:left w:val="single" w:sz="12" w:space="0" w:color="auto"/>
                                    <w:bottom w:val="single" w:sz="12" w:space="0" w:color="auto"/>
                                  </w:tcBorders>
                                  <w:shd w:val="clear" w:color="auto" w:fill="auto"/>
                                  <w:vAlign w:val="center"/>
                                </w:tcPr>
                                <w:p w14:paraId="5279AB8B" w14:textId="7EF03610" w:rsidR="005F34D0" w:rsidRPr="00054FFA" w:rsidRDefault="005F34D0" w:rsidP="005F34D0">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4</w:t>
                                  </w:r>
                                  <w:r w:rsidRPr="00054FFA">
                                    <w:rPr>
                                      <w:rFonts w:ascii="微軟正黑體" w:eastAsia="微軟正黑體" w:hAnsi="微軟正黑體"/>
                                      <w:sz w:val="22"/>
                                      <w:szCs w:val="22"/>
                                    </w:rPr>
                                    <w:t>/</w:t>
                                  </w:r>
                                  <w:r>
                                    <w:rPr>
                                      <w:rFonts w:ascii="微軟正黑體" w:eastAsia="微軟正黑體" w:hAnsi="微軟正黑體"/>
                                      <w:sz w:val="22"/>
                                      <w:szCs w:val="22"/>
                                    </w:rPr>
                                    <w:t>7</w:t>
                                  </w:r>
                                </w:p>
                              </w:tc>
                              <w:tc>
                                <w:tcPr>
                                  <w:tcW w:w="744" w:type="dxa"/>
                                  <w:tcBorders>
                                    <w:top w:val="single" w:sz="4" w:space="0" w:color="auto"/>
                                    <w:bottom w:val="single" w:sz="4" w:space="0" w:color="auto"/>
                                    <w:right w:val="single" w:sz="4" w:space="0" w:color="auto"/>
                                    <w:tr2bl w:val="nil"/>
                                  </w:tcBorders>
                                  <w:shd w:val="clear" w:color="auto" w:fill="auto"/>
                                  <w:vAlign w:val="center"/>
                                </w:tcPr>
                                <w:p w14:paraId="4FBC0229" w14:textId="189C0AB3" w:rsidR="005F34D0" w:rsidRPr="008E7D2B" w:rsidRDefault="005F34D0" w:rsidP="005F34D0">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CE7850">
                                    <w:rPr>
                                      <w:rFonts w:ascii="微軟正黑體" w:eastAsia="微軟正黑體" w:hAnsi="微軟正黑體" w:hint="eastAsia"/>
                                      <w:spacing w:val="-6"/>
                                      <w:sz w:val="22"/>
                                      <w:szCs w:val="22"/>
                                    </w:rPr>
                                    <w:t>林沐恩</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54AFB2BB" w:rsidR="005F34D0" w:rsidRPr="008E7D2B" w:rsidRDefault="005F34D0" w:rsidP="005F34D0">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3553389D" w:rsidR="005F34D0" w:rsidRPr="008E7D2B" w:rsidRDefault="005F34D0" w:rsidP="005F34D0">
                                  <w:pPr>
                                    <w:tabs>
                                      <w:tab w:val="left" w:pos="3828"/>
                                    </w:tabs>
                                    <w:spacing w:line="260" w:lineRule="exact"/>
                                    <w:ind w:leftChars="-30" w:left="-72" w:rightChars="-50" w:right="-120"/>
                                    <w:jc w:val="center"/>
                                    <w:rPr>
                                      <w:rFonts w:ascii="微軟正黑體" w:eastAsia="微軟正黑體" w:hAnsi="微軟正黑體"/>
                                      <w:spacing w:val="-6"/>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2E9E2B90" w:rsidR="005F34D0" w:rsidRPr="008E7D2B" w:rsidRDefault="005F34D0" w:rsidP="005F34D0">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D93FF5">
                                    <w:rPr>
                                      <w:rFonts w:ascii="微軟正黑體" w:eastAsia="微軟正黑體" w:hAnsi="微軟正黑體" w:hint="eastAsia"/>
                                      <w:spacing w:val="-6"/>
                                      <w:sz w:val="22"/>
                                      <w:szCs w:val="22"/>
                                    </w:rPr>
                                    <w:t>楊雅淳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BAE83BA" w14:textId="16B668D2" w:rsidR="005F34D0" w:rsidRPr="008E7D2B" w:rsidRDefault="005F34D0" w:rsidP="005F34D0">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CE7850">
                                    <w:rPr>
                                      <w:rFonts w:ascii="微軟正黑體" w:eastAsia="微軟正黑體" w:hAnsi="微軟正黑體" w:hint="eastAsia"/>
                                      <w:spacing w:val="-6"/>
                                      <w:sz w:val="22"/>
                                      <w:szCs w:val="22"/>
                                    </w:rPr>
                                    <w:t>林垠庭</w:t>
                                  </w: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5420C525" w:rsidR="005F34D0" w:rsidRPr="008E7D2B" w:rsidRDefault="005F34D0" w:rsidP="005F34D0">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D93FF5">
                                    <w:rPr>
                                      <w:rFonts w:ascii="微軟正黑體" w:eastAsia="微軟正黑體" w:hAnsi="微軟正黑體" w:hint="eastAsia"/>
                                      <w:spacing w:val="-6"/>
                                      <w:sz w:val="22"/>
                                      <w:szCs w:val="22"/>
                                    </w:rPr>
                                    <w:t>蔡沛琳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25F3B3D7" w:rsidR="005F34D0" w:rsidRPr="008E7D2B" w:rsidRDefault="005F34D0" w:rsidP="005F34D0">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CE7850">
                                    <w:rPr>
                                      <w:rFonts w:ascii="微軟正黑體" w:eastAsia="微軟正黑體" w:hAnsi="微軟正黑體" w:hint="eastAsia"/>
                                      <w:spacing w:val="-6"/>
                                      <w:sz w:val="22"/>
                                      <w:szCs w:val="22"/>
                                    </w:rPr>
                                    <w:t>陳毓文</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753FD522" w:rsidR="005F34D0" w:rsidRPr="008E7D2B" w:rsidRDefault="005F34D0" w:rsidP="005F34D0">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CE7850">
                                    <w:rPr>
                                      <w:rFonts w:ascii="微軟正黑體" w:eastAsia="微軟正黑體" w:hAnsi="微軟正黑體" w:hint="eastAsia"/>
                                      <w:spacing w:val="-6"/>
                                      <w:sz w:val="22"/>
                                      <w:szCs w:val="22"/>
                                    </w:rPr>
                                    <w:t>夏佳恩</w:t>
                                  </w:r>
                                </w:p>
                              </w:tc>
                              <w:tc>
                                <w:tcPr>
                                  <w:tcW w:w="1246"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55578C2D" w:rsidR="005F34D0" w:rsidRPr="003B7ECE" w:rsidRDefault="005F34D0" w:rsidP="005F34D0">
                                  <w:pPr>
                                    <w:tabs>
                                      <w:tab w:val="left" w:pos="3828"/>
                                    </w:tabs>
                                    <w:spacing w:line="260" w:lineRule="exact"/>
                                    <w:ind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c>
                                <w:tcPr>
                                  <w:tcW w:w="1247"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5FF0B5D" w:rsidR="005F34D0" w:rsidRPr="00CD5C23" w:rsidRDefault="005F34D0" w:rsidP="005F34D0">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w:t>
                                  </w:r>
                                  <w:r w:rsidR="00EF4BA9">
                                    <w:rPr>
                                      <w:rFonts w:ascii="微軟正黑體" w:eastAsia="微軟正黑體" w:hAnsi="微軟正黑體" w:hint="eastAsia"/>
                                      <w:spacing w:val="-6"/>
                                      <w:sz w:val="22"/>
                                      <w:szCs w:val="22"/>
                                    </w:rPr>
                                    <w:t>慧</w:t>
                                  </w:r>
                                </w:p>
                              </w:tc>
                            </w:tr>
                            <w:tr w:rsidR="005F34D0" w:rsidRPr="008E7D2B" w14:paraId="2D6945E6" w14:textId="77777777" w:rsidTr="001B3B2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0" w:type="dxa"/>
                                  <w:gridSpan w:val="11"/>
                                  <w:tcBorders>
                                    <w:top w:val="single" w:sz="12" w:space="0" w:color="auto"/>
                                  </w:tcBorders>
                                  <w:vAlign w:val="center"/>
                                </w:tcPr>
                                <w:p w14:paraId="283FA9FE" w14:textId="77777777" w:rsidR="005F34D0" w:rsidRPr="008E7D2B" w:rsidRDefault="005F34D0" w:rsidP="005F34D0">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5" type="#_x0000_t202" style="position:absolute;left:0;text-align:left;margin-left:12.6pt;margin-top:-5.55pt;width:492.9pt;height:56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363"/>
                        <w:gridCol w:w="2483"/>
                        <w:gridCol w:w="2482"/>
                        <w:gridCol w:w="2478"/>
                      </w:tblGrid>
                      <w:tr w:rsidR="008E7D2B" w:rsidRPr="008E7D2B" w14:paraId="7E85387D" w14:textId="77777777" w:rsidTr="00C17D44">
                        <w:trPr>
                          <w:trHeight w:val="227"/>
                        </w:trPr>
                        <w:tc>
                          <w:tcPr>
                            <w:tcW w:w="818" w:type="dxa"/>
                            <w:vMerge w:val="restart"/>
                            <w:tcBorders>
                              <w:top w:val="single" w:sz="12" w:space="0" w:color="auto"/>
                              <w:left w:val="single" w:sz="12" w:space="0" w:color="auto"/>
                              <w:right w:val="single" w:sz="4" w:space="0" w:color="auto"/>
                            </w:tcBorders>
                            <w:shd w:val="clear" w:color="auto" w:fill="auto"/>
                            <w:vAlign w:val="center"/>
                          </w:tcPr>
                          <w:p w14:paraId="5AFD1398" w14:textId="79776620" w:rsidR="00586ED0" w:rsidRPr="008E7D2B" w:rsidRDefault="00586ED0" w:rsidP="00586ED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3</w:t>
                            </w:r>
                            <w:r w:rsidRPr="008E7D2B">
                              <w:rPr>
                                <w:rFonts w:ascii="Adobe 繁黑體 Std B" w:eastAsia="Adobe 繁黑體 Std B" w:hAnsi="Adobe 繁黑體 Std B" w:hint="eastAsia"/>
                                <w:sz w:val="22"/>
                                <w:szCs w:val="22"/>
                              </w:rPr>
                              <w:t>/</w:t>
                            </w:r>
                            <w:r w:rsidR="007708FE">
                              <w:rPr>
                                <w:rFonts w:ascii="Adobe 繁黑體 Std B" w:eastAsia="Adobe 繁黑體 Std B" w:hAnsi="Adobe 繁黑體 Std B"/>
                                <w:sz w:val="22"/>
                                <w:szCs w:val="22"/>
                              </w:rPr>
                              <w:t>31</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06"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E404EE">
                        <w:trPr>
                          <w:trHeight w:val="227"/>
                        </w:trPr>
                        <w:tc>
                          <w:tcPr>
                            <w:tcW w:w="818"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2" w:type="dxa"/>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78"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167801" w:rsidRPr="008E7D2B" w14:paraId="2C78E22D" w14:textId="77777777" w:rsidTr="00E404EE">
                        <w:trPr>
                          <w:trHeight w:val="227"/>
                        </w:trPr>
                        <w:tc>
                          <w:tcPr>
                            <w:tcW w:w="818" w:type="dxa"/>
                            <w:vMerge/>
                            <w:tcBorders>
                              <w:left w:val="single" w:sz="12" w:space="0" w:color="auto"/>
                              <w:right w:val="single" w:sz="4" w:space="0" w:color="auto"/>
                            </w:tcBorders>
                            <w:shd w:val="clear" w:color="auto" w:fill="auto"/>
                          </w:tcPr>
                          <w:p w14:paraId="254B3F61" w14:textId="77777777" w:rsidR="00167801" w:rsidRPr="008E7D2B" w:rsidRDefault="00167801" w:rsidP="0016780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right w:val="single" w:sz="4" w:space="0" w:color="auto"/>
                            </w:tcBorders>
                            <w:shd w:val="clear" w:color="auto" w:fill="auto"/>
                            <w:vAlign w:val="center"/>
                          </w:tcPr>
                          <w:p w14:paraId="52CB375A" w14:textId="77777777" w:rsidR="00167801" w:rsidRPr="008E7D2B" w:rsidRDefault="00167801" w:rsidP="0016780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3" w:type="dxa"/>
                            <w:tcBorders>
                              <w:left w:val="single" w:sz="4" w:space="0" w:color="auto"/>
                              <w:bottom w:val="single" w:sz="4" w:space="0" w:color="auto"/>
                              <w:right w:val="nil"/>
                              <w:tr2bl w:val="nil"/>
                            </w:tcBorders>
                            <w:shd w:val="clear" w:color="auto" w:fill="auto"/>
                            <w:vAlign w:val="center"/>
                          </w:tcPr>
                          <w:p w14:paraId="59176859" w14:textId="23DAB733" w:rsidR="00167801" w:rsidRPr="008E7D2B" w:rsidRDefault="00167801" w:rsidP="00167801">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2" w:type="dxa"/>
                            <w:tcBorders>
                              <w:left w:val="nil"/>
                              <w:bottom w:val="single" w:sz="4" w:space="0" w:color="auto"/>
                              <w:right w:val="nil"/>
                              <w:tr2bl w:val="nil"/>
                            </w:tcBorders>
                            <w:shd w:val="clear" w:color="auto" w:fill="auto"/>
                            <w:vAlign w:val="center"/>
                          </w:tcPr>
                          <w:p w14:paraId="3936304F" w14:textId="4BD6380D" w:rsidR="00167801" w:rsidRDefault="00167801" w:rsidP="00167801">
                            <w:pPr>
                              <w:tabs>
                                <w:tab w:val="left" w:pos="1701"/>
                              </w:tabs>
                              <w:adjustRightInd w:val="0"/>
                              <w:snapToGrid w:val="0"/>
                              <w:spacing w:line="290" w:lineRule="exact"/>
                              <w:jc w:val="center"/>
                              <w:rPr>
                                <w:rFonts w:ascii="微軟正黑體" w:eastAsia="微軟正黑體" w:hAnsi="微軟正黑體"/>
                                <w:spacing w:val="-2"/>
                                <w:sz w:val="22"/>
                                <w:szCs w:val="22"/>
                              </w:rPr>
                            </w:pPr>
                            <w:r w:rsidRPr="009A5C24">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 xml:space="preserve"> </w:t>
                            </w:r>
                            <w:r w:rsidRPr="009A5C24">
                              <w:rPr>
                                <w:rFonts w:ascii="微軟正黑體" w:eastAsia="微軟正黑體" w:hAnsi="微軟正黑體" w:hint="eastAsia"/>
                                <w:spacing w:val="-2"/>
                                <w:sz w:val="22"/>
                                <w:szCs w:val="22"/>
                              </w:rPr>
                              <w:t>林芷伊</w:t>
                            </w:r>
                          </w:p>
                          <w:p w14:paraId="2D4C3A37" w14:textId="6EE80EDB" w:rsidR="00167801" w:rsidRPr="008E7D2B" w:rsidRDefault="00167801" w:rsidP="00167801">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9A5C24">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 xml:space="preserve"> </w:t>
                            </w:r>
                            <w:r w:rsidRPr="009A5C24">
                              <w:rPr>
                                <w:rFonts w:ascii="微軟正黑體" w:eastAsia="微軟正黑體" w:hAnsi="微軟正黑體" w:hint="eastAsia"/>
                                <w:spacing w:val="-2"/>
                                <w:sz w:val="22"/>
                                <w:szCs w:val="22"/>
                              </w:rPr>
                              <w:t>李易真 陳信興</w:t>
                            </w:r>
                          </w:p>
                        </w:tc>
                        <w:tc>
                          <w:tcPr>
                            <w:tcW w:w="2478" w:type="dxa"/>
                            <w:tcBorders>
                              <w:left w:val="nil"/>
                              <w:bottom w:val="single" w:sz="4" w:space="0" w:color="auto"/>
                              <w:right w:val="single" w:sz="12" w:space="0" w:color="auto"/>
                              <w:tr2bl w:val="nil"/>
                            </w:tcBorders>
                            <w:shd w:val="clear" w:color="auto" w:fill="auto"/>
                            <w:vAlign w:val="center"/>
                          </w:tcPr>
                          <w:p w14:paraId="60620C25" w14:textId="15B9507F" w:rsidR="00167801" w:rsidRPr="008E7D2B" w:rsidRDefault="00167801" w:rsidP="00167801">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167801" w:rsidRPr="008E7D2B" w14:paraId="38B0C1B3" w14:textId="4B7923A5" w:rsidTr="00E404EE">
                        <w:trPr>
                          <w:trHeight w:val="227"/>
                        </w:trPr>
                        <w:tc>
                          <w:tcPr>
                            <w:tcW w:w="818" w:type="dxa"/>
                            <w:vMerge/>
                            <w:tcBorders>
                              <w:left w:val="single" w:sz="12" w:space="0" w:color="auto"/>
                              <w:right w:val="single" w:sz="4" w:space="0" w:color="auto"/>
                            </w:tcBorders>
                            <w:shd w:val="clear" w:color="auto" w:fill="auto"/>
                          </w:tcPr>
                          <w:p w14:paraId="66F365E7" w14:textId="77777777" w:rsidR="00167801" w:rsidRPr="008E7D2B" w:rsidRDefault="00167801" w:rsidP="0016780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right w:val="single" w:sz="4" w:space="0" w:color="auto"/>
                            </w:tcBorders>
                            <w:shd w:val="clear" w:color="auto" w:fill="auto"/>
                            <w:vAlign w:val="center"/>
                          </w:tcPr>
                          <w:p w14:paraId="22994DA0" w14:textId="32C7BE12" w:rsidR="00167801" w:rsidRPr="008E7D2B" w:rsidRDefault="00167801" w:rsidP="0016780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3" w:type="dxa"/>
                            <w:tcBorders>
                              <w:top w:val="single" w:sz="4" w:space="0" w:color="auto"/>
                              <w:left w:val="single" w:sz="4" w:space="0" w:color="auto"/>
                              <w:right w:val="nil"/>
                              <w:tr2bl w:val="nil"/>
                            </w:tcBorders>
                            <w:shd w:val="clear" w:color="auto" w:fill="auto"/>
                            <w:vAlign w:val="center"/>
                          </w:tcPr>
                          <w:p w14:paraId="6E43C385" w14:textId="18B2F27A" w:rsidR="00167801" w:rsidRPr="008E7D2B" w:rsidRDefault="00167801" w:rsidP="0016780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2" w:type="dxa"/>
                            <w:tcBorders>
                              <w:top w:val="single" w:sz="4" w:space="0" w:color="auto"/>
                              <w:left w:val="nil"/>
                              <w:right w:val="nil"/>
                              <w:tr2bl w:val="nil"/>
                            </w:tcBorders>
                            <w:shd w:val="clear" w:color="auto" w:fill="auto"/>
                            <w:vAlign w:val="center"/>
                          </w:tcPr>
                          <w:p w14:paraId="46CADB15" w14:textId="1D9AD567" w:rsidR="00167801" w:rsidRPr="008E7D2B" w:rsidRDefault="00167801" w:rsidP="00167801">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9A5C24">
                              <w:rPr>
                                <w:rFonts w:ascii="微軟正黑體" w:eastAsia="微軟正黑體" w:hAnsi="微軟正黑體" w:hint="eastAsia"/>
                                <w:spacing w:val="-2"/>
                                <w:sz w:val="22"/>
                                <w:szCs w:val="22"/>
                              </w:rPr>
                              <w:t>曹木針</w:t>
                            </w:r>
                          </w:p>
                        </w:tc>
                        <w:tc>
                          <w:tcPr>
                            <w:tcW w:w="2478" w:type="dxa"/>
                            <w:tcBorders>
                              <w:top w:val="single" w:sz="4" w:space="0" w:color="auto"/>
                              <w:left w:val="nil"/>
                              <w:right w:val="single" w:sz="12" w:space="0" w:color="auto"/>
                              <w:tr2bl w:val="nil"/>
                            </w:tcBorders>
                            <w:shd w:val="clear" w:color="auto" w:fill="auto"/>
                            <w:vAlign w:val="center"/>
                          </w:tcPr>
                          <w:p w14:paraId="0159495C" w14:textId="0151CDA4" w:rsidR="00167801" w:rsidRPr="008E7D2B" w:rsidRDefault="00167801" w:rsidP="0016780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167801" w:rsidRPr="008E7D2B" w14:paraId="6F7F6577" w14:textId="77777777" w:rsidTr="00C17D44">
                        <w:trPr>
                          <w:trHeight w:val="227"/>
                        </w:trPr>
                        <w:tc>
                          <w:tcPr>
                            <w:tcW w:w="818" w:type="dxa"/>
                            <w:vMerge/>
                            <w:tcBorders>
                              <w:left w:val="single" w:sz="12" w:space="0" w:color="auto"/>
                              <w:right w:val="single" w:sz="4" w:space="0" w:color="auto"/>
                            </w:tcBorders>
                            <w:shd w:val="clear" w:color="auto" w:fill="auto"/>
                          </w:tcPr>
                          <w:p w14:paraId="3489A00E" w14:textId="77777777" w:rsidR="00167801" w:rsidRPr="008E7D2B" w:rsidRDefault="00167801" w:rsidP="0016780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right w:val="single" w:sz="4" w:space="0" w:color="auto"/>
                            </w:tcBorders>
                            <w:shd w:val="clear" w:color="auto" w:fill="auto"/>
                            <w:vAlign w:val="center"/>
                          </w:tcPr>
                          <w:p w14:paraId="1ECE0C69" w14:textId="77777777" w:rsidR="00167801" w:rsidRPr="008E7D2B" w:rsidRDefault="00167801" w:rsidP="0016780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3" w:type="dxa"/>
                            <w:gridSpan w:val="3"/>
                            <w:tcBorders>
                              <w:top w:val="single" w:sz="4" w:space="0" w:color="auto"/>
                              <w:left w:val="single" w:sz="4" w:space="0" w:color="auto"/>
                              <w:right w:val="single" w:sz="12" w:space="0" w:color="auto"/>
                              <w:tr2bl w:val="nil"/>
                            </w:tcBorders>
                            <w:shd w:val="clear" w:color="auto" w:fill="auto"/>
                            <w:vAlign w:val="center"/>
                          </w:tcPr>
                          <w:p w14:paraId="61BECB05" w14:textId="3F727D00" w:rsidR="00167801" w:rsidRPr="00C11C0B" w:rsidRDefault="004D73DF" w:rsidP="00167801">
                            <w:pPr>
                              <w:tabs>
                                <w:tab w:val="left" w:pos="1701"/>
                              </w:tabs>
                              <w:adjustRightInd w:val="0"/>
                              <w:snapToGrid w:val="0"/>
                              <w:spacing w:line="290" w:lineRule="exact"/>
                              <w:ind w:leftChars="-8" w:left="-19"/>
                              <w:jc w:val="center"/>
                              <w:rPr>
                                <w:rFonts w:ascii="微軟正黑體" w:eastAsia="微軟正黑體" w:hAnsi="微軟正黑體"/>
                                <w:sz w:val="22"/>
                                <w:szCs w:val="22"/>
                              </w:rPr>
                            </w:pPr>
                            <w:r>
                              <w:rPr>
                                <w:rFonts w:ascii="微軟正黑體" w:eastAsia="微軟正黑體" w:hAnsi="微軟正黑體" w:hint="eastAsia"/>
                                <w:sz w:val="22"/>
                                <w:szCs w:val="22"/>
                              </w:rPr>
                              <w:t>陳昌明</w:t>
                            </w:r>
                          </w:p>
                        </w:tc>
                      </w:tr>
                      <w:tr w:rsidR="00167801" w:rsidRPr="008E7D2B" w14:paraId="3410626F" w14:textId="77777777" w:rsidTr="00E404EE">
                        <w:trPr>
                          <w:trHeight w:val="227"/>
                        </w:trPr>
                        <w:tc>
                          <w:tcPr>
                            <w:tcW w:w="818" w:type="dxa"/>
                            <w:vMerge/>
                            <w:tcBorders>
                              <w:left w:val="single" w:sz="12" w:space="0" w:color="auto"/>
                              <w:right w:val="single" w:sz="4" w:space="0" w:color="auto"/>
                            </w:tcBorders>
                            <w:shd w:val="clear" w:color="auto" w:fill="auto"/>
                          </w:tcPr>
                          <w:p w14:paraId="05648098" w14:textId="77777777" w:rsidR="00167801" w:rsidRPr="008E7D2B" w:rsidRDefault="00167801" w:rsidP="0016780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bottom w:val="single" w:sz="4" w:space="0" w:color="auto"/>
                              <w:right w:val="single" w:sz="4" w:space="0" w:color="auto"/>
                            </w:tcBorders>
                            <w:shd w:val="clear" w:color="auto" w:fill="auto"/>
                            <w:vAlign w:val="center"/>
                          </w:tcPr>
                          <w:p w14:paraId="7BA5EC28" w14:textId="77777777" w:rsidR="00167801" w:rsidRPr="008E7D2B" w:rsidRDefault="00167801" w:rsidP="00167801">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3" w:type="dxa"/>
                            <w:tcBorders>
                              <w:left w:val="single" w:sz="4" w:space="0" w:color="auto"/>
                              <w:bottom w:val="single" w:sz="4" w:space="0" w:color="auto"/>
                              <w:right w:val="nil"/>
                              <w:tr2bl w:val="nil"/>
                            </w:tcBorders>
                            <w:shd w:val="clear" w:color="auto" w:fill="auto"/>
                            <w:vAlign w:val="center"/>
                          </w:tcPr>
                          <w:p w14:paraId="2761A96D" w14:textId="240CE8B8" w:rsidR="00167801" w:rsidRPr="008E7D2B" w:rsidRDefault="00167801" w:rsidP="00167801">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2" w:type="dxa"/>
                            <w:tcBorders>
                              <w:left w:val="nil"/>
                              <w:bottom w:val="single" w:sz="4" w:space="0" w:color="auto"/>
                              <w:right w:val="nil"/>
                              <w:tr2bl w:val="nil"/>
                            </w:tcBorders>
                            <w:shd w:val="clear" w:color="auto" w:fill="auto"/>
                            <w:vAlign w:val="center"/>
                          </w:tcPr>
                          <w:p w14:paraId="68AD8DD7" w14:textId="1DB2726C" w:rsidR="00167801" w:rsidRPr="008E7D2B" w:rsidRDefault="00167801" w:rsidP="00167801">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A5C24">
                              <w:rPr>
                                <w:rFonts w:ascii="微軟正黑體" w:eastAsia="微軟正黑體" w:hAnsi="微軟正黑體" w:hint="eastAsia"/>
                                <w:sz w:val="22"/>
                                <w:szCs w:val="22"/>
                              </w:rPr>
                              <w:t>林俊宏/張中興</w:t>
                            </w:r>
                          </w:p>
                        </w:tc>
                        <w:tc>
                          <w:tcPr>
                            <w:tcW w:w="2478" w:type="dxa"/>
                            <w:tcBorders>
                              <w:left w:val="nil"/>
                              <w:bottom w:val="single" w:sz="4" w:space="0" w:color="auto"/>
                              <w:right w:val="single" w:sz="12" w:space="0" w:color="auto"/>
                              <w:tr2bl w:val="nil"/>
                            </w:tcBorders>
                            <w:shd w:val="clear" w:color="auto" w:fill="auto"/>
                            <w:vAlign w:val="center"/>
                          </w:tcPr>
                          <w:p w14:paraId="652769BD" w14:textId="658AB7C8" w:rsidR="00167801" w:rsidRPr="008E7D2B" w:rsidRDefault="00167801" w:rsidP="0016780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167801" w:rsidRPr="008E7D2B" w14:paraId="75075AE5" w14:textId="77777777" w:rsidTr="00E404EE">
                        <w:trPr>
                          <w:trHeight w:val="227"/>
                        </w:trPr>
                        <w:tc>
                          <w:tcPr>
                            <w:tcW w:w="818" w:type="dxa"/>
                            <w:vMerge/>
                            <w:tcBorders>
                              <w:left w:val="single" w:sz="12" w:space="0" w:color="auto"/>
                              <w:right w:val="single" w:sz="4" w:space="0" w:color="auto"/>
                            </w:tcBorders>
                            <w:shd w:val="clear" w:color="auto" w:fill="auto"/>
                          </w:tcPr>
                          <w:p w14:paraId="739D0FF1" w14:textId="77777777" w:rsidR="00167801" w:rsidRPr="008E7D2B" w:rsidRDefault="00167801" w:rsidP="0016780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bottom w:val="single" w:sz="4" w:space="0" w:color="auto"/>
                              <w:right w:val="single" w:sz="4" w:space="0" w:color="auto"/>
                            </w:tcBorders>
                            <w:shd w:val="clear" w:color="auto" w:fill="auto"/>
                            <w:vAlign w:val="center"/>
                          </w:tcPr>
                          <w:p w14:paraId="6B7985A9" w14:textId="77777777" w:rsidR="00167801" w:rsidRPr="008E7D2B" w:rsidRDefault="00167801" w:rsidP="0016780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3" w:type="dxa"/>
                            <w:tcBorders>
                              <w:left w:val="single" w:sz="4" w:space="0" w:color="auto"/>
                              <w:bottom w:val="single" w:sz="4" w:space="0" w:color="auto"/>
                              <w:right w:val="nil"/>
                              <w:tr2bl w:val="nil"/>
                            </w:tcBorders>
                            <w:shd w:val="clear" w:color="auto" w:fill="auto"/>
                            <w:vAlign w:val="center"/>
                          </w:tcPr>
                          <w:p w14:paraId="3009A100" w14:textId="1E48AFBD" w:rsidR="00167801" w:rsidRPr="008E7D2B" w:rsidRDefault="00167801" w:rsidP="00167801">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2" w:type="dxa"/>
                            <w:tcBorders>
                              <w:left w:val="nil"/>
                              <w:bottom w:val="single" w:sz="4" w:space="0" w:color="auto"/>
                              <w:right w:val="nil"/>
                              <w:tr2bl w:val="nil"/>
                            </w:tcBorders>
                            <w:shd w:val="clear" w:color="auto" w:fill="auto"/>
                            <w:vAlign w:val="center"/>
                          </w:tcPr>
                          <w:p w14:paraId="7C725988" w14:textId="5CC244EA" w:rsidR="00167801" w:rsidRPr="008E7D2B" w:rsidRDefault="00167801" w:rsidP="00167801">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何英德</w:t>
                            </w:r>
                          </w:p>
                        </w:tc>
                        <w:tc>
                          <w:tcPr>
                            <w:tcW w:w="2478" w:type="dxa"/>
                            <w:tcBorders>
                              <w:left w:val="nil"/>
                              <w:bottom w:val="single" w:sz="4" w:space="0" w:color="auto"/>
                              <w:right w:val="single" w:sz="12" w:space="0" w:color="auto"/>
                              <w:tr2bl w:val="nil"/>
                            </w:tcBorders>
                            <w:shd w:val="clear" w:color="auto" w:fill="auto"/>
                            <w:vAlign w:val="center"/>
                          </w:tcPr>
                          <w:p w14:paraId="49E1C31F" w14:textId="4134A633" w:rsidR="00167801" w:rsidRPr="008E7D2B" w:rsidRDefault="00167801" w:rsidP="00167801">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167801" w:rsidRPr="008E7D2B" w14:paraId="32001D31" w14:textId="77777777" w:rsidTr="00C17D44">
                        <w:trPr>
                          <w:trHeight w:val="227"/>
                        </w:trPr>
                        <w:tc>
                          <w:tcPr>
                            <w:tcW w:w="818" w:type="dxa"/>
                            <w:vMerge/>
                            <w:tcBorders>
                              <w:left w:val="single" w:sz="12" w:space="0" w:color="auto"/>
                              <w:right w:val="single" w:sz="4" w:space="0" w:color="auto"/>
                            </w:tcBorders>
                            <w:shd w:val="clear" w:color="auto" w:fill="auto"/>
                          </w:tcPr>
                          <w:p w14:paraId="3636ECD7" w14:textId="77777777" w:rsidR="00167801" w:rsidRPr="008E7D2B" w:rsidRDefault="00167801" w:rsidP="0016780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bottom w:val="single" w:sz="4" w:space="0" w:color="auto"/>
                              <w:right w:val="single" w:sz="4" w:space="0" w:color="auto"/>
                            </w:tcBorders>
                            <w:shd w:val="clear" w:color="auto" w:fill="auto"/>
                            <w:vAlign w:val="center"/>
                          </w:tcPr>
                          <w:p w14:paraId="7428D270" w14:textId="77777777" w:rsidR="00167801" w:rsidRPr="008E7D2B" w:rsidRDefault="00167801" w:rsidP="0016780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43" w:type="dxa"/>
                            <w:gridSpan w:val="3"/>
                            <w:tcBorders>
                              <w:left w:val="single" w:sz="4" w:space="0" w:color="auto"/>
                              <w:bottom w:val="single" w:sz="4" w:space="0" w:color="auto"/>
                              <w:right w:val="single" w:sz="12" w:space="0" w:color="auto"/>
                              <w:tr2bl w:val="nil"/>
                            </w:tcBorders>
                            <w:shd w:val="clear" w:color="auto" w:fill="auto"/>
                            <w:vAlign w:val="center"/>
                          </w:tcPr>
                          <w:p w14:paraId="583CDD3C" w14:textId="77D44721" w:rsidR="00167801" w:rsidRPr="00737E0D" w:rsidRDefault="001310C6" w:rsidP="00167801">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1310C6">
                              <w:rPr>
                                <w:rFonts w:ascii="微軟正黑體" w:eastAsia="微軟正黑體" w:hAnsi="微軟正黑體" w:hint="eastAsia"/>
                                <w:sz w:val="22"/>
                                <w:szCs w:val="22"/>
                              </w:rPr>
                              <w:t>長執小組</w:t>
                            </w:r>
                          </w:p>
                        </w:tc>
                      </w:tr>
                      <w:tr w:rsidR="00167801" w:rsidRPr="008E7D2B" w14:paraId="7C89D5CB" w14:textId="77777777" w:rsidTr="00C17D44">
                        <w:trPr>
                          <w:trHeight w:val="227"/>
                        </w:trPr>
                        <w:tc>
                          <w:tcPr>
                            <w:tcW w:w="818" w:type="dxa"/>
                            <w:vMerge/>
                            <w:tcBorders>
                              <w:left w:val="single" w:sz="12" w:space="0" w:color="auto"/>
                              <w:right w:val="single" w:sz="4" w:space="0" w:color="auto"/>
                            </w:tcBorders>
                            <w:shd w:val="clear" w:color="auto" w:fill="auto"/>
                          </w:tcPr>
                          <w:p w14:paraId="496CA4D6" w14:textId="77777777" w:rsidR="00167801" w:rsidRPr="008E7D2B" w:rsidRDefault="00167801" w:rsidP="0016780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bottom w:val="single" w:sz="4" w:space="0" w:color="auto"/>
                              <w:right w:val="single" w:sz="4" w:space="0" w:color="auto"/>
                            </w:tcBorders>
                            <w:shd w:val="clear" w:color="auto" w:fill="auto"/>
                            <w:vAlign w:val="center"/>
                          </w:tcPr>
                          <w:p w14:paraId="67FC7CE2" w14:textId="77777777" w:rsidR="00167801" w:rsidRPr="008E7D2B" w:rsidRDefault="00167801" w:rsidP="0016780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3" w:type="dxa"/>
                            <w:gridSpan w:val="3"/>
                            <w:tcBorders>
                              <w:left w:val="single" w:sz="4" w:space="0" w:color="auto"/>
                              <w:bottom w:val="single" w:sz="4" w:space="0" w:color="auto"/>
                              <w:right w:val="single" w:sz="12" w:space="0" w:color="auto"/>
                              <w:tr2bl w:val="nil"/>
                            </w:tcBorders>
                            <w:shd w:val="clear" w:color="auto" w:fill="auto"/>
                            <w:vAlign w:val="center"/>
                          </w:tcPr>
                          <w:p w14:paraId="5C4FCD74" w14:textId="7AC46BFF" w:rsidR="00167801" w:rsidRPr="00854CAB" w:rsidRDefault="001310C6" w:rsidP="00167801">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1310C6">
                              <w:rPr>
                                <w:rFonts w:ascii="微軟正黑體" w:eastAsia="微軟正黑體" w:hAnsi="微軟正黑體" w:hint="eastAsia"/>
                                <w:sz w:val="22"/>
                                <w:szCs w:val="22"/>
                              </w:rPr>
                              <w:t>陳美玲</w:t>
                            </w:r>
                          </w:p>
                        </w:tc>
                      </w:tr>
                      <w:tr w:rsidR="003E0D54" w:rsidRPr="008E7D2B" w14:paraId="078A6AD6" w14:textId="77777777" w:rsidTr="00C17D44">
                        <w:trPr>
                          <w:trHeight w:val="227"/>
                        </w:trPr>
                        <w:tc>
                          <w:tcPr>
                            <w:tcW w:w="818" w:type="dxa"/>
                            <w:vMerge w:val="restart"/>
                            <w:tcBorders>
                              <w:top w:val="single" w:sz="12" w:space="0" w:color="auto"/>
                              <w:left w:val="single" w:sz="12" w:space="0" w:color="auto"/>
                              <w:right w:val="single" w:sz="4" w:space="0" w:color="auto"/>
                            </w:tcBorders>
                            <w:shd w:val="clear" w:color="auto" w:fill="auto"/>
                            <w:vAlign w:val="center"/>
                          </w:tcPr>
                          <w:p w14:paraId="4EDBDA36" w14:textId="5058325A" w:rsidR="003E0D54" w:rsidRPr="008E7D2B" w:rsidRDefault="007708FE"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4</w:t>
                            </w:r>
                            <w:r w:rsidR="003E0D54"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7</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06" w:type="dxa"/>
                            <w:gridSpan w:val="4"/>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303F54">
                        <w:trPr>
                          <w:trHeight w:val="227"/>
                        </w:trPr>
                        <w:tc>
                          <w:tcPr>
                            <w:tcW w:w="818"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7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C17D44">
                        <w:trPr>
                          <w:trHeight w:val="227"/>
                        </w:trPr>
                        <w:tc>
                          <w:tcPr>
                            <w:tcW w:w="818"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43" w:type="dxa"/>
                            <w:gridSpan w:val="3"/>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21173E8A" w:rsidR="003E0D54" w:rsidRPr="0032186A" w:rsidRDefault="005E4F00"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E4F00">
                              <w:rPr>
                                <w:rFonts w:ascii="微軟正黑體" w:eastAsia="微軟正黑體" w:hAnsi="微軟正黑體" w:hint="eastAsia"/>
                                <w:sz w:val="22"/>
                                <w:szCs w:val="22"/>
                              </w:rPr>
                              <w:t>蔡維倫</w:t>
                            </w:r>
                          </w:p>
                        </w:tc>
                      </w:tr>
                      <w:tr w:rsidR="009B2D82" w:rsidRPr="008E7D2B" w14:paraId="1C815A94" w14:textId="77777777" w:rsidTr="009A5C24">
                        <w:trPr>
                          <w:trHeight w:val="227"/>
                        </w:trPr>
                        <w:tc>
                          <w:tcPr>
                            <w:tcW w:w="818" w:type="dxa"/>
                            <w:vMerge/>
                            <w:tcBorders>
                              <w:left w:val="single" w:sz="12" w:space="0" w:color="auto"/>
                              <w:right w:val="single" w:sz="4" w:space="0" w:color="auto"/>
                            </w:tcBorders>
                            <w:shd w:val="clear" w:color="auto" w:fill="auto"/>
                          </w:tcPr>
                          <w:p w14:paraId="04C9CFBB" w14:textId="77777777" w:rsidR="009B2D82" w:rsidRPr="008E7D2B" w:rsidRDefault="009B2D82" w:rsidP="009B2D82">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9B2D82" w:rsidRPr="008E7D2B" w:rsidRDefault="009B2D82" w:rsidP="009B2D82">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3595EA77" w14:textId="109F6688" w:rsidR="009B2D82" w:rsidRPr="003A2F6F" w:rsidRDefault="009B2D82"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2" w:type="dxa"/>
                            <w:tcBorders>
                              <w:top w:val="nil"/>
                              <w:left w:val="nil"/>
                              <w:bottom w:val="single" w:sz="4" w:space="0" w:color="auto"/>
                              <w:right w:val="nil"/>
                            </w:tcBorders>
                            <w:shd w:val="clear" w:color="000000" w:fill="FFFFFF"/>
                            <w:vAlign w:val="center"/>
                          </w:tcPr>
                          <w:p w14:paraId="53509EDC" w14:textId="74B95173" w:rsidR="009B2D82" w:rsidRPr="007B7991" w:rsidRDefault="005E4F00"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E4F00">
                              <w:rPr>
                                <w:rFonts w:ascii="微軟正黑體" w:eastAsia="微軟正黑體" w:hAnsi="微軟正黑體" w:hint="eastAsia"/>
                                <w:sz w:val="22"/>
                                <w:szCs w:val="22"/>
                              </w:rPr>
                              <w:t>何堅信</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56EB50A3" w14:textId="1550E313" w:rsidR="009B2D82" w:rsidRPr="007B7991" w:rsidRDefault="009B2D82"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9B2D82" w:rsidRPr="008E7D2B" w14:paraId="064AEF9E" w14:textId="77777777" w:rsidTr="009A5C24">
                        <w:trPr>
                          <w:trHeight w:val="227"/>
                        </w:trPr>
                        <w:tc>
                          <w:tcPr>
                            <w:tcW w:w="818" w:type="dxa"/>
                            <w:vMerge/>
                            <w:tcBorders>
                              <w:left w:val="single" w:sz="12" w:space="0" w:color="auto"/>
                              <w:right w:val="single" w:sz="4" w:space="0" w:color="auto"/>
                            </w:tcBorders>
                            <w:shd w:val="clear" w:color="auto" w:fill="auto"/>
                          </w:tcPr>
                          <w:p w14:paraId="297C9FAE" w14:textId="77777777" w:rsidR="009B2D82" w:rsidRPr="008E7D2B" w:rsidRDefault="009B2D82" w:rsidP="009B2D82">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9B2D82" w:rsidRPr="008E7D2B" w:rsidRDefault="009B2D82" w:rsidP="009B2D82">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74439867" w14:textId="37B3A657" w:rsidR="009B2D82" w:rsidRPr="003A2F6F" w:rsidRDefault="009B2D82"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2" w:type="dxa"/>
                            <w:tcBorders>
                              <w:top w:val="single" w:sz="4" w:space="0" w:color="auto"/>
                              <w:left w:val="nil"/>
                              <w:bottom w:val="single" w:sz="4" w:space="0" w:color="auto"/>
                              <w:right w:val="nil"/>
                            </w:tcBorders>
                            <w:shd w:val="clear" w:color="auto" w:fill="auto"/>
                            <w:vAlign w:val="center"/>
                          </w:tcPr>
                          <w:p w14:paraId="603A8D78" w14:textId="393F5D6D" w:rsidR="009B2D82" w:rsidRPr="007B7991" w:rsidRDefault="00E434FA"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434FA">
                              <w:rPr>
                                <w:rFonts w:ascii="微軟正黑體" w:eastAsia="微軟正黑體" w:hAnsi="微軟正黑體" w:hint="eastAsia"/>
                                <w:sz w:val="22"/>
                                <w:szCs w:val="22"/>
                              </w:rPr>
                              <w:t>張希如</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41521DB8" w14:textId="3A628235" w:rsidR="009B2D82" w:rsidRPr="0015437B" w:rsidRDefault="009B2D82"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r>
                      <w:tr w:rsidR="009B2D82" w:rsidRPr="008E7D2B" w14:paraId="4563D3B7" w14:textId="77777777" w:rsidTr="009A5C24">
                        <w:trPr>
                          <w:trHeight w:val="227"/>
                        </w:trPr>
                        <w:tc>
                          <w:tcPr>
                            <w:tcW w:w="818" w:type="dxa"/>
                            <w:vMerge/>
                            <w:tcBorders>
                              <w:left w:val="single" w:sz="12" w:space="0" w:color="auto"/>
                              <w:right w:val="single" w:sz="4" w:space="0" w:color="auto"/>
                            </w:tcBorders>
                            <w:shd w:val="clear" w:color="auto" w:fill="auto"/>
                          </w:tcPr>
                          <w:p w14:paraId="03D736BA" w14:textId="77777777" w:rsidR="009B2D82" w:rsidRPr="008E7D2B" w:rsidRDefault="009B2D82" w:rsidP="009B2D82">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9B2D82" w:rsidRPr="008E7D2B" w:rsidRDefault="009B2D82" w:rsidP="009B2D82">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2DAC5F98" w14:textId="6F854750" w:rsidR="009B2D82" w:rsidRPr="003A2F6F" w:rsidRDefault="009B2D82"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2" w:type="dxa"/>
                            <w:tcBorders>
                              <w:top w:val="single" w:sz="4" w:space="0" w:color="auto"/>
                              <w:left w:val="nil"/>
                              <w:bottom w:val="single" w:sz="4" w:space="0" w:color="auto"/>
                              <w:right w:val="nil"/>
                              <w:tr2bl w:val="nil"/>
                            </w:tcBorders>
                            <w:shd w:val="clear" w:color="000000" w:fill="FFFFFF"/>
                            <w:vAlign w:val="center"/>
                          </w:tcPr>
                          <w:p w14:paraId="48DC26C1" w14:textId="5AC40148" w:rsidR="009B2D82" w:rsidRPr="007B7991" w:rsidRDefault="00E434FA"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434FA">
                              <w:rPr>
                                <w:rFonts w:ascii="微軟正黑體" w:eastAsia="微軟正黑體" w:hAnsi="微軟正黑體" w:hint="eastAsia"/>
                                <w:sz w:val="22"/>
                                <w:szCs w:val="22"/>
                              </w:rPr>
                              <w:t>簡文隆</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40C7A077" w14:textId="0201205D" w:rsidR="009B2D82" w:rsidRPr="0015437B" w:rsidRDefault="009B2D82"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r>
                      <w:tr w:rsidR="009B2D82" w:rsidRPr="008E7D2B" w14:paraId="46344A73" w14:textId="77777777" w:rsidTr="009A5C24">
                        <w:trPr>
                          <w:trHeight w:val="227"/>
                        </w:trPr>
                        <w:tc>
                          <w:tcPr>
                            <w:tcW w:w="818" w:type="dxa"/>
                            <w:vMerge/>
                            <w:tcBorders>
                              <w:left w:val="single" w:sz="12" w:space="0" w:color="auto"/>
                              <w:right w:val="single" w:sz="4" w:space="0" w:color="auto"/>
                            </w:tcBorders>
                            <w:shd w:val="clear" w:color="auto" w:fill="auto"/>
                          </w:tcPr>
                          <w:p w14:paraId="21BDEF32" w14:textId="77777777" w:rsidR="009B2D82" w:rsidRPr="008E7D2B" w:rsidRDefault="009B2D82" w:rsidP="009B2D82">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9B2D82" w:rsidRPr="008E7D2B" w:rsidRDefault="009B2D82" w:rsidP="009B2D82">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7B37C385" w14:textId="71A4FC4F" w:rsidR="009B2D82" w:rsidRPr="003A2F6F" w:rsidRDefault="009B2D82" w:rsidP="009B2D82">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p>
                        </w:tc>
                        <w:tc>
                          <w:tcPr>
                            <w:tcW w:w="2482" w:type="dxa"/>
                            <w:tcBorders>
                              <w:top w:val="single" w:sz="4" w:space="0" w:color="auto"/>
                              <w:left w:val="nil"/>
                              <w:bottom w:val="single" w:sz="4" w:space="0" w:color="auto"/>
                              <w:right w:val="nil"/>
                              <w:tr2bl w:val="nil"/>
                            </w:tcBorders>
                            <w:shd w:val="clear" w:color="auto" w:fill="auto"/>
                            <w:vAlign w:val="center"/>
                          </w:tcPr>
                          <w:p w14:paraId="2554C346" w14:textId="70C132B1" w:rsidR="009B2D82" w:rsidRPr="007B7991" w:rsidRDefault="00E434FA"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434FA">
                              <w:rPr>
                                <w:rFonts w:ascii="微軟正黑體" w:eastAsia="微軟正黑體" w:hAnsi="微軟正黑體" w:hint="eastAsia"/>
                                <w:sz w:val="22"/>
                                <w:szCs w:val="22"/>
                              </w:rPr>
                              <w:t>成契詩班</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3FD414F1" w14:textId="319D3A50" w:rsidR="009B2D82" w:rsidRPr="0015437B" w:rsidRDefault="009B2D82"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r>
                      <w:tr w:rsidR="009B2D82" w:rsidRPr="008E7D2B" w14:paraId="5FDBAE27" w14:textId="77777777" w:rsidTr="009A5C24">
                        <w:trPr>
                          <w:trHeight w:val="227"/>
                        </w:trPr>
                        <w:tc>
                          <w:tcPr>
                            <w:tcW w:w="818" w:type="dxa"/>
                            <w:vMerge/>
                            <w:tcBorders>
                              <w:left w:val="single" w:sz="12" w:space="0" w:color="auto"/>
                              <w:right w:val="single" w:sz="4" w:space="0" w:color="auto"/>
                            </w:tcBorders>
                            <w:shd w:val="clear" w:color="auto" w:fill="auto"/>
                          </w:tcPr>
                          <w:p w14:paraId="5F190301" w14:textId="77777777" w:rsidR="009B2D82" w:rsidRPr="008E7D2B" w:rsidRDefault="009B2D82" w:rsidP="009B2D82">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9B2D82" w:rsidRPr="008E7D2B" w:rsidRDefault="009B2D82" w:rsidP="009B2D8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3DEF7D4F" w14:textId="00309385" w:rsidR="009B2D82" w:rsidRPr="00BE189A" w:rsidRDefault="009B2D82" w:rsidP="00A7303E">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2" w:type="dxa"/>
                            <w:tcBorders>
                              <w:top w:val="single" w:sz="4" w:space="0" w:color="auto"/>
                              <w:left w:val="nil"/>
                              <w:bottom w:val="single" w:sz="4" w:space="0" w:color="auto"/>
                              <w:right w:val="nil"/>
                              <w:tr2bl w:val="nil"/>
                            </w:tcBorders>
                            <w:shd w:val="clear" w:color="auto" w:fill="auto"/>
                            <w:vAlign w:val="center"/>
                          </w:tcPr>
                          <w:p w14:paraId="4ABFB19A" w14:textId="77777777" w:rsidR="005E4F00" w:rsidRPr="005E4F00" w:rsidRDefault="005E4F00" w:rsidP="005E4F00">
                            <w:pPr>
                              <w:tabs>
                                <w:tab w:val="left" w:pos="1701"/>
                              </w:tabs>
                              <w:adjustRightInd w:val="0"/>
                              <w:snapToGrid w:val="0"/>
                              <w:spacing w:line="290" w:lineRule="exact"/>
                              <w:jc w:val="center"/>
                              <w:rPr>
                                <w:rFonts w:ascii="微軟正黑體" w:eastAsia="微軟正黑體" w:hAnsi="微軟正黑體"/>
                                <w:spacing w:val="-2"/>
                                <w:sz w:val="22"/>
                                <w:szCs w:val="22"/>
                              </w:rPr>
                            </w:pPr>
                            <w:r w:rsidRPr="005E4F00">
                              <w:rPr>
                                <w:rFonts w:ascii="微軟正黑體" w:eastAsia="微軟正黑體" w:hAnsi="微軟正黑體" w:hint="eastAsia"/>
                                <w:spacing w:val="-2"/>
                                <w:sz w:val="22"/>
                                <w:szCs w:val="22"/>
                              </w:rPr>
                              <w:t>潘璦琬 陳詞章</w:t>
                            </w:r>
                          </w:p>
                          <w:p w14:paraId="5196E8C7" w14:textId="370D4A85" w:rsidR="009B2D82" w:rsidRPr="007B7991" w:rsidRDefault="005E4F00" w:rsidP="005E4F00">
                            <w:pPr>
                              <w:tabs>
                                <w:tab w:val="left" w:pos="1701"/>
                              </w:tabs>
                              <w:adjustRightInd w:val="0"/>
                              <w:snapToGrid w:val="0"/>
                              <w:spacing w:line="290" w:lineRule="exact"/>
                              <w:jc w:val="center"/>
                              <w:rPr>
                                <w:rFonts w:ascii="微軟正黑體" w:eastAsia="微軟正黑體" w:hAnsi="微軟正黑體"/>
                                <w:spacing w:val="-2"/>
                                <w:sz w:val="22"/>
                                <w:szCs w:val="22"/>
                              </w:rPr>
                            </w:pPr>
                            <w:r w:rsidRPr="005E4F00">
                              <w:rPr>
                                <w:rFonts w:ascii="微軟正黑體" w:eastAsia="微軟正黑體" w:hAnsi="微軟正黑體" w:hint="eastAsia"/>
                                <w:spacing w:val="-2"/>
                                <w:sz w:val="22"/>
                                <w:szCs w:val="22"/>
                              </w:rPr>
                              <w:t>陳月冠 余曉姍</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256CF40F" w14:textId="617057A9" w:rsidR="009B2D82" w:rsidRPr="007B7991" w:rsidRDefault="009B2D82" w:rsidP="00A7303E">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9B2D82" w:rsidRPr="008E7D2B" w14:paraId="12937BC3" w14:textId="434E7871" w:rsidTr="009A5C24">
                        <w:trPr>
                          <w:trHeight w:val="227"/>
                        </w:trPr>
                        <w:tc>
                          <w:tcPr>
                            <w:tcW w:w="818" w:type="dxa"/>
                            <w:vMerge/>
                            <w:tcBorders>
                              <w:left w:val="single" w:sz="12" w:space="0" w:color="auto"/>
                              <w:right w:val="single" w:sz="4" w:space="0" w:color="auto"/>
                            </w:tcBorders>
                            <w:shd w:val="clear" w:color="auto" w:fill="auto"/>
                          </w:tcPr>
                          <w:p w14:paraId="2138EB34" w14:textId="77777777" w:rsidR="009B2D82" w:rsidRPr="008E7D2B" w:rsidRDefault="009B2D82" w:rsidP="009B2D82">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right w:val="single" w:sz="4" w:space="0" w:color="auto"/>
                            </w:tcBorders>
                            <w:shd w:val="clear" w:color="auto" w:fill="auto"/>
                            <w:vAlign w:val="center"/>
                          </w:tcPr>
                          <w:p w14:paraId="1FA3FCD7" w14:textId="01418392" w:rsidR="009B2D82" w:rsidRPr="008E7D2B" w:rsidRDefault="009B2D82" w:rsidP="009B2D8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71277A80" w14:textId="15C0DAA7" w:rsidR="009B2D82" w:rsidRPr="00D55691" w:rsidRDefault="009B2D82"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2" w:type="dxa"/>
                            <w:tcBorders>
                              <w:top w:val="single" w:sz="4" w:space="0" w:color="auto"/>
                              <w:left w:val="nil"/>
                              <w:bottom w:val="single" w:sz="4" w:space="0" w:color="auto"/>
                              <w:right w:val="nil"/>
                              <w:tr2bl w:val="nil"/>
                            </w:tcBorders>
                            <w:shd w:val="clear" w:color="auto" w:fill="auto"/>
                            <w:vAlign w:val="center"/>
                          </w:tcPr>
                          <w:p w14:paraId="059E2F58" w14:textId="6C5AF315" w:rsidR="009B2D82" w:rsidRPr="00683011" w:rsidRDefault="005E4F00" w:rsidP="009B2D82">
                            <w:pPr>
                              <w:tabs>
                                <w:tab w:val="left" w:pos="1701"/>
                              </w:tabs>
                              <w:adjustRightInd w:val="0"/>
                              <w:snapToGrid w:val="0"/>
                              <w:spacing w:line="290" w:lineRule="exact"/>
                              <w:ind w:leftChars="-8" w:left="-19" w:rightChars="-40" w:right="-96"/>
                              <w:jc w:val="center"/>
                              <w:rPr>
                                <w:rFonts w:ascii="微軟正黑體" w:eastAsia="微軟正黑體" w:hAnsi="微軟正黑體"/>
                                <w:spacing w:val="-2"/>
                                <w:sz w:val="22"/>
                                <w:szCs w:val="22"/>
                              </w:rPr>
                            </w:pPr>
                            <w:r w:rsidRPr="005E4F00">
                              <w:rPr>
                                <w:rFonts w:ascii="微軟正黑體" w:eastAsia="微軟正黑體" w:hAnsi="微軟正黑體" w:hint="eastAsia"/>
                                <w:spacing w:val="-2"/>
                                <w:sz w:val="22"/>
                                <w:szCs w:val="22"/>
                              </w:rPr>
                              <w:t>張世安</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346F6EAD" w14:textId="62980D96" w:rsidR="009B2D82" w:rsidRPr="007B7991" w:rsidRDefault="009B2D82" w:rsidP="009B2D8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83011" w:rsidRPr="008E7D2B" w14:paraId="4F38ADB9" w14:textId="77777777" w:rsidTr="00C17D44">
                        <w:trPr>
                          <w:trHeight w:val="153"/>
                        </w:trPr>
                        <w:tc>
                          <w:tcPr>
                            <w:tcW w:w="818" w:type="dxa"/>
                            <w:vMerge/>
                            <w:tcBorders>
                              <w:left w:val="single" w:sz="12" w:space="0" w:color="auto"/>
                              <w:right w:val="single" w:sz="4" w:space="0" w:color="auto"/>
                            </w:tcBorders>
                            <w:shd w:val="clear" w:color="auto" w:fill="auto"/>
                          </w:tcPr>
                          <w:p w14:paraId="09B4EBAF"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right w:val="single" w:sz="4" w:space="0" w:color="auto"/>
                            </w:tcBorders>
                            <w:shd w:val="clear" w:color="auto" w:fill="auto"/>
                            <w:vAlign w:val="center"/>
                          </w:tcPr>
                          <w:p w14:paraId="7CC2400F" w14:textId="77777777"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3" w:type="dxa"/>
                            <w:gridSpan w:val="3"/>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19978DD8" w:rsidR="00683011" w:rsidRPr="007B7991" w:rsidRDefault="00E434FA" w:rsidP="0068301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434FA">
                              <w:rPr>
                                <w:rFonts w:ascii="微軟正黑體" w:eastAsia="微軟正黑體" w:hAnsi="微軟正黑體" w:hint="eastAsia"/>
                                <w:sz w:val="22"/>
                                <w:szCs w:val="22"/>
                              </w:rPr>
                              <w:t>周聰傑</w:t>
                            </w:r>
                          </w:p>
                        </w:tc>
                      </w:tr>
                      <w:tr w:rsidR="00683011" w:rsidRPr="008E7D2B" w14:paraId="14067142" w14:textId="77777777" w:rsidTr="009A5C24">
                        <w:trPr>
                          <w:trHeight w:val="227"/>
                        </w:trPr>
                        <w:tc>
                          <w:tcPr>
                            <w:tcW w:w="818" w:type="dxa"/>
                            <w:vMerge/>
                            <w:tcBorders>
                              <w:left w:val="single" w:sz="12" w:space="0" w:color="auto"/>
                              <w:right w:val="single" w:sz="4" w:space="0" w:color="auto"/>
                            </w:tcBorders>
                            <w:shd w:val="clear" w:color="auto" w:fill="auto"/>
                          </w:tcPr>
                          <w:p w14:paraId="4C6D7F27"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519AB86A" w14:textId="6A65B501" w:rsidR="00683011" w:rsidRPr="00005552" w:rsidRDefault="00683011" w:rsidP="00683011">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2" w:type="dxa"/>
                            <w:tcBorders>
                              <w:top w:val="single" w:sz="4" w:space="0" w:color="auto"/>
                              <w:left w:val="nil"/>
                              <w:bottom w:val="single" w:sz="4" w:space="0" w:color="auto"/>
                              <w:right w:val="nil"/>
                              <w:tr2bl w:val="nil"/>
                            </w:tcBorders>
                            <w:shd w:val="clear" w:color="auto" w:fill="auto"/>
                            <w:vAlign w:val="center"/>
                          </w:tcPr>
                          <w:p w14:paraId="37A19B8A" w14:textId="44002322" w:rsidR="00683011" w:rsidRPr="009B2D82" w:rsidRDefault="00E434FA" w:rsidP="009B2D82">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E434FA">
                              <w:rPr>
                                <w:rFonts w:ascii="微軟正黑體" w:eastAsia="微軟正黑體" w:hAnsi="微軟正黑體" w:hint="eastAsia"/>
                                <w:sz w:val="22"/>
                                <w:szCs w:val="22"/>
                              </w:rPr>
                              <w:t>許信裕/墜添成</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4DD8DF97" w14:textId="2DE54BEC" w:rsidR="00683011" w:rsidRPr="007B7991" w:rsidRDefault="00683011" w:rsidP="0068301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83011" w:rsidRPr="008E7D2B" w14:paraId="3C9B54FD" w14:textId="77777777" w:rsidTr="009A5C24">
                        <w:trPr>
                          <w:trHeight w:val="227"/>
                        </w:trPr>
                        <w:tc>
                          <w:tcPr>
                            <w:tcW w:w="818" w:type="dxa"/>
                            <w:vMerge/>
                            <w:tcBorders>
                              <w:left w:val="single" w:sz="12" w:space="0" w:color="auto"/>
                              <w:right w:val="single" w:sz="4" w:space="0" w:color="auto"/>
                            </w:tcBorders>
                            <w:shd w:val="clear" w:color="auto" w:fill="auto"/>
                          </w:tcPr>
                          <w:p w14:paraId="5633BCCE"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1ABABE6C" w14:textId="09D667B8" w:rsidR="00683011" w:rsidRPr="00005552" w:rsidRDefault="00683011" w:rsidP="00683011">
                            <w:pPr>
                              <w:tabs>
                                <w:tab w:val="left" w:pos="1701"/>
                              </w:tabs>
                              <w:adjustRightInd w:val="0"/>
                              <w:snapToGrid w:val="0"/>
                              <w:spacing w:line="290" w:lineRule="exact"/>
                              <w:ind w:right="-20"/>
                              <w:jc w:val="center"/>
                              <w:rPr>
                                <w:rFonts w:ascii="微軟正黑體" w:eastAsia="微軟正黑體" w:hAnsi="微軟正黑體"/>
                                <w:sz w:val="22"/>
                                <w:szCs w:val="22"/>
                              </w:rPr>
                            </w:pPr>
                          </w:p>
                        </w:tc>
                        <w:tc>
                          <w:tcPr>
                            <w:tcW w:w="2482" w:type="dxa"/>
                            <w:tcBorders>
                              <w:top w:val="single" w:sz="4" w:space="0" w:color="auto"/>
                              <w:left w:val="nil"/>
                              <w:bottom w:val="single" w:sz="4" w:space="0" w:color="auto"/>
                              <w:right w:val="nil"/>
                              <w:tr2bl w:val="nil"/>
                            </w:tcBorders>
                            <w:shd w:val="clear" w:color="auto" w:fill="auto"/>
                            <w:vAlign w:val="center"/>
                          </w:tcPr>
                          <w:p w14:paraId="0927E3C5" w14:textId="6D7BD40B" w:rsidR="00683011" w:rsidRPr="007B7991" w:rsidRDefault="00E434FA" w:rsidP="00683011">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434FA">
                              <w:rPr>
                                <w:rFonts w:ascii="微軟正黑體" w:eastAsia="微軟正黑體" w:hAnsi="微軟正黑體" w:hint="eastAsia"/>
                                <w:sz w:val="22"/>
                                <w:szCs w:val="22"/>
                              </w:rPr>
                              <w:t>何英德</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5A59A853" w14:textId="638CF440" w:rsidR="00683011" w:rsidRPr="00903B97" w:rsidRDefault="00683011" w:rsidP="00683011">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683011" w:rsidRPr="008E7D2B" w14:paraId="05D0703B" w14:textId="77777777" w:rsidTr="00C17D44">
                        <w:trPr>
                          <w:trHeight w:val="70"/>
                        </w:trPr>
                        <w:tc>
                          <w:tcPr>
                            <w:tcW w:w="818" w:type="dxa"/>
                            <w:vMerge/>
                            <w:tcBorders>
                              <w:left w:val="single" w:sz="12" w:space="0" w:color="auto"/>
                              <w:right w:val="single" w:sz="4" w:space="0" w:color="auto"/>
                            </w:tcBorders>
                            <w:shd w:val="clear" w:color="auto" w:fill="auto"/>
                          </w:tcPr>
                          <w:p w14:paraId="2E1849C6"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43" w:type="dxa"/>
                            <w:gridSpan w:val="3"/>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44265418" w:rsidR="00683011" w:rsidRPr="007B7991" w:rsidRDefault="00E404EE" w:rsidP="004D73DF">
                            <w:pPr>
                              <w:tabs>
                                <w:tab w:val="left" w:pos="1701"/>
                              </w:tabs>
                              <w:adjustRightInd w:val="0"/>
                              <w:snapToGrid w:val="0"/>
                              <w:spacing w:line="290" w:lineRule="exact"/>
                              <w:jc w:val="center"/>
                              <w:rPr>
                                <w:rFonts w:ascii="微軟正黑體" w:eastAsia="微軟正黑體" w:hAnsi="微軟正黑體"/>
                                <w:sz w:val="22"/>
                                <w:szCs w:val="22"/>
                              </w:rPr>
                            </w:pPr>
                            <w:r w:rsidRPr="001310C6">
                              <w:rPr>
                                <w:rFonts w:ascii="微軟正黑體" w:eastAsia="微軟正黑體" w:hAnsi="微軟正黑體" w:hint="eastAsia"/>
                                <w:sz w:val="22"/>
                                <w:szCs w:val="22"/>
                              </w:rPr>
                              <w:t>愛餐小組</w:t>
                            </w:r>
                          </w:p>
                        </w:tc>
                      </w:tr>
                      <w:tr w:rsidR="00683011" w:rsidRPr="008E7D2B" w14:paraId="0801EE44" w14:textId="77777777" w:rsidTr="00C17D44">
                        <w:trPr>
                          <w:trHeight w:val="219"/>
                        </w:trPr>
                        <w:tc>
                          <w:tcPr>
                            <w:tcW w:w="818" w:type="dxa"/>
                            <w:vMerge/>
                            <w:tcBorders>
                              <w:left w:val="single" w:sz="12" w:space="0" w:color="auto"/>
                              <w:bottom w:val="single" w:sz="12" w:space="0" w:color="auto"/>
                              <w:right w:val="single" w:sz="4" w:space="0" w:color="auto"/>
                            </w:tcBorders>
                            <w:shd w:val="clear" w:color="auto" w:fill="auto"/>
                          </w:tcPr>
                          <w:p w14:paraId="286E4E2B"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3" w:type="dxa"/>
                            <w:gridSpan w:val="3"/>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0EF60DA1" w:rsidR="00683011" w:rsidRPr="003A2F6F" w:rsidRDefault="005E4F00" w:rsidP="00683011">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5E4F00">
                              <w:rPr>
                                <w:rFonts w:ascii="微軟正黑體" w:eastAsia="微軟正黑體" w:hAnsi="微軟正黑體" w:hint="eastAsia"/>
                                <w:sz w:val="22"/>
                                <w:szCs w:val="22"/>
                              </w:rPr>
                              <w:t>許信裕</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5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778"/>
                        <w:gridCol w:w="1417"/>
                        <w:gridCol w:w="1100"/>
                        <w:gridCol w:w="2161"/>
                        <w:gridCol w:w="708"/>
                        <w:gridCol w:w="993"/>
                      </w:tblGrid>
                      <w:tr w:rsidR="008E7D2B" w:rsidRPr="008E7D2B" w14:paraId="6C1E4FD3" w14:textId="77777777" w:rsidTr="003404C8">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778"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404C8">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3404C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C7B2ADF" w14:textId="78E523C2"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49D9EF4" w:rsidR="00D01D42" w:rsidRPr="008E7D2B" w:rsidRDefault="004D00E4"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w:t>
                            </w:r>
                            <w:r w:rsidR="001D6FB1">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485CFFF0" w14:textId="3B305765" w:rsidR="00356F0C" w:rsidRPr="002D4B93" w:rsidRDefault="00677B52" w:rsidP="001E3A8D">
                            <w:pPr>
                              <w:snapToGrid w:val="0"/>
                              <w:spacing w:line="260" w:lineRule="exact"/>
                              <w:contextualSpacing/>
                              <w:suppressOverlap/>
                              <w:jc w:val="center"/>
                              <w:rPr>
                                <w:rFonts w:ascii="微軟正黑體" w:eastAsia="微軟正黑體" w:hAnsi="微軟正黑體" w:cs="新細明體"/>
                                <w:color w:val="000000" w:themeColor="text1"/>
                                <w:kern w:val="0"/>
                                <w:sz w:val="20"/>
                                <w:szCs w:val="20"/>
                              </w:rPr>
                            </w:pPr>
                            <w:r w:rsidRPr="002D4B93">
                              <w:rPr>
                                <w:rFonts w:ascii="微軟正黑體" w:eastAsia="微軟正黑體" w:hAnsi="微軟正黑體" w:cs="新細明體" w:hint="eastAsia"/>
                                <w:color w:val="000000" w:themeColor="text1"/>
                                <w:kern w:val="0"/>
                                <w:sz w:val="20"/>
                                <w:szCs w:val="20"/>
                              </w:rPr>
                              <w:t>大</w:t>
                            </w:r>
                            <w:r w:rsidR="00F827E5">
                              <w:rPr>
                                <w:rFonts w:ascii="微軟正黑體" w:eastAsia="微軟正黑體" w:hAnsi="微軟正黑體" w:cs="新細明體"/>
                                <w:color w:val="000000" w:themeColor="text1"/>
                                <w:kern w:val="0"/>
                                <w:sz w:val="20"/>
                                <w:szCs w:val="20"/>
                              </w:rPr>
                              <w:t>9</w:t>
                            </w:r>
                          </w:p>
                          <w:p w14:paraId="273658DA" w14:textId="2C4DC051" w:rsidR="004C26D9" w:rsidRPr="002D4B93"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4B93">
                              <w:rPr>
                                <w:rFonts w:ascii="微軟正黑體" w:eastAsia="微軟正黑體" w:hAnsi="微軟正黑體" w:cs="新細明體" w:hint="eastAsia"/>
                                <w:color w:val="000000" w:themeColor="text1"/>
                                <w:kern w:val="0"/>
                                <w:sz w:val="20"/>
                                <w:szCs w:val="20"/>
                              </w:rPr>
                              <w:t>小</w:t>
                            </w:r>
                            <w:r w:rsidR="00F827E5">
                              <w:rPr>
                                <w:rFonts w:ascii="微軟正黑體" w:eastAsia="微軟正黑體" w:hAnsi="微軟正黑體" w:cs="新細明體"/>
                                <w:color w:val="000000" w:themeColor="text1"/>
                                <w:kern w:val="0"/>
                                <w:sz w:val="20"/>
                                <w:szCs w:val="20"/>
                              </w:rPr>
                              <w:t>4</w:t>
                            </w:r>
                          </w:p>
                        </w:tc>
                        <w:tc>
                          <w:tcPr>
                            <w:tcW w:w="993" w:type="dxa"/>
                            <w:vAlign w:val="center"/>
                          </w:tcPr>
                          <w:p w14:paraId="6AFB674E" w14:textId="23E33739" w:rsidR="00D01D42" w:rsidRPr="00512EBD" w:rsidRDefault="001E1BD6"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4</w:t>
                            </w:r>
                            <w:r w:rsidR="00056152">
                              <w:rPr>
                                <w:rFonts w:ascii="微軟正黑體" w:eastAsia="微軟正黑體" w:hAnsi="微軟正黑體"/>
                                <w:sz w:val="20"/>
                                <w:szCs w:val="20"/>
                              </w:rPr>
                              <w:t>/</w:t>
                            </w:r>
                            <w:r>
                              <w:rPr>
                                <w:rFonts w:ascii="微軟正黑體" w:eastAsia="微軟正黑體" w:hAnsi="微軟正黑體"/>
                                <w:sz w:val="20"/>
                                <w:szCs w:val="20"/>
                              </w:rPr>
                              <w:t>7</w:t>
                            </w:r>
                          </w:p>
                        </w:tc>
                      </w:tr>
                      <w:tr w:rsidR="007A5C7D" w:rsidRPr="008E7D2B" w14:paraId="454D1834" w14:textId="77777777" w:rsidTr="003404C8">
                        <w:trPr>
                          <w:cantSplit/>
                          <w:trHeight w:val="255"/>
                        </w:trPr>
                        <w:tc>
                          <w:tcPr>
                            <w:tcW w:w="426" w:type="dxa"/>
                            <w:vMerge/>
                            <w:shd w:val="clear" w:color="auto" w:fill="auto"/>
                          </w:tcPr>
                          <w:p w14:paraId="0B8C69A7" w14:textId="77777777" w:rsidR="007A5C7D" w:rsidRPr="008E7D2B" w:rsidRDefault="007A5C7D" w:rsidP="007A5C7D">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4BDD9FA" w14:textId="0999BD65"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幼兒班</w:t>
                            </w:r>
                          </w:p>
                        </w:tc>
                        <w:tc>
                          <w:tcPr>
                            <w:tcW w:w="1417" w:type="dxa"/>
                            <w:vAlign w:val="center"/>
                          </w:tcPr>
                          <w:p w14:paraId="2260090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Pr>
                          <w:p w14:paraId="2824E155" w14:textId="7695539E" w:rsidR="007A5C7D" w:rsidRPr="003C2B31" w:rsidRDefault="00C063BF" w:rsidP="007A5C7D">
                            <w:pPr>
                              <w:snapToGrid w:val="0"/>
                              <w:spacing w:line="260" w:lineRule="exact"/>
                              <w:ind w:leftChars="-30" w:left="-72"/>
                              <w:contextualSpacing/>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所羅門建聖殿</w:t>
                            </w:r>
                          </w:p>
                        </w:tc>
                        <w:tc>
                          <w:tcPr>
                            <w:tcW w:w="708" w:type="dxa"/>
                            <w:shd w:val="clear" w:color="auto" w:fill="auto"/>
                            <w:vAlign w:val="center"/>
                          </w:tcPr>
                          <w:p w14:paraId="29E55272" w14:textId="1BF45943" w:rsidR="007A5C7D" w:rsidRPr="002D4B93" w:rsidRDefault="003A55C6" w:rsidP="007A5C7D">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sidRPr="002D4B93">
                              <w:rPr>
                                <w:rFonts w:ascii="微軟正黑體" w:eastAsia="微軟正黑體" w:hAnsi="微軟正黑體"/>
                                <w:color w:val="000000" w:themeColor="text1"/>
                                <w:sz w:val="20"/>
                                <w:szCs w:val="20"/>
                              </w:rPr>
                              <w:t>1</w:t>
                            </w:r>
                            <w:r w:rsidR="0001361B">
                              <w:rPr>
                                <w:rFonts w:ascii="微軟正黑體" w:eastAsia="微軟正黑體" w:hAnsi="微軟正黑體"/>
                                <w:color w:val="000000" w:themeColor="text1"/>
                                <w:sz w:val="20"/>
                                <w:szCs w:val="20"/>
                              </w:rPr>
                              <w:t>7</w:t>
                            </w:r>
                          </w:p>
                        </w:tc>
                        <w:tc>
                          <w:tcPr>
                            <w:tcW w:w="993" w:type="dxa"/>
                            <w:vMerge w:val="restart"/>
                            <w:vAlign w:val="center"/>
                          </w:tcPr>
                          <w:p w14:paraId="5D98ADB6" w14:textId="66DEAB3B" w:rsidR="007A5C7D" w:rsidRPr="00512EBD" w:rsidRDefault="001E1BD6" w:rsidP="007A5C7D">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4</w:t>
                            </w:r>
                            <w:r w:rsidR="00071369">
                              <w:rPr>
                                <w:rFonts w:ascii="微軟正黑體" w:eastAsia="微軟正黑體" w:hAnsi="微軟正黑體"/>
                                <w:sz w:val="20"/>
                                <w:szCs w:val="20"/>
                              </w:rPr>
                              <w:t>/</w:t>
                            </w:r>
                            <w:r>
                              <w:rPr>
                                <w:rFonts w:ascii="微軟正黑體" w:eastAsia="微軟正黑體" w:hAnsi="微軟正黑體"/>
                                <w:sz w:val="20"/>
                                <w:szCs w:val="20"/>
                              </w:rPr>
                              <w:t>7</w:t>
                            </w:r>
                          </w:p>
                        </w:tc>
                      </w:tr>
                      <w:tr w:rsidR="004579EC" w:rsidRPr="008E7D2B" w14:paraId="5D016033" w14:textId="77777777" w:rsidTr="003404C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B8E62A5" w14:textId="6A037F2A"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4721A2FE" w:rsidR="004579EC" w:rsidRPr="002208FA" w:rsidRDefault="00CE7850" w:rsidP="00166E98">
                            <w:pPr>
                              <w:snapToGrid w:val="0"/>
                              <w:spacing w:line="260" w:lineRule="exact"/>
                              <w:ind w:leftChars="-30" w:left="-72"/>
                              <w:contextualSpacing/>
                              <w:rPr>
                                <w:rFonts w:ascii="微軟正黑體" w:eastAsia="微軟正黑體" w:hAnsi="微軟正黑體"/>
                                <w:spacing w:val="-20"/>
                                <w:sz w:val="20"/>
                                <w:szCs w:val="20"/>
                              </w:rPr>
                            </w:pPr>
                            <w:r w:rsidRPr="00CE7850">
                              <w:rPr>
                                <w:rFonts w:ascii="微軟正黑體" w:eastAsia="微軟正黑體" w:hAnsi="微軟正黑體" w:hint="eastAsia"/>
                                <w:color w:val="000000" w:themeColor="text1"/>
                                <w:sz w:val="20"/>
                                <w:szCs w:val="20"/>
                              </w:rPr>
                              <w:t>逃離埃及地</w:t>
                            </w:r>
                          </w:p>
                        </w:tc>
                        <w:tc>
                          <w:tcPr>
                            <w:tcW w:w="708" w:type="dxa"/>
                            <w:shd w:val="clear" w:color="auto" w:fill="auto"/>
                            <w:vAlign w:val="center"/>
                          </w:tcPr>
                          <w:p w14:paraId="0AB46895" w14:textId="113E441B" w:rsidR="004579EC" w:rsidRPr="002D4B93" w:rsidRDefault="00502414"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2</w:t>
                            </w:r>
                            <w:r w:rsidR="00F827E5">
                              <w:rPr>
                                <w:rFonts w:ascii="微軟正黑體" w:eastAsia="微軟正黑體" w:hAnsi="微軟正黑體"/>
                                <w:color w:val="000000" w:themeColor="text1"/>
                                <w:sz w:val="20"/>
                                <w:szCs w:val="20"/>
                              </w:rPr>
                              <w:t>8</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3404C8">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8A1F1E3" w14:textId="23ECB854"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3C2B31" w:rsidRDefault="00D01D42" w:rsidP="003C2B31">
                            <w:pPr>
                              <w:snapToGrid w:val="0"/>
                              <w:spacing w:line="260" w:lineRule="exact"/>
                              <w:ind w:leftChars="-30" w:left="-72"/>
                              <w:contextualSpacing/>
                              <w:suppressOverlap/>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教會史(穿插生活專題)</w:t>
                            </w:r>
                          </w:p>
                        </w:tc>
                        <w:tc>
                          <w:tcPr>
                            <w:tcW w:w="708" w:type="dxa"/>
                            <w:vAlign w:val="center"/>
                          </w:tcPr>
                          <w:p w14:paraId="6770CDD1" w14:textId="3C7C9D4D" w:rsidR="00D01D42" w:rsidRPr="009A6B1A" w:rsidRDefault="002C5C1E" w:rsidP="00F83596">
                            <w:pPr>
                              <w:tabs>
                                <w:tab w:val="left" w:pos="3828"/>
                              </w:tabs>
                              <w:snapToGrid w:val="0"/>
                              <w:spacing w:line="260" w:lineRule="exact"/>
                              <w:ind w:right="-72"/>
                              <w:contextualSpacing/>
                              <w:suppressOverlap/>
                              <w:jc w:val="center"/>
                              <w:rPr>
                                <w:rFonts w:ascii="微軟正黑體" w:eastAsia="微軟正黑體" w:hAnsi="微軟正黑體"/>
                                <w:sz w:val="20"/>
                                <w:szCs w:val="20"/>
                                <w:highlight w:val="yellow"/>
                              </w:rPr>
                            </w:pPr>
                            <w:r>
                              <w:rPr>
                                <w:rFonts w:ascii="微軟正黑體" w:eastAsia="微軟正黑體" w:hAnsi="微軟正黑體"/>
                                <w:sz w:val="20"/>
                                <w:szCs w:val="20"/>
                              </w:rPr>
                              <w:t>1</w:t>
                            </w:r>
                            <w:r w:rsidR="00502414">
                              <w:rPr>
                                <w:rFonts w:ascii="微軟正黑體" w:eastAsia="微軟正黑體" w:hAnsi="微軟正黑體"/>
                                <w:sz w:val="20"/>
                                <w:szCs w:val="20"/>
                              </w:rPr>
                              <w:t>2</w:t>
                            </w:r>
                          </w:p>
                        </w:tc>
                        <w:tc>
                          <w:tcPr>
                            <w:tcW w:w="993" w:type="dxa"/>
                            <w:vAlign w:val="center"/>
                          </w:tcPr>
                          <w:p w14:paraId="6D94C0C9" w14:textId="43CAABFD" w:rsidR="00D01D42" w:rsidRPr="00512EBD" w:rsidRDefault="001E1BD6"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4</w:t>
                            </w:r>
                            <w:r w:rsidR="00056152">
                              <w:rPr>
                                <w:rFonts w:ascii="微軟正黑體" w:eastAsia="微軟正黑體" w:hAnsi="微軟正黑體"/>
                                <w:sz w:val="20"/>
                                <w:szCs w:val="20"/>
                              </w:rPr>
                              <w:t>/</w:t>
                            </w:r>
                            <w:r>
                              <w:rPr>
                                <w:rFonts w:ascii="微軟正黑體" w:eastAsia="微軟正黑體" w:hAnsi="微軟正黑體"/>
                                <w:sz w:val="20"/>
                                <w:szCs w:val="20"/>
                              </w:rPr>
                              <w:t>7</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744"/>
                        <w:gridCol w:w="745"/>
                        <w:gridCol w:w="750"/>
                        <w:gridCol w:w="836"/>
                        <w:gridCol w:w="836"/>
                        <w:gridCol w:w="839"/>
                        <w:gridCol w:w="836"/>
                        <w:gridCol w:w="842"/>
                        <w:gridCol w:w="1246"/>
                        <w:gridCol w:w="1247"/>
                      </w:tblGrid>
                      <w:tr w:rsidR="00A762CB" w:rsidRPr="008E7D2B" w14:paraId="452186B4" w14:textId="77777777" w:rsidTr="00F1329A">
                        <w:trPr>
                          <w:trHeight w:val="50"/>
                        </w:trPr>
                        <w:tc>
                          <w:tcPr>
                            <w:tcW w:w="719"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4"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72"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39" w:type="dxa"/>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78" w:type="dxa"/>
                            <w:gridSpan w:val="2"/>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3" w:type="dxa"/>
                            <w:gridSpan w:val="2"/>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1B3B2F">
                        <w:trPr>
                          <w:trHeight w:val="113"/>
                        </w:trPr>
                        <w:tc>
                          <w:tcPr>
                            <w:tcW w:w="719"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4"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9" w:type="dxa"/>
                            <w:tcBorders>
                              <w:bottom w:val="single" w:sz="4" w:space="0" w:color="auto"/>
                            </w:tcBorders>
                            <w:shd w:val="clear" w:color="auto" w:fill="auto"/>
                            <w:vAlign w:val="center"/>
                          </w:tcPr>
                          <w:p w14:paraId="252C9173" w14:textId="29807486" w:rsidR="00A762CB" w:rsidRPr="00F1329A" w:rsidRDefault="00046B29" w:rsidP="00EA389A">
                            <w:pPr>
                              <w:tabs>
                                <w:tab w:val="left" w:pos="3828"/>
                              </w:tabs>
                              <w:spacing w:beforeLines="10" w:before="36" w:line="260" w:lineRule="exact"/>
                              <w:jc w:val="center"/>
                              <w:rPr>
                                <w:rFonts w:ascii="Adobe 繁黑體 Std B" w:eastAsia="Adobe 繁黑體 Std B" w:hAnsi="Adobe 繁黑體 Std B"/>
                                <w:sz w:val="20"/>
                                <w:szCs w:val="20"/>
                              </w:rPr>
                            </w:pPr>
                            <w:r w:rsidRPr="00F1329A">
                              <w:rPr>
                                <w:rFonts w:ascii="Adobe 繁黑體 Std B" w:eastAsia="Adobe 繁黑體 Std B" w:hAnsi="Adobe 繁黑體 Std B" w:hint="eastAsia"/>
                                <w:sz w:val="20"/>
                                <w:szCs w:val="20"/>
                              </w:rPr>
                              <w:t>三年級</w:t>
                            </w:r>
                          </w:p>
                        </w:tc>
                        <w:tc>
                          <w:tcPr>
                            <w:tcW w:w="836" w:type="dxa"/>
                            <w:tcBorders>
                              <w:bottom w:val="single" w:sz="4" w:space="0" w:color="auto"/>
                            </w:tcBorders>
                            <w:shd w:val="clear" w:color="auto" w:fill="auto"/>
                            <w:vAlign w:val="center"/>
                          </w:tcPr>
                          <w:p w14:paraId="39D4AB04" w14:textId="22D0E2CD" w:rsidR="00A762CB" w:rsidRPr="008E7D2B" w:rsidRDefault="00046B29" w:rsidP="00A762CB">
                            <w:pPr>
                              <w:tabs>
                                <w:tab w:val="left" w:pos="3828"/>
                              </w:tabs>
                              <w:spacing w:beforeLines="10" w:before="36" w:line="260" w:lineRule="exact"/>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四</w:t>
                            </w:r>
                            <w:r w:rsidR="00A762CB" w:rsidRPr="00B31A93">
                              <w:rPr>
                                <w:rFonts w:ascii="Adobe 繁黑體 Std B" w:eastAsia="Adobe 繁黑體 Std B" w:hAnsi="Adobe 繁黑體 Std B" w:hint="eastAsia"/>
                                <w:sz w:val="20"/>
                                <w:szCs w:val="20"/>
                              </w:rPr>
                              <w:t>年級</w:t>
                            </w:r>
                          </w:p>
                        </w:tc>
                        <w:tc>
                          <w:tcPr>
                            <w:tcW w:w="842" w:type="dxa"/>
                            <w:tcBorders>
                              <w:bottom w:val="single" w:sz="4" w:space="0" w:color="auto"/>
                            </w:tcBorders>
                            <w:shd w:val="clear" w:color="auto" w:fill="auto"/>
                            <w:vAlign w:val="center"/>
                          </w:tcPr>
                          <w:p w14:paraId="2EB181CF" w14:textId="1EEC76F6" w:rsidR="00A762CB" w:rsidRPr="003A2F6F" w:rsidRDefault="00046B29" w:rsidP="00A762CB">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高小</w:t>
                            </w:r>
                          </w:p>
                        </w:tc>
                        <w:tc>
                          <w:tcPr>
                            <w:tcW w:w="1246" w:type="dxa"/>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7"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CE7850" w:rsidRPr="008E7D2B" w14:paraId="620AC6CE" w14:textId="77777777" w:rsidTr="00D93FF5">
                        <w:trPr>
                          <w:trHeight w:val="227"/>
                        </w:trPr>
                        <w:tc>
                          <w:tcPr>
                            <w:tcW w:w="719" w:type="dxa"/>
                            <w:tcBorders>
                              <w:top w:val="single" w:sz="4" w:space="0" w:color="auto"/>
                              <w:left w:val="single" w:sz="12" w:space="0" w:color="auto"/>
                              <w:bottom w:val="single" w:sz="4" w:space="0" w:color="auto"/>
                            </w:tcBorders>
                            <w:shd w:val="clear" w:color="auto" w:fill="auto"/>
                            <w:vAlign w:val="center"/>
                          </w:tcPr>
                          <w:p w14:paraId="2F9142C9" w14:textId="628E6939" w:rsidR="00CE7850" w:rsidRPr="00517034" w:rsidRDefault="00CE7850" w:rsidP="00CE7850">
                            <w:pPr>
                              <w:tabs>
                                <w:tab w:val="left" w:pos="3828"/>
                              </w:tabs>
                              <w:spacing w:line="260" w:lineRule="exact"/>
                              <w:ind w:leftChars="-30" w:left="-72" w:rightChars="-20" w:right="-48"/>
                              <w:jc w:val="center"/>
                              <w:rPr>
                                <w:rFonts w:ascii="微軟正黑體" w:eastAsia="微軟正黑體" w:hAnsi="微軟正黑體"/>
                                <w:color w:val="FF0000"/>
                                <w:sz w:val="22"/>
                                <w:szCs w:val="22"/>
                              </w:rPr>
                            </w:pPr>
                            <w:r w:rsidRPr="00054FFA">
                              <w:rPr>
                                <w:rFonts w:ascii="微軟正黑體" w:eastAsia="微軟正黑體" w:hAnsi="微軟正黑體" w:hint="eastAsia"/>
                                <w:sz w:val="22"/>
                                <w:szCs w:val="22"/>
                              </w:rPr>
                              <w:t>3</w:t>
                            </w:r>
                            <w:r w:rsidRPr="00054FFA">
                              <w:rPr>
                                <w:rFonts w:ascii="微軟正黑體" w:eastAsia="微軟正黑體" w:hAnsi="微軟正黑體"/>
                                <w:sz w:val="22"/>
                                <w:szCs w:val="22"/>
                              </w:rPr>
                              <w:t>/</w:t>
                            </w:r>
                            <w:r>
                              <w:rPr>
                                <w:rFonts w:ascii="微軟正黑體" w:eastAsia="微軟正黑體" w:hAnsi="微軟正黑體"/>
                                <w:sz w:val="22"/>
                                <w:szCs w:val="22"/>
                              </w:rPr>
                              <w:t>31</w:t>
                            </w:r>
                          </w:p>
                        </w:tc>
                        <w:tc>
                          <w:tcPr>
                            <w:tcW w:w="744" w:type="dxa"/>
                            <w:tcBorders>
                              <w:top w:val="single" w:sz="4" w:space="0" w:color="auto"/>
                              <w:bottom w:val="single" w:sz="4" w:space="0" w:color="auto"/>
                              <w:right w:val="single" w:sz="4" w:space="0" w:color="auto"/>
                              <w:tr2bl w:val="nil"/>
                            </w:tcBorders>
                            <w:shd w:val="clear" w:color="auto" w:fill="auto"/>
                            <w:vAlign w:val="center"/>
                          </w:tcPr>
                          <w:p w14:paraId="72BBD9AE" w14:textId="0044A140" w:rsidR="00CE7850" w:rsidRPr="00517034" w:rsidRDefault="00CE7850" w:rsidP="00CE7850">
                            <w:pPr>
                              <w:tabs>
                                <w:tab w:val="left" w:pos="3828"/>
                              </w:tabs>
                              <w:spacing w:line="260" w:lineRule="exact"/>
                              <w:ind w:leftChars="-30" w:left="-72" w:rightChars="-30" w:right="-72"/>
                              <w:jc w:val="center"/>
                              <w:rPr>
                                <w:rFonts w:ascii="微軟正黑體" w:eastAsia="微軟正黑體" w:hAnsi="微軟正黑體"/>
                                <w:color w:val="FF0000"/>
                                <w:sz w:val="22"/>
                                <w:szCs w:val="22"/>
                              </w:rPr>
                            </w:pPr>
                            <w:r w:rsidRPr="00533FBA">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63EACD7E" w:rsidR="00CE7850" w:rsidRPr="00F207DC" w:rsidRDefault="00CE7850" w:rsidP="00CE7850">
                            <w:pPr>
                              <w:tabs>
                                <w:tab w:val="left" w:pos="3828"/>
                              </w:tabs>
                              <w:spacing w:line="260" w:lineRule="exact"/>
                              <w:ind w:leftChars="-30" w:left="-72" w:rightChars="-30" w:right="-72"/>
                              <w:jc w:val="center"/>
                              <w:rPr>
                                <w:rFonts w:ascii="微軟正黑體" w:eastAsia="微軟正黑體" w:hAnsi="微軟正黑體"/>
                                <w:sz w:val="22"/>
                                <w:szCs w:val="22"/>
                              </w:rPr>
                            </w:pPr>
                            <w:r w:rsidRPr="00D93FF5">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41DA5249" w:rsidR="00CE7850" w:rsidRPr="00F207DC" w:rsidRDefault="00CE7850" w:rsidP="00CE7850">
                            <w:pPr>
                              <w:tabs>
                                <w:tab w:val="left" w:pos="3828"/>
                              </w:tabs>
                              <w:spacing w:line="260" w:lineRule="exact"/>
                              <w:ind w:leftChars="-30" w:left="-72" w:rightChars="-50" w:right="-120"/>
                              <w:jc w:val="center"/>
                              <w:rPr>
                                <w:rFonts w:ascii="微軟正黑體" w:eastAsia="微軟正黑體" w:hAnsi="微軟正黑體"/>
                                <w:sz w:val="22"/>
                                <w:szCs w:val="22"/>
                              </w:rPr>
                            </w:pPr>
                            <w:r w:rsidRPr="00D93FF5">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0C367905" w:rsidR="00CE7850" w:rsidRPr="00EA389A" w:rsidRDefault="00CE7850" w:rsidP="00CE7850">
                            <w:pPr>
                              <w:tabs>
                                <w:tab w:val="left" w:pos="3828"/>
                              </w:tabs>
                              <w:spacing w:line="260" w:lineRule="exact"/>
                              <w:ind w:leftChars="-30" w:left="-72" w:rightChars="-30" w:right="-72"/>
                              <w:jc w:val="center"/>
                              <w:rPr>
                                <w:rFonts w:ascii="微軟正黑體" w:eastAsia="微軟正黑體" w:hAnsi="微軟正黑體"/>
                                <w:spacing w:val="-6"/>
                              </w:rPr>
                            </w:pPr>
                            <w:r w:rsidRPr="00D93FF5">
                              <w:rPr>
                                <w:rFonts w:ascii="微軟正黑體" w:eastAsia="微軟正黑體" w:hAnsi="微軟正黑體" w:hint="eastAsia"/>
                                <w:spacing w:val="-6"/>
                                <w:sz w:val="22"/>
                                <w:szCs w:val="22"/>
                              </w:rPr>
                              <w:t>楊雅淳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74F4254" w14:textId="02D09ACD" w:rsidR="00CE7850" w:rsidRPr="00EA389A" w:rsidRDefault="00CE7850" w:rsidP="00CE7850">
                            <w:pPr>
                              <w:tabs>
                                <w:tab w:val="left" w:pos="3828"/>
                              </w:tabs>
                              <w:spacing w:line="260" w:lineRule="exact"/>
                              <w:ind w:leftChars="-30" w:left="-72" w:rightChars="-30" w:right="-72"/>
                              <w:jc w:val="center"/>
                              <w:rPr>
                                <w:rFonts w:ascii="微軟正黑體" w:eastAsia="微軟正黑體" w:hAnsi="微軟正黑體"/>
                                <w:spacing w:val="-6"/>
                              </w:rPr>
                            </w:pPr>
                            <w:r w:rsidRPr="00D93FF5">
                              <w:rPr>
                                <w:rFonts w:ascii="微軟正黑體" w:eastAsia="微軟正黑體" w:hAnsi="微軟正黑體" w:hint="eastAsia"/>
                                <w:spacing w:val="-6"/>
                                <w:sz w:val="22"/>
                                <w:szCs w:val="22"/>
                              </w:rPr>
                              <w:t>王怡婷</w:t>
                            </w: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0A8A76FD" w:rsidR="00CE7850" w:rsidRPr="00EA389A" w:rsidRDefault="00CE7850" w:rsidP="00CE7850">
                            <w:pPr>
                              <w:tabs>
                                <w:tab w:val="left" w:pos="3828"/>
                              </w:tabs>
                              <w:spacing w:line="260" w:lineRule="exact"/>
                              <w:ind w:leftChars="-30" w:left="-72" w:rightChars="-30" w:right="-72"/>
                              <w:jc w:val="center"/>
                              <w:rPr>
                                <w:rFonts w:ascii="微軟正黑體" w:eastAsia="微軟正黑體" w:hAnsi="微軟正黑體"/>
                                <w:spacing w:val="-6"/>
                              </w:rPr>
                            </w:pPr>
                            <w:r w:rsidRPr="00D93FF5">
                              <w:rPr>
                                <w:rFonts w:ascii="微軟正黑體" w:eastAsia="微軟正黑體" w:hAnsi="微軟正黑體" w:hint="eastAsia"/>
                                <w:spacing w:val="-6"/>
                                <w:sz w:val="22"/>
                                <w:szCs w:val="22"/>
                              </w:rPr>
                              <w:t>蔡沛琳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7D037ADC" w:rsidR="00CE7850" w:rsidRPr="00EA389A" w:rsidRDefault="00CE7850" w:rsidP="00CE7850">
                            <w:pPr>
                              <w:tabs>
                                <w:tab w:val="left" w:pos="3828"/>
                              </w:tabs>
                              <w:spacing w:line="260" w:lineRule="exact"/>
                              <w:ind w:leftChars="-30" w:left="-72" w:rightChars="-30" w:right="-72"/>
                              <w:jc w:val="center"/>
                              <w:rPr>
                                <w:rFonts w:ascii="微軟正黑體" w:eastAsia="微軟正黑體" w:hAnsi="微軟正黑體"/>
                                <w:spacing w:val="-6"/>
                              </w:rPr>
                            </w:pPr>
                            <w:r w:rsidRPr="00D93FF5">
                              <w:rPr>
                                <w:rFonts w:ascii="微軟正黑體" w:eastAsia="微軟正黑體" w:hAnsi="微軟正黑體" w:hint="eastAsia"/>
                                <w:spacing w:val="-6"/>
                                <w:sz w:val="22"/>
                                <w:szCs w:val="22"/>
                              </w:rPr>
                              <w:t>劉家妤</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098D378C" w:rsidR="00CE7850" w:rsidRPr="008E7D2B" w:rsidRDefault="00CE7850" w:rsidP="00CE7850">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D93FF5">
                              <w:rPr>
                                <w:rFonts w:ascii="微軟正黑體" w:eastAsia="微軟正黑體" w:hAnsi="微軟正黑體" w:hint="eastAsia"/>
                                <w:spacing w:val="-6"/>
                                <w:sz w:val="22"/>
                                <w:szCs w:val="22"/>
                              </w:rPr>
                              <w:t>戴維宏</w:t>
                            </w:r>
                          </w:p>
                        </w:tc>
                        <w:tc>
                          <w:tcPr>
                            <w:tcW w:w="124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3F29AAFC" w:rsidR="00CE7850" w:rsidRPr="008E7D2B" w:rsidRDefault="00CE7850" w:rsidP="00CE7850">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c>
                          <w:tcPr>
                            <w:tcW w:w="1247"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30FC5F84" w:rsidR="00CE7850" w:rsidRPr="008E7D2B" w:rsidRDefault="00CE7850" w:rsidP="00CE7850">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r>
                      <w:tr w:rsidR="005F34D0" w:rsidRPr="008E7D2B" w14:paraId="2A4EB342" w14:textId="77777777" w:rsidTr="00D93FF5">
                        <w:trPr>
                          <w:trHeight w:val="227"/>
                        </w:trPr>
                        <w:tc>
                          <w:tcPr>
                            <w:tcW w:w="719" w:type="dxa"/>
                            <w:tcBorders>
                              <w:top w:val="single" w:sz="4" w:space="0" w:color="auto"/>
                              <w:left w:val="single" w:sz="12" w:space="0" w:color="auto"/>
                              <w:bottom w:val="single" w:sz="12" w:space="0" w:color="auto"/>
                            </w:tcBorders>
                            <w:shd w:val="clear" w:color="auto" w:fill="auto"/>
                            <w:vAlign w:val="center"/>
                          </w:tcPr>
                          <w:p w14:paraId="5279AB8B" w14:textId="7EF03610" w:rsidR="005F34D0" w:rsidRPr="00054FFA" w:rsidRDefault="005F34D0" w:rsidP="005F34D0">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4</w:t>
                            </w:r>
                            <w:r w:rsidRPr="00054FFA">
                              <w:rPr>
                                <w:rFonts w:ascii="微軟正黑體" w:eastAsia="微軟正黑體" w:hAnsi="微軟正黑體"/>
                                <w:sz w:val="22"/>
                                <w:szCs w:val="22"/>
                              </w:rPr>
                              <w:t>/</w:t>
                            </w:r>
                            <w:r>
                              <w:rPr>
                                <w:rFonts w:ascii="微軟正黑體" w:eastAsia="微軟正黑體" w:hAnsi="微軟正黑體"/>
                                <w:sz w:val="22"/>
                                <w:szCs w:val="22"/>
                              </w:rPr>
                              <w:t>7</w:t>
                            </w:r>
                          </w:p>
                        </w:tc>
                        <w:tc>
                          <w:tcPr>
                            <w:tcW w:w="744" w:type="dxa"/>
                            <w:tcBorders>
                              <w:top w:val="single" w:sz="4" w:space="0" w:color="auto"/>
                              <w:bottom w:val="single" w:sz="4" w:space="0" w:color="auto"/>
                              <w:right w:val="single" w:sz="4" w:space="0" w:color="auto"/>
                              <w:tr2bl w:val="nil"/>
                            </w:tcBorders>
                            <w:shd w:val="clear" w:color="auto" w:fill="auto"/>
                            <w:vAlign w:val="center"/>
                          </w:tcPr>
                          <w:p w14:paraId="4FBC0229" w14:textId="189C0AB3" w:rsidR="005F34D0" w:rsidRPr="008E7D2B" w:rsidRDefault="005F34D0" w:rsidP="005F34D0">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CE7850">
                              <w:rPr>
                                <w:rFonts w:ascii="微軟正黑體" w:eastAsia="微軟正黑體" w:hAnsi="微軟正黑體" w:hint="eastAsia"/>
                                <w:spacing w:val="-6"/>
                                <w:sz w:val="22"/>
                                <w:szCs w:val="22"/>
                              </w:rPr>
                              <w:t>林沐恩</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54AFB2BB" w:rsidR="005F34D0" w:rsidRPr="008E7D2B" w:rsidRDefault="005F34D0" w:rsidP="005F34D0">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3553389D" w:rsidR="005F34D0" w:rsidRPr="008E7D2B" w:rsidRDefault="005F34D0" w:rsidP="005F34D0">
                            <w:pPr>
                              <w:tabs>
                                <w:tab w:val="left" w:pos="3828"/>
                              </w:tabs>
                              <w:spacing w:line="260" w:lineRule="exact"/>
                              <w:ind w:leftChars="-30" w:left="-72" w:rightChars="-50" w:right="-120"/>
                              <w:jc w:val="center"/>
                              <w:rPr>
                                <w:rFonts w:ascii="微軟正黑體" w:eastAsia="微軟正黑體" w:hAnsi="微軟正黑體"/>
                                <w:spacing w:val="-6"/>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2E9E2B90" w:rsidR="005F34D0" w:rsidRPr="008E7D2B" w:rsidRDefault="005F34D0" w:rsidP="005F34D0">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D93FF5">
                              <w:rPr>
                                <w:rFonts w:ascii="微軟正黑體" w:eastAsia="微軟正黑體" w:hAnsi="微軟正黑體" w:hint="eastAsia"/>
                                <w:spacing w:val="-6"/>
                                <w:sz w:val="22"/>
                                <w:szCs w:val="22"/>
                              </w:rPr>
                              <w:t>楊雅淳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BAE83BA" w14:textId="16B668D2" w:rsidR="005F34D0" w:rsidRPr="008E7D2B" w:rsidRDefault="005F34D0" w:rsidP="005F34D0">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CE7850">
                              <w:rPr>
                                <w:rFonts w:ascii="微軟正黑體" w:eastAsia="微軟正黑體" w:hAnsi="微軟正黑體" w:hint="eastAsia"/>
                                <w:spacing w:val="-6"/>
                                <w:sz w:val="22"/>
                                <w:szCs w:val="22"/>
                              </w:rPr>
                              <w:t>林垠庭</w:t>
                            </w: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5420C525" w:rsidR="005F34D0" w:rsidRPr="008E7D2B" w:rsidRDefault="005F34D0" w:rsidP="005F34D0">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D93FF5">
                              <w:rPr>
                                <w:rFonts w:ascii="微軟正黑體" w:eastAsia="微軟正黑體" w:hAnsi="微軟正黑體" w:hint="eastAsia"/>
                                <w:spacing w:val="-6"/>
                                <w:sz w:val="22"/>
                                <w:szCs w:val="22"/>
                              </w:rPr>
                              <w:t>蔡沛琳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25F3B3D7" w:rsidR="005F34D0" w:rsidRPr="008E7D2B" w:rsidRDefault="005F34D0" w:rsidP="005F34D0">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CE7850">
                              <w:rPr>
                                <w:rFonts w:ascii="微軟正黑體" w:eastAsia="微軟正黑體" w:hAnsi="微軟正黑體" w:hint="eastAsia"/>
                                <w:spacing w:val="-6"/>
                                <w:sz w:val="22"/>
                                <w:szCs w:val="22"/>
                              </w:rPr>
                              <w:t>陳毓文</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753FD522" w:rsidR="005F34D0" w:rsidRPr="008E7D2B" w:rsidRDefault="005F34D0" w:rsidP="005F34D0">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CE7850">
                              <w:rPr>
                                <w:rFonts w:ascii="微軟正黑體" w:eastAsia="微軟正黑體" w:hAnsi="微軟正黑體" w:hint="eastAsia"/>
                                <w:spacing w:val="-6"/>
                                <w:sz w:val="22"/>
                                <w:szCs w:val="22"/>
                              </w:rPr>
                              <w:t>夏佳恩</w:t>
                            </w:r>
                          </w:p>
                        </w:tc>
                        <w:tc>
                          <w:tcPr>
                            <w:tcW w:w="1246"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55578C2D" w:rsidR="005F34D0" w:rsidRPr="003B7ECE" w:rsidRDefault="005F34D0" w:rsidP="005F34D0">
                            <w:pPr>
                              <w:tabs>
                                <w:tab w:val="left" w:pos="3828"/>
                              </w:tabs>
                              <w:spacing w:line="260" w:lineRule="exact"/>
                              <w:ind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c>
                          <w:tcPr>
                            <w:tcW w:w="1247"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5FF0B5D" w:rsidR="005F34D0" w:rsidRPr="00CD5C23" w:rsidRDefault="005F34D0" w:rsidP="005F34D0">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w:t>
                            </w:r>
                            <w:r w:rsidR="00EF4BA9">
                              <w:rPr>
                                <w:rFonts w:ascii="微軟正黑體" w:eastAsia="微軟正黑體" w:hAnsi="微軟正黑體" w:hint="eastAsia"/>
                                <w:spacing w:val="-6"/>
                                <w:sz w:val="22"/>
                                <w:szCs w:val="22"/>
                              </w:rPr>
                              <w:t>慧</w:t>
                            </w:r>
                          </w:p>
                        </w:tc>
                      </w:tr>
                      <w:tr w:rsidR="005F34D0" w:rsidRPr="008E7D2B" w14:paraId="2D6945E6" w14:textId="77777777" w:rsidTr="001B3B2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0" w:type="dxa"/>
                            <w:gridSpan w:val="11"/>
                            <w:tcBorders>
                              <w:top w:val="single" w:sz="12" w:space="0" w:color="auto"/>
                            </w:tcBorders>
                            <w:vAlign w:val="center"/>
                          </w:tcPr>
                          <w:p w14:paraId="283FA9FE" w14:textId="77777777" w:rsidR="005F34D0" w:rsidRPr="008E7D2B" w:rsidRDefault="005F34D0" w:rsidP="005F34D0">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w10:wrap anchorx="page"/>
              </v:shape>
            </w:pict>
          </mc:Fallback>
        </mc:AlternateContent>
      </w:r>
    </w:p>
    <w:p w14:paraId="1E399B6D" w14:textId="27936D88" w:rsidR="006A6BD0" w:rsidRDefault="006A6BD0" w:rsidP="000E3AF3">
      <w:pPr>
        <w:snapToGrid w:val="0"/>
        <w:spacing w:line="320" w:lineRule="exact"/>
        <w:jc w:val="center"/>
        <w:rPr>
          <w:rFonts w:ascii="標楷體" w:eastAsia="標楷體" w:hAnsi="標楷體"/>
          <w:b/>
          <w:sz w:val="28"/>
          <w:szCs w:val="28"/>
          <w:highlight w:val="yellow"/>
          <w:u w:val="double"/>
        </w:rPr>
      </w:pPr>
    </w:p>
    <w:p w14:paraId="5DDDBD77" w14:textId="77777777" w:rsidR="008F293F" w:rsidRPr="001648E8" w:rsidRDefault="008F293F" w:rsidP="000E3AF3">
      <w:pPr>
        <w:snapToGrid w:val="0"/>
        <w:spacing w:line="320" w:lineRule="exact"/>
        <w:jc w:val="center"/>
        <w:rPr>
          <w:rFonts w:ascii="標楷體" w:eastAsia="標楷體" w:hAnsi="標楷體"/>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401ACBEA" w:rsidR="00D47582" w:rsidRPr="001648E8" w:rsidRDefault="001417EB"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7EA63BA2">
                <wp:simplePos x="0" y="0"/>
                <wp:positionH relativeFrom="column">
                  <wp:posOffset>-40005</wp:posOffset>
                </wp:positionH>
                <wp:positionV relativeFrom="paragraph">
                  <wp:posOffset>172246</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266BBCFB" w:rsidR="00D01D42" w:rsidRPr="00350061" w:rsidRDefault="00023A5D"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蔡維倫</w:t>
                                  </w:r>
                                  <w:r w:rsidR="00D01D42">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62DFBE81"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w:t>
                            </w:r>
                            <w:r w:rsidR="007868BE">
                              <w:rPr>
                                <w:rFonts w:ascii="標楷體" w:eastAsia="標楷體" w:hAnsi="標楷體"/>
                                <w:color w:val="000000"/>
                                <w:szCs w:val="22"/>
                              </w:rPr>
                              <w:t xml:space="preserve"> </w:t>
                            </w:r>
                            <w:r w:rsidRPr="009C546D">
                              <w:rPr>
                                <w:rFonts w:ascii="標楷體" w:eastAsia="標楷體" w:hAnsi="標楷體" w:hint="eastAsia"/>
                                <w:color w:val="000000"/>
                                <w:szCs w:val="22"/>
                              </w:rPr>
                              <w:t xml:space="preserve">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55BEEA9"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007868BE">
                              <w:rPr>
                                <w:rFonts w:ascii="標楷體" w:eastAsia="標楷體" w:hAnsi="標楷體"/>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8"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6" type="#_x0000_t202" style="position:absolute;left:0;text-align:left;margin-left:-3.15pt;margin-top:13.55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p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266BBCFB" w:rsidR="00D01D42" w:rsidRPr="00350061" w:rsidRDefault="00023A5D"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蔡維倫</w:t>
                            </w:r>
                            <w:r w:rsidR="00D01D42">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62DFBE81"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w:t>
                      </w:r>
                      <w:r w:rsidR="007868BE">
                        <w:rPr>
                          <w:rFonts w:ascii="標楷體" w:eastAsia="標楷體" w:hAnsi="標楷體"/>
                          <w:color w:val="000000"/>
                          <w:szCs w:val="22"/>
                        </w:rPr>
                        <w:t xml:space="preserve"> </w:t>
                      </w:r>
                      <w:r w:rsidRPr="009C546D">
                        <w:rPr>
                          <w:rFonts w:ascii="標楷體" w:eastAsia="標楷體" w:hAnsi="標楷體" w:hint="eastAsia"/>
                          <w:color w:val="000000"/>
                          <w:szCs w:val="22"/>
                        </w:rPr>
                        <w:t xml:space="preserve">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55BEEA9"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007868BE">
                        <w:rPr>
                          <w:rFonts w:ascii="標楷體" w:eastAsia="標楷體" w:hAnsi="標楷體"/>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9" w:history="1">
                        <w:r w:rsidRPr="00F02BFB">
                          <w:rPr>
                            <w:rFonts w:ascii="標楷體" w:eastAsia="標楷體" w:hAnsi="標楷體" w:hint="eastAsia"/>
                            <w:szCs w:val="22"/>
                            <w:lang w:val="it-IT"/>
                          </w:rPr>
                          <w:t>admin@hoping.org.tw</w:t>
                        </w:r>
                      </w:hyperlink>
                    </w:p>
                  </w:txbxContent>
                </v:textbox>
              </v:shape>
            </w:pict>
          </mc:Fallback>
        </mc:AlternateContent>
      </w:r>
    </w:p>
    <w:p w14:paraId="51C63D70" w14:textId="6A65026C" w:rsidR="00D47582" w:rsidRPr="001648E8" w:rsidRDefault="00B33BAC"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03A715E9">
            <wp:simplePos x="0" y="0"/>
            <wp:positionH relativeFrom="column">
              <wp:posOffset>5201920</wp:posOffset>
            </wp:positionH>
            <wp:positionV relativeFrom="paragraph">
              <wp:posOffset>202565</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FDE1C" w14:textId="43CCC405"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4A2E9F8B" w14:textId="77777777" w:rsidR="00B87CB3" w:rsidRPr="001648E8" w:rsidRDefault="00B87CB3">
      <w:pPr>
        <w:sectPr w:rsidR="00B87CB3" w:rsidRPr="001648E8" w:rsidSect="00B87CB3">
          <w:footerReference w:type="even" r:id="rId21"/>
          <w:footerReference w:type="default" r:id="rId22"/>
          <w:type w:val="continuous"/>
          <w:pgSz w:w="10319" w:h="14571" w:code="13"/>
          <w:pgMar w:top="567" w:right="538" w:bottom="567" w:left="426" w:header="680" w:footer="227" w:gutter="0"/>
          <w:cols w:space="851"/>
          <w:docGrid w:type="lines" w:linePitch="360"/>
        </w:sectPr>
      </w:pPr>
    </w:p>
    <w:p w14:paraId="2CDAC9BB" w14:textId="6079E67F" w:rsidR="00A468B0" w:rsidRDefault="00A468B0" w:rsidP="00825F24"/>
    <w:p w14:paraId="16A45235" w14:textId="77777777" w:rsidR="00F05AFB" w:rsidRDefault="00F05AFB" w:rsidP="00825F24"/>
    <w:p w14:paraId="121FBFF5" w14:textId="77777777" w:rsidR="00F05AFB" w:rsidRPr="008E25CC" w:rsidRDefault="00F05AFB" w:rsidP="00F05AFB">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26848" behindDoc="0" locked="0" layoutInCell="1" allowOverlap="1" wp14:anchorId="754559CD" wp14:editId="00930177">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23776" behindDoc="0" locked="0" layoutInCell="1" allowOverlap="1" wp14:anchorId="22ABEC9A" wp14:editId="38A09688">
                <wp:simplePos x="0" y="0"/>
                <wp:positionH relativeFrom="column">
                  <wp:posOffset>85090</wp:posOffset>
                </wp:positionH>
                <wp:positionV relativeFrom="paragraph">
                  <wp:posOffset>-154940</wp:posOffset>
                </wp:positionV>
                <wp:extent cx="5304155" cy="808990"/>
                <wp:effectExtent l="0" t="0" r="0" b="0"/>
                <wp:wrapNone/>
                <wp:docPr id="5223818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12BDF" w14:textId="77777777" w:rsidR="00F05AFB" w:rsidRPr="00CA5D3E" w:rsidRDefault="00F05AFB" w:rsidP="00F05AFB">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F05AFB" w:rsidRPr="00193145" w14:paraId="4F6EF707" w14:textId="77777777">
                              <w:trPr>
                                <w:cantSplit/>
                                <w:trHeight w:val="533"/>
                              </w:trPr>
                              <w:tc>
                                <w:tcPr>
                                  <w:tcW w:w="6765" w:type="dxa"/>
                                </w:tcPr>
                                <w:p w14:paraId="5AECF48F" w14:textId="77777777" w:rsidR="00F05AFB" w:rsidRPr="00193145" w:rsidRDefault="00F05AFB"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6F07A2A7" w14:textId="77777777" w:rsidR="00F05AFB" w:rsidRPr="00CA5D3E" w:rsidRDefault="00F05AFB" w:rsidP="00F05AFB">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73CD5">
                              <w:rPr>
                                <w:rFonts w:ascii="文鼎特毛楷" w:eastAsia="文鼎特毛楷" w:hAnsi="Adobe 繁黑體 Std B" w:hint="eastAsia"/>
                                <w:sz w:val="32"/>
                                <w:szCs w:val="32"/>
                              </w:rPr>
                              <w:t>【跟隨基督，齊心建造】</w:t>
                            </w:r>
                          </w:p>
                          <w:p w14:paraId="12F7DC14" w14:textId="77777777" w:rsidR="00F05AFB" w:rsidRPr="00CA5D3E" w:rsidRDefault="00F05AFB" w:rsidP="00F05AFB">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BEC9A" id="Text Box 3" o:spid="_x0000_s1037" type="#_x0000_t202" style="position:absolute;margin-left:6.7pt;margin-top:-12.2pt;width:417.65pt;height:6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qa+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JEK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DHdHqa+AEAANIDAAAOAAAAAAAAAAAAAAAAAC4C&#10;AABkcnMvZTJvRG9jLnhtbFBLAQItABQABgAIAAAAIQDH2M683gAAAAoBAAAPAAAAAAAAAAAAAAAA&#10;AFIEAABkcnMvZG93bnJldi54bWxQSwUGAAAAAAQABADzAAAAXQUAAAAA&#10;" stroked="f">
                <v:textbox>
                  <w:txbxContent>
                    <w:p w14:paraId="4FB12BDF" w14:textId="77777777" w:rsidR="00F05AFB" w:rsidRPr="00CA5D3E" w:rsidRDefault="00F05AFB" w:rsidP="00F05AFB">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F05AFB" w:rsidRPr="00193145" w14:paraId="4F6EF707" w14:textId="77777777">
                        <w:trPr>
                          <w:cantSplit/>
                          <w:trHeight w:val="533"/>
                        </w:trPr>
                        <w:tc>
                          <w:tcPr>
                            <w:tcW w:w="6765" w:type="dxa"/>
                          </w:tcPr>
                          <w:p w14:paraId="5AECF48F" w14:textId="77777777" w:rsidR="00F05AFB" w:rsidRPr="00193145" w:rsidRDefault="00F05AFB"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6F07A2A7" w14:textId="77777777" w:rsidR="00F05AFB" w:rsidRPr="00CA5D3E" w:rsidRDefault="00F05AFB" w:rsidP="00F05AFB">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73CD5">
                        <w:rPr>
                          <w:rFonts w:ascii="文鼎特毛楷" w:eastAsia="文鼎特毛楷" w:hAnsi="Adobe 繁黑體 Std B" w:hint="eastAsia"/>
                          <w:sz w:val="32"/>
                          <w:szCs w:val="32"/>
                        </w:rPr>
                        <w:t>【跟隨基督，齊心建造】</w:t>
                      </w:r>
                    </w:p>
                    <w:p w14:paraId="12F7DC14" w14:textId="77777777" w:rsidR="00F05AFB" w:rsidRPr="00CA5D3E" w:rsidRDefault="00F05AFB" w:rsidP="00F05AFB">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6713D1D3" w14:textId="77777777" w:rsidR="00F05AFB" w:rsidRPr="008E25CC" w:rsidRDefault="00F05AFB" w:rsidP="00F05AFB">
      <w:pPr>
        <w:spacing w:line="260" w:lineRule="exact"/>
        <w:rPr>
          <w:rFonts w:ascii="標楷體" w:eastAsia="標楷體" w:hAnsi="標楷體"/>
          <w:color w:val="000000"/>
          <w:sz w:val="26"/>
          <w:szCs w:val="26"/>
        </w:rPr>
      </w:pPr>
    </w:p>
    <w:p w14:paraId="7E6571DA" w14:textId="77777777" w:rsidR="00F05AFB" w:rsidRPr="008E25CC" w:rsidRDefault="00F05AFB" w:rsidP="00F05AFB">
      <w:pPr>
        <w:spacing w:line="260" w:lineRule="exact"/>
        <w:rPr>
          <w:rFonts w:ascii="標楷體" w:eastAsia="標楷體" w:hAnsi="標楷體"/>
          <w:color w:val="000000"/>
          <w:sz w:val="26"/>
          <w:szCs w:val="26"/>
        </w:rPr>
      </w:pPr>
    </w:p>
    <w:p w14:paraId="14CDAF1C" w14:textId="77777777" w:rsidR="00F05AFB" w:rsidRPr="008E25CC" w:rsidRDefault="00F05AFB" w:rsidP="00F05AFB">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24800" behindDoc="0" locked="0" layoutInCell="1" allowOverlap="1" wp14:anchorId="03BBA26F" wp14:editId="50532EFA">
                <wp:simplePos x="0" y="0"/>
                <wp:positionH relativeFrom="column">
                  <wp:posOffset>1299210</wp:posOffset>
                </wp:positionH>
                <wp:positionV relativeFrom="paragraph">
                  <wp:posOffset>97790</wp:posOffset>
                </wp:positionV>
                <wp:extent cx="4666615" cy="593725"/>
                <wp:effectExtent l="0" t="0" r="635" b="0"/>
                <wp:wrapNone/>
                <wp:docPr id="939800306" name="文字方塊 939800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4B4225D5" w14:textId="77777777" w:rsidR="00F05AFB" w:rsidRPr="00D15E0D" w:rsidRDefault="00F05AFB" w:rsidP="00F05AFB">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123B92">
                              <w:rPr>
                                <w:rFonts w:ascii="文鼎特毛楷" w:eastAsia="文鼎特毛楷" w:hAnsi="Adobe 繁黑體 Std B" w:hint="eastAsia"/>
                                <w:sz w:val="32"/>
                                <w:szCs w:val="32"/>
                              </w:rPr>
                              <w:t>基督徒八要</w:t>
                            </w:r>
                            <w:r w:rsidRPr="000E7147">
                              <w:rPr>
                                <w:rFonts w:ascii="文鼎中仿" w:eastAsia="文鼎中仿" w:hAnsi="Adobe 繁黑體 Std B" w:hint="eastAsia"/>
                                <w:sz w:val="32"/>
                                <w:szCs w:val="32"/>
                              </w:rPr>
                              <w:t>(</w:t>
                            </w:r>
                            <w:r w:rsidRPr="00123B92">
                              <w:rPr>
                                <w:rFonts w:ascii="文鼎特毛楷" w:eastAsia="文鼎特毛楷" w:hAnsi="Adobe 繁黑體 Std B" w:hint="eastAsia"/>
                                <w:sz w:val="32"/>
                                <w:szCs w:val="32"/>
                              </w:rPr>
                              <w:t>6</w:t>
                            </w:r>
                            <w:r w:rsidRPr="000E7147">
                              <w:rPr>
                                <w:rFonts w:ascii="文鼎中仿" w:eastAsia="文鼎中仿" w:hAnsi="Adobe 繁黑體 Std B" w:hint="eastAsia"/>
                                <w:sz w:val="32"/>
                                <w:szCs w:val="32"/>
                              </w:rPr>
                              <w:t>)</w:t>
                            </w:r>
                            <w:r w:rsidRPr="00123B92">
                              <w:rPr>
                                <w:rFonts w:ascii="文鼎特毛楷" w:eastAsia="文鼎特毛楷" w:hAnsi="Adobe 繁黑體 Std B" w:hint="eastAsia"/>
                                <w:sz w:val="32"/>
                                <w:szCs w:val="32"/>
                              </w:rPr>
                              <w:t>領人歸主</w:t>
                            </w:r>
                          </w:p>
                          <w:p w14:paraId="43B234DF" w14:textId="77777777" w:rsidR="00F05AFB" w:rsidRPr="007A4910" w:rsidRDefault="00F05AFB" w:rsidP="00F05AFB">
                            <w:pPr>
                              <w:wordWrap w:val="0"/>
                              <w:snapToGrid w:val="0"/>
                              <w:spacing w:line="340" w:lineRule="exact"/>
                              <w:ind w:leftChars="-59" w:left="-142" w:right="150"/>
                              <w:jc w:val="right"/>
                              <w:rPr>
                                <w:rFonts w:ascii="標楷體" w:eastAsia="標楷體" w:hAnsi="標楷體"/>
                                <w:sz w:val="30"/>
                                <w:szCs w:val="30"/>
                              </w:rPr>
                            </w:pPr>
                            <w:r w:rsidRPr="00DC5FCD">
                              <w:rPr>
                                <w:rFonts w:ascii="文鼎特毛楷" w:eastAsia="文鼎特毛楷" w:hAnsi="Adobe 繁黑體 Std B" w:hint="eastAsia"/>
                                <w:sz w:val="30"/>
                                <w:szCs w:val="30"/>
                              </w:rPr>
                              <w:t>蔡維倫</w:t>
                            </w:r>
                            <w:r w:rsidRPr="000130F8">
                              <w:rPr>
                                <w:rFonts w:ascii="文鼎特毛楷" w:eastAsia="文鼎特毛楷" w:hAnsi="Adobe 繁黑體 Std B" w:hint="eastAsia"/>
                                <w:sz w:val="30"/>
                                <w:szCs w:val="30"/>
                              </w:rPr>
                              <w:t>牧師</w:t>
                            </w:r>
                          </w:p>
                          <w:p w14:paraId="26A31658" w14:textId="77777777" w:rsidR="00F05AFB" w:rsidRPr="0076566A" w:rsidRDefault="00F05AFB" w:rsidP="00F05AFB">
                            <w:pPr>
                              <w:snapToGrid w:val="0"/>
                              <w:spacing w:line="400" w:lineRule="exact"/>
                              <w:ind w:leftChars="-59" w:left="-142"/>
                              <w:jc w:val="center"/>
                              <w:rPr>
                                <w:rFonts w:ascii="文鼎特毛楷" w:eastAsia="文鼎特毛楷" w:hAnsi="標楷體"/>
                                <w:sz w:val="36"/>
                                <w:szCs w:val="36"/>
                              </w:rPr>
                            </w:pPr>
                          </w:p>
                          <w:p w14:paraId="599D04CF"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77CE670A"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4453F5C6"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6408929B"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37ED30CE"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21762947"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4D1A457C"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03E884D6"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0A3CB09B"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554FD9E3"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7366C06A"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47F09260"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732C4E0E"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05BB5F7B"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004AB6D9"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4D55490C"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5BE01D43"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3FCF7BA4"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15C7166D"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11B410E4"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43F8C4A2"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399C5178"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3CEE4189"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1B54EF8D"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2476B257"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78A47D55"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59691BE4"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305FD6F7"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67C6931A"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48063053"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3078BEDD"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233EEE8B"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4051FE32"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2491AABE"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0350080E"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3051AA13"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47F65C18"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5137D03F"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653CDE52" w14:textId="77777777" w:rsidR="00F05AFB" w:rsidRDefault="00F05AFB" w:rsidP="00F05AF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6B29DD08" w14:textId="77777777" w:rsidR="00F05AFB" w:rsidRPr="005D437E" w:rsidRDefault="00F05AFB" w:rsidP="00F05AFB">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BA26F" id="文字方塊 939800306" o:spid="_x0000_s1038" type="#_x0000_t202" style="position:absolute;margin-left:102.3pt;margin-top:7.7pt;width:367.45pt;height:4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w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J1HjEjkyVUj8QlwqBV+ltkNIC/OOtIpwX3P48CFWfmo6V5rGaL&#10;RRR2chbL6zk5eBkpLyPCSoIqeOBsMLdh+AxHh/rQUKZBARbuaIa1TvS+VDXWT1pMrI//Jor90k+3&#10;Xn735gk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SqVywJQIAACUEAAAOAAAAAAAAAAAAAAAAAC4CAABkcnMvZTJvRG9jLnht&#10;bFBLAQItABQABgAIAAAAIQAxbO1e2wAAAAoBAAAPAAAAAAAAAAAAAAAAAH8EAABkcnMvZG93bnJl&#10;di54bWxQSwUGAAAAAAQABADzAAAAhwUAAAAA&#10;" filled="f" strokecolor="red">
                <v:stroke dashstyle="dashDot"/>
                <v:textbox>
                  <w:txbxContent>
                    <w:p w14:paraId="4B4225D5" w14:textId="77777777" w:rsidR="00F05AFB" w:rsidRPr="00D15E0D" w:rsidRDefault="00F05AFB" w:rsidP="00F05AFB">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123B92">
                        <w:rPr>
                          <w:rFonts w:ascii="文鼎特毛楷" w:eastAsia="文鼎特毛楷" w:hAnsi="Adobe 繁黑體 Std B" w:hint="eastAsia"/>
                          <w:sz w:val="32"/>
                          <w:szCs w:val="32"/>
                        </w:rPr>
                        <w:t>基督徒八要</w:t>
                      </w:r>
                      <w:r w:rsidRPr="000E7147">
                        <w:rPr>
                          <w:rFonts w:ascii="文鼎中仿" w:eastAsia="文鼎中仿" w:hAnsi="Adobe 繁黑體 Std B" w:hint="eastAsia"/>
                          <w:sz w:val="32"/>
                          <w:szCs w:val="32"/>
                        </w:rPr>
                        <w:t>(</w:t>
                      </w:r>
                      <w:r w:rsidRPr="00123B92">
                        <w:rPr>
                          <w:rFonts w:ascii="文鼎特毛楷" w:eastAsia="文鼎特毛楷" w:hAnsi="Adobe 繁黑體 Std B" w:hint="eastAsia"/>
                          <w:sz w:val="32"/>
                          <w:szCs w:val="32"/>
                        </w:rPr>
                        <w:t>6</w:t>
                      </w:r>
                      <w:r w:rsidRPr="000E7147">
                        <w:rPr>
                          <w:rFonts w:ascii="文鼎中仿" w:eastAsia="文鼎中仿" w:hAnsi="Adobe 繁黑體 Std B" w:hint="eastAsia"/>
                          <w:sz w:val="32"/>
                          <w:szCs w:val="32"/>
                        </w:rPr>
                        <w:t>)</w:t>
                      </w:r>
                      <w:r w:rsidRPr="00123B92">
                        <w:rPr>
                          <w:rFonts w:ascii="文鼎特毛楷" w:eastAsia="文鼎特毛楷" w:hAnsi="Adobe 繁黑體 Std B" w:hint="eastAsia"/>
                          <w:sz w:val="32"/>
                          <w:szCs w:val="32"/>
                        </w:rPr>
                        <w:t>領人歸主</w:t>
                      </w:r>
                    </w:p>
                    <w:p w14:paraId="43B234DF" w14:textId="77777777" w:rsidR="00F05AFB" w:rsidRPr="007A4910" w:rsidRDefault="00F05AFB" w:rsidP="00F05AFB">
                      <w:pPr>
                        <w:wordWrap w:val="0"/>
                        <w:snapToGrid w:val="0"/>
                        <w:spacing w:line="340" w:lineRule="exact"/>
                        <w:ind w:leftChars="-59" w:left="-142" w:right="150"/>
                        <w:jc w:val="right"/>
                        <w:rPr>
                          <w:rFonts w:ascii="標楷體" w:eastAsia="標楷體" w:hAnsi="標楷體"/>
                          <w:sz w:val="30"/>
                          <w:szCs w:val="30"/>
                        </w:rPr>
                      </w:pPr>
                      <w:r w:rsidRPr="00DC5FCD">
                        <w:rPr>
                          <w:rFonts w:ascii="文鼎特毛楷" w:eastAsia="文鼎特毛楷" w:hAnsi="Adobe 繁黑體 Std B" w:hint="eastAsia"/>
                          <w:sz w:val="30"/>
                          <w:szCs w:val="30"/>
                        </w:rPr>
                        <w:t>蔡維倫</w:t>
                      </w:r>
                      <w:r w:rsidRPr="000130F8">
                        <w:rPr>
                          <w:rFonts w:ascii="文鼎特毛楷" w:eastAsia="文鼎特毛楷" w:hAnsi="Adobe 繁黑體 Std B" w:hint="eastAsia"/>
                          <w:sz w:val="30"/>
                          <w:szCs w:val="30"/>
                        </w:rPr>
                        <w:t>牧師</w:t>
                      </w:r>
                    </w:p>
                    <w:p w14:paraId="26A31658" w14:textId="77777777" w:rsidR="00F05AFB" w:rsidRPr="0076566A" w:rsidRDefault="00F05AFB" w:rsidP="00F05AFB">
                      <w:pPr>
                        <w:snapToGrid w:val="0"/>
                        <w:spacing w:line="400" w:lineRule="exact"/>
                        <w:ind w:leftChars="-59" w:left="-142"/>
                        <w:jc w:val="center"/>
                        <w:rPr>
                          <w:rFonts w:ascii="文鼎特毛楷" w:eastAsia="文鼎特毛楷" w:hAnsi="標楷體"/>
                          <w:sz w:val="36"/>
                          <w:szCs w:val="36"/>
                        </w:rPr>
                      </w:pPr>
                    </w:p>
                    <w:p w14:paraId="599D04CF"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77CE670A"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4453F5C6"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6408929B"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37ED30CE"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21762947"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4D1A457C"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03E884D6"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0A3CB09B"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554FD9E3"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7366C06A"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47F09260"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732C4E0E"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05BB5F7B"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004AB6D9"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4D55490C"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5BE01D43"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3FCF7BA4"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15C7166D"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11B410E4"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43F8C4A2"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399C5178"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3CEE4189"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1B54EF8D"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2476B257"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78A47D55"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59691BE4"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305FD6F7"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67C6931A"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48063053"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3078BEDD"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p>
                    <w:p w14:paraId="233EEE8B"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4051FE32"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2491AABE"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0350080E"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3051AA13"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47F65C18"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5137D03F" w14:textId="77777777" w:rsidR="00F05AFB" w:rsidRPr="001C6D9F" w:rsidRDefault="00F05AFB" w:rsidP="00F05AF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653CDE52" w14:textId="77777777" w:rsidR="00F05AFB" w:rsidRDefault="00F05AFB" w:rsidP="00F05AF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6B29DD08" w14:textId="77777777" w:rsidR="00F05AFB" w:rsidRPr="005D437E" w:rsidRDefault="00F05AFB" w:rsidP="00F05AFB">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31C382D7" w14:textId="77777777" w:rsidR="00F05AFB" w:rsidRPr="008E25CC" w:rsidRDefault="00F05AFB" w:rsidP="00F05AFB">
      <w:pPr>
        <w:spacing w:line="260" w:lineRule="exact"/>
        <w:rPr>
          <w:rFonts w:ascii="標楷體" w:eastAsia="標楷體" w:hAnsi="標楷體"/>
          <w:color w:val="000000"/>
          <w:sz w:val="26"/>
          <w:szCs w:val="26"/>
        </w:rPr>
      </w:pPr>
    </w:p>
    <w:p w14:paraId="347F3864" w14:textId="77777777" w:rsidR="00F05AFB" w:rsidRPr="008E25CC" w:rsidRDefault="00F05AFB" w:rsidP="00F05AFB">
      <w:pPr>
        <w:spacing w:line="260" w:lineRule="exact"/>
        <w:rPr>
          <w:rFonts w:ascii="標楷體" w:eastAsia="標楷體" w:hAnsi="標楷體"/>
          <w:color w:val="000000"/>
          <w:sz w:val="26"/>
          <w:szCs w:val="26"/>
        </w:rPr>
      </w:pPr>
    </w:p>
    <w:p w14:paraId="0FA31658" w14:textId="77777777" w:rsidR="00F05AFB" w:rsidRPr="008E25CC" w:rsidRDefault="00F05AFB" w:rsidP="00F05AFB">
      <w:pPr>
        <w:adjustRightInd w:val="0"/>
        <w:snapToGrid w:val="0"/>
        <w:spacing w:beforeLines="30" w:before="108" w:line="260" w:lineRule="exact"/>
        <w:jc w:val="both"/>
        <w:rPr>
          <w:rFonts w:ascii="標楷體" w:eastAsia="標楷體" w:hAnsi="標楷體"/>
          <w:color w:val="000000"/>
          <w:sz w:val="26"/>
          <w:szCs w:val="26"/>
        </w:rPr>
      </w:pPr>
    </w:p>
    <w:p w14:paraId="7E9CE26A" w14:textId="77777777" w:rsidR="00F05AFB" w:rsidRPr="008E25CC" w:rsidRDefault="00F05AFB" w:rsidP="00F05AFB">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22752" behindDoc="0" locked="0" layoutInCell="1" allowOverlap="1" wp14:anchorId="223DFE92" wp14:editId="3F5BE109">
                <wp:simplePos x="0" y="0"/>
                <wp:positionH relativeFrom="column">
                  <wp:posOffset>85090</wp:posOffset>
                </wp:positionH>
                <wp:positionV relativeFrom="paragraph">
                  <wp:posOffset>20955</wp:posOffset>
                </wp:positionV>
                <wp:extent cx="5885180" cy="7310120"/>
                <wp:effectExtent l="0" t="0" r="1270" b="5080"/>
                <wp:wrapNone/>
                <wp:docPr id="1187967768"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8DBDB0A" w14:textId="77777777" w:rsidR="00F05AFB" w:rsidRDefault="00F05AFB" w:rsidP="00F05AFB">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2024/</w:t>
                            </w:r>
                            <w:r>
                              <w:rPr>
                                <w:rFonts w:ascii="標楷體" w:eastAsia="標楷體" w:hAnsi="標楷體"/>
                                <w:sz w:val="32"/>
                                <w:szCs w:val="32"/>
                              </w:rPr>
                              <w:t>2</w:t>
                            </w:r>
                            <w:r w:rsidRPr="00E21BCE">
                              <w:rPr>
                                <w:rFonts w:ascii="標楷體" w:eastAsia="標楷體" w:hAnsi="標楷體" w:hint="eastAsia"/>
                                <w:sz w:val="32"/>
                                <w:szCs w:val="32"/>
                              </w:rPr>
                              <w:t>/</w:t>
                            </w:r>
                            <w:r>
                              <w:rPr>
                                <w:rFonts w:ascii="標楷體" w:eastAsia="標楷體" w:hAnsi="標楷體"/>
                                <w:sz w:val="32"/>
                                <w:szCs w:val="32"/>
                              </w:rPr>
                              <w:t>25</w:t>
                            </w:r>
                            <w:r>
                              <w:rPr>
                                <w:rFonts w:ascii="標楷體" w:eastAsia="標楷體" w:hAnsi="標楷體" w:hint="eastAsia"/>
                                <w:sz w:val="32"/>
                                <w:szCs w:val="32"/>
                              </w:rPr>
                              <w:t xml:space="preserve"> </w:t>
                            </w:r>
                            <w:r w:rsidRPr="00B031BF">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B031BF">
                              <w:rPr>
                                <w:rFonts w:ascii="標楷體" w:eastAsia="標楷體" w:hAnsi="標楷體" w:hint="eastAsia"/>
                                <w:color w:val="000000"/>
                                <w:sz w:val="32"/>
                                <w:szCs w:val="32"/>
                              </w:rPr>
                              <w:t>經文：</w:t>
                            </w:r>
                            <w:r w:rsidRPr="00123B92">
                              <w:rPr>
                                <w:rFonts w:ascii="標楷體" w:eastAsia="標楷體" w:hAnsi="標楷體" w:hint="eastAsia"/>
                                <w:color w:val="000000"/>
                                <w:sz w:val="32"/>
                                <w:szCs w:val="32"/>
                              </w:rPr>
                              <w:t>使徒行傳16:23-34</w:t>
                            </w:r>
                          </w:p>
                          <w:p w14:paraId="256EF822" w14:textId="77777777" w:rsidR="00F05AFB" w:rsidRPr="009B3ACA" w:rsidRDefault="00F05AFB" w:rsidP="00F05AFB">
                            <w:pPr>
                              <w:tabs>
                                <w:tab w:val="left" w:pos="6840"/>
                              </w:tabs>
                              <w:adjustRightInd w:val="0"/>
                              <w:snapToGrid w:val="0"/>
                              <w:spacing w:line="480" w:lineRule="exact"/>
                              <w:rPr>
                                <w:rFonts w:ascii="標楷體" w:eastAsia="標楷體" w:hAnsi="標楷體"/>
                                <w:b/>
                                <w:sz w:val="32"/>
                                <w:szCs w:val="32"/>
                              </w:rPr>
                            </w:pPr>
                            <w:r w:rsidRPr="009B3ACA">
                              <w:rPr>
                                <w:rFonts w:ascii="標楷體" w:eastAsia="標楷體" w:hAnsi="標楷體" w:hint="eastAsia"/>
                                <w:b/>
                                <w:sz w:val="32"/>
                                <w:szCs w:val="32"/>
                              </w:rPr>
                              <w:t>【</w:t>
                            </w:r>
                            <w:r w:rsidRPr="009B3ACA">
                              <w:rPr>
                                <w:rFonts w:ascii="文鼎特毛楷" w:eastAsia="文鼎特毛楷" w:hint="eastAsia"/>
                                <w:sz w:val="32"/>
                                <w:szCs w:val="32"/>
                              </w:rPr>
                              <w:t>講道大綱</w:t>
                            </w:r>
                            <w:r w:rsidRPr="009B3ACA">
                              <w:rPr>
                                <w:rFonts w:ascii="標楷體" w:eastAsia="標楷體" w:hAnsi="標楷體" w:hint="eastAsia"/>
                                <w:b/>
                                <w:sz w:val="32"/>
                                <w:szCs w:val="32"/>
                              </w:rPr>
                              <w:t>】</w:t>
                            </w:r>
                          </w:p>
                          <w:p w14:paraId="2D32009A" w14:textId="77777777" w:rsidR="00F05AFB" w:rsidRPr="003B6CA4" w:rsidRDefault="00F05AFB" w:rsidP="00F05AFB">
                            <w:pPr>
                              <w:spacing w:beforeLines="20" w:before="72" w:line="360" w:lineRule="exact"/>
                              <w:ind w:leftChars="236" w:left="566"/>
                              <w:rPr>
                                <w:rFonts w:ascii="文鼎特毛楷" w:eastAsia="文鼎特毛楷" w:hAnsi="標楷體"/>
                                <w:sz w:val="32"/>
                                <w:szCs w:val="32"/>
                              </w:rPr>
                            </w:pPr>
                            <w:r w:rsidRPr="003B6CA4">
                              <w:rPr>
                                <w:rFonts w:ascii="文鼎特毛楷" w:eastAsia="文鼎特毛楷" w:hAnsi="標楷體" w:hint="eastAsia"/>
                                <w:sz w:val="32"/>
                                <w:szCs w:val="32"/>
                              </w:rPr>
                              <w:t>一、前言</w:t>
                            </w:r>
                          </w:p>
                          <w:p w14:paraId="724DDC06" w14:textId="77777777" w:rsidR="00F05AFB" w:rsidRPr="000E7147" w:rsidRDefault="00F05AFB" w:rsidP="00F05AFB">
                            <w:pPr>
                              <w:snapToGrid w:val="0"/>
                              <w:ind w:leftChars="236" w:left="566"/>
                              <w:rPr>
                                <w:rFonts w:ascii="文鼎特毛楷" w:eastAsia="文鼎特毛楷" w:hAnsi="標楷體"/>
                                <w:sz w:val="20"/>
                                <w:szCs w:val="20"/>
                              </w:rPr>
                            </w:pPr>
                          </w:p>
                          <w:p w14:paraId="2FFEC858" w14:textId="77777777" w:rsidR="00F05AFB" w:rsidRPr="003B6CA4" w:rsidRDefault="00F05AFB" w:rsidP="00F05AFB">
                            <w:pPr>
                              <w:spacing w:beforeLines="20" w:before="72" w:line="360" w:lineRule="exact"/>
                              <w:ind w:leftChars="236" w:left="566"/>
                              <w:rPr>
                                <w:rFonts w:ascii="文鼎特毛楷" w:eastAsia="文鼎特毛楷" w:hAnsi="標楷體"/>
                                <w:sz w:val="32"/>
                                <w:szCs w:val="32"/>
                              </w:rPr>
                            </w:pPr>
                            <w:r w:rsidRPr="003B6CA4">
                              <w:rPr>
                                <w:rFonts w:ascii="文鼎特毛楷" w:eastAsia="文鼎特毛楷" w:hAnsi="標楷體" w:hint="eastAsia"/>
                                <w:sz w:val="32"/>
                                <w:szCs w:val="32"/>
                              </w:rPr>
                              <w:t>二、進入經文</w:t>
                            </w:r>
                          </w:p>
                          <w:p w14:paraId="5C589CAD" w14:textId="77777777" w:rsidR="00F05AFB" w:rsidRPr="00DE0572" w:rsidRDefault="00F05AFB" w:rsidP="00F05AFB">
                            <w:pPr>
                              <w:spacing w:beforeLines="20" w:before="72" w:line="360" w:lineRule="exact"/>
                              <w:ind w:leftChars="236" w:left="566"/>
                              <w:rPr>
                                <w:rFonts w:ascii="標楷體" w:eastAsia="標楷體" w:hAnsi="標楷體"/>
                                <w:sz w:val="28"/>
                                <w:szCs w:val="28"/>
                              </w:rPr>
                            </w:pPr>
                            <w:r>
                              <w:rPr>
                                <w:rFonts w:ascii="標楷體" w:eastAsia="標楷體" w:hAnsi="標楷體" w:hint="eastAsia"/>
                                <w:sz w:val="28"/>
                                <w:szCs w:val="28"/>
                              </w:rPr>
                              <w:t xml:space="preserve"> </w:t>
                            </w:r>
                            <w:r w:rsidRPr="00DE0572">
                              <w:rPr>
                                <w:rFonts w:ascii="標楷體" w:eastAsia="標楷體" w:hAnsi="標楷體" w:hint="eastAsia"/>
                                <w:sz w:val="28"/>
                                <w:szCs w:val="28"/>
                              </w:rPr>
                              <w:t xml:space="preserve"> 1.回應了「馬其頓的呼聲」，那後來呢﹖</w:t>
                            </w:r>
                          </w:p>
                          <w:p w14:paraId="4E7F8857" w14:textId="77777777" w:rsidR="00F05AFB" w:rsidRPr="00DE0572" w:rsidRDefault="00F05AFB" w:rsidP="00F05AFB">
                            <w:pPr>
                              <w:spacing w:beforeLines="20" w:before="72" w:line="360" w:lineRule="exact"/>
                              <w:ind w:leftChars="236" w:left="566"/>
                              <w:rPr>
                                <w:rFonts w:ascii="標楷體" w:eastAsia="標楷體" w:hAnsi="標楷體"/>
                                <w:sz w:val="28"/>
                                <w:szCs w:val="28"/>
                              </w:rPr>
                            </w:pPr>
                            <w:r w:rsidRPr="00DE0572">
                              <w:rPr>
                                <w:rFonts w:ascii="標楷體" w:eastAsia="標楷體" w:hAnsi="標楷體" w:hint="eastAsia"/>
                                <w:sz w:val="28"/>
                                <w:szCs w:val="28"/>
                              </w:rPr>
                              <w:t xml:space="preserve">  2.因傳福音而受苦。</w:t>
                            </w:r>
                          </w:p>
                          <w:p w14:paraId="0D9E563D" w14:textId="77777777" w:rsidR="00F05AFB" w:rsidRPr="00DE0572" w:rsidRDefault="00F05AFB" w:rsidP="00F05AFB">
                            <w:pPr>
                              <w:spacing w:beforeLines="20" w:before="72" w:line="360" w:lineRule="exact"/>
                              <w:ind w:leftChars="236" w:left="566"/>
                              <w:rPr>
                                <w:rFonts w:ascii="標楷體" w:eastAsia="標楷體" w:hAnsi="標楷體"/>
                                <w:sz w:val="28"/>
                                <w:szCs w:val="28"/>
                              </w:rPr>
                            </w:pPr>
                            <w:r w:rsidRPr="00DE0572">
                              <w:rPr>
                                <w:rFonts w:ascii="標楷體" w:eastAsia="標楷體" w:hAnsi="標楷體" w:hint="eastAsia"/>
                                <w:sz w:val="28"/>
                                <w:szCs w:val="28"/>
                              </w:rPr>
                              <w:t xml:space="preserve">  3.出乎意外的反轉劇情。</w:t>
                            </w:r>
                          </w:p>
                          <w:p w14:paraId="0E5F1377" w14:textId="77777777" w:rsidR="00F05AFB" w:rsidRDefault="00F05AFB" w:rsidP="00F05AFB">
                            <w:pPr>
                              <w:spacing w:beforeLines="20" w:before="72" w:line="360" w:lineRule="exact"/>
                              <w:ind w:leftChars="236" w:left="566"/>
                              <w:rPr>
                                <w:rFonts w:ascii="標楷體" w:eastAsia="標楷體" w:hAnsi="標楷體"/>
                                <w:sz w:val="28"/>
                                <w:szCs w:val="28"/>
                              </w:rPr>
                            </w:pPr>
                            <w:r w:rsidRPr="00DE0572">
                              <w:rPr>
                                <w:rFonts w:ascii="標楷體" w:eastAsia="標楷體" w:hAnsi="標楷體" w:hint="eastAsia"/>
                                <w:sz w:val="28"/>
                                <w:szCs w:val="28"/>
                              </w:rPr>
                              <w:t xml:space="preserve">  4.小結。</w:t>
                            </w:r>
                          </w:p>
                          <w:p w14:paraId="707A83A2" w14:textId="77777777" w:rsidR="00F05AFB" w:rsidRPr="000E7147" w:rsidRDefault="00F05AFB" w:rsidP="00F05AFB">
                            <w:pPr>
                              <w:snapToGrid w:val="0"/>
                              <w:ind w:leftChars="236" w:left="566"/>
                              <w:rPr>
                                <w:rFonts w:ascii="文鼎特毛楷" w:eastAsia="文鼎特毛楷" w:hAnsi="標楷體"/>
                                <w:sz w:val="20"/>
                                <w:szCs w:val="20"/>
                              </w:rPr>
                            </w:pPr>
                          </w:p>
                          <w:p w14:paraId="2718E207" w14:textId="77777777" w:rsidR="00F05AFB" w:rsidRPr="003B6CA4" w:rsidRDefault="00F05AFB" w:rsidP="00F05AFB">
                            <w:pPr>
                              <w:spacing w:beforeLines="20" w:before="72" w:line="360" w:lineRule="exact"/>
                              <w:ind w:leftChars="236" w:left="566"/>
                              <w:rPr>
                                <w:rFonts w:ascii="文鼎特毛楷" w:eastAsia="文鼎特毛楷" w:hAnsi="標楷體"/>
                                <w:sz w:val="32"/>
                                <w:szCs w:val="32"/>
                              </w:rPr>
                            </w:pPr>
                            <w:r w:rsidRPr="003B6CA4">
                              <w:rPr>
                                <w:rFonts w:ascii="文鼎特毛楷" w:eastAsia="文鼎特毛楷" w:hAnsi="標楷體" w:hint="eastAsia"/>
                                <w:sz w:val="32"/>
                                <w:szCs w:val="32"/>
                              </w:rPr>
                              <w:t>三、不同時空下的實況及挑戰</w:t>
                            </w:r>
                          </w:p>
                          <w:p w14:paraId="00A3E9E8" w14:textId="77777777" w:rsidR="00F05AFB" w:rsidRPr="00DE0572" w:rsidRDefault="00F05AFB" w:rsidP="00F05AFB">
                            <w:pPr>
                              <w:spacing w:beforeLines="20" w:before="72" w:line="360" w:lineRule="exact"/>
                              <w:ind w:leftChars="236" w:left="566"/>
                              <w:rPr>
                                <w:rFonts w:ascii="標楷體" w:eastAsia="標楷體" w:hAnsi="標楷體"/>
                                <w:sz w:val="28"/>
                                <w:szCs w:val="28"/>
                              </w:rPr>
                            </w:pPr>
                            <w:r w:rsidRPr="003B6CA4">
                              <w:rPr>
                                <w:rFonts w:ascii="標楷體" w:eastAsia="標楷體" w:hAnsi="標楷體" w:hint="eastAsia"/>
                                <w:sz w:val="28"/>
                                <w:szCs w:val="28"/>
                              </w:rPr>
                              <w:t xml:space="preserve">  </w:t>
                            </w:r>
                            <w:r w:rsidRPr="00DE0572">
                              <w:rPr>
                                <w:rFonts w:ascii="標楷體" w:eastAsia="標楷體" w:hAnsi="標楷體" w:hint="eastAsia"/>
                                <w:sz w:val="28"/>
                                <w:szCs w:val="28"/>
                              </w:rPr>
                              <w:t>1.試問--我們會比他們更容易傳福音嗎?</w:t>
                            </w:r>
                          </w:p>
                          <w:p w14:paraId="2B512813" w14:textId="77777777" w:rsidR="00F05AFB" w:rsidRPr="00DE0572" w:rsidRDefault="00F05AFB" w:rsidP="00F05AFB">
                            <w:pPr>
                              <w:spacing w:beforeLines="20" w:before="72" w:line="360" w:lineRule="exact"/>
                              <w:ind w:leftChars="236" w:left="566"/>
                              <w:rPr>
                                <w:rFonts w:ascii="標楷體" w:eastAsia="標楷體" w:hAnsi="標楷體"/>
                                <w:sz w:val="28"/>
                                <w:szCs w:val="28"/>
                              </w:rPr>
                            </w:pPr>
                            <w:r w:rsidRPr="00DE0572">
                              <w:rPr>
                                <w:rFonts w:ascii="標楷體" w:eastAsia="標楷體" w:hAnsi="標楷體" w:hint="eastAsia"/>
                                <w:sz w:val="28"/>
                                <w:szCs w:val="28"/>
                              </w:rPr>
                              <w:t xml:space="preserve">  2.「四個格子」的檢視—有做，做完，做對，做好。</w:t>
                            </w:r>
                          </w:p>
                          <w:p w14:paraId="637B1C9F" w14:textId="77777777" w:rsidR="00F05AFB" w:rsidRPr="00DE0572" w:rsidRDefault="00F05AFB" w:rsidP="00F05AFB">
                            <w:pPr>
                              <w:spacing w:beforeLines="20" w:before="72" w:line="360" w:lineRule="exact"/>
                              <w:ind w:leftChars="236" w:left="566"/>
                              <w:rPr>
                                <w:rFonts w:ascii="標楷體" w:eastAsia="標楷體" w:hAnsi="標楷體"/>
                                <w:sz w:val="28"/>
                                <w:szCs w:val="28"/>
                              </w:rPr>
                            </w:pPr>
                            <w:r w:rsidRPr="00DE0572">
                              <w:rPr>
                                <w:rFonts w:ascii="標楷體" w:eastAsia="標楷體" w:hAnsi="標楷體" w:hint="eastAsia"/>
                                <w:sz w:val="28"/>
                                <w:szCs w:val="28"/>
                              </w:rPr>
                              <w:t xml:space="preserve">  3.讓我們一同回應大使命，經歷主同在的應許(太28:18-20)</w:t>
                            </w:r>
                          </w:p>
                          <w:p w14:paraId="0505DC31" w14:textId="77777777" w:rsidR="00F05AFB" w:rsidRPr="00DE0572" w:rsidRDefault="00F05AFB" w:rsidP="00F05AFB">
                            <w:pPr>
                              <w:spacing w:beforeLines="20" w:before="72" w:line="360" w:lineRule="exact"/>
                              <w:ind w:leftChars="236" w:left="566"/>
                              <w:rPr>
                                <w:rFonts w:ascii="標楷體" w:eastAsia="標楷體" w:hAnsi="標楷體"/>
                                <w:sz w:val="28"/>
                                <w:szCs w:val="28"/>
                              </w:rPr>
                            </w:pPr>
                            <w:r w:rsidRPr="00DE0572">
                              <w:rPr>
                                <w:rFonts w:ascii="標楷體" w:eastAsia="標楷體" w:hAnsi="標楷體" w:hint="eastAsia"/>
                                <w:sz w:val="28"/>
                                <w:szCs w:val="28"/>
                              </w:rPr>
                              <w:t xml:space="preserve">  4.你和你的家就必得救。</w:t>
                            </w:r>
                          </w:p>
                          <w:p w14:paraId="4CDCE61E" w14:textId="77777777" w:rsidR="00F05AFB" w:rsidRPr="00DE0572" w:rsidRDefault="00F05AFB" w:rsidP="00F05AFB">
                            <w:pPr>
                              <w:spacing w:beforeLines="20" w:before="72" w:line="360" w:lineRule="exact"/>
                              <w:ind w:leftChars="236" w:left="566"/>
                              <w:rPr>
                                <w:rFonts w:ascii="標楷體" w:eastAsia="標楷體" w:hAnsi="標楷體"/>
                                <w:sz w:val="28"/>
                                <w:szCs w:val="28"/>
                              </w:rPr>
                            </w:pPr>
                            <w:r w:rsidRPr="00DE0572">
                              <w:rPr>
                                <w:rFonts w:ascii="標楷體" w:eastAsia="標楷體" w:hAnsi="標楷體" w:hint="eastAsia"/>
                                <w:sz w:val="28"/>
                                <w:szCs w:val="28"/>
                              </w:rPr>
                              <w:t xml:space="preserve">  5.從為你身邊親友提名代禱開始。</w:t>
                            </w:r>
                          </w:p>
                          <w:p w14:paraId="5174EE14" w14:textId="77777777" w:rsidR="00F05AFB" w:rsidRPr="000E7147" w:rsidRDefault="00F05AFB" w:rsidP="00F05AFB">
                            <w:pPr>
                              <w:snapToGrid w:val="0"/>
                              <w:ind w:leftChars="236" w:left="566"/>
                              <w:rPr>
                                <w:rFonts w:ascii="文鼎特毛楷" w:eastAsia="文鼎特毛楷" w:hAnsi="標楷體"/>
                                <w:sz w:val="20"/>
                                <w:szCs w:val="20"/>
                              </w:rPr>
                            </w:pPr>
                          </w:p>
                          <w:p w14:paraId="0DDE65A9" w14:textId="77777777" w:rsidR="00F05AFB" w:rsidRPr="003B6CA4" w:rsidRDefault="00F05AFB" w:rsidP="00F05AFB">
                            <w:pPr>
                              <w:spacing w:beforeLines="20" w:before="72" w:line="360" w:lineRule="exact"/>
                              <w:ind w:leftChars="236" w:left="566"/>
                              <w:rPr>
                                <w:rFonts w:ascii="文鼎特毛楷" w:eastAsia="文鼎特毛楷" w:hAnsi="標楷體"/>
                                <w:sz w:val="32"/>
                                <w:szCs w:val="32"/>
                              </w:rPr>
                            </w:pPr>
                            <w:r w:rsidRPr="003B6CA4">
                              <w:rPr>
                                <w:rFonts w:ascii="文鼎特毛楷" w:eastAsia="文鼎特毛楷" w:hAnsi="標楷體" w:hint="eastAsia"/>
                                <w:sz w:val="32"/>
                                <w:szCs w:val="32"/>
                              </w:rPr>
                              <w:t>【默想和行動】</w:t>
                            </w:r>
                          </w:p>
                          <w:p w14:paraId="27EEC98E" w14:textId="77777777" w:rsidR="00F05AFB" w:rsidRPr="003B6CA4" w:rsidRDefault="00F05AFB" w:rsidP="00F05AFB">
                            <w:pPr>
                              <w:spacing w:beforeLines="20" w:before="72" w:line="360" w:lineRule="exact"/>
                              <w:ind w:leftChars="354" w:left="1133" w:rightChars="147" w:right="353" w:hangingChars="101" w:hanging="283"/>
                              <w:rPr>
                                <w:rFonts w:ascii="標楷體" w:eastAsia="標楷體" w:hAnsi="標楷體"/>
                                <w:sz w:val="28"/>
                                <w:szCs w:val="28"/>
                              </w:rPr>
                            </w:pPr>
                            <w:r w:rsidRPr="003B6CA4">
                              <w:rPr>
                                <w:rFonts w:ascii="標楷體" w:eastAsia="標楷體" w:hAnsi="標楷體" w:hint="eastAsia"/>
                                <w:sz w:val="28"/>
                                <w:szCs w:val="28"/>
                              </w:rPr>
                              <w:t>1.試問，你我在領人歸主上，曾領略怎樣的喜悅，又曾遭遇怎樣的挑戰﹖</w:t>
                            </w:r>
                          </w:p>
                          <w:p w14:paraId="0EB7192A" w14:textId="77777777" w:rsidR="00F05AFB" w:rsidRPr="003B6CA4" w:rsidRDefault="00F05AFB" w:rsidP="00F05AFB">
                            <w:pPr>
                              <w:spacing w:beforeLines="20" w:before="72" w:line="360" w:lineRule="exact"/>
                              <w:ind w:leftChars="354" w:left="1133" w:rightChars="147" w:right="353" w:hangingChars="101" w:hanging="283"/>
                              <w:rPr>
                                <w:rFonts w:ascii="標楷體" w:eastAsia="標楷體" w:hAnsi="標楷體"/>
                                <w:sz w:val="28"/>
                                <w:szCs w:val="28"/>
                              </w:rPr>
                            </w:pPr>
                            <w:r w:rsidRPr="003B6CA4">
                              <w:rPr>
                                <w:rFonts w:ascii="標楷體" w:eastAsia="標楷體" w:hAnsi="標楷體" w:hint="eastAsia"/>
                                <w:sz w:val="28"/>
                                <w:szCs w:val="28"/>
                              </w:rPr>
                              <w:t>2.如果你還沒有為身邊親友提名代禱，試著在本週列出兩三位，安排時間固定為他們禱告，看上帝會如何帶領。</w:t>
                            </w:r>
                          </w:p>
                          <w:p w14:paraId="214D2C2A" w14:textId="77777777" w:rsidR="00F05AFB" w:rsidRPr="003B6CA4" w:rsidRDefault="00F05AFB" w:rsidP="00F05AFB">
                            <w:pPr>
                              <w:spacing w:beforeLines="20" w:before="72" w:line="360" w:lineRule="exact"/>
                              <w:ind w:leftChars="236" w:left="566"/>
                              <w:rPr>
                                <w:rFonts w:ascii="文鼎特毛楷" w:eastAsia="文鼎特毛楷" w:hAnsi="標楷體"/>
                                <w:sz w:val="32"/>
                                <w:szCs w:val="32"/>
                              </w:rPr>
                            </w:pPr>
                            <w:r w:rsidRPr="003B6CA4">
                              <w:rPr>
                                <w:rFonts w:ascii="文鼎特毛楷" w:eastAsia="文鼎特毛楷" w:hAnsi="標楷體" w:hint="eastAsia"/>
                                <w:sz w:val="32"/>
                                <w:szCs w:val="32"/>
                              </w:rPr>
                              <w:t>【金句】</w:t>
                            </w:r>
                          </w:p>
                          <w:p w14:paraId="28A3FACF" w14:textId="77777777" w:rsidR="00F05AFB" w:rsidRPr="003B6CA4" w:rsidRDefault="00F05AFB" w:rsidP="00F05AFB">
                            <w:pPr>
                              <w:spacing w:beforeLines="20" w:before="72" w:line="360" w:lineRule="exact"/>
                              <w:ind w:leftChars="354" w:left="850" w:rightChars="207" w:right="497"/>
                              <w:jc w:val="both"/>
                              <w:rPr>
                                <w:rFonts w:ascii="標楷體" w:eastAsia="標楷體" w:hAnsi="標楷體"/>
                                <w:sz w:val="28"/>
                                <w:szCs w:val="28"/>
                              </w:rPr>
                            </w:pPr>
                            <w:r w:rsidRPr="003B6CA4">
                              <w:rPr>
                                <w:rFonts w:ascii="標楷體" w:eastAsia="標楷體" w:hAnsi="標楷體" w:hint="eastAsia"/>
                                <w:sz w:val="28"/>
                                <w:szCs w:val="28"/>
                              </w:rPr>
                              <w:t>耶穌進前來，對他們說：「天上地下所有的權柄都賜給我了。所以，你們要去，使萬民作我的門徒，奉父、子、聖靈的名給他們施洗。凡我所吩咐你們的，都教訓他們遵守，我就常與你們同在，直到世界的末了。」(馬太福音28:18-20)</w:t>
                            </w:r>
                          </w:p>
                          <w:p w14:paraId="35D9AFD7" w14:textId="77777777" w:rsidR="00F05AFB" w:rsidRPr="00CA3494" w:rsidRDefault="00F05AFB" w:rsidP="00F05AFB">
                            <w:pPr>
                              <w:spacing w:line="460" w:lineRule="exact"/>
                              <w:ind w:leftChars="177" w:left="425"/>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DFE92" id="Text Box 3850" o:spid="_x0000_s1039" type="#_x0000_t202" style="position:absolute;left:0;text-align:left;margin-left:6.7pt;margin-top:1.65pt;width:463.4pt;height:57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S9kZqiACAAAjBAAADgAAAAAAAAAAAAAAAAAuAgAAZHJzL2Uyb0RvYy54&#10;bWxQSwECLQAUAAYACAAAACEAew6jaeEAAAAJAQAADwAAAAAAAAAAAAAAAAB6BAAAZHJzL2Rvd25y&#10;ZXYueG1sUEsFBgAAAAAEAAQA8wAAAIgFAAAAAA==&#10;" filled="f" strokecolor="red">
                <v:stroke dashstyle="dash"/>
                <v:textbox inset="1mm,1mm,1mm,1mm">
                  <w:txbxContent>
                    <w:p w14:paraId="78DBDB0A" w14:textId="77777777" w:rsidR="00F05AFB" w:rsidRDefault="00F05AFB" w:rsidP="00F05AFB">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2024/</w:t>
                      </w:r>
                      <w:r>
                        <w:rPr>
                          <w:rFonts w:ascii="標楷體" w:eastAsia="標楷體" w:hAnsi="標楷體"/>
                          <w:sz w:val="32"/>
                          <w:szCs w:val="32"/>
                        </w:rPr>
                        <w:t>2</w:t>
                      </w:r>
                      <w:r w:rsidRPr="00E21BCE">
                        <w:rPr>
                          <w:rFonts w:ascii="標楷體" w:eastAsia="標楷體" w:hAnsi="標楷體" w:hint="eastAsia"/>
                          <w:sz w:val="32"/>
                          <w:szCs w:val="32"/>
                        </w:rPr>
                        <w:t>/</w:t>
                      </w:r>
                      <w:r>
                        <w:rPr>
                          <w:rFonts w:ascii="標楷體" w:eastAsia="標楷體" w:hAnsi="標楷體"/>
                          <w:sz w:val="32"/>
                          <w:szCs w:val="32"/>
                        </w:rPr>
                        <w:t>25</w:t>
                      </w:r>
                      <w:r>
                        <w:rPr>
                          <w:rFonts w:ascii="標楷體" w:eastAsia="標楷體" w:hAnsi="標楷體" w:hint="eastAsia"/>
                          <w:sz w:val="32"/>
                          <w:szCs w:val="32"/>
                        </w:rPr>
                        <w:t xml:space="preserve"> </w:t>
                      </w:r>
                      <w:r w:rsidRPr="00B031BF">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B031BF">
                        <w:rPr>
                          <w:rFonts w:ascii="標楷體" w:eastAsia="標楷體" w:hAnsi="標楷體" w:hint="eastAsia"/>
                          <w:color w:val="000000"/>
                          <w:sz w:val="32"/>
                          <w:szCs w:val="32"/>
                        </w:rPr>
                        <w:t>經文：</w:t>
                      </w:r>
                      <w:r w:rsidRPr="00123B92">
                        <w:rPr>
                          <w:rFonts w:ascii="標楷體" w:eastAsia="標楷體" w:hAnsi="標楷體" w:hint="eastAsia"/>
                          <w:color w:val="000000"/>
                          <w:sz w:val="32"/>
                          <w:szCs w:val="32"/>
                        </w:rPr>
                        <w:t>使徒行傳16:23-34</w:t>
                      </w:r>
                    </w:p>
                    <w:p w14:paraId="256EF822" w14:textId="77777777" w:rsidR="00F05AFB" w:rsidRPr="009B3ACA" w:rsidRDefault="00F05AFB" w:rsidP="00F05AFB">
                      <w:pPr>
                        <w:tabs>
                          <w:tab w:val="left" w:pos="6840"/>
                        </w:tabs>
                        <w:adjustRightInd w:val="0"/>
                        <w:snapToGrid w:val="0"/>
                        <w:spacing w:line="480" w:lineRule="exact"/>
                        <w:rPr>
                          <w:rFonts w:ascii="標楷體" w:eastAsia="標楷體" w:hAnsi="標楷體"/>
                          <w:b/>
                          <w:sz w:val="32"/>
                          <w:szCs w:val="32"/>
                        </w:rPr>
                      </w:pPr>
                      <w:r w:rsidRPr="009B3ACA">
                        <w:rPr>
                          <w:rFonts w:ascii="標楷體" w:eastAsia="標楷體" w:hAnsi="標楷體" w:hint="eastAsia"/>
                          <w:b/>
                          <w:sz w:val="32"/>
                          <w:szCs w:val="32"/>
                        </w:rPr>
                        <w:t>【</w:t>
                      </w:r>
                      <w:r w:rsidRPr="009B3ACA">
                        <w:rPr>
                          <w:rFonts w:ascii="文鼎特毛楷" w:eastAsia="文鼎特毛楷" w:hint="eastAsia"/>
                          <w:sz w:val="32"/>
                          <w:szCs w:val="32"/>
                        </w:rPr>
                        <w:t>講道大綱</w:t>
                      </w:r>
                      <w:r w:rsidRPr="009B3ACA">
                        <w:rPr>
                          <w:rFonts w:ascii="標楷體" w:eastAsia="標楷體" w:hAnsi="標楷體" w:hint="eastAsia"/>
                          <w:b/>
                          <w:sz w:val="32"/>
                          <w:szCs w:val="32"/>
                        </w:rPr>
                        <w:t>】</w:t>
                      </w:r>
                    </w:p>
                    <w:p w14:paraId="2D32009A" w14:textId="77777777" w:rsidR="00F05AFB" w:rsidRPr="003B6CA4" w:rsidRDefault="00F05AFB" w:rsidP="00F05AFB">
                      <w:pPr>
                        <w:spacing w:beforeLines="20" w:before="72" w:line="360" w:lineRule="exact"/>
                        <w:ind w:leftChars="236" w:left="566"/>
                        <w:rPr>
                          <w:rFonts w:ascii="文鼎特毛楷" w:eastAsia="文鼎特毛楷" w:hAnsi="標楷體"/>
                          <w:sz w:val="32"/>
                          <w:szCs w:val="32"/>
                        </w:rPr>
                      </w:pPr>
                      <w:r w:rsidRPr="003B6CA4">
                        <w:rPr>
                          <w:rFonts w:ascii="文鼎特毛楷" w:eastAsia="文鼎特毛楷" w:hAnsi="標楷體" w:hint="eastAsia"/>
                          <w:sz w:val="32"/>
                          <w:szCs w:val="32"/>
                        </w:rPr>
                        <w:t>一、前言</w:t>
                      </w:r>
                    </w:p>
                    <w:p w14:paraId="724DDC06" w14:textId="77777777" w:rsidR="00F05AFB" w:rsidRPr="000E7147" w:rsidRDefault="00F05AFB" w:rsidP="00F05AFB">
                      <w:pPr>
                        <w:snapToGrid w:val="0"/>
                        <w:ind w:leftChars="236" w:left="566"/>
                        <w:rPr>
                          <w:rFonts w:ascii="文鼎特毛楷" w:eastAsia="文鼎特毛楷" w:hAnsi="標楷體"/>
                          <w:sz w:val="20"/>
                          <w:szCs w:val="20"/>
                        </w:rPr>
                      </w:pPr>
                    </w:p>
                    <w:p w14:paraId="2FFEC858" w14:textId="77777777" w:rsidR="00F05AFB" w:rsidRPr="003B6CA4" w:rsidRDefault="00F05AFB" w:rsidP="00F05AFB">
                      <w:pPr>
                        <w:spacing w:beforeLines="20" w:before="72" w:line="360" w:lineRule="exact"/>
                        <w:ind w:leftChars="236" w:left="566"/>
                        <w:rPr>
                          <w:rFonts w:ascii="文鼎特毛楷" w:eastAsia="文鼎特毛楷" w:hAnsi="標楷體"/>
                          <w:sz w:val="32"/>
                          <w:szCs w:val="32"/>
                        </w:rPr>
                      </w:pPr>
                      <w:r w:rsidRPr="003B6CA4">
                        <w:rPr>
                          <w:rFonts w:ascii="文鼎特毛楷" w:eastAsia="文鼎特毛楷" w:hAnsi="標楷體" w:hint="eastAsia"/>
                          <w:sz w:val="32"/>
                          <w:szCs w:val="32"/>
                        </w:rPr>
                        <w:t>二、進入經文</w:t>
                      </w:r>
                    </w:p>
                    <w:p w14:paraId="5C589CAD" w14:textId="77777777" w:rsidR="00F05AFB" w:rsidRPr="00DE0572" w:rsidRDefault="00F05AFB" w:rsidP="00F05AFB">
                      <w:pPr>
                        <w:spacing w:beforeLines="20" w:before="72" w:line="360" w:lineRule="exact"/>
                        <w:ind w:leftChars="236" w:left="566"/>
                        <w:rPr>
                          <w:rFonts w:ascii="標楷體" w:eastAsia="標楷體" w:hAnsi="標楷體"/>
                          <w:sz w:val="28"/>
                          <w:szCs w:val="28"/>
                        </w:rPr>
                      </w:pPr>
                      <w:r>
                        <w:rPr>
                          <w:rFonts w:ascii="標楷體" w:eastAsia="標楷體" w:hAnsi="標楷體" w:hint="eastAsia"/>
                          <w:sz w:val="28"/>
                          <w:szCs w:val="28"/>
                        </w:rPr>
                        <w:t xml:space="preserve"> </w:t>
                      </w:r>
                      <w:r w:rsidRPr="00DE0572">
                        <w:rPr>
                          <w:rFonts w:ascii="標楷體" w:eastAsia="標楷體" w:hAnsi="標楷體" w:hint="eastAsia"/>
                          <w:sz w:val="28"/>
                          <w:szCs w:val="28"/>
                        </w:rPr>
                        <w:t xml:space="preserve"> 1.回應了「馬其頓的呼聲」，那後來呢﹖</w:t>
                      </w:r>
                    </w:p>
                    <w:p w14:paraId="4E7F8857" w14:textId="77777777" w:rsidR="00F05AFB" w:rsidRPr="00DE0572" w:rsidRDefault="00F05AFB" w:rsidP="00F05AFB">
                      <w:pPr>
                        <w:spacing w:beforeLines="20" w:before="72" w:line="360" w:lineRule="exact"/>
                        <w:ind w:leftChars="236" w:left="566"/>
                        <w:rPr>
                          <w:rFonts w:ascii="標楷體" w:eastAsia="標楷體" w:hAnsi="標楷體"/>
                          <w:sz w:val="28"/>
                          <w:szCs w:val="28"/>
                        </w:rPr>
                      </w:pPr>
                      <w:r w:rsidRPr="00DE0572">
                        <w:rPr>
                          <w:rFonts w:ascii="標楷體" w:eastAsia="標楷體" w:hAnsi="標楷體" w:hint="eastAsia"/>
                          <w:sz w:val="28"/>
                          <w:szCs w:val="28"/>
                        </w:rPr>
                        <w:t xml:space="preserve">  2.因傳福音而受苦。</w:t>
                      </w:r>
                    </w:p>
                    <w:p w14:paraId="0D9E563D" w14:textId="77777777" w:rsidR="00F05AFB" w:rsidRPr="00DE0572" w:rsidRDefault="00F05AFB" w:rsidP="00F05AFB">
                      <w:pPr>
                        <w:spacing w:beforeLines="20" w:before="72" w:line="360" w:lineRule="exact"/>
                        <w:ind w:leftChars="236" w:left="566"/>
                        <w:rPr>
                          <w:rFonts w:ascii="標楷體" w:eastAsia="標楷體" w:hAnsi="標楷體"/>
                          <w:sz w:val="28"/>
                          <w:szCs w:val="28"/>
                        </w:rPr>
                      </w:pPr>
                      <w:r w:rsidRPr="00DE0572">
                        <w:rPr>
                          <w:rFonts w:ascii="標楷體" w:eastAsia="標楷體" w:hAnsi="標楷體" w:hint="eastAsia"/>
                          <w:sz w:val="28"/>
                          <w:szCs w:val="28"/>
                        </w:rPr>
                        <w:t xml:space="preserve">  3.出乎意外的反轉劇情。</w:t>
                      </w:r>
                    </w:p>
                    <w:p w14:paraId="0E5F1377" w14:textId="77777777" w:rsidR="00F05AFB" w:rsidRDefault="00F05AFB" w:rsidP="00F05AFB">
                      <w:pPr>
                        <w:spacing w:beforeLines="20" w:before="72" w:line="360" w:lineRule="exact"/>
                        <w:ind w:leftChars="236" w:left="566"/>
                        <w:rPr>
                          <w:rFonts w:ascii="標楷體" w:eastAsia="標楷體" w:hAnsi="標楷體"/>
                          <w:sz w:val="28"/>
                          <w:szCs w:val="28"/>
                        </w:rPr>
                      </w:pPr>
                      <w:r w:rsidRPr="00DE0572">
                        <w:rPr>
                          <w:rFonts w:ascii="標楷體" w:eastAsia="標楷體" w:hAnsi="標楷體" w:hint="eastAsia"/>
                          <w:sz w:val="28"/>
                          <w:szCs w:val="28"/>
                        </w:rPr>
                        <w:t xml:space="preserve">  4.小結。</w:t>
                      </w:r>
                    </w:p>
                    <w:p w14:paraId="707A83A2" w14:textId="77777777" w:rsidR="00F05AFB" w:rsidRPr="000E7147" w:rsidRDefault="00F05AFB" w:rsidP="00F05AFB">
                      <w:pPr>
                        <w:snapToGrid w:val="0"/>
                        <w:ind w:leftChars="236" w:left="566"/>
                        <w:rPr>
                          <w:rFonts w:ascii="文鼎特毛楷" w:eastAsia="文鼎特毛楷" w:hAnsi="標楷體"/>
                          <w:sz w:val="20"/>
                          <w:szCs w:val="20"/>
                        </w:rPr>
                      </w:pPr>
                    </w:p>
                    <w:p w14:paraId="2718E207" w14:textId="77777777" w:rsidR="00F05AFB" w:rsidRPr="003B6CA4" w:rsidRDefault="00F05AFB" w:rsidP="00F05AFB">
                      <w:pPr>
                        <w:spacing w:beforeLines="20" w:before="72" w:line="360" w:lineRule="exact"/>
                        <w:ind w:leftChars="236" w:left="566"/>
                        <w:rPr>
                          <w:rFonts w:ascii="文鼎特毛楷" w:eastAsia="文鼎特毛楷" w:hAnsi="標楷體"/>
                          <w:sz w:val="32"/>
                          <w:szCs w:val="32"/>
                        </w:rPr>
                      </w:pPr>
                      <w:r w:rsidRPr="003B6CA4">
                        <w:rPr>
                          <w:rFonts w:ascii="文鼎特毛楷" w:eastAsia="文鼎特毛楷" w:hAnsi="標楷體" w:hint="eastAsia"/>
                          <w:sz w:val="32"/>
                          <w:szCs w:val="32"/>
                        </w:rPr>
                        <w:t>三、不同時空下的實況及挑戰</w:t>
                      </w:r>
                    </w:p>
                    <w:p w14:paraId="00A3E9E8" w14:textId="77777777" w:rsidR="00F05AFB" w:rsidRPr="00DE0572" w:rsidRDefault="00F05AFB" w:rsidP="00F05AFB">
                      <w:pPr>
                        <w:spacing w:beforeLines="20" w:before="72" w:line="360" w:lineRule="exact"/>
                        <w:ind w:leftChars="236" w:left="566"/>
                        <w:rPr>
                          <w:rFonts w:ascii="標楷體" w:eastAsia="標楷體" w:hAnsi="標楷體"/>
                          <w:sz w:val="28"/>
                          <w:szCs w:val="28"/>
                        </w:rPr>
                      </w:pPr>
                      <w:r w:rsidRPr="003B6CA4">
                        <w:rPr>
                          <w:rFonts w:ascii="標楷體" w:eastAsia="標楷體" w:hAnsi="標楷體" w:hint="eastAsia"/>
                          <w:sz w:val="28"/>
                          <w:szCs w:val="28"/>
                        </w:rPr>
                        <w:t xml:space="preserve">  </w:t>
                      </w:r>
                      <w:r w:rsidRPr="00DE0572">
                        <w:rPr>
                          <w:rFonts w:ascii="標楷體" w:eastAsia="標楷體" w:hAnsi="標楷體" w:hint="eastAsia"/>
                          <w:sz w:val="28"/>
                          <w:szCs w:val="28"/>
                        </w:rPr>
                        <w:t>1.試問--我們會比他們更容易傳福音嗎?</w:t>
                      </w:r>
                    </w:p>
                    <w:p w14:paraId="2B512813" w14:textId="77777777" w:rsidR="00F05AFB" w:rsidRPr="00DE0572" w:rsidRDefault="00F05AFB" w:rsidP="00F05AFB">
                      <w:pPr>
                        <w:spacing w:beforeLines="20" w:before="72" w:line="360" w:lineRule="exact"/>
                        <w:ind w:leftChars="236" w:left="566"/>
                        <w:rPr>
                          <w:rFonts w:ascii="標楷體" w:eastAsia="標楷體" w:hAnsi="標楷體"/>
                          <w:sz w:val="28"/>
                          <w:szCs w:val="28"/>
                        </w:rPr>
                      </w:pPr>
                      <w:r w:rsidRPr="00DE0572">
                        <w:rPr>
                          <w:rFonts w:ascii="標楷體" w:eastAsia="標楷體" w:hAnsi="標楷體" w:hint="eastAsia"/>
                          <w:sz w:val="28"/>
                          <w:szCs w:val="28"/>
                        </w:rPr>
                        <w:t xml:space="preserve">  2.「四個格子」的檢視—有做，做完，做對，做好。</w:t>
                      </w:r>
                    </w:p>
                    <w:p w14:paraId="637B1C9F" w14:textId="77777777" w:rsidR="00F05AFB" w:rsidRPr="00DE0572" w:rsidRDefault="00F05AFB" w:rsidP="00F05AFB">
                      <w:pPr>
                        <w:spacing w:beforeLines="20" w:before="72" w:line="360" w:lineRule="exact"/>
                        <w:ind w:leftChars="236" w:left="566"/>
                        <w:rPr>
                          <w:rFonts w:ascii="標楷體" w:eastAsia="標楷體" w:hAnsi="標楷體"/>
                          <w:sz w:val="28"/>
                          <w:szCs w:val="28"/>
                        </w:rPr>
                      </w:pPr>
                      <w:r w:rsidRPr="00DE0572">
                        <w:rPr>
                          <w:rFonts w:ascii="標楷體" w:eastAsia="標楷體" w:hAnsi="標楷體" w:hint="eastAsia"/>
                          <w:sz w:val="28"/>
                          <w:szCs w:val="28"/>
                        </w:rPr>
                        <w:t xml:space="preserve">  3.讓我們一同回應大使命，經歷主同在的應許(太28:18-20)</w:t>
                      </w:r>
                    </w:p>
                    <w:p w14:paraId="0505DC31" w14:textId="77777777" w:rsidR="00F05AFB" w:rsidRPr="00DE0572" w:rsidRDefault="00F05AFB" w:rsidP="00F05AFB">
                      <w:pPr>
                        <w:spacing w:beforeLines="20" w:before="72" w:line="360" w:lineRule="exact"/>
                        <w:ind w:leftChars="236" w:left="566"/>
                        <w:rPr>
                          <w:rFonts w:ascii="標楷體" w:eastAsia="標楷體" w:hAnsi="標楷體"/>
                          <w:sz w:val="28"/>
                          <w:szCs w:val="28"/>
                        </w:rPr>
                      </w:pPr>
                      <w:r w:rsidRPr="00DE0572">
                        <w:rPr>
                          <w:rFonts w:ascii="標楷體" w:eastAsia="標楷體" w:hAnsi="標楷體" w:hint="eastAsia"/>
                          <w:sz w:val="28"/>
                          <w:szCs w:val="28"/>
                        </w:rPr>
                        <w:t xml:space="preserve">  4.你和你的家就必得救。</w:t>
                      </w:r>
                    </w:p>
                    <w:p w14:paraId="4CDCE61E" w14:textId="77777777" w:rsidR="00F05AFB" w:rsidRPr="00DE0572" w:rsidRDefault="00F05AFB" w:rsidP="00F05AFB">
                      <w:pPr>
                        <w:spacing w:beforeLines="20" w:before="72" w:line="360" w:lineRule="exact"/>
                        <w:ind w:leftChars="236" w:left="566"/>
                        <w:rPr>
                          <w:rFonts w:ascii="標楷體" w:eastAsia="標楷體" w:hAnsi="標楷體"/>
                          <w:sz w:val="28"/>
                          <w:szCs w:val="28"/>
                        </w:rPr>
                      </w:pPr>
                      <w:r w:rsidRPr="00DE0572">
                        <w:rPr>
                          <w:rFonts w:ascii="標楷體" w:eastAsia="標楷體" w:hAnsi="標楷體" w:hint="eastAsia"/>
                          <w:sz w:val="28"/>
                          <w:szCs w:val="28"/>
                        </w:rPr>
                        <w:t xml:space="preserve">  5.從為你身邊親友提名代禱開始。</w:t>
                      </w:r>
                    </w:p>
                    <w:p w14:paraId="5174EE14" w14:textId="77777777" w:rsidR="00F05AFB" w:rsidRPr="000E7147" w:rsidRDefault="00F05AFB" w:rsidP="00F05AFB">
                      <w:pPr>
                        <w:snapToGrid w:val="0"/>
                        <w:ind w:leftChars="236" w:left="566"/>
                        <w:rPr>
                          <w:rFonts w:ascii="文鼎特毛楷" w:eastAsia="文鼎特毛楷" w:hAnsi="標楷體"/>
                          <w:sz w:val="20"/>
                          <w:szCs w:val="20"/>
                        </w:rPr>
                      </w:pPr>
                    </w:p>
                    <w:p w14:paraId="0DDE65A9" w14:textId="77777777" w:rsidR="00F05AFB" w:rsidRPr="003B6CA4" w:rsidRDefault="00F05AFB" w:rsidP="00F05AFB">
                      <w:pPr>
                        <w:spacing w:beforeLines="20" w:before="72" w:line="360" w:lineRule="exact"/>
                        <w:ind w:leftChars="236" w:left="566"/>
                        <w:rPr>
                          <w:rFonts w:ascii="文鼎特毛楷" w:eastAsia="文鼎特毛楷" w:hAnsi="標楷體"/>
                          <w:sz w:val="32"/>
                          <w:szCs w:val="32"/>
                        </w:rPr>
                      </w:pPr>
                      <w:r w:rsidRPr="003B6CA4">
                        <w:rPr>
                          <w:rFonts w:ascii="文鼎特毛楷" w:eastAsia="文鼎特毛楷" w:hAnsi="標楷體" w:hint="eastAsia"/>
                          <w:sz w:val="32"/>
                          <w:szCs w:val="32"/>
                        </w:rPr>
                        <w:t>【默想和行動】</w:t>
                      </w:r>
                    </w:p>
                    <w:p w14:paraId="27EEC98E" w14:textId="77777777" w:rsidR="00F05AFB" w:rsidRPr="003B6CA4" w:rsidRDefault="00F05AFB" w:rsidP="00F05AFB">
                      <w:pPr>
                        <w:spacing w:beforeLines="20" w:before="72" w:line="360" w:lineRule="exact"/>
                        <w:ind w:leftChars="354" w:left="1133" w:rightChars="147" w:right="353" w:hangingChars="101" w:hanging="283"/>
                        <w:rPr>
                          <w:rFonts w:ascii="標楷體" w:eastAsia="標楷體" w:hAnsi="標楷體"/>
                          <w:sz w:val="28"/>
                          <w:szCs w:val="28"/>
                        </w:rPr>
                      </w:pPr>
                      <w:r w:rsidRPr="003B6CA4">
                        <w:rPr>
                          <w:rFonts w:ascii="標楷體" w:eastAsia="標楷體" w:hAnsi="標楷體" w:hint="eastAsia"/>
                          <w:sz w:val="28"/>
                          <w:szCs w:val="28"/>
                        </w:rPr>
                        <w:t>1.試問，你我在領人歸主上，曾領略怎樣的喜悅，又曾遭遇怎樣的挑戰﹖</w:t>
                      </w:r>
                    </w:p>
                    <w:p w14:paraId="0EB7192A" w14:textId="77777777" w:rsidR="00F05AFB" w:rsidRPr="003B6CA4" w:rsidRDefault="00F05AFB" w:rsidP="00F05AFB">
                      <w:pPr>
                        <w:spacing w:beforeLines="20" w:before="72" w:line="360" w:lineRule="exact"/>
                        <w:ind w:leftChars="354" w:left="1133" w:rightChars="147" w:right="353" w:hangingChars="101" w:hanging="283"/>
                        <w:rPr>
                          <w:rFonts w:ascii="標楷體" w:eastAsia="標楷體" w:hAnsi="標楷體"/>
                          <w:sz w:val="28"/>
                          <w:szCs w:val="28"/>
                        </w:rPr>
                      </w:pPr>
                      <w:r w:rsidRPr="003B6CA4">
                        <w:rPr>
                          <w:rFonts w:ascii="標楷體" w:eastAsia="標楷體" w:hAnsi="標楷體" w:hint="eastAsia"/>
                          <w:sz w:val="28"/>
                          <w:szCs w:val="28"/>
                        </w:rPr>
                        <w:t>2.如果你還沒有為身邊親友提名代禱，試著在本週列出兩三位，安排時間固定為他們禱告，看上帝會如何帶領。</w:t>
                      </w:r>
                    </w:p>
                    <w:p w14:paraId="214D2C2A" w14:textId="77777777" w:rsidR="00F05AFB" w:rsidRPr="003B6CA4" w:rsidRDefault="00F05AFB" w:rsidP="00F05AFB">
                      <w:pPr>
                        <w:spacing w:beforeLines="20" w:before="72" w:line="360" w:lineRule="exact"/>
                        <w:ind w:leftChars="236" w:left="566"/>
                        <w:rPr>
                          <w:rFonts w:ascii="文鼎特毛楷" w:eastAsia="文鼎特毛楷" w:hAnsi="標楷體"/>
                          <w:sz w:val="32"/>
                          <w:szCs w:val="32"/>
                        </w:rPr>
                      </w:pPr>
                      <w:r w:rsidRPr="003B6CA4">
                        <w:rPr>
                          <w:rFonts w:ascii="文鼎特毛楷" w:eastAsia="文鼎特毛楷" w:hAnsi="標楷體" w:hint="eastAsia"/>
                          <w:sz w:val="32"/>
                          <w:szCs w:val="32"/>
                        </w:rPr>
                        <w:t>【金句】</w:t>
                      </w:r>
                    </w:p>
                    <w:p w14:paraId="28A3FACF" w14:textId="77777777" w:rsidR="00F05AFB" w:rsidRPr="003B6CA4" w:rsidRDefault="00F05AFB" w:rsidP="00F05AFB">
                      <w:pPr>
                        <w:spacing w:beforeLines="20" w:before="72" w:line="360" w:lineRule="exact"/>
                        <w:ind w:leftChars="354" w:left="850" w:rightChars="207" w:right="497"/>
                        <w:jc w:val="both"/>
                        <w:rPr>
                          <w:rFonts w:ascii="標楷體" w:eastAsia="標楷體" w:hAnsi="標楷體"/>
                          <w:sz w:val="28"/>
                          <w:szCs w:val="28"/>
                        </w:rPr>
                      </w:pPr>
                      <w:r w:rsidRPr="003B6CA4">
                        <w:rPr>
                          <w:rFonts w:ascii="標楷體" w:eastAsia="標楷體" w:hAnsi="標楷體" w:hint="eastAsia"/>
                          <w:sz w:val="28"/>
                          <w:szCs w:val="28"/>
                        </w:rPr>
                        <w:t>耶穌進前來，對他們說：「天上地下所有的權柄都賜給我了。所以，你們要去，使萬民作我的門徒，奉父、子、聖靈的名給他們施洗。凡我所吩咐你們的，都教訓他們遵守，我就常與你們同在，直到世界的末了。」(馬太福音28:18-20)</w:t>
                      </w:r>
                    </w:p>
                    <w:p w14:paraId="35D9AFD7" w14:textId="77777777" w:rsidR="00F05AFB" w:rsidRPr="00CA3494" w:rsidRDefault="00F05AFB" w:rsidP="00F05AFB">
                      <w:pPr>
                        <w:spacing w:line="460" w:lineRule="exact"/>
                        <w:ind w:leftChars="177" w:left="425"/>
                        <w:rPr>
                          <w:rFonts w:ascii="標楷體" w:eastAsia="標楷體" w:hAnsi="標楷體"/>
                          <w:sz w:val="28"/>
                          <w:szCs w:val="30"/>
                        </w:rPr>
                      </w:pPr>
                    </w:p>
                  </w:txbxContent>
                </v:textbox>
              </v:shape>
            </w:pict>
          </mc:Fallback>
        </mc:AlternateContent>
      </w:r>
    </w:p>
    <w:p w14:paraId="63A70267" w14:textId="77777777" w:rsidR="00F05AFB" w:rsidRPr="008E25CC" w:rsidRDefault="00F05AFB" w:rsidP="00F05AFB">
      <w:pPr>
        <w:adjustRightInd w:val="0"/>
        <w:snapToGrid w:val="0"/>
        <w:spacing w:beforeLines="30" w:before="108" w:line="260" w:lineRule="exact"/>
        <w:jc w:val="both"/>
        <w:rPr>
          <w:rFonts w:ascii="標楷體" w:eastAsia="標楷體" w:hAnsi="標楷體"/>
          <w:color w:val="000000"/>
          <w:sz w:val="26"/>
          <w:szCs w:val="26"/>
        </w:rPr>
      </w:pPr>
    </w:p>
    <w:p w14:paraId="19141A0A" w14:textId="77777777" w:rsidR="00F05AFB" w:rsidRPr="008E25CC" w:rsidRDefault="00F05AFB" w:rsidP="00F05AFB">
      <w:pPr>
        <w:adjustRightInd w:val="0"/>
        <w:snapToGrid w:val="0"/>
        <w:spacing w:beforeLines="30" w:before="108" w:line="260" w:lineRule="exact"/>
        <w:jc w:val="both"/>
        <w:rPr>
          <w:rFonts w:ascii="標楷體" w:eastAsia="標楷體" w:hAnsi="標楷體"/>
          <w:color w:val="000000"/>
          <w:sz w:val="26"/>
          <w:szCs w:val="26"/>
        </w:rPr>
      </w:pPr>
    </w:p>
    <w:p w14:paraId="3337A556" w14:textId="77777777" w:rsidR="00F05AFB" w:rsidRPr="008E25CC" w:rsidRDefault="00F05AFB" w:rsidP="00F05AFB">
      <w:pPr>
        <w:adjustRightInd w:val="0"/>
        <w:snapToGrid w:val="0"/>
        <w:spacing w:beforeLines="30" w:before="108" w:line="260" w:lineRule="exact"/>
        <w:jc w:val="both"/>
        <w:rPr>
          <w:rFonts w:ascii="標楷體" w:eastAsia="標楷體" w:hAnsi="標楷體"/>
          <w:color w:val="000000"/>
          <w:sz w:val="26"/>
          <w:szCs w:val="26"/>
        </w:rPr>
      </w:pPr>
    </w:p>
    <w:p w14:paraId="78CE9474" w14:textId="77777777" w:rsidR="00F05AFB" w:rsidRPr="008E25CC" w:rsidRDefault="00F05AFB" w:rsidP="00F05AFB">
      <w:pPr>
        <w:adjustRightInd w:val="0"/>
        <w:snapToGrid w:val="0"/>
        <w:spacing w:beforeLines="30" w:before="108" w:line="260" w:lineRule="exact"/>
        <w:jc w:val="both"/>
        <w:rPr>
          <w:rFonts w:ascii="標楷體" w:eastAsia="標楷體" w:hAnsi="標楷體"/>
          <w:color w:val="000000"/>
          <w:sz w:val="26"/>
          <w:szCs w:val="26"/>
        </w:rPr>
      </w:pPr>
    </w:p>
    <w:p w14:paraId="28221988" w14:textId="77777777" w:rsidR="00F05AFB" w:rsidRPr="008E25CC" w:rsidRDefault="00F05AFB" w:rsidP="00F05AFB">
      <w:pPr>
        <w:adjustRightInd w:val="0"/>
        <w:snapToGrid w:val="0"/>
        <w:spacing w:beforeLines="30" w:before="108" w:line="260" w:lineRule="exact"/>
        <w:jc w:val="both"/>
        <w:rPr>
          <w:rFonts w:ascii="標楷體" w:eastAsia="標楷體" w:hAnsi="標楷體"/>
          <w:color w:val="000000"/>
          <w:sz w:val="26"/>
          <w:szCs w:val="26"/>
        </w:rPr>
      </w:pPr>
    </w:p>
    <w:p w14:paraId="3F3A45C1" w14:textId="77777777" w:rsidR="00F05AFB" w:rsidRPr="008E25CC" w:rsidRDefault="00F05AFB" w:rsidP="00F05AFB">
      <w:pPr>
        <w:adjustRightInd w:val="0"/>
        <w:snapToGrid w:val="0"/>
        <w:spacing w:beforeLines="30" w:before="108" w:line="260" w:lineRule="exact"/>
        <w:jc w:val="both"/>
        <w:rPr>
          <w:rFonts w:ascii="標楷體" w:eastAsia="標楷體" w:hAnsi="標楷體"/>
          <w:color w:val="000000"/>
          <w:sz w:val="26"/>
          <w:szCs w:val="26"/>
        </w:rPr>
      </w:pPr>
    </w:p>
    <w:p w14:paraId="3992E4AA" w14:textId="77777777" w:rsidR="00F05AFB" w:rsidRPr="008E25CC" w:rsidRDefault="00F05AFB" w:rsidP="00F05AFB">
      <w:pPr>
        <w:adjustRightInd w:val="0"/>
        <w:snapToGrid w:val="0"/>
        <w:spacing w:beforeLines="30" w:before="108" w:line="260" w:lineRule="exact"/>
        <w:jc w:val="both"/>
        <w:rPr>
          <w:rFonts w:ascii="標楷體" w:eastAsia="標楷體" w:hAnsi="標楷體"/>
          <w:color w:val="000000"/>
          <w:sz w:val="26"/>
          <w:szCs w:val="26"/>
        </w:rPr>
      </w:pPr>
    </w:p>
    <w:p w14:paraId="535B28A5" w14:textId="77777777" w:rsidR="00F05AFB" w:rsidRPr="008E25CC" w:rsidRDefault="00F05AFB" w:rsidP="00F05AFB">
      <w:pPr>
        <w:adjustRightInd w:val="0"/>
        <w:snapToGrid w:val="0"/>
        <w:spacing w:beforeLines="30" w:before="108" w:line="260" w:lineRule="exact"/>
        <w:jc w:val="both"/>
        <w:rPr>
          <w:rFonts w:ascii="標楷體" w:eastAsia="標楷體" w:hAnsi="標楷體"/>
          <w:color w:val="000000"/>
          <w:sz w:val="26"/>
          <w:szCs w:val="26"/>
        </w:rPr>
      </w:pPr>
    </w:p>
    <w:p w14:paraId="6B332871" w14:textId="77777777" w:rsidR="00F05AFB" w:rsidRPr="008E25CC" w:rsidRDefault="00F05AFB" w:rsidP="00F05AFB">
      <w:pPr>
        <w:adjustRightInd w:val="0"/>
        <w:snapToGrid w:val="0"/>
        <w:spacing w:beforeLines="30" w:before="108" w:line="260" w:lineRule="exact"/>
        <w:jc w:val="both"/>
        <w:rPr>
          <w:rFonts w:ascii="標楷體" w:eastAsia="標楷體" w:hAnsi="標楷體"/>
          <w:color w:val="000000"/>
          <w:sz w:val="26"/>
          <w:szCs w:val="26"/>
        </w:rPr>
      </w:pPr>
    </w:p>
    <w:p w14:paraId="24A36379" w14:textId="77777777" w:rsidR="00F05AFB" w:rsidRPr="008E25CC" w:rsidRDefault="00F05AFB" w:rsidP="00F05AFB">
      <w:pPr>
        <w:adjustRightInd w:val="0"/>
        <w:snapToGrid w:val="0"/>
        <w:spacing w:beforeLines="30" w:before="108" w:line="260" w:lineRule="exact"/>
        <w:jc w:val="both"/>
        <w:rPr>
          <w:rFonts w:ascii="標楷體" w:eastAsia="標楷體" w:hAnsi="標楷體"/>
          <w:color w:val="000000"/>
          <w:sz w:val="26"/>
          <w:szCs w:val="26"/>
        </w:rPr>
      </w:pPr>
    </w:p>
    <w:p w14:paraId="2B2BEC81" w14:textId="77777777" w:rsidR="00F05AFB" w:rsidRPr="008E25CC" w:rsidRDefault="00F05AFB" w:rsidP="00F05AFB">
      <w:pPr>
        <w:adjustRightInd w:val="0"/>
        <w:snapToGrid w:val="0"/>
        <w:spacing w:beforeLines="30" w:before="108" w:line="260" w:lineRule="exact"/>
        <w:jc w:val="both"/>
        <w:rPr>
          <w:rFonts w:ascii="標楷體" w:eastAsia="標楷體" w:hAnsi="標楷體"/>
          <w:color w:val="000000"/>
          <w:sz w:val="26"/>
          <w:szCs w:val="26"/>
        </w:rPr>
      </w:pPr>
    </w:p>
    <w:p w14:paraId="4F1CD8A5" w14:textId="77777777" w:rsidR="00F05AFB" w:rsidRPr="008E25CC" w:rsidRDefault="00F05AFB" w:rsidP="00F05AFB">
      <w:pPr>
        <w:adjustRightInd w:val="0"/>
        <w:snapToGrid w:val="0"/>
        <w:spacing w:beforeLines="30" w:before="108" w:line="260" w:lineRule="exact"/>
        <w:jc w:val="both"/>
        <w:rPr>
          <w:rFonts w:ascii="標楷體" w:eastAsia="標楷體" w:hAnsi="標楷體"/>
          <w:color w:val="000000"/>
          <w:sz w:val="26"/>
          <w:szCs w:val="26"/>
        </w:rPr>
      </w:pPr>
    </w:p>
    <w:p w14:paraId="20B00C3B" w14:textId="77777777" w:rsidR="00F05AFB" w:rsidRPr="008E25CC" w:rsidRDefault="00F05AFB" w:rsidP="00F05AFB">
      <w:pPr>
        <w:adjustRightInd w:val="0"/>
        <w:snapToGrid w:val="0"/>
        <w:spacing w:beforeLines="30" w:before="108" w:line="260" w:lineRule="exact"/>
        <w:jc w:val="both"/>
        <w:rPr>
          <w:rFonts w:ascii="標楷體" w:eastAsia="標楷體" w:hAnsi="標楷體"/>
          <w:color w:val="000000"/>
          <w:sz w:val="26"/>
          <w:szCs w:val="26"/>
        </w:rPr>
      </w:pPr>
    </w:p>
    <w:p w14:paraId="1CD2088E" w14:textId="77777777" w:rsidR="00F05AFB" w:rsidRPr="008E25CC" w:rsidRDefault="00F05AFB" w:rsidP="00F05AFB">
      <w:pPr>
        <w:adjustRightInd w:val="0"/>
        <w:snapToGrid w:val="0"/>
        <w:spacing w:beforeLines="30" w:before="108" w:line="260" w:lineRule="exact"/>
        <w:jc w:val="both"/>
        <w:rPr>
          <w:rFonts w:ascii="標楷體" w:eastAsia="標楷體" w:hAnsi="標楷體"/>
          <w:color w:val="000000"/>
          <w:sz w:val="26"/>
          <w:szCs w:val="26"/>
        </w:rPr>
      </w:pPr>
    </w:p>
    <w:p w14:paraId="409EF040" w14:textId="77777777" w:rsidR="00F05AFB" w:rsidRPr="008E25CC" w:rsidRDefault="00F05AFB" w:rsidP="00F05AFB">
      <w:pPr>
        <w:adjustRightInd w:val="0"/>
        <w:snapToGrid w:val="0"/>
        <w:spacing w:beforeLines="30" w:before="108" w:line="260" w:lineRule="exact"/>
        <w:jc w:val="both"/>
        <w:rPr>
          <w:rFonts w:ascii="標楷體" w:eastAsia="標楷體" w:hAnsi="標楷體"/>
          <w:color w:val="000000"/>
          <w:sz w:val="26"/>
          <w:szCs w:val="26"/>
        </w:rPr>
      </w:pPr>
    </w:p>
    <w:p w14:paraId="2C7397B9" w14:textId="77777777" w:rsidR="00F05AFB" w:rsidRPr="008E25CC" w:rsidRDefault="00F05AFB" w:rsidP="00F05AFB">
      <w:pPr>
        <w:adjustRightInd w:val="0"/>
        <w:snapToGrid w:val="0"/>
        <w:spacing w:beforeLines="30" w:before="108" w:line="260" w:lineRule="exact"/>
        <w:jc w:val="both"/>
        <w:rPr>
          <w:rFonts w:ascii="標楷體" w:eastAsia="標楷體" w:hAnsi="標楷體"/>
          <w:color w:val="000000"/>
          <w:sz w:val="26"/>
          <w:szCs w:val="26"/>
        </w:rPr>
      </w:pPr>
    </w:p>
    <w:p w14:paraId="69907131" w14:textId="77777777" w:rsidR="00F05AFB" w:rsidRPr="008E25CC" w:rsidRDefault="00F05AFB" w:rsidP="00F05AFB">
      <w:pPr>
        <w:adjustRightInd w:val="0"/>
        <w:snapToGrid w:val="0"/>
        <w:spacing w:beforeLines="30" w:before="108" w:line="260" w:lineRule="exact"/>
        <w:jc w:val="both"/>
        <w:rPr>
          <w:rFonts w:ascii="標楷體" w:eastAsia="標楷體" w:hAnsi="標楷體"/>
          <w:color w:val="000000"/>
          <w:sz w:val="26"/>
          <w:szCs w:val="26"/>
        </w:rPr>
      </w:pPr>
    </w:p>
    <w:p w14:paraId="65534E99" w14:textId="77777777" w:rsidR="00F05AFB" w:rsidRPr="008E25CC" w:rsidRDefault="00F05AFB" w:rsidP="00F05AFB">
      <w:pPr>
        <w:adjustRightInd w:val="0"/>
        <w:snapToGrid w:val="0"/>
        <w:spacing w:beforeLines="30" w:before="108" w:line="260" w:lineRule="exact"/>
        <w:jc w:val="both"/>
        <w:rPr>
          <w:rFonts w:ascii="標楷體" w:eastAsia="標楷體" w:hAnsi="標楷體"/>
          <w:color w:val="000000"/>
          <w:sz w:val="26"/>
          <w:szCs w:val="26"/>
        </w:rPr>
      </w:pPr>
    </w:p>
    <w:p w14:paraId="47FB2FB4" w14:textId="77777777" w:rsidR="00F05AFB" w:rsidRPr="008E25CC" w:rsidRDefault="00F05AFB" w:rsidP="00F05AFB">
      <w:pPr>
        <w:adjustRightInd w:val="0"/>
        <w:snapToGrid w:val="0"/>
        <w:spacing w:beforeLines="50" w:before="180" w:line="400" w:lineRule="exact"/>
        <w:jc w:val="both"/>
        <w:rPr>
          <w:rFonts w:ascii="文鼎特毛楷" w:eastAsia="文鼎特毛楷" w:hAnsi="標楷體"/>
          <w:color w:val="000000"/>
          <w:sz w:val="30"/>
          <w:szCs w:val="30"/>
        </w:rPr>
      </w:pPr>
    </w:p>
    <w:p w14:paraId="0A61EA5B" w14:textId="77777777" w:rsidR="00F05AFB" w:rsidRPr="008E25CC" w:rsidRDefault="00F05AFB" w:rsidP="00F05AFB">
      <w:pPr>
        <w:adjustRightInd w:val="0"/>
        <w:snapToGrid w:val="0"/>
        <w:spacing w:beforeLines="50" w:before="180" w:line="400" w:lineRule="exact"/>
        <w:jc w:val="both"/>
        <w:rPr>
          <w:rFonts w:ascii="文鼎特毛楷" w:eastAsia="文鼎特毛楷" w:hAnsi="標楷體"/>
          <w:color w:val="000000"/>
          <w:sz w:val="30"/>
          <w:szCs w:val="30"/>
        </w:rPr>
      </w:pPr>
    </w:p>
    <w:p w14:paraId="69684FFE" w14:textId="77777777" w:rsidR="00F05AFB" w:rsidRPr="008E25CC" w:rsidRDefault="00F05AFB" w:rsidP="00F05AFB">
      <w:pPr>
        <w:adjustRightInd w:val="0"/>
        <w:snapToGrid w:val="0"/>
        <w:spacing w:beforeLines="50" w:before="180" w:line="400" w:lineRule="exact"/>
        <w:jc w:val="both"/>
        <w:rPr>
          <w:rFonts w:ascii="文鼎特毛楷" w:eastAsia="文鼎特毛楷" w:hAnsi="標楷體"/>
          <w:color w:val="000000"/>
          <w:sz w:val="30"/>
          <w:szCs w:val="30"/>
        </w:rPr>
      </w:pPr>
    </w:p>
    <w:p w14:paraId="61D1A02F" w14:textId="77777777" w:rsidR="00F05AFB" w:rsidRPr="008E25CC" w:rsidRDefault="00F05AFB" w:rsidP="00F05AFB">
      <w:pPr>
        <w:adjustRightInd w:val="0"/>
        <w:snapToGrid w:val="0"/>
        <w:spacing w:beforeLines="50" w:before="180" w:line="400" w:lineRule="exact"/>
        <w:jc w:val="both"/>
        <w:rPr>
          <w:rFonts w:ascii="文鼎特毛楷" w:eastAsia="文鼎特毛楷" w:hAnsi="標楷體"/>
          <w:color w:val="000000"/>
          <w:sz w:val="30"/>
          <w:szCs w:val="30"/>
        </w:rPr>
      </w:pPr>
    </w:p>
    <w:p w14:paraId="41FB0DE8" w14:textId="77777777" w:rsidR="00F05AFB" w:rsidRPr="008E25CC" w:rsidRDefault="00F05AFB" w:rsidP="00F05AFB">
      <w:pPr>
        <w:adjustRightInd w:val="0"/>
        <w:snapToGrid w:val="0"/>
        <w:spacing w:beforeLines="50" w:before="180" w:line="400" w:lineRule="exact"/>
        <w:jc w:val="both"/>
        <w:rPr>
          <w:rFonts w:ascii="文鼎特毛楷" w:eastAsia="文鼎特毛楷" w:hAnsi="標楷體"/>
          <w:color w:val="000000"/>
          <w:sz w:val="30"/>
          <w:szCs w:val="30"/>
        </w:rPr>
      </w:pPr>
    </w:p>
    <w:p w14:paraId="57514729" w14:textId="77777777" w:rsidR="00F05AFB" w:rsidRPr="008E25CC" w:rsidRDefault="00F05AFB" w:rsidP="00F05AFB">
      <w:pPr>
        <w:adjustRightInd w:val="0"/>
        <w:snapToGrid w:val="0"/>
        <w:spacing w:beforeLines="50" w:before="180" w:line="400" w:lineRule="exact"/>
        <w:jc w:val="both"/>
        <w:rPr>
          <w:rFonts w:ascii="文鼎特毛楷" w:eastAsia="文鼎特毛楷" w:hAnsi="標楷體"/>
          <w:color w:val="000000"/>
          <w:sz w:val="30"/>
          <w:szCs w:val="30"/>
        </w:rPr>
      </w:pPr>
    </w:p>
    <w:p w14:paraId="6423CD7A" w14:textId="77777777" w:rsidR="00F05AFB" w:rsidRPr="008E25CC" w:rsidRDefault="00F05AFB" w:rsidP="00F05AFB">
      <w:pPr>
        <w:adjustRightInd w:val="0"/>
        <w:snapToGrid w:val="0"/>
        <w:spacing w:beforeLines="50" w:before="180" w:line="400" w:lineRule="exact"/>
        <w:jc w:val="both"/>
        <w:rPr>
          <w:rFonts w:ascii="文鼎特毛楷" w:eastAsia="文鼎特毛楷" w:hAnsi="標楷體"/>
          <w:color w:val="000000"/>
          <w:sz w:val="30"/>
          <w:szCs w:val="30"/>
        </w:rPr>
      </w:pPr>
    </w:p>
    <w:p w14:paraId="4C8EBC81" w14:textId="77777777" w:rsidR="00F05AFB" w:rsidRPr="008E25CC" w:rsidRDefault="00F05AFB" w:rsidP="00F05AFB">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25824" behindDoc="0" locked="0" layoutInCell="1" allowOverlap="1" wp14:anchorId="42D4E060" wp14:editId="7BB08F00">
                <wp:simplePos x="0" y="0"/>
                <wp:positionH relativeFrom="column">
                  <wp:posOffset>1592580</wp:posOffset>
                </wp:positionH>
                <wp:positionV relativeFrom="paragraph">
                  <wp:posOffset>-98425</wp:posOffset>
                </wp:positionV>
                <wp:extent cx="1125220" cy="673100"/>
                <wp:effectExtent l="0" t="0" r="0" b="0"/>
                <wp:wrapNone/>
                <wp:docPr id="15558763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3984517A" w14:textId="77777777" w:rsidR="00F05AFB" w:rsidRDefault="00F05AFB" w:rsidP="00F05AFB">
                            <w:pPr>
                              <w:snapToGrid w:val="0"/>
                              <w:jc w:val="center"/>
                              <w:rPr>
                                <w:rFonts w:ascii="標楷體" w:eastAsia="標楷體" w:hAnsi="標楷體"/>
                              </w:rPr>
                            </w:pPr>
                            <w:r>
                              <w:rPr>
                                <w:rFonts w:ascii="標楷體" w:eastAsia="標楷體" w:hAnsi="標楷體" w:hint="eastAsia"/>
                              </w:rPr>
                              <w:t>福音週報</w:t>
                            </w:r>
                          </w:p>
                          <w:p w14:paraId="24367DA1" w14:textId="77777777" w:rsidR="00F05AFB" w:rsidRPr="005C0A59" w:rsidRDefault="00F05AFB" w:rsidP="00F05AFB">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4</w:t>
                            </w:r>
                            <w:r w:rsidRPr="005C0A59">
                              <w:rPr>
                                <w:rFonts w:ascii="標楷體" w:eastAsia="標楷體" w:hAnsi="標楷體" w:hint="eastAsia"/>
                                <w:color w:val="000000"/>
                                <w:spacing w:val="-26"/>
                              </w:rPr>
                              <w:t>年</w:t>
                            </w:r>
                            <w:r>
                              <w:rPr>
                                <w:rFonts w:ascii="標楷體" w:eastAsia="標楷體" w:hAnsi="標楷體" w:hint="eastAsia"/>
                                <w:color w:val="000000"/>
                                <w:spacing w:val="-26"/>
                              </w:rPr>
                              <w:t>3</w:t>
                            </w:r>
                            <w:r w:rsidRPr="005C0A59">
                              <w:rPr>
                                <w:rFonts w:ascii="標楷體" w:eastAsia="標楷體" w:hAnsi="標楷體" w:hint="eastAsia"/>
                                <w:color w:val="000000"/>
                                <w:spacing w:val="-26"/>
                              </w:rPr>
                              <w:t>月</w:t>
                            </w:r>
                            <w:r>
                              <w:rPr>
                                <w:rFonts w:ascii="標楷體" w:eastAsia="標楷體" w:hAnsi="標楷體"/>
                                <w:color w:val="000000"/>
                                <w:spacing w:val="-26"/>
                              </w:rPr>
                              <w:t>31</w:t>
                            </w:r>
                            <w:r>
                              <w:rPr>
                                <w:rFonts w:ascii="標楷體" w:eastAsia="標楷體" w:hAnsi="標楷體" w:hint="eastAsia"/>
                                <w:color w:val="000000"/>
                                <w:spacing w:val="-26"/>
                              </w:rPr>
                              <w:t>日</w:t>
                            </w:r>
                          </w:p>
                          <w:p w14:paraId="597E47D4" w14:textId="77777777" w:rsidR="00F05AFB" w:rsidRPr="005C0A59" w:rsidRDefault="00F05AFB" w:rsidP="00F05AFB">
                            <w:pPr>
                              <w:snapToGrid w:val="0"/>
                              <w:jc w:val="center"/>
                              <w:rPr>
                                <w:color w:val="000000"/>
                              </w:rPr>
                            </w:pPr>
                            <w:r w:rsidRPr="005C0A59">
                              <w:rPr>
                                <w:rFonts w:ascii="標楷體" w:eastAsia="標楷體" w:hAnsi="標楷體"/>
                                <w:color w:val="000000"/>
                              </w:rPr>
                              <w:t>NO.</w:t>
                            </w:r>
                            <w:r>
                              <w:rPr>
                                <w:rFonts w:ascii="標楷體" w:eastAsia="標楷體" w:hAnsi="標楷體"/>
                                <w:color w:val="000000"/>
                              </w:rPr>
                              <w:t>2100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4E060" id="Text Box 5" o:spid="_x0000_s1040" type="#_x0000_t202" style="position:absolute;left:0;text-align:left;margin-left:125.4pt;margin-top:-7.75pt;width:88.6pt;height:5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&#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oQSXHyECAAA/BAAADgAAAAAAAAAAAAAAAAAuAgAAZHJzL2Uyb0RvYy54&#10;bWxQSwECLQAUAAYACAAAACEAhhj+deAAAAAKAQAADwAAAAAAAAAAAAAAAAB7BAAAZHJzL2Rvd25y&#10;ZXYueG1sUEsFBgAAAAAEAAQA8wAAAIgFAAAAAA==&#10;" strokeweight="1.5pt">
                <v:stroke linestyle="thinThin"/>
                <v:textbox>
                  <w:txbxContent>
                    <w:p w14:paraId="3984517A" w14:textId="77777777" w:rsidR="00F05AFB" w:rsidRDefault="00F05AFB" w:rsidP="00F05AFB">
                      <w:pPr>
                        <w:snapToGrid w:val="0"/>
                        <w:jc w:val="center"/>
                        <w:rPr>
                          <w:rFonts w:ascii="標楷體" w:eastAsia="標楷體" w:hAnsi="標楷體"/>
                        </w:rPr>
                      </w:pPr>
                      <w:r>
                        <w:rPr>
                          <w:rFonts w:ascii="標楷體" w:eastAsia="標楷體" w:hAnsi="標楷體" w:hint="eastAsia"/>
                        </w:rPr>
                        <w:t>福音週報</w:t>
                      </w:r>
                    </w:p>
                    <w:p w14:paraId="24367DA1" w14:textId="77777777" w:rsidR="00F05AFB" w:rsidRPr="005C0A59" w:rsidRDefault="00F05AFB" w:rsidP="00F05AFB">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4</w:t>
                      </w:r>
                      <w:r w:rsidRPr="005C0A59">
                        <w:rPr>
                          <w:rFonts w:ascii="標楷體" w:eastAsia="標楷體" w:hAnsi="標楷體" w:hint="eastAsia"/>
                          <w:color w:val="000000"/>
                          <w:spacing w:val="-26"/>
                        </w:rPr>
                        <w:t>年</w:t>
                      </w:r>
                      <w:r>
                        <w:rPr>
                          <w:rFonts w:ascii="標楷體" w:eastAsia="標楷體" w:hAnsi="標楷體" w:hint="eastAsia"/>
                          <w:color w:val="000000"/>
                          <w:spacing w:val="-26"/>
                        </w:rPr>
                        <w:t>3</w:t>
                      </w:r>
                      <w:r w:rsidRPr="005C0A59">
                        <w:rPr>
                          <w:rFonts w:ascii="標楷體" w:eastAsia="標楷體" w:hAnsi="標楷體" w:hint="eastAsia"/>
                          <w:color w:val="000000"/>
                          <w:spacing w:val="-26"/>
                        </w:rPr>
                        <w:t>月</w:t>
                      </w:r>
                      <w:r>
                        <w:rPr>
                          <w:rFonts w:ascii="標楷體" w:eastAsia="標楷體" w:hAnsi="標楷體"/>
                          <w:color w:val="000000"/>
                          <w:spacing w:val="-26"/>
                        </w:rPr>
                        <w:t>31</w:t>
                      </w:r>
                      <w:r>
                        <w:rPr>
                          <w:rFonts w:ascii="標楷體" w:eastAsia="標楷體" w:hAnsi="標楷體" w:hint="eastAsia"/>
                          <w:color w:val="000000"/>
                          <w:spacing w:val="-26"/>
                        </w:rPr>
                        <w:t>日</w:t>
                      </w:r>
                    </w:p>
                    <w:p w14:paraId="597E47D4" w14:textId="77777777" w:rsidR="00F05AFB" w:rsidRPr="005C0A59" w:rsidRDefault="00F05AFB" w:rsidP="00F05AFB">
                      <w:pPr>
                        <w:snapToGrid w:val="0"/>
                        <w:jc w:val="center"/>
                        <w:rPr>
                          <w:color w:val="000000"/>
                        </w:rPr>
                      </w:pPr>
                      <w:r w:rsidRPr="005C0A59">
                        <w:rPr>
                          <w:rFonts w:ascii="標楷體" w:eastAsia="標楷體" w:hAnsi="標楷體"/>
                          <w:color w:val="000000"/>
                        </w:rPr>
                        <w:t>NO.</w:t>
                      </w:r>
                      <w:r>
                        <w:rPr>
                          <w:rFonts w:ascii="標楷體" w:eastAsia="標楷體" w:hAnsi="標楷體"/>
                          <w:color w:val="000000"/>
                        </w:rPr>
                        <w:t>2100</w:t>
                      </w:r>
                    </w:p>
                  </w:txbxContent>
                </v:textbox>
              </v:shape>
            </w:pict>
          </mc:Fallback>
        </mc:AlternateContent>
      </w:r>
    </w:p>
    <w:p w14:paraId="1AE26C05" w14:textId="77777777" w:rsidR="00F05AFB" w:rsidRPr="008E25CC" w:rsidRDefault="00F05AFB" w:rsidP="00F05AFB">
      <w:pPr>
        <w:adjustRightInd w:val="0"/>
        <w:snapToGrid w:val="0"/>
        <w:spacing w:beforeLines="50" w:before="180" w:line="400" w:lineRule="exact"/>
        <w:jc w:val="both"/>
        <w:rPr>
          <w:rFonts w:ascii="文鼎特毛楷" w:eastAsia="文鼎特毛楷" w:hAnsi="標楷體"/>
          <w:color w:val="000000"/>
          <w:sz w:val="30"/>
          <w:szCs w:val="30"/>
        </w:rPr>
      </w:pPr>
    </w:p>
    <w:p w14:paraId="7B56B668" w14:textId="77777777" w:rsidR="00F05AFB" w:rsidRPr="008E25CC" w:rsidRDefault="00F05AFB" w:rsidP="00F05AFB">
      <w:pPr>
        <w:adjustRightInd w:val="0"/>
        <w:snapToGrid w:val="0"/>
        <w:spacing w:beforeLines="50" w:before="180" w:line="400" w:lineRule="exact"/>
        <w:jc w:val="both"/>
        <w:rPr>
          <w:rFonts w:ascii="文鼎特毛楷" w:eastAsia="文鼎特毛楷" w:hAnsi="標楷體"/>
          <w:color w:val="000000"/>
          <w:sz w:val="30"/>
          <w:szCs w:val="30"/>
        </w:rPr>
      </w:pPr>
    </w:p>
    <w:p w14:paraId="48A0B5A2" w14:textId="77777777" w:rsidR="00F05AFB" w:rsidRPr="008E25CC" w:rsidRDefault="00F05AFB" w:rsidP="00F05AFB">
      <w:pPr>
        <w:adjustRightInd w:val="0"/>
        <w:snapToGrid w:val="0"/>
        <w:spacing w:beforeLines="50" w:before="180" w:line="400" w:lineRule="exact"/>
        <w:jc w:val="both"/>
        <w:rPr>
          <w:rFonts w:ascii="文鼎特毛楷" w:eastAsia="文鼎特毛楷" w:hAnsi="標楷體"/>
          <w:color w:val="000000"/>
          <w:sz w:val="30"/>
          <w:szCs w:val="30"/>
        </w:rPr>
      </w:pPr>
    </w:p>
    <w:p w14:paraId="5864D973" w14:textId="77777777" w:rsidR="00F05AFB" w:rsidRPr="008E25CC" w:rsidRDefault="00F05AFB" w:rsidP="00F05AFB">
      <w:pPr>
        <w:adjustRightInd w:val="0"/>
        <w:snapToGrid w:val="0"/>
        <w:spacing w:beforeLines="50" w:before="180" w:line="400" w:lineRule="exact"/>
        <w:jc w:val="both"/>
        <w:rPr>
          <w:rFonts w:ascii="文鼎特毛楷" w:eastAsia="文鼎特毛楷" w:hAnsi="標楷體"/>
          <w:color w:val="000000"/>
          <w:sz w:val="30"/>
          <w:szCs w:val="30"/>
        </w:rPr>
      </w:pPr>
    </w:p>
    <w:p w14:paraId="2FF6E333" w14:textId="77777777" w:rsidR="00F05AFB" w:rsidRPr="008E25CC" w:rsidRDefault="00F05AFB" w:rsidP="00F05AFB">
      <w:pPr>
        <w:adjustRightInd w:val="0"/>
        <w:snapToGrid w:val="0"/>
        <w:spacing w:beforeLines="50" w:before="180" w:line="400" w:lineRule="exact"/>
        <w:jc w:val="both"/>
        <w:rPr>
          <w:rFonts w:ascii="文鼎特毛楷" w:eastAsia="文鼎特毛楷" w:hAnsi="標楷體"/>
          <w:color w:val="000000"/>
          <w:sz w:val="30"/>
          <w:szCs w:val="30"/>
        </w:rPr>
      </w:pPr>
    </w:p>
    <w:p w14:paraId="2D76EDE0" w14:textId="77777777" w:rsidR="00F05AFB" w:rsidRPr="008E25CC" w:rsidRDefault="00F05AFB" w:rsidP="00F05AFB">
      <w:pPr>
        <w:adjustRightInd w:val="0"/>
        <w:snapToGrid w:val="0"/>
        <w:spacing w:beforeLines="50" w:before="180" w:line="400" w:lineRule="exact"/>
        <w:jc w:val="both"/>
        <w:rPr>
          <w:rFonts w:ascii="文鼎特毛楷" w:eastAsia="文鼎特毛楷" w:hAnsi="標楷體"/>
          <w:color w:val="000000"/>
          <w:sz w:val="30"/>
          <w:szCs w:val="30"/>
        </w:rPr>
      </w:pPr>
    </w:p>
    <w:p w14:paraId="469075C1" w14:textId="77777777" w:rsidR="00F05AFB" w:rsidRPr="008E25CC" w:rsidRDefault="00F05AFB" w:rsidP="00F05AFB">
      <w:pPr>
        <w:adjustRightInd w:val="0"/>
        <w:snapToGrid w:val="0"/>
        <w:spacing w:beforeLines="50" w:before="180" w:line="400" w:lineRule="exact"/>
        <w:jc w:val="both"/>
        <w:rPr>
          <w:rFonts w:ascii="文鼎特毛楷" w:eastAsia="文鼎特毛楷" w:hAnsi="標楷體"/>
          <w:color w:val="000000"/>
          <w:sz w:val="30"/>
          <w:szCs w:val="30"/>
        </w:rPr>
      </w:pPr>
    </w:p>
    <w:p w14:paraId="2F023C9D" w14:textId="77777777" w:rsidR="00F05AFB" w:rsidRPr="008E25CC" w:rsidRDefault="00F05AFB" w:rsidP="00F05AFB">
      <w:pPr>
        <w:adjustRightInd w:val="0"/>
        <w:snapToGrid w:val="0"/>
        <w:spacing w:beforeLines="100" w:before="360"/>
        <w:jc w:val="both"/>
        <w:rPr>
          <w:rFonts w:ascii="文鼎特毛楷" w:eastAsia="文鼎特毛楷" w:hAnsi="標楷體"/>
          <w:color w:val="000000"/>
          <w:sz w:val="30"/>
          <w:szCs w:val="30"/>
        </w:rPr>
      </w:pPr>
    </w:p>
    <w:p w14:paraId="03DC222A" w14:textId="77777777" w:rsidR="00F05AFB" w:rsidRPr="008E25CC" w:rsidRDefault="00F05AFB" w:rsidP="00F05AFB">
      <w:pPr>
        <w:adjustRightInd w:val="0"/>
        <w:snapToGrid w:val="0"/>
        <w:spacing w:beforeLines="100" w:before="360"/>
        <w:jc w:val="both"/>
        <w:rPr>
          <w:rFonts w:ascii="文鼎特毛楷" w:eastAsia="文鼎特毛楷" w:hAnsi="標楷體"/>
          <w:color w:val="000000"/>
          <w:sz w:val="30"/>
          <w:szCs w:val="30"/>
        </w:rPr>
      </w:pPr>
    </w:p>
    <w:p w14:paraId="2F17518B" w14:textId="77777777" w:rsidR="00F05AFB" w:rsidRPr="008E25CC" w:rsidRDefault="00F05AFB" w:rsidP="00F05AFB">
      <w:pPr>
        <w:adjustRightInd w:val="0"/>
        <w:snapToGrid w:val="0"/>
        <w:spacing w:beforeLines="100" w:before="360"/>
        <w:jc w:val="both"/>
        <w:rPr>
          <w:rFonts w:ascii="文鼎特毛楷" w:eastAsia="文鼎特毛楷" w:hAnsi="標楷體"/>
          <w:color w:val="000000"/>
          <w:sz w:val="30"/>
          <w:szCs w:val="30"/>
        </w:rPr>
      </w:pPr>
    </w:p>
    <w:p w14:paraId="2CA00263" w14:textId="77777777" w:rsidR="00F05AFB" w:rsidRPr="008E25CC" w:rsidRDefault="00F05AFB" w:rsidP="00F05AFB">
      <w:pPr>
        <w:adjustRightInd w:val="0"/>
        <w:snapToGrid w:val="0"/>
        <w:spacing w:beforeLines="100" w:before="360"/>
        <w:jc w:val="both"/>
        <w:rPr>
          <w:rFonts w:ascii="文鼎特毛楷" w:eastAsia="文鼎特毛楷" w:hAnsi="標楷體"/>
          <w:color w:val="000000"/>
          <w:sz w:val="30"/>
          <w:szCs w:val="30"/>
        </w:rPr>
      </w:pPr>
    </w:p>
    <w:p w14:paraId="11884EFC" w14:textId="77777777" w:rsidR="00F05AFB" w:rsidRPr="008E25CC" w:rsidRDefault="00F05AFB" w:rsidP="00F05AFB">
      <w:pPr>
        <w:adjustRightInd w:val="0"/>
        <w:snapToGrid w:val="0"/>
        <w:spacing w:beforeLines="100" w:before="360"/>
        <w:jc w:val="both"/>
        <w:rPr>
          <w:rFonts w:ascii="文鼎特毛楷" w:eastAsia="文鼎特毛楷" w:hAnsi="標楷體"/>
          <w:color w:val="000000"/>
          <w:sz w:val="30"/>
          <w:szCs w:val="30"/>
        </w:rPr>
      </w:pPr>
    </w:p>
    <w:p w14:paraId="354AC3CF" w14:textId="77777777" w:rsidR="00F05AFB" w:rsidRPr="008E25CC" w:rsidRDefault="00F05AFB" w:rsidP="00F05AFB">
      <w:pPr>
        <w:adjustRightInd w:val="0"/>
        <w:snapToGrid w:val="0"/>
        <w:spacing w:beforeLines="100" w:before="360"/>
        <w:jc w:val="both"/>
        <w:rPr>
          <w:rFonts w:ascii="文鼎特毛楷" w:eastAsia="文鼎特毛楷" w:hAnsi="標楷體"/>
          <w:color w:val="000000"/>
          <w:sz w:val="30"/>
          <w:szCs w:val="30"/>
        </w:rPr>
      </w:pPr>
    </w:p>
    <w:p w14:paraId="1046A0C3" w14:textId="77777777" w:rsidR="00F05AFB" w:rsidRPr="008E25CC" w:rsidRDefault="00F05AFB" w:rsidP="00F05AFB">
      <w:pPr>
        <w:adjustRightInd w:val="0"/>
        <w:snapToGrid w:val="0"/>
        <w:spacing w:beforeLines="100" w:before="360"/>
        <w:jc w:val="both"/>
        <w:rPr>
          <w:rFonts w:ascii="文鼎特毛楷" w:eastAsia="文鼎特毛楷" w:hAnsi="標楷體"/>
          <w:color w:val="000000"/>
          <w:sz w:val="30"/>
          <w:szCs w:val="30"/>
        </w:rPr>
      </w:pPr>
    </w:p>
    <w:p w14:paraId="0092140A" w14:textId="77777777" w:rsidR="00F05AFB" w:rsidRPr="008E25CC" w:rsidRDefault="00F05AFB" w:rsidP="00F05AFB">
      <w:pPr>
        <w:adjustRightInd w:val="0"/>
        <w:snapToGrid w:val="0"/>
        <w:spacing w:beforeLines="100" w:before="360"/>
        <w:jc w:val="both"/>
        <w:rPr>
          <w:rFonts w:ascii="文鼎特毛楷" w:eastAsia="文鼎特毛楷" w:hAnsi="標楷體"/>
          <w:color w:val="000000"/>
          <w:sz w:val="30"/>
          <w:szCs w:val="30"/>
        </w:rPr>
      </w:pPr>
    </w:p>
    <w:p w14:paraId="7F1763C6" w14:textId="77777777" w:rsidR="00F05AFB" w:rsidRPr="008E25CC" w:rsidRDefault="00F05AFB" w:rsidP="00F05AFB">
      <w:pPr>
        <w:adjustRightInd w:val="0"/>
        <w:snapToGrid w:val="0"/>
        <w:spacing w:beforeLines="100" w:before="360"/>
        <w:jc w:val="both"/>
        <w:rPr>
          <w:rFonts w:ascii="文鼎特毛楷" w:eastAsia="文鼎特毛楷" w:hAnsi="標楷體"/>
          <w:color w:val="000000"/>
          <w:sz w:val="30"/>
          <w:szCs w:val="30"/>
        </w:rPr>
      </w:pPr>
    </w:p>
    <w:p w14:paraId="3F5BA036" w14:textId="77777777" w:rsidR="00F05AFB" w:rsidRPr="008E25CC" w:rsidRDefault="00F05AFB" w:rsidP="00F05AFB">
      <w:pPr>
        <w:adjustRightInd w:val="0"/>
        <w:snapToGrid w:val="0"/>
        <w:spacing w:beforeLines="100" w:before="360"/>
        <w:jc w:val="both"/>
        <w:rPr>
          <w:rFonts w:ascii="文鼎特毛楷" w:eastAsia="文鼎特毛楷" w:hAnsi="標楷體"/>
          <w:color w:val="000000"/>
          <w:sz w:val="30"/>
          <w:szCs w:val="30"/>
        </w:rPr>
      </w:pPr>
    </w:p>
    <w:p w14:paraId="391E119B" w14:textId="77777777" w:rsidR="00F05AFB" w:rsidRPr="008E25CC" w:rsidRDefault="00F05AFB" w:rsidP="00F05AFB">
      <w:pPr>
        <w:adjustRightInd w:val="0"/>
        <w:snapToGrid w:val="0"/>
        <w:spacing w:beforeLines="100" w:before="360"/>
        <w:jc w:val="both"/>
        <w:rPr>
          <w:rFonts w:ascii="文鼎特毛楷" w:eastAsia="文鼎特毛楷" w:hAnsi="標楷體"/>
          <w:color w:val="000000"/>
          <w:sz w:val="30"/>
          <w:szCs w:val="30"/>
        </w:rPr>
      </w:pPr>
    </w:p>
    <w:p w14:paraId="519646EB" w14:textId="77777777" w:rsidR="00F05AFB" w:rsidRPr="008E25CC" w:rsidRDefault="00F05AFB" w:rsidP="00F05AFB">
      <w:pPr>
        <w:adjustRightInd w:val="0"/>
        <w:snapToGrid w:val="0"/>
        <w:spacing w:beforeLines="20" w:before="72" w:afterLines="20" w:after="72" w:line="460" w:lineRule="exact"/>
        <w:jc w:val="both"/>
        <w:rPr>
          <w:rFonts w:ascii="文鼎特毛楷" w:eastAsia="文鼎特毛楷" w:hAnsi="標楷體"/>
          <w:color w:val="000000"/>
          <w:sz w:val="28"/>
          <w:szCs w:val="28"/>
        </w:rPr>
        <w:sectPr w:rsidR="00F05AFB" w:rsidRPr="008E25CC" w:rsidSect="00F05AFB">
          <w:footerReference w:type="even" r:id="rId24"/>
          <w:footerReference w:type="default" r:id="rId25"/>
          <w:type w:val="continuous"/>
          <w:pgSz w:w="10319" w:h="14571" w:code="13"/>
          <w:pgMar w:top="567" w:right="538" w:bottom="567" w:left="426" w:header="680" w:footer="227" w:gutter="0"/>
          <w:cols w:num="2" w:space="851"/>
          <w:docGrid w:type="lines" w:linePitch="360"/>
        </w:sectPr>
      </w:pPr>
    </w:p>
    <w:p w14:paraId="0D2B7686" w14:textId="77777777" w:rsidR="00F05AFB" w:rsidRPr="008E25CC" w:rsidRDefault="00F05AFB" w:rsidP="00F05AFB">
      <w:pPr>
        <w:spacing w:line="270" w:lineRule="exact"/>
        <w:contextualSpacing/>
        <w:jc w:val="both"/>
        <w:rPr>
          <w:rFonts w:ascii="標楷體" w:eastAsia="標楷體" w:hAnsi="標楷體"/>
          <w:color w:val="000000"/>
          <w:sz w:val="26"/>
          <w:szCs w:val="26"/>
        </w:rPr>
      </w:pPr>
    </w:p>
    <w:p w14:paraId="576E9B4A" w14:textId="77777777" w:rsidR="00F05AFB" w:rsidRDefault="00F05AFB" w:rsidP="00F05AFB">
      <w:pPr>
        <w:adjustRightInd w:val="0"/>
        <w:snapToGrid w:val="0"/>
        <w:spacing w:beforeLines="50" w:before="180" w:line="340" w:lineRule="exact"/>
        <w:jc w:val="both"/>
        <w:rPr>
          <w:rFonts w:ascii="文鼎特毛楷" w:eastAsia="文鼎特毛楷" w:hAnsi="標楷體"/>
          <w:color w:val="000000"/>
          <w:sz w:val="32"/>
          <w:szCs w:val="32"/>
        </w:rPr>
      </w:pPr>
      <w:r w:rsidRPr="004B4C4C">
        <w:rPr>
          <w:rFonts w:ascii="文鼎特毛楷" w:eastAsia="文鼎特毛楷" w:hAnsi="標楷體"/>
          <w:color w:val="000000"/>
          <w:sz w:val="32"/>
          <w:szCs w:val="26"/>
        </w:rPr>
        <w:br w:type="page"/>
      </w:r>
    </w:p>
    <w:p w14:paraId="494850F5" w14:textId="77777777" w:rsidR="00F05AFB" w:rsidRPr="00AF2910" w:rsidRDefault="00F05AFB" w:rsidP="00F05AFB">
      <w:pPr>
        <w:adjustRightInd w:val="0"/>
        <w:snapToGrid w:val="0"/>
        <w:spacing w:beforeLines="50" w:before="180" w:line="580" w:lineRule="exact"/>
        <w:jc w:val="both"/>
        <w:rPr>
          <w:rFonts w:ascii="文鼎特毛楷" w:eastAsia="文鼎特毛楷" w:hAnsi="標楷體"/>
          <w:color w:val="000000"/>
          <w:sz w:val="32"/>
          <w:szCs w:val="32"/>
        </w:rPr>
      </w:pPr>
      <w:r w:rsidRPr="00DC5FCD">
        <w:rPr>
          <w:rFonts w:ascii="文鼎特毛楷" w:eastAsia="文鼎特毛楷" w:hAnsi="標楷體" w:hint="eastAsia"/>
          <w:color w:val="000000"/>
          <w:sz w:val="32"/>
          <w:szCs w:val="32"/>
        </w:rPr>
        <w:lastRenderedPageBreak/>
        <w:t>一、前言</w:t>
      </w:r>
    </w:p>
    <w:p w14:paraId="76569022" w14:textId="77777777" w:rsidR="00F05AFB" w:rsidRPr="00FD12DE" w:rsidRDefault="00F05AFB" w:rsidP="00F05AFB">
      <w:pPr>
        <w:snapToGrid w:val="0"/>
        <w:spacing w:beforeLines="50" w:before="180" w:line="580" w:lineRule="exact"/>
        <w:jc w:val="both"/>
        <w:rPr>
          <w:rFonts w:ascii="標楷體" w:eastAsia="標楷體" w:hAnsi="標楷體"/>
          <w:color w:val="000000"/>
          <w:sz w:val="28"/>
          <w:szCs w:val="28"/>
        </w:rPr>
      </w:pPr>
      <w:r w:rsidRPr="00FD12DE">
        <w:rPr>
          <w:rFonts w:ascii="標楷體" w:eastAsia="標楷體" w:hAnsi="標楷體" w:hint="eastAsia"/>
          <w:color w:val="000000"/>
          <w:sz w:val="28"/>
          <w:szCs w:val="28"/>
        </w:rPr>
        <w:t>弟兄姊妹平安，我們這一季繼續基督徒八要的第六講，領人歸主。要跟大家分享這個故事，故事發生在使徒行傳16章23-34節中，是使徒保羅和西拉宣教旅程中一個重要事件。我們將從這個見證中得到鼓勵，並省察個人在分享福音上的現況，一起學習立志向前。</w:t>
      </w:r>
    </w:p>
    <w:p w14:paraId="71E44CFA" w14:textId="77777777" w:rsidR="00F05AFB" w:rsidRPr="00FD12DE" w:rsidRDefault="00F05AFB" w:rsidP="00F05AFB">
      <w:pPr>
        <w:adjustRightInd w:val="0"/>
        <w:snapToGrid w:val="0"/>
        <w:spacing w:beforeLines="50" w:before="180" w:line="580" w:lineRule="exact"/>
        <w:jc w:val="both"/>
        <w:rPr>
          <w:rFonts w:ascii="文鼎特毛楷" w:eastAsia="文鼎特毛楷" w:hAnsi="標楷體"/>
          <w:color w:val="000000"/>
          <w:sz w:val="32"/>
          <w:szCs w:val="32"/>
        </w:rPr>
      </w:pPr>
      <w:r w:rsidRPr="00FD12DE">
        <w:rPr>
          <w:rFonts w:ascii="文鼎特毛楷" w:eastAsia="文鼎特毛楷" w:hAnsi="標楷體" w:hint="eastAsia"/>
          <w:color w:val="000000"/>
          <w:sz w:val="32"/>
          <w:szCs w:val="32"/>
        </w:rPr>
        <w:t>二、進入經文</w:t>
      </w:r>
    </w:p>
    <w:p w14:paraId="5E6A10EC" w14:textId="77777777" w:rsidR="00F05AFB" w:rsidRPr="000E7147" w:rsidRDefault="00F05AFB" w:rsidP="00F05AFB">
      <w:pPr>
        <w:snapToGrid w:val="0"/>
        <w:spacing w:beforeLines="50" w:before="180" w:line="580" w:lineRule="exact"/>
        <w:jc w:val="both"/>
        <w:rPr>
          <w:rFonts w:ascii="文鼎特毛楷" w:eastAsia="文鼎特毛楷" w:hAnsi="標楷體"/>
          <w:color w:val="000000"/>
          <w:sz w:val="28"/>
          <w:szCs w:val="28"/>
        </w:rPr>
      </w:pPr>
      <w:r w:rsidRPr="000E7147">
        <w:rPr>
          <w:rFonts w:ascii="文鼎特毛楷" w:eastAsia="文鼎特毛楷" w:hAnsi="標楷體" w:hint="eastAsia"/>
          <w:color w:val="000000"/>
          <w:sz w:val="28"/>
          <w:szCs w:val="28"/>
        </w:rPr>
        <w:t>1.回應馬其頓的呼聲，那之後呢﹖</w:t>
      </w:r>
    </w:p>
    <w:p w14:paraId="2618228D" w14:textId="77777777" w:rsidR="00F05AFB" w:rsidRPr="00FD12DE" w:rsidRDefault="00F05AFB" w:rsidP="00F05AFB">
      <w:pPr>
        <w:snapToGrid w:val="0"/>
        <w:spacing w:beforeLines="50" w:before="180" w:line="580" w:lineRule="exact"/>
        <w:jc w:val="both"/>
        <w:rPr>
          <w:rFonts w:ascii="標楷體" w:eastAsia="標楷體" w:hAnsi="標楷體"/>
          <w:color w:val="000000"/>
          <w:sz w:val="28"/>
          <w:szCs w:val="28"/>
        </w:rPr>
      </w:pPr>
      <w:r w:rsidRPr="00FD12DE">
        <w:rPr>
          <w:rFonts w:ascii="標楷體" w:eastAsia="標楷體" w:hAnsi="標楷體" w:hint="eastAsia"/>
          <w:color w:val="000000"/>
          <w:sz w:val="28"/>
          <w:szCs w:val="28"/>
        </w:rPr>
        <w:t xml:space="preserve">    使徒行傳16章記載保羅第二次宣教旅程，經文之前他們原本要往亞西亞傳福音，但在聖靈的引導下他們轉往馬其頓地區，是他們將福音傳入歐洲的開始，第一個進入的城市就是腓立比。這是一座羅馬殖民地的城市，一座商業繁榮的城市，充滿各種宗教和文化。縱使之前有聖靈奇妙的引領，但在這城市中保羅和西拉的宣教也並非一帆風順，</w:t>
      </w:r>
      <w:r w:rsidRPr="00FD12DE">
        <w:rPr>
          <w:rFonts w:ascii="標楷體" w:eastAsia="標楷體" w:hAnsi="標楷體" w:hint="eastAsia"/>
          <w:color w:val="000000"/>
          <w:sz w:val="28"/>
          <w:szCs w:val="28"/>
        </w:rPr>
        <w:t>在一開始帶領呂底亞，一位敬虔賣紫色布的婦人信主，但接續他們便遭受著許多的反對和迫害。正是在這樣的背景下，我們看到了他們的信仰的見證。</w:t>
      </w:r>
    </w:p>
    <w:p w14:paraId="06F23585" w14:textId="77777777" w:rsidR="00F05AFB" w:rsidRPr="000E7147" w:rsidRDefault="00F05AFB" w:rsidP="00F05AFB">
      <w:pPr>
        <w:snapToGrid w:val="0"/>
        <w:spacing w:beforeLines="50" w:before="180" w:line="580" w:lineRule="exact"/>
        <w:jc w:val="both"/>
        <w:rPr>
          <w:rFonts w:ascii="文鼎特毛楷" w:eastAsia="文鼎特毛楷" w:hAnsi="標楷體"/>
          <w:color w:val="000000"/>
          <w:sz w:val="28"/>
          <w:szCs w:val="28"/>
        </w:rPr>
      </w:pPr>
      <w:r w:rsidRPr="000E7147">
        <w:rPr>
          <w:rFonts w:ascii="文鼎特毛楷" w:eastAsia="文鼎特毛楷" w:hAnsi="標楷體" w:hint="eastAsia"/>
          <w:color w:val="000000"/>
          <w:sz w:val="28"/>
          <w:szCs w:val="28"/>
        </w:rPr>
        <w:t>2.因傳福音而受苦</w:t>
      </w:r>
    </w:p>
    <w:p w14:paraId="14FBEEEF" w14:textId="77777777" w:rsidR="00F05AFB" w:rsidRPr="00FD12DE" w:rsidRDefault="00F05AFB" w:rsidP="00F05AFB">
      <w:pPr>
        <w:snapToGrid w:val="0"/>
        <w:spacing w:beforeLines="50" w:before="180" w:line="580" w:lineRule="exact"/>
        <w:jc w:val="both"/>
        <w:rPr>
          <w:rFonts w:ascii="標楷體" w:eastAsia="標楷體" w:hAnsi="標楷體"/>
          <w:color w:val="000000"/>
          <w:sz w:val="28"/>
          <w:szCs w:val="28"/>
        </w:rPr>
      </w:pPr>
      <w:r w:rsidRPr="00FD12DE">
        <w:rPr>
          <w:rFonts w:ascii="標楷體" w:eastAsia="標楷體" w:hAnsi="標楷體" w:hint="eastAsia"/>
          <w:color w:val="000000"/>
          <w:sz w:val="28"/>
          <w:szCs w:val="28"/>
        </w:rPr>
        <w:t xml:space="preserve">    當保羅和西拉因為造成群眾暴動，官長將他們抓了起來，先挨了一頓棍棒之後，再被囚禁在監獄中，相信這絕對是一個艱難的時刻，當監獄的大門被重重關上時，整個城市似乎也籠罩在一片黑暗之中，但這正是一個神奇故事發生的時刻，我們看見保羅和西拉並沒有因這困境而沮喪，相反地，在夜裡他們選擇了一個不同的反應—用禱告和唱詩取代沮喪和抱怨，將一切交託給神。我們可以想像那樣的場景，從黑暗監獄中傳來讚美的歌聲，雖然我們不能確定他們的歌聲如何，但聖經中寫說眾囚犯們都側耳而聽，因為這實在是很不平常的事。半夜的禱告</w:t>
      </w:r>
      <w:r w:rsidRPr="00FD12DE">
        <w:rPr>
          <w:rFonts w:ascii="標楷體" w:eastAsia="標楷體" w:hAnsi="標楷體" w:hint="eastAsia"/>
          <w:color w:val="000000"/>
          <w:sz w:val="28"/>
          <w:szCs w:val="28"/>
        </w:rPr>
        <w:lastRenderedPageBreak/>
        <w:t>和唱詩不僅是聲音的敬拜，更顯出他們對神的交託和愛。當我們在生活中遇到挑戰時，你可曾用過類似這樣的方式，將困難看作與神更深交通的機會﹖你是否相信上帝會為你開路﹖用禱告和唱詩來敬拜，代替沮喪和抱怨呢﹖下次讓我們都來試試看，看上帝會怎樣帶領。</w:t>
      </w:r>
    </w:p>
    <w:p w14:paraId="200A0278" w14:textId="77777777" w:rsidR="00F05AFB" w:rsidRPr="00FD12DE" w:rsidRDefault="00F05AFB" w:rsidP="00F05AFB">
      <w:pPr>
        <w:snapToGrid w:val="0"/>
        <w:spacing w:beforeLines="50" w:before="180" w:line="580" w:lineRule="exact"/>
        <w:jc w:val="both"/>
        <w:rPr>
          <w:rFonts w:ascii="標楷體" w:eastAsia="標楷體" w:hAnsi="標楷體"/>
          <w:color w:val="000000"/>
          <w:sz w:val="28"/>
          <w:szCs w:val="28"/>
        </w:rPr>
      </w:pPr>
      <w:r w:rsidRPr="00FD12DE">
        <w:rPr>
          <w:rFonts w:ascii="標楷體" w:eastAsia="標楷體" w:hAnsi="標楷體" w:hint="eastAsia"/>
          <w:color w:val="000000"/>
          <w:sz w:val="28"/>
          <w:szCs w:val="28"/>
        </w:rPr>
        <w:t xml:space="preserve">    這也讓人聯想到在舊約的約書亞記中，以色列人環繞耶利哥城吹角，城牆竟然塌陷，奇妙的神蹟總是在人力無法想像的時候發生。這時，突如其來的地震打破了監獄的寧靜，牢房的門和囚犯的鎖鏈竟然紛紛被打開，上帝的力量超越一切自然法則，上帝出手介入這困境，這次，我們看見上帝對信仰堅定者即時的回應。</w:t>
      </w:r>
    </w:p>
    <w:p w14:paraId="3B0D7F8C" w14:textId="77777777" w:rsidR="00F05AFB" w:rsidRPr="000E7147" w:rsidRDefault="00F05AFB" w:rsidP="00F05AFB">
      <w:pPr>
        <w:snapToGrid w:val="0"/>
        <w:spacing w:beforeLines="50" w:before="180" w:line="580" w:lineRule="exact"/>
        <w:jc w:val="both"/>
        <w:rPr>
          <w:rFonts w:ascii="文鼎特毛楷" w:eastAsia="文鼎特毛楷" w:hAnsi="標楷體"/>
          <w:color w:val="000000"/>
          <w:sz w:val="28"/>
          <w:szCs w:val="28"/>
        </w:rPr>
      </w:pPr>
      <w:r w:rsidRPr="000E7147">
        <w:rPr>
          <w:rFonts w:ascii="文鼎特毛楷" w:eastAsia="文鼎特毛楷" w:hAnsi="標楷體" w:hint="eastAsia"/>
          <w:color w:val="000000"/>
          <w:sz w:val="28"/>
          <w:szCs w:val="28"/>
        </w:rPr>
        <w:t>3.出乎意外的反轉劇情</w:t>
      </w:r>
    </w:p>
    <w:p w14:paraId="0FE3026B" w14:textId="77777777" w:rsidR="00F05AFB" w:rsidRPr="00FD12DE" w:rsidRDefault="00F05AFB" w:rsidP="00F05AFB">
      <w:pPr>
        <w:snapToGrid w:val="0"/>
        <w:spacing w:beforeLines="50" w:before="180" w:line="580" w:lineRule="exact"/>
        <w:jc w:val="both"/>
        <w:rPr>
          <w:rFonts w:ascii="標楷體" w:eastAsia="標楷體" w:hAnsi="標楷體"/>
          <w:color w:val="000000"/>
          <w:sz w:val="28"/>
          <w:szCs w:val="28"/>
        </w:rPr>
      </w:pPr>
      <w:r w:rsidRPr="00FD12DE">
        <w:rPr>
          <w:rFonts w:ascii="標楷體" w:eastAsia="標楷體" w:hAnsi="標楷體" w:hint="eastAsia"/>
          <w:color w:val="000000"/>
          <w:sz w:val="28"/>
          <w:szCs w:val="28"/>
        </w:rPr>
        <w:t xml:space="preserve">    接著，顧守監獄的人在地震中驚慌醒來，發見監獄的門都已大開，他以為所有囚犯都逃走，心中更加</w:t>
      </w:r>
      <w:r w:rsidRPr="00FD12DE">
        <w:rPr>
          <w:rFonts w:ascii="標楷體" w:eastAsia="標楷體" w:hAnsi="標楷體" w:hint="eastAsia"/>
          <w:color w:val="000000"/>
          <w:sz w:val="28"/>
          <w:szCs w:val="28"/>
        </w:rPr>
        <w:t>驚慌，甚至想要自殺。這時，突然從黑暗的牢房中聽見喊聲「不要傷害自己，我們都在這裡！」從經文中沒有很清楚交代，究竟這裡所指的「我們」是指保羅和西拉，還是也包括其他所有的囚犯，但這真是一個出乎意料的反轉劇情。顧守的人連忙叫人拿燈進去牢房，戰戰兢兢地俯伏在保羅和西拉面前，當下的情景是那樣地神奇，這是信仰者對人靈魂的深切關愛，彰顯對他人生命的憐憫和尊重，也讓顧守監獄的人感受到。顧守監獄的人急切地問「我該怎樣行才能得救呢﹖」請注意，這個顧守監獄的人是外邦人，他問的問題我們不可以想成像約翰福音書中的尼哥底母夜間來找耶穌，問如何才能得永生那樣的問題。對當時外邦人而言，大地震往往被視為神明的震怒，通常會伴隨著神明的刑罰，所以他當下關心的是他如何能從神明刑罰中得救，或者也擔心監獄的門大開的消息傳出去，會讓他受到長</w:t>
      </w:r>
      <w:r w:rsidRPr="00FD12DE">
        <w:rPr>
          <w:rFonts w:ascii="標楷體" w:eastAsia="標楷體" w:hAnsi="標楷體" w:hint="eastAsia"/>
          <w:color w:val="000000"/>
          <w:sz w:val="28"/>
          <w:szCs w:val="28"/>
        </w:rPr>
        <w:lastRenderedPageBreak/>
        <w:t>官的刑罰。我們看見，保羅和西拉把握這樣的機會，藉著他的提問回答</w:t>
      </w:r>
      <w:r>
        <w:rPr>
          <w:rFonts w:ascii="標楷體" w:eastAsia="標楷體" w:hAnsi="標楷體" w:hint="eastAsia"/>
          <w:color w:val="000000"/>
          <w:sz w:val="28"/>
          <w:szCs w:val="28"/>
        </w:rPr>
        <w:t>:</w:t>
      </w:r>
      <w:r w:rsidRPr="00FD12DE">
        <w:rPr>
          <w:rFonts w:ascii="標楷體" w:eastAsia="標楷體" w:hAnsi="標楷體" w:hint="eastAsia"/>
          <w:color w:val="000000"/>
          <w:sz w:val="28"/>
          <w:szCs w:val="28"/>
        </w:rPr>
        <w:t>「當信主耶穌，你和你一家都必得救。」便把主的道傳給顧守監牢的人。之後，顧守監獄的人領他們回到自己家，擺上豐盛的食物。這個場景宛如一幅畫面，一個在黑暗監獄中找到光明的故事。他樂得像一個好客的村長，擺設豐盛的晚宴，因為他和他的家人都已信主，這個家庭的改變彷彿另一場神蹟。在福音的影響下，他們不僅得救，更成為福音的見證者，同時，這也是對上帝感恩，轉為對福音使者的接納和愛戴。</w:t>
      </w:r>
    </w:p>
    <w:p w14:paraId="12E06D35" w14:textId="77777777" w:rsidR="00F05AFB" w:rsidRPr="000E7147" w:rsidRDefault="00F05AFB" w:rsidP="00F05AFB">
      <w:pPr>
        <w:snapToGrid w:val="0"/>
        <w:spacing w:beforeLines="50" w:before="180" w:line="580" w:lineRule="exact"/>
        <w:jc w:val="both"/>
        <w:rPr>
          <w:rFonts w:ascii="文鼎特毛楷" w:eastAsia="文鼎特毛楷" w:hAnsi="標楷體"/>
          <w:color w:val="000000"/>
          <w:sz w:val="28"/>
          <w:szCs w:val="28"/>
        </w:rPr>
      </w:pPr>
      <w:r w:rsidRPr="000E7147">
        <w:rPr>
          <w:rFonts w:ascii="文鼎特毛楷" w:eastAsia="文鼎特毛楷" w:hAnsi="標楷體" w:hint="eastAsia"/>
          <w:color w:val="000000"/>
          <w:sz w:val="28"/>
          <w:szCs w:val="28"/>
        </w:rPr>
        <w:t>4.小結</w:t>
      </w:r>
    </w:p>
    <w:p w14:paraId="46CA55C8" w14:textId="77777777" w:rsidR="00F05AFB" w:rsidRPr="00FD12DE" w:rsidRDefault="00F05AFB" w:rsidP="00F05AFB">
      <w:pPr>
        <w:snapToGrid w:val="0"/>
        <w:spacing w:beforeLines="50" w:before="180" w:line="580" w:lineRule="exact"/>
        <w:jc w:val="both"/>
        <w:rPr>
          <w:rFonts w:ascii="標楷體" w:eastAsia="標楷體" w:hAnsi="標楷體"/>
          <w:color w:val="000000"/>
          <w:sz w:val="28"/>
          <w:szCs w:val="28"/>
        </w:rPr>
      </w:pPr>
      <w:r w:rsidRPr="00FD12DE">
        <w:rPr>
          <w:rFonts w:ascii="標楷體" w:eastAsia="標楷體" w:hAnsi="標楷體" w:hint="eastAsia"/>
          <w:color w:val="000000"/>
          <w:sz w:val="28"/>
          <w:szCs w:val="28"/>
        </w:rPr>
        <w:t xml:space="preserve">    這段故事中的轉折和幽默，不禁讓我們感嘆上帝的奇妙安排。在最困難的時刻，保羅和西拉並沒有放棄，反而在監獄中唱起詩歌，迎接上帝的神蹟，經歷上帝奇妙的作為，鼓勵我們在困境中堅持信仰，因為上帝的計劃總是超乎我們的想像，</w:t>
      </w:r>
      <w:r w:rsidRPr="00FD12DE">
        <w:rPr>
          <w:rFonts w:ascii="標楷體" w:eastAsia="標楷體" w:hAnsi="標楷體" w:hint="eastAsia"/>
          <w:color w:val="000000"/>
          <w:sz w:val="28"/>
          <w:szCs w:val="28"/>
        </w:rPr>
        <w:t>而一個神蹟接續另一個神蹟，超出當初所求所想的。同時，我們也看到信仰如何從一個人的生命中擴散到整個家庭。這不僅是一個人的救贖，更是一個家庭的轉變，一個家庭成為神榮耀的見證。</w:t>
      </w:r>
    </w:p>
    <w:p w14:paraId="5B49B717" w14:textId="77777777" w:rsidR="00F05AFB" w:rsidRPr="00FD12DE" w:rsidRDefault="00F05AFB" w:rsidP="00F05AFB">
      <w:pPr>
        <w:adjustRightInd w:val="0"/>
        <w:snapToGrid w:val="0"/>
        <w:spacing w:beforeLines="50" w:before="180" w:line="580" w:lineRule="exact"/>
        <w:jc w:val="both"/>
        <w:rPr>
          <w:rFonts w:ascii="文鼎特毛楷" w:eastAsia="文鼎特毛楷" w:hAnsi="標楷體"/>
          <w:color w:val="000000"/>
          <w:sz w:val="32"/>
          <w:szCs w:val="32"/>
        </w:rPr>
      </w:pPr>
      <w:r w:rsidRPr="00FD12DE">
        <w:rPr>
          <w:rFonts w:ascii="文鼎特毛楷" w:eastAsia="文鼎特毛楷" w:hAnsi="標楷體" w:hint="eastAsia"/>
          <w:color w:val="000000"/>
          <w:sz w:val="32"/>
          <w:szCs w:val="32"/>
        </w:rPr>
        <w:t>三、不同時空下的實況及挑戰</w:t>
      </w:r>
    </w:p>
    <w:p w14:paraId="3601DA9A" w14:textId="77777777" w:rsidR="00F05AFB" w:rsidRPr="000E7147" w:rsidRDefault="00F05AFB" w:rsidP="00F05AFB">
      <w:pPr>
        <w:snapToGrid w:val="0"/>
        <w:spacing w:beforeLines="50" w:before="180" w:line="580" w:lineRule="exact"/>
        <w:jc w:val="both"/>
        <w:rPr>
          <w:rFonts w:ascii="文鼎特毛楷" w:eastAsia="文鼎特毛楷" w:hAnsi="標楷體"/>
          <w:color w:val="000000"/>
          <w:sz w:val="28"/>
          <w:szCs w:val="28"/>
        </w:rPr>
      </w:pPr>
      <w:r w:rsidRPr="000E7147">
        <w:rPr>
          <w:rFonts w:ascii="文鼎特毛楷" w:eastAsia="文鼎特毛楷" w:hAnsi="標楷體" w:hint="eastAsia"/>
          <w:color w:val="000000"/>
          <w:sz w:val="28"/>
          <w:szCs w:val="28"/>
        </w:rPr>
        <w:t>1.試問--我們會比他們更容易傳福音嗎?</w:t>
      </w:r>
    </w:p>
    <w:p w14:paraId="002C1958" w14:textId="77777777" w:rsidR="00F05AFB" w:rsidRPr="00FD12DE" w:rsidRDefault="00F05AFB" w:rsidP="00F05AFB">
      <w:pPr>
        <w:snapToGrid w:val="0"/>
        <w:spacing w:beforeLines="50" w:before="180" w:line="580" w:lineRule="exact"/>
        <w:jc w:val="both"/>
        <w:rPr>
          <w:rFonts w:ascii="標楷體" w:eastAsia="標楷體" w:hAnsi="標楷體"/>
          <w:color w:val="000000"/>
          <w:sz w:val="28"/>
          <w:szCs w:val="28"/>
        </w:rPr>
      </w:pPr>
      <w:r w:rsidRPr="00FD12DE">
        <w:rPr>
          <w:rFonts w:ascii="標楷體" w:eastAsia="標楷體" w:hAnsi="標楷體" w:hint="eastAsia"/>
          <w:color w:val="000000"/>
          <w:sz w:val="28"/>
          <w:szCs w:val="28"/>
        </w:rPr>
        <w:t xml:space="preserve">    我在準備這講章時，從經文想到我們的實況，也請大家一起想想，當初保羅和西拉是因為信仰的原因被打被關在監獄，這樣的事是不會發生在台灣社會中。那麼，試問，我們會比他們更容易傳揚基督福音嗎? 對這我們恐怕不是能那麼肯定和大聲</w:t>
      </w:r>
      <w:r>
        <w:rPr>
          <w:rFonts w:ascii="標楷體" w:eastAsia="標楷體" w:hAnsi="標楷體" w:hint="eastAsia"/>
          <w:color w:val="000000"/>
          <w:sz w:val="28"/>
          <w:szCs w:val="28"/>
        </w:rPr>
        <w:t>地</w:t>
      </w:r>
      <w:r w:rsidRPr="00FD12DE">
        <w:rPr>
          <w:rFonts w:ascii="標楷體" w:eastAsia="標楷體" w:hAnsi="標楷體" w:hint="eastAsia"/>
          <w:color w:val="000000"/>
          <w:sz w:val="28"/>
          <w:szCs w:val="28"/>
        </w:rPr>
        <w:t>來回答。回到台灣基督徒兄姊的信仰實況，我們活在一個強調多元、彼此尊重的時代氛圍中，關於政治立場和宗教信仰，這兩個主題在朋友家人的談話中，往往會因為知道彼此觀點差異、受到刻板印象和</w:t>
      </w:r>
      <w:r w:rsidRPr="00FD12DE">
        <w:rPr>
          <w:rFonts w:ascii="標楷體" w:eastAsia="標楷體" w:hAnsi="標楷體" w:hint="eastAsia"/>
          <w:color w:val="000000"/>
          <w:sz w:val="28"/>
          <w:szCs w:val="28"/>
        </w:rPr>
        <w:lastRenderedPageBreak/>
        <w:t xml:space="preserve">話題的敏感性，或者擔心被人貼上火熱激進的標籤，讓我們說得少，甚至說不出口。換句話說，雖然目前我們沒有受到政府任何有形的限制，禁止我們去分享福音，但我們和聖經中的保羅西拉相比，我們有其他的顧慮，如同被囚禁起來，受到這個時代環境中對我們產生影響和限制，各位，你懂我在說的是什麼嗎? </w:t>
      </w:r>
    </w:p>
    <w:p w14:paraId="36D4FED0" w14:textId="77777777" w:rsidR="00F05AFB" w:rsidRPr="000E7147" w:rsidRDefault="00F05AFB" w:rsidP="00F05AFB">
      <w:pPr>
        <w:snapToGrid w:val="0"/>
        <w:spacing w:beforeLines="50" w:before="180" w:line="580" w:lineRule="exact"/>
        <w:jc w:val="both"/>
        <w:rPr>
          <w:rFonts w:ascii="文鼎特毛楷" w:eastAsia="文鼎特毛楷" w:hAnsi="標楷體"/>
          <w:color w:val="000000"/>
          <w:sz w:val="28"/>
          <w:szCs w:val="28"/>
        </w:rPr>
      </w:pPr>
      <w:r w:rsidRPr="000E7147">
        <w:rPr>
          <w:rFonts w:ascii="文鼎特毛楷" w:eastAsia="文鼎特毛楷" w:hAnsi="標楷體" w:hint="eastAsia"/>
          <w:color w:val="000000"/>
          <w:sz w:val="28"/>
          <w:szCs w:val="28"/>
        </w:rPr>
        <w:t>2.「四個格子」的檢視—有做，做完，做對，做好</w:t>
      </w:r>
    </w:p>
    <w:p w14:paraId="24405419" w14:textId="77777777" w:rsidR="00F05AFB" w:rsidRPr="00FD12DE" w:rsidRDefault="00F05AFB" w:rsidP="00F05AFB">
      <w:pPr>
        <w:snapToGrid w:val="0"/>
        <w:spacing w:beforeLines="50" w:before="180" w:line="580" w:lineRule="exact"/>
        <w:jc w:val="both"/>
        <w:rPr>
          <w:rFonts w:ascii="標楷體" w:eastAsia="標楷體" w:hAnsi="標楷體"/>
          <w:color w:val="000000"/>
          <w:sz w:val="28"/>
          <w:szCs w:val="28"/>
        </w:rPr>
      </w:pPr>
      <w:r w:rsidRPr="00FD12DE">
        <w:rPr>
          <w:rFonts w:ascii="標楷體" w:eastAsia="標楷體" w:hAnsi="標楷體" w:hint="eastAsia"/>
          <w:color w:val="000000"/>
          <w:sz w:val="28"/>
          <w:szCs w:val="28"/>
        </w:rPr>
        <w:t xml:space="preserve">    說到此，跟大家分享最近我在書本中看到這個圖，裡面有四個格子—做了，做完，做對，做好。從書的上下文來看，指的是不同層次的做事態度。把這套用在「領人歸主」這件事情上，如果我們將保羅西拉他們定為100分，那你我給自己打幾分呢? 有做算60分，做完算70分，做對算80分，做好算100分。那你我給自己打幾分? 當我們成為基督徒越來越久之後，我們會有種危機，</w:t>
      </w:r>
      <w:r w:rsidRPr="00FD12DE">
        <w:rPr>
          <w:rFonts w:ascii="標楷體" w:eastAsia="標楷體" w:hAnsi="標楷體" w:hint="eastAsia"/>
          <w:color w:val="000000"/>
          <w:sz w:val="28"/>
          <w:szCs w:val="28"/>
        </w:rPr>
        <w:t>就是越來越習慣活在自己的同溫層，我們說是自己是基督徒，我們習慣的上教會做禮拜，但我們在與非基督徒分享信仰，領人歸主上，離傳福音的動力和行動力卻越來越遠。各位，你有發現這竟然會是我們前往的方向嗎?</w:t>
      </w:r>
    </w:p>
    <w:p w14:paraId="52E6FF79" w14:textId="77777777" w:rsidR="00F05AFB" w:rsidRPr="000E7147" w:rsidRDefault="00F05AFB" w:rsidP="00F05AFB">
      <w:pPr>
        <w:snapToGrid w:val="0"/>
        <w:spacing w:beforeLines="50" w:before="180" w:line="580" w:lineRule="exact"/>
        <w:jc w:val="both"/>
        <w:rPr>
          <w:rFonts w:ascii="文鼎特毛楷" w:eastAsia="文鼎特毛楷" w:hAnsi="標楷體"/>
          <w:color w:val="000000"/>
          <w:sz w:val="28"/>
          <w:szCs w:val="28"/>
        </w:rPr>
      </w:pPr>
      <w:r w:rsidRPr="000E7147">
        <w:rPr>
          <w:rFonts w:ascii="文鼎特毛楷" w:eastAsia="文鼎特毛楷" w:hAnsi="標楷體" w:hint="eastAsia"/>
          <w:color w:val="000000"/>
          <w:sz w:val="28"/>
          <w:szCs w:val="28"/>
        </w:rPr>
        <w:t>3.讓我們一同回應大使命，經歷主同在的應許</w:t>
      </w:r>
    </w:p>
    <w:p w14:paraId="02E3AE3C" w14:textId="77777777" w:rsidR="00F05AFB" w:rsidRPr="00FD12DE" w:rsidRDefault="00F05AFB" w:rsidP="00F05AFB">
      <w:pPr>
        <w:snapToGrid w:val="0"/>
        <w:spacing w:beforeLines="50" w:before="180" w:line="580" w:lineRule="exact"/>
        <w:jc w:val="both"/>
        <w:rPr>
          <w:rFonts w:ascii="標楷體" w:eastAsia="標楷體" w:hAnsi="標楷體"/>
          <w:color w:val="000000"/>
          <w:sz w:val="28"/>
          <w:szCs w:val="28"/>
        </w:rPr>
      </w:pPr>
      <w:r w:rsidRPr="00FD12DE">
        <w:rPr>
          <w:rFonts w:ascii="標楷體" w:eastAsia="標楷體" w:hAnsi="標楷體" w:hint="eastAsia"/>
          <w:color w:val="000000"/>
          <w:sz w:val="28"/>
          <w:szCs w:val="28"/>
        </w:rPr>
        <w:t xml:space="preserve">    透過今天信息，關於信仰在逆境中的堅持、對神的信心、對他人的愛心，源於看重主的交託—領人歸主。要我們與人分享這份喜樂，甚至願意為這付上代價。親愛弟兄姊妹，我們知道在台灣社會中宗教自由，但外在仍有無形的價值觀在影響，阻礙我們去傳福音。分享信仰並不僅僅是宣揚教義，更是與人建立真誠的關係，讓神的愛透過我們流露出來。在今天，透過「基督徒八要」這系列，提醒領人歸主--是耶穌升天前對我們的命令「天上地下所有</w:t>
      </w:r>
      <w:r w:rsidRPr="00FD12DE">
        <w:rPr>
          <w:rFonts w:ascii="標楷體" w:eastAsia="標楷體" w:hAnsi="標楷體" w:hint="eastAsia"/>
          <w:color w:val="000000"/>
          <w:sz w:val="28"/>
          <w:szCs w:val="28"/>
        </w:rPr>
        <w:lastRenderedPageBreak/>
        <w:t>的權柄都賜給我了。所以，你們要去，使萬民作我的門徒，奉父、子、聖靈的名給他們施洗。凡我所吩咐你們的，都教訓他們遵守，我就常與你們同在，直到世界的末了。」(太28:18-20) 你是否相信，主耶穌要我們去，在這當中也有主耶穌的應許，要常與我們同在，經歷主同在的奇妙和喜樂，就如同保羅和西拉在傳福音中所體會的。</w:t>
      </w:r>
    </w:p>
    <w:p w14:paraId="739FEF23" w14:textId="77777777" w:rsidR="00F05AFB" w:rsidRPr="000E7147" w:rsidRDefault="00F05AFB" w:rsidP="00F05AFB">
      <w:pPr>
        <w:snapToGrid w:val="0"/>
        <w:spacing w:beforeLines="50" w:before="180" w:line="580" w:lineRule="exact"/>
        <w:jc w:val="both"/>
        <w:rPr>
          <w:rFonts w:ascii="文鼎特毛楷" w:eastAsia="文鼎特毛楷" w:hAnsi="標楷體"/>
          <w:color w:val="000000"/>
          <w:sz w:val="28"/>
          <w:szCs w:val="28"/>
        </w:rPr>
      </w:pPr>
      <w:r w:rsidRPr="000E7147">
        <w:rPr>
          <w:rFonts w:ascii="文鼎特毛楷" w:eastAsia="文鼎特毛楷" w:hAnsi="標楷體" w:hint="eastAsia"/>
          <w:color w:val="000000"/>
          <w:sz w:val="28"/>
          <w:szCs w:val="28"/>
        </w:rPr>
        <w:t>4.你和你的家就必得救</w:t>
      </w:r>
    </w:p>
    <w:p w14:paraId="59A60C86" w14:textId="77777777" w:rsidR="00F05AFB" w:rsidRPr="00FD12DE" w:rsidRDefault="00F05AFB" w:rsidP="00F05AFB">
      <w:pPr>
        <w:snapToGrid w:val="0"/>
        <w:spacing w:beforeLines="50" w:before="180" w:line="540" w:lineRule="exact"/>
        <w:jc w:val="both"/>
        <w:rPr>
          <w:rFonts w:ascii="標楷體" w:eastAsia="標楷體" w:hAnsi="標楷體"/>
          <w:color w:val="000000"/>
          <w:sz w:val="28"/>
          <w:szCs w:val="28"/>
        </w:rPr>
      </w:pPr>
      <w:r w:rsidRPr="00FD12DE">
        <w:rPr>
          <w:rFonts w:ascii="標楷體" w:eastAsia="標楷體" w:hAnsi="標楷體" w:hint="eastAsia"/>
          <w:color w:val="000000"/>
          <w:sz w:val="28"/>
          <w:szCs w:val="28"/>
        </w:rPr>
        <w:t xml:space="preserve">    而這段經文中，保羅所說的那句話「當信主耶穌，你和你的家就必得救」，相信我們當中，</w:t>
      </w:r>
      <w:r>
        <w:rPr>
          <w:rFonts w:ascii="標楷體" w:eastAsia="標楷體" w:hAnsi="標楷體" w:hint="eastAsia"/>
          <w:color w:val="000000"/>
          <w:sz w:val="28"/>
          <w:szCs w:val="28"/>
        </w:rPr>
        <w:t>也有</w:t>
      </w:r>
      <w:r w:rsidRPr="00FD12DE">
        <w:rPr>
          <w:rFonts w:ascii="標楷體" w:eastAsia="標楷體" w:hAnsi="標楷體" w:hint="eastAsia"/>
          <w:color w:val="000000"/>
          <w:sz w:val="28"/>
          <w:szCs w:val="28"/>
        </w:rPr>
        <w:t>許多兄姊家庭中還有家人尚未信主，還是長大之後，漸漸失去與主的連結。不管是爸媽、妻子或丈夫、女兒或兒子，還是其他的親人等。讓我們也繼續擺上我們為他們的禱告，求主感動軟化他們的心，也求主幫助我們能在言行舉止上活出好的見證，依靠主能在家人中成為光和鹽的好見證，更求主幫助我們有好的機會，勇敢</w:t>
      </w:r>
      <w:r w:rsidRPr="00FD12DE">
        <w:rPr>
          <w:rFonts w:ascii="標楷體" w:eastAsia="標楷體" w:hAnsi="標楷體" w:hint="eastAsia"/>
          <w:color w:val="000000"/>
          <w:sz w:val="28"/>
          <w:szCs w:val="28"/>
        </w:rPr>
        <w:t>地開啟話題，與他們分享信耶穌的好消息，讓他們知道我們好想跟他們分享主耶穌的愛，好想邀請他們一起同走這一條跟隨主的道路。</w:t>
      </w:r>
    </w:p>
    <w:p w14:paraId="523B565B" w14:textId="77777777" w:rsidR="00F05AFB" w:rsidRPr="000E7147" w:rsidRDefault="00F05AFB" w:rsidP="00F05AFB">
      <w:pPr>
        <w:snapToGrid w:val="0"/>
        <w:spacing w:beforeLines="50" w:before="180" w:line="540" w:lineRule="exact"/>
        <w:jc w:val="both"/>
        <w:rPr>
          <w:rFonts w:ascii="文鼎特毛楷" w:eastAsia="文鼎特毛楷" w:hAnsi="標楷體"/>
          <w:color w:val="000000"/>
          <w:sz w:val="28"/>
          <w:szCs w:val="28"/>
        </w:rPr>
      </w:pPr>
      <w:r w:rsidRPr="000E7147">
        <w:rPr>
          <w:rFonts w:ascii="文鼎特毛楷" w:eastAsia="文鼎特毛楷" w:hAnsi="標楷體" w:hint="eastAsia"/>
          <w:color w:val="000000"/>
          <w:sz w:val="28"/>
          <w:szCs w:val="28"/>
        </w:rPr>
        <w:t>5.從為你身邊親友提名代禱開始</w:t>
      </w:r>
    </w:p>
    <w:p w14:paraId="496CCD8E" w14:textId="77777777" w:rsidR="00F05AFB" w:rsidRDefault="00F05AFB" w:rsidP="00F05AFB">
      <w:pPr>
        <w:snapToGrid w:val="0"/>
        <w:spacing w:beforeLines="50" w:before="180" w:line="540" w:lineRule="exact"/>
        <w:jc w:val="both"/>
        <w:rPr>
          <w:rFonts w:ascii="標楷體" w:eastAsia="標楷體" w:hAnsi="標楷體"/>
          <w:color w:val="000000"/>
          <w:sz w:val="28"/>
          <w:szCs w:val="28"/>
        </w:rPr>
      </w:pPr>
      <w:r w:rsidRPr="00FD12DE">
        <w:rPr>
          <w:rFonts w:ascii="標楷體" w:eastAsia="標楷體" w:hAnsi="標楷體" w:hint="eastAsia"/>
          <w:color w:val="000000"/>
          <w:sz w:val="28"/>
          <w:szCs w:val="28"/>
        </w:rPr>
        <w:t xml:space="preserve">    除了家人之外，求神也開啟我們的眼睛，看見我們周圍的同學、同事、朋友、社區中常遇到的鄰居們，上帝</w:t>
      </w:r>
      <w:r>
        <w:rPr>
          <w:rFonts w:ascii="標楷體" w:eastAsia="標楷體" w:hAnsi="標楷體" w:hint="eastAsia"/>
          <w:color w:val="000000"/>
          <w:sz w:val="28"/>
          <w:szCs w:val="28"/>
        </w:rPr>
        <w:t>祢</w:t>
      </w:r>
      <w:r w:rsidRPr="00FD12DE">
        <w:rPr>
          <w:rFonts w:ascii="標楷體" w:eastAsia="標楷體" w:hAnsi="標楷體" w:hint="eastAsia"/>
          <w:color w:val="000000"/>
          <w:sz w:val="28"/>
          <w:szCs w:val="28"/>
        </w:rPr>
        <w:t>要我為其中哪幾位提名代禱，在RPG的禱告會中，互相為著這些人提名禱告。各位，你目前有兩三位這樣的人選在你心中嗎? 如果沒有，花時間想一下這名單，相信上帝也將在這當中行奇妙的事。因為當我們一起和兄姊同心為他們禱告的時，就是走在上帝吩咐我們走的路，祂也必要賜給我們同在和夠用的恩典。在2024年，讓我們從這當中，同心立志，來回應上帝對我們的愛，讓我們看見分享福音的價值，是我們為所愛的親人、朋友、同學，更深一層愛的表現。親愛的弟兄姊妹，你願意這樣做嗎? 我們同心來禱告。</w:t>
      </w:r>
    </w:p>
    <w:p w14:paraId="6E169B06" w14:textId="77777777" w:rsidR="00F05AFB" w:rsidRDefault="00F05AFB" w:rsidP="00F05AFB">
      <w:pPr>
        <w:widowControl/>
        <w:rPr>
          <w:rFonts w:ascii="標楷體" w:eastAsia="標楷體" w:hAnsi="標楷體"/>
          <w:color w:val="000000"/>
          <w:sz w:val="28"/>
          <w:szCs w:val="28"/>
        </w:rPr>
        <w:sectPr w:rsidR="00F05AFB" w:rsidSect="00F05AFB">
          <w:type w:val="continuous"/>
          <w:pgSz w:w="10319" w:h="14571" w:code="13"/>
          <w:pgMar w:top="567" w:right="454" w:bottom="567" w:left="454" w:header="851" w:footer="227" w:gutter="0"/>
          <w:cols w:num="2" w:space="739"/>
          <w:docGrid w:type="lines" w:linePitch="360"/>
        </w:sectPr>
      </w:pPr>
    </w:p>
    <w:p w14:paraId="7446183B" w14:textId="77777777" w:rsidR="00F05AFB" w:rsidRDefault="00F05AFB" w:rsidP="00F05AFB">
      <w:pPr>
        <w:widowControl/>
        <w:jc w:val="center"/>
        <w:rPr>
          <w:rFonts w:ascii="標楷體" w:eastAsia="標楷體" w:hAnsi="標楷體"/>
          <w:color w:val="000000"/>
          <w:sz w:val="28"/>
          <w:szCs w:val="28"/>
        </w:rPr>
      </w:pPr>
    </w:p>
    <w:p w14:paraId="401C94BB" w14:textId="77777777" w:rsidR="00F05AFB" w:rsidRDefault="00F05AFB" w:rsidP="00F05AFB">
      <w:pPr>
        <w:widowControl/>
        <w:jc w:val="center"/>
        <w:rPr>
          <w:rFonts w:ascii="標楷體" w:eastAsia="標楷體" w:hAnsi="標楷體"/>
          <w:color w:val="000000"/>
          <w:sz w:val="28"/>
          <w:szCs w:val="28"/>
        </w:rPr>
      </w:pPr>
      <w:r>
        <w:rPr>
          <w:rFonts w:ascii="標楷體" w:eastAsia="標楷體" w:hAnsi="標楷體"/>
          <w:noProof/>
          <w:color w:val="000000"/>
          <w:sz w:val="28"/>
          <w:szCs w:val="28"/>
        </w:rPr>
        <mc:AlternateContent>
          <mc:Choice Requires="wps">
            <w:drawing>
              <wp:anchor distT="0" distB="0" distL="114300" distR="114300" simplePos="0" relativeHeight="251727872" behindDoc="0" locked="0" layoutInCell="1" allowOverlap="1" wp14:anchorId="3F6AE1D2" wp14:editId="026601A5">
                <wp:simplePos x="0" y="0"/>
                <wp:positionH relativeFrom="column">
                  <wp:posOffset>321310</wp:posOffset>
                </wp:positionH>
                <wp:positionV relativeFrom="paragraph">
                  <wp:posOffset>71755</wp:posOffset>
                </wp:positionV>
                <wp:extent cx="5384800" cy="7505700"/>
                <wp:effectExtent l="0" t="0" r="25400" b="19050"/>
                <wp:wrapNone/>
                <wp:docPr id="383664202" name="矩形 2"/>
                <wp:cNvGraphicFramePr/>
                <a:graphic xmlns:a="http://schemas.openxmlformats.org/drawingml/2006/main">
                  <a:graphicData uri="http://schemas.microsoft.com/office/word/2010/wordprocessingShape">
                    <wps:wsp>
                      <wps:cNvSpPr/>
                      <wps:spPr>
                        <a:xfrm>
                          <a:off x="0" y="0"/>
                          <a:ext cx="5384800" cy="75057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F1AC8" id="矩形 2" o:spid="_x0000_s1026" style="position:absolute;margin-left:25.3pt;margin-top:5.65pt;width:424pt;height:591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" filled="f" strokecolor="#09101d [484]" strokeweight="1pt"/>
            </w:pict>
          </mc:Fallback>
        </mc:AlternateContent>
      </w:r>
    </w:p>
    <w:p w14:paraId="2382A92B" w14:textId="77777777" w:rsidR="00F05AFB" w:rsidRDefault="00F05AFB" w:rsidP="00F05AFB">
      <w:pPr>
        <w:widowControl/>
        <w:jc w:val="center"/>
        <w:rPr>
          <w:rFonts w:ascii="標楷體" w:eastAsia="標楷體" w:hAnsi="標楷體"/>
          <w:color w:val="000000"/>
          <w:sz w:val="28"/>
          <w:szCs w:val="28"/>
        </w:rPr>
      </w:pPr>
      <w:r>
        <w:rPr>
          <w:noProof/>
        </w:rPr>
        <w:drawing>
          <wp:inline distT="0" distB="0" distL="0" distR="0" wp14:anchorId="1E59CDF1" wp14:editId="763E5677">
            <wp:extent cx="4419600" cy="2941643"/>
            <wp:effectExtent l="0" t="0" r="0" b="0"/>
            <wp:docPr id="71646246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33733" cy="2951050"/>
                    </a:xfrm>
                    <a:prstGeom prst="rect">
                      <a:avLst/>
                    </a:prstGeom>
                    <a:noFill/>
                    <a:ln>
                      <a:noFill/>
                    </a:ln>
                  </pic:spPr>
                </pic:pic>
              </a:graphicData>
            </a:graphic>
          </wp:inline>
        </w:drawing>
      </w:r>
    </w:p>
    <w:p w14:paraId="66A0AB4A" w14:textId="77777777" w:rsidR="00F05AFB" w:rsidRDefault="00F05AFB" w:rsidP="00F05AFB">
      <w:pPr>
        <w:widowControl/>
        <w:jc w:val="center"/>
        <w:rPr>
          <w:rFonts w:ascii="標楷體" w:eastAsia="標楷體" w:hAnsi="標楷體"/>
          <w:color w:val="000000"/>
          <w:sz w:val="28"/>
          <w:szCs w:val="28"/>
        </w:rPr>
      </w:pPr>
    </w:p>
    <w:p w14:paraId="3CD81977" w14:textId="77777777" w:rsidR="00F05AFB" w:rsidRDefault="00F05AFB" w:rsidP="00F05AFB">
      <w:pPr>
        <w:widowControl/>
        <w:snapToGrid w:val="0"/>
        <w:spacing w:afterLines="50" w:after="180"/>
        <w:ind w:leftChars="531" w:left="1274" w:rightChars="495" w:right="1188"/>
        <w:jc w:val="both"/>
        <w:rPr>
          <w:rFonts w:ascii="文鼎中粗隸" w:eastAsia="文鼎中粗隸" w:hAnsi="細明體"/>
          <w:color w:val="000000"/>
          <w:sz w:val="40"/>
          <w:szCs w:val="40"/>
        </w:rPr>
      </w:pPr>
      <w:r w:rsidRPr="009553C5">
        <w:rPr>
          <w:rFonts w:ascii="文鼎中粗隸" w:eastAsia="文鼎中粗隸" w:hAnsi="細明體" w:hint="eastAsia"/>
          <w:color w:val="000000"/>
          <w:sz w:val="40"/>
          <w:szCs w:val="40"/>
        </w:rPr>
        <w:t>領人歸主</w:t>
      </w:r>
    </w:p>
    <w:p w14:paraId="4955AD11" w14:textId="77777777" w:rsidR="00F05AFB" w:rsidRDefault="00F05AFB" w:rsidP="00F05AFB">
      <w:pPr>
        <w:widowControl/>
        <w:snapToGrid w:val="0"/>
        <w:spacing w:afterLines="50" w:after="180"/>
        <w:ind w:leftChars="531" w:left="1274" w:rightChars="495" w:right="1188"/>
        <w:jc w:val="both"/>
        <w:rPr>
          <w:rFonts w:ascii="文鼎中粗隸" w:eastAsia="文鼎中粗隸" w:hAnsi="細明體"/>
          <w:color w:val="000000"/>
          <w:sz w:val="28"/>
          <w:szCs w:val="28"/>
        </w:rPr>
      </w:pPr>
      <w:r w:rsidRPr="009553C5">
        <w:rPr>
          <w:rFonts w:ascii="文鼎中粗隸" w:eastAsia="文鼎中粗隸" w:hAnsi="細明體" w:hint="eastAsia"/>
          <w:color w:val="000000"/>
          <w:sz w:val="28"/>
          <w:szCs w:val="28"/>
        </w:rPr>
        <w:t>我不以福音為恥；這福音本是神的大能，要救一切相信的，先是猶太人，後是希利尼人。</w:t>
      </w:r>
      <w:r w:rsidRPr="00BB3582">
        <w:rPr>
          <w:rFonts w:ascii="文鼎中粗隸" w:eastAsia="文鼎中粗隸" w:hAnsi="細明體" w:hint="eastAsia"/>
          <w:color w:val="000000"/>
        </w:rPr>
        <w:t>(羅馬書一:16)</w:t>
      </w:r>
    </w:p>
    <w:p w14:paraId="76DD3FE9" w14:textId="77777777" w:rsidR="00F05AFB" w:rsidRDefault="00F05AFB" w:rsidP="00F05AFB">
      <w:pPr>
        <w:widowControl/>
        <w:snapToGrid w:val="0"/>
        <w:spacing w:afterLines="50" w:after="180"/>
        <w:ind w:leftChars="531" w:left="1274" w:rightChars="495" w:right="1188"/>
        <w:jc w:val="both"/>
        <w:rPr>
          <w:rFonts w:ascii="文鼎中粗隸" w:eastAsia="文鼎中粗隸" w:hAnsi="細明體"/>
          <w:color w:val="000000"/>
          <w:sz w:val="28"/>
          <w:szCs w:val="28"/>
        </w:rPr>
      </w:pPr>
      <w:r w:rsidRPr="009553C5">
        <w:rPr>
          <w:rFonts w:ascii="文鼎中粗隸" w:eastAsia="文鼎中粗隸" w:hAnsi="細明體" w:hint="eastAsia"/>
          <w:color w:val="000000"/>
          <w:sz w:val="28"/>
          <w:szCs w:val="28"/>
        </w:rPr>
        <w:t>然而人未曾信他，怎能求他呢？未曾聽見他，怎能信他呢？沒有傳道的，怎能聽見呢？</w:t>
      </w:r>
      <w:r w:rsidRPr="00BB3582">
        <w:rPr>
          <w:rFonts w:ascii="文鼎中粗隸" w:eastAsia="文鼎中粗隸" w:hAnsi="細明體" w:hint="eastAsia"/>
          <w:color w:val="000000"/>
        </w:rPr>
        <w:t>(羅馬書十:14)</w:t>
      </w:r>
    </w:p>
    <w:p w14:paraId="20E9CC93" w14:textId="77777777" w:rsidR="00F05AFB" w:rsidRDefault="00F05AFB" w:rsidP="00F05AFB">
      <w:pPr>
        <w:widowControl/>
        <w:snapToGrid w:val="0"/>
        <w:spacing w:afterLines="50" w:after="180"/>
        <w:ind w:leftChars="531" w:left="1274" w:rightChars="495" w:right="1188"/>
        <w:jc w:val="both"/>
        <w:rPr>
          <w:rFonts w:ascii="文鼎中粗隸" w:eastAsia="文鼎中粗隸" w:hAnsi="細明體"/>
          <w:color w:val="000000"/>
          <w:sz w:val="28"/>
          <w:szCs w:val="28"/>
        </w:rPr>
      </w:pPr>
      <w:r w:rsidRPr="009553C5">
        <w:rPr>
          <w:rFonts w:ascii="文鼎中粗隸" w:eastAsia="文鼎中粗隸" w:hAnsi="細明體" w:hint="eastAsia"/>
          <w:color w:val="000000"/>
          <w:sz w:val="28"/>
          <w:szCs w:val="28"/>
        </w:rPr>
        <w:t>他願意萬人得救，明白真道。</w:t>
      </w:r>
      <w:r w:rsidRPr="00BB3582">
        <w:rPr>
          <w:rFonts w:ascii="文鼎中粗隸" w:eastAsia="文鼎中粗隸" w:hAnsi="細明體" w:hint="eastAsia"/>
          <w:color w:val="000000"/>
        </w:rPr>
        <w:t>（羅馬書十:4）</w:t>
      </w:r>
    </w:p>
    <w:p w14:paraId="4459F1DA" w14:textId="77777777" w:rsidR="00F05AFB" w:rsidRDefault="00F05AFB" w:rsidP="00F05AFB">
      <w:pPr>
        <w:widowControl/>
        <w:snapToGrid w:val="0"/>
        <w:spacing w:afterLines="50" w:after="180"/>
        <w:ind w:leftChars="531" w:left="1274" w:rightChars="495" w:right="1188"/>
        <w:jc w:val="both"/>
        <w:rPr>
          <w:rFonts w:ascii="標楷體" w:eastAsia="標楷體" w:hAnsi="標楷體"/>
          <w:color w:val="000000"/>
          <w:sz w:val="28"/>
          <w:szCs w:val="28"/>
        </w:rPr>
        <w:sectPr w:rsidR="00F05AFB" w:rsidSect="00F05AFB">
          <w:type w:val="continuous"/>
          <w:pgSz w:w="10319" w:h="14571" w:code="13"/>
          <w:pgMar w:top="567" w:right="454" w:bottom="567" w:left="454" w:header="851" w:footer="227" w:gutter="0"/>
          <w:cols w:space="739"/>
          <w:docGrid w:type="lines" w:linePitch="360"/>
        </w:sectPr>
      </w:pPr>
      <w:r w:rsidRPr="009553C5">
        <w:rPr>
          <w:rFonts w:ascii="文鼎中粗隸" w:eastAsia="文鼎中粗隸" w:hAnsi="細明體" w:hint="eastAsia"/>
          <w:color w:val="000000"/>
          <w:sz w:val="28"/>
          <w:szCs w:val="28"/>
        </w:rPr>
        <w:t>他又對他們說，你們往普天下去，傳福音給萬民聽。</w:t>
      </w:r>
      <w:r w:rsidRPr="00BB3582">
        <w:rPr>
          <w:rFonts w:ascii="文鼎中粗隸" w:eastAsia="文鼎中粗隸" w:hAnsi="細明體" w:hint="eastAsia"/>
          <w:color w:val="000000"/>
        </w:rPr>
        <w:t>（馬可福音十六:15）</w:t>
      </w:r>
    </w:p>
    <w:p w14:paraId="49A018DA" w14:textId="77777777" w:rsidR="00F05AFB" w:rsidRDefault="00F05AFB" w:rsidP="00F05AFB">
      <w:pPr>
        <w:widowControl/>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br w:type="page"/>
      </w:r>
    </w:p>
    <w:p w14:paraId="1DE6492D" w14:textId="77777777" w:rsidR="00F05AFB" w:rsidRPr="00862619" w:rsidRDefault="00F05AFB" w:rsidP="00F05AFB">
      <w:pPr>
        <w:snapToGrid w:val="0"/>
        <w:spacing w:beforeLines="50" w:before="180" w:line="580" w:lineRule="exact"/>
        <w:jc w:val="both"/>
        <w:rPr>
          <w:rFonts w:ascii="標楷體" w:eastAsia="標楷體" w:hAnsi="標楷體"/>
          <w:color w:val="000000"/>
          <w:sz w:val="28"/>
          <w:szCs w:val="28"/>
        </w:rPr>
      </w:pPr>
    </w:p>
    <w:tbl>
      <w:tblPr>
        <w:tblpPr w:leftFromText="180" w:rightFromText="180" w:vertAnchor="text" w:horzAnchor="margin" w:tblpXSpec="center" w:tblpY="91"/>
        <w:tblW w:w="1049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8"/>
        <w:gridCol w:w="1578"/>
        <w:gridCol w:w="6289"/>
      </w:tblGrid>
      <w:tr w:rsidR="00F05AFB" w:rsidRPr="008E25CC" w14:paraId="1C1135A0" w14:textId="77777777" w:rsidTr="005B1E18">
        <w:trPr>
          <w:trHeight w:val="567"/>
        </w:trPr>
        <w:tc>
          <w:tcPr>
            <w:tcW w:w="5000" w:type="pct"/>
            <w:gridSpan w:val="3"/>
            <w:vAlign w:val="center"/>
          </w:tcPr>
          <w:p w14:paraId="2691FEFE" w14:textId="77777777" w:rsidR="00F05AFB" w:rsidRPr="008E25CC" w:rsidRDefault="00F05AFB" w:rsidP="005B1E18">
            <w:pPr>
              <w:adjustRightInd w:val="0"/>
              <w:snapToGrid w:val="0"/>
              <w:spacing w:beforeLines="50" w:before="180"/>
              <w:ind w:leftChars="24" w:left="58" w:rightChars="47" w:right="113"/>
              <w:jc w:val="center"/>
              <w:rPr>
                <w:rFonts w:ascii="文鼎花草體P" w:eastAsia="文鼎花草體P" w:hAnsi="標楷體" w:cs="細明體"/>
                <w:bCs/>
                <w:color w:val="000000"/>
                <w:sz w:val="44"/>
                <w:szCs w:val="44"/>
              </w:rPr>
            </w:pPr>
            <w:r w:rsidRPr="008E25CC">
              <w:rPr>
                <w:rFonts w:ascii="標楷體" w:eastAsia="標楷體" w:hAnsi="標楷體"/>
                <w:color w:val="000000"/>
                <w:sz w:val="26"/>
                <w:szCs w:val="26"/>
              </w:rPr>
              <w:br w:type="page"/>
            </w:r>
            <w:r w:rsidRPr="008E25CC">
              <w:rPr>
                <w:rFonts w:ascii="文鼎花草體P" w:eastAsia="文鼎花草體P" w:hAnsi="標楷體" w:cs="細明體" w:hint="eastAsia"/>
                <w:bCs/>
                <w:color w:val="000000"/>
                <w:sz w:val="44"/>
                <w:szCs w:val="44"/>
              </w:rPr>
              <w:t>全新樂活讀經計劃</w:t>
            </w:r>
          </w:p>
          <w:p w14:paraId="49F0203A" w14:textId="77777777" w:rsidR="00F05AFB" w:rsidRPr="008E25CC" w:rsidRDefault="00F05AFB" w:rsidP="005B1E18">
            <w:pPr>
              <w:adjustRightInd w:val="0"/>
              <w:snapToGrid w:val="0"/>
              <w:spacing w:beforeLines="50" w:before="18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4</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4</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4</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5</w:t>
            </w:r>
            <w:r w:rsidRPr="008E25CC">
              <w:rPr>
                <w:rFonts w:ascii="標楷體" w:eastAsia="標楷體" w:hAnsi="標楷體" w:hint="eastAsia"/>
                <w:color w:val="000000"/>
                <w:sz w:val="28"/>
                <w:szCs w:val="26"/>
                <w:lang w:val="el-GR"/>
              </w:rPr>
              <w:t>日</w:t>
            </w:r>
          </w:p>
        </w:tc>
      </w:tr>
      <w:tr w:rsidR="00F05AFB" w:rsidRPr="008E25CC" w14:paraId="501463B0" w14:textId="77777777" w:rsidTr="005B1E18">
        <w:trPr>
          <w:trHeight w:val="183"/>
        </w:trPr>
        <w:tc>
          <w:tcPr>
            <w:tcW w:w="588" w:type="pct"/>
            <w:vAlign w:val="center"/>
          </w:tcPr>
          <w:p w14:paraId="5B430BD2" w14:textId="77777777" w:rsidR="00F05AFB" w:rsidRPr="008E25CC" w:rsidRDefault="00F05AFB" w:rsidP="005B1E18">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85" w:type="pct"/>
            <w:vAlign w:val="center"/>
          </w:tcPr>
          <w:p w14:paraId="3629692E" w14:textId="77777777" w:rsidR="00F05AFB" w:rsidRPr="008E25CC" w:rsidRDefault="00F05AFB" w:rsidP="005B1E18">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527" w:type="pct"/>
            <w:vAlign w:val="center"/>
          </w:tcPr>
          <w:p w14:paraId="6DB4E725" w14:textId="77777777" w:rsidR="00F05AFB" w:rsidRPr="008E25CC" w:rsidRDefault="00F05AFB" w:rsidP="005B1E18">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默想題目</w:t>
            </w:r>
          </w:p>
        </w:tc>
      </w:tr>
      <w:tr w:rsidR="00F05AFB" w:rsidRPr="008E25CC" w14:paraId="2B3C4D18" w14:textId="77777777" w:rsidTr="005B1E18">
        <w:trPr>
          <w:trHeight w:val="567"/>
        </w:trPr>
        <w:tc>
          <w:tcPr>
            <w:tcW w:w="588" w:type="pct"/>
            <w:vAlign w:val="center"/>
          </w:tcPr>
          <w:p w14:paraId="39412A7C" w14:textId="77777777" w:rsidR="00F05AFB" w:rsidRPr="008E25CC" w:rsidRDefault="00F05AFB" w:rsidP="005B1E18">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4</w:t>
            </w:r>
            <w:r w:rsidRPr="008E25CC">
              <w:rPr>
                <w:rFonts w:ascii="標楷體" w:eastAsia="標楷體" w:hAnsi="標楷體" w:hint="eastAsia"/>
                <w:color w:val="000000"/>
                <w:sz w:val="28"/>
              </w:rPr>
              <w:t>/</w:t>
            </w:r>
            <w:r>
              <w:rPr>
                <w:rFonts w:ascii="標楷體" w:eastAsia="標楷體" w:hAnsi="標楷體" w:hint="eastAsia"/>
                <w:color w:val="000000"/>
                <w:sz w:val="28"/>
              </w:rPr>
              <w:t>1</w:t>
            </w:r>
          </w:p>
          <w:p w14:paraId="14079ED5" w14:textId="77777777" w:rsidR="00F05AFB" w:rsidRPr="008E25CC" w:rsidRDefault="00F05AFB" w:rsidP="005B1E18">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(一)</w:t>
            </w:r>
          </w:p>
        </w:tc>
        <w:tc>
          <w:tcPr>
            <w:tcW w:w="885" w:type="pct"/>
            <w:shd w:val="clear" w:color="auto" w:fill="auto"/>
            <w:vAlign w:val="center"/>
          </w:tcPr>
          <w:p w14:paraId="0365054F" w14:textId="77777777" w:rsidR="00F05AFB" w:rsidRPr="008E25CC" w:rsidRDefault="00F05AFB" w:rsidP="005B1E18">
            <w:pPr>
              <w:adjustRightInd w:val="0"/>
              <w:snapToGrid w:val="0"/>
              <w:spacing w:line="280" w:lineRule="exact"/>
              <w:jc w:val="center"/>
              <w:rPr>
                <w:rFonts w:ascii="標楷體" w:eastAsia="標楷體" w:hAnsi="標楷體"/>
                <w:color w:val="000000"/>
                <w:sz w:val="28"/>
              </w:rPr>
            </w:pPr>
            <w:r w:rsidRPr="00493050">
              <w:rPr>
                <w:rFonts w:ascii="標楷體" w:eastAsia="標楷體" w:hAnsi="標楷體" w:hint="eastAsia"/>
                <w:color w:val="000000"/>
                <w:sz w:val="28"/>
              </w:rPr>
              <w:t>約伯記3-4</w:t>
            </w:r>
          </w:p>
        </w:tc>
        <w:tc>
          <w:tcPr>
            <w:tcW w:w="3527" w:type="pct"/>
            <w:shd w:val="clear" w:color="auto" w:fill="auto"/>
          </w:tcPr>
          <w:p w14:paraId="55895674" w14:textId="77777777" w:rsidR="00F05AFB" w:rsidRPr="00ED0E63" w:rsidRDefault="00F05AFB" w:rsidP="005B1E18">
            <w:pPr>
              <w:adjustRightInd w:val="0"/>
              <w:snapToGrid w:val="0"/>
              <w:spacing w:afterLines="30" w:after="108" w:line="340" w:lineRule="exact"/>
              <w:ind w:leftChars="47" w:left="396" w:rightChars="47" w:right="113" w:hangingChars="101" w:hanging="283"/>
              <w:jc w:val="both"/>
              <w:rPr>
                <w:rFonts w:ascii="標楷體" w:eastAsia="標楷體" w:hAnsi="標楷體"/>
                <w:color w:val="000000"/>
                <w:sz w:val="28"/>
                <w:szCs w:val="28"/>
              </w:rPr>
            </w:pPr>
            <w:r w:rsidRPr="00ED0E63">
              <w:rPr>
                <w:rFonts w:ascii="標楷體" w:eastAsia="標楷體" w:hAnsi="標楷體" w:hint="eastAsia"/>
                <w:color w:val="000000"/>
                <w:sz w:val="28"/>
                <w:szCs w:val="28"/>
              </w:rPr>
              <w:t>1.受撒但第二次攻擊後，約伯的態度有沒有改變？</w:t>
            </w:r>
          </w:p>
          <w:p w14:paraId="10C6872C" w14:textId="77777777" w:rsidR="00F05AFB" w:rsidRPr="00ED0E63" w:rsidRDefault="00F05AFB" w:rsidP="005B1E18">
            <w:pPr>
              <w:adjustRightInd w:val="0"/>
              <w:snapToGrid w:val="0"/>
              <w:spacing w:afterLines="30" w:after="108" w:line="340" w:lineRule="exact"/>
              <w:ind w:leftChars="47" w:left="396" w:rightChars="47" w:right="113" w:hangingChars="101" w:hanging="283"/>
              <w:jc w:val="both"/>
              <w:rPr>
                <w:rFonts w:ascii="標楷體" w:eastAsia="標楷體" w:hAnsi="標楷體"/>
                <w:color w:val="000000"/>
                <w:sz w:val="28"/>
                <w:szCs w:val="28"/>
              </w:rPr>
            </w:pPr>
            <w:r w:rsidRPr="00ED0E63">
              <w:rPr>
                <w:rFonts w:ascii="標楷體" w:eastAsia="標楷體" w:hAnsi="標楷體" w:hint="eastAsia"/>
                <w:color w:val="000000"/>
                <w:sz w:val="28"/>
                <w:szCs w:val="28"/>
              </w:rPr>
              <w:t>2.好人必享通，惡人必滅亡，以利法的立論是否正確？</w:t>
            </w:r>
          </w:p>
        </w:tc>
      </w:tr>
      <w:tr w:rsidR="00F05AFB" w:rsidRPr="008E25CC" w14:paraId="452391F7" w14:textId="77777777" w:rsidTr="005B1E18">
        <w:trPr>
          <w:trHeight w:val="567"/>
        </w:trPr>
        <w:tc>
          <w:tcPr>
            <w:tcW w:w="588" w:type="pct"/>
            <w:vAlign w:val="center"/>
          </w:tcPr>
          <w:p w14:paraId="43666EB4" w14:textId="77777777" w:rsidR="00F05AFB" w:rsidRPr="008E25CC" w:rsidRDefault="00F05AFB" w:rsidP="005B1E18">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4</w:t>
            </w:r>
            <w:r w:rsidRPr="008E25CC">
              <w:rPr>
                <w:rFonts w:ascii="標楷體" w:eastAsia="標楷體" w:hAnsi="標楷體" w:hint="eastAsia"/>
                <w:color w:val="000000"/>
                <w:sz w:val="28"/>
              </w:rPr>
              <w:t>/</w:t>
            </w:r>
            <w:r>
              <w:rPr>
                <w:rFonts w:ascii="標楷體" w:eastAsia="標楷體" w:hAnsi="標楷體" w:hint="eastAsia"/>
                <w:color w:val="000000"/>
                <w:sz w:val="28"/>
              </w:rPr>
              <w:t>2</w:t>
            </w:r>
          </w:p>
          <w:p w14:paraId="4BB1D930" w14:textId="77777777" w:rsidR="00F05AFB" w:rsidRPr="008E25CC" w:rsidRDefault="00F05AFB" w:rsidP="005B1E18">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(二)</w:t>
            </w:r>
          </w:p>
        </w:tc>
        <w:tc>
          <w:tcPr>
            <w:tcW w:w="885" w:type="pct"/>
            <w:shd w:val="clear" w:color="auto" w:fill="auto"/>
            <w:vAlign w:val="center"/>
          </w:tcPr>
          <w:p w14:paraId="00E5F290" w14:textId="77777777" w:rsidR="00F05AFB" w:rsidRPr="00E370B5" w:rsidRDefault="00F05AFB" w:rsidP="005B1E18">
            <w:pPr>
              <w:adjustRightInd w:val="0"/>
              <w:snapToGrid w:val="0"/>
              <w:spacing w:line="280" w:lineRule="exact"/>
              <w:ind w:left="-127"/>
              <w:jc w:val="center"/>
              <w:rPr>
                <w:rFonts w:ascii="標楷體" w:eastAsia="標楷體" w:hAnsi="標楷體"/>
                <w:color w:val="000000"/>
                <w:sz w:val="28"/>
              </w:rPr>
            </w:pPr>
            <w:r w:rsidRPr="00493050">
              <w:rPr>
                <w:rFonts w:ascii="標楷體" w:eastAsia="標楷體" w:hAnsi="標楷體" w:hint="eastAsia"/>
                <w:color w:val="000000"/>
                <w:sz w:val="28"/>
              </w:rPr>
              <w:t>約伯記5</w:t>
            </w:r>
          </w:p>
        </w:tc>
        <w:tc>
          <w:tcPr>
            <w:tcW w:w="3527" w:type="pct"/>
            <w:shd w:val="clear" w:color="auto" w:fill="auto"/>
          </w:tcPr>
          <w:p w14:paraId="109735EA" w14:textId="77777777" w:rsidR="00F05AFB" w:rsidRPr="00ED0E63" w:rsidRDefault="00F05AFB" w:rsidP="005B1E18">
            <w:pPr>
              <w:adjustRightInd w:val="0"/>
              <w:snapToGrid w:val="0"/>
              <w:spacing w:afterLines="30" w:after="108" w:line="340" w:lineRule="exact"/>
              <w:ind w:leftChars="47" w:left="396" w:rightChars="47" w:right="113" w:hangingChars="101" w:hanging="283"/>
              <w:jc w:val="both"/>
              <w:rPr>
                <w:rFonts w:ascii="標楷體" w:eastAsia="標楷體" w:hAnsi="標楷體"/>
                <w:color w:val="000000"/>
                <w:sz w:val="28"/>
                <w:szCs w:val="28"/>
              </w:rPr>
            </w:pPr>
            <w:r w:rsidRPr="00ED0E63">
              <w:rPr>
                <w:rFonts w:ascii="標楷體" w:eastAsia="標楷體" w:hAnsi="標楷體" w:hint="eastAsia"/>
                <w:color w:val="000000"/>
                <w:sz w:val="28"/>
                <w:szCs w:val="28"/>
              </w:rPr>
              <w:t>1.本段是以利法對約伯的提醒，你覺得哪些句子對你有所幫助？</w:t>
            </w:r>
          </w:p>
          <w:p w14:paraId="13FBFCF2" w14:textId="77777777" w:rsidR="00F05AFB" w:rsidRPr="00ED0E63" w:rsidRDefault="00F05AFB" w:rsidP="005B1E18">
            <w:pPr>
              <w:adjustRightInd w:val="0"/>
              <w:snapToGrid w:val="0"/>
              <w:spacing w:afterLines="30" w:after="108" w:line="340" w:lineRule="exact"/>
              <w:ind w:leftChars="47" w:left="396" w:rightChars="47" w:right="113" w:hangingChars="101" w:hanging="283"/>
              <w:jc w:val="both"/>
              <w:rPr>
                <w:rFonts w:ascii="標楷體" w:eastAsia="標楷體" w:hAnsi="標楷體"/>
                <w:color w:val="000000"/>
                <w:sz w:val="28"/>
                <w:szCs w:val="28"/>
              </w:rPr>
            </w:pPr>
            <w:r w:rsidRPr="00ED0E63">
              <w:rPr>
                <w:rFonts w:ascii="標楷體" w:eastAsia="標楷體" w:hAnsi="標楷體" w:hint="eastAsia"/>
                <w:color w:val="000000"/>
                <w:sz w:val="28"/>
                <w:szCs w:val="28"/>
              </w:rPr>
              <w:t>2.對約伯這義人受苦的處境來說，你認為本章內容為何不能真的安慰到約伯？</w:t>
            </w:r>
          </w:p>
        </w:tc>
      </w:tr>
      <w:tr w:rsidR="00F05AFB" w:rsidRPr="008E25CC" w14:paraId="5FCD04F4" w14:textId="77777777" w:rsidTr="005B1E18">
        <w:trPr>
          <w:trHeight w:val="567"/>
        </w:trPr>
        <w:tc>
          <w:tcPr>
            <w:tcW w:w="588" w:type="pct"/>
            <w:vAlign w:val="center"/>
          </w:tcPr>
          <w:p w14:paraId="00A37BDA" w14:textId="77777777" w:rsidR="00F05AFB" w:rsidRPr="008E25CC" w:rsidRDefault="00F05AFB" w:rsidP="005B1E18">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4</w:t>
            </w:r>
            <w:r w:rsidRPr="008E25CC">
              <w:rPr>
                <w:rFonts w:ascii="標楷體" w:eastAsia="標楷體" w:hAnsi="標楷體" w:hint="eastAsia"/>
                <w:color w:val="000000"/>
                <w:sz w:val="28"/>
              </w:rPr>
              <w:t>/</w:t>
            </w:r>
            <w:r>
              <w:rPr>
                <w:rFonts w:ascii="標楷體" w:eastAsia="標楷體" w:hAnsi="標楷體" w:hint="eastAsia"/>
                <w:color w:val="000000"/>
                <w:sz w:val="28"/>
              </w:rPr>
              <w:t>3</w:t>
            </w:r>
          </w:p>
          <w:p w14:paraId="1AD2FE2A" w14:textId="77777777" w:rsidR="00F05AFB" w:rsidRPr="008E25CC" w:rsidRDefault="00F05AFB" w:rsidP="005B1E18">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(三)</w:t>
            </w:r>
          </w:p>
        </w:tc>
        <w:tc>
          <w:tcPr>
            <w:tcW w:w="885" w:type="pct"/>
            <w:shd w:val="clear" w:color="auto" w:fill="auto"/>
            <w:vAlign w:val="center"/>
          </w:tcPr>
          <w:p w14:paraId="2B6D4BEE" w14:textId="77777777" w:rsidR="00F05AFB" w:rsidRPr="008E25CC" w:rsidRDefault="00F05AFB" w:rsidP="005B1E18">
            <w:pPr>
              <w:adjustRightInd w:val="0"/>
              <w:snapToGrid w:val="0"/>
              <w:spacing w:line="280" w:lineRule="exact"/>
              <w:ind w:left="-127"/>
              <w:jc w:val="center"/>
              <w:rPr>
                <w:rFonts w:ascii="標楷體" w:eastAsia="標楷體" w:hAnsi="標楷體"/>
                <w:color w:val="000000"/>
                <w:sz w:val="28"/>
              </w:rPr>
            </w:pPr>
            <w:r w:rsidRPr="00493050">
              <w:rPr>
                <w:rFonts w:ascii="標楷體" w:eastAsia="標楷體" w:hAnsi="標楷體" w:hint="eastAsia"/>
                <w:color w:val="000000"/>
                <w:sz w:val="28"/>
              </w:rPr>
              <w:t>約伯記6-7</w:t>
            </w:r>
          </w:p>
        </w:tc>
        <w:tc>
          <w:tcPr>
            <w:tcW w:w="3527" w:type="pct"/>
            <w:shd w:val="clear" w:color="auto" w:fill="auto"/>
          </w:tcPr>
          <w:p w14:paraId="1B06B10F" w14:textId="77777777" w:rsidR="00F05AFB" w:rsidRPr="00ED0E63" w:rsidRDefault="00F05AFB" w:rsidP="005B1E18">
            <w:pPr>
              <w:adjustRightInd w:val="0"/>
              <w:snapToGrid w:val="0"/>
              <w:spacing w:afterLines="30" w:after="108" w:line="340" w:lineRule="exact"/>
              <w:ind w:leftChars="47" w:left="396" w:rightChars="47" w:right="113" w:hangingChars="101" w:hanging="283"/>
              <w:jc w:val="both"/>
              <w:rPr>
                <w:rFonts w:ascii="標楷體" w:eastAsia="標楷體" w:hAnsi="標楷體"/>
                <w:color w:val="000000"/>
                <w:sz w:val="28"/>
                <w:szCs w:val="28"/>
              </w:rPr>
            </w:pPr>
            <w:r w:rsidRPr="00ED0E63">
              <w:rPr>
                <w:rFonts w:ascii="標楷體" w:eastAsia="標楷體" w:hAnsi="標楷體" w:hint="eastAsia"/>
                <w:color w:val="000000"/>
                <w:sz w:val="28"/>
                <w:szCs w:val="28"/>
              </w:rPr>
              <w:t>1.回想自己的人生經驗，曾否面臨讓你身心靈極大痛苦的困境？你是怎樣走過這痛苦的歷程？</w:t>
            </w:r>
          </w:p>
          <w:p w14:paraId="6AC34222" w14:textId="77777777" w:rsidR="00F05AFB" w:rsidRPr="00ED0E63" w:rsidRDefault="00F05AFB" w:rsidP="005B1E18">
            <w:pPr>
              <w:adjustRightInd w:val="0"/>
              <w:snapToGrid w:val="0"/>
              <w:spacing w:afterLines="30" w:after="108" w:line="340" w:lineRule="exact"/>
              <w:ind w:leftChars="47" w:left="396" w:rightChars="47" w:right="113" w:hangingChars="101" w:hanging="283"/>
              <w:jc w:val="both"/>
              <w:rPr>
                <w:rFonts w:ascii="標楷體" w:eastAsia="標楷體" w:hAnsi="標楷體"/>
                <w:color w:val="000000"/>
                <w:sz w:val="28"/>
                <w:szCs w:val="28"/>
              </w:rPr>
            </w:pPr>
            <w:r w:rsidRPr="00ED0E63">
              <w:rPr>
                <w:rFonts w:ascii="標楷體" w:eastAsia="標楷體" w:hAnsi="標楷體" w:hint="eastAsia"/>
                <w:color w:val="000000"/>
                <w:sz w:val="28"/>
                <w:szCs w:val="28"/>
              </w:rPr>
              <w:t>2.在今天，請特別留心對於身邊正面臨苦難的人所說的話，你是怎麼聆聽，又如何回應。是否在給建議和答案之前，能否花更多時間和他一起尋求神的心意？</w:t>
            </w:r>
          </w:p>
        </w:tc>
      </w:tr>
      <w:tr w:rsidR="00F05AFB" w:rsidRPr="008E25CC" w14:paraId="0A49DAA1" w14:textId="77777777" w:rsidTr="005B1E18">
        <w:trPr>
          <w:trHeight w:val="567"/>
        </w:trPr>
        <w:tc>
          <w:tcPr>
            <w:tcW w:w="588" w:type="pct"/>
            <w:vAlign w:val="center"/>
          </w:tcPr>
          <w:p w14:paraId="5743EAB1" w14:textId="77777777" w:rsidR="00F05AFB" w:rsidRPr="008E25CC" w:rsidRDefault="00F05AFB" w:rsidP="005B1E18">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4</w:t>
            </w:r>
            <w:r w:rsidRPr="008E25CC">
              <w:rPr>
                <w:rFonts w:ascii="標楷體" w:eastAsia="標楷體" w:hAnsi="標楷體" w:hint="eastAsia"/>
                <w:color w:val="000000"/>
                <w:sz w:val="28"/>
              </w:rPr>
              <w:t>/</w:t>
            </w:r>
            <w:r>
              <w:rPr>
                <w:rFonts w:ascii="標楷體" w:eastAsia="標楷體" w:hAnsi="標楷體" w:hint="eastAsia"/>
                <w:color w:val="000000"/>
                <w:sz w:val="28"/>
              </w:rPr>
              <w:t>4</w:t>
            </w:r>
          </w:p>
          <w:p w14:paraId="638F7146" w14:textId="77777777" w:rsidR="00F05AFB" w:rsidRPr="008E25CC" w:rsidRDefault="00F05AFB" w:rsidP="005B1E18">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(四)</w:t>
            </w:r>
          </w:p>
        </w:tc>
        <w:tc>
          <w:tcPr>
            <w:tcW w:w="885" w:type="pct"/>
            <w:shd w:val="clear" w:color="auto" w:fill="auto"/>
            <w:vAlign w:val="center"/>
          </w:tcPr>
          <w:p w14:paraId="10F976A1" w14:textId="77777777" w:rsidR="00F05AFB" w:rsidRPr="008E25CC" w:rsidRDefault="00F05AFB" w:rsidP="005B1E18">
            <w:pPr>
              <w:adjustRightInd w:val="0"/>
              <w:snapToGrid w:val="0"/>
              <w:spacing w:line="280" w:lineRule="exact"/>
              <w:ind w:left="-127"/>
              <w:jc w:val="center"/>
              <w:rPr>
                <w:rFonts w:ascii="標楷體" w:eastAsia="標楷體" w:hAnsi="標楷體"/>
                <w:color w:val="000000"/>
                <w:sz w:val="28"/>
              </w:rPr>
            </w:pPr>
            <w:r w:rsidRPr="00493050">
              <w:rPr>
                <w:rFonts w:ascii="標楷體" w:eastAsia="標楷體" w:hAnsi="標楷體" w:hint="eastAsia"/>
                <w:color w:val="000000"/>
                <w:sz w:val="28"/>
              </w:rPr>
              <w:t>約伯記8</w:t>
            </w:r>
          </w:p>
        </w:tc>
        <w:tc>
          <w:tcPr>
            <w:tcW w:w="3527" w:type="pct"/>
            <w:shd w:val="clear" w:color="auto" w:fill="auto"/>
          </w:tcPr>
          <w:p w14:paraId="4D48BD0E" w14:textId="77777777" w:rsidR="00F05AFB" w:rsidRPr="00ED0E63" w:rsidRDefault="00F05AFB" w:rsidP="005B1E18">
            <w:pPr>
              <w:adjustRightInd w:val="0"/>
              <w:snapToGrid w:val="0"/>
              <w:spacing w:afterLines="30" w:after="108" w:line="340" w:lineRule="exact"/>
              <w:ind w:leftChars="47" w:left="396" w:rightChars="47" w:right="113" w:hangingChars="101" w:hanging="283"/>
              <w:jc w:val="both"/>
              <w:rPr>
                <w:rFonts w:ascii="標楷體" w:eastAsia="標楷體" w:hAnsi="標楷體"/>
                <w:color w:val="000000"/>
                <w:sz w:val="28"/>
                <w:szCs w:val="28"/>
              </w:rPr>
            </w:pPr>
            <w:r w:rsidRPr="00ED0E63">
              <w:rPr>
                <w:rFonts w:ascii="標楷體" w:eastAsia="標楷體" w:hAnsi="標楷體" w:hint="eastAsia"/>
                <w:color w:val="000000"/>
                <w:sz w:val="28"/>
                <w:szCs w:val="28"/>
              </w:rPr>
              <w:t xml:space="preserve">1.約伯所經歷的信仰實況，是信靠神的不全然得到好回報，甚至災害頻頻來到，你如果是約伯的朋友，你會對他說些什麼？ </w:t>
            </w:r>
          </w:p>
          <w:p w14:paraId="7A898F42" w14:textId="77777777" w:rsidR="00F05AFB" w:rsidRPr="00ED0E63" w:rsidRDefault="00F05AFB" w:rsidP="005B1E18">
            <w:pPr>
              <w:adjustRightInd w:val="0"/>
              <w:snapToGrid w:val="0"/>
              <w:spacing w:afterLines="30" w:after="108" w:line="340" w:lineRule="exact"/>
              <w:ind w:leftChars="47" w:left="396" w:rightChars="47" w:right="113" w:hangingChars="101" w:hanging="283"/>
              <w:jc w:val="both"/>
              <w:rPr>
                <w:rFonts w:ascii="標楷體" w:eastAsia="標楷體" w:hAnsi="標楷體"/>
                <w:color w:val="000000"/>
                <w:sz w:val="28"/>
                <w:szCs w:val="28"/>
              </w:rPr>
            </w:pPr>
            <w:r w:rsidRPr="00ED0E63">
              <w:rPr>
                <w:rFonts w:ascii="標楷體" w:eastAsia="標楷體" w:hAnsi="標楷體" w:hint="eastAsia"/>
                <w:color w:val="000000"/>
                <w:sz w:val="28"/>
                <w:szCs w:val="28"/>
              </w:rPr>
              <w:t>2.請在最近，特別留意我們在陪伴受苦傷心人時，是否會說出一些話語，反倒像在傷口上灑鹽？</w:t>
            </w:r>
          </w:p>
        </w:tc>
      </w:tr>
      <w:tr w:rsidR="00F05AFB" w:rsidRPr="008E25CC" w14:paraId="04E535C1" w14:textId="77777777" w:rsidTr="005B1E18">
        <w:trPr>
          <w:trHeight w:val="1361"/>
        </w:trPr>
        <w:tc>
          <w:tcPr>
            <w:tcW w:w="588" w:type="pct"/>
            <w:tcBorders>
              <w:bottom w:val="double" w:sz="12" w:space="0" w:color="auto"/>
            </w:tcBorders>
            <w:vAlign w:val="center"/>
          </w:tcPr>
          <w:p w14:paraId="4E550B82" w14:textId="77777777" w:rsidR="00F05AFB" w:rsidRPr="008E25CC" w:rsidRDefault="00F05AFB" w:rsidP="005B1E18">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4</w:t>
            </w:r>
            <w:r w:rsidRPr="008E25CC">
              <w:rPr>
                <w:rFonts w:ascii="標楷體" w:eastAsia="標楷體" w:hAnsi="標楷體" w:hint="eastAsia"/>
                <w:color w:val="000000"/>
                <w:sz w:val="28"/>
              </w:rPr>
              <w:t>/</w:t>
            </w:r>
            <w:r>
              <w:rPr>
                <w:rFonts w:ascii="標楷體" w:eastAsia="標楷體" w:hAnsi="標楷體" w:hint="eastAsia"/>
                <w:color w:val="000000"/>
                <w:sz w:val="28"/>
              </w:rPr>
              <w:t>5</w:t>
            </w:r>
          </w:p>
          <w:p w14:paraId="2FA75CD5" w14:textId="77777777" w:rsidR="00F05AFB" w:rsidRPr="008E25CC" w:rsidRDefault="00F05AFB" w:rsidP="005B1E18">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(五)</w:t>
            </w:r>
          </w:p>
        </w:tc>
        <w:tc>
          <w:tcPr>
            <w:tcW w:w="885" w:type="pct"/>
            <w:tcBorders>
              <w:bottom w:val="double" w:sz="12" w:space="0" w:color="auto"/>
            </w:tcBorders>
            <w:shd w:val="clear" w:color="auto" w:fill="auto"/>
            <w:vAlign w:val="center"/>
          </w:tcPr>
          <w:p w14:paraId="42A132B7" w14:textId="77777777" w:rsidR="00F05AFB" w:rsidRPr="008E25CC" w:rsidRDefault="00F05AFB" w:rsidP="005B1E18">
            <w:pPr>
              <w:adjustRightInd w:val="0"/>
              <w:snapToGrid w:val="0"/>
              <w:spacing w:line="280" w:lineRule="exact"/>
              <w:ind w:left="-127"/>
              <w:jc w:val="center"/>
              <w:rPr>
                <w:rFonts w:ascii="標楷體" w:eastAsia="標楷體" w:hAnsi="標楷體"/>
                <w:color w:val="000000"/>
                <w:sz w:val="28"/>
              </w:rPr>
            </w:pPr>
            <w:r w:rsidRPr="00493050">
              <w:rPr>
                <w:rFonts w:ascii="標楷體" w:eastAsia="標楷體" w:hAnsi="標楷體" w:hint="eastAsia"/>
                <w:color w:val="000000"/>
                <w:sz w:val="28"/>
              </w:rPr>
              <w:t>約伯記9</w:t>
            </w:r>
          </w:p>
        </w:tc>
        <w:tc>
          <w:tcPr>
            <w:tcW w:w="3527" w:type="pct"/>
            <w:tcBorders>
              <w:bottom w:val="double" w:sz="12" w:space="0" w:color="auto"/>
            </w:tcBorders>
            <w:shd w:val="clear" w:color="auto" w:fill="auto"/>
            <w:vAlign w:val="center"/>
          </w:tcPr>
          <w:p w14:paraId="3D23806E" w14:textId="77777777" w:rsidR="00F05AFB" w:rsidRPr="00ED0E63" w:rsidRDefault="00F05AFB" w:rsidP="005B1E18">
            <w:pPr>
              <w:adjustRightInd w:val="0"/>
              <w:snapToGrid w:val="0"/>
              <w:spacing w:afterLines="30" w:after="108" w:line="340" w:lineRule="exact"/>
              <w:ind w:leftChars="47" w:left="396" w:rightChars="47" w:right="113" w:hangingChars="101" w:hanging="283"/>
              <w:jc w:val="both"/>
              <w:rPr>
                <w:rFonts w:ascii="標楷體" w:eastAsia="標楷體" w:hAnsi="標楷體"/>
                <w:color w:val="000000"/>
                <w:sz w:val="28"/>
                <w:szCs w:val="28"/>
              </w:rPr>
            </w:pPr>
            <w:r w:rsidRPr="00ED0E63">
              <w:rPr>
                <w:rFonts w:ascii="標楷體" w:eastAsia="標楷體" w:hAnsi="標楷體" w:hint="eastAsia"/>
                <w:color w:val="000000"/>
                <w:sz w:val="28"/>
                <w:szCs w:val="28"/>
              </w:rPr>
              <w:t>1.你可習慣向上帝表達你內心各樣的感受？你最近一次向上帝竭力呼求，陳明你的苦情，是什麼時候呢？</w:t>
            </w:r>
          </w:p>
          <w:p w14:paraId="1602CFA9" w14:textId="77777777" w:rsidR="00F05AFB" w:rsidRPr="00ED0E63" w:rsidRDefault="00F05AFB" w:rsidP="005B1E18">
            <w:pPr>
              <w:adjustRightInd w:val="0"/>
              <w:snapToGrid w:val="0"/>
              <w:spacing w:afterLines="30" w:after="108" w:line="340" w:lineRule="exact"/>
              <w:ind w:leftChars="47" w:left="396" w:rightChars="47" w:right="113" w:hangingChars="101" w:hanging="283"/>
              <w:jc w:val="both"/>
              <w:rPr>
                <w:rFonts w:ascii="標楷體" w:eastAsia="標楷體" w:hAnsi="標楷體"/>
                <w:color w:val="000000"/>
                <w:sz w:val="28"/>
                <w:szCs w:val="28"/>
              </w:rPr>
            </w:pPr>
            <w:r w:rsidRPr="00ED0E63">
              <w:rPr>
                <w:rFonts w:ascii="標楷體" w:eastAsia="標楷體" w:hAnsi="標楷體" w:hint="eastAsia"/>
                <w:color w:val="000000"/>
                <w:sz w:val="28"/>
                <w:szCs w:val="28"/>
              </w:rPr>
              <w:t>2.「生命中最大的痛苦，就是不知道為什麼會受苦」，這句話你同意嗎？在我們所在武漢肺炎疫情肆虐的世界中，你可看見這樣的人，在今天請花一些時間，為他們禱告。</w:t>
            </w:r>
          </w:p>
        </w:tc>
      </w:tr>
    </w:tbl>
    <w:p w14:paraId="684BD8CB" w14:textId="77777777" w:rsidR="00F05AFB" w:rsidRDefault="00F05AFB" w:rsidP="00F05AFB">
      <w:pPr>
        <w:spacing w:line="420" w:lineRule="exact"/>
        <w:jc w:val="both"/>
        <w:rPr>
          <w:rFonts w:ascii="標楷體" w:eastAsia="標楷體" w:hAnsi="標楷體"/>
          <w:color w:val="000000"/>
          <w:sz w:val="28"/>
          <w:szCs w:val="28"/>
        </w:rPr>
      </w:pPr>
    </w:p>
    <w:p w14:paraId="40C8DFFA" w14:textId="77777777" w:rsidR="00F05AFB" w:rsidRPr="008E25CC" w:rsidRDefault="00F05AFB" w:rsidP="00F05AFB">
      <w:pPr>
        <w:spacing w:line="420" w:lineRule="exact"/>
        <w:jc w:val="both"/>
        <w:rPr>
          <w:rFonts w:ascii="標楷體" w:eastAsia="標楷體" w:hAnsi="標楷體"/>
          <w:noProof/>
          <w:color w:val="000000"/>
          <w:sz w:val="26"/>
          <w:szCs w:val="26"/>
        </w:rPr>
      </w:pPr>
    </w:p>
    <w:p w14:paraId="49019CEC" w14:textId="77777777" w:rsidR="00F05AFB" w:rsidRDefault="00F05AFB" w:rsidP="00825F24"/>
    <w:sectPr w:rsidR="00F05AFB" w:rsidSect="007E615C">
      <w:footerReference w:type="even" r:id="rId27"/>
      <w:footerReference w:type="default" r:id="rId28"/>
      <w:type w:val="continuous"/>
      <w:pgSz w:w="10319" w:h="14571" w:code="13"/>
      <w:pgMar w:top="567" w:right="454" w:bottom="567" w:left="454" w:header="851" w:footer="227" w:gutter="0"/>
      <w:cols w:num="2" w:space="739"/>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BDAD1" w14:textId="77777777" w:rsidR="00D8335E" w:rsidRDefault="00D8335E"/>
    <w:p w14:paraId="24A63E39" w14:textId="77777777" w:rsidR="00D8335E" w:rsidRDefault="00D8335E">
      <w:r>
        <w:separator/>
      </w:r>
    </w:p>
  </w:endnote>
  <w:endnote w:type="continuationSeparator" w:id="0">
    <w:p w14:paraId="5F1DC74C" w14:textId="77777777" w:rsidR="00D8335E" w:rsidRDefault="00D8335E"/>
    <w:p w14:paraId="14738737" w14:textId="77777777" w:rsidR="00D8335E" w:rsidRDefault="00D8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文鼎特毛楷">
    <w:panose1 w:val="020B0609010101010101"/>
    <w:charset w:val="88"/>
    <w:family w:val="modern"/>
    <w:pitch w:val="fixed"/>
    <w:sig w:usb0="00000003" w:usb1="288800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Copperplate Gothic Light">
    <w:panose1 w:val="020E0507020206020404"/>
    <w:charset w:val="00"/>
    <w:family w:val="swiss"/>
    <w:pitch w:val="variable"/>
    <w:sig w:usb0="00000003" w:usb1="00000000" w:usb2="00000000" w:usb3="00000000" w:csb0="00000001" w:csb1="00000000"/>
  </w:font>
  <w:font w:name="Adobe 仿宋 Std R">
    <w:panose1 w:val="02020400000000000000"/>
    <w:charset w:val="80"/>
    <w:family w:val="roman"/>
    <w:notTrueType/>
    <w:pitch w:val="variable"/>
    <w:sig w:usb0="00000207" w:usb1="0A0F1810" w:usb2="00000016" w:usb3="00000000" w:csb0="00060007" w:csb1="00000000"/>
  </w:font>
  <w:font w:name="文鼎細行楷">
    <w:panose1 w:val="020B0609010101010101"/>
    <w:charset w:val="88"/>
    <w:family w:val="modern"/>
    <w:pitch w:val="fixed"/>
    <w:sig w:usb0="00000003" w:usb1="28880000" w:usb2="00000016" w:usb3="00000000" w:csb0="00100000" w:csb1="00000000"/>
  </w:font>
  <w:font w:name="微軟正黑體">
    <w:altName w:val="微軟正黑體"/>
    <w:panose1 w:val="020B0604030504040204"/>
    <w:charset w:val="88"/>
    <w:family w:val="swiss"/>
    <w:pitch w:val="variable"/>
    <w:sig w:usb0="000002A7" w:usb1="28CF4400" w:usb2="00000016" w:usb3="00000000" w:csb0="00100009" w:csb1="00000000"/>
  </w:font>
  <w:font w:name="新細明體-ExtB">
    <w:panose1 w:val="02020500000000000000"/>
    <w:charset w:val="88"/>
    <w:family w:val="roman"/>
    <w:pitch w:val="variable"/>
    <w:sig w:usb0="8000002F" w:usb1="0A080008" w:usb2="00000010" w:usb3="00000000" w:csb0="00100001" w:csb1="00000000"/>
  </w:font>
  <w:font w:name="文鼎中仿">
    <w:panose1 w:val="020B0609010101010101"/>
    <w:charset w:val="88"/>
    <w:family w:val="modern"/>
    <w:pitch w:val="fixed"/>
    <w:sig w:usb0="800002E3" w:usb1="38CF7C7A" w:usb2="00000016" w:usb3="00000000" w:csb0="00100000" w:csb1="00000000"/>
  </w:font>
  <w:font w:name="文鼎中粗隸">
    <w:panose1 w:val="020B0609010101010101"/>
    <w:charset w:val="88"/>
    <w:family w:val="modern"/>
    <w:pitch w:val="fixed"/>
    <w:sig w:usb0="00000003" w:usb1="28880000" w:usb2="00000016" w:usb3="00000000" w:csb0="00100000"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801C0" w14:textId="77777777" w:rsidR="00F05AFB" w:rsidRDefault="00F05AF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0CB7F998" w14:textId="77777777" w:rsidR="00F05AFB" w:rsidRDefault="00F05AFB">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DCECE" w14:textId="77777777" w:rsidR="00F05AFB" w:rsidRDefault="00F05AFB"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13A39A71" w14:textId="77777777" w:rsidR="00F05AFB" w:rsidRDefault="00F05AFB">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78726" w14:textId="77777777" w:rsidR="008F293F" w:rsidRDefault="008F293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5338985E" w14:textId="77777777" w:rsidR="008F293F" w:rsidRDefault="008F293F">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928E8" w14:textId="77777777" w:rsidR="008F293F" w:rsidRDefault="008F293F"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5DD3497C" w14:textId="77777777" w:rsidR="008F293F" w:rsidRDefault="008F29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23D591" w14:textId="77777777" w:rsidR="00D8335E" w:rsidRPr="009B1A3E" w:rsidRDefault="00D8335E" w:rsidP="000E3AF3">
      <w:pPr>
        <w:snapToGrid w:val="0"/>
        <w:spacing w:line="320" w:lineRule="exact"/>
        <w:jc w:val="center"/>
        <w:rPr>
          <w:rFonts w:ascii="標楷體" w:eastAsia="標楷體" w:hAnsi="標楷體"/>
          <w:b/>
          <w:sz w:val="28"/>
          <w:szCs w:val="28"/>
          <w:highlight w:val="yellow"/>
          <w:u w:val="double"/>
        </w:rPr>
      </w:pPr>
    </w:p>
    <w:p w14:paraId="2AC512AA" w14:textId="77777777" w:rsidR="00D8335E" w:rsidRDefault="00D8335E">
      <w:r>
        <w:separator/>
      </w:r>
    </w:p>
  </w:footnote>
  <w:footnote w:type="continuationSeparator" w:id="0">
    <w:p w14:paraId="2636ACFC" w14:textId="77777777" w:rsidR="00D8335E" w:rsidRDefault="00D8335E"/>
    <w:p w14:paraId="1A97060F" w14:textId="77777777" w:rsidR="00D8335E" w:rsidRDefault="00D83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FBE6FCA"/>
    <w:lvl w:ilvl="0">
      <w:start w:val="1"/>
      <w:numFmt w:val="decimal"/>
      <w:pStyle w:val="5"/>
      <w:lvlText w:val="%1."/>
      <w:lvlJc w:val="left"/>
      <w:pPr>
        <w:tabs>
          <w:tab w:val="num" w:pos="23746"/>
        </w:tabs>
        <w:ind w:leftChars="1000" w:left="23746"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0E031A8"/>
    <w:multiLevelType w:val="hybridMultilevel"/>
    <w:tmpl w:val="7E24C9F8"/>
    <w:lvl w:ilvl="0" w:tplc="00BC7790">
      <w:start w:val="1"/>
      <w:numFmt w:val="decimal"/>
      <w:lvlText w:val="%1."/>
      <w:lvlJc w:val="left"/>
      <w:pPr>
        <w:ind w:left="360" w:hanging="360"/>
      </w:pPr>
      <w:rPr>
        <w:rFonts w:asciiTheme="minorEastAsia" w:hAnsiTheme="minorEastAsia"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031020D5"/>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2" w15:restartNumberingAfterBreak="0">
    <w:nsid w:val="06517F4C"/>
    <w:multiLevelType w:val="hybridMultilevel"/>
    <w:tmpl w:val="772C6C62"/>
    <w:lvl w:ilvl="0" w:tplc="B8422FA6">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3" w15:restartNumberingAfterBreak="0">
    <w:nsid w:val="084274ED"/>
    <w:multiLevelType w:val="hybridMultilevel"/>
    <w:tmpl w:val="FD8CB130"/>
    <w:lvl w:ilvl="0" w:tplc="FCCCA81E">
      <w:start w:val="1"/>
      <w:numFmt w:val="taiwaneseCountingThousand"/>
      <w:lvlText w:val="%1."/>
      <w:lvlJc w:val="left"/>
      <w:pPr>
        <w:ind w:left="435" w:hanging="43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01607C"/>
    <w:multiLevelType w:val="hybridMultilevel"/>
    <w:tmpl w:val="3830EB3A"/>
    <w:lvl w:ilvl="0" w:tplc="92EC0DA0">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5" w15:restartNumberingAfterBreak="0">
    <w:nsid w:val="1A572AE0"/>
    <w:multiLevelType w:val="hybridMultilevel"/>
    <w:tmpl w:val="FEF0D0D2"/>
    <w:lvl w:ilvl="0" w:tplc="6AFE005E">
      <w:start w:val="1"/>
      <w:numFmt w:val="bullet"/>
      <w:lvlText w:val=""/>
      <w:lvlJc w:val="left"/>
      <w:pPr>
        <w:ind w:left="2182"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6" w15:restartNumberingAfterBreak="0">
    <w:nsid w:val="1ABC44B8"/>
    <w:multiLevelType w:val="hybridMultilevel"/>
    <w:tmpl w:val="FD22B05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7"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8" w15:restartNumberingAfterBreak="0">
    <w:nsid w:val="21ED37F7"/>
    <w:multiLevelType w:val="hybridMultilevel"/>
    <w:tmpl w:val="2FF64938"/>
    <w:lvl w:ilvl="0" w:tplc="40406304">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15:restartNumberingAfterBreak="0">
    <w:nsid w:val="22234A52"/>
    <w:multiLevelType w:val="hybridMultilevel"/>
    <w:tmpl w:val="214839D0"/>
    <w:lvl w:ilvl="0" w:tplc="914A3832">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0" w15:restartNumberingAfterBreak="0">
    <w:nsid w:val="2BE368C6"/>
    <w:multiLevelType w:val="hybridMultilevel"/>
    <w:tmpl w:val="484E4AD2"/>
    <w:lvl w:ilvl="0" w:tplc="C8305FC4">
      <w:start w:val="1"/>
      <w:numFmt w:val="taiwaneseCountingThousand"/>
      <w:lvlText w:val="%1、"/>
      <w:lvlJc w:val="left"/>
      <w:pPr>
        <w:ind w:left="1289" w:hanging="72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1" w15:restartNumberingAfterBreak="0">
    <w:nsid w:val="2C196617"/>
    <w:multiLevelType w:val="hybridMultilevel"/>
    <w:tmpl w:val="4FC0099C"/>
    <w:lvl w:ilvl="0" w:tplc="D0D62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0572D83"/>
    <w:multiLevelType w:val="hybridMultilevel"/>
    <w:tmpl w:val="D3EC89F2"/>
    <w:lvl w:ilvl="0" w:tplc="88C44C82">
      <w:start w:val="1"/>
      <w:numFmt w:val="bullet"/>
      <w:lvlText w:val=""/>
      <w:lvlJc w:val="left"/>
      <w:pPr>
        <w:ind w:left="1754" w:hanging="480"/>
      </w:pPr>
      <w:rPr>
        <w:rFonts w:ascii="Wingdings" w:hAnsi="Wingdings" w:hint="default"/>
      </w:rPr>
    </w:lvl>
    <w:lvl w:ilvl="1" w:tplc="04090003" w:tentative="1">
      <w:start w:val="1"/>
      <w:numFmt w:val="bullet"/>
      <w:lvlText w:val=""/>
      <w:lvlJc w:val="left"/>
      <w:pPr>
        <w:ind w:left="2234" w:hanging="480"/>
      </w:pPr>
      <w:rPr>
        <w:rFonts w:ascii="Wingdings" w:hAnsi="Wingdings" w:hint="default"/>
      </w:rPr>
    </w:lvl>
    <w:lvl w:ilvl="2" w:tplc="04090005" w:tentative="1">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04090003" w:tentative="1">
      <w:start w:val="1"/>
      <w:numFmt w:val="bullet"/>
      <w:lvlText w:val=""/>
      <w:lvlJc w:val="left"/>
      <w:pPr>
        <w:ind w:left="3674" w:hanging="480"/>
      </w:pPr>
      <w:rPr>
        <w:rFonts w:ascii="Wingdings" w:hAnsi="Wingdings" w:hint="default"/>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abstractNum w:abstractNumId="23" w15:restartNumberingAfterBreak="0">
    <w:nsid w:val="3ACC5A60"/>
    <w:multiLevelType w:val="hybridMultilevel"/>
    <w:tmpl w:val="9A646A5C"/>
    <w:lvl w:ilvl="0" w:tplc="88C44C82">
      <w:start w:val="1"/>
      <w:numFmt w:val="bullet"/>
      <w:lvlText w:val=""/>
      <w:lvlJc w:val="left"/>
      <w:pPr>
        <w:ind w:left="4592" w:hanging="480"/>
      </w:pPr>
      <w:rPr>
        <w:rFonts w:ascii="Wingdings" w:hAnsi="Wingdings" w:hint="default"/>
      </w:rPr>
    </w:lvl>
    <w:lvl w:ilvl="1" w:tplc="04090003" w:tentative="1">
      <w:start w:val="1"/>
      <w:numFmt w:val="bullet"/>
      <w:lvlText w:val=""/>
      <w:lvlJc w:val="left"/>
      <w:pPr>
        <w:ind w:left="5072" w:hanging="480"/>
      </w:pPr>
      <w:rPr>
        <w:rFonts w:ascii="Wingdings" w:hAnsi="Wingdings" w:hint="default"/>
      </w:rPr>
    </w:lvl>
    <w:lvl w:ilvl="2" w:tplc="04090005" w:tentative="1">
      <w:start w:val="1"/>
      <w:numFmt w:val="bullet"/>
      <w:lvlText w:val=""/>
      <w:lvlJc w:val="left"/>
      <w:pPr>
        <w:ind w:left="5552" w:hanging="480"/>
      </w:pPr>
      <w:rPr>
        <w:rFonts w:ascii="Wingdings" w:hAnsi="Wingdings" w:hint="default"/>
      </w:rPr>
    </w:lvl>
    <w:lvl w:ilvl="3" w:tplc="04090001" w:tentative="1">
      <w:start w:val="1"/>
      <w:numFmt w:val="bullet"/>
      <w:lvlText w:val=""/>
      <w:lvlJc w:val="left"/>
      <w:pPr>
        <w:ind w:left="6032" w:hanging="480"/>
      </w:pPr>
      <w:rPr>
        <w:rFonts w:ascii="Wingdings" w:hAnsi="Wingdings" w:hint="default"/>
      </w:rPr>
    </w:lvl>
    <w:lvl w:ilvl="4" w:tplc="04090003" w:tentative="1">
      <w:start w:val="1"/>
      <w:numFmt w:val="bullet"/>
      <w:lvlText w:val=""/>
      <w:lvlJc w:val="left"/>
      <w:pPr>
        <w:ind w:left="6512" w:hanging="480"/>
      </w:pPr>
      <w:rPr>
        <w:rFonts w:ascii="Wingdings" w:hAnsi="Wingdings" w:hint="default"/>
      </w:rPr>
    </w:lvl>
    <w:lvl w:ilvl="5" w:tplc="04090005" w:tentative="1">
      <w:start w:val="1"/>
      <w:numFmt w:val="bullet"/>
      <w:lvlText w:val=""/>
      <w:lvlJc w:val="left"/>
      <w:pPr>
        <w:ind w:left="6992" w:hanging="480"/>
      </w:pPr>
      <w:rPr>
        <w:rFonts w:ascii="Wingdings" w:hAnsi="Wingdings" w:hint="default"/>
      </w:rPr>
    </w:lvl>
    <w:lvl w:ilvl="6" w:tplc="04090001" w:tentative="1">
      <w:start w:val="1"/>
      <w:numFmt w:val="bullet"/>
      <w:lvlText w:val=""/>
      <w:lvlJc w:val="left"/>
      <w:pPr>
        <w:ind w:left="7472" w:hanging="480"/>
      </w:pPr>
      <w:rPr>
        <w:rFonts w:ascii="Wingdings" w:hAnsi="Wingdings" w:hint="default"/>
      </w:rPr>
    </w:lvl>
    <w:lvl w:ilvl="7" w:tplc="04090003" w:tentative="1">
      <w:start w:val="1"/>
      <w:numFmt w:val="bullet"/>
      <w:lvlText w:val=""/>
      <w:lvlJc w:val="left"/>
      <w:pPr>
        <w:ind w:left="7952" w:hanging="480"/>
      </w:pPr>
      <w:rPr>
        <w:rFonts w:ascii="Wingdings" w:hAnsi="Wingdings" w:hint="default"/>
      </w:rPr>
    </w:lvl>
    <w:lvl w:ilvl="8" w:tplc="04090005" w:tentative="1">
      <w:start w:val="1"/>
      <w:numFmt w:val="bullet"/>
      <w:lvlText w:val=""/>
      <w:lvlJc w:val="left"/>
      <w:pPr>
        <w:ind w:left="8432" w:hanging="480"/>
      </w:pPr>
      <w:rPr>
        <w:rFonts w:ascii="Wingdings" w:hAnsi="Wingdings" w:hint="default"/>
      </w:rPr>
    </w:lvl>
  </w:abstractNum>
  <w:abstractNum w:abstractNumId="24" w15:restartNumberingAfterBreak="0">
    <w:nsid w:val="41C7301A"/>
    <w:multiLevelType w:val="hybridMultilevel"/>
    <w:tmpl w:val="06A42B18"/>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5" w15:restartNumberingAfterBreak="0">
    <w:nsid w:val="45370621"/>
    <w:multiLevelType w:val="hybridMultilevel"/>
    <w:tmpl w:val="C1823394"/>
    <w:lvl w:ilvl="0" w:tplc="78D27AF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6" w15:restartNumberingAfterBreak="0">
    <w:nsid w:val="4A1E1CC1"/>
    <w:multiLevelType w:val="hybridMultilevel"/>
    <w:tmpl w:val="AF70ECA8"/>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7" w15:restartNumberingAfterBreak="0">
    <w:nsid w:val="53AB08B6"/>
    <w:multiLevelType w:val="hybridMultilevel"/>
    <w:tmpl w:val="77BE2EE6"/>
    <w:lvl w:ilvl="0" w:tplc="7AFC9CB6">
      <w:start w:val="1"/>
      <w:numFmt w:val="bullet"/>
      <w:lvlText w:val="●"/>
      <w:lvlJc w:val="left"/>
      <w:pPr>
        <w:ind w:left="809" w:hanging="384"/>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8" w15:restartNumberingAfterBreak="0">
    <w:nsid w:val="5D9A1ADE"/>
    <w:multiLevelType w:val="hybridMultilevel"/>
    <w:tmpl w:val="C1BCF02E"/>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9" w15:restartNumberingAfterBreak="0">
    <w:nsid w:val="698B4889"/>
    <w:multiLevelType w:val="hybridMultilevel"/>
    <w:tmpl w:val="FA52AE0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0" w15:restartNumberingAfterBreak="0">
    <w:nsid w:val="6B306D5A"/>
    <w:multiLevelType w:val="hybridMultilevel"/>
    <w:tmpl w:val="AEBE27B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1" w15:restartNumberingAfterBreak="0">
    <w:nsid w:val="6BBA7CA3"/>
    <w:multiLevelType w:val="hybridMultilevel"/>
    <w:tmpl w:val="BD68F006"/>
    <w:lvl w:ilvl="0" w:tplc="9BB4CD76">
      <w:start w:val="1"/>
      <w:numFmt w:val="taiwaneseCountingThousand"/>
      <w:lvlText w:val="%1."/>
      <w:lvlJc w:val="left"/>
      <w:pPr>
        <w:ind w:left="435" w:hanging="43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3" w15:restartNumberingAfterBreak="0">
    <w:nsid w:val="70A9476F"/>
    <w:multiLevelType w:val="hybridMultilevel"/>
    <w:tmpl w:val="7242B7F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4" w15:restartNumberingAfterBreak="0">
    <w:nsid w:val="75662CAF"/>
    <w:multiLevelType w:val="hybridMultilevel"/>
    <w:tmpl w:val="C056308E"/>
    <w:lvl w:ilvl="0" w:tplc="C40A32AE">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5" w15:restartNumberingAfterBreak="0">
    <w:nsid w:val="78035783"/>
    <w:multiLevelType w:val="hybridMultilevel"/>
    <w:tmpl w:val="B9F458F4"/>
    <w:lvl w:ilvl="0" w:tplc="049A0024">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E961F8D"/>
    <w:multiLevelType w:val="hybridMultilevel"/>
    <w:tmpl w:val="2B74896A"/>
    <w:lvl w:ilvl="0" w:tplc="88C44C82">
      <w:start w:val="1"/>
      <w:numFmt w:val="bullet"/>
      <w:lvlText w:val=""/>
      <w:lvlJc w:val="left"/>
      <w:pPr>
        <w:ind w:left="905" w:hanging="480"/>
      </w:pPr>
      <w:rPr>
        <w:rFonts w:ascii="Wingdings" w:hAnsi="Wingdings" w:hint="default"/>
      </w:rPr>
    </w:lvl>
    <w:lvl w:ilvl="1" w:tplc="FFFFFFFF" w:tentative="1">
      <w:start w:val="1"/>
      <w:numFmt w:val="bullet"/>
      <w:lvlText w:val=""/>
      <w:lvlJc w:val="left"/>
      <w:pPr>
        <w:ind w:left="1385" w:hanging="480"/>
      </w:pPr>
      <w:rPr>
        <w:rFonts w:ascii="Wingdings" w:hAnsi="Wingdings" w:hint="default"/>
      </w:rPr>
    </w:lvl>
    <w:lvl w:ilvl="2" w:tplc="FFFFFFFF" w:tentative="1">
      <w:start w:val="1"/>
      <w:numFmt w:val="bullet"/>
      <w:lvlText w:val=""/>
      <w:lvlJc w:val="left"/>
      <w:pPr>
        <w:ind w:left="1865" w:hanging="480"/>
      </w:pPr>
      <w:rPr>
        <w:rFonts w:ascii="Wingdings" w:hAnsi="Wingdings" w:hint="default"/>
      </w:rPr>
    </w:lvl>
    <w:lvl w:ilvl="3" w:tplc="FFFFFFFF" w:tentative="1">
      <w:start w:val="1"/>
      <w:numFmt w:val="bullet"/>
      <w:lvlText w:val=""/>
      <w:lvlJc w:val="left"/>
      <w:pPr>
        <w:ind w:left="2345" w:hanging="480"/>
      </w:pPr>
      <w:rPr>
        <w:rFonts w:ascii="Wingdings" w:hAnsi="Wingdings" w:hint="default"/>
      </w:rPr>
    </w:lvl>
    <w:lvl w:ilvl="4" w:tplc="FFFFFFFF" w:tentative="1">
      <w:start w:val="1"/>
      <w:numFmt w:val="bullet"/>
      <w:lvlText w:val=""/>
      <w:lvlJc w:val="left"/>
      <w:pPr>
        <w:ind w:left="2825" w:hanging="480"/>
      </w:pPr>
      <w:rPr>
        <w:rFonts w:ascii="Wingdings" w:hAnsi="Wingdings" w:hint="default"/>
      </w:rPr>
    </w:lvl>
    <w:lvl w:ilvl="5" w:tplc="FFFFFFFF" w:tentative="1">
      <w:start w:val="1"/>
      <w:numFmt w:val="bullet"/>
      <w:lvlText w:val=""/>
      <w:lvlJc w:val="left"/>
      <w:pPr>
        <w:ind w:left="3305" w:hanging="480"/>
      </w:pPr>
      <w:rPr>
        <w:rFonts w:ascii="Wingdings" w:hAnsi="Wingdings" w:hint="default"/>
      </w:rPr>
    </w:lvl>
    <w:lvl w:ilvl="6" w:tplc="FFFFFFFF" w:tentative="1">
      <w:start w:val="1"/>
      <w:numFmt w:val="bullet"/>
      <w:lvlText w:val=""/>
      <w:lvlJc w:val="left"/>
      <w:pPr>
        <w:ind w:left="3785" w:hanging="480"/>
      </w:pPr>
      <w:rPr>
        <w:rFonts w:ascii="Wingdings" w:hAnsi="Wingdings" w:hint="default"/>
      </w:rPr>
    </w:lvl>
    <w:lvl w:ilvl="7" w:tplc="FFFFFFFF" w:tentative="1">
      <w:start w:val="1"/>
      <w:numFmt w:val="bullet"/>
      <w:lvlText w:val=""/>
      <w:lvlJc w:val="left"/>
      <w:pPr>
        <w:ind w:left="4265" w:hanging="480"/>
      </w:pPr>
      <w:rPr>
        <w:rFonts w:ascii="Wingdings" w:hAnsi="Wingdings" w:hint="default"/>
      </w:rPr>
    </w:lvl>
    <w:lvl w:ilvl="8" w:tplc="FFFFFFFF" w:tentative="1">
      <w:start w:val="1"/>
      <w:numFmt w:val="bullet"/>
      <w:lvlText w:val=""/>
      <w:lvlJc w:val="left"/>
      <w:pPr>
        <w:ind w:left="4745" w:hanging="480"/>
      </w:pPr>
      <w:rPr>
        <w:rFonts w:ascii="Wingdings" w:hAnsi="Wingdings" w:hint="default"/>
      </w:rPr>
    </w:lvl>
  </w:abstractNum>
  <w:abstractNum w:abstractNumId="37" w15:restartNumberingAfterBreak="0">
    <w:nsid w:val="7F0945DB"/>
    <w:multiLevelType w:val="hybridMultilevel"/>
    <w:tmpl w:val="BB0E7686"/>
    <w:lvl w:ilvl="0" w:tplc="60DAE64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32"/>
  </w:num>
  <w:num w:numId="12" w16cid:durableId="1429227710">
    <w:abstractNumId w:val="17"/>
  </w:num>
  <w:num w:numId="13" w16cid:durableId="1103039520">
    <w:abstractNumId w:val="11"/>
  </w:num>
  <w:num w:numId="14" w16cid:durableId="2115981166">
    <w:abstractNumId w:val="33"/>
  </w:num>
  <w:num w:numId="15" w16cid:durableId="1354376519">
    <w:abstractNumId w:val="27"/>
  </w:num>
  <w:num w:numId="16" w16cid:durableId="1568682170">
    <w:abstractNumId w:val="15"/>
  </w:num>
  <w:num w:numId="17" w16cid:durableId="1600212013">
    <w:abstractNumId w:val="18"/>
  </w:num>
  <w:num w:numId="18" w16cid:durableId="1926301203">
    <w:abstractNumId w:val="26"/>
  </w:num>
  <w:num w:numId="19" w16cid:durableId="1759793125">
    <w:abstractNumId w:val="12"/>
  </w:num>
  <w:num w:numId="20" w16cid:durableId="583957586">
    <w:abstractNumId w:val="25"/>
  </w:num>
  <w:num w:numId="21" w16cid:durableId="1964535083">
    <w:abstractNumId w:val="14"/>
  </w:num>
  <w:num w:numId="22" w16cid:durableId="900673594">
    <w:abstractNumId w:val="30"/>
  </w:num>
  <w:num w:numId="23" w16cid:durableId="1968269921">
    <w:abstractNumId w:val="29"/>
  </w:num>
  <w:num w:numId="24" w16cid:durableId="19286902">
    <w:abstractNumId w:val="35"/>
  </w:num>
  <w:num w:numId="25" w16cid:durableId="846096909">
    <w:abstractNumId w:val="10"/>
  </w:num>
  <w:num w:numId="26" w16cid:durableId="1691565138">
    <w:abstractNumId w:val="31"/>
  </w:num>
  <w:num w:numId="27" w16cid:durableId="2109422273">
    <w:abstractNumId w:val="24"/>
  </w:num>
  <w:num w:numId="28" w16cid:durableId="1180196130">
    <w:abstractNumId w:val="16"/>
  </w:num>
  <w:num w:numId="29" w16cid:durableId="1356272058">
    <w:abstractNumId w:val="19"/>
  </w:num>
  <w:num w:numId="30" w16cid:durableId="225262270">
    <w:abstractNumId w:val="28"/>
  </w:num>
  <w:num w:numId="31" w16cid:durableId="702022822">
    <w:abstractNumId w:val="36"/>
  </w:num>
  <w:num w:numId="32" w16cid:durableId="418479668">
    <w:abstractNumId w:val="20"/>
  </w:num>
  <w:num w:numId="33" w16cid:durableId="2083477831">
    <w:abstractNumId w:val="23"/>
  </w:num>
  <w:num w:numId="34" w16cid:durableId="1923905438">
    <w:abstractNumId w:val="37"/>
  </w:num>
  <w:num w:numId="35" w16cid:durableId="59056973">
    <w:abstractNumId w:val="13"/>
  </w:num>
  <w:num w:numId="36" w16cid:durableId="817266662">
    <w:abstractNumId w:val="21"/>
  </w:num>
  <w:num w:numId="37" w16cid:durableId="1310478707">
    <w:abstractNumId w:val="34"/>
  </w:num>
  <w:num w:numId="38" w16cid:durableId="1317413620">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18A"/>
    <w:rsid w:val="0000023D"/>
    <w:rsid w:val="00000400"/>
    <w:rsid w:val="0000048B"/>
    <w:rsid w:val="0000058E"/>
    <w:rsid w:val="000005E4"/>
    <w:rsid w:val="00000709"/>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91"/>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8D"/>
    <w:rsid w:val="000029E5"/>
    <w:rsid w:val="00002B79"/>
    <w:rsid w:val="00002C30"/>
    <w:rsid w:val="00002CC6"/>
    <w:rsid w:val="00002CD7"/>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5CE"/>
    <w:rsid w:val="000036BB"/>
    <w:rsid w:val="0000370E"/>
    <w:rsid w:val="00003721"/>
    <w:rsid w:val="000037E8"/>
    <w:rsid w:val="00003846"/>
    <w:rsid w:val="000038FA"/>
    <w:rsid w:val="00003906"/>
    <w:rsid w:val="000039C3"/>
    <w:rsid w:val="00003AEF"/>
    <w:rsid w:val="00003DE2"/>
    <w:rsid w:val="00003E17"/>
    <w:rsid w:val="00003EB1"/>
    <w:rsid w:val="00003F19"/>
    <w:rsid w:val="00004075"/>
    <w:rsid w:val="000040E3"/>
    <w:rsid w:val="000041BB"/>
    <w:rsid w:val="000042D3"/>
    <w:rsid w:val="000043AE"/>
    <w:rsid w:val="000043C0"/>
    <w:rsid w:val="0000440B"/>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76B"/>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2AD"/>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AE6"/>
    <w:rsid w:val="00012DA9"/>
    <w:rsid w:val="00012F1B"/>
    <w:rsid w:val="00012FC7"/>
    <w:rsid w:val="0001303A"/>
    <w:rsid w:val="00013072"/>
    <w:rsid w:val="000130F9"/>
    <w:rsid w:val="00013112"/>
    <w:rsid w:val="000131C7"/>
    <w:rsid w:val="00013454"/>
    <w:rsid w:val="00013532"/>
    <w:rsid w:val="00013584"/>
    <w:rsid w:val="0001361B"/>
    <w:rsid w:val="0001363D"/>
    <w:rsid w:val="00013782"/>
    <w:rsid w:val="00013786"/>
    <w:rsid w:val="000137CF"/>
    <w:rsid w:val="00013968"/>
    <w:rsid w:val="000139B3"/>
    <w:rsid w:val="000139C0"/>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6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0"/>
    <w:rsid w:val="000156BE"/>
    <w:rsid w:val="00015836"/>
    <w:rsid w:val="00015915"/>
    <w:rsid w:val="000159D9"/>
    <w:rsid w:val="00015B67"/>
    <w:rsid w:val="00015B8F"/>
    <w:rsid w:val="00015BD2"/>
    <w:rsid w:val="00015CA4"/>
    <w:rsid w:val="00015D24"/>
    <w:rsid w:val="00015DA1"/>
    <w:rsid w:val="00015DA4"/>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4F"/>
    <w:rsid w:val="00017966"/>
    <w:rsid w:val="00017A36"/>
    <w:rsid w:val="00017AD5"/>
    <w:rsid w:val="00017B3A"/>
    <w:rsid w:val="00017BC2"/>
    <w:rsid w:val="00017C8F"/>
    <w:rsid w:val="00017D91"/>
    <w:rsid w:val="00020022"/>
    <w:rsid w:val="00020066"/>
    <w:rsid w:val="000200B7"/>
    <w:rsid w:val="00020185"/>
    <w:rsid w:val="0002018A"/>
    <w:rsid w:val="000201EC"/>
    <w:rsid w:val="00020227"/>
    <w:rsid w:val="0002036B"/>
    <w:rsid w:val="00020370"/>
    <w:rsid w:val="000203D1"/>
    <w:rsid w:val="00020463"/>
    <w:rsid w:val="000204DE"/>
    <w:rsid w:val="00020534"/>
    <w:rsid w:val="0002056D"/>
    <w:rsid w:val="00020720"/>
    <w:rsid w:val="00020779"/>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9A5"/>
    <w:rsid w:val="00021C5F"/>
    <w:rsid w:val="00021DEC"/>
    <w:rsid w:val="00021E7B"/>
    <w:rsid w:val="00021EA5"/>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75D"/>
    <w:rsid w:val="0002284A"/>
    <w:rsid w:val="00022902"/>
    <w:rsid w:val="0002296E"/>
    <w:rsid w:val="00022AEF"/>
    <w:rsid w:val="00022B3D"/>
    <w:rsid w:val="00022B62"/>
    <w:rsid w:val="00022B63"/>
    <w:rsid w:val="00022C50"/>
    <w:rsid w:val="00022D0B"/>
    <w:rsid w:val="00022E09"/>
    <w:rsid w:val="00022EB3"/>
    <w:rsid w:val="00023014"/>
    <w:rsid w:val="00023072"/>
    <w:rsid w:val="00023078"/>
    <w:rsid w:val="00023099"/>
    <w:rsid w:val="000230A8"/>
    <w:rsid w:val="000230E4"/>
    <w:rsid w:val="000231C5"/>
    <w:rsid w:val="000231FB"/>
    <w:rsid w:val="0002321C"/>
    <w:rsid w:val="00023272"/>
    <w:rsid w:val="000232DE"/>
    <w:rsid w:val="000232EC"/>
    <w:rsid w:val="0002337C"/>
    <w:rsid w:val="000233A5"/>
    <w:rsid w:val="0002364E"/>
    <w:rsid w:val="00023677"/>
    <w:rsid w:val="00023806"/>
    <w:rsid w:val="00023A5D"/>
    <w:rsid w:val="00023B47"/>
    <w:rsid w:val="00023B9C"/>
    <w:rsid w:val="00023CB1"/>
    <w:rsid w:val="00023E45"/>
    <w:rsid w:val="00024008"/>
    <w:rsid w:val="00024027"/>
    <w:rsid w:val="00024088"/>
    <w:rsid w:val="0002408E"/>
    <w:rsid w:val="00024090"/>
    <w:rsid w:val="0002419B"/>
    <w:rsid w:val="000241B0"/>
    <w:rsid w:val="000241BB"/>
    <w:rsid w:val="0002442C"/>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DA8"/>
    <w:rsid w:val="00025ECC"/>
    <w:rsid w:val="00025F68"/>
    <w:rsid w:val="00025FFF"/>
    <w:rsid w:val="000260E3"/>
    <w:rsid w:val="0002617B"/>
    <w:rsid w:val="000261D4"/>
    <w:rsid w:val="0002620C"/>
    <w:rsid w:val="000262BF"/>
    <w:rsid w:val="000264C0"/>
    <w:rsid w:val="00026691"/>
    <w:rsid w:val="00026701"/>
    <w:rsid w:val="0002694B"/>
    <w:rsid w:val="00026980"/>
    <w:rsid w:val="00026ADA"/>
    <w:rsid w:val="00026B54"/>
    <w:rsid w:val="00026B81"/>
    <w:rsid w:val="00026D37"/>
    <w:rsid w:val="00026E48"/>
    <w:rsid w:val="00026E87"/>
    <w:rsid w:val="00026F84"/>
    <w:rsid w:val="000270AE"/>
    <w:rsid w:val="000272BB"/>
    <w:rsid w:val="000273E7"/>
    <w:rsid w:val="0002749E"/>
    <w:rsid w:val="000274DC"/>
    <w:rsid w:val="00027587"/>
    <w:rsid w:val="00027677"/>
    <w:rsid w:val="000278D2"/>
    <w:rsid w:val="0002798E"/>
    <w:rsid w:val="000279DC"/>
    <w:rsid w:val="00027AB3"/>
    <w:rsid w:val="00027B8B"/>
    <w:rsid w:val="00027BB9"/>
    <w:rsid w:val="00027BD3"/>
    <w:rsid w:val="00027CA5"/>
    <w:rsid w:val="00027D79"/>
    <w:rsid w:val="00027DC5"/>
    <w:rsid w:val="00027F4D"/>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76"/>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A9"/>
    <w:rsid w:val="000352B6"/>
    <w:rsid w:val="0003535D"/>
    <w:rsid w:val="00035449"/>
    <w:rsid w:val="00035481"/>
    <w:rsid w:val="000357BE"/>
    <w:rsid w:val="00035820"/>
    <w:rsid w:val="000358D1"/>
    <w:rsid w:val="00035945"/>
    <w:rsid w:val="00035A3C"/>
    <w:rsid w:val="00035A51"/>
    <w:rsid w:val="00035A7F"/>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7"/>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3CC"/>
    <w:rsid w:val="0003749E"/>
    <w:rsid w:val="000374AB"/>
    <w:rsid w:val="00037696"/>
    <w:rsid w:val="00037818"/>
    <w:rsid w:val="0003789F"/>
    <w:rsid w:val="000378CE"/>
    <w:rsid w:val="00037929"/>
    <w:rsid w:val="00037A87"/>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56A"/>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55"/>
    <w:rsid w:val="0004137E"/>
    <w:rsid w:val="00041619"/>
    <w:rsid w:val="00041640"/>
    <w:rsid w:val="000416FB"/>
    <w:rsid w:val="0004173F"/>
    <w:rsid w:val="00041746"/>
    <w:rsid w:val="000418D5"/>
    <w:rsid w:val="00041913"/>
    <w:rsid w:val="00041928"/>
    <w:rsid w:val="00041A85"/>
    <w:rsid w:val="00041AAB"/>
    <w:rsid w:val="00041D21"/>
    <w:rsid w:val="00041D74"/>
    <w:rsid w:val="00041DC1"/>
    <w:rsid w:val="00041DEF"/>
    <w:rsid w:val="00041E43"/>
    <w:rsid w:val="00041E61"/>
    <w:rsid w:val="00041FE7"/>
    <w:rsid w:val="00042061"/>
    <w:rsid w:val="00042085"/>
    <w:rsid w:val="000420E3"/>
    <w:rsid w:val="00042335"/>
    <w:rsid w:val="0004236D"/>
    <w:rsid w:val="0004241B"/>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2FD"/>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02"/>
    <w:rsid w:val="00045326"/>
    <w:rsid w:val="00045328"/>
    <w:rsid w:val="000453E1"/>
    <w:rsid w:val="00045549"/>
    <w:rsid w:val="000457EF"/>
    <w:rsid w:val="000458BA"/>
    <w:rsid w:val="00045936"/>
    <w:rsid w:val="000459D7"/>
    <w:rsid w:val="00045AB5"/>
    <w:rsid w:val="00045D5C"/>
    <w:rsid w:val="00045E08"/>
    <w:rsid w:val="00045E0B"/>
    <w:rsid w:val="00045E74"/>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29"/>
    <w:rsid w:val="00046B4E"/>
    <w:rsid w:val="00046C5E"/>
    <w:rsid w:val="00046D50"/>
    <w:rsid w:val="00046D99"/>
    <w:rsid w:val="00046DC3"/>
    <w:rsid w:val="00046F11"/>
    <w:rsid w:val="00046F41"/>
    <w:rsid w:val="00046F90"/>
    <w:rsid w:val="00046FCF"/>
    <w:rsid w:val="0004702B"/>
    <w:rsid w:val="000470F2"/>
    <w:rsid w:val="0004737E"/>
    <w:rsid w:val="00047389"/>
    <w:rsid w:val="0004744A"/>
    <w:rsid w:val="00047459"/>
    <w:rsid w:val="000474B4"/>
    <w:rsid w:val="00047544"/>
    <w:rsid w:val="000476A7"/>
    <w:rsid w:val="00047724"/>
    <w:rsid w:val="000477A8"/>
    <w:rsid w:val="000477F6"/>
    <w:rsid w:val="000478FB"/>
    <w:rsid w:val="00047A24"/>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07"/>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EC2"/>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9F6"/>
    <w:rsid w:val="00054B35"/>
    <w:rsid w:val="00054B77"/>
    <w:rsid w:val="00054BDD"/>
    <w:rsid w:val="00054C18"/>
    <w:rsid w:val="00054C1E"/>
    <w:rsid w:val="00054CB0"/>
    <w:rsid w:val="00054E33"/>
    <w:rsid w:val="00054EE1"/>
    <w:rsid w:val="00054F97"/>
    <w:rsid w:val="00054FFA"/>
    <w:rsid w:val="00055182"/>
    <w:rsid w:val="0005527F"/>
    <w:rsid w:val="000552B9"/>
    <w:rsid w:val="0005536F"/>
    <w:rsid w:val="00055653"/>
    <w:rsid w:val="00055684"/>
    <w:rsid w:val="00055881"/>
    <w:rsid w:val="00055A60"/>
    <w:rsid w:val="00055A8D"/>
    <w:rsid w:val="00055B71"/>
    <w:rsid w:val="00055C41"/>
    <w:rsid w:val="00055C81"/>
    <w:rsid w:val="00055CA5"/>
    <w:rsid w:val="00055CE3"/>
    <w:rsid w:val="00055E17"/>
    <w:rsid w:val="00055E25"/>
    <w:rsid w:val="00055FE6"/>
    <w:rsid w:val="00056022"/>
    <w:rsid w:val="0005603E"/>
    <w:rsid w:val="0005605C"/>
    <w:rsid w:val="00056092"/>
    <w:rsid w:val="0005615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0F"/>
    <w:rsid w:val="0005713D"/>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1E"/>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02"/>
    <w:rsid w:val="00061A71"/>
    <w:rsid w:val="00061B53"/>
    <w:rsid w:val="00061B55"/>
    <w:rsid w:val="00061C33"/>
    <w:rsid w:val="00061C7D"/>
    <w:rsid w:val="00061CC1"/>
    <w:rsid w:val="00061D8D"/>
    <w:rsid w:val="00061DFF"/>
    <w:rsid w:val="00061E67"/>
    <w:rsid w:val="00061E94"/>
    <w:rsid w:val="00061F78"/>
    <w:rsid w:val="00061FAD"/>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96"/>
    <w:rsid w:val="00063AAA"/>
    <w:rsid w:val="00063B2D"/>
    <w:rsid w:val="00063C9E"/>
    <w:rsid w:val="00063E4C"/>
    <w:rsid w:val="00063E5A"/>
    <w:rsid w:val="00063EB7"/>
    <w:rsid w:val="00063F04"/>
    <w:rsid w:val="000640C8"/>
    <w:rsid w:val="0006432E"/>
    <w:rsid w:val="0006435D"/>
    <w:rsid w:val="0006443B"/>
    <w:rsid w:val="00064461"/>
    <w:rsid w:val="000644DA"/>
    <w:rsid w:val="00064508"/>
    <w:rsid w:val="000645E9"/>
    <w:rsid w:val="000646A8"/>
    <w:rsid w:val="000646D4"/>
    <w:rsid w:val="000648DF"/>
    <w:rsid w:val="00064B11"/>
    <w:rsid w:val="00064D01"/>
    <w:rsid w:val="00064F26"/>
    <w:rsid w:val="00064F4B"/>
    <w:rsid w:val="00064F76"/>
    <w:rsid w:val="00064F91"/>
    <w:rsid w:val="00064FF8"/>
    <w:rsid w:val="00065151"/>
    <w:rsid w:val="0006527B"/>
    <w:rsid w:val="000653DE"/>
    <w:rsid w:val="000653F0"/>
    <w:rsid w:val="000654D6"/>
    <w:rsid w:val="0006558A"/>
    <w:rsid w:val="000655A2"/>
    <w:rsid w:val="00065699"/>
    <w:rsid w:val="000658FF"/>
    <w:rsid w:val="00065AF4"/>
    <w:rsid w:val="00065CC0"/>
    <w:rsid w:val="00065CE7"/>
    <w:rsid w:val="00065D26"/>
    <w:rsid w:val="00065D7A"/>
    <w:rsid w:val="00065D7C"/>
    <w:rsid w:val="00065E1A"/>
    <w:rsid w:val="00066004"/>
    <w:rsid w:val="0006631F"/>
    <w:rsid w:val="00066326"/>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1C"/>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B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69"/>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5F"/>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8CA"/>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10"/>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73F"/>
    <w:rsid w:val="00074796"/>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1"/>
    <w:rsid w:val="00075B57"/>
    <w:rsid w:val="00075CC6"/>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05F"/>
    <w:rsid w:val="000772C3"/>
    <w:rsid w:val="0007734E"/>
    <w:rsid w:val="00077397"/>
    <w:rsid w:val="00077417"/>
    <w:rsid w:val="00077429"/>
    <w:rsid w:val="0007749F"/>
    <w:rsid w:val="00077534"/>
    <w:rsid w:val="0007757E"/>
    <w:rsid w:val="00077672"/>
    <w:rsid w:val="00077691"/>
    <w:rsid w:val="00077717"/>
    <w:rsid w:val="00077777"/>
    <w:rsid w:val="000777DE"/>
    <w:rsid w:val="0007782B"/>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12F"/>
    <w:rsid w:val="000804B9"/>
    <w:rsid w:val="00080526"/>
    <w:rsid w:val="00080539"/>
    <w:rsid w:val="000806CD"/>
    <w:rsid w:val="000806E5"/>
    <w:rsid w:val="00080737"/>
    <w:rsid w:val="0008077B"/>
    <w:rsid w:val="00080854"/>
    <w:rsid w:val="000809F8"/>
    <w:rsid w:val="00080A54"/>
    <w:rsid w:val="00080B8A"/>
    <w:rsid w:val="00080BB3"/>
    <w:rsid w:val="00080CD9"/>
    <w:rsid w:val="00080D97"/>
    <w:rsid w:val="00080F84"/>
    <w:rsid w:val="0008101B"/>
    <w:rsid w:val="000810E6"/>
    <w:rsid w:val="000811C8"/>
    <w:rsid w:val="000811EF"/>
    <w:rsid w:val="000811FD"/>
    <w:rsid w:val="000812DA"/>
    <w:rsid w:val="000813BC"/>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965"/>
    <w:rsid w:val="00082BA9"/>
    <w:rsid w:val="00082DDB"/>
    <w:rsid w:val="00082E9B"/>
    <w:rsid w:val="00082F40"/>
    <w:rsid w:val="00082F63"/>
    <w:rsid w:val="00083053"/>
    <w:rsid w:val="00083057"/>
    <w:rsid w:val="00083093"/>
    <w:rsid w:val="000830F1"/>
    <w:rsid w:val="00083154"/>
    <w:rsid w:val="00083269"/>
    <w:rsid w:val="00083339"/>
    <w:rsid w:val="0008337D"/>
    <w:rsid w:val="000833A4"/>
    <w:rsid w:val="000836A5"/>
    <w:rsid w:val="000836A7"/>
    <w:rsid w:val="00083742"/>
    <w:rsid w:val="0008385C"/>
    <w:rsid w:val="000838B3"/>
    <w:rsid w:val="0008397E"/>
    <w:rsid w:val="000839DE"/>
    <w:rsid w:val="000839F6"/>
    <w:rsid w:val="000839FC"/>
    <w:rsid w:val="00083A29"/>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28"/>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70"/>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03"/>
    <w:rsid w:val="00086215"/>
    <w:rsid w:val="00086324"/>
    <w:rsid w:val="0008634A"/>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B8C"/>
    <w:rsid w:val="00086C05"/>
    <w:rsid w:val="00086C19"/>
    <w:rsid w:val="00086C2A"/>
    <w:rsid w:val="00086D65"/>
    <w:rsid w:val="00086DA4"/>
    <w:rsid w:val="00086DA9"/>
    <w:rsid w:val="00086DC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3F"/>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58"/>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D3E"/>
    <w:rsid w:val="00092D8E"/>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21"/>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70"/>
    <w:rsid w:val="000972DB"/>
    <w:rsid w:val="000972F4"/>
    <w:rsid w:val="00097396"/>
    <w:rsid w:val="00097455"/>
    <w:rsid w:val="000975E8"/>
    <w:rsid w:val="0009773A"/>
    <w:rsid w:val="00097878"/>
    <w:rsid w:val="000979E0"/>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50"/>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25"/>
    <w:rsid w:val="000A25DB"/>
    <w:rsid w:val="000A25EA"/>
    <w:rsid w:val="000A2665"/>
    <w:rsid w:val="000A269F"/>
    <w:rsid w:val="000A270D"/>
    <w:rsid w:val="000A28F3"/>
    <w:rsid w:val="000A29F8"/>
    <w:rsid w:val="000A2A7E"/>
    <w:rsid w:val="000A2AC1"/>
    <w:rsid w:val="000A2B6D"/>
    <w:rsid w:val="000A2B7D"/>
    <w:rsid w:val="000A2C28"/>
    <w:rsid w:val="000A2C2C"/>
    <w:rsid w:val="000A2C42"/>
    <w:rsid w:val="000A2D3E"/>
    <w:rsid w:val="000A2DF1"/>
    <w:rsid w:val="000A2E87"/>
    <w:rsid w:val="000A2EC1"/>
    <w:rsid w:val="000A2EDC"/>
    <w:rsid w:val="000A2FBB"/>
    <w:rsid w:val="000A30CA"/>
    <w:rsid w:val="000A3175"/>
    <w:rsid w:val="000A31EB"/>
    <w:rsid w:val="000A31EC"/>
    <w:rsid w:val="000A3530"/>
    <w:rsid w:val="000A35C1"/>
    <w:rsid w:val="000A3817"/>
    <w:rsid w:val="000A393A"/>
    <w:rsid w:val="000A395F"/>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2EF"/>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6A"/>
    <w:rsid w:val="000A4BFF"/>
    <w:rsid w:val="000A4C3E"/>
    <w:rsid w:val="000A4CA0"/>
    <w:rsid w:val="000A4D8F"/>
    <w:rsid w:val="000A4DE0"/>
    <w:rsid w:val="000A4E68"/>
    <w:rsid w:val="000A4F0F"/>
    <w:rsid w:val="000A4F9F"/>
    <w:rsid w:val="000A4FBA"/>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BE9"/>
    <w:rsid w:val="000A5D61"/>
    <w:rsid w:val="000A5E73"/>
    <w:rsid w:val="000A5EDE"/>
    <w:rsid w:val="000A5F54"/>
    <w:rsid w:val="000A5F65"/>
    <w:rsid w:val="000A5FF0"/>
    <w:rsid w:val="000A6086"/>
    <w:rsid w:val="000A6088"/>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E94"/>
    <w:rsid w:val="000A6F3E"/>
    <w:rsid w:val="000A6F46"/>
    <w:rsid w:val="000A6F74"/>
    <w:rsid w:val="000A6F7D"/>
    <w:rsid w:val="000A6FFD"/>
    <w:rsid w:val="000A707F"/>
    <w:rsid w:val="000A7147"/>
    <w:rsid w:val="000A720E"/>
    <w:rsid w:val="000A730D"/>
    <w:rsid w:val="000A7324"/>
    <w:rsid w:val="000A7488"/>
    <w:rsid w:val="000A74A5"/>
    <w:rsid w:val="000A7635"/>
    <w:rsid w:val="000A7738"/>
    <w:rsid w:val="000A7888"/>
    <w:rsid w:val="000A7917"/>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0F69"/>
    <w:rsid w:val="000B1046"/>
    <w:rsid w:val="000B105B"/>
    <w:rsid w:val="000B106E"/>
    <w:rsid w:val="000B1159"/>
    <w:rsid w:val="000B11D4"/>
    <w:rsid w:val="000B1203"/>
    <w:rsid w:val="000B126B"/>
    <w:rsid w:val="000B1311"/>
    <w:rsid w:val="000B1326"/>
    <w:rsid w:val="000B13D6"/>
    <w:rsid w:val="000B179E"/>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2FD1"/>
    <w:rsid w:val="000B3018"/>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11"/>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0F3"/>
    <w:rsid w:val="000B52AD"/>
    <w:rsid w:val="000B5469"/>
    <w:rsid w:val="000B5656"/>
    <w:rsid w:val="000B570B"/>
    <w:rsid w:val="000B5786"/>
    <w:rsid w:val="000B578F"/>
    <w:rsid w:val="000B584A"/>
    <w:rsid w:val="000B5880"/>
    <w:rsid w:val="000B58A6"/>
    <w:rsid w:val="000B59C0"/>
    <w:rsid w:val="000B5A2D"/>
    <w:rsid w:val="000B5BB5"/>
    <w:rsid w:val="000B5D6A"/>
    <w:rsid w:val="000B5DA2"/>
    <w:rsid w:val="000B5DCB"/>
    <w:rsid w:val="000B5DD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6EEB"/>
    <w:rsid w:val="000B7038"/>
    <w:rsid w:val="000B7209"/>
    <w:rsid w:val="000B7323"/>
    <w:rsid w:val="000B7605"/>
    <w:rsid w:val="000B765E"/>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B5"/>
    <w:rsid w:val="000B7BC1"/>
    <w:rsid w:val="000B7BC7"/>
    <w:rsid w:val="000B7C05"/>
    <w:rsid w:val="000B7CE3"/>
    <w:rsid w:val="000B7D5F"/>
    <w:rsid w:val="000B7E17"/>
    <w:rsid w:val="000B7E45"/>
    <w:rsid w:val="000B7E4E"/>
    <w:rsid w:val="000B7F23"/>
    <w:rsid w:val="000C000F"/>
    <w:rsid w:val="000C0292"/>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6FE"/>
    <w:rsid w:val="000C27ED"/>
    <w:rsid w:val="000C2854"/>
    <w:rsid w:val="000C2A1F"/>
    <w:rsid w:val="000C2B0A"/>
    <w:rsid w:val="000C2B60"/>
    <w:rsid w:val="000C2B71"/>
    <w:rsid w:val="000C2CC3"/>
    <w:rsid w:val="000C2D56"/>
    <w:rsid w:val="000C2DF0"/>
    <w:rsid w:val="000C2E48"/>
    <w:rsid w:val="000C2EA9"/>
    <w:rsid w:val="000C2F69"/>
    <w:rsid w:val="000C2F6C"/>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3"/>
    <w:rsid w:val="000C3E07"/>
    <w:rsid w:val="000C3E40"/>
    <w:rsid w:val="000C4100"/>
    <w:rsid w:val="000C41B1"/>
    <w:rsid w:val="000C429A"/>
    <w:rsid w:val="000C4410"/>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37A"/>
    <w:rsid w:val="000C5546"/>
    <w:rsid w:val="000C5593"/>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2B1"/>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6F"/>
    <w:rsid w:val="000C72D3"/>
    <w:rsid w:val="000C73A3"/>
    <w:rsid w:val="000C73CC"/>
    <w:rsid w:val="000C7428"/>
    <w:rsid w:val="000C7636"/>
    <w:rsid w:val="000C76D2"/>
    <w:rsid w:val="000C773E"/>
    <w:rsid w:val="000C776D"/>
    <w:rsid w:val="000C7807"/>
    <w:rsid w:val="000C7863"/>
    <w:rsid w:val="000C7980"/>
    <w:rsid w:val="000C7B54"/>
    <w:rsid w:val="000C7B8E"/>
    <w:rsid w:val="000C7B94"/>
    <w:rsid w:val="000C7B9F"/>
    <w:rsid w:val="000C7BE1"/>
    <w:rsid w:val="000C7C30"/>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BC"/>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AB3"/>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5CB"/>
    <w:rsid w:val="000D56CE"/>
    <w:rsid w:val="000D5878"/>
    <w:rsid w:val="000D59A8"/>
    <w:rsid w:val="000D5B09"/>
    <w:rsid w:val="000D5B20"/>
    <w:rsid w:val="000D5B94"/>
    <w:rsid w:val="000D5BDE"/>
    <w:rsid w:val="000D5BFD"/>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9B5"/>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0C3"/>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929"/>
    <w:rsid w:val="000E0B4F"/>
    <w:rsid w:val="000E0C2C"/>
    <w:rsid w:val="000E0CDD"/>
    <w:rsid w:val="000E0D3D"/>
    <w:rsid w:val="000E0D4C"/>
    <w:rsid w:val="000E0D8D"/>
    <w:rsid w:val="000E0E15"/>
    <w:rsid w:val="000E106B"/>
    <w:rsid w:val="000E1142"/>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D8A"/>
    <w:rsid w:val="000E1E21"/>
    <w:rsid w:val="000E1F6D"/>
    <w:rsid w:val="000E1FF4"/>
    <w:rsid w:val="000E201A"/>
    <w:rsid w:val="000E20A0"/>
    <w:rsid w:val="000E212D"/>
    <w:rsid w:val="000E218B"/>
    <w:rsid w:val="000E2195"/>
    <w:rsid w:val="000E221C"/>
    <w:rsid w:val="000E22C5"/>
    <w:rsid w:val="000E24C2"/>
    <w:rsid w:val="000E25E9"/>
    <w:rsid w:val="000E26AE"/>
    <w:rsid w:val="000E27D9"/>
    <w:rsid w:val="000E2883"/>
    <w:rsid w:val="000E2963"/>
    <w:rsid w:val="000E2969"/>
    <w:rsid w:val="000E29D7"/>
    <w:rsid w:val="000E2A8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54"/>
    <w:rsid w:val="000E40FC"/>
    <w:rsid w:val="000E4146"/>
    <w:rsid w:val="000E415B"/>
    <w:rsid w:val="000E4345"/>
    <w:rsid w:val="000E442C"/>
    <w:rsid w:val="000E443C"/>
    <w:rsid w:val="000E444E"/>
    <w:rsid w:val="000E44F0"/>
    <w:rsid w:val="000E44FF"/>
    <w:rsid w:val="000E4629"/>
    <w:rsid w:val="000E49DE"/>
    <w:rsid w:val="000E4CA3"/>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5EC6"/>
    <w:rsid w:val="000E605D"/>
    <w:rsid w:val="000E6084"/>
    <w:rsid w:val="000E60C7"/>
    <w:rsid w:val="000E60E5"/>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248"/>
    <w:rsid w:val="000E7358"/>
    <w:rsid w:val="000E7396"/>
    <w:rsid w:val="000E7432"/>
    <w:rsid w:val="000E749C"/>
    <w:rsid w:val="000E7622"/>
    <w:rsid w:val="000E7666"/>
    <w:rsid w:val="000E77F3"/>
    <w:rsid w:val="000E7898"/>
    <w:rsid w:val="000E7B7B"/>
    <w:rsid w:val="000E7BD4"/>
    <w:rsid w:val="000E7C2D"/>
    <w:rsid w:val="000E7C33"/>
    <w:rsid w:val="000E7E56"/>
    <w:rsid w:val="000E7E9E"/>
    <w:rsid w:val="000E7EF5"/>
    <w:rsid w:val="000E7F61"/>
    <w:rsid w:val="000E7F88"/>
    <w:rsid w:val="000F0007"/>
    <w:rsid w:val="000F0039"/>
    <w:rsid w:val="000F00FB"/>
    <w:rsid w:val="000F01AF"/>
    <w:rsid w:val="000F03DC"/>
    <w:rsid w:val="000F063F"/>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2D1"/>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87E"/>
    <w:rsid w:val="000F493D"/>
    <w:rsid w:val="000F496A"/>
    <w:rsid w:val="000F4A23"/>
    <w:rsid w:val="000F4AAA"/>
    <w:rsid w:val="000F4AB0"/>
    <w:rsid w:val="000F4B98"/>
    <w:rsid w:val="000F4BA2"/>
    <w:rsid w:val="000F4BE6"/>
    <w:rsid w:val="000F4D6B"/>
    <w:rsid w:val="000F5069"/>
    <w:rsid w:val="000F5200"/>
    <w:rsid w:val="000F53A2"/>
    <w:rsid w:val="000F53AB"/>
    <w:rsid w:val="000F5538"/>
    <w:rsid w:val="000F55A8"/>
    <w:rsid w:val="000F55CB"/>
    <w:rsid w:val="000F5844"/>
    <w:rsid w:val="000F59F4"/>
    <w:rsid w:val="000F5ACC"/>
    <w:rsid w:val="000F5AEF"/>
    <w:rsid w:val="000F5BA0"/>
    <w:rsid w:val="000F5C51"/>
    <w:rsid w:val="000F5CD2"/>
    <w:rsid w:val="000F5D27"/>
    <w:rsid w:val="000F5DC3"/>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7D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9F5"/>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3FB6"/>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AA8"/>
    <w:rsid w:val="00105BAC"/>
    <w:rsid w:val="00105BD2"/>
    <w:rsid w:val="00105BDF"/>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7EE"/>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A2"/>
    <w:rsid w:val="00107BF7"/>
    <w:rsid w:val="00107CD2"/>
    <w:rsid w:val="00107D6C"/>
    <w:rsid w:val="00107DD8"/>
    <w:rsid w:val="00107F4C"/>
    <w:rsid w:val="00107F7E"/>
    <w:rsid w:val="00107FA5"/>
    <w:rsid w:val="0011002F"/>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8AA"/>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09"/>
    <w:rsid w:val="001143EF"/>
    <w:rsid w:val="00114465"/>
    <w:rsid w:val="001144BF"/>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00"/>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A2D"/>
    <w:rsid w:val="00117B24"/>
    <w:rsid w:val="00117C0E"/>
    <w:rsid w:val="00117CF3"/>
    <w:rsid w:val="00117D0B"/>
    <w:rsid w:val="00117D35"/>
    <w:rsid w:val="00117EA8"/>
    <w:rsid w:val="00117EE5"/>
    <w:rsid w:val="00117EEE"/>
    <w:rsid w:val="00117F24"/>
    <w:rsid w:val="00117F3C"/>
    <w:rsid w:val="00120083"/>
    <w:rsid w:val="00120485"/>
    <w:rsid w:val="0012048A"/>
    <w:rsid w:val="001204F3"/>
    <w:rsid w:val="0012068F"/>
    <w:rsid w:val="001207E9"/>
    <w:rsid w:val="001208E0"/>
    <w:rsid w:val="00120980"/>
    <w:rsid w:val="00120AAC"/>
    <w:rsid w:val="00120C36"/>
    <w:rsid w:val="00120C63"/>
    <w:rsid w:val="00120C86"/>
    <w:rsid w:val="00120D41"/>
    <w:rsid w:val="00120DD0"/>
    <w:rsid w:val="0012127C"/>
    <w:rsid w:val="00121283"/>
    <w:rsid w:val="001212CE"/>
    <w:rsid w:val="0012146A"/>
    <w:rsid w:val="001214FC"/>
    <w:rsid w:val="00121531"/>
    <w:rsid w:val="001215A7"/>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6B"/>
    <w:rsid w:val="0012289E"/>
    <w:rsid w:val="001228C5"/>
    <w:rsid w:val="00122979"/>
    <w:rsid w:val="00122991"/>
    <w:rsid w:val="00122A08"/>
    <w:rsid w:val="00122A71"/>
    <w:rsid w:val="00122AFB"/>
    <w:rsid w:val="00122BED"/>
    <w:rsid w:val="00122C9E"/>
    <w:rsid w:val="00122D4D"/>
    <w:rsid w:val="00122D8B"/>
    <w:rsid w:val="00122E58"/>
    <w:rsid w:val="00122E69"/>
    <w:rsid w:val="00122FE9"/>
    <w:rsid w:val="00122FF4"/>
    <w:rsid w:val="001230A7"/>
    <w:rsid w:val="001232A1"/>
    <w:rsid w:val="001234DB"/>
    <w:rsid w:val="001234E6"/>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EBD"/>
    <w:rsid w:val="00124F98"/>
    <w:rsid w:val="00124FED"/>
    <w:rsid w:val="00125086"/>
    <w:rsid w:val="001251F9"/>
    <w:rsid w:val="0012529B"/>
    <w:rsid w:val="001252A3"/>
    <w:rsid w:val="0012535B"/>
    <w:rsid w:val="0012545F"/>
    <w:rsid w:val="001256ED"/>
    <w:rsid w:val="001257A7"/>
    <w:rsid w:val="001257BA"/>
    <w:rsid w:val="00125924"/>
    <w:rsid w:val="00125AD3"/>
    <w:rsid w:val="00125C48"/>
    <w:rsid w:val="00125D5E"/>
    <w:rsid w:val="00125E34"/>
    <w:rsid w:val="00126039"/>
    <w:rsid w:val="00126111"/>
    <w:rsid w:val="0012615C"/>
    <w:rsid w:val="001261C2"/>
    <w:rsid w:val="0012621E"/>
    <w:rsid w:val="00126392"/>
    <w:rsid w:val="00126437"/>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0C6"/>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0ED"/>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E5C"/>
    <w:rsid w:val="00132FD5"/>
    <w:rsid w:val="00132FDD"/>
    <w:rsid w:val="0013317A"/>
    <w:rsid w:val="0013318F"/>
    <w:rsid w:val="001332A2"/>
    <w:rsid w:val="001332EF"/>
    <w:rsid w:val="00133395"/>
    <w:rsid w:val="001333DE"/>
    <w:rsid w:val="001334EA"/>
    <w:rsid w:val="00133509"/>
    <w:rsid w:val="0013351B"/>
    <w:rsid w:val="00133522"/>
    <w:rsid w:val="00133565"/>
    <w:rsid w:val="0013358F"/>
    <w:rsid w:val="001335BD"/>
    <w:rsid w:val="001336DB"/>
    <w:rsid w:val="00133A3D"/>
    <w:rsid w:val="00133A91"/>
    <w:rsid w:val="00133D70"/>
    <w:rsid w:val="00133E2E"/>
    <w:rsid w:val="00133E6E"/>
    <w:rsid w:val="00133EB8"/>
    <w:rsid w:val="00133F25"/>
    <w:rsid w:val="001340B6"/>
    <w:rsid w:val="0013412D"/>
    <w:rsid w:val="00134231"/>
    <w:rsid w:val="0013431A"/>
    <w:rsid w:val="00134488"/>
    <w:rsid w:val="001344E1"/>
    <w:rsid w:val="00134641"/>
    <w:rsid w:val="00134696"/>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611"/>
    <w:rsid w:val="00135A11"/>
    <w:rsid w:val="00135C99"/>
    <w:rsid w:val="00135EA2"/>
    <w:rsid w:val="00135EBC"/>
    <w:rsid w:val="00135FE6"/>
    <w:rsid w:val="0013603D"/>
    <w:rsid w:val="001360D2"/>
    <w:rsid w:val="001361B9"/>
    <w:rsid w:val="00136243"/>
    <w:rsid w:val="00136381"/>
    <w:rsid w:val="001363A2"/>
    <w:rsid w:val="001363AB"/>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1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42"/>
    <w:rsid w:val="00140461"/>
    <w:rsid w:val="00140472"/>
    <w:rsid w:val="001404AA"/>
    <w:rsid w:val="0014053E"/>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2A2"/>
    <w:rsid w:val="0014132C"/>
    <w:rsid w:val="001413F5"/>
    <w:rsid w:val="001414E5"/>
    <w:rsid w:val="001414F4"/>
    <w:rsid w:val="00141512"/>
    <w:rsid w:val="00141526"/>
    <w:rsid w:val="0014153C"/>
    <w:rsid w:val="00141790"/>
    <w:rsid w:val="001417EB"/>
    <w:rsid w:val="00141A49"/>
    <w:rsid w:val="00141D24"/>
    <w:rsid w:val="00141DC1"/>
    <w:rsid w:val="00141E20"/>
    <w:rsid w:val="00141EB6"/>
    <w:rsid w:val="00141FD2"/>
    <w:rsid w:val="00142042"/>
    <w:rsid w:val="00142136"/>
    <w:rsid w:val="001421FD"/>
    <w:rsid w:val="001423B9"/>
    <w:rsid w:val="00142444"/>
    <w:rsid w:val="0014262A"/>
    <w:rsid w:val="001426C3"/>
    <w:rsid w:val="0014286A"/>
    <w:rsid w:val="001428A3"/>
    <w:rsid w:val="001429D8"/>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57"/>
    <w:rsid w:val="00143F7E"/>
    <w:rsid w:val="00144090"/>
    <w:rsid w:val="00144180"/>
    <w:rsid w:val="001441BC"/>
    <w:rsid w:val="001441FB"/>
    <w:rsid w:val="0014423D"/>
    <w:rsid w:val="001442E6"/>
    <w:rsid w:val="0014431D"/>
    <w:rsid w:val="0014450A"/>
    <w:rsid w:val="0014451B"/>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66C"/>
    <w:rsid w:val="00146748"/>
    <w:rsid w:val="001467EC"/>
    <w:rsid w:val="00146840"/>
    <w:rsid w:val="00146921"/>
    <w:rsid w:val="0014697F"/>
    <w:rsid w:val="00146B0E"/>
    <w:rsid w:val="00146C44"/>
    <w:rsid w:val="00146D80"/>
    <w:rsid w:val="00146F5B"/>
    <w:rsid w:val="00146FE6"/>
    <w:rsid w:val="001471B4"/>
    <w:rsid w:val="00147202"/>
    <w:rsid w:val="001472F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32"/>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2E7"/>
    <w:rsid w:val="0015338A"/>
    <w:rsid w:val="0015352B"/>
    <w:rsid w:val="00153598"/>
    <w:rsid w:val="001535AD"/>
    <w:rsid w:val="001536B3"/>
    <w:rsid w:val="001536BE"/>
    <w:rsid w:val="00153765"/>
    <w:rsid w:val="0015383B"/>
    <w:rsid w:val="001538C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37B"/>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4EA8"/>
    <w:rsid w:val="0015526C"/>
    <w:rsid w:val="0015535D"/>
    <w:rsid w:val="001553D4"/>
    <w:rsid w:val="001553F1"/>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2A"/>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BFD"/>
    <w:rsid w:val="00156D7D"/>
    <w:rsid w:val="00156DD4"/>
    <w:rsid w:val="00156E71"/>
    <w:rsid w:val="00156E8E"/>
    <w:rsid w:val="00156FAC"/>
    <w:rsid w:val="00157071"/>
    <w:rsid w:val="00157103"/>
    <w:rsid w:val="00157125"/>
    <w:rsid w:val="001571B6"/>
    <w:rsid w:val="001571DD"/>
    <w:rsid w:val="001572E7"/>
    <w:rsid w:val="00157364"/>
    <w:rsid w:val="001573D8"/>
    <w:rsid w:val="001573DF"/>
    <w:rsid w:val="00157470"/>
    <w:rsid w:val="001574AF"/>
    <w:rsid w:val="001575B7"/>
    <w:rsid w:val="00157614"/>
    <w:rsid w:val="00157721"/>
    <w:rsid w:val="00157786"/>
    <w:rsid w:val="001577C1"/>
    <w:rsid w:val="00157825"/>
    <w:rsid w:val="0015797C"/>
    <w:rsid w:val="00157DB8"/>
    <w:rsid w:val="00157DFE"/>
    <w:rsid w:val="00157EFA"/>
    <w:rsid w:val="00157F07"/>
    <w:rsid w:val="0016004C"/>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A70"/>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29"/>
    <w:rsid w:val="00161E53"/>
    <w:rsid w:val="00161E7A"/>
    <w:rsid w:val="00161F69"/>
    <w:rsid w:val="00161F86"/>
    <w:rsid w:val="0016207E"/>
    <w:rsid w:val="001620C8"/>
    <w:rsid w:val="001620CC"/>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D78"/>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B6B"/>
    <w:rsid w:val="00163BDD"/>
    <w:rsid w:val="00163E25"/>
    <w:rsid w:val="00163ECA"/>
    <w:rsid w:val="00163FA9"/>
    <w:rsid w:val="00164087"/>
    <w:rsid w:val="0016415E"/>
    <w:rsid w:val="001641A5"/>
    <w:rsid w:val="00164204"/>
    <w:rsid w:val="00164250"/>
    <w:rsid w:val="0016427B"/>
    <w:rsid w:val="00164573"/>
    <w:rsid w:val="00164589"/>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DCE"/>
    <w:rsid w:val="00166E98"/>
    <w:rsid w:val="00166F22"/>
    <w:rsid w:val="00166F85"/>
    <w:rsid w:val="00167007"/>
    <w:rsid w:val="00167137"/>
    <w:rsid w:val="001671A0"/>
    <w:rsid w:val="001671A7"/>
    <w:rsid w:val="001672A2"/>
    <w:rsid w:val="00167304"/>
    <w:rsid w:val="001673A3"/>
    <w:rsid w:val="001673E2"/>
    <w:rsid w:val="0016746F"/>
    <w:rsid w:val="0016760B"/>
    <w:rsid w:val="00167668"/>
    <w:rsid w:val="00167801"/>
    <w:rsid w:val="0016780D"/>
    <w:rsid w:val="00167991"/>
    <w:rsid w:val="00167A24"/>
    <w:rsid w:val="00167A38"/>
    <w:rsid w:val="00167A83"/>
    <w:rsid w:val="00167B11"/>
    <w:rsid w:val="00167B21"/>
    <w:rsid w:val="00167B2C"/>
    <w:rsid w:val="00167B90"/>
    <w:rsid w:val="00167D0F"/>
    <w:rsid w:val="00167E3F"/>
    <w:rsid w:val="00167F28"/>
    <w:rsid w:val="00167F94"/>
    <w:rsid w:val="00167FDD"/>
    <w:rsid w:val="00170102"/>
    <w:rsid w:val="00170184"/>
    <w:rsid w:val="00170300"/>
    <w:rsid w:val="00170404"/>
    <w:rsid w:val="0017041B"/>
    <w:rsid w:val="001704B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7"/>
    <w:rsid w:val="0017123D"/>
    <w:rsid w:val="0017145A"/>
    <w:rsid w:val="00171583"/>
    <w:rsid w:val="001715B1"/>
    <w:rsid w:val="001715D4"/>
    <w:rsid w:val="001716D1"/>
    <w:rsid w:val="001716DB"/>
    <w:rsid w:val="00171713"/>
    <w:rsid w:val="001717E6"/>
    <w:rsid w:val="00171866"/>
    <w:rsid w:val="00171869"/>
    <w:rsid w:val="00171990"/>
    <w:rsid w:val="00171A3B"/>
    <w:rsid w:val="00171A7E"/>
    <w:rsid w:val="00171C73"/>
    <w:rsid w:val="00171D80"/>
    <w:rsid w:val="00171E8C"/>
    <w:rsid w:val="00172006"/>
    <w:rsid w:val="00172256"/>
    <w:rsid w:val="001722F7"/>
    <w:rsid w:val="00172389"/>
    <w:rsid w:val="0017238D"/>
    <w:rsid w:val="001723E8"/>
    <w:rsid w:val="00172481"/>
    <w:rsid w:val="001724BB"/>
    <w:rsid w:val="0017255D"/>
    <w:rsid w:val="001726F6"/>
    <w:rsid w:val="0017288F"/>
    <w:rsid w:val="001728AD"/>
    <w:rsid w:val="00172AAE"/>
    <w:rsid w:val="00172B41"/>
    <w:rsid w:val="00172B59"/>
    <w:rsid w:val="00172C1A"/>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BE3"/>
    <w:rsid w:val="00174C50"/>
    <w:rsid w:val="00174CEF"/>
    <w:rsid w:val="00174DA6"/>
    <w:rsid w:val="00174FE2"/>
    <w:rsid w:val="00175005"/>
    <w:rsid w:val="00175094"/>
    <w:rsid w:val="001751BF"/>
    <w:rsid w:val="001751DA"/>
    <w:rsid w:val="001751F5"/>
    <w:rsid w:val="001751FF"/>
    <w:rsid w:val="0017543A"/>
    <w:rsid w:val="00175461"/>
    <w:rsid w:val="00175495"/>
    <w:rsid w:val="001755A2"/>
    <w:rsid w:val="00175665"/>
    <w:rsid w:val="00175741"/>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6FEB"/>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03"/>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9FA"/>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B1"/>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6A1"/>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B3E"/>
    <w:rsid w:val="00185C35"/>
    <w:rsid w:val="00185C47"/>
    <w:rsid w:val="00185D5D"/>
    <w:rsid w:val="00185E56"/>
    <w:rsid w:val="00185EDB"/>
    <w:rsid w:val="001860AD"/>
    <w:rsid w:val="00186167"/>
    <w:rsid w:val="001861D4"/>
    <w:rsid w:val="0018624E"/>
    <w:rsid w:val="00186316"/>
    <w:rsid w:val="0018636A"/>
    <w:rsid w:val="00186410"/>
    <w:rsid w:val="0018645C"/>
    <w:rsid w:val="00186518"/>
    <w:rsid w:val="0018660F"/>
    <w:rsid w:val="00186631"/>
    <w:rsid w:val="00186639"/>
    <w:rsid w:val="00186650"/>
    <w:rsid w:val="0018665E"/>
    <w:rsid w:val="00186683"/>
    <w:rsid w:val="0018674E"/>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3E"/>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38"/>
    <w:rsid w:val="00190EAD"/>
    <w:rsid w:val="00190F03"/>
    <w:rsid w:val="001910A2"/>
    <w:rsid w:val="001913CF"/>
    <w:rsid w:val="00191523"/>
    <w:rsid w:val="0019166B"/>
    <w:rsid w:val="001916ED"/>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489"/>
    <w:rsid w:val="001924DA"/>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73"/>
    <w:rsid w:val="00194595"/>
    <w:rsid w:val="001945A6"/>
    <w:rsid w:val="001945D9"/>
    <w:rsid w:val="00194648"/>
    <w:rsid w:val="00194691"/>
    <w:rsid w:val="00194813"/>
    <w:rsid w:val="0019489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4E74"/>
    <w:rsid w:val="00195082"/>
    <w:rsid w:val="001950D3"/>
    <w:rsid w:val="001950F7"/>
    <w:rsid w:val="0019512E"/>
    <w:rsid w:val="00195133"/>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1"/>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1"/>
    <w:rsid w:val="001A03A8"/>
    <w:rsid w:val="001A056B"/>
    <w:rsid w:val="001A0622"/>
    <w:rsid w:val="001A06B2"/>
    <w:rsid w:val="001A06B5"/>
    <w:rsid w:val="001A07EA"/>
    <w:rsid w:val="001A07EF"/>
    <w:rsid w:val="001A0949"/>
    <w:rsid w:val="001A09B5"/>
    <w:rsid w:val="001A0A87"/>
    <w:rsid w:val="001A0A90"/>
    <w:rsid w:val="001A0BA3"/>
    <w:rsid w:val="001A0E24"/>
    <w:rsid w:val="001A0E3D"/>
    <w:rsid w:val="001A0F13"/>
    <w:rsid w:val="001A0F2E"/>
    <w:rsid w:val="001A0F5B"/>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0D5"/>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98"/>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C2"/>
    <w:rsid w:val="001A35FB"/>
    <w:rsid w:val="001A367A"/>
    <w:rsid w:val="001A36DC"/>
    <w:rsid w:val="001A37A9"/>
    <w:rsid w:val="001A397F"/>
    <w:rsid w:val="001A3AE0"/>
    <w:rsid w:val="001A3B9D"/>
    <w:rsid w:val="001A3D01"/>
    <w:rsid w:val="001A3D29"/>
    <w:rsid w:val="001A3F0A"/>
    <w:rsid w:val="001A407B"/>
    <w:rsid w:val="001A416F"/>
    <w:rsid w:val="001A42D2"/>
    <w:rsid w:val="001A437B"/>
    <w:rsid w:val="001A43C9"/>
    <w:rsid w:val="001A4437"/>
    <w:rsid w:val="001A4447"/>
    <w:rsid w:val="001A4491"/>
    <w:rsid w:val="001A44B3"/>
    <w:rsid w:val="001A44EB"/>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59F"/>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52"/>
    <w:rsid w:val="001A7395"/>
    <w:rsid w:val="001A743E"/>
    <w:rsid w:val="001A7623"/>
    <w:rsid w:val="001A7634"/>
    <w:rsid w:val="001A778D"/>
    <w:rsid w:val="001A786D"/>
    <w:rsid w:val="001A78CB"/>
    <w:rsid w:val="001A7909"/>
    <w:rsid w:val="001A7AC7"/>
    <w:rsid w:val="001A7C49"/>
    <w:rsid w:val="001A7C78"/>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0FF2"/>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3"/>
    <w:rsid w:val="001B170B"/>
    <w:rsid w:val="001B173A"/>
    <w:rsid w:val="001B1799"/>
    <w:rsid w:val="001B180A"/>
    <w:rsid w:val="001B187C"/>
    <w:rsid w:val="001B1951"/>
    <w:rsid w:val="001B1A1F"/>
    <w:rsid w:val="001B1A67"/>
    <w:rsid w:val="001B1AA5"/>
    <w:rsid w:val="001B1AA9"/>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BF"/>
    <w:rsid w:val="001B35F3"/>
    <w:rsid w:val="001B36D8"/>
    <w:rsid w:val="001B378B"/>
    <w:rsid w:val="001B39A2"/>
    <w:rsid w:val="001B39F1"/>
    <w:rsid w:val="001B3ABF"/>
    <w:rsid w:val="001B3B2F"/>
    <w:rsid w:val="001B3DF8"/>
    <w:rsid w:val="001B3E56"/>
    <w:rsid w:val="001B3ECD"/>
    <w:rsid w:val="001B3F56"/>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10"/>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06"/>
    <w:rsid w:val="001B682B"/>
    <w:rsid w:val="001B683D"/>
    <w:rsid w:val="001B6855"/>
    <w:rsid w:val="001B69E5"/>
    <w:rsid w:val="001B6A14"/>
    <w:rsid w:val="001B6A9D"/>
    <w:rsid w:val="001B6AA5"/>
    <w:rsid w:val="001B6B08"/>
    <w:rsid w:val="001B6B3A"/>
    <w:rsid w:val="001B6C4A"/>
    <w:rsid w:val="001B6CC2"/>
    <w:rsid w:val="001B6DAA"/>
    <w:rsid w:val="001B6EAA"/>
    <w:rsid w:val="001B6FF6"/>
    <w:rsid w:val="001B7109"/>
    <w:rsid w:val="001B713F"/>
    <w:rsid w:val="001B7169"/>
    <w:rsid w:val="001B718C"/>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CA6"/>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68"/>
    <w:rsid w:val="001C1792"/>
    <w:rsid w:val="001C1883"/>
    <w:rsid w:val="001C1961"/>
    <w:rsid w:val="001C1BC4"/>
    <w:rsid w:val="001C1D30"/>
    <w:rsid w:val="001C1F22"/>
    <w:rsid w:val="001C1F33"/>
    <w:rsid w:val="001C1FA9"/>
    <w:rsid w:val="001C20BD"/>
    <w:rsid w:val="001C213A"/>
    <w:rsid w:val="001C22F3"/>
    <w:rsid w:val="001C2340"/>
    <w:rsid w:val="001C2397"/>
    <w:rsid w:val="001C239A"/>
    <w:rsid w:val="001C23D1"/>
    <w:rsid w:val="001C24B0"/>
    <w:rsid w:val="001C25D1"/>
    <w:rsid w:val="001C25ED"/>
    <w:rsid w:val="001C27ED"/>
    <w:rsid w:val="001C2965"/>
    <w:rsid w:val="001C2A16"/>
    <w:rsid w:val="001C2A17"/>
    <w:rsid w:val="001C2A90"/>
    <w:rsid w:val="001C2D1D"/>
    <w:rsid w:val="001C2DD6"/>
    <w:rsid w:val="001C31B0"/>
    <w:rsid w:val="001C32AE"/>
    <w:rsid w:val="001C32FB"/>
    <w:rsid w:val="001C335A"/>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9CB"/>
    <w:rsid w:val="001C4B41"/>
    <w:rsid w:val="001C4C49"/>
    <w:rsid w:val="001C4FB4"/>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5FA"/>
    <w:rsid w:val="001C76E5"/>
    <w:rsid w:val="001C774F"/>
    <w:rsid w:val="001C7800"/>
    <w:rsid w:val="001C7848"/>
    <w:rsid w:val="001C791A"/>
    <w:rsid w:val="001C7936"/>
    <w:rsid w:val="001C7BE5"/>
    <w:rsid w:val="001C7C5C"/>
    <w:rsid w:val="001C7E84"/>
    <w:rsid w:val="001C7EBC"/>
    <w:rsid w:val="001C7F04"/>
    <w:rsid w:val="001C7F67"/>
    <w:rsid w:val="001D0042"/>
    <w:rsid w:val="001D00DB"/>
    <w:rsid w:val="001D011C"/>
    <w:rsid w:val="001D0147"/>
    <w:rsid w:val="001D01A8"/>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4C"/>
    <w:rsid w:val="001D28EA"/>
    <w:rsid w:val="001D2ADF"/>
    <w:rsid w:val="001D2E0E"/>
    <w:rsid w:val="001D2F4B"/>
    <w:rsid w:val="001D304D"/>
    <w:rsid w:val="001D3258"/>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3FE9"/>
    <w:rsid w:val="001D401B"/>
    <w:rsid w:val="001D405E"/>
    <w:rsid w:val="001D409B"/>
    <w:rsid w:val="001D41FE"/>
    <w:rsid w:val="001D422E"/>
    <w:rsid w:val="001D425F"/>
    <w:rsid w:val="001D43CB"/>
    <w:rsid w:val="001D4405"/>
    <w:rsid w:val="001D4582"/>
    <w:rsid w:val="001D4694"/>
    <w:rsid w:val="001D46FE"/>
    <w:rsid w:val="001D4711"/>
    <w:rsid w:val="001D4779"/>
    <w:rsid w:val="001D4887"/>
    <w:rsid w:val="001D48E4"/>
    <w:rsid w:val="001D491D"/>
    <w:rsid w:val="001D4982"/>
    <w:rsid w:val="001D498D"/>
    <w:rsid w:val="001D49CC"/>
    <w:rsid w:val="001D4B55"/>
    <w:rsid w:val="001D4B60"/>
    <w:rsid w:val="001D4C7A"/>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51"/>
    <w:rsid w:val="001D5E91"/>
    <w:rsid w:val="001D5EF3"/>
    <w:rsid w:val="001D5F90"/>
    <w:rsid w:val="001D60A6"/>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6F11"/>
    <w:rsid w:val="001D6FB1"/>
    <w:rsid w:val="001D70E2"/>
    <w:rsid w:val="001D7101"/>
    <w:rsid w:val="001D714E"/>
    <w:rsid w:val="001D71E0"/>
    <w:rsid w:val="001D72DB"/>
    <w:rsid w:val="001D7310"/>
    <w:rsid w:val="001D73A3"/>
    <w:rsid w:val="001D746E"/>
    <w:rsid w:val="001D74C3"/>
    <w:rsid w:val="001D7610"/>
    <w:rsid w:val="001D7664"/>
    <w:rsid w:val="001D76D1"/>
    <w:rsid w:val="001D779C"/>
    <w:rsid w:val="001D78F1"/>
    <w:rsid w:val="001D7B07"/>
    <w:rsid w:val="001D7B61"/>
    <w:rsid w:val="001D7BFE"/>
    <w:rsid w:val="001D7C9F"/>
    <w:rsid w:val="001D7D14"/>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4B"/>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BD6"/>
    <w:rsid w:val="001E1C90"/>
    <w:rsid w:val="001E1D9E"/>
    <w:rsid w:val="001E1EE2"/>
    <w:rsid w:val="001E1F44"/>
    <w:rsid w:val="001E1F7A"/>
    <w:rsid w:val="001E1FD0"/>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1"/>
    <w:rsid w:val="001E2CB9"/>
    <w:rsid w:val="001E2D41"/>
    <w:rsid w:val="001E2D93"/>
    <w:rsid w:val="001E2DE0"/>
    <w:rsid w:val="001E2F5D"/>
    <w:rsid w:val="001E2FD0"/>
    <w:rsid w:val="001E300D"/>
    <w:rsid w:val="001E3076"/>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6A3"/>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27"/>
    <w:rsid w:val="001E5DA9"/>
    <w:rsid w:val="001E5E8E"/>
    <w:rsid w:val="001E5FB8"/>
    <w:rsid w:val="001E5FC3"/>
    <w:rsid w:val="001E616E"/>
    <w:rsid w:val="001E61EA"/>
    <w:rsid w:val="001E634D"/>
    <w:rsid w:val="001E6394"/>
    <w:rsid w:val="001E6399"/>
    <w:rsid w:val="001E63FB"/>
    <w:rsid w:val="001E6505"/>
    <w:rsid w:val="001E65E6"/>
    <w:rsid w:val="001E6670"/>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CD"/>
    <w:rsid w:val="001F10D9"/>
    <w:rsid w:val="001F1203"/>
    <w:rsid w:val="001F140C"/>
    <w:rsid w:val="001F1480"/>
    <w:rsid w:val="001F149A"/>
    <w:rsid w:val="001F14C6"/>
    <w:rsid w:val="001F1651"/>
    <w:rsid w:val="001F17DF"/>
    <w:rsid w:val="001F183A"/>
    <w:rsid w:val="001F1AF7"/>
    <w:rsid w:val="001F1B2F"/>
    <w:rsid w:val="001F1BDE"/>
    <w:rsid w:val="001F1BE4"/>
    <w:rsid w:val="001F1D27"/>
    <w:rsid w:val="001F1D42"/>
    <w:rsid w:val="001F1DA4"/>
    <w:rsid w:val="001F1E0D"/>
    <w:rsid w:val="001F1E1A"/>
    <w:rsid w:val="001F1ED2"/>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6DB"/>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736"/>
    <w:rsid w:val="001F3A24"/>
    <w:rsid w:val="001F3A88"/>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6A5"/>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5D"/>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0A"/>
    <w:rsid w:val="001F6AA4"/>
    <w:rsid w:val="001F6AB9"/>
    <w:rsid w:val="001F6B1F"/>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AF"/>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1E"/>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96E"/>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66"/>
    <w:rsid w:val="00202BA3"/>
    <w:rsid w:val="00202D47"/>
    <w:rsid w:val="00202E58"/>
    <w:rsid w:val="00202F6D"/>
    <w:rsid w:val="00202FE6"/>
    <w:rsid w:val="00203076"/>
    <w:rsid w:val="00203092"/>
    <w:rsid w:val="0020309C"/>
    <w:rsid w:val="002030B0"/>
    <w:rsid w:val="002031D8"/>
    <w:rsid w:val="00203209"/>
    <w:rsid w:val="00203338"/>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92"/>
    <w:rsid w:val="00204DE9"/>
    <w:rsid w:val="00204E2C"/>
    <w:rsid w:val="00204F02"/>
    <w:rsid w:val="00204F1C"/>
    <w:rsid w:val="00204FF9"/>
    <w:rsid w:val="0020518C"/>
    <w:rsid w:val="00205249"/>
    <w:rsid w:val="002052DA"/>
    <w:rsid w:val="0020531C"/>
    <w:rsid w:val="00205326"/>
    <w:rsid w:val="0020537B"/>
    <w:rsid w:val="0020543C"/>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11F"/>
    <w:rsid w:val="00207212"/>
    <w:rsid w:val="002072FF"/>
    <w:rsid w:val="002073CC"/>
    <w:rsid w:val="00207692"/>
    <w:rsid w:val="002076B7"/>
    <w:rsid w:val="0020772B"/>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9C6"/>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AB0"/>
    <w:rsid w:val="00211B4D"/>
    <w:rsid w:val="00211B97"/>
    <w:rsid w:val="00211BC5"/>
    <w:rsid w:val="00211C08"/>
    <w:rsid w:val="00211C9F"/>
    <w:rsid w:val="00211D80"/>
    <w:rsid w:val="00211E3C"/>
    <w:rsid w:val="00211F08"/>
    <w:rsid w:val="00211F22"/>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4E"/>
    <w:rsid w:val="002133C3"/>
    <w:rsid w:val="002133C6"/>
    <w:rsid w:val="002134CD"/>
    <w:rsid w:val="0021364C"/>
    <w:rsid w:val="0021365A"/>
    <w:rsid w:val="002137A5"/>
    <w:rsid w:val="00213807"/>
    <w:rsid w:val="002138B6"/>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37A"/>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E0"/>
    <w:rsid w:val="002203F4"/>
    <w:rsid w:val="0022058E"/>
    <w:rsid w:val="00220762"/>
    <w:rsid w:val="002207A1"/>
    <w:rsid w:val="002208FA"/>
    <w:rsid w:val="00220921"/>
    <w:rsid w:val="002209EC"/>
    <w:rsid w:val="00220A07"/>
    <w:rsid w:val="00220B13"/>
    <w:rsid w:val="00220B9E"/>
    <w:rsid w:val="00220C0B"/>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31"/>
    <w:rsid w:val="0022244B"/>
    <w:rsid w:val="0022245B"/>
    <w:rsid w:val="00222596"/>
    <w:rsid w:val="0022273D"/>
    <w:rsid w:val="00222837"/>
    <w:rsid w:val="00222EEA"/>
    <w:rsid w:val="00222F61"/>
    <w:rsid w:val="00222F6A"/>
    <w:rsid w:val="00223073"/>
    <w:rsid w:val="002230D0"/>
    <w:rsid w:val="002231EA"/>
    <w:rsid w:val="002232A9"/>
    <w:rsid w:val="002234C8"/>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8D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059"/>
    <w:rsid w:val="002271B8"/>
    <w:rsid w:val="0022726B"/>
    <w:rsid w:val="002272BF"/>
    <w:rsid w:val="00227445"/>
    <w:rsid w:val="00227615"/>
    <w:rsid w:val="00227813"/>
    <w:rsid w:val="00227839"/>
    <w:rsid w:val="00227998"/>
    <w:rsid w:val="002279DB"/>
    <w:rsid w:val="00227A08"/>
    <w:rsid w:val="00227B1D"/>
    <w:rsid w:val="00227BEA"/>
    <w:rsid w:val="00227C2F"/>
    <w:rsid w:val="00227DAB"/>
    <w:rsid w:val="00227E99"/>
    <w:rsid w:val="00227F84"/>
    <w:rsid w:val="00227FBE"/>
    <w:rsid w:val="0023019E"/>
    <w:rsid w:val="00230385"/>
    <w:rsid w:val="002303DB"/>
    <w:rsid w:val="00230484"/>
    <w:rsid w:val="00230662"/>
    <w:rsid w:val="002306D8"/>
    <w:rsid w:val="0023072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44A"/>
    <w:rsid w:val="0023152F"/>
    <w:rsid w:val="002315CA"/>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89A"/>
    <w:rsid w:val="002329B7"/>
    <w:rsid w:val="00232A88"/>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65"/>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4FE9"/>
    <w:rsid w:val="002351B8"/>
    <w:rsid w:val="002351D2"/>
    <w:rsid w:val="002352ED"/>
    <w:rsid w:val="00235362"/>
    <w:rsid w:val="002353A8"/>
    <w:rsid w:val="0023549B"/>
    <w:rsid w:val="002354C7"/>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E32"/>
    <w:rsid w:val="00235F35"/>
    <w:rsid w:val="00235FB1"/>
    <w:rsid w:val="0023608D"/>
    <w:rsid w:val="00236099"/>
    <w:rsid w:val="002361C4"/>
    <w:rsid w:val="00236237"/>
    <w:rsid w:val="00236281"/>
    <w:rsid w:val="002362A1"/>
    <w:rsid w:val="0023636A"/>
    <w:rsid w:val="0023640B"/>
    <w:rsid w:val="002365C9"/>
    <w:rsid w:val="002365DA"/>
    <w:rsid w:val="00236600"/>
    <w:rsid w:val="00236604"/>
    <w:rsid w:val="002366D2"/>
    <w:rsid w:val="0023674B"/>
    <w:rsid w:val="00236757"/>
    <w:rsid w:val="00236784"/>
    <w:rsid w:val="0023679A"/>
    <w:rsid w:val="002367CE"/>
    <w:rsid w:val="00236832"/>
    <w:rsid w:val="00236905"/>
    <w:rsid w:val="00236A9D"/>
    <w:rsid w:val="00236AC4"/>
    <w:rsid w:val="00236AF4"/>
    <w:rsid w:val="00236B39"/>
    <w:rsid w:val="00236BF1"/>
    <w:rsid w:val="00236D5A"/>
    <w:rsid w:val="00236DE8"/>
    <w:rsid w:val="00236E2C"/>
    <w:rsid w:val="00236E77"/>
    <w:rsid w:val="00236F15"/>
    <w:rsid w:val="00236F82"/>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7E"/>
    <w:rsid w:val="00242EDF"/>
    <w:rsid w:val="002430DC"/>
    <w:rsid w:val="002430EB"/>
    <w:rsid w:val="0024310A"/>
    <w:rsid w:val="00243182"/>
    <w:rsid w:val="00243214"/>
    <w:rsid w:val="00243293"/>
    <w:rsid w:val="00243305"/>
    <w:rsid w:val="00243320"/>
    <w:rsid w:val="002433D0"/>
    <w:rsid w:val="002434B2"/>
    <w:rsid w:val="002434F7"/>
    <w:rsid w:val="00243605"/>
    <w:rsid w:val="00243808"/>
    <w:rsid w:val="00243874"/>
    <w:rsid w:val="00243999"/>
    <w:rsid w:val="00243A9E"/>
    <w:rsid w:val="00243AF2"/>
    <w:rsid w:val="00243AFE"/>
    <w:rsid w:val="00243B4E"/>
    <w:rsid w:val="00243C48"/>
    <w:rsid w:val="00243C73"/>
    <w:rsid w:val="00243C9D"/>
    <w:rsid w:val="00243CA1"/>
    <w:rsid w:val="00243D0B"/>
    <w:rsid w:val="00243DB2"/>
    <w:rsid w:val="00243E3A"/>
    <w:rsid w:val="00243EC8"/>
    <w:rsid w:val="00244109"/>
    <w:rsid w:val="00244126"/>
    <w:rsid w:val="00244509"/>
    <w:rsid w:val="00244556"/>
    <w:rsid w:val="002445FB"/>
    <w:rsid w:val="00244603"/>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1A"/>
    <w:rsid w:val="00247345"/>
    <w:rsid w:val="0024749D"/>
    <w:rsid w:val="002474A0"/>
    <w:rsid w:val="0024765C"/>
    <w:rsid w:val="002479A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B2"/>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27E"/>
    <w:rsid w:val="002523C7"/>
    <w:rsid w:val="00252529"/>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A0"/>
    <w:rsid w:val="002532E1"/>
    <w:rsid w:val="002534C2"/>
    <w:rsid w:val="002534D1"/>
    <w:rsid w:val="002534FE"/>
    <w:rsid w:val="00253602"/>
    <w:rsid w:val="002536DA"/>
    <w:rsid w:val="00253740"/>
    <w:rsid w:val="00253760"/>
    <w:rsid w:val="002537F7"/>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A0B"/>
    <w:rsid w:val="00255B67"/>
    <w:rsid w:val="00255C6D"/>
    <w:rsid w:val="00255CEC"/>
    <w:rsid w:val="00255D6F"/>
    <w:rsid w:val="00255DD2"/>
    <w:rsid w:val="00255EBC"/>
    <w:rsid w:val="00255F09"/>
    <w:rsid w:val="00255FC1"/>
    <w:rsid w:val="0025600F"/>
    <w:rsid w:val="002562AC"/>
    <w:rsid w:val="0025631F"/>
    <w:rsid w:val="002563AF"/>
    <w:rsid w:val="0025648C"/>
    <w:rsid w:val="00256685"/>
    <w:rsid w:val="00256732"/>
    <w:rsid w:val="002567AE"/>
    <w:rsid w:val="002567C8"/>
    <w:rsid w:val="0025683B"/>
    <w:rsid w:val="00256873"/>
    <w:rsid w:val="00256875"/>
    <w:rsid w:val="00256878"/>
    <w:rsid w:val="00256928"/>
    <w:rsid w:val="002569F7"/>
    <w:rsid w:val="00256A63"/>
    <w:rsid w:val="00256AF9"/>
    <w:rsid w:val="00256B49"/>
    <w:rsid w:val="00256C71"/>
    <w:rsid w:val="00256D3A"/>
    <w:rsid w:val="00256D77"/>
    <w:rsid w:val="00256D9B"/>
    <w:rsid w:val="00256E70"/>
    <w:rsid w:val="00256E78"/>
    <w:rsid w:val="00256EB0"/>
    <w:rsid w:val="00256ECC"/>
    <w:rsid w:val="00256F8A"/>
    <w:rsid w:val="0025700A"/>
    <w:rsid w:val="002570A1"/>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9DC"/>
    <w:rsid w:val="00257A64"/>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AB"/>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551"/>
    <w:rsid w:val="002625F0"/>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3E9D"/>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CFC"/>
    <w:rsid w:val="00264E13"/>
    <w:rsid w:val="00264F07"/>
    <w:rsid w:val="00264F55"/>
    <w:rsid w:val="00264FBA"/>
    <w:rsid w:val="00264FBE"/>
    <w:rsid w:val="0026510E"/>
    <w:rsid w:val="0026512A"/>
    <w:rsid w:val="0026524F"/>
    <w:rsid w:val="00265270"/>
    <w:rsid w:val="002652C6"/>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1D"/>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4B"/>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51"/>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29"/>
    <w:rsid w:val="00272594"/>
    <w:rsid w:val="00272617"/>
    <w:rsid w:val="002726D4"/>
    <w:rsid w:val="002726FE"/>
    <w:rsid w:val="00272AB1"/>
    <w:rsid w:val="00272AE2"/>
    <w:rsid w:val="00272AED"/>
    <w:rsid w:val="00272B71"/>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986"/>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DEB"/>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22"/>
    <w:rsid w:val="002757F4"/>
    <w:rsid w:val="00275861"/>
    <w:rsid w:val="002759E2"/>
    <w:rsid w:val="002759E5"/>
    <w:rsid w:val="00275A1D"/>
    <w:rsid w:val="00275A7B"/>
    <w:rsid w:val="00275D06"/>
    <w:rsid w:val="00275D3B"/>
    <w:rsid w:val="00275D6C"/>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ABD"/>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4F"/>
    <w:rsid w:val="00281850"/>
    <w:rsid w:val="002818DE"/>
    <w:rsid w:val="00281950"/>
    <w:rsid w:val="00281A3A"/>
    <w:rsid w:val="00281B59"/>
    <w:rsid w:val="00281DB8"/>
    <w:rsid w:val="00281DD5"/>
    <w:rsid w:val="00281FE5"/>
    <w:rsid w:val="00281FF8"/>
    <w:rsid w:val="0028207A"/>
    <w:rsid w:val="0028207F"/>
    <w:rsid w:val="002821B3"/>
    <w:rsid w:val="002823E3"/>
    <w:rsid w:val="002824A5"/>
    <w:rsid w:val="002827B8"/>
    <w:rsid w:val="002827BA"/>
    <w:rsid w:val="00282806"/>
    <w:rsid w:val="0028286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AF9"/>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4D"/>
    <w:rsid w:val="002864B3"/>
    <w:rsid w:val="002864E8"/>
    <w:rsid w:val="0028659C"/>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32"/>
    <w:rsid w:val="0028756A"/>
    <w:rsid w:val="00287595"/>
    <w:rsid w:val="002875A8"/>
    <w:rsid w:val="00287604"/>
    <w:rsid w:val="002877B1"/>
    <w:rsid w:val="00287861"/>
    <w:rsid w:val="0028789A"/>
    <w:rsid w:val="00287A00"/>
    <w:rsid w:val="00287AAD"/>
    <w:rsid w:val="00287BCE"/>
    <w:rsid w:val="00287C29"/>
    <w:rsid w:val="00287CE3"/>
    <w:rsid w:val="00287D1B"/>
    <w:rsid w:val="00287DF7"/>
    <w:rsid w:val="00287E40"/>
    <w:rsid w:val="00287F1F"/>
    <w:rsid w:val="00287F5E"/>
    <w:rsid w:val="00287F6E"/>
    <w:rsid w:val="00287FFC"/>
    <w:rsid w:val="00290071"/>
    <w:rsid w:val="002900D6"/>
    <w:rsid w:val="002900EE"/>
    <w:rsid w:val="002901B6"/>
    <w:rsid w:val="0029038F"/>
    <w:rsid w:val="00290437"/>
    <w:rsid w:val="002904C8"/>
    <w:rsid w:val="002904D7"/>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ACA"/>
    <w:rsid w:val="00291BBE"/>
    <w:rsid w:val="00291D7F"/>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69"/>
    <w:rsid w:val="002931BA"/>
    <w:rsid w:val="0029320D"/>
    <w:rsid w:val="002932E4"/>
    <w:rsid w:val="0029339B"/>
    <w:rsid w:val="0029342E"/>
    <w:rsid w:val="00293445"/>
    <w:rsid w:val="002934FB"/>
    <w:rsid w:val="002935B4"/>
    <w:rsid w:val="002935CF"/>
    <w:rsid w:val="0029362E"/>
    <w:rsid w:val="002936FB"/>
    <w:rsid w:val="002936FE"/>
    <w:rsid w:val="002937B8"/>
    <w:rsid w:val="002939C0"/>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162"/>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0CD"/>
    <w:rsid w:val="002A015A"/>
    <w:rsid w:val="002A02B9"/>
    <w:rsid w:val="002A03D2"/>
    <w:rsid w:val="002A03D4"/>
    <w:rsid w:val="002A04EA"/>
    <w:rsid w:val="002A050D"/>
    <w:rsid w:val="002A05E8"/>
    <w:rsid w:val="002A0656"/>
    <w:rsid w:val="002A073F"/>
    <w:rsid w:val="002A078A"/>
    <w:rsid w:val="002A07BD"/>
    <w:rsid w:val="002A085C"/>
    <w:rsid w:val="002A08C5"/>
    <w:rsid w:val="002A094A"/>
    <w:rsid w:val="002A097D"/>
    <w:rsid w:val="002A0AB9"/>
    <w:rsid w:val="002A0B23"/>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1F98"/>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332"/>
    <w:rsid w:val="002A53A4"/>
    <w:rsid w:val="002A543A"/>
    <w:rsid w:val="002A546B"/>
    <w:rsid w:val="002A54AC"/>
    <w:rsid w:val="002A54CA"/>
    <w:rsid w:val="002A5676"/>
    <w:rsid w:val="002A56FD"/>
    <w:rsid w:val="002A5782"/>
    <w:rsid w:val="002A578B"/>
    <w:rsid w:val="002A5A34"/>
    <w:rsid w:val="002A5A7F"/>
    <w:rsid w:val="002A5A89"/>
    <w:rsid w:val="002A5B53"/>
    <w:rsid w:val="002A5B75"/>
    <w:rsid w:val="002A600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0F48"/>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3E7"/>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319"/>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980"/>
    <w:rsid w:val="002B5A1C"/>
    <w:rsid w:val="002B5AC3"/>
    <w:rsid w:val="002B5B8F"/>
    <w:rsid w:val="002B5D59"/>
    <w:rsid w:val="002B5E0E"/>
    <w:rsid w:val="002B5E6D"/>
    <w:rsid w:val="002B5E93"/>
    <w:rsid w:val="002B6092"/>
    <w:rsid w:val="002B60A9"/>
    <w:rsid w:val="002B610C"/>
    <w:rsid w:val="002B64DF"/>
    <w:rsid w:val="002B64E9"/>
    <w:rsid w:val="002B64EF"/>
    <w:rsid w:val="002B6569"/>
    <w:rsid w:val="002B6590"/>
    <w:rsid w:val="002B6632"/>
    <w:rsid w:val="002B6638"/>
    <w:rsid w:val="002B6720"/>
    <w:rsid w:val="002B673E"/>
    <w:rsid w:val="002B6818"/>
    <w:rsid w:val="002B68B5"/>
    <w:rsid w:val="002B68D4"/>
    <w:rsid w:val="002B692D"/>
    <w:rsid w:val="002B6AFA"/>
    <w:rsid w:val="002B6D63"/>
    <w:rsid w:val="002B6E12"/>
    <w:rsid w:val="002B6EF8"/>
    <w:rsid w:val="002B6F6E"/>
    <w:rsid w:val="002B6FCA"/>
    <w:rsid w:val="002B709C"/>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A5E"/>
    <w:rsid w:val="002B7BB1"/>
    <w:rsid w:val="002B7D1D"/>
    <w:rsid w:val="002B7DC6"/>
    <w:rsid w:val="002B7E1B"/>
    <w:rsid w:val="002B7E91"/>
    <w:rsid w:val="002B7EBE"/>
    <w:rsid w:val="002B7F5C"/>
    <w:rsid w:val="002C00E4"/>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A6"/>
    <w:rsid w:val="002C29CB"/>
    <w:rsid w:val="002C2A7A"/>
    <w:rsid w:val="002C2A83"/>
    <w:rsid w:val="002C2AB9"/>
    <w:rsid w:val="002C2B5B"/>
    <w:rsid w:val="002C2C1A"/>
    <w:rsid w:val="002C2DB7"/>
    <w:rsid w:val="002C2DED"/>
    <w:rsid w:val="002C2E75"/>
    <w:rsid w:val="002C2E84"/>
    <w:rsid w:val="002C2F6F"/>
    <w:rsid w:val="002C2FC3"/>
    <w:rsid w:val="002C2FE0"/>
    <w:rsid w:val="002C3084"/>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260"/>
    <w:rsid w:val="002C433E"/>
    <w:rsid w:val="002C443F"/>
    <w:rsid w:val="002C445C"/>
    <w:rsid w:val="002C4475"/>
    <w:rsid w:val="002C467D"/>
    <w:rsid w:val="002C4696"/>
    <w:rsid w:val="002C46B4"/>
    <w:rsid w:val="002C4717"/>
    <w:rsid w:val="002C47D8"/>
    <w:rsid w:val="002C488A"/>
    <w:rsid w:val="002C4A7E"/>
    <w:rsid w:val="002C4A88"/>
    <w:rsid w:val="002C4AAC"/>
    <w:rsid w:val="002C4AF6"/>
    <w:rsid w:val="002C4BB1"/>
    <w:rsid w:val="002C4C0D"/>
    <w:rsid w:val="002C4CB5"/>
    <w:rsid w:val="002C4D0F"/>
    <w:rsid w:val="002C4D8B"/>
    <w:rsid w:val="002C4D8E"/>
    <w:rsid w:val="002C4DA3"/>
    <w:rsid w:val="002C4DDB"/>
    <w:rsid w:val="002C4E06"/>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A"/>
    <w:rsid w:val="002C5A5E"/>
    <w:rsid w:val="002C5B1E"/>
    <w:rsid w:val="002C5C1E"/>
    <w:rsid w:val="002C5C4F"/>
    <w:rsid w:val="002C5CB1"/>
    <w:rsid w:val="002C5CB7"/>
    <w:rsid w:val="002C5E0D"/>
    <w:rsid w:val="002C5E55"/>
    <w:rsid w:val="002C5E5E"/>
    <w:rsid w:val="002C5E8D"/>
    <w:rsid w:val="002C5EEF"/>
    <w:rsid w:val="002C5FBB"/>
    <w:rsid w:val="002C6011"/>
    <w:rsid w:val="002C608E"/>
    <w:rsid w:val="002C60A5"/>
    <w:rsid w:val="002C61F3"/>
    <w:rsid w:val="002C632D"/>
    <w:rsid w:val="002C63C3"/>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D8"/>
    <w:rsid w:val="002D09FC"/>
    <w:rsid w:val="002D0A67"/>
    <w:rsid w:val="002D0B52"/>
    <w:rsid w:val="002D0BF0"/>
    <w:rsid w:val="002D0C4D"/>
    <w:rsid w:val="002D0CC9"/>
    <w:rsid w:val="002D0D1C"/>
    <w:rsid w:val="002D0D59"/>
    <w:rsid w:val="002D0D7C"/>
    <w:rsid w:val="002D0D8A"/>
    <w:rsid w:val="002D0DF5"/>
    <w:rsid w:val="002D0EFA"/>
    <w:rsid w:val="002D0FDD"/>
    <w:rsid w:val="002D0FED"/>
    <w:rsid w:val="002D10DA"/>
    <w:rsid w:val="002D1152"/>
    <w:rsid w:val="002D1162"/>
    <w:rsid w:val="002D12CE"/>
    <w:rsid w:val="002D13E5"/>
    <w:rsid w:val="002D14D3"/>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34"/>
    <w:rsid w:val="002D1E73"/>
    <w:rsid w:val="002D1EEE"/>
    <w:rsid w:val="002D1F3E"/>
    <w:rsid w:val="002D1F67"/>
    <w:rsid w:val="002D1FAF"/>
    <w:rsid w:val="002D1FB9"/>
    <w:rsid w:val="002D2052"/>
    <w:rsid w:val="002D20A2"/>
    <w:rsid w:val="002D21FB"/>
    <w:rsid w:val="002D227B"/>
    <w:rsid w:val="002D234F"/>
    <w:rsid w:val="002D23B8"/>
    <w:rsid w:val="002D2553"/>
    <w:rsid w:val="002D262E"/>
    <w:rsid w:val="002D291F"/>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5C"/>
    <w:rsid w:val="002D37DE"/>
    <w:rsid w:val="002D37FA"/>
    <w:rsid w:val="002D3829"/>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84C"/>
    <w:rsid w:val="002D4957"/>
    <w:rsid w:val="002D4B4D"/>
    <w:rsid w:val="002D4B66"/>
    <w:rsid w:val="002D4B93"/>
    <w:rsid w:val="002D4BDA"/>
    <w:rsid w:val="002D4C83"/>
    <w:rsid w:val="002D4DAD"/>
    <w:rsid w:val="002D4E1C"/>
    <w:rsid w:val="002D4E76"/>
    <w:rsid w:val="002D504B"/>
    <w:rsid w:val="002D50C9"/>
    <w:rsid w:val="002D527D"/>
    <w:rsid w:val="002D52A2"/>
    <w:rsid w:val="002D5413"/>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0C9"/>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A0D"/>
    <w:rsid w:val="002D7C71"/>
    <w:rsid w:val="002D7CD5"/>
    <w:rsid w:val="002D7D00"/>
    <w:rsid w:val="002D7DD3"/>
    <w:rsid w:val="002D7F44"/>
    <w:rsid w:val="002D7FE6"/>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2D7"/>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EB6"/>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7E5"/>
    <w:rsid w:val="002E5813"/>
    <w:rsid w:val="002E583C"/>
    <w:rsid w:val="002E5933"/>
    <w:rsid w:val="002E5A3C"/>
    <w:rsid w:val="002E5B36"/>
    <w:rsid w:val="002E5B86"/>
    <w:rsid w:val="002E5BA5"/>
    <w:rsid w:val="002E5D40"/>
    <w:rsid w:val="002E5E5A"/>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91C"/>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93"/>
    <w:rsid w:val="002F0ADB"/>
    <w:rsid w:val="002F0B00"/>
    <w:rsid w:val="002F0D57"/>
    <w:rsid w:val="002F0D74"/>
    <w:rsid w:val="002F0EB9"/>
    <w:rsid w:val="002F0FE9"/>
    <w:rsid w:val="002F1018"/>
    <w:rsid w:val="002F1030"/>
    <w:rsid w:val="002F104F"/>
    <w:rsid w:val="002F1102"/>
    <w:rsid w:val="002F119A"/>
    <w:rsid w:val="002F120B"/>
    <w:rsid w:val="002F127D"/>
    <w:rsid w:val="002F12BB"/>
    <w:rsid w:val="002F12C9"/>
    <w:rsid w:val="002F1321"/>
    <w:rsid w:val="002F133C"/>
    <w:rsid w:val="002F1466"/>
    <w:rsid w:val="002F14BF"/>
    <w:rsid w:val="002F1569"/>
    <w:rsid w:val="002F15D3"/>
    <w:rsid w:val="002F1753"/>
    <w:rsid w:val="002F1795"/>
    <w:rsid w:val="002F1AC8"/>
    <w:rsid w:val="002F1BC7"/>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14"/>
    <w:rsid w:val="002F2CE0"/>
    <w:rsid w:val="002F2D2B"/>
    <w:rsid w:val="002F2D32"/>
    <w:rsid w:val="002F2D91"/>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ED8"/>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679"/>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B34"/>
    <w:rsid w:val="002F6C44"/>
    <w:rsid w:val="002F6C55"/>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37"/>
    <w:rsid w:val="00300280"/>
    <w:rsid w:val="00300282"/>
    <w:rsid w:val="0030029E"/>
    <w:rsid w:val="003002A0"/>
    <w:rsid w:val="003002D1"/>
    <w:rsid w:val="0030035E"/>
    <w:rsid w:val="00300385"/>
    <w:rsid w:val="0030041E"/>
    <w:rsid w:val="003004C5"/>
    <w:rsid w:val="003005A7"/>
    <w:rsid w:val="003005B2"/>
    <w:rsid w:val="00300600"/>
    <w:rsid w:val="003006EF"/>
    <w:rsid w:val="00300848"/>
    <w:rsid w:val="00300B05"/>
    <w:rsid w:val="00300BC1"/>
    <w:rsid w:val="00300C1E"/>
    <w:rsid w:val="00300CBB"/>
    <w:rsid w:val="00300CD6"/>
    <w:rsid w:val="00300CE8"/>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0E"/>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26"/>
    <w:rsid w:val="00302EAD"/>
    <w:rsid w:val="00302F21"/>
    <w:rsid w:val="003030CB"/>
    <w:rsid w:val="003030F7"/>
    <w:rsid w:val="003034E0"/>
    <w:rsid w:val="003034E7"/>
    <w:rsid w:val="00303555"/>
    <w:rsid w:val="00303577"/>
    <w:rsid w:val="00303578"/>
    <w:rsid w:val="00303638"/>
    <w:rsid w:val="00303695"/>
    <w:rsid w:val="003036DF"/>
    <w:rsid w:val="003037BD"/>
    <w:rsid w:val="00303827"/>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45"/>
    <w:rsid w:val="00303F5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AD"/>
    <w:rsid w:val="003055C3"/>
    <w:rsid w:val="00305643"/>
    <w:rsid w:val="00305651"/>
    <w:rsid w:val="00305668"/>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3EC"/>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AC"/>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D31"/>
    <w:rsid w:val="00311E2D"/>
    <w:rsid w:val="00311FFF"/>
    <w:rsid w:val="00312032"/>
    <w:rsid w:val="00312082"/>
    <w:rsid w:val="00312120"/>
    <w:rsid w:val="0031216D"/>
    <w:rsid w:val="003122FD"/>
    <w:rsid w:val="0031265A"/>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803"/>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53"/>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9FC"/>
    <w:rsid w:val="00316A0E"/>
    <w:rsid w:val="00316E7F"/>
    <w:rsid w:val="00316F2A"/>
    <w:rsid w:val="00316F89"/>
    <w:rsid w:val="0031715F"/>
    <w:rsid w:val="00317239"/>
    <w:rsid w:val="00317288"/>
    <w:rsid w:val="00317308"/>
    <w:rsid w:val="003173E7"/>
    <w:rsid w:val="00317425"/>
    <w:rsid w:val="00317649"/>
    <w:rsid w:val="003176CE"/>
    <w:rsid w:val="003178F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E94"/>
    <w:rsid w:val="00320F3E"/>
    <w:rsid w:val="00320F73"/>
    <w:rsid w:val="00321029"/>
    <w:rsid w:val="003210D9"/>
    <w:rsid w:val="003210E5"/>
    <w:rsid w:val="003210F5"/>
    <w:rsid w:val="0032118C"/>
    <w:rsid w:val="0032119F"/>
    <w:rsid w:val="003211B2"/>
    <w:rsid w:val="003212B7"/>
    <w:rsid w:val="003212F5"/>
    <w:rsid w:val="003213CB"/>
    <w:rsid w:val="003213DB"/>
    <w:rsid w:val="003214E9"/>
    <w:rsid w:val="003216D0"/>
    <w:rsid w:val="0032175D"/>
    <w:rsid w:val="0032179B"/>
    <w:rsid w:val="0032183D"/>
    <w:rsid w:val="0032186A"/>
    <w:rsid w:val="003219C2"/>
    <w:rsid w:val="00321AB7"/>
    <w:rsid w:val="00321BEC"/>
    <w:rsid w:val="00321D36"/>
    <w:rsid w:val="00321D57"/>
    <w:rsid w:val="00321E5F"/>
    <w:rsid w:val="00321F57"/>
    <w:rsid w:val="00321FB6"/>
    <w:rsid w:val="00322059"/>
    <w:rsid w:val="00322122"/>
    <w:rsid w:val="00322159"/>
    <w:rsid w:val="003221E5"/>
    <w:rsid w:val="003221FA"/>
    <w:rsid w:val="00322204"/>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2F48"/>
    <w:rsid w:val="003232D4"/>
    <w:rsid w:val="00323396"/>
    <w:rsid w:val="00323511"/>
    <w:rsid w:val="0032356F"/>
    <w:rsid w:val="0032357B"/>
    <w:rsid w:val="00323588"/>
    <w:rsid w:val="00323620"/>
    <w:rsid w:val="00323638"/>
    <w:rsid w:val="0032369F"/>
    <w:rsid w:val="003236FA"/>
    <w:rsid w:val="00323701"/>
    <w:rsid w:val="00323708"/>
    <w:rsid w:val="00323822"/>
    <w:rsid w:val="003238C7"/>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39"/>
    <w:rsid w:val="003249A1"/>
    <w:rsid w:val="003249C5"/>
    <w:rsid w:val="003249D7"/>
    <w:rsid w:val="00324B02"/>
    <w:rsid w:val="00324B20"/>
    <w:rsid w:val="00324C58"/>
    <w:rsid w:val="00324C87"/>
    <w:rsid w:val="00324CB7"/>
    <w:rsid w:val="00324D0C"/>
    <w:rsid w:val="00324EE3"/>
    <w:rsid w:val="00324FBB"/>
    <w:rsid w:val="0032501D"/>
    <w:rsid w:val="00325050"/>
    <w:rsid w:val="003250D5"/>
    <w:rsid w:val="0032510D"/>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A2"/>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0A"/>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187"/>
    <w:rsid w:val="00335200"/>
    <w:rsid w:val="003352EF"/>
    <w:rsid w:val="003354C0"/>
    <w:rsid w:val="003354DA"/>
    <w:rsid w:val="003356A6"/>
    <w:rsid w:val="0033573B"/>
    <w:rsid w:val="003358AA"/>
    <w:rsid w:val="003358DE"/>
    <w:rsid w:val="00335954"/>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B9F"/>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59"/>
    <w:rsid w:val="00337890"/>
    <w:rsid w:val="00337893"/>
    <w:rsid w:val="003379D7"/>
    <w:rsid w:val="00337AA8"/>
    <w:rsid w:val="00337AF7"/>
    <w:rsid w:val="00337C03"/>
    <w:rsid w:val="00337C44"/>
    <w:rsid w:val="00337D18"/>
    <w:rsid w:val="00337D64"/>
    <w:rsid w:val="00337D6A"/>
    <w:rsid w:val="00337D9A"/>
    <w:rsid w:val="00337EE1"/>
    <w:rsid w:val="00337EEF"/>
    <w:rsid w:val="00340054"/>
    <w:rsid w:val="00340362"/>
    <w:rsid w:val="003404C8"/>
    <w:rsid w:val="0034053B"/>
    <w:rsid w:val="0034059B"/>
    <w:rsid w:val="003405AB"/>
    <w:rsid w:val="003405FA"/>
    <w:rsid w:val="00340600"/>
    <w:rsid w:val="00340784"/>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910"/>
    <w:rsid w:val="00341A0D"/>
    <w:rsid w:val="00341A17"/>
    <w:rsid w:val="00341A62"/>
    <w:rsid w:val="00341D39"/>
    <w:rsid w:val="00341E53"/>
    <w:rsid w:val="00341E60"/>
    <w:rsid w:val="00341FC6"/>
    <w:rsid w:val="0034204D"/>
    <w:rsid w:val="00342061"/>
    <w:rsid w:val="00342101"/>
    <w:rsid w:val="0034216B"/>
    <w:rsid w:val="003421F2"/>
    <w:rsid w:val="00342318"/>
    <w:rsid w:val="00342430"/>
    <w:rsid w:val="003424FD"/>
    <w:rsid w:val="00342509"/>
    <w:rsid w:val="00342515"/>
    <w:rsid w:val="003425A3"/>
    <w:rsid w:val="003425EF"/>
    <w:rsid w:val="0034261B"/>
    <w:rsid w:val="00342627"/>
    <w:rsid w:val="00342682"/>
    <w:rsid w:val="003427BC"/>
    <w:rsid w:val="00342834"/>
    <w:rsid w:val="00342979"/>
    <w:rsid w:val="00342A2A"/>
    <w:rsid w:val="00342BA0"/>
    <w:rsid w:val="00342C38"/>
    <w:rsid w:val="00342C77"/>
    <w:rsid w:val="00342CA5"/>
    <w:rsid w:val="00342E1B"/>
    <w:rsid w:val="00342E50"/>
    <w:rsid w:val="00342EF6"/>
    <w:rsid w:val="00343030"/>
    <w:rsid w:val="00343303"/>
    <w:rsid w:val="0034334F"/>
    <w:rsid w:val="003434B9"/>
    <w:rsid w:val="003434FD"/>
    <w:rsid w:val="00343528"/>
    <w:rsid w:val="00343549"/>
    <w:rsid w:val="003435A4"/>
    <w:rsid w:val="003435F9"/>
    <w:rsid w:val="0034363D"/>
    <w:rsid w:val="003436FA"/>
    <w:rsid w:val="003437CF"/>
    <w:rsid w:val="0034385B"/>
    <w:rsid w:val="00343907"/>
    <w:rsid w:val="00343921"/>
    <w:rsid w:val="00343B5C"/>
    <w:rsid w:val="00343B90"/>
    <w:rsid w:val="00343D38"/>
    <w:rsid w:val="00343D79"/>
    <w:rsid w:val="00343DF7"/>
    <w:rsid w:val="00343E35"/>
    <w:rsid w:val="00343FAF"/>
    <w:rsid w:val="003441A9"/>
    <w:rsid w:val="003442FF"/>
    <w:rsid w:val="00344426"/>
    <w:rsid w:val="00344469"/>
    <w:rsid w:val="00344561"/>
    <w:rsid w:val="00344570"/>
    <w:rsid w:val="00344781"/>
    <w:rsid w:val="00344950"/>
    <w:rsid w:val="00344A9F"/>
    <w:rsid w:val="00344ADE"/>
    <w:rsid w:val="00344B51"/>
    <w:rsid w:val="00344BA0"/>
    <w:rsid w:val="00344C91"/>
    <w:rsid w:val="00344D78"/>
    <w:rsid w:val="00344DC2"/>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7CB"/>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07B"/>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75"/>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CA6"/>
    <w:rsid w:val="00351D22"/>
    <w:rsid w:val="00351EFE"/>
    <w:rsid w:val="00351F05"/>
    <w:rsid w:val="00351FC9"/>
    <w:rsid w:val="003520FC"/>
    <w:rsid w:val="003522FE"/>
    <w:rsid w:val="0035234E"/>
    <w:rsid w:val="003524D0"/>
    <w:rsid w:val="00352501"/>
    <w:rsid w:val="00352592"/>
    <w:rsid w:val="003525F7"/>
    <w:rsid w:val="00352602"/>
    <w:rsid w:val="003527E9"/>
    <w:rsid w:val="00352849"/>
    <w:rsid w:val="003528C4"/>
    <w:rsid w:val="0035296D"/>
    <w:rsid w:val="00352970"/>
    <w:rsid w:val="0035297A"/>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3AA"/>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C1B"/>
    <w:rsid w:val="00353D36"/>
    <w:rsid w:val="00353E79"/>
    <w:rsid w:val="00353EF1"/>
    <w:rsid w:val="00353F39"/>
    <w:rsid w:val="00353F56"/>
    <w:rsid w:val="00353F77"/>
    <w:rsid w:val="00353FDF"/>
    <w:rsid w:val="00354011"/>
    <w:rsid w:val="0035421B"/>
    <w:rsid w:val="00354302"/>
    <w:rsid w:val="003543F6"/>
    <w:rsid w:val="00354514"/>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731"/>
    <w:rsid w:val="0035584C"/>
    <w:rsid w:val="00355878"/>
    <w:rsid w:val="0035587B"/>
    <w:rsid w:val="003558E7"/>
    <w:rsid w:val="003558F1"/>
    <w:rsid w:val="0035591C"/>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3B"/>
    <w:rsid w:val="00356AD2"/>
    <w:rsid w:val="00356C14"/>
    <w:rsid w:val="00356C25"/>
    <w:rsid w:val="00356D1E"/>
    <w:rsid w:val="00356DDC"/>
    <w:rsid w:val="00356E03"/>
    <w:rsid w:val="00356F0C"/>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170"/>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2"/>
    <w:rsid w:val="00361B35"/>
    <w:rsid w:val="00361C14"/>
    <w:rsid w:val="00361CB4"/>
    <w:rsid w:val="00361CD9"/>
    <w:rsid w:val="00361DE3"/>
    <w:rsid w:val="00361F46"/>
    <w:rsid w:val="00361F76"/>
    <w:rsid w:val="003620EB"/>
    <w:rsid w:val="00362182"/>
    <w:rsid w:val="0036226D"/>
    <w:rsid w:val="00362338"/>
    <w:rsid w:val="00362412"/>
    <w:rsid w:val="003624DD"/>
    <w:rsid w:val="003625B0"/>
    <w:rsid w:val="003626D7"/>
    <w:rsid w:val="003626D8"/>
    <w:rsid w:val="003628CE"/>
    <w:rsid w:val="00362904"/>
    <w:rsid w:val="00362A78"/>
    <w:rsid w:val="00362A90"/>
    <w:rsid w:val="00362ABF"/>
    <w:rsid w:val="00362AC4"/>
    <w:rsid w:val="00362AC9"/>
    <w:rsid w:val="00362B43"/>
    <w:rsid w:val="00362B60"/>
    <w:rsid w:val="00362C72"/>
    <w:rsid w:val="00362CAF"/>
    <w:rsid w:val="00362E30"/>
    <w:rsid w:val="00362E66"/>
    <w:rsid w:val="00362FF0"/>
    <w:rsid w:val="00363140"/>
    <w:rsid w:val="00363161"/>
    <w:rsid w:val="00363171"/>
    <w:rsid w:val="00363220"/>
    <w:rsid w:val="0036326C"/>
    <w:rsid w:val="00363280"/>
    <w:rsid w:val="00363316"/>
    <w:rsid w:val="003633F8"/>
    <w:rsid w:val="0036341D"/>
    <w:rsid w:val="00363451"/>
    <w:rsid w:val="003635E0"/>
    <w:rsid w:val="00363659"/>
    <w:rsid w:val="003636BA"/>
    <w:rsid w:val="0036370F"/>
    <w:rsid w:val="003638F3"/>
    <w:rsid w:val="00363B01"/>
    <w:rsid w:val="00363BAA"/>
    <w:rsid w:val="00363D36"/>
    <w:rsid w:val="00363D4C"/>
    <w:rsid w:val="00363ED6"/>
    <w:rsid w:val="00363FFF"/>
    <w:rsid w:val="00364048"/>
    <w:rsid w:val="00364139"/>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9D3"/>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0E"/>
    <w:rsid w:val="0036583C"/>
    <w:rsid w:val="00365841"/>
    <w:rsid w:val="00365849"/>
    <w:rsid w:val="0036585A"/>
    <w:rsid w:val="003658F2"/>
    <w:rsid w:val="00365926"/>
    <w:rsid w:val="00365A6C"/>
    <w:rsid w:val="00365BE2"/>
    <w:rsid w:val="00365CE6"/>
    <w:rsid w:val="00365DF4"/>
    <w:rsid w:val="00365F20"/>
    <w:rsid w:val="00365FAC"/>
    <w:rsid w:val="00366017"/>
    <w:rsid w:val="003660AA"/>
    <w:rsid w:val="00366176"/>
    <w:rsid w:val="003661A2"/>
    <w:rsid w:val="003661E5"/>
    <w:rsid w:val="00366216"/>
    <w:rsid w:val="003662B6"/>
    <w:rsid w:val="003662E1"/>
    <w:rsid w:val="00366393"/>
    <w:rsid w:val="003663DD"/>
    <w:rsid w:val="00366434"/>
    <w:rsid w:val="00366445"/>
    <w:rsid w:val="0036645A"/>
    <w:rsid w:val="003664A3"/>
    <w:rsid w:val="003664AC"/>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20"/>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BA"/>
    <w:rsid w:val="003717F8"/>
    <w:rsid w:val="003718D2"/>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A3"/>
    <w:rsid w:val="00372CE5"/>
    <w:rsid w:val="00372EF3"/>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4E8"/>
    <w:rsid w:val="00374528"/>
    <w:rsid w:val="0037457C"/>
    <w:rsid w:val="003745AF"/>
    <w:rsid w:val="003745BF"/>
    <w:rsid w:val="0037496A"/>
    <w:rsid w:val="00374A48"/>
    <w:rsid w:val="00374B5C"/>
    <w:rsid w:val="00374D99"/>
    <w:rsid w:val="00374DE7"/>
    <w:rsid w:val="00374E80"/>
    <w:rsid w:val="00374EE1"/>
    <w:rsid w:val="00374EEC"/>
    <w:rsid w:val="00374F6E"/>
    <w:rsid w:val="0037513A"/>
    <w:rsid w:val="0037516D"/>
    <w:rsid w:val="003751C9"/>
    <w:rsid w:val="0037527C"/>
    <w:rsid w:val="0037528D"/>
    <w:rsid w:val="0037536F"/>
    <w:rsid w:val="00375389"/>
    <w:rsid w:val="003753B5"/>
    <w:rsid w:val="003753D6"/>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3E"/>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8B"/>
    <w:rsid w:val="00381898"/>
    <w:rsid w:val="00381926"/>
    <w:rsid w:val="00381996"/>
    <w:rsid w:val="003819F2"/>
    <w:rsid w:val="00381A4B"/>
    <w:rsid w:val="00381AED"/>
    <w:rsid w:val="00381B30"/>
    <w:rsid w:val="00381B96"/>
    <w:rsid w:val="00381BCB"/>
    <w:rsid w:val="00381C23"/>
    <w:rsid w:val="00381CD4"/>
    <w:rsid w:val="00381D4B"/>
    <w:rsid w:val="00381D69"/>
    <w:rsid w:val="00381E6C"/>
    <w:rsid w:val="00381EF4"/>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60A"/>
    <w:rsid w:val="00384765"/>
    <w:rsid w:val="0038479F"/>
    <w:rsid w:val="003848D8"/>
    <w:rsid w:val="0038490C"/>
    <w:rsid w:val="00384913"/>
    <w:rsid w:val="003849FD"/>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5F4"/>
    <w:rsid w:val="0038562F"/>
    <w:rsid w:val="003856CB"/>
    <w:rsid w:val="00385959"/>
    <w:rsid w:val="0038599C"/>
    <w:rsid w:val="00385B2A"/>
    <w:rsid w:val="00385BDF"/>
    <w:rsid w:val="00385C20"/>
    <w:rsid w:val="00385C2F"/>
    <w:rsid w:val="00385D11"/>
    <w:rsid w:val="00385DD0"/>
    <w:rsid w:val="00385E90"/>
    <w:rsid w:val="00385EA2"/>
    <w:rsid w:val="00385EC3"/>
    <w:rsid w:val="00385ED9"/>
    <w:rsid w:val="00385EE4"/>
    <w:rsid w:val="00385F8E"/>
    <w:rsid w:val="0038600C"/>
    <w:rsid w:val="003860BE"/>
    <w:rsid w:val="003860D6"/>
    <w:rsid w:val="003860D8"/>
    <w:rsid w:val="003861BE"/>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CF9"/>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C19"/>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5A"/>
    <w:rsid w:val="0039395D"/>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96"/>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C6"/>
    <w:rsid w:val="00396CDD"/>
    <w:rsid w:val="00396E08"/>
    <w:rsid w:val="00397269"/>
    <w:rsid w:val="00397508"/>
    <w:rsid w:val="003975C5"/>
    <w:rsid w:val="00397715"/>
    <w:rsid w:val="0039775E"/>
    <w:rsid w:val="00397771"/>
    <w:rsid w:val="003977CA"/>
    <w:rsid w:val="0039794A"/>
    <w:rsid w:val="00397972"/>
    <w:rsid w:val="0039797C"/>
    <w:rsid w:val="003979CE"/>
    <w:rsid w:val="00397A56"/>
    <w:rsid w:val="00397AC3"/>
    <w:rsid w:val="00397BB1"/>
    <w:rsid w:val="00397BCA"/>
    <w:rsid w:val="00397C05"/>
    <w:rsid w:val="00397C73"/>
    <w:rsid w:val="00397E38"/>
    <w:rsid w:val="00397FB1"/>
    <w:rsid w:val="003A013F"/>
    <w:rsid w:val="003A01BC"/>
    <w:rsid w:val="003A01F1"/>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DA"/>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957"/>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842"/>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27C"/>
    <w:rsid w:val="003A3391"/>
    <w:rsid w:val="003A33EC"/>
    <w:rsid w:val="003A3437"/>
    <w:rsid w:val="003A350D"/>
    <w:rsid w:val="003A36ED"/>
    <w:rsid w:val="003A36F1"/>
    <w:rsid w:val="003A374D"/>
    <w:rsid w:val="003A3766"/>
    <w:rsid w:val="003A380B"/>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5E"/>
    <w:rsid w:val="003A53B1"/>
    <w:rsid w:val="003A55C6"/>
    <w:rsid w:val="003A5600"/>
    <w:rsid w:val="003A5621"/>
    <w:rsid w:val="003A56DD"/>
    <w:rsid w:val="003A57A0"/>
    <w:rsid w:val="003A5850"/>
    <w:rsid w:val="003A58B8"/>
    <w:rsid w:val="003A5A1B"/>
    <w:rsid w:val="003A5A32"/>
    <w:rsid w:val="003A5BCA"/>
    <w:rsid w:val="003A5CB7"/>
    <w:rsid w:val="003A5DE5"/>
    <w:rsid w:val="003A5E64"/>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9E6"/>
    <w:rsid w:val="003A6A0F"/>
    <w:rsid w:val="003A6A6F"/>
    <w:rsid w:val="003A6B55"/>
    <w:rsid w:val="003A6BAE"/>
    <w:rsid w:val="003A6C08"/>
    <w:rsid w:val="003A6C5C"/>
    <w:rsid w:val="003A6CB2"/>
    <w:rsid w:val="003A6CB8"/>
    <w:rsid w:val="003A6E1B"/>
    <w:rsid w:val="003A6E43"/>
    <w:rsid w:val="003A6F9F"/>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5D"/>
    <w:rsid w:val="003A78C8"/>
    <w:rsid w:val="003A7906"/>
    <w:rsid w:val="003A7987"/>
    <w:rsid w:val="003A79EF"/>
    <w:rsid w:val="003A7BEE"/>
    <w:rsid w:val="003A7CC3"/>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0F78"/>
    <w:rsid w:val="003B1059"/>
    <w:rsid w:val="003B118D"/>
    <w:rsid w:val="003B11B5"/>
    <w:rsid w:val="003B125E"/>
    <w:rsid w:val="003B13DE"/>
    <w:rsid w:val="003B1448"/>
    <w:rsid w:val="003B14C3"/>
    <w:rsid w:val="003B157C"/>
    <w:rsid w:val="003B165A"/>
    <w:rsid w:val="003B16AB"/>
    <w:rsid w:val="003B17BF"/>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2FA2"/>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58"/>
    <w:rsid w:val="003B3CBA"/>
    <w:rsid w:val="003B3E4A"/>
    <w:rsid w:val="003B3F29"/>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286"/>
    <w:rsid w:val="003B5374"/>
    <w:rsid w:val="003B537F"/>
    <w:rsid w:val="003B54DA"/>
    <w:rsid w:val="003B55E2"/>
    <w:rsid w:val="003B5733"/>
    <w:rsid w:val="003B5A2D"/>
    <w:rsid w:val="003B5B22"/>
    <w:rsid w:val="003B5BEB"/>
    <w:rsid w:val="003B5CB0"/>
    <w:rsid w:val="003B5D35"/>
    <w:rsid w:val="003B5D48"/>
    <w:rsid w:val="003B5DC7"/>
    <w:rsid w:val="003B5F0F"/>
    <w:rsid w:val="003B5FC4"/>
    <w:rsid w:val="003B5FD4"/>
    <w:rsid w:val="003B6072"/>
    <w:rsid w:val="003B60A9"/>
    <w:rsid w:val="003B6105"/>
    <w:rsid w:val="003B61DE"/>
    <w:rsid w:val="003B6272"/>
    <w:rsid w:val="003B62A8"/>
    <w:rsid w:val="003B62AC"/>
    <w:rsid w:val="003B6445"/>
    <w:rsid w:val="003B6573"/>
    <w:rsid w:val="003B65D7"/>
    <w:rsid w:val="003B66E2"/>
    <w:rsid w:val="003B691B"/>
    <w:rsid w:val="003B6AC3"/>
    <w:rsid w:val="003B6B1A"/>
    <w:rsid w:val="003B6D92"/>
    <w:rsid w:val="003B6DAF"/>
    <w:rsid w:val="003B6DC9"/>
    <w:rsid w:val="003B6DE6"/>
    <w:rsid w:val="003B6E05"/>
    <w:rsid w:val="003B6E0F"/>
    <w:rsid w:val="003B6E8D"/>
    <w:rsid w:val="003B6EB7"/>
    <w:rsid w:val="003B6EE5"/>
    <w:rsid w:val="003B6F1A"/>
    <w:rsid w:val="003B6F2C"/>
    <w:rsid w:val="003B6FCF"/>
    <w:rsid w:val="003B7149"/>
    <w:rsid w:val="003B721A"/>
    <w:rsid w:val="003B727B"/>
    <w:rsid w:val="003B72EB"/>
    <w:rsid w:val="003B7300"/>
    <w:rsid w:val="003B7422"/>
    <w:rsid w:val="003B7442"/>
    <w:rsid w:val="003B7487"/>
    <w:rsid w:val="003B74B3"/>
    <w:rsid w:val="003B7530"/>
    <w:rsid w:val="003B7560"/>
    <w:rsid w:val="003B759C"/>
    <w:rsid w:val="003B7665"/>
    <w:rsid w:val="003B76B0"/>
    <w:rsid w:val="003B777C"/>
    <w:rsid w:val="003B7804"/>
    <w:rsid w:val="003B79EB"/>
    <w:rsid w:val="003B79F3"/>
    <w:rsid w:val="003B7AD5"/>
    <w:rsid w:val="003B7D1E"/>
    <w:rsid w:val="003B7DA8"/>
    <w:rsid w:val="003B7ECE"/>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1CC"/>
    <w:rsid w:val="003C1231"/>
    <w:rsid w:val="003C1295"/>
    <w:rsid w:val="003C1364"/>
    <w:rsid w:val="003C150C"/>
    <w:rsid w:val="003C169B"/>
    <w:rsid w:val="003C1725"/>
    <w:rsid w:val="003C1834"/>
    <w:rsid w:val="003C18B9"/>
    <w:rsid w:val="003C191D"/>
    <w:rsid w:val="003C1961"/>
    <w:rsid w:val="003C19C2"/>
    <w:rsid w:val="003C1CE1"/>
    <w:rsid w:val="003C1E58"/>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31"/>
    <w:rsid w:val="003C2BF1"/>
    <w:rsid w:val="003C2C58"/>
    <w:rsid w:val="003C2D00"/>
    <w:rsid w:val="003C2DB4"/>
    <w:rsid w:val="003C2E65"/>
    <w:rsid w:val="003C2EBE"/>
    <w:rsid w:val="003C2ECE"/>
    <w:rsid w:val="003C2F17"/>
    <w:rsid w:val="003C3067"/>
    <w:rsid w:val="003C3099"/>
    <w:rsid w:val="003C3271"/>
    <w:rsid w:val="003C3315"/>
    <w:rsid w:val="003C3374"/>
    <w:rsid w:val="003C33C0"/>
    <w:rsid w:val="003C34B6"/>
    <w:rsid w:val="003C351A"/>
    <w:rsid w:val="003C35ED"/>
    <w:rsid w:val="003C3625"/>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6CB"/>
    <w:rsid w:val="003C473C"/>
    <w:rsid w:val="003C491A"/>
    <w:rsid w:val="003C49A5"/>
    <w:rsid w:val="003C49AB"/>
    <w:rsid w:val="003C4A84"/>
    <w:rsid w:val="003C4A9C"/>
    <w:rsid w:val="003C4ABB"/>
    <w:rsid w:val="003C4B3F"/>
    <w:rsid w:val="003C4BF9"/>
    <w:rsid w:val="003C4C45"/>
    <w:rsid w:val="003C4D32"/>
    <w:rsid w:val="003C4D9C"/>
    <w:rsid w:val="003C4E42"/>
    <w:rsid w:val="003C4E44"/>
    <w:rsid w:val="003C4E5E"/>
    <w:rsid w:val="003C4F5F"/>
    <w:rsid w:val="003C4F6D"/>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55"/>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2F3"/>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C2"/>
    <w:rsid w:val="003D1AF2"/>
    <w:rsid w:val="003D1B4E"/>
    <w:rsid w:val="003D1B96"/>
    <w:rsid w:val="003D1BA2"/>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970"/>
    <w:rsid w:val="003D2B15"/>
    <w:rsid w:val="003D2BC6"/>
    <w:rsid w:val="003D2D66"/>
    <w:rsid w:val="003D2DCC"/>
    <w:rsid w:val="003D2E73"/>
    <w:rsid w:val="003D2F71"/>
    <w:rsid w:val="003D2F7F"/>
    <w:rsid w:val="003D2FCB"/>
    <w:rsid w:val="003D30FD"/>
    <w:rsid w:val="003D319F"/>
    <w:rsid w:val="003D3201"/>
    <w:rsid w:val="003D322F"/>
    <w:rsid w:val="003D3309"/>
    <w:rsid w:val="003D340B"/>
    <w:rsid w:val="003D341B"/>
    <w:rsid w:val="003D3479"/>
    <w:rsid w:val="003D349B"/>
    <w:rsid w:val="003D34D5"/>
    <w:rsid w:val="003D3569"/>
    <w:rsid w:val="003D3745"/>
    <w:rsid w:val="003D3780"/>
    <w:rsid w:val="003D38B6"/>
    <w:rsid w:val="003D3BC5"/>
    <w:rsid w:val="003D3C0F"/>
    <w:rsid w:val="003D3C1F"/>
    <w:rsid w:val="003D3CA1"/>
    <w:rsid w:val="003D3D6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5E4"/>
    <w:rsid w:val="003D460D"/>
    <w:rsid w:val="003D46A5"/>
    <w:rsid w:val="003D46C1"/>
    <w:rsid w:val="003D46FF"/>
    <w:rsid w:val="003D47DA"/>
    <w:rsid w:val="003D49DF"/>
    <w:rsid w:val="003D4BE0"/>
    <w:rsid w:val="003D4BF9"/>
    <w:rsid w:val="003D4C05"/>
    <w:rsid w:val="003D4CF8"/>
    <w:rsid w:val="003D4DC8"/>
    <w:rsid w:val="003D4E29"/>
    <w:rsid w:val="003D4E69"/>
    <w:rsid w:val="003D500F"/>
    <w:rsid w:val="003D5087"/>
    <w:rsid w:val="003D530E"/>
    <w:rsid w:val="003D5590"/>
    <w:rsid w:val="003D55A6"/>
    <w:rsid w:val="003D560A"/>
    <w:rsid w:val="003D5652"/>
    <w:rsid w:val="003D598A"/>
    <w:rsid w:val="003D59AA"/>
    <w:rsid w:val="003D5AFB"/>
    <w:rsid w:val="003D5BC0"/>
    <w:rsid w:val="003D5BD5"/>
    <w:rsid w:val="003D5BDD"/>
    <w:rsid w:val="003D5BF8"/>
    <w:rsid w:val="003D5C24"/>
    <w:rsid w:val="003D5FBB"/>
    <w:rsid w:val="003D5FC5"/>
    <w:rsid w:val="003D6072"/>
    <w:rsid w:val="003D6201"/>
    <w:rsid w:val="003D6267"/>
    <w:rsid w:val="003D62A8"/>
    <w:rsid w:val="003D62AF"/>
    <w:rsid w:val="003D63F3"/>
    <w:rsid w:val="003D6459"/>
    <w:rsid w:val="003D6492"/>
    <w:rsid w:val="003D6516"/>
    <w:rsid w:val="003D6520"/>
    <w:rsid w:val="003D65E3"/>
    <w:rsid w:val="003D65FE"/>
    <w:rsid w:val="003D66E4"/>
    <w:rsid w:val="003D6731"/>
    <w:rsid w:val="003D6780"/>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5D7"/>
    <w:rsid w:val="003D78BA"/>
    <w:rsid w:val="003D7AF9"/>
    <w:rsid w:val="003D7B3A"/>
    <w:rsid w:val="003D7B6A"/>
    <w:rsid w:val="003D7BE3"/>
    <w:rsid w:val="003D7C25"/>
    <w:rsid w:val="003D7C55"/>
    <w:rsid w:val="003D7DCF"/>
    <w:rsid w:val="003D7E60"/>
    <w:rsid w:val="003D7F04"/>
    <w:rsid w:val="003D7FCC"/>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AEE"/>
    <w:rsid w:val="003E0B48"/>
    <w:rsid w:val="003E0C65"/>
    <w:rsid w:val="003E0D54"/>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1DB"/>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D9C"/>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28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64F"/>
    <w:rsid w:val="003E6773"/>
    <w:rsid w:val="003E6796"/>
    <w:rsid w:val="003E6822"/>
    <w:rsid w:val="003E69A4"/>
    <w:rsid w:val="003E6A42"/>
    <w:rsid w:val="003E6B67"/>
    <w:rsid w:val="003E6C6A"/>
    <w:rsid w:val="003E6D6C"/>
    <w:rsid w:val="003E6D6D"/>
    <w:rsid w:val="003E6DA8"/>
    <w:rsid w:val="003E6E6D"/>
    <w:rsid w:val="003E6E70"/>
    <w:rsid w:val="003E6E82"/>
    <w:rsid w:val="003E7022"/>
    <w:rsid w:val="003E7025"/>
    <w:rsid w:val="003E7156"/>
    <w:rsid w:val="003E7215"/>
    <w:rsid w:val="003E7224"/>
    <w:rsid w:val="003E728E"/>
    <w:rsid w:val="003E73C0"/>
    <w:rsid w:val="003E7422"/>
    <w:rsid w:val="003E7425"/>
    <w:rsid w:val="003E7594"/>
    <w:rsid w:val="003E75D2"/>
    <w:rsid w:val="003E7621"/>
    <w:rsid w:val="003E7A83"/>
    <w:rsid w:val="003E7BB4"/>
    <w:rsid w:val="003E7CC8"/>
    <w:rsid w:val="003E7D6E"/>
    <w:rsid w:val="003E7DCC"/>
    <w:rsid w:val="003E7E13"/>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D7E"/>
    <w:rsid w:val="003F0E20"/>
    <w:rsid w:val="003F0F56"/>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07"/>
    <w:rsid w:val="003F1B5C"/>
    <w:rsid w:val="003F1BB2"/>
    <w:rsid w:val="003F1C6D"/>
    <w:rsid w:val="003F1CB9"/>
    <w:rsid w:val="003F1CE3"/>
    <w:rsid w:val="003F1E4F"/>
    <w:rsid w:val="003F1F13"/>
    <w:rsid w:val="003F2207"/>
    <w:rsid w:val="003F23AF"/>
    <w:rsid w:val="003F24C2"/>
    <w:rsid w:val="003F2583"/>
    <w:rsid w:val="003F25A3"/>
    <w:rsid w:val="003F287E"/>
    <w:rsid w:val="003F2985"/>
    <w:rsid w:val="003F299B"/>
    <w:rsid w:val="003F29A3"/>
    <w:rsid w:val="003F29EC"/>
    <w:rsid w:val="003F2A07"/>
    <w:rsid w:val="003F2BB4"/>
    <w:rsid w:val="003F2C01"/>
    <w:rsid w:val="003F2D2A"/>
    <w:rsid w:val="003F2DE6"/>
    <w:rsid w:val="003F2EC3"/>
    <w:rsid w:val="003F2FF7"/>
    <w:rsid w:val="003F3259"/>
    <w:rsid w:val="003F3274"/>
    <w:rsid w:val="003F32C1"/>
    <w:rsid w:val="003F3397"/>
    <w:rsid w:val="003F3462"/>
    <w:rsid w:val="003F3477"/>
    <w:rsid w:val="003F353B"/>
    <w:rsid w:val="003F3622"/>
    <w:rsid w:val="003F364E"/>
    <w:rsid w:val="003F3753"/>
    <w:rsid w:val="003F38E3"/>
    <w:rsid w:val="003F398A"/>
    <w:rsid w:val="003F3AA3"/>
    <w:rsid w:val="003F3B7B"/>
    <w:rsid w:val="003F3CA0"/>
    <w:rsid w:val="003F3CB9"/>
    <w:rsid w:val="003F3DC2"/>
    <w:rsid w:val="003F3F23"/>
    <w:rsid w:val="003F3F85"/>
    <w:rsid w:val="003F4054"/>
    <w:rsid w:val="003F43B9"/>
    <w:rsid w:val="003F4445"/>
    <w:rsid w:val="003F4469"/>
    <w:rsid w:val="003F4471"/>
    <w:rsid w:val="003F4535"/>
    <w:rsid w:val="003F4763"/>
    <w:rsid w:val="003F476D"/>
    <w:rsid w:val="003F47DF"/>
    <w:rsid w:val="003F49E7"/>
    <w:rsid w:val="003F4B9A"/>
    <w:rsid w:val="003F4CD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6FE"/>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1C8"/>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64"/>
    <w:rsid w:val="003F77AF"/>
    <w:rsid w:val="003F7855"/>
    <w:rsid w:val="003F78C0"/>
    <w:rsid w:val="003F79C1"/>
    <w:rsid w:val="003F7AC4"/>
    <w:rsid w:val="003F7BA7"/>
    <w:rsid w:val="003F7C34"/>
    <w:rsid w:val="003F7C37"/>
    <w:rsid w:val="003F7C6F"/>
    <w:rsid w:val="003F7CB4"/>
    <w:rsid w:val="003F7CF6"/>
    <w:rsid w:val="003F7E81"/>
    <w:rsid w:val="003F7F7D"/>
    <w:rsid w:val="004000D9"/>
    <w:rsid w:val="004001A6"/>
    <w:rsid w:val="004001AA"/>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0FF8"/>
    <w:rsid w:val="00401078"/>
    <w:rsid w:val="004010C4"/>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3C2"/>
    <w:rsid w:val="0040243B"/>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31D"/>
    <w:rsid w:val="00403484"/>
    <w:rsid w:val="004034DA"/>
    <w:rsid w:val="004034F9"/>
    <w:rsid w:val="0040351F"/>
    <w:rsid w:val="00403600"/>
    <w:rsid w:val="00403682"/>
    <w:rsid w:val="00403749"/>
    <w:rsid w:val="0040383C"/>
    <w:rsid w:val="0040384F"/>
    <w:rsid w:val="0040385B"/>
    <w:rsid w:val="0040396E"/>
    <w:rsid w:val="0040398E"/>
    <w:rsid w:val="00403A03"/>
    <w:rsid w:val="00403A6D"/>
    <w:rsid w:val="00403A92"/>
    <w:rsid w:val="00403D3C"/>
    <w:rsid w:val="00403D87"/>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A"/>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5B1"/>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A2"/>
    <w:rsid w:val="004071F0"/>
    <w:rsid w:val="004072A9"/>
    <w:rsid w:val="004072B4"/>
    <w:rsid w:val="0040738F"/>
    <w:rsid w:val="0040766E"/>
    <w:rsid w:val="00407758"/>
    <w:rsid w:val="0040780F"/>
    <w:rsid w:val="004078AB"/>
    <w:rsid w:val="00407990"/>
    <w:rsid w:val="004079C5"/>
    <w:rsid w:val="00407A37"/>
    <w:rsid w:val="00407A77"/>
    <w:rsid w:val="00407B4A"/>
    <w:rsid w:val="00407CDD"/>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6DE"/>
    <w:rsid w:val="00413771"/>
    <w:rsid w:val="004137C0"/>
    <w:rsid w:val="00413801"/>
    <w:rsid w:val="00413879"/>
    <w:rsid w:val="004138E4"/>
    <w:rsid w:val="004139A1"/>
    <w:rsid w:val="00413C6F"/>
    <w:rsid w:val="00413C7B"/>
    <w:rsid w:val="00413E16"/>
    <w:rsid w:val="00413E3E"/>
    <w:rsid w:val="00413EB8"/>
    <w:rsid w:val="00413F5E"/>
    <w:rsid w:val="00413F88"/>
    <w:rsid w:val="0041400B"/>
    <w:rsid w:val="0041413E"/>
    <w:rsid w:val="00414159"/>
    <w:rsid w:val="00414247"/>
    <w:rsid w:val="0041425F"/>
    <w:rsid w:val="00414310"/>
    <w:rsid w:val="00414403"/>
    <w:rsid w:val="0041449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0A"/>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6B"/>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048"/>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2F67"/>
    <w:rsid w:val="00422FA1"/>
    <w:rsid w:val="0042301F"/>
    <w:rsid w:val="00423036"/>
    <w:rsid w:val="00423041"/>
    <w:rsid w:val="00423059"/>
    <w:rsid w:val="004230BD"/>
    <w:rsid w:val="004230D5"/>
    <w:rsid w:val="00423106"/>
    <w:rsid w:val="00423184"/>
    <w:rsid w:val="004231BE"/>
    <w:rsid w:val="004231F0"/>
    <w:rsid w:val="0042329E"/>
    <w:rsid w:val="00423373"/>
    <w:rsid w:val="0042364E"/>
    <w:rsid w:val="00423801"/>
    <w:rsid w:val="00423807"/>
    <w:rsid w:val="004238DB"/>
    <w:rsid w:val="00423962"/>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ED8"/>
    <w:rsid w:val="00424FEB"/>
    <w:rsid w:val="004250C3"/>
    <w:rsid w:val="004251D3"/>
    <w:rsid w:val="0042529C"/>
    <w:rsid w:val="00425315"/>
    <w:rsid w:val="00425341"/>
    <w:rsid w:val="00425344"/>
    <w:rsid w:val="0042542C"/>
    <w:rsid w:val="0042550D"/>
    <w:rsid w:val="004255AA"/>
    <w:rsid w:val="004255B8"/>
    <w:rsid w:val="00425763"/>
    <w:rsid w:val="004257B3"/>
    <w:rsid w:val="004257FC"/>
    <w:rsid w:val="0042581A"/>
    <w:rsid w:val="004258BD"/>
    <w:rsid w:val="004258F9"/>
    <w:rsid w:val="004259DE"/>
    <w:rsid w:val="00425A4E"/>
    <w:rsid w:val="00425A58"/>
    <w:rsid w:val="00425ADC"/>
    <w:rsid w:val="00425B66"/>
    <w:rsid w:val="00425B86"/>
    <w:rsid w:val="00425CDC"/>
    <w:rsid w:val="00425D32"/>
    <w:rsid w:val="00425D69"/>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95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AD0"/>
    <w:rsid w:val="00431BEC"/>
    <w:rsid w:val="00431C57"/>
    <w:rsid w:val="00431D8A"/>
    <w:rsid w:val="00431D8F"/>
    <w:rsid w:val="00431DAD"/>
    <w:rsid w:val="00431E3A"/>
    <w:rsid w:val="00431ECB"/>
    <w:rsid w:val="00431EE1"/>
    <w:rsid w:val="00431F16"/>
    <w:rsid w:val="00431F2F"/>
    <w:rsid w:val="00431F3A"/>
    <w:rsid w:val="00431F7C"/>
    <w:rsid w:val="00432181"/>
    <w:rsid w:val="0043219F"/>
    <w:rsid w:val="0043232F"/>
    <w:rsid w:val="004323F8"/>
    <w:rsid w:val="00432429"/>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3"/>
    <w:rsid w:val="00432FFB"/>
    <w:rsid w:val="00433003"/>
    <w:rsid w:val="00433172"/>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5"/>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54"/>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4EC"/>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A85"/>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7F"/>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B4"/>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3D"/>
    <w:rsid w:val="004448FD"/>
    <w:rsid w:val="00444967"/>
    <w:rsid w:val="004449E0"/>
    <w:rsid w:val="00444AC9"/>
    <w:rsid w:val="00444B5C"/>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63C"/>
    <w:rsid w:val="00445785"/>
    <w:rsid w:val="004457B4"/>
    <w:rsid w:val="004458B8"/>
    <w:rsid w:val="004459F4"/>
    <w:rsid w:val="004459FD"/>
    <w:rsid w:val="00445A9E"/>
    <w:rsid w:val="00445B55"/>
    <w:rsid w:val="00445B5F"/>
    <w:rsid w:val="00445B79"/>
    <w:rsid w:val="00445C4C"/>
    <w:rsid w:val="00445CC2"/>
    <w:rsid w:val="00445CE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A3F"/>
    <w:rsid w:val="00446BA7"/>
    <w:rsid w:val="00446BED"/>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38"/>
    <w:rsid w:val="00447881"/>
    <w:rsid w:val="004478A5"/>
    <w:rsid w:val="0044796E"/>
    <w:rsid w:val="00447A0C"/>
    <w:rsid w:val="00447A4E"/>
    <w:rsid w:val="00447B16"/>
    <w:rsid w:val="00447C67"/>
    <w:rsid w:val="00447CA0"/>
    <w:rsid w:val="00447D0E"/>
    <w:rsid w:val="00447D3C"/>
    <w:rsid w:val="00447E9F"/>
    <w:rsid w:val="00447F4B"/>
    <w:rsid w:val="00447F5D"/>
    <w:rsid w:val="004500AE"/>
    <w:rsid w:val="004500EA"/>
    <w:rsid w:val="00450101"/>
    <w:rsid w:val="0045025E"/>
    <w:rsid w:val="00450275"/>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5C1"/>
    <w:rsid w:val="004527CE"/>
    <w:rsid w:val="004528FA"/>
    <w:rsid w:val="00452920"/>
    <w:rsid w:val="004529C1"/>
    <w:rsid w:val="004529C8"/>
    <w:rsid w:val="00452AF6"/>
    <w:rsid w:val="00452B3B"/>
    <w:rsid w:val="00452B77"/>
    <w:rsid w:val="00452B82"/>
    <w:rsid w:val="00452BDF"/>
    <w:rsid w:val="00452D93"/>
    <w:rsid w:val="00452DA2"/>
    <w:rsid w:val="00452E43"/>
    <w:rsid w:val="00452EE4"/>
    <w:rsid w:val="00452FB9"/>
    <w:rsid w:val="004530EC"/>
    <w:rsid w:val="00453205"/>
    <w:rsid w:val="00453221"/>
    <w:rsid w:val="004532EA"/>
    <w:rsid w:val="004532FA"/>
    <w:rsid w:val="0045339B"/>
    <w:rsid w:val="004533A1"/>
    <w:rsid w:val="004533EE"/>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1C"/>
    <w:rsid w:val="00454426"/>
    <w:rsid w:val="004544E1"/>
    <w:rsid w:val="00454615"/>
    <w:rsid w:val="00454796"/>
    <w:rsid w:val="004547DF"/>
    <w:rsid w:val="004548DA"/>
    <w:rsid w:val="004549AC"/>
    <w:rsid w:val="00454A67"/>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7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186"/>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D26"/>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173"/>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2AB"/>
    <w:rsid w:val="00465318"/>
    <w:rsid w:val="00465442"/>
    <w:rsid w:val="00465451"/>
    <w:rsid w:val="00465510"/>
    <w:rsid w:val="0046563C"/>
    <w:rsid w:val="0046572F"/>
    <w:rsid w:val="004657F7"/>
    <w:rsid w:val="0046589B"/>
    <w:rsid w:val="00465A7B"/>
    <w:rsid w:val="00465AB2"/>
    <w:rsid w:val="00465ABD"/>
    <w:rsid w:val="00465B51"/>
    <w:rsid w:val="00465B67"/>
    <w:rsid w:val="00465B9B"/>
    <w:rsid w:val="00465BF5"/>
    <w:rsid w:val="00465BFF"/>
    <w:rsid w:val="00465C1B"/>
    <w:rsid w:val="00465C2C"/>
    <w:rsid w:val="00465C78"/>
    <w:rsid w:val="00465F48"/>
    <w:rsid w:val="00465F71"/>
    <w:rsid w:val="0046604E"/>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37"/>
    <w:rsid w:val="00471B81"/>
    <w:rsid w:val="00471BF6"/>
    <w:rsid w:val="00471D44"/>
    <w:rsid w:val="00471E36"/>
    <w:rsid w:val="00471E45"/>
    <w:rsid w:val="00471F3A"/>
    <w:rsid w:val="004720A9"/>
    <w:rsid w:val="00472175"/>
    <w:rsid w:val="0047225A"/>
    <w:rsid w:val="004722DC"/>
    <w:rsid w:val="0047233C"/>
    <w:rsid w:val="00472409"/>
    <w:rsid w:val="00472465"/>
    <w:rsid w:val="00472506"/>
    <w:rsid w:val="004725CA"/>
    <w:rsid w:val="0047262B"/>
    <w:rsid w:val="00472718"/>
    <w:rsid w:val="00472921"/>
    <w:rsid w:val="00472935"/>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AB"/>
    <w:rsid w:val="004734B3"/>
    <w:rsid w:val="004734EE"/>
    <w:rsid w:val="0047358A"/>
    <w:rsid w:val="00473A7A"/>
    <w:rsid w:val="00473AB4"/>
    <w:rsid w:val="00473B3A"/>
    <w:rsid w:val="00473B48"/>
    <w:rsid w:val="00473BD8"/>
    <w:rsid w:val="00473BFB"/>
    <w:rsid w:val="00473C18"/>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273"/>
    <w:rsid w:val="004742D4"/>
    <w:rsid w:val="00474311"/>
    <w:rsid w:val="0047439C"/>
    <w:rsid w:val="00474460"/>
    <w:rsid w:val="0047447B"/>
    <w:rsid w:val="004746E1"/>
    <w:rsid w:val="00474750"/>
    <w:rsid w:val="00474828"/>
    <w:rsid w:val="0047487D"/>
    <w:rsid w:val="004748FF"/>
    <w:rsid w:val="004749AF"/>
    <w:rsid w:val="004749B8"/>
    <w:rsid w:val="004749E1"/>
    <w:rsid w:val="00474A12"/>
    <w:rsid w:val="00474B63"/>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77"/>
    <w:rsid w:val="00476BE8"/>
    <w:rsid w:val="00476D61"/>
    <w:rsid w:val="00476DA2"/>
    <w:rsid w:val="00476DB4"/>
    <w:rsid w:val="00476E04"/>
    <w:rsid w:val="00476E3F"/>
    <w:rsid w:val="00476E72"/>
    <w:rsid w:val="00476E7D"/>
    <w:rsid w:val="00476F6F"/>
    <w:rsid w:val="00476F74"/>
    <w:rsid w:val="00476FEA"/>
    <w:rsid w:val="00477011"/>
    <w:rsid w:val="00477065"/>
    <w:rsid w:val="004770C6"/>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6F2"/>
    <w:rsid w:val="00480735"/>
    <w:rsid w:val="004808C0"/>
    <w:rsid w:val="0048095F"/>
    <w:rsid w:val="00480AB3"/>
    <w:rsid w:val="00480C65"/>
    <w:rsid w:val="00480F16"/>
    <w:rsid w:val="00480F49"/>
    <w:rsid w:val="00480F5C"/>
    <w:rsid w:val="004811E8"/>
    <w:rsid w:val="00481293"/>
    <w:rsid w:val="004812AF"/>
    <w:rsid w:val="00481534"/>
    <w:rsid w:val="00481617"/>
    <w:rsid w:val="0048170C"/>
    <w:rsid w:val="0048172C"/>
    <w:rsid w:val="0048174D"/>
    <w:rsid w:val="004817C1"/>
    <w:rsid w:val="0048189F"/>
    <w:rsid w:val="004818FD"/>
    <w:rsid w:val="00481938"/>
    <w:rsid w:val="00481A54"/>
    <w:rsid w:val="00481C0D"/>
    <w:rsid w:val="00481C88"/>
    <w:rsid w:val="00481D42"/>
    <w:rsid w:val="00481E8A"/>
    <w:rsid w:val="00481EFE"/>
    <w:rsid w:val="0048200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2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9AC"/>
    <w:rsid w:val="00483A5D"/>
    <w:rsid w:val="00483A79"/>
    <w:rsid w:val="00483C0A"/>
    <w:rsid w:val="00483E01"/>
    <w:rsid w:val="00483E38"/>
    <w:rsid w:val="00483E5C"/>
    <w:rsid w:val="00483F6E"/>
    <w:rsid w:val="00483FA8"/>
    <w:rsid w:val="0048404C"/>
    <w:rsid w:val="004840FA"/>
    <w:rsid w:val="00484135"/>
    <w:rsid w:val="004841F0"/>
    <w:rsid w:val="00484276"/>
    <w:rsid w:val="00484316"/>
    <w:rsid w:val="004844EC"/>
    <w:rsid w:val="004845BE"/>
    <w:rsid w:val="004846A4"/>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A2"/>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31"/>
    <w:rsid w:val="00486CEC"/>
    <w:rsid w:val="00486D4E"/>
    <w:rsid w:val="00486FB8"/>
    <w:rsid w:val="00487002"/>
    <w:rsid w:val="004873F5"/>
    <w:rsid w:val="00487430"/>
    <w:rsid w:val="0048749E"/>
    <w:rsid w:val="004874FB"/>
    <w:rsid w:val="00487571"/>
    <w:rsid w:val="00487605"/>
    <w:rsid w:val="00487642"/>
    <w:rsid w:val="00487693"/>
    <w:rsid w:val="004876A1"/>
    <w:rsid w:val="004878EA"/>
    <w:rsid w:val="0048798A"/>
    <w:rsid w:val="00487A2A"/>
    <w:rsid w:val="00487AFE"/>
    <w:rsid w:val="00487B26"/>
    <w:rsid w:val="00487BC6"/>
    <w:rsid w:val="00487BDC"/>
    <w:rsid w:val="00487C90"/>
    <w:rsid w:val="00487DF8"/>
    <w:rsid w:val="00487E62"/>
    <w:rsid w:val="00487E92"/>
    <w:rsid w:val="00487F08"/>
    <w:rsid w:val="00487F71"/>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26"/>
    <w:rsid w:val="00490ABC"/>
    <w:rsid w:val="00490AF2"/>
    <w:rsid w:val="00490B30"/>
    <w:rsid w:val="00490D3A"/>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36"/>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2C"/>
    <w:rsid w:val="0049355F"/>
    <w:rsid w:val="00493781"/>
    <w:rsid w:val="00493784"/>
    <w:rsid w:val="00493897"/>
    <w:rsid w:val="0049393F"/>
    <w:rsid w:val="0049398A"/>
    <w:rsid w:val="00493A1C"/>
    <w:rsid w:val="00493A44"/>
    <w:rsid w:val="00493A47"/>
    <w:rsid w:val="00493A6D"/>
    <w:rsid w:val="00493BBC"/>
    <w:rsid w:val="00493BC1"/>
    <w:rsid w:val="00493C65"/>
    <w:rsid w:val="00493CD9"/>
    <w:rsid w:val="00493CF3"/>
    <w:rsid w:val="00493D76"/>
    <w:rsid w:val="00493DAA"/>
    <w:rsid w:val="00493F34"/>
    <w:rsid w:val="00494150"/>
    <w:rsid w:val="0049423A"/>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9F2"/>
    <w:rsid w:val="00495A4F"/>
    <w:rsid w:val="00495AE9"/>
    <w:rsid w:val="00495CBD"/>
    <w:rsid w:val="00495D62"/>
    <w:rsid w:val="00495D75"/>
    <w:rsid w:val="00495D81"/>
    <w:rsid w:val="00495DF6"/>
    <w:rsid w:val="00495FEF"/>
    <w:rsid w:val="00495FFE"/>
    <w:rsid w:val="00496078"/>
    <w:rsid w:val="004962CD"/>
    <w:rsid w:val="004962F2"/>
    <w:rsid w:val="00496491"/>
    <w:rsid w:val="00496536"/>
    <w:rsid w:val="004965A4"/>
    <w:rsid w:val="004965AC"/>
    <w:rsid w:val="0049667A"/>
    <w:rsid w:val="0049668D"/>
    <w:rsid w:val="0049675C"/>
    <w:rsid w:val="004969D0"/>
    <w:rsid w:val="00496A80"/>
    <w:rsid w:val="00496BAB"/>
    <w:rsid w:val="00496C47"/>
    <w:rsid w:val="00496C81"/>
    <w:rsid w:val="00496E11"/>
    <w:rsid w:val="00496E88"/>
    <w:rsid w:val="00496ED3"/>
    <w:rsid w:val="00496FA7"/>
    <w:rsid w:val="00497015"/>
    <w:rsid w:val="0049710A"/>
    <w:rsid w:val="004972BC"/>
    <w:rsid w:val="00497419"/>
    <w:rsid w:val="00497437"/>
    <w:rsid w:val="0049754D"/>
    <w:rsid w:val="004975D0"/>
    <w:rsid w:val="0049762D"/>
    <w:rsid w:val="00497655"/>
    <w:rsid w:val="00497722"/>
    <w:rsid w:val="004977C2"/>
    <w:rsid w:val="004977CF"/>
    <w:rsid w:val="0049781B"/>
    <w:rsid w:val="00497841"/>
    <w:rsid w:val="00497919"/>
    <w:rsid w:val="00497922"/>
    <w:rsid w:val="00497986"/>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5C8"/>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0D"/>
    <w:rsid w:val="004A1A67"/>
    <w:rsid w:val="004A1B95"/>
    <w:rsid w:val="004A1C1B"/>
    <w:rsid w:val="004A1C1C"/>
    <w:rsid w:val="004A1C26"/>
    <w:rsid w:val="004A1C51"/>
    <w:rsid w:val="004A1D0C"/>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7D6"/>
    <w:rsid w:val="004A2850"/>
    <w:rsid w:val="004A28E1"/>
    <w:rsid w:val="004A2955"/>
    <w:rsid w:val="004A29AA"/>
    <w:rsid w:val="004A2A80"/>
    <w:rsid w:val="004A2AD2"/>
    <w:rsid w:val="004A2CB7"/>
    <w:rsid w:val="004A2CD1"/>
    <w:rsid w:val="004A2D37"/>
    <w:rsid w:val="004A2E65"/>
    <w:rsid w:val="004A2E91"/>
    <w:rsid w:val="004A2EBA"/>
    <w:rsid w:val="004A3000"/>
    <w:rsid w:val="004A3075"/>
    <w:rsid w:val="004A30C8"/>
    <w:rsid w:val="004A30F2"/>
    <w:rsid w:val="004A310E"/>
    <w:rsid w:val="004A3240"/>
    <w:rsid w:val="004A3407"/>
    <w:rsid w:val="004A34C9"/>
    <w:rsid w:val="004A34F5"/>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48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061"/>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09C"/>
    <w:rsid w:val="004A7167"/>
    <w:rsid w:val="004A729B"/>
    <w:rsid w:val="004A72A5"/>
    <w:rsid w:val="004A72DA"/>
    <w:rsid w:val="004A7393"/>
    <w:rsid w:val="004A739B"/>
    <w:rsid w:val="004A748E"/>
    <w:rsid w:val="004A74F5"/>
    <w:rsid w:val="004A7575"/>
    <w:rsid w:val="004A7626"/>
    <w:rsid w:val="004A764E"/>
    <w:rsid w:val="004A777B"/>
    <w:rsid w:val="004A78C2"/>
    <w:rsid w:val="004A793C"/>
    <w:rsid w:val="004A7A71"/>
    <w:rsid w:val="004A7A75"/>
    <w:rsid w:val="004A7BE3"/>
    <w:rsid w:val="004A7C66"/>
    <w:rsid w:val="004A7CA4"/>
    <w:rsid w:val="004A7CC0"/>
    <w:rsid w:val="004A7CEE"/>
    <w:rsid w:val="004A7DB7"/>
    <w:rsid w:val="004A7FD2"/>
    <w:rsid w:val="004B0094"/>
    <w:rsid w:val="004B0098"/>
    <w:rsid w:val="004B0156"/>
    <w:rsid w:val="004B017B"/>
    <w:rsid w:val="004B01F7"/>
    <w:rsid w:val="004B02DD"/>
    <w:rsid w:val="004B03B3"/>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5F7"/>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EA6"/>
    <w:rsid w:val="004B1F11"/>
    <w:rsid w:val="004B1F58"/>
    <w:rsid w:val="004B1FDC"/>
    <w:rsid w:val="004B2163"/>
    <w:rsid w:val="004B221A"/>
    <w:rsid w:val="004B2226"/>
    <w:rsid w:val="004B225D"/>
    <w:rsid w:val="004B22D5"/>
    <w:rsid w:val="004B23FC"/>
    <w:rsid w:val="004B240E"/>
    <w:rsid w:val="004B2486"/>
    <w:rsid w:val="004B2788"/>
    <w:rsid w:val="004B28F9"/>
    <w:rsid w:val="004B2924"/>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BB"/>
    <w:rsid w:val="004B33C9"/>
    <w:rsid w:val="004B34C6"/>
    <w:rsid w:val="004B3597"/>
    <w:rsid w:val="004B374D"/>
    <w:rsid w:val="004B37B6"/>
    <w:rsid w:val="004B3864"/>
    <w:rsid w:val="004B395A"/>
    <w:rsid w:val="004B3A33"/>
    <w:rsid w:val="004B3A75"/>
    <w:rsid w:val="004B3DAC"/>
    <w:rsid w:val="004B3F56"/>
    <w:rsid w:val="004B4087"/>
    <w:rsid w:val="004B4096"/>
    <w:rsid w:val="004B41EF"/>
    <w:rsid w:val="004B4249"/>
    <w:rsid w:val="004B431E"/>
    <w:rsid w:val="004B435C"/>
    <w:rsid w:val="004B4394"/>
    <w:rsid w:val="004B443E"/>
    <w:rsid w:val="004B445B"/>
    <w:rsid w:val="004B44CA"/>
    <w:rsid w:val="004B44CB"/>
    <w:rsid w:val="004B44D8"/>
    <w:rsid w:val="004B4502"/>
    <w:rsid w:val="004B456E"/>
    <w:rsid w:val="004B463D"/>
    <w:rsid w:val="004B4721"/>
    <w:rsid w:val="004B4788"/>
    <w:rsid w:val="004B478A"/>
    <w:rsid w:val="004B47A9"/>
    <w:rsid w:val="004B4858"/>
    <w:rsid w:val="004B4928"/>
    <w:rsid w:val="004B4ABA"/>
    <w:rsid w:val="004B4AED"/>
    <w:rsid w:val="004B4C0E"/>
    <w:rsid w:val="004B4C86"/>
    <w:rsid w:val="004B4CA4"/>
    <w:rsid w:val="004B4EF3"/>
    <w:rsid w:val="004B4FA9"/>
    <w:rsid w:val="004B50CD"/>
    <w:rsid w:val="004B50DC"/>
    <w:rsid w:val="004B5115"/>
    <w:rsid w:val="004B5306"/>
    <w:rsid w:val="004B5429"/>
    <w:rsid w:val="004B553E"/>
    <w:rsid w:val="004B5559"/>
    <w:rsid w:val="004B55CA"/>
    <w:rsid w:val="004B5670"/>
    <w:rsid w:val="004B5761"/>
    <w:rsid w:val="004B57AB"/>
    <w:rsid w:val="004B5800"/>
    <w:rsid w:val="004B5808"/>
    <w:rsid w:val="004B591B"/>
    <w:rsid w:val="004B5A5A"/>
    <w:rsid w:val="004B5A9E"/>
    <w:rsid w:val="004B5AC3"/>
    <w:rsid w:val="004B5BD5"/>
    <w:rsid w:val="004B5D51"/>
    <w:rsid w:val="004B5DB6"/>
    <w:rsid w:val="004B5F24"/>
    <w:rsid w:val="004B5FD7"/>
    <w:rsid w:val="004B600C"/>
    <w:rsid w:val="004B6028"/>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E23"/>
    <w:rsid w:val="004B6FA4"/>
    <w:rsid w:val="004B716B"/>
    <w:rsid w:val="004B71B8"/>
    <w:rsid w:val="004B71CD"/>
    <w:rsid w:val="004B72A7"/>
    <w:rsid w:val="004B741C"/>
    <w:rsid w:val="004B741E"/>
    <w:rsid w:val="004B7550"/>
    <w:rsid w:val="004B75C5"/>
    <w:rsid w:val="004B761C"/>
    <w:rsid w:val="004B7664"/>
    <w:rsid w:val="004B77A9"/>
    <w:rsid w:val="004B77CB"/>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BF0"/>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AFE"/>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5A"/>
    <w:rsid w:val="004C28F4"/>
    <w:rsid w:val="004C2982"/>
    <w:rsid w:val="004C29B6"/>
    <w:rsid w:val="004C2ABC"/>
    <w:rsid w:val="004C2B0D"/>
    <w:rsid w:val="004C2B0F"/>
    <w:rsid w:val="004C2B30"/>
    <w:rsid w:val="004C2BF8"/>
    <w:rsid w:val="004C2D16"/>
    <w:rsid w:val="004C2E1A"/>
    <w:rsid w:val="004C2F6A"/>
    <w:rsid w:val="004C2FAD"/>
    <w:rsid w:val="004C3026"/>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47"/>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54"/>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0D2"/>
    <w:rsid w:val="004C7152"/>
    <w:rsid w:val="004C7265"/>
    <w:rsid w:val="004C7402"/>
    <w:rsid w:val="004C7468"/>
    <w:rsid w:val="004C747D"/>
    <w:rsid w:val="004C74B9"/>
    <w:rsid w:val="004C74E6"/>
    <w:rsid w:val="004C7637"/>
    <w:rsid w:val="004C764A"/>
    <w:rsid w:val="004C77AF"/>
    <w:rsid w:val="004C798F"/>
    <w:rsid w:val="004C7AA6"/>
    <w:rsid w:val="004C7B11"/>
    <w:rsid w:val="004C7CFC"/>
    <w:rsid w:val="004C7EC0"/>
    <w:rsid w:val="004C7F37"/>
    <w:rsid w:val="004C7FD5"/>
    <w:rsid w:val="004D0067"/>
    <w:rsid w:val="004D00E4"/>
    <w:rsid w:val="004D0188"/>
    <w:rsid w:val="004D018C"/>
    <w:rsid w:val="004D0362"/>
    <w:rsid w:val="004D04CD"/>
    <w:rsid w:val="004D04DC"/>
    <w:rsid w:val="004D053F"/>
    <w:rsid w:val="004D05ED"/>
    <w:rsid w:val="004D070C"/>
    <w:rsid w:val="004D07C3"/>
    <w:rsid w:val="004D080F"/>
    <w:rsid w:val="004D0B2A"/>
    <w:rsid w:val="004D0BA1"/>
    <w:rsid w:val="004D0BB1"/>
    <w:rsid w:val="004D0C07"/>
    <w:rsid w:val="004D0C7B"/>
    <w:rsid w:val="004D0DD0"/>
    <w:rsid w:val="004D1075"/>
    <w:rsid w:val="004D116E"/>
    <w:rsid w:val="004D11D6"/>
    <w:rsid w:val="004D11E5"/>
    <w:rsid w:val="004D12B3"/>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3C"/>
    <w:rsid w:val="004D2E5A"/>
    <w:rsid w:val="004D30C7"/>
    <w:rsid w:val="004D3203"/>
    <w:rsid w:val="004D3272"/>
    <w:rsid w:val="004D3294"/>
    <w:rsid w:val="004D3446"/>
    <w:rsid w:val="004D3544"/>
    <w:rsid w:val="004D3630"/>
    <w:rsid w:val="004D3636"/>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0E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8BC"/>
    <w:rsid w:val="004D6992"/>
    <w:rsid w:val="004D6A40"/>
    <w:rsid w:val="004D6AF0"/>
    <w:rsid w:val="004D6B21"/>
    <w:rsid w:val="004D6B4F"/>
    <w:rsid w:val="004D6BB7"/>
    <w:rsid w:val="004D6BE5"/>
    <w:rsid w:val="004D6D3A"/>
    <w:rsid w:val="004D6E24"/>
    <w:rsid w:val="004D6E4C"/>
    <w:rsid w:val="004D6ED3"/>
    <w:rsid w:val="004D6F65"/>
    <w:rsid w:val="004D6FFB"/>
    <w:rsid w:val="004D70FA"/>
    <w:rsid w:val="004D71E4"/>
    <w:rsid w:val="004D72F3"/>
    <w:rsid w:val="004D73D3"/>
    <w:rsid w:val="004D73DF"/>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3B1"/>
    <w:rsid w:val="004E252F"/>
    <w:rsid w:val="004E2558"/>
    <w:rsid w:val="004E25FF"/>
    <w:rsid w:val="004E2644"/>
    <w:rsid w:val="004E2684"/>
    <w:rsid w:val="004E271A"/>
    <w:rsid w:val="004E2730"/>
    <w:rsid w:val="004E2789"/>
    <w:rsid w:val="004E27FA"/>
    <w:rsid w:val="004E2A8D"/>
    <w:rsid w:val="004E2B54"/>
    <w:rsid w:val="004E2B5E"/>
    <w:rsid w:val="004E2B8D"/>
    <w:rsid w:val="004E2C99"/>
    <w:rsid w:val="004E2CC2"/>
    <w:rsid w:val="004E2DC8"/>
    <w:rsid w:val="004E2E5E"/>
    <w:rsid w:val="004E2E74"/>
    <w:rsid w:val="004E2E98"/>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4FC"/>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6"/>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0AA"/>
    <w:rsid w:val="004E5150"/>
    <w:rsid w:val="004E5221"/>
    <w:rsid w:val="004E5502"/>
    <w:rsid w:val="004E5802"/>
    <w:rsid w:val="004E584B"/>
    <w:rsid w:val="004E59B3"/>
    <w:rsid w:val="004E5A3B"/>
    <w:rsid w:val="004E5B0B"/>
    <w:rsid w:val="004E5B7B"/>
    <w:rsid w:val="004E5C13"/>
    <w:rsid w:val="004E5C8F"/>
    <w:rsid w:val="004E5CA2"/>
    <w:rsid w:val="004E5CC1"/>
    <w:rsid w:val="004E5D07"/>
    <w:rsid w:val="004E5D52"/>
    <w:rsid w:val="004E5ED3"/>
    <w:rsid w:val="004E5F67"/>
    <w:rsid w:val="004E602B"/>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4B"/>
    <w:rsid w:val="004E6BA7"/>
    <w:rsid w:val="004E6D22"/>
    <w:rsid w:val="004E6D9D"/>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E7FFB"/>
    <w:rsid w:val="004F006B"/>
    <w:rsid w:val="004F0177"/>
    <w:rsid w:val="004F01E2"/>
    <w:rsid w:val="004F021D"/>
    <w:rsid w:val="004F023B"/>
    <w:rsid w:val="004F030F"/>
    <w:rsid w:val="004F047D"/>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DC"/>
    <w:rsid w:val="004F11EB"/>
    <w:rsid w:val="004F1342"/>
    <w:rsid w:val="004F1366"/>
    <w:rsid w:val="004F137C"/>
    <w:rsid w:val="004F13A7"/>
    <w:rsid w:val="004F153D"/>
    <w:rsid w:val="004F1570"/>
    <w:rsid w:val="004F1651"/>
    <w:rsid w:val="004F187E"/>
    <w:rsid w:val="004F18F3"/>
    <w:rsid w:val="004F1A03"/>
    <w:rsid w:val="004F1ACD"/>
    <w:rsid w:val="004F1BEA"/>
    <w:rsid w:val="004F1CA9"/>
    <w:rsid w:val="004F1EE8"/>
    <w:rsid w:val="004F1FAC"/>
    <w:rsid w:val="004F2033"/>
    <w:rsid w:val="004F204B"/>
    <w:rsid w:val="004F2054"/>
    <w:rsid w:val="004F22D4"/>
    <w:rsid w:val="004F2360"/>
    <w:rsid w:val="004F23F9"/>
    <w:rsid w:val="004F242D"/>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376"/>
    <w:rsid w:val="004F3418"/>
    <w:rsid w:val="004F358C"/>
    <w:rsid w:val="004F3639"/>
    <w:rsid w:val="004F36C6"/>
    <w:rsid w:val="004F36D8"/>
    <w:rsid w:val="004F36F3"/>
    <w:rsid w:val="004F3785"/>
    <w:rsid w:val="004F37FC"/>
    <w:rsid w:val="004F3861"/>
    <w:rsid w:val="004F3929"/>
    <w:rsid w:val="004F399B"/>
    <w:rsid w:val="004F3A44"/>
    <w:rsid w:val="004F3AEE"/>
    <w:rsid w:val="004F3B37"/>
    <w:rsid w:val="004F3BAA"/>
    <w:rsid w:val="004F3CAB"/>
    <w:rsid w:val="004F3CB6"/>
    <w:rsid w:val="004F3D14"/>
    <w:rsid w:val="004F3D5F"/>
    <w:rsid w:val="004F3E10"/>
    <w:rsid w:val="004F3E6F"/>
    <w:rsid w:val="004F3E83"/>
    <w:rsid w:val="004F3F11"/>
    <w:rsid w:val="004F40DD"/>
    <w:rsid w:val="004F417F"/>
    <w:rsid w:val="004F41A8"/>
    <w:rsid w:val="004F41D5"/>
    <w:rsid w:val="004F4209"/>
    <w:rsid w:val="004F42BD"/>
    <w:rsid w:val="004F4305"/>
    <w:rsid w:val="004F4361"/>
    <w:rsid w:val="004F436A"/>
    <w:rsid w:val="004F439C"/>
    <w:rsid w:val="004F43ED"/>
    <w:rsid w:val="004F4457"/>
    <w:rsid w:val="004F4588"/>
    <w:rsid w:val="004F45F6"/>
    <w:rsid w:val="004F4606"/>
    <w:rsid w:val="004F460F"/>
    <w:rsid w:val="004F4632"/>
    <w:rsid w:val="004F4660"/>
    <w:rsid w:val="004F4852"/>
    <w:rsid w:val="004F48E8"/>
    <w:rsid w:val="004F4997"/>
    <w:rsid w:val="004F499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357"/>
    <w:rsid w:val="004F54BF"/>
    <w:rsid w:val="004F54FE"/>
    <w:rsid w:val="004F56AC"/>
    <w:rsid w:val="004F56B6"/>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7ED"/>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40"/>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04"/>
    <w:rsid w:val="00502414"/>
    <w:rsid w:val="0050248D"/>
    <w:rsid w:val="00502541"/>
    <w:rsid w:val="00502568"/>
    <w:rsid w:val="00502612"/>
    <w:rsid w:val="00502866"/>
    <w:rsid w:val="00502BA9"/>
    <w:rsid w:val="00502BFF"/>
    <w:rsid w:val="00502C3D"/>
    <w:rsid w:val="00502C7B"/>
    <w:rsid w:val="00502D37"/>
    <w:rsid w:val="00502DFC"/>
    <w:rsid w:val="00502E02"/>
    <w:rsid w:val="00502F1E"/>
    <w:rsid w:val="00502F9E"/>
    <w:rsid w:val="00502FA4"/>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0F"/>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4E6"/>
    <w:rsid w:val="00505667"/>
    <w:rsid w:val="0050571B"/>
    <w:rsid w:val="005057C0"/>
    <w:rsid w:val="00505976"/>
    <w:rsid w:val="005059B0"/>
    <w:rsid w:val="00505B73"/>
    <w:rsid w:val="00505C0D"/>
    <w:rsid w:val="00505FC0"/>
    <w:rsid w:val="00505FC6"/>
    <w:rsid w:val="005060DB"/>
    <w:rsid w:val="0050611E"/>
    <w:rsid w:val="0050624C"/>
    <w:rsid w:val="00506502"/>
    <w:rsid w:val="005065C4"/>
    <w:rsid w:val="00506620"/>
    <w:rsid w:val="00506781"/>
    <w:rsid w:val="00506834"/>
    <w:rsid w:val="00506888"/>
    <w:rsid w:val="005068F5"/>
    <w:rsid w:val="0050696F"/>
    <w:rsid w:val="00506A15"/>
    <w:rsid w:val="00506CE0"/>
    <w:rsid w:val="00506DAE"/>
    <w:rsid w:val="00506DB7"/>
    <w:rsid w:val="00506DC6"/>
    <w:rsid w:val="00506DF8"/>
    <w:rsid w:val="00506E9D"/>
    <w:rsid w:val="005071D3"/>
    <w:rsid w:val="0050724D"/>
    <w:rsid w:val="0050728B"/>
    <w:rsid w:val="005072DE"/>
    <w:rsid w:val="00507330"/>
    <w:rsid w:val="0050733A"/>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85"/>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63"/>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260"/>
    <w:rsid w:val="0051435F"/>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381"/>
    <w:rsid w:val="0051550C"/>
    <w:rsid w:val="00515565"/>
    <w:rsid w:val="00515574"/>
    <w:rsid w:val="0051557E"/>
    <w:rsid w:val="005155DA"/>
    <w:rsid w:val="00515713"/>
    <w:rsid w:val="00515716"/>
    <w:rsid w:val="00515830"/>
    <w:rsid w:val="00515A19"/>
    <w:rsid w:val="00515BFC"/>
    <w:rsid w:val="00515E60"/>
    <w:rsid w:val="00515FF7"/>
    <w:rsid w:val="005160B1"/>
    <w:rsid w:val="00516264"/>
    <w:rsid w:val="00516277"/>
    <w:rsid w:val="0051627E"/>
    <w:rsid w:val="0051639D"/>
    <w:rsid w:val="005164AC"/>
    <w:rsid w:val="00516521"/>
    <w:rsid w:val="00516581"/>
    <w:rsid w:val="005168D0"/>
    <w:rsid w:val="00516946"/>
    <w:rsid w:val="00516D31"/>
    <w:rsid w:val="00516D39"/>
    <w:rsid w:val="00516FF2"/>
    <w:rsid w:val="00517034"/>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3B"/>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43C"/>
    <w:rsid w:val="005206B3"/>
    <w:rsid w:val="005206D0"/>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086"/>
    <w:rsid w:val="00522154"/>
    <w:rsid w:val="005222E3"/>
    <w:rsid w:val="005223C5"/>
    <w:rsid w:val="00522403"/>
    <w:rsid w:val="00522494"/>
    <w:rsid w:val="00522522"/>
    <w:rsid w:val="005227D8"/>
    <w:rsid w:val="005227E6"/>
    <w:rsid w:val="00522810"/>
    <w:rsid w:val="0052283E"/>
    <w:rsid w:val="00522974"/>
    <w:rsid w:val="00522A62"/>
    <w:rsid w:val="00522B74"/>
    <w:rsid w:val="00522C47"/>
    <w:rsid w:val="00522D65"/>
    <w:rsid w:val="00522E83"/>
    <w:rsid w:val="00522F98"/>
    <w:rsid w:val="00522FD1"/>
    <w:rsid w:val="00523099"/>
    <w:rsid w:val="005231CD"/>
    <w:rsid w:val="0052328F"/>
    <w:rsid w:val="005232A8"/>
    <w:rsid w:val="00523369"/>
    <w:rsid w:val="00523372"/>
    <w:rsid w:val="005233AF"/>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15"/>
    <w:rsid w:val="0052512A"/>
    <w:rsid w:val="0052514A"/>
    <w:rsid w:val="0052523B"/>
    <w:rsid w:val="005252C8"/>
    <w:rsid w:val="00525464"/>
    <w:rsid w:val="00525520"/>
    <w:rsid w:val="00525590"/>
    <w:rsid w:val="0052559E"/>
    <w:rsid w:val="0052562A"/>
    <w:rsid w:val="00525650"/>
    <w:rsid w:val="00525732"/>
    <w:rsid w:val="0052579D"/>
    <w:rsid w:val="005257A7"/>
    <w:rsid w:val="005257AE"/>
    <w:rsid w:val="005257CB"/>
    <w:rsid w:val="0052580F"/>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7B6"/>
    <w:rsid w:val="0053081C"/>
    <w:rsid w:val="00530823"/>
    <w:rsid w:val="00530944"/>
    <w:rsid w:val="005309D6"/>
    <w:rsid w:val="005309DB"/>
    <w:rsid w:val="00530A48"/>
    <w:rsid w:val="00530A67"/>
    <w:rsid w:val="00530C33"/>
    <w:rsid w:val="00530C42"/>
    <w:rsid w:val="00530C72"/>
    <w:rsid w:val="00530CD7"/>
    <w:rsid w:val="00530CD8"/>
    <w:rsid w:val="00530D3E"/>
    <w:rsid w:val="00530D50"/>
    <w:rsid w:val="00530D6E"/>
    <w:rsid w:val="00530D7F"/>
    <w:rsid w:val="00530F70"/>
    <w:rsid w:val="00530F77"/>
    <w:rsid w:val="00530FD2"/>
    <w:rsid w:val="00530FE1"/>
    <w:rsid w:val="0053104E"/>
    <w:rsid w:val="005310A7"/>
    <w:rsid w:val="005310C7"/>
    <w:rsid w:val="00531239"/>
    <w:rsid w:val="00531262"/>
    <w:rsid w:val="00531270"/>
    <w:rsid w:val="0053128C"/>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86"/>
    <w:rsid w:val="005338B0"/>
    <w:rsid w:val="00533912"/>
    <w:rsid w:val="005339AF"/>
    <w:rsid w:val="00533A1A"/>
    <w:rsid w:val="00533B89"/>
    <w:rsid w:val="00533BA4"/>
    <w:rsid w:val="00533CA2"/>
    <w:rsid w:val="00533CEE"/>
    <w:rsid w:val="00533DF8"/>
    <w:rsid w:val="00533DFC"/>
    <w:rsid w:val="00533FBA"/>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19B"/>
    <w:rsid w:val="0053544E"/>
    <w:rsid w:val="00535503"/>
    <w:rsid w:val="00535585"/>
    <w:rsid w:val="00535654"/>
    <w:rsid w:val="0053565C"/>
    <w:rsid w:val="0053573E"/>
    <w:rsid w:val="00535849"/>
    <w:rsid w:val="005359C8"/>
    <w:rsid w:val="005359F5"/>
    <w:rsid w:val="005359F8"/>
    <w:rsid w:val="00535AC6"/>
    <w:rsid w:val="00535AF3"/>
    <w:rsid w:val="00535B64"/>
    <w:rsid w:val="00535BA3"/>
    <w:rsid w:val="00535C63"/>
    <w:rsid w:val="00535C6C"/>
    <w:rsid w:val="00535D09"/>
    <w:rsid w:val="00535D21"/>
    <w:rsid w:val="00535E35"/>
    <w:rsid w:val="005361DC"/>
    <w:rsid w:val="0053636C"/>
    <w:rsid w:val="00536475"/>
    <w:rsid w:val="005365E6"/>
    <w:rsid w:val="0053661F"/>
    <w:rsid w:val="0053668A"/>
    <w:rsid w:val="005367D9"/>
    <w:rsid w:val="00536858"/>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1E9"/>
    <w:rsid w:val="00537214"/>
    <w:rsid w:val="005373A4"/>
    <w:rsid w:val="00537599"/>
    <w:rsid w:val="0053759E"/>
    <w:rsid w:val="005375BE"/>
    <w:rsid w:val="005377A2"/>
    <w:rsid w:val="005377BB"/>
    <w:rsid w:val="005378AD"/>
    <w:rsid w:val="00537949"/>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78"/>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040"/>
    <w:rsid w:val="005422BB"/>
    <w:rsid w:val="005423AB"/>
    <w:rsid w:val="005423B7"/>
    <w:rsid w:val="00542437"/>
    <w:rsid w:val="00542513"/>
    <w:rsid w:val="0054254F"/>
    <w:rsid w:val="005425FB"/>
    <w:rsid w:val="005426CB"/>
    <w:rsid w:val="00542871"/>
    <w:rsid w:val="00542912"/>
    <w:rsid w:val="005429B4"/>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D48"/>
    <w:rsid w:val="00544EE4"/>
    <w:rsid w:val="00544F4A"/>
    <w:rsid w:val="00545008"/>
    <w:rsid w:val="00545014"/>
    <w:rsid w:val="00545074"/>
    <w:rsid w:val="005451FC"/>
    <w:rsid w:val="0054539C"/>
    <w:rsid w:val="00545445"/>
    <w:rsid w:val="00545463"/>
    <w:rsid w:val="005454AE"/>
    <w:rsid w:val="00545565"/>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06"/>
    <w:rsid w:val="00546A54"/>
    <w:rsid w:val="00546B2B"/>
    <w:rsid w:val="00546B2E"/>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A6"/>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4E0"/>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55"/>
    <w:rsid w:val="005561DA"/>
    <w:rsid w:val="0055620F"/>
    <w:rsid w:val="00556312"/>
    <w:rsid w:val="0055650C"/>
    <w:rsid w:val="00556584"/>
    <w:rsid w:val="005565A9"/>
    <w:rsid w:val="005565E2"/>
    <w:rsid w:val="00556642"/>
    <w:rsid w:val="00556648"/>
    <w:rsid w:val="00556752"/>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BD"/>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17"/>
    <w:rsid w:val="00561095"/>
    <w:rsid w:val="00561109"/>
    <w:rsid w:val="0056118A"/>
    <w:rsid w:val="005611F3"/>
    <w:rsid w:val="0056123F"/>
    <w:rsid w:val="0056130A"/>
    <w:rsid w:val="00561314"/>
    <w:rsid w:val="0056133E"/>
    <w:rsid w:val="0056148D"/>
    <w:rsid w:val="005615D2"/>
    <w:rsid w:val="00561698"/>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3A2"/>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B"/>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2FE"/>
    <w:rsid w:val="005663E2"/>
    <w:rsid w:val="0056642E"/>
    <w:rsid w:val="005664B6"/>
    <w:rsid w:val="0056661C"/>
    <w:rsid w:val="005668E4"/>
    <w:rsid w:val="00566946"/>
    <w:rsid w:val="0056694C"/>
    <w:rsid w:val="00566A45"/>
    <w:rsid w:val="00566B32"/>
    <w:rsid w:val="00566C23"/>
    <w:rsid w:val="00566DA6"/>
    <w:rsid w:val="00566E8A"/>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4B4"/>
    <w:rsid w:val="00570531"/>
    <w:rsid w:val="0057053D"/>
    <w:rsid w:val="00570889"/>
    <w:rsid w:val="005708D6"/>
    <w:rsid w:val="00570976"/>
    <w:rsid w:val="00570A5F"/>
    <w:rsid w:val="00570AB6"/>
    <w:rsid w:val="00570B32"/>
    <w:rsid w:val="00570C14"/>
    <w:rsid w:val="00570D9F"/>
    <w:rsid w:val="00570E15"/>
    <w:rsid w:val="00570E30"/>
    <w:rsid w:val="00570E41"/>
    <w:rsid w:val="00570ED8"/>
    <w:rsid w:val="00570EE1"/>
    <w:rsid w:val="00570F0A"/>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5D9"/>
    <w:rsid w:val="00572645"/>
    <w:rsid w:val="0057268F"/>
    <w:rsid w:val="005727C1"/>
    <w:rsid w:val="00572898"/>
    <w:rsid w:val="0057297C"/>
    <w:rsid w:val="005729ED"/>
    <w:rsid w:val="00572A23"/>
    <w:rsid w:val="00572C1D"/>
    <w:rsid w:val="00572C65"/>
    <w:rsid w:val="00572CBF"/>
    <w:rsid w:val="00572D26"/>
    <w:rsid w:val="00572D29"/>
    <w:rsid w:val="00572D2B"/>
    <w:rsid w:val="00572F73"/>
    <w:rsid w:val="00572FD3"/>
    <w:rsid w:val="00573146"/>
    <w:rsid w:val="0057319D"/>
    <w:rsid w:val="0057324E"/>
    <w:rsid w:val="00573293"/>
    <w:rsid w:val="0057331C"/>
    <w:rsid w:val="0057335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028"/>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C25"/>
    <w:rsid w:val="00577D1F"/>
    <w:rsid w:val="00577D6F"/>
    <w:rsid w:val="00577D76"/>
    <w:rsid w:val="00577E79"/>
    <w:rsid w:val="00580029"/>
    <w:rsid w:val="00580055"/>
    <w:rsid w:val="0058011A"/>
    <w:rsid w:val="00580184"/>
    <w:rsid w:val="0058029C"/>
    <w:rsid w:val="005803AF"/>
    <w:rsid w:val="005803B3"/>
    <w:rsid w:val="00580454"/>
    <w:rsid w:val="005804A9"/>
    <w:rsid w:val="00580531"/>
    <w:rsid w:val="0058060C"/>
    <w:rsid w:val="00580646"/>
    <w:rsid w:val="005807F7"/>
    <w:rsid w:val="00580819"/>
    <w:rsid w:val="0058084D"/>
    <w:rsid w:val="005808DC"/>
    <w:rsid w:val="00580A83"/>
    <w:rsid w:val="00580AE2"/>
    <w:rsid w:val="00580DC1"/>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A9F"/>
    <w:rsid w:val="00581BAE"/>
    <w:rsid w:val="00581C63"/>
    <w:rsid w:val="00581CC8"/>
    <w:rsid w:val="00581D0C"/>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3C"/>
    <w:rsid w:val="00582940"/>
    <w:rsid w:val="0058296D"/>
    <w:rsid w:val="0058298C"/>
    <w:rsid w:val="005829ED"/>
    <w:rsid w:val="00582A04"/>
    <w:rsid w:val="00582A1D"/>
    <w:rsid w:val="00582B2B"/>
    <w:rsid w:val="00582B3D"/>
    <w:rsid w:val="00582BDB"/>
    <w:rsid w:val="00582BE6"/>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3F38"/>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B6"/>
    <w:rsid w:val="00586CDD"/>
    <w:rsid w:val="00586DE8"/>
    <w:rsid w:val="00586E29"/>
    <w:rsid w:val="00586ED0"/>
    <w:rsid w:val="00586F05"/>
    <w:rsid w:val="0058718B"/>
    <w:rsid w:val="00587266"/>
    <w:rsid w:val="0058739B"/>
    <w:rsid w:val="005874B8"/>
    <w:rsid w:val="0058753A"/>
    <w:rsid w:val="0058755C"/>
    <w:rsid w:val="0058756C"/>
    <w:rsid w:val="00587683"/>
    <w:rsid w:val="005876BA"/>
    <w:rsid w:val="00587713"/>
    <w:rsid w:val="0058785A"/>
    <w:rsid w:val="005878AF"/>
    <w:rsid w:val="00587930"/>
    <w:rsid w:val="00587A11"/>
    <w:rsid w:val="00587A67"/>
    <w:rsid w:val="00587CFF"/>
    <w:rsid w:val="00587DAF"/>
    <w:rsid w:val="00587DEF"/>
    <w:rsid w:val="00587E0E"/>
    <w:rsid w:val="00587E30"/>
    <w:rsid w:val="00587FEC"/>
    <w:rsid w:val="0059002A"/>
    <w:rsid w:val="0059004F"/>
    <w:rsid w:val="00590125"/>
    <w:rsid w:val="005901E0"/>
    <w:rsid w:val="0059021D"/>
    <w:rsid w:val="005902D7"/>
    <w:rsid w:val="0059039A"/>
    <w:rsid w:val="005904D0"/>
    <w:rsid w:val="005905BA"/>
    <w:rsid w:val="005905D5"/>
    <w:rsid w:val="00590683"/>
    <w:rsid w:val="0059094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22"/>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949"/>
    <w:rsid w:val="00592B6D"/>
    <w:rsid w:val="00592B93"/>
    <w:rsid w:val="00592C61"/>
    <w:rsid w:val="00592C8F"/>
    <w:rsid w:val="005930B6"/>
    <w:rsid w:val="005930C0"/>
    <w:rsid w:val="005930C3"/>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D4F"/>
    <w:rsid w:val="00593E50"/>
    <w:rsid w:val="00593EDF"/>
    <w:rsid w:val="00593F1F"/>
    <w:rsid w:val="00594056"/>
    <w:rsid w:val="0059405F"/>
    <w:rsid w:val="005942CA"/>
    <w:rsid w:val="005942EF"/>
    <w:rsid w:val="005943CE"/>
    <w:rsid w:val="0059448D"/>
    <w:rsid w:val="005944D8"/>
    <w:rsid w:val="00594566"/>
    <w:rsid w:val="005945EB"/>
    <w:rsid w:val="0059468C"/>
    <w:rsid w:val="00594784"/>
    <w:rsid w:val="0059481D"/>
    <w:rsid w:val="00594950"/>
    <w:rsid w:val="005949CF"/>
    <w:rsid w:val="00594AE5"/>
    <w:rsid w:val="00594E7A"/>
    <w:rsid w:val="00594F58"/>
    <w:rsid w:val="00594F79"/>
    <w:rsid w:val="00595115"/>
    <w:rsid w:val="00595238"/>
    <w:rsid w:val="00595260"/>
    <w:rsid w:val="00595330"/>
    <w:rsid w:val="005953BF"/>
    <w:rsid w:val="0059543B"/>
    <w:rsid w:val="005954A4"/>
    <w:rsid w:val="005954B5"/>
    <w:rsid w:val="005954F7"/>
    <w:rsid w:val="005954FB"/>
    <w:rsid w:val="005955E8"/>
    <w:rsid w:val="00595723"/>
    <w:rsid w:val="005957AB"/>
    <w:rsid w:val="00595887"/>
    <w:rsid w:val="005958C0"/>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E80"/>
    <w:rsid w:val="00597F34"/>
    <w:rsid w:val="00597F3A"/>
    <w:rsid w:val="00597FB3"/>
    <w:rsid w:val="00597FDE"/>
    <w:rsid w:val="005A0049"/>
    <w:rsid w:val="005A0177"/>
    <w:rsid w:val="005A01E9"/>
    <w:rsid w:val="005A0252"/>
    <w:rsid w:val="005A0281"/>
    <w:rsid w:val="005A0463"/>
    <w:rsid w:val="005A07E8"/>
    <w:rsid w:val="005A085D"/>
    <w:rsid w:val="005A0867"/>
    <w:rsid w:val="005A08CC"/>
    <w:rsid w:val="005A08E9"/>
    <w:rsid w:val="005A0971"/>
    <w:rsid w:val="005A0A63"/>
    <w:rsid w:val="005A0AC0"/>
    <w:rsid w:val="005A0E2B"/>
    <w:rsid w:val="005A0E3E"/>
    <w:rsid w:val="005A0E43"/>
    <w:rsid w:val="005A0F86"/>
    <w:rsid w:val="005A0FC5"/>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823"/>
    <w:rsid w:val="005A3944"/>
    <w:rsid w:val="005A3967"/>
    <w:rsid w:val="005A3995"/>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E"/>
    <w:rsid w:val="005A51AF"/>
    <w:rsid w:val="005A51B1"/>
    <w:rsid w:val="005A5267"/>
    <w:rsid w:val="005A53D9"/>
    <w:rsid w:val="005A55BB"/>
    <w:rsid w:val="005A55F7"/>
    <w:rsid w:val="005A579F"/>
    <w:rsid w:val="005A5972"/>
    <w:rsid w:val="005A59D8"/>
    <w:rsid w:val="005A5B69"/>
    <w:rsid w:val="005A5C9F"/>
    <w:rsid w:val="005A5CA7"/>
    <w:rsid w:val="005A5D6F"/>
    <w:rsid w:val="005A5DA4"/>
    <w:rsid w:val="005A5DA6"/>
    <w:rsid w:val="005A5FB1"/>
    <w:rsid w:val="005A5FD6"/>
    <w:rsid w:val="005A6030"/>
    <w:rsid w:val="005A6080"/>
    <w:rsid w:val="005A62AB"/>
    <w:rsid w:val="005A6374"/>
    <w:rsid w:val="005A649D"/>
    <w:rsid w:val="005A6662"/>
    <w:rsid w:val="005A66EC"/>
    <w:rsid w:val="005A673D"/>
    <w:rsid w:val="005A67B6"/>
    <w:rsid w:val="005A67EB"/>
    <w:rsid w:val="005A681D"/>
    <w:rsid w:val="005A6972"/>
    <w:rsid w:val="005A6A2C"/>
    <w:rsid w:val="005A6D53"/>
    <w:rsid w:val="005A6E8D"/>
    <w:rsid w:val="005A6EDB"/>
    <w:rsid w:val="005A6EF0"/>
    <w:rsid w:val="005A6F60"/>
    <w:rsid w:val="005A726D"/>
    <w:rsid w:val="005A72B9"/>
    <w:rsid w:val="005A731C"/>
    <w:rsid w:val="005A732E"/>
    <w:rsid w:val="005A744E"/>
    <w:rsid w:val="005A74D8"/>
    <w:rsid w:val="005A74DB"/>
    <w:rsid w:val="005A7522"/>
    <w:rsid w:val="005A759D"/>
    <w:rsid w:val="005A760B"/>
    <w:rsid w:val="005A760E"/>
    <w:rsid w:val="005A7666"/>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8B"/>
    <w:rsid w:val="005B0B9D"/>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03"/>
    <w:rsid w:val="005B3BA8"/>
    <w:rsid w:val="005B3C72"/>
    <w:rsid w:val="005B3CC9"/>
    <w:rsid w:val="005B3E29"/>
    <w:rsid w:val="005B3E65"/>
    <w:rsid w:val="005B3F64"/>
    <w:rsid w:val="005B3FF4"/>
    <w:rsid w:val="005B4021"/>
    <w:rsid w:val="005B4028"/>
    <w:rsid w:val="005B41A6"/>
    <w:rsid w:val="005B46AD"/>
    <w:rsid w:val="005B46E3"/>
    <w:rsid w:val="005B4721"/>
    <w:rsid w:val="005B47AB"/>
    <w:rsid w:val="005B47B7"/>
    <w:rsid w:val="005B4855"/>
    <w:rsid w:val="005B48E5"/>
    <w:rsid w:val="005B4935"/>
    <w:rsid w:val="005B4A05"/>
    <w:rsid w:val="005B4B34"/>
    <w:rsid w:val="005B4C27"/>
    <w:rsid w:val="005B4CDB"/>
    <w:rsid w:val="005B4D12"/>
    <w:rsid w:val="005B4D51"/>
    <w:rsid w:val="005B4DDE"/>
    <w:rsid w:val="005B4F0B"/>
    <w:rsid w:val="005B4F3E"/>
    <w:rsid w:val="005B4FBE"/>
    <w:rsid w:val="005B5045"/>
    <w:rsid w:val="005B5074"/>
    <w:rsid w:val="005B5189"/>
    <w:rsid w:val="005B5437"/>
    <w:rsid w:val="005B554A"/>
    <w:rsid w:val="005B5594"/>
    <w:rsid w:val="005B55B2"/>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1A"/>
    <w:rsid w:val="005B6872"/>
    <w:rsid w:val="005B68FF"/>
    <w:rsid w:val="005B6A89"/>
    <w:rsid w:val="005B6B22"/>
    <w:rsid w:val="005B6B75"/>
    <w:rsid w:val="005B6B99"/>
    <w:rsid w:val="005B6BB6"/>
    <w:rsid w:val="005B6D8B"/>
    <w:rsid w:val="005B6F45"/>
    <w:rsid w:val="005B6FB0"/>
    <w:rsid w:val="005B701F"/>
    <w:rsid w:val="005B70B0"/>
    <w:rsid w:val="005B7223"/>
    <w:rsid w:val="005B73A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AA5"/>
    <w:rsid w:val="005C0B11"/>
    <w:rsid w:val="005C0BC0"/>
    <w:rsid w:val="005C0C2B"/>
    <w:rsid w:val="005C0C57"/>
    <w:rsid w:val="005C0D01"/>
    <w:rsid w:val="005C0D1E"/>
    <w:rsid w:val="005C0DC9"/>
    <w:rsid w:val="005C0E4A"/>
    <w:rsid w:val="005C0F94"/>
    <w:rsid w:val="005C0F98"/>
    <w:rsid w:val="005C0FC6"/>
    <w:rsid w:val="005C11EA"/>
    <w:rsid w:val="005C130D"/>
    <w:rsid w:val="005C133A"/>
    <w:rsid w:val="005C13A3"/>
    <w:rsid w:val="005C1448"/>
    <w:rsid w:val="005C14C4"/>
    <w:rsid w:val="005C14ED"/>
    <w:rsid w:val="005C1502"/>
    <w:rsid w:val="005C15EA"/>
    <w:rsid w:val="005C164A"/>
    <w:rsid w:val="005C16D1"/>
    <w:rsid w:val="005C17E9"/>
    <w:rsid w:val="005C185D"/>
    <w:rsid w:val="005C18D8"/>
    <w:rsid w:val="005C1938"/>
    <w:rsid w:val="005C195A"/>
    <w:rsid w:val="005C197E"/>
    <w:rsid w:val="005C1A53"/>
    <w:rsid w:val="005C1A78"/>
    <w:rsid w:val="005C1B39"/>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D8A"/>
    <w:rsid w:val="005C2EF8"/>
    <w:rsid w:val="005C2F2F"/>
    <w:rsid w:val="005C3018"/>
    <w:rsid w:val="005C3029"/>
    <w:rsid w:val="005C3076"/>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A9"/>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42"/>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708"/>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1E"/>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E6"/>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1C"/>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52"/>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1CC"/>
    <w:rsid w:val="005E0338"/>
    <w:rsid w:val="005E0361"/>
    <w:rsid w:val="005E038C"/>
    <w:rsid w:val="005E03CB"/>
    <w:rsid w:val="005E045D"/>
    <w:rsid w:val="005E0549"/>
    <w:rsid w:val="005E05A7"/>
    <w:rsid w:val="005E0662"/>
    <w:rsid w:val="005E0745"/>
    <w:rsid w:val="005E0812"/>
    <w:rsid w:val="005E082A"/>
    <w:rsid w:val="005E08BC"/>
    <w:rsid w:val="005E08C3"/>
    <w:rsid w:val="005E0963"/>
    <w:rsid w:val="005E09BB"/>
    <w:rsid w:val="005E09C3"/>
    <w:rsid w:val="005E0A7C"/>
    <w:rsid w:val="005E0B16"/>
    <w:rsid w:val="005E0B27"/>
    <w:rsid w:val="005E0B34"/>
    <w:rsid w:val="005E0C43"/>
    <w:rsid w:val="005E0DAD"/>
    <w:rsid w:val="005E0EEC"/>
    <w:rsid w:val="005E0FB9"/>
    <w:rsid w:val="005E1003"/>
    <w:rsid w:val="005E1080"/>
    <w:rsid w:val="005E117C"/>
    <w:rsid w:val="005E11EC"/>
    <w:rsid w:val="005E12AC"/>
    <w:rsid w:val="005E12BB"/>
    <w:rsid w:val="005E1325"/>
    <w:rsid w:val="005E1338"/>
    <w:rsid w:val="005E1394"/>
    <w:rsid w:val="005E146F"/>
    <w:rsid w:val="005E14C9"/>
    <w:rsid w:val="005E16DD"/>
    <w:rsid w:val="005E174B"/>
    <w:rsid w:val="005E1790"/>
    <w:rsid w:val="005E17E5"/>
    <w:rsid w:val="005E193D"/>
    <w:rsid w:val="005E19AF"/>
    <w:rsid w:val="005E1A0A"/>
    <w:rsid w:val="005E1A72"/>
    <w:rsid w:val="005E1AA5"/>
    <w:rsid w:val="005E1AE7"/>
    <w:rsid w:val="005E1B88"/>
    <w:rsid w:val="005E1D4F"/>
    <w:rsid w:val="005E1EE0"/>
    <w:rsid w:val="005E1F39"/>
    <w:rsid w:val="005E1F98"/>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59"/>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00"/>
    <w:rsid w:val="005E4F53"/>
    <w:rsid w:val="005E4FE3"/>
    <w:rsid w:val="005E5050"/>
    <w:rsid w:val="005E50EA"/>
    <w:rsid w:val="005E53B8"/>
    <w:rsid w:val="005E552F"/>
    <w:rsid w:val="005E572B"/>
    <w:rsid w:val="005E5745"/>
    <w:rsid w:val="005E57CD"/>
    <w:rsid w:val="005E57D3"/>
    <w:rsid w:val="005E5977"/>
    <w:rsid w:val="005E59A6"/>
    <w:rsid w:val="005E5AE6"/>
    <w:rsid w:val="005E5BAD"/>
    <w:rsid w:val="005E5BDC"/>
    <w:rsid w:val="005E5CC0"/>
    <w:rsid w:val="005E5CE5"/>
    <w:rsid w:val="005E5CF3"/>
    <w:rsid w:val="005E5D03"/>
    <w:rsid w:val="005E5D44"/>
    <w:rsid w:val="005E5E15"/>
    <w:rsid w:val="005E5E7A"/>
    <w:rsid w:val="005E5ED6"/>
    <w:rsid w:val="005E6321"/>
    <w:rsid w:val="005E6414"/>
    <w:rsid w:val="005E6487"/>
    <w:rsid w:val="005E652B"/>
    <w:rsid w:val="005E6559"/>
    <w:rsid w:val="005E661C"/>
    <w:rsid w:val="005E6622"/>
    <w:rsid w:val="005E66CE"/>
    <w:rsid w:val="005E68CD"/>
    <w:rsid w:val="005E68D8"/>
    <w:rsid w:val="005E6AB6"/>
    <w:rsid w:val="005E6AD2"/>
    <w:rsid w:val="005E6AEF"/>
    <w:rsid w:val="005E6B5D"/>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97D"/>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20"/>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0D2"/>
    <w:rsid w:val="005F117B"/>
    <w:rsid w:val="005F1261"/>
    <w:rsid w:val="005F130A"/>
    <w:rsid w:val="005F1359"/>
    <w:rsid w:val="005F13B2"/>
    <w:rsid w:val="005F14E3"/>
    <w:rsid w:val="005F15AA"/>
    <w:rsid w:val="005F175A"/>
    <w:rsid w:val="005F176B"/>
    <w:rsid w:val="005F18A0"/>
    <w:rsid w:val="005F1911"/>
    <w:rsid w:val="005F1B13"/>
    <w:rsid w:val="005F1C25"/>
    <w:rsid w:val="005F1CCD"/>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9FC"/>
    <w:rsid w:val="005F2A09"/>
    <w:rsid w:val="005F2A4B"/>
    <w:rsid w:val="005F2B17"/>
    <w:rsid w:val="005F2B5E"/>
    <w:rsid w:val="005F2D6F"/>
    <w:rsid w:val="005F2DD1"/>
    <w:rsid w:val="005F2F60"/>
    <w:rsid w:val="005F3043"/>
    <w:rsid w:val="005F30AF"/>
    <w:rsid w:val="005F31AA"/>
    <w:rsid w:val="005F31D3"/>
    <w:rsid w:val="005F32D5"/>
    <w:rsid w:val="005F34D0"/>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45C"/>
    <w:rsid w:val="005F451B"/>
    <w:rsid w:val="005F4561"/>
    <w:rsid w:val="005F4586"/>
    <w:rsid w:val="005F45F5"/>
    <w:rsid w:val="005F475C"/>
    <w:rsid w:val="005F4834"/>
    <w:rsid w:val="005F4896"/>
    <w:rsid w:val="005F4988"/>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A5B"/>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2A9"/>
    <w:rsid w:val="0060130F"/>
    <w:rsid w:val="0060141F"/>
    <w:rsid w:val="00601538"/>
    <w:rsid w:val="0060153B"/>
    <w:rsid w:val="0060159E"/>
    <w:rsid w:val="006015A2"/>
    <w:rsid w:val="00601630"/>
    <w:rsid w:val="00601659"/>
    <w:rsid w:val="0060178D"/>
    <w:rsid w:val="00601850"/>
    <w:rsid w:val="006018AA"/>
    <w:rsid w:val="006018C6"/>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5DE"/>
    <w:rsid w:val="0060266D"/>
    <w:rsid w:val="006027A6"/>
    <w:rsid w:val="006027C4"/>
    <w:rsid w:val="006027C9"/>
    <w:rsid w:val="006027E2"/>
    <w:rsid w:val="00602852"/>
    <w:rsid w:val="00602880"/>
    <w:rsid w:val="00602915"/>
    <w:rsid w:val="00602949"/>
    <w:rsid w:val="006029DC"/>
    <w:rsid w:val="00602A2B"/>
    <w:rsid w:val="00602AF1"/>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4F5A"/>
    <w:rsid w:val="006050E4"/>
    <w:rsid w:val="0060519B"/>
    <w:rsid w:val="006051D7"/>
    <w:rsid w:val="006051EB"/>
    <w:rsid w:val="0060523D"/>
    <w:rsid w:val="0060524E"/>
    <w:rsid w:val="006052A7"/>
    <w:rsid w:val="00605310"/>
    <w:rsid w:val="0060534E"/>
    <w:rsid w:val="006053C4"/>
    <w:rsid w:val="00605423"/>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5F36"/>
    <w:rsid w:val="00605FB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9B8"/>
    <w:rsid w:val="00606A0A"/>
    <w:rsid w:val="00606BD8"/>
    <w:rsid w:val="00606C2C"/>
    <w:rsid w:val="00606C78"/>
    <w:rsid w:val="00606C8A"/>
    <w:rsid w:val="00606F91"/>
    <w:rsid w:val="00607056"/>
    <w:rsid w:val="006070F3"/>
    <w:rsid w:val="006071EE"/>
    <w:rsid w:val="00607246"/>
    <w:rsid w:val="0060724C"/>
    <w:rsid w:val="00607427"/>
    <w:rsid w:val="00607464"/>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6B7"/>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8E"/>
    <w:rsid w:val="006120CD"/>
    <w:rsid w:val="006120E3"/>
    <w:rsid w:val="00612123"/>
    <w:rsid w:val="00612316"/>
    <w:rsid w:val="0061234E"/>
    <w:rsid w:val="00612397"/>
    <w:rsid w:val="006123F3"/>
    <w:rsid w:val="00612497"/>
    <w:rsid w:val="006124FA"/>
    <w:rsid w:val="006128F7"/>
    <w:rsid w:val="00612A4D"/>
    <w:rsid w:val="00612AE1"/>
    <w:rsid w:val="00612CA4"/>
    <w:rsid w:val="00612CF8"/>
    <w:rsid w:val="00612E4B"/>
    <w:rsid w:val="00612E83"/>
    <w:rsid w:val="00612E9C"/>
    <w:rsid w:val="00612EE4"/>
    <w:rsid w:val="00612EFB"/>
    <w:rsid w:val="00613001"/>
    <w:rsid w:val="00613060"/>
    <w:rsid w:val="006131C2"/>
    <w:rsid w:val="0061322B"/>
    <w:rsid w:val="006134E8"/>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3"/>
    <w:rsid w:val="0061489B"/>
    <w:rsid w:val="006148BF"/>
    <w:rsid w:val="006149C5"/>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445"/>
    <w:rsid w:val="00615455"/>
    <w:rsid w:val="00615694"/>
    <w:rsid w:val="006156A2"/>
    <w:rsid w:val="006156DA"/>
    <w:rsid w:val="00615770"/>
    <w:rsid w:val="006157F8"/>
    <w:rsid w:val="00615842"/>
    <w:rsid w:val="006159A8"/>
    <w:rsid w:val="006159DF"/>
    <w:rsid w:val="00615A4C"/>
    <w:rsid w:val="00615B63"/>
    <w:rsid w:val="00615BE6"/>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A5A"/>
    <w:rsid w:val="00617CA9"/>
    <w:rsid w:val="00617E48"/>
    <w:rsid w:val="00617F52"/>
    <w:rsid w:val="00617FE6"/>
    <w:rsid w:val="00617FEA"/>
    <w:rsid w:val="00620014"/>
    <w:rsid w:val="0062029C"/>
    <w:rsid w:val="006202BD"/>
    <w:rsid w:val="006202F3"/>
    <w:rsid w:val="006203A7"/>
    <w:rsid w:val="00620498"/>
    <w:rsid w:val="00620500"/>
    <w:rsid w:val="00620745"/>
    <w:rsid w:val="00620873"/>
    <w:rsid w:val="006209B4"/>
    <w:rsid w:val="006209CE"/>
    <w:rsid w:val="006209E5"/>
    <w:rsid w:val="00620A25"/>
    <w:rsid w:val="00620A60"/>
    <w:rsid w:val="00620A65"/>
    <w:rsid w:val="00620D90"/>
    <w:rsid w:val="00621244"/>
    <w:rsid w:val="0062136B"/>
    <w:rsid w:val="00621800"/>
    <w:rsid w:val="00621929"/>
    <w:rsid w:val="00621AE5"/>
    <w:rsid w:val="00621B3F"/>
    <w:rsid w:val="00621B54"/>
    <w:rsid w:val="00621E10"/>
    <w:rsid w:val="00621FDB"/>
    <w:rsid w:val="00622074"/>
    <w:rsid w:val="00622122"/>
    <w:rsid w:val="00622130"/>
    <w:rsid w:val="00622142"/>
    <w:rsid w:val="00622167"/>
    <w:rsid w:val="0062216E"/>
    <w:rsid w:val="00622197"/>
    <w:rsid w:val="006221B8"/>
    <w:rsid w:val="0062223A"/>
    <w:rsid w:val="00622307"/>
    <w:rsid w:val="006223FA"/>
    <w:rsid w:val="006223FF"/>
    <w:rsid w:val="00622558"/>
    <w:rsid w:val="006227EB"/>
    <w:rsid w:val="0062283C"/>
    <w:rsid w:val="00622918"/>
    <w:rsid w:val="006229A3"/>
    <w:rsid w:val="00622BC8"/>
    <w:rsid w:val="00622CDB"/>
    <w:rsid w:val="00622EFF"/>
    <w:rsid w:val="00623214"/>
    <w:rsid w:val="00623287"/>
    <w:rsid w:val="006232C6"/>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16A"/>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A8"/>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7B0"/>
    <w:rsid w:val="00630827"/>
    <w:rsid w:val="0063082D"/>
    <w:rsid w:val="006309F8"/>
    <w:rsid w:val="00630A04"/>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4D8"/>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0E"/>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09"/>
    <w:rsid w:val="00633467"/>
    <w:rsid w:val="0063348F"/>
    <w:rsid w:val="006335B8"/>
    <w:rsid w:val="006335F2"/>
    <w:rsid w:val="00633627"/>
    <w:rsid w:val="0063365A"/>
    <w:rsid w:val="006336D8"/>
    <w:rsid w:val="0063375B"/>
    <w:rsid w:val="0063378B"/>
    <w:rsid w:val="0063384B"/>
    <w:rsid w:val="00633866"/>
    <w:rsid w:val="006338A3"/>
    <w:rsid w:val="00633919"/>
    <w:rsid w:val="00633923"/>
    <w:rsid w:val="00633A8F"/>
    <w:rsid w:val="00633AF5"/>
    <w:rsid w:val="00633B87"/>
    <w:rsid w:val="00633DF8"/>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516"/>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3CC"/>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AE"/>
    <w:rsid w:val="006411F4"/>
    <w:rsid w:val="00641492"/>
    <w:rsid w:val="006415B5"/>
    <w:rsid w:val="006416A9"/>
    <w:rsid w:val="0064170F"/>
    <w:rsid w:val="006417F6"/>
    <w:rsid w:val="00641801"/>
    <w:rsid w:val="00641910"/>
    <w:rsid w:val="0064196E"/>
    <w:rsid w:val="006419B7"/>
    <w:rsid w:val="006419F8"/>
    <w:rsid w:val="00641A0F"/>
    <w:rsid w:val="00641A12"/>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20D"/>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BA"/>
    <w:rsid w:val="006450EE"/>
    <w:rsid w:val="00645157"/>
    <w:rsid w:val="006453B6"/>
    <w:rsid w:val="006453F2"/>
    <w:rsid w:val="00645437"/>
    <w:rsid w:val="00645455"/>
    <w:rsid w:val="00645507"/>
    <w:rsid w:val="00645525"/>
    <w:rsid w:val="0064554C"/>
    <w:rsid w:val="00645622"/>
    <w:rsid w:val="0064569E"/>
    <w:rsid w:val="0064571B"/>
    <w:rsid w:val="006458E9"/>
    <w:rsid w:val="006459A0"/>
    <w:rsid w:val="00645A27"/>
    <w:rsid w:val="00645A68"/>
    <w:rsid w:val="00645A8A"/>
    <w:rsid w:val="00645AB9"/>
    <w:rsid w:val="00645ABB"/>
    <w:rsid w:val="00645B0D"/>
    <w:rsid w:val="00645B1C"/>
    <w:rsid w:val="00645B27"/>
    <w:rsid w:val="00645BBA"/>
    <w:rsid w:val="00645D86"/>
    <w:rsid w:val="00645E0F"/>
    <w:rsid w:val="00645ED2"/>
    <w:rsid w:val="00645F00"/>
    <w:rsid w:val="00645F35"/>
    <w:rsid w:val="00645F81"/>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49B"/>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164"/>
    <w:rsid w:val="00651221"/>
    <w:rsid w:val="00651242"/>
    <w:rsid w:val="00651271"/>
    <w:rsid w:val="006512B7"/>
    <w:rsid w:val="0065139D"/>
    <w:rsid w:val="006513B0"/>
    <w:rsid w:val="00651417"/>
    <w:rsid w:val="0065148F"/>
    <w:rsid w:val="006514B7"/>
    <w:rsid w:val="006514D5"/>
    <w:rsid w:val="00651557"/>
    <w:rsid w:val="00651623"/>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DD"/>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2C5"/>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41"/>
    <w:rsid w:val="006543A4"/>
    <w:rsid w:val="0065441B"/>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3B4"/>
    <w:rsid w:val="00656567"/>
    <w:rsid w:val="0065658E"/>
    <w:rsid w:val="006565A5"/>
    <w:rsid w:val="006565B7"/>
    <w:rsid w:val="006566EE"/>
    <w:rsid w:val="00656761"/>
    <w:rsid w:val="00656768"/>
    <w:rsid w:val="006567B0"/>
    <w:rsid w:val="006567E5"/>
    <w:rsid w:val="00656858"/>
    <w:rsid w:val="0065685E"/>
    <w:rsid w:val="006568C8"/>
    <w:rsid w:val="00656920"/>
    <w:rsid w:val="00656930"/>
    <w:rsid w:val="00656952"/>
    <w:rsid w:val="00656A11"/>
    <w:rsid w:val="00656A25"/>
    <w:rsid w:val="00656A81"/>
    <w:rsid w:val="00656A8B"/>
    <w:rsid w:val="00656AF1"/>
    <w:rsid w:val="00656B63"/>
    <w:rsid w:val="00656C07"/>
    <w:rsid w:val="00656C55"/>
    <w:rsid w:val="00656D6F"/>
    <w:rsid w:val="00656E59"/>
    <w:rsid w:val="00656EA3"/>
    <w:rsid w:val="00657006"/>
    <w:rsid w:val="0065708B"/>
    <w:rsid w:val="00657205"/>
    <w:rsid w:val="0065726B"/>
    <w:rsid w:val="0065726E"/>
    <w:rsid w:val="006573C5"/>
    <w:rsid w:val="00657452"/>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41"/>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254"/>
    <w:rsid w:val="0066333D"/>
    <w:rsid w:val="0066349C"/>
    <w:rsid w:val="006634B1"/>
    <w:rsid w:val="006634F8"/>
    <w:rsid w:val="00663575"/>
    <w:rsid w:val="00663577"/>
    <w:rsid w:val="00663634"/>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2F"/>
    <w:rsid w:val="00664636"/>
    <w:rsid w:val="0066467A"/>
    <w:rsid w:val="006647D2"/>
    <w:rsid w:val="0066487B"/>
    <w:rsid w:val="006648A4"/>
    <w:rsid w:val="00664A25"/>
    <w:rsid w:val="00664A41"/>
    <w:rsid w:val="00664AF0"/>
    <w:rsid w:val="00664B2B"/>
    <w:rsid w:val="00664B2E"/>
    <w:rsid w:val="00664B3F"/>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A"/>
    <w:rsid w:val="0066566B"/>
    <w:rsid w:val="00665902"/>
    <w:rsid w:val="0066598F"/>
    <w:rsid w:val="00665A65"/>
    <w:rsid w:val="00665A90"/>
    <w:rsid w:val="00665AB1"/>
    <w:rsid w:val="00665AED"/>
    <w:rsid w:val="00665B22"/>
    <w:rsid w:val="00665B45"/>
    <w:rsid w:val="00665B8B"/>
    <w:rsid w:val="00665C36"/>
    <w:rsid w:val="00665E0C"/>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DE"/>
    <w:rsid w:val="006669EB"/>
    <w:rsid w:val="00666A4F"/>
    <w:rsid w:val="00666AC4"/>
    <w:rsid w:val="00666B19"/>
    <w:rsid w:val="00666C0B"/>
    <w:rsid w:val="00666D8A"/>
    <w:rsid w:val="00666DCC"/>
    <w:rsid w:val="00666E8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CD2"/>
    <w:rsid w:val="00667D82"/>
    <w:rsid w:val="00667F47"/>
    <w:rsid w:val="00667F92"/>
    <w:rsid w:val="0067000C"/>
    <w:rsid w:val="0067002F"/>
    <w:rsid w:val="006700AC"/>
    <w:rsid w:val="006700D4"/>
    <w:rsid w:val="00670143"/>
    <w:rsid w:val="00670147"/>
    <w:rsid w:val="006701ED"/>
    <w:rsid w:val="00670221"/>
    <w:rsid w:val="0067028A"/>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874"/>
    <w:rsid w:val="006728C9"/>
    <w:rsid w:val="00672900"/>
    <w:rsid w:val="0067290B"/>
    <w:rsid w:val="006729C8"/>
    <w:rsid w:val="006729ED"/>
    <w:rsid w:val="00672A82"/>
    <w:rsid w:val="00672ADF"/>
    <w:rsid w:val="00672C78"/>
    <w:rsid w:val="00672D28"/>
    <w:rsid w:val="00672E22"/>
    <w:rsid w:val="00672E67"/>
    <w:rsid w:val="00672ED1"/>
    <w:rsid w:val="00672FDE"/>
    <w:rsid w:val="00673017"/>
    <w:rsid w:val="0067305C"/>
    <w:rsid w:val="0067320F"/>
    <w:rsid w:val="0067323E"/>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0F"/>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6E3"/>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EAF"/>
    <w:rsid w:val="00675F67"/>
    <w:rsid w:val="00675FC8"/>
    <w:rsid w:val="00675FD0"/>
    <w:rsid w:val="0067601A"/>
    <w:rsid w:val="006760B2"/>
    <w:rsid w:val="0067615D"/>
    <w:rsid w:val="00676167"/>
    <w:rsid w:val="00676213"/>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6FD2"/>
    <w:rsid w:val="006771FE"/>
    <w:rsid w:val="00677284"/>
    <w:rsid w:val="006773FB"/>
    <w:rsid w:val="00677422"/>
    <w:rsid w:val="006774B6"/>
    <w:rsid w:val="006774EC"/>
    <w:rsid w:val="006776E5"/>
    <w:rsid w:val="0067778B"/>
    <w:rsid w:val="006778B5"/>
    <w:rsid w:val="006779B7"/>
    <w:rsid w:val="00677A28"/>
    <w:rsid w:val="00677B0F"/>
    <w:rsid w:val="00677B52"/>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AE5"/>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06"/>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2B"/>
    <w:rsid w:val="0068213F"/>
    <w:rsid w:val="006821D5"/>
    <w:rsid w:val="006822EC"/>
    <w:rsid w:val="00682321"/>
    <w:rsid w:val="00682496"/>
    <w:rsid w:val="006824EA"/>
    <w:rsid w:val="0068252E"/>
    <w:rsid w:val="006825A7"/>
    <w:rsid w:val="006825B8"/>
    <w:rsid w:val="00682754"/>
    <w:rsid w:val="006827E8"/>
    <w:rsid w:val="00682849"/>
    <w:rsid w:val="00682AD7"/>
    <w:rsid w:val="00682BD1"/>
    <w:rsid w:val="00682CF4"/>
    <w:rsid w:val="00682F2A"/>
    <w:rsid w:val="00682FC3"/>
    <w:rsid w:val="00683011"/>
    <w:rsid w:val="0068315C"/>
    <w:rsid w:val="00683181"/>
    <w:rsid w:val="00683194"/>
    <w:rsid w:val="006831E2"/>
    <w:rsid w:val="0068325E"/>
    <w:rsid w:val="00683342"/>
    <w:rsid w:val="0068355E"/>
    <w:rsid w:val="00683584"/>
    <w:rsid w:val="00683623"/>
    <w:rsid w:val="0068368A"/>
    <w:rsid w:val="00683698"/>
    <w:rsid w:val="0068383E"/>
    <w:rsid w:val="006838C6"/>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A9"/>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27"/>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5CD4"/>
    <w:rsid w:val="0068626F"/>
    <w:rsid w:val="00686453"/>
    <w:rsid w:val="00686492"/>
    <w:rsid w:val="006864ED"/>
    <w:rsid w:val="0068653C"/>
    <w:rsid w:val="0068658A"/>
    <w:rsid w:val="006865A7"/>
    <w:rsid w:val="00686618"/>
    <w:rsid w:val="00686727"/>
    <w:rsid w:val="0068684A"/>
    <w:rsid w:val="006868F9"/>
    <w:rsid w:val="006869F5"/>
    <w:rsid w:val="00686A79"/>
    <w:rsid w:val="00686B91"/>
    <w:rsid w:val="00686C44"/>
    <w:rsid w:val="00686C9D"/>
    <w:rsid w:val="00686DA6"/>
    <w:rsid w:val="00686F73"/>
    <w:rsid w:val="00687165"/>
    <w:rsid w:val="00687182"/>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CCC"/>
    <w:rsid w:val="00687DB0"/>
    <w:rsid w:val="00687ECD"/>
    <w:rsid w:val="00687FD2"/>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C9"/>
    <w:rsid w:val="00690FF5"/>
    <w:rsid w:val="006911ED"/>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39D"/>
    <w:rsid w:val="00694512"/>
    <w:rsid w:val="00694567"/>
    <w:rsid w:val="006945E1"/>
    <w:rsid w:val="0069463A"/>
    <w:rsid w:val="006948F6"/>
    <w:rsid w:val="00694926"/>
    <w:rsid w:val="00694A0F"/>
    <w:rsid w:val="00694AF3"/>
    <w:rsid w:val="00694B3A"/>
    <w:rsid w:val="00694CD4"/>
    <w:rsid w:val="00694CDA"/>
    <w:rsid w:val="00694CFE"/>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5F05"/>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10"/>
    <w:rsid w:val="0069708D"/>
    <w:rsid w:val="00697118"/>
    <w:rsid w:val="006971CE"/>
    <w:rsid w:val="006972BD"/>
    <w:rsid w:val="00697396"/>
    <w:rsid w:val="006973BA"/>
    <w:rsid w:val="006974AF"/>
    <w:rsid w:val="006974C4"/>
    <w:rsid w:val="00697523"/>
    <w:rsid w:val="006975C2"/>
    <w:rsid w:val="0069769F"/>
    <w:rsid w:val="006976B6"/>
    <w:rsid w:val="00697731"/>
    <w:rsid w:val="00697750"/>
    <w:rsid w:val="006977B2"/>
    <w:rsid w:val="006977D4"/>
    <w:rsid w:val="00697ABC"/>
    <w:rsid w:val="00697B88"/>
    <w:rsid w:val="00697BF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A4"/>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71"/>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4F"/>
    <w:rsid w:val="006A3FF3"/>
    <w:rsid w:val="006A4002"/>
    <w:rsid w:val="006A4005"/>
    <w:rsid w:val="006A4043"/>
    <w:rsid w:val="006A4122"/>
    <w:rsid w:val="006A4177"/>
    <w:rsid w:val="006A44AE"/>
    <w:rsid w:val="006A455B"/>
    <w:rsid w:val="006A4592"/>
    <w:rsid w:val="006A465A"/>
    <w:rsid w:val="006A4671"/>
    <w:rsid w:val="006A4696"/>
    <w:rsid w:val="006A4730"/>
    <w:rsid w:val="006A47E3"/>
    <w:rsid w:val="006A4807"/>
    <w:rsid w:val="006A48D1"/>
    <w:rsid w:val="006A493E"/>
    <w:rsid w:val="006A4A65"/>
    <w:rsid w:val="006A4B7E"/>
    <w:rsid w:val="006A4C61"/>
    <w:rsid w:val="006A4EE6"/>
    <w:rsid w:val="006A4FAC"/>
    <w:rsid w:val="006A4FCC"/>
    <w:rsid w:val="006A5064"/>
    <w:rsid w:val="006A50F5"/>
    <w:rsid w:val="006A51B0"/>
    <w:rsid w:val="006A524E"/>
    <w:rsid w:val="006A52DF"/>
    <w:rsid w:val="006A5410"/>
    <w:rsid w:val="006A5425"/>
    <w:rsid w:val="006A546C"/>
    <w:rsid w:val="006A56C7"/>
    <w:rsid w:val="006A56E4"/>
    <w:rsid w:val="006A57F8"/>
    <w:rsid w:val="006A58FD"/>
    <w:rsid w:val="006A59B0"/>
    <w:rsid w:val="006A5A63"/>
    <w:rsid w:val="006A5AF7"/>
    <w:rsid w:val="006A5D57"/>
    <w:rsid w:val="006A5D68"/>
    <w:rsid w:val="006A5F52"/>
    <w:rsid w:val="006A5FF5"/>
    <w:rsid w:val="006A605D"/>
    <w:rsid w:val="006A619C"/>
    <w:rsid w:val="006A6379"/>
    <w:rsid w:val="006A63B8"/>
    <w:rsid w:val="006A64D7"/>
    <w:rsid w:val="006A653B"/>
    <w:rsid w:val="006A6591"/>
    <w:rsid w:val="006A65BF"/>
    <w:rsid w:val="006A669F"/>
    <w:rsid w:val="006A6A8A"/>
    <w:rsid w:val="006A6AB1"/>
    <w:rsid w:val="006A6AB4"/>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00"/>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0D"/>
    <w:rsid w:val="006B1171"/>
    <w:rsid w:val="006B11B6"/>
    <w:rsid w:val="006B1273"/>
    <w:rsid w:val="006B136E"/>
    <w:rsid w:val="006B137D"/>
    <w:rsid w:val="006B1487"/>
    <w:rsid w:val="006B167B"/>
    <w:rsid w:val="006B172A"/>
    <w:rsid w:val="006B1888"/>
    <w:rsid w:val="006B18A9"/>
    <w:rsid w:val="006B18B0"/>
    <w:rsid w:val="006B19D1"/>
    <w:rsid w:val="006B1A76"/>
    <w:rsid w:val="006B1A88"/>
    <w:rsid w:val="006B1AA9"/>
    <w:rsid w:val="006B1BA8"/>
    <w:rsid w:val="006B1E29"/>
    <w:rsid w:val="006B2170"/>
    <w:rsid w:val="006B2320"/>
    <w:rsid w:val="006B235C"/>
    <w:rsid w:val="006B2427"/>
    <w:rsid w:val="006B24C8"/>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C5B"/>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EDA"/>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09"/>
    <w:rsid w:val="006B6FC5"/>
    <w:rsid w:val="006B7022"/>
    <w:rsid w:val="006B728D"/>
    <w:rsid w:val="006B72B9"/>
    <w:rsid w:val="006B7346"/>
    <w:rsid w:val="006B7354"/>
    <w:rsid w:val="006B7428"/>
    <w:rsid w:val="006B7463"/>
    <w:rsid w:val="006B748B"/>
    <w:rsid w:val="006B75C8"/>
    <w:rsid w:val="006B76C4"/>
    <w:rsid w:val="006B795B"/>
    <w:rsid w:val="006B797C"/>
    <w:rsid w:val="006B7A56"/>
    <w:rsid w:val="006B7B55"/>
    <w:rsid w:val="006B7B5E"/>
    <w:rsid w:val="006B7B6D"/>
    <w:rsid w:val="006B7B94"/>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564"/>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5FB"/>
    <w:rsid w:val="006C3797"/>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2F1"/>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64"/>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EEB"/>
    <w:rsid w:val="006C7F03"/>
    <w:rsid w:val="006D00A5"/>
    <w:rsid w:val="006D012E"/>
    <w:rsid w:val="006D0216"/>
    <w:rsid w:val="006D0292"/>
    <w:rsid w:val="006D02F0"/>
    <w:rsid w:val="006D0509"/>
    <w:rsid w:val="006D05DF"/>
    <w:rsid w:val="006D0786"/>
    <w:rsid w:val="006D079A"/>
    <w:rsid w:val="006D084A"/>
    <w:rsid w:val="006D0895"/>
    <w:rsid w:val="006D08DB"/>
    <w:rsid w:val="006D08E5"/>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836"/>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2AA"/>
    <w:rsid w:val="006D43A5"/>
    <w:rsid w:val="006D4459"/>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EBD"/>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69"/>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7E3"/>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4B0"/>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AAB"/>
    <w:rsid w:val="006E2BFD"/>
    <w:rsid w:val="006E2C02"/>
    <w:rsid w:val="006E2CDE"/>
    <w:rsid w:val="006E2D5F"/>
    <w:rsid w:val="006E2E6B"/>
    <w:rsid w:val="006E2EAC"/>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9C0"/>
    <w:rsid w:val="006E3CA2"/>
    <w:rsid w:val="006E3CC8"/>
    <w:rsid w:val="006E3CE8"/>
    <w:rsid w:val="006E3E23"/>
    <w:rsid w:val="006E406B"/>
    <w:rsid w:val="006E407E"/>
    <w:rsid w:val="006E40F2"/>
    <w:rsid w:val="006E40FD"/>
    <w:rsid w:val="006E411C"/>
    <w:rsid w:val="006E427D"/>
    <w:rsid w:val="006E435F"/>
    <w:rsid w:val="006E444B"/>
    <w:rsid w:val="006E444E"/>
    <w:rsid w:val="006E458E"/>
    <w:rsid w:val="006E4645"/>
    <w:rsid w:val="006E465C"/>
    <w:rsid w:val="006E46CB"/>
    <w:rsid w:val="006E46FF"/>
    <w:rsid w:val="006E4807"/>
    <w:rsid w:val="006E484E"/>
    <w:rsid w:val="006E4861"/>
    <w:rsid w:val="006E4910"/>
    <w:rsid w:val="006E493C"/>
    <w:rsid w:val="006E4958"/>
    <w:rsid w:val="006E4A77"/>
    <w:rsid w:val="006E4AA6"/>
    <w:rsid w:val="006E4D10"/>
    <w:rsid w:val="006E4D64"/>
    <w:rsid w:val="006E4F1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9C5"/>
    <w:rsid w:val="006E5B0A"/>
    <w:rsid w:val="006E5B43"/>
    <w:rsid w:val="006E5B8D"/>
    <w:rsid w:val="006E5D22"/>
    <w:rsid w:val="006E5D3D"/>
    <w:rsid w:val="006E5D63"/>
    <w:rsid w:val="006E5F02"/>
    <w:rsid w:val="006E5FE3"/>
    <w:rsid w:val="006E607E"/>
    <w:rsid w:val="006E60B0"/>
    <w:rsid w:val="006E60FF"/>
    <w:rsid w:val="006E6178"/>
    <w:rsid w:val="006E6314"/>
    <w:rsid w:val="006E6378"/>
    <w:rsid w:val="006E65F8"/>
    <w:rsid w:val="006E666B"/>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6D9"/>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80A"/>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2E8E"/>
    <w:rsid w:val="006F307A"/>
    <w:rsid w:val="006F3275"/>
    <w:rsid w:val="006F3340"/>
    <w:rsid w:val="006F353C"/>
    <w:rsid w:val="006F36DF"/>
    <w:rsid w:val="006F36F0"/>
    <w:rsid w:val="006F3739"/>
    <w:rsid w:val="006F37BF"/>
    <w:rsid w:val="006F37F1"/>
    <w:rsid w:val="006F3919"/>
    <w:rsid w:val="006F39CA"/>
    <w:rsid w:val="006F3A60"/>
    <w:rsid w:val="006F3B08"/>
    <w:rsid w:val="006F3B0D"/>
    <w:rsid w:val="006F3B88"/>
    <w:rsid w:val="006F3C11"/>
    <w:rsid w:val="006F3D03"/>
    <w:rsid w:val="006F3D5F"/>
    <w:rsid w:val="006F3D96"/>
    <w:rsid w:val="006F40A0"/>
    <w:rsid w:val="006F422A"/>
    <w:rsid w:val="006F427F"/>
    <w:rsid w:val="006F4329"/>
    <w:rsid w:val="006F44A2"/>
    <w:rsid w:val="006F450E"/>
    <w:rsid w:val="006F452D"/>
    <w:rsid w:val="006F4581"/>
    <w:rsid w:val="006F45EA"/>
    <w:rsid w:val="006F47C0"/>
    <w:rsid w:val="006F4811"/>
    <w:rsid w:val="006F4839"/>
    <w:rsid w:val="006F48B9"/>
    <w:rsid w:val="006F49A6"/>
    <w:rsid w:val="006F49E8"/>
    <w:rsid w:val="006F4A50"/>
    <w:rsid w:val="006F4A9B"/>
    <w:rsid w:val="006F4BDB"/>
    <w:rsid w:val="006F4C4C"/>
    <w:rsid w:val="006F4DA7"/>
    <w:rsid w:val="006F4DBA"/>
    <w:rsid w:val="006F4DE8"/>
    <w:rsid w:val="006F4FD7"/>
    <w:rsid w:val="006F5058"/>
    <w:rsid w:val="006F5161"/>
    <w:rsid w:val="006F5194"/>
    <w:rsid w:val="006F51BE"/>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26"/>
    <w:rsid w:val="006F75E2"/>
    <w:rsid w:val="006F7732"/>
    <w:rsid w:val="006F7733"/>
    <w:rsid w:val="006F77D5"/>
    <w:rsid w:val="006F7803"/>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46"/>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D4"/>
    <w:rsid w:val="007025F2"/>
    <w:rsid w:val="0070264F"/>
    <w:rsid w:val="00702746"/>
    <w:rsid w:val="007028DB"/>
    <w:rsid w:val="00702A42"/>
    <w:rsid w:val="00702AA1"/>
    <w:rsid w:val="00702D4F"/>
    <w:rsid w:val="00702D77"/>
    <w:rsid w:val="00702FF0"/>
    <w:rsid w:val="0070305E"/>
    <w:rsid w:val="007030D4"/>
    <w:rsid w:val="00703359"/>
    <w:rsid w:val="007033AE"/>
    <w:rsid w:val="0070340C"/>
    <w:rsid w:val="00703438"/>
    <w:rsid w:val="0070343E"/>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C9B"/>
    <w:rsid w:val="00703D28"/>
    <w:rsid w:val="00703D3B"/>
    <w:rsid w:val="00703D61"/>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CD7"/>
    <w:rsid w:val="00705D61"/>
    <w:rsid w:val="00705D89"/>
    <w:rsid w:val="00705EF1"/>
    <w:rsid w:val="00705F1E"/>
    <w:rsid w:val="00705F83"/>
    <w:rsid w:val="00705F98"/>
    <w:rsid w:val="00706073"/>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C76"/>
    <w:rsid w:val="00706D06"/>
    <w:rsid w:val="00706D08"/>
    <w:rsid w:val="00706EA0"/>
    <w:rsid w:val="00706ECA"/>
    <w:rsid w:val="00706FFE"/>
    <w:rsid w:val="00707032"/>
    <w:rsid w:val="00707035"/>
    <w:rsid w:val="007071CA"/>
    <w:rsid w:val="00707362"/>
    <w:rsid w:val="007073A6"/>
    <w:rsid w:val="007073B1"/>
    <w:rsid w:val="007073B3"/>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AFD"/>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23C"/>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4E0"/>
    <w:rsid w:val="0071450C"/>
    <w:rsid w:val="00714595"/>
    <w:rsid w:val="007146B4"/>
    <w:rsid w:val="00714791"/>
    <w:rsid w:val="0071480B"/>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CCA"/>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94A"/>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36"/>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E4C"/>
    <w:rsid w:val="00723F1C"/>
    <w:rsid w:val="00723FF9"/>
    <w:rsid w:val="00724081"/>
    <w:rsid w:val="00724089"/>
    <w:rsid w:val="0072408B"/>
    <w:rsid w:val="00724120"/>
    <w:rsid w:val="0072419A"/>
    <w:rsid w:val="0072436C"/>
    <w:rsid w:val="00724381"/>
    <w:rsid w:val="00724459"/>
    <w:rsid w:val="00724486"/>
    <w:rsid w:val="00724598"/>
    <w:rsid w:val="00724754"/>
    <w:rsid w:val="007247BF"/>
    <w:rsid w:val="007249ED"/>
    <w:rsid w:val="00724A7A"/>
    <w:rsid w:val="00724A84"/>
    <w:rsid w:val="00724BB4"/>
    <w:rsid w:val="00724C2C"/>
    <w:rsid w:val="00724C4C"/>
    <w:rsid w:val="00724D1F"/>
    <w:rsid w:val="00724EC9"/>
    <w:rsid w:val="00724EE3"/>
    <w:rsid w:val="00724FF7"/>
    <w:rsid w:val="00725008"/>
    <w:rsid w:val="00725056"/>
    <w:rsid w:val="007250C8"/>
    <w:rsid w:val="0072516E"/>
    <w:rsid w:val="0072518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ADF"/>
    <w:rsid w:val="00726B0E"/>
    <w:rsid w:val="00726B4D"/>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4"/>
    <w:rsid w:val="00731408"/>
    <w:rsid w:val="0073140E"/>
    <w:rsid w:val="0073142B"/>
    <w:rsid w:val="0073144E"/>
    <w:rsid w:val="007314B9"/>
    <w:rsid w:val="007314D6"/>
    <w:rsid w:val="007315DF"/>
    <w:rsid w:val="007316AC"/>
    <w:rsid w:val="007317B5"/>
    <w:rsid w:val="00731826"/>
    <w:rsid w:val="00731845"/>
    <w:rsid w:val="00731880"/>
    <w:rsid w:val="0073189D"/>
    <w:rsid w:val="007318C4"/>
    <w:rsid w:val="007318CD"/>
    <w:rsid w:val="00731911"/>
    <w:rsid w:val="00731990"/>
    <w:rsid w:val="00731A8B"/>
    <w:rsid w:val="00731ACD"/>
    <w:rsid w:val="00731B9F"/>
    <w:rsid w:val="00731E18"/>
    <w:rsid w:val="00731FEF"/>
    <w:rsid w:val="00732061"/>
    <w:rsid w:val="007321A3"/>
    <w:rsid w:val="0073223F"/>
    <w:rsid w:val="0073237D"/>
    <w:rsid w:val="00732469"/>
    <w:rsid w:val="00732652"/>
    <w:rsid w:val="00732715"/>
    <w:rsid w:val="00732754"/>
    <w:rsid w:val="00732822"/>
    <w:rsid w:val="0073284E"/>
    <w:rsid w:val="0073294D"/>
    <w:rsid w:val="007329C1"/>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24"/>
    <w:rsid w:val="007338BB"/>
    <w:rsid w:val="00733A02"/>
    <w:rsid w:val="00733A1B"/>
    <w:rsid w:val="00733A2A"/>
    <w:rsid w:val="00733A8F"/>
    <w:rsid w:val="00733BA3"/>
    <w:rsid w:val="00733CD8"/>
    <w:rsid w:val="00733D64"/>
    <w:rsid w:val="00733DC8"/>
    <w:rsid w:val="00733EC4"/>
    <w:rsid w:val="00733EC8"/>
    <w:rsid w:val="00733FE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09"/>
    <w:rsid w:val="00734C30"/>
    <w:rsid w:val="00734D24"/>
    <w:rsid w:val="00734E57"/>
    <w:rsid w:val="00734E80"/>
    <w:rsid w:val="00734F0B"/>
    <w:rsid w:val="00734FEC"/>
    <w:rsid w:val="0073501D"/>
    <w:rsid w:val="007350EB"/>
    <w:rsid w:val="0073520E"/>
    <w:rsid w:val="007354C8"/>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26"/>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9BA"/>
    <w:rsid w:val="00737A50"/>
    <w:rsid w:val="00737AA9"/>
    <w:rsid w:val="00737BA6"/>
    <w:rsid w:val="00737BE7"/>
    <w:rsid w:val="00737BF9"/>
    <w:rsid w:val="00737C34"/>
    <w:rsid w:val="00737C3A"/>
    <w:rsid w:val="00737C75"/>
    <w:rsid w:val="00737CEF"/>
    <w:rsid w:val="00737D58"/>
    <w:rsid w:val="00737D7E"/>
    <w:rsid w:val="00737E0D"/>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047"/>
    <w:rsid w:val="00741185"/>
    <w:rsid w:val="007411D1"/>
    <w:rsid w:val="007411ED"/>
    <w:rsid w:val="0074156E"/>
    <w:rsid w:val="007415C8"/>
    <w:rsid w:val="00741751"/>
    <w:rsid w:val="007418E1"/>
    <w:rsid w:val="00741C09"/>
    <w:rsid w:val="00741CF0"/>
    <w:rsid w:val="00741D72"/>
    <w:rsid w:val="00741DA7"/>
    <w:rsid w:val="00741E0D"/>
    <w:rsid w:val="00741EAE"/>
    <w:rsid w:val="00741F72"/>
    <w:rsid w:val="0074206E"/>
    <w:rsid w:val="00742147"/>
    <w:rsid w:val="00742293"/>
    <w:rsid w:val="00742404"/>
    <w:rsid w:val="00742421"/>
    <w:rsid w:val="0074245E"/>
    <w:rsid w:val="0074246E"/>
    <w:rsid w:val="0074253D"/>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1B1"/>
    <w:rsid w:val="00743374"/>
    <w:rsid w:val="007434FC"/>
    <w:rsid w:val="00743521"/>
    <w:rsid w:val="0074352F"/>
    <w:rsid w:val="007435F7"/>
    <w:rsid w:val="007436E6"/>
    <w:rsid w:val="007437D8"/>
    <w:rsid w:val="0074382E"/>
    <w:rsid w:val="0074391E"/>
    <w:rsid w:val="00743929"/>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0E"/>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35"/>
    <w:rsid w:val="007460E5"/>
    <w:rsid w:val="0074614B"/>
    <w:rsid w:val="0074616D"/>
    <w:rsid w:val="0074623E"/>
    <w:rsid w:val="00746326"/>
    <w:rsid w:val="00746377"/>
    <w:rsid w:val="00746381"/>
    <w:rsid w:val="0074646D"/>
    <w:rsid w:val="007464BD"/>
    <w:rsid w:val="007464DA"/>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6FF5"/>
    <w:rsid w:val="007470A1"/>
    <w:rsid w:val="007470F7"/>
    <w:rsid w:val="007472DC"/>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D35"/>
    <w:rsid w:val="00750D41"/>
    <w:rsid w:val="00750DF3"/>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47"/>
    <w:rsid w:val="007520CA"/>
    <w:rsid w:val="007522CC"/>
    <w:rsid w:val="007522E4"/>
    <w:rsid w:val="0075230B"/>
    <w:rsid w:val="00752336"/>
    <w:rsid w:val="00752550"/>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48D"/>
    <w:rsid w:val="00753534"/>
    <w:rsid w:val="00753557"/>
    <w:rsid w:val="007535B9"/>
    <w:rsid w:val="007535C1"/>
    <w:rsid w:val="007535D0"/>
    <w:rsid w:val="0075367C"/>
    <w:rsid w:val="007536C5"/>
    <w:rsid w:val="007536EB"/>
    <w:rsid w:val="007538AE"/>
    <w:rsid w:val="007538B9"/>
    <w:rsid w:val="00753A13"/>
    <w:rsid w:val="00753A2C"/>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79E"/>
    <w:rsid w:val="007549C1"/>
    <w:rsid w:val="00754BC5"/>
    <w:rsid w:val="00754C44"/>
    <w:rsid w:val="00754D40"/>
    <w:rsid w:val="00754DC6"/>
    <w:rsid w:val="00754DCA"/>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85F"/>
    <w:rsid w:val="007579BD"/>
    <w:rsid w:val="00757A8B"/>
    <w:rsid w:val="00757B15"/>
    <w:rsid w:val="00757B24"/>
    <w:rsid w:val="00757B55"/>
    <w:rsid w:val="00757C2B"/>
    <w:rsid w:val="00757C45"/>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EE1"/>
    <w:rsid w:val="00760F68"/>
    <w:rsid w:val="00760FDE"/>
    <w:rsid w:val="0076103F"/>
    <w:rsid w:val="0076109B"/>
    <w:rsid w:val="007610EF"/>
    <w:rsid w:val="0076110C"/>
    <w:rsid w:val="00761184"/>
    <w:rsid w:val="00761239"/>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39"/>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6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3"/>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BF"/>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22"/>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67FD9"/>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8FE"/>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58"/>
    <w:rsid w:val="00771ABD"/>
    <w:rsid w:val="00771B5B"/>
    <w:rsid w:val="00771C06"/>
    <w:rsid w:val="00771FEF"/>
    <w:rsid w:val="0077209F"/>
    <w:rsid w:val="0077216E"/>
    <w:rsid w:val="007721AC"/>
    <w:rsid w:val="007721C9"/>
    <w:rsid w:val="007722A8"/>
    <w:rsid w:val="007722C7"/>
    <w:rsid w:val="00772492"/>
    <w:rsid w:val="007725AA"/>
    <w:rsid w:val="00772659"/>
    <w:rsid w:val="0077268F"/>
    <w:rsid w:val="007726BA"/>
    <w:rsid w:val="0077286A"/>
    <w:rsid w:val="0077294D"/>
    <w:rsid w:val="00772951"/>
    <w:rsid w:val="00772B07"/>
    <w:rsid w:val="00772B0C"/>
    <w:rsid w:val="00772B31"/>
    <w:rsid w:val="00772BD2"/>
    <w:rsid w:val="00772CC4"/>
    <w:rsid w:val="00772D40"/>
    <w:rsid w:val="00772DC4"/>
    <w:rsid w:val="00772DF9"/>
    <w:rsid w:val="00772EBD"/>
    <w:rsid w:val="00773001"/>
    <w:rsid w:val="007730B6"/>
    <w:rsid w:val="007730EB"/>
    <w:rsid w:val="0077317C"/>
    <w:rsid w:val="00773196"/>
    <w:rsid w:val="0077320D"/>
    <w:rsid w:val="0077325C"/>
    <w:rsid w:val="00773303"/>
    <w:rsid w:val="00773469"/>
    <w:rsid w:val="00773488"/>
    <w:rsid w:val="00773507"/>
    <w:rsid w:val="0077373C"/>
    <w:rsid w:val="007737B6"/>
    <w:rsid w:val="007737E6"/>
    <w:rsid w:val="007737F9"/>
    <w:rsid w:val="0077383A"/>
    <w:rsid w:val="00773887"/>
    <w:rsid w:val="007738C3"/>
    <w:rsid w:val="007739EA"/>
    <w:rsid w:val="00773A9C"/>
    <w:rsid w:val="00773B7E"/>
    <w:rsid w:val="00773BCE"/>
    <w:rsid w:val="00773C9A"/>
    <w:rsid w:val="00773D4E"/>
    <w:rsid w:val="00773E0B"/>
    <w:rsid w:val="00773E1F"/>
    <w:rsid w:val="00773E3E"/>
    <w:rsid w:val="00773EF6"/>
    <w:rsid w:val="00774090"/>
    <w:rsid w:val="00774094"/>
    <w:rsid w:val="007740C3"/>
    <w:rsid w:val="007740E1"/>
    <w:rsid w:val="007740E8"/>
    <w:rsid w:val="00774152"/>
    <w:rsid w:val="007741FA"/>
    <w:rsid w:val="0077423E"/>
    <w:rsid w:val="007742CA"/>
    <w:rsid w:val="007744B1"/>
    <w:rsid w:val="007745C9"/>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57D"/>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2FA"/>
    <w:rsid w:val="00777369"/>
    <w:rsid w:val="00777397"/>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2"/>
    <w:rsid w:val="0078053D"/>
    <w:rsid w:val="00780619"/>
    <w:rsid w:val="007806FA"/>
    <w:rsid w:val="0078080C"/>
    <w:rsid w:val="00780852"/>
    <w:rsid w:val="007808E8"/>
    <w:rsid w:val="007809E6"/>
    <w:rsid w:val="00780A09"/>
    <w:rsid w:val="00780A99"/>
    <w:rsid w:val="00780ACC"/>
    <w:rsid w:val="00780AD4"/>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B6E"/>
    <w:rsid w:val="00781C0C"/>
    <w:rsid w:val="00781C29"/>
    <w:rsid w:val="00781CE0"/>
    <w:rsid w:val="00781F4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BD"/>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391"/>
    <w:rsid w:val="0078547C"/>
    <w:rsid w:val="007854B5"/>
    <w:rsid w:val="0078574B"/>
    <w:rsid w:val="00785852"/>
    <w:rsid w:val="00785860"/>
    <w:rsid w:val="0078588D"/>
    <w:rsid w:val="007858C9"/>
    <w:rsid w:val="00785905"/>
    <w:rsid w:val="0078591B"/>
    <w:rsid w:val="00785A3E"/>
    <w:rsid w:val="00785C5C"/>
    <w:rsid w:val="00785D92"/>
    <w:rsid w:val="00785E2B"/>
    <w:rsid w:val="00785F4F"/>
    <w:rsid w:val="00785F6C"/>
    <w:rsid w:val="007860AE"/>
    <w:rsid w:val="00786143"/>
    <w:rsid w:val="0078633E"/>
    <w:rsid w:val="00786399"/>
    <w:rsid w:val="007864A4"/>
    <w:rsid w:val="00786551"/>
    <w:rsid w:val="0078662F"/>
    <w:rsid w:val="0078663F"/>
    <w:rsid w:val="007866AF"/>
    <w:rsid w:val="007866ED"/>
    <w:rsid w:val="007867CD"/>
    <w:rsid w:val="007868BE"/>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DEA"/>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999"/>
    <w:rsid w:val="00791A49"/>
    <w:rsid w:val="00791A8D"/>
    <w:rsid w:val="00791A9E"/>
    <w:rsid w:val="00791B2A"/>
    <w:rsid w:val="00791BF7"/>
    <w:rsid w:val="00791C35"/>
    <w:rsid w:val="00791C5F"/>
    <w:rsid w:val="007921AF"/>
    <w:rsid w:val="00792250"/>
    <w:rsid w:val="00792270"/>
    <w:rsid w:val="007922C9"/>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DF"/>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5BB"/>
    <w:rsid w:val="00796681"/>
    <w:rsid w:val="007967AA"/>
    <w:rsid w:val="007967DE"/>
    <w:rsid w:val="0079680E"/>
    <w:rsid w:val="00796A51"/>
    <w:rsid w:val="00796ED6"/>
    <w:rsid w:val="00796F98"/>
    <w:rsid w:val="0079700C"/>
    <w:rsid w:val="0079702A"/>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2CA"/>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80"/>
    <w:rsid w:val="007A0BF9"/>
    <w:rsid w:val="007A0C8B"/>
    <w:rsid w:val="007A0D0D"/>
    <w:rsid w:val="007A0D2F"/>
    <w:rsid w:val="007A0DC0"/>
    <w:rsid w:val="007A0F12"/>
    <w:rsid w:val="007A0F58"/>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1F68"/>
    <w:rsid w:val="007A2025"/>
    <w:rsid w:val="007A2175"/>
    <w:rsid w:val="007A21A9"/>
    <w:rsid w:val="007A21CB"/>
    <w:rsid w:val="007A2329"/>
    <w:rsid w:val="007A249F"/>
    <w:rsid w:val="007A25E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2CA"/>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C7D"/>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84"/>
    <w:rsid w:val="007A66B6"/>
    <w:rsid w:val="007A672D"/>
    <w:rsid w:val="007A6797"/>
    <w:rsid w:val="007A68A8"/>
    <w:rsid w:val="007A6943"/>
    <w:rsid w:val="007A6A73"/>
    <w:rsid w:val="007A6BA6"/>
    <w:rsid w:val="007A6C23"/>
    <w:rsid w:val="007A6CCA"/>
    <w:rsid w:val="007A6DE9"/>
    <w:rsid w:val="007A6F2B"/>
    <w:rsid w:val="007A700C"/>
    <w:rsid w:val="007A707D"/>
    <w:rsid w:val="007A7091"/>
    <w:rsid w:val="007A715C"/>
    <w:rsid w:val="007A7165"/>
    <w:rsid w:val="007A741C"/>
    <w:rsid w:val="007A7482"/>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81"/>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2E7"/>
    <w:rsid w:val="007B2337"/>
    <w:rsid w:val="007B2363"/>
    <w:rsid w:val="007B23F3"/>
    <w:rsid w:val="007B24B1"/>
    <w:rsid w:val="007B253F"/>
    <w:rsid w:val="007B2562"/>
    <w:rsid w:val="007B25FC"/>
    <w:rsid w:val="007B266A"/>
    <w:rsid w:val="007B26BF"/>
    <w:rsid w:val="007B2790"/>
    <w:rsid w:val="007B298A"/>
    <w:rsid w:val="007B2A37"/>
    <w:rsid w:val="007B2AEB"/>
    <w:rsid w:val="007B2C78"/>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5D"/>
    <w:rsid w:val="007B539C"/>
    <w:rsid w:val="007B539E"/>
    <w:rsid w:val="007B55EB"/>
    <w:rsid w:val="007B5656"/>
    <w:rsid w:val="007B569C"/>
    <w:rsid w:val="007B56F0"/>
    <w:rsid w:val="007B5735"/>
    <w:rsid w:val="007B58C8"/>
    <w:rsid w:val="007B5B9D"/>
    <w:rsid w:val="007B5C81"/>
    <w:rsid w:val="007B5CD8"/>
    <w:rsid w:val="007B5CE8"/>
    <w:rsid w:val="007B5D3A"/>
    <w:rsid w:val="007B5D69"/>
    <w:rsid w:val="007B5DB1"/>
    <w:rsid w:val="007B604B"/>
    <w:rsid w:val="007B607C"/>
    <w:rsid w:val="007B619A"/>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6FBA"/>
    <w:rsid w:val="007B7019"/>
    <w:rsid w:val="007B7108"/>
    <w:rsid w:val="007B7186"/>
    <w:rsid w:val="007B71B5"/>
    <w:rsid w:val="007B7364"/>
    <w:rsid w:val="007B7374"/>
    <w:rsid w:val="007B73DA"/>
    <w:rsid w:val="007B7470"/>
    <w:rsid w:val="007B747A"/>
    <w:rsid w:val="007B74CB"/>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24A"/>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C1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7C"/>
    <w:rsid w:val="007C2381"/>
    <w:rsid w:val="007C23C8"/>
    <w:rsid w:val="007C243C"/>
    <w:rsid w:val="007C2525"/>
    <w:rsid w:val="007C253C"/>
    <w:rsid w:val="007C2581"/>
    <w:rsid w:val="007C258E"/>
    <w:rsid w:val="007C264C"/>
    <w:rsid w:val="007C264E"/>
    <w:rsid w:val="007C26C6"/>
    <w:rsid w:val="007C27B2"/>
    <w:rsid w:val="007C27E4"/>
    <w:rsid w:val="007C2827"/>
    <w:rsid w:val="007C28BF"/>
    <w:rsid w:val="007C2AE5"/>
    <w:rsid w:val="007C2B7C"/>
    <w:rsid w:val="007C2C38"/>
    <w:rsid w:val="007C2D53"/>
    <w:rsid w:val="007C2FC3"/>
    <w:rsid w:val="007C305D"/>
    <w:rsid w:val="007C31AC"/>
    <w:rsid w:val="007C3211"/>
    <w:rsid w:val="007C3328"/>
    <w:rsid w:val="007C351C"/>
    <w:rsid w:val="007C353E"/>
    <w:rsid w:val="007C3541"/>
    <w:rsid w:val="007C3604"/>
    <w:rsid w:val="007C3677"/>
    <w:rsid w:val="007C3700"/>
    <w:rsid w:val="007C382B"/>
    <w:rsid w:val="007C38D1"/>
    <w:rsid w:val="007C3928"/>
    <w:rsid w:val="007C3979"/>
    <w:rsid w:val="007C39DC"/>
    <w:rsid w:val="007C3A8F"/>
    <w:rsid w:val="007C3A99"/>
    <w:rsid w:val="007C3AE2"/>
    <w:rsid w:val="007C3B08"/>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1A"/>
    <w:rsid w:val="007C4430"/>
    <w:rsid w:val="007C444F"/>
    <w:rsid w:val="007C4725"/>
    <w:rsid w:val="007C474F"/>
    <w:rsid w:val="007C4782"/>
    <w:rsid w:val="007C4810"/>
    <w:rsid w:val="007C483E"/>
    <w:rsid w:val="007C4901"/>
    <w:rsid w:val="007C493D"/>
    <w:rsid w:val="007C4955"/>
    <w:rsid w:val="007C495A"/>
    <w:rsid w:val="007C4B52"/>
    <w:rsid w:val="007C4D46"/>
    <w:rsid w:val="007C500D"/>
    <w:rsid w:val="007C504D"/>
    <w:rsid w:val="007C5060"/>
    <w:rsid w:val="007C5091"/>
    <w:rsid w:val="007C50E7"/>
    <w:rsid w:val="007C519F"/>
    <w:rsid w:val="007C528E"/>
    <w:rsid w:val="007C5347"/>
    <w:rsid w:val="007C5474"/>
    <w:rsid w:val="007C54C2"/>
    <w:rsid w:val="007C564E"/>
    <w:rsid w:val="007C5668"/>
    <w:rsid w:val="007C5723"/>
    <w:rsid w:val="007C5878"/>
    <w:rsid w:val="007C5915"/>
    <w:rsid w:val="007C592F"/>
    <w:rsid w:val="007C59D2"/>
    <w:rsid w:val="007C5B47"/>
    <w:rsid w:val="007C5B76"/>
    <w:rsid w:val="007C5CE8"/>
    <w:rsid w:val="007C5D9F"/>
    <w:rsid w:val="007C5DA2"/>
    <w:rsid w:val="007C5DC7"/>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4C"/>
    <w:rsid w:val="007C6C66"/>
    <w:rsid w:val="007C6F5C"/>
    <w:rsid w:val="007C6FBB"/>
    <w:rsid w:val="007C6FBE"/>
    <w:rsid w:val="007C6FEB"/>
    <w:rsid w:val="007C703D"/>
    <w:rsid w:val="007C7053"/>
    <w:rsid w:val="007C7178"/>
    <w:rsid w:val="007C7192"/>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1AD"/>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0FC7"/>
    <w:rsid w:val="007D10CB"/>
    <w:rsid w:val="007D1148"/>
    <w:rsid w:val="007D11B4"/>
    <w:rsid w:val="007D11E3"/>
    <w:rsid w:val="007D12B6"/>
    <w:rsid w:val="007D12D6"/>
    <w:rsid w:val="007D14BE"/>
    <w:rsid w:val="007D1517"/>
    <w:rsid w:val="007D151D"/>
    <w:rsid w:val="007D1674"/>
    <w:rsid w:val="007D171E"/>
    <w:rsid w:val="007D1878"/>
    <w:rsid w:val="007D18A4"/>
    <w:rsid w:val="007D1ABC"/>
    <w:rsid w:val="007D1B29"/>
    <w:rsid w:val="007D1E7E"/>
    <w:rsid w:val="007D1EB0"/>
    <w:rsid w:val="007D1F49"/>
    <w:rsid w:val="007D1FEF"/>
    <w:rsid w:val="007D1FF8"/>
    <w:rsid w:val="007D2158"/>
    <w:rsid w:val="007D22CF"/>
    <w:rsid w:val="007D2368"/>
    <w:rsid w:val="007D247C"/>
    <w:rsid w:val="007D2480"/>
    <w:rsid w:val="007D266D"/>
    <w:rsid w:val="007D277D"/>
    <w:rsid w:val="007D283A"/>
    <w:rsid w:val="007D2841"/>
    <w:rsid w:val="007D2842"/>
    <w:rsid w:val="007D291C"/>
    <w:rsid w:val="007D292B"/>
    <w:rsid w:val="007D2A7D"/>
    <w:rsid w:val="007D2B25"/>
    <w:rsid w:val="007D2B31"/>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4CA"/>
    <w:rsid w:val="007D6573"/>
    <w:rsid w:val="007D65FE"/>
    <w:rsid w:val="007D6640"/>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6F0"/>
    <w:rsid w:val="007D781A"/>
    <w:rsid w:val="007D784D"/>
    <w:rsid w:val="007D78E6"/>
    <w:rsid w:val="007D796A"/>
    <w:rsid w:val="007D7995"/>
    <w:rsid w:val="007D79AA"/>
    <w:rsid w:val="007D7B06"/>
    <w:rsid w:val="007D7D27"/>
    <w:rsid w:val="007D7DD9"/>
    <w:rsid w:val="007D7E2D"/>
    <w:rsid w:val="007D7EA5"/>
    <w:rsid w:val="007D7F29"/>
    <w:rsid w:val="007E0017"/>
    <w:rsid w:val="007E00AC"/>
    <w:rsid w:val="007E00B1"/>
    <w:rsid w:val="007E01F4"/>
    <w:rsid w:val="007E028F"/>
    <w:rsid w:val="007E02DC"/>
    <w:rsid w:val="007E0373"/>
    <w:rsid w:val="007E03BB"/>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9C4"/>
    <w:rsid w:val="007E1C3C"/>
    <w:rsid w:val="007E1CAD"/>
    <w:rsid w:val="007E1E4D"/>
    <w:rsid w:val="007E1ECF"/>
    <w:rsid w:val="007E1F43"/>
    <w:rsid w:val="007E1F79"/>
    <w:rsid w:val="007E1FF2"/>
    <w:rsid w:val="007E2132"/>
    <w:rsid w:val="007E21A8"/>
    <w:rsid w:val="007E2326"/>
    <w:rsid w:val="007E23CD"/>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5B7"/>
    <w:rsid w:val="007E3638"/>
    <w:rsid w:val="007E3A04"/>
    <w:rsid w:val="007E3A26"/>
    <w:rsid w:val="007E3B5B"/>
    <w:rsid w:val="007E3BEF"/>
    <w:rsid w:val="007E3C9C"/>
    <w:rsid w:val="007E3D4A"/>
    <w:rsid w:val="007E3DFB"/>
    <w:rsid w:val="007E3E31"/>
    <w:rsid w:val="007E3F95"/>
    <w:rsid w:val="007E3FC5"/>
    <w:rsid w:val="007E4054"/>
    <w:rsid w:val="007E4119"/>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9C6"/>
    <w:rsid w:val="007E4AEF"/>
    <w:rsid w:val="007E4B12"/>
    <w:rsid w:val="007E4F5D"/>
    <w:rsid w:val="007E4FED"/>
    <w:rsid w:val="007E5089"/>
    <w:rsid w:val="007E508F"/>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DE3"/>
    <w:rsid w:val="007E5EC5"/>
    <w:rsid w:val="007E6010"/>
    <w:rsid w:val="007E6012"/>
    <w:rsid w:val="007E6038"/>
    <w:rsid w:val="007E613D"/>
    <w:rsid w:val="007E62E7"/>
    <w:rsid w:val="007E63A4"/>
    <w:rsid w:val="007E6424"/>
    <w:rsid w:val="007E64E0"/>
    <w:rsid w:val="007E6640"/>
    <w:rsid w:val="007E66C9"/>
    <w:rsid w:val="007E66FE"/>
    <w:rsid w:val="007E6775"/>
    <w:rsid w:val="007E67C8"/>
    <w:rsid w:val="007E6919"/>
    <w:rsid w:val="007E699F"/>
    <w:rsid w:val="007E6AA6"/>
    <w:rsid w:val="007E6ACE"/>
    <w:rsid w:val="007E6BFD"/>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637"/>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DC0"/>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49A"/>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3F48"/>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6E8"/>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39"/>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AC4"/>
    <w:rsid w:val="007F7B3B"/>
    <w:rsid w:val="007F7BCB"/>
    <w:rsid w:val="007F7CF9"/>
    <w:rsid w:val="007F7DE4"/>
    <w:rsid w:val="007F7E6A"/>
    <w:rsid w:val="007F7E7D"/>
    <w:rsid w:val="00800211"/>
    <w:rsid w:val="00800238"/>
    <w:rsid w:val="00800356"/>
    <w:rsid w:val="00800499"/>
    <w:rsid w:val="008004B7"/>
    <w:rsid w:val="0080051E"/>
    <w:rsid w:val="00800571"/>
    <w:rsid w:val="008005B0"/>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34"/>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DFA"/>
    <w:rsid w:val="00802E3E"/>
    <w:rsid w:val="00802EE4"/>
    <w:rsid w:val="00802F26"/>
    <w:rsid w:val="00803059"/>
    <w:rsid w:val="008030FC"/>
    <w:rsid w:val="00803121"/>
    <w:rsid w:val="0080315A"/>
    <w:rsid w:val="008031AC"/>
    <w:rsid w:val="008031B7"/>
    <w:rsid w:val="008032ED"/>
    <w:rsid w:val="008033A9"/>
    <w:rsid w:val="00803478"/>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3F4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01"/>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B45"/>
    <w:rsid w:val="00805CB8"/>
    <w:rsid w:val="00805D10"/>
    <w:rsid w:val="00805ED5"/>
    <w:rsid w:val="00805EFC"/>
    <w:rsid w:val="00805F47"/>
    <w:rsid w:val="00805FC1"/>
    <w:rsid w:val="00806015"/>
    <w:rsid w:val="0080601B"/>
    <w:rsid w:val="008060AD"/>
    <w:rsid w:val="008062AB"/>
    <w:rsid w:val="008064EF"/>
    <w:rsid w:val="00806581"/>
    <w:rsid w:val="00806610"/>
    <w:rsid w:val="00806742"/>
    <w:rsid w:val="0080678C"/>
    <w:rsid w:val="008069E1"/>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BB6"/>
    <w:rsid w:val="00810C1F"/>
    <w:rsid w:val="00810C4F"/>
    <w:rsid w:val="00810CF0"/>
    <w:rsid w:val="00810D32"/>
    <w:rsid w:val="00810D99"/>
    <w:rsid w:val="00810E7C"/>
    <w:rsid w:val="00810F3C"/>
    <w:rsid w:val="00810F48"/>
    <w:rsid w:val="00811009"/>
    <w:rsid w:val="00811065"/>
    <w:rsid w:val="0081115A"/>
    <w:rsid w:val="00811221"/>
    <w:rsid w:val="00811251"/>
    <w:rsid w:val="0081135A"/>
    <w:rsid w:val="008113D8"/>
    <w:rsid w:val="0081140F"/>
    <w:rsid w:val="008115C2"/>
    <w:rsid w:val="0081163F"/>
    <w:rsid w:val="00811693"/>
    <w:rsid w:val="008116C2"/>
    <w:rsid w:val="008119E5"/>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5"/>
    <w:rsid w:val="0081265F"/>
    <w:rsid w:val="008126C8"/>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C7"/>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6A"/>
    <w:rsid w:val="00820674"/>
    <w:rsid w:val="008206A2"/>
    <w:rsid w:val="008206B4"/>
    <w:rsid w:val="00820738"/>
    <w:rsid w:val="0082075F"/>
    <w:rsid w:val="008208DD"/>
    <w:rsid w:val="008209A6"/>
    <w:rsid w:val="00820A19"/>
    <w:rsid w:val="00820A29"/>
    <w:rsid w:val="00820CCC"/>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7A"/>
    <w:rsid w:val="008223B5"/>
    <w:rsid w:val="0082241A"/>
    <w:rsid w:val="008224C1"/>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0F"/>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DDD"/>
    <w:rsid w:val="00825EAF"/>
    <w:rsid w:val="00825F24"/>
    <w:rsid w:val="00825FCA"/>
    <w:rsid w:val="00826178"/>
    <w:rsid w:val="00826275"/>
    <w:rsid w:val="0082637D"/>
    <w:rsid w:val="008263AF"/>
    <w:rsid w:val="008265A1"/>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26"/>
    <w:rsid w:val="0083064B"/>
    <w:rsid w:val="0083071C"/>
    <w:rsid w:val="008307E3"/>
    <w:rsid w:val="00830814"/>
    <w:rsid w:val="00830829"/>
    <w:rsid w:val="00830859"/>
    <w:rsid w:val="00830A9B"/>
    <w:rsid w:val="00830AB8"/>
    <w:rsid w:val="00830C05"/>
    <w:rsid w:val="00830DAB"/>
    <w:rsid w:val="00830FD2"/>
    <w:rsid w:val="008311BE"/>
    <w:rsid w:val="008311C1"/>
    <w:rsid w:val="0083125C"/>
    <w:rsid w:val="00831287"/>
    <w:rsid w:val="008312FE"/>
    <w:rsid w:val="0083161A"/>
    <w:rsid w:val="008316A1"/>
    <w:rsid w:val="0083176A"/>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5A9"/>
    <w:rsid w:val="0083360F"/>
    <w:rsid w:val="008336DA"/>
    <w:rsid w:val="008337A1"/>
    <w:rsid w:val="0083384E"/>
    <w:rsid w:val="00833B2A"/>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6B"/>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65"/>
    <w:rsid w:val="00836AB0"/>
    <w:rsid w:val="00836AF7"/>
    <w:rsid w:val="00836B18"/>
    <w:rsid w:val="00836B20"/>
    <w:rsid w:val="00836BB8"/>
    <w:rsid w:val="00836CD3"/>
    <w:rsid w:val="00836D7B"/>
    <w:rsid w:val="00836D8D"/>
    <w:rsid w:val="00836DCA"/>
    <w:rsid w:val="00836DE1"/>
    <w:rsid w:val="00836F1E"/>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A1"/>
    <w:rsid w:val="00837AE6"/>
    <w:rsid w:val="00837BDD"/>
    <w:rsid w:val="00837C01"/>
    <w:rsid w:val="00837E83"/>
    <w:rsid w:val="00837F20"/>
    <w:rsid w:val="00837FD8"/>
    <w:rsid w:val="00837FE0"/>
    <w:rsid w:val="00840069"/>
    <w:rsid w:val="00840214"/>
    <w:rsid w:val="0084025F"/>
    <w:rsid w:val="008402B7"/>
    <w:rsid w:val="0084039A"/>
    <w:rsid w:val="00840401"/>
    <w:rsid w:val="00840403"/>
    <w:rsid w:val="0084043B"/>
    <w:rsid w:val="008406CB"/>
    <w:rsid w:val="008406FE"/>
    <w:rsid w:val="00840716"/>
    <w:rsid w:val="0084072A"/>
    <w:rsid w:val="00840799"/>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D8D"/>
    <w:rsid w:val="00841EAC"/>
    <w:rsid w:val="00841F21"/>
    <w:rsid w:val="00841FBE"/>
    <w:rsid w:val="00842056"/>
    <w:rsid w:val="00842061"/>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59"/>
    <w:rsid w:val="00844881"/>
    <w:rsid w:val="00844A5A"/>
    <w:rsid w:val="00844A80"/>
    <w:rsid w:val="00844ABF"/>
    <w:rsid w:val="00844B35"/>
    <w:rsid w:val="00844C55"/>
    <w:rsid w:val="00844CF3"/>
    <w:rsid w:val="00844DD0"/>
    <w:rsid w:val="00844E47"/>
    <w:rsid w:val="00844EDF"/>
    <w:rsid w:val="00844FA3"/>
    <w:rsid w:val="00845063"/>
    <w:rsid w:val="008450A4"/>
    <w:rsid w:val="0084525E"/>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2BE"/>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A07"/>
    <w:rsid w:val="00847BA0"/>
    <w:rsid w:val="00847BD2"/>
    <w:rsid w:val="00847BF6"/>
    <w:rsid w:val="00847CF6"/>
    <w:rsid w:val="00847F3F"/>
    <w:rsid w:val="00847F61"/>
    <w:rsid w:val="008500C3"/>
    <w:rsid w:val="008502B7"/>
    <w:rsid w:val="0085041B"/>
    <w:rsid w:val="0085045D"/>
    <w:rsid w:val="00850686"/>
    <w:rsid w:val="0085079E"/>
    <w:rsid w:val="00850945"/>
    <w:rsid w:val="008509B3"/>
    <w:rsid w:val="008509BA"/>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1F74"/>
    <w:rsid w:val="00852047"/>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AC8"/>
    <w:rsid w:val="00853B51"/>
    <w:rsid w:val="00853B59"/>
    <w:rsid w:val="00853C4C"/>
    <w:rsid w:val="00853C5A"/>
    <w:rsid w:val="00853CB5"/>
    <w:rsid w:val="00853E4E"/>
    <w:rsid w:val="00853E7C"/>
    <w:rsid w:val="00853F27"/>
    <w:rsid w:val="00853FBE"/>
    <w:rsid w:val="0085419B"/>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CAB"/>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00"/>
    <w:rsid w:val="00855CD1"/>
    <w:rsid w:val="00855CFD"/>
    <w:rsid w:val="00855D33"/>
    <w:rsid w:val="00855D8F"/>
    <w:rsid w:val="00855DEC"/>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E2F"/>
    <w:rsid w:val="00856F18"/>
    <w:rsid w:val="00856FC5"/>
    <w:rsid w:val="00856FEC"/>
    <w:rsid w:val="0085710F"/>
    <w:rsid w:val="00857124"/>
    <w:rsid w:val="008571BF"/>
    <w:rsid w:val="00857226"/>
    <w:rsid w:val="00857243"/>
    <w:rsid w:val="0085729D"/>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2E"/>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92"/>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88"/>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4E8"/>
    <w:rsid w:val="008655C8"/>
    <w:rsid w:val="0086560C"/>
    <w:rsid w:val="00865663"/>
    <w:rsid w:val="0086579C"/>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5BD"/>
    <w:rsid w:val="0086664B"/>
    <w:rsid w:val="00866656"/>
    <w:rsid w:val="00866661"/>
    <w:rsid w:val="008666BD"/>
    <w:rsid w:val="00866738"/>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BFB"/>
    <w:rsid w:val="00867D7D"/>
    <w:rsid w:val="00867E69"/>
    <w:rsid w:val="00867E85"/>
    <w:rsid w:val="00867F19"/>
    <w:rsid w:val="008700B2"/>
    <w:rsid w:val="00870129"/>
    <w:rsid w:val="00870197"/>
    <w:rsid w:val="008701A2"/>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E12"/>
    <w:rsid w:val="00871F1D"/>
    <w:rsid w:val="00871FA9"/>
    <w:rsid w:val="0087205C"/>
    <w:rsid w:val="00872243"/>
    <w:rsid w:val="0087233E"/>
    <w:rsid w:val="0087257B"/>
    <w:rsid w:val="008725C9"/>
    <w:rsid w:val="00872655"/>
    <w:rsid w:val="00872669"/>
    <w:rsid w:val="008726D9"/>
    <w:rsid w:val="0087273B"/>
    <w:rsid w:val="00872911"/>
    <w:rsid w:val="008729D8"/>
    <w:rsid w:val="008729F3"/>
    <w:rsid w:val="00872B4B"/>
    <w:rsid w:val="00872CAC"/>
    <w:rsid w:val="00872CFB"/>
    <w:rsid w:val="00872DCA"/>
    <w:rsid w:val="00872EE2"/>
    <w:rsid w:val="00872FA7"/>
    <w:rsid w:val="008731AC"/>
    <w:rsid w:val="008732FF"/>
    <w:rsid w:val="0087333B"/>
    <w:rsid w:val="00873369"/>
    <w:rsid w:val="00873402"/>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9C"/>
    <w:rsid w:val="00874EB2"/>
    <w:rsid w:val="00874EF8"/>
    <w:rsid w:val="00874F78"/>
    <w:rsid w:val="008750F8"/>
    <w:rsid w:val="00875109"/>
    <w:rsid w:val="008751C1"/>
    <w:rsid w:val="008752E1"/>
    <w:rsid w:val="0087530C"/>
    <w:rsid w:val="0087531F"/>
    <w:rsid w:val="008754C6"/>
    <w:rsid w:val="00875501"/>
    <w:rsid w:val="008756E0"/>
    <w:rsid w:val="008756E8"/>
    <w:rsid w:val="00875916"/>
    <w:rsid w:val="00875C03"/>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69"/>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3D"/>
    <w:rsid w:val="008802DB"/>
    <w:rsid w:val="0088032D"/>
    <w:rsid w:val="0088037C"/>
    <w:rsid w:val="00880487"/>
    <w:rsid w:val="00880523"/>
    <w:rsid w:val="0088086F"/>
    <w:rsid w:val="00880883"/>
    <w:rsid w:val="008808BE"/>
    <w:rsid w:val="0088095B"/>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51"/>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4E0"/>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24F"/>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62"/>
    <w:rsid w:val="00884EDC"/>
    <w:rsid w:val="00884FD1"/>
    <w:rsid w:val="00884FDE"/>
    <w:rsid w:val="00884FF9"/>
    <w:rsid w:val="00885035"/>
    <w:rsid w:val="0088507D"/>
    <w:rsid w:val="008850EB"/>
    <w:rsid w:val="00885115"/>
    <w:rsid w:val="0088517B"/>
    <w:rsid w:val="008851C8"/>
    <w:rsid w:val="008851F6"/>
    <w:rsid w:val="00885242"/>
    <w:rsid w:val="008852B7"/>
    <w:rsid w:val="00885321"/>
    <w:rsid w:val="00885366"/>
    <w:rsid w:val="008853B5"/>
    <w:rsid w:val="00885407"/>
    <w:rsid w:val="00885416"/>
    <w:rsid w:val="008854E4"/>
    <w:rsid w:val="008854E9"/>
    <w:rsid w:val="00885570"/>
    <w:rsid w:val="008855B3"/>
    <w:rsid w:val="00885664"/>
    <w:rsid w:val="008856C6"/>
    <w:rsid w:val="00885794"/>
    <w:rsid w:val="0088583B"/>
    <w:rsid w:val="00885E17"/>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36"/>
    <w:rsid w:val="0088687B"/>
    <w:rsid w:val="00886950"/>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05"/>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0EA9"/>
    <w:rsid w:val="0089106F"/>
    <w:rsid w:val="008912E8"/>
    <w:rsid w:val="008913A0"/>
    <w:rsid w:val="00891472"/>
    <w:rsid w:val="008914B1"/>
    <w:rsid w:val="00891534"/>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5EC"/>
    <w:rsid w:val="00895608"/>
    <w:rsid w:val="00895728"/>
    <w:rsid w:val="008957CD"/>
    <w:rsid w:val="00895BC1"/>
    <w:rsid w:val="00895F75"/>
    <w:rsid w:val="00895F7F"/>
    <w:rsid w:val="00896132"/>
    <w:rsid w:val="00896163"/>
    <w:rsid w:val="008961A3"/>
    <w:rsid w:val="00896293"/>
    <w:rsid w:val="0089630B"/>
    <w:rsid w:val="00896362"/>
    <w:rsid w:val="00896397"/>
    <w:rsid w:val="008963B5"/>
    <w:rsid w:val="008965A0"/>
    <w:rsid w:val="008965F5"/>
    <w:rsid w:val="00896616"/>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1C"/>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1F6"/>
    <w:rsid w:val="008A3211"/>
    <w:rsid w:val="008A3249"/>
    <w:rsid w:val="008A325D"/>
    <w:rsid w:val="008A327B"/>
    <w:rsid w:val="008A3406"/>
    <w:rsid w:val="008A345E"/>
    <w:rsid w:val="008A3571"/>
    <w:rsid w:val="008A3732"/>
    <w:rsid w:val="008A3AEB"/>
    <w:rsid w:val="008A3B50"/>
    <w:rsid w:val="008A3DC5"/>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0A"/>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EA"/>
    <w:rsid w:val="008A73FE"/>
    <w:rsid w:val="008A7459"/>
    <w:rsid w:val="008A74B2"/>
    <w:rsid w:val="008A74DD"/>
    <w:rsid w:val="008A752E"/>
    <w:rsid w:val="008A7551"/>
    <w:rsid w:val="008A7678"/>
    <w:rsid w:val="008A76A5"/>
    <w:rsid w:val="008A76CF"/>
    <w:rsid w:val="008A76DC"/>
    <w:rsid w:val="008A77C0"/>
    <w:rsid w:val="008A77C5"/>
    <w:rsid w:val="008A77FF"/>
    <w:rsid w:val="008A78BA"/>
    <w:rsid w:val="008A7988"/>
    <w:rsid w:val="008A7A06"/>
    <w:rsid w:val="008A7C32"/>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1ED"/>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D06"/>
    <w:rsid w:val="008B1E19"/>
    <w:rsid w:val="008B1FB8"/>
    <w:rsid w:val="008B1FEA"/>
    <w:rsid w:val="008B210E"/>
    <w:rsid w:val="008B2256"/>
    <w:rsid w:val="008B238B"/>
    <w:rsid w:val="008B23D5"/>
    <w:rsid w:val="008B245D"/>
    <w:rsid w:val="008B2495"/>
    <w:rsid w:val="008B2546"/>
    <w:rsid w:val="008B2552"/>
    <w:rsid w:val="008B26A4"/>
    <w:rsid w:val="008B271D"/>
    <w:rsid w:val="008B27B6"/>
    <w:rsid w:val="008B28EC"/>
    <w:rsid w:val="008B29AF"/>
    <w:rsid w:val="008B2A9A"/>
    <w:rsid w:val="008B2B0E"/>
    <w:rsid w:val="008B2C56"/>
    <w:rsid w:val="008B2C9F"/>
    <w:rsid w:val="008B2D5B"/>
    <w:rsid w:val="008B2D96"/>
    <w:rsid w:val="008B2E40"/>
    <w:rsid w:val="008B2F5F"/>
    <w:rsid w:val="008B2FED"/>
    <w:rsid w:val="008B31AA"/>
    <w:rsid w:val="008B340B"/>
    <w:rsid w:val="008B36B0"/>
    <w:rsid w:val="008B380E"/>
    <w:rsid w:val="008B3835"/>
    <w:rsid w:val="008B386B"/>
    <w:rsid w:val="008B3976"/>
    <w:rsid w:val="008B3A33"/>
    <w:rsid w:val="008B3AEE"/>
    <w:rsid w:val="008B3C91"/>
    <w:rsid w:val="008B3E87"/>
    <w:rsid w:val="008B40B8"/>
    <w:rsid w:val="008B40FF"/>
    <w:rsid w:val="008B4139"/>
    <w:rsid w:val="008B4171"/>
    <w:rsid w:val="008B4206"/>
    <w:rsid w:val="008B4416"/>
    <w:rsid w:val="008B4429"/>
    <w:rsid w:val="008B4658"/>
    <w:rsid w:val="008B46AE"/>
    <w:rsid w:val="008B46ED"/>
    <w:rsid w:val="008B47BF"/>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49D"/>
    <w:rsid w:val="008B551D"/>
    <w:rsid w:val="008B55A0"/>
    <w:rsid w:val="008B55A2"/>
    <w:rsid w:val="008B5615"/>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5FFC"/>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427"/>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0B7"/>
    <w:rsid w:val="008C0124"/>
    <w:rsid w:val="008C022D"/>
    <w:rsid w:val="008C030A"/>
    <w:rsid w:val="008C0331"/>
    <w:rsid w:val="008C0385"/>
    <w:rsid w:val="008C03EA"/>
    <w:rsid w:val="008C0406"/>
    <w:rsid w:val="008C05E6"/>
    <w:rsid w:val="008C064C"/>
    <w:rsid w:val="008C0672"/>
    <w:rsid w:val="008C068F"/>
    <w:rsid w:val="008C06AA"/>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B"/>
    <w:rsid w:val="008C29FC"/>
    <w:rsid w:val="008C2ABA"/>
    <w:rsid w:val="008C2AC4"/>
    <w:rsid w:val="008C2B03"/>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1DC"/>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851"/>
    <w:rsid w:val="008C6A30"/>
    <w:rsid w:val="008C6A33"/>
    <w:rsid w:val="008C6C47"/>
    <w:rsid w:val="008C6DA1"/>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4A5"/>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642"/>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8E"/>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9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BAF"/>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1E3"/>
    <w:rsid w:val="008E1276"/>
    <w:rsid w:val="008E12A5"/>
    <w:rsid w:val="008E12D7"/>
    <w:rsid w:val="008E13D4"/>
    <w:rsid w:val="008E14D2"/>
    <w:rsid w:val="008E15F8"/>
    <w:rsid w:val="008E1664"/>
    <w:rsid w:val="008E16C3"/>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47"/>
    <w:rsid w:val="008E25D3"/>
    <w:rsid w:val="008E2633"/>
    <w:rsid w:val="008E26AC"/>
    <w:rsid w:val="008E26CC"/>
    <w:rsid w:val="008E276A"/>
    <w:rsid w:val="008E28BF"/>
    <w:rsid w:val="008E2963"/>
    <w:rsid w:val="008E2A1E"/>
    <w:rsid w:val="008E2A27"/>
    <w:rsid w:val="008E2A89"/>
    <w:rsid w:val="008E2A9E"/>
    <w:rsid w:val="008E2AA0"/>
    <w:rsid w:val="008E2ACE"/>
    <w:rsid w:val="008E2CD6"/>
    <w:rsid w:val="008E2DCF"/>
    <w:rsid w:val="008E2DE9"/>
    <w:rsid w:val="008E2E60"/>
    <w:rsid w:val="008E2EE5"/>
    <w:rsid w:val="008E2F0E"/>
    <w:rsid w:val="008E2FD7"/>
    <w:rsid w:val="008E307A"/>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5A"/>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9A6"/>
    <w:rsid w:val="008E5B2B"/>
    <w:rsid w:val="008E5B40"/>
    <w:rsid w:val="008E5BA6"/>
    <w:rsid w:val="008E5C3B"/>
    <w:rsid w:val="008E5CAB"/>
    <w:rsid w:val="008E5D2B"/>
    <w:rsid w:val="008E5D7E"/>
    <w:rsid w:val="008E5E1B"/>
    <w:rsid w:val="008E6065"/>
    <w:rsid w:val="008E606A"/>
    <w:rsid w:val="008E6070"/>
    <w:rsid w:val="008E6148"/>
    <w:rsid w:val="008E6180"/>
    <w:rsid w:val="008E621E"/>
    <w:rsid w:val="008E6234"/>
    <w:rsid w:val="008E62FE"/>
    <w:rsid w:val="008E6338"/>
    <w:rsid w:val="008E6364"/>
    <w:rsid w:val="008E645B"/>
    <w:rsid w:val="008E6463"/>
    <w:rsid w:val="008E647A"/>
    <w:rsid w:val="008E6561"/>
    <w:rsid w:val="008E65E7"/>
    <w:rsid w:val="008E6635"/>
    <w:rsid w:val="008E667E"/>
    <w:rsid w:val="008E66C6"/>
    <w:rsid w:val="008E6767"/>
    <w:rsid w:val="008E683C"/>
    <w:rsid w:val="008E685A"/>
    <w:rsid w:val="008E68B9"/>
    <w:rsid w:val="008E6A92"/>
    <w:rsid w:val="008E6AAF"/>
    <w:rsid w:val="008E6B11"/>
    <w:rsid w:val="008E6B52"/>
    <w:rsid w:val="008E6B6E"/>
    <w:rsid w:val="008E6C3F"/>
    <w:rsid w:val="008E6C66"/>
    <w:rsid w:val="008E6C6C"/>
    <w:rsid w:val="008E6F49"/>
    <w:rsid w:val="008E6F98"/>
    <w:rsid w:val="008E6FBC"/>
    <w:rsid w:val="008E707B"/>
    <w:rsid w:val="008E722C"/>
    <w:rsid w:val="008E728C"/>
    <w:rsid w:val="008E735E"/>
    <w:rsid w:val="008E736E"/>
    <w:rsid w:val="008E7490"/>
    <w:rsid w:val="008E74E0"/>
    <w:rsid w:val="008E7598"/>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81"/>
    <w:rsid w:val="008F03CA"/>
    <w:rsid w:val="008F06F7"/>
    <w:rsid w:val="008F09B1"/>
    <w:rsid w:val="008F0A0E"/>
    <w:rsid w:val="008F0A4E"/>
    <w:rsid w:val="008F0B67"/>
    <w:rsid w:val="008F0B9B"/>
    <w:rsid w:val="008F0BE5"/>
    <w:rsid w:val="008F0C4F"/>
    <w:rsid w:val="008F0CB6"/>
    <w:rsid w:val="008F0D31"/>
    <w:rsid w:val="008F0D8C"/>
    <w:rsid w:val="008F0DBF"/>
    <w:rsid w:val="008F0FD5"/>
    <w:rsid w:val="008F1093"/>
    <w:rsid w:val="008F1116"/>
    <w:rsid w:val="008F112B"/>
    <w:rsid w:val="008F1153"/>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1E91"/>
    <w:rsid w:val="008F2084"/>
    <w:rsid w:val="008F20AF"/>
    <w:rsid w:val="008F221F"/>
    <w:rsid w:val="008F2315"/>
    <w:rsid w:val="008F23C4"/>
    <w:rsid w:val="008F23E2"/>
    <w:rsid w:val="008F241A"/>
    <w:rsid w:val="008F24D9"/>
    <w:rsid w:val="008F2514"/>
    <w:rsid w:val="008F2658"/>
    <w:rsid w:val="008F26FE"/>
    <w:rsid w:val="008F27C7"/>
    <w:rsid w:val="008F281E"/>
    <w:rsid w:val="008F293F"/>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04"/>
    <w:rsid w:val="008F3393"/>
    <w:rsid w:val="008F33E6"/>
    <w:rsid w:val="008F33F1"/>
    <w:rsid w:val="008F34C5"/>
    <w:rsid w:val="008F35D0"/>
    <w:rsid w:val="008F3617"/>
    <w:rsid w:val="008F3705"/>
    <w:rsid w:val="008F3992"/>
    <w:rsid w:val="008F3A95"/>
    <w:rsid w:val="008F3C9A"/>
    <w:rsid w:val="008F3CB2"/>
    <w:rsid w:val="008F3CD6"/>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9A9"/>
    <w:rsid w:val="008F4CC5"/>
    <w:rsid w:val="008F4CD4"/>
    <w:rsid w:val="008F4D30"/>
    <w:rsid w:val="008F4DA0"/>
    <w:rsid w:val="008F4E14"/>
    <w:rsid w:val="008F4E42"/>
    <w:rsid w:val="008F4E64"/>
    <w:rsid w:val="008F4F69"/>
    <w:rsid w:val="008F4FA3"/>
    <w:rsid w:val="008F503F"/>
    <w:rsid w:val="008F50A1"/>
    <w:rsid w:val="008F52E9"/>
    <w:rsid w:val="008F530C"/>
    <w:rsid w:val="008F534A"/>
    <w:rsid w:val="008F541C"/>
    <w:rsid w:val="008F5465"/>
    <w:rsid w:val="008F54EF"/>
    <w:rsid w:val="008F55D3"/>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2"/>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1D"/>
    <w:rsid w:val="00902B2D"/>
    <w:rsid w:val="00902DCE"/>
    <w:rsid w:val="00902E1A"/>
    <w:rsid w:val="00902E5B"/>
    <w:rsid w:val="00902F5F"/>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97"/>
    <w:rsid w:val="00903BAD"/>
    <w:rsid w:val="00903BFA"/>
    <w:rsid w:val="00903C21"/>
    <w:rsid w:val="00903D78"/>
    <w:rsid w:val="00903EE6"/>
    <w:rsid w:val="00903F1C"/>
    <w:rsid w:val="009040C2"/>
    <w:rsid w:val="00904129"/>
    <w:rsid w:val="0090420F"/>
    <w:rsid w:val="009042F1"/>
    <w:rsid w:val="009043CE"/>
    <w:rsid w:val="00904459"/>
    <w:rsid w:val="009044F1"/>
    <w:rsid w:val="009047C8"/>
    <w:rsid w:val="009048E8"/>
    <w:rsid w:val="009049FF"/>
    <w:rsid w:val="00904A95"/>
    <w:rsid w:val="00904B95"/>
    <w:rsid w:val="00904CA3"/>
    <w:rsid w:val="00904CEF"/>
    <w:rsid w:val="00904D2D"/>
    <w:rsid w:val="00905092"/>
    <w:rsid w:val="009050BA"/>
    <w:rsid w:val="00905106"/>
    <w:rsid w:val="009054A3"/>
    <w:rsid w:val="009054A5"/>
    <w:rsid w:val="009054BC"/>
    <w:rsid w:val="009054D6"/>
    <w:rsid w:val="0090551A"/>
    <w:rsid w:val="0090553E"/>
    <w:rsid w:val="00905571"/>
    <w:rsid w:val="009056CD"/>
    <w:rsid w:val="009057A3"/>
    <w:rsid w:val="0090582A"/>
    <w:rsid w:val="00905902"/>
    <w:rsid w:val="00905B33"/>
    <w:rsid w:val="00905BA5"/>
    <w:rsid w:val="00905BE4"/>
    <w:rsid w:val="00905C7C"/>
    <w:rsid w:val="00905CC6"/>
    <w:rsid w:val="00906137"/>
    <w:rsid w:val="009062CF"/>
    <w:rsid w:val="009062E9"/>
    <w:rsid w:val="009064C5"/>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55"/>
    <w:rsid w:val="009102A4"/>
    <w:rsid w:val="009102C0"/>
    <w:rsid w:val="009103A9"/>
    <w:rsid w:val="0091041D"/>
    <w:rsid w:val="0091046A"/>
    <w:rsid w:val="0091049B"/>
    <w:rsid w:val="0091051D"/>
    <w:rsid w:val="0091054E"/>
    <w:rsid w:val="00910567"/>
    <w:rsid w:val="0091059C"/>
    <w:rsid w:val="00910637"/>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1D"/>
    <w:rsid w:val="00912B60"/>
    <w:rsid w:val="00912B7F"/>
    <w:rsid w:val="00912BB2"/>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78A"/>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2FC"/>
    <w:rsid w:val="0091437D"/>
    <w:rsid w:val="009143F0"/>
    <w:rsid w:val="00914485"/>
    <w:rsid w:val="009144D7"/>
    <w:rsid w:val="00914574"/>
    <w:rsid w:val="009145AC"/>
    <w:rsid w:val="009145DF"/>
    <w:rsid w:val="0091461F"/>
    <w:rsid w:val="00914692"/>
    <w:rsid w:val="0091469B"/>
    <w:rsid w:val="0091481D"/>
    <w:rsid w:val="0091497F"/>
    <w:rsid w:val="009149B5"/>
    <w:rsid w:val="00914A14"/>
    <w:rsid w:val="00914B12"/>
    <w:rsid w:val="00914BDE"/>
    <w:rsid w:val="00914C57"/>
    <w:rsid w:val="00914CA6"/>
    <w:rsid w:val="00914DF8"/>
    <w:rsid w:val="00914E0C"/>
    <w:rsid w:val="00914EA5"/>
    <w:rsid w:val="009150B4"/>
    <w:rsid w:val="0091510B"/>
    <w:rsid w:val="009151AC"/>
    <w:rsid w:val="0091524D"/>
    <w:rsid w:val="009152E3"/>
    <w:rsid w:val="009154BA"/>
    <w:rsid w:val="009154DF"/>
    <w:rsid w:val="0091550C"/>
    <w:rsid w:val="0091551B"/>
    <w:rsid w:val="00915583"/>
    <w:rsid w:val="00915624"/>
    <w:rsid w:val="00915639"/>
    <w:rsid w:val="009156A6"/>
    <w:rsid w:val="00915728"/>
    <w:rsid w:val="00915779"/>
    <w:rsid w:val="009157FB"/>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22"/>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797"/>
    <w:rsid w:val="00917888"/>
    <w:rsid w:val="009178C3"/>
    <w:rsid w:val="009178C8"/>
    <w:rsid w:val="00917AB2"/>
    <w:rsid w:val="00917B80"/>
    <w:rsid w:val="00917C02"/>
    <w:rsid w:val="00917C0D"/>
    <w:rsid w:val="00917C3B"/>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5D"/>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E9F"/>
    <w:rsid w:val="00922F1C"/>
    <w:rsid w:val="00923064"/>
    <w:rsid w:val="009230E1"/>
    <w:rsid w:val="0092314F"/>
    <w:rsid w:val="00923184"/>
    <w:rsid w:val="00923263"/>
    <w:rsid w:val="00923280"/>
    <w:rsid w:val="00923399"/>
    <w:rsid w:val="00923418"/>
    <w:rsid w:val="00923485"/>
    <w:rsid w:val="009234F7"/>
    <w:rsid w:val="009234FA"/>
    <w:rsid w:val="009235B8"/>
    <w:rsid w:val="009235D3"/>
    <w:rsid w:val="00923624"/>
    <w:rsid w:val="0092375B"/>
    <w:rsid w:val="00923783"/>
    <w:rsid w:val="009237AB"/>
    <w:rsid w:val="0092381D"/>
    <w:rsid w:val="00923880"/>
    <w:rsid w:val="009238DE"/>
    <w:rsid w:val="00923AB1"/>
    <w:rsid w:val="00923C0C"/>
    <w:rsid w:val="00923DA5"/>
    <w:rsid w:val="00923DE9"/>
    <w:rsid w:val="00923E30"/>
    <w:rsid w:val="00923F9A"/>
    <w:rsid w:val="00923FC8"/>
    <w:rsid w:val="0092405D"/>
    <w:rsid w:val="0092415D"/>
    <w:rsid w:val="009241EC"/>
    <w:rsid w:val="0092438D"/>
    <w:rsid w:val="0092446B"/>
    <w:rsid w:val="0092458B"/>
    <w:rsid w:val="00924804"/>
    <w:rsid w:val="009248FD"/>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10"/>
    <w:rsid w:val="00925C70"/>
    <w:rsid w:val="00925C87"/>
    <w:rsid w:val="00925D86"/>
    <w:rsid w:val="00925DD2"/>
    <w:rsid w:val="00925DF7"/>
    <w:rsid w:val="00925E68"/>
    <w:rsid w:val="00925F5F"/>
    <w:rsid w:val="00925F7D"/>
    <w:rsid w:val="00926033"/>
    <w:rsid w:val="009260E4"/>
    <w:rsid w:val="00926184"/>
    <w:rsid w:val="00926365"/>
    <w:rsid w:val="00926381"/>
    <w:rsid w:val="00926570"/>
    <w:rsid w:val="0092658C"/>
    <w:rsid w:val="009266BF"/>
    <w:rsid w:val="0092672C"/>
    <w:rsid w:val="0092673A"/>
    <w:rsid w:val="009268B4"/>
    <w:rsid w:val="00926AF1"/>
    <w:rsid w:val="00926AFF"/>
    <w:rsid w:val="00926C0C"/>
    <w:rsid w:val="00926D1A"/>
    <w:rsid w:val="00926E62"/>
    <w:rsid w:val="00926EDC"/>
    <w:rsid w:val="00926F27"/>
    <w:rsid w:val="00926F94"/>
    <w:rsid w:val="00926FCD"/>
    <w:rsid w:val="00926FE5"/>
    <w:rsid w:val="0092728B"/>
    <w:rsid w:val="009272C7"/>
    <w:rsid w:val="009273C0"/>
    <w:rsid w:val="0092745E"/>
    <w:rsid w:val="009274D6"/>
    <w:rsid w:val="0092750B"/>
    <w:rsid w:val="0092765B"/>
    <w:rsid w:val="00927832"/>
    <w:rsid w:val="009278B2"/>
    <w:rsid w:val="0092799B"/>
    <w:rsid w:val="00927AF2"/>
    <w:rsid w:val="00927B21"/>
    <w:rsid w:val="00927DB9"/>
    <w:rsid w:val="00927E0E"/>
    <w:rsid w:val="00927E28"/>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3E"/>
    <w:rsid w:val="00930A58"/>
    <w:rsid w:val="00930A6F"/>
    <w:rsid w:val="00930AB7"/>
    <w:rsid w:val="00930C1B"/>
    <w:rsid w:val="00930DC2"/>
    <w:rsid w:val="00930DC9"/>
    <w:rsid w:val="00930DCD"/>
    <w:rsid w:val="00930E2A"/>
    <w:rsid w:val="00931391"/>
    <w:rsid w:val="00931490"/>
    <w:rsid w:val="009314E8"/>
    <w:rsid w:val="00931626"/>
    <w:rsid w:val="00931678"/>
    <w:rsid w:val="0093170F"/>
    <w:rsid w:val="00931718"/>
    <w:rsid w:val="0093180E"/>
    <w:rsid w:val="009318F3"/>
    <w:rsid w:val="009319D1"/>
    <w:rsid w:val="00931C61"/>
    <w:rsid w:val="00931DBD"/>
    <w:rsid w:val="00931E8B"/>
    <w:rsid w:val="00931F89"/>
    <w:rsid w:val="0093203A"/>
    <w:rsid w:val="00932071"/>
    <w:rsid w:val="00932123"/>
    <w:rsid w:val="0093226F"/>
    <w:rsid w:val="009322AD"/>
    <w:rsid w:val="00932391"/>
    <w:rsid w:val="00932539"/>
    <w:rsid w:val="0093254C"/>
    <w:rsid w:val="009325E1"/>
    <w:rsid w:val="00932650"/>
    <w:rsid w:val="00932653"/>
    <w:rsid w:val="0093268B"/>
    <w:rsid w:val="009327F1"/>
    <w:rsid w:val="00932A94"/>
    <w:rsid w:val="00932BE8"/>
    <w:rsid w:val="00932D1D"/>
    <w:rsid w:val="00932DF7"/>
    <w:rsid w:val="00932F7D"/>
    <w:rsid w:val="00933224"/>
    <w:rsid w:val="009332CC"/>
    <w:rsid w:val="0093342A"/>
    <w:rsid w:val="00933435"/>
    <w:rsid w:val="0093344F"/>
    <w:rsid w:val="009335F0"/>
    <w:rsid w:val="00933608"/>
    <w:rsid w:val="0093377A"/>
    <w:rsid w:val="009337F9"/>
    <w:rsid w:val="00933841"/>
    <w:rsid w:val="0093384C"/>
    <w:rsid w:val="0093398A"/>
    <w:rsid w:val="00933A69"/>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5D"/>
    <w:rsid w:val="00934D74"/>
    <w:rsid w:val="00934D98"/>
    <w:rsid w:val="00934E85"/>
    <w:rsid w:val="00934E9C"/>
    <w:rsid w:val="0093509B"/>
    <w:rsid w:val="00935190"/>
    <w:rsid w:val="0093524F"/>
    <w:rsid w:val="009352FB"/>
    <w:rsid w:val="00935334"/>
    <w:rsid w:val="0093537B"/>
    <w:rsid w:val="009354C9"/>
    <w:rsid w:val="009354E5"/>
    <w:rsid w:val="009354FB"/>
    <w:rsid w:val="00935564"/>
    <w:rsid w:val="0093568A"/>
    <w:rsid w:val="009356C8"/>
    <w:rsid w:val="009356EF"/>
    <w:rsid w:val="009356F6"/>
    <w:rsid w:val="00935757"/>
    <w:rsid w:val="00935A71"/>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5"/>
    <w:rsid w:val="009373CB"/>
    <w:rsid w:val="0093748C"/>
    <w:rsid w:val="00937499"/>
    <w:rsid w:val="009375DE"/>
    <w:rsid w:val="00937691"/>
    <w:rsid w:val="0093785F"/>
    <w:rsid w:val="009378BB"/>
    <w:rsid w:val="00937916"/>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63"/>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A"/>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51C"/>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C90"/>
    <w:rsid w:val="00945DB9"/>
    <w:rsid w:val="00945E2D"/>
    <w:rsid w:val="00945E49"/>
    <w:rsid w:val="00945F95"/>
    <w:rsid w:val="00945F9E"/>
    <w:rsid w:val="00945FA6"/>
    <w:rsid w:val="0094601B"/>
    <w:rsid w:val="00946041"/>
    <w:rsid w:val="009460A0"/>
    <w:rsid w:val="009460C7"/>
    <w:rsid w:val="00946185"/>
    <w:rsid w:val="0094620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58F"/>
    <w:rsid w:val="009476E1"/>
    <w:rsid w:val="00947736"/>
    <w:rsid w:val="00947903"/>
    <w:rsid w:val="0094792F"/>
    <w:rsid w:val="00947AC9"/>
    <w:rsid w:val="00947AF7"/>
    <w:rsid w:val="00947B0C"/>
    <w:rsid w:val="00947BDE"/>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84"/>
    <w:rsid w:val="00950B90"/>
    <w:rsid w:val="00950BF9"/>
    <w:rsid w:val="00950C80"/>
    <w:rsid w:val="00950E0C"/>
    <w:rsid w:val="00950E8A"/>
    <w:rsid w:val="00950F09"/>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5F1"/>
    <w:rsid w:val="00953655"/>
    <w:rsid w:val="009537B4"/>
    <w:rsid w:val="009537D7"/>
    <w:rsid w:val="009537D9"/>
    <w:rsid w:val="00953847"/>
    <w:rsid w:val="00953860"/>
    <w:rsid w:val="00953971"/>
    <w:rsid w:val="00953ACC"/>
    <w:rsid w:val="00953EA3"/>
    <w:rsid w:val="00953F61"/>
    <w:rsid w:val="00954092"/>
    <w:rsid w:val="00954160"/>
    <w:rsid w:val="009542EC"/>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D9"/>
    <w:rsid w:val="009560FB"/>
    <w:rsid w:val="0095618D"/>
    <w:rsid w:val="00956210"/>
    <w:rsid w:val="0095623C"/>
    <w:rsid w:val="00956252"/>
    <w:rsid w:val="009563BD"/>
    <w:rsid w:val="00956410"/>
    <w:rsid w:val="00956568"/>
    <w:rsid w:val="009565E9"/>
    <w:rsid w:val="00956730"/>
    <w:rsid w:val="0095689C"/>
    <w:rsid w:val="00956952"/>
    <w:rsid w:val="00956B21"/>
    <w:rsid w:val="00956B4A"/>
    <w:rsid w:val="00956BB7"/>
    <w:rsid w:val="00956BD3"/>
    <w:rsid w:val="00956C86"/>
    <w:rsid w:val="00956CFD"/>
    <w:rsid w:val="00956D3E"/>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5B6"/>
    <w:rsid w:val="00960690"/>
    <w:rsid w:val="009606F8"/>
    <w:rsid w:val="00960742"/>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46F"/>
    <w:rsid w:val="00961522"/>
    <w:rsid w:val="0096155E"/>
    <w:rsid w:val="0096160C"/>
    <w:rsid w:val="00961623"/>
    <w:rsid w:val="009616AA"/>
    <w:rsid w:val="00961782"/>
    <w:rsid w:val="009617BC"/>
    <w:rsid w:val="0096181E"/>
    <w:rsid w:val="009618C3"/>
    <w:rsid w:val="009618FD"/>
    <w:rsid w:val="0096199C"/>
    <w:rsid w:val="00961A5A"/>
    <w:rsid w:val="00961BEE"/>
    <w:rsid w:val="00961C2A"/>
    <w:rsid w:val="00961C7E"/>
    <w:rsid w:val="00961E5F"/>
    <w:rsid w:val="00961FAA"/>
    <w:rsid w:val="00961FE1"/>
    <w:rsid w:val="00961FEE"/>
    <w:rsid w:val="0096205C"/>
    <w:rsid w:val="00962081"/>
    <w:rsid w:val="009620EE"/>
    <w:rsid w:val="00962179"/>
    <w:rsid w:val="00962312"/>
    <w:rsid w:val="009623E2"/>
    <w:rsid w:val="009623FF"/>
    <w:rsid w:val="00962548"/>
    <w:rsid w:val="009627A2"/>
    <w:rsid w:val="009627EF"/>
    <w:rsid w:val="009629AD"/>
    <w:rsid w:val="00962A40"/>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9DB"/>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30"/>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9ED"/>
    <w:rsid w:val="00965A04"/>
    <w:rsid w:val="00965BA0"/>
    <w:rsid w:val="00965D51"/>
    <w:rsid w:val="00965F50"/>
    <w:rsid w:val="00965F95"/>
    <w:rsid w:val="00966024"/>
    <w:rsid w:val="00966062"/>
    <w:rsid w:val="009661B5"/>
    <w:rsid w:val="0096622E"/>
    <w:rsid w:val="009662C5"/>
    <w:rsid w:val="009662D3"/>
    <w:rsid w:val="00966429"/>
    <w:rsid w:val="009665C7"/>
    <w:rsid w:val="009666BE"/>
    <w:rsid w:val="00966789"/>
    <w:rsid w:val="00966828"/>
    <w:rsid w:val="00966874"/>
    <w:rsid w:val="009668FB"/>
    <w:rsid w:val="00966902"/>
    <w:rsid w:val="0096690D"/>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57"/>
    <w:rsid w:val="00970DF3"/>
    <w:rsid w:val="00970DFE"/>
    <w:rsid w:val="00970E09"/>
    <w:rsid w:val="00970E1E"/>
    <w:rsid w:val="00970EF4"/>
    <w:rsid w:val="00970F37"/>
    <w:rsid w:val="00970F42"/>
    <w:rsid w:val="00970FBB"/>
    <w:rsid w:val="0097105C"/>
    <w:rsid w:val="00971089"/>
    <w:rsid w:val="009710D5"/>
    <w:rsid w:val="00971170"/>
    <w:rsid w:val="00971185"/>
    <w:rsid w:val="009711A3"/>
    <w:rsid w:val="0097123F"/>
    <w:rsid w:val="009713E2"/>
    <w:rsid w:val="0097144A"/>
    <w:rsid w:val="009714D4"/>
    <w:rsid w:val="0097151A"/>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8D"/>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78B"/>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396"/>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1E5"/>
    <w:rsid w:val="00975269"/>
    <w:rsid w:val="009752B6"/>
    <w:rsid w:val="009752E6"/>
    <w:rsid w:val="0097530E"/>
    <w:rsid w:val="00975478"/>
    <w:rsid w:val="009755C5"/>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EA6"/>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CE0"/>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1C"/>
    <w:rsid w:val="00981F84"/>
    <w:rsid w:val="0098200F"/>
    <w:rsid w:val="00982011"/>
    <w:rsid w:val="00982094"/>
    <w:rsid w:val="009821A0"/>
    <w:rsid w:val="00982310"/>
    <w:rsid w:val="00982313"/>
    <w:rsid w:val="0098231B"/>
    <w:rsid w:val="009823B2"/>
    <w:rsid w:val="0098244F"/>
    <w:rsid w:val="009824A0"/>
    <w:rsid w:val="009826D9"/>
    <w:rsid w:val="009828B4"/>
    <w:rsid w:val="00982944"/>
    <w:rsid w:val="00982ADC"/>
    <w:rsid w:val="00982DB0"/>
    <w:rsid w:val="00982E77"/>
    <w:rsid w:val="00982EF9"/>
    <w:rsid w:val="009830B6"/>
    <w:rsid w:val="0098328E"/>
    <w:rsid w:val="009832E9"/>
    <w:rsid w:val="00983370"/>
    <w:rsid w:val="00983488"/>
    <w:rsid w:val="00983491"/>
    <w:rsid w:val="009835D4"/>
    <w:rsid w:val="0098360A"/>
    <w:rsid w:val="0098365A"/>
    <w:rsid w:val="009836D2"/>
    <w:rsid w:val="00983764"/>
    <w:rsid w:val="0098388C"/>
    <w:rsid w:val="00983909"/>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56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02"/>
    <w:rsid w:val="00985643"/>
    <w:rsid w:val="009856C4"/>
    <w:rsid w:val="009856D8"/>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1"/>
    <w:rsid w:val="0099015C"/>
    <w:rsid w:val="00990185"/>
    <w:rsid w:val="0099020B"/>
    <w:rsid w:val="00990227"/>
    <w:rsid w:val="0099024A"/>
    <w:rsid w:val="009903C9"/>
    <w:rsid w:val="00990440"/>
    <w:rsid w:val="0099044E"/>
    <w:rsid w:val="00990480"/>
    <w:rsid w:val="0099049D"/>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88E"/>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2F86"/>
    <w:rsid w:val="009930A5"/>
    <w:rsid w:val="009930F7"/>
    <w:rsid w:val="00993123"/>
    <w:rsid w:val="00993257"/>
    <w:rsid w:val="00993411"/>
    <w:rsid w:val="009934CC"/>
    <w:rsid w:val="00993567"/>
    <w:rsid w:val="009935C8"/>
    <w:rsid w:val="009936CC"/>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9FD"/>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3FF"/>
    <w:rsid w:val="00996415"/>
    <w:rsid w:val="009964AB"/>
    <w:rsid w:val="009964B2"/>
    <w:rsid w:val="009964D2"/>
    <w:rsid w:val="009964E6"/>
    <w:rsid w:val="00996582"/>
    <w:rsid w:val="00996595"/>
    <w:rsid w:val="00996629"/>
    <w:rsid w:val="00996679"/>
    <w:rsid w:val="00996687"/>
    <w:rsid w:val="0099670F"/>
    <w:rsid w:val="009967EA"/>
    <w:rsid w:val="009967FC"/>
    <w:rsid w:val="00996886"/>
    <w:rsid w:val="009968AB"/>
    <w:rsid w:val="0099692C"/>
    <w:rsid w:val="00996ABF"/>
    <w:rsid w:val="00996E80"/>
    <w:rsid w:val="00997023"/>
    <w:rsid w:val="009970B8"/>
    <w:rsid w:val="00997150"/>
    <w:rsid w:val="0099715A"/>
    <w:rsid w:val="00997166"/>
    <w:rsid w:val="00997194"/>
    <w:rsid w:val="00997204"/>
    <w:rsid w:val="0099731E"/>
    <w:rsid w:val="009973CD"/>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05"/>
    <w:rsid w:val="009A094F"/>
    <w:rsid w:val="009A0B86"/>
    <w:rsid w:val="009A0D43"/>
    <w:rsid w:val="009A0EB0"/>
    <w:rsid w:val="009A0ED3"/>
    <w:rsid w:val="009A0EDE"/>
    <w:rsid w:val="009A0F20"/>
    <w:rsid w:val="009A0F32"/>
    <w:rsid w:val="009A0F45"/>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989"/>
    <w:rsid w:val="009A1A72"/>
    <w:rsid w:val="009A1D3B"/>
    <w:rsid w:val="009A1D94"/>
    <w:rsid w:val="009A1E16"/>
    <w:rsid w:val="009A1E75"/>
    <w:rsid w:val="009A1ED5"/>
    <w:rsid w:val="009A200A"/>
    <w:rsid w:val="009A21DA"/>
    <w:rsid w:val="009A2264"/>
    <w:rsid w:val="009A22D5"/>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48"/>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20"/>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BB0"/>
    <w:rsid w:val="009A5C24"/>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A"/>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7F9"/>
    <w:rsid w:val="009A7864"/>
    <w:rsid w:val="009A7AC0"/>
    <w:rsid w:val="009A7B07"/>
    <w:rsid w:val="009A7BFE"/>
    <w:rsid w:val="009A7C08"/>
    <w:rsid w:val="009A7DC4"/>
    <w:rsid w:val="009A7DD6"/>
    <w:rsid w:val="009A7E1F"/>
    <w:rsid w:val="009A7E2E"/>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83"/>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1FD0"/>
    <w:rsid w:val="009B2027"/>
    <w:rsid w:val="009B2048"/>
    <w:rsid w:val="009B22A8"/>
    <w:rsid w:val="009B22AF"/>
    <w:rsid w:val="009B242B"/>
    <w:rsid w:val="009B2461"/>
    <w:rsid w:val="009B2473"/>
    <w:rsid w:val="009B24BA"/>
    <w:rsid w:val="009B2641"/>
    <w:rsid w:val="009B274D"/>
    <w:rsid w:val="009B27A9"/>
    <w:rsid w:val="009B2957"/>
    <w:rsid w:val="009B2A53"/>
    <w:rsid w:val="009B2A63"/>
    <w:rsid w:val="009B2A65"/>
    <w:rsid w:val="009B2BB6"/>
    <w:rsid w:val="009B2CC3"/>
    <w:rsid w:val="009B2D1B"/>
    <w:rsid w:val="009B2D82"/>
    <w:rsid w:val="009B2DFD"/>
    <w:rsid w:val="009B2E67"/>
    <w:rsid w:val="009B2E6E"/>
    <w:rsid w:val="009B2E83"/>
    <w:rsid w:val="009B3015"/>
    <w:rsid w:val="009B3021"/>
    <w:rsid w:val="009B3024"/>
    <w:rsid w:val="009B30CF"/>
    <w:rsid w:val="009B3257"/>
    <w:rsid w:val="009B3395"/>
    <w:rsid w:val="009B346F"/>
    <w:rsid w:val="009B351D"/>
    <w:rsid w:val="009B35EF"/>
    <w:rsid w:val="009B36DA"/>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A9"/>
    <w:rsid w:val="009B46E8"/>
    <w:rsid w:val="009B47EA"/>
    <w:rsid w:val="009B48DB"/>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71F"/>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31"/>
    <w:rsid w:val="009B7549"/>
    <w:rsid w:val="009B75B9"/>
    <w:rsid w:val="009B77AF"/>
    <w:rsid w:val="009B788D"/>
    <w:rsid w:val="009B7919"/>
    <w:rsid w:val="009B793B"/>
    <w:rsid w:val="009B79C6"/>
    <w:rsid w:val="009B7A37"/>
    <w:rsid w:val="009B7A39"/>
    <w:rsid w:val="009B7B00"/>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497"/>
    <w:rsid w:val="009C05BE"/>
    <w:rsid w:val="009C06BB"/>
    <w:rsid w:val="009C0780"/>
    <w:rsid w:val="009C08F9"/>
    <w:rsid w:val="009C0919"/>
    <w:rsid w:val="009C0A37"/>
    <w:rsid w:val="009C0B13"/>
    <w:rsid w:val="009C0B76"/>
    <w:rsid w:val="009C0D78"/>
    <w:rsid w:val="009C0E4E"/>
    <w:rsid w:val="009C0E5D"/>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378"/>
    <w:rsid w:val="009C24C3"/>
    <w:rsid w:val="009C2523"/>
    <w:rsid w:val="009C2558"/>
    <w:rsid w:val="009C2724"/>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0B"/>
    <w:rsid w:val="009C51B3"/>
    <w:rsid w:val="009C5381"/>
    <w:rsid w:val="009C546D"/>
    <w:rsid w:val="009C54E8"/>
    <w:rsid w:val="009C54FB"/>
    <w:rsid w:val="009C54FC"/>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07"/>
    <w:rsid w:val="009C6991"/>
    <w:rsid w:val="009C69AE"/>
    <w:rsid w:val="009C6B45"/>
    <w:rsid w:val="009C6BEC"/>
    <w:rsid w:val="009C6C17"/>
    <w:rsid w:val="009C6DCF"/>
    <w:rsid w:val="009C6E5F"/>
    <w:rsid w:val="009C72F1"/>
    <w:rsid w:val="009C73D4"/>
    <w:rsid w:val="009C752C"/>
    <w:rsid w:val="009C7745"/>
    <w:rsid w:val="009C7835"/>
    <w:rsid w:val="009C78C9"/>
    <w:rsid w:val="009C79CB"/>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03"/>
    <w:rsid w:val="009D1698"/>
    <w:rsid w:val="009D1728"/>
    <w:rsid w:val="009D175E"/>
    <w:rsid w:val="009D186A"/>
    <w:rsid w:val="009D1BBC"/>
    <w:rsid w:val="009D1DBB"/>
    <w:rsid w:val="009D1ECB"/>
    <w:rsid w:val="009D1FB9"/>
    <w:rsid w:val="009D2066"/>
    <w:rsid w:val="009D2196"/>
    <w:rsid w:val="009D229D"/>
    <w:rsid w:val="009D23D5"/>
    <w:rsid w:val="009D23D6"/>
    <w:rsid w:val="009D23ED"/>
    <w:rsid w:val="009D242E"/>
    <w:rsid w:val="009D24CF"/>
    <w:rsid w:val="009D2528"/>
    <w:rsid w:val="009D25AC"/>
    <w:rsid w:val="009D262A"/>
    <w:rsid w:val="009D2640"/>
    <w:rsid w:val="009D26A6"/>
    <w:rsid w:val="009D2797"/>
    <w:rsid w:val="009D27CC"/>
    <w:rsid w:val="009D2888"/>
    <w:rsid w:val="009D2922"/>
    <w:rsid w:val="009D29A8"/>
    <w:rsid w:val="009D29EB"/>
    <w:rsid w:val="009D2A5D"/>
    <w:rsid w:val="009D2AB3"/>
    <w:rsid w:val="009D2BAF"/>
    <w:rsid w:val="009D2EE3"/>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4F3"/>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75"/>
    <w:rsid w:val="009D518E"/>
    <w:rsid w:val="009D5224"/>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27"/>
    <w:rsid w:val="009D6251"/>
    <w:rsid w:val="009D63ED"/>
    <w:rsid w:val="009D63F1"/>
    <w:rsid w:val="009D642E"/>
    <w:rsid w:val="009D653D"/>
    <w:rsid w:val="009D65ED"/>
    <w:rsid w:val="009D682C"/>
    <w:rsid w:val="009D6898"/>
    <w:rsid w:val="009D69F1"/>
    <w:rsid w:val="009D6AA0"/>
    <w:rsid w:val="009D6AE7"/>
    <w:rsid w:val="009D6B9A"/>
    <w:rsid w:val="009D6DE0"/>
    <w:rsid w:val="009D6E38"/>
    <w:rsid w:val="009D6E6C"/>
    <w:rsid w:val="009D6E73"/>
    <w:rsid w:val="009D6FB9"/>
    <w:rsid w:val="009D70A5"/>
    <w:rsid w:val="009D7184"/>
    <w:rsid w:val="009D72E4"/>
    <w:rsid w:val="009D7328"/>
    <w:rsid w:val="009D7331"/>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299"/>
    <w:rsid w:val="009E139B"/>
    <w:rsid w:val="009E13DC"/>
    <w:rsid w:val="009E144C"/>
    <w:rsid w:val="009E1453"/>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1C"/>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7E4"/>
    <w:rsid w:val="009E38B7"/>
    <w:rsid w:val="009E3920"/>
    <w:rsid w:val="009E3980"/>
    <w:rsid w:val="009E3B3C"/>
    <w:rsid w:val="009E3B66"/>
    <w:rsid w:val="009E3DCF"/>
    <w:rsid w:val="009E3E18"/>
    <w:rsid w:val="009E3E7A"/>
    <w:rsid w:val="009E3EC5"/>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46"/>
    <w:rsid w:val="009E4958"/>
    <w:rsid w:val="009E4AC9"/>
    <w:rsid w:val="009E4AF2"/>
    <w:rsid w:val="009E4B24"/>
    <w:rsid w:val="009E4B5F"/>
    <w:rsid w:val="009E4BA5"/>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61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42E"/>
    <w:rsid w:val="009E7491"/>
    <w:rsid w:val="009E74D3"/>
    <w:rsid w:val="009E7540"/>
    <w:rsid w:val="009E7571"/>
    <w:rsid w:val="009E7710"/>
    <w:rsid w:val="009E7762"/>
    <w:rsid w:val="009E77A2"/>
    <w:rsid w:val="009E79B0"/>
    <w:rsid w:val="009E7A65"/>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7E7"/>
    <w:rsid w:val="009F0835"/>
    <w:rsid w:val="009F08FD"/>
    <w:rsid w:val="009F09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BD"/>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1EA7"/>
    <w:rsid w:val="009F1EBE"/>
    <w:rsid w:val="009F2381"/>
    <w:rsid w:val="009F23AD"/>
    <w:rsid w:val="009F23EB"/>
    <w:rsid w:val="009F2477"/>
    <w:rsid w:val="009F2502"/>
    <w:rsid w:val="009F262A"/>
    <w:rsid w:val="009F26EF"/>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659"/>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2FD"/>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11"/>
    <w:rsid w:val="009F748C"/>
    <w:rsid w:val="009F7510"/>
    <w:rsid w:val="009F768C"/>
    <w:rsid w:val="009F76A3"/>
    <w:rsid w:val="009F7704"/>
    <w:rsid w:val="009F783B"/>
    <w:rsid w:val="009F78D4"/>
    <w:rsid w:val="009F78FF"/>
    <w:rsid w:val="009F7936"/>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44"/>
    <w:rsid w:val="00A00ABD"/>
    <w:rsid w:val="00A00B80"/>
    <w:rsid w:val="00A00DC7"/>
    <w:rsid w:val="00A00F28"/>
    <w:rsid w:val="00A00F69"/>
    <w:rsid w:val="00A00FDA"/>
    <w:rsid w:val="00A00FE9"/>
    <w:rsid w:val="00A01036"/>
    <w:rsid w:val="00A010D3"/>
    <w:rsid w:val="00A011DE"/>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1D"/>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A1C"/>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09"/>
    <w:rsid w:val="00A06157"/>
    <w:rsid w:val="00A06201"/>
    <w:rsid w:val="00A062E9"/>
    <w:rsid w:val="00A063CB"/>
    <w:rsid w:val="00A0643A"/>
    <w:rsid w:val="00A064AA"/>
    <w:rsid w:val="00A064AC"/>
    <w:rsid w:val="00A064C3"/>
    <w:rsid w:val="00A06640"/>
    <w:rsid w:val="00A0667A"/>
    <w:rsid w:val="00A06847"/>
    <w:rsid w:val="00A068C0"/>
    <w:rsid w:val="00A06996"/>
    <w:rsid w:val="00A06A18"/>
    <w:rsid w:val="00A06AA4"/>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08"/>
    <w:rsid w:val="00A10473"/>
    <w:rsid w:val="00A104B6"/>
    <w:rsid w:val="00A104E6"/>
    <w:rsid w:val="00A10610"/>
    <w:rsid w:val="00A1062B"/>
    <w:rsid w:val="00A107A9"/>
    <w:rsid w:val="00A107DC"/>
    <w:rsid w:val="00A107F3"/>
    <w:rsid w:val="00A108E4"/>
    <w:rsid w:val="00A1092B"/>
    <w:rsid w:val="00A10A8E"/>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1FE2"/>
    <w:rsid w:val="00A12038"/>
    <w:rsid w:val="00A120B9"/>
    <w:rsid w:val="00A120D5"/>
    <w:rsid w:val="00A121EE"/>
    <w:rsid w:val="00A1220C"/>
    <w:rsid w:val="00A122FA"/>
    <w:rsid w:val="00A12306"/>
    <w:rsid w:val="00A1232B"/>
    <w:rsid w:val="00A12344"/>
    <w:rsid w:val="00A123FC"/>
    <w:rsid w:val="00A12420"/>
    <w:rsid w:val="00A1259B"/>
    <w:rsid w:val="00A125ED"/>
    <w:rsid w:val="00A125FF"/>
    <w:rsid w:val="00A126BF"/>
    <w:rsid w:val="00A12728"/>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EEC"/>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8C"/>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38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BBB"/>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53"/>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3FF"/>
    <w:rsid w:val="00A2441C"/>
    <w:rsid w:val="00A2445A"/>
    <w:rsid w:val="00A24460"/>
    <w:rsid w:val="00A2448E"/>
    <w:rsid w:val="00A244D1"/>
    <w:rsid w:val="00A24558"/>
    <w:rsid w:val="00A24567"/>
    <w:rsid w:val="00A24585"/>
    <w:rsid w:val="00A24679"/>
    <w:rsid w:val="00A246AE"/>
    <w:rsid w:val="00A24A0B"/>
    <w:rsid w:val="00A24A2C"/>
    <w:rsid w:val="00A24B5C"/>
    <w:rsid w:val="00A24B6F"/>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BE"/>
    <w:rsid w:val="00A258C3"/>
    <w:rsid w:val="00A2595C"/>
    <w:rsid w:val="00A259A9"/>
    <w:rsid w:val="00A259E0"/>
    <w:rsid w:val="00A25A03"/>
    <w:rsid w:val="00A25C0D"/>
    <w:rsid w:val="00A25C48"/>
    <w:rsid w:val="00A25D25"/>
    <w:rsid w:val="00A25D9B"/>
    <w:rsid w:val="00A25DFE"/>
    <w:rsid w:val="00A25EF4"/>
    <w:rsid w:val="00A260E8"/>
    <w:rsid w:val="00A2613F"/>
    <w:rsid w:val="00A261CC"/>
    <w:rsid w:val="00A261ED"/>
    <w:rsid w:val="00A262C8"/>
    <w:rsid w:val="00A26319"/>
    <w:rsid w:val="00A26393"/>
    <w:rsid w:val="00A2640A"/>
    <w:rsid w:val="00A26453"/>
    <w:rsid w:val="00A264E5"/>
    <w:rsid w:val="00A26529"/>
    <w:rsid w:val="00A26851"/>
    <w:rsid w:val="00A268C4"/>
    <w:rsid w:val="00A2691A"/>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863"/>
    <w:rsid w:val="00A31912"/>
    <w:rsid w:val="00A319B3"/>
    <w:rsid w:val="00A319C1"/>
    <w:rsid w:val="00A31A15"/>
    <w:rsid w:val="00A31A47"/>
    <w:rsid w:val="00A31A7B"/>
    <w:rsid w:val="00A31A97"/>
    <w:rsid w:val="00A31C2F"/>
    <w:rsid w:val="00A31D3A"/>
    <w:rsid w:val="00A31DB4"/>
    <w:rsid w:val="00A31FA8"/>
    <w:rsid w:val="00A31FD4"/>
    <w:rsid w:val="00A32090"/>
    <w:rsid w:val="00A32164"/>
    <w:rsid w:val="00A321F9"/>
    <w:rsid w:val="00A32267"/>
    <w:rsid w:val="00A322C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5E0"/>
    <w:rsid w:val="00A33632"/>
    <w:rsid w:val="00A33684"/>
    <w:rsid w:val="00A33737"/>
    <w:rsid w:val="00A337F1"/>
    <w:rsid w:val="00A33978"/>
    <w:rsid w:val="00A33AEE"/>
    <w:rsid w:val="00A33B09"/>
    <w:rsid w:val="00A33BB6"/>
    <w:rsid w:val="00A33BD9"/>
    <w:rsid w:val="00A33CAB"/>
    <w:rsid w:val="00A33CE6"/>
    <w:rsid w:val="00A33D8A"/>
    <w:rsid w:val="00A33DE3"/>
    <w:rsid w:val="00A33F46"/>
    <w:rsid w:val="00A33F83"/>
    <w:rsid w:val="00A341B6"/>
    <w:rsid w:val="00A34213"/>
    <w:rsid w:val="00A343A6"/>
    <w:rsid w:val="00A343E0"/>
    <w:rsid w:val="00A34422"/>
    <w:rsid w:val="00A34462"/>
    <w:rsid w:val="00A344F0"/>
    <w:rsid w:val="00A345BA"/>
    <w:rsid w:val="00A34A67"/>
    <w:rsid w:val="00A34BDC"/>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09"/>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5DE"/>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61"/>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4CD"/>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3"/>
    <w:rsid w:val="00A4174A"/>
    <w:rsid w:val="00A419F6"/>
    <w:rsid w:val="00A41A99"/>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2F8"/>
    <w:rsid w:val="00A42352"/>
    <w:rsid w:val="00A423A9"/>
    <w:rsid w:val="00A424F7"/>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76"/>
    <w:rsid w:val="00A44BB5"/>
    <w:rsid w:val="00A45027"/>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A11"/>
    <w:rsid w:val="00A45B5B"/>
    <w:rsid w:val="00A45CA8"/>
    <w:rsid w:val="00A45DE4"/>
    <w:rsid w:val="00A4612C"/>
    <w:rsid w:val="00A46222"/>
    <w:rsid w:val="00A4626A"/>
    <w:rsid w:val="00A46271"/>
    <w:rsid w:val="00A46452"/>
    <w:rsid w:val="00A464C1"/>
    <w:rsid w:val="00A46625"/>
    <w:rsid w:val="00A46680"/>
    <w:rsid w:val="00A466C9"/>
    <w:rsid w:val="00A467B7"/>
    <w:rsid w:val="00A467D2"/>
    <w:rsid w:val="00A46810"/>
    <w:rsid w:val="00A46864"/>
    <w:rsid w:val="00A468B0"/>
    <w:rsid w:val="00A468C1"/>
    <w:rsid w:val="00A46921"/>
    <w:rsid w:val="00A46981"/>
    <w:rsid w:val="00A46A91"/>
    <w:rsid w:val="00A46ACC"/>
    <w:rsid w:val="00A46B13"/>
    <w:rsid w:val="00A46B3C"/>
    <w:rsid w:val="00A46D84"/>
    <w:rsid w:val="00A46F6A"/>
    <w:rsid w:val="00A47126"/>
    <w:rsid w:val="00A471FC"/>
    <w:rsid w:val="00A472EB"/>
    <w:rsid w:val="00A47312"/>
    <w:rsid w:val="00A473CB"/>
    <w:rsid w:val="00A47431"/>
    <w:rsid w:val="00A474E9"/>
    <w:rsid w:val="00A474FA"/>
    <w:rsid w:val="00A47686"/>
    <w:rsid w:val="00A47784"/>
    <w:rsid w:val="00A477FD"/>
    <w:rsid w:val="00A478C3"/>
    <w:rsid w:val="00A47931"/>
    <w:rsid w:val="00A4793D"/>
    <w:rsid w:val="00A479F8"/>
    <w:rsid w:val="00A47A47"/>
    <w:rsid w:val="00A47AC9"/>
    <w:rsid w:val="00A47CAA"/>
    <w:rsid w:val="00A47D0D"/>
    <w:rsid w:val="00A47D7E"/>
    <w:rsid w:val="00A47D85"/>
    <w:rsid w:val="00A47E30"/>
    <w:rsid w:val="00A47E8E"/>
    <w:rsid w:val="00A47FC5"/>
    <w:rsid w:val="00A50050"/>
    <w:rsid w:val="00A5016A"/>
    <w:rsid w:val="00A50186"/>
    <w:rsid w:val="00A50214"/>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6B"/>
    <w:rsid w:val="00A525BD"/>
    <w:rsid w:val="00A526B8"/>
    <w:rsid w:val="00A527B0"/>
    <w:rsid w:val="00A527CD"/>
    <w:rsid w:val="00A527D7"/>
    <w:rsid w:val="00A528A6"/>
    <w:rsid w:val="00A528BE"/>
    <w:rsid w:val="00A528D8"/>
    <w:rsid w:val="00A52900"/>
    <w:rsid w:val="00A52A0C"/>
    <w:rsid w:val="00A52A7F"/>
    <w:rsid w:val="00A52AD5"/>
    <w:rsid w:val="00A52AF1"/>
    <w:rsid w:val="00A52B3C"/>
    <w:rsid w:val="00A52C0F"/>
    <w:rsid w:val="00A52C84"/>
    <w:rsid w:val="00A52CFB"/>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A4C"/>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22"/>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D8F"/>
    <w:rsid w:val="00A55E8A"/>
    <w:rsid w:val="00A55FF4"/>
    <w:rsid w:val="00A56126"/>
    <w:rsid w:val="00A561B9"/>
    <w:rsid w:val="00A561EB"/>
    <w:rsid w:val="00A5632E"/>
    <w:rsid w:val="00A563AB"/>
    <w:rsid w:val="00A563D3"/>
    <w:rsid w:val="00A56443"/>
    <w:rsid w:val="00A564E8"/>
    <w:rsid w:val="00A564FE"/>
    <w:rsid w:val="00A56854"/>
    <w:rsid w:val="00A568C0"/>
    <w:rsid w:val="00A56A03"/>
    <w:rsid w:val="00A56A0E"/>
    <w:rsid w:val="00A56C89"/>
    <w:rsid w:val="00A56CF9"/>
    <w:rsid w:val="00A56D63"/>
    <w:rsid w:val="00A56DCF"/>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72"/>
    <w:rsid w:val="00A57CF8"/>
    <w:rsid w:val="00A57CFF"/>
    <w:rsid w:val="00A57D09"/>
    <w:rsid w:val="00A57D3C"/>
    <w:rsid w:val="00A57DBB"/>
    <w:rsid w:val="00A57DFB"/>
    <w:rsid w:val="00A57EFF"/>
    <w:rsid w:val="00A57F24"/>
    <w:rsid w:val="00A57FA3"/>
    <w:rsid w:val="00A57FCB"/>
    <w:rsid w:val="00A57FED"/>
    <w:rsid w:val="00A60015"/>
    <w:rsid w:val="00A60374"/>
    <w:rsid w:val="00A60399"/>
    <w:rsid w:val="00A603D6"/>
    <w:rsid w:val="00A6045A"/>
    <w:rsid w:val="00A604ED"/>
    <w:rsid w:val="00A60506"/>
    <w:rsid w:val="00A6072B"/>
    <w:rsid w:val="00A60804"/>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8B2"/>
    <w:rsid w:val="00A61997"/>
    <w:rsid w:val="00A619DA"/>
    <w:rsid w:val="00A61A0D"/>
    <w:rsid w:val="00A61ACA"/>
    <w:rsid w:val="00A61B15"/>
    <w:rsid w:val="00A61BB4"/>
    <w:rsid w:val="00A61C98"/>
    <w:rsid w:val="00A61D71"/>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A89"/>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71"/>
    <w:rsid w:val="00A64AF6"/>
    <w:rsid w:val="00A64C6F"/>
    <w:rsid w:val="00A64D40"/>
    <w:rsid w:val="00A64E4D"/>
    <w:rsid w:val="00A64F43"/>
    <w:rsid w:val="00A65072"/>
    <w:rsid w:val="00A6509C"/>
    <w:rsid w:val="00A6521C"/>
    <w:rsid w:val="00A6529F"/>
    <w:rsid w:val="00A65316"/>
    <w:rsid w:val="00A65424"/>
    <w:rsid w:val="00A655E5"/>
    <w:rsid w:val="00A656CA"/>
    <w:rsid w:val="00A65757"/>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99"/>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76"/>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141"/>
    <w:rsid w:val="00A7220A"/>
    <w:rsid w:val="00A72210"/>
    <w:rsid w:val="00A72476"/>
    <w:rsid w:val="00A72536"/>
    <w:rsid w:val="00A72613"/>
    <w:rsid w:val="00A726DC"/>
    <w:rsid w:val="00A726E6"/>
    <w:rsid w:val="00A7276F"/>
    <w:rsid w:val="00A727EA"/>
    <w:rsid w:val="00A72A3B"/>
    <w:rsid w:val="00A72A82"/>
    <w:rsid w:val="00A72AF2"/>
    <w:rsid w:val="00A72BCE"/>
    <w:rsid w:val="00A72BDD"/>
    <w:rsid w:val="00A72CB2"/>
    <w:rsid w:val="00A72D6F"/>
    <w:rsid w:val="00A72E69"/>
    <w:rsid w:val="00A72EEA"/>
    <w:rsid w:val="00A72F77"/>
    <w:rsid w:val="00A72FCB"/>
    <w:rsid w:val="00A72FD8"/>
    <w:rsid w:val="00A72FEC"/>
    <w:rsid w:val="00A73013"/>
    <w:rsid w:val="00A7303E"/>
    <w:rsid w:val="00A730EB"/>
    <w:rsid w:val="00A73116"/>
    <w:rsid w:val="00A73291"/>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135"/>
    <w:rsid w:val="00A7438D"/>
    <w:rsid w:val="00A74496"/>
    <w:rsid w:val="00A744AB"/>
    <w:rsid w:val="00A745B3"/>
    <w:rsid w:val="00A74620"/>
    <w:rsid w:val="00A74634"/>
    <w:rsid w:val="00A746E2"/>
    <w:rsid w:val="00A74703"/>
    <w:rsid w:val="00A7474C"/>
    <w:rsid w:val="00A74756"/>
    <w:rsid w:val="00A747BE"/>
    <w:rsid w:val="00A747E6"/>
    <w:rsid w:val="00A7483B"/>
    <w:rsid w:val="00A74850"/>
    <w:rsid w:val="00A748F3"/>
    <w:rsid w:val="00A74A60"/>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940"/>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9A3"/>
    <w:rsid w:val="00A76A13"/>
    <w:rsid w:val="00A76D82"/>
    <w:rsid w:val="00A76E39"/>
    <w:rsid w:val="00A76E40"/>
    <w:rsid w:val="00A76E5B"/>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380"/>
    <w:rsid w:val="00A8144B"/>
    <w:rsid w:val="00A81619"/>
    <w:rsid w:val="00A8161C"/>
    <w:rsid w:val="00A816B6"/>
    <w:rsid w:val="00A816C1"/>
    <w:rsid w:val="00A81705"/>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D6C"/>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88"/>
    <w:rsid w:val="00A84496"/>
    <w:rsid w:val="00A84527"/>
    <w:rsid w:val="00A84553"/>
    <w:rsid w:val="00A846A9"/>
    <w:rsid w:val="00A84780"/>
    <w:rsid w:val="00A847C2"/>
    <w:rsid w:val="00A848E5"/>
    <w:rsid w:val="00A8497E"/>
    <w:rsid w:val="00A849A8"/>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61"/>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8B6"/>
    <w:rsid w:val="00A8694A"/>
    <w:rsid w:val="00A869C9"/>
    <w:rsid w:val="00A86A3D"/>
    <w:rsid w:val="00A86AB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74"/>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687"/>
    <w:rsid w:val="00A9071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570"/>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AC6"/>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7F9"/>
    <w:rsid w:val="00A94842"/>
    <w:rsid w:val="00A94989"/>
    <w:rsid w:val="00A94BBA"/>
    <w:rsid w:val="00A94BC6"/>
    <w:rsid w:val="00A94CF8"/>
    <w:rsid w:val="00A94CFE"/>
    <w:rsid w:val="00A94D59"/>
    <w:rsid w:val="00A94DAC"/>
    <w:rsid w:val="00A94E96"/>
    <w:rsid w:val="00A94F7D"/>
    <w:rsid w:val="00A9510A"/>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645"/>
    <w:rsid w:val="00A967F1"/>
    <w:rsid w:val="00A968D7"/>
    <w:rsid w:val="00A969D3"/>
    <w:rsid w:val="00A96A00"/>
    <w:rsid w:val="00A96A17"/>
    <w:rsid w:val="00A96AEB"/>
    <w:rsid w:val="00A96B10"/>
    <w:rsid w:val="00A96B29"/>
    <w:rsid w:val="00A96B43"/>
    <w:rsid w:val="00A96B52"/>
    <w:rsid w:val="00A96CDC"/>
    <w:rsid w:val="00A96D07"/>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7EE"/>
    <w:rsid w:val="00A9788A"/>
    <w:rsid w:val="00A978EB"/>
    <w:rsid w:val="00A9794D"/>
    <w:rsid w:val="00A979DA"/>
    <w:rsid w:val="00A97B0F"/>
    <w:rsid w:val="00A97B2C"/>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1B"/>
    <w:rsid w:val="00AA0A97"/>
    <w:rsid w:val="00AA0AFE"/>
    <w:rsid w:val="00AA0BB4"/>
    <w:rsid w:val="00AA0BFD"/>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96F"/>
    <w:rsid w:val="00AA1B3B"/>
    <w:rsid w:val="00AA1B8A"/>
    <w:rsid w:val="00AA1C13"/>
    <w:rsid w:val="00AA1CD9"/>
    <w:rsid w:val="00AA1CDF"/>
    <w:rsid w:val="00AA1DE2"/>
    <w:rsid w:val="00AA1F56"/>
    <w:rsid w:val="00AA205C"/>
    <w:rsid w:val="00AA21D5"/>
    <w:rsid w:val="00AA229E"/>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9A"/>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38"/>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1BC"/>
    <w:rsid w:val="00AB1289"/>
    <w:rsid w:val="00AB131C"/>
    <w:rsid w:val="00AB1531"/>
    <w:rsid w:val="00AB16BA"/>
    <w:rsid w:val="00AB16BE"/>
    <w:rsid w:val="00AB171E"/>
    <w:rsid w:val="00AB1731"/>
    <w:rsid w:val="00AB17C6"/>
    <w:rsid w:val="00AB17F4"/>
    <w:rsid w:val="00AB18C4"/>
    <w:rsid w:val="00AB1946"/>
    <w:rsid w:val="00AB195D"/>
    <w:rsid w:val="00AB1B37"/>
    <w:rsid w:val="00AB1BD7"/>
    <w:rsid w:val="00AB1C98"/>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0A9"/>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5C8"/>
    <w:rsid w:val="00AB564E"/>
    <w:rsid w:val="00AB5652"/>
    <w:rsid w:val="00AB57E9"/>
    <w:rsid w:val="00AB5851"/>
    <w:rsid w:val="00AB58A6"/>
    <w:rsid w:val="00AB58E2"/>
    <w:rsid w:val="00AB58EE"/>
    <w:rsid w:val="00AB59D1"/>
    <w:rsid w:val="00AB5A5E"/>
    <w:rsid w:val="00AB5AFE"/>
    <w:rsid w:val="00AB5B0A"/>
    <w:rsid w:val="00AB5C32"/>
    <w:rsid w:val="00AB5CC6"/>
    <w:rsid w:val="00AB5D4F"/>
    <w:rsid w:val="00AB5D83"/>
    <w:rsid w:val="00AB5DE4"/>
    <w:rsid w:val="00AB5E0C"/>
    <w:rsid w:val="00AB5E0D"/>
    <w:rsid w:val="00AB5E64"/>
    <w:rsid w:val="00AB5E6D"/>
    <w:rsid w:val="00AB5F8D"/>
    <w:rsid w:val="00AB5FB0"/>
    <w:rsid w:val="00AB5FD2"/>
    <w:rsid w:val="00AB6010"/>
    <w:rsid w:val="00AB618E"/>
    <w:rsid w:val="00AB6204"/>
    <w:rsid w:val="00AB6230"/>
    <w:rsid w:val="00AB624D"/>
    <w:rsid w:val="00AB625D"/>
    <w:rsid w:val="00AB63FF"/>
    <w:rsid w:val="00AB6544"/>
    <w:rsid w:val="00AB6582"/>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DAE"/>
    <w:rsid w:val="00AB6EAA"/>
    <w:rsid w:val="00AB6EB2"/>
    <w:rsid w:val="00AB6F81"/>
    <w:rsid w:val="00AB6F96"/>
    <w:rsid w:val="00AB700D"/>
    <w:rsid w:val="00AB706E"/>
    <w:rsid w:val="00AB70BE"/>
    <w:rsid w:val="00AB70F6"/>
    <w:rsid w:val="00AB7279"/>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BB9"/>
    <w:rsid w:val="00AB7C33"/>
    <w:rsid w:val="00AB7CEB"/>
    <w:rsid w:val="00AB7DBE"/>
    <w:rsid w:val="00AB7E06"/>
    <w:rsid w:val="00AB7E80"/>
    <w:rsid w:val="00AB7F37"/>
    <w:rsid w:val="00AB7F69"/>
    <w:rsid w:val="00AB7F6D"/>
    <w:rsid w:val="00AC0048"/>
    <w:rsid w:val="00AC0062"/>
    <w:rsid w:val="00AC00F4"/>
    <w:rsid w:val="00AC0149"/>
    <w:rsid w:val="00AC0319"/>
    <w:rsid w:val="00AC04D5"/>
    <w:rsid w:val="00AC04EC"/>
    <w:rsid w:val="00AC050C"/>
    <w:rsid w:val="00AC0515"/>
    <w:rsid w:val="00AC0572"/>
    <w:rsid w:val="00AC057C"/>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652"/>
    <w:rsid w:val="00AC1766"/>
    <w:rsid w:val="00AC1839"/>
    <w:rsid w:val="00AC198B"/>
    <w:rsid w:val="00AC19B6"/>
    <w:rsid w:val="00AC1EAB"/>
    <w:rsid w:val="00AC1EC7"/>
    <w:rsid w:val="00AC20EB"/>
    <w:rsid w:val="00AC20F0"/>
    <w:rsid w:val="00AC2113"/>
    <w:rsid w:val="00AC22CD"/>
    <w:rsid w:val="00AC22E2"/>
    <w:rsid w:val="00AC2308"/>
    <w:rsid w:val="00AC2334"/>
    <w:rsid w:val="00AC236C"/>
    <w:rsid w:val="00AC23FB"/>
    <w:rsid w:val="00AC246F"/>
    <w:rsid w:val="00AC27C4"/>
    <w:rsid w:val="00AC2987"/>
    <w:rsid w:val="00AC29C9"/>
    <w:rsid w:val="00AC2B72"/>
    <w:rsid w:val="00AC2B89"/>
    <w:rsid w:val="00AC2D4A"/>
    <w:rsid w:val="00AC2FCA"/>
    <w:rsid w:val="00AC30CA"/>
    <w:rsid w:val="00AC30CC"/>
    <w:rsid w:val="00AC312A"/>
    <w:rsid w:val="00AC314E"/>
    <w:rsid w:val="00AC3197"/>
    <w:rsid w:val="00AC3294"/>
    <w:rsid w:val="00AC32E1"/>
    <w:rsid w:val="00AC3305"/>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BB6"/>
    <w:rsid w:val="00AC3C5A"/>
    <w:rsid w:val="00AC3CF7"/>
    <w:rsid w:val="00AC3D57"/>
    <w:rsid w:val="00AC3DDD"/>
    <w:rsid w:val="00AC3E01"/>
    <w:rsid w:val="00AC3E0C"/>
    <w:rsid w:val="00AC3E58"/>
    <w:rsid w:val="00AC3F99"/>
    <w:rsid w:val="00AC3FF3"/>
    <w:rsid w:val="00AC407B"/>
    <w:rsid w:val="00AC4202"/>
    <w:rsid w:val="00AC4387"/>
    <w:rsid w:val="00AC4618"/>
    <w:rsid w:val="00AC479E"/>
    <w:rsid w:val="00AC4865"/>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B2"/>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60"/>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698"/>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8D5"/>
    <w:rsid w:val="00AD1B6F"/>
    <w:rsid w:val="00AD1BB8"/>
    <w:rsid w:val="00AD1D36"/>
    <w:rsid w:val="00AD1D3D"/>
    <w:rsid w:val="00AD1DB8"/>
    <w:rsid w:val="00AD1DD6"/>
    <w:rsid w:val="00AD1E8A"/>
    <w:rsid w:val="00AD1F19"/>
    <w:rsid w:val="00AD1F41"/>
    <w:rsid w:val="00AD1F75"/>
    <w:rsid w:val="00AD1F96"/>
    <w:rsid w:val="00AD1F9F"/>
    <w:rsid w:val="00AD2011"/>
    <w:rsid w:val="00AD21B5"/>
    <w:rsid w:val="00AD21C4"/>
    <w:rsid w:val="00AD2367"/>
    <w:rsid w:val="00AD23EA"/>
    <w:rsid w:val="00AD2481"/>
    <w:rsid w:val="00AD2671"/>
    <w:rsid w:val="00AD2673"/>
    <w:rsid w:val="00AD2694"/>
    <w:rsid w:val="00AD278E"/>
    <w:rsid w:val="00AD27B0"/>
    <w:rsid w:val="00AD29DB"/>
    <w:rsid w:val="00AD2A7A"/>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7EE"/>
    <w:rsid w:val="00AD3854"/>
    <w:rsid w:val="00AD38BB"/>
    <w:rsid w:val="00AD3939"/>
    <w:rsid w:val="00AD3987"/>
    <w:rsid w:val="00AD39FE"/>
    <w:rsid w:val="00AD3A12"/>
    <w:rsid w:val="00AD3A5A"/>
    <w:rsid w:val="00AD3AD5"/>
    <w:rsid w:val="00AD3B72"/>
    <w:rsid w:val="00AD3BE2"/>
    <w:rsid w:val="00AD3E9E"/>
    <w:rsid w:val="00AD3F2F"/>
    <w:rsid w:val="00AD3F35"/>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62"/>
    <w:rsid w:val="00AD5079"/>
    <w:rsid w:val="00AD5110"/>
    <w:rsid w:val="00AD5280"/>
    <w:rsid w:val="00AD52B1"/>
    <w:rsid w:val="00AD5420"/>
    <w:rsid w:val="00AD5445"/>
    <w:rsid w:val="00AD5927"/>
    <w:rsid w:val="00AD5968"/>
    <w:rsid w:val="00AD5994"/>
    <w:rsid w:val="00AD5A37"/>
    <w:rsid w:val="00AD5B24"/>
    <w:rsid w:val="00AD5CF1"/>
    <w:rsid w:val="00AD5D99"/>
    <w:rsid w:val="00AD5D9F"/>
    <w:rsid w:val="00AD5E10"/>
    <w:rsid w:val="00AD5EBF"/>
    <w:rsid w:val="00AD5F2F"/>
    <w:rsid w:val="00AD601B"/>
    <w:rsid w:val="00AD60D3"/>
    <w:rsid w:val="00AD6143"/>
    <w:rsid w:val="00AD61D9"/>
    <w:rsid w:val="00AD6504"/>
    <w:rsid w:val="00AD652D"/>
    <w:rsid w:val="00AD65C2"/>
    <w:rsid w:val="00AD6632"/>
    <w:rsid w:val="00AD66B2"/>
    <w:rsid w:val="00AD6706"/>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7E"/>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5C8"/>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1E"/>
    <w:rsid w:val="00AE1AFA"/>
    <w:rsid w:val="00AE1E5F"/>
    <w:rsid w:val="00AE1E67"/>
    <w:rsid w:val="00AE21BF"/>
    <w:rsid w:val="00AE21CB"/>
    <w:rsid w:val="00AE231C"/>
    <w:rsid w:val="00AE239E"/>
    <w:rsid w:val="00AE2418"/>
    <w:rsid w:val="00AE24FA"/>
    <w:rsid w:val="00AE2620"/>
    <w:rsid w:val="00AE262E"/>
    <w:rsid w:val="00AE2810"/>
    <w:rsid w:val="00AE28E7"/>
    <w:rsid w:val="00AE2A7D"/>
    <w:rsid w:val="00AE2AFC"/>
    <w:rsid w:val="00AE2B3F"/>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8D2"/>
    <w:rsid w:val="00AE39C1"/>
    <w:rsid w:val="00AE3B95"/>
    <w:rsid w:val="00AE3BA2"/>
    <w:rsid w:val="00AE3D0E"/>
    <w:rsid w:val="00AE3E54"/>
    <w:rsid w:val="00AE3EBF"/>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3BF"/>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D1C"/>
    <w:rsid w:val="00AE6E41"/>
    <w:rsid w:val="00AE6EDE"/>
    <w:rsid w:val="00AE6EE9"/>
    <w:rsid w:val="00AE6FDD"/>
    <w:rsid w:val="00AE7043"/>
    <w:rsid w:val="00AE7070"/>
    <w:rsid w:val="00AE717E"/>
    <w:rsid w:val="00AE71F6"/>
    <w:rsid w:val="00AE7237"/>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0D2"/>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0FF8"/>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62"/>
    <w:rsid w:val="00AF22F2"/>
    <w:rsid w:val="00AF2416"/>
    <w:rsid w:val="00AF24AA"/>
    <w:rsid w:val="00AF2693"/>
    <w:rsid w:val="00AF26C2"/>
    <w:rsid w:val="00AF27AE"/>
    <w:rsid w:val="00AF27EB"/>
    <w:rsid w:val="00AF287A"/>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57"/>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3B"/>
    <w:rsid w:val="00AF4CED"/>
    <w:rsid w:val="00AF4D86"/>
    <w:rsid w:val="00AF4E25"/>
    <w:rsid w:val="00AF4F34"/>
    <w:rsid w:val="00AF4F45"/>
    <w:rsid w:val="00AF5081"/>
    <w:rsid w:val="00AF50FF"/>
    <w:rsid w:val="00AF51A0"/>
    <w:rsid w:val="00AF51AA"/>
    <w:rsid w:val="00AF5218"/>
    <w:rsid w:val="00AF53C4"/>
    <w:rsid w:val="00AF5490"/>
    <w:rsid w:val="00AF54AE"/>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1C3"/>
    <w:rsid w:val="00AF64E0"/>
    <w:rsid w:val="00AF65B6"/>
    <w:rsid w:val="00AF65E5"/>
    <w:rsid w:val="00AF66D0"/>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EAE"/>
    <w:rsid w:val="00AF7FCA"/>
    <w:rsid w:val="00B00028"/>
    <w:rsid w:val="00B0021E"/>
    <w:rsid w:val="00B002A9"/>
    <w:rsid w:val="00B002CE"/>
    <w:rsid w:val="00B003E9"/>
    <w:rsid w:val="00B004E1"/>
    <w:rsid w:val="00B004FA"/>
    <w:rsid w:val="00B0060C"/>
    <w:rsid w:val="00B00685"/>
    <w:rsid w:val="00B00691"/>
    <w:rsid w:val="00B006D5"/>
    <w:rsid w:val="00B00788"/>
    <w:rsid w:val="00B007D3"/>
    <w:rsid w:val="00B00996"/>
    <w:rsid w:val="00B009AB"/>
    <w:rsid w:val="00B00A1F"/>
    <w:rsid w:val="00B00C53"/>
    <w:rsid w:val="00B00C54"/>
    <w:rsid w:val="00B00D2E"/>
    <w:rsid w:val="00B00D98"/>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6C3"/>
    <w:rsid w:val="00B03831"/>
    <w:rsid w:val="00B0388F"/>
    <w:rsid w:val="00B03967"/>
    <w:rsid w:val="00B039B5"/>
    <w:rsid w:val="00B03B01"/>
    <w:rsid w:val="00B03B37"/>
    <w:rsid w:val="00B03BFC"/>
    <w:rsid w:val="00B03C75"/>
    <w:rsid w:val="00B03E89"/>
    <w:rsid w:val="00B03F68"/>
    <w:rsid w:val="00B04056"/>
    <w:rsid w:val="00B04092"/>
    <w:rsid w:val="00B0417F"/>
    <w:rsid w:val="00B041EB"/>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3D7"/>
    <w:rsid w:val="00B0546E"/>
    <w:rsid w:val="00B054C9"/>
    <w:rsid w:val="00B056B2"/>
    <w:rsid w:val="00B056B9"/>
    <w:rsid w:val="00B056D5"/>
    <w:rsid w:val="00B057A8"/>
    <w:rsid w:val="00B05A57"/>
    <w:rsid w:val="00B05C4B"/>
    <w:rsid w:val="00B05C51"/>
    <w:rsid w:val="00B05DC6"/>
    <w:rsid w:val="00B05DD3"/>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0D"/>
    <w:rsid w:val="00B109A3"/>
    <w:rsid w:val="00B10C00"/>
    <w:rsid w:val="00B10DCC"/>
    <w:rsid w:val="00B10E15"/>
    <w:rsid w:val="00B10E82"/>
    <w:rsid w:val="00B10FF7"/>
    <w:rsid w:val="00B110DC"/>
    <w:rsid w:val="00B111DA"/>
    <w:rsid w:val="00B11245"/>
    <w:rsid w:val="00B11380"/>
    <w:rsid w:val="00B11396"/>
    <w:rsid w:val="00B113F8"/>
    <w:rsid w:val="00B11773"/>
    <w:rsid w:val="00B1177E"/>
    <w:rsid w:val="00B11863"/>
    <w:rsid w:val="00B118FB"/>
    <w:rsid w:val="00B119C6"/>
    <w:rsid w:val="00B119F0"/>
    <w:rsid w:val="00B11A9D"/>
    <w:rsid w:val="00B11AA7"/>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91"/>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AF3"/>
    <w:rsid w:val="00B15B04"/>
    <w:rsid w:val="00B15B29"/>
    <w:rsid w:val="00B15B44"/>
    <w:rsid w:val="00B15BE0"/>
    <w:rsid w:val="00B15D5E"/>
    <w:rsid w:val="00B15D93"/>
    <w:rsid w:val="00B15E44"/>
    <w:rsid w:val="00B15E9F"/>
    <w:rsid w:val="00B15FCF"/>
    <w:rsid w:val="00B16009"/>
    <w:rsid w:val="00B1603D"/>
    <w:rsid w:val="00B160B9"/>
    <w:rsid w:val="00B161A5"/>
    <w:rsid w:val="00B16207"/>
    <w:rsid w:val="00B1621E"/>
    <w:rsid w:val="00B162AE"/>
    <w:rsid w:val="00B16311"/>
    <w:rsid w:val="00B16428"/>
    <w:rsid w:val="00B16453"/>
    <w:rsid w:val="00B164C1"/>
    <w:rsid w:val="00B164D1"/>
    <w:rsid w:val="00B164F8"/>
    <w:rsid w:val="00B166C1"/>
    <w:rsid w:val="00B167DA"/>
    <w:rsid w:val="00B16836"/>
    <w:rsid w:val="00B16A9B"/>
    <w:rsid w:val="00B16AB4"/>
    <w:rsid w:val="00B16ACE"/>
    <w:rsid w:val="00B16B63"/>
    <w:rsid w:val="00B16C2B"/>
    <w:rsid w:val="00B16C49"/>
    <w:rsid w:val="00B16C6B"/>
    <w:rsid w:val="00B16CBA"/>
    <w:rsid w:val="00B16CC8"/>
    <w:rsid w:val="00B16DBF"/>
    <w:rsid w:val="00B16E2B"/>
    <w:rsid w:val="00B17015"/>
    <w:rsid w:val="00B17084"/>
    <w:rsid w:val="00B1710E"/>
    <w:rsid w:val="00B1717B"/>
    <w:rsid w:val="00B17282"/>
    <w:rsid w:val="00B173B4"/>
    <w:rsid w:val="00B173F6"/>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0A"/>
    <w:rsid w:val="00B2057D"/>
    <w:rsid w:val="00B20621"/>
    <w:rsid w:val="00B207BE"/>
    <w:rsid w:val="00B207CD"/>
    <w:rsid w:val="00B2087F"/>
    <w:rsid w:val="00B208C9"/>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CE"/>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2C9"/>
    <w:rsid w:val="00B2339C"/>
    <w:rsid w:val="00B234B9"/>
    <w:rsid w:val="00B235D9"/>
    <w:rsid w:val="00B23611"/>
    <w:rsid w:val="00B23696"/>
    <w:rsid w:val="00B2369F"/>
    <w:rsid w:val="00B236BA"/>
    <w:rsid w:val="00B236DA"/>
    <w:rsid w:val="00B237AB"/>
    <w:rsid w:val="00B23922"/>
    <w:rsid w:val="00B23958"/>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80A"/>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EF"/>
    <w:rsid w:val="00B25DFE"/>
    <w:rsid w:val="00B25E44"/>
    <w:rsid w:val="00B25EBC"/>
    <w:rsid w:val="00B25ED3"/>
    <w:rsid w:val="00B25FBB"/>
    <w:rsid w:val="00B260D0"/>
    <w:rsid w:val="00B2612F"/>
    <w:rsid w:val="00B26246"/>
    <w:rsid w:val="00B26318"/>
    <w:rsid w:val="00B26352"/>
    <w:rsid w:val="00B26410"/>
    <w:rsid w:val="00B264A8"/>
    <w:rsid w:val="00B2655A"/>
    <w:rsid w:val="00B26571"/>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9D6"/>
    <w:rsid w:val="00B27AD5"/>
    <w:rsid w:val="00B27B6E"/>
    <w:rsid w:val="00B27BF9"/>
    <w:rsid w:val="00B27C1D"/>
    <w:rsid w:val="00B27C1E"/>
    <w:rsid w:val="00B27C76"/>
    <w:rsid w:val="00B27D93"/>
    <w:rsid w:val="00B27DA1"/>
    <w:rsid w:val="00B27E2E"/>
    <w:rsid w:val="00B27F8B"/>
    <w:rsid w:val="00B27FED"/>
    <w:rsid w:val="00B30086"/>
    <w:rsid w:val="00B30111"/>
    <w:rsid w:val="00B3016E"/>
    <w:rsid w:val="00B301E0"/>
    <w:rsid w:val="00B30210"/>
    <w:rsid w:val="00B3025D"/>
    <w:rsid w:val="00B30281"/>
    <w:rsid w:val="00B3034F"/>
    <w:rsid w:val="00B304B3"/>
    <w:rsid w:val="00B304B5"/>
    <w:rsid w:val="00B3053D"/>
    <w:rsid w:val="00B3056C"/>
    <w:rsid w:val="00B30570"/>
    <w:rsid w:val="00B305C2"/>
    <w:rsid w:val="00B305C5"/>
    <w:rsid w:val="00B305DA"/>
    <w:rsid w:val="00B30675"/>
    <w:rsid w:val="00B306F9"/>
    <w:rsid w:val="00B3074A"/>
    <w:rsid w:val="00B3076D"/>
    <w:rsid w:val="00B3078B"/>
    <w:rsid w:val="00B3096D"/>
    <w:rsid w:val="00B30974"/>
    <w:rsid w:val="00B30998"/>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1F90"/>
    <w:rsid w:val="00B31FF8"/>
    <w:rsid w:val="00B3200A"/>
    <w:rsid w:val="00B32237"/>
    <w:rsid w:val="00B322B2"/>
    <w:rsid w:val="00B32484"/>
    <w:rsid w:val="00B324E8"/>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61"/>
    <w:rsid w:val="00B339BD"/>
    <w:rsid w:val="00B339F2"/>
    <w:rsid w:val="00B33A2A"/>
    <w:rsid w:val="00B33BAC"/>
    <w:rsid w:val="00B33D00"/>
    <w:rsid w:val="00B33EF9"/>
    <w:rsid w:val="00B33F6D"/>
    <w:rsid w:val="00B34076"/>
    <w:rsid w:val="00B340FE"/>
    <w:rsid w:val="00B34230"/>
    <w:rsid w:val="00B34244"/>
    <w:rsid w:val="00B3431E"/>
    <w:rsid w:val="00B34738"/>
    <w:rsid w:val="00B347FD"/>
    <w:rsid w:val="00B348D8"/>
    <w:rsid w:val="00B34964"/>
    <w:rsid w:val="00B34A0C"/>
    <w:rsid w:val="00B34B2F"/>
    <w:rsid w:val="00B34BD8"/>
    <w:rsid w:val="00B34C32"/>
    <w:rsid w:val="00B34FDB"/>
    <w:rsid w:val="00B35001"/>
    <w:rsid w:val="00B35030"/>
    <w:rsid w:val="00B350D2"/>
    <w:rsid w:val="00B350F9"/>
    <w:rsid w:val="00B35359"/>
    <w:rsid w:val="00B35424"/>
    <w:rsid w:val="00B35468"/>
    <w:rsid w:val="00B35511"/>
    <w:rsid w:val="00B3557B"/>
    <w:rsid w:val="00B35682"/>
    <w:rsid w:val="00B35686"/>
    <w:rsid w:val="00B356BF"/>
    <w:rsid w:val="00B35730"/>
    <w:rsid w:val="00B35734"/>
    <w:rsid w:val="00B357A8"/>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A1"/>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1E"/>
    <w:rsid w:val="00B37527"/>
    <w:rsid w:val="00B37545"/>
    <w:rsid w:val="00B375F2"/>
    <w:rsid w:val="00B37618"/>
    <w:rsid w:val="00B376AA"/>
    <w:rsid w:val="00B376C3"/>
    <w:rsid w:val="00B37710"/>
    <w:rsid w:val="00B37797"/>
    <w:rsid w:val="00B37873"/>
    <w:rsid w:val="00B378F1"/>
    <w:rsid w:val="00B37920"/>
    <w:rsid w:val="00B37942"/>
    <w:rsid w:val="00B37AC1"/>
    <w:rsid w:val="00B37B35"/>
    <w:rsid w:val="00B37BE5"/>
    <w:rsid w:val="00B37BF5"/>
    <w:rsid w:val="00B37BF6"/>
    <w:rsid w:val="00B37C12"/>
    <w:rsid w:val="00B37C60"/>
    <w:rsid w:val="00B37D4F"/>
    <w:rsid w:val="00B37D7F"/>
    <w:rsid w:val="00B37E03"/>
    <w:rsid w:val="00B37F3C"/>
    <w:rsid w:val="00B37FCB"/>
    <w:rsid w:val="00B400D0"/>
    <w:rsid w:val="00B4012B"/>
    <w:rsid w:val="00B40177"/>
    <w:rsid w:val="00B40191"/>
    <w:rsid w:val="00B40289"/>
    <w:rsid w:val="00B4038B"/>
    <w:rsid w:val="00B4046D"/>
    <w:rsid w:val="00B4048F"/>
    <w:rsid w:val="00B40642"/>
    <w:rsid w:val="00B408C1"/>
    <w:rsid w:val="00B408C7"/>
    <w:rsid w:val="00B40957"/>
    <w:rsid w:val="00B40989"/>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210"/>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0C2"/>
    <w:rsid w:val="00B46247"/>
    <w:rsid w:val="00B4625D"/>
    <w:rsid w:val="00B462FF"/>
    <w:rsid w:val="00B4645F"/>
    <w:rsid w:val="00B464E1"/>
    <w:rsid w:val="00B46512"/>
    <w:rsid w:val="00B4655A"/>
    <w:rsid w:val="00B4659E"/>
    <w:rsid w:val="00B46760"/>
    <w:rsid w:val="00B4679B"/>
    <w:rsid w:val="00B467A0"/>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99F"/>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10"/>
    <w:rsid w:val="00B51568"/>
    <w:rsid w:val="00B515A6"/>
    <w:rsid w:val="00B5161C"/>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16B"/>
    <w:rsid w:val="00B54315"/>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D1"/>
    <w:rsid w:val="00B552FF"/>
    <w:rsid w:val="00B553CA"/>
    <w:rsid w:val="00B553E7"/>
    <w:rsid w:val="00B55776"/>
    <w:rsid w:val="00B55CE4"/>
    <w:rsid w:val="00B55D3E"/>
    <w:rsid w:val="00B55E33"/>
    <w:rsid w:val="00B55EBF"/>
    <w:rsid w:val="00B56023"/>
    <w:rsid w:val="00B566C4"/>
    <w:rsid w:val="00B566ED"/>
    <w:rsid w:val="00B56717"/>
    <w:rsid w:val="00B5688A"/>
    <w:rsid w:val="00B56916"/>
    <w:rsid w:val="00B569BC"/>
    <w:rsid w:val="00B569F3"/>
    <w:rsid w:val="00B56B56"/>
    <w:rsid w:val="00B56C71"/>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1C9"/>
    <w:rsid w:val="00B6148A"/>
    <w:rsid w:val="00B614B4"/>
    <w:rsid w:val="00B615C0"/>
    <w:rsid w:val="00B615D4"/>
    <w:rsid w:val="00B61684"/>
    <w:rsid w:val="00B6169C"/>
    <w:rsid w:val="00B6170B"/>
    <w:rsid w:val="00B617D8"/>
    <w:rsid w:val="00B6197B"/>
    <w:rsid w:val="00B61ADF"/>
    <w:rsid w:val="00B61B71"/>
    <w:rsid w:val="00B61BB4"/>
    <w:rsid w:val="00B61C4A"/>
    <w:rsid w:val="00B61D0C"/>
    <w:rsid w:val="00B61D23"/>
    <w:rsid w:val="00B61D6E"/>
    <w:rsid w:val="00B61D9C"/>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7BC"/>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C3"/>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1"/>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27"/>
    <w:rsid w:val="00B66DAF"/>
    <w:rsid w:val="00B66E9F"/>
    <w:rsid w:val="00B66EF2"/>
    <w:rsid w:val="00B66F83"/>
    <w:rsid w:val="00B66FA7"/>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3DA"/>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5C"/>
    <w:rsid w:val="00B70F77"/>
    <w:rsid w:val="00B70FEF"/>
    <w:rsid w:val="00B710C4"/>
    <w:rsid w:val="00B71120"/>
    <w:rsid w:val="00B7112B"/>
    <w:rsid w:val="00B71183"/>
    <w:rsid w:val="00B711C4"/>
    <w:rsid w:val="00B711EB"/>
    <w:rsid w:val="00B71280"/>
    <w:rsid w:val="00B7131C"/>
    <w:rsid w:val="00B715F8"/>
    <w:rsid w:val="00B71623"/>
    <w:rsid w:val="00B7167C"/>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4C8"/>
    <w:rsid w:val="00B725C4"/>
    <w:rsid w:val="00B725E2"/>
    <w:rsid w:val="00B72649"/>
    <w:rsid w:val="00B72666"/>
    <w:rsid w:val="00B727B4"/>
    <w:rsid w:val="00B728AE"/>
    <w:rsid w:val="00B72907"/>
    <w:rsid w:val="00B72949"/>
    <w:rsid w:val="00B72C2D"/>
    <w:rsid w:val="00B72C6E"/>
    <w:rsid w:val="00B72EC0"/>
    <w:rsid w:val="00B72F3C"/>
    <w:rsid w:val="00B72F7F"/>
    <w:rsid w:val="00B73001"/>
    <w:rsid w:val="00B73012"/>
    <w:rsid w:val="00B73054"/>
    <w:rsid w:val="00B73175"/>
    <w:rsid w:val="00B7326E"/>
    <w:rsid w:val="00B732EB"/>
    <w:rsid w:val="00B7337B"/>
    <w:rsid w:val="00B733D9"/>
    <w:rsid w:val="00B73453"/>
    <w:rsid w:val="00B73645"/>
    <w:rsid w:val="00B73709"/>
    <w:rsid w:val="00B737C6"/>
    <w:rsid w:val="00B73A8C"/>
    <w:rsid w:val="00B73ADC"/>
    <w:rsid w:val="00B73B0B"/>
    <w:rsid w:val="00B73C4E"/>
    <w:rsid w:val="00B73DDF"/>
    <w:rsid w:val="00B73DFB"/>
    <w:rsid w:val="00B73ED2"/>
    <w:rsid w:val="00B73EDF"/>
    <w:rsid w:val="00B73F06"/>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07"/>
    <w:rsid w:val="00B777BE"/>
    <w:rsid w:val="00B777E6"/>
    <w:rsid w:val="00B778A5"/>
    <w:rsid w:val="00B77957"/>
    <w:rsid w:val="00B77964"/>
    <w:rsid w:val="00B77AE8"/>
    <w:rsid w:val="00B77C27"/>
    <w:rsid w:val="00B77C54"/>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B7D"/>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6B6"/>
    <w:rsid w:val="00B828FC"/>
    <w:rsid w:val="00B829EA"/>
    <w:rsid w:val="00B82A56"/>
    <w:rsid w:val="00B82A61"/>
    <w:rsid w:val="00B82AD6"/>
    <w:rsid w:val="00B82B37"/>
    <w:rsid w:val="00B82BDA"/>
    <w:rsid w:val="00B82D31"/>
    <w:rsid w:val="00B83076"/>
    <w:rsid w:val="00B8308C"/>
    <w:rsid w:val="00B8315B"/>
    <w:rsid w:val="00B833B2"/>
    <w:rsid w:val="00B835C5"/>
    <w:rsid w:val="00B8368F"/>
    <w:rsid w:val="00B836FF"/>
    <w:rsid w:val="00B83755"/>
    <w:rsid w:val="00B83812"/>
    <w:rsid w:val="00B838A4"/>
    <w:rsid w:val="00B838BF"/>
    <w:rsid w:val="00B8396E"/>
    <w:rsid w:val="00B83A5F"/>
    <w:rsid w:val="00B83B4C"/>
    <w:rsid w:val="00B83B97"/>
    <w:rsid w:val="00B83D3E"/>
    <w:rsid w:val="00B83DE8"/>
    <w:rsid w:val="00B83F52"/>
    <w:rsid w:val="00B83F5E"/>
    <w:rsid w:val="00B83F7C"/>
    <w:rsid w:val="00B83FD2"/>
    <w:rsid w:val="00B8409D"/>
    <w:rsid w:val="00B840E7"/>
    <w:rsid w:val="00B843FB"/>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CF1"/>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D8"/>
    <w:rsid w:val="00B856E9"/>
    <w:rsid w:val="00B85750"/>
    <w:rsid w:val="00B85953"/>
    <w:rsid w:val="00B85ACE"/>
    <w:rsid w:val="00B85B24"/>
    <w:rsid w:val="00B85B45"/>
    <w:rsid w:val="00B85BB0"/>
    <w:rsid w:val="00B85D6C"/>
    <w:rsid w:val="00B85D96"/>
    <w:rsid w:val="00B85EEA"/>
    <w:rsid w:val="00B85F45"/>
    <w:rsid w:val="00B85F8D"/>
    <w:rsid w:val="00B85FEA"/>
    <w:rsid w:val="00B86109"/>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6F"/>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CD"/>
    <w:rsid w:val="00B906E7"/>
    <w:rsid w:val="00B9070A"/>
    <w:rsid w:val="00B907AF"/>
    <w:rsid w:val="00B907E2"/>
    <w:rsid w:val="00B907ED"/>
    <w:rsid w:val="00B90804"/>
    <w:rsid w:val="00B90923"/>
    <w:rsid w:val="00B909A7"/>
    <w:rsid w:val="00B90C43"/>
    <w:rsid w:val="00B90C53"/>
    <w:rsid w:val="00B90D57"/>
    <w:rsid w:val="00B90D7A"/>
    <w:rsid w:val="00B90E13"/>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5A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02"/>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78"/>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BD"/>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AE"/>
    <w:rsid w:val="00B974F0"/>
    <w:rsid w:val="00B975A3"/>
    <w:rsid w:val="00B975AD"/>
    <w:rsid w:val="00B976B5"/>
    <w:rsid w:val="00B976EA"/>
    <w:rsid w:val="00B9773D"/>
    <w:rsid w:val="00B9779E"/>
    <w:rsid w:val="00B97D2A"/>
    <w:rsid w:val="00B97F63"/>
    <w:rsid w:val="00B97FAA"/>
    <w:rsid w:val="00B97FBA"/>
    <w:rsid w:val="00BA02BE"/>
    <w:rsid w:val="00BA0334"/>
    <w:rsid w:val="00BA038E"/>
    <w:rsid w:val="00BA03C1"/>
    <w:rsid w:val="00BA0569"/>
    <w:rsid w:val="00BA05B0"/>
    <w:rsid w:val="00BA05E3"/>
    <w:rsid w:val="00BA06B0"/>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1C8"/>
    <w:rsid w:val="00BA1305"/>
    <w:rsid w:val="00BA1326"/>
    <w:rsid w:val="00BA1374"/>
    <w:rsid w:val="00BA1485"/>
    <w:rsid w:val="00BA14A2"/>
    <w:rsid w:val="00BA1573"/>
    <w:rsid w:val="00BA15AE"/>
    <w:rsid w:val="00BA15FB"/>
    <w:rsid w:val="00BA15FD"/>
    <w:rsid w:val="00BA161E"/>
    <w:rsid w:val="00BA163C"/>
    <w:rsid w:val="00BA1652"/>
    <w:rsid w:val="00BA166C"/>
    <w:rsid w:val="00BA175D"/>
    <w:rsid w:val="00BA17AD"/>
    <w:rsid w:val="00BA1AAB"/>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67"/>
    <w:rsid w:val="00BA2CD5"/>
    <w:rsid w:val="00BA2CD9"/>
    <w:rsid w:val="00BA2F62"/>
    <w:rsid w:val="00BA31B1"/>
    <w:rsid w:val="00BA31C9"/>
    <w:rsid w:val="00BA326F"/>
    <w:rsid w:val="00BA330D"/>
    <w:rsid w:val="00BA332B"/>
    <w:rsid w:val="00BA3545"/>
    <w:rsid w:val="00BA356E"/>
    <w:rsid w:val="00BA3596"/>
    <w:rsid w:val="00BA35CB"/>
    <w:rsid w:val="00BA35E3"/>
    <w:rsid w:val="00BA3611"/>
    <w:rsid w:val="00BA3745"/>
    <w:rsid w:val="00BA37DF"/>
    <w:rsid w:val="00BA392D"/>
    <w:rsid w:val="00BA3B8A"/>
    <w:rsid w:val="00BA3C37"/>
    <w:rsid w:val="00BA3CAA"/>
    <w:rsid w:val="00BA3E5F"/>
    <w:rsid w:val="00BA3EDC"/>
    <w:rsid w:val="00BA4011"/>
    <w:rsid w:val="00BA40A5"/>
    <w:rsid w:val="00BA40E0"/>
    <w:rsid w:val="00BA4133"/>
    <w:rsid w:val="00BA419F"/>
    <w:rsid w:val="00BA41FF"/>
    <w:rsid w:val="00BA4268"/>
    <w:rsid w:val="00BA427E"/>
    <w:rsid w:val="00BA42E1"/>
    <w:rsid w:val="00BA4371"/>
    <w:rsid w:val="00BA445F"/>
    <w:rsid w:val="00BA44E7"/>
    <w:rsid w:val="00BA46DF"/>
    <w:rsid w:val="00BA48F2"/>
    <w:rsid w:val="00BA4ACE"/>
    <w:rsid w:val="00BA4CA5"/>
    <w:rsid w:val="00BA4E36"/>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5F83"/>
    <w:rsid w:val="00BA605A"/>
    <w:rsid w:val="00BA6135"/>
    <w:rsid w:val="00BA6229"/>
    <w:rsid w:val="00BA627A"/>
    <w:rsid w:val="00BA6293"/>
    <w:rsid w:val="00BA6337"/>
    <w:rsid w:val="00BA6451"/>
    <w:rsid w:val="00BA64D2"/>
    <w:rsid w:val="00BA6741"/>
    <w:rsid w:val="00BA6742"/>
    <w:rsid w:val="00BA67CD"/>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9"/>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AB"/>
    <w:rsid w:val="00BA7CC9"/>
    <w:rsid w:val="00BA7D2B"/>
    <w:rsid w:val="00BA7DBD"/>
    <w:rsid w:val="00BA7DBE"/>
    <w:rsid w:val="00BB0022"/>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8B0"/>
    <w:rsid w:val="00BB19EE"/>
    <w:rsid w:val="00BB1A93"/>
    <w:rsid w:val="00BB1CB0"/>
    <w:rsid w:val="00BB1CD3"/>
    <w:rsid w:val="00BB1E61"/>
    <w:rsid w:val="00BB1FAE"/>
    <w:rsid w:val="00BB1FDA"/>
    <w:rsid w:val="00BB1FE6"/>
    <w:rsid w:val="00BB202B"/>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11"/>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613"/>
    <w:rsid w:val="00BB4705"/>
    <w:rsid w:val="00BB4900"/>
    <w:rsid w:val="00BB4AB7"/>
    <w:rsid w:val="00BB4B19"/>
    <w:rsid w:val="00BB4BF9"/>
    <w:rsid w:val="00BB4C0C"/>
    <w:rsid w:val="00BB4C19"/>
    <w:rsid w:val="00BB4CD9"/>
    <w:rsid w:val="00BB4CF0"/>
    <w:rsid w:val="00BB4D62"/>
    <w:rsid w:val="00BB4DB5"/>
    <w:rsid w:val="00BB4E93"/>
    <w:rsid w:val="00BB4EA8"/>
    <w:rsid w:val="00BB4FE9"/>
    <w:rsid w:val="00BB4FF8"/>
    <w:rsid w:val="00BB5112"/>
    <w:rsid w:val="00BB517F"/>
    <w:rsid w:val="00BB51C1"/>
    <w:rsid w:val="00BB5239"/>
    <w:rsid w:val="00BB5247"/>
    <w:rsid w:val="00BB5248"/>
    <w:rsid w:val="00BB52C7"/>
    <w:rsid w:val="00BB5701"/>
    <w:rsid w:val="00BB5886"/>
    <w:rsid w:val="00BB5962"/>
    <w:rsid w:val="00BB59AD"/>
    <w:rsid w:val="00BB59C9"/>
    <w:rsid w:val="00BB5A6A"/>
    <w:rsid w:val="00BB5BB7"/>
    <w:rsid w:val="00BB5BD1"/>
    <w:rsid w:val="00BB5C9A"/>
    <w:rsid w:val="00BB5DB1"/>
    <w:rsid w:val="00BB5DB6"/>
    <w:rsid w:val="00BB5DC5"/>
    <w:rsid w:val="00BB5E50"/>
    <w:rsid w:val="00BB5E5F"/>
    <w:rsid w:val="00BB5F0F"/>
    <w:rsid w:val="00BB5FEA"/>
    <w:rsid w:val="00BB5FEE"/>
    <w:rsid w:val="00BB62CE"/>
    <w:rsid w:val="00BB633D"/>
    <w:rsid w:val="00BB644A"/>
    <w:rsid w:val="00BB6453"/>
    <w:rsid w:val="00BB656A"/>
    <w:rsid w:val="00BB657F"/>
    <w:rsid w:val="00BB6646"/>
    <w:rsid w:val="00BB6881"/>
    <w:rsid w:val="00BB69AB"/>
    <w:rsid w:val="00BB69C4"/>
    <w:rsid w:val="00BB6A57"/>
    <w:rsid w:val="00BB6A92"/>
    <w:rsid w:val="00BB6B17"/>
    <w:rsid w:val="00BB6C17"/>
    <w:rsid w:val="00BB6C34"/>
    <w:rsid w:val="00BB6C97"/>
    <w:rsid w:val="00BB6CD4"/>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872"/>
    <w:rsid w:val="00BC0982"/>
    <w:rsid w:val="00BC0A20"/>
    <w:rsid w:val="00BC0A5D"/>
    <w:rsid w:val="00BC0AA1"/>
    <w:rsid w:val="00BC0BBA"/>
    <w:rsid w:val="00BC0CF8"/>
    <w:rsid w:val="00BC0E04"/>
    <w:rsid w:val="00BC0E68"/>
    <w:rsid w:val="00BC107F"/>
    <w:rsid w:val="00BC10AB"/>
    <w:rsid w:val="00BC116F"/>
    <w:rsid w:val="00BC13C1"/>
    <w:rsid w:val="00BC13EA"/>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422"/>
    <w:rsid w:val="00BC2606"/>
    <w:rsid w:val="00BC2763"/>
    <w:rsid w:val="00BC27C3"/>
    <w:rsid w:val="00BC281B"/>
    <w:rsid w:val="00BC29A6"/>
    <w:rsid w:val="00BC2D21"/>
    <w:rsid w:val="00BC2D30"/>
    <w:rsid w:val="00BC2DE0"/>
    <w:rsid w:val="00BC2E92"/>
    <w:rsid w:val="00BC2EBA"/>
    <w:rsid w:val="00BC3019"/>
    <w:rsid w:val="00BC3039"/>
    <w:rsid w:val="00BC3241"/>
    <w:rsid w:val="00BC32B8"/>
    <w:rsid w:val="00BC3314"/>
    <w:rsid w:val="00BC33EE"/>
    <w:rsid w:val="00BC3407"/>
    <w:rsid w:val="00BC3512"/>
    <w:rsid w:val="00BC353C"/>
    <w:rsid w:val="00BC36D2"/>
    <w:rsid w:val="00BC3715"/>
    <w:rsid w:val="00BC3775"/>
    <w:rsid w:val="00BC3795"/>
    <w:rsid w:val="00BC3913"/>
    <w:rsid w:val="00BC3A8A"/>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0D"/>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28E"/>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574"/>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0"/>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9C9"/>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1A"/>
    <w:rsid w:val="00BD76EE"/>
    <w:rsid w:val="00BD77A8"/>
    <w:rsid w:val="00BD77D7"/>
    <w:rsid w:val="00BD78A7"/>
    <w:rsid w:val="00BD7970"/>
    <w:rsid w:val="00BD79F9"/>
    <w:rsid w:val="00BD7A05"/>
    <w:rsid w:val="00BD7A13"/>
    <w:rsid w:val="00BD7B52"/>
    <w:rsid w:val="00BD7C1D"/>
    <w:rsid w:val="00BD7D0A"/>
    <w:rsid w:val="00BD7DC8"/>
    <w:rsid w:val="00BD7DD7"/>
    <w:rsid w:val="00BD7E39"/>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9C5"/>
    <w:rsid w:val="00BE0A52"/>
    <w:rsid w:val="00BE0A6F"/>
    <w:rsid w:val="00BE0CBB"/>
    <w:rsid w:val="00BE0D30"/>
    <w:rsid w:val="00BE0D47"/>
    <w:rsid w:val="00BE0DAC"/>
    <w:rsid w:val="00BE0E24"/>
    <w:rsid w:val="00BE0EE9"/>
    <w:rsid w:val="00BE0F04"/>
    <w:rsid w:val="00BE1073"/>
    <w:rsid w:val="00BE11B5"/>
    <w:rsid w:val="00BE129D"/>
    <w:rsid w:val="00BE136C"/>
    <w:rsid w:val="00BE1435"/>
    <w:rsid w:val="00BE1448"/>
    <w:rsid w:val="00BE144C"/>
    <w:rsid w:val="00BE14A7"/>
    <w:rsid w:val="00BE15C2"/>
    <w:rsid w:val="00BE1890"/>
    <w:rsid w:val="00BE189A"/>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1B4"/>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0F2"/>
    <w:rsid w:val="00BE4191"/>
    <w:rsid w:val="00BE4284"/>
    <w:rsid w:val="00BE4327"/>
    <w:rsid w:val="00BE43C6"/>
    <w:rsid w:val="00BE45DB"/>
    <w:rsid w:val="00BE461B"/>
    <w:rsid w:val="00BE4636"/>
    <w:rsid w:val="00BE463A"/>
    <w:rsid w:val="00BE464E"/>
    <w:rsid w:val="00BE46F5"/>
    <w:rsid w:val="00BE4780"/>
    <w:rsid w:val="00BE484B"/>
    <w:rsid w:val="00BE489C"/>
    <w:rsid w:val="00BE4901"/>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DD"/>
    <w:rsid w:val="00BE58E2"/>
    <w:rsid w:val="00BE5919"/>
    <w:rsid w:val="00BE5996"/>
    <w:rsid w:val="00BE5A3C"/>
    <w:rsid w:val="00BE5A69"/>
    <w:rsid w:val="00BE5A75"/>
    <w:rsid w:val="00BE5DEB"/>
    <w:rsid w:val="00BE5E84"/>
    <w:rsid w:val="00BE5EA3"/>
    <w:rsid w:val="00BE5EC5"/>
    <w:rsid w:val="00BE5F22"/>
    <w:rsid w:val="00BE5F33"/>
    <w:rsid w:val="00BE5F6E"/>
    <w:rsid w:val="00BE5FAC"/>
    <w:rsid w:val="00BE5FBD"/>
    <w:rsid w:val="00BE6048"/>
    <w:rsid w:val="00BE60FC"/>
    <w:rsid w:val="00BE6177"/>
    <w:rsid w:val="00BE626A"/>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1AA"/>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7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11"/>
    <w:rsid w:val="00BF0F7C"/>
    <w:rsid w:val="00BF0FAE"/>
    <w:rsid w:val="00BF115A"/>
    <w:rsid w:val="00BF13DD"/>
    <w:rsid w:val="00BF142D"/>
    <w:rsid w:val="00BF1474"/>
    <w:rsid w:val="00BF14D4"/>
    <w:rsid w:val="00BF165D"/>
    <w:rsid w:val="00BF1675"/>
    <w:rsid w:val="00BF184A"/>
    <w:rsid w:val="00BF1865"/>
    <w:rsid w:val="00BF1889"/>
    <w:rsid w:val="00BF1894"/>
    <w:rsid w:val="00BF1A95"/>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C91"/>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098"/>
    <w:rsid w:val="00BF41FD"/>
    <w:rsid w:val="00BF4317"/>
    <w:rsid w:val="00BF432C"/>
    <w:rsid w:val="00BF44C1"/>
    <w:rsid w:val="00BF45B2"/>
    <w:rsid w:val="00BF466B"/>
    <w:rsid w:val="00BF47EE"/>
    <w:rsid w:val="00BF4835"/>
    <w:rsid w:val="00BF4850"/>
    <w:rsid w:val="00BF489D"/>
    <w:rsid w:val="00BF48A9"/>
    <w:rsid w:val="00BF48C1"/>
    <w:rsid w:val="00BF4B56"/>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D9D"/>
    <w:rsid w:val="00BF5E07"/>
    <w:rsid w:val="00BF5EFD"/>
    <w:rsid w:val="00BF5F85"/>
    <w:rsid w:val="00BF60C8"/>
    <w:rsid w:val="00BF6105"/>
    <w:rsid w:val="00BF6168"/>
    <w:rsid w:val="00BF61C5"/>
    <w:rsid w:val="00BF624F"/>
    <w:rsid w:val="00BF62AA"/>
    <w:rsid w:val="00BF6326"/>
    <w:rsid w:val="00BF6377"/>
    <w:rsid w:val="00BF6439"/>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662"/>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B88"/>
    <w:rsid w:val="00C02C15"/>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B5A"/>
    <w:rsid w:val="00C03CEF"/>
    <w:rsid w:val="00C03D27"/>
    <w:rsid w:val="00C03DB4"/>
    <w:rsid w:val="00C0427A"/>
    <w:rsid w:val="00C042DC"/>
    <w:rsid w:val="00C04424"/>
    <w:rsid w:val="00C0445B"/>
    <w:rsid w:val="00C0450E"/>
    <w:rsid w:val="00C04547"/>
    <w:rsid w:val="00C04578"/>
    <w:rsid w:val="00C04601"/>
    <w:rsid w:val="00C04630"/>
    <w:rsid w:val="00C046D3"/>
    <w:rsid w:val="00C049B7"/>
    <w:rsid w:val="00C04A80"/>
    <w:rsid w:val="00C04AA3"/>
    <w:rsid w:val="00C04ACE"/>
    <w:rsid w:val="00C04AE3"/>
    <w:rsid w:val="00C04B93"/>
    <w:rsid w:val="00C04CDF"/>
    <w:rsid w:val="00C04CFD"/>
    <w:rsid w:val="00C04E9A"/>
    <w:rsid w:val="00C04E9C"/>
    <w:rsid w:val="00C05011"/>
    <w:rsid w:val="00C050C6"/>
    <w:rsid w:val="00C05103"/>
    <w:rsid w:val="00C0514D"/>
    <w:rsid w:val="00C0516C"/>
    <w:rsid w:val="00C05173"/>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46"/>
    <w:rsid w:val="00C063BF"/>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1A"/>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52"/>
    <w:rsid w:val="00C10FD6"/>
    <w:rsid w:val="00C11037"/>
    <w:rsid w:val="00C11085"/>
    <w:rsid w:val="00C11291"/>
    <w:rsid w:val="00C112B0"/>
    <w:rsid w:val="00C1133A"/>
    <w:rsid w:val="00C114C4"/>
    <w:rsid w:val="00C11554"/>
    <w:rsid w:val="00C115B6"/>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95D"/>
    <w:rsid w:val="00C12A20"/>
    <w:rsid w:val="00C12B55"/>
    <w:rsid w:val="00C12C51"/>
    <w:rsid w:val="00C12CA2"/>
    <w:rsid w:val="00C12DA9"/>
    <w:rsid w:val="00C12DE7"/>
    <w:rsid w:val="00C12DED"/>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2C"/>
    <w:rsid w:val="00C14345"/>
    <w:rsid w:val="00C14388"/>
    <w:rsid w:val="00C144C9"/>
    <w:rsid w:val="00C147C6"/>
    <w:rsid w:val="00C14A67"/>
    <w:rsid w:val="00C14AA9"/>
    <w:rsid w:val="00C14B96"/>
    <w:rsid w:val="00C14C34"/>
    <w:rsid w:val="00C14C8D"/>
    <w:rsid w:val="00C14D70"/>
    <w:rsid w:val="00C14DE5"/>
    <w:rsid w:val="00C14DF4"/>
    <w:rsid w:val="00C14E21"/>
    <w:rsid w:val="00C14E58"/>
    <w:rsid w:val="00C14EB6"/>
    <w:rsid w:val="00C14F7F"/>
    <w:rsid w:val="00C1506B"/>
    <w:rsid w:val="00C150A8"/>
    <w:rsid w:val="00C150C0"/>
    <w:rsid w:val="00C15160"/>
    <w:rsid w:val="00C1517E"/>
    <w:rsid w:val="00C15288"/>
    <w:rsid w:val="00C152C2"/>
    <w:rsid w:val="00C152D2"/>
    <w:rsid w:val="00C15385"/>
    <w:rsid w:val="00C153C7"/>
    <w:rsid w:val="00C15434"/>
    <w:rsid w:val="00C1547A"/>
    <w:rsid w:val="00C154DE"/>
    <w:rsid w:val="00C1561D"/>
    <w:rsid w:val="00C156DB"/>
    <w:rsid w:val="00C156F3"/>
    <w:rsid w:val="00C1576B"/>
    <w:rsid w:val="00C159D0"/>
    <w:rsid w:val="00C15A71"/>
    <w:rsid w:val="00C15BC5"/>
    <w:rsid w:val="00C15D55"/>
    <w:rsid w:val="00C15D61"/>
    <w:rsid w:val="00C15DE8"/>
    <w:rsid w:val="00C15DEB"/>
    <w:rsid w:val="00C15FAB"/>
    <w:rsid w:val="00C1603B"/>
    <w:rsid w:val="00C1612D"/>
    <w:rsid w:val="00C16143"/>
    <w:rsid w:val="00C1617C"/>
    <w:rsid w:val="00C161A0"/>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8F"/>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44"/>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A57"/>
    <w:rsid w:val="00C20CC7"/>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06D"/>
    <w:rsid w:val="00C22596"/>
    <w:rsid w:val="00C22617"/>
    <w:rsid w:val="00C22643"/>
    <w:rsid w:val="00C22699"/>
    <w:rsid w:val="00C226FF"/>
    <w:rsid w:val="00C22717"/>
    <w:rsid w:val="00C22746"/>
    <w:rsid w:val="00C22758"/>
    <w:rsid w:val="00C227DB"/>
    <w:rsid w:val="00C2293F"/>
    <w:rsid w:val="00C2297F"/>
    <w:rsid w:val="00C22A9F"/>
    <w:rsid w:val="00C22AB1"/>
    <w:rsid w:val="00C22B67"/>
    <w:rsid w:val="00C22C61"/>
    <w:rsid w:val="00C22CBB"/>
    <w:rsid w:val="00C22D1C"/>
    <w:rsid w:val="00C22E2B"/>
    <w:rsid w:val="00C22EF8"/>
    <w:rsid w:val="00C2308C"/>
    <w:rsid w:val="00C23239"/>
    <w:rsid w:val="00C232BA"/>
    <w:rsid w:val="00C23310"/>
    <w:rsid w:val="00C23347"/>
    <w:rsid w:val="00C23408"/>
    <w:rsid w:val="00C2345D"/>
    <w:rsid w:val="00C234B1"/>
    <w:rsid w:val="00C23578"/>
    <w:rsid w:val="00C235B3"/>
    <w:rsid w:val="00C236B1"/>
    <w:rsid w:val="00C236E1"/>
    <w:rsid w:val="00C236F6"/>
    <w:rsid w:val="00C23743"/>
    <w:rsid w:val="00C23764"/>
    <w:rsid w:val="00C237B5"/>
    <w:rsid w:val="00C23884"/>
    <w:rsid w:val="00C2391C"/>
    <w:rsid w:val="00C23956"/>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81"/>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A58"/>
    <w:rsid w:val="00C26BDC"/>
    <w:rsid w:val="00C26D01"/>
    <w:rsid w:val="00C26DC1"/>
    <w:rsid w:val="00C26E65"/>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37B"/>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0EE9"/>
    <w:rsid w:val="00C3103E"/>
    <w:rsid w:val="00C310AB"/>
    <w:rsid w:val="00C311C8"/>
    <w:rsid w:val="00C3126E"/>
    <w:rsid w:val="00C31302"/>
    <w:rsid w:val="00C31398"/>
    <w:rsid w:val="00C3139A"/>
    <w:rsid w:val="00C313AF"/>
    <w:rsid w:val="00C316FB"/>
    <w:rsid w:val="00C31929"/>
    <w:rsid w:val="00C319A5"/>
    <w:rsid w:val="00C31AAF"/>
    <w:rsid w:val="00C31AF4"/>
    <w:rsid w:val="00C31BA7"/>
    <w:rsid w:val="00C31D4C"/>
    <w:rsid w:val="00C31E51"/>
    <w:rsid w:val="00C31F4F"/>
    <w:rsid w:val="00C31F95"/>
    <w:rsid w:val="00C31FDB"/>
    <w:rsid w:val="00C32017"/>
    <w:rsid w:val="00C32033"/>
    <w:rsid w:val="00C3208A"/>
    <w:rsid w:val="00C3212F"/>
    <w:rsid w:val="00C3216F"/>
    <w:rsid w:val="00C32183"/>
    <w:rsid w:val="00C321DF"/>
    <w:rsid w:val="00C321FB"/>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070"/>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831"/>
    <w:rsid w:val="00C349FC"/>
    <w:rsid w:val="00C34A3E"/>
    <w:rsid w:val="00C34AD5"/>
    <w:rsid w:val="00C34BC8"/>
    <w:rsid w:val="00C34BDA"/>
    <w:rsid w:val="00C34BF0"/>
    <w:rsid w:val="00C34C7F"/>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8C0"/>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EE4"/>
    <w:rsid w:val="00C36FBB"/>
    <w:rsid w:val="00C370AB"/>
    <w:rsid w:val="00C3711E"/>
    <w:rsid w:val="00C37179"/>
    <w:rsid w:val="00C371D4"/>
    <w:rsid w:val="00C372AA"/>
    <w:rsid w:val="00C37307"/>
    <w:rsid w:val="00C3744F"/>
    <w:rsid w:val="00C374E8"/>
    <w:rsid w:val="00C37507"/>
    <w:rsid w:val="00C375BB"/>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DCC"/>
    <w:rsid w:val="00C37E9A"/>
    <w:rsid w:val="00C37FE5"/>
    <w:rsid w:val="00C40098"/>
    <w:rsid w:val="00C400A4"/>
    <w:rsid w:val="00C4015C"/>
    <w:rsid w:val="00C40171"/>
    <w:rsid w:val="00C40174"/>
    <w:rsid w:val="00C401A3"/>
    <w:rsid w:val="00C40390"/>
    <w:rsid w:val="00C40427"/>
    <w:rsid w:val="00C4056A"/>
    <w:rsid w:val="00C4097F"/>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32B"/>
    <w:rsid w:val="00C4240D"/>
    <w:rsid w:val="00C42433"/>
    <w:rsid w:val="00C424F6"/>
    <w:rsid w:val="00C4255B"/>
    <w:rsid w:val="00C425B0"/>
    <w:rsid w:val="00C425B8"/>
    <w:rsid w:val="00C4262A"/>
    <w:rsid w:val="00C42717"/>
    <w:rsid w:val="00C42746"/>
    <w:rsid w:val="00C427BA"/>
    <w:rsid w:val="00C427F2"/>
    <w:rsid w:val="00C428C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598"/>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49"/>
    <w:rsid w:val="00C453C5"/>
    <w:rsid w:val="00C45404"/>
    <w:rsid w:val="00C45457"/>
    <w:rsid w:val="00C4546C"/>
    <w:rsid w:val="00C4555D"/>
    <w:rsid w:val="00C4558F"/>
    <w:rsid w:val="00C4559F"/>
    <w:rsid w:val="00C4565A"/>
    <w:rsid w:val="00C45690"/>
    <w:rsid w:val="00C45733"/>
    <w:rsid w:val="00C4575C"/>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2F3"/>
    <w:rsid w:val="00C47374"/>
    <w:rsid w:val="00C4742C"/>
    <w:rsid w:val="00C474EF"/>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CC0"/>
    <w:rsid w:val="00C50E74"/>
    <w:rsid w:val="00C50E98"/>
    <w:rsid w:val="00C51056"/>
    <w:rsid w:val="00C5121F"/>
    <w:rsid w:val="00C512DC"/>
    <w:rsid w:val="00C5153C"/>
    <w:rsid w:val="00C515AA"/>
    <w:rsid w:val="00C51623"/>
    <w:rsid w:val="00C5165B"/>
    <w:rsid w:val="00C516D0"/>
    <w:rsid w:val="00C518A5"/>
    <w:rsid w:val="00C518E0"/>
    <w:rsid w:val="00C519B2"/>
    <w:rsid w:val="00C51A1D"/>
    <w:rsid w:val="00C51B00"/>
    <w:rsid w:val="00C51B8D"/>
    <w:rsid w:val="00C51CDF"/>
    <w:rsid w:val="00C51CEB"/>
    <w:rsid w:val="00C51D3A"/>
    <w:rsid w:val="00C51EF0"/>
    <w:rsid w:val="00C51F08"/>
    <w:rsid w:val="00C51F14"/>
    <w:rsid w:val="00C51FC5"/>
    <w:rsid w:val="00C5202D"/>
    <w:rsid w:val="00C520B0"/>
    <w:rsid w:val="00C52240"/>
    <w:rsid w:val="00C522CF"/>
    <w:rsid w:val="00C5231E"/>
    <w:rsid w:val="00C5239A"/>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1C2"/>
    <w:rsid w:val="00C53260"/>
    <w:rsid w:val="00C5330B"/>
    <w:rsid w:val="00C5339F"/>
    <w:rsid w:val="00C53495"/>
    <w:rsid w:val="00C534C3"/>
    <w:rsid w:val="00C53566"/>
    <w:rsid w:val="00C535CA"/>
    <w:rsid w:val="00C538E0"/>
    <w:rsid w:val="00C538F8"/>
    <w:rsid w:val="00C53984"/>
    <w:rsid w:val="00C539C3"/>
    <w:rsid w:val="00C53A21"/>
    <w:rsid w:val="00C53AB5"/>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3FC"/>
    <w:rsid w:val="00C54415"/>
    <w:rsid w:val="00C54510"/>
    <w:rsid w:val="00C5461A"/>
    <w:rsid w:val="00C54850"/>
    <w:rsid w:val="00C54893"/>
    <w:rsid w:val="00C54894"/>
    <w:rsid w:val="00C5497B"/>
    <w:rsid w:val="00C5499F"/>
    <w:rsid w:val="00C549D4"/>
    <w:rsid w:val="00C54B28"/>
    <w:rsid w:val="00C54B6F"/>
    <w:rsid w:val="00C54CDC"/>
    <w:rsid w:val="00C54D71"/>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E71"/>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11"/>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247"/>
    <w:rsid w:val="00C6053F"/>
    <w:rsid w:val="00C6070F"/>
    <w:rsid w:val="00C60732"/>
    <w:rsid w:val="00C60815"/>
    <w:rsid w:val="00C60859"/>
    <w:rsid w:val="00C608A1"/>
    <w:rsid w:val="00C60982"/>
    <w:rsid w:val="00C609E7"/>
    <w:rsid w:val="00C60A4D"/>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65C"/>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7C8"/>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BDF"/>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8E1"/>
    <w:rsid w:val="00C659FF"/>
    <w:rsid w:val="00C65A2F"/>
    <w:rsid w:val="00C65AF1"/>
    <w:rsid w:val="00C65B4D"/>
    <w:rsid w:val="00C65CD4"/>
    <w:rsid w:val="00C65D97"/>
    <w:rsid w:val="00C65D9B"/>
    <w:rsid w:val="00C65DDE"/>
    <w:rsid w:val="00C65E66"/>
    <w:rsid w:val="00C65F1D"/>
    <w:rsid w:val="00C65F3C"/>
    <w:rsid w:val="00C65F89"/>
    <w:rsid w:val="00C65FAD"/>
    <w:rsid w:val="00C664B8"/>
    <w:rsid w:val="00C6657E"/>
    <w:rsid w:val="00C6657F"/>
    <w:rsid w:val="00C6665F"/>
    <w:rsid w:val="00C6666F"/>
    <w:rsid w:val="00C666C0"/>
    <w:rsid w:val="00C6674C"/>
    <w:rsid w:val="00C669AF"/>
    <w:rsid w:val="00C669BE"/>
    <w:rsid w:val="00C66ABC"/>
    <w:rsid w:val="00C66B5D"/>
    <w:rsid w:val="00C66C30"/>
    <w:rsid w:val="00C66CFA"/>
    <w:rsid w:val="00C66D8B"/>
    <w:rsid w:val="00C66DE7"/>
    <w:rsid w:val="00C66E2D"/>
    <w:rsid w:val="00C66E54"/>
    <w:rsid w:val="00C671CB"/>
    <w:rsid w:val="00C672ED"/>
    <w:rsid w:val="00C67458"/>
    <w:rsid w:val="00C67508"/>
    <w:rsid w:val="00C6752F"/>
    <w:rsid w:val="00C67749"/>
    <w:rsid w:val="00C6789B"/>
    <w:rsid w:val="00C678AA"/>
    <w:rsid w:val="00C679A4"/>
    <w:rsid w:val="00C679F4"/>
    <w:rsid w:val="00C67A70"/>
    <w:rsid w:val="00C67A86"/>
    <w:rsid w:val="00C67B00"/>
    <w:rsid w:val="00C67B09"/>
    <w:rsid w:val="00C67CE2"/>
    <w:rsid w:val="00C67D1B"/>
    <w:rsid w:val="00C67D2F"/>
    <w:rsid w:val="00C67D5A"/>
    <w:rsid w:val="00C67F66"/>
    <w:rsid w:val="00C67FE6"/>
    <w:rsid w:val="00C7000E"/>
    <w:rsid w:val="00C70187"/>
    <w:rsid w:val="00C702D5"/>
    <w:rsid w:val="00C704DF"/>
    <w:rsid w:val="00C70504"/>
    <w:rsid w:val="00C70652"/>
    <w:rsid w:val="00C70694"/>
    <w:rsid w:val="00C708F9"/>
    <w:rsid w:val="00C70991"/>
    <w:rsid w:val="00C70B9D"/>
    <w:rsid w:val="00C70D38"/>
    <w:rsid w:val="00C70D9D"/>
    <w:rsid w:val="00C70DA4"/>
    <w:rsid w:val="00C70DCF"/>
    <w:rsid w:val="00C70F85"/>
    <w:rsid w:val="00C70FD6"/>
    <w:rsid w:val="00C71004"/>
    <w:rsid w:val="00C7105A"/>
    <w:rsid w:val="00C71118"/>
    <w:rsid w:val="00C7112D"/>
    <w:rsid w:val="00C71192"/>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1F5C"/>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89"/>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AD"/>
    <w:rsid w:val="00C757B4"/>
    <w:rsid w:val="00C758A8"/>
    <w:rsid w:val="00C758F2"/>
    <w:rsid w:val="00C7592D"/>
    <w:rsid w:val="00C75A1B"/>
    <w:rsid w:val="00C75B14"/>
    <w:rsid w:val="00C75B59"/>
    <w:rsid w:val="00C75B9C"/>
    <w:rsid w:val="00C75BE8"/>
    <w:rsid w:val="00C75C6C"/>
    <w:rsid w:val="00C75CEB"/>
    <w:rsid w:val="00C75D75"/>
    <w:rsid w:val="00C75E4C"/>
    <w:rsid w:val="00C75EBD"/>
    <w:rsid w:val="00C75F46"/>
    <w:rsid w:val="00C75F72"/>
    <w:rsid w:val="00C75FA4"/>
    <w:rsid w:val="00C7603A"/>
    <w:rsid w:val="00C76105"/>
    <w:rsid w:val="00C76141"/>
    <w:rsid w:val="00C76173"/>
    <w:rsid w:val="00C761E6"/>
    <w:rsid w:val="00C76229"/>
    <w:rsid w:val="00C762F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A56"/>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4B"/>
    <w:rsid w:val="00C807EC"/>
    <w:rsid w:val="00C808A8"/>
    <w:rsid w:val="00C80931"/>
    <w:rsid w:val="00C80997"/>
    <w:rsid w:val="00C80B1B"/>
    <w:rsid w:val="00C80C81"/>
    <w:rsid w:val="00C80CB3"/>
    <w:rsid w:val="00C80DEA"/>
    <w:rsid w:val="00C80E8B"/>
    <w:rsid w:val="00C80F5F"/>
    <w:rsid w:val="00C80FFD"/>
    <w:rsid w:val="00C8118C"/>
    <w:rsid w:val="00C811A9"/>
    <w:rsid w:val="00C811CB"/>
    <w:rsid w:val="00C81229"/>
    <w:rsid w:val="00C81279"/>
    <w:rsid w:val="00C81287"/>
    <w:rsid w:val="00C81343"/>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322"/>
    <w:rsid w:val="00C83420"/>
    <w:rsid w:val="00C835AD"/>
    <w:rsid w:val="00C83683"/>
    <w:rsid w:val="00C836EA"/>
    <w:rsid w:val="00C837E5"/>
    <w:rsid w:val="00C83807"/>
    <w:rsid w:val="00C83860"/>
    <w:rsid w:val="00C83881"/>
    <w:rsid w:val="00C83882"/>
    <w:rsid w:val="00C838AD"/>
    <w:rsid w:val="00C83908"/>
    <w:rsid w:val="00C839C9"/>
    <w:rsid w:val="00C83A47"/>
    <w:rsid w:val="00C83D2C"/>
    <w:rsid w:val="00C83DC5"/>
    <w:rsid w:val="00C83DE8"/>
    <w:rsid w:val="00C83E40"/>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BE"/>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87E16"/>
    <w:rsid w:val="00C87F43"/>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7FE"/>
    <w:rsid w:val="00C92882"/>
    <w:rsid w:val="00C9293C"/>
    <w:rsid w:val="00C929FA"/>
    <w:rsid w:val="00C92AAE"/>
    <w:rsid w:val="00C92AAF"/>
    <w:rsid w:val="00C92ACB"/>
    <w:rsid w:val="00C92B69"/>
    <w:rsid w:val="00C92B6B"/>
    <w:rsid w:val="00C92B8B"/>
    <w:rsid w:val="00C92C71"/>
    <w:rsid w:val="00C92C87"/>
    <w:rsid w:val="00C92D39"/>
    <w:rsid w:val="00C92D42"/>
    <w:rsid w:val="00C92DBB"/>
    <w:rsid w:val="00C92DFC"/>
    <w:rsid w:val="00C92F3E"/>
    <w:rsid w:val="00C92FB0"/>
    <w:rsid w:val="00C930CD"/>
    <w:rsid w:val="00C93159"/>
    <w:rsid w:val="00C9318F"/>
    <w:rsid w:val="00C9324B"/>
    <w:rsid w:val="00C93466"/>
    <w:rsid w:val="00C934DA"/>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67"/>
    <w:rsid w:val="00C94386"/>
    <w:rsid w:val="00C94393"/>
    <w:rsid w:val="00C9441E"/>
    <w:rsid w:val="00C9449D"/>
    <w:rsid w:val="00C94553"/>
    <w:rsid w:val="00C94669"/>
    <w:rsid w:val="00C94684"/>
    <w:rsid w:val="00C946BE"/>
    <w:rsid w:val="00C9474D"/>
    <w:rsid w:val="00C9483F"/>
    <w:rsid w:val="00C94858"/>
    <w:rsid w:val="00C948A4"/>
    <w:rsid w:val="00C949BF"/>
    <w:rsid w:val="00C94A67"/>
    <w:rsid w:val="00C94AA7"/>
    <w:rsid w:val="00C94C09"/>
    <w:rsid w:val="00C94C11"/>
    <w:rsid w:val="00C94C22"/>
    <w:rsid w:val="00C94D7C"/>
    <w:rsid w:val="00C94DF8"/>
    <w:rsid w:val="00C94E93"/>
    <w:rsid w:val="00C94EA0"/>
    <w:rsid w:val="00C94F9F"/>
    <w:rsid w:val="00C952F5"/>
    <w:rsid w:val="00C9537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49"/>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8F3"/>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1E"/>
    <w:rsid w:val="00C97D57"/>
    <w:rsid w:val="00C97DA1"/>
    <w:rsid w:val="00C97DE0"/>
    <w:rsid w:val="00C97F60"/>
    <w:rsid w:val="00C97F95"/>
    <w:rsid w:val="00CA00DB"/>
    <w:rsid w:val="00CA0271"/>
    <w:rsid w:val="00CA0289"/>
    <w:rsid w:val="00CA029E"/>
    <w:rsid w:val="00CA02E0"/>
    <w:rsid w:val="00CA039D"/>
    <w:rsid w:val="00CA04CB"/>
    <w:rsid w:val="00CA052E"/>
    <w:rsid w:val="00CA05A2"/>
    <w:rsid w:val="00CA05A8"/>
    <w:rsid w:val="00CA0672"/>
    <w:rsid w:val="00CA0675"/>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5D0"/>
    <w:rsid w:val="00CA165C"/>
    <w:rsid w:val="00CA17B7"/>
    <w:rsid w:val="00CA17D3"/>
    <w:rsid w:val="00CA19F0"/>
    <w:rsid w:val="00CA1A5C"/>
    <w:rsid w:val="00CA1CC2"/>
    <w:rsid w:val="00CA1CE3"/>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44"/>
    <w:rsid w:val="00CA297D"/>
    <w:rsid w:val="00CA2A0D"/>
    <w:rsid w:val="00CA2A7C"/>
    <w:rsid w:val="00CA2A87"/>
    <w:rsid w:val="00CA2AF5"/>
    <w:rsid w:val="00CA2B00"/>
    <w:rsid w:val="00CA2CD6"/>
    <w:rsid w:val="00CA2D1F"/>
    <w:rsid w:val="00CA2D3D"/>
    <w:rsid w:val="00CA2D9C"/>
    <w:rsid w:val="00CA2F3E"/>
    <w:rsid w:val="00CA300B"/>
    <w:rsid w:val="00CA311A"/>
    <w:rsid w:val="00CA31A5"/>
    <w:rsid w:val="00CA32F8"/>
    <w:rsid w:val="00CA33C3"/>
    <w:rsid w:val="00CA33CB"/>
    <w:rsid w:val="00CA34BF"/>
    <w:rsid w:val="00CA34CA"/>
    <w:rsid w:val="00CA3532"/>
    <w:rsid w:val="00CA353C"/>
    <w:rsid w:val="00CA368A"/>
    <w:rsid w:val="00CA36D8"/>
    <w:rsid w:val="00CA3908"/>
    <w:rsid w:val="00CA397F"/>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02F"/>
    <w:rsid w:val="00CA60BD"/>
    <w:rsid w:val="00CA6116"/>
    <w:rsid w:val="00CA6137"/>
    <w:rsid w:val="00CA6299"/>
    <w:rsid w:val="00CA6379"/>
    <w:rsid w:val="00CA6486"/>
    <w:rsid w:val="00CA64D1"/>
    <w:rsid w:val="00CA64D8"/>
    <w:rsid w:val="00CA6662"/>
    <w:rsid w:val="00CA67C0"/>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3EF"/>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730"/>
    <w:rsid w:val="00CB0907"/>
    <w:rsid w:val="00CB0A5B"/>
    <w:rsid w:val="00CB0A9B"/>
    <w:rsid w:val="00CB0AE6"/>
    <w:rsid w:val="00CB0CFE"/>
    <w:rsid w:val="00CB0D8D"/>
    <w:rsid w:val="00CB0DF1"/>
    <w:rsid w:val="00CB0E9B"/>
    <w:rsid w:val="00CB0EF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390"/>
    <w:rsid w:val="00CB454A"/>
    <w:rsid w:val="00CB46EA"/>
    <w:rsid w:val="00CB46F6"/>
    <w:rsid w:val="00CB4743"/>
    <w:rsid w:val="00CB4781"/>
    <w:rsid w:val="00CB4860"/>
    <w:rsid w:val="00CB48F2"/>
    <w:rsid w:val="00CB4966"/>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1FB"/>
    <w:rsid w:val="00CB521D"/>
    <w:rsid w:val="00CB522E"/>
    <w:rsid w:val="00CB525C"/>
    <w:rsid w:val="00CB5302"/>
    <w:rsid w:val="00CB5363"/>
    <w:rsid w:val="00CB545C"/>
    <w:rsid w:val="00CB5465"/>
    <w:rsid w:val="00CB55F0"/>
    <w:rsid w:val="00CB577C"/>
    <w:rsid w:val="00CB57A0"/>
    <w:rsid w:val="00CB5868"/>
    <w:rsid w:val="00CB58E2"/>
    <w:rsid w:val="00CB5993"/>
    <w:rsid w:val="00CB5B38"/>
    <w:rsid w:val="00CB5B41"/>
    <w:rsid w:val="00CB5C5B"/>
    <w:rsid w:val="00CB5DCB"/>
    <w:rsid w:val="00CB5E74"/>
    <w:rsid w:val="00CB5EF1"/>
    <w:rsid w:val="00CB61A2"/>
    <w:rsid w:val="00CB6208"/>
    <w:rsid w:val="00CB622D"/>
    <w:rsid w:val="00CB62AC"/>
    <w:rsid w:val="00CB659F"/>
    <w:rsid w:val="00CB65AA"/>
    <w:rsid w:val="00CB65FD"/>
    <w:rsid w:val="00CB6603"/>
    <w:rsid w:val="00CB66A1"/>
    <w:rsid w:val="00CB66B4"/>
    <w:rsid w:val="00CB66BB"/>
    <w:rsid w:val="00CB66ED"/>
    <w:rsid w:val="00CB6793"/>
    <w:rsid w:val="00CB691E"/>
    <w:rsid w:val="00CB694E"/>
    <w:rsid w:val="00CB697E"/>
    <w:rsid w:val="00CB6A27"/>
    <w:rsid w:val="00CB6BA4"/>
    <w:rsid w:val="00CB6BAE"/>
    <w:rsid w:val="00CB6BE8"/>
    <w:rsid w:val="00CB6BFD"/>
    <w:rsid w:val="00CB6C7E"/>
    <w:rsid w:val="00CB6DAB"/>
    <w:rsid w:val="00CB6DB6"/>
    <w:rsid w:val="00CB6E5F"/>
    <w:rsid w:val="00CB6ED7"/>
    <w:rsid w:val="00CB7295"/>
    <w:rsid w:val="00CB72C0"/>
    <w:rsid w:val="00CB72DD"/>
    <w:rsid w:val="00CB730D"/>
    <w:rsid w:val="00CB7335"/>
    <w:rsid w:val="00CB7337"/>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AC9"/>
    <w:rsid w:val="00CB7C35"/>
    <w:rsid w:val="00CB7CEF"/>
    <w:rsid w:val="00CB7D28"/>
    <w:rsid w:val="00CB7DAB"/>
    <w:rsid w:val="00CB7DE0"/>
    <w:rsid w:val="00CB7ED2"/>
    <w:rsid w:val="00CB7F01"/>
    <w:rsid w:val="00CB7F5B"/>
    <w:rsid w:val="00CC0027"/>
    <w:rsid w:val="00CC00C7"/>
    <w:rsid w:val="00CC00FE"/>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6E"/>
    <w:rsid w:val="00CC1EB0"/>
    <w:rsid w:val="00CC1F25"/>
    <w:rsid w:val="00CC1F91"/>
    <w:rsid w:val="00CC20EB"/>
    <w:rsid w:val="00CC211A"/>
    <w:rsid w:val="00CC2156"/>
    <w:rsid w:val="00CC2191"/>
    <w:rsid w:val="00CC22D7"/>
    <w:rsid w:val="00CC2378"/>
    <w:rsid w:val="00CC2431"/>
    <w:rsid w:val="00CC24C5"/>
    <w:rsid w:val="00CC24EC"/>
    <w:rsid w:val="00CC2508"/>
    <w:rsid w:val="00CC25FB"/>
    <w:rsid w:val="00CC2618"/>
    <w:rsid w:val="00CC2693"/>
    <w:rsid w:val="00CC2778"/>
    <w:rsid w:val="00CC2AC8"/>
    <w:rsid w:val="00CC2D0F"/>
    <w:rsid w:val="00CC2D74"/>
    <w:rsid w:val="00CC300D"/>
    <w:rsid w:val="00CC3073"/>
    <w:rsid w:val="00CC3127"/>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A4"/>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42"/>
    <w:rsid w:val="00CC4BB8"/>
    <w:rsid w:val="00CC4E1E"/>
    <w:rsid w:val="00CC4E6C"/>
    <w:rsid w:val="00CC4EBB"/>
    <w:rsid w:val="00CC5049"/>
    <w:rsid w:val="00CC50DB"/>
    <w:rsid w:val="00CC51EE"/>
    <w:rsid w:val="00CC5393"/>
    <w:rsid w:val="00CC53C0"/>
    <w:rsid w:val="00CC547B"/>
    <w:rsid w:val="00CC5496"/>
    <w:rsid w:val="00CC5497"/>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50"/>
    <w:rsid w:val="00CC7380"/>
    <w:rsid w:val="00CC747A"/>
    <w:rsid w:val="00CC74A5"/>
    <w:rsid w:val="00CC74F4"/>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0DC"/>
    <w:rsid w:val="00CD13BE"/>
    <w:rsid w:val="00CD15AE"/>
    <w:rsid w:val="00CD170E"/>
    <w:rsid w:val="00CD17FB"/>
    <w:rsid w:val="00CD1828"/>
    <w:rsid w:val="00CD182B"/>
    <w:rsid w:val="00CD184C"/>
    <w:rsid w:val="00CD193A"/>
    <w:rsid w:val="00CD1962"/>
    <w:rsid w:val="00CD1A1A"/>
    <w:rsid w:val="00CD1A1E"/>
    <w:rsid w:val="00CD1B4C"/>
    <w:rsid w:val="00CD1D7A"/>
    <w:rsid w:val="00CD1E33"/>
    <w:rsid w:val="00CD1E50"/>
    <w:rsid w:val="00CD1EBE"/>
    <w:rsid w:val="00CD1F70"/>
    <w:rsid w:val="00CD21DC"/>
    <w:rsid w:val="00CD2330"/>
    <w:rsid w:val="00CD23BE"/>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00"/>
    <w:rsid w:val="00CD3817"/>
    <w:rsid w:val="00CD3892"/>
    <w:rsid w:val="00CD394B"/>
    <w:rsid w:val="00CD3969"/>
    <w:rsid w:val="00CD3A37"/>
    <w:rsid w:val="00CD3A4A"/>
    <w:rsid w:val="00CD3A9B"/>
    <w:rsid w:val="00CD3AAF"/>
    <w:rsid w:val="00CD3AE8"/>
    <w:rsid w:val="00CD3C01"/>
    <w:rsid w:val="00CD3C16"/>
    <w:rsid w:val="00CD3C62"/>
    <w:rsid w:val="00CD3D2B"/>
    <w:rsid w:val="00CD3DA6"/>
    <w:rsid w:val="00CD3E3C"/>
    <w:rsid w:val="00CD3F09"/>
    <w:rsid w:val="00CD3F2C"/>
    <w:rsid w:val="00CD3FB2"/>
    <w:rsid w:val="00CD4013"/>
    <w:rsid w:val="00CD40A1"/>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23"/>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A4"/>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34B"/>
    <w:rsid w:val="00CE04B8"/>
    <w:rsid w:val="00CE04FF"/>
    <w:rsid w:val="00CE0573"/>
    <w:rsid w:val="00CE058F"/>
    <w:rsid w:val="00CE0663"/>
    <w:rsid w:val="00CE07A1"/>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AA4"/>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49"/>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78"/>
    <w:rsid w:val="00CE38B3"/>
    <w:rsid w:val="00CE39FD"/>
    <w:rsid w:val="00CE3B09"/>
    <w:rsid w:val="00CE3C67"/>
    <w:rsid w:val="00CE3DD6"/>
    <w:rsid w:val="00CE3EB2"/>
    <w:rsid w:val="00CE3EF8"/>
    <w:rsid w:val="00CE3F41"/>
    <w:rsid w:val="00CE3F85"/>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E0B"/>
    <w:rsid w:val="00CE4F9C"/>
    <w:rsid w:val="00CE50AC"/>
    <w:rsid w:val="00CE5122"/>
    <w:rsid w:val="00CE522C"/>
    <w:rsid w:val="00CE5247"/>
    <w:rsid w:val="00CE5250"/>
    <w:rsid w:val="00CE5268"/>
    <w:rsid w:val="00CE5380"/>
    <w:rsid w:val="00CE53B2"/>
    <w:rsid w:val="00CE53F2"/>
    <w:rsid w:val="00CE58DF"/>
    <w:rsid w:val="00CE5924"/>
    <w:rsid w:val="00CE5963"/>
    <w:rsid w:val="00CE59CC"/>
    <w:rsid w:val="00CE59F2"/>
    <w:rsid w:val="00CE5BEB"/>
    <w:rsid w:val="00CE5C0E"/>
    <w:rsid w:val="00CE5D33"/>
    <w:rsid w:val="00CE5D61"/>
    <w:rsid w:val="00CE5D92"/>
    <w:rsid w:val="00CE5DC5"/>
    <w:rsid w:val="00CE5E7F"/>
    <w:rsid w:val="00CE5E81"/>
    <w:rsid w:val="00CE5F29"/>
    <w:rsid w:val="00CE60D8"/>
    <w:rsid w:val="00CE6236"/>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095"/>
    <w:rsid w:val="00CE7141"/>
    <w:rsid w:val="00CE719A"/>
    <w:rsid w:val="00CE7201"/>
    <w:rsid w:val="00CE7221"/>
    <w:rsid w:val="00CE729A"/>
    <w:rsid w:val="00CE73C8"/>
    <w:rsid w:val="00CE7833"/>
    <w:rsid w:val="00CE7845"/>
    <w:rsid w:val="00CE7850"/>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450"/>
    <w:rsid w:val="00CF14A2"/>
    <w:rsid w:val="00CF1500"/>
    <w:rsid w:val="00CF1709"/>
    <w:rsid w:val="00CF1756"/>
    <w:rsid w:val="00CF17D2"/>
    <w:rsid w:val="00CF17FC"/>
    <w:rsid w:val="00CF1842"/>
    <w:rsid w:val="00CF18C2"/>
    <w:rsid w:val="00CF18C5"/>
    <w:rsid w:val="00CF1981"/>
    <w:rsid w:val="00CF1CCC"/>
    <w:rsid w:val="00CF1D2F"/>
    <w:rsid w:val="00CF1FC0"/>
    <w:rsid w:val="00CF2242"/>
    <w:rsid w:val="00CF229E"/>
    <w:rsid w:val="00CF22BB"/>
    <w:rsid w:val="00CF241D"/>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A10"/>
    <w:rsid w:val="00CF3C57"/>
    <w:rsid w:val="00CF3C5A"/>
    <w:rsid w:val="00CF3D31"/>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6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CA"/>
    <w:rsid w:val="00CF56DC"/>
    <w:rsid w:val="00CF57C0"/>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633"/>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3EA"/>
    <w:rsid w:val="00D004F6"/>
    <w:rsid w:val="00D00572"/>
    <w:rsid w:val="00D00726"/>
    <w:rsid w:val="00D0084C"/>
    <w:rsid w:val="00D00880"/>
    <w:rsid w:val="00D00897"/>
    <w:rsid w:val="00D008D1"/>
    <w:rsid w:val="00D00916"/>
    <w:rsid w:val="00D00A01"/>
    <w:rsid w:val="00D00A50"/>
    <w:rsid w:val="00D00B23"/>
    <w:rsid w:val="00D00BF4"/>
    <w:rsid w:val="00D00D29"/>
    <w:rsid w:val="00D00E0A"/>
    <w:rsid w:val="00D00E71"/>
    <w:rsid w:val="00D00F25"/>
    <w:rsid w:val="00D0113B"/>
    <w:rsid w:val="00D01140"/>
    <w:rsid w:val="00D01146"/>
    <w:rsid w:val="00D01156"/>
    <w:rsid w:val="00D011A1"/>
    <w:rsid w:val="00D012AC"/>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B7B"/>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6D"/>
    <w:rsid w:val="00D04790"/>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A0"/>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BC9"/>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C7C"/>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B8"/>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27"/>
    <w:rsid w:val="00D10136"/>
    <w:rsid w:val="00D1015A"/>
    <w:rsid w:val="00D101C7"/>
    <w:rsid w:val="00D101F9"/>
    <w:rsid w:val="00D1023A"/>
    <w:rsid w:val="00D102E5"/>
    <w:rsid w:val="00D10357"/>
    <w:rsid w:val="00D1053D"/>
    <w:rsid w:val="00D10649"/>
    <w:rsid w:val="00D106BD"/>
    <w:rsid w:val="00D106CB"/>
    <w:rsid w:val="00D10722"/>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418"/>
    <w:rsid w:val="00D1152C"/>
    <w:rsid w:val="00D11544"/>
    <w:rsid w:val="00D1159C"/>
    <w:rsid w:val="00D11667"/>
    <w:rsid w:val="00D11805"/>
    <w:rsid w:val="00D11864"/>
    <w:rsid w:val="00D11882"/>
    <w:rsid w:val="00D11A39"/>
    <w:rsid w:val="00D11A8E"/>
    <w:rsid w:val="00D11B9A"/>
    <w:rsid w:val="00D11BB6"/>
    <w:rsid w:val="00D11C85"/>
    <w:rsid w:val="00D11C8D"/>
    <w:rsid w:val="00D11C99"/>
    <w:rsid w:val="00D11CD6"/>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5CE"/>
    <w:rsid w:val="00D1362D"/>
    <w:rsid w:val="00D13677"/>
    <w:rsid w:val="00D136FF"/>
    <w:rsid w:val="00D137D2"/>
    <w:rsid w:val="00D1381E"/>
    <w:rsid w:val="00D138EC"/>
    <w:rsid w:val="00D1390E"/>
    <w:rsid w:val="00D139DF"/>
    <w:rsid w:val="00D13A06"/>
    <w:rsid w:val="00D13A4A"/>
    <w:rsid w:val="00D13A5B"/>
    <w:rsid w:val="00D13A89"/>
    <w:rsid w:val="00D13AB5"/>
    <w:rsid w:val="00D13AEC"/>
    <w:rsid w:val="00D13B88"/>
    <w:rsid w:val="00D13BD3"/>
    <w:rsid w:val="00D13BEF"/>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C43"/>
    <w:rsid w:val="00D14D6D"/>
    <w:rsid w:val="00D14DB2"/>
    <w:rsid w:val="00D14DEA"/>
    <w:rsid w:val="00D14EDF"/>
    <w:rsid w:val="00D14EF8"/>
    <w:rsid w:val="00D14F68"/>
    <w:rsid w:val="00D15017"/>
    <w:rsid w:val="00D150F2"/>
    <w:rsid w:val="00D1523B"/>
    <w:rsid w:val="00D1523D"/>
    <w:rsid w:val="00D1547F"/>
    <w:rsid w:val="00D154A3"/>
    <w:rsid w:val="00D154C7"/>
    <w:rsid w:val="00D1551F"/>
    <w:rsid w:val="00D1577E"/>
    <w:rsid w:val="00D157CA"/>
    <w:rsid w:val="00D15940"/>
    <w:rsid w:val="00D159A4"/>
    <w:rsid w:val="00D159B8"/>
    <w:rsid w:val="00D15A59"/>
    <w:rsid w:val="00D15AEC"/>
    <w:rsid w:val="00D15B44"/>
    <w:rsid w:val="00D15B73"/>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981"/>
    <w:rsid w:val="00D16A11"/>
    <w:rsid w:val="00D16CEC"/>
    <w:rsid w:val="00D16D26"/>
    <w:rsid w:val="00D16EEE"/>
    <w:rsid w:val="00D16F8B"/>
    <w:rsid w:val="00D16FF0"/>
    <w:rsid w:val="00D171AA"/>
    <w:rsid w:val="00D171DC"/>
    <w:rsid w:val="00D1720E"/>
    <w:rsid w:val="00D172C8"/>
    <w:rsid w:val="00D172F7"/>
    <w:rsid w:val="00D17460"/>
    <w:rsid w:val="00D174C3"/>
    <w:rsid w:val="00D17568"/>
    <w:rsid w:val="00D1770E"/>
    <w:rsid w:val="00D17A3C"/>
    <w:rsid w:val="00D17ADF"/>
    <w:rsid w:val="00D17B2F"/>
    <w:rsid w:val="00D17B96"/>
    <w:rsid w:val="00D17DB0"/>
    <w:rsid w:val="00D17ED0"/>
    <w:rsid w:val="00D17F98"/>
    <w:rsid w:val="00D17FB1"/>
    <w:rsid w:val="00D2002B"/>
    <w:rsid w:val="00D200BC"/>
    <w:rsid w:val="00D20264"/>
    <w:rsid w:val="00D20383"/>
    <w:rsid w:val="00D203A5"/>
    <w:rsid w:val="00D203D7"/>
    <w:rsid w:val="00D203EA"/>
    <w:rsid w:val="00D203EB"/>
    <w:rsid w:val="00D20484"/>
    <w:rsid w:val="00D20576"/>
    <w:rsid w:val="00D205CA"/>
    <w:rsid w:val="00D20635"/>
    <w:rsid w:val="00D20676"/>
    <w:rsid w:val="00D20A49"/>
    <w:rsid w:val="00D20A88"/>
    <w:rsid w:val="00D20B0B"/>
    <w:rsid w:val="00D20B77"/>
    <w:rsid w:val="00D20B79"/>
    <w:rsid w:val="00D20C5A"/>
    <w:rsid w:val="00D20C6B"/>
    <w:rsid w:val="00D20C6E"/>
    <w:rsid w:val="00D20CD1"/>
    <w:rsid w:val="00D20E1B"/>
    <w:rsid w:val="00D20E37"/>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3C"/>
    <w:rsid w:val="00D22D72"/>
    <w:rsid w:val="00D22DBF"/>
    <w:rsid w:val="00D22E01"/>
    <w:rsid w:val="00D22E17"/>
    <w:rsid w:val="00D22EEF"/>
    <w:rsid w:val="00D2301F"/>
    <w:rsid w:val="00D230D2"/>
    <w:rsid w:val="00D23101"/>
    <w:rsid w:val="00D2327C"/>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29"/>
    <w:rsid w:val="00D24652"/>
    <w:rsid w:val="00D24667"/>
    <w:rsid w:val="00D246A2"/>
    <w:rsid w:val="00D246B0"/>
    <w:rsid w:val="00D24794"/>
    <w:rsid w:val="00D247C5"/>
    <w:rsid w:val="00D248F6"/>
    <w:rsid w:val="00D24A24"/>
    <w:rsid w:val="00D24A84"/>
    <w:rsid w:val="00D24AA0"/>
    <w:rsid w:val="00D24C6F"/>
    <w:rsid w:val="00D24D3A"/>
    <w:rsid w:val="00D24F17"/>
    <w:rsid w:val="00D24F62"/>
    <w:rsid w:val="00D25049"/>
    <w:rsid w:val="00D250E7"/>
    <w:rsid w:val="00D2521D"/>
    <w:rsid w:val="00D252C1"/>
    <w:rsid w:val="00D2545A"/>
    <w:rsid w:val="00D257F3"/>
    <w:rsid w:val="00D25863"/>
    <w:rsid w:val="00D258B4"/>
    <w:rsid w:val="00D259EF"/>
    <w:rsid w:val="00D25B91"/>
    <w:rsid w:val="00D25CB6"/>
    <w:rsid w:val="00D25D6D"/>
    <w:rsid w:val="00D25EB7"/>
    <w:rsid w:val="00D2608C"/>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8"/>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BC0"/>
    <w:rsid w:val="00D26C3B"/>
    <w:rsid w:val="00D26CA7"/>
    <w:rsid w:val="00D26D71"/>
    <w:rsid w:val="00D26DEB"/>
    <w:rsid w:val="00D27011"/>
    <w:rsid w:val="00D27071"/>
    <w:rsid w:val="00D270A2"/>
    <w:rsid w:val="00D270FA"/>
    <w:rsid w:val="00D27173"/>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0FE1"/>
    <w:rsid w:val="00D310A2"/>
    <w:rsid w:val="00D310B3"/>
    <w:rsid w:val="00D310C8"/>
    <w:rsid w:val="00D31246"/>
    <w:rsid w:val="00D31324"/>
    <w:rsid w:val="00D3133E"/>
    <w:rsid w:val="00D31386"/>
    <w:rsid w:val="00D31594"/>
    <w:rsid w:val="00D3162A"/>
    <w:rsid w:val="00D31763"/>
    <w:rsid w:val="00D3179E"/>
    <w:rsid w:val="00D317D6"/>
    <w:rsid w:val="00D318B5"/>
    <w:rsid w:val="00D31998"/>
    <w:rsid w:val="00D31A1A"/>
    <w:rsid w:val="00D31A62"/>
    <w:rsid w:val="00D31C66"/>
    <w:rsid w:val="00D31CA5"/>
    <w:rsid w:val="00D31CCF"/>
    <w:rsid w:val="00D31D3C"/>
    <w:rsid w:val="00D31D60"/>
    <w:rsid w:val="00D31DDB"/>
    <w:rsid w:val="00D31E65"/>
    <w:rsid w:val="00D31EF6"/>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D2"/>
    <w:rsid w:val="00D32AFE"/>
    <w:rsid w:val="00D32C3D"/>
    <w:rsid w:val="00D32C4F"/>
    <w:rsid w:val="00D32DA8"/>
    <w:rsid w:val="00D32E7B"/>
    <w:rsid w:val="00D32ED1"/>
    <w:rsid w:val="00D32EE4"/>
    <w:rsid w:val="00D32EF8"/>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3EFD"/>
    <w:rsid w:val="00D342ED"/>
    <w:rsid w:val="00D3432B"/>
    <w:rsid w:val="00D343F6"/>
    <w:rsid w:val="00D343F8"/>
    <w:rsid w:val="00D344CC"/>
    <w:rsid w:val="00D345CC"/>
    <w:rsid w:val="00D34619"/>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51"/>
    <w:rsid w:val="00D35178"/>
    <w:rsid w:val="00D351B2"/>
    <w:rsid w:val="00D35204"/>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2F"/>
    <w:rsid w:val="00D36B45"/>
    <w:rsid w:val="00D36BEB"/>
    <w:rsid w:val="00D36DE1"/>
    <w:rsid w:val="00D36E79"/>
    <w:rsid w:val="00D36EE7"/>
    <w:rsid w:val="00D36FDF"/>
    <w:rsid w:val="00D37023"/>
    <w:rsid w:val="00D37169"/>
    <w:rsid w:val="00D372C0"/>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BD0"/>
    <w:rsid w:val="00D40E6D"/>
    <w:rsid w:val="00D40EF3"/>
    <w:rsid w:val="00D411CD"/>
    <w:rsid w:val="00D4121C"/>
    <w:rsid w:val="00D41227"/>
    <w:rsid w:val="00D4123E"/>
    <w:rsid w:val="00D41244"/>
    <w:rsid w:val="00D41294"/>
    <w:rsid w:val="00D412BD"/>
    <w:rsid w:val="00D41380"/>
    <w:rsid w:val="00D41544"/>
    <w:rsid w:val="00D415A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D08"/>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64"/>
    <w:rsid w:val="00D44AD6"/>
    <w:rsid w:val="00D44CB5"/>
    <w:rsid w:val="00D44D60"/>
    <w:rsid w:val="00D44D7E"/>
    <w:rsid w:val="00D44E49"/>
    <w:rsid w:val="00D44EF9"/>
    <w:rsid w:val="00D44EFB"/>
    <w:rsid w:val="00D44EFC"/>
    <w:rsid w:val="00D4512F"/>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315"/>
    <w:rsid w:val="00D464A9"/>
    <w:rsid w:val="00D464FD"/>
    <w:rsid w:val="00D4654D"/>
    <w:rsid w:val="00D466CB"/>
    <w:rsid w:val="00D46725"/>
    <w:rsid w:val="00D468CC"/>
    <w:rsid w:val="00D46A02"/>
    <w:rsid w:val="00D46AC5"/>
    <w:rsid w:val="00D46B2F"/>
    <w:rsid w:val="00D46C86"/>
    <w:rsid w:val="00D46DAE"/>
    <w:rsid w:val="00D470CD"/>
    <w:rsid w:val="00D47175"/>
    <w:rsid w:val="00D471D6"/>
    <w:rsid w:val="00D4728E"/>
    <w:rsid w:val="00D4731E"/>
    <w:rsid w:val="00D47421"/>
    <w:rsid w:val="00D474B6"/>
    <w:rsid w:val="00D474FC"/>
    <w:rsid w:val="00D47582"/>
    <w:rsid w:val="00D475A5"/>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EFA"/>
    <w:rsid w:val="00D50F1A"/>
    <w:rsid w:val="00D50F58"/>
    <w:rsid w:val="00D510FA"/>
    <w:rsid w:val="00D511ED"/>
    <w:rsid w:val="00D512D8"/>
    <w:rsid w:val="00D51340"/>
    <w:rsid w:val="00D5140E"/>
    <w:rsid w:val="00D51430"/>
    <w:rsid w:val="00D51480"/>
    <w:rsid w:val="00D51506"/>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9C"/>
    <w:rsid w:val="00D520CB"/>
    <w:rsid w:val="00D521BE"/>
    <w:rsid w:val="00D52347"/>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691"/>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81"/>
    <w:rsid w:val="00D56AAC"/>
    <w:rsid w:val="00D56AF1"/>
    <w:rsid w:val="00D56EBF"/>
    <w:rsid w:val="00D56F65"/>
    <w:rsid w:val="00D5716C"/>
    <w:rsid w:val="00D57170"/>
    <w:rsid w:val="00D57180"/>
    <w:rsid w:val="00D571AD"/>
    <w:rsid w:val="00D5721E"/>
    <w:rsid w:val="00D57482"/>
    <w:rsid w:val="00D57532"/>
    <w:rsid w:val="00D57672"/>
    <w:rsid w:val="00D576DA"/>
    <w:rsid w:val="00D5780B"/>
    <w:rsid w:val="00D5782A"/>
    <w:rsid w:val="00D5783A"/>
    <w:rsid w:val="00D57850"/>
    <w:rsid w:val="00D5788C"/>
    <w:rsid w:val="00D57A1A"/>
    <w:rsid w:val="00D57AC4"/>
    <w:rsid w:val="00D57B3C"/>
    <w:rsid w:val="00D57BF6"/>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D8C"/>
    <w:rsid w:val="00D61E5C"/>
    <w:rsid w:val="00D61EF0"/>
    <w:rsid w:val="00D61FE9"/>
    <w:rsid w:val="00D62054"/>
    <w:rsid w:val="00D62095"/>
    <w:rsid w:val="00D62223"/>
    <w:rsid w:val="00D6224F"/>
    <w:rsid w:val="00D622B3"/>
    <w:rsid w:val="00D62407"/>
    <w:rsid w:val="00D62536"/>
    <w:rsid w:val="00D62640"/>
    <w:rsid w:val="00D62644"/>
    <w:rsid w:val="00D62779"/>
    <w:rsid w:val="00D62804"/>
    <w:rsid w:val="00D62835"/>
    <w:rsid w:val="00D6298B"/>
    <w:rsid w:val="00D62A43"/>
    <w:rsid w:val="00D62AD8"/>
    <w:rsid w:val="00D62B17"/>
    <w:rsid w:val="00D62B81"/>
    <w:rsid w:val="00D62BC3"/>
    <w:rsid w:val="00D62D9F"/>
    <w:rsid w:val="00D62F77"/>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D7"/>
    <w:rsid w:val="00D63DFB"/>
    <w:rsid w:val="00D63F0E"/>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5AF"/>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2CA"/>
    <w:rsid w:val="00D67341"/>
    <w:rsid w:val="00D67377"/>
    <w:rsid w:val="00D6748B"/>
    <w:rsid w:val="00D6748F"/>
    <w:rsid w:val="00D67521"/>
    <w:rsid w:val="00D6756A"/>
    <w:rsid w:val="00D675B3"/>
    <w:rsid w:val="00D675CA"/>
    <w:rsid w:val="00D675E3"/>
    <w:rsid w:val="00D6767B"/>
    <w:rsid w:val="00D67709"/>
    <w:rsid w:val="00D67732"/>
    <w:rsid w:val="00D67755"/>
    <w:rsid w:val="00D677A6"/>
    <w:rsid w:val="00D677ED"/>
    <w:rsid w:val="00D6784E"/>
    <w:rsid w:val="00D67B24"/>
    <w:rsid w:val="00D67B5E"/>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AAF"/>
    <w:rsid w:val="00D70B49"/>
    <w:rsid w:val="00D70BDE"/>
    <w:rsid w:val="00D70C33"/>
    <w:rsid w:val="00D70CD3"/>
    <w:rsid w:val="00D70D8E"/>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3C4"/>
    <w:rsid w:val="00D7157A"/>
    <w:rsid w:val="00D716CA"/>
    <w:rsid w:val="00D71B06"/>
    <w:rsid w:val="00D71C2A"/>
    <w:rsid w:val="00D71CA2"/>
    <w:rsid w:val="00D71CCD"/>
    <w:rsid w:val="00D71E06"/>
    <w:rsid w:val="00D71E8B"/>
    <w:rsid w:val="00D71EEB"/>
    <w:rsid w:val="00D71EF6"/>
    <w:rsid w:val="00D71F7C"/>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03"/>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516"/>
    <w:rsid w:val="00D74634"/>
    <w:rsid w:val="00D7463A"/>
    <w:rsid w:val="00D7467F"/>
    <w:rsid w:val="00D74731"/>
    <w:rsid w:val="00D74737"/>
    <w:rsid w:val="00D74840"/>
    <w:rsid w:val="00D748B0"/>
    <w:rsid w:val="00D74AEC"/>
    <w:rsid w:val="00D74B30"/>
    <w:rsid w:val="00D74BDA"/>
    <w:rsid w:val="00D74C23"/>
    <w:rsid w:val="00D74EA8"/>
    <w:rsid w:val="00D74F2F"/>
    <w:rsid w:val="00D74FCC"/>
    <w:rsid w:val="00D75032"/>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CB6"/>
    <w:rsid w:val="00D75D94"/>
    <w:rsid w:val="00D75DBA"/>
    <w:rsid w:val="00D75E07"/>
    <w:rsid w:val="00D75EB1"/>
    <w:rsid w:val="00D75EC4"/>
    <w:rsid w:val="00D75FCD"/>
    <w:rsid w:val="00D7608E"/>
    <w:rsid w:val="00D760E8"/>
    <w:rsid w:val="00D760EA"/>
    <w:rsid w:val="00D7612D"/>
    <w:rsid w:val="00D7615D"/>
    <w:rsid w:val="00D7625E"/>
    <w:rsid w:val="00D762D9"/>
    <w:rsid w:val="00D76390"/>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3ED"/>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AC9"/>
    <w:rsid w:val="00D77B88"/>
    <w:rsid w:val="00D77E0F"/>
    <w:rsid w:val="00D77E10"/>
    <w:rsid w:val="00D77E9A"/>
    <w:rsid w:val="00D77EAF"/>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ED"/>
    <w:rsid w:val="00D828FB"/>
    <w:rsid w:val="00D829C1"/>
    <w:rsid w:val="00D82C03"/>
    <w:rsid w:val="00D82D2F"/>
    <w:rsid w:val="00D82DCA"/>
    <w:rsid w:val="00D82EE7"/>
    <w:rsid w:val="00D8306B"/>
    <w:rsid w:val="00D8308E"/>
    <w:rsid w:val="00D830DC"/>
    <w:rsid w:val="00D8324D"/>
    <w:rsid w:val="00D83283"/>
    <w:rsid w:val="00D83326"/>
    <w:rsid w:val="00D83339"/>
    <w:rsid w:val="00D8335E"/>
    <w:rsid w:val="00D835E2"/>
    <w:rsid w:val="00D83718"/>
    <w:rsid w:val="00D837DD"/>
    <w:rsid w:val="00D8384B"/>
    <w:rsid w:val="00D838F6"/>
    <w:rsid w:val="00D83A26"/>
    <w:rsid w:val="00D83A74"/>
    <w:rsid w:val="00D83A77"/>
    <w:rsid w:val="00D83DA7"/>
    <w:rsid w:val="00D83E19"/>
    <w:rsid w:val="00D83E77"/>
    <w:rsid w:val="00D83E94"/>
    <w:rsid w:val="00D83EAA"/>
    <w:rsid w:val="00D84017"/>
    <w:rsid w:val="00D84219"/>
    <w:rsid w:val="00D84229"/>
    <w:rsid w:val="00D842D2"/>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04"/>
    <w:rsid w:val="00D85447"/>
    <w:rsid w:val="00D85611"/>
    <w:rsid w:val="00D85709"/>
    <w:rsid w:val="00D85711"/>
    <w:rsid w:val="00D8582B"/>
    <w:rsid w:val="00D858E0"/>
    <w:rsid w:val="00D8590C"/>
    <w:rsid w:val="00D859E8"/>
    <w:rsid w:val="00D85AB4"/>
    <w:rsid w:val="00D85BCF"/>
    <w:rsid w:val="00D85C12"/>
    <w:rsid w:val="00D85C31"/>
    <w:rsid w:val="00D85CF2"/>
    <w:rsid w:val="00D85D51"/>
    <w:rsid w:val="00D85E43"/>
    <w:rsid w:val="00D85FF4"/>
    <w:rsid w:val="00D860D8"/>
    <w:rsid w:val="00D860EC"/>
    <w:rsid w:val="00D8610F"/>
    <w:rsid w:val="00D8636D"/>
    <w:rsid w:val="00D863E1"/>
    <w:rsid w:val="00D86414"/>
    <w:rsid w:val="00D86442"/>
    <w:rsid w:val="00D8651F"/>
    <w:rsid w:val="00D865DD"/>
    <w:rsid w:val="00D865E8"/>
    <w:rsid w:val="00D86600"/>
    <w:rsid w:val="00D86648"/>
    <w:rsid w:val="00D86659"/>
    <w:rsid w:val="00D867F7"/>
    <w:rsid w:val="00D8681B"/>
    <w:rsid w:val="00D869DA"/>
    <w:rsid w:val="00D869DB"/>
    <w:rsid w:val="00D86A42"/>
    <w:rsid w:val="00D86B2E"/>
    <w:rsid w:val="00D86B40"/>
    <w:rsid w:val="00D86BCD"/>
    <w:rsid w:val="00D86C67"/>
    <w:rsid w:val="00D86CC6"/>
    <w:rsid w:val="00D86E26"/>
    <w:rsid w:val="00D86EAF"/>
    <w:rsid w:val="00D86FA2"/>
    <w:rsid w:val="00D87014"/>
    <w:rsid w:val="00D8708B"/>
    <w:rsid w:val="00D870B4"/>
    <w:rsid w:val="00D87123"/>
    <w:rsid w:val="00D87168"/>
    <w:rsid w:val="00D871C2"/>
    <w:rsid w:val="00D87287"/>
    <w:rsid w:val="00D872B5"/>
    <w:rsid w:val="00D872F0"/>
    <w:rsid w:val="00D87333"/>
    <w:rsid w:val="00D87380"/>
    <w:rsid w:val="00D873C5"/>
    <w:rsid w:val="00D87481"/>
    <w:rsid w:val="00D87482"/>
    <w:rsid w:val="00D8757B"/>
    <w:rsid w:val="00D8762B"/>
    <w:rsid w:val="00D87648"/>
    <w:rsid w:val="00D87691"/>
    <w:rsid w:val="00D8787D"/>
    <w:rsid w:val="00D878A0"/>
    <w:rsid w:val="00D8798D"/>
    <w:rsid w:val="00D87A68"/>
    <w:rsid w:val="00D87AA4"/>
    <w:rsid w:val="00D87AFE"/>
    <w:rsid w:val="00D87B06"/>
    <w:rsid w:val="00D87B21"/>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20"/>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CE"/>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33E"/>
    <w:rsid w:val="00D93461"/>
    <w:rsid w:val="00D934CF"/>
    <w:rsid w:val="00D93581"/>
    <w:rsid w:val="00D9361F"/>
    <w:rsid w:val="00D9368A"/>
    <w:rsid w:val="00D9368E"/>
    <w:rsid w:val="00D9376B"/>
    <w:rsid w:val="00D93A53"/>
    <w:rsid w:val="00D93B36"/>
    <w:rsid w:val="00D93CC0"/>
    <w:rsid w:val="00D93D17"/>
    <w:rsid w:val="00D93D99"/>
    <w:rsid w:val="00D93E03"/>
    <w:rsid w:val="00D93E64"/>
    <w:rsid w:val="00D93F4B"/>
    <w:rsid w:val="00D93FF5"/>
    <w:rsid w:val="00D940A6"/>
    <w:rsid w:val="00D94111"/>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DB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7A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B0"/>
    <w:rsid w:val="00D96BCC"/>
    <w:rsid w:val="00D96E5E"/>
    <w:rsid w:val="00D96E91"/>
    <w:rsid w:val="00D96EB6"/>
    <w:rsid w:val="00D96ED3"/>
    <w:rsid w:val="00D96EFF"/>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A"/>
    <w:rsid w:val="00D97E6F"/>
    <w:rsid w:val="00DA01CF"/>
    <w:rsid w:val="00DA0251"/>
    <w:rsid w:val="00DA02D6"/>
    <w:rsid w:val="00DA02DA"/>
    <w:rsid w:val="00DA0323"/>
    <w:rsid w:val="00DA033E"/>
    <w:rsid w:val="00DA0386"/>
    <w:rsid w:val="00DA03E6"/>
    <w:rsid w:val="00DA044D"/>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7D9"/>
    <w:rsid w:val="00DA283C"/>
    <w:rsid w:val="00DA2864"/>
    <w:rsid w:val="00DA2882"/>
    <w:rsid w:val="00DA28AF"/>
    <w:rsid w:val="00DA28CF"/>
    <w:rsid w:val="00DA2986"/>
    <w:rsid w:val="00DA298C"/>
    <w:rsid w:val="00DA2A83"/>
    <w:rsid w:val="00DA2ADD"/>
    <w:rsid w:val="00DA2B78"/>
    <w:rsid w:val="00DA2B9D"/>
    <w:rsid w:val="00DA2BF4"/>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137"/>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56"/>
    <w:rsid w:val="00DA4AF8"/>
    <w:rsid w:val="00DA4AFC"/>
    <w:rsid w:val="00DA4B7F"/>
    <w:rsid w:val="00DA4C2A"/>
    <w:rsid w:val="00DA4D31"/>
    <w:rsid w:val="00DA50AF"/>
    <w:rsid w:val="00DA5217"/>
    <w:rsid w:val="00DA524B"/>
    <w:rsid w:val="00DA5377"/>
    <w:rsid w:val="00DA53A6"/>
    <w:rsid w:val="00DA5454"/>
    <w:rsid w:val="00DA5460"/>
    <w:rsid w:val="00DA54FC"/>
    <w:rsid w:val="00DA5532"/>
    <w:rsid w:val="00DA556C"/>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0EB"/>
    <w:rsid w:val="00DA6111"/>
    <w:rsid w:val="00DA626B"/>
    <w:rsid w:val="00DA628F"/>
    <w:rsid w:val="00DA6327"/>
    <w:rsid w:val="00DA6386"/>
    <w:rsid w:val="00DA63EB"/>
    <w:rsid w:val="00DA6460"/>
    <w:rsid w:val="00DA6536"/>
    <w:rsid w:val="00DA6688"/>
    <w:rsid w:val="00DA66E9"/>
    <w:rsid w:val="00DA6713"/>
    <w:rsid w:val="00DA6732"/>
    <w:rsid w:val="00DA6781"/>
    <w:rsid w:val="00DA67F6"/>
    <w:rsid w:val="00DA6A99"/>
    <w:rsid w:val="00DA6AB8"/>
    <w:rsid w:val="00DA6B77"/>
    <w:rsid w:val="00DA6BB2"/>
    <w:rsid w:val="00DA6C27"/>
    <w:rsid w:val="00DA6D35"/>
    <w:rsid w:val="00DA6E62"/>
    <w:rsid w:val="00DA6E7B"/>
    <w:rsid w:val="00DA6E8C"/>
    <w:rsid w:val="00DA6EF1"/>
    <w:rsid w:val="00DA713A"/>
    <w:rsid w:val="00DA7214"/>
    <w:rsid w:val="00DA7311"/>
    <w:rsid w:val="00DA739A"/>
    <w:rsid w:val="00DA757F"/>
    <w:rsid w:val="00DA76E0"/>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980"/>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10"/>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42"/>
    <w:rsid w:val="00DC1DD8"/>
    <w:rsid w:val="00DC1F4C"/>
    <w:rsid w:val="00DC2077"/>
    <w:rsid w:val="00DC209A"/>
    <w:rsid w:val="00DC2146"/>
    <w:rsid w:val="00DC21EC"/>
    <w:rsid w:val="00DC2391"/>
    <w:rsid w:val="00DC2409"/>
    <w:rsid w:val="00DC2787"/>
    <w:rsid w:val="00DC2884"/>
    <w:rsid w:val="00DC293E"/>
    <w:rsid w:val="00DC2941"/>
    <w:rsid w:val="00DC29BA"/>
    <w:rsid w:val="00DC2B19"/>
    <w:rsid w:val="00DC2B56"/>
    <w:rsid w:val="00DC2C0A"/>
    <w:rsid w:val="00DC2C61"/>
    <w:rsid w:val="00DC2D33"/>
    <w:rsid w:val="00DC2DAA"/>
    <w:rsid w:val="00DC2DEE"/>
    <w:rsid w:val="00DC2E93"/>
    <w:rsid w:val="00DC2E94"/>
    <w:rsid w:val="00DC2FF0"/>
    <w:rsid w:val="00DC3003"/>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96"/>
    <w:rsid w:val="00DC40F3"/>
    <w:rsid w:val="00DC42D5"/>
    <w:rsid w:val="00DC42D7"/>
    <w:rsid w:val="00DC43CB"/>
    <w:rsid w:val="00DC4499"/>
    <w:rsid w:val="00DC456E"/>
    <w:rsid w:val="00DC45BE"/>
    <w:rsid w:val="00DC468E"/>
    <w:rsid w:val="00DC4691"/>
    <w:rsid w:val="00DC4745"/>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14"/>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33B"/>
    <w:rsid w:val="00DC740F"/>
    <w:rsid w:val="00DC74FB"/>
    <w:rsid w:val="00DC7512"/>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DE4"/>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7A0"/>
    <w:rsid w:val="00DD1831"/>
    <w:rsid w:val="00DD1847"/>
    <w:rsid w:val="00DD1864"/>
    <w:rsid w:val="00DD18A2"/>
    <w:rsid w:val="00DD18F2"/>
    <w:rsid w:val="00DD19E6"/>
    <w:rsid w:val="00DD1A69"/>
    <w:rsid w:val="00DD1AE7"/>
    <w:rsid w:val="00DD1C63"/>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001"/>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E68"/>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42"/>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ADB"/>
    <w:rsid w:val="00DD5B0A"/>
    <w:rsid w:val="00DD5B4F"/>
    <w:rsid w:val="00DD5B55"/>
    <w:rsid w:val="00DD5B69"/>
    <w:rsid w:val="00DD5B6B"/>
    <w:rsid w:val="00DD5BAE"/>
    <w:rsid w:val="00DD5C4E"/>
    <w:rsid w:val="00DD5D91"/>
    <w:rsid w:val="00DD5D96"/>
    <w:rsid w:val="00DD5DB2"/>
    <w:rsid w:val="00DD5E7E"/>
    <w:rsid w:val="00DD5EE2"/>
    <w:rsid w:val="00DD60D7"/>
    <w:rsid w:val="00DD625D"/>
    <w:rsid w:val="00DD65C7"/>
    <w:rsid w:val="00DD6686"/>
    <w:rsid w:val="00DD671A"/>
    <w:rsid w:val="00DD691B"/>
    <w:rsid w:val="00DD694F"/>
    <w:rsid w:val="00DD69D4"/>
    <w:rsid w:val="00DD6AD7"/>
    <w:rsid w:val="00DD6B33"/>
    <w:rsid w:val="00DD6C38"/>
    <w:rsid w:val="00DD6C75"/>
    <w:rsid w:val="00DD6CBC"/>
    <w:rsid w:val="00DD6D9B"/>
    <w:rsid w:val="00DD6EB5"/>
    <w:rsid w:val="00DD6EFF"/>
    <w:rsid w:val="00DD7008"/>
    <w:rsid w:val="00DD703B"/>
    <w:rsid w:val="00DD7041"/>
    <w:rsid w:val="00DD70ED"/>
    <w:rsid w:val="00DD722F"/>
    <w:rsid w:val="00DD738B"/>
    <w:rsid w:val="00DD73C2"/>
    <w:rsid w:val="00DD73EA"/>
    <w:rsid w:val="00DD7497"/>
    <w:rsid w:val="00DD7507"/>
    <w:rsid w:val="00DD750F"/>
    <w:rsid w:val="00DD754A"/>
    <w:rsid w:val="00DD7631"/>
    <w:rsid w:val="00DD76F2"/>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D7EDF"/>
    <w:rsid w:val="00DE002F"/>
    <w:rsid w:val="00DE0031"/>
    <w:rsid w:val="00DE0161"/>
    <w:rsid w:val="00DE0432"/>
    <w:rsid w:val="00DE043D"/>
    <w:rsid w:val="00DE0454"/>
    <w:rsid w:val="00DE0460"/>
    <w:rsid w:val="00DE0465"/>
    <w:rsid w:val="00DE05AD"/>
    <w:rsid w:val="00DE07D3"/>
    <w:rsid w:val="00DE07DF"/>
    <w:rsid w:val="00DE087B"/>
    <w:rsid w:val="00DE088A"/>
    <w:rsid w:val="00DE09CC"/>
    <w:rsid w:val="00DE09E6"/>
    <w:rsid w:val="00DE0B8B"/>
    <w:rsid w:val="00DE0BCB"/>
    <w:rsid w:val="00DE0BEF"/>
    <w:rsid w:val="00DE0CC1"/>
    <w:rsid w:val="00DE0DC4"/>
    <w:rsid w:val="00DE0DC8"/>
    <w:rsid w:val="00DE0DCC"/>
    <w:rsid w:val="00DE0E17"/>
    <w:rsid w:val="00DE0E53"/>
    <w:rsid w:val="00DE0E6C"/>
    <w:rsid w:val="00DE0F0B"/>
    <w:rsid w:val="00DE0F7D"/>
    <w:rsid w:val="00DE0FB5"/>
    <w:rsid w:val="00DE12B5"/>
    <w:rsid w:val="00DE12FD"/>
    <w:rsid w:val="00DE13CB"/>
    <w:rsid w:val="00DE1444"/>
    <w:rsid w:val="00DE14AC"/>
    <w:rsid w:val="00DE14AF"/>
    <w:rsid w:val="00DE14EA"/>
    <w:rsid w:val="00DE152D"/>
    <w:rsid w:val="00DE15B2"/>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844"/>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52"/>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4EF9"/>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87F"/>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11"/>
    <w:rsid w:val="00DE794D"/>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6AE"/>
    <w:rsid w:val="00DF2769"/>
    <w:rsid w:val="00DF279A"/>
    <w:rsid w:val="00DF28B6"/>
    <w:rsid w:val="00DF297E"/>
    <w:rsid w:val="00DF29DD"/>
    <w:rsid w:val="00DF2B36"/>
    <w:rsid w:val="00DF2B52"/>
    <w:rsid w:val="00DF2C5B"/>
    <w:rsid w:val="00DF2E14"/>
    <w:rsid w:val="00DF2FA7"/>
    <w:rsid w:val="00DF2FD3"/>
    <w:rsid w:val="00DF3001"/>
    <w:rsid w:val="00DF3040"/>
    <w:rsid w:val="00DF306F"/>
    <w:rsid w:val="00DF314A"/>
    <w:rsid w:val="00DF3161"/>
    <w:rsid w:val="00DF31B0"/>
    <w:rsid w:val="00DF3230"/>
    <w:rsid w:val="00DF3365"/>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2BB"/>
    <w:rsid w:val="00DF432C"/>
    <w:rsid w:val="00DF4468"/>
    <w:rsid w:val="00DF44A4"/>
    <w:rsid w:val="00DF4588"/>
    <w:rsid w:val="00DF45F9"/>
    <w:rsid w:val="00DF4730"/>
    <w:rsid w:val="00DF4841"/>
    <w:rsid w:val="00DF485A"/>
    <w:rsid w:val="00DF499C"/>
    <w:rsid w:val="00DF4AA4"/>
    <w:rsid w:val="00DF4ABC"/>
    <w:rsid w:val="00DF4AE4"/>
    <w:rsid w:val="00DF4DF7"/>
    <w:rsid w:val="00DF4F11"/>
    <w:rsid w:val="00DF506A"/>
    <w:rsid w:val="00DF5071"/>
    <w:rsid w:val="00DF50E4"/>
    <w:rsid w:val="00DF50F7"/>
    <w:rsid w:val="00DF51B3"/>
    <w:rsid w:val="00DF51C3"/>
    <w:rsid w:val="00DF51F3"/>
    <w:rsid w:val="00DF5208"/>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6D4B"/>
    <w:rsid w:val="00DF7041"/>
    <w:rsid w:val="00DF718A"/>
    <w:rsid w:val="00DF71D5"/>
    <w:rsid w:val="00DF7208"/>
    <w:rsid w:val="00DF72EA"/>
    <w:rsid w:val="00DF7395"/>
    <w:rsid w:val="00DF7411"/>
    <w:rsid w:val="00DF7486"/>
    <w:rsid w:val="00DF757E"/>
    <w:rsid w:val="00DF76DE"/>
    <w:rsid w:val="00DF76EE"/>
    <w:rsid w:val="00DF77C2"/>
    <w:rsid w:val="00DF79B9"/>
    <w:rsid w:val="00DF79C8"/>
    <w:rsid w:val="00DF79DD"/>
    <w:rsid w:val="00DF79FE"/>
    <w:rsid w:val="00DF7B4E"/>
    <w:rsid w:val="00DF7BA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AE8"/>
    <w:rsid w:val="00E01C53"/>
    <w:rsid w:val="00E01CE9"/>
    <w:rsid w:val="00E01D07"/>
    <w:rsid w:val="00E0203F"/>
    <w:rsid w:val="00E020C2"/>
    <w:rsid w:val="00E020D9"/>
    <w:rsid w:val="00E020F7"/>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DF7"/>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2F6"/>
    <w:rsid w:val="00E0438E"/>
    <w:rsid w:val="00E043CA"/>
    <w:rsid w:val="00E045EB"/>
    <w:rsid w:val="00E0467A"/>
    <w:rsid w:val="00E04697"/>
    <w:rsid w:val="00E046B5"/>
    <w:rsid w:val="00E046BE"/>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6D"/>
    <w:rsid w:val="00E0558A"/>
    <w:rsid w:val="00E055C3"/>
    <w:rsid w:val="00E05676"/>
    <w:rsid w:val="00E05894"/>
    <w:rsid w:val="00E059A8"/>
    <w:rsid w:val="00E05A11"/>
    <w:rsid w:val="00E05A68"/>
    <w:rsid w:val="00E05A7B"/>
    <w:rsid w:val="00E05B12"/>
    <w:rsid w:val="00E05C19"/>
    <w:rsid w:val="00E05C2B"/>
    <w:rsid w:val="00E05D00"/>
    <w:rsid w:val="00E05D4E"/>
    <w:rsid w:val="00E05E1D"/>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063"/>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933"/>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6F"/>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89"/>
    <w:rsid w:val="00E14EB3"/>
    <w:rsid w:val="00E150C5"/>
    <w:rsid w:val="00E1524C"/>
    <w:rsid w:val="00E15724"/>
    <w:rsid w:val="00E15730"/>
    <w:rsid w:val="00E158B5"/>
    <w:rsid w:val="00E159E4"/>
    <w:rsid w:val="00E15A9E"/>
    <w:rsid w:val="00E15AD7"/>
    <w:rsid w:val="00E15CAA"/>
    <w:rsid w:val="00E15E0F"/>
    <w:rsid w:val="00E15E66"/>
    <w:rsid w:val="00E15FF8"/>
    <w:rsid w:val="00E160D2"/>
    <w:rsid w:val="00E16123"/>
    <w:rsid w:val="00E16132"/>
    <w:rsid w:val="00E16135"/>
    <w:rsid w:val="00E161CC"/>
    <w:rsid w:val="00E162EE"/>
    <w:rsid w:val="00E16337"/>
    <w:rsid w:val="00E16496"/>
    <w:rsid w:val="00E1652D"/>
    <w:rsid w:val="00E166AE"/>
    <w:rsid w:val="00E166BA"/>
    <w:rsid w:val="00E1670D"/>
    <w:rsid w:val="00E1672C"/>
    <w:rsid w:val="00E16A8D"/>
    <w:rsid w:val="00E16AE4"/>
    <w:rsid w:val="00E16B0B"/>
    <w:rsid w:val="00E16BDB"/>
    <w:rsid w:val="00E16BE9"/>
    <w:rsid w:val="00E16C7B"/>
    <w:rsid w:val="00E16C7F"/>
    <w:rsid w:val="00E16D45"/>
    <w:rsid w:val="00E16D5E"/>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D4E"/>
    <w:rsid w:val="00E20E31"/>
    <w:rsid w:val="00E20E7E"/>
    <w:rsid w:val="00E20F0D"/>
    <w:rsid w:val="00E20FE2"/>
    <w:rsid w:val="00E21038"/>
    <w:rsid w:val="00E21131"/>
    <w:rsid w:val="00E21377"/>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92"/>
    <w:rsid w:val="00E21BF9"/>
    <w:rsid w:val="00E21ED0"/>
    <w:rsid w:val="00E21FA4"/>
    <w:rsid w:val="00E2213B"/>
    <w:rsid w:val="00E2219C"/>
    <w:rsid w:val="00E2234F"/>
    <w:rsid w:val="00E22371"/>
    <w:rsid w:val="00E22413"/>
    <w:rsid w:val="00E224C4"/>
    <w:rsid w:val="00E22653"/>
    <w:rsid w:val="00E22667"/>
    <w:rsid w:val="00E22744"/>
    <w:rsid w:val="00E22869"/>
    <w:rsid w:val="00E22881"/>
    <w:rsid w:val="00E22996"/>
    <w:rsid w:val="00E229C4"/>
    <w:rsid w:val="00E22AF4"/>
    <w:rsid w:val="00E22B29"/>
    <w:rsid w:val="00E22B2E"/>
    <w:rsid w:val="00E22B48"/>
    <w:rsid w:val="00E22C02"/>
    <w:rsid w:val="00E22C03"/>
    <w:rsid w:val="00E22C56"/>
    <w:rsid w:val="00E22EAB"/>
    <w:rsid w:val="00E22EB5"/>
    <w:rsid w:val="00E22EB7"/>
    <w:rsid w:val="00E22EDD"/>
    <w:rsid w:val="00E22F43"/>
    <w:rsid w:val="00E23091"/>
    <w:rsid w:val="00E230BA"/>
    <w:rsid w:val="00E231BF"/>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67"/>
    <w:rsid w:val="00E24C89"/>
    <w:rsid w:val="00E24E4E"/>
    <w:rsid w:val="00E24EDB"/>
    <w:rsid w:val="00E24EEF"/>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52"/>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2B"/>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9AD"/>
    <w:rsid w:val="00E279C6"/>
    <w:rsid w:val="00E27AB6"/>
    <w:rsid w:val="00E27AE2"/>
    <w:rsid w:val="00E27B1C"/>
    <w:rsid w:val="00E27C54"/>
    <w:rsid w:val="00E27CBD"/>
    <w:rsid w:val="00E27DA8"/>
    <w:rsid w:val="00E27EF2"/>
    <w:rsid w:val="00E30001"/>
    <w:rsid w:val="00E30044"/>
    <w:rsid w:val="00E30085"/>
    <w:rsid w:val="00E3009E"/>
    <w:rsid w:val="00E300D9"/>
    <w:rsid w:val="00E30123"/>
    <w:rsid w:val="00E30197"/>
    <w:rsid w:val="00E30207"/>
    <w:rsid w:val="00E30353"/>
    <w:rsid w:val="00E30372"/>
    <w:rsid w:val="00E30391"/>
    <w:rsid w:val="00E303B4"/>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12"/>
    <w:rsid w:val="00E3134E"/>
    <w:rsid w:val="00E313A3"/>
    <w:rsid w:val="00E31545"/>
    <w:rsid w:val="00E3155C"/>
    <w:rsid w:val="00E315C7"/>
    <w:rsid w:val="00E315D9"/>
    <w:rsid w:val="00E315E9"/>
    <w:rsid w:val="00E31601"/>
    <w:rsid w:val="00E31690"/>
    <w:rsid w:val="00E316CE"/>
    <w:rsid w:val="00E317B0"/>
    <w:rsid w:val="00E317BF"/>
    <w:rsid w:val="00E31CD8"/>
    <w:rsid w:val="00E31D62"/>
    <w:rsid w:val="00E3203B"/>
    <w:rsid w:val="00E320B7"/>
    <w:rsid w:val="00E321A7"/>
    <w:rsid w:val="00E321BA"/>
    <w:rsid w:val="00E32342"/>
    <w:rsid w:val="00E32423"/>
    <w:rsid w:val="00E32479"/>
    <w:rsid w:val="00E3251C"/>
    <w:rsid w:val="00E3253B"/>
    <w:rsid w:val="00E32543"/>
    <w:rsid w:val="00E325EA"/>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2F"/>
    <w:rsid w:val="00E33849"/>
    <w:rsid w:val="00E338C2"/>
    <w:rsid w:val="00E33905"/>
    <w:rsid w:val="00E3394B"/>
    <w:rsid w:val="00E3396C"/>
    <w:rsid w:val="00E33978"/>
    <w:rsid w:val="00E339D9"/>
    <w:rsid w:val="00E33A01"/>
    <w:rsid w:val="00E33D4A"/>
    <w:rsid w:val="00E33E27"/>
    <w:rsid w:val="00E33E88"/>
    <w:rsid w:val="00E33E95"/>
    <w:rsid w:val="00E33FCD"/>
    <w:rsid w:val="00E34024"/>
    <w:rsid w:val="00E34122"/>
    <w:rsid w:val="00E34155"/>
    <w:rsid w:val="00E34180"/>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50"/>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7A"/>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4EE"/>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21"/>
    <w:rsid w:val="00E40D45"/>
    <w:rsid w:val="00E40EBB"/>
    <w:rsid w:val="00E40FE5"/>
    <w:rsid w:val="00E4114C"/>
    <w:rsid w:val="00E41184"/>
    <w:rsid w:val="00E4119A"/>
    <w:rsid w:val="00E4134A"/>
    <w:rsid w:val="00E41350"/>
    <w:rsid w:val="00E4136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7AB"/>
    <w:rsid w:val="00E42829"/>
    <w:rsid w:val="00E42892"/>
    <w:rsid w:val="00E429BD"/>
    <w:rsid w:val="00E42AF9"/>
    <w:rsid w:val="00E42C41"/>
    <w:rsid w:val="00E42C5E"/>
    <w:rsid w:val="00E42C6B"/>
    <w:rsid w:val="00E42C97"/>
    <w:rsid w:val="00E42D1E"/>
    <w:rsid w:val="00E42DA1"/>
    <w:rsid w:val="00E42F5B"/>
    <w:rsid w:val="00E42F7D"/>
    <w:rsid w:val="00E42FDC"/>
    <w:rsid w:val="00E43036"/>
    <w:rsid w:val="00E43104"/>
    <w:rsid w:val="00E43201"/>
    <w:rsid w:val="00E43245"/>
    <w:rsid w:val="00E43272"/>
    <w:rsid w:val="00E433AE"/>
    <w:rsid w:val="00E433C6"/>
    <w:rsid w:val="00E4349E"/>
    <w:rsid w:val="00E434FA"/>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5CC"/>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14"/>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2F7"/>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0"/>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593"/>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EA"/>
    <w:rsid w:val="00E51BF6"/>
    <w:rsid w:val="00E51C3E"/>
    <w:rsid w:val="00E51C5C"/>
    <w:rsid w:val="00E51E38"/>
    <w:rsid w:val="00E51E7F"/>
    <w:rsid w:val="00E51F16"/>
    <w:rsid w:val="00E51F29"/>
    <w:rsid w:val="00E51FAC"/>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66"/>
    <w:rsid w:val="00E52A7F"/>
    <w:rsid w:val="00E52B5B"/>
    <w:rsid w:val="00E52BF1"/>
    <w:rsid w:val="00E52C87"/>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41"/>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786"/>
    <w:rsid w:val="00E558E3"/>
    <w:rsid w:val="00E55953"/>
    <w:rsid w:val="00E55963"/>
    <w:rsid w:val="00E55A1D"/>
    <w:rsid w:val="00E55A85"/>
    <w:rsid w:val="00E55AA2"/>
    <w:rsid w:val="00E55ACA"/>
    <w:rsid w:val="00E55B36"/>
    <w:rsid w:val="00E55BDC"/>
    <w:rsid w:val="00E55C7E"/>
    <w:rsid w:val="00E55CE1"/>
    <w:rsid w:val="00E55E38"/>
    <w:rsid w:val="00E56031"/>
    <w:rsid w:val="00E56039"/>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0C"/>
    <w:rsid w:val="00E56CF7"/>
    <w:rsid w:val="00E56F3B"/>
    <w:rsid w:val="00E56F89"/>
    <w:rsid w:val="00E571FD"/>
    <w:rsid w:val="00E57204"/>
    <w:rsid w:val="00E57207"/>
    <w:rsid w:val="00E5729C"/>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CB4"/>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86"/>
    <w:rsid w:val="00E63A90"/>
    <w:rsid w:val="00E63AAD"/>
    <w:rsid w:val="00E63B65"/>
    <w:rsid w:val="00E63CBB"/>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EED"/>
    <w:rsid w:val="00E64F7A"/>
    <w:rsid w:val="00E65080"/>
    <w:rsid w:val="00E6515E"/>
    <w:rsid w:val="00E65240"/>
    <w:rsid w:val="00E6524E"/>
    <w:rsid w:val="00E65271"/>
    <w:rsid w:val="00E652A1"/>
    <w:rsid w:val="00E652FC"/>
    <w:rsid w:val="00E6535E"/>
    <w:rsid w:val="00E65442"/>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9D"/>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294"/>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67EB5"/>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3C"/>
    <w:rsid w:val="00E70962"/>
    <w:rsid w:val="00E70B9E"/>
    <w:rsid w:val="00E70C68"/>
    <w:rsid w:val="00E70CFF"/>
    <w:rsid w:val="00E70D9B"/>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1A"/>
    <w:rsid w:val="00E721C5"/>
    <w:rsid w:val="00E721DB"/>
    <w:rsid w:val="00E72301"/>
    <w:rsid w:val="00E7238A"/>
    <w:rsid w:val="00E723A9"/>
    <w:rsid w:val="00E7240B"/>
    <w:rsid w:val="00E725B6"/>
    <w:rsid w:val="00E72A69"/>
    <w:rsid w:val="00E72B29"/>
    <w:rsid w:val="00E72B46"/>
    <w:rsid w:val="00E72C27"/>
    <w:rsid w:val="00E72C83"/>
    <w:rsid w:val="00E72D6F"/>
    <w:rsid w:val="00E72DE3"/>
    <w:rsid w:val="00E72DF2"/>
    <w:rsid w:val="00E72FF8"/>
    <w:rsid w:val="00E73124"/>
    <w:rsid w:val="00E731B8"/>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656"/>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646"/>
    <w:rsid w:val="00E75750"/>
    <w:rsid w:val="00E75762"/>
    <w:rsid w:val="00E75778"/>
    <w:rsid w:val="00E75789"/>
    <w:rsid w:val="00E757E5"/>
    <w:rsid w:val="00E75854"/>
    <w:rsid w:val="00E758BA"/>
    <w:rsid w:val="00E7597C"/>
    <w:rsid w:val="00E759B2"/>
    <w:rsid w:val="00E759F7"/>
    <w:rsid w:val="00E75B31"/>
    <w:rsid w:val="00E75C04"/>
    <w:rsid w:val="00E75E9A"/>
    <w:rsid w:val="00E75EA3"/>
    <w:rsid w:val="00E75EC6"/>
    <w:rsid w:val="00E75F0A"/>
    <w:rsid w:val="00E75F32"/>
    <w:rsid w:val="00E760A8"/>
    <w:rsid w:val="00E76140"/>
    <w:rsid w:val="00E76274"/>
    <w:rsid w:val="00E762C4"/>
    <w:rsid w:val="00E76335"/>
    <w:rsid w:val="00E7633D"/>
    <w:rsid w:val="00E763F0"/>
    <w:rsid w:val="00E76607"/>
    <w:rsid w:val="00E7666C"/>
    <w:rsid w:val="00E7682D"/>
    <w:rsid w:val="00E769CC"/>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8BB"/>
    <w:rsid w:val="00E77916"/>
    <w:rsid w:val="00E779AF"/>
    <w:rsid w:val="00E77A1C"/>
    <w:rsid w:val="00E77B76"/>
    <w:rsid w:val="00E77CD1"/>
    <w:rsid w:val="00E77D8C"/>
    <w:rsid w:val="00E77E21"/>
    <w:rsid w:val="00E77EC9"/>
    <w:rsid w:val="00E77FC9"/>
    <w:rsid w:val="00E77FED"/>
    <w:rsid w:val="00E80060"/>
    <w:rsid w:val="00E80170"/>
    <w:rsid w:val="00E80181"/>
    <w:rsid w:val="00E801E4"/>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1E5"/>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276"/>
    <w:rsid w:val="00E833C2"/>
    <w:rsid w:val="00E834EE"/>
    <w:rsid w:val="00E8360C"/>
    <w:rsid w:val="00E83680"/>
    <w:rsid w:val="00E8369B"/>
    <w:rsid w:val="00E836BA"/>
    <w:rsid w:val="00E8373D"/>
    <w:rsid w:val="00E83740"/>
    <w:rsid w:val="00E83815"/>
    <w:rsid w:val="00E83822"/>
    <w:rsid w:val="00E839B2"/>
    <w:rsid w:val="00E83D0E"/>
    <w:rsid w:val="00E840BA"/>
    <w:rsid w:val="00E84182"/>
    <w:rsid w:val="00E84278"/>
    <w:rsid w:val="00E8427A"/>
    <w:rsid w:val="00E84297"/>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1B4"/>
    <w:rsid w:val="00E85361"/>
    <w:rsid w:val="00E85548"/>
    <w:rsid w:val="00E8554C"/>
    <w:rsid w:val="00E8557B"/>
    <w:rsid w:val="00E85742"/>
    <w:rsid w:val="00E85752"/>
    <w:rsid w:val="00E857A5"/>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CA"/>
    <w:rsid w:val="00E865DA"/>
    <w:rsid w:val="00E866B2"/>
    <w:rsid w:val="00E86743"/>
    <w:rsid w:val="00E867F5"/>
    <w:rsid w:val="00E86B9E"/>
    <w:rsid w:val="00E86C39"/>
    <w:rsid w:val="00E86CF8"/>
    <w:rsid w:val="00E86D0D"/>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A42"/>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2"/>
    <w:rsid w:val="00E9015F"/>
    <w:rsid w:val="00E90230"/>
    <w:rsid w:val="00E903FC"/>
    <w:rsid w:val="00E90596"/>
    <w:rsid w:val="00E90739"/>
    <w:rsid w:val="00E9079C"/>
    <w:rsid w:val="00E907E5"/>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06"/>
    <w:rsid w:val="00E92232"/>
    <w:rsid w:val="00E9245A"/>
    <w:rsid w:val="00E9259F"/>
    <w:rsid w:val="00E925DD"/>
    <w:rsid w:val="00E92690"/>
    <w:rsid w:val="00E926AB"/>
    <w:rsid w:val="00E92862"/>
    <w:rsid w:val="00E92C75"/>
    <w:rsid w:val="00E92C87"/>
    <w:rsid w:val="00E92E17"/>
    <w:rsid w:val="00E92E7B"/>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7C"/>
    <w:rsid w:val="00E94683"/>
    <w:rsid w:val="00E94687"/>
    <w:rsid w:val="00E946C0"/>
    <w:rsid w:val="00E946F9"/>
    <w:rsid w:val="00E94708"/>
    <w:rsid w:val="00E9472F"/>
    <w:rsid w:val="00E9474C"/>
    <w:rsid w:val="00E948F8"/>
    <w:rsid w:val="00E9492B"/>
    <w:rsid w:val="00E94BF7"/>
    <w:rsid w:val="00E94CE3"/>
    <w:rsid w:val="00E94D2F"/>
    <w:rsid w:val="00E94D6C"/>
    <w:rsid w:val="00E94D79"/>
    <w:rsid w:val="00E94E17"/>
    <w:rsid w:val="00E94E68"/>
    <w:rsid w:val="00E950B9"/>
    <w:rsid w:val="00E950EE"/>
    <w:rsid w:val="00E95140"/>
    <w:rsid w:val="00E95243"/>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E46"/>
    <w:rsid w:val="00E95F28"/>
    <w:rsid w:val="00E96063"/>
    <w:rsid w:val="00E960A0"/>
    <w:rsid w:val="00E96149"/>
    <w:rsid w:val="00E96199"/>
    <w:rsid w:val="00E961E2"/>
    <w:rsid w:val="00E96340"/>
    <w:rsid w:val="00E96375"/>
    <w:rsid w:val="00E96402"/>
    <w:rsid w:val="00E9649E"/>
    <w:rsid w:val="00E964F0"/>
    <w:rsid w:val="00E965E7"/>
    <w:rsid w:val="00E96618"/>
    <w:rsid w:val="00E96628"/>
    <w:rsid w:val="00E96704"/>
    <w:rsid w:val="00E9675A"/>
    <w:rsid w:val="00E967C3"/>
    <w:rsid w:val="00E968CF"/>
    <w:rsid w:val="00E96A0F"/>
    <w:rsid w:val="00E96AC0"/>
    <w:rsid w:val="00E96C2A"/>
    <w:rsid w:val="00E96CC9"/>
    <w:rsid w:val="00E96E2C"/>
    <w:rsid w:val="00E96E52"/>
    <w:rsid w:val="00E96F13"/>
    <w:rsid w:val="00E96FC0"/>
    <w:rsid w:val="00E97260"/>
    <w:rsid w:val="00E972EA"/>
    <w:rsid w:val="00E9730F"/>
    <w:rsid w:val="00E97353"/>
    <w:rsid w:val="00E973D5"/>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8A"/>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40"/>
    <w:rsid w:val="00EA295F"/>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8FA"/>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7B9"/>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CD6"/>
    <w:rsid w:val="00EB0D7B"/>
    <w:rsid w:val="00EB0DEA"/>
    <w:rsid w:val="00EB0E83"/>
    <w:rsid w:val="00EB0EED"/>
    <w:rsid w:val="00EB10A7"/>
    <w:rsid w:val="00EB10C1"/>
    <w:rsid w:val="00EB1191"/>
    <w:rsid w:val="00EB11F2"/>
    <w:rsid w:val="00EB1371"/>
    <w:rsid w:val="00EB142B"/>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2CC"/>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7A"/>
    <w:rsid w:val="00EB528A"/>
    <w:rsid w:val="00EB52BC"/>
    <w:rsid w:val="00EB5330"/>
    <w:rsid w:val="00EB534C"/>
    <w:rsid w:val="00EB5358"/>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B7ED8"/>
    <w:rsid w:val="00EC018A"/>
    <w:rsid w:val="00EC01CD"/>
    <w:rsid w:val="00EC023B"/>
    <w:rsid w:val="00EC036C"/>
    <w:rsid w:val="00EC03CA"/>
    <w:rsid w:val="00EC04DA"/>
    <w:rsid w:val="00EC063C"/>
    <w:rsid w:val="00EC065E"/>
    <w:rsid w:val="00EC0714"/>
    <w:rsid w:val="00EC0799"/>
    <w:rsid w:val="00EC0883"/>
    <w:rsid w:val="00EC08F4"/>
    <w:rsid w:val="00EC0907"/>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0FD2"/>
    <w:rsid w:val="00EC1051"/>
    <w:rsid w:val="00EC1100"/>
    <w:rsid w:val="00EC113C"/>
    <w:rsid w:val="00EC1174"/>
    <w:rsid w:val="00EC11E7"/>
    <w:rsid w:val="00EC126B"/>
    <w:rsid w:val="00EC1316"/>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B40"/>
    <w:rsid w:val="00EC2C45"/>
    <w:rsid w:val="00EC3108"/>
    <w:rsid w:val="00EC3481"/>
    <w:rsid w:val="00EC34B5"/>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46A"/>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82F"/>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ACF"/>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68C"/>
    <w:rsid w:val="00ED0730"/>
    <w:rsid w:val="00ED08F2"/>
    <w:rsid w:val="00ED0B0B"/>
    <w:rsid w:val="00ED0B41"/>
    <w:rsid w:val="00ED0B7D"/>
    <w:rsid w:val="00ED0C8C"/>
    <w:rsid w:val="00ED0CBB"/>
    <w:rsid w:val="00ED0D67"/>
    <w:rsid w:val="00ED0E08"/>
    <w:rsid w:val="00ED10F6"/>
    <w:rsid w:val="00ED110A"/>
    <w:rsid w:val="00ED1137"/>
    <w:rsid w:val="00ED11C7"/>
    <w:rsid w:val="00ED12AD"/>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3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DA3"/>
    <w:rsid w:val="00ED2F2B"/>
    <w:rsid w:val="00ED2FD5"/>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3DE9"/>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0C"/>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99"/>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7F"/>
    <w:rsid w:val="00ED7FD0"/>
    <w:rsid w:val="00EE005F"/>
    <w:rsid w:val="00EE0496"/>
    <w:rsid w:val="00EE05FD"/>
    <w:rsid w:val="00EE0727"/>
    <w:rsid w:val="00EE07E7"/>
    <w:rsid w:val="00EE08E8"/>
    <w:rsid w:val="00EE09D0"/>
    <w:rsid w:val="00EE0B95"/>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8FD"/>
    <w:rsid w:val="00EE1904"/>
    <w:rsid w:val="00EE1A9F"/>
    <w:rsid w:val="00EE1ABB"/>
    <w:rsid w:val="00EE1B69"/>
    <w:rsid w:val="00EE1C0E"/>
    <w:rsid w:val="00EE1C45"/>
    <w:rsid w:val="00EE1D7D"/>
    <w:rsid w:val="00EE1E44"/>
    <w:rsid w:val="00EE1FDF"/>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7E"/>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1A6"/>
    <w:rsid w:val="00EE4385"/>
    <w:rsid w:val="00EE4571"/>
    <w:rsid w:val="00EE45B5"/>
    <w:rsid w:val="00EE4634"/>
    <w:rsid w:val="00EE46E2"/>
    <w:rsid w:val="00EE473B"/>
    <w:rsid w:val="00EE47F4"/>
    <w:rsid w:val="00EE4898"/>
    <w:rsid w:val="00EE49A3"/>
    <w:rsid w:val="00EE49EF"/>
    <w:rsid w:val="00EE4A4A"/>
    <w:rsid w:val="00EE4B06"/>
    <w:rsid w:val="00EE4B54"/>
    <w:rsid w:val="00EE4BB5"/>
    <w:rsid w:val="00EE4C25"/>
    <w:rsid w:val="00EE4E64"/>
    <w:rsid w:val="00EE4E65"/>
    <w:rsid w:val="00EE4E66"/>
    <w:rsid w:val="00EE4E6F"/>
    <w:rsid w:val="00EE4EBB"/>
    <w:rsid w:val="00EE4F2B"/>
    <w:rsid w:val="00EE4F90"/>
    <w:rsid w:val="00EE4FF9"/>
    <w:rsid w:val="00EE501F"/>
    <w:rsid w:val="00EE5025"/>
    <w:rsid w:val="00EE5175"/>
    <w:rsid w:val="00EE525B"/>
    <w:rsid w:val="00EE5627"/>
    <w:rsid w:val="00EE5631"/>
    <w:rsid w:val="00EE564D"/>
    <w:rsid w:val="00EE5697"/>
    <w:rsid w:val="00EE56DA"/>
    <w:rsid w:val="00EE5851"/>
    <w:rsid w:val="00EE5873"/>
    <w:rsid w:val="00EE5A9C"/>
    <w:rsid w:val="00EE5AD3"/>
    <w:rsid w:val="00EE5B3E"/>
    <w:rsid w:val="00EE5BDA"/>
    <w:rsid w:val="00EE5BE1"/>
    <w:rsid w:val="00EE5D8C"/>
    <w:rsid w:val="00EE5D92"/>
    <w:rsid w:val="00EE5FB2"/>
    <w:rsid w:val="00EE603D"/>
    <w:rsid w:val="00EE6185"/>
    <w:rsid w:val="00EE62B6"/>
    <w:rsid w:val="00EE6350"/>
    <w:rsid w:val="00EE659F"/>
    <w:rsid w:val="00EE6658"/>
    <w:rsid w:val="00EE6752"/>
    <w:rsid w:val="00EE6768"/>
    <w:rsid w:val="00EE67B2"/>
    <w:rsid w:val="00EE6814"/>
    <w:rsid w:val="00EE68AA"/>
    <w:rsid w:val="00EE6917"/>
    <w:rsid w:val="00EE6972"/>
    <w:rsid w:val="00EE6B75"/>
    <w:rsid w:val="00EE6CCC"/>
    <w:rsid w:val="00EE6D19"/>
    <w:rsid w:val="00EE6E07"/>
    <w:rsid w:val="00EE6FCF"/>
    <w:rsid w:val="00EE6FE9"/>
    <w:rsid w:val="00EE7033"/>
    <w:rsid w:val="00EE732F"/>
    <w:rsid w:val="00EE740A"/>
    <w:rsid w:val="00EE74A6"/>
    <w:rsid w:val="00EE74CD"/>
    <w:rsid w:val="00EE74FE"/>
    <w:rsid w:val="00EE7556"/>
    <w:rsid w:val="00EE7563"/>
    <w:rsid w:val="00EE7577"/>
    <w:rsid w:val="00EE75D7"/>
    <w:rsid w:val="00EE76F1"/>
    <w:rsid w:val="00EE7B4A"/>
    <w:rsid w:val="00EE7B57"/>
    <w:rsid w:val="00EE7B58"/>
    <w:rsid w:val="00EE7B9B"/>
    <w:rsid w:val="00EE7BB2"/>
    <w:rsid w:val="00EE7C1D"/>
    <w:rsid w:val="00EE7D04"/>
    <w:rsid w:val="00EE7D76"/>
    <w:rsid w:val="00EE7EE2"/>
    <w:rsid w:val="00EE7EEC"/>
    <w:rsid w:val="00EE7EF9"/>
    <w:rsid w:val="00EF0088"/>
    <w:rsid w:val="00EF016B"/>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BF0"/>
    <w:rsid w:val="00EF0EBB"/>
    <w:rsid w:val="00EF0F46"/>
    <w:rsid w:val="00EF0FD8"/>
    <w:rsid w:val="00EF1017"/>
    <w:rsid w:val="00EF1043"/>
    <w:rsid w:val="00EF1077"/>
    <w:rsid w:val="00EF114B"/>
    <w:rsid w:val="00EF11CD"/>
    <w:rsid w:val="00EF128A"/>
    <w:rsid w:val="00EF1454"/>
    <w:rsid w:val="00EF1561"/>
    <w:rsid w:val="00EF159A"/>
    <w:rsid w:val="00EF16D3"/>
    <w:rsid w:val="00EF17E0"/>
    <w:rsid w:val="00EF1839"/>
    <w:rsid w:val="00EF1872"/>
    <w:rsid w:val="00EF1996"/>
    <w:rsid w:val="00EF19BC"/>
    <w:rsid w:val="00EF1AA0"/>
    <w:rsid w:val="00EF1AF4"/>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E55"/>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9C"/>
    <w:rsid w:val="00EF4BA9"/>
    <w:rsid w:val="00EF4BBB"/>
    <w:rsid w:val="00EF4C82"/>
    <w:rsid w:val="00EF4CD0"/>
    <w:rsid w:val="00EF4DA0"/>
    <w:rsid w:val="00EF4E9C"/>
    <w:rsid w:val="00EF4F18"/>
    <w:rsid w:val="00EF5036"/>
    <w:rsid w:val="00EF51EA"/>
    <w:rsid w:val="00EF5210"/>
    <w:rsid w:val="00EF530A"/>
    <w:rsid w:val="00EF534A"/>
    <w:rsid w:val="00EF536F"/>
    <w:rsid w:val="00EF5457"/>
    <w:rsid w:val="00EF5478"/>
    <w:rsid w:val="00EF552E"/>
    <w:rsid w:val="00EF571A"/>
    <w:rsid w:val="00EF57A5"/>
    <w:rsid w:val="00EF5807"/>
    <w:rsid w:val="00EF5894"/>
    <w:rsid w:val="00EF58B6"/>
    <w:rsid w:val="00EF58CB"/>
    <w:rsid w:val="00EF593F"/>
    <w:rsid w:val="00EF5971"/>
    <w:rsid w:val="00EF5A19"/>
    <w:rsid w:val="00EF5AC4"/>
    <w:rsid w:val="00EF5B0C"/>
    <w:rsid w:val="00EF5BE5"/>
    <w:rsid w:val="00EF5C64"/>
    <w:rsid w:val="00EF5CE8"/>
    <w:rsid w:val="00EF5CF7"/>
    <w:rsid w:val="00EF5D5D"/>
    <w:rsid w:val="00EF5E10"/>
    <w:rsid w:val="00EF5EC6"/>
    <w:rsid w:val="00EF609C"/>
    <w:rsid w:val="00EF61F1"/>
    <w:rsid w:val="00EF6229"/>
    <w:rsid w:val="00EF625D"/>
    <w:rsid w:val="00EF62B5"/>
    <w:rsid w:val="00EF62FE"/>
    <w:rsid w:val="00EF6315"/>
    <w:rsid w:val="00EF6348"/>
    <w:rsid w:val="00EF6350"/>
    <w:rsid w:val="00EF636E"/>
    <w:rsid w:val="00EF63CC"/>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1A"/>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1C"/>
    <w:rsid w:val="00F040CB"/>
    <w:rsid w:val="00F04116"/>
    <w:rsid w:val="00F04172"/>
    <w:rsid w:val="00F0420F"/>
    <w:rsid w:val="00F04342"/>
    <w:rsid w:val="00F043D8"/>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03"/>
    <w:rsid w:val="00F05734"/>
    <w:rsid w:val="00F05875"/>
    <w:rsid w:val="00F058A9"/>
    <w:rsid w:val="00F058E2"/>
    <w:rsid w:val="00F059A9"/>
    <w:rsid w:val="00F059D8"/>
    <w:rsid w:val="00F05AFB"/>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320"/>
    <w:rsid w:val="00F064AC"/>
    <w:rsid w:val="00F0659B"/>
    <w:rsid w:val="00F066BC"/>
    <w:rsid w:val="00F06804"/>
    <w:rsid w:val="00F06814"/>
    <w:rsid w:val="00F069B1"/>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7F3"/>
    <w:rsid w:val="00F07871"/>
    <w:rsid w:val="00F07878"/>
    <w:rsid w:val="00F07A91"/>
    <w:rsid w:val="00F07C16"/>
    <w:rsid w:val="00F07D70"/>
    <w:rsid w:val="00F07E7E"/>
    <w:rsid w:val="00F07E83"/>
    <w:rsid w:val="00F1018F"/>
    <w:rsid w:val="00F102B3"/>
    <w:rsid w:val="00F102C7"/>
    <w:rsid w:val="00F102E3"/>
    <w:rsid w:val="00F10302"/>
    <w:rsid w:val="00F10329"/>
    <w:rsid w:val="00F103CE"/>
    <w:rsid w:val="00F10418"/>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1A6"/>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1A8"/>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29A"/>
    <w:rsid w:val="00F13329"/>
    <w:rsid w:val="00F1336C"/>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3E57"/>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A76"/>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808"/>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62"/>
    <w:rsid w:val="00F167A2"/>
    <w:rsid w:val="00F167AE"/>
    <w:rsid w:val="00F1688A"/>
    <w:rsid w:val="00F169A1"/>
    <w:rsid w:val="00F16A47"/>
    <w:rsid w:val="00F16B2E"/>
    <w:rsid w:val="00F16B3A"/>
    <w:rsid w:val="00F16C2A"/>
    <w:rsid w:val="00F16C34"/>
    <w:rsid w:val="00F16CAE"/>
    <w:rsid w:val="00F16CF6"/>
    <w:rsid w:val="00F16D40"/>
    <w:rsid w:val="00F16D44"/>
    <w:rsid w:val="00F16D6A"/>
    <w:rsid w:val="00F16EEA"/>
    <w:rsid w:val="00F16F61"/>
    <w:rsid w:val="00F1705E"/>
    <w:rsid w:val="00F17113"/>
    <w:rsid w:val="00F17203"/>
    <w:rsid w:val="00F1723A"/>
    <w:rsid w:val="00F172B5"/>
    <w:rsid w:val="00F172D2"/>
    <w:rsid w:val="00F17328"/>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562"/>
    <w:rsid w:val="00F207DC"/>
    <w:rsid w:val="00F20879"/>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127"/>
    <w:rsid w:val="00F251DD"/>
    <w:rsid w:val="00F2524F"/>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541"/>
    <w:rsid w:val="00F2754E"/>
    <w:rsid w:val="00F27640"/>
    <w:rsid w:val="00F27766"/>
    <w:rsid w:val="00F277DB"/>
    <w:rsid w:val="00F27A6F"/>
    <w:rsid w:val="00F27A87"/>
    <w:rsid w:val="00F27AB7"/>
    <w:rsid w:val="00F27BB1"/>
    <w:rsid w:val="00F27BD4"/>
    <w:rsid w:val="00F27CD7"/>
    <w:rsid w:val="00F27D50"/>
    <w:rsid w:val="00F27D5B"/>
    <w:rsid w:val="00F27E06"/>
    <w:rsid w:val="00F27E64"/>
    <w:rsid w:val="00F27EF6"/>
    <w:rsid w:val="00F27F53"/>
    <w:rsid w:val="00F30013"/>
    <w:rsid w:val="00F30040"/>
    <w:rsid w:val="00F30073"/>
    <w:rsid w:val="00F30146"/>
    <w:rsid w:val="00F3035A"/>
    <w:rsid w:val="00F303CC"/>
    <w:rsid w:val="00F303CD"/>
    <w:rsid w:val="00F304B2"/>
    <w:rsid w:val="00F305AC"/>
    <w:rsid w:val="00F305B4"/>
    <w:rsid w:val="00F305E0"/>
    <w:rsid w:val="00F306F2"/>
    <w:rsid w:val="00F30826"/>
    <w:rsid w:val="00F30869"/>
    <w:rsid w:val="00F308A1"/>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60A"/>
    <w:rsid w:val="00F31865"/>
    <w:rsid w:val="00F319A9"/>
    <w:rsid w:val="00F319EE"/>
    <w:rsid w:val="00F31AB4"/>
    <w:rsid w:val="00F31AFD"/>
    <w:rsid w:val="00F31B1E"/>
    <w:rsid w:val="00F31B88"/>
    <w:rsid w:val="00F31CE8"/>
    <w:rsid w:val="00F31E99"/>
    <w:rsid w:val="00F31EF5"/>
    <w:rsid w:val="00F31F1F"/>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D0"/>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C8"/>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EB6"/>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DD6"/>
    <w:rsid w:val="00F37E75"/>
    <w:rsid w:val="00F37EB0"/>
    <w:rsid w:val="00F37FFD"/>
    <w:rsid w:val="00F400F0"/>
    <w:rsid w:val="00F40133"/>
    <w:rsid w:val="00F401AD"/>
    <w:rsid w:val="00F401F3"/>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AA"/>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067"/>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0FF"/>
    <w:rsid w:val="00F43173"/>
    <w:rsid w:val="00F43363"/>
    <w:rsid w:val="00F43373"/>
    <w:rsid w:val="00F43547"/>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99"/>
    <w:rsid w:val="00F43FB8"/>
    <w:rsid w:val="00F44008"/>
    <w:rsid w:val="00F4404E"/>
    <w:rsid w:val="00F44066"/>
    <w:rsid w:val="00F441E8"/>
    <w:rsid w:val="00F44208"/>
    <w:rsid w:val="00F442DF"/>
    <w:rsid w:val="00F4449B"/>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1A1"/>
    <w:rsid w:val="00F51252"/>
    <w:rsid w:val="00F51271"/>
    <w:rsid w:val="00F512D8"/>
    <w:rsid w:val="00F51429"/>
    <w:rsid w:val="00F51571"/>
    <w:rsid w:val="00F51574"/>
    <w:rsid w:val="00F515E5"/>
    <w:rsid w:val="00F516B6"/>
    <w:rsid w:val="00F51966"/>
    <w:rsid w:val="00F519AB"/>
    <w:rsid w:val="00F51B68"/>
    <w:rsid w:val="00F51BBA"/>
    <w:rsid w:val="00F51BFB"/>
    <w:rsid w:val="00F51C13"/>
    <w:rsid w:val="00F51CC5"/>
    <w:rsid w:val="00F51D51"/>
    <w:rsid w:val="00F51D72"/>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5C5"/>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A72"/>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38"/>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3AB"/>
    <w:rsid w:val="00F6440B"/>
    <w:rsid w:val="00F6446A"/>
    <w:rsid w:val="00F64603"/>
    <w:rsid w:val="00F646B7"/>
    <w:rsid w:val="00F647A1"/>
    <w:rsid w:val="00F647EB"/>
    <w:rsid w:val="00F6484C"/>
    <w:rsid w:val="00F64863"/>
    <w:rsid w:val="00F64907"/>
    <w:rsid w:val="00F64976"/>
    <w:rsid w:val="00F64988"/>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98C"/>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368"/>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36"/>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4B8"/>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B0"/>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505"/>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C38"/>
    <w:rsid w:val="00F76D48"/>
    <w:rsid w:val="00F76E58"/>
    <w:rsid w:val="00F76E8A"/>
    <w:rsid w:val="00F76F38"/>
    <w:rsid w:val="00F76F3B"/>
    <w:rsid w:val="00F76F53"/>
    <w:rsid w:val="00F77093"/>
    <w:rsid w:val="00F7717B"/>
    <w:rsid w:val="00F77181"/>
    <w:rsid w:val="00F771B7"/>
    <w:rsid w:val="00F77249"/>
    <w:rsid w:val="00F772E6"/>
    <w:rsid w:val="00F77366"/>
    <w:rsid w:val="00F77376"/>
    <w:rsid w:val="00F77389"/>
    <w:rsid w:val="00F773AD"/>
    <w:rsid w:val="00F77507"/>
    <w:rsid w:val="00F7758E"/>
    <w:rsid w:val="00F77607"/>
    <w:rsid w:val="00F77615"/>
    <w:rsid w:val="00F77659"/>
    <w:rsid w:val="00F77690"/>
    <w:rsid w:val="00F776E0"/>
    <w:rsid w:val="00F77720"/>
    <w:rsid w:val="00F777A2"/>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0B5"/>
    <w:rsid w:val="00F823F5"/>
    <w:rsid w:val="00F82436"/>
    <w:rsid w:val="00F82496"/>
    <w:rsid w:val="00F824CF"/>
    <w:rsid w:val="00F82513"/>
    <w:rsid w:val="00F825BA"/>
    <w:rsid w:val="00F825E6"/>
    <w:rsid w:val="00F82752"/>
    <w:rsid w:val="00F8279A"/>
    <w:rsid w:val="00F827E5"/>
    <w:rsid w:val="00F82824"/>
    <w:rsid w:val="00F8287A"/>
    <w:rsid w:val="00F82A96"/>
    <w:rsid w:val="00F82EA2"/>
    <w:rsid w:val="00F82F72"/>
    <w:rsid w:val="00F82FF5"/>
    <w:rsid w:val="00F83058"/>
    <w:rsid w:val="00F83169"/>
    <w:rsid w:val="00F832AE"/>
    <w:rsid w:val="00F83310"/>
    <w:rsid w:val="00F833F0"/>
    <w:rsid w:val="00F83596"/>
    <w:rsid w:val="00F8369D"/>
    <w:rsid w:val="00F83778"/>
    <w:rsid w:val="00F83794"/>
    <w:rsid w:val="00F837C0"/>
    <w:rsid w:val="00F83813"/>
    <w:rsid w:val="00F838B5"/>
    <w:rsid w:val="00F838E9"/>
    <w:rsid w:val="00F83986"/>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DCE"/>
    <w:rsid w:val="00F85E2F"/>
    <w:rsid w:val="00F85F88"/>
    <w:rsid w:val="00F85F8F"/>
    <w:rsid w:val="00F85FDE"/>
    <w:rsid w:val="00F861DF"/>
    <w:rsid w:val="00F8622F"/>
    <w:rsid w:val="00F8626F"/>
    <w:rsid w:val="00F8632C"/>
    <w:rsid w:val="00F86441"/>
    <w:rsid w:val="00F866B6"/>
    <w:rsid w:val="00F868EF"/>
    <w:rsid w:val="00F8690D"/>
    <w:rsid w:val="00F8692F"/>
    <w:rsid w:val="00F86A26"/>
    <w:rsid w:val="00F86A2B"/>
    <w:rsid w:val="00F86A8C"/>
    <w:rsid w:val="00F86C55"/>
    <w:rsid w:val="00F86C8F"/>
    <w:rsid w:val="00F86D34"/>
    <w:rsid w:val="00F86D9C"/>
    <w:rsid w:val="00F86E5E"/>
    <w:rsid w:val="00F86F17"/>
    <w:rsid w:val="00F86FDC"/>
    <w:rsid w:val="00F870B7"/>
    <w:rsid w:val="00F870CF"/>
    <w:rsid w:val="00F8714D"/>
    <w:rsid w:val="00F8719F"/>
    <w:rsid w:val="00F872A6"/>
    <w:rsid w:val="00F87331"/>
    <w:rsid w:val="00F874AC"/>
    <w:rsid w:val="00F87634"/>
    <w:rsid w:val="00F8763D"/>
    <w:rsid w:val="00F878F9"/>
    <w:rsid w:val="00F8796D"/>
    <w:rsid w:val="00F87AB3"/>
    <w:rsid w:val="00F87AB8"/>
    <w:rsid w:val="00F87B48"/>
    <w:rsid w:val="00F87BCF"/>
    <w:rsid w:val="00F87C53"/>
    <w:rsid w:val="00F87D68"/>
    <w:rsid w:val="00F87ECB"/>
    <w:rsid w:val="00F87EDF"/>
    <w:rsid w:val="00F87EEA"/>
    <w:rsid w:val="00F87FF8"/>
    <w:rsid w:val="00F900D3"/>
    <w:rsid w:val="00F903AB"/>
    <w:rsid w:val="00F90527"/>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C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08"/>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37A"/>
    <w:rsid w:val="00F94407"/>
    <w:rsid w:val="00F94421"/>
    <w:rsid w:val="00F9442B"/>
    <w:rsid w:val="00F9450F"/>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B2"/>
    <w:rsid w:val="00F958C0"/>
    <w:rsid w:val="00F959DA"/>
    <w:rsid w:val="00F95A12"/>
    <w:rsid w:val="00F95A15"/>
    <w:rsid w:val="00F95B1D"/>
    <w:rsid w:val="00F95D63"/>
    <w:rsid w:val="00F95D6C"/>
    <w:rsid w:val="00F95D98"/>
    <w:rsid w:val="00F95DE8"/>
    <w:rsid w:val="00F95F06"/>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75"/>
    <w:rsid w:val="00FA1382"/>
    <w:rsid w:val="00FA1552"/>
    <w:rsid w:val="00FA1566"/>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4B"/>
    <w:rsid w:val="00FA28A6"/>
    <w:rsid w:val="00FA2A14"/>
    <w:rsid w:val="00FA2BC6"/>
    <w:rsid w:val="00FA2BEE"/>
    <w:rsid w:val="00FA2D03"/>
    <w:rsid w:val="00FA2D9B"/>
    <w:rsid w:val="00FA2DC5"/>
    <w:rsid w:val="00FA2E6D"/>
    <w:rsid w:val="00FA2EF1"/>
    <w:rsid w:val="00FA2F06"/>
    <w:rsid w:val="00FA3051"/>
    <w:rsid w:val="00FA30F2"/>
    <w:rsid w:val="00FA310D"/>
    <w:rsid w:val="00FA31A0"/>
    <w:rsid w:val="00FA348E"/>
    <w:rsid w:val="00FA34CC"/>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EC"/>
    <w:rsid w:val="00FA47FE"/>
    <w:rsid w:val="00FA4800"/>
    <w:rsid w:val="00FA4877"/>
    <w:rsid w:val="00FA48C6"/>
    <w:rsid w:val="00FA4B0E"/>
    <w:rsid w:val="00FA4B6A"/>
    <w:rsid w:val="00FA4CEF"/>
    <w:rsid w:val="00FA4DDC"/>
    <w:rsid w:val="00FA4F60"/>
    <w:rsid w:val="00FA4F81"/>
    <w:rsid w:val="00FA5073"/>
    <w:rsid w:val="00FA5103"/>
    <w:rsid w:val="00FA5155"/>
    <w:rsid w:val="00FA51F0"/>
    <w:rsid w:val="00FA5298"/>
    <w:rsid w:val="00FA52AD"/>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03"/>
    <w:rsid w:val="00FA69F5"/>
    <w:rsid w:val="00FA6BE4"/>
    <w:rsid w:val="00FA6C8E"/>
    <w:rsid w:val="00FA6F36"/>
    <w:rsid w:val="00FA723B"/>
    <w:rsid w:val="00FA7263"/>
    <w:rsid w:val="00FA72FB"/>
    <w:rsid w:val="00FA7306"/>
    <w:rsid w:val="00FA754A"/>
    <w:rsid w:val="00FA755B"/>
    <w:rsid w:val="00FA7578"/>
    <w:rsid w:val="00FA7677"/>
    <w:rsid w:val="00FA7758"/>
    <w:rsid w:val="00FA77C7"/>
    <w:rsid w:val="00FA78C6"/>
    <w:rsid w:val="00FA7A24"/>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31"/>
    <w:rsid w:val="00FB1CED"/>
    <w:rsid w:val="00FB1DA3"/>
    <w:rsid w:val="00FB1E13"/>
    <w:rsid w:val="00FB1EDB"/>
    <w:rsid w:val="00FB2007"/>
    <w:rsid w:val="00FB210A"/>
    <w:rsid w:val="00FB21C7"/>
    <w:rsid w:val="00FB227C"/>
    <w:rsid w:val="00FB22BE"/>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2F32"/>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2F"/>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18"/>
    <w:rsid w:val="00FB4945"/>
    <w:rsid w:val="00FB499F"/>
    <w:rsid w:val="00FB49B0"/>
    <w:rsid w:val="00FB49B8"/>
    <w:rsid w:val="00FB49D0"/>
    <w:rsid w:val="00FB4B06"/>
    <w:rsid w:val="00FB4B2D"/>
    <w:rsid w:val="00FB4C3E"/>
    <w:rsid w:val="00FB4C80"/>
    <w:rsid w:val="00FB4DC1"/>
    <w:rsid w:val="00FB4E1A"/>
    <w:rsid w:val="00FB4E64"/>
    <w:rsid w:val="00FB50A9"/>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113"/>
    <w:rsid w:val="00FC03B3"/>
    <w:rsid w:val="00FC03CD"/>
    <w:rsid w:val="00FC03D3"/>
    <w:rsid w:val="00FC042E"/>
    <w:rsid w:val="00FC04A0"/>
    <w:rsid w:val="00FC04CB"/>
    <w:rsid w:val="00FC04DF"/>
    <w:rsid w:val="00FC06A1"/>
    <w:rsid w:val="00FC0724"/>
    <w:rsid w:val="00FC0737"/>
    <w:rsid w:val="00FC076C"/>
    <w:rsid w:val="00FC081E"/>
    <w:rsid w:val="00FC081F"/>
    <w:rsid w:val="00FC08DA"/>
    <w:rsid w:val="00FC0905"/>
    <w:rsid w:val="00FC09C8"/>
    <w:rsid w:val="00FC0AC4"/>
    <w:rsid w:val="00FC0B99"/>
    <w:rsid w:val="00FC0D72"/>
    <w:rsid w:val="00FC0E1D"/>
    <w:rsid w:val="00FC0E39"/>
    <w:rsid w:val="00FC0EA5"/>
    <w:rsid w:val="00FC0FA1"/>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02"/>
    <w:rsid w:val="00FC3835"/>
    <w:rsid w:val="00FC3846"/>
    <w:rsid w:val="00FC3933"/>
    <w:rsid w:val="00FC3936"/>
    <w:rsid w:val="00FC3B33"/>
    <w:rsid w:val="00FC3B6A"/>
    <w:rsid w:val="00FC3CA4"/>
    <w:rsid w:val="00FC3CB5"/>
    <w:rsid w:val="00FC3D9D"/>
    <w:rsid w:val="00FC3DC8"/>
    <w:rsid w:val="00FC3DDD"/>
    <w:rsid w:val="00FC3DF2"/>
    <w:rsid w:val="00FC3E6E"/>
    <w:rsid w:val="00FC3F23"/>
    <w:rsid w:val="00FC3FB1"/>
    <w:rsid w:val="00FC40FE"/>
    <w:rsid w:val="00FC4153"/>
    <w:rsid w:val="00FC415B"/>
    <w:rsid w:val="00FC41E6"/>
    <w:rsid w:val="00FC4258"/>
    <w:rsid w:val="00FC453B"/>
    <w:rsid w:val="00FC4583"/>
    <w:rsid w:val="00FC4707"/>
    <w:rsid w:val="00FC478F"/>
    <w:rsid w:val="00FC47FA"/>
    <w:rsid w:val="00FC4889"/>
    <w:rsid w:val="00FC4AD1"/>
    <w:rsid w:val="00FC4BD5"/>
    <w:rsid w:val="00FC4BEA"/>
    <w:rsid w:val="00FC4BF9"/>
    <w:rsid w:val="00FC4CAC"/>
    <w:rsid w:val="00FC4CC5"/>
    <w:rsid w:val="00FC4D37"/>
    <w:rsid w:val="00FC4D88"/>
    <w:rsid w:val="00FC4D97"/>
    <w:rsid w:val="00FC4F04"/>
    <w:rsid w:val="00FC4F63"/>
    <w:rsid w:val="00FC5089"/>
    <w:rsid w:val="00FC508A"/>
    <w:rsid w:val="00FC50CD"/>
    <w:rsid w:val="00FC512B"/>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86F"/>
    <w:rsid w:val="00FC69DE"/>
    <w:rsid w:val="00FC6AA6"/>
    <w:rsid w:val="00FC6B1F"/>
    <w:rsid w:val="00FC6BCA"/>
    <w:rsid w:val="00FC6BE3"/>
    <w:rsid w:val="00FC6C19"/>
    <w:rsid w:val="00FC6C9D"/>
    <w:rsid w:val="00FC6D15"/>
    <w:rsid w:val="00FC6DCD"/>
    <w:rsid w:val="00FC6E36"/>
    <w:rsid w:val="00FC702C"/>
    <w:rsid w:val="00FC70E6"/>
    <w:rsid w:val="00FC7226"/>
    <w:rsid w:val="00FC7810"/>
    <w:rsid w:val="00FC7859"/>
    <w:rsid w:val="00FC78C4"/>
    <w:rsid w:val="00FC790C"/>
    <w:rsid w:val="00FC79D7"/>
    <w:rsid w:val="00FC7A7A"/>
    <w:rsid w:val="00FC7B67"/>
    <w:rsid w:val="00FC7B97"/>
    <w:rsid w:val="00FC7BF7"/>
    <w:rsid w:val="00FC7CBB"/>
    <w:rsid w:val="00FC7CDF"/>
    <w:rsid w:val="00FC7DE6"/>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73"/>
    <w:rsid w:val="00FD1DE3"/>
    <w:rsid w:val="00FD1EDB"/>
    <w:rsid w:val="00FD2121"/>
    <w:rsid w:val="00FD2175"/>
    <w:rsid w:val="00FD23BF"/>
    <w:rsid w:val="00FD2433"/>
    <w:rsid w:val="00FD2437"/>
    <w:rsid w:val="00FD24A6"/>
    <w:rsid w:val="00FD24CB"/>
    <w:rsid w:val="00FD259F"/>
    <w:rsid w:val="00FD2602"/>
    <w:rsid w:val="00FD2610"/>
    <w:rsid w:val="00FD2638"/>
    <w:rsid w:val="00FD26C1"/>
    <w:rsid w:val="00FD2779"/>
    <w:rsid w:val="00FD2897"/>
    <w:rsid w:val="00FD2920"/>
    <w:rsid w:val="00FD2A2B"/>
    <w:rsid w:val="00FD2BB1"/>
    <w:rsid w:val="00FD2BE6"/>
    <w:rsid w:val="00FD2C35"/>
    <w:rsid w:val="00FD2F89"/>
    <w:rsid w:val="00FD30FC"/>
    <w:rsid w:val="00FD31AB"/>
    <w:rsid w:val="00FD33DF"/>
    <w:rsid w:val="00FD3404"/>
    <w:rsid w:val="00FD3442"/>
    <w:rsid w:val="00FD3478"/>
    <w:rsid w:val="00FD34EF"/>
    <w:rsid w:val="00FD3505"/>
    <w:rsid w:val="00FD3656"/>
    <w:rsid w:val="00FD36B7"/>
    <w:rsid w:val="00FD371C"/>
    <w:rsid w:val="00FD38FF"/>
    <w:rsid w:val="00FD3BEC"/>
    <w:rsid w:val="00FD3D79"/>
    <w:rsid w:val="00FD3E25"/>
    <w:rsid w:val="00FD3F71"/>
    <w:rsid w:val="00FD4072"/>
    <w:rsid w:val="00FD40D6"/>
    <w:rsid w:val="00FD40DC"/>
    <w:rsid w:val="00FD410E"/>
    <w:rsid w:val="00FD4205"/>
    <w:rsid w:val="00FD42A2"/>
    <w:rsid w:val="00FD4325"/>
    <w:rsid w:val="00FD4334"/>
    <w:rsid w:val="00FD436A"/>
    <w:rsid w:val="00FD4399"/>
    <w:rsid w:val="00FD43E4"/>
    <w:rsid w:val="00FD450B"/>
    <w:rsid w:val="00FD455F"/>
    <w:rsid w:val="00FD4601"/>
    <w:rsid w:val="00FD47F5"/>
    <w:rsid w:val="00FD489F"/>
    <w:rsid w:val="00FD49AE"/>
    <w:rsid w:val="00FD49EC"/>
    <w:rsid w:val="00FD4AF9"/>
    <w:rsid w:val="00FD4B56"/>
    <w:rsid w:val="00FD4BF4"/>
    <w:rsid w:val="00FD4CC0"/>
    <w:rsid w:val="00FD4D70"/>
    <w:rsid w:val="00FD4DBB"/>
    <w:rsid w:val="00FD4DF6"/>
    <w:rsid w:val="00FD4E17"/>
    <w:rsid w:val="00FD4E67"/>
    <w:rsid w:val="00FD4E6C"/>
    <w:rsid w:val="00FD4EC4"/>
    <w:rsid w:val="00FD4FA4"/>
    <w:rsid w:val="00FD51E7"/>
    <w:rsid w:val="00FD54CE"/>
    <w:rsid w:val="00FD559B"/>
    <w:rsid w:val="00FD567C"/>
    <w:rsid w:val="00FD56AA"/>
    <w:rsid w:val="00FD56D9"/>
    <w:rsid w:val="00FD5700"/>
    <w:rsid w:val="00FD5747"/>
    <w:rsid w:val="00FD587C"/>
    <w:rsid w:val="00FD5A8F"/>
    <w:rsid w:val="00FD5AC2"/>
    <w:rsid w:val="00FD5ACA"/>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00A"/>
    <w:rsid w:val="00FD7249"/>
    <w:rsid w:val="00FD727D"/>
    <w:rsid w:val="00FD72D8"/>
    <w:rsid w:val="00FD73AE"/>
    <w:rsid w:val="00FD755A"/>
    <w:rsid w:val="00FD75DC"/>
    <w:rsid w:val="00FD7836"/>
    <w:rsid w:val="00FD7A76"/>
    <w:rsid w:val="00FD7B94"/>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6DF"/>
    <w:rsid w:val="00FE0831"/>
    <w:rsid w:val="00FE0983"/>
    <w:rsid w:val="00FE09B0"/>
    <w:rsid w:val="00FE0A4A"/>
    <w:rsid w:val="00FE0AC3"/>
    <w:rsid w:val="00FE0B56"/>
    <w:rsid w:val="00FE0BA6"/>
    <w:rsid w:val="00FE0C5D"/>
    <w:rsid w:val="00FE0D32"/>
    <w:rsid w:val="00FE0D45"/>
    <w:rsid w:val="00FE0E3E"/>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5F5"/>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69F"/>
    <w:rsid w:val="00FE5737"/>
    <w:rsid w:val="00FE5762"/>
    <w:rsid w:val="00FE5A73"/>
    <w:rsid w:val="00FE5B7C"/>
    <w:rsid w:val="00FE5B8D"/>
    <w:rsid w:val="00FE5C60"/>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987"/>
    <w:rsid w:val="00FE6CF1"/>
    <w:rsid w:val="00FE6D07"/>
    <w:rsid w:val="00FE6DB0"/>
    <w:rsid w:val="00FE6F1B"/>
    <w:rsid w:val="00FE6FDF"/>
    <w:rsid w:val="00FE6FEA"/>
    <w:rsid w:val="00FE6FF3"/>
    <w:rsid w:val="00FE6FF5"/>
    <w:rsid w:val="00FE7025"/>
    <w:rsid w:val="00FE71ED"/>
    <w:rsid w:val="00FE722B"/>
    <w:rsid w:val="00FE73FF"/>
    <w:rsid w:val="00FE742E"/>
    <w:rsid w:val="00FE76E3"/>
    <w:rsid w:val="00FE784E"/>
    <w:rsid w:val="00FE7909"/>
    <w:rsid w:val="00FE7968"/>
    <w:rsid w:val="00FE7A3A"/>
    <w:rsid w:val="00FE7A50"/>
    <w:rsid w:val="00FE7A68"/>
    <w:rsid w:val="00FE7CF2"/>
    <w:rsid w:val="00FE7D6C"/>
    <w:rsid w:val="00FE7EA9"/>
    <w:rsid w:val="00FE7F76"/>
    <w:rsid w:val="00FE7FE1"/>
    <w:rsid w:val="00FF0211"/>
    <w:rsid w:val="00FF030C"/>
    <w:rsid w:val="00FF0371"/>
    <w:rsid w:val="00FF037A"/>
    <w:rsid w:val="00FF0382"/>
    <w:rsid w:val="00FF03F6"/>
    <w:rsid w:val="00FF048A"/>
    <w:rsid w:val="00FF050D"/>
    <w:rsid w:val="00FF05A6"/>
    <w:rsid w:val="00FF05DD"/>
    <w:rsid w:val="00FF06A8"/>
    <w:rsid w:val="00FF0740"/>
    <w:rsid w:val="00FF0755"/>
    <w:rsid w:val="00FF07AC"/>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4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CC1"/>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58"/>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CBA"/>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9F8"/>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C3A8A"/>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 w:type="paragraph" w:customStyle="1" w:styleId="yiv3063135780msonormal">
    <w:name w:val="yiv3063135780msonormal"/>
    <w:basedOn w:val="a1"/>
    <w:rsid w:val="009A2F48"/>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1686532">
      <w:bodyDiv w:val="1"/>
      <w:marLeft w:val="0"/>
      <w:marRight w:val="0"/>
      <w:marTop w:val="0"/>
      <w:marBottom w:val="0"/>
      <w:divBdr>
        <w:top w:val="none" w:sz="0" w:space="0" w:color="auto"/>
        <w:left w:val="none" w:sz="0" w:space="0" w:color="auto"/>
        <w:bottom w:val="none" w:sz="0" w:space="0" w:color="auto"/>
        <w:right w:val="none" w:sz="0" w:space="0" w:color="auto"/>
      </w:divBdr>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1407">
      <w:bodyDiv w:val="1"/>
      <w:marLeft w:val="0"/>
      <w:marRight w:val="0"/>
      <w:marTop w:val="0"/>
      <w:marBottom w:val="0"/>
      <w:divBdr>
        <w:top w:val="none" w:sz="0" w:space="0" w:color="auto"/>
        <w:left w:val="none" w:sz="0" w:space="0" w:color="auto"/>
        <w:bottom w:val="none" w:sz="0" w:space="0" w:color="auto"/>
        <w:right w:val="none" w:sz="0" w:space="0" w:color="auto"/>
      </w:divBdr>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59321348">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433239">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236496">
      <w:bodyDiv w:val="1"/>
      <w:marLeft w:val="0"/>
      <w:marRight w:val="0"/>
      <w:marTop w:val="0"/>
      <w:marBottom w:val="0"/>
      <w:divBdr>
        <w:top w:val="none" w:sz="0" w:space="0" w:color="auto"/>
        <w:left w:val="none" w:sz="0" w:space="0" w:color="auto"/>
        <w:bottom w:val="none" w:sz="0" w:space="0" w:color="auto"/>
        <w:right w:val="none" w:sz="0" w:space="0" w:color="auto"/>
      </w:divBdr>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1062620">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141826">
      <w:bodyDiv w:val="1"/>
      <w:marLeft w:val="0"/>
      <w:marRight w:val="0"/>
      <w:marTop w:val="0"/>
      <w:marBottom w:val="0"/>
      <w:divBdr>
        <w:top w:val="none" w:sz="0" w:space="0" w:color="auto"/>
        <w:left w:val="none" w:sz="0" w:space="0" w:color="auto"/>
        <w:bottom w:val="none" w:sz="0" w:space="0" w:color="auto"/>
        <w:right w:val="none" w:sz="0" w:space="0" w:color="auto"/>
      </w:divBdr>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2097891">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197113">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2141091">
      <w:bodyDiv w:val="1"/>
      <w:marLeft w:val="0"/>
      <w:marRight w:val="0"/>
      <w:marTop w:val="0"/>
      <w:marBottom w:val="0"/>
      <w:divBdr>
        <w:top w:val="none" w:sz="0" w:space="0" w:color="auto"/>
        <w:left w:val="none" w:sz="0" w:space="0" w:color="auto"/>
        <w:bottom w:val="none" w:sz="0" w:space="0" w:color="auto"/>
        <w:right w:val="none" w:sz="0" w:space="0" w:color="auto"/>
      </w:divBdr>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7940496">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89186949">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5340698">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659321">
      <w:bodyDiv w:val="1"/>
      <w:marLeft w:val="0"/>
      <w:marRight w:val="0"/>
      <w:marTop w:val="0"/>
      <w:marBottom w:val="0"/>
      <w:divBdr>
        <w:top w:val="none" w:sz="0" w:space="0" w:color="auto"/>
        <w:left w:val="none" w:sz="0" w:space="0" w:color="auto"/>
        <w:bottom w:val="none" w:sz="0" w:space="0" w:color="auto"/>
        <w:right w:val="none" w:sz="0" w:space="0" w:color="auto"/>
      </w:divBdr>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89719131">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4113726">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23582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131960">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0058448">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1455084">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4E71BM9R8UxShxD67" TargetMode="External"/><Relationship Id="rId18" Type="http://schemas.openxmlformats.org/officeDocument/2006/relationships/hyperlink" Target="mailto:admin@hoping.org.tw"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orms.gle/4E71BM9R8UxShxD67" TargetMode="External"/><Relationship Id="rId23" Type="http://schemas.openxmlformats.org/officeDocument/2006/relationships/image" Target="media/image7.png"/><Relationship Id="rId28" Type="http://schemas.openxmlformats.org/officeDocument/2006/relationships/footer" Target="footer6.xml"/><Relationship Id="rId10" Type="http://schemas.openxmlformats.org/officeDocument/2006/relationships/hyperlink" Target="mailto:chunhung8564@hoping.org.tw" TargetMode="External"/><Relationship Id="rId19" Type="http://schemas.openxmlformats.org/officeDocument/2006/relationships/hyperlink" Target="mailto:admin@hoping.org.tw" TargetMode="External"/><Relationship Id="rId4" Type="http://schemas.openxmlformats.org/officeDocument/2006/relationships/settings" Target="settings.xml"/><Relationship Id="rId9" Type="http://schemas.openxmlformats.org/officeDocument/2006/relationships/hyperlink" Target="mailto:chunhung8564@hoping.org.tw" TargetMode="External"/><Relationship Id="rId14" Type="http://schemas.openxmlformats.org/officeDocument/2006/relationships/image" Target="media/image30.png"/><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3251</Words>
  <Characters>3577</Characters>
  <Application>Microsoft Office Word</Application>
  <DocSecurity>0</DocSecurity>
  <Lines>596</Lines>
  <Paragraphs>487</Paragraphs>
  <ScaleCrop>false</ScaleCrop>
  <Company/>
  <LinksUpToDate>false</LinksUpToDate>
  <CharactersWithSpaces>6341</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3</cp:revision>
  <cp:lastPrinted>2022-12-30T06:20:00Z</cp:lastPrinted>
  <dcterms:created xsi:type="dcterms:W3CDTF">2024-03-30T08:36:00Z</dcterms:created>
  <dcterms:modified xsi:type="dcterms:W3CDTF">2024-03-30T08:49:00Z</dcterms:modified>
</cp:coreProperties>
</file>