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359A9FF9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C0AC7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1C0AC7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ADEEABC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23A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="001C0AC7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359A9FF9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C0AC7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1C0AC7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ADEEABC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23A5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="001C0AC7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1" w:name="_Hlk151120204"/>
      <w:bookmarkStart w:id="2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1"/>
    </w:p>
    <w:bookmarkEnd w:id="2"/>
    <w:p w14:paraId="11CBE65F" w14:textId="3E49C184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</w:t>
      </w:r>
      <w:r w:rsidR="00205313">
        <w:rPr>
          <w:rFonts w:ascii="文鼎特毛楷" w:eastAsia="文鼎特毛楷" w:hAnsi="標楷體" w:hint="eastAsia"/>
          <w:sz w:val="28"/>
          <w:szCs w:val="28"/>
        </w:rPr>
        <w:t>暨聖禮典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E950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66F1A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205313" w:rsidRPr="00463995" w14:paraId="04500C58" w14:textId="77777777" w:rsidTr="005B1E18">
        <w:trPr>
          <w:cantSplit/>
          <w:trHeight w:val="397"/>
        </w:trPr>
        <w:tc>
          <w:tcPr>
            <w:tcW w:w="1415" w:type="dxa"/>
            <w:vAlign w:val="center"/>
          </w:tcPr>
          <w:p w14:paraId="4318231F" w14:textId="77777777" w:rsidR="00205313" w:rsidRPr="00463995" w:rsidRDefault="00205313" w:rsidP="005B1E18">
            <w:pPr>
              <w:adjustRightInd w:val="0"/>
              <w:snapToGrid w:val="0"/>
              <w:spacing w:line="40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100836EE" w14:textId="77777777" w:rsidR="00205313" w:rsidRPr="00463995" w:rsidRDefault="00205313" w:rsidP="005B1E18">
            <w:pPr>
              <w:adjustRightInd w:val="0"/>
              <w:snapToGrid w:val="0"/>
              <w:spacing w:line="40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 w:rsidRPr="00CC269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262FF3B2" w14:textId="77777777" w:rsidR="00205313" w:rsidRPr="00463995" w:rsidRDefault="00205313" w:rsidP="005B1E18">
            <w:pPr>
              <w:adjustRightInd w:val="0"/>
              <w:snapToGrid w:val="0"/>
              <w:spacing w:line="40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A4C617" w14:textId="25205ACD" w:rsidR="00205313" w:rsidRPr="00463995" w:rsidRDefault="00205313" w:rsidP="005B1E18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 w:rsidR="00C63D43"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何堅信</w:t>
            </w:r>
            <w:r w:rsid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長老</w:t>
            </w:r>
          </w:p>
        </w:tc>
      </w:tr>
      <w:tr w:rsidR="00205313" w:rsidRPr="00463995" w14:paraId="71E29A8D" w14:textId="77777777" w:rsidTr="005B1E18">
        <w:trPr>
          <w:cantSplit/>
          <w:trHeight w:val="397"/>
        </w:trPr>
        <w:tc>
          <w:tcPr>
            <w:tcW w:w="1415" w:type="dxa"/>
            <w:vAlign w:val="center"/>
          </w:tcPr>
          <w:p w14:paraId="0DF630FD" w14:textId="77777777" w:rsidR="00205313" w:rsidRPr="00463995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38C2030C" w14:textId="77777777" w:rsidR="00205313" w:rsidRPr="00463995" w:rsidRDefault="00205313" w:rsidP="005B1E18">
            <w:pPr>
              <w:adjustRightInd w:val="0"/>
              <w:snapToGrid w:val="0"/>
              <w:spacing w:line="40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Pr="00CC269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張希如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05FBB27D" w14:textId="77777777" w:rsidR="00205313" w:rsidRPr="00463995" w:rsidRDefault="00205313" w:rsidP="005B1E1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FB11B2" w14:textId="4C65DA8D" w:rsidR="00205313" w:rsidRPr="00463995" w:rsidRDefault="00205313" w:rsidP="005B1E18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C63D43"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簡文隆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弟兄</w:t>
            </w:r>
          </w:p>
        </w:tc>
      </w:tr>
      <w:tr w:rsidR="00205313" w:rsidRPr="00463995" w14:paraId="68500607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D4FF89A" w14:textId="77777777" w:rsidR="00205313" w:rsidRPr="007E7733" w:rsidRDefault="00205313" w:rsidP="005B1E18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2000FCA5" w14:textId="77777777" w:rsidR="00205313" w:rsidRPr="007E7733" w:rsidRDefault="00205313" w:rsidP="005B1E18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預備心敬拜上帝</w:t>
            </w:r>
          </w:p>
        </w:tc>
        <w:tc>
          <w:tcPr>
            <w:tcW w:w="1701" w:type="dxa"/>
            <w:vAlign w:val="center"/>
          </w:tcPr>
          <w:p w14:paraId="60E91178" w14:textId="77777777" w:rsidR="00205313" w:rsidRPr="007E7733" w:rsidRDefault="00205313" w:rsidP="005B1E18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205313" w:rsidRPr="00463995" w14:paraId="26295608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10427C9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</w:p>
        </w:tc>
        <w:tc>
          <w:tcPr>
            <w:tcW w:w="6241" w:type="dxa"/>
            <w:gridSpan w:val="3"/>
            <w:vAlign w:val="center"/>
          </w:tcPr>
          <w:p w14:paraId="777743C6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35700980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205313" w:rsidRPr="00463995" w14:paraId="656C0A87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AD64547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</w:p>
        </w:tc>
        <w:tc>
          <w:tcPr>
            <w:tcW w:w="6241" w:type="dxa"/>
            <w:gridSpan w:val="3"/>
            <w:vAlign w:val="center"/>
          </w:tcPr>
          <w:p w14:paraId="292C7C80" w14:textId="77777777" w:rsidR="00205313" w:rsidRPr="007E7733" w:rsidRDefault="00205313" w:rsidP="005B1E1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B10DD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205313" w:rsidRPr="00463995" w14:paraId="3D9FD08F" w14:textId="77777777" w:rsidTr="005B1E18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7CDCC3B1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3C4C57A9" w14:textId="2B433A99" w:rsidR="00205313" w:rsidRPr="007E7733" w:rsidRDefault="00205313" w:rsidP="005B1E1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104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耶穌基督今復活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57CBB9B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205313" w:rsidRPr="00463995" w14:paraId="4359B0B4" w14:textId="77777777" w:rsidTr="005B1E18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3710D13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1B363D70" w14:textId="5A78FAA8" w:rsidR="00205313" w:rsidRPr="007E7733" w:rsidRDefault="00205313" w:rsidP="005B1E1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104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C63D43"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耶穌真正死復活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0ADFB61A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05313" w:rsidRPr="00463995" w14:paraId="0285C5BF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2DCB823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4891133F" w14:textId="137E7957" w:rsidR="00205313" w:rsidRPr="007E7733" w:rsidRDefault="00C63D4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台灣基督長老教會信仰告白</w:t>
            </w:r>
          </w:p>
        </w:tc>
        <w:tc>
          <w:tcPr>
            <w:tcW w:w="1701" w:type="dxa"/>
            <w:vAlign w:val="center"/>
          </w:tcPr>
          <w:p w14:paraId="009C2D6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205313" w:rsidRPr="00463995" w14:paraId="5D82E37B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0FFEC41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551763F8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631754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205313" w:rsidRPr="00463995" w14:paraId="12693183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15DCA2B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</w:p>
        </w:tc>
        <w:tc>
          <w:tcPr>
            <w:tcW w:w="6241" w:type="dxa"/>
            <w:gridSpan w:val="3"/>
            <w:vAlign w:val="center"/>
          </w:tcPr>
          <w:p w14:paraId="062176FE" w14:textId="5FD75A40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r w:rsidR="00C63D43" w:rsidRPr="00C63D43"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  <w:r w:rsidR="00C63D43" w:rsidRPr="00C63D43">
              <w:rPr>
                <w:rFonts w:ascii="Calibri" w:eastAsia="標楷體" w:hAnsi="Calibri" w:hint="eastAsia"/>
                <w:sz w:val="28"/>
                <w:szCs w:val="28"/>
              </w:rPr>
              <w:t>詩篇</w:t>
            </w:r>
            <w:r w:rsidR="00C63D43" w:rsidRPr="00C63D43">
              <w:rPr>
                <w:rFonts w:ascii="Calibri" w:eastAsia="標楷體" w:hAnsi="Calibri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14:paraId="4CDE978F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205313" w:rsidRPr="00463995" w14:paraId="127C174D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89D19AC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6DEEC654" w14:textId="25B9D120" w:rsidR="00205313" w:rsidRPr="00C63D43" w:rsidRDefault="003072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307213">
              <w:rPr>
                <w:rFonts w:ascii="Apple Chancery" w:eastAsia="標楷體" w:hAnsi="Apple Chancery" w:hint="eastAsia"/>
                <w:sz w:val="28"/>
                <w:szCs w:val="28"/>
              </w:rPr>
              <w:t>喜樂詩歌</w:t>
            </w:r>
          </w:p>
        </w:tc>
        <w:tc>
          <w:tcPr>
            <w:tcW w:w="1701" w:type="dxa"/>
            <w:vAlign w:val="center"/>
          </w:tcPr>
          <w:p w14:paraId="7C3B8577" w14:textId="3A0F5533" w:rsidR="00205313" w:rsidRPr="007E7733" w:rsidRDefault="00C63D4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r w:rsidRPr="00C63D43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成契詩班</w:t>
            </w:r>
          </w:p>
        </w:tc>
      </w:tr>
      <w:tr w:rsidR="00205313" w:rsidRPr="00463995" w14:paraId="60E8B7FC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D969C3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55F2FEFB" w14:textId="5A8B11BA" w:rsidR="00205313" w:rsidRPr="007E7733" w:rsidRDefault="00C63D4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馬可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福音</w:t>
            </w:r>
            <w:r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16:5-8</w:t>
            </w:r>
            <w:r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、馬太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福音</w:t>
            </w:r>
            <w:r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28:16-20</w:t>
            </w:r>
          </w:p>
        </w:tc>
        <w:tc>
          <w:tcPr>
            <w:tcW w:w="1701" w:type="dxa"/>
            <w:vAlign w:val="center"/>
          </w:tcPr>
          <w:p w14:paraId="662CD4B3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205313" w:rsidRPr="00463995" w14:paraId="2DE5F212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AE71A08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6EDE9CCA" w14:textId="619FEEB5" w:rsidR="00205313" w:rsidRPr="007E7733" w:rsidRDefault="00C63D43" w:rsidP="005B1E1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耶穌復活之後</w:t>
            </w:r>
          </w:p>
        </w:tc>
        <w:tc>
          <w:tcPr>
            <w:tcW w:w="1701" w:type="dxa"/>
            <w:vAlign w:val="center"/>
          </w:tcPr>
          <w:p w14:paraId="6D31E33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CC269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205313" w:rsidRPr="00463995" w14:paraId="2931BE69" w14:textId="77777777" w:rsidTr="005B1E18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69846E95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1893465D" w14:textId="656A38E5" w:rsidR="00205313" w:rsidRPr="007E7733" w:rsidRDefault="0020531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160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C63D43"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時刻我需要主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64FF1767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205313" w:rsidRPr="00463995" w14:paraId="1D7D521B" w14:textId="77777777" w:rsidTr="005B1E18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74627C83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014F9A8A" w14:textId="0B9213A5" w:rsidR="00205313" w:rsidRPr="007E7733" w:rsidRDefault="0020531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160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C63D43" w:rsidRPr="00C63D4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時刻我需要主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65E857CD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205313" w:rsidRPr="00463995" w14:paraId="11DD5E16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BC393B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洗禮</w:t>
            </w:r>
          </w:p>
        </w:tc>
        <w:tc>
          <w:tcPr>
            <w:tcW w:w="6241" w:type="dxa"/>
            <w:gridSpan w:val="3"/>
            <w:vAlign w:val="center"/>
          </w:tcPr>
          <w:p w14:paraId="49061537" w14:textId="77777777" w:rsidR="00205313" w:rsidRPr="007E7733" w:rsidRDefault="0020531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68BB1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205313" w:rsidRPr="00463995" w14:paraId="67C6DE5A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46F1C79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恭守聖餐</w:t>
            </w:r>
          </w:p>
        </w:tc>
        <w:tc>
          <w:tcPr>
            <w:tcW w:w="6241" w:type="dxa"/>
            <w:gridSpan w:val="3"/>
            <w:vAlign w:val="center"/>
          </w:tcPr>
          <w:p w14:paraId="65A44DC8" w14:textId="77777777" w:rsidR="00205313" w:rsidRPr="007E7733" w:rsidRDefault="0020531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36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CC269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食這餅，飲這杯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6B48ED5C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205313" w:rsidRPr="00463995" w14:paraId="0FAA5FB3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34D0D51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4E04C879" w14:textId="77777777" w:rsidR="00205313" w:rsidRPr="007E7733" w:rsidRDefault="00205313" w:rsidP="005B1E1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8BA0F3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205313" w:rsidRPr="00463995" w14:paraId="54667A6B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6260C34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4CAEE6E1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DC2438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205313" w:rsidRPr="00463995" w14:paraId="5FB7D4F6" w14:textId="77777777" w:rsidTr="005B1E18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7A73414B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329CE610" w14:textId="7BBABCA3" w:rsidR="00205313" w:rsidRPr="007E7733" w:rsidRDefault="00205313" w:rsidP="005B1E1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</w:t>
            </w:r>
            <w:r w:rsidR="00C63D4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2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C63D4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讚美上帝萬福之源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4832CB8E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CC269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205313" w:rsidRPr="00463995" w14:paraId="46BDAB3B" w14:textId="77777777" w:rsidTr="005B1E18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2A71BB0F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6821F22F" w14:textId="36FB6554" w:rsidR="00205313" w:rsidRPr="007E7733" w:rsidRDefault="00205313" w:rsidP="005B1E1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</w:t>
            </w:r>
            <w:r w:rsidR="00C63D4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2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C63D43" w:rsidRPr="00C63D4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謳咾上帝萬福本源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7954D6B4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205313" w:rsidRPr="00463995" w14:paraId="7608EA0D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55EC960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50606B00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F5B40C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CC269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205313" w:rsidRPr="00463995" w14:paraId="1B6DA7EE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F07EFAE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</w:p>
        </w:tc>
        <w:tc>
          <w:tcPr>
            <w:tcW w:w="6241" w:type="dxa"/>
            <w:gridSpan w:val="3"/>
            <w:vAlign w:val="center"/>
          </w:tcPr>
          <w:p w14:paraId="7E82C2E5" w14:textId="77777777" w:rsidR="00205313" w:rsidRPr="007E7733" w:rsidRDefault="0020531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7BBF7A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205313" w:rsidRPr="00463995" w14:paraId="2DC42F97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8D00BA2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尾頌</w:t>
            </w:r>
          </w:p>
        </w:tc>
        <w:tc>
          <w:tcPr>
            <w:tcW w:w="6241" w:type="dxa"/>
            <w:gridSpan w:val="3"/>
            <w:vAlign w:val="center"/>
          </w:tcPr>
          <w:p w14:paraId="405B2C34" w14:textId="02F46A8F" w:rsidR="00205313" w:rsidRPr="00C63D43" w:rsidRDefault="0030721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307213">
              <w:rPr>
                <w:rFonts w:ascii="Apple Chancery" w:eastAsia="標楷體" w:hAnsi="Apple Chancery"/>
                <w:color w:val="000000"/>
                <w:sz w:val="28"/>
                <w:szCs w:val="28"/>
              </w:rPr>
              <w:t>A Celtic Blessing</w:t>
            </w:r>
            <w:r w:rsidR="00F007AE" w:rsidRPr="00F007AE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>凱爾特</w:t>
            </w:r>
            <w:r w:rsidR="00F007AE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>的祝福</w:t>
            </w:r>
          </w:p>
        </w:tc>
        <w:tc>
          <w:tcPr>
            <w:tcW w:w="1701" w:type="dxa"/>
            <w:vAlign w:val="center"/>
          </w:tcPr>
          <w:p w14:paraId="04BBA561" w14:textId="02BE6DFE" w:rsidR="00205313" w:rsidRPr="007E7733" w:rsidRDefault="00C63D4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C63D43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成契詩班</w:t>
            </w:r>
          </w:p>
        </w:tc>
      </w:tr>
      <w:tr w:rsidR="00205313" w:rsidRPr="00463995" w14:paraId="4BF74A53" w14:textId="77777777" w:rsidTr="005B1E1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A6273EB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</w:p>
        </w:tc>
        <w:tc>
          <w:tcPr>
            <w:tcW w:w="6241" w:type="dxa"/>
            <w:gridSpan w:val="3"/>
            <w:vAlign w:val="center"/>
          </w:tcPr>
          <w:p w14:paraId="0E05E3D4" w14:textId="77777777" w:rsidR="00205313" w:rsidRPr="007E7733" w:rsidRDefault="00205313" w:rsidP="005B1E1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01ED3F" w14:textId="77777777" w:rsidR="00205313" w:rsidRPr="007E7733" w:rsidRDefault="00205313" w:rsidP="005B1E1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F129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D932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B54DE93" w14:textId="77777777" w:rsidR="000A395F" w:rsidRDefault="000A395F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14:paraId="27040097" w14:textId="77777777" w:rsidR="00205313" w:rsidRDefault="00205313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14:paraId="6A5A2851" w14:textId="2393774F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D520B0C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  <w:r w:rsidRPr="007F7518">
        <w:rPr>
          <w:rFonts w:ascii="文鼎特毛楷" w:eastAsia="文鼎特毛楷" w:hAnsi="標楷體" w:hint="eastAsia"/>
          <w:sz w:val="32"/>
          <w:szCs w:val="32"/>
        </w:rPr>
        <w:t xml:space="preserve">一、前言 </w:t>
      </w:r>
    </w:p>
    <w:p w14:paraId="3F7E9025" w14:textId="169643BE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 xml:space="preserve">1.不知你上週主日禮拜中最感動的是什麼？ </w:t>
      </w:r>
    </w:p>
    <w:p w14:paraId="756CAB89" w14:textId="1DB18AC5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2.講道主題「耶穌復活之後」，先對四本福音書的成書順序做介紹。</w:t>
      </w:r>
    </w:p>
    <w:p w14:paraId="64FDADA3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</w:p>
    <w:p w14:paraId="72FB449E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  <w:r w:rsidRPr="007F7518">
        <w:rPr>
          <w:rFonts w:ascii="文鼎特毛楷" w:eastAsia="文鼎特毛楷" w:hAnsi="標楷體" w:hint="eastAsia"/>
          <w:sz w:val="32"/>
          <w:szCs w:val="32"/>
        </w:rPr>
        <w:t>二、關於</w:t>
      </w:r>
      <w:r w:rsidRPr="007F7518">
        <w:rPr>
          <w:rFonts w:ascii="微軟正黑體" w:eastAsia="微軟正黑體" w:hAnsi="微軟正黑體" w:cs="微軟正黑體" w:hint="eastAsia"/>
          <w:sz w:val="32"/>
          <w:szCs w:val="32"/>
        </w:rPr>
        <w:t>｢</w:t>
      </w:r>
      <w:r w:rsidRPr="007F7518">
        <w:rPr>
          <w:rFonts w:ascii="文鼎特毛楷" w:eastAsia="文鼎特毛楷" w:hAnsi="文鼎特毛楷" w:cs="文鼎特毛楷" w:hint="eastAsia"/>
          <w:sz w:val="32"/>
          <w:szCs w:val="32"/>
        </w:rPr>
        <w:t>耶穌復活之後」的幾項再認識</w:t>
      </w:r>
    </w:p>
    <w:p w14:paraId="2C844BA6" w14:textId="3F256AA1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1.問大家，在現代教會中對耶穌復活的敘事，主要依據哪本福音書？</w:t>
      </w:r>
    </w:p>
    <w:p w14:paraId="6A56E8A8" w14:textId="19786BC5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2.四福音書中關於耶穌復活的其他記載，以往較被忽略，或需再做釐清之處，共整理為三項。</w:t>
      </w:r>
    </w:p>
    <w:p w14:paraId="23286E91" w14:textId="77777777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 xml:space="preserve">  第一項:關於耶穌在加利利的顯現 </w:t>
      </w:r>
    </w:p>
    <w:p w14:paraId="1C6F14B7" w14:textId="77777777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 xml:space="preserve">  第二項:耶穌升天的地方在哪？ </w:t>
      </w:r>
    </w:p>
    <w:p w14:paraId="6C7A83B9" w14:textId="77777777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 xml:space="preserve">    究竟是在加利利山上、伯大尼，還是橄欖山？(可11:1) </w:t>
      </w:r>
    </w:p>
    <w:p w14:paraId="5F234B07" w14:textId="77777777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 xml:space="preserve">  第三項:馬可福音的結尾(可16:9-19)</w:t>
      </w:r>
    </w:p>
    <w:p w14:paraId="68022D19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</w:p>
    <w:p w14:paraId="368904F4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  <w:r w:rsidRPr="007F7518">
        <w:rPr>
          <w:rFonts w:ascii="文鼎特毛楷" w:eastAsia="文鼎特毛楷" w:hAnsi="標楷體" w:hint="eastAsia"/>
          <w:sz w:val="32"/>
          <w:szCs w:val="32"/>
        </w:rPr>
        <w:t>三、從聖經中的「五幕劇」來看這段耶穌復活之後的記載</w:t>
      </w:r>
    </w:p>
    <w:p w14:paraId="418FDB8F" w14:textId="16A843F4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 xml:space="preserve">1.這五幕劇分別是：(1)創造與墮落的故事 (2)以色列人的故事(3)耶穌的故事 (4)教會的故事 (5)終末主再來的故事。 </w:t>
      </w:r>
    </w:p>
    <w:p w14:paraId="46E6CB66" w14:textId="232802E4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2.耶穌復活之後的記載，是三、四幕間重要的銜接，指出教會的使命。</w:t>
      </w:r>
    </w:p>
    <w:p w14:paraId="1F15E8B7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</w:p>
    <w:p w14:paraId="268D7419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  <w:r w:rsidRPr="007F7518">
        <w:rPr>
          <w:rFonts w:ascii="文鼎特毛楷" w:eastAsia="文鼎特毛楷" w:hAnsi="標楷體" w:hint="eastAsia"/>
          <w:sz w:val="32"/>
          <w:szCs w:val="32"/>
        </w:rPr>
        <w:t>四、結論—讓我們以行動來回應</w:t>
      </w:r>
    </w:p>
    <w:p w14:paraId="1BAB9EBA" w14:textId="4D2119E1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1.試問，你可願意參與在見證人的行列之中嗎？</w:t>
      </w:r>
    </w:p>
    <w:p w14:paraId="21F50F87" w14:textId="0B867C1C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2.成為「既願意，又能夠」的耶穌門徒，有顆願意的心，又能夠化為行動。</w:t>
      </w:r>
    </w:p>
    <w:p w14:paraId="51616C3C" w14:textId="4FD417A9" w:rsidR="007F7518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3.第一季透過基督徒八要，互相提醒和彼此激勵，讓教會成為教會。</w:t>
      </w:r>
    </w:p>
    <w:p w14:paraId="21820A7F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</w:p>
    <w:p w14:paraId="14D975AB" w14:textId="77777777" w:rsidR="007F7518" w:rsidRPr="007F7518" w:rsidRDefault="007F7518" w:rsidP="007F7518">
      <w:pPr>
        <w:snapToGrid w:val="0"/>
        <w:spacing w:beforeLines="25" w:before="90" w:line="340" w:lineRule="exact"/>
        <w:ind w:leftChars="178" w:left="708" w:hanging="281"/>
        <w:rPr>
          <w:rFonts w:ascii="文鼎特毛楷" w:eastAsia="文鼎特毛楷" w:hAnsi="標楷體"/>
          <w:sz w:val="32"/>
          <w:szCs w:val="32"/>
        </w:rPr>
      </w:pPr>
      <w:r w:rsidRPr="007F7518">
        <w:rPr>
          <w:rFonts w:ascii="文鼎特毛楷" w:eastAsia="文鼎特毛楷" w:hAnsi="標楷體" w:hint="eastAsia"/>
          <w:sz w:val="32"/>
          <w:szCs w:val="32"/>
        </w:rPr>
        <w:t>【金句】</w:t>
      </w:r>
    </w:p>
    <w:p w14:paraId="42A48985" w14:textId="7583D831" w:rsidR="001E46A3" w:rsidRPr="007F7518" w:rsidRDefault="007F7518" w:rsidP="007F7518">
      <w:pPr>
        <w:snapToGrid w:val="0"/>
        <w:spacing w:beforeLines="25" w:before="90" w:line="3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518">
        <w:rPr>
          <w:rFonts w:ascii="標楷體" w:eastAsia="標楷體" w:hAnsi="標楷體" w:hint="eastAsia"/>
          <w:sz w:val="28"/>
          <w:szCs w:val="28"/>
        </w:rPr>
        <w:t>「但聖靈降臨在你們身上，你們就必得著能力，並要在耶路撒冷、猶太全地和撒瑪利亞，直到地極，作我的見證。」說了這些話，他們正看的時候，他被接上升，有一朵雲彩從他們眼前把他接去。(徒1:8-9)</w:t>
      </w:r>
    </w:p>
    <w:p w14:paraId="520D2711" w14:textId="09B39967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D07223A" w:rsidR="00A34E2A" w:rsidRPr="0057324E" w:rsidRDefault="009713E2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8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7FAC246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0CF22BD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10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79147F8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11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73B7F6E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713E2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713E2" w:rsidRPr="00353C1B" w:rsidRDefault="009713E2" w:rsidP="009713E2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114874A" w:rsidR="009713E2" w:rsidRPr="00C154DE" w:rsidRDefault="009713E2" w:rsidP="009713E2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62CC3E4" w:rsidR="009713E2" w:rsidRPr="004B1EA6" w:rsidRDefault="009713E2" w:rsidP="009713E2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21250504" w:rsidR="009713E2" w:rsidRPr="00A84488" w:rsidRDefault="009713E2" w:rsidP="009713E2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CFB551B" w:rsidR="009713E2" w:rsidRPr="009F7936" w:rsidRDefault="009713E2" w:rsidP="009713E2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13-14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4EF4792" w:rsidR="009713E2" w:rsidRPr="004B1EA6" w:rsidRDefault="009713E2" w:rsidP="009713E2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15</w:t>
            </w:r>
          </w:p>
        </w:tc>
      </w:tr>
    </w:tbl>
    <w:p w14:paraId="44CCF58C" w14:textId="769A784A" w:rsidR="0010640D" w:rsidRPr="001648E8" w:rsidRDefault="00167A3F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BA2ED" wp14:editId="7AA1419C">
                <wp:simplePos x="0" y="0"/>
                <wp:positionH relativeFrom="page">
                  <wp:posOffset>426720</wp:posOffset>
                </wp:positionH>
                <wp:positionV relativeFrom="paragraph">
                  <wp:posOffset>1583055</wp:posOffset>
                </wp:positionV>
                <wp:extent cx="5848350" cy="1554480"/>
                <wp:effectExtent l="0" t="0" r="0" b="762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00" w:type="dxa"/>
                              <w:tblInd w:w="-112" w:type="dxa"/>
                              <w:tblBorders>
                                <w:top w:val="dashDotStroked" w:sz="24" w:space="0" w:color="FF0000"/>
                                <w:left w:val="dashDotStroked" w:sz="24" w:space="0" w:color="FF0000"/>
                                <w:bottom w:val="dashDotStroked" w:sz="24" w:space="0" w:color="FF0000"/>
                                <w:right w:val="dashDotStroked" w:sz="24" w:space="0" w:color="FF0000"/>
                                <w:insideH w:val="dashDotStroked" w:sz="24" w:space="0" w:color="FF0000"/>
                                <w:insideV w:val="dashDotStroked" w:sz="24" w:space="0" w:color="FF0000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00"/>
                            </w:tblGrid>
                            <w:tr w:rsidR="00167A3F" w:rsidRPr="00BC57A5" w14:paraId="1F48FCEC" w14:textId="77777777" w:rsidTr="00956267">
                              <w:trPr>
                                <w:trHeight w:val="2066"/>
                              </w:trPr>
                              <w:tc>
                                <w:tcPr>
                                  <w:tcW w:w="8800" w:type="dxa"/>
                                  <w:tcBorders>
                                    <w:top w:val="dashDotStroked" w:sz="24" w:space="0" w:color="FF0000"/>
                                    <w:left w:val="dashDotStroked" w:sz="24" w:space="0" w:color="FF0000"/>
                                    <w:bottom w:val="dashDotStroked" w:sz="24" w:space="0" w:color="FF0000"/>
                                    <w:right w:val="dashDotStroked" w:sz="24" w:space="0" w:color="FF0000"/>
                                  </w:tcBorders>
                                  <w:vAlign w:val="center"/>
                                  <w:hideMark/>
                                </w:tcPr>
                                <w:p w14:paraId="5D06CA33" w14:textId="77777777" w:rsidR="00167A3F" w:rsidRPr="00FE5415" w:rsidRDefault="00167A3F" w:rsidP="00956267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ind w:firstLineChars="48" w:firstLine="1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16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14541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歡迎本主日接受成人洗、轉籍的兄姊加入本會</w:t>
                                  </w: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</w:p>
                                <w:p w14:paraId="6887EEAD" w14:textId="17C3C377" w:rsidR="00167A3F" w:rsidRDefault="00167A3F" w:rsidP="00414541">
                                  <w:pPr>
                                    <w:adjustRightInd w:val="0"/>
                                    <w:snapToGrid w:val="0"/>
                                    <w:ind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41454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成人洗</w:t>
                                  </w:r>
                                  <w:r w:rsidRPr="0041454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Pr="00167A3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黃春枝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林京瑩</w:t>
                                  </w:r>
                                </w:p>
                                <w:p w14:paraId="1A91F4B0" w14:textId="28FB76B7" w:rsidR="00FE7CEA" w:rsidRDefault="00FE7CEA" w:rsidP="00414541">
                                  <w:pPr>
                                    <w:adjustRightInd w:val="0"/>
                                    <w:snapToGrid w:val="0"/>
                                    <w:ind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堅信禮</w:t>
                                  </w: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黃潔熙</w:t>
                                  </w:r>
                                </w:p>
                                <w:p w14:paraId="41DC4F1F" w14:textId="398B07F9" w:rsidR="00167A3F" w:rsidRDefault="00167A3F" w:rsidP="00414541">
                                  <w:pPr>
                                    <w:adjustRightInd w:val="0"/>
                                    <w:snapToGrid w:val="0"/>
                                    <w:ind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幼兒洗</w:t>
                                  </w: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郭嘉頤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卓悅理</w:t>
                                  </w:r>
                                </w:p>
                                <w:p w14:paraId="5387E42A" w14:textId="011AF238" w:rsidR="00167A3F" w:rsidRDefault="00167A3F" w:rsidP="00414541">
                                  <w:pPr>
                                    <w:adjustRightInd w:val="0"/>
                                    <w:snapToGrid w:val="0"/>
                                    <w:ind w:firstLineChars="41" w:firstLine="132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4"/>
                                    </w:rPr>
                                    <w:t>本宗轉籍</w:t>
                                  </w: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4"/>
                                    </w:rPr>
                                    <w:t>：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卓邑垣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戴曉琪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郭淑卿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吳韻珊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A34351" w:rsidRPr="00A3435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洪麗惠</w:t>
                                  </w:r>
                                </w:p>
                              </w:tc>
                            </w:tr>
                          </w:tbl>
                          <w:p w14:paraId="4E1B9F28" w14:textId="77777777" w:rsidR="00167A3F" w:rsidRDefault="00167A3F" w:rsidP="00167A3F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3" w:right="3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A2ED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8" type="#_x0000_t202" style="position:absolute;left:0;text-align:left;margin-left:33.6pt;margin-top:124.65pt;width:460.5pt;height:122.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" filled="f" stroked="f">
                <v:textbox>
                  <w:txbxContent>
                    <w:tbl>
                      <w:tblPr>
                        <w:tblW w:w="8800" w:type="dxa"/>
                        <w:tblInd w:w="-112" w:type="dxa"/>
                        <w:tblBorders>
                          <w:top w:val="dashDotStroked" w:sz="24" w:space="0" w:color="FF0000"/>
                          <w:left w:val="dashDotStroked" w:sz="24" w:space="0" w:color="FF0000"/>
                          <w:bottom w:val="dashDotStroked" w:sz="24" w:space="0" w:color="FF0000"/>
                          <w:right w:val="dashDotStroked" w:sz="24" w:space="0" w:color="FF0000"/>
                          <w:insideH w:val="dashDotStroked" w:sz="24" w:space="0" w:color="FF0000"/>
                          <w:insideV w:val="dashDotStroked" w:sz="24" w:space="0" w:color="FF0000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00"/>
                      </w:tblGrid>
                      <w:tr w:rsidR="00167A3F" w:rsidRPr="00BC57A5" w14:paraId="1F48FCEC" w14:textId="77777777" w:rsidTr="00956267">
                        <w:trPr>
                          <w:trHeight w:val="2066"/>
                        </w:trPr>
                        <w:tc>
                          <w:tcPr>
                            <w:tcW w:w="8800" w:type="dxa"/>
                            <w:tcBorders>
                              <w:top w:val="dashDotStroked" w:sz="24" w:space="0" w:color="FF0000"/>
                              <w:left w:val="dashDotStroked" w:sz="24" w:space="0" w:color="FF0000"/>
                              <w:bottom w:val="dashDotStroked" w:sz="24" w:space="0" w:color="FF0000"/>
                              <w:right w:val="dashDotStroked" w:sz="24" w:space="0" w:color="FF0000"/>
                            </w:tcBorders>
                            <w:vAlign w:val="center"/>
                            <w:hideMark/>
                          </w:tcPr>
                          <w:p w14:paraId="5D06CA33" w14:textId="77777777" w:rsidR="00167A3F" w:rsidRPr="00FE5415" w:rsidRDefault="00167A3F" w:rsidP="00956267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14541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歡迎本主日接受成人洗、轉籍的兄姊加入本會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6887EEAD" w14:textId="17C3C377" w:rsidR="00167A3F" w:rsidRDefault="00167A3F" w:rsidP="00414541">
                            <w:pPr>
                              <w:adjustRightInd w:val="0"/>
                              <w:snapToGrid w:val="0"/>
                              <w:ind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成人洗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Pr="00167A3F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黃春枝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林京瑩</w:t>
                            </w:r>
                          </w:p>
                          <w:p w14:paraId="1A91F4B0" w14:textId="28FB76B7" w:rsidR="00FE7CEA" w:rsidRDefault="00FE7CEA" w:rsidP="00414541">
                            <w:pPr>
                              <w:adjustRightInd w:val="0"/>
                              <w:snapToGrid w:val="0"/>
                              <w:ind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堅信禮</w:t>
                            </w: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黃潔熙</w:t>
                            </w:r>
                          </w:p>
                          <w:p w14:paraId="41DC4F1F" w14:textId="398B07F9" w:rsidR="00167A3F" w:rsidRDefault="00167A3F" w:rsidP="00414541">
                            <w:pPr>
                              <w:adjustRightInd w:val="0"/>
                              <w:snapToGrid w:val="0"/>
                              <w:ind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幼兒洗</w:t>
                            </w: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郭嘉頤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卓悅理</w:t>
                            </w:r>
                          </w:p>
                          <w:p w14:paraId="5387E42A" w14:textId="011AF238" w:rsidR="00167A3F" w:rsidRDefault="00167A3F" w:rsidP="00414541">
                            <w:pPr>
                              <w:adjustRightInd w:val="0"/>
                              <w:snapToGrid w:val="0"/>
                              <w:ind w:firstLineChars="41" w:firstLine="132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4"/>
                              </w:rPr>
                              <w:t>本宗轉籍</w:t>
                            </w: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4"/>
                              </w:rPr>
                              <w:t>：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卓邑垣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戴曉琪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郭淑卿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吳韻珊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A34351" w:rsidRPr="00A3435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洪麗惠</w:t>
                            </w:r>
                          </w:p>
                        </w:tc>
                      </w:tr>
                    </w:tbl>
                    <w:p w14:paraId="4E1B9F28" w14:textId="77777777" w:rsidR="00167A3F" w:rsidRDefault="00167A3F" w:rsidP="00167A3F">
                      <w:pPr>
                        <w:adjustRightInd w:val="0"/>
                        <w:snapToGrid w:val="0"/>
                        <w:spacing w:line="320" w:lineRule="exact"/>
                        <w:ind w:rightChars="13" w:right="3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4F2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53F221E9">
                <wp:simplePos x="0" y="0"/>
                <wp:positionH relativeFrom="margin">
                  <wp:posOffset>177165</wp:posOffset>
                </wp:positionH>
                <wp:positionV relativeFrom="paragraph">
                  <wp:posOffset>106680</wp:posOffset>
                </wp:positionV>
                <wp:extent cx="5560695" cy="14001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3.95pt;margin-top:8.4pt;width:437.85pt;height:110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3717BA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685A43E6">
                <wp:simplePos x="0" y="0"/>
                <wp:positionH relativeFrom="margin">
                  <wp:posOffset>-27305</wp:posOffset>
                </wp:positionH>
                <wp:positionV relativeFrom="paragraph">
                  <wp:posOffset>33020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F6521C8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凡事要謙虛、溫柔、忍耐，用愛心互相寬容，以和平彼此聯繫，竭力保持聖靈所賜的合一。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以弗所書4:2-3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CF7EF85" w:rsidR="00C73989" w:rsidRPr="007737F9" w:rsidRDefault="005429B4" w:rsidP="004371CD">
                            <w:pPr>
                              <w:snapToGrid w:val="0"/>
                              <w:spacing w:beforeLines="30" w:before="108" w:afterLines="30" w:after="108" w:line="40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凡事著謙卑、溫柔、忍耐，用疼互相寬容，用和平互相聯繫，盡力保持聖神所賜的合一。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以弗所書4:2-3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4B977BE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35075DC8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462C3845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C2D6289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4BA3F252" w14:textId="77777777" w:rsidR="00414541" w:rsidRDefault="00414541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28EA3606" w14:textId="77777777" w:rsidR="00414541" w:rsidRDefault="00414541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D8AB6DF" w14:textId="297798C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7FBAD06E" w14:textId="292D5835" w:rsidR="00F6440B" w:rsidRPr="00B843FB" w:rsidRDefault="001D4694" w:rsidP="00F6440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F6440B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6440B"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112學年度上學期獎學金</w:t>
                            </w:r>
                          </w:p>
                          <w:p w14:paraId="3CDB0E69" w14:textId="35F088FE" w:rsidR="00F6440B" w:rsidRPr="002C5C1E" w:rsidRDefault="00F6440B" w:rsidP="00F73EFD">
                            <w:pPr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112學年度上學期本教會獎學金申請，收件至4/21(日)</w:t>
                            </w:r>
                            <w:r w:rsidR="00C75CE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12:00截止。</w:t>
                            </w:r>
                          </w:p>
                          <w:p w14:paraId="3AC4B520" w14:textId="77777777" w:rsidR="00F6440B" w:rsidRDefault="00F6440B" w:rsidP="00F73EFD">
                            <w:pPr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檔。申請文件請繳交辦公室林俊宏幹事，或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至</w:t>
                            </w:r>
                            <w:r w:rsidRPr="003717BA"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BE33E2">
                                <w:rPr>
                                  <w:rStyle w:val="a5"/>
                                  <w:rFonts w:eastAsia="標楷體"/>
                                  <w:i/>
                                  <w:iCs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17403137" w14:textId="4628F959" w:rsidR="00BC3A8A" w:rsidRPr="00BC3A8A" w:rsidRDefault="00414541" w:rsidP="00BC3A8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BC3A8A"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814D2" w:rsidRPr="003814D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生命建造聖經共讀、</w:t>
                            </w:r>
                            <w:r w:rsidR="00BC3A8A"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2270BC16" w14:textId="00C4D5A5" w:rsidR="00307213" w:rsidRDefault="003814D2" w:rsidP="003814D2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4/13</w:t>
                            </w:r>
                            <w:r w:rsid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</w:t>
                            </w:r>
                            <w:r w:rsid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414541"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，由和平長老教會、天梯夢協會與播種國際事工合辦，莊信德牧師主講生命建造聖經共讀-撒母耳記（上、下）</w:t>
                            </w:r>
                            <w:r w:rsidR="00674D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="00674D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五樓</w:t>
                            </w:r>
                            <w:r w:rsidR="005E14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="00674D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4ACC3C8" w14:textId="717F1D83" w:rsidR="00BC3A8A" w:rsidRPr="00BC3A8A" w:rsidRDefault="003814D2" w:rsidP="003814D2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BC3A8A" w:rsidRPr="00BC3A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 w:rsidR="003F008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="00BC3A8A" w:rsidRPr="00BC3A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</w:t>
                            </w:r>
                            <w:r w:rsidR="003F008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="00BC3A8A" w:rsidRPr="00BC3A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(日)8:45於6F03，歡迎退休兄姊一起查考聖經！</w:t>
                            </w:r>
                          </w:p>
                          <w:p w14:paraId="24C0C630" w14:textId="3F16C12B" w:rsidR="00307213" w:rsidRPr="00307213" w:rsidRDefault="00414541" w:rsidP="0030721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307213"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07213"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2024年新朋友歡迎會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307213"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r w:rsidR="00307213"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68592D8A" w14:textId="403507A3" w:rsidR="00307213" w:rsidRDefault="00307213" w:rsidP="0030721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對象：近半年內來和平教會聚會之新朋友及本次受洗轉籍之會友。</w:t>
                            </w:r>
                          </w:p>
                          <w:p w14:paraId="21D64363" w14:textId="77777777" w:rsidR="00307213" w:rsidRDefault="00307213" w:rsidP="0030721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#歡迎您一起來參與，也在主裡同頌主恩、同享主愛～</w:t>
                            </w:r>
                          </w:p>
                          <w:p w14:paraId="18CC0528" w14:textId="77777777" w:rsidR="00307213" w:rsidRDefault="00307213" w:rsidP="0030721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報名請洽辦公室英德幹事</w:t>
                            </w:r>
                          </w:p>
                          <w:p w14:paraId="300015CF" w14:textId="6BA9EE8A" w:rsidR="00BC3A8A" w:rsidRPr="00307213" w:rsidRDefault="00307213" w:rsidP="0030721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時間地點：4/2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:00在</w:t>
                            </w:r>
                            <w:r w:rsidR="00674D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樓大廳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30" type="#_x0000_t202" style="position:absolute;left:0;text-align:left;margin-left:-2.15pt;margin-top:2.6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F6521C8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要謙虛、溫柔、忍耐，用愛心互相寬容，以和平彼此聯繫，竭力保持聖靈所賜的合一。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CF7EF85" w:rsidR="00C73989" w:rsidRPr="007737F9" w:rsidRDefault="005429B4" w:rsidP="004371CD">
                      <w:pPr>
                        <w:snapToGrid w:val="0"/>
                        <w:spacing w:beforeLines="30" w:before="108" w:afterLines="30" w:after="108" w:line="40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謙卑、溫柔、忍耐，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用疼互相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寬容，用和平互相聯繫，盡力保持聖神所賜的合一。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34B977BE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35075DC8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462C3845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C2D6289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4BA3F252" w14:textId="77777777" w:rsidR="00414541" w:rsidRDefault="00414541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28EA3606" w14:textId="77777777" w:rsidR="00414541" w:rsidRDefault="00414541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D8AB6DF" w14:textId="297798C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7FBAD06E" w14:textId="292D5835" w:rsidR="00F6440B" w:rsidRPr="00B843FB" w:rsidRDefault="001D4694" w:rsidP="00F6440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F6440B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6440B"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112學年度上學期獎學金</w:t>
                      </w:r>
                    </w:p>
                    <w:p w14:paraId="3CDB0E69" w14:textId="35F088FE" w:rsidR="00F6440B" w:rsidRPr="002C5C1E" w:rsidRDefault="00F6440B" w:rsidP="00F73EFD">
                      <w:pPr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112學年度上學期本教會獎學金申請，收件至4/21(日)</w:t>
                      </w:r>
                      <w:r w:rsidR="00C75CE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12:00截止。</w:t>
                      </w:r>
                    </w:p>
                    <w:p w14:paraId="3AC4B520" w14:textId="77777777" w:rsidR="00F6440B" w:rsidRDefault="00F6440B" w:rsidP="00F73EFD">
                      <w:pPr>
                        <w:spacing w:line="400" w:lineRule="exact"/>
                        <w:ind w:leftChars="177" w:left="425"/>
                        <w:jc w:val="both"/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word 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檔。申請文件請繳交辦公室林俊宏幹事，或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至</w:t>
                      </w:r>
                      <w:r w:rsidRPr="003717BA"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Pr="00BE33E2">
                          <w:rPr>
                            <w:rStyle w:val="a5"/>
                            <w:rFonts w:eastAsia="標楷體"/>
                            <w:i/>
                            <w:iCs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17403137" w14:textId="4628F959" w:rsidR="00BC3A8A" w:rsidRPr="00BC3A8A" w:rsidRDefault="00414541" w:rsidP="00BC3A8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BC3A8A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814D2" w:rsidRPr="003814D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生命建造聖經</w:t>
                      </w:r>
                      <w:proofErr w:type="gramStart"/>
                      <w:r w:rsidR="003814D2" w:rsidRPr="003814D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共讀、</w:t>
                      </w:r>
                      <w:r w:rsidR="00BC3A8A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</w:t>
                      </w:r>
                      <w:proofErr w:type="gramEnd"/>
                      <w:r w:rsidR="00BC3A8A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拉查經班</w:t>
                      </w:r>
                    </w:p>
                    <w:p w14:paraId="2270BC16" w14:textId="00C4D5A5" w:rsidR="00307213" w:rsidRDefault="003814D2" w:rsidP="003814D2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4/13</w:t>
                      </w:r>
                      <w:r w:rsid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</w:t>
                      </w:r>
                      <w:r w:rsid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414541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，由和平長老教會、天梯夢協會與播種國際事工合辦，莊信德牧師主講生命建造聖經</w:t>
                      </w:r>
                      <w:proofErr w:type="gramStart"/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共讀-撒母耳記</w:t>
                      </w:r>
                      <w:proofErr w:type="gramEnd"/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（上、下）</w:t>
                      </w:r>
                      <w:r w:rsidR="00674D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="00674D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07213"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五樓</w:t>
                      </w:r>
                      <w:r w:rsidR="005E14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="00674D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4ACC3C8" w14:textId="717F1D83" w:rsidR="00BC3A8A" w:rsidRPr="00BC3A8A" w:rsidRDefault="003814D2" w:rsidP="003814D2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="00BC3A8A" w:rsidRPr="00BC3A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="00BC3A8A" w:rsidRPr="00BC3A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 w:rsidR="003F008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="00BC3A8A" w:rsidRPr="00BC3A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</w:t>
                      </w:r>
                      <w:r w:rsidR="003F008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="00BC3A8A" w:rsidRPr="00BC3A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(日)8:45於6F03，歡迎退休兄</w:t>
                      </w:r>
                      <w:proofErr w:type="gramStart"/>
                      <w:r w:rsidR="00BC3A8A" w:rsidRPr="00BC3A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C3A8A" w:rsidRPr="00BC3A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一起查考聖經！</w:t>
                      </w:r>
                    </w:p>
                    <w:p w14:paraId="24C0C630" w14:textId="3F16C12B" w:rsidR="00307213" w:rsidRPr="00307213" w:rsidRDefault="00414541" w:rsidP="0030721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307213"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07213"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2024年新朋友歡迎會</w:t>
                      </w:r>
                      <w:r w:rsidR="00307213"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Start"/>
                      <w:r w:rsidR="00307213"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</w:t>
                      </w:r>
                      <w:proofErr w:type="gramEnd"/>
                      <w:r w:rsidR="00307213"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68592D8A" w14:textId="403507A3" w:rsidR="00307213" w:rsidRDefault="00307213" w:rsidP="0030721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對象：近半年內來和平教會聚會之新朋友及本次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受洗轉籍之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會友。</w:t>
                      </w:r>
                    </w:p>
                    <w:p w14:paraId="21D64363" w14:textId="77777777" w:rsidR="00307213" w:rsidRDefault="00307213" w:rsidP="0030721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#歡迎您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起來參與，也在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主裡同頌主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恩、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同享主愛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～</w:t>
                      </w:r>
                    </w:p>
                    <w:p w14:paraId="18CC0528" w14:textId="77777777" w:rsidR="00307213" w:rsidRDefault="00307213" w:rsidP="0030721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報名請洽辦公室英德幹事</w:t>
                      </w:r>
                    </w:p>
                    <w:p w14:paraId="300015CF" w14:textId="6BA9EE8A" w:rsidR="00BC3A8A" w:rsidRPr="00307213" w:rsidRDefault="00307213" w:rsidP="0030721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時間地點：4/2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:00在</w:t>
                      </w:r>
                      <w:r w:rsidR="00674D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樓大廳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0D215C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BEB768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49EB2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E04FCC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A5F3D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40FF53D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79A7838D" w:rsidR="005C52E8" w:rsidRPr="001648E8" w:rsidRDefault="00414541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9C8C6EA">
                <wp:simplePos x="0" y="0"/>
                <wp:positionH relativeFrom="column">
                  <wp:posOffset>26035</wp:posOffset>
                </wp:positionH>
                <wp:positionV relativeFrom="paragraph">
                  <wp:posOffset>-131445</wp:posOffset>
                </wp:positionV>
                <wp:extent cx="5880735" cy="8859328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8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83D53" w14:textId="77777777" w:rsidR="00BC3A8A" w:rsidRDefault="00BC3A8A" w:rsidP="00AA459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AD64E45" w14:textId="629DEE24" w:rsidR="00AA459A" w:rsidRPr="00B843FB" w:rsidRDefault="00414541" w:rsidP="00AA459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AA459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C2EBE" w:rsidRPr="003C2EB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7FE5D4D6" w14:textId="09C0A6CA" w:rsidR="00AA459A" w:rsidRDefault="003C2EBE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2E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若教會兄姊需要紙本的2023年奉獻證明，請至一樓招待處先登記，或掃瞄QRcode線上登記。統一於4/21(日)開始發放。</w:t>
                            </w:r>
                          </w:p>
                          <w:p w14:paraId="307D1607" w14:textId="4C57D880" w:rsidR="00414541" w:rsidRDefault="00414541" w:rsidP="00414541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41454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RGB團契4/9聚會</w:t>
                            </w:r>
                          </w:p>
                          <w:p w14:paraId="3A87DB90" w14:textId="7DEBE624" w:rsidR="00414541" w:rsidRPr="00414541" w:rsidRDefault="00414541" w:rsidP="00414541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RGB團契聚會，透過鏡頭記錄上帝造物之美，分享作品讓更多人認識福音。</w:t>
                            </w:r>
                          </w:p>
                          <w:p w14:paraId="385DB4BF" w14:textId="2967A3C8" w:rsidR="00414541" w:rsidRDefault="00414541" w:rsidP="00414541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RGB團契聚會時間</w:t>
                            </w:r>
                            <w:r w:rsid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地點：4/9(二)</w:t>
                            </w:r>
                            <w:r w:rsid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21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674D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一樓大廳(固定每月第二週週二)</w:t>
                            </w:r>
                            <w:r w:rsid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下次聚會</w:t>
                            </w:r>
                            <w:r w:rsidR="00674D0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5/7</w:t>
                            </w:r>
                            <w:r w:rsid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(二)。</w:t>
                            </w:r>
                          </w:p>
                          <w:p w14:paraId="5087C622" w14:textId="068C056D" w:rsidR="00414541" w:rsidRPr="00414541" w:rsidRDefault="00414541" w:rsidP="00414541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535" w:hangingChars="59" w:hanging="15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*有意願分享作品者，請於4</w:t>
                            </w:r>
                            <w:r w:rsidR="002E45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8(一)12</w:t>
                            </w:r>
                            <w:r w:rsid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以前，將照片(檔案約2M)寄到程春來老師信箱</w:t>
                            </w:r>
                            <w:r w:rsid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cheng0928520@gmail.com</w:t>
                            </w:r>
                          </w:p>
                          <w:p w14:paraId="4C04D4C1" w14:textId="7F297161" w:rsidR="00BC3A8A" w:rsidRPr="00B843FB" w:rsidRDefault="00414541" w:rsidP="00BC3A8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BC3A8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  <w:r w:rsidR="00E76D7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及牧師動態</w:t>
                            </w:r>
                          </w:p>
                          <w:p w14:paraId="1B8DE8EC" w14:textId="4BE290D3" w:rsidR="00BC3A8A" w:rsidRDefault="00BC3A8A" w:rsidP="00BC3A8A">
                            <w:pPr>
                              <w:spacing w:line="3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Pr="009F62F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趙恬姊妹參加精兵協會4/2-9緬甸訪宣隊，拜訪宣教師和合作差會</w:t>
                            </w:r>
                            <w:r w:rsidR="00674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9F62F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了解工場並連結當地資源，請關心代禱。</w:t>
                            </w:r>
                          </w:p>
                          <w:p w14:paraId="73E92A0F" w14:textId="2AF7A8BB" w:rsidR="00414541" w:rsidRDefault="00414541" w:rsidP="00414541">
                            <w:pPr>
                              <w:spacing w:line="340" w:lineRule="exact"/>
                              <w:ind w:leftChars="160" w:left="405" w:hangingChars="8" w:hanging="2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2.楊博文牧師自4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/4-4/9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請休假，期間由蔡維倫牧師代理。</w:t>
                            </w:r>
                          </w:p>
                          <w:p w14:paraId="247835E9" w14:textId="53441A19" w:rsidR="004065B1" w:rsidRDefault="004065B1" w:rsidP="004065B1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藝文消息</w:t>
                            </w:r>
                          </w:p>
                          <w:p w14:paraId="62B16DB9" w14:textId="4BCB3DCE" w:rsidR="004065B1" w:rsidRPr="004065B1" w:rsidRDefault="004065B1" w:rsidP="004065B1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77"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065B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※《春之祭》音樂會</w:t>
                            </w:r>
                          </w:p>
                          <w:p w14:paraId="0F6547D6" w14:textId="4D4BB6BB" w:rsidR="004065B1" w:rsidRPr="004065B1" w:rsidRDefault="004065B1" w:rsidP="0011797F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65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4065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12(五)19:30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4065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台北中山堂中正廳</w:t>
                            </w:r>
                          </w:p>
                          <w:p w14:paraId="5EFD09FD" w14:textId="16F3A26A" w:rsidR="004065B1" w:rsidRDefault="004065B1" w:rsidP="0011797F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 w:rightChars="196" w:right="47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65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孫愛光長老指揮陽光台北交響樂團演出，曲目包括：本</w:t>
                            </w:r>
                            <w:r w:rsidR="00F007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</w:t>
                            </w:r>
                            <w:r w:rsidRPr="004065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郭嘉琳老師作曲《春之序章》《春之彩》首演作品，節目精彩可期！購票請上</w:t>
                            </w:r>
                            <w:r w:rsidRPr="00414541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Opentix</w:t>
                            </w:r>
                            <w:r w:rsidRPr="004065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售票網。</w:t>
                            </w:r>
                          </w:p>
                          <w:p w14:paraId="6302CEFB" w14:textId="591781DE" w:rsidR="008A7C32" w:rsidRDefault="008A7C32" w:rsidP="008A7C32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課程消息</w:t>
                            </w:r>
                          </w:p>
                          <w:p w14:paraId="6C917EC6" w14:textId="3A722ECC" w:rsidR="008A7C32" w:rsidRPr="008A7C32" w:rsidRDefault="008A7C32" w:rsidP="00E92E7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3" w:name="_Hlk162604960"/>
                            <w:bookmarkStart w:id="4" w:name="_Hlk162604961"/>
                            <w:r w:rsidRPr="008A7C32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危機災難悲傷輔導暨靈性關懷專訓課程</w:t>
                            </w:r>
                            <w:r w:rsidR="00E92E7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92E7B">
                              <w:rPr>
                                <w:noProof/>
                              </w:rPr>
                              <w:drawing>
                                <wp:inline distT="0" distB="0" distL="0" distR="0" wp14:anchorId="3DF19219" wp14:editId="447F6A21">
                                  <wp:extent cx="563880" cy="559640"/>
                                  <wp:effectExtent l="0" t="0" r="7620" b="0"/>
                                  <wp:docPr id="21353836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538364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904" cy="579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2E7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bookmarkEnd w:id="3"/>
                          <w:bookmarkEnd w:id="4"/>
                          <w:p w14:paraId="3FD59241" w14:textId="6F4268E4" w:rsidR="00E92E7B" w:rsidRPr="00414541" w:rsidRDefault="007A0B80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※</w:t>
                            </w:r>
                            <w:r w:rsidR="00E92E7B" w:rsidRPr="00414541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第一階段課程</w:t>
                            </w:r>
                            <w:r w:rsidR="00E92E7B" w:rsidRPr="004145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6/24-6/26</w:t>
                            </w:r>
                            <w:r w:rsidR="00E92E7B" w:rsidRPr="00414541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:</w:t>
                            </w:r>
                          </w:p>
                          <w:p w14:paraId="7F58A712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1.悲傷概論/認識死亡、失落、悲傷/疾病、死亡與善終(輔大社工系-李閏華老師)</w:t>
                            </w:r>
                          </w:p>
                          <w:p w14:paraId="070E471E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2.同理心與溝通技巧＆實例演練（資深社工主任-張玉仕老師）</w:t>
                            </w:r>
                          </w:p>
                          <w:p w14:paraId="49CAFAD4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3.災難發生後的心理急救與災後重建/災難工作者的耗竭與自我照顧(</w:t>
                            </w: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spacing w:val="-20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黃龍杰諮商心理師</w:t>
                            </w: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）</w:t>
                            </w:r>
                          </w:p>
                          <w:p w14:paraId="0B0561F3" w14:textId="24C287C7" w:rsidR="00E92E7B" w:rsidRPr="00414541" w:rsidRDefault="007A0B80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※</w:t>
                            </w:r>
                            <w:r w:rsidR="00E92E7B" w:rsidRPr="00414541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第二階段課程</w:t>
                            </w:r>
                            <w:r w:rsidR="00E92E7B" w:rsidRPr="004145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7/29-7/31</w:t>
                            </w:r>
                            <w:r w:rsidR="00E92E7B" w:rsidRPr="00414541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:</w:t>
                            </w:r>
                          </w:p>
                          <w:p w14:paraId="688B4CF7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4.終末靈性需求/終末靈性關顧與溝通/靈性溝通與倫理(</w:t>
                            </w: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spacing w:val="-20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前台大精神科醫師-蔡茂堂牧師</w:t>
                            </w: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)</w:t>
                            </w:r>
                          </w:p>
                          <w:p w14:paraId="43148795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5.悲傷輔導概論/個人失落歷史探索/悲傷經驗重整與轉化</w:t>
                            </w: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spacing w:val="-20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(璞成心理諮商所所長-蘇絢慧老師）</w:t>
                            </w:r>
                          </w:p>
                          <w:p w14:paraId="05A22F88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6.悲傷輔導助人原則與理論/輔導助人工作實務分享(療癒作家-蘇絢慧老師）</w:t>
                            </w:r>
                          </w:p>
                          <w:p w14:paraId="3A062410" w14:textId="1C15AE5D" w:rsidR="00E92E7B" w:rsidRPr="00414541" w:rsidRDefault="007A0B80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※</w:t>
                            </w:r>
                            <w:r w:rsidR="00E92E7B" w:rsidRPr="00414541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第三階段課程</w:t>
                            </w:r>
                            <w:r w:rsidR="00E92E7B" w:rsidRPr="004145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8/26-28</w:t>
                            </w:r>
                            <w:r w:rsidR="00E92E7B" w:rsidRPr="00414541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:</w:t>
                            </w:r>
                          </w:p>
                          <w:p w14:paraId="18A2415F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7.悲傷輔導演練技巧(療癒作家-蘇絢慧老師）</w:t>
                            </w:r>
                          </w:p>
                          <w:p w14:paraId="3A30A46D" w14:textId="77777777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8.自殺者遺族-末期疾病失智家庭-崩解耗盡及無助感/罕見疾病家庭-恐懼害怕及自責感</w:t>
                            </w:r>
                          </w:p>
                          <w:p w14:paraId="23B29EE6" w14:textId="0FD003DB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 w:firstLineChars="50" w:firstLine="110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（馬偕羅惠群諮商心理師）</w:t>
                            </w:r>
                          </w:p>
                          <w:p w14:paraId="3FB708B2" w14:textId="25B8D214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9.透過電影故事的自我覺察「盲點我</w:t>
                            </w:r>
                            <w:r w:rsidR="005C0AA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、</w:t>
                            </w: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私密我</w:t>
                            </w:r>
                            <w:r w:rsidR="005C0AA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、</w:t>
                            </w: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未知我，以帶出自我療癒、成長與改</w:t>
                            </w:r>
                          </w:p>
                          <w:p w14:paraId="168698AD" w14:textId="7720C874" w:rsidR="00E92E7B" w:rsidRPr="00414541" w:rsidRDefault="00E92E7B" w:rsidP="00A97541">
                            <w:pPr>
                              <w:widowControl/>
                              <w:shd w:val="clear" w:color="auto" w:fill="FFFFFF"/>
                              <w:snapToGrid w:val="0"/>
                              <w:spacing w:line="280" w:lineRule="exact"/>
                              <w:ind w:leftChars="118" w:left="283" w:rightChars="-236" w:right="-566" w:firstLineChars="100" w:firstLine="220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standardContextual"/>
                              </w:rPr>
                              <w:t>變」讓生命再一次充滿美感。(真善美全人關懷協會秘書長-陳韻琳老師)</w:t>
                            </w:r>
                          </w:p>
                          <w:p w14:paraId="449BE463" w14:textId="77777777" w:rsidR="00E92E7B" w:rsidRPr="00414541" w:rsidRDefault="00E92E7B" w:rsidP="00A97541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196" w:right="47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課程報名連結 :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tgtFrame="_blank" w:history="1">
                              <w:r w:rsidRPr="00414541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0"/>
                                  <w:sz w:val="22"/>
                                  <w:szCs w:val="22"/>
                                </w:rPr>
                                <w:t>https://forms.gle/4E71BM9R8UxShxD67</w:t>
                              </w:r>
                            </w:hyperlink>
                          </w:p>
                          <w:p w14:paraId="2B958501" w14:textId="13B81F6D" w:rsidR="00E92E7B" w:rsidRPr="00414541" w:rsidRDefault="00E92E7B" w:rsidP="00A97541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196" w:right="47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4541">
                              <w:rPr>
                                <w:rFonts w:ascii="標楷體" w:eastAsia="標楷體" w:hAnsi="標楷體"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>上課地點：雙連長老教會+線上方式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414541">
                              <w:rPr>
                                <w:rFonts w:ascii="標楷體" w:eastAsia="標楷體" w:hAnsi="標楷體"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>台北市中山區中山北路二段111號12樓</w:t>
                            </w:r>
                            <w:r w:rsidRPr="00414541">
                              <w:rPr>
                                <w:rFonts w:ascii="標楷體" w:eastAsia="標楷體" w:hAnsi="標楷體"/>
                                <w:color w:val="202124"/>
                                <w:sz w:val="22"/>
                                <w:szCs w:val="22"/>
                              </w:rPr>
                              <w:br/>
                            </w:r>
                            <w:r w:rsidRPr="00414541">
                              <w:rPr>
                                <w:rFonts w:ascii="標楷體" w:eastAsia="標楷體" w:hAnsi="標楷體"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>上課時間：8:30~17:30</w:t>
                            </w:r>
                            <w:r w:rsidR="005C0AA1">
                              <w:rPr>
                                <w:rFonts w:ascii="標楷體" w:eastAsia="標楷體" w:hAnsi="標楷體" w:hint="eastAsia"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3B4E9347" w14:textId="463023AE" w:rsidR="008A7C32" w:rsidRPr="00E92E7B" w:rsidRDefault="008A7C32" w:rsidP="00E92E7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354" w:left="850" w:rightChars="196" w:right="47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1" type="#_x0000_t202" style="position:absolute;left:0;text-align:left;margin-left:2.05pt;margin-top:-10.35pt;width:463.05pt;height:6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" filled="f" stroked="f">
                <v:textbox>
                  <w:txbxContent>
                    <w:p w14:paraId="63B83D53" w14:textId="77777777" w:rsidR="00BC3A8A" w:rsidRDefault="00BC3A8A" w:rsidP="00AA459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</w:p>
                    <w:p w14:paraId="1AD64E45" w14:textId="629DEE24" w:rsidR="00AA459A" w:rsidRPr="00B843FB" w:rsidRDefault="00414541" w:rsidP="00AA459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AA459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C2EBE" w:rsidRPr="003C2EB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7FE5D4D6" w14:textId="09C0A6CA" w:rsidR="00AA459A" w:rsidRDefault="003C2EBE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若教會兄</w:t>
                      </w:r>
                      <w:proofErr w:type="gramStart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需要紙本的2023年奉獻證明，請至一樓招待處先登記，或掃瞄</w:t>
                      </w:r>
                      <w:proofErr w:type="spellStart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線上登記</w:t>
                      </w:r>
                      <w:proofErr w:type="gramEnd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。統一於4/21(日)開始發放。</w:t>
                      </w:r>
                    </w:p>
                    <w:p w14:paraId="307D1607" w14:textId="4C57D880" w:rsidR="00414541" w:rsidRDefault="00414541" w:rsidP="00414541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41454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RGB團契4/9聚會</w:t>
                      </w:r>
                    </w:p>
                    <w:p w14:paraId="3A87DB90" w14:textId="7DEBE624" w:rsidR="00414541" w:rsidRPr="00414541" w:rsidRDefault="00414541" w:rsidP="00414541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RGB團契聚會，透過鏡頭記錄上帝造物之美，分享作品讓更多人認識福音。</w:t>
                      </w:r>
                    </w:p>
                    <w:p w14:paraId="385DB4BF" w14:textId="2967A3C8" w:rsidR="00414541" w:rsidRDefault="00414541" w:rsidP="00414541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RGB團契聚會時間</w:t>
                      </w:r>
                      <w:r w:rsid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地點：4/9(二)</w:t>
                      </w:r>
                      <w:r w:rsid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21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674D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一樓大廳(固定每月第二</w:t>
                      </w:r>
                      <w:proofErr w:type="gramStart"/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週二)</w:t>
                      </w:r>
                      <w:r w:rsid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下次聚會</w:t>
                      </w:r>
                      <w:r w:rsidR="00674D0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5/7</w:t>
                      </w:r>
                      <w:r w:rsid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(二)。</w:t>
                      </w:r>
                    </w:p>
                    <w:p w14:paraId="5087C622" w14:textId="068C056D" w:rsidR="00414541" w:rsidRPr="00414541" w:rsidRDefault="00414541" w:rsidP="00414541">
                      <w:pPr>
                        <w:widowControl/>
                        <w:snapToGrid w:val="0"/>
                        <w:spacing w:beforeLines="15" w:before="54"/>
                        <w:ind w:leftChars="159" w:left="535" w:hangingChars="59" w:hanging="15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*有意願分享作品者，請於4</w:t>
                      </w:r>
                      <w:r w:rsidR="002E45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8(</w:t>
                      </w:r>
                      <w:proofErr w:type="gramStart"/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)12</w:t>
                      </w:r>
                      <w:r w:rsid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以前，將照片(檔案約2M)寄到程春來老師信箱</w:t>
                      </w:r>
                      <w:r w:rsid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6"/>
                          <w:szCs w:val="26"/>
                        </w:rPr>
                        <w:t>cheng0928520@gmail.com</w:t>
                      </w:r>
                    </w:p>
                    <w:p w14:paraId="4C04D4C1" w14:textId="7F297161" w:rsidR="00BC3A8A" w:rsidRPr="00B843FB" w:rsidRDefault="00414541" w:rsidP="00BC3A8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BC3A8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  <w:r w:rsidR="00E76D7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及牧師動態</w:t>
                      </w:r>
                    </w:p>
                    <w:p w14:paraId="1B8DE8EC" w14:textId="4BE290D3" w:rsidR="00BC3A8A" w:rsidRDefault="00BC3A8A" w:rsidP="00BC3A8A">
                      <w:pPr>
                        <w:spacing w:line="3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Pr="009F62FD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趙恬姊妹參加精兵協會4/2-9緬甸訪宣隊，拜訪宣教師和</w:t>
                      </w:r>
                      <w:proofErr w:type="gramStart"/>
                      <w:r w:rsidRPr="009F62FD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合作差會</w:t>
                      </w:r>
                      <w:proofErr w:type="gramEnd"/>
                      <w:r w:rsidR="00674D0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9F62FD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了解工場並連結當地資源，請</w:t>
                      </w:r>
                      <w:proofErr w:type="gramStart"/>
                      <w:r w:rsidRPr="009F62FD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Pr="009F62FD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3E92A0F" w14:textId="2AF7A8BB" w:rsidR="00414541" w:rsidRDefault="00414541" w:rsidP="00414541">
                      <w:pPr>
                        <w:spacing w:line="340" w:lineRule="exact"/>
                        <w:ind w:leftChars="160" w:left="405" w:hangingChars="8" w:hanging="2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2.楊博文牧師自4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/4-4/9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請休假，期間由蔡維倫牧師代理。</w:t>
                      </w:r>
                    </w:p>
                    <w:p w14:paraId="247835E9" w14:textId="53441A19" w:rsidR="004065B1" w:rsidRDefault="004065B1" w:rsidP="004065B1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藝文消息</w:t>
                      </w:r>
                    </w:p>
                    <w:p w14:paraId="62B16DB9" w14:textId="4BCB3DCE" w:rsidR="004065B1" w:rsidRPr="004065B1" w:rsidRDefault="004065B1" w:rsidP="004065B1">
                      <w:pPr>
                        <w:widowControl/>
                        <w:snapToGrid w:val="0"/>
                        <w:spacing w:beforeLines="15" w:before="54" w:line="360" w:lineRule="exact"/>
                        <w:ind w:leftChars="177"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4065B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※《春之祭》音樂會</w:t>
                      </w:r>
                    </w:p>
                    <w:p w14:paraId="0F6547D6" w14:textId="4D4BB6BB" w:rsidR="004065B1" w:rsidRPr="004065B1" w:rsidRDefault="004065B1" w:rsidP="0011797F">
                      <w:pPr>
                        <w:widowControl/>
                        <w:snapToGrid w:val="0"/>
                        <w:spacing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065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4065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12(五)19:30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4065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台北中山堂中正廳</w:t>
                      </w:r>
                    </w:p>
                    <w:p w14:paraId="5EFD09FD" w14:textId="16F3A26A" w:rsidR="004065B1" w:rsidRDefault="004065B1" w:rsidP="0011797F">
                      <w:pPr>
                        <w:widowControl/>
                        <w:snapToGrid w:val="0"/>
                        <w:spacing w:line="360" w:lineRule="exact"/>
                        <w:ind w:leftChars="354" w:left="850" w:rightChars="196" w:right="47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065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孫愛光長老指揮陽光台北交響樂團演出，曲目包括：本</w:t>
                      </w:r>
                      <w:r w:rsidR="00F007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</w:t>
                      </w:r>
                      <w:r w:rsidRPr="004065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郭嘉琳老師作曲《春之序章》《春之彩》首演作品，節目精彩可期！購票請上</w:t>
                      </w:r>
                      <w:proofErr w:type="spellStart"/>
                      <w:r w:rsidRPr="00414541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Opentix</w:t>
                      </w:r>
                      <w:proofErr w:type="spellEnd"/>
                      <w:r w:rsidRPr="004065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售票網。</w:t>
                      </w:r>
                    </w:p>
                    <w:p w14:paraId="6302CEFB" w14:textId="591781DE" w:rsidR="008A7C32" w:rsidRDefault="008A7C32" w:rsidP="008A7C32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課程消息</w:t>
                      </w:r>
                    </w:p>
                    <w:p w14:paraId="6C917EC6" w14:textId="3A722ECC" w:rsidR="008A7C32" w:rsidRPr="008A7C32" w:rsidRDefault="008A7C32" w:rsidP="00E92E7B">
                      <w:pPr>
                        <w:widowControl/>
                        <w:snapToGrid w:val="0"/>
                        <w:spacing w:beforeLines="15" w:before="54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bookmarkStart w:id="5" w:name="_Hlk162604960"/>
                      <w:bookmarkStart w:id="6" w:name="_Hlk162604961"/>
                      <w:r w:rsidRPr="008A7C32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危機災難悲傷輔導暨靈性</w:t>
                      </w:r>
                      <w:proofErr w:type="gramStart"/>
                      <w:r w:rsidRPr="008A7C32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關懷專訓課程</w:t>
                      </w:r>
                      <w:proofErr w:type="gramEnd"/>
                      <w:r w:rsidR="00E92E7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      </w:t>
                      </w:r>
                      <w:r w:rsidR="00E92E7B">
                        <w:rPr>
                          <w:noProof/>
                        </w:rPr>
                        <w:drawing>
                          <wp:inline distT="0" distB="0" distL="0" distR="0" wp14:anchorId="3DF19219" wp14:editId="447F6A21">
                            <wp:extent cx="563880" cy="559640"/>
                            <wp:effectExtent l="0" t="0" r="7620" b="0"/>
                            <wp:docPr id="21353836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538364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904" cy="579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2E7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  </w:t>
                      </w:r>
                    </w:p>
                    <w:bookmarkEnd w:id="5"/>
                    <w:bookmarkEnd w:id="6"/>
                    <w:p w14:paraId="3FD59241" w14:textId="6F4268E4" w:rsidR="00E92E7B" w:rsidRPr="00414541" w:rsidRDefault="007A0B80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※</w:t>
                      </w:r>
                      <w:r w:rsidR="00E92E7B" w:rsidRPr="00414541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第一階段課程</w:t>
                      </w:r>
                      <w:r w:rsidR="00E92E7B" w:rsidRPr="004145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  <w:t>6/24-6/26</w:t>
                      </w:r>
                      <w:r w:rsidR="00E92E7B" w:rsidRPr="00414541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:</w:t>
                      </w:r>
                    </w:p>
                    <w:p w14:paraId="7F58A712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1.悲傷概論/認識死亡、失落、悲傷/疾病、死亡與善終(輔大社工系-李閏華老師)</w:t>
                      </w:r>
                    </w:p>
                    <w:p w14:paraId="070E471E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2.同理心與溝通技巧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＆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實例演練（資深社工主任-張玉仕老師）</w:t>
                      </w:r>
                    </w:p>
                    <w:p w14:paraId="49CAFAD4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3.災難發生後的心理急救與災後重建/災難工作者的耗竭與自我照顧(</w:t>
                      </w: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黃龍杰諮商心理師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）</w:t>
                      </w:r>
                      <w:proofErr w:type="gramEnd"/>
                    </w:p>
                    <w:p w14:paraId="0B0561F3" w14:textId="24C287C7" w:rsidR="00E92E7B" w:rsidRPr="00414541" w:rsidRDefault="007A0B80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※</w:t>
                      </w:r>
                      <w:r w:rsidR="00E92E7B" w:rsidRPr="00414541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第二階段課程</w:t>
                      </w:r>
                      <w:r w:rsidR="00E92E7B" w:rsidRPr="004145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  <w:t>7/29-7/31</w:t>
                      </w:r>
                      <w:r w:rsidR="00E92E7B" w:rsidRPr="00414541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:</w:t>
                      </w:r>
                    </w:p>
                    <w:p w14:paraId="688B4CF7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4.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終末靈性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需求/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終末靈性關顧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與溝通/靈性溝通與倫理(</w:t>
                      </w: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前台大精神科醫師-蔡茂堂牧師</w:t>
                      </w: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)</w:t>
                      </w:r>
                    </w:p>
                    <w:p w14:paraId="43148795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5.悲傷輔導概論/個人失落歷史探索/悲傷經驗重整與轉化</w:t>
                      </w: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(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璞成心理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諮商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所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所長-蘇絢慧老師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spacing w:val="-20"/>
                          <w:kern w:val="0"/>
                          <w:sz w:val="22"/>
                          <w:szCs w:val="22"/>
                          <w14:ligatures w14:val="standardContextual"/>
                        </w:rPr>
                        <w:t>）</w:t>
                      </w:r>
                      <w:proofErr w:type="gramEnd"/>
                    </w:p>
                    <w:p w14:paraId="05A22F88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6.悲傷輔導助人原則與理論/輔導助人工作實務分享(療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癒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作家-蘇絢慧老師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）</w:t>
                      </w:r>
                      <w:proofErr w:type="gramEnd"/>
                    </w:p>
                    <w:p w14:paraId="3A062410" w14:textId="1C15AE5D" w:rsidR="00E92E7B" w:rsidRPr="00414541" w:rsidRDefault="007A0B80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※</w:t>
                      </w:r>
                      <w:r w:rsidR="00E92E7B" w:rsidRPr="00414541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第三階段課程</w:t>
                      </w:r>
                      <w:r w:rsidR="00E92E7B" w:rsidRPr="0041454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  <w:t>8/26-28</w:t>
                      </w:r>
                      <w:r w:rsidR="00E92E7B" w:rsidRPr="00414541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:</w:t>
                      </w:r>
                    </w:p>
                    <w:p w14:paraId="18A2415F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7.悲傷輔導演練技巧(療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癒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作家-蘇絢慧老師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）</w:t>
                      </w:r>
                      <w:proofErr w:type="gramEnd"/>
                    </w:p>
                    <w:p w14:paraId="3A30A46D" w14:textId="77777777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8.自殺者遺族-末期疾病失智家庭-崩解耗盡及無助感/罕見疾病家庭-恐懼害怕及自責感</w:t>
                      </w:r>
                    </w:p>
                    <w:p w14:paraId="23B29EE6" w14:textId="0FD003DB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 w:firstLineChars="50" w:firstLine="110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（馬偕羅惠群諮商心理師）</w:t>
                      </w:r>
                    </w:p>
                    <w:p w14:paraId="3FB708B2" w14:textId="25B8D214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9.透過電影故事的自我覺察「盲點我</w:t>
                      </w:r>
                      <w:r w:rsidR="005C0AA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、</w:t>
                      </w: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私密我</w:t>
                      </w:r>
                      <w:r w:rsidR="005C0AA1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、</w:t>
                      </w: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未知我，以帶出自我療</w:t>
                      </w:r>
                      <w:proofErr w:type="gramStart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癒</w:t>
                      </w:r>
                      <w:proofErr w:type="gramEnd"/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、成長與改</w:t>
                      </w:r>
                    </w:p>
                    <w:p w14:paraId="168698AD" w14:textId="7720C874" w:rsidR="00E92E7B" w:rsidRPr="00414541" w:rsidRDefault="00E92E7B" w:rsidP="00A97541">
                      <w:pPr>
                        <w:widowControl/>
                        <w:shd w:val="clear" w:color="auto" w:fill="FFFFFF"/>
                        <w:snapToGrid w:val="0"/>
                        <w:spacing w:line="280" w:lineRule="exact"/>
                        <w:ind w:leftChars="118" w:left="283" w:rightChars="-236" w:right="-566" w:firstLineChars="100" w:firstLine="220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standardContextual"/>
                        </w:rPr>
                        <w:t>變」讓生命再一次充滿美感。(真善美全人關懷協會秘書長-陳韻琳老師)</w:t>
                      </w:r>
                    </w:p>
                    <w:p w14:paraId="449BE463" w14:textId="77777777" w:rsidR="00E92E7B" w:rsidRPr="00414541" w:rsidRDefault="00E92E7B" w:rsidP="00A97541">
                      <w:pPr>
                        <w:widowControl/>
                        <w:snapToGrid w:val="0"/>
                        <w:spacing w:line="280" w:lineRule="exact"/>
                        <w:ind w:leftChars="118" w:left="283" w:rightChars="196" w:right="47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414541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課程報名連結 :</w:t>
                      </w:r>
                      <w:r w:rsidRPr="004145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hyperlink r:id="rId14" w:tgtFrame="_blank" w:history="1">
                        <w:r w:rsidRPr="00414541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0"/>
                            <w:sz w:val="22"/>
                            <w:szCs w:val="22"/>
                          </w:rPr>
                          <w:t>https://forms.gle/4E71BM9R8UxShxD67</w:t>
                        </w:r>
                      </w:hyperlink>
                    </w:p>
                    <w:p w14:paraId="2B958501" w14:textId="13B81F6D" w:rsidR="00E92E7B" w:rsidRPr="00414541" w:rsidRDefault="00E92E7B" w:rsidP="00A97541">
                      <w:pPr>
                        <w:widowControl/>
                        <w:snapToGrid w:val="0"/>
                        <w:spacing w:line="280" w:lineRule="exact"/>
                        <w:ind w:leftChars="118" w:left="283" w:rightChars="196" w:right="47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414541">
                        <w:rPr>
                          <w:rFonts w:ascii="標楷體" w:eastAsia="標楷體" w:hAnsi="標楷體"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>上課地點：雙連長老教會+</w:t>
                      </w:r>
                      <w:proofErr w:type="gramStart"/>
                      <w:r w:rsidRPr="00414541">
                        <w:rPr>
                          <w:rFonts w:ascii="標楷體" w:eastAsia="標楷體" w:hAnsi="標楷體"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>線上方式</w:t>
                      </w:r>
                      <w:proofErr w:type="gramEnd"/>
                      <w:r w:rsidRPr="00414541">
                        <w:rPr>
                          <w:rFonts w:ascii="標楷體" w:eastAsia="標楷體" w:hAnsi="標楷體" w:hint="eastAsia"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414541">
                        <w:rPr>
                          <w:rFonts w:ascii="標楷體" w:eastAsia="標楷體" w:hAnsi="標楷體"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>台北市中山區中山北路二段111號12樓</w:t>
                      </w:r>
                      <w:r w:rsidRPr="00414541">
                        <w:rPr>
                          <w:rFonts w:ascii="標楷體" w:eastAsia="標楷體" w:hAnsi="標楷體"/>
                          <w:color w:val="202124"/>
                          <w:sz w:val="22"/>
                          <w:szCs w:val="22"/>
                        </w:rPr>
                        <w:br/>
                      </w:r>
                      <w:r w:rsidRPr="00414541">
                        <w:rPr>
                          <w:rFonts w:ascii="標楷體" w:eastAsia="標楷體" w:hAnsi="標楷體"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>上課時間：8:30~17:30</w:t>
                      </w:r>
                      <w:r w:rsidR="005C0AA1">
                        <w:rPr>
                          <w:rFonts w:ascii="標楷體" w:eastAsia="標楷體" w:hAnsi="標楷體" w:hint="eastAsia"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</w:p>
                    <w:p w14:paraId="3B4E9347" w14:textId="463023AE" w:rsidR="008A7C32" w:rsidRPr="00E92E7B" w:rsidRDefault="008A7C32" w:rsidP="00E92E7B">
                      <w:pPr>
                        <w:widowControl/>
                        <w:snapToGrid w:val="0"/>
                        <w:spacing w:beforeLines="15" w:before="54" w:line="360" w:lineRule="exact"/>
                        <w:ind w:leftChars="354" w:left="850" w:rightChars="196" w:right="47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 wp14:anchorId="5BA1571C" wp14:editId="0EDC161A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483870" cy="483870"/>
            <wp:effectExtent l="0" t="0" r="0" b="0"/>
            <wp:wrapSquare wrapText="bothSides"/>
            <wp:docPr id="2466041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4186" name="圖片 24660418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9C2D" w14:textId="4567EEF5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48DBC0E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3AB57831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9DBB1AD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D195D9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B4E656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DD3E4A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CDD6E5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30A8279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148F20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117C94D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570F9FF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19DB2845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6CBC62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6CCBB3E1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13383A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2272C10A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2D2F2918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4322FCD2" w:rsidR="00AD21B5" w:rsidRPr="00743929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</w:t>
                            </w:r>
                            <w:r w:rsidR="00AD21B5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會長輩身體代禱。</w:t>
                            </w:r>
                          </w:p>
                          <w:p w14:paraId="3F46F78D" w14:textId="1BCA55F3" w:rsidR="00AD21B5" w:rsidRPr="00743929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7FE89CE4" w:rsidR="00E445CC" w:rsidRPr="00743929" w:rsidRDefault="005C0AA1" w:rsidP="00B16AB4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戰爭未息，許多人道工作者在生命受到威脅的狀況下提供援助，更有國際非政府組織人員在加薩空襲中喪命。求主保護人道工作者的安全，並為救援和救災組織的行動興起更多的關心和支持。</w:t>
                            </w:r>
                          </w:p>
                          <w:p w14:paraId="1AE4140E" w14:textId="4E4E7CAE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7DAEA4B1" w:rsidR="00E445CC" w:rsidRPr="004065B1" w:rsidRDefault="005C0AA1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5C0A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發生</w:t>
                            </w:r>
                            <w:r w:rsidRPr="005C0A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7.2</w:t>
                            </w: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級強震，造成花蓮地區和全台各地的災情。求主大能的手保護我們的家園，成為患難中的力量和隨時的幫助，保守我們在震動時也有從祢而來的平安。</w:t>
                            </w:r>
                          </w:p>
                          <w:p w14:paraId="4632CFF1" w14:textId="6525FAC6" w:rsidR="00AD21B5" w:rsidRPr="004065B1" w:rsidRDefault="00AD21B5" w:rsidP="00743929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4065B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27A39FA" w14:textId="277BFF19" w:rsidR="001D4694" w:rsidRPr="005F1089" w:rsidRDefault="005F1089" w:rsidP="005F1089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F10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禮拜中將有兄姊洗禮與轉籍，願上帝帶領加入和平大家庭的兄姊，在弟兄姊妹的扶持中，信仰得建造，經歷上帝國地上臨在的美好。</w:t>
                            </w:r>
                          </w:p>
                          <w:p w14:paraId="51F9737E" w14:textId="5F408004" w:rsidR="00AD21B5" w:rsidRPr="005C0AA1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07C38146" w:rsidR="00AD21B5" w:rsidRPr="005C0AA1" w:rsidRDefault="00AD21B5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5F1089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</w:t>
                            </w:r>
                            <w:r w:rsidR="00BC2422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0A0675DD" w14:textId="77777777" w:rsidR="005C0AA1" w:rsidRPr="005C0AA1" w:rsidRDefault="00AD21B5" w:rsidP="00F73EFD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C0AA1"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為廣福、薇依牧師～目前在基督精兵協會服侍</w:t>
                            </w:r>
                            <w:r w:rsidR="005C0AA1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5C0AA1"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緬甸長宣</w:t>
                            </w:r>
                            <w:r w:rsidR="005C0AA1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65D8350F" w14:textId="237F0454" w:rsidR="005C0AA1" w:rsidRPr="005C0AA1" w:rsidRDefault="005C0AA1" w:rsidP="005C0AA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為訪宣隊員行程順利守望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求主親自帶領，幫助隊員們能進一步了解緬甸的福音需求，並傳遞讓夥伴教會知道，未來能做更好的配搭。</w:t>
                            </w:r>
                          </w:p>
                          <w:p w14:paraId="5106B9B5" w14:textId="4838C2E4" w:rsidR="005C0AA1" w:rsidRPr="005C0AA1" w:rsidRDefault="005C0AA1" w:rsidP="005C0AA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為教育中心的人力需求禱告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舍監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單身女傳道人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、守衛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單身男性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、老師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中緬文通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求主賞賜適當人選，也為月芬在教育中心進階班的教學，能更深經歷主禱告。</w:t>
                            </w:r>
                          </w:p>
                          <w:p w14:paraId="01C6628D" w14:textId="4E5A0171" w:rsidR="005C0AA1" w:rsidRPr="005C0AA1" w:rsidRDefault="005C0AA1" w:rsidP="005C0AA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為薇依緬文的運用與學習能有突破代禱，求主帶領她有信心勇敢地與人分享、有耐心與智慧解釋。</w:t>
                            </w:r>
                          </w:p>
                          <w:p w14:paraId="61F8B7B5" w14:textId="2D7E6055" w:rsidR="005C0AA1" w:rsidRPr="005C0AA1" w:rsidRDefault="005C0AA1" w:rsidP="005C0AA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為阿光及阿生的學習禱告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求主賜給廣福、薇依有智慧鼓勵孩子、陪伴他們一起面對各種考驗。</w:t>
                            </w:r>
                          </w:p>
                          <w:p w14:paraId="7736C58B" w14:textId="4CB0617F" w:rsidR="00B70F5C" w:rsidRPr="005C0AA1" w:rsidRDefault="005C0AA1" w:rsidP="005C0AA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為緬甸禱告；徵兵令帶來新一波年輕人的出走與徬徨，求主憐憫，賞賜緬甸人民真正的平安與盼望。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fc5ns3gAAAAkBAAAPAAAAAAAAAAAAAAAAAEAEAABkcnMvZG93bnJldi54&#10;bWxQSwUGAAAAAAQABADzAAAASwUAAAAA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2D2F2918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4322FCD2" w:rsidR="00AD21B5" w:rsidRPr="00743929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</w:t>
                      </w:r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會長輩</w:t>
                      </w:r>
                      <w:proofErr w:type="gramStart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BCA55F3" w:rsidR="00AD21B5" w:rsidRPr="00743929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7FE89CE4" w:rsidR="00E445CC" w:rsidRPr="00743929" w:rsidRDefault="005C0AA1" w:rsidP="00B16AB4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戰爭未息，許多人道工作者在生命受到威脅的狀況下提供援助，更有國際非政府組織人員在加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薩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空襲中喪命。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求主保護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人道工作者的安全，並為救援和救災組織的行動興起更多的關心和支持。</w:t>
                      </w:r>
                    </w:p>
                    <w:p w14:paraId="1AE4140E" w14:textId="4E4E7CAE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7DAEA4B1" w:rsidR="00E445CC" w:rsidRPr="004065B1" w:rsidRDefault="005C0AA1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0AA1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5C0AA1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發生</w:t>
                      </w:r>
                      <w:r w:rsidRPr="005C0AA1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7.2</w:t>
                      </w: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級強震，造成花蓮地區和全台各地的災情。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求主大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能的手保護我們的家園，成為患難中的力量和隨時的幫助，保守我們在震動時也有從祢而來的平安。</w:t>
                      </w:r>
                    </w:p>
                    <w:p w14:paraId="4632CFF1" w14:textId="6525FAC6" w:rsidR="00AD21B5" w:rsidRPr="004065B1" w:rsidRDefault="00AD21B5" w:rsidP="00743929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4065B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27A39FA" w14:textId="277BFF19" w:rsidR="001D4694" w:rsidRPr="005F1089" w:rsidRDefault="005F1089" w:rsidP="005F1089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F10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禮拜中將有兄</w:t>
                      </w:r>
                      <w:proofErr w:type="gramStart"/>
                      <w:r w:rsidRPr="005F10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F10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洗禮</w:t>
                      </w:r>
                      <w:proofErr w:type="gramStart"/>
                      <w:r w:rsidRPr="005F10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與轉籍</w:t>
                      </w:r>
                      <w:proofErr w:type="gramEnd"/>
                      <w:r w:rsidRPr="005F10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，願上帝帶領加入和平大家庭的兄</w:t>
                      </w:r>
                      <w:proofErr w:type="gramStart"/>
                      <w:r w:rsidRPr="005F10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F10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，在弟兄姊妹的扶持中，信仰得建造，經歷上帝國地上臨在的美好。</w:t>
                      </w:r>
                    </w:p>
                    <w:p w14:paraId="51F9737E" w14:textId="5F408004" w:rsidR="00AD21B5" w:rsidRPr="005C0AA1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07C38146" w:rsidR="00AD21B5" w:rsidRPr="005C0AA1" w:rsidRDefault="00AD21B5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5F1089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</w:t>
                      </w:r>
                      <w:r w:rsidR="00BC2422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0A0675DD" w14:textId="77777777" w:rsidR="005C0AA1" w:rsidRPr="005C0AA1" w:rsidRDefault="00AD21B5" w:rsidP="00F73EFD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5C0AA1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為廣福、</w:t>
                      </w:r>
                      <w:proofErr w:type="gramStart"/>
                      <w:r w:rsidR="005C0AA1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薇</w:t>
                      </w:r>
                      <w:proofErr w:type="gramEnd"/>
                      <w:r w:rsidR="005C0AA1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依牧師～目前在基督精兵協會服侍</w:t>
                      </w:r>
                      <w:r w:rsidR="005C0AA1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5C0AA1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緬甸長宣</w:t>
                      </w:r>
                      <w:proofErr w:type="gramEnd"/>
                      <w:r w:rsidR="005C0AA1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65D8350F" w14:textId="237F0454" w:rsidR="005C0AA1" w:rsidRPr="005C0AA1" w:rsidRDefault="005C0AA1" w:rsidP="005C0AA1">
                      <w:pPr>
                        <w:adjustRightInd w:val="0"/>
                        <w:snapToGrid w:val="0"/>
                        <w:spacing w:line="36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為訪宣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隊員行程順利守望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求主親自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帶領，幫助隊員們能進一步了解緬甸的福音需求，並傳遞讓夥伴教會知道，未來能做更好的配搭。</w:t>
                      </w:r>
                    </w:p>
                    <w:p w14:paraId="5106B9B5" w14:textId="4838C2E4" w:rsidR="005C0AA1" w:rsidRPr="005C0AA1" w:rsidRDefault="005C0AA1" w:rsidP="005C0AA1">
                      <w:pPr>
                        <w:adjustRightInd w:val="0"/>
                        <w:snapToGrid w:val="0"/>
                        <w:spacing w:line="36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為教育中心的人力需求禱告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舍監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單身女傳道人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、守衛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單身男性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、老師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中緬文通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求主賞賜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適當人選，也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為月芬在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教育中心進階班的教學，能更深經歷主禱告。</w:t>
                      </w:r>
                    </w:p>
                    <w:p w14:paraId="01C6628D" w14:textId="4E5A0171" w:rsidR="005C0AA1" w:rsidRPr="005C0AA1" w:rsidRDefault="005C0AA1" w:rsidP="005C0AA1">
                      <w:pPr>
                        <w:adjustRightInd w:val="0"/>
                        <w:snapToGrid w:val="0"/>
                        <w:spacing w:line="36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薇依緬文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的運用與學習能有突破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帶領她有信心勇敢地與人分享、有耐心與智慧解釋。</w:t>
                      </w:r>
                    </w:p>
                    <w:p w14:paraId="61F8B7B5" w14:textId="2D7E6055" w:rsidR="005C0AA1" w:rsidRPr="005C0AA1" w:rsidRDefault="005C0AA1" w:rsidP="005C0AA1">
                      <w:pPr>
                        <w:adjustRightInd w:val="0"/>
                        <w:snapToGrid w:val="0"/>
                        <w:spacing w:line="36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為阿光及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阿生的學習禱告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給廣福、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依有智慧鼓勵孩子、陪伴他們一起面對各種考驗。</w:t>
                      </w:r>
                    </w:p>
                    <w:p w14:paraId="7736C58B" w14:textId="4CB0617F" w:rsidR="00B70F5C" w:rsidRPr="005C0AA1" w:rsidRDefault="005C0AA1" w:rsidP="005C0AA1">
                      <w:pPr>
                        <w:adjustRightInd w:val="0"/>
                        <w:snapToGrid w:val="0"/>
                        <w:spacing w:line="36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為緬甸禱告；徵兵令帶來新一波年輕人的出走與徬徨，</w:t>
                      </w:r>
                      <w:proofErr w:type="gramStart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，賞賜緬甸人民真正的平安與盼望。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EC04CC" w:rsidRPr="00BD201D" w14:paraId="0BA3ACF0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8C18E4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C04CC" w:rsidRPr="00FC48AC" w14:paraId="4C1CB85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2E18F4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80111A" w14:textId="77777777" w:rsidR="00EC04CC" w:rsidRPr="00FC48AC" w:rsidRDefault="00EC04CC" w:rsidP="00EC04C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A574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25,225</w:t>
                                  </w:r>
                                </w:p>
                              </w:tc>
                            </w:tr>
                            <w:tr w:rsidR="00EC04CC" w:rsidRPr="00FC48AC" w14:paraId="6350DBD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D977D2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D65C6D" w14:textId="786D3B3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A490B9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574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EC04CC" w:rsidRPr="00FC48AC" w14:paraId="4BE6BC1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0F2173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82F7CB" w14:textId="504BF614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68F75E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574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870</w:t>
                                  </w:r>
                                </w:p>
                              </w:tc>
                            </w:tr>
                            <w:tr w:rsidR="00EC04CC" w:rsidRPr="00FC48AC" w14:paraId="6723926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C9E02B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A9C575" w14:textId="76811F00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0912D0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574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1,083</w:t>
                                  </w:r>
                                </w:p>
                              </w:tc>
                            </w:tr>
                            <w:tr w:rsidR="00EC04CC" w:rsidRPr="00BD201D" w14:paraId="2BB908B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B42EEA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78BB5F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27,538</w:t>
                                  </w:r>
                                </w:p>
                              </w:tc>
                            </w:tr>
                            <w:tr w:rsidR="00EC04CC" w:rsidRPr="00BD201D" w14:paraId="6593CF9E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90798B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C04CC" w:rsidRPr="00FC48AC" w14:paraId="4B46980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90BFA1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47E85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C04CC" w:rsidRPr="00FC48AC" w14:paraId="2BEE9D3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43D521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544BD9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C04CC" w:rsidRPr="00FC48AC" w14:paraId="0DFECED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261EE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3D993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C04CC" w:rsidRPr="00FC48AC" w14:paraId="7167FD5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510FC8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D715B1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C04CC" w:rsidRPr="00FC48AC" w14:paraId="0508232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E1159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C662A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C04CC" w:rsidRPr="00FC48AC" w14:paraId="625E07E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38D34D" w14:textId="77777777" w:rsidR="00EC04CC" w:rsidRPr="00FC48AC" w:rsidRDefault="00EC04CC" w:rsidP="00EC04C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0F05CB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46EF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EC04CC" w:rsidRPr="00BD201D" w14:paraId="62DD74C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1E383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61F413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58,000</w:t>
                                  </w:r>
                                </w:p>
                              </w:tc>
                            </w:tr>
                            <w:tr w:rsidR="00EC04CC" w:rsidRPr="00BD201D" w14:paraId="08B5CC3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D634D5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C04CC" w:rsidRPr="00FC48AC" w14:paraId="0B4B986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67FE9F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080304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9FECC8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EC04CC" w:rsidRPr="00FC48AC" w14:paraId="300096E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21DEBC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6ACB29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C04CC" w:rsidRPr="00FC48AC" w14:paraId="5FF5873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AAA9F6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200009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470E1F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1,200 </w:t>
                                  </w:r>
                                </w:p>
                              </w:tc>
                            </w:tr>
                            <w:tr w:rsidR="00EC04CC" w:rsidRPr="00FC48AC" w14:paraId="4CBD7F9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52100A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3E4A85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C04CC" w:rsidRPr="00FC48AC" w14:paraId="5076DB3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D4DBAA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FBBC63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C04CC" w:rsidRPr="00FC48AC" w14:paraId="7556CE9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C477C3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33692D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C04CC" w:rsidRPr="00FC48AC" w14:paraId="106ADC53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3F8E1C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3B7E59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C04CC" w:rsidRPr="00FC48AC" w14:paraId="3D02548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931445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7D9D25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EC04CC" w:rsidRPr="00FC48AC" w14:paraId="442DDD4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70BE52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420105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31,700 </w:t>
                                  </w:r>
                                </w:p>
                              </w:tc>
                            </w:tr>
                            <w:tr w:rsidR="00EC04CC" w:rsidRPr="00BD201D" w14:paraId="6230182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8DE88C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1F05D9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79,100</w:t>
                                  </w:r>
                                </w:p>
                              </w:tc>
                            </w:tr>
                            <w:tr w:rsidR="00EC04CC" w:rsidRPr="00BD201D" w14:paraId="2BD21541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A1B13C3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C04CC" w:rsidRPr="00FC48AC" w14:paraId="6C74569D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862A4B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7114441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C04CC" w:rsidRPr="00FC48AC" w14:paraId="5B6EE2F3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2BBF8B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76010BD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EC04CC" w:rsidRPr="00BD201D" w14:paraId="0D7554F6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055846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1840A9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EC04CC" w:rsidRPr="00BD201D" w14:paraId="3352986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49125E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 場地奉獻</w:t>
                                  </w:r>
                                </w:p>
                              </w:tc>
                            </w:tr>
                            <w:tr w:rsidR="00EC04CC" w:rsidRPr="00FC48AC" w14:paraId="68A577D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ADBC14" w14:textId="77777777" w:rsidR="00EC04CC" w:rsidRPr="00FC48AC" w:rsidRDefault="00EC04CC" w:rsidP="00EC04C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A11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E150D20" w14:textId="77777777" w:rsidR="00EC04CC" w:rsidRPr="00FC48AC" w:rsidRDefault="00EC04CC" w:rsidP="00EC04C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EC04CC" w:rsidRPr="00BD201D" w14:paraId="0BA3ACF0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8C18E4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C04CC" w:rsidRPr="00FC48AC" w14:paraId="4C1CB85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2E18F4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080111A" w14:textId="77777777" w:rsidR="00EC04CC" w:rsidRPr="00FC48AC" w:rsidRDefault="00EC04CC" w:rsidP="00EC04C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A574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25,225</w:t>
                            </w:r>
                          </w:p>
                        </w:tc>
                      </w:tr>
                      <w:tr w:rsidR="00EC04CC" w:rsidRPr="00FC48AC" w14:paraId="6350DBDA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D977D2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5D65C6D" w14:textId="786D3B3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BA490B9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574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360</w:t>
                            </w:r>
                          </w:p>
                        </w:tc>
                      </w:tr>
                      <w:tr w:rsidR="00EC04CC" w:rsidRPr="00FC48AC" w14:paraId="4BE6BC12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0F2173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F82F7CB" w14:textId="504BF614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E68F75E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574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870</w:t>
                            </w:r>
                          </w:p>
                        </w:tc>
                      </w:tr>
                      <w:tr w:rsidR="00EC04CC" w:rsidRPr="00FC48AC" w14:paraId="67239266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C9E02B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4A9C575" w14:textId="76811F00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00912D0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574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1,083</w:t>
                            </w:r>
                          </w:p>
                        </w:tc>
                      </w:tr>
                      <w:tr w:rsidR="00EC04CC" w:rsidRPr="00BD201D" w14:paraId="2BB908B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B42EEA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78BB5F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27,538</w:t>
                            </w:r>
                          </w:p>
                        </w:tc>
                      </w:tr>
                      <w:tr w:rsidR="00EC04CC" w:rsidRPr="00BD201D" w14:paraId="6593CF9E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90798B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C04CC" w:rsidRPr="00FC48AC" w14:paraId="4B46980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290BFA1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147E85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C04CC" w:rsidRPr="00FC48AC" w14:paraId="2BEE9D3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E43D521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544BD9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C04CC" w:rsidRPr="00FC48AC" w14:paraId="0DFECED2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C1261EE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843D993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C04CC" w:rsidRPr="00FC48AC" w14:paraId="7167FD51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3510FC8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D715B1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C04CC" w:rsidRPr="00FC48AC" w14:paraId="0508232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D6E1159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9C662A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C04CC" w:rsidRPr="00FC48AC" w14:paraId="625E07E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438D34D" w14:textId="77777777" w:rsidR="00EC04CC" w:rsidRPr="00FC48AC" w:rsidRDefault="00EC04CC" w:rsidP="00EC04C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0F05CB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46EF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EC04CC" w:rsidRPr="00BD201D" w14:paraId="62DD74C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61E383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61F413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58,000</w:t>
                            </w:r>
                          </w:p>
                        </w:tc>
                      </w:tr>
                      <w:tr w:rsidR="00EC04CC" w:rsidRPr="00BD201D" w14:paraId="08B5CC37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D634D5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C04CC" w:rsidRPr="00FC48AC" w14:paraId="0B4B986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67FE9F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080304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9FECC8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EC04CC" w:rsidRPr="00FC48AC" w14:paraId="300096E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E21DEBC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6ACB29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C04CC" w:rsidRPr="00FC48AC" w14:paraId="5FF5873D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1AAA9F6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200009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B470E1F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1,200 </w:t>
                            </w:r>
                          </w:p>
                        </w:tc>
                      </w:tr>
                      <w:tr w:rsidR="00EC04CC" w:rsidRPr="00FC48AC" w14:paraId="4CBD7F9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952100A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3E4A85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C04CC" w:rsidRPr="00FC48AC" w14:paraId="5076DB3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CD4DBAA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FBBC63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C04CC" w:rsidRPr="00FC48AC" w14:paraId="7556CE91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AC477C3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E33692D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C04CC" w:rsidRPr="00FC48AC" w14:paraId="106ADC53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3F8E1C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3B7E59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C04CC" w:rsidRPr="00FC48AC" w14:paraId="3D025481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E931445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B7D9D25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EC04CC" w:rsidRPr="00FC48AC" w14:paraId="442DDD41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D70BE52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420105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31,700 </w:t>
                            </w:r>
                          </w:p>
                        </w:tc>
                      </w:tr>
                      <w:tr w:rsidR="00EC04CC" w:rsidRPr="00BD201D" w14:paraId="6230182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8DE88C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1F05D9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79,100</w:t>
                            </w:r>
                          </w:p>
                        </w:tc>
                      </w:tr>
                      <w:tr w:rsidR="00EC04CC" w:rsidRPr="00BD201D" w14:paraId="2BD21541" w14:textId="77777777" w:rsidTr="005B1E1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A1B13C3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C04CC" w:rsidRPr="00FC48AC" w14:paraId="6C74569D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5862A4B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7114441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C04CC" w:rsidRPr="00FC48AC" w14:paraId="5B6EE2F3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2BBF8B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76010BD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EC04CC" w:rsidRPr="00BD201D" w14:paraId="0D7554F6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055846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01840A9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EC04CC" w:rsidRPr="00BD201D" w14:paraId="33529869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49125E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 場地奉獻</w:t>
                            </w:r>
                          </w:p>
                        </w:tc>
                      </w:tr>
                      <w:tr w:rsidR="00EC04CC" w:rsidRPr="00FC48AC" w14:paraId="68A577DD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2ADBC14" w14:textId="77777777" w:rsidR="00EC04CC" w:rsidRPr="00FC48AC" w:rsidRDefault="00EC04CC" w:rsidP="00EC04C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A1166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E150D20" w14:textId="77777777" w:rsidR="00EC04CC" w:rsidRPr="00FC48AC" w:rsidRDefault="00EC04CC" w:rsidP="00EC04C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C04CC" w:rsidRPr="00BD201D" w14:paraId="6684D03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E8BC18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EC04CC" w:rsidRPr="00FC48AC" w14:paraId="59DB9C3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35A71A" w14:textId="77777777" w:rsidR="00EC04CC" w:rsidRPr="00FC48AC" w:rsidRDefault="00EC04CC" w:rsidP="00EC04C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5585C58" w14:textId="77777777" w:rsidR="00EC04CC" w:rsidRPr="00FC48AC" w:rsidRDefault="00EC04CC" w:rsidP="00EC04C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C04CC" w:rsidRPr="00FC48AC" w14:paraId="7509F8A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05F587" w14:textId="77777777" w:rsidR="00EC04CC" w:rsidRPr="00FC48AC" w:rsidRDefault="00EC04CC" w:rsidP="00EC04C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4A9114F" w14:textId="77777777" w:rsidR="00EC04CC" w:rsidRPr="00FC48AC" w:rsidRDefault="00EC04CC" w:rsidP="00EC04C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C04CC" w:rsidRPr="00FC48AC" w14:paraId="0F19C8B3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9559FE" w14:textId="77777777" w:rsidR="00EC04CC" w:rsidRPr="00FC48AC" w:rsidRDefault="00EC04CC" w:rsidP="00EC04C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EAA1CA5" w14:textId="77777777" w:rsidR="00EC04CC" w:rsidRPr="00FC48AC" w:rsidRDefault="00EC04CC" w:rsidP="00EC04C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D477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C04CC" w:rsidRPr="00BD201D" w14:paraId="1660569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353E16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9BC1A2" w14:textId="77777777" w:rsidR="00EC04CC" w:rsidRPr="00BD201D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A116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tr w:rsidR="00EC04CC" w:rsidRPr="00D17523" w14:paraId="7453DD6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E5D61D" w14:textId="77777777" w:rsidR="00EC04CC" w:rsidRPr="00D17523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EC04CC" w:rsidRPr="00FC48AC" w14:paraId="0C538A0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622544" w14:textId="77777777" w:rsidR="00EC04CC" w:rsidRPr="00FC48AC" w:rsidRDefault="00EC04CC" w:rsidP="00EC04C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3C81FC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574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344</w:t>
                                  </w:r>
                                </w:p>
                              </w:tc>
                            </w:tr>
                            <w:tr w:rsidR="00EC04CC" w:rsidRPr="00D17523" w14:paraId="6B142EC0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E3BE9B" w14:textId="77777777" w:rsidR="00EC04CC" w:rsidRPr="00D17523" w:rsidRDefault="00EC04CC" w:rsidP="00EC04C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EC04CC" w:rsidRPr="00FC48AC" w14:paraId="5EDB49C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527211" w14:textId="77777777" w:rsidR="00EC04CC" w:rsidRPr="00FC48AC" w:rsidRDefault="00EC04CC" w:rsidP="00EC04C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EEA275" w14:textId="77777777" w:rsidR="00EC04CC" w:rsidRPr="00FC48AC" w:rsidRDefault="00EC04CC" w:rsidP="00EC04C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A574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1,436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B84026" w:rsidRPr="0088311A" w14:paraId="778A24A7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69E720D" w14:textId="77777777" w:rsidR="00B84026" w:rsidRPr="007D2AFB" w:rsidRDefault="00B84026" w:rsidP="00B84026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3/30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05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B84026" w:rsidRPr="0088311A" w14:paraId="0CEA7923" w14:textId="77777777" w:rsidTr="005B1E18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09AD0E5C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F0CA448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33073539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691A818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B84026" w:rsidRPr="0088311A" w14:paraId="22E17E3B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A35F415" w14:textId="77777777" w:rsidR="00B84026" w:rsidRPr="004627FD" w:rsidRDefault="00B84026" w:rsidP="00B84026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84026" w:rsidRPr="00402FD4" w14:paraId="61548698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B4648A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81EA70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0B782B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0DED46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B84026" w:rsidRPr="00402FD4" w14:paraId="1FFDC2AC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BC7247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78C757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841B44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16D532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B84026" w:rsidRPr="00402FD4" w14:paraId="4A52ADDC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21FC5A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DAE78D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F20AC6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94461D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10,650</w:t>
                                  </w:r>
                                </w:p>
                              </w:tc>
                            </w:tr>
                            <w:tr w:rsidR="00B84026" w:rsidRPr="00402FD4" w14:paraId="22C7F90B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E4BD44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3DCC92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DDC1F9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674B7D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B84026" w:rsidRPr="00402FD4" w14:paraId="19AB49D7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A9CD92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404B2E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910857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F9C945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B84026" w:rsidRPr="00402FD4" w14:paraId="2264C1E7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3C748D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502EF2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25DF11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EB7142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B84026" w:rsidRPr="00402FD4" w14:paraId="7D221AA0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6F74FE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E7DEFB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62318E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13DD6C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B84026" w:rsidRPr="00402FD4" w14:paraId="45511E3C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645447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01EDDA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0E97AB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DD3BEF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B84026" w:rsidRPr="00402FD4" w14:paraId="743380AD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01B88A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1170AE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1CA849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70F9FE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B84026" w:rsidRPr="00402FD4" w14:paraId="554E863C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DC7344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3EF2D0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F5D9D2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B23956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7,600</w:t>
                                  </w:r>
                                </w:p>
                              </w:tc>
                            </w:tr>
                            <w:tr w:rsidR="00B84026" w:rsidRPr="00402FD4" w14:paraId="657D4C47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809E83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4DE4F4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55248E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8331B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B84026" w:rsidRPr="00402FD4" w14:paraId="40868B1A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E425D9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8CB871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8CB340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C55CD1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B84026" w:rsidRPr="00402FD4" w14:paraId="11203A46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9341BC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4D823F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8A6029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97E45A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B84026" w:rsidRPr="00402FD4" w14:paraId="6D60D443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684049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76F47A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8DE2DA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44D308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B84026" w:rsidRPr="00402FD4" w14:paraId="0C120E3A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BBFFEF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563562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4AEE55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A604C6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B84026" w:rsidRPr="00402FD4" w14:paraId="3B6035D8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B888EF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6A05B3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698BCE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252744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B84026" w:rsidRPr="00402FD4" w14:paraId="5EB4DD92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FE66A6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B84026" w:rsidRPr="00402FD4" w14:paraId="24BA01DF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A52033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D12F86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191035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8F83A4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B84026" w:rsidRPr="00402FD4" w14:paraId="3E9FF39A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E692F1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B84026" w:rsidRPr="00402FD4" w14:paraId="24FA97CD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5142CC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7C5C82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F5BD40" w14:textId="77777777" w:rsidR="00B84026" w:rsidRPr="00FC5BF1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69E172" w14:textId="77777777" w:rsidR="00B84026" w:rsidRPr="00FC5BF1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B84026" w:rsidRPr="00402FD4" w14:paraId="100DCFBA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9E4E97" w14:textId="77777777" w:rsidR="00B84026" w:rsidRPr="007A5674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39DCC3" w14:textId="77777777" w:rsidR="00B84026" w:rsidRPr="007A5674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567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D6D983" w14:textId="77777777" w:rsidR="00B84026" w:rsidRPr="007A5674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12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636B07" w14:textId="77777777" w:rsidR="00B84026" w:rsidRPr="007A5674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12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1,000,000</w:t>
                                  </w:r>
                                </w:p>
                              </w:tc>
                            </w:tr>
                            <w:tr w:rsidR="00B84026" w:rsidRPr="006A4E6D" w14:paraId="778FE291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7CE6C06C" w14:textId="77777777" w:rsidR="00B84026" w:rsidRPr="0053654D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5" w:name="_Hlk96156154"/>
                                  <w:bookmarkStart w:id="6" w:name="_Hlk73176067"/>
                                  <w:bookmarkStart w:id="7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70F5BB" w14:textId="77777777" w:rsidR="00B84026" w:rsidRPr="006A4E6D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  <w:bookmarkEnd w:id="7"/>
                          </w:tbl>
                          <w:p w14:paraId="6C147566" w14:textId="77777777" w:rsidR="00EC04CC" w:rsidRDefault="00EC04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B84026" w:rsidRPr="0088311A" w14:paraId="0ED7F76D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EAA85B3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B84026" w:rsidRPr="0088311A" w14:paraId="524A8993" w14:textId="77777777" w:rsidTr="005B1E18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0E3BCA72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26D23395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911AF7F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66868934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B84026" w:rsidRPr="0088311A" w14:paraId="3BC71E4F" w14:textId="77777777" w:rsidTr="005B1E18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CA5A5" w14:textId="77777777" w:rsidR="00B84026" w:rsidRPr="00C16DF8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6DF8">
                                    <w:rPr>
                                      <w:rFonts w:ascii="標楷體" w:eastAsia="標楷體" w:hAnsi="標楷體" w:hint="eastAsia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BB6B3A" w14:textId="77777777" w:rsidR="00B84026" w:rsidRPr="00C16DF8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</w:pPr>
                                  <w:r w:rsidRPr="00C16DF8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玉山 **97256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0D8A6D" w14:textId="77777777" w:rsidR="00B84026" w:rsidRPr="00C16DF8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6DF8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846943" w14:textId="77777777" w:rsidR="00B84026" w:rsidRPr="00C16DF8" w:rsidRDefault="00B84026" w:rsidP="00B8402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F360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28,000</w:t>
                                  </w:r>
                                </w:p>
                              </w:tc>
                            </w:tr>
                          </w:tbl>
                          <w:p w14:paraId="2ED6BD4C" w14:textId="77777777" w:rsidR="005A3995" w:rsidRDefault="005A399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01C7955" w14:textId="77777777" w:rsidR="009B1783" w:rsidRDefault="009B178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45A2BCF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83F80E5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44680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B8340FB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C04CC" w:rsidRPr="00BD201D" w14:paraId="6684D03D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E8BC18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EC04CC" w:rsidRPr="00FC48AC" w14:paraId="59DB9C3F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035A71A" w14:textId="77777777" w:rsidR="00EC04CC" w:rsidRPr="00FC48AC" w:rsidRDefault="00EC04CC" w:rsidP="00EC04C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5585C58" w14:textId="77777777" w:rsidR="00EC04CC" w:rsidRPr="00FC48AC" w:rsidRDefault="00EC04CC" w:rsidP="00EC04C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C04CC" w:rsidRPr="00FC48AC" w14:paraId="7509F8A9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905F587" w14:textId="77777777" w:rsidR="00EC04CC" w:rsidRPr="00FC48AC" w:rsidRDefault="00EC04CC" w:rsidP="00EC04C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4A9114F" w14:textId="77777777" w:rsidR="00EC04CC" w:rsidRPr="00FC48AC" w:rsidRDefault="00EC04CC" w:rsidP="00EC04C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C04CC" w:rsidRPr="00FC48AC" w14:paraId="0F19C8B3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A9559FE" w14:textId="77777777" w:rsidR="00EC04CC" w:rsidRPr="00FC48AC" w:rsidRDefault="00EC04CC" w:rsidP="00EC04C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EAA1CA5" w14:textId="77777777" w:rsidR="00EC04CC" w:rsidRPr="00FC48AC" w:rsidRDefault="00EC04CC" w:rsidP="00EC04C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D47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C04CC" w:rsidRPr="00BD201D" w14:paraId="16605692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353E16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49BC1A2" w14:textId="77777777" w:rsidR="00EC04CC" w:rsidRPr="00BD201D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A116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  <w:tr w:rsidR="00EC04CC" w:rsidRPr="00D17523" w14:paraId="7453DD6A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E5D61D" w14:textId="77777777" w:rsidR="00EC04CC" w:rsidRPr="00D17523" w:rsidRDefault="00EC04CC" w:rsidP="00EC04C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EC04CC" w:rsidRPr="00FC48AC" w14:paraId="0C538A0D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622544" w14:textId="77777777" w:rsidR="00EC04CC" w:rsidRPr="00FC48AC" w:rsidRDefault="00EC04CC" w:rsidP="00EC04C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3C81FC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574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344</w:t>
                            </w:r>
                          </w:p>
                        </w:tc>
                      </w:tr>
                      <w:tr w:rsidR="00EC04CC" w:rsidRPr="00D17523" w14:paraId="6B142EC0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E3BE9B" w14:textId="77777777" w:rsidR="00EC04CC" w:rsidRPr="00D17523" w:rsidRDefault="00EC04CC" w:rsidP="00EC04C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EC04CC" w:rsidRPr="00FC48AC" w14:paraId="5EDB49C1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527211" w14:textId="77777777" w:rsidR="00EC04CC" w:rsidRPr="00FC48AC" w:rsidRDefault="00EC04CC" w:rsidP="00EC04C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EEA275" w14:textId="77777777" w:rsidR="00EC04CC" w:rsidRPr="00FC48AC" w:rsidRDefault="00EC04CC" w:rsidP="00EC04C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A574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1,436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B84026" w:rsidRPr="0088311A" w14:paraId="778A24A7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69E720D" w14:textId="77777777" w:rsidR="00B84026" w:rsidRPr="007D2AFB" w:rsidRDefault="00B84026" w:rsidP="00B84026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3/30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~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05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B84026" w:rsidRPr="0088311A" w14:paraId="0CEA7923" w14:textId="77777777" w:rsidTr="005B1E18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09AD0E5C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F0CA448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33073539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691A818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B84026" w:rsidRPr="0088311A" w14:paraId="22E17E3B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A35F415" w14:textId="77777777" w:rsidR="00B84026" w:rsidRPr="004627FD" w:rsidRDefault="00B84026" w:rsidP="00B84026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B84026" w:rsidRPr="00402FD4" w14:paraId="61548698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B4648A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81EA70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0B782B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0DED46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B84026" w:rsidRPr="00402FD4" w14:paraId="1FFDC2AC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BC7247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78C757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841B44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16D532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3,500</w:t>
                            </w:r>
                          </w:p>
                        </w:tc>
                      </w:tr>
                      <w:tr w:rsidR="00B84026" w:rsidRPr="00402FD4" w14:paraId="4A52ADDC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21FC5A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DAE78D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F20AC6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94461D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10,650</w:t>
                            </w:r>
                          </w:p>
                        </w:tc>
                      </w:tr>
                      <w:tr w:rsidR="00B84026" w:rsidRPr="00402FD4" w14:paraId="22C7F90B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E4BD44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03/31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3DCC92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DDC1F9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674B7D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B84026" w:rsidRPr="00402FD4" w14:paraId="19AB49D7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A9CD92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404B2E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910857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F9C945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B84026" w:rsidRPr="00402FD4" w14:paraId="2264C1E7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3C748D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502EF2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25DF11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EB7142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B84026" w:rsidRPr="00402FD4" w14:paraId="7D221AA0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6F74FE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E7DEFB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62318E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13DD6C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B84026" w:rsidRPr="00402FD4" w14:paraId="45511E3C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645447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01EDDA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0E97AB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DD3BEF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B84026" w:rsidRPr="00402FD4" w14:paraId="743380AD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01B88A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1170AE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1CA849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70F9FE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B84026" w:rsidRPr="00402FD4" w14:paraId="554E863C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DC7344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3EF2D0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F5D9D2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B23956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7,600</w:t>
                            </w:r>
                          </w:p>
                        </w:tc>
                      </w:tr>
                      <w:tr w:rsidR="00B84026" w:rsidRPr="00402FD4" w14:paraId="657D4C47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809E83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4DE4F4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55248E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68331B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B84026" w:rsidRPr="00402FD4" w14:paraId="40868B1A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E425D9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8CB871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8CB340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C55CD1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B84026" w:rsidRPr="00402FD4" w14:paraId="11203A46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9341BC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4D823F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8A6029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97E45A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B84026" w:rsidRPr="00402FD4" w14:paraId="6D60D443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684049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76F47A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8DE2DA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44D308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  <w:tr w:rsidR="00B84026" w:rsidRPr="00402FD4" w14:paraId="0C120E3A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BBFFEF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563562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4AEE55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A604C6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B84026" w:rsidRPr="00402FD4" w14:paraId="3B6035D8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B888EF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6A05B3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698BCE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252744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B84026" w:rsidRPr="00402FD4" w14:paraId="5EB4DD92" w14:textId="77777777" w:rsidTr="005B1E18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FE66A6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B84026" w:rsidRPr="00402FD4" w14:paraId="24BA01DF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A52033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D12F86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191035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8F83A4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B84026" w:rsidRPr="00402FD4" w14:paraId="3E9FF39A" w14:textId="77777777" w:rsidTr="005B1E18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E692F1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B84026" w:rsidRPr="00402FD4" w14:paraId="24FA97CD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5142CC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7C5C82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F5BD40" w14:textId="77777777" w:rsidR="00B84026" w:rsidRPr="00FC5BF1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69E172" w14:textId="77777777" w:rsidR="00B84026" w:rsidRPr="00FC5BF1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B84026" w:rsidRPr="00402FD4" w14:paraId="100DCFBA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9E4E97" w14:textId="77777777" w:rsidR="00B84026" w:rsidRPr="007A5674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39DCC3" w14:textId="77777777" w:rsidR="00B84026" w:rsidRPr="007A5674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567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D6D983" w14:textId="77777777" w:rsidR="00B84026" w:rsidRPr="007A5674" w:rsidRDefault="00B84026" w:rsidP="00B8402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12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110030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636B07" w14:textId="77777777" w:rsidR="00B84026" w:rsidRPr="007A5674" w:rsidRDefault="00B84026" w:rsidP="00B84026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12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1,000,000</w:t>
                            </w:r>
                          </w:p>
                        </w:tc>
                      </w:tr>
                      <w:tr w:rsidR="00B84026" w:rsidRPr="006A4E6D" w14:paraId="778FE291" w14:textId="77777777" w:rsidTr="005B1E18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7CE6C06C" w14:textId="77777777" w:rsidR="00B84026" w:rsidRPr="0053654D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6156154"/>
                            <w:bookmarkStart w:id="9" w:name="_Hlk73176067"/>
                            <w:bookmarkStart w:id="10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B70F5BB" w14:textId="77777777" w:rsidR="00B84026" w:rsidRPr="006A4E6D" w:rsidRDefault="00B84026" w:rsidP="00B84026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bookmarkEnd w:id="8"/>
                      <w:bookmarkEnd w:id="9"/>
                      <w:bookmarkEnd w:id="10"/>
                    </w:tbl>
                    <w:p w14:paraId="6C147566" w14:textId="77777777" w:rsidR="00EC04CC" w:rsidRDefault="00EC04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B84026" w:rsidRPr="0088311A" w14:paraId="0ED7F76D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EAA85B3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B84026" w:rsidRPr="0088311A" w14:paraId="524A8993" w14:textId="77777777" w:rsidTr="005B1E18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0E3BCA72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26D23395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911AF7F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66868934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B84026" w:rsidRPr="0088311A" w14:paraId="3BC71E4F" w14:textId="77777777" w:rsidTr="005B1E18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8CA5A5" w14:textId="77777777" w:rsidR="00B84026" w:rsidRPr="00C16DF8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DF8">
                              <w:rPr>
                                <w:rFonts w:ascii="標楷體" w:eastAsia="標楷體" w:hAnsi="標楷體" w:hint="eastAsia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BB6B3A" w14:textId="77777777" w:rsidR="00B84026" w:rsidRPr="00C16DF8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C16DF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玉山 **97256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0D8A6D" w14:textId="77777777" w:rsidR="00B84026" w:rsidRPr="00C16DF8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DF8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846943" w14:textId="77777777" w:rsidR="00B84026" w:rsidRPr="00C16DF8" w:rsidRDefault="00B84026" w:rsidP="00B8402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DF360D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28,000</w:t>
                            </w:r>
                          </w:p>
                        </w:tc>
                      </w:tr>
                    </w:tbl>
                    <w:p w14:paraId="2ED6BD4C" w14:textId="77777777" w:rsidR="005A3995" w:rsidRDefault="005A399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01C7955" w14:textId="77777777" w:rsidR="009B1783" w:rsidRDefault="009B178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45A2BCF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83F80E5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44680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B8340FB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6E39C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2A29956" w:rsidR="00152E13" w:rsidRPr="00432FF3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2EE0D819" w:rsidR="00152E13" w:rsidRPr="004F3D5F" w:rsidRDefault="00CF7EBB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391</w:t>
            </w:r>
          </w:p>
        </w:tc>
      </w:tr>
      <w:tr w:rsidR="001648E8" w:rsidRPr="001648E8" w14:paraId="0F8967BD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308659AF" w:rsidR="00152E13" w:rsidRPr="00432FF3" w:rsidRDefault="00CF7EBB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49EB4C6" w:rsidR="00152E13" w:rsidRPr="00432FF3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6E39C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6E39C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C6A6D02" w:rsidR="00DA10A5" w:rsidRPr="001648E8" w:rsidRDefault="00DA10A5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E7050E4" w:rsidR="00216A6E" w:rsidRPr="001648E8" w:rsidRDefault="00E404E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216A6E" w:rsidRPr="001648E8" w14:paraId="4AD98BD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99E63E0" w:rsidR="00075CC6" w:rsidRPr="001648E8" w:rsidRDefault="00297162" w:rsidP="00075CC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F7EB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81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09E4AE09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81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11ED48CB" w:rsidR="00666A4F" w:rsidRPr="001648E8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A0B80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2D936D8" w:rsidR="00666A4F" w:rsidRPr="00605423" w:rsidRDefault="00075CC6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連假暫停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AB65D3" w14:textId="0F4BBFD1" w:rsidR="00666A4F" w:rsidRPr="00105BDF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3EDE1815" w:rsidR="00666A4F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D36A6D8" w14:textId="77777777" w:rsidTr="0081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2C3DCBD1" w:rsidR="00B17F52" w:rsidRPr="007A0B80" w:rsidRDefault="00DE0161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B80">
              <w:rPr>
                <w:rFonts w:ascii="微軟正黑體" w:eastAsia="微軟正黑體" w:hAnsi="微軟正黑體" w:hint="eastAsia"/>
                <w:sz w:val="20"/>
                <w:szCs w:val="20"/>
              </w:rPr>
              <w:t>連假暫停</w:t>
            </w:r>
            <w:r w:rsidR="007A0B80" w:rsidRPr="007A0B80">
              <w:rPr>
                <w:rFonts w:ascii="微軟正黑體" w:eastAsia="微軟正黑體" w:hAnsi="微軟正黑體" w:hint="eastAsia"/>
                <w:sz w:val="20"/>
                <w:szCs w:val="20"/>
              </w:rPr>
              <w:t>/陳群鈺姊妹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680A5B70" w:rsidR="00B17F52" w:rsidRPr="009152E3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3A0EC3B" w:rsidR="00B17F52" w:rsidRPr="009152E3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2D014F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75801AA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3015403" w:rsidR="00B25DEF" w:rsidRPr="001648E8" w:rsidRDefault="00811D16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6CA4EE75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632D875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1255A1FE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19E54A3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5F381E2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4452DD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FC9A41C" w:rsidR="00614893" w:rsidRPr="0092185D" w:rsidRDefault="00075CC6" w:rsidP="00075CC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75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讚美操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075C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顏惠鴦老師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DDFAF77" w:rsidR="00614893" w:rsidRPr="002C4DDB" w:rsidRDefault="001C7BE5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A25A5B7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674A1D7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56C6404" w:rsidR="00614893" w:rsidRPr="00211AB0" w:rsidRDefault="00075CC6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讀經分享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CDAA2A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12F8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B6C90C3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6B83F95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6337F117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614893" w:rsidRPr="001648E8" w14:paraId="2ED0152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DC9F261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614893" w:rsidRPr="001648E8" w14:paraId="1D3AFA2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500EB9A" w:rsidR="00614893" w:rsidRPr="001648E8" w:rsidRDefault="00811D16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B81F03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689F025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752EED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737780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4/21</w:t>
            </w:r>
          </w:p>
        </w:tc>
      </w:tr>
      <w:tr w:rsidR="00614893" w:rsidRPr="001648E8" w14:paraId="2BCD699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A612B02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39CAF3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3F5039E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2AFDF0B" w:rsidR="00614893" w:rsidRPr="0069439D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2836312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CED412C" w:rsidR="00614893" w:rsidRPr="001648E8" w:rsidRDefault="00811D16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19EE5D9E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0ADC8E6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1D005F0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7E46C498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9CB7CAD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2F3147C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532E4565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363E430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614893" w:rsidRPr="003F7116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614893" w:rsidRPr="00A2429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13825FD9" w:rsidR="00614893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1C315AB6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614893" w:rsidRPr="00676213" w:rsidRDefault="00614893" w:rsidP="00614893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614893" w:rsidRPr="00F51DC1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614893" w:rsidRPr="00F51DC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263618C2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1141C817" w:rsidR="00614893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7C44B2F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A8FFC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8C8DD" w14:textId="77777777" w:rsidR="00614893" w:rsidRPr="001648E8" w:rsidRDefault="00614893" w:rsidP="00614893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EE84C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688C81" w14:textId="77777777" w:rsidR="00614893" w:rsidRPr="000B765E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E2EBE8" w14:textId="77777777" w:rsidR="00614893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10238" w14:textId="77777777" w:rsidR="00614893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ED725" w14:textId="42AF769F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2D04DC8" w14:textId="77777777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4893" w:rsidRPr="001648E8" w14:paraId="54048C0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614893" w:rsidRPr="00D86B2E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459A0D91" w:rsidR="00614893" w:rsidRPr="001648E8" w:rsidRDefault="005C0AA1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5C0AA1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281E2409" w:rsidR="00614893" w:rsidRPr="0028644D" w:rsidRDefault="005C0AA1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5C0AA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培根肉教作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08F192FB" w:rsidR="00614893" w:rsidRPr="00116200" w:rsidRDefault="00312F8D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  <w:r w:rsidR="001012E5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BC7AB30" w:rsidR="00614893" w:rsidRPr="00116200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677B89D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ED7E898" w:rsidR="00614893" w:rsidRPr="00B40989" w:rsidRDefault="00312F8D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8D1F9CB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6389C0E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614893" w:rsidRPr="00490A26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07B480A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310C6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14893" w:rsidRPr="001648E8" w14:paraId="42E6A68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E63179D" w:rsidR="00614893" w:rsidRPr="002C4DDB" w:rsidRDefault="001C7BE5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CB93F05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14893" w:rsidRPr="001648E8" w14:paraId="3E6151C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7141408" w:rsidR="00614893" w:rsidRPr="006F7803" w:rsidRDefault="001C7BE5" w:rsidP="00614893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D4A53C5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08824977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A0CEEC2" w:rsidR="00614893" w:rsidRPr="006F780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FAFFD05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28D4F432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614893" w:rsidRPr="008C7AFF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7E3B8476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CE968A9" w:rsidR="00614893" w:rsidRPr="00AB6829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614893" w:rsidRPr="001648E8" w14:paraId="327FE0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610A294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04CE71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1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3A31766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614893" w:rsidRPr="003206D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BF93EB6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E563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59B5C3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4/14</w:t>
            </w:r>
          </w:p>
        </w:tc>
      </w:tr>
      <w:bookmarkEnd w:id="11"/>
      <w:tr w:rsidR="00614893" w:rsidRPr="001648E8" w14:paraId="70AA8B1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614893" w:rsidRPr="007E41D2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614893" w:rsidRPr="006018C6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實體21/線上26共47人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B82D7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</w:tr>
      <w:tr w:rsidR="00614893" w:rsidRPr="001648E8" w14:paraId="2EAB937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3D8D5CC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171AED31" w:rsidR="00614893" w:rsidRPr="002C4DDB" w:rsidRDefault="004D73DF" w:rsidP="00614893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150659D" w:rsidR="00614893" w:rsidRPr="001648E8" w:rsidRDefault="004D73DF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5AAE1F2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CA8C0DD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16A6922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12014A9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614893" w:rsidRPr="001648E8" w:rsidRDefault="00614893" w:rsidP="00614893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614893" w:rsidRPr="00BE0EE9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77303E7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1765540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1C7BE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24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-桌遊/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-健身/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0EAF6CC" w:rsidR="00614893" w:rsidRPr="007C7192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21C9AF8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44117EB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4309C41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14893" w:rsidRPr="001648E8" w14:paraId="0E40AB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4C91CD" w:rsidR="00614893" w:rsidRPr="001648E8" w:rsidRDefault="00312F8D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1B8C34F3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14893" w:rsidRPr="001648E8" w14:paraId="63FEF253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1205CD8" w:rsidR="00614893" w:rsidRPr="001648E8" w:rsidRDefault="00194E74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5/19</w:t>
            </w:r>
          </w:p>
        </w:tc>
      </w:tr>
      <w:tr w:rsidR="00614893" w:rsidRPr="001648E8" w14:paraId="215185D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61900B1D" w:rsidR="00614893" w:rsidRPr="001648E8" w:rsidRDefault="00E404EE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1A5CFF4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614893" w:rsidRPr="00372EF3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745F5AD1" w:rsidR="00614893" w:rsidRPr="00962A40" w:rsidRDefault="00E404EE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0F864F69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0C9F6225" w:rsidR="00586ED0" w:rsidRPr="008E7D2B" w:rsidRDefault="00DA39EC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586ED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E404EE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A39EC" w:rsidRPr="008E7D2B" w14:paraId="2C78E22D" w14:textId="77777777" w:rsidTr="00E404EE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A39EC" w:rsidRPr="008E7D2B" w:rsidRDefault="00DA39EC" w:rsidP="00DA39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3DAB733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F069F4" w14:textId="77777777" w:rsidR="00DA39EC" w:rsidRPr="005E4F00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E4F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 陳詞章</w:t>
                                  </w:r>
                                </w:p>
                                <w:p w14:paraId="2D4C3A37" w14:textId="231DA8A8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E4F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 余曉姍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5B9507F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39EC" w:rsidRPr="008E7D2B" w14:paraId="38B0C1B3" w14:textId="4B7923A5" w:rsidTr="00E404EE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A39EC" w:rsidRPr="008E7D2B" w:rsidRDefault="00DA39EC" w:rsidP="00DA39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18B2F27A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B2ADE94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E4F0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151CDA4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39EC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A39EC" w:rsidRPr="008E7D2B" w:rsidRDefault="00DA39EC" w:rsidP="00DA39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F727D00" w:rsidR="00DA39EC" w:rsidRPr="00C11C0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DA39EC" w:rsidRPr="008E7D2B" w14:paraId="3410626F" w14:textId="77777777" w:rsidTr="00E404EE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A39EC" w:rsidRPr="008E7D2B" w:rsidRDefault="00DA39EC" w:rsidP="00DA39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40CE8B8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1B77EB61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58AB7C8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39EC" w:rsidRPr="008E7D2B" w14:paraId="75075AE5" w14:textId="77777777" w:rsidTr="00E404EE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A39EC" w:rsidRPr="008E7D2B" w:rsidRDefault="00DA39EC" w:rsidP="00DA39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E48AFBD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F19DBF3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134A633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39EC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DA39EC" w:rsidRPr="008E7D2B" w:rsidRDefault="00DA39EC" w:rsidP="00DA39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ABA4DCB" w:rsidR="00DA39EC" w:rsidRPr="00AD7E23" w:rsidRDefault="00AD7E23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D7E2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</w:p>
                              </w:tc>
                            </w:tr>
                            <w:tr w:rsidR="00DA39EC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DA39EC" w:rsidRPr="008E7D2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DA39EC" w:rsidRPr="008E7D2B" w:rsidRDefault="00DA39EC" w:rsidP="00DA39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AC46BFF" w:rsidR="00DA39EC" w:rsidRPr="00854CAB" w:rsidRDefault="00DA39EC" w:rsidP="00DA39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310C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57C10C6" w:rsidR="003E0D54" w:rsidRPr="008E7D2B" w:rsidRDefault="007708FE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A39EC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1173E8A" w:rsidR="003E0D54" w:rsidRPr="0032186A" w:rsidRDefault="005E4F00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E4F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12C57F1" w:rsidR="009B2D82" w:rsidRPr="003A2F6F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4812041E" w:rsidR="009B2D82" w:rsidRPr="007B799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12B1CC9" w:rsidR="009B2D82" w:rsidRPr="007B799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9B2D82" w:rsidRPr="008E7D2B" w14:paraId="064AEF9E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6BC17F5" w:rsidR="009B2D82" w:rsidRPr="003A2F6F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7106B0F0" w:rsidR="009B2D82" w:rsidRPr="007B799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5A528F9" w:rsidR="009B2D82" w:rsidRPr="0015437B" w:rsidRDefault="002F30F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洪婕菡</w:t>
                                  </w:r>
                                </w:p>
                              </w:tc>
                            </w:tr>
                            <w:tr w:rsidR="009B2D82" w:rsidRPr="008E7D2B" w14:paraId="4563D3B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339C3B2E" w:rsidR="009B2D82" w:rsidRPr="007B799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黃真又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3859D20" w:rsidR="009B2D82" w:rsidRPr="0015437B" w:rsidRDefault="002F30F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</w:p>
                              </w:tc>
                            </w:tr>
                            <w:tr w:rsidR="009B2D82" w:rsidRPr="008E7D2B" w14:paraId="46344A73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4830416" w:rsidR="009B2D82" w:rsidRPr="003A2F6F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吳奕辰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5E589C17" w:rsidR="009B2D82" w:rsidRPr="007B799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少契詩班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7D0EFDCA" w:rsidR="009B2D82" w:rsidRPr="0015437B" w:rsidRDefault="002F30F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畢契敬拜團</w:t>
                                  </w:r>
                                </w:p>
                              </w:tc>
                            </w:tr>
                            <w:tr w:rsidR="009B2D82" w:rsidRPr="008E7D2B" w14:paraId="5FDBAE2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B7F036" w14:textId="77777777" w:rsidR="00CD7B91" w:rsidRPr="00CD7B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  <w:p w14:paraId="3DEF7D4F" w14:textId="7E87377B" w:rsidR="009B2D82" w:rsidRPr="00BE189A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D88711" w14:textId="77777777" w:rsidR="00CD7B91" w:rsidRPr="00CD7B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 蔡淑慧</w:t>
                                  </w:r>
                                </w:p>
                                <w:p w14:paraId="5196E8C7" w14:textId="26C278BC" w:rsidR="009B2D82" w:rsidRPr="007B79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 鄒宗珮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252200" w14:textId="77777777" w:rsidR="00CD7B91" w:rsidRPr="00CD7B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256CF40F" w14:textId="41961C50" w:rsidR="009B2D82" w:rsidRPr="007B79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87AFCE7" w:rsidR="009B2D82" w:rsidRPr="00D5569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3C88AED3" w:rsidR="009B2D82" w:rsidRPr="0068301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3A207718" w:rsidR="009B2D82" w:rsidRPr="007B7991" w:rsidRDefault="00CD7B91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19978DD8" w:rsidR="00683011" w:rsidRPr="007B7991" w:rsidRDefault="00E434FA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D7B91" w:rsidRPr="008E7D2B" w14:paraId="14067142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EDABA8D" w:rsidR="00CD7B91" w:rsidRPr="00005552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C13B6E8" w:rsidR="00CD7B91" w:rsidRPr="009B2D82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1BFED5D" w:rsidR="00CD7B91" w:rsidRPr="007B79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CD7B91" w:rsidRPr="008E7D2B" w14:paraId="3C9B54FD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B221898" w:rsidR="00CD7B91" w:rsidRPr="00005552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58B2082F" w:rsidR="00CD7B91" w:rsidRPr="007B79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6604DD6" w:rsidR="00CD7B91" w:rsidRPr="00903B97" w:rsidRDefault="002F30F8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CD7B9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44DBC590" w:rsidR="00CD7B91" w:rsidRPr="007B7991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成人團契</w:t>
                                  </w:r>
                                </w:p>
                              </w:tc>
                            </w:tr>
                            <w:tr w:rsidR="00CD7B9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7B83B96" w:rsidR="00CD7B91" w:rsidRPr="003A2F6F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3E44A42D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0D7BBB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14:paraId="273658DA" w14:textId="4481D8B7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0D7BBB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6BE8F631" w:rsidR="00D01D42" w:rsidRPr="00512EBD" w:rsidRDefault="001E1BD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F17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7695539E" w:rsidR="007A5C7D" w:rsidRPr="003C2B31" w:rsidRDefault="00C063BF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所羅門建聖殿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43049064" w:rsidR="007A5C7D" w:rsidRPr="002D4B93" w:rsidRDefault="003A55C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7BBB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41B2E12" w:rsidR="007A5C7D" w:rsidRPr="00512EBD" w:rsidRDefault="001E1BD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F17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721A2FE" w:rsidR="004579EC" w:rsidRPr="002208FA" w:rsidRDefault="00CE7850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CE7850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逃離埃及地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01BF5DF9" w:rsidR="004579EC" w:rsidRPr="002D4B93" w:rsidRDefault="0050241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D7BBB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A97541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A9754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C7C9D4D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77978741" w:rsidR="00D01D42" w:rsidRPr="00512EBD" w:rsidRDefault="001E1BD6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F177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4F1773" w:rsidRPr="008E7D2B" w14:paraId="620AC6CE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05EF571" w:rsidR="004F1773" w:rsidRPr="00517034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3F740C7" w:rsidR="004F1773" w:rsidRPr="00517034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E785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B249081" w:rsidR="004F1773" w:rsidRPr="00F207DC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09642011" w:rsidR="004F1773" w:rsidRPr="00F207DC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60FB274C" w:rsidR="004F1773" w:rsidRPr="00EA389A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E785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7C07207F" w:rsidR="004F1773" w:rsidRPr="00EA389A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E785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386782E9" w:rsidR="004F1773" w:rsidRPr="00EA389A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414175B7" w:rsidR="004F1773" w:rsidRPr="00EA389A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E785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E23A39D" w:rsidR="004F1773" w:rsidRPr="008E7D2B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E785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278F14AA" w:rsidR="004F1773" w:rsidRPr="008E7D2B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434373DC" w:rsidR="004F1773" w:rsidRPr="008E7D2B" w:rsidRDefault="004F1773" w:rsidP="004F17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5F34D0" w:rsidRPr="008E7D2B" w14:paraId="2A4EB342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77A00E8B" w:rsidR="005F34D0" w:rsidRPr="00054FFA" w:rsidRDefault="005F34D0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4F1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87AAC0B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5BCB9EC0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4096B83C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63061E16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19C8C7D5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5DBA20B1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7C65C7E0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4338360D" w:rsidR="005F34D0" w:rsidRPr="008E7D2B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1DFB0BA3" w:rsidR="005F34D0" w:rsidRPr="003B7ECE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475A1FF9" w:rsidR="005F34D0" w:rsidRPr="00CD5C23" w:rsidRDefault="004F1773" w:rsidP="005F34D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5F34D0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5F34D0" w:rsidRPr="008E7D2B" w:rsidRDefault="005F34D0" w:rsidP="005F34D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0C9F6225" w:rsidR="00586ED0" w:rsidRPr="008E7D2B" w:rsidRDefault="00DA39EC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586ED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E404EE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A39EC" w:rsidRPr="008E7D2B" w14:paraId="2C78E22D" w14:textId="77777777" w:rsidTr="00E404EE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A39EC" w:rsidRPr="008E7D2B" w:rsidRDefault="00DA39EC" w:rsidP="00DA39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3DAB733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5F069F4" w14:textId="77777777" w:rsidR="00DA39EC" w:rsidRPr="005E4F00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E4F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 陳詞章</w:t>
                            </w:r>
                          </w:p>
                          <w:p w14:paraId="2D4C3A37" w14:textId="231DA8A8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E4F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 余曉姍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5B9507F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39EC" w:rsidRPr="008E7D2B" w14:paraId="38B0C1B3" w14:textId="4B7923A5" w:rsidTr="00E404EE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A39EC" w:rsidRPr="008E7D2B" w:rsidRDefault="00DA39EC" w:rsidP="00DA39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18B2F27A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B2ADE94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E4F0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151CDA4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39EC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A39EC" w:rsidRPr="008E7D2B" w:rsidRDefault="00DA39EC" w:rsidP="00DA39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F727D00" w:rsidR="00DA39EC" w:rsidRPr="00C11C0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DA39EC" w:rsidRPr="008E7D2B" w14:paraId="3410626F" w14:textId="77777777" w:rsidTr="00E404EE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A39EC" w:rsidRPr="008E7D2B" w:rsidRDefault="00DA39EC" w:rsidP="00DA39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40CE8B8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1B77EB61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58AB7C8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39EC" w:rsidRPr="008E7D2B" w14:paraId="75075AE5" w14:textId="77777777" w:rsidTr="00E404EE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A39EC" w:rsidRPr="008E7D2B" w:rsidRDefault="00DA39EC" w:rsidP="00DA39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E48AFBD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F19DBF3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134A633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39EC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DA39EC" w:rsidRPr="008E7D2B" w:rsidRDefault="00DA39EC" w:rsidP="00DA39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ABA4DCB" w:rsidR="00DA39EC" w:rsidRPr="00AD7E23" w:rsidRDefault="00AD7E23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D7E2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愛餐小組</w:t>
                            </w:r>
                          </w:p>
                        </w:tc>
                      </w:tr>
                      <w:tr w:rsidR="00DA39EC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DA39EC" w:rsidRPr="008E7D2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DA39EC" w:rsidRPr="008E7D2B" w:rsidRDefault="00DA39EC" w:rsidP="00DA39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AC46BFF" w:rsidR="00DA39EC" w:rsidRPr="00854CAB" w:rsidRDefault="00DA39EC" w:rsidP="00DA39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310C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57C10C6" w:rsidR="003E0D54" w:rsidRPr="008E7D2B" w:rsidRDefault="007708FE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A39EC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1173E8A" w:rsidR="003E0D54" w:rsidRPr="0032186A" w:rsidRDefault="005E4F00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E4F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</w:p>
                        </w:tc>
                      </w:tr>
                      <w:tr w:rsidR="009B2D82" w:rsidRPr="008E7D2B" w14:paraId="1C815A94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12C57F1" w:rsidR="009B2D82" w:rsidRPr="003A2F6F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林芷伊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4812041E" w:rsidR="009B2D82" w:rsidRPr="007B799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12B1CC9" w:rsidR="009B2D82" w:rsidRPr="007B799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9B2D82" w:rsidRPr="008E7D2B" w14:paraId="064AEF9E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6BC17F5" w:rsidR="009B2D82" w:rsidRPr="003A2F6F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7106B0F0" w:rsidR="009B2D82" w:rsidRPr="007B799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5A528F9" w:rsidR="009B2D82" w:rsidRPr="0015437B" w:rsidRDefault="002F30F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洪婕菡</w:t>
                            </w:r>
                          </w:p>
                        </w:tc>
                      </w:tr>
                      <w:tr w:rsidR="009B2D82" w:rsidRPr="008E7D2B" w14:paraId="4563D3B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339C3B2E" w:rsidR="009B2D82" w:rsidRPr="007B799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黃真又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3859D20" w:rsidR="009B2D82" w:rsidRPr="0015437B" w:rsidRDefault="002F30F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</w:p>
                        </w:tc>
                      </w:tr>
                      <w:tr w:rsidR="009B2D82" w:rsidRPr="008E7D2B" w14:paraId="46344A73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4830416" w:rsidR="009B2D82" w:rsidRPr="003A2F6F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吳奕辰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5E589C17" w:rsidR="009B2D82" w:rsidRPr="007B799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少契詩班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7D0EFDCA" w:rsidR="009B2D82" w:rsidRPr="0015437B" w:rsidRDefault="002F30F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畢契敬拜團</w:t>
                            </w:r>
                          </w:p>
                        </w:tc>
                      </w:tr>
                      <w:tr w:rsidR="009B2D82" w:rsidRPr="008E7D2B" w14:paraId="5FDBAE2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B7F036" w14:textId="77777777" w:rsidR="00CD7B91" w:rsidRPr="00CD7B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  <w:p w14:paraId="3DEF7D4F" w14:textId="7E87377B" w:rsidR="009B2D82" w:rsidRPr="00BE189A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DD88711" w14:textId="77777777" w:rsidR="00CD7B91" w:rsidRPr="00CD7B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 蔡淑慧</w:t>
                            </w:r>
                          </w:p>
                          <w:p w14:paraId="5196E8C7" w14:textId="26C278BC" w:rsidR="009B2D82" w:rsidRPr="007B79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 鄒宗珮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E252200" w14:textId="77777777" w:rsidR="00CD7B91" w:rsidRPr="00CD7B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256CF40F" w14:textId="41961C50" w:rsidR="009B2D82" w:rsidRPr="007B79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B2D82" w:rsidRPr="008E7D2B" w14:paraId="12937BC3" w14:textId="434E7871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87AFCE7" w:rsidR="009B2D82" w:rsidRPr="00D5569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3C88AED3" w:rsidR="009B2D82" w:rsidRPr="0068301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3A207718" w:rsidR="009B2D82" w:rsidRPr="007B7991" w:rsidRDefault="00CD7B91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19978DD8" w:rsidR="00683011" w:rsidRPr="007B7991" w:rsidRDefault="00E434FA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D7B91" w:rsidRPr="008E7D2B" w14:paraId="14067142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EDABA8D" w:rsidR="00CD7B91" w:rsidRPr="00005552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C13B6E8" w:rsidR="00CD7B91" w:rsidRPr="009B2D82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1BFED5D" w:rsidR="00CD7B91" w:rsidRPr="007B79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CD7B91" w:rsidRPr="008E7D2B" w14:paraId="3C9B54FD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B221898" w:rsidR="00CD7B91" w:rsidRPr="00005552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58B2082F" w:rsidR="00CD7B91" w:rsidRPr="007B79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6604DD6" w:rsidR="00CD7B91" w:rsidRPr="00903B97" w:rsidRDefault="002F30F8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CD7B9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44DBC590" w:rsidR="00CD7B91" w:rsidRPr="007B7991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成人團契</w:t>
                            </w:r>
                          </w:p>
                        </w:tc>
                      </w:tr>
                      <w:tr w:rsidR="00CD7B9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7B83B96" w:rsidR="00CD7B91" w:rsidRPr="003A2F6F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3E44A42D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0D7BBB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273658DA" w14:textId="4481D8B7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0D7BBB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6BE8F631" w:rsidR="00D01D42" w:rsidRPr="00512EBD" w:rsidRDefault="001E1BD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F17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7695539E" w:rsidR="007A5C7D" w:rsidRPr="003C2B31" w:rsidRDefault="00C063BF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所羅門建聖殿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43049064" w:rsidR="007A5C7D" w:rsidRPr="002D4B93" w:rsidRDefault="003A55C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0D7BB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41B2E12" w:rsidR="007A5C7D" w:rsidRPr="00512EBD" w:rsidRDefault="001E1BD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F17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721A2FE" w:rsidR="004579EC" w:rsidRPr="002208FA" w:rsidRDefault="00CE7850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CE785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逃離埃及地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01BF5DF9" w:rsidR="004579EC" w:rsidRPr="002D4B93" w:rsidRDefault="0050241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0D7BB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A97541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9754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C7C9D4D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77978741" w:rsidR="00D01D42" w:rsidRPr="00512EBD" w:rsidRDefault="001E1BD6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F177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4F1773" w:rsidRPr="008E7D2B" w14:paraId="620AC6CE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05EF571" w:rsidR="004F1773" w:rsidRPr="00517034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3F740C7" w:rsidR="004F1773" w:rsidRPr="00517034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785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B249081" w:rsidR="004F1773" w:rsidRPr="00F207DC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09642011" w:rsidR="004F1773" w:rsidRPr="00F207DC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60FB274C" w:rsidR="004F1773" w:rsidRPr="00EA389A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E785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7C07207F" w:rsidR="004F1773" w:rsidRPr="00EA389A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E785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386782E9" w:rsidR="004F1773" w:rsidRPr="00EA389A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414175B7" w:rsidR="004F1773" w:rsidRPr="00EA389A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E785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E23A39D" w:rsidR="004F1773" w:rsidRPr="008E7D2B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E785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278F14AA" w:rsidR="004F1773" w:rsidRPr="008E7D2B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434373DC" w:rsidR="004F1773" w:rsidRPr="008E7D2B" w:rsidRDefault="004F1773" w:rsidP="004F17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5F34D0" w:rsidRPr="008E7D2B" w14:paraId="2A4EB342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77A00E8B" w:rsidR="005F34D0" w:rsidRPr="00054FFA" w:rsidRDefault="005F34D0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4F1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87AAC0B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5BCB9EC0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4096B83C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63061E16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19C8C7D5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5DBA20B1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7C65C7E0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4338360D" w:rsidR="005F34D0" w:rsidRPr="008E7D2B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1DFB0BA3" w:rsidR="005F34D0" w:rsidRPr="003B7ECE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475A1FF9" w:rsidR="005F34D0" w:rsidRPr="00CD5C23" w:rsidRDefault="004F1773" w:rsidP="005F34D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5F34D0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5F34D0" w:rsidRPr="008E7D2B" w:rsidRDefault="005F34D0" w:rsidP="005F34D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266BBCFB" w:rsidR="00D01D42" w:rsidRPr="00350061" w:rsidRDefault="00023A5D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 w:rsidR="00D01D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A97541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0937-929-001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B6A3BA0" w:rsidR="00D01D42" w:rsidRPr="00A97541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 xml:space="preserve">kongseng1102@gmail.com 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QRCode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Email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：</w:t>
                            </w:r>
                            <w:hyperlink r:id="rId18" w:history="1">
                              <w:r w:rsidRPr="00A97541">
                                <w:rPr>
                                  <w:rFonts w:eastAsia="標楷體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OIPhIU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266BBCFB" w:rsidR="00D01D42" w:rsidRPr="00350061" w:rsidRDefault="00023A5D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A97541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0937-929-001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B6A3BA0" w:rsidR="00D01D42" w:rsidRPr="00A97541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 xml:space="preserve">kongseng1102@gmail.com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QRCode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h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A97541">
                        <w:rPr>
                          <w:rFonts w:eastAsia="標楷體"/>
                          <w:color w:val="000000"/>
                          <w:szCs w:val="22"/>
                        </w:rPr>
                        <w:t>www.taipeihoping.org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　</w:t>
                      </w:r>
                      <w:r w:rsidRPr="00A97541">
                        <w:rPr>
                          <w:rFonts w:eastAsia="標楷體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Email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：</w:t>
                      </w:r>
                      <w:hyperlink r:id="rId19" w:history="1">
                        <w:r w:rsidRPr="00A97541">
                          <w:rPr>
                            <w:rFonts w:eastAsia="標楷體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1"/>
          <w:footerReference w:type="default" r:id="rId22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5EB06E9C" w14:textId="77777777" w:rsidR="002277BD" w:rsidRDefault="002277BD" w:rsidP="00825F24"/>
    <w:p w14:paraId="6968A5AF" w14:textId="77777777" w:rsidR="002277BD" w:rsidRPr="008E25CC" w:rsidRDefault="002277BD" w:rsidP="002277BD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28896" behindDoc="0" locked="0" layoutInCell="1" allowOverlap="1" wp14:anchorId="2305D585" wp14:editId="31DD099D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C68BA7" wp14:editId="66E8414F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2061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7238" w14:textId="77777777" w:rsidR="002277BD" w:rsidRPr="00CA5D3E" w:rsidRDefault="002277BD" w:rsidP="002277B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2277BD" w:rsidRPr="00193145" w14:paraId="5CD39F42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86098D2" w14:textId="77777777" w:rsidR="002277BD" w:rsidRPr="00193145" w:rsidRDefault="002277BD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3D918131" w14:textId="77777777" w:rsidR="002277BD" w:rsidRPr="00CA5D3E" w:rsidRDefault="002277BD" w:rsidP="002277B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3CD5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121602F4" w14:textId="77777777" w:rsidR="002277BD" w:rsidRPr="00CA5D3E" w:rsidRDefault="002277BD" w:rsidP="002277B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8BA7" id="Text Box 3" o:spid="_x0000_s1038" type="#_x0000_t202" style="position:absolute;margin-left:6.7pt;margin-top:-12.2pt;width:417.65pt;height:6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3DAE7238" w14:textId="77777777" w:rsidR="002277BD" w:rsidRPr="00CA5D3E" w:rsidRDefault="002277BD" w:rsidP="002277B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2277BD" w:rsidRPr="00193145" w14:paraId="5CD39F42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86098D2" w14:textId="77777777" w:rsidR="002277BD" w:rsidRPr="00193145" w:rsidRDefault="002277BD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3D918131" w14:textId="77777777" w:rsidR="002277BD" w:rsidRPr="00CA5D3E" w:rsidRDefault="002277BD" w:rsidP="002277B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73CD5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121602F4" w14:textId="77777777" w:rsidR="002277BD" w:rsidRPr="00CA5D3E" w:rsidRDefault="002277BD" w:rsidP="002277B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9254E" w14:textId="77777777" w:rsidR="002277BD" w:rsidRPr="008E25CC" w:rsidRDefault="002277BD" w:rsidP="002277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A090F67" w14:textId="77777777" w:rsidR="002277BD" w:rsidRPr="008E25CC" w:rsidRDefault="002277BD" w:rsidP="002277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8A0DC2C" w14:textId="77777777" w:rsidR="002277BD" w:rsidRPr="008E25CC" w:rsidRDefault="002277BD" w:rsidP="002277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1E6404" wp14:editId="63EFD201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59945981" name="文字方塊 259945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898B2" w14:textId="77777777" w:rsidR="002277BD" w:rsidRPr="00D15E0D" w:rsidRDefault="002277BD" w:rsidP="002277BD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3B92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基督徒八要</w:t>
                            </w:r>
                            <w:r w:rsidRPr="000E7147">
                              <w:rPr>
                                <w:rFonts w:ascii="文鼎中仿" w:eastAsia="文鼎中仿" w:hAnsi="Adobe 繁黑體 Std B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0E7147">
                              <w:rPr>
                                <w:rFonts w:ascii="文鼎中仿" w:eastAsia="文鼎中仿" w:hAnsi="Adobe 繁黑體 Std B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95107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107C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服務社會</w:t>
                            </w:r>
                          </w:p>
                          <w:p w14:paraId="2AB6C540" w14:textId="77777777" w:rsidR="002277BD" w:rsidRPr="007A4910" w:rsidRDefault="002277BD" w:rsidP="002277BD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 w:right="150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C5FCD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0B9E0E5" w14:textId="77777777" w:rsidR="002277BD" w:rsidRPr="0076566A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F59752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BAEE5F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57743A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129402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C500BE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BA6812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37355B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06D473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112B4C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B6F5A0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F9CE11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63654C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321005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9D4996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1CDB0E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0C8094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AD7519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7216ED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E64993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A1978C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3F952D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4AA57C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BB3A20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B19A52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79F435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9A8CD7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19EA0D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34B54F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1C8791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89A6C8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D03015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D15EFD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335BCB8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2F95AA26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BAD3C56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FF0827C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8CAC7AF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65B48FD" w14:textId="77777777" w:rsidR="002277BD" w:rsidRPr="001C6D9F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770BBF2A" w14:textId="77777777" w:rsidR="002277BD" w:rsidRDefault="002277BD" w:rsidP="002277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8B1A360" w14:textId="77777777" w:rsidR="002277BD" w:rsidRPr="005D437E" w:rsidRDefault="002277BD" w:rsidP="002277BD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6404" id="文字方塊 259945981" o:spid="_x0000_s1039" type="#_x0000_t202" style="position:absolute;margin-left:102.3pt;margin-top:7.7pt;width:367.45pt;height:4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3F6898B2" w14:textId="77777777" w:rsidR="002277BD" w:rsidRPr="00D15E0D" w:rsidRDefault="002277BD" w:rsidP="002277BD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</w:t>
                      </w:r>
                      <w:r w:rsidRPr="00123B92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基督徒八要</w:t>
                      </w:r>
                      <w:r w:rsidRPr="000E7147">
                        <w:rPr>
                          <w:rFonts w:ascii="文鼎中仿" w:eastAsia="文鼎中仿" w:hAnsi="Adobe 繁黑體 Std B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7</w:t>
                      </w:r>
                      <w:r w:rsidRPr="000E7147">
                        <w:rPr>
                          <w:rFonts w:ascii="文鼎中仿" w:eastAsia="文鼎中仿" w:hAnsi="Adobe 繁黑體 Std B" w:hint="eastAsia"/>
                          <w:sz w:val="32"/>
                          <w:szCs w:val="32"/>
                        </w:rPr>
                        <w:t>)</w:t>
                      </w:r>
                      <w:r w:rsidRPr="0095107C">
                        <w:rPr>
                          <w:rFonts w:hint="eastAsia"/>
                        </w:rPr>
                        <w:t xml:space="preserve"> </w:t>
                      </w:r>
                      <w:r w:rsidRPr="0095107C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服務社會</w:t>
                      </w:r>
                    </w:p>
                    <w:p w14:paraId="2AB6C540" w14:textId="77777777" w:rsidR="002277BD" w:rsidRPr="007A4910" w:rsidRDefault="002277BD" w:rsidP="002277BD">
                      <w:pPr>
                        <w:wordWrap w:val="0"/>
                        <w:snapToGrid w:val="0"/>
                        <w:spacing w:line="340" w:lineRule="exact"/>
                        <w:ind w:leftChars="-59" w:left="-142" w:right="150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C5FCD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0B9E0E5" w14:textId="77777777" w:rsidR="002277BD" w:rsidRPr="0076566A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F59752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BAEE5F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57743A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129402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C500BE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BA6812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37355B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06D473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112B4C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B6F5A0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F9CE11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63654C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321005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9D4996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1CDB0E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0C8094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AD7519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7216ED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E64993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A1978C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3F952D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4AA57C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BB3A20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B19A52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79F435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9A8CD7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19EA0D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34B54F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1C8791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89A6C8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D03015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D15EFD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335BCB8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2F95AA26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BAD3C56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FF0827C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8CAC7AF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65B48FD" w14:textId="77777777" w:rsidR="002277BD" w:rsidRPr="001C6D9F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770BBF2A" w14:textId="77777777" w:rsidR="002277BD" w:rsidRDefault="002277BD" w:rsidP="002277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8B1A360" w14:textId="77777777" w:rsidR="002277BD" w:rsidRPr="005D437E" w:rsidRDefault="002277BD" w:rsidP="002277BD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E2B8A8E" w14:textId="77777777" w:rsidR="002277BD" w:rsidRPr="008E25CC" w:rsidRDefault="002277BD" w:rsidP="002277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76F4C1D" w14:textId="77777777" w:rsidR="002277BD" w:rsidRPr="008E25CC" w:rsidRDefault="002277BD" w:rsidP="002277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3C7EF46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32F1ED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586794" wp14:editId="148A4BDF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576834938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B4D94" w14:textId="77777777" w:rsidR="002277BD" w:rsidRDefault="002277BD" w:rsidP="002277B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 w:rsidRPr="003A238A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2024/3/10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95107C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彌迦書</w:t>
                            </w:r>
                            <w:r w:rsidRPr="003A238A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6:8</w:t>
                            </w:r>
                            <w:r w:rsidRPr="0095107C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、馬太福音</w:t>
                            </w:r>
                            <w:r w:rsidRPr="003A238A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9:35-36</w:t>
                            </w:r>
                          </w:p>
                          <w:p w14:paraId="7B5BDFEF" w14:textId="77777777" w:rsidR="002277BD" w:rsidRPr="009B3ACA" w:rsidRDefault="002277BD" w:rsidP="002277B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EAAC45F" w14:textId="77777777" w:rsidR="002277BD" w:rsidRPr="004749B8" w:rsidRDefault="002277BD" w:rsidP="002277BD">
                            <w:pPr>
                              <w:snapToGrid w:val="0"/>
                              <w:spacing w:beforeLines="25" w:before="90" w:line="30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4749B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483C1D65" w14:textId="77777777" w:rsidR="002277BD" w:rsidRPr="004749B8" w:rsidRDefault="002277BD" w:rsidP="002277BD">
                            <w:pPr>
                              <w:snapToGrid w:val="0"/>
                              <w:spacing w:beforeLines="25" w:before="90" w:line="30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4749B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二、認識18世紀工業革命後的都市化變遷 </w:t>
                            </w:r>
                          </w:p>
                          <w:p w14:paraId="45407DF6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1.都市居住人口比例之變化。</w:t>
                            </w:r>
                          </w:p>
                          <w:p w14:paraId="562D3124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2.都市人口規模之擴展。 </w:t>
                            </w:r>
                          </w:p>
                          <w:p w14:paraId="1EC305B3" w14:textId="77777777" w:rsidR="002277BD" w:rsidRPr="004749B8" w:rsidRDefault="002277BD" w:rsidP="002277BD">
                            <w:pPr>
                              <w:snapToGrid w:val="0"/>
                              <w:spacing w:beforeLines="25" w:before="90" w:line="30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4749B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三、當時西方基督信仰群體的因應行動 </w:t>
                            </w:r>
                          </w:p>
                          <w:p w14:paraId="3ABE72C7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1.投入都市關懷的行動和立法</w:t>
                            </w:r>
                          </w:p>
                          <w:p w14:paraId="37461276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例如：1844年(YMCA)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1865年(救世軍)在倫敦成立。</w:t>
                            </w:r>
                          </w:p>
                          <w:p w14:paraId="163F0E5D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113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2.1870年代「社會福音運動」</w:t>
                            </w:r>
                            <w:r w:rsidRPr="004C293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(Social Gospel)</w:t>
                            </w:r>
                          </w:p>
                          <w:p w14:paraId="0C16C2EE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113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雪爾頓（</w:t>
                            </w:r>
                            <w:r w:rsidRPr="004C293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Charles M. Sheldon</w:t>
                            </w: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，1857~1946）所寫</w:t>
                            </w:r>
                          </w:p>
                          <w:p w14:paraId="6040E054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113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「跟隨他的腳蹤行」，</w:t>
                            </w:r>
                            <w:r w:rsidRPr="004C293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WWJD (What would Jesus do?)</w:t>
                            </w:r>
                          </w:p>
                          <w:p w14:paraId="33EAD560" w14:textId="77777777" w:rsidR="002277BD" w:rsidRPr="004749B8" w:rsidRDefault="002277BD" w:rsidP="002277BD">
                            <w:pPr>
                              <w:snapToGrid w:val="0"/>
                              <w:spacing w:beforeLines="25" w:before="90" w:line="30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4749B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四、面對台灣都市化，從城市規劃到社區營造及地方創生 </w:t>
                            </w:r>
                          </w:p>
                          <w:p w14:paraId="53089C11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1.清朝時期的一府二鹿三艋舺。</w:t>
                            </w:r>
                          </w:p>
                          <w:p w14:paraId="0C580A00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2.日治時擬定台灣都市計畫。</w:t>
                            </w:r>
                          </w:p>
                          <w:p w14:paraId="288462F7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3.1974-79年推動十大建設。</w:t>
                            </w:r>
                          </w:p>
                          <w:p w14:paraId="79D563B6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4.客廳即工廠，台灣進一步被納入世界經濟體系中。</w:t>
                            </w:r>
                          </w:p>
                          <w:p w14:paraId="0A5F2FFC" w14:textId="77777777" w:rsidR="002277BD" w:rsidRPr="004749B8" w:rsidRDefault="002277BD" w:rsidP="002277BD">
                            <w:pPr>
                              <w:spacing w:line="300" w:lineRule="exact"/>
                              <w:ind w:leftChars="472" w:left="1133"/>
                              <w:rPr>
                                <w:rFonts w:ascii="標楷體" w:eastAsia="標楷體" w:hAnsi="標楷體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sz w:val="26"/>
                                <w:szCs w:val="26"/>
                              </w:rPr>
                              <w:t>補充:台灣都市化相關數據—五大都會區(人口數達100萬以上)</w:t>
                            </w:r>
                          </w:p>
                          <w:p w14:paraId="00C09B8F" w14:textId="77777777" w:rsidR="002277BD" w:rsidRPr="004749B8" w:rsidRDefault="002277BD" w:rsidP="002277BD">
                            <w:pPr>
                              <w:spacing w:line="300" w:lineRule="exact"/>
                              <w:ind w:leftChars="472" w:left="1133"/>
                              <w:rPr>
                                <w:rFonts w:ascii="標楷體" w:eastAsia="標楷體" w:hAnsi="標楷體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都市計畫區占國土面積13%，將近80%人口住在其中。</w:t>
                            </w:r>
                          </w:p>
                          <w:p w14:paraId="781C7B96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113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5.1980年代社會運動的衝撞，1987年解嚴後，由政治議題延伸到各項社會民生及空間議題。</w:t>
                            </w:r>
                          </w:p>
                          <w:p w14:paraId="77BE2400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6.1990年代民眾參與式的規劃，社區總體營造的開始。</w:t>
                            </w:r>
                          </w:p>
                          <w:p w14:paraId="5477F8C7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7.引入日本地方創生的概念，2019年為「台灣地方創生元年」。</w:t>
                            </w:r>
                          </w:p>
                          <w:p w14:paraId="198FCFF9" w14:textId="77777777" w:rsidR="002277BD" w:rsidRPr="004749B8" w:rsidRDefault="002277BD" w:rsidP="002277BD">
                            <w:pPr>
                              <w:snapToGrid w:val="0"/>
                              <w:spacing w:beforeLines="25" w:before="90" w:line="30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4749B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五、現階段都市教會宣教的挑戰和契機 </w:t>
                            </w:r>
                          </w:p>
                          <w:p w14:paraId="3D2A4997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1.透過認識教會所在社區，找到與社區族群的接觸點。</w:t>
                            </w:r>
                          </w:p>
                          <w:p w14:paraId="1A56004C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2.職場宣教還有很大的發展空間—作為郵輪或航空母艦?</w:t>
                            </w:r>
                          </w:p>
                          <w:p w14:paraId="7056204C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3.基督教機構和眾教會建立更多連結，提供更專業及多樣的服侍。</w:t>
                            </w:r>
                          </w:p>
                          <w:p w14:paraId="332208C2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4.開啟更寬廣的視野—與偏鄉、原住民教會互為夥伴。</w:t>
                            </w:r>
                          </w:p>
                          <w:p w14:paraId="3BB6CBC6" w14:textId="77777777" w:rsidR="002277BD" w:rsidRPr="004749B8" w:rsidRDefault="002277BD" w:rsidP="002277BD">
                            <w:pPr>
                              <w:snapToGrid w:val="0"/>
                              <w:spacing w:beforeLines="25" w:before="90" w:line="30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4749B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六、結論 </w:t>
                            </w:r>
                          </w:p>
                          <w:p w14:paraId="6EB447D7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1.從整本聖經中，看重雙福—福音</w:t>
                            </w:r>
                            <w:r w:rsidRPr="004C293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(gospel)</w:t>
                            </w: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和福利</w:t>
                            </w:r>
                            <w:r w:rsidRPr="004C293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(welfare)</w:t>
                            </w: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534E5F0" w14:textId="77777777" w:rsidR="002277BD" w:rsidRPr="004749B8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2.相信上帝會一步步引領我們，只要我們願意。</w:t>
                            </w:r>
                          </w:p>
                          <w:p w14:paraId="2965F225" w14:textId="77777777" w:rsidR="002277BD" w:rsidRPr="004749B8" w:rsidRDefault="002277BD" w:rsidP="002277BD">
                            <w:pPr>
                              <w:snapToGrid w:val="0"/>
                              <w:spacing w:beforeLines="25" w:before="90" w:line="30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4749B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470733A2" w14:textId="77777777" w:rsidR="002277BD" w:rsidRPr="00CC1F25" w:rsidRDefault="002277BD" w:rsidP="002277BD">
                            <w:pPr>
                              <w:spacing w:line="30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世人哪，耶和華已指示你何為善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他向你所要的是甚麼呢？只要你行公義，好憐憫，存謙卑的心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與你的上帝同行。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4749B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彌6:8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A549E8C" w14:textId="77777777" w:rsidR="002277BD" w:rsidRPr="00CA3494" w:rsidRDefault="002277BD" w:rsidP="002277BD">
                            <w:pPr>
                              <w:spacing w:line="46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6794" id="Text Box 3850" o:spid="_x0000_s1040" type="#_x0000_t202" style="position:absolute;left:0;text-align:left;margin-left:6.7pt;margin-top:1.65pt;width:463.4pt;height:57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E7B4D94" w14:textId="77777777" w:rsidR="002277BD" w:rsidRDefault="002277BD" w:rsidP="002277B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 w:rsidRPr="003A238A">
                        <w:rPr>
                          <w:rFonts w:eastAsia="標楷體"/>
                          <w:sz w:val="32"/>
                          <w:szCs w:val="32"/>
                        </w:rPr>
                        <w:t>2024/3/10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95107C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彌迦書</w:t>
                      </w:r>
                      <w:r w:rsidRPr="003A238A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6:8</w:t>
                      </w:r>
                      <w:r w:rsidRPr="0095107C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、馬太福音</w:t>
                      </w:r>
                      <w:r w:rsidRPr="003A238A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9:35-36</w:t>
                      </w:r>
                    </w:p>
                    <w:p w14:paraId="7B5BDFEF" w14:textId="77777777" w:rsidR="002277BD" w:rsidRPr="009B3ACA" w:rsidRDefault="002277BD" w:rsidP="002277B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0EAAC45F" w14:textId="77777777" w:rsidR="002277BD" w:rsidRPr="004749B8" w:rsidRDefault="002277BD" w:rsidP="002277BD">
                      <w:pPr>
                        <w:snapToGrid w:val="0"/>
                        <w:spacing w:beforeLines="25" w:before="90" w:line="30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4749B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483C1D65" w14:textId="77777777" w:rsidR="002277BD" w:rsidRPr="004749B8" w:rsidRDefault="002277BD" w:rsidP="002277BD">
                      <w:pPr>
                        <w:snapToGrid w:val="0"/>
                        <w:spacing w:beforeLines="25" w:before="90" w:line="30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4749B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二、認識18世紀工業革命後的都市化變遷 </w:t>
                      </w:r>
                    </w:p>
                    <w:p w14:paraId="45407DF6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1.都市居住人口比例之變化。</w:t>
                      </w:r>
                    </w:p>
                    <w:p w14:paraId="562D3124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2.都市人口規模之擴展。 </w:t>
                      </w:r>
                    </w:p>
                    <w:p w14:paraId="1EC305B3" w14:textId="77777777" w:rsidR="002277BD" w:rsidRPr="004749B8" w:rsidRDefault="002277BD" w:rsidP="002277BD">
                      <w:pPr>
                        <w:snapToGrid w:val="0"/>
                        <w:spacing w:beforeLines="25" w:before="90" w:line="30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4749B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三、當時西方基督信仰群體的因應行動 </w:t>
                      </w:r>
                    </w:p>
                    <w:p w14:paraId="3ABE72C7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1.投入都市關懷的行動和立法</w:t>
                      </w:r>
                    </w:p>
                    <w:p w14:paraId="37461276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例如：1844年(YMCA)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1865年(救世軍)在倫敦成立。</w:t>
                      </w:r>
                    </w:p>
                    <w:p w14:paraId="163F0E5D" w14:textId="77777777" w:rsidR="002277BD" w:rsidRPr="004749B8" w:rsidRDefault="002277BD" w:rsidP="002277BD">
                      <w:pPr>
                        <w:spacing w:line="300" w:lineRule="exact"/>
                        <w:ind w:leftChars="354" w:left="113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2.1870年代「社會福音運動」</w:t>
                      </w:r>
                      <w:r w:rsidRPr="004C2932">
                        <w:rPr>
                          <w:rFonts w:eastAsia="標楷體"/>
                          <w:sz w:val="28"/>
                          <w:szCs w:val="28"/>
                        </w:rPr>
                        <w:t>(Social Gospel)</w:t>
                      </w:r>
                    </w:p>
                    <w:p w14:paraId="0C16C2EE" w14:textId="77777777" w:rsidR="002277BD" w:rsidRPr="004749B8" w:rsidRDefault="002277BD" w:rsidP="002277BD">
                      <w:pPr>
                        <w:spacing w:line="300" w:lineRule="exact"/>
                        <w:ind w:leftChars="354" w:left="113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雪爾頓（</w:t>
                      </w:r>
                      <w:r w:rsidRPr="004C2932">
                        <w:rPr>
                          <w:rFonts w:eastAsia="標楷體"/>
                          <w:sz w:val="28"/>
                          <w:szCs w:val="28"/>
                        </w:rPr>
                        <w:t>Charles M. Sheldon</w:t>
                      </w: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，1857~1946）所寫</w:t>
                      </w:r>
                    </w:p>
                    <w:p w14:paraId="6040E054" w14:textId="77777777" w:rsidR="002277BD" w:rsidRPr="004749B8" w:rsidRDefault="002277BD" w:rsidP="002277BD">
                      <w:pPr>
                        <w:spacing w:line="300" w:lineRule="exact"/>
                        <w:ind w:leftChars="354" w:left="113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「跟隨他的腳蹤行」，</w:t>
                      </w:r>
                      <w:r w:rsidRPr="004C2932">
                        <w:rPr>
                          <w:rFonts w:eastAsia="標楷體"/>
                          <w:sz w:val="28"/>
                          <w:szCs w:val="28"/>
                        </w:rPr>
                        <w:t>WWJD (What would Jesus do?)</w:t>
                      </w:r>
                    </w:p>
                    <w:p w14:paraId="33EAD560" w14:textId="77777777" w:rsidR="002277BD" w:rsidRPr="004749B8" w:rsidRDefault="002277BD" w:rsidP="002277BD">
                      <w:pPr>
                        <w:snapToGrid w:val="0"/>
                        <w:spacing w:beforeLines="25" w:before="90" w:line="30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4749B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四、面對台灣都市化，從城市規劃到社區營造及地方創生 </w:t>
                      </w:r>
                    </w:p>
                    <w:p w14:paraId="53089C11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1.清朝時期的一府二鹿三艋舺。</w:t>
                      </w:r>
                    </w:p>
                    <w:p w14:paraId="0C580A00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2.日治時擬定台灣都市計畫。</w:t>
                      </w:r>
                    </w:p>
                    <w:p w14:paraId="288462F7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3.1974-79年推動十大建設。</w:t>
                      </w:r>
                    </w:p>
                    <w:p w14:paraId="79D563B6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4.客廳即工廠，台灣進一步被納入世界經濟體系中。</w:t>
                      </w:r>
                    </w:p>
                    <w:p w14:paraId="0A5F2FFC" w14:textId="77777777" w:rsidR="002277BD" w:rsidRPr="004749B8" w:rsidRDefault="002277BD" w:rsidP="002277BD">
                      <w:pPr>
                        <w:spacing w:line="300" w:lineRule="exact"/>
                        <w:ind w:leftChars="472" w:left="1133"/>
                        <w:rPr>
                          <w:rFonts w:ascii="標楷體" w:eastAsia="標楷體" w:hAnsi="標楷體"/>
                          <w:i/>
                          <w:iCs/>
                          <w:sz w:val="26"/>
                          <w:szCs w:val="26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i/>
                          <w:iCs/>
                          <w:sz w:val="26"/>
                          <w:szCs w:val="26"/>
                        </w:rPr>
                        <w:t>補充:台灣都市化相關數據—五大都會區(人口數達100萬以上)</w:t>
                      </w:r>
                    </w:p>
                    <w:p w14:paraId="00C09B8F" w14:textId="77777777" w:rsidR="002277BD" w:rsidRPr="004749B8" w:rsidRDefault="002277BD" w:rsidP="002277BD">
                      <w:pPr>
                        <w:spacing w:line="300" w:lineRule="exact"/>
                        <w:ind w:leftChars="472" w:left="1133"/>
                        <w:rPr>
                          <w:rFonts w:ascii="標楷體" w:eastAsia="標楷體" w:hAnsi="標楷體"/>
                          <w:i/>
                          <w:iCs/>
                          <w:sz w:val="26"/>
                          <w:szCs w:val="26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i/>
                          <w:iCs/>
                          <w:sz w:val="26"/>
                          <w:szCs w:val="26"/>
                        </w:rPr>
                        <w:t xml:space="preserve">     都市計畫區占國土面積13%，將近80%人口住在其中。</w:t>
                      </w:r>
                    </w:p>
                    <w:p w14:paraId="781C7B96" w14:textId="77777777" w:rsidR="002277BD" w:rsidRPr="004749B8" w:rsidRDefault="002277BD" w:rsidP="002277BD">
                      <w:pPr>
                        <w:spacing w:line="300" w:lineRule="exact"/>
                        <w:ind w:leftChars="354" w:left="113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5.1980年代社會運動的衝撞，1987年解嚴後，由政治議題延伸到各項社會民生及空間議題。</w:t>
                      </w:r>
                    </w:p>
                    <w:p w14:paraId="77BE2400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6.1990年代民眾參與式的規劃，社區總體營造的開始。</w:t>
                      </w:r>
                    </w:p>
                    <w:p w14:paraId="5477F8C7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7.引入日本地方創生的概念，2019年為「台灣地方創生元年」。</w:t>
                      </w:r>
                    </w:p>
                    <w:p w14:paraId="198FCFF9" w14:textId="77777777" w:rsidR="002277BD" w:rsidRPr="004749B8" w:rsidRDefault="002277BD" w:rsidP="002277BD">
                      <w:pPr>
                        <w:snapToGrid w:val="0"/>
                        <w:spacing w:beforeLines="25" w:before="90" w:line="30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4749B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五、現階段都市教會宣教的挑戰和契機 </w:t>
                      </w:r>
                    </w:p>
                    <w:p w14:paraId="3D2A4997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1.透過認識教會所在社區，找到與社區族群的接觸點。</w:t>
                      </w:r>
                    </w:p>
                    <w:p w14:paraId="1A56004C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2.職場宣教還有很大的發展空間—作為郵輪或航空母艦?</w:t>
                      </w:r>
                    </w:p>
                    <w:p w14:paraId="7056204C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3.基督教機構和眾教會建立更多連結，提供更專業及多樣的服侍。</w:t>
                      </w:r>
                    </w:p>
                    <w:p w14:paraId="332208C2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4.開啟更寬廣的視野—與偏鄉、原住民教會互為夥伴。</w:t>
                      </w:r>
                    </w:p>
                    <w:p w14:paraId="3BB6CBC6" w14:textId="77777777" w:rsidR="002277BD" w:rsidRPr="004749B8" w:rsidRDefault="002277BD" w:rsidP="002277BD">
                      <w:pPr>
                        <w:snapToGrid w:val="0"/>
                        <w:spacing w:beforeLines="25" w:before="90" w:line="30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4749B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六、結論 </w:t>
                      </w:r>
                    </w:p>
                    <w:p w14:paraId="6EB447D7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1.從整本聖經中，看重雙福—福音</w:t>
                      </w:r>
                      <w:r w:rsidRPr="004C2932">
                        <w:rPr>
                          <w:rFonts w:eastAsia="標楷體"/>
                          <w:sz w:val="28"/>
                          <w:szCs w:val="28"/>
                        </w:rPr>
                        <w:t>(gospel)</w:t>
                      </w: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和福利</w:t>
                      </w:r>
                      <w:r w:rsidRPr="004C2932">
                        <w:rPr>
                          <w:rFonts w:eastAsia="標楷體"/>
                          <w:sz w:val="28"/>
                          <w:szCs w:val="28"/>
                        </w:rPr>
                        <w:t>(welfare)</w:t>
                      </w: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534E5F0" w14:textId="77777777" w:rsidR="002277BD" w:rsidRPr="004749B8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2.相信上帝會一步步引領我們，只要我們願意。</w:t>
                      </w:r>
                    </w:p>
                    <w:p w14:paraId="2965F225" w14:textId="77777777" w:rsidR="002277BD" w:rsidRPr="004749B8" w:rsidRDefault="002277BD" w:rsidP="002277BD">
                      <w:pPr>
                        <w:snapToGrid w:val="0"/>
                        <w:spacing w:beforeLines="25" w:before="90" w:line="30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4749B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470733A2" w14:textId="77777777" w:rsidR="002277BD" w:rsidRPr="00CC1F25" w:rsidRDefault="002277BD" w:rsidP="002277BD">
                      <w:pPr>
                        <w:spacing w:line="30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世人哪，耶和華已指示你何為善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他向你所要的是甚麼呢？只要你行公義，好憐憫，存謙卑的心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與你的上帝同行。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4749B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彌6:8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7A549E8C" w14:textId="77777777" w:rsidR="002277BD" w:rsidRPr="00CA3494" w:rsidRDefault="002277BD" w:rsidP="002277BD">
                      <w:pPr>
                        <w:spacing w:line="460" w:lineRule="exact"/>
                        <w:ind w:leftChars="177" w:left="425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7CBFE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D9A046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E65E77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C2EE8B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463951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11A4C8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EB43A8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8F43F2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2E726E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E8C5CA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F8E2CC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21953B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66F291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74815C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939AB6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A30E5C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6ABBE2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B6AC7C" w14:textId="77777777" w:rsidR="002277BD" w:rsidRPr="008E25CC" w:rsidRDefault="002277BD" w:rsidP="002277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03F3A7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A72902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DCF54F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BBD1C1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6AD531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81B137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783A7C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688707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8D58D9" wp14:editId="0196351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9531457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A6D2F" w14:textId="77777777" w:rsidR="002277BD" w:rsidRDefault="002277BD" w:rsidP="002277B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4D5B9152" w14:textId="77777777" w:rsidR="002277BD" w:rsidRPr="005C0A59" w:rsidRDefault="002277BD" w:rsidP="002277BD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7日</w:t>
                            </w:r>
                          </w:p>
                          <w:p w14:paraId="4CE2CA2F" w14:textId="77777777" w:rsidR="002277BD" w:rsidRPr="005C0A59" w:rsidRDefault="002277BD" w:rsidP="002277BD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58D9" id="Text Box 5" o:spid="_x0000_s1041" type="#_x0000_t202" style="position:absolute;left:0;text-align:left;margin-left:125.4pt;margin-top:-7.75pt;width:88.6pt;height: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69A6D2F" w14:textId="77777777" w:rsidR="002277BD" w:rsidRDefault="002277BD" w:rsidP="002277B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4D5B9152" w14:textId="77777777" w:rsidR="002277BD" w:rsidRPr="005C0A59" w:rsidRDefault="002277BD" w:rsidP="002277BD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7日</w:t>
                      </w:r>
                    </w:p>
                    <w:p w14:paraId="4CE2CA2F" w14:textId="77777777" w:rsidR="002277BD" w:rsidRPr="005C0A59" w:rsidRDefault="002277BD" w:rsidP="002277BD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110B88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F44124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73C8A9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E5D947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CD697C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549B14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CE30B9" w14:textId="77777777" w:rsidR="002277BD" w:rsidRPr="008E25CC" w:rsidRDefault="002277BD" w:rsidP="002277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2FF69D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148A80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122373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E6A92C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F4F83E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E434B9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C75AA7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ED6A0C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0A1CBC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FD31FD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737AA5" w14:textId="77777777" w:rsidR="002277BD" w:rsidRPr="008E25CC" w:rsidRDefault="002277BD" w:rsidP="002277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34ED93" w14:textId="77777777" w:rsidR="002277BD" w:rsidRPr="008E25CC" w:rsidRDefault="002277BD" w:rsidP="002277BD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2277BD" w:rsidRPr="008E25CC" w:rsidSect="002277BD">
          <w:footerReference w:type="even" r:id="rId24"/>
          <w:footerReference w:type="default" r:id="rId2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48B04E2" w14:textId="77777777" w:rsidR="002277BD" w:rsidRPr="008E25CC" w:rsidRDefault="002277BD" w:rsidP="002277BD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471BD6" w14:textId="77777777" w:rsidR="002277BD" w:rsidRDefault="002277BD" w:rsidP="002277BD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37038A07" w14:textId="77777777" w:rsidR="002277BD" w:rsidRPr="00AF2910" w:rsidRDefault="002277BD" w:rsidP="002277BD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1DD30B9B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關於服務社會的主題，涉及的層面很廣泛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醫療、教育、法律、觀光、科技、社工等，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都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對社會做出貢獻。由於我在成為牧師之前，大學修讀建築、研究所修讀都市規劃，畢業後在市政府都市發展部門工作。另一方面，我們和平長老教會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位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於台北都市之中，因此針對這個很廣泛的主題，我將試著縮小範圍，先從都市發展的角度切入來看教會的服務社會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首先透過西方都市發展歷程中看當時基督信仰群體的因應，其次對台灣都市化變遷做觀察，最後試著提出，現今都市教會在服務社會上，我們面對的挑戰和契機，再回到教會群體和個人層面，我們可以如何回應。</w:t>
      </w:r>
    </w:p>
    <w:p w14:paraId="447103B6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EA8451E" w14:textId="77777777" w:rsidR="002277BD" w:rsidRPr="001D0503" w:rsidRDefault="002277BD" w:rsidP="002277BD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D050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二、認識18世紀工業革命後的都市化的變遷 </w:t>
      </w:r>
    </w:p>
    <w:p w14:paraId="58706E3B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現在我們所熟悉的城市，是伴隨18世紀工業革命所產生，因為工業化生產，讓商品製造和運輸帶動人的聚集，從原有地主和佃農的農產畜牧，逐漸由企業家、中產階級、商業和工人所組成。透過大量生產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和大眾消費，進一步讓都市更加擴展。用以下幾個數據來呈現這個巨大的變化：</w:t>
      </w:r>
    </w:p>
    <w:p w14:paraId="6C41C192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1.都市居住人口</w:t>
      </w:r>
      <w:r w:rsidRPr="002F7A1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10萬人居住</w:t>
      </w:r>
      <w:r w:rsidRPr="002F7A1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比例之變化</w:t>
      </w:r>
    </w:p>
    <w:p w14:paraId="31ABECB6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在1800年，世界只有3%的人口生活在城市，1900年有15%人口生活在城市，在20世紀末期，這一比例已經上升至47%。預估在2030年，全世界將會有60%的人口生活在都市。</w:t>
      </w:r>
    </w:p>
    <w:p w14:paraId="2BA4C089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7B0702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2.都市人口規模之擴展</w:t>
      </w:r>
    </w:p>
    <w:p w14:paraId="0CC8BD42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1900年，當時人口最多的都市是倫敦，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650萬。在1950年，有83個城市的人口超過了100萬。在2007年，人口超過100萬的城市已經增加到468個。在1950年紐約是世界唯一一個人口超過1000萬人的都市，在2016年，超過1000萬人口的大都會區有46個。</w:t>
      </w:r>
    </w:p>
    <w:p w14:paraId="0C11452D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D978BAB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在都市成長的趨勢下，有許多配套的專業被發展出來，像城市空間規劃、交通運輸、土地使用分區、公共設施和基礎設施的配套、都市防災、環境保護等，好讓都市能更有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效能，同時避免因為人口聚集所造成的混亂和降低災害的風險。 </w:t>
      </w:r>
    </w:p>
    <w:p w14:paraId="09D5DB11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41DAA3" w14:textId="77777777" w:rsidR="002277BD" w:rsidRPr="001D0503" w:rsidRDefault="002277BD" w:rsidP="002277BD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D0503">
        <w:rPr>
          <w:rFonts w:ascii="文鼎特毛楷" w:eastAsia="文鼎特毛楷" w:hAnsi="標楷體" w:hint="eastAsia"/>
          <w:color w:val="000000"/>
          <w:sz w:val="32"/>
          <w:szCs w:val="32"/>
        </w:rPr>
        <w:t>三、當時西方基督徒團體的因應行動</w:t>
      </w:r>
    </w:p>
    <w:p w14:paraId="356D99A6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然而，這些現代都市各項系統的建立，並不是一開始就有。一開始，當工業革命和急遽都市化的發展，許多都市中的工人必須忍受簡陋的房子、不乾淨的水、空氣的污染和公共衛生等問題，特別是許多的童工加入生產線，導致產生許多都市問題。</w:t>
      </w:r>
    </w:p>
    <w:p w14:paraId="48AC47A7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459D0C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1.投入都市關懷的行動和立法</w:t>
      </w:r>
    </w:p>
    <w:p w14:paraId="4DA6A4DC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在那樣的情境中，當時西方基督信仰團體，紛紛投入都市關懷，以實際救助的慈善活動關懷童工、婦女，並透過倡議立法的方式，建立社會福利制度，來保障都市中工人和弱勢者的權益。回顧至今的兒童福利、青少年福利、婦女福利、甚至也包括合作社等，最初皆由當時的基督信仰團體來開始。1844年(YMCA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1865年(救世軍)陸續在倫敦成立。</w:t>
      </w:r>
    </w:p>
    <w:p w14:paraId="0D0F5B0D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24AE02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2.1870年代「社會福音運動」</w:t>
      </w:r>
      <w:r w:rsidRPr="002F7A17">
        <w:rPr>
          <w:rFonts w:eastAsia="文鼎特毛楷"/>
          <w:color w:val="000000"/>
          <w:sz w:val="28"/>
          <w:szCs w:val="28"/>
        </w:rPr>
        <w:t>(Social Gospel)</w:t>
      </w:r>
    </w:p>
    <w:p w14:paraId="1734439E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在美國， 19世紀70年代開始也曾有一個稱為「社會福音運動」</w:t>
      </w:r>
      <w:r w:rsidRPr="002F7A17">
        <w:rPr>
          <w:rFonts w:eastAsia="標楷體"/>
          <w:color w:val="000000"/>
          <w:sz w:val="28"/>
          <w:szCs w:val="28"/>
        </w:rPr>
        <w:t>(Social Gospel)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，關注都市中各項社會的議題，特別是透過雪爾頓（</w:t>
      </w:r>
      <w:r w:rsidRPr="002F7A17">
        <w:rPr>
          <w:rFonts w:eastAsia="標楷體"/>
          <w:color w:val="000000"/>
          <w:sz w:val="28"/>
          <w:szCs w:val="28"/>
        </w:rPr>
        <w:t>Charles M. Sheldon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，1857~1946）所寫出的小說--「跟隨他的腳蹤行」，描寫在19世紀的美國都市，教會如何勇敢站出來，關懷都市中的貧民窟，而</w:t>
      </w:r>
      <w:r w:rsidRPr="002F7A17">
        <w:rPr>
          <w:rFonts w:eastAsia="標楷體"/>
          <w:color w:val="000000"/>
          <w:sz w:val="28"/>
          <w:szCs w:val="28"/>
        </w:rPr>
        <w:t>WWJD (What would Jesus do?)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如果是耶穌，祂會怎麼做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？」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就是出自這本小說。我們可以說，當時基督教提出的社會福音運動，是回應工業化及都市化的變遷，因著信仰團體面對當時的都市議題時，積極參與並提供協助，成為宣教的契機，發展出許多我們現在的社會服務，直到現在都在發揮影響。</w:t>
      </w:r>
    </w:p>
    <w:p w14:paraId="4B12C36A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DF8A22" w14:textId="77777777" w:rsidR="002277BD" w:rsidRPr="001D0503" w:rsidRDefault="002277BD" w:rsidP="002277BD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D050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四、面對台灣都市化，從城市規劃到社區營造及地方創生 </w:t>
      </w:r>
    </w:p>
    <w:p w14:paraId="7FC2FEE8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台灣的都市發展，在清朝時期有一府二鹿三艋舺，當時的都市主要是以沿著水路運輸而生，除了成為附近農村地區的農產品集貨中心，對外成為與中國大陸間的通商港口，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同時也是政治和宗教中心。而現代的城市規劃的引入，則是從日本人開始，日本統治台灣時很快地在各鄉鎮中進行都市計畫，一方面作為治理的手段，也是為了進一步發展工業化的基礎。而台灣進一步的都市化發展，在1974-79年政府透過十大建設，興建一系列交通運輸和基礎建設，廣設工業區，增加都市的工作機會，吸引農村地區許多城鄉移民進入都市之中，同時台灣被納入世界經濟體系中，透過外銷加工的急速成長，更進一步透過「客廳即工廠」的方式，廣泛收納全台鄉村和都市的家庭勞動力，在政府積極鼓勵下發展「全民家庭代工」，那是台灣經濟起飛的時刻。我們當中老一輩的兄姊，都有親身經歷過這情況</w:t>
      </w:r>
    </w:p>
    <w:p w14:paraId="76BA1233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591B8C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在此也補充一些目前台灣都市化的情況，透過一些數據讓大家有更懂的感覺。根據行政院主計處的定義，人口數達到100萬以上稱為大都會區，目前台灣五大都會區為台北基隆大都會區、高雄大都會區、台中彰化大都會區、台南大都會區、桃園中壢大都會區。截至 2014 年，臺灣都市計畫區占國土面積的 13%，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卻有將近80%的人口居住在都市計畫區裡，顯然臺灣都市化程度相當的高。</w:t>
      </w:r>
    </w:p>
    <w:p w14:paraId="0482AECB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784890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台灣隨著經濟的發展，政治層面也開始鬆綁，1987年解嚴之後也由政治議題延伸到各項社會民生議題，農民、工人、環保、交通、都市高房價住宅議題(1989年無殼蝸牛運動，夜宿忠孝東路)等，同時也因著城市發展，衍生都市更新、歷史老街的古蹟保存等，90年代開始「民眾參與式」的規劃，或是我們所俗稱的社區總體營造，是政府在公共建設計畫擬定時，透過邀請相關的民眾參與，讓民眾的意見得以表達和採納，開放民眾(使用者)參與，希望能更符合在地使用者的需要。</w:t>
      </w:r>
    </w:p>
    <w:p w14:paraId="3584733C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45A41B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近年來，在原有社區總體營造的基礎上，所關注的不僅是地方公共建設的參與和地方社區組織的發展，更進一步去發展當地特色產業，延伸出像「收入」、「產業」、「就業」、「人口」等實際面向，帶動當地的青年回鄉與人口成長。特別是借用日本這方面的豐富經驗，並沿用日本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所創的「地方創生」，大家可知道，政府特別將2019年訂為「台灣地方創生元年」。我們可以觀察到，現今台灣都市依然深具吸引力，但也有一群「北漂」的青年，希望能回到自己故鄉居住和就業；同時也有一些曾在都市中的專業者，選擇放棄原本的工作，想過另外的生活，進入鄉村中去居住和創業；還有一些大專院校，因著參與在USR(大學社會責任實踐計畫)，就近去關心學校在地的鄉鎮，建立在當地「蹲點」的團隊，這些結合了發展特色產業、深度觀光、有機農業等，從都市返回鄉鎮進行各樣的地方創生。民間也自發成立【地域振興聯盟】，2020年在嘉義舉辦第一屆【台灣地方創生年會】，讓已有初步成效的地方創生團隊，分享交流經驗，鼓勵更多人投入。以上很快回顧，從80年代解嚴後的民生議題90年代社區總體營造，再到目前的地方創生，放在台灣都市化的脈絡中來理解。</w:t>
      </w:r>
    </w:p>
    <w:p w14:paraId="4BB57B72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4DA3E0" w14:textId="77777777" w:rsidR="002277BD" w:rsidRPr="001D0503" w:rsidRDefault="002277BD" w:rsidP="002277BD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D050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五、現階段都市教會宣教的挑戰和契機  </w:t>
      </w:r>
    </w:p>
    <w:p w14:paraId="19948B97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以下，我試著從都市教會的視角，跟大家分享現階段台灣都市宣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教的挑戰和契機，也一起來思想，我們教會可以做些什麼。</w:t>
      </w:r>
    </w:p>
    <w:p w14:paraId="72BBD0B5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A429A14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1.透過認識教會所在社區，找到與社區族群的接觸點。</w:t>
      </w:r>
    </w:p>
    <w:p w14:paraId="581DC183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和鄉村教會相比，都市教會有較多的人力和財務的自主性。都市中社區的多樣性，讓社區對教會相對開放，都市中的教會可透過認識所在的社區找到適切點。當然目前會友不見得都住在教會所在的社區中，但總有一些會友是在地的，在這當中去找尋社區的需要，同時也盤點教會中的人力(專長、興趣、恩賜)。像長者社區關懷站、青少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動、弱勢家庭學童課業輔導、兒童共學團、婦女成長課程、職場心靈休憩站、新住民關懷、遊民關懷等。雖然各個教會有其獨特性，但透過觀摩和經驗交流，發展相對應的社區事工，來落實服務社會，作為福音的接觸點。過去這幾年，我們逐漸開展社區長輩關懷，做到被市政府列為特優。除了這些之外，我們還可再想想，這個社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哪些需要和可能性﹖我們教會內還有哪些資源﹖</w:t>
      </w:r>
    </w:p>
    <w:p w14:paraId="0895AD0A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1C0211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2.職場宣教還有很大的發展空間—作為郵輪或航空母艦?</w:t>
      </w:r>
    </w:p>
    <w:p w14:paraId="5A88312C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大家是否同意，如果我們僅將教會的影響力限制教會內的，實在是劃定範圍的自我設限。對於教會，不該像一艘郵輪，裡面有各樣服務的設施，讓郵輪上的人在享受。教會更該像一艘航空母艦，上面停著戰機，可以飛往各處去，進入都市中的各行各業，在各類型的工作場所裡，成為職場的使者。教會如何成為各行各業基督徒們的後盾，鼓勵他們出去，在同業甚至是跨領域中，為社會帶來正向的影響力。職場青壯年的宣教和牧養，還有很大的空間，這幾年我們開始社青家庭的牧養，也是我們現階段的重點。</w:t>
      </w:r>
    </w:p>
    <w:p w14:paraId="35D34D83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515CFB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3.基督教機構和眾教會建立更多連結，提供更專業及多樣的服侍</w:t>
      </w:r>
    </w:p>
    <w:p w14:paraId="7A68BA1C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都市中除了教會之外，還有許多基督教機構，他們依據機構的異象和使命在推展特定的事工，服務特定族群的人，而這些往往是一般教會所無法照顧到的。假如教會和這些機構之間能發展更進一步的連結，相信對機構和教會能相得益彰。舉例：新住民事工、印尼姊姊、基層勞工、緬甸大學生、遊民等。目前我們教會透過宣教基金關心這類的機構，但除了為他們奉獻之外，更可思考，我們教會如何開啟進一步的合作關係。有沒有會友對這些特別的關懷對象有負擔，那我們可以再往前踏出一步。</w:t>
      </w:r>
    </w:p>
    <w:p w14:paraId="1EB8B577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166249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4.開啟更寬廣的視野—與偏鄉、原住民教會互為夥伴</w:t>
      </w:r>
    </w:p>
    <w:p w14:paraId="08C54C03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台灣空間的特殊性，和其他國家相比，台灣真的不大，我們島內雖有城鄉的差異，但在交通便利(高鐵)的一日生活圈之下，都市的社會服務可以有更寬廣的視野。請大家留意這一波地方創生的發展，是否也能踏上地方創生的這一波浪潮，讓都市教會與偏鄉和原住民教會互相學習、互為夥伴的連結，包括都市退休兄姊移居鄉下，或鼓勵都市年輕人給自己幾年的時間，在鄉村實踐專業，做另類的職涯探索，這兩類的人可以一起合作共居，這有沒有機會更一步的具體化，同時也能幫助當地的教會。</w:t>
      </w:r>
    </w:p>
    <w:p w14:paraId="1401B921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27D6A5" w14:textId="77777777" w:rsidR="002277BD" w:rsidRPr="001D0503" w:rsidRDefault="002277BD" w:rsidP="002277BD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D0503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六、結論 </w:t>
      </w:r>
    </w:p>
    <w:p w14:paraId="10623F80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1.從整本聖經中，看重雙福—福音</w:t>
      </w:r>
      <w:r w:rsidRPr="002F7A17">
        <w:rPr>
          <w:rFonts w:eastAsia="文鼎特毛楷"/>
          <w:color w:val="000000"/>
          <w:sz w:val="28"/>
          <w:szCs w:val="28"/>
        </w:rPr>
        <w:t>(gospel)</w:t>
      </w: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和福利</w:t>
      </w:r>
      <w:r w:rsidRPr="002F7A17">
        <w:rPr>
          <w:rFonts w:eastAsia="文鼎特毛楷"/>
          <w:color w:val="000000"/>
          <w:sz w:val="28"/>
          <w:szCs w:val="28"/>
        </w:rPr>
        <w:t>(welfare)</w:t>
      </w:r>
    </w:p>
    <w:p w14:paraId="242AD6E3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在今天所讀的兩段經文，一段是舊約的先知彌迦，指出上帝要我們做的是什麼—行公義好憐憫，與我們的上帝同行，因為上帝要我們跟他做同樣的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事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，有公義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存憐憫的心。另一段是當耶穌出來傳福音時，看見有需要的人，憐憫他們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醫治他們，耶穌在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世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的生命中，也真實將這樣的教導活出來。從整本聖經中我們讀到，上帝要我們參與在雙福—福音</w:t>
      </w:r>
      <w:r w:rsidRPr="002F7A17">
        <w:rPr>
          <w:rFonts w:eastAsia="標楷體"/>
          <w:color w:val="000000"/>
          <w:sz w:val="28"/>
          <w:szCs w:val="28"/>
        </w:rPr>
        <w:t>(gospel)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和福利</w:t>
      </w:r>
      <w:r w:rsidRPr="002F7A17">
        <w:rPr>
          <w:rFonts w:eastAsia="標楷體"/>
          <w:color w:val="000000"/>
          <w:sz w:val="28"/>
          <w:szCs w:val="28"/>
        </w:rPr>
        <w:t>(welfare)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之中。耶穌說：「有病的人才需要醫生。」雙福策略工作中的「福利關懷」，就是去找貧窮、失落、創傷、社會脈絡中弱勢的家庭及個人，透過福利救助關心、扶持、團契來讓他站起來。由於感受到上帝的愛之實踐，並接觸到拯救生命的福音，此後他的生命面對轉折，能向上爬升，改變個人和整個家庭。在福音宣揚和服務社會中，每個時代有其挑戰也有其機會，就像150年前的馬偕博士來台灣，透過醫療和教育，成為當時傳福音極大的幫助。</w:t>
      </w:r>
    </w:p>
    <w:p w14:paraId="1A827D96" w14:textId="77777777" w:rsidR="002277BD" w:rsidRPr="001D0503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18A309" w14:textId="77777777" w:rsidR="002277BD" w:rsidRPr="002F7A17" w:rsidRDefault="002277BD" w:rsidP="002277BD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F7A17">
        <w:rPr>
          <w:rFonts w:ascii="文鼎特毛楷" w:eastAsia="文鼎特毛楷" w:hAnsi="標楷體" w:hint="eastAsia"/>
          <w:color w:val="000000"/>
          <w:sz w:val="28"/>
          <w:szCs w:val="28"/>
        </w:rPr>
        <w:t>2.相信上帝會一步步引領我們，只要我們願意。</w:t>
      </w:r>
    </w:p>
    <w:p w14:paraId="1B3344F2" w14:textId="77777777" w:rsidR="002277BD" w:rsidRDefault="002277BD" w:rsidP="002277BD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 xml:space="preserve">    而在我們這時代，相信在都市中的教會，更需</w:t>
      </w:r>
      <w:r>
        <w:rPr>
          <w:rFonts w:ascii="標楷體" w:eastAsia="標楷體" w:hAnsi="標楷體" w:hint="eastAsia"/>
          <w:color w:val="000000"/>
          <w:sz w:val="28"/>
          <w:szCs w:val="28"/>
        </w:rPr>
        <w:t>要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具有更前瞻性的眼光，來回應這時代的需要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把握現今台灣處境中的機會。我相信我們和平教會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兄姊，還有更多的不同專業可以被挖掘、被鼓勵，參與在服務社會之中，當然我們沒有辦法做所有的，但相信只要我們願意，上帝會一步步指引我們，最優先最適合我們做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1D0503">
        <w:rPr>
          <w:rFonts w:ascii="標楷體" w:eastAsia="標楷體" w:hAnsi="標楷體" w:hint="eastAsia"/>
          <w:color w:val="000000"/>
          <w:sz w:val="28"/>
          <w:szCs w:val="28"/>
        </w:rPr>
        <w:t>，阿們嗎? 我們一起來禱告。</w:t>
      </w:r>
    </w:p>
    <w:p w14:paraId="18E8C5FE" w14:textId="77777777" w:rsidR="002277BD" w:rsidRDefault="002277BD" w:rsidP="002277BD">
      <w:pPr>
        <w:widowControl/>
        <w:rPr>
          <w:rFonts w:ascii="標楷體" w:eastAsia="標楷體" w:hAnsi="標楷體"/>
          <w:color w:val="000000"/>
          <w:sz w:val="28"/>
          <w:szCs w:val="28"/>
        </w:rPr>
        <w:sectPr w:rsidR="002277BD" w:rsidSect="002277BD">
          <w:type w:val="continuous"/>
          <w:pgSz w:w="10319" w:h="14571" w:code="13"/>
          <w:pgMar w:top="567" w:right="454" w:bottom="567" w:left="454" w:header="851" w:footer="227" w:gutter="0"/>
          <w:cols w:num="2" w:space="739"/>
          <w:docGrid w:type="lines" w:linePitch="360"/>
        </w:sectPr>
      </w:pPr>
    </w:p>
    <w:p w14:paraId="35005F17" w14:textId="77777777" w:rsidR="002277BD" w:rsidRDefault="002277BD" w:rsidP="002277BD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A4CC993" w14:textId="77777777" w:rsidR="002277BD" w:rsidRPr="00862619" w:rsidRDefault="002277BD" w:rsidP="002277BD">
      <w:pPr>
        <w:snapToGrid w:val="0"/>
        <w:spacing w:beforeLines="50" w:before="180"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2277BD" w:rsidRPr="008E25CC" w14:paraId="1266D85F" w14:textId="77777777" w:rsidTr="005B1E18">
        <w:trPr>
          <w:trHeight w:val="567"/>
        </w:trPr>
        <w:tc>
          <w:tcPr>
            <w:tcW w:w="5000" w:type="pct"/>
            <w:gridSpan w:val="3"/>
            <w:vAlign w:val="center"/>
          </w:tcPr>
          <w:p w14:paraId="1EDDEC8A" w14:textId="77777777" w:rsidR="002277BD" w:rsidRPr="008E25CC" w:rsidRDefault="002277BD" w:rsidP="005B1E18">
            <w:pPr>
              <w:adjustRightInd w:val="0"/>
              <w:snapToGrid w:val="0"/>
              <w:spacing w:beforeLines="50" w:before="180"/>
              <w:ind w:leftChars="24" w:left="58"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42C81F55" w14:textId="77777777" w:rsidR="002277BD" w:rsidRPr="008E25CC" w:rsidRDefault="002277BD" w:rsidP="005B1E18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2277BD" w:rsidRPr="008E25CC" w14:paraId="6395F16C" w14:textId="77777777" w:rsidTr="005B1E18">
        <w:trPr>
          <w:trHeight w:val="183"/>
        </w:trPr>
        <w:tc>
          <w:tcPr>
            <w:tcW w:w="588" w:type="pct"/>
            <w:vAlign w:val="center"/>
          </w:tcPr>
          <w:p w14:paraId="0E877BD9" w14:textId="77777777" w:rsidR="002277BD" w:rsidRPr="008E25CC" w:rsidRDefault="002277BD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EA6E44F" w14:textId="77777777" w:rsidR="002277BD" w:rsidRPr="008E25CC" w:rsidRDefault="002277BD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391988B" w14:textId="77777777" w:rsidR="002277BD" w:rsidRPr="008E25CC" w:rsidRDefault="002277BD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2277BD" w:rsidRPr="008E25CC" w14:paraId="0B497D82" w14:textId="77777777" w:rsidTr="005B1E18">
        <w:trPr>
          <w:trHeight w:val="567"/>
        </w:trPr>
        <w:tc>
          <w:tcPr>
            <w:tcW w:w="588" w:type="pct"/>
            <w:vAlign w:val="center"/>
          </w:tcPr>
          <w:p w14:paraId="0A5BAFC7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7A731C36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D0E494A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</w:rPr>
              <w:t>約伯記10</w:t>
            </w:r>
          </w:p>
        </w:tc>
        <w:tc>
          <w:tcPr>
            <w:tcW w:w="3527" w:type="pct"/>
            <w:shd w:val="clear" w:color="auto" w:fill="auto"/>
          </w:tcPr>
          <w:p w14:paraId="181E7786" w14:textId="77777777" w:rsidR="002277BD" w:rsidRPr="001D050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1.約伯因著受苦，使他從這經驗中去更認真思想上帝的形象。請說出三項你對上帝形象的體認(如慈愛的父親、磐石…)，在苦難中是否會改變原先對上帝的認識？</w:t>
            </w:r>
          </w:p>
          <w:p w14:paraId="63DC08C6" w14:textId="77777777" w:rsidR="002277BD" w:rsidRPr="00ED0E6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2.你認為在受苦中會讓人更親近神，或是讓人更遠離神？導致這兩種不同反應的可能原因是什麼？</w:t>
            </w:r>
          </w:p>
        </w:tc>
      </w:tr>
      <w:tr w:rsidR="002277BD" w:rsidRPr="008E25CC" w14:paraId="698D70EB" w14:textId="77777777" w:rsidTr="005B1E18">
        <w:trPr>
          <w:trHeight w:val="567"/>
        </w:trPr>
        <w:tc>
          <w:tcPr>
            <w:tcW w:w="588" w:type="pct"/>
            <w:vAlign w:val="center"/>
          </w:tcPr>
          <w:p w14:paraId="1D609515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  <w:p w14:paraId="1D440A97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571307" w14:textId="77777777" w:rsidR="002277BD" w:rsidRPr="00E370B5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93050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3527" w:type="pct"/>
            <w:shd w:val="clear" w:color="auto" w:fill="auto"/>
          </w:tcPr>
          <w:p w14:paraId="6581DB04" w14:textId="77777777" w:rsidR="002277BD" w:rsidRPr="001D050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1.省思我們目前生命中各樣的角色，在表達權威時，有無更適切的方式，能讓對方有更好的領受？</w:t>
            </w:r>
          </w:p>
          <w:p w14:paraId="41BC22BC" w14:textId="77777777" w:rsidR="002277BD" w:rsidRPr="00ED0E6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2.試想聖經中如果少了約伯記這卷書，會對我們的信仰造成怎樣的缺憾？</w:t>
            </w:r>
          </w:p>
        </w:tc>
      </w:tr>
      <w:tr w:rsidR="002277BD" w:rsidRPr="008E25CC" w14:paraId="52A7B85B" w14:textId="77777777" w:rsidTr="005B1E18">
        <w:trPr>
          <w:trHeight w:val="567"/>
        </w:trPr>
        <w:tc>
          <w:tcPr>
            <w:tcW w:w="588" w:type="pct"/>
            <w:vAlign w:val="center"/>
          </w:tcPr>
          <w:p w14:paraId="7231D36A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7C8886DC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CAAA1C8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93050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</w:tc>
        <w:tc>
          <w:tcPr>
            <w:tcW w:w="3527" w:type="pct"/>
            <w:shd w:val="clear" w:color="auto" w:fill="auto"/>
          </w:tcPr>
          <w:p w14:paraId="590D32DF" w14:textId="77777777" w:rsidR="002277BD" w:rsidRPr="001D050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1.我們在面對不實批評的指責時，最常的反應是什麼？是逃避、解釋或是反擊。</w:t>
            </w:r>
          </w:p>
          <w:p w14:paraId="6A657E35" w14:textId="77777777" w:rsidR="002277BD" w:rsidRPr="00ED0E6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2.對您而言，從哪裡最能認識上帝奇妙的作為？請在今天用心去體會上帝的奇妙。</w:t>
            </w:r>
          </w:p>
        </w:tc>
      </w:tr>
      <w:tr w:rsidR="002277BD" w:rsidRPr="008E25CC" w14:paraId="54050486" w14:textId="77777777" w:rsidTr="005B1E18">
        <w:trPr>
          <w:trHeight w:val="567"/>
        </w:trPr>
        <w:tc>
          <w:tcPr>
            <w:tcW w:w="588" w:type="pct"/>
            <w:vAlign w:val="center"/>
          </w:tcPr>
          <w:p w14:paraId="075853A1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628CEF6C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3C9FB51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93050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13-4</w:t>
            </w:r>
          </w:p>
        </w:tc>
        <w:tc>
          <w:tcPr>
            <w:tcW w:w="3527" w:type="pct"/>
            <w:shd w:val="clear" w:color="auto" w:fill="auto"/>
          </w:tcPr>
          <w:p w14:paraId="06BB40A6" w14:textId="77777777" w:rsidR="002277BD" w:rsidRPr="001D050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1.你我可曾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像</w:t>
            </w: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約伯那樣求問上帝「請告訴我錯在哪裡」？或者更多時候，我們其實是知道自己錯在哪裡，只是對此無能為力？</w:t>
            </w:r>
          </w:p>
          <w:p w14:paraId="58ABDB32" w14:textId="77777777" w:rsidR="002277BD" w:rsidRPr="00ED0E6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2.「請記得--在苦難中雕琢美麗的痕跡」，在今天花一些時間，思想您對這句話有怎樣的體會？</w:t>
            </w:r>
          </w:p>
        </w:tc>
      </w:tr>
      <w:tr w:rsidR="002277BD" w:rsidRPr="008E25CC" w14:paraId="19732434" w14:textId="77777777" w:rsidTr="005B1E18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5F8B7014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0357A296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404F682" w14:textId="77777777" w:rsidR="002277BD" w:rsidRPr="008E25CC" w:rsidRDefault="002277BD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93050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D71C4E6" w14:textId="77777777" w:rsidR="002277BD" w:rsidRPr="001D050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1.以利法以自己的年紀和智慧為誇口，要教導比他年輕的約伯，但顯然沒有達到效果，從這裡我們可學習到什麼有關教導的功課？</w:t>
            </w:r>
          </w:p>
          <w:p w14:paraId="709B8611" w14:textId="77777777" w:rsidR="002277BD" w:rsidRPr="00ED0E63" w:rsidRDefault="002277BD" w:rsidP="005B1E18">
            <w:pPr>
              <w:adjustRightInd w:val="0"/>
              <w:snapToGrid w:val="0"/>
              <w:spacing w:afterLines="30" w:after="108" w:line="34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0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2.對於本章20-35節描述惡人一生的日子，您覺得是否貼切？您在經驗上同意或不同意的地方何在？</w:t>
            </w:r>
          </w:p>
        </w:tc>
      </w:tr>
    </w:tbl>
    <w:p w14:paraId="71409343" w14:textId="77777777" w:rsidR="002277BD" w:rsidRDefault="002277BD" w:rsidP="002277BD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5E7044" w14:textId="77777777" w:rsidR="002277BD" w:rsidRPr="008E25CC" w:rsidRDefault="002277BD" w:rsidP="002277BD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0584CD8A" w14:textId="77777777" w:rsidR="002277BD" w:rsidRDefault="002277BD" w:rsidP="00825F24">
      <w:pPr>
        <w:rPr>
          <w:rFonts w:hint="eastAsia"/>
        </w:rPr>
      </w:pPr>
    </w:p>
    <w:sectPr w:rsidR="002277BD" w:rsidSect="007E615C">
      <w:footerReference w:type="even" r:id="rId26"/>
      <w:footerReference w:type="default" r:id="rId27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01017" w14:textId="77777777" w:rsidR="002277BD" w:rsidRDefault="00227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DF646E8" w14:textId="77777777" w:rsidR="002277BD" w:rsidRDefault="002277BD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4EBC4" w14:textId="77777777" w:rsidR="002277BD" w:rsidRDefault="002277BD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3C58934" w14:textId="77777777" w:rsidR="002277BD" w:rsidRDefault="002277BD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72D83"/>
    <w:multiLevelType w:val="hybridMultilevel"/>
    <w:tmpl w:val="D3EC89F2"/>
    <w:lvl w:ilvl="0" w:tplc="88C44C82">
      <w:start w:val="1"/>
      <w:numFmt w:val="bullet"/>
      <w:lvlText w:val="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23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4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6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5662CAF"/>
    <w:multiLevelType w:val="hybridMultilevel"/>
    <w:tmpl w:val="C056308E"/>
    <w:lvl w:ilvl="0" w:tplc="C40A32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2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3"/>
  </w:num>
  <w:num w:numId="15" w16cid:durableId="1354376519">
    <w:abstractNumId w:val="27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6"/>
  </w:num>
  <w:num w:numId="19" w16cid:durableId="1759793125">
    <w:abstractNumId w:val="12"/>
  </w:num>
  <w:num w:numId="20" w16cid:durableId="583957586">
    <w:abstractNumId w:val="25"/>
  </w:num>
  <w:num w:numId="21" w16cid:durableId="1964535083">
    <w:abstractNumId w:val="14"/>
  </w:num>
  <w:num w:numId="22" w16cid:durableId="900673594">
    <w:abstractNumId w:val="30"/>
  </w:num>
  <w:num w:numId="23" w16cid:durableId="1968269921">
    <w:abstractNumId w:val="29"/>
  </w:num>
  <w:num w:numId="24" w16cid:durableId="19286902">
    <w:abstractNumId w:val="35"/>
  </w:num>
  <w:num w:numId="25" w16cid:durableId="846096909">
    <w:abstractNumId w:val="10"/>
  </w:num>
  <w:num w:numId="26" w16cid:durableId="1691565138">
    <w:abstractNumId w:val="31"/>
  </w:num>
  <w:num w:numId="27" w16cid:durableId="2109422273">
    <w:abstractNumId w:val="24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8"/>
  </w:num>
  <w:num w:numId="31" w16cid:durableId="702022822">
    <w:abstractNumId w:val="36"/>
  </w:num>
  <w:num w:numId="32" w16cid:durableId="418479668">
    <w:abstractNumId w:val="20"/>
  </w:num>
  <w:num w:numId="33" w16cid:durableId="2083477831">
    <w:abstractNumId w:val="23"/>
  </w:num>
  <w:num w:numId="34" w16cid:durableId="1923905438">
    <w:abstractNumId w:val="37"/>
  </w:num>
  <w:num w:numId="35" w16cid:durableId="59056973">
    <w:abstractNumId w:val="13"/>
  </w:num>
  <w:num w:numId="36" w16cid:durableId="817266662">
    <w:abstractNumId w:val="21"/>
  </w:num>
  <w:num w:numId="37" w16cid:durableId="1310478707">
    <w:abstractNumId w:val="34"/>
  </w:num>
  <w:num w:numId="38" w16cid:durableId="13174136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1B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A5D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1"/>
    <w:rsid w:val="00075B57"/>
    <w:rsid w:val="00075CC6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5F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8A6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BB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D8A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2E5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7F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0C6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696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1"/>
    <w:rsid w:val="0016780D"/>
    <w:rsid w:val="00167991"/>
    <w:rsid w:val="00167A24"/>
    <w:rsid w:val="00167A38"/>
    <w:rsid w:val="00167A3F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4E74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AA9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AC7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BE5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94"/>
    <w:rsid w:val="001D46FE"/>
    <w:rsid w:val="001D4711"/>
    <w:rsid w:val="001D4779"/>
    <w:rsid w:val="001D4887"/>
    <w:rsid w:val="001D48E4"/>
    <w:rsid w:val="001D491D"/>
    <w:rsid w:val="001D4982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BD6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6A3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B1F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3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2B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7BD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2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7CE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4D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260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9C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29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5A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0F8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37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213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D31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8D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DC2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1C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20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D2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4F2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64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8B9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BE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85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5B1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41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1CD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ABD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61"/>
    <w:rsid w:val="0048798A"/>
    <w:rsid w:val="00487A2A"/>
    <w:rsid w:val="00487AFE"/>
    <w:rsid w:val="00487B26"/>
    <w:rsid w:val="00487BC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4F5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09C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92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3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3C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3DF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E98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773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2D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1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3A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3B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6D0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3FBA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823"/>
    <w:rsid w:val="005A3944"/>
    <w:rsid w:val="005A3967"/>
    <w:rsid w:val="005A3995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66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8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03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1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0FC6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76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59"/>
    <w:rsid w:val="005E146F"/>
    <w:rsid w:val="005E14C9"/>
    <w:rsid w:val="005E16DD"/>
    <w:rsid w:val="005E174B"/>
    <w:rsid w:val="005E1790"/>
    <w:rsid w:val="005E17E5"/>
    <w:rsid w:val="005E193D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00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89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4D0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3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8F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BA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8E3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3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254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02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D30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9C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CCA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29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8FE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999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80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C78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08"/>
    <w:rsid w:val="007B7186"/>
    <w:rsid w:val="007B71B5"/>
    <w:rsid w:val="007B7364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1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83E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18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BB6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16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5A9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73B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C32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D0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57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3EE6"/>
    <w:rsid w:val="00903F1C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5D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DCD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A71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267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3E2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1E5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9FD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24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7CC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7E4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2FD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51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1FC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47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57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3E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41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9A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3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3B"/>
    <w:rsid w:val="00AF4CED"/>
    <w:rsid w:val="00AF4D86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B4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4E8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C3A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C54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26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109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CD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A8A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A95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BF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95D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43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CEB"/>
    <w:rsid w:val="00C75D75"/>
    <w:rsid w:val="00C75E4C"/>
    <w:rsid w:val="00C75EBD"/>
    <w:rsid w:val="00C75F46"/>
    <w:rsid w:val="00C75F72"/>
    <w:rsid w:val="00C75FA4"/>
    <w:rsid w:val="00C7603A"/>
    <w:rsid w:val="00C76105"/>
    <w:rsid w:val="00C76141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4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B91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50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BB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29"/>
    <w:rsid w:val="00D24652"/>
    <w:rsid w:val="00D24667"/>
    <w:rsid w:val="00D246A2"/>
    <w:rsid w:val="00D246B0"/>
    <w:rsid w:val="00D24794"/>
    <w:rsid w:val="00D247C5"/>
    <w:rsid w:val="00D248F6"/>
    <w:rsid w:val="00D24A24"/>
    <w:rsid w:val="00D24A8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EF8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04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3FF5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9EC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BAE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16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5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4EE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4FA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27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CBB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D7D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0D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2E7B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7A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CC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46A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31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A9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7AE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40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A72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0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3EFD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7E5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8C6"/>
    <w:rsid w:val="00FA4B0E"/>
    <w:rsid w:val="00FA4B6A"/>
    <w:rsid w:val="00FA4CEF"/>
    <w:rsid w:val="00FA4DDC"/>
    <w:rsid w:val="00FA4F60"/>
    <w:rsid w:val="00FA4F81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2F32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EA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C3A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mailto:admin@hoping.org.tw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gle/4E71BM9R8UxShxD67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hyperlink" Target="https://forms.gle/4E71BM9R8UxShxD67" TargetMode="External"/><Relationship Id="rId22" Type="http://schemas.openxmlformats.org/officeDocument/2006/relationships/footer" Target="footer2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14</Pages>
  <Words>4069</Words>
  <Characters>4273</Characters>
  <Application>Microsoft Office Word</Application>
  <DocSecurity>0</DocSecurity>
  <Lines>388</Lines>
  <Paragraphs>109</Paragraphs>
  <ScaleCrop>false</ScaleCrop>
  <Company/>
  <LinksUpToDate>false</LinksUpToDate>
  <CharactersWithSpaces>8233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2024-04-06T11:31:00Z</dcterms:created>
  <dcterms:modified xsi:type="dcterms:W3CDTF">2024-04-06T11:31:00Z</dcterms:modified>
</cp:coreProperties>
</file>