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4D2954A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C0AC7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4C0E0D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2DB8AD89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023A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="004C0E0D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4D2954A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C0AC7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4C0E0D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2DB8AD89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023A5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="004C0E0D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1" w:name="_Hlk151120204"/>
      <w:bookmarkStart w:id="2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1"/>
    </w:p>
    <w:bookmarkEnd w:id="2"/>
    <w:p w14:paraId="11CBE65F" w14:textId="6BDD5611" w:rsidR="00D6455F" w:rsidRPr="006976B6" w:rsidRDefault="006976B6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E950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66F1A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554571" w:rsidRPr="00F86A26" w14:paraId="23024F6E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713C2E" w14:textId="77777777" w:rsidR="00554571" w:rsidRPr="00F86A26" w:rsidRDefault="00554571" w:rsidP="005B1E1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7A1E7E55" w14:textId="77777777" w:rsidR="00554571" w:rsidRPr="00F86A26" w:rsidRDefault="00554571" w:rsidP="005B1E18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EE189F9" w14:textId="77777777" w:rsidR="00554571" w:rsidRPr="00F86A26" w:rsidRDefault="00554571" w:rsidP="005B1E1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2D77027B" w14:textId="77777777" w:rsidR="00554571" w:rsidRPr="00F86A26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49A6E740" w14:textId="77777777" w:rsidR="00554571" w:rsidRPr="00F86A26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554571" w:rsidRPr="00414493" w14:paraId="5B67466D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AADE5E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C58EE68" w14:textId="41D4B72E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551FC1" w:rsidRPr="00551FC1">
              <w:rPr>
                <w:rFonts w:ascii="標楷體" w:eastAsia="標楷體" w:hAnsi="標楷體" w:hint="eastAsia"/>
                <w:spacing w:val="-4"/>
              </w:rPr>
              <w:t>林芷伊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2ABF0DC9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E809130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254ECEFB" w14:textId="003BEEF6" w:rsidR="00554571" w:rsidRPr="00414493" w:rsidRDefault="00551FC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551FC1">
              <w:rPr>
                <w:rFonts w:ascii="標楷體" w:eastAsia="標楷體" w:hAnsi="標楷體" w:hint="eastAsia"/>
                <w:spacing w:val="-14"/>
              </w:rPr>
              <w:t>陳惠周</w:t>
            </w:r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554571" w:rsidRPr="00414493" w14:paraId="047D401D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405BC3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0B130E36" w14:textId="6C4483E8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551FC1" w:rsidRPr="00551FC1">
              <w:rPr>
                <w:rFonts w:ascii="標楷體" w:eastAsia="標楷體" w:hAnsi="標楷體" w:hint="eastAsia"/>
                <w:spacing w:val="-4"/>
              </w:rPr>
              <w:t>傅瑋俐姊妹</w:t>
            </w:r>
          </w:p>
        </w:tc>
        <w:tc>
          <w:tcPr>
            <w:tcW w:w="1275" w:type="dxa"/>
            <w:vAlign w:val="center"/>
          </w:tcPr>
          <w:p w14:paraId="7514DADF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C1D9220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57BABDE" w14:textId="084999CB" w:rsidR="00554571" w:rsidRPr="00414493" w:rsidRDefault="00551FC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551FC1">
              <w:rPr>
                <w:rFonts w:ascii="標楷體" w:eastAsia="標楷體" w:hAnsi="標楷體" w:hint="eastAsia"/>
                <w:spacing w:val="-14"/>
              </w:rPr>
              <w:t>林純純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554571" w:rsidRPr="00414493" w14:paraId="3FCADEDC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411518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7729731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21F0E23" w14:textId="77777777" w:rsidR="00554571" w:rsidRPr="00414493" w:rsidRDefault="00554571" w:rsidP="005B1E18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C6E3EAA" w14:textId="77777777" w:rsidR="00554571" w:rsidRPr="00414493" w:rsidRDefault="0055457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6C66D373" w14:textId="570CA95D" w:rsidR="00554571" w:rsidRPr="00414493" w:rsidRDefault="00551FC1" w:rsidP="005B1E18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551FC1">
              <w:rPr>
                <w:rFonts w:ascii="標楷體" w:eastAsia="標楷體" w:hAnsi="標楷體" w:hint="eastAsia"/>
                <w:spacing w:val="-14"/>
              </w:rPr>
              <w:t>黃真又</w:t>
            </w:r>
            <w:r w:rsidR="00554571" w:rsidRPr="008965F5">
              <w:rPr>
                <w:rFonts w:ascii="標楷體" w:eastAsia="標楷體" w:hAnsi="標楷體" w:hint="eastAsia"/>
                <w:spacing w:val="-14"/>
              </w:rPr>
              <w:t>弟</w:t>
            </w:r>
            <w:r w:rsidR="00554571">
              <w:rPr>
                <w:rFonts w:ascii="標楷體" w:eastAsia="標楷體" w:hAnsi="標楷體" w:hint="eastAsia"/>
                <w:spacing w:val="-14"/>
              </w:rPr>
              <w:t>兄</w:t>
            </w:r>
          </w:p>
        </w:tc>
      </w:tr>
      <w:tr w:rsidR="00554571" w:rsidRPr="00F86A26" w14:paraId="4E9C5552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D46FF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44D852F6" w14:textId="77777777" w:rsidR="00554571" w:rsidRPr="00F86A26" w:rsidRDefault="00554571" w:rsidP="005B1E18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39F3875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76C44315" w14:textId="77777777" w:rsidTr="005B1E18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5E820B85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3E00DA43" w14:textId="77777777" w:rsidR="00554571" w:rsidRPr="00676213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41C21A3A" w14:textId="77777777" w:rsidR="00554571" w:rsidRPr="00676213" w:rsidRDefault="00554571" w:rsidP="005B1E18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4E74ED6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554571" w:rsidRPr="00F86A26" w14:paraId="4A9FEF02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4E8572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79625A53" w14:textId="77777777" w:rsidR="00554571" w:rsidRPr="00676213" w:rsidRDefault="00554571" w:rsidP="005B1E18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D3022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2B582AF" w14:textId="77777777" w:rsidTr="005B1E1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4A10B2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3682F4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34AC11B" w14:textId="1C0CE496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4E5388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E5388">
              <w:rPr>
                <w:rFonts w:ascii="標楷體" w:eastAsia="標楷體" w:hAnsi="標楷體" w:hint="eastAsia"/>
                <w:color w:val="000000" w:themeColor="text1"/>
              </w:rPr>
              <w:t>真主上帝造天地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5DEE2F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C97EF68" w14:textId="77777777" w:rsidTr="005B1E1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8634E7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4C5EB5F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7E36193" w14:textId="16C573EF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4E5388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E5388" w:rsidRPr="004E5388">
              <w:rPr>
                <w:rFonts w:ascii="標楷體" w:eastAsia="標楷體" w:hAnsi="標楷體" w:hint="eastAsia"/>
                <w:color w:val="000000" w:themeColor="text1"/>
              </w:rPr>
              <w:t>真主上帝造天地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922F18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5FA54016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BC820D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7A039C3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8D4B207" w14:textId="77777777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2BE754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C41F809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198876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338F4B1E" w14:textId="77777777" w:rsidR="00554571" w:rsidRPr="00D9333E" w:rsidRDefault="00554571" w:rsidP="005B1E18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B41896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D3A0C34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D5382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3D80391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10D8B85" w14:textId="59376E8F" w:rsidR="00554571" w:rsidRPr="00D9333E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D9333E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4E5388" w:rsidRPr="004E5388">
              <w:rPr>
                <w:rFonts w:ascii="Calibri" w:eastAsia="標楷體" w:hAnsi="Calibri" w:hint="eastAsia"/>
                <w:color w:val="000000" w:themeColor="text1"/>
              </w:rPr>
              <w:t>9</w:t>
            </w:r>
            <w:r w:rsidR="004E5388" w:rsidRPr="004E5388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4E5388" w:rsidRPr="004E5388">
              <w:rPr>
                <w:rFonts w:ascii="Calibri" w:eastAsia="標楷體" w:hAnsi="Calibri" w:hint="eastAsia"/>
                <w:color w:val="000000" w:themeColor="text1"/>
              </w:rPr>
              <w:t>24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AE4FD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AD78D12" w14:textId="77777777" w:rsidTr="005B1E1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6F2EE9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0B836E7" w14:textId="77777777" w:rsidR="00554571" w:rsidRPr="00676213" w:rsidRDefault="00554571" w:rsidP="005B1E1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61F1529" w14:textId="79B5ED42" w:rsidR="00554571" w:rsidRPr="004E5388" w:rsidRDefault="0086741C" w:rsidP="009E5571">
            <w:pPr>
              <w:snapToGrid w:val="0"/>
              <w:spacing w:line="30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86741C">
              <w:rPr>
                <w:rFonts w:ascii="Apple Chancery" w:eastAsia="標楷體" w:hAnsi="Apple Chancery"/>
                <w:color w:val="000000" w:themeColor="text1"/>
                <w:spacing w:val="-4"/>
              </w:rPr>
              <w:t>If God be for us</w:t>
            </w:r>
            <w:r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 </w:t>
            </w:r>
            <w:r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神若幫助我們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17B862F" w14:textId="35482A72" w:rsidR="00554571" w:rsidRPr="00EA2940" w:rsidRDefault="00551FC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51FC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吳奕辰</w:t>
            </w:r>
            <w:r w:rsidR="0055457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554571" w:rsidRPr="00F86A26" w14:paraId="4AFCD6FA" w14:textId="77777777" w:rsidTr="005B1E18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A4BB6C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5AF6521" w14:textId="77777777" w:rsidR="00554571" w:rsidRPr="00676213" w:rsidRDefault="00554571" w:rsidP="005B1E18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74C77A6D" w14:textId="25DC3915" w:rsidR="00554571" w:rsidRPr="004E5388" w:rsidRDefault="00043B70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043B70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每一日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B0A6D4" w14:textId="7DF6C6E3" w:rsidR="00554571" w:rsidRPr="00A04A1C" w:rsidRDefault="00551FC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551FC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少契詩班</w:t>
            </w:r>
          </w:p>
        </w:tc>
      </w:tr>
      <w:tr w:rsidR="00554571" w:rsidRPr="00F86A26" w14:paraId="0AA9BF13" w14:textId="77777777" w:rsidTr="005B1E1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D004F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75C6BC0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F9E78AC" w14:textId="3247492F" w:rsidR="00554571" w:rsidRPr="00D9333E" w:rsidRDefault="004E5388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4E5388">
              <w:rPr>
                <w:rFonts w:ascii="Calibri" w:eastAsia="標楷體" w:hAnsi="Calibri" w:hint="eastAsia"/>
                <w:color w:val="000000" w:themeColor="text1"/>
              </w:rPr>
              <w:t>歌羅西書</w:t>
            </w:r>
            <w:r w:rsidRPr="004E5388">
              <w:rPr>
                <w:rFonts w:ascii="Calibri" w:eastAsia="標楷體" w:hAnsi="Calibri" w:hint="eastAsia"/>
                <w:color w:val="000000" w:themeColor="text1"/>
              </w:rPr>
              <w:t>1:15-20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D8822B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2BADABBD" w14:textId="77777777" w:rsidTr="005B1E1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D13EC88" w14:textId="77777777" w:rsidR="00554571" w:rsidRPr="00F86A26" w:rsidRDefault="00554571" w:rsidP="005B1E1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065F2D2" w14:textId="77777777" w:rsidR="00554571" w:rsidRPr="00676213" w:rsidRDefault="00554571" w:rsidP="005B1E18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216531" w14:textId="102B69F3" w:rsidR="00554571" w:rsidRPr="00D9333E" w:rsidRDefault="004E5388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E5388">
              <w:rPr>
                <w:rFonts w:eastAsia="標楷體" w:hint="eastAsia"/>
                <w:color w:val="000000" w:themeColor="text1"/>
                <w:spacing w:val="-4"/>
              </w:rPr>
              <w:t>基督徒八要</w:t>
            </w:r>
            <w:r w:rsidRPr="004E5388">
              <w:rPr>
                <w:rFonts w:eastAsia="標楷體" w:hint="eastAsia"/>
                <w:color w:val="000000" w:themeColor="text1"/>
                <w:spacing w:val="-4"/>
              </w:rPr>
              <w:t>(</w:t>
            </w:r>
            <w:r w:rsidRPr="004E5388">
              <w:rPr>
                <w:rFonts w:eastAsia="標楷體" w:hint="eastAsia"/>
                <w:color w:val="000000" w:themeColor="text1"/>
                <w:spacing w:val="-4"/>
              </w:rPr>
              <w:t>八</w:t>
            </w:r>
            <w:r w:rsidRPr="004E5388">
              <w:rPr>
                <w:rFonts w:eastAsia="標楷體" w:hint="eastAsia"/>
                <w:color w:val="000000" w:themeColor="text1"/>
                <w:spacing w:val="-4"/>
              </w:rPr>
              <w:t>)</w:t>
            </w:r>
            <w:r w:rsidR="005826CF">
              <w:rPr>
                <w:rFonts w:eastAsia="標楷體"/>
                <w:color w:val="000000" w:themeColor="text1"/>
                <w:spacing w:val="-4"/>
              </w:rPr>
              <w:t>—</w:t>
            </w:r>
            <w:r w:rsidR="005826CF">
              <w:rPr>
                <w:rFonts w:eastAsia="標楷體" w:hint="eastAsia"/>
                <w:color w:val="000000" w:themeColor="text1"/>
                <w:spacing w:val="-4"/>
              </w:rPr>
              <w:t>維護</w:t>
            </w:r>
            <w:r w:rsidRPr="004E5388">
              <w:rPr>
                <w:rFonts w:eastAsia="標楷體" w:hint="eastAsia"/>
                <w:color w:val="000000" w:themeColor="text1"/>
                <w:spacing w:val="-4"/>
              </w:rPr>
              <w:t>生態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633C8DE" w14:textId="77777777" w:rsidR="00554571" w:rsidRPr="00F86A26" w:rsidRDefault="00554571" w:rsidP="005B1E18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1A5B3521" w14:textId="77777777" w:rsidTr="005B1E1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40A2494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E1030E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3EEBA7" w14:textId="2644B167" w:rsidR="00554571" w:rsidRPr="00D9333E" w:rsidRDefault="00554571" w:rsidP="005B1E18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4E5388">
              <w:rPr>
                <w:rFonts w:ascii="Calibri" w:hAnsi="Calibri" w:cs="Arial" w:hint="eastAsia"/>
                <w:color w:val="000000" w:themeColor="text1"/>
              </w:rPr>
              <w:t>18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E5388">
              <w:rPr>
                <w:rFonts w:ascii="標楷體" w:eastAsia="標楷體" w:hAnsi="標楷體" w:hint="eastAsia"/>
                <w:color w:val="000000" w:themeColor="text1"/>
              </w:rPr>
              <w:t>我心讚美天父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BE34F05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4EF3BEA" w14:textId="77777777" w:rsidTr="005B1E1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812035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15E31D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0B69B37" w14:textId="65F5570A" w:rsidR="00554571" w:rsidRPr="00D9333E" w:rsidRDefault="00554571" w:rsidP="005B1E18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4E5388">
              <w:rPr>
                <w:rFonts w:ascii="Calibri" w:hAnsi="Calibri" w:cs="Arial" w:hint="eastAsia"/>
                <w:color w:val="000000" w:themeColor="text1"/>
              </w:rPr>
              <w:t>18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E5388" w:rsidRPr="004E5388">
              <w:rPr>
                <w:rFonts w:ascii="標楷體" w:eastAsia="標楷體" w:hAnsi="標楷體" w:hint="eastAsia"/>
                <w:color w:val="000000" w:themeColor="text1"/>
              </w:rPr>
              <w:t>我心謳咾上帝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686D51F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5C9E07D0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8DA542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ADB3555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699DD90" w14:textId="77777777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D9333E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D9333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7D5B56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7882EDF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9EA21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1BCF292" w14:textId="77777777" w:rsidR="00554571" w:rsidRPr="00676213" w:rsidRDefault="00554571" w:rsidP="005B1E18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8B296F0" w14:textId="77777777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655757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1310355D" w14:textId="77777777" w:rsidTr="005B1E1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7AF6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4E46F6C1" w14:textId="77777777" w:rsidR="00554571" w:rsidRPr="00D9333E" w:rsidRDefault="00554571" w:rsidP="005B1E18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37538C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625349CB" w14:textId="77777777" w:rsidTr="005B1E1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6FDBE90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6288A7BC" w14:textId="77777777" w:rsidR="00554571" w:rsidRPr="00676213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F97B5A2" w14:textId="53896B5E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>
              <w:rPr>
                <w:rFonts w:ascii="Calibri" w:hAnsi="Calibri" w:cs="Arial" w:hint="eastAsia"/>
                <w:color w:val="000000" w:themeColor="text1"/>
              </w:rPr>
              <w:t>40</w:t>
            </w:r>
            <w:r w:rsidR="004E5388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E5388">
              <w:rPr>
                <w:rFonts w:ascii="標楷體" w:eastAsia="標楷體" w:hAnsi="標楷體" w:hint="eastAsia"/>
                <w:color w:val="000000" w:themeColor="text1"/>
              </w:rPr>
              <w:t>願全能主上帝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A1FD5A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553809AA" w14:textId="77777777" w:rsidTr="005B1E1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042D57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0F037B6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13A254CC" w14:textId="0D675C9A" w:rsidR="00554571" w:rsidRPr="00D9333E" w:rsidRDefault="00554571" w:rsidP="005B1E18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333E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>
              <w:rPr>
                <w:rFonts w:ascii="Calibri" w:hAnsi="Calibri" w:cs="Arial" w:hint="eastAsia"/>
                <w:color w:val="000000" w:themeColor="text1"/>
              </w:rPr>
              <w:t>40</w:t>
            </w:r>
            <w:r w:rsidR="004E5388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4E5388" w:rsidRPr="004E5388">
              <w:rPr>
                <w:rFonts w:ascii="標楷體" w:eastAsia="標楷體" w:hAnsi="標楷體" w:hint="eastAsia"/>
                <w:color w:val="000000" w:themeColor="text1"/>
              </w:rPr>
              <w:t>願全能主上帝</w:t>
            </w:r>
            <w:r w:rsidRPr="00D9333E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9BCDE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554571" w:rsidRPr="00F86A26" w14:paraId="07BEE573" w14:textId="77777777" w:rsidTr="005B1E1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1D78F4E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5A1874B" w14:textId="77777777" w:rsidR="00554571" w:rsidRPr="00F86A26" w:rsidRDefault="00554571" w:rsidP="005B1E18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0D0079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5A9F267E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17520D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457A2E4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B4D2C0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46B13B0" w14:textId="77777777" w:rsidTr="005B1E18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269485B8" w14:textId="77777777" w:rsidR="00554571" w:rsidRPr="00F86A26" w:rsidRDefault="00554571" w:rsidP="005B1E18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2ADAA46F" w14:textId="77777777" w:rsidR="00554571" w:rsidRPr="00F86A26" w:rsidRDefault="00554571" w:rsidP="005B1E18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20E2FFD5" w14:textId="3E25D57C" w:rsidR="00554571" w:rsidRPr="004E5388" w:rsidRDefault="00043B70" w:rsidP="005B1E18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043B70">
              <w:rPr>
                <w:rFonts w:ascii="Apple Chancery" w:eastAsia="標楷體" w:hAnsi="Apple Chancery" w:hint="eastAsia"/>
                <w:spacing w:val="-4"/>
              </w:rPr>
              <w:t>主祢的疼</w:t>
            </w:r>
          </w:p>
        </w:tc>
        <w:tc>
          <w:tcPr>
            <w:tcW w:w="1686" w:type="dxa"/>
            <w:gridSpan w:val="3"/>
            <w:vAlign w:val="center"/>
          </w:tcPr>
          <w:p w14:paraId="3F7D4920" w14:textId="1532B4BE" w:rsidR="00554571" w:rsidRPr="00F86A26" w:rsidRDefault="00551FC1" w:rsidP="005B1E18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51FC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少契詩班</w:t>
            </w:r>
          </w:p>
        </w:tc>
      </w:tr>
      <w:tr w:rsidR="00554571" w:rsidRPr="00F86A26" w14:paraId="0234359E" w14:textId="77777777" w:rsidTr="005B1E1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ADF103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3A7E008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0EE7CA4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D481AA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554571" w:rsidRPr="00F86A26" w14:paraId="580E00F5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F9AF1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24800" behindDoc="0" locked="0" layoutInCell="1" allowOverlap="1" wp14:anchorId="0EC2DD93" wp14:editId="64BB035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D6B5" id="直線接點 5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30BDC94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BDFE981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554571" w:rsidRPr="00F86A26" w14:paraId="6B1403B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C47A40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536C5F0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7F86A279" w14:textId="695D0E8C" w:rsidR="00554571" w:rsidRPr="00C22396" w:rsidRDefault="00554571" w:rsidP="005B1E1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C22396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C22396" w:rsidRPr="00C22396">
              <w:rPr>
                <w:rFonts w:ascii="標楷體" w:eastAsia="標楷體" w:hAnsi="標楷體" w:hint="eastAsia"/>
                <w:spacing w:val="-4"/>
              </w:rPr>
              <w:t>郭嘉琳姊妹</w:t>
            </w:r>
          </w:p>
        </w:tc>
      </w:tr>
      <w:tr w:rsidR="00554571" w:rsidRPr="00F86A26" w14:paraId="1377ED3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DFD58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1B0E951A" w14:textId="4BA25703" w:rsidR="00554571" w:rsidRPr="002C4DDB" w:rsidRDefault="00554571" w:rsidP="005B1E18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551FC1" w:rsidRPr="00551FC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林予平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197AB4D4" w14:textId="684F4927" w:rsidR="00554571" w:rsidRPr="00C22396" w:rsidRDefault="00554571" w:rsidP="005B1E18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C2239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81360C" w:rsidRPr="00C22396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554571" w:rsidRPr="00F86A26" w14:paraId="23C19ED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D3A29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2411EF6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F1AD747" w14:textId="77777777" w:rsidR="00554571" w:rsidRPr="00927DB9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7130EC9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F7E5CA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23752F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8069E1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3F77C798" w14:textId="77777777" w:rsidR="00554571" w:rsidRPr="00927DB9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464E3D4A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F0EC3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41A2DCF6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003A14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35382D9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92115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78AFAE5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6C10061" w14:textId="77777777" w:rsidR="00554571" w:rsidRPr="008E6635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132190B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39644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7FC8C5A4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531A3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7236B71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B98311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2CE5DAB3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903CF5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385D0AD4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81ACFD0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A32C1C" w14:textId="77777777" w:rsidR="00554571" w:rsidRPr="00657452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49E02E4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E10CFB7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752C1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7E29A70D" w14:textId="78A6D60E" w:rsidR="00554571" w:rsidRPr="00A06201" w:rsidRDefault="004E5388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4E5388">
              <w:rPr>
                <w:rFonts w:ascii="Calibri" w:eastAsia="標楷體" w:hAnsi="Calibri" w:hint="eastAsia"/>
                <w:color w:val="000000" w:themeColor="text1"/>
              </w:rPr>
              <w:t>歌羅西書</w:t>
            </w:r>
            <w:r w:rsidRPr="004E5388">
              <w:rPr>
                <w:rFonts w:ascii="Calibri" w:eastAsia="標楷體" w:hAnsi="Calibri" w:hint="eastAsia"/>
                <w:color w:val="000000" w:themeColor="text1"/>
              </w:rPr>
              <w:t>1:15-20</w:t>
            </w:r>
          </w:p>
        </w:tc>
        <w:tc>
          <w:tcPr>
            <w:tcW w:w="1686" w:type="dxa"/>
            <w:gridSpan w:val="3"/>
            <w:vAlign w:val="center"/>
          </w:tcPr>
          <w:p w14:paraId="1EFA941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554571" w:rsidRPr="00F86A26" w14:paraId="0F1BF8AD" w14:textId="77777777" w:rsidTr="005B1E1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35FD554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52BD6EAA" w14:textId="1ADDA376" w:rsidR="00554571" w:rsidRPr="00A06201" w:rsidRDefault="004E5388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4E5388">
              <w:rPr>
                <w:rFonts w:eastAsia="標楷體" w:hint="eastAsia"/>
                <w:color w:val="000000" w:themeColor="text1"/>
                <w:spacing w:val="-4"/>
              </w:rPr>
              <w:t>基督徒八要</w:t>
            </w:r>
            <w:r w:rsidRPr="004E5388">
              <w:rPr>
                <w:rFonts w:eastAsia="標楷體" w:hint="eastAsia"/>
                <w:color w:val="000000" w:themeColor="text1"/>
                <w:spacing w:val="-4"/>
              </w:rPr>
              <w:t>(</w:t>
            </w:r>
            <w:r w:rsidRPr="004E5388">
              <w:rPr>
                <w:rFonts w:eastAsia="標楷體" w:hint="eastAsia"/>
                <w:color w:val="000000" w:themeColor="text1"/>
                <w:spacing w:val="-4"/>
              </w:rPr>
              <w:t>八</w:t>
            </w:r>
            <w:r w:rsidRPr="004E5388">
              <w:rPr>
                <w:rFonts w:eastAsia="標楷體" w:hint="eastAsia"/>
                <w:color w:val="000000" w:themeColor="text1"/>
                <w:spacing w:val="-4"/>
              </w:rPr>
              <w:t>)</w:t>
            </w:r>
            <w:r w:rsidR="005826CF">
              <w:rPr>
                <w:rFonts w:eastAsia="標楷體"/>
                <w:color w:val="000000" w:themeColor="text1"/>
                <w:spacing w:val="-4"/>
              </w:rPr>
              <w:t>—</w:t>
            </w:r>
            <w:r w:rsidR="005826CF">
              <w:rPr>
                <w:rFonts w:eastAsia="標楷體" w:hint="eastAsia"/>
                <w:color w:val="000000" w:themeColor="text1"/>
                <w:spacing w:val="-4"/>
              </w:rPr>
              <w:t>維護</w:t>
            </w:r>
            <w:r w:rsidRPr="004E5388">
              <w:rPr>
                <w:rFonts w:eastAsia="標楷體" w:hint="eastAsia"/>
                <w:color w:val="000000" w:themeColor="text1"/>
                <w:spacing w:val="-4"/>
              </w:rPr>
              <w:t>生態</w:t>
            </w:r>
          </w:p>
        </w:tc>
        <w:tc>
          <w:tcPr>
            <w:tcW w:w="1686" w:type="dxa"/>
            <w:gridSpan w:val="3"/>
            <w:vAlign w:val="center"/>
          </w:tcPr>
          <w:p w14:paraId="484B62D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42B7871F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1FB028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DB5C7EC" w14:textId="0F94586E" w:rsidR="00554571" w:rsidRPr="00A06201" w:rsidRDefault="004E5388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4E5388">
              <w:rPr>
                <w:rFonts w:ascii="標楷體" w:eastAsia="標楷體" w:hAnsi="標楷體" w:hint="eastAsia"/>
                <w:color w:val="000000" w:themeColor="text1"/>
              </w:rPr>
              <w:t>野地的花</w:t>
            </w:r>
          </w:p>
        </w:tc>
        <w:tc>
          <w:tcPr>
            <w:tcW w:w="1686" w:type="dxa"/>
            <w:gridSpan w:val="3"/>
            <w:vAlign w:val="center"/>
          </w:tcPr>
          <w:p w14:paraId="01C376F7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554571" w:rsidRPr="00F86A26" w14:paraId="0EB04508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5C77C3F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0F6280C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E6B1FD1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554571" w:rsidRPr="00F86A26" w14:paraId="497B002F" w14:textId="77777777" w:rsidTr="005B1E1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550EE9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2929D3AB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4AA047D" w14:textId="77777777" w:rsidR="00554571" w:rsidRPr="00F86A26" w:rsidRDefault="00554571" w:rsidP="005B1E18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F129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FD932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2393774F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56833047" w14:textId="77777777" w:rsidR="00D716B7" w:rsidRPr="00245CBC" w:rsidRDefault="00D716B7" w:rsidP="00D716B7">
      <w:pPr>
        <w:snapToGrid w:val="0"/>
        <w:spacing w:beforeLines="25" w:before="90" w:line="340" w:lineRule="exact"/>
        <w:ind w:leftChars="236" w:left="566"/>
        <w:rPr>
          <w:rFonts w:ascii="文鼎特毛楷" w:eastAsia="文鼎特毛楷" w:hAnsi="標楷體"/>
          <w:sz w:val="30"/>
          <w:szCs w:val="30"/>
        </w:rPr>
      </w:pPr>
      <w:r w:rsidRPr="00245CBC">
        <w:rPr>
          <w:rFonts w:ascii="文鼎特毛楷" w:eastAsia="文鼎特毛楷" w:hAnsi="標楷體" w:hint="eastAsia"/>
          <w:sz w:val="30"/>
          <w:szCs w:val="30"/>
        </w:rPr>
        <w:t xml:space="preserve">一、前言 </w:t>
      </w:r>
    </w:p>
    <w:p w14:paraId="08BFF99A" w14:textId="77777777" w:rsidR="00D716B7" w:rsidRPr="00245CBC" w:rsidRDefault="00D716B7" w:rsidP="00D716B7">
      <w:pPr>
        <w:snapToGrid w:val="0"/>
        <w:spacing w:beforeLines="25" w:before="90" w:line="340" w:lineRule="exact"/>
        <w:ind w:leftChars="236" w:left="566"/>
        <w:rPr>
          <w:rFonts w:ascii="文鼎特毛楷" w:eastAsia="文鼎特毛楷" w:hAnsi="標楷體"/>
          <w:sz w:val="30"/>
          <w:szCs w:val="30"/>
        </w:rPr>
      </w:pPr>
      <w:r w:rsidRPr="00245CBC">
        <w:rPr>
          <w:rFonts w:ascii="文鼎特毛楷" w:eastAsia="文鼎特毛楷" w:hAnsi="標楷體" w:hint="eastAsia"/>
          <w:sz w:val="30"/>
          <w:szCs w:val="30"/>
        </w:rPr>
        <w:t xml:space="preserve">二、起點--歌羅西書1:15-20 </w:t>
      </w:r>
    </w:p>
    <w:p w14:paraId="47D740D8" w14:textId="77777777" w:rsidR="00D716B7" w:rsidRPr="00D716B7" w:rsidRDefault="00D716B7" w:rsidP="00245CBC">
      <w:pPr>
        <w:snapToGrid w:val="0"/>
        <w:spacing w:beforeLines="25" w:before="90" w:line="360" w:lineRule="exact"/>
        <w:ind w:leftChars="354" w:left="850"/>
        <w:rPr>
          <w:rFonts w:ascii="標楷體" w:eastAsia="標楷體" w:hAnsi="標楷體"/>
          <w:sz w:val="30"/>
          <w:szCs w:val="30"/>
        </w:rPr>
      </w:pPr>
      <w:r w:rsidRPr="00D716B7">
        <w:rPr>
          <w:rFonts w:ascii="標楷體" w:eastAsia="標楷體" w:hAnsi="標楷體" w:hint="eastAsia"/>
          <w:sz w:val="30"/>
          <w:szCs w:val="30"/>
        </w:rPr>
        <w:t>三個對耶穌基督的宣告，在神學上是「基督論」，也作為關心生態的神學基礎。提到耶穌是：</w:t>
      </w:r>
    </w:p>
    <w:p w14:paraId="27DF7C45" w14:textId="77777777" w:rsidR="00D716B7" w:rsidRPr="00D716B7" w:rsidRDefault="00D716B7" w:rsidP="00D716B7">
      <w:pPr>
        <w:snapToGrid w:val="0"/>
        <w:spacing w:beforeLines="25" w:before="90" w:line="340" w:lineRule="exact"/>
        <w:ind w:leftChars="413" w:left="991"/>
        <w:rPr>
          <w:rFonts w:ascii="文鼎特毛楷" w:eastAsia="文鼎特毛楷" w:hAnsi="標楷體"/>
          <w:sz w:val="28"/>
          <w:szCs w:val="28"/>
        </w:rPr>
      </w:pPr>
      <w:r w:rsidRPr="00D716B7">
        <w:rPr>
          <w:rFonts w:ascii="標楷體" w:eastAsia="標楷體" w:hAnsi="標楷體" w:hint="eastAsia"/>
          <w:sz w:val="28"/>
          <w:szCs w:val="28"/>
        </w:rPr>
        <w:t>(</w:t>
      </w:r>
      <w:r w:rsidRPr="00D716B7">
        <w:rPr>
          <w:rFonts w:ascii="文鼎特毛楷" w:eastAsia="文鼎特毛楷" w:hAnsi="標楷體" w:hint="eastAsia"/>
          <w:sz w:val="28"/>
          <w:szCs w:val="28"/>
        </w:rPr>
        <w:t>一</w:t>
      </w:r>
      <w:r w:rsidRPr="00D716B7">
        <w:rPr>
          <w:rFonts w:ascii="標楷體" w:eastAsia="標楷體" w:hAnsi="標楷體" w:hint="eastAsia"/>
          <w:sz w:val="28"/>
          <w:szCs w:val="28"/>
        </w:rPr>
        <w:t>)</w:t>
      </w:r>
      <w:r w:rsidRPr="00D716B7">
        <w:rPr>
          <w:rFonts w:ascii="文鼎特毛楷" w:eastAsia="文鼎特毛楷" w:hAnsi="標楷體" w:hint="eastAsia"/>
          <w:sz w:val="28"/>
          <w:szCs w:val="28"/>
        </w:rPr>
        <w:t xml:space="preserve">耶穌是受造界的源頭 </w:t>
      </w:r>
      <w:r w:rsidRPr="00D716B7">
        <w:rPr>
          <w:rFonts w:ascii="標楷體" w:eastAsia="標楷體" w:hAnsi="標楷體" w:hint="eastAsia"/>
          <w:sz w:val="28"/>
          <w:szCs w:val="28"/>
        </w:rPr>
        <w:t>(</w:t>
      </w:r>
      <w:r w:rsidRPr="00D716B7">
        <w:rPr>
          <w:rFonts w:ascii="文鼎特毛楷" w:eastAsia="文鼎特毛楷" w:hAnsi="標楷體" w:hint="eastAsia"/>
          <w:sz w:val="28"/>
          <w:szCs w:val="28"/>
        </w:rPr>
        <w:t>西1:16，約1:1-2</w:t>
      </w:r>
      <w:r w:rsidRPr="00D716B7">
        <w:rPr>
          <w:rFonts w:ascii="標楷體" w:eastAsia="標楷體" w:hAnsi="標楷體" w:hint="eastAsia"/>
          <w:sz w:val="28"/>
          <w:szCs w:val="28"/>
        </w:rPr>
        <w:t>)</w:t>
      </w:r>
    </w:p>
    <w:p w14:paraId="43AF3D81" w14:textId="77777777" w:rsidR="00D716B7" w:rsidRPr="00D716B7" w:rsidRDefault="00D716B7" w:rsidP="00D716B7">
      <w:pPr>
        <w:snapToGrid w:val="0"/>
        <w:spacing w:beforeLines="25" w:before="90" w:line="340" w:lineRule="exact"/>
        <w:ind w:leftChars="413" w:left="991"/>
        <w:rPr>
          <w:rFonts w:ascii="文鼎特毛楷" w:eastAsia="文鼎特毛楷" w:hAnsi="標楷體"/>
          <w:sz w:val="28"/>
          <w:szCs w:val="28"/>
        </w:rPr>
      </w:pPr>
      <w:r w:rsidRPr="00D716B7">
        <w:rPr>
          <w:rFonts w:ascii="標楷體" w:eastAsia="標楷體" w:hAnsi="標楷體" w:hint="eastAsia"/>
          <w:sz w:val="28"/>
          <w:szCs w:val="28"/>
        </w:rPr>
        <w:t>(</w:t>
      </w:r>
      <w:r w:rsidRPr="00D716B7">
        <w:rPr>
          <w:rFonts w:ascii="文鼎特毛楷" w:eastAsia="文鼎特毛楷" w:hAnsi="標楷體" w:hint="eastAsia"/>
          <w:sz w:val="28"/>
          <w:szCs w:val="28"/>
        </w:rPr>
        <w:t>二</w:t>
      </w:r>
      <w:r w:rsidRPr="00D716B7">
        <w:rPr>
          <w:rFonts w:ascii="標楷體" w:eastAsia="標楷體" w:hAnsi="標楷體" w:hint="eastAsia"/>
          <w:sz w:val="28"/>
          <w:szCs w:val="28"/>
        </w:rPr>
        <w:t>)</w:t>
      </w:r>
      <w:r w:rsidRPr="00D716B7">
        <w:rPr>
          <w:rFonts w:ascii="文鼎特毛楷" w:eastAsia="文鼎特毛楷" w:hAnsi="標楷體" w:hint="eastAsia"/>
          <w:sz w:val="28"/>
          <w:szCs w:val="28"/>
        </w:rPr>
        <w:t>耶穌是受造界的維護者</w:t>
      </w:r>
      <w:r w:rsidRPr="00D716B7">
        <w:rPr>
          <w:rFonts w:ascii="標楷體" w:eastAsia="標楷體" w:hAnsi="標楷體" w:hint="eastAsia"/>
          <w:sz w:val="28"/>
          <w:szCs w:val="28"/>
        </w:rPr>
        <w:t>(</w:t>
      </w:r>
      <w:r w:rsidRPr="00D716B7">
        <w:rPr>
          <w:rFonts w:ascii="文鼎特毛楷" w:eastAsia="文鼎特毛楷" w:hAnsi="標楷體" w:hint="eastAsia"/>
          <w:sz w:val="28"/>
          <w:szCs w:val="28"/>
        </w:rPr>
        <w:t>西1:17-18</w:t>
      </w:r>
      <w:r w:rsidRPr="00D716B7">
        <w:rPr>
          <w:rFonts w:ascii="標楷體" w:eastAsia="標楷體" w:hAnsi="標楷體" w:hint="eastAsia"/>
          <w:sz w:val="28"/>
          <w:szCs w:val="28"/>
        </w:rPr>
        <w:t>)</w:t>
      </w:r>
    </w:p>
    <w:p w14:paraId="34D760EB" w14:textId="77777777" w:rsidR="00D716B7" w:rsidRPr="00D716B7" w:rsidRDefault="00D716B7" w:rsidP="00D716B7">
      <w:pPr>
        <w:snapToGrid w:val="0"/>
        <w:spacing w:beforeLines="25" w:before="90" w:line="340" w:lineRule="exact"/>
        <w:ind w:leftChars="413" w:left="991"/>
        <w:rPr>
          <w:rFonts w:ascii="文鼎特毛楷" w:eastAsia="文鼎特毛楷" w:hAnsi="標楷體"/>
          <w:sz w:val="28"/>
          <w:szCs w:val="28"/>
        </w:rPr>
      </w:pPr>
      <w:r w:rsidRPr="00D716B7">
        <w:rPr>
          <w:rFonts w:ascii="標楷體" w:eastAsia="標楷體" w:hAnsi="標楷體" w:hint="eastAsia"/>
          <w:sz w:val="28"/>
          <w:szCs w:val="28"/>
        </w:rPr>
        <w:t>(</w:t>
      </w:r>
      <w:r w:rsidRPr="00D716B7">
        <w:rPr>
          <w:rFonts w:ascii="文鼎特毛楷" w:eastAsia="文鼎特毛楷" w:hAnsi="標楷體" w:hint="eastAsia"/>
          <w:sz w:val="28"/>
          <w:szCs w:val="28"/>
        </w:rPr>
        <w:t>三</w:t>
      </w:r>
      <w:r w:rsidRPr="00D716B7">
        <w:rPr>
          <w:rFonts w:ascii="標楷體" w:eastAsia="標楷體" w:hAnsi="標楷體" w:hint="eastAsia"/>
          <w:sz w:val="28"/>
          <w:szCs w:val="28"/>
        </w:rPr>
        <w:t>)</w:t>
      </w:r>
      <w:r w:rsidRPr="00D716B7">
        <w:rPr>
          <w:rFonts w:ascii="文鼎特毛楷" w:eastAsia="文鼎特毛楷" w:hAnsi="標楷體" w:hint="eastAsia"/>
          <w:sz w:val="28"/>
          <w:szCs w:val="28"/>
        </w:rPr>
        <w:t>耶穌是受造界的救主</w:t>
      </w:r>
      <w:r w:rsidRPr="00D716B7">
        <w:rPr>
          <w:rFonts w:ascii="標楷體" w:eastAsia="標楷體" w:hAnsi="標楷體" w:hint="eastAsia"/>
          <w:sz w:val="28"/>
          <w:szCs w:val="28"/>
        </w:rPr>
        <w:t>(</w:t>
      </w:r>
      <w:r w:rsidRPr="00D716B7">
        <w:rPr>
          <w:rFonts w:ascii="文鼎特毛楷" w:eastAsia="文鼎特毛楷" w:hAnsi="標楷體" w:hint="eastAsia"/>
          <w:sz w:val="28"/>
          <w:szCs w:val="28"/>
        </w:rPr>
        <w:t>西1:20</w:t>
      </w:r>
      <w:r w:rsidRPr="00D716B7">
        <w:rPr>
          <w:rFonts w:ascii="標楷體" w:eastAsia="標楷體" w:hAnsi="標楷體" w:hint="eastAsia"/>
          <w:sz w:val="28"/>
          <w:szCs w:val="28"/>
        </w:rPr>
        <w:t>)</w:t>
      </w:r>
    </w:p>
    <w:p w14:paraId="45ADF628" w14:textId="77777777" w:rsidR="00D716B7" w:rsidRPr="00D716B7" w:rsidRDefault="00D716B7" w:rsidP="00D716B7">
      <w:pPr>
        <w:snapToGrid w:val="0"/>
        <w:spacing w:beforeLines="25" w:before="90" w:line="360" w:lineRule="exact"/>
        <w:ind w:leftChars="500" w:left="1200"/>
        <w:rPr>
          <w:rFonts w:ascii="標楷體" w:eastAsia="標楷體" w:hAnsi="標楷體"/>
          <w:sz w:val="30"/>
          <w:szCs w:val="30"/>
        </w:rPr>
      </w:pPr>
      <w:r w:rsidRPr="00D716B7">
        <w:rPr>
          <w:rFonts w:ascii="標楷體" w:eastAsia="標楷體" w:hAnsi="標楷體" w:hint="eastAsia"/>
          <w:sz w:val="30"/>
          <w:szCs w:val="30"/>
        </w:rPr>
        <w:t xml:space="preserve"> 1.約翰福音3:16</w:t>
      </w:r>
    </w:p>
    <w:p w14:paraId="3DC92DC1" w14:textId="77777777" w:rsidR="00D716B7" w:rsidRPr="00D716B7" w:rsidRDefault="00D716B7" w:rsidP="00D716B7">
      <w:pPr>
        <w:snapToGrid w:val="0"/>
        <w:spacing w:beforeLines="25" w:before="90" w:line="360" w:lineRule="exact"/>
        <w:ind w:leftChars="500" w:left="1200"/>
        <w:rPr>
          <w:rFonts w:ascii="標楷體" w:eastAsia="標楷體" w:hAnsi="標楷體"/>
          <w:sz w:val="30"/>
          <w:szCs w:val="30"/>
        </w:rPr>
      </w:pPr>
      <w:r w:rsidRPr="00D716B7">
        <w:rPr>
          <w:rFonts w:ascii="標楷體" w:eastAsia="標楷體" w:hAnsi="標楷體" w:hint="eastAsia"/>
          <w:sz w:val="30"/>
          <w:szCs w:val="30"/>
        </w:rPr>
        <w:t xml:space="preserve"> 2.創世記9:9-17</w:t>
      </w:r>
    </w:p>
    <w:p w14:paraId="69ED1B0E" w14:textId="77777777" w:rsidR="00D716B7" w:rsidRPr="00D716B7" w:rsidRDefault="00D716B7" w:rsidP="00D716B7">
      <w:pPr>
        <w:snapToGrid w:val="0"/>
        <w:spacing w:beforeLines="25" w:before="90" w:line="360" w:lineRule="exact"/>
        <w:ind w:leftChars="500" w:left="1200"/>
        <w:rPr>
          <w:rFonts w:ascii="標楷體" w:eastAsia="標楷體" w:hAnsi="標楷體"/>
          <w:sz w:val="30"/>
          <w:szCs w:val="30"/>
        </w:rPr>
      </w:pPr>
      <w:r w:rsidRPr="00D716B7">
        <w:rPr>
          <w:rFonts w:ascii="標楷體" w:eastAsia="標楷體" w:hAnsi="標楷體" w:hint="eastAsia"/>
          <w:sz w:val="30"/>
          <w:szCs w:val="30"/>
        </w:rPr>
        <w:t xml:space="preserve"> 3.羅馬書8:19-22</w:t>
      </w:r>
    </w:p>
    <w:p w14:paraId="069A7C24" w14:textId="77777777" w:rsidR="00D716B7" w:rsidRPr="00D716B7" w:rsidRDefault="00D716B7" w:rsidP="00245CBC">
      <w:pPr>
        <w:snapToGrid w:val="0"/>
        <w:spacing w:beforeLines="25" w:before="90" w:line="360" w:lineRule="exact"/>
        <w:ind w:leftChars="354" w:left="850"/>
        <w:rPr>
          <w:rFonts w:ascii="標楷體" w:eastAsia="標楷體" w:hAnsi="標楷體"/>
          <w:sz w:val="30"/>
          <w:szCs w:val="30"/>
        </w:rPr>
      </w:pPr>
      <w:r w:rsidRPr="00D716B7">
        <w:rPr>
          <w:rFonts w:ascii="標楷體" w:eastAsia="標楷體" w:hAnsi="標楷體" w:hint="eastAsia"/>
          <w:sz w:val="30"/>
          <w:szCs w:val="30"/>
        </w:rPr>
        <w:t>我們的確需要更全面地認識關心生態這主題，以往都忽略受造界也在上帝計畫中。</w:t>
      </w:r>
    </w:p>
    <w:p w14:paraId="623300B6" w14:textId="77777777" w:rsidR="00D716B7" w:rsidRPr="00245CBC" w:rsidRDefault="00D716B7" w:rsidP="00D716B7">
      <w:pPr>
        <w:snapToGrid w:val="0"/>
        <w:spacing w:beforeLines="25" w:before="90" w:line="340" w:lineRule="exact"/>
        <w:ind w:leftChars="236" w:left="566"/>
        <w:rPr>
          <w:rFonts w:ascii="文鼎特毛楷" w:eastAsia="文鼎特毛楷" w:hAnsi="標楷體"/>
          <w:sz w:val="30"/>
          <w:szCs w:val="30"/>
        </w:rPr>
      </w:pPr>
      <w:r w:rsidRPr="00245CBC">
        <w:rPr>
          <w:rFonts w:ascii="文鼎特毛楷" w:eastAsia="文鼎特毛楷" w:hAnsi="標楷體" w:hint="eastAsia"/>
          <w:sz w:val="30"/>
          <w:szCs w:val="30"/>
        </w:rPr>
        <w:t xml:space="preserve">三、省思與行動實踐 </w:t>
      </w:r>
    </w:p>
    <w:p w14:paraId="59AF35D6" w14:textId="77777777" w:rsidR="00D716B7" w:rsidRPr="00D716B7" w:rsidRDefault="00D716B7" w:rsidP="00D716B7">
      <w:pPr>
        <w:snapToGrid w:val="0"/>
        <w:spacing w:beforeLines="25" w:before="90" w:line="34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D716B7">
        <w:rPr>
          <w:rFonts w:ascii="標楷體" w:eastAsia="標楷體" w:hAnsi="標楷體" w:hint="eastAsia"/>
          <w:sz w:val="28"/>
          <w:szCs w:val="28"/>
        </w:rPr>
        <w:t>(</w:t>
      </w:r>
      <w:r w:rsidRPr="00D716B7">
        <w:rPr>
          <w:rFonts w:ascii="文鼎特毛楷" w:eastAsia="文鼎特毛楷" w:hAnsi="標楷體" w:hint="eastAsia"/>
          <w:sz w:val="28"/>
          <w:szCs w:val="28"/>
        </w:rPr>
        <w:t>一</w:t>
      </w:r>
      <w:r w:rsidRPr="00D716B7">
        <w:rPr>
          <w:rFonts w:ascii="標楷體" w:eastAsia="標楷體" w:hAnsi="標楷體" w:hint="eastAsia"/>
          <w:sz w:val="28"/>
          <w:szCs w:val="28"/>
        </w:rPr>
        <w:t>)</w:t>
      </w:r>
      <w:r w:rsidRPr="00D716B7">
        <w:rPr>
          <w:rFonts w:ascii="文鼎特毛楷" w:eastAsia="文鼎特毛楷" w:hAnsi="標楷體" w:hint="eastAsia"/>
          <w:sz w:val="28"/>
          <w:szCs w:val="28"/>
        </w:rPr>
        <w:t>省思可能會卡關的原因</w:t>
      </w:r>
    </w:p>
    <w:p w14:paraId="31B125EA" w14:textId="77777777" w:rsidR="00D716B7" w:rsidRPr="00D716B7" w:rsidRDefault="00D716B7" w:rsidP="00D716B7">
      <w:pPr>
        <w:snapToGrid w:val="0"/>
        <w:spacing w:beforeLines="25" w:before="90" w:line="34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D716B7">
        <w:rPr>
          <w:rFonts w:ascii="標楷體" w:eastAsia="標楷體" w:hAnsi="標楷體" w:hint="eastAsia"/>
          <w:sz w:val="28"/>
          <w:szCs w:val="28"/>
        </w:rPr>
        <w:t>(</w:t>
      </w:r>
      <w:r w:rsidRPr="00D716B7">
        <w:rPr>
          <w:rFonts w:ascii="文鼎特毛楷" w:eastAsia="文鼎特毛楷" w:hAnsi="標楷體" w:hint="eastAsia"/>
          <w:sz w:val="28"/>
          <w:szCs w:val="28"/>
        </w:rPr>
        <w:t>二</w:t>
      </w:r>
      <w:r w:rsidRPr="00D716B7">
        <w:rPr>
          <w:rFonts w:ascii="標楷體" w:eastAsia="標楷體" w:hAnsi="標楷體" w:hint="eastAsia"/>
          <w:sz w:val="28"/>
          <w:szCs w:val="28"/>
        </w:rPr>
        <w:t>)</w:t>
      </w:r>
      <w:r w:rsidRPr="00D716B7">
        <w:rPr>
          <w:rFonts w:ascii="文鼎特毛楷" w:eastAsia="文鼎特毛楷" w:hAnsi="標楷體" w:hint="eastAsia"/>
          <w:sz w:val="28"/>
          <w:szCs w:val="28"/>
        </w:rPr>
        <w:t>關於行動實踐的建議</w:t>
      </w:r>
    </w:p>
    <w:p w14:paraId="74084D4F" w14:textId="77777777" w:rsidR="00D716B7" w:rsidRPr="00D716B7" w:rsidRDefault="00D716B7" w:rsidP="00D716B7">
      <w:pPr>
        <w:snapToGrid w:val="0"/>
        <w:spacing w:beforeLines="25" w:before="90" w:line="360" w:lineRule="exact"/>
        <w:ind w:leftChars="500" w:left="1200" w:rightChars="-118" w:right="-283"/>
        <w:rPr>
          <w:rFonts w:ascii="標楷體" w:eastAsia="標楷體" w:hAnsi="標楷體"/>
          <w:sz w:val="30"/>
          <w:szCs w:val="30"/>
        </w:rPr>
      </w:pPr>
      <w:r w:rsidRPr="00D716B7">
        <w:rPr>
          <w:rFonts w:ascii="標楷體" w:eastAsia="標楷體" w:hAnsi="標楷體" w:hint="eastAsia"/>
          <w:sz w:val="30"/>
          <w:szCs w:val="30"/>
        </w:rPr>
        <w:t xml:space="preserve">  1.讓我們從禱告開始。</w:t>
      </w:r>
    </w:p>
    <w:p w14:paraId="7D8ABE97" w14:textId="77777777" w:rsidR="00D716B7" w:rsidRPr="00D716B7" w:rsidRDefault="00D716B7" w:rsidP="00D716B7">
      <w:pPr>
        <w:snapToGrid w:val="0"/>
        <w:spacing w:beforeLines="25" w:before="90" w:line="360" w:lineRule="exact"/>
        <w:ind w:leftChars="500" w:left="1200" w:rightChars="-118" w:right="-283"/>
        <w:rPr>
          <w:rFonts w:ascii="標楷體" w:eastAsia="標楷體" w:hAnsi="標楷體"/>
          <w:sz w:val="30"/>
          <w:szCs w:val="30"/>
        </w:rPr>
      </w:pPr>
      <w:r w:rsidRPr="00D716B7">
        <w:rPr>
          <w:rFonts w:ascii="標楷體" w:eastAsia="標楷體" w:hAnsi="標楷體" w:hint="eastAsia"/>
          <w:sz w:val="30"/>
          <w:szCs w:val="30"/>
        </w:rPr>
        <w:t xml:space="preserve">  2.認識你所在的地方，並對神所創造的美善發出讚嘆和感恩。</w:t>
      </w:r>
    </w:p>
    <w:p w14:paraId="4EBEA077" w14:textId="77777777" w:rsidR="00D716B7" w:rsidRPr="00D716B7" w:rsidRDefault="00D716B7" w:rsidP="00D716B7">
      <w:pPr>
        <w:snapToGrid w:val="0"/>
        <w:spacing w:beforeLines="25" w:before="90" w:line="360" w:lineRule="exact"/>
        <w:ind w:leftChars="500" w:left="1200" w:rightChars="-118" w:right="-283"/>
        <w:rPr>
          <w:rFonts w:ascii="標楷體" w:eastAsia="標楷體" w:hAnsi="標楷體"/>
          <w:sz w:val="30"/>
          <w:szCs w:val="30"/>
        </w:rPr>
      </w:pPr>
      <w:r w:rsidRPr="00D716B7">
        <w:rPr>
          <w:rFonts w:ascii="標楷體" w:eastAsia="標楷體" w:hAnsi="標楷體" w:hint="eastAsia"/>
          <w:sz w:val="30"/>
          <w:szCs w:val="30"/>
        </w:rPr>
        <w:t xml:space="preserve">  3.和一些已經開始照顧當地環境的人建立關係。 </w:t>
      </w:r>
    </w:p>
    <w:p w14:paraId="021EC795" w14:textId="77777777" w:rsidR="00D716B7" w:rsidRPr="00D716B7" w:rsidRDefault="00D716B7" w:rsidP="00245CBC">
      <w:pPr>
        <w:snapToGrid w:val="0"/>
        <w:spacing w:beforeLines="25" w:before="90" w:line="340" w:lineRule="exact"/>
        <w:ind w:leftChars="413" w:left="1559" w:hangingChars="203" w:hanging="568"/>
        <w:rPr>
          <w:rFonts w:ascii="標楷體" w:eastAsia="標楷體" w:hAnsi="標楷體"/>
          <w:sz w:val="28"/>
          <w:szCs w:val="28"/>
        </w:rPr>
      </w:pPr>
      <w:r w:rsidRPr="00D716B7">
        <w:rPr>
          <w:rFonts w:ascii="標楷體" w:eastAsia="標楷體" w:hAnsi="標楷體" w:hint="eastAsia"/>
          <w:sz w:val="28"/>
          <w:szCs w:val="28"/>
        </w:rPr>
        <w:t>(</w:t>
      </w:r>
      <w:r w:rsidRPr="00D716B7">
        <w:rPr>
          <w:rFonts w:ascii="文鼎特毛楷" w:eastAsia="文鼎特毛楷" w:hAnsi="標楷體" w:hint="eastAsia"/>
          <w:sz w:val="28"/>
          <w:szCs w:val="28"/>
        </w:rPr>
        <w:t>三</w:t>
      </w:r>
      <w:r w:rsidRPr="00D716B7">
        <w:rPr>
          <w:rFonts w:ascii="標楷體" w:eastAsia="標楷體" w:hAnsi="標楷體" w:hint="eastAsia"/>
          <w:sz w:val="28"/>
          <w:szCs w:val="28"/>
        </w:rPr>
        <w:t>)</w:t>
      </w:r>
      <w:r w:rsidRPr="00D716B7">
        <w:rPr>
          <w:rFonts w:ascii="文鼎特毛楷" w:eastAsia="文鼎特毛楷" w:hAnsi="標楷體" w:hint="eastAsia"/>
          <w:sz w:val="28"/>
          <w:szCs w:val="28"/>
        </w:rPr>
        <w:t>末了的話：</w:t>
      </w:r>
      <w:r w:rsidRPr="00D716B7">
        <w:rPr>
          <w:rFonts w:ascii="標楷體" w:eastAsia="標楷體" w:hAnsi="標楷體" w:hint="eastAsia"/>
          <w:sz w:val="28"/>
          <w:szCs w:val="28"/>
        </w:rPr>
        <w:t>關心生態將讓我們更有意識地，活在上帝所創造的世界中，讓我們與自然界、與人、自己、上帝，都有更深又美好的連結。</w:t>
      </w:r>
    </w:p>
    <w:p w14:paraId="03D20EF2" w14:textId="77777777" w:rsidR="00D716B7" w:rsidRPr="00245CBC" w:rsidRDefault="00D716B7" w:rsidP="00245CBC">
      <w:pPr>
        <w:snapToGrid w:val="0"/>
        <w:spacing w:beforeLines="50" w:before="180" w:line="340" w:lineRule="exact"/>
        <w:ind w:leftChars="236" w:left="566"/>
        <w:rPr>
          <w:rFonts w:ascii="文鼎特毛楷" w:eastAsia="文鼎特毛楷" w:hAnsi="標楷體"/>
          <w:sz w:val="30"/>
          <w:szCs w:val="30"/>
        </w:rPr>
      </w:pPr>
      <w:r w:rsidRPr="00245CBC">
        <w:rPr>
          <w:rFonts w:ascii="文鼎特毛楷" w:eastAsia="文鼎特毛楷" w:hAnsi="標楷體" w:hint="eastAsia"/>
          <w:sz w:val="30"/>
          <w:szCs w:val="30"/>
        </w:rPr>
        <w:t>【金句】</w:t>
      </w:r>
    </w:p>
    <w:p w14:paraId="42A48985" w14:textId="2C9419AE" w:rsidR="001E46A3" w:rsidRDefault="00D716B7" w:rsidP="00245CBC">
      <w:pPr>
        <w:snapToGrid w:val="0"/>
        <w:spacing w:beforeLines="25" w:before="90" w:line="360" w:lineRule="exact"/>
        <w:ind w:leftChars="295" w:left="708"/>
        <w:rPr>
          <w:rFonts w:ascii="標楷體" w:eastAsia="標楷體" w:hAnsi="標楷體"/>
          <w:sz w:val="30"/>
          <w:szCs w:val="30"/>
        </w:rPr>
      </w:pPr>
      <w:r w:rsidRPr="00245CBC">
        <w:rPr>
          <w:rFonts w:ascii="標楷體" w:eastAsia="標楷體" w:hAnsi="標楷體" w:hint="eastAsia"/>
          <w:sz w:val="30"/>
          <w:szCs w:val="30"/>
        </w:rPr>
        <w:t>自從造天地以來，上帝的永能和神性是明明可知的，雖然眼不能見，但藉著所造之物就可以了解看見，叫人無可推諉。(羅1:20)</w:t>
      </w:r>
    </w:p>
    <w:p w14:paraId="6FA581F0" w14:textId="77777777" w:rsidR="00245CBC" w:rsidRPr="00245CBC" w:rsidRDefault="00245CBC" w:rsidP="00245CBC">
      <w:pPr>
        <w:snapToGrid w:val="0"/>
        <w:spacing w:beforeLines="25" w:before="90" w:line="360" w:lineRule="exact"/>
        <w:ind w:leftChars="295" w:left="708"/>
        <w:rPr>
          <w:rFonts w:ascii="標楷體" w:eastAsia="標楷體" w:hAnsi="標楷體"/>
          <w:sz w:val="30"/>
          <w:szCs w:val="30"/>
        </w:rPr>
      </w:pPr>
    </w:p>
    <w:p w14:paraId="520D2711" w14:textId="09B39967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6FD7AF4" w:rsidR="00A34E2A" w:rsidRPr="0057324E" w:rsidRDefault="009713E2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24447E">
              <w:rPr>
                <w:rFonts w:ascii="微軟正黑體" w:eastAsia="微軟正黑體" w:hAnsi="微軟正黑體" w:hint="eastAsia"/>
              </w:rPr>
              <w:t>15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C0D950F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24447E">
              <w:rPr>
                <w:rFonts w:ascii="微軟正黑體" w:eastAsia="微軟正黑體" w:hAnsi="微軟正黑體" w:hint="eastAsia"/>
              </w:rPr>
              <w:t>16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644E6D90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6518E3">
              <w:rPr>
                <w:rFonts w:ascii="微軟正黑體" w:eastAsia="微軟正黑體" w:hAnsi="微軟正黑體" w:hint="eastAsia"/>
              </w:rPr>
              <w:t>1</w:t>
            </w:r>
            <w:r w:rsidR="0024447E">
              <w:rPr>
                <w:rFonts w:ascii="微軟正黑體" w:eastAsia="微軟正黑體" w:hAnsi="微軟正黑體" w:hint="eastAsia"/>
              </w:rPr>
              <w:t>7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270213E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6518E3">
              <w:rPr>
                <w:rFonts w:ascii="微軟正黑體" w:eastAsia="微軟正黑體" w:hAnsi="微軟正黑體" w:hint="eastAsia"/>
              </w:rPr>
              <w:t>1</w:t>
            </w:r>
            <w:r w:rsidR="0024447E">
              <w:rPr>
                <w:rFonts w:ascii="微軟正黑體" w:eastAsia="微軟正黑體" w:hAnsi="微軟正黑體" w:hint="eastAsia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7DFD845" w:rsidR="00A34E2A" w:rsidRPr="0057324E" w:rsidRDefault="009713E2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6518E3">
              <w:rPr>
                <w:rFonts w:ascii="微軟正黑體" w:eastAsia="微軟正黑體" w:hAnsi="微軟正黑體" w:hint="eastAsia"/>
              </w:rPr>
              <w:t>1</w:t>
            </w:r>
            <w:r w:rsidR="0024447E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9713E2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9713E2" w:rsidRPr="00353C1B" w:rsidRDefault="009713E2" w:rsidP="009713E2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7405FA8" w:rsidR="009713E2" w:rsidRPr="00C154DE" w:rsidRDefault="009713E2" w:rsidP="009713E2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6518E3">
              <w:rPr>
                <w:rFonts w:ascii="微軟正黑體" w:eastAsia="微軟正黑體" w:hAnsi="微軟正黑體" w:hint="eastAsia"/>
              </w:rPr>
              <w:t>1</w:t>
            </w:r>
            <w:r w:rsidR="0024447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2D46ACA1" w:rsidR="009713E2" w:rsidRPr="004B1EA6" w:rsidRDefault="009713E2" w:rsidP="009713E2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6518E3">
              <w:rPr>
                <w:rFonts w:ascii="微軟正黑體" w:eastAsia="微軟正黑體" w:hAnsi="微軟正黑體" w:hint="eastAsia"/>
              </w:rPr>
              <w:t>1</w:t>
            </w:r>
            <w:r w:rsidR="0024447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539BD74C" w:rsidR="009713E2" w:rsidRPr="00C46CF9" w:rsidRDefault="009713E2" w:rsidP="00C46CF9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6518E3">
              <w:rPr>
                <w:rFonts w:ascii="微軟正黑體" w:eastAsia="微軟正黑體" w:hAnsi="微軟正黑體" w:hint="eastAsia"/>
              </w:rPr>
              <w:t>1</w:t>
            </w:r>
            <w:r w:rsidR="0024447E">
              <w:rPr>
                <w:rFonts w:ascii="微軟正黑體" w:eastAsia="微軟正黑體" w:hAnsi="微軟正黑體" w:hint="eastAsia"/>
              </w:rPr>
              <w:t>8-</w:t>
            </w:r>
            <w:r w:rsidR="00C46CF9">
              <w:rPr>
                <w:rFonts w:ascii="微軟正黑體" w:eastAsia="微軟正黑體" w:hAnsi="微軟正黑體" w:hint="eastAsia"/>
              </w:rPr>
              <w:t>1</w:t>
            </w:r>
            <w:r w:rsidR="0024447E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7F6E1D4A" w:rsidR="009713E2" w:rsidRPr="009F7936" w:rsidRDefault="009713E2" w:rsidP="009713E2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24447E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1536454C" w:rsidR="009713E2" w:rsidRPr="004B1EA6" w:rsidRDefault="009713E2" w:rsidP="009713E2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9713E2">
              <w:rPr>
                <w:rFonts w:ascii="微軟正黑體" w:eastAsia="微軟正黑體" w:hAnsi="微軟正黑體" w:hint="eastAsia"/>
              </w:rPr>
              <w:t>約伯記</w:t>
            </w:r>
            <w:r w:rsidR="0024447E">
              <w:rPr>
                <w:rFonts w:ascii="微軟正黑體" w:eastAsia="微軟正黑體" w:hAnsi="微軟正黑體" w:hint="eastAsia"/>
              </w:rPr>
              <w:t>21</w:t>
            </w:r>
          </w:p>
        </w:tc>
      </w:tr>
    </w:tbl>
    <w:p w14:paraId="44CCF58C" w14:textId="769A784A" w:rsidR="0010640D" w:rsidRPr="001648E8" w:rsidRDefault="00167A3F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CBA2ED" wp14:editId="7AA1419C">
                <wp:simplePos x="0" y="0"/>
                <wp:positionH relativeFrom="page">
                  <wp:posOffset>426720</wp:posOffset>
                </wp:positionH>
                <wp:positionV relativeFrom="paragraph">
                  <wp:posOffset>1583055</wp:posOffset>
                </wp:positionV>
                <wp:extent cx="5848350" cy="1554480"/>
                <wp:effectExtent l="0" t="0" r="0" b="762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00" w:type="dxa"/>
                              <w:tblInd w:w="-112" w:type="dxa"/>
                              <w:tblBorders>
                                <w:top w:val="dashDotStroked" w:sz="24" w:space="0" w:color="FF0000"/>
                                <w:left w:val="dashDotStroked" w:sz="24" w:space="0" w:color="FF0000"/>
                                <w:bottom w:val="dashDotStroked" w:sz="24" w:space="0" w:color="FF0000"/>
                                <w:right w:val="dashDotStroked" w:sz="24" w:space="0" w:color="FF0000"/>
                                <w:insideH w:val="dashDotStroked" w:sz="24" w:space="0" w:color="FF0000"/>
                                <w:insideV w:val="dashDotStroked" w:sz="24" w:space="0" w:color="FF0000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00"/>
                            </w:tblGrid>
                            <w:tr w:rsidR="00167A3F" w:rsidRPr="00BC57A5" w14:paraId="1F48FCEC" w14:textId="77777777" w:rsidTr="00956267">
                              <w:trPr>
                                <w:trHeight w:val="2066"/>
                              </w:trPr>
                              <w:tc>
                                <w:tcPr>
                                  <w:tcW w:w="8800" w:type="dxa"/>
                                  <w:tcBorders>
                                    <w:top w:val="dashDotStroked" w:sz="24" w:space="0" w:color="FF0000"/>
                                    <w:left w:val="dashDotStroked" w:sz="24" w:space="0" w:color="FF0000"/>
                                    <w:bottom w:val="dashDotStroked" w:sz="24" w:space="0" w:color="FF0000"/>
                                    <w:right w:val="dashDotStroked" w:sz="24" w:space="0" w:color="FF0000"/>
                                  </w:tcBorders>
                                  <w:vAlign w:val="center"/>
                                  <w:hideMark/>
                                </w:tcPr>
                                <w:p w14:paraId="5D06CA33" w14:textId="19D056AC" w:rsidR="00167A3F" w:rsidRPr="00FE5415" w:rsidRDefault="00167A3F" w:rsidP="00956267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ind w:firstLineChars="48" w:firstLine="134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  <w:r w:rsidRPr="00FE5415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16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414541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歡迎</w:t>
                                  </w:r>
                                  <w:r w:rsidR="0024447E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上</w:t>
                                  </w:r>
                                  <w:r w:rsidRPr="00414541">
                                    <w:rPr>
                                      <w:rFonts w:ascii="文鼎特毛楷" w:eastAsia="文鼎特毛楷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主日接受成人洗、轉籍的兄姊加入本會</w:t>
                                  </w:r>
                                  <w:r w:rsidRPr="00FE5415">
                                    <w:rPr>
                                      <w:rFonts w:ascii="文鼎特毛楷" w:eastAsia="文鼎特毛楷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sym w:font="Wingdings" w:char="F055"/>
                                  </w:r>
                                </w:p>
                                <w:p w14:paraId="6887EEAD" w14:textId="17C3C377" w:rsidR="00167A3F" w:rsidRDefault="00167A3F" w:rsidP="00414541">
                                  <w:pPr>
                                    <w:adjustRightInd w:val="0"/>
                                    <w:snapToGrid w:val="0"/>
                                    <w:ind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41454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成人洗</w:t>
                                  </w:r>
                                  <w:r w:rsidRPr="0041454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Pr="00167A3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黃春枝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林京瑩</w:t>
                                  </w:r>
                                </w:p>
                                <w:p w14:paraId="1A91F4B0" w14:textId="28FB76B7" w:rsidR="00FE7CEA" w:rsidRDefault="00FE7CEA" w:rsidP="00414541">
                                  <w:pPr>
                                    <w:adjustRightInd w:val="0"/>
                                    <w:snapToGrid w:val="0"/>
                                    <w:ind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CD7B9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堅信禮</w:t>
                                  </w:r>
                                  <w:r w:rsidRPr="00CD7B91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黃潔熙</w:t>
                                  </w:r>
                                </w:p>
                                <w:p w14:paraId="41DC4F1F" w14:textId="398B07F9" w:rsidR="00167A3F" w:rsidRDefault="00167A3F" w:rsidP="00414541">
                                  <w:pPr>
                                    <w:adjustRightInd w:val="0"/>
                                    <w:snapToGrid w:val="0"/>
                                    <w:ind w:firstLineChars="41" w:firstLine="176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9638C0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75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幼兒洗</w:t>
                                  </w:r>
                                  <w:r w:rsidRPr="009638C0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-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8" w:id="-1531812351"/>
                                    </w:rPr>
                                    <w:t>：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郭嘉頤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卓悅理</w:t>
                                  </w:r>
                                </w:p>
                                <w:p w14:paraId="5387E42A" w14:textId="011AF238" w:rsidR="00167A3F" w:rsidRDefault="00167A3F" w:rsidP="00414541">
                                  <w:pPr>
                                    <w:adjustRightInd w:val="0"/>
                                    <w:snapToGrid w:val="0"/>
                                    <w:ind w:firstLineChars="41" w:firstLine="132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9638C0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pacing w:val="21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9" w:id="-1132296704"/>
                                    </w:rPr>
                                    <w:t>本宗轉籍</w:t>
                                  </w:r>
                                  <w:r w:rsidRPr="009638C0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shd w:val="clear" w:color="auto" w:fill="FFFFFF"/>
                                      <w:fitText w:val="1569" w:id="-1132296704"/>
                                    </w:rPr>
                                    <w:t>：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卓邑垣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戴曉琪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郭淑卿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FE7CEA" w:rsidRP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吳韻珊</w:t>
                                  </w:r>
                                  <w:r w:rsidR="00FE7CE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、</w:t>
                                  </w:r>
                                  <w:r w:rsidR="00A34351" w:rsidRPr="00A3435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洪麗惠</w:t>
                                  </w:r>
                                </w:p>
                              </w:tc>
                            </w:tr>
                          </w:tbl>
                          <w:p w14:paraId="4E1B9F28" w14:textId="77777777" w:rsidR="00167A3F" w:rsidRDefault="00167A3F" w:rsidP="00167A3F">
                            <w:pPr>
                              <w:adjustRightInd w:val="0"/>
                              <w:snapToGrid w:val="0"/>
                              <w:spacing w:line="320" w:lineRule="exact"/>
                              <w:ind w:rightChars="13" w:right="3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A2ED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8" type="#_x0000_t202" style="position:absolute;left:0;text-align:left;margin-left:33.6pt;margin-top:124.65pt;width:460.5pt;height:122.4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" filled="f" stroked="f">
                <v:textbox>
                  <w:txbxContent>
                    <w:tbl>
                      <w:tblPr>
                        <w:tblW w:w="8800" w:type="dxa"/>
                        <w:tblInd w:w="-112" w:type="dxa"/>
                        <w:tblBorders>
                          <w:top w:val="dashDotStroked" w:sz="24" w:space="0" w:color="FF0000"/>
                          <w:left w:val="dashDotStroked" w:sz="24" w:space="0" w:color="FF0000"/>
                          <w:bottom w:val="dashDotStroked" w:sz="24" w:space="0" w:color="FF0000"/>
                          <w:right w:val="dashDotStroked" w:sz="24" w:space="0" w:color="FF0000"/>
                          <w:insideH w:val="dashDotStroked" w:sz="24" w:space="0" w:color="FF0000"/>
                          <w:insideV w:val="dashDotStroked" w:sz="24" w:space="0" w:color="FF0000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00"/>
                      </w:tblGrid>
                      <w:tr w:rsidR="00167A3F" w:rsidRPr="00BC57A5" w14:paraId="1F48FCEC" w14:textId="77777777" w:rsidTr="00956267">
                        <w:trPr>
                          <w:trHeight w:val="2066"/>
                        </w:trPr>
                        <w:tc>
                          <w:tcPr>
                            <w:tcW w:w="8800" w:type="dxa"/>
                            <w:tcBorders>
                              <w:top w:val="dashDotStroked" w:sz="24" w:space="0" w:color="FF0000"/>
                              <w:left w:val="dashDotStroked" w:sz="24" w:space="0" w:color="FF0000"/>
                              <w:bottom w:val="dashDotStroked" w:sz="24" w:space="0" w:color="FF0000"/>
                              <w:right w:val="dashDotStroked" w:sz="24" w:space="0" w:color="FF0000"/>
                            </w:tcBorders>
                            <w:vAlign w:val="center"/>
                            <w:hideMark/>
                          </w:tcPr>
                          <w:p w14:paraId="5D06CA33" w14:textId="19D056AC" w:rsidR="00167A3F" w:rsidRPr="00FE5415" w:rsidRDefault="00167A3F" w:rsidP="00956267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48" w:firstLine="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1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414541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歡迎</w:t>
                            </w:r>
                            <w:r w:rsidR="002444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上</w:t>
                            </w:r>
                            <w:r w:rsidRPr="00414541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主日接受成人洗、轉籍的兄姊加入本會</w:t>
                            </w: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</w:p>
                          <w:p w14:paraId="6887EEAD" w14:textId="17C3C377" w:rsidR="00167A3F" w:rsidRDefault="00167A3F" w:rsidP="00414541">
                            <w:pPr>
                              <w:adjustRightInd w:val="0"/>
                              <w:snapToGrid w:val="0"/>
                              <w:ind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1454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成人洗</w:t>
                            </w:r>
                            <w:r w:rsidRPr="0041454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Pr="00167A3F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黃春枝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林京瑩</w:t>
                            </w:r>
                          </w:p>
                          <w:p w14:paraId="1A91F4B0" w14:textId="28FB76B7" w:rsidR="00FE7CEA" w:rsidRDefault="00FE7CEA" w:rsidP="00414541">
                            <w:pPr>
                              <w:adjustRightInd w:val="0"/>
                              <w:snapToGrid w:val="0"/>
                              <w:ind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D7B9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堅信禮</w:t>
                            </w:r>
                            <w:r w:rsidRPr="00CD7B9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黃潔熙</w:t>
                            </w:r>
                          </w:p>
                          <w:p w14:paraId="41DC4F1F" w14:textId="398B07F9" w:rsidR="00167A3F" w:rsidRDefault="00167A3F" w:rsidP="00414541">
                            <w:pPr>
                              <w:adjustRightInd w:val="0"/>
                              <w:snapToGrid w:val="0"/>
                              <w:ind w:firstLineChars="41" w:firstLine="17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638C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幼兒洗</w:t>
                            </w:r>
                            <w:r w:rsidRPr="009638C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8" w:id="-1531812351"/>
                              </w:rPr>
                              <w:t>：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郭嘉頤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卓悅理</w:t>
                            </w:r>
                          </w:p>
                          <w:p w14:paraId="5387E42A" w14:textId="011AF238" w:rsidR="00167A3F" w:rsidRDefault="00167A3F" w:rsidP="00414541">
                            <w:pPr>
                              <w:adjustRightInd w:val="0"/>
                              <w:snapToGrid w:val="0"/>
                              <w:ind w:firstLineChars="41" w:firstLine="132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638C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1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9" w:id="-1132296704"/>
                              </w:rPr>
                              <w:t>本宗轉籍</w:t>
                            </w:r>
                            <w:r w:rsidRPr="009638C0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1569" w:id="-1132296704"/>
                              </w:rPr>
                              <w:t>：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卓邑垣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戴曉琪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郭淑卿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FE7CEA" w:rsidRP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吳韻珊</w:t>
                            </w:r>
                            <w:r w:rsidR="00FE7CE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A34351" w:rsidRPr="00A3435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洪麗惠</w:t>
                            </w:r>
                          </w:p>
                        </w:tc>
                      </w:tr>
                    </w:tbl>
                    <w:p w14:paraId="4E1B9F28" w14:textId="77777777" w:rsidR="00167A3F" w:rsidRDefault="00167A3F" w:rsidP="00167A3F">
                      <w:pPr>
                        <w:adjustRightInd w:val="0"/>
                        <w:snapToGrid w:val="0"/>
                        <w:spacing w:line="320" w:lineRule="exact"/>
                        <w:ind w:rightChars="13" w:right="3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34F2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53F221E9">
                <wp:simplePos x="0" y="0"/>
                <wp:positionH relativeFrom="margin">
                  <wp:posOffset>177165</wp:posOffset>
                </wp:positionH>
                <wp:positionV relativeFrom="paragraph">
                  <wp:posOffset>106680</wp:posOffset>
                </wp:positionV>
                <wp:extent cx="5560695" cy="140017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13.95pt;margin-top:8.4pt;width:437.85pt;height:110.2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3717BA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685A43E6">
                <wp:simplePos x="0" y="0"/>
                <wp:positionH relativeFrom="margin">
                  <wp:posOffset>-27305</wp:posOffset>
                </wp:positionH>
                <wp:positionV relativeFrom="paragraph">
                  <wp:posOffset>33020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206F420F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766D3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2010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凡事要謙虛、溫柔、忍耐，用愛心互相寬容，以和平彼此聯繫，竭力保持聖靈所賜的合一。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以弗所書4:2-3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CF7EF85" w:rsidR="00C73989" w:rsidRPr="007737F9" w:rsidRDefault="005429B4" w:rsidP="004371CD">
                            <w:pPr>
                              <w:snapToGrid w:val="0"/>
                              <w:spacing w:beforeLines="30" w:before="108" w:afterLines="30" w:after="108" w:line="40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凡事著謙卑、溫柔、忍耐，用疼互相寬容，用和平互相聯繫，盡力保持聖神所賜的合一。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3934F2" w:rsidRPr="003934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以弗所書4:2-3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34B977BE" w14:textId="77777777" w:rsidR="00167A3F" w:rsidRDefault="00167A3F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35075DC8" w14:textId="77777777" w:rsidR="00167A3F" w:rsidRDefault="00167A3F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462C3845" w14:textId="77777777" w:rsidR="00167A3F" w:rsidRDefault="00167A3F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C2D6289" w14:textId="77777777" w:rsidR="00167A3F" w:rsidRDefault="00167A3F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4BA3F252" w14:textId="77777777" w:rsidR="00414541" w:rsidRDefault="00414541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28EA3606" w14:textId="77777777" w:rsidR="00414541" w:rsidRDefault="00414541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D8AB6DF" w14:textId="297798C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12124FD" w14:textId="0700C683" w:rsidR="002B513F" w:rsidRDefault="002B513F" w:rsidP="002B513F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一.</w:t>
                            </w:r>
                            <w:r w:rsidRPr="005F3F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懇請會友關心，共同為「0403花蓮震災重建」奉獻</w:t>
                            </w:r>
                          </w:p>
                          <w:p w14:paraId="0147F27E" w14:textId="7DB0FF11" w:rsidR="007C4213" w:rsidRPr="007C4213" w:rsidRDefault="007C4213" w:rsidP="007C4213">
                            <w:pPr>
                              <w:spacing w:line="38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9638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638C0" w:rsidRPr="009638C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救助的原則</w:t>
                            </w: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以災情較不易被媒體重視報導的「神學院及原住民教會」為救助對象，協助其災後重建。</w:t>
                            </w:r>
                          </w:p>
                          <w:p w14:paraId="402E7270" w14:textId="47A80147" w:rsidR="007C4213" w:rsidRPr="007C4213" w:rsidRDefault="007C4213" w:rsidP="007C4213">
                            <w:pPr>
                              <w:spacing w:line="38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2.現階段計劃協助對象與金額如下：玉山神學院(20萬元)、太魯閣中會的姬望教會、大山教會(各10萬元)、總會宣道基金會(10萬元，統整幫助零星受災的偏鄉教會)，合計共NT$50萬元，本週將先行撥款辦理。</w:t>
                            </w:r>
                          </w:p>
                          <w:p w14:paraId="50E90209" w14:textId="1345D28B" w:rsidR="007C4213" w:rsidRPr="007C4213" w:rsidRDefault="007C4213" w:rsidP="007C4213">
                            <w:pPr>
                              <w:spacing w:line="38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3.鼓勵會友現金奉獻或匯款奉獻，即日起至4/28(日)截止，若為記名之奉獻，將計入奉獻人年度總奉獻收據中，並於5/5(日)週報公告辦理結果。</w:t>
                            </w:r>
                          </w:p>
                          <w:p w14:paraId="16891D79" w14:textId="1600064A" w:rsidR="002B513F" w:rsidRPr="005F3F58" w:rsidRDefault="007C4213" w:rsidP="007C4213">
                            <w:pPr>
                              <w:spacing w:line="38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421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4.本次協助「0403花蓮震災重建」募款總金額以50萬元為目標，若未達目標金額，差額由救災基金補足之，若有超過目標金額，教會救災基金小組將視救助對象的需要，再行研議並報小會同意後，續辦救災工作。</w:t>
                            </w:r>
                          </w:p>
                          <w:p w14:paraId="7FBAD06E" w14:textId="1021B685" w:rsidR="00F6440B" w:rsidRPr="00B843FB" w:rsidRDefault="002B513F" w:rsidP="00F6440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F6440B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6440B" w:rsidRPr="002C5C1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112學年度上學期獎學金</w:t>
                            </w:r>
                          </w:p>
                          <w:p w14:paraId="3CDB0E69" w14:textId="3E6BF8A0" w:rsidR="00F6440B" w:rsidRPr="002C5C1E" w:rsidRDefault="00F6440B" w:rsidP="00F73EFD">
                            <w:pPr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112學年度上學期本教會獎學金申請，收件至4/21(日)12:00截止。</w:t>
                            </w:r>
                          </w:p>
                          <w:p w14:paraId="3AC4B520" w14:textId="77777777" w:rsidR="00F6440B" w:rsidRDefault="00F6440B" w:rsidP="00F73EFD">
                            <w:pPr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申請的項目有：林盛蕊長老紀念獎學金、林建良紀念獎學金、順天堂獎學金以及和平教會獎學金，鼓勵在學的國中以上同學申請。詳細申請資格與辦法可在教會網站「表格下載」，見證稿須提供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word 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檔。申請文件請繳交辦公室林俊宏幹事，或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至</w:t>
                            </w:r>
                            <w:r w:rsidRPr="003717BA"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BE33E2">
                                <w:rPr>
                                  <w:rStyle w:val="a5"/>
                                  <w:rFonts w:eastAsia="標楷體"/>
                                  <w:i/>
                                  <w:iCs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30" type="#_x0000_t202" style="position:absolute;left:0;text-align:left;margin-left:-2.15pt;margin-top:2.6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206F420F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766D36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2010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凡事要謙虛、溫柔、忍耐，用愛心互相寬容，以和平彼此聯繫，竭力保持聖靈所賜的合一。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以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所書4:2-3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CF7EF85" w:rsidR="00C73989" w:rsidRPr="007737F9" w:rsidRDefault="005429B4" w:rsidP="004371CD">
                      <w:pPr>
                        <w:snapToGrid w:val="0"/>
                        <w:spacing w:beforeLines="30" w:before="108" w:afterLines="30" w:after="108" w:line="40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凡事著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謙卑、溫柔、忍耐，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用疼互相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寬容，用和平互相聯繫，盡力保持聖神所賜的合一。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以</w:t>
                      </w:r>
                      <w:proofErr w:type="gramStart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弗</w:t>
                      </w:r>
                      <w:proofErr w:type="gramEnd"/>
                      <w:r w:rsidR="003934F2" w:rsidRPr="003934F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所書4:2-3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34B977BE" w14:textId="77777777" w:rsidR="00167A3F" w:rsidRDefault="00167A3F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35075DC8" w14:textId="77777777" w:rsidR="00167A3F" w:rsidRDefault="00167A3F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462C3845" w14:textId="77777777" w:rsidR="00167A3F" w:rsidRDefault="00167A3F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C2D6289" w14:textId="77777777" w:rsidR="00167A3F" w:rsidRDefault="00167A3F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4BA3F252" w14:textId="77777777" w:rsidR="00414541" w:rsidRDefault="00414541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28EA3606" w14:textId="77777777" w:rsidR="00414541" w:rsidRDefault="00414541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D8AB6DF" w14:textId="297798C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12124FD" w14:textId="0700C683" w:rsidR="002B513F" w:rsidRDefault="002B513F" w:rsidP="002B513F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5F3F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懇請會友關心，共同為「0403花蓮震災重建」奉獻</w:t>
                      </w:r>
                    </w:p>
                    <w:p w14:paraId="0147F27E" w14:textId="7DB0FF11" w:rsidR="007C4213" w:rsidRPr="007C4213" w:rsidRDefault="007C4213" w:rsidP="007C4213">
                      <w:pPr>
                        <w:spacing w:line="38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9638C0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638C0" w:rsidRPr="009638C0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救助的原則</w:t>
                      </w: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以災情較不易被媒體重視報導的「神學院及原住民教會」為救助對象，協助其災後重建。</w:t>
                      </w:r>
                    </w:p>
                    <w:p w14:paraId="402E7270" w14:textId="47A80147" w:rsidR="007C4213" w:rsidRPr="007C4213" w:rsidRDefault="007C4213" w:rsidP="007C4213">
                      <w:pPr>
                        <w:spacing w:line="38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2.現階段計劃協助對象與金額如下：玉山神學院(20萬元)、太魯閣中會的姬望教會、大山教會(各10萬元)、總會宣道基金會(10萬元，統整幫助零星受災的偏鄉教會)，合計共NT$50萬元，本</w:t>
                      </w:r>
                      <w:proofErr w:type="gramStart"/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將先行撥款辦理。</w:t>
                      </w:r>
                    </w:p>
                    <w:p w14:paraId="50E90209" w14:textId="1345D28B" w:rsidR="007C4213" w:rsidRPr="007C4213" w:rsidRDefault="007C4213" w:rsidP="007C4213">
                      <w:pPr>
                        <w:spacing w:line="38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3.鼓勵會友現金奉獻或匯款奉獻，即日起至4/28(日)截止，若為記名之奉獻，將計入奉獻人年度總奉獻收據中，並於5/5(日)週報公告辦理結果。</w:t>
                      </w:r>
                    </w:p>
                    <w:p w14:paraId="16891D79" w14:textId="1600064A" w:rsidR="002B513F" w:rsidRPr="005F3F58" w:rsidRDefault="007C4213" w:rsidP="007C4213">
                      <w:pPr>
                        <w:spacing w:line="38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4.本次協助「0403花蓮震災重建」募款總金額以50萬元為目標，若未達目標金額，差額由救災基金補足之，若有超過目標金額，教會救災基金小組將視救助對象的需要，再行</w:t>
                      </w:r>
                      <w:proofErr w:type="gramStart"/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研</w:t>
                      </w:r>
                      <w:proofErr w:type="gramEnd"/>
                      <w:r w:rsidRPr="007C421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議並報小會同意後，續辦救災工作。</w:t>
                      </w:r>
                    </w:p>
                    <w:p w14:paraId="7FBAD06E" w14:textId="1021B685" w:rsidR="00F6440B" w:rsidRPr="00B843FB" w:rsidRDefault="002B513F" w:rsidP="00F6440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F6440B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6440B" w:rsidRPr="002C5C1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112學年度上學期獎學金</w:t>
                      </w:r>
                    </w:p>
                    <w:p w14:paraId="3CDB0E69" w14:textId="3E6BF8A0" w:rsidR="00F6440B" w:rsidRPr="002C5C1E" w:rsidRDefault="00F6440B" w:rsidP="00F73EFD">
                      <w:pPr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112學年度上學期本教會獎學金申請，收件至4/21(日)12:00截止。</w:t>
                      </w:r>
                    </w:p>
                    <w:p w14:paraId="3AC4B520" w14:textId="77777777" w:rsidR="00F6440B" w:rsidRDefault="00F6440B" w:rsidP="00F73EFD">
                      <w:pPr>
                        <w:spacing w:line="400" w:lineRule="exact"/>
                        <w:ind w:leftChars="177" w:left="425"/>
                        <w:jc w:val="both"/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 xml:space="preserve">word 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檔。申請文件請繳交辦公室林俊宏幹事，或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至</w:t>
                      </w:r>
                      <w:r w:rsidRPr="003717BA"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Pr="00BE33E2">
                          <w:rPr>
                            <w:rStyle w:val="a5"/>
                            <w:rFonts w:eastAsia="標楷體"/>
                            <w:i/>
                            <w:iCs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0D215C8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7913C42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7FAAC4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55C1FAA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ED1CDB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52D069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29C31560" w:rsidR="005C52E8" w:rsidRPr="001648E8" w:rsidRDefault="00414541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6DDF486">
                <wp:simplePos x="0" y="0"/>
                <wp:positionH relativeFrom="column">
                  <wp:posOffset>26035</wp:posOffset>
                </wp:positionH>
                <wp:positionV relativeFrom="paragraph">
                  <wp:posOffset>-131445</wp:posOffset>
                </wp:positionV>
                <wp:extent cx="5880735" cy="8859328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85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83D53" w14:textId="77777777" w:rsidR="00BC3A8A" w:rsidRDefault="00BC3A8A" w:rsidP="00AA459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4E7C090" w14:textId="77777777" w:rsidR="002B513F" w:rsidRPr="00307213" w:rsidRDefault="002B513F" w:rsidP="002B513F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2024年新朋友歡迎會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30721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一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49D2F834" w14:textId="77777777" w:rsidR="002B513F" w:rsidRDefault="002B513F" w:rsidP="002B51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對象：近半年內來和平教會聚會之新朋友及本次受洗轉籍之會友。</w:t>
                            </w:r>
                          </w:p>
                          <w:p w14:paraId="3D88BCF4" w14:textId="77777777" w:rsidR="002B513F" w:rsidRDefault="002B513F" w:rsidP="002B51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#歡迎您一起來參與，也在主裡同頌主恩、同享主愛～</w:t>
                            </w:r>
                          </w:p>
                          <w:p w14:paraId="41C5C338" w14:textId="77777777" w:rsidR="002B513F" w:rsidRDefault="002B513F" w:rsidP="002B51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報名請洽辦公室英德幹事</w:t>
                            </w:r>
                          </w:p>
                          <w:p w14:paraId="5ADF085E" w14:textId="77777777" w:rsidR="002B513F" w:rsidRPr="00307213" w:rsidRDefault="002B513F" w:rsidP="002B51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時間地點：4/2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8(日)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r w:rsidRPr="0030721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樓大廳</w:t>
                            </w:r>
                          </w:p>
                          <w:p w14:paraId="1AD64E45" w14:textId="6E104834" w:rsidR="00AA459A" w:rsidRPr="00B843FB" w:rsidRDefault="00414541" w:rsidP="00AA459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AA459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C2EBE" w:rsidRPr="003C2EB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7FE5D4D6" w14:textId="09C0A6CA" w:rsidR="00AA459A" w:rsidRDefault="003C2EBE" w:rsidP="00AA459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2E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若教會兄姊需要紙本的2023年奉獻證明，請至一樓招待處先登記，或掃瞄</w:t>
                            </w:r>
                            <w:proofErr w:type="spellStart"/>
                            <w:r w:rsidRPr="003C2E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3C2E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線上登記。統一於4/21(日)開始發放。</w:t>
                            </w:r>
                          </w:p>
                          <w:p w14:paraId="4C04D4C1" w14:textId="68E33567" w:rsidR="00BC3A8A" w:rsidRPr="00B843FB" w:rsidRDefault="002B513F" w:rsidP="00BC3A8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BC3A8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F3F58" w:rsidRPr="005F3F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牧師動態及會友消息</w:t>
                            </w:r>
                          </w:p>
                          <w:p w14:paraId="1B8DE8EC" w14:textId="43D4A688" w:rsidR="00BC3A8A" w:rsidRDefault="00BC3A8A" w:rsidP="00257307">
                            <w:pPr>
                              <w:spacing w:line="38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蔡維倫牧師、陳光勝牧師將於4/16-18前往</w:t>
                            </w:r>
                            <w:r w:rsidR="009E557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彰化</w:t>
                            </w:r>
                            <w:r w:rsid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參加第69屆總會通常年會，期間</w:t>
                            </w:r>
                            <w:r w:rsidR="009E557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由</w:t>
                            </w:r>
                            <w:r w:rsid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楊博文牧師</w:t>
                            </w:r>
                            <w:r w:rsidR="009702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職代</w:t>
                            </w:r>
                            <w:r w:rsid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73E92A0F" w14:textId="74374C3B" w:rsidR="00414541" w:rsidRDefault="00414541" w:rsidP="00257307">
                            <w:pPr>
                              <w:spacing w:line="38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</w:t>
                            </w:r>
                            <w:r w:rsid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謝</w:t>
                            </w:r>
                            <w:r w:rsidR="00373874" w:rsidRP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宇琪</w:t>
                            </w:r>
                            <w:r w:rsidR="002C46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姊妹</w:t>
                            </w:r>
                            <w:r w:rsidR="00373874" w:rsidRP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的父親</w:t>
                            </w:r>
                            <w:r w:rsid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謝長吉先生於4/9過世，謹訂於4/30</w:t>
                            </w:r>
                            <w:r w:rsidR="002573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(二)13</w:t>
                            </w:r>
                            <w:r w:rsid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:30於基隆殯儀館永寧廳舉行公祭，請為家屬代禱</w:t>
                            </w:r>
                            <w:r w:rsidR="00373874" w:rsidRPr="003738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E88BDBF" w14:textId="355D7077" w:rsidR="007E2634" w:rsidRPr="00BC3A8A" w:rsidRDefault="002B513F" w:rsidP="007E2634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7E2634" w:rsidRP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E2634" w:rsidRPr="0037387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宣道奉獻紀念主日</w:t>
                            </w:r>
                          </w:p>
                          <w:p w14:paraId="1E616D62" w14:textId="77777777" w:rsidR="002B513F" w:rsidRDefault="007E2634" w:rsidP="002B513F">
                            <w:pPr>
                              <w:widowControl/>
                              <w:snapToGrid w:val="0"/>
                              <w:spacing w:line="400" w:lineRule="exact"/>
                              <w:ind w:firstLineChars="150" w:firstLine="39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738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4/21為宣道主日，請為宣道關心、代禱、奉獻。</w:t>
                            </w:r>
                          </w:p>
                          <w:p w14:paraId="3BBCC8D0" w14:textId="5019B679" w:rsidR="002B513F" w:rsidRPr="00BC3A8A" w:rsidRDefault="002B513F" w:rsidP="002B513F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7E263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和平教會兒童職業體驗5－花卉設計師</w:t>
                            </w:r>
                          </w:p>
                          <w:p w14:paraId="54709832" w14:textId="41387B4C" w:rsidR="002B513F" w:rsidRPr="007E2634" w:rsidRDefault="002B513F" w:rsidP="002B51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</w:t>
                            </w: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28</w:t>
                            </w:r>
                            <w:r w:rsidR="002573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2573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13:00-15:00，F603教室。衣衣老師主領</w:t>
                            </w:r>
                          </w:p>
                          <w:p w14:paraId="15F68CEB" w14:textId="7E8B9EAF" w:rsidR="007E2634" w:rsidRDefault="002B513F" w:rsidP="002B51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E263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一家（兒童）100元，大人酌收300元。當天現場收費。同時段親子小組7F03家長聚會,歡迎參加。報名QR Code：</w:t>
                            </w:r>
                          </w:p>
                          <w:p w14:paraId="587125FB" w14:textId="1E61EF15" w:rsidR="00AF4D93" w:rsidRPr="00BC3A8A" w:rsidRDefault="00AF4D93" w:rsidP="00AF4D93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Pr="00BC3A8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AF4D9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社區學苑自主學習縫紉班</w:t>
                            </w:r>
                          </w:p>
                          <w:p w14:paraId="46834044" w14:textId="7BE75E5E" w:rsidR="00AF4D93" w:rsidRPr="00AF4D93" w:rsidRDefault="00AF4D93" w:rsidP="00AF4D9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F4D9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將於4/20</w:t>
                            </w:r>
                            <w:r w:rsidR="00F324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(六)15:</w:t>
                            </w:r>
                            <w:r w:rsidRPr="00AF4D9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 w:rsidR="00F324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-17:</w:t>
                            </w:r>
                            <w:r w:rsidRPr="00AF4D9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00在約翰館，</w:t>
                            </w:r>
                          </w:p>
                          <w:p w14:paraId="344543F3" w14:textId="77777777" w:rsidR="00AF4D93" w:rsidRPr="00AF4D93" w:rsidRDefault="00AF4D93" w:rsidP="00AF4D9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F4D9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邀請本會蔡淑慧姐妹專講【布料知多少】，</w:t>
                            </w:r>
                          </w:p>
                          <w:p w14:paraId="604C938C" w14:textId="77777777" w:rsidR="00AF4D93" w:rsidRPr="00AF4D93" w:rsidRDefault="00AF4D93" w:rsidP="00AF4D9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F4D9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歡迎有興趣的兄姐蒞臨參加！</w:t>
                            </w:r>
                          </w:p>
                          <w:p w14:paraId="0D342B5D" w14:textId="74C54CA1" w:rsidR="00AF4D93" w:rsidRDefault="00AF4D93" w:rsidP="00AF4D93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F4D9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報名請向辦公室英德幹事登記。</w:t>
                            </w:r>
                          </w:p>
                          <w:p w14:paraId="29B58F0D" w14:textId="77777777" w:rsidR="002B513F" w:rsidRPr="002B513F" w:rsidRDefault="002B513F" w:rsidP="002B513F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1" type="#_x0000_t202" style="position:absolute;left:0;text-align:left;margin-left:2.05pt;margin-top:-10.35pt;width:463.05pt;height:69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" filled="f" stroked="f">
                <v:textbox>
                  <w:txbxContent>
                    <w:p w14:paraId="63B83D53" w14:textId="77777777" w:rsidR="00BC3A8A" w:rsidRDefault="00BC3A8A" w:rsidP="00AA459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</w:p>
                    <w:p w14:paraId="04E7C090" w14:textId="77777777" w:rsidR="002B513F" w:rsidRPr="00307213" w:rsidRDefault="002B513F" w:rsidP="002B513F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2024年新朋友歡迎會</w:t>
                      </w:r>
                      <w:r w:rsidRPr="00307213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Start"/>
                      <w:r w:rsidRPr="0030721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一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49D2F834" w14:textId="77777777" w:rsidR="002B513F" w:rsidRDefault="002B513F" w:rsidP="002B51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對象：近半年內來和平教會聚會之新朋友及本次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受洗轉籍之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會友。</w:t>
                      </w:r>
                    </w:p>
                    <w:p w14:paraId="3D88BCF4" w14:textId="77777777" w:rsidR="002B513F" w:rsidRDefault="002B513F" w:rsidP="002B51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#歡迎您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起來參與，也在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主裡同頌主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恩、</w:t>
                      </w:r>
                      <w:proofErr w:type="gramStart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同享主愛</w:t>
                      </w:r>
                      <w:proofErr w:type="gramEnd"/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～</w:t>
                      </w:r>
                    </w:p>
                    <w:p w14:paraId="41C5C338" w14:textId="77777777" w:rsidR="002B513F" w:rsidRDefault="002B513F" w:rsidP="002B51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報名請洽辦公室英德幹事</w:t>
                      </w:r>
                    </w:p>
                    <w:p w14:paraId="5ADF085E" w14:textId="77777777" w:rsidR="002B513F" w:rsidRPr="00307213" w:rsidRDefault="002B513F" w:rsidP="002B51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時間地點：4/2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8(日)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15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r w:rsidRPr="0030721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樓大廳</w:t>
                      </w:r>
                    </w:p>
                    <w:p w14:paraId="1AD64E45" w14:textId="6E104834" w:rsidR="00AA459A" w:rsidRPr="00B843FB" w:rsidRDefault="00414541" w:rsidP="00AA459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AA459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C2EBE" w:rsidRPr="003C2EB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7FE5D4D6" w14:textId="09C0A6CA" w:rsidR="00AA459A" w:rsidRDefault="003C2EBE" w:rsidP="00AA459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若教會兄</w:t>
                      </w:r>
                      <w:proofErr w:type="gramStart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需要紙本的2023年奉獻證明，請至一樓招待處先登記，或掃瞄</w:t>
                      </w:r>
                      <w:proofErr w:type="spellStart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proofErr w:type="gramStart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線上登記</w:t>
                      </w:r>
                      <w:proofErr w:type="gramEnd"/>
                      <w:r w:rsidRPr="003C2E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。統一於4/21(日)開始發放。</w:t>
                      </w:r>
                    </w:p>
                    <w:p w14:paraId="4C04D4C1" w14:textId="68E33567" w:rsidR="00BC3A8A" w:rsidRPr="00B843FB" w:rsidRDefault="002B513F" w:rsidP="00BC3A8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BC3A8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F3F58" w:rsidRPr="005F3F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牧師動態及會友消息</w:t>
                      </w:r>
                    </w:p>
                    <w:p w14:paraId="1B8DE8EC" w14:textId="43D4A688" w:rsidR="00BC3A8A" w:rsidRDefault="00BC3A8A" w:rsidP="00257307">
                      <w:pPr>
                        <w:spacing w:line="38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蔡維倫牧師、陳光勝牧師將於4/16-18前往</w:t>
                      </w:r>
                      <w:r w:rsidR="009E5571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彰化</w:t>
                      </w:r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參加第69屆總會通常年會，期間</w:t>
                      </w:r>
                      <w:r w:rsidR="009E5571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由</w:t>
                      </w:r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楊博文</w:t>
                      </w:r>
                      <w:proofErr w:type="gramStart"/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9702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職代</w:t>
                      </w:r>
                      <w:proofErr w:type="gramEnd"/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！</w:t>
                      </w:r>
                    </w:p>
                    <w:p w14:paraId="73E92A0F" w14:textId="74374C3B" w:rsidR="00414541" w:rsidRDefault="00414541" w:rsidP="00257307">
                      <w:pPr>
                        <w:spacing w:line="38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</w:t>
                      </w:r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謝</w:t>
                      </w:r>
                      <w:r w:rsidR="00373874" w:rsidRP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宇琪</w:t>
                      </w:r>
                      <w:r w:rsidR="002C46A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姊妹</w:t>
                      </w:r>
                      <w:r w:rsidR="00373874" w:rsidRP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的父親</w:t>
                      </w:r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謝長吉先生於4/9過世，</w:t>
                      </w:r>
                      <w:proofErr w:type="gramStart"/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4/30</w:t>
                      </w:r>
                      <w:r w:rsidR="0025730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(二)13</w:t>
                      </w:r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:30於基隆殯儀館永寧廳舉行公祭，請為</w:t>
                      </w:r>
                      <w:proofErr w:type="gramStart"/>
                      <w:r w:rsid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373874" w:rsidRPr="0037387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2E88BDBF" w14:textId="355D7077" w:rsidR="007E2634" w:rsidRPr="00BC3A8A" w:rsidRDefault="002B513F" w:rsidP="007E2634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7E2634"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E2634" w:rsidRPr="0037387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宣道奉獻紀念主日</w:t>
                      </w:r>
                    </w:p>
                    <w:p w14:paraId="1E616D62" w14:textId="77777777" w:rsidR="002B513F" w:rsidRDefault="007E2634" w:rsidP="002B513F">
                      <w:pPr>
                        <w:widowControl/>
                        <w:snapToGrid w:val="0"/>
                        <w:spacing w:line="400" w:lineRule="exact"/>
                        <w:ind w:firstLineChars="150" w:firstLine="39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738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4/21為</w:t>
                      </w:r>
                      <w:proofErr w:type="gramStart"/>
                      <w:r w:rsidRPr="003738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宣道主日</w:t>
                      </w:r>
                      <w:proofErr w:type="gramEnd"/>
                      <w:r w:rsidRPr="003738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，請為宣道關心、</w:t>
                      </w:r>
                      <w:proofErr w:type="gramStart"/>
                      <w:r w:rsidRPr="003738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</w:t>
                      </w:r>
                      <w:proofErr w:type="gramEnd"/>
                      <w:r w:rsidRPr="003738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、奉獻。</w:t>
                      </w:r>
                    </w:p>
                    <w:p w14:paraId="3BBCC8D0" w14:textId="5019B679" w:rsidR="002B513F" w:rsidRPr="00BC3A8A" w:rsidRDefault="002B513F" w:rsidP="002B513F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7E263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和平教會兒童職業體驗5－花卉設計師</w:t>
                      </w:r>
                    </w:p>
                    <w:p w14:paraId="54709832" w14:textId="41387B4C" w:rsidR="002B513F" w:rsidRPr="007E2634" w:rsidRDefault="002B513F" w:rsidP="002B51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</w:t>
                      </w: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28</w:t>
                      </w:r>
                      <w:r w:rsidR="002573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2573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13:00-15:00，F603教室。衣</w:t>
                      </w:r>
                      <w:proofErr w:type="gramStart"/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衣</w:t>
                      </w:r>
                      <w:proofErr w:type="gramEnd"/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老師主領</w:t>
                      </w:r>
                    </w:p>
                    <w:p w14:paraId="15F68CEB" w14:textId="7E8B9EAF" w:rsidR="007E2634" w:rsidRDefault="002B513F" w:rsidP="002B51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E263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一家（兒童）100元，大人酌收300元。當天現場收費。同時段親子小組7F03家長聚會,歡迎參加。報名QR Code：</w:t>
                      </w:r>
                    </w:p>
                    <w:p w14:paraId="587125FB" w14:textId="1E61EF15" w:rsidR="00AF4D93" w:rsidRPr="00BC3A8A" w:rsidRDefault="00AF4D93" w:rsidP="00AF4D93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Pr="00BC3A8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AF4D9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社區學苑自主學習縫紉班</w:t>
                      </w:r>
                    </w:p>
                    <w:p w14:paraId="46834044" w14:textId="7BE75E5E" w:rsidR="00AF4D93" w:rsidRPr="00AF4D93" w:rsidRDefault="00AF4D93" w:rsidP="00AF4D9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F4D9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將於4/20</w:t>
                      </w:r>
                      <w:r w:rsidR="00F324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(六)15:</w:t>
                      </w:r>
                      <w:r w:rsidRPr="00AF4D9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 w:rsidR="00F324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-17:</w:t>
                      </w:r>
                      <w:r w:rsidRPr="00AF4D9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00在約翰館，</w:t>
                      </w:r>
                    </w:p>
                    <w:p w14:paraId="344543F3" w14:textId="77777777" w:rsidR="00AF4D93" w:rsidRPr="00AF4D93" w:rsidRDefault="00AF4D93" w:rsidP="00AF4D9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F4D9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邀請本會蔡淑慧姐妹專講【布料知多少】，</w:t>
                      </w:r>
                    </w:p>
                    <w:p w14:paraId="604C938C" w14:textId="77777777" w:rsidR="00AF4D93" w:rsidRPr="00AF4D93" w:rsidRDefault="00AF4D93" w:rsidP="00AF4D9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F4D9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歡迎有興趣的兄姐蒞臨參加！</w:t>
                      </w:r>
                    </w:p>
                    <w:p w14:paraId="0D342B5D" w14:textId="74C54CA1" w:rsidR="00AF4D93" w:rsidRDefault="00AF4D93" w:rsidP="00AF4D93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F4D9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報名請向辦公室英德幹事登記。</w:t>
                      </w:r>
                    </w:p>
                    <w:p w14:paraId="29B58F0D" w14:textId="77777777" w:rsidR="002B513F" w:rsidRPr="002B513F" w:rsidRDefault="002B513F" w:rsidP="002B513F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37B11A30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5647554" w:rsidR="00ED75F4" w:rsidRPr="001648E8" w:rsidRDefault="002B513F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20704" behindDoc="1" locked="0" layoutInCell="1" allowOverlap="1" wp14:anchorId="5BA1571C" wp14:editId="7B8E06D1">
            <wp:simplePos x="0" y="0"/>
            <wp:positionH relativeFrom="column">
              <wp:posOffset>4511040</wp:posOffset>
            </wp:positionH>
            <wp:positionV relativeFrom="paragraph">
              <wp:posOffset>275737</wp:posOffset>
            </wp:positionV>
            <wp:extent cx="483870" cy="483870"/>
            <wp:effectExtent l="0" t="0" r="0" b="0"/>
            <wp:wrapSquare wrapText="bothSides"/>
            <wp:docPr id="2466041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04186" name="圖片 24660418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40"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0D9A999A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0466C371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DCB7501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B4E656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06405A4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CDD6E5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30A8279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C8BB8C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73C3E85" w:rsidR="00573C55" w:rsidRPr="001648E8" w:rsidRDefault="00F51DBE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25824" behindDoc="0" locked="0" layoutInCell="1" allowOverlap="1" wp14:anchorId="49CD98B2" wp14:editId="11B95344">
            <wp:simplePos x="0" y="0"/>
            <wp:positionH relativeFrom="margin">
              <wp:posOffset>4514215</wp:posOffset>
            </wp:positionH>
            <wp:positionV relativeFrom="paragraph">
              <wp:posOffset>134767</wp:posOffset>
            </wp:positionV>
            <wp:extent cx="508000" cy="520700"/>
            <wp:effectExtent l="0" t="0" r="6350" b="0"/>
            <wp:wrapSquare wrapText="bothSides"/>
            <wp:docPr id="11663110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311086" name="圖片 116631108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C7A6C" w14:textId="1A268FBA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DD615BB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6CBC62F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52BFD53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C548FD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286F719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600BF32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13383A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052E981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3647FF6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A42D6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2272C10A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E445CC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2D2F2918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4322FCD2" w:rsidR="00AD21B5" w:rsidRPr="00743929" w:rsidRDefault="009930F7" w:rsidP="009E5571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391" w:hangingChars="70" w:hanging="1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</w:t>
                            </w:r>
                            <w:r w:rsidR="00AD21B5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會長輩身體代禱。</w:t>
                            </w:r>
                          </w:p>
                          <w:p w14:paraId="3F46F78D" w14:textId="1BCA55F3" w:rsidR="00AD21B5" w:rsidRPr="00743929" w:rsidRDefault="009930F7" w:rsidP="009E5571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391" w:hangingChars="70" w:hanging="18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74392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743929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3411FB26" w14:textId="1E479410" w:rsidR="00E445CC" w:rsidRPr="008419CE" w:rsidRDefault="008419CE" w:rsidP="008419CE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419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求神憐憫恩待仍在戰亂中的烏克蘭、加薩等地區的百姓，求主開路讓和平早日臨到。</w:t>
                            </w:r>
                          </w:p>
                          <w:p w14:paraId="1AE4140E" w14:textId="4E4E7CAE" w:rsidR="00AD21B5" w:rsidRPr="00743929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74392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D127177" w14:textId="1613B540" w:rsidR="00E445CC" w:rsidRPr="004065B1" w:rsidRDefault="008419CE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419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花蓮受地震重創，懇求主施恩憐憫、止息餘震，求主安慰並賞賜執政者智慧與能力，讓所有受創的人地物都有合適的安頓和重建</w:t>
                            </w:r>
                            <w:r w:rsidR="005C0AA1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632CFF1" w14:textId="6525FAC6" w:rsidR="00AD21B5" w:rsidRPr="004065B1" w:rsidRDefault="00AD21B5" w:rsidP="00743929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4065B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9C3792E" w14:textId="71299D05" w:rsidR="008419CE" w:rsidRPr="008419CE" w:rsidRDefault="008419CE" w:rsidP="009E5571">
                            <w:pPr>
                              <w:snapToGrid w:val="0"/>
                              <w:spacing w:line="400" w:lineRule="exact"/>
                              <w:ind w:leftChars="118" w:left="543" w:hangingChars="100" w:hanging="26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557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1)</w:t>
                            </w:r>
                            <w:r w:rsidRPr="008419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4/19、20兒主教師退修會，願上帝保守透過建造、對話與團聚休息，讓兒主教師重新得力，也求主感動更多兄姐願意加入團隊，陪伴孩子們的成長。</w:t>
                            </w:r>
                          </w:p>
                          <w:p w14:paraId="227A39FA" w14:textId="18551C76" w:rsidR="001D4694" w:rsidRPr="005F1089" w:rsidRDefault="008419CE" w:rsidP="009E5571">
                            <w:pPr>
                              <w:snapToGrid w:val="0"/>
                              <w:spacing w:line="400" w:lineRule="exact"/>
                              <w:ind w:leftChars="118" w:left="543" w:hangingChars="100" w:hanging="26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557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2)</w:t>
                            </w:r>
                            <w:r w:rsidRPr="008419C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這兩週開始金華國中服務隊的學生招募，願上帝帶領這個我們與社區連結的事工能夠順利推展。</w:t>
                            </w:r>
                          </w:p>
                          <w:p w14:paraId="51F9737E" w14:textId="5F408004" w:rsidR="00AD21B5" w:rsidRPr="005C0AA1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7F2AA88" w:rsidR="00AD21B5" w:rsidRPr="005C0AA1" w:rsidRDefault="00AD21B5" w:rsidP="009F005C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8419CE" w:rsidRPr="008419C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楊博文</w:t>
                            </w:r>
                            <w:r w:rsidR="00BC2422" w:rsidRPr="005C0AA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5C0A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0A0675DD" w14:textId="3C7B3493" w:rsidR="005C0AA1" w:rsidRPr="005C0AA1" w:rsidRDefault="00AD21B5" w:rsidP="00F73EFD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C2422" w:rsidRPr="005C0AA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419CE" w:rsidRPr="008419C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為小綠宣道師代禱~目前在內地會</w:t>
                            </w:r>
                            <w:r w:rsidR="008419CE" w:rsidRPr="008419C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8419CE" w:rsidRPr="008419C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創啟地區</w:t>
                            </w:r>
                            <w:r w:rsidR="008419CE" w:rsidRPr="008419C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  <w:r w:rsidR="008419CE" w:rsidRPr="008419C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服侍</w:t>
                            </w:r>
                          </w:p>
                          <w:p w14:paraId="65D8350F" w14:textId="3888F05E" w:rsidR="005C0AA1" w:rsidRPr="005C0AA1" w:rsidRDefault="005C0AA1" w:rsidP="007E2E34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8419CE" w:rsidRPr="008419CE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為小綠在當地國三畢業生中的分享能成為福音的種子，進入孩子們的心，生根發芽禱告，也希望團隊有各種機會可以跟本地人分享「信息課程」，透過不斷的傳講與修正，使課程更容易被理解。</w:t>
                            </w:r>
                          </w:p>
                          <w:p w14:paraId="5106B9B5" w14:textId="6971DD81" w:rsidR="005C0AA1" w:rsidRPr="005C0AA1" w:rsidRDefault="005C0AA1" w:rsidP="007E2E34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8419CE" w:rsidRPr="008419CE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感謝主最近引領很多二十幾到三十幾歲，尋求長期服務的年輕專業人士，陸續到大山進行了解，請為他們能清楚呼召，找到長期服務的地點代禱。</w:t>
                            </w:r>
                          </w:p>
                          <w:p w14:paraId="7736C58B" w14:textId="20188932" w:rsidR="00B70F5C" w:rsidRPr="005C0AA1" w:rsidRDefault="005C0AA1" w:rsidP="007E2E34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C0AA1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6C5D3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8419CE" w:rsidRPr="008419CE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為小綠身心靈健康代禱，求主幫助小綠持續運動，維持健康生活方式，並能持續保持與主的親密連結，心思意念不被憂慮和世界上的價值影響。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2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" filled="f" stroked="f">
                <v:textbox>
                  <w:txbxContent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E445CC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2D2F2918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4322FCD2" w:rsidR="00AD21B5" w:rsidRPr="00743929" w:rsidRDefault="009930F7" w:rsidP="009E5571">
                      <w:pPr>
                        <w:adjustRightInd w:val="0"/>
                        <w:snapToGrid w:val="0"/>
                        <w:spacing w:line="420" w:lineRule="exact"/>
                        <w:ind w:leftChars="87" w:left="391" w:hangingChars="70" w:hanging="182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</w:t>
                      </w:r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會長輩</w:t>
                      </w:r>
                      <w:proofErr w:type="gramStart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="00AD21B5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1BCA55F3" w:rsidR="00AD21B5" w:rsidRPr="00743929" w:rsidRDefault="009930F7" w:rsidP="009E5571">
                      <w:pPr>
                        <w:adjustRightInd w:val="0"/>
                        <w:snapToGrid w:val="0"/>
                        <w:spacing w:line="420" w:lineRule="exact"/>
                        <w:ind w:leftChars="87" w:left="391" w:hangingChars="70" w:hanging="182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74392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743929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3411FB26" w14:textId="1E479410" w:rsidR="00E445CC" w:rsidRPr="008419CE" w:rsidRDefault="008419CE" w:rsidP="008419CE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求神憐憫</w:t>
                      </w:r>
                      <w:proofErr w:type="gramStart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恩待仍</w:t>
                      </w:r>
                      <w:proofErr w:type="gramEnd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在戰亂中的烏克蘭、加薩等地區的百姓，</w:t>
                      </w:r>
                      <w:proofErr w:type="gramStart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求主開路</w:t>
                      </w:r>
                      <w:proofErr w:type="gramEnd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讓和平早日臨到。</w:t>
                      </w:r>
                    </w:p>
                    <w:p w14:paraId="1AE4140E" w14:textId="4E4E7CAE" w:rsidR="00AD21B5" w:rsidRPr="00743929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74392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D127177" w14:textId="1613B540" w:rsidR="00E445CC" w:rsidRPr="004065B1" w:rsidRDefault="008419CE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花蓮受地震重創，懇求主施恩憐憫、止息餘震，</w:t>
                      </w:r>
                      <w:proofErr w:type="gramStart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求主安慰</w:t>
                      </w:r>
                      <w:proofErr w:type="gramEnd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並賞賜執政者智慧與能力，讓所有受創的人地物都有合適的安頓和重建</w:t>
                      </w:r>
                      <w:r w:rsidR="005C0AA1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632CFF1" w14:textId="6525FAC6" w:rsidR="00AD21B5" w:rsidRPr="004065B1" w:rsidRDefault="00AD21B5" w:rsidP="00743929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4065B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9C3792E" w14:textId="71299D05" w:rsidR="008419CE" w:rsidRPr="008419CE" w:rsidRDefault="008419CE" w:rsidP="009E5571">
                      <w:pPr>
                        <w:snapToGrid w:val="0"/>
                        <w:spacing w:line="400" w:lineRule="exact"/>
                        <w:ind w:leftChars="118" w:left="543" w:hangingChars="100" w:hanging="260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557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1)</w:t>
                      </w:r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4/19</w:t>
                      </w:r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、20</w:t>
                      </w:r>
                      <w:proofErr w:type="gramStart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兒主教師退修</w:t>
                      </w:r>
                      <w:proofErr w:type="gramEnd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會，願上帝保守透過建造、對話與團聚休息，</w:t>
                      </w:r>
                      <w:proofErr w:type="gramStart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讓兒主</w:t>
                      </w:r>
                      <w:proofErr w:type="gramEnd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教師重新得力，</w:t>
                      </w:r>
                      <w:proofErr w:type="gramStart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也求主感動更多兄姐</w:t>
                      </w:r>
                      <w:proofErr w:type="gramEnd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願意加入團隊，陪伴孩子們的成長。</w:t>
                      </w:r>
                    </w:p>
                    <w:p w14:paraId="227A39FA" w14:textId="18551C76" w:rsidR="001D4694" w:rsidRPr="005F1089" w:rsidRDefault="008419CE" w:rsidP="009E5571">
                      <w:pPr>
                        <w:snapToGrid w:val="0"/>
                        <w:spacing w:line="400" w:lineRule="exact"/>
                        <w:ind w:leftChars="118" w:left="543" w:hangingChars="100" w:hanging="260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557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2)</w:t>
                      </w:r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這兩</w:t>
                      </w:r>
                      <w:proofErr w:type="gramStart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8419C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開始金華國中服務隊的學生招募，願上帝帶領這個我們與社區連結的事工能夠順利推展。</w:t>
                      </w:r>
                    </w:p>
                    <w:p w14:paraId="51F9737E" w14:textId="5F408004" w:rsidR="00AD21B5" w:rsidRPr="005C0AA1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27F2AA88" w:rsidR="00AD21B5" w:rsidRPr="005C0AA1" w:rsidRDefault="00AD21B5" w:rsidP="009F005C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8419CE" w:rsidRPr="008419C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楊博文</w:t>
                      </w:r>
                      <w:r w:rsidR="00BC2422" w:rsidRPr="005C0AA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5C0A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0A0675DD" w14:textId="3C7B3493" w:rsidR="005C0AA1" w:rsidRPr="005C0AA1" w:rsidRDefault="00AD21B5" w:rsidP="00F73EFD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C2422" w:rsidRPr="005C0AA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8419CE" w:rsidRPr="008419C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為小</w:t>
                      </w:r>
                      <w:proofErr w:type="gramStart"/>
                      <w:r w:rsidR="008419CE" w:rsidRPr="008419C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綠宣道師代禱</w:t>
                      </w:r>
                      <w:proofErr w:type="gramEnd"/>
                      <w:r w:rsidR="008419CE" w:rsidRPr="008419C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~目前在內地會</w:t>
                      </w:r>
                      <w:r w:rsidR="008419CE" w:rsidRPr="008419C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proofErr w:type="gramStart"/>
                      <w:r w:rsidR="008419CE" w:rsidRPr="008419C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創啟地區</w:t>
                      </w:r>
                      <w:proofErr w:type="gramEnd"/>
                      <w:r w:rsidR="008419CE" w:rsidRPr="008419C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  <w:r w:rsidR="008419CE" w:rsidRPr="008419C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服侍</w:t>
                      </w:r>
                    </w:p>
                    <w:p w14:paraId="65D8350F" w14:textId="3888F05E" w:rsidR="005C0AA1" w:rsidRPr="005C0AA1" w:rsidRDefault="005C0AA1" w:rsidP="007E2E34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為小綠在當地國三畢業生中的分享能成為福音的種子，進入孩子們的心，生根發芽禱告，也希望團隊有各種機會可以跟本地人分享「信息課程」，透過不斷</w:t>
                      </w:r>
                      <w:proofErr w:type="gramStart"/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的傳講與</w:t>
                      </w:r>
                      <w:proofErr w:type="gramEnd"/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修正，使課程更容易被理解。</w:t>
                      </w:r>
                    </w:p>
                    <w:p w14:paraId="5106B9B5" w14:textId="6971DD81" w:rsidR="005C0AA1" w:rsidRPr="005C0AA1" w:rsidRDefault="005C0AA1" w:rsidP="007E2E34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感謝主最近引領很多二十幾到三十幾歲，尋求長期服務的年輕專業人士，陸續到大山進行了解，請為他們能</w:t>
                      </w:r>
                      <w:proofErr w:type="gramStart"/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清楚呼召</w:t>
                      </w:r>
                      <w:proofErr w:type="gramEnd"/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，找到長期服務的</w:t>
                      </w:r>
                      <w:proofErr w:type="gramStart"/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地點代禱</w:t>
                      </w:r>
                      <w:proofErr w:type="gramEnd"/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7736C58B" w14:textId="20188932" w:rsidR="00B70F5C" w:rsidRPr="005C0AA1" w:rsidRDefault="005C0AA1" w:rsidP="007E2E34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C0AA1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6C5D3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為小綠身心靈健康</w:t>
                      </w:r>
                      <w:proofErr w:type="gramStart"/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代禱，求主</w:t>
                      </w:r>
                      <w:proofErr w:type="gramEnd"/>
                      <w:r w:rsidR="008419CE" w:rsidRPr="008419CE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幫助小綠持續運動，維持健康生活方式，並能持續保持與主的親密連結，心思意念不被憂慮和世界上的價值影響。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9B1783">
                              <w:trPr>
                                <w:jc w:val="center"/>
                              </w:trPr>
                              <w:tc>
                                <w:tcPr>
                                  <w:tcW w:w="4670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8419CE" w:rsidRPr="00BD201D" w14:paraId="33002C25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A17487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8419CE" w:rsidRPr="00FC48AC" w14:paraId="4B37A58B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AA5DC3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DBBEE8" w14:textId="77777777" w:rsidR="008419CE" w:rsidRPr="00FC48AC" w:rsidRDefault="008419CE" w:rsidP="008419C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22,826</w:t>
                                  </w:r>
                                </w:p>
                              </w:tc>
                            </w:tr>
                            <w:tr w:rsidR="008419CE" w:rsidRPr="00FC48AC" w14:paraId="6519C10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D6A87A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0A2823" w14:textId="6272FB89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B29C0F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8419CE" w:rsidRPr="00FC48AC" w14:paraId="4D2F321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0EA0EE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408235" w14:textId="70289BD8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D00A7D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430</w:t>
                                  </w:r>
                                </w:p>
                              </w:tc>
                            </w:tr>
                            <w:tr w:rsidR="008419CE" w:rsidRPr="00FC48AC" w14:paraId="61C11D7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A10CD9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76A3AC" w14:textId="66174EF5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171B1DC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870</w:t>
                                  </w:r>
                                </w:p>
                              </w:tc>
                            </w:tr>
                            <w:tr w:rsidR="008419CE" w:rsidRPr="00BD201D" w14:paraId="65A2D9F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9512B6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FBA2D7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24,246</w:t>
                                  </w:r>
                                </w:p>
                              </w:tc>
                            </w:tr>
                            <w:tr w:rsidR="008419CE" w:rsidRPr="00BD201D" w14:paraId="4C7C321F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093A0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8419CE" w:rsidRPr="00FC48AC" w14:paraId="0B136280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9BB6A9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BB64B6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419CE" w:rsidRPr="00FC48AC" w14:paraId="0B6BCDE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B68DD0" w14:textId="77777777" w:rsidR="008419CE" w:rsidRPr="00AE20F2" w:rsidRDefault="008419CE" w:rsidP="008419C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</w:p>
                                <w:p w14:paraId="536B18B6" w14:textId="77777777" w:rsidR="008419CE" w:rsidRPr="00AE20F2" w:rsidRDefault="008419CE" w:rsidP="008419C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120193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  <w:p w14:paraId="4E9FE824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999EBE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419CE" w:rsidRPr="00FC48AC" w14:paraId="109F88E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C7839E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1116AC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8419CE" w:rsidRPr="00FC48AC" w14:paraId="3F8759E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538CCF" w14:textId="77777777" w:rsidR="008419CE" w:rsidRPr="00AE20F2" w:rsidRDefault="008419CE" w:rsidP="008419C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  <w:p w14:paraId="474DD650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23913C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8419CE" w:rsidRPr="00FC48AC" w14:paraId="11E09736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91BC9A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FD422D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8419CE" w:rsidRPr="00FC48AC" w14:paraId="2D95559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15A471" w14:textId="77777777" w:rsidR="008419CE" w:rsidRPr="00AE20F2" w:rsidRDefault="008419CE" w:rsidP="008419C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  <w:p w14:paraId="09527B3D" w14:textId="77777777" w:rsidR="008419CE" w:rsidRPr="00FC48AC" w:rsidRDefault="008419CE" w:rsidP="008419C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4E9420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8419CE" w:rsidRPr="00FC48AC" w14:paraId="0B933D32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020E2C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200014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E69948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8419CE" w:rsidRPr="00FC48AC" w14:paraId="3B731BF0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9F5911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28B9F7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8419CE" w:rsidRPr="00FC48AC" w14:paraId="2887D1C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038C8B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339FD8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8419CE" w:rsidRPr="00FC48AC" w14:paraId="10224BE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885F04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B20979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8419CE" w:rsidRPr="00BD201D" w14:paraId="3800A77C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C610B8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7C20BC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3A4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125,500</w:t>
                                  </w:r>
                                </w:p>
                              </w:tc>
                            </w:tr>
                            <w:tr w:rsidR="008419CE" w:rsidRPr="00BD201D" w14:paraId="2D0F4763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61C10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8419CE" w:rsidRPr="00FC48AC" w14:paraId="15F22BBA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3275EF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E32AEA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8419CE" w:rsidRPr="00FC48AC" w14:paraId="6853F0CB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843473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  <w:r w:rsidRPr="00FC48A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DCC3E5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419CE" w:rsidRPr="00FC48AC" w14:paraId="176F7733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499C52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FEEA4D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8419CE" w:rsidRPr="00FC48AC" w14:paraId="7A7D67B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3C903B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070033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7603D1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419CE" w:rsidRPr="00FC48AC" w14:paraId="284DFD44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004B1E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4E98EF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8419CE" w:rsidRPr="00BD201D" w14:paraId="324584AF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F9D7AB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D39D47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3A4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 w:rsidRPr="00593A4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3E7530E0" w14:textId="77777777" w:rsidR="009B1783" w:rsidRPr="00F64863" w:rsidRDefault="009B1783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Ck/uNs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9B1783">
                        <w:trPr>
                          <w:jc w:val="center"/>
                        </w:trPr>
                        <w:tc>
                          <w:tcPr>
                            <w:tcW w:w="4670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5A41CEE2" w14:textId="77777777" w:rsidR="002E3C42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8419CE" w:rsidRPr="00BD201D" w14:paraId="33002C25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A17487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8419CE" w:rsidRPr="00FC48AC" w14:paraId="4B37A58B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AA5DC3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ADBBEE8" w14:textId="77777777" w:rsidR="008419CE" w:rsidRPr="00FC48AC" w:rsidRDefault="008419CE" w:rsidP="008419C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22,826</w:t>
                            </w:r>
                          </w:p>
                        </w:tc>
                      </w:tr>
                      <w:tr w:rsidR="008419CE" w:rsidRPr="00FC48AC" w14:paraId="6519C104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D6A87A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60A2823" w14:textId="6272FB89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EB29C0F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</w:t>
                            </w:r>
                          </w:p>
                        </w:tc>
                      </w:tr>
                      <w:tr w:rsidR="008419CE" w:rsidRPr="00FC48AC" w14:paraId="4D2F3214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0EA0EE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4408235" w14:textId="70289BD8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9D00A7D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430</w:t>
                            </w:r>
                          </w:p>
                        </w:tc>
                      </w:tr>
                      <w:tr w:rsidR="008419CE" w:rsidRPr="00FC48AC" w14:paraId="61C11D7C" w14:textId="77777777" w:rsidTr="005B1E1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A10CD9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B76A3AC" w14:textId="66174EF5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171B1DC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870</w:t>
                            </w:r>
                          </w:p>
                        </w:tc>
                      </w:tr>
                      <w:tr w:rsidR="008419CE" w:rsidRPr="00BD201D" w14:paraId="65A2D9F6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9512B6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FBA2D7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24,246</w:t>
                            </w:r>
                          </w:p>
                        </w:tc>
                      </w:tr>
                      <w:tr w:rsidR="008419CE" w:rsidRPr="00BD201D" w14:paraId="4C7C321F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093A0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8419CE" w:rsidRPr="00FC48AC" w14:paraId="0B136280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39BB6A9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7BB64B6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419CE" w:rsidRPr="00FC48AC" w14:paraId="0B6BCDE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1B68DD0" w14:textId="77777777" w:rsidR="008419CE" w:rsidRPr="00AE20F2" w:rsidRDefault="008419CE" w:rsidP="008419C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</w:p>
                          <w:p w14:paraId="536B18B6" w14:textId="77777777" w:rsidR="008419CE" w:rsidRPr="00AE20F2" w:rsidRDefault="008419CE" w:rsidP="008419C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120193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  <w:p w14:paraId="4E9FE824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999EBE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419CE" w:rsidRPr="00FC48AC" w14:paraId="109F88E6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1C7839E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E1116AC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8419CE" w:rsidRPr="00FC48AC" w14:paraId="3F8759ED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3538CCF" w14:textId="77777777" w:rsidR="008419CE" w:rsidRPr="00AE20F2" w:rsidRDefault="008419CE" w:rsidP="008419C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  <w:p w14:paraId="474DD650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023913C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8419CE" w:rsidRPr="00FC48AC" w14:paraId="11E09736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691BC9A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FFD422D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8419CE" w:rsidRPr="00FC48AC" w14:paraId="2D95559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015A471" w14:textId="77777777" w:rsidR="008419CE" w:rsidRPr="00AE20F2" w:rsidRDefault="008419CE" w:rsidP="008419C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  <w:p w14:paraId="09527B3D" w14:textId="77777777" w:rsidR="008419CE" w:rsidRPr="00FC48AC" w:rsidRDefault="008419CE" w:rsidP="008419C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4E9420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8419CE" w:rsidRPr="00FC48AC" w14:paraId="0B933D32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5020E2C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200014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AE69948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8419CE" w:rsidRPr="00FC48AC" w14:paraId="3B731BF0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A9F5911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28B9F7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8419CE" w:rsidRPr="00FC48AC" w14:paraId="2887D1CD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A038C8B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339FD8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8419CE" w:rsidRPr="00FC48AC" w14:paraId="10224BE4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D885F04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B20979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8419CE" w:rsidRPr="00BD201D" w14:paraId="3800A77C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C610B8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7C20BC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93A4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125,500</w:t>
                            </w:r>
                          </w:p>
                        </w:tc>
                      </w:tr>
                      <w:tr w:rsidR="008419CE" w:rsidRPr="00BD201D" w14:paraId="2D0F4763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261C10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8419CE" w:rsidRPr="00FC48AC" w14:paraId="15F22BBA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E3275EF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0E32AEA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8419CE" w:rsidRPr="00FC48AC" w14:paraId="6853F0CB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6843473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  <w:r w:rsidRPr="00FC48A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DCC3E5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419CE" w:rsidRPr="00FC48AC" w14:paraId="176F7733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7499C52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DFEEA4D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8419CE" w:rsidRPr="00FC48AC" w14:paraId="7A7D67B4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A3C903B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070033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07603D1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419CE" w:rsidRPr="00FC48AC" w14:paraId="284DFD44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004B1E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4E98EF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8419CE" w:rsidRPr="00BD201D" w14:paraId="324584AF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F9D7AB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D39D47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93A4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 w:rsidRPr="00593A4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3E7530E0" w14:textId="77777777" w:rsidR="009B1783" w:rsidRPr="00F64863" w:rsidRDefault="009B1783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52ACFFA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8419CE" w:rsidRPr="00BD201D" w14:paraId="08C81BE5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B24AB30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8419CE" w:rsidRPr="00FC48AC" w14:paraId="16666022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E2D04B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B5DBE9D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8419CE" w:rsidRPr="00FC48AC" w14:paraId="68580BCD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82BCAF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28D7896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419CE" w:rsidRPr="00FC48AC" w14:paraId="3FC9D66C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C9943D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44896B2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E20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419CE" w:rsidRPr="00BD201D" w14:paraId="3EA26D6B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33CA12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DBF068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3A4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5,500</w:t>
                                  </w:r>
                                </w:p>
                              </w:tc>
                            </w:tr>
                            <w:tr w:rsidR="008419CE" w:rsidRPr="00BD201D" w14:paraId="29B420F9" w14:textId="77777777" w:rsidTr="005B1E1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4C7F14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8419CE" w:rsidRPr="00FC48AC" w14:paraId="16D7CDEF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61A9EC" w14:textId="77777777" w:rsidR="008419CE" w:rsidRPr="00FC48AC" w:rsidRDefault="008419CE" w:rsidP="008419C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C0CF27" w14:textId="77777777" w:rsidR="008419CE" w:rsidRPr="00FC48AC" w:rsidRDefault="008419CE" w:rsidP="008419C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8419CE" w:rsidRPr="00BD201D" w14:paraId="63306F1E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03F73A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8419CE" w:rsidRPr="00FC48AC" w14:paraId="0C025A91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23C643" w14:textId="77777777" w:rsidR="008419CE" w:rsidRPr="00FC48AC" w:rsidRDefault="008419CE" w:rsidP="008419C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080299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,</w:t>
                                  </w: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120196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,</w:t>
                                  </w: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B79D58C" w14:textId="77777777" w:rsidR="008419CE" w:rsidRPr="00FC48AC" w:rsidRDefault="008419CE" w:rsidP="008419C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8419CE" w:rsidRPr="00BD201D" w14:paraId="37A5ADC0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592625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193F7E" w14:textId="77777777" w:rsidR="008419CE" w:rsidRPr="00BD201D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3A4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8419CE" w:rsidRPr="00D17523" w14:paraId="38AA8D0F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076495" w14:textId="77777777" w:rsidR="008419CE" w:rsidRPr="00D17523" w:rsidRDefault="008419CE" w:rsidP="008419C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8419CE" w:rsidRPr="00FC48AC" w14:paraId="4E91E375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F245A1" w14:textId="77777777" w:rsidR="008419CE" w:rsidRPr="00FC48AC" w:rsidRDefault="008419CE" w:rsidP="008419C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5E869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703</w:t>
                                  </w:r>
                                </w:p>
                              </w:tc>
                            </w:tr>
                            <w:tr w:rsidR="008419CE" w:rsidRPr="00D17523" w14:paraId="37C98E0D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CFCBC8" w14:textId="77777777" w:rsidR="008419CE" w:rsidRPr="00D17523" w:rsidRDefault="008419CE" w:rsidP="008419C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8419CE" w:rsidRPr="00FC48AC" w14:paraId="2EBEE1C1" w14:textId="77777777" w:rsidTr="005B1E1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5B4CC2" w14:textId="77777777" w:rsidR="008419CE" w:rsidRPr="00FC48AC" w:rsidRDefault="008419CE" w:rsidP="008419C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9C859F" w14:textId="77777777" w:rsidR="008419CE" w:rsidRPr="00FC48AC" w:rsidRDefault="008419CE" w:rsidP="008419C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93A4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1,092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7C4213" w:rsidRPr="0088311A" w14:paraId="717C2A1B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6DD43BC" w14:textId="77777777" w:rsidR="007C4213" w:rsidRPr="007D2AFB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4/5~4/12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7C4213" w:rsidRPr="0088311A" w14:paraId="5DF23752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3685175" w14:textId="77777777" w:rsidR="007C4213" w:rsidRPr="0088311A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409D4E4" w14:textId="77777777" w:rsidR="007C4213" w:rsidRPr="0088311A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5838EB12" w14:textId="77777777" w:rsidR="007C4213" w:rsidRPr="0088311A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1A9EECE1" w14:textId="77777777" w:rsidR="007C4213" w:rsidRPr="0088311A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7C4213" w:rsidRPr="0088311A" w14:paraId="5214E08D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0413ED9" w14:textId="77777777" w:rsidR="007C4213" w:rsidRPr="004627FD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C4213" w:rsidRPr="00402FD4" w14:paraId="3D947842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F75346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4253EE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9AD7CF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55EDE7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7C4213" w:rsidRPr="00402FD4" w14:paraId="2570FA34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D63E71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262CF2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972D16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A9716B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49,000</w:t>
                                  </w:r>
                                </w:p>
                              </w:tc>
                            </w:tr>
                            <w:tr w:rsidR="007C4213" w:rsidRPr="00402FD4" w14:paraId="20DA894B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3B58AE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C60977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65F69E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B2E3D1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7C4213" w:rsidRPr="00402FD4" w14:paraId="02FA222A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D1B6D8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6069F0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CD0490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34E320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7C4213" w:rsidRPr="00402FD4" w14:paraId="187E8C80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FD4913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E93101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09A856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8BD531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7C4213" w:rsidRPr="00402FD4" w14:paraId="1CF0B882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E0B9DB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46D89B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F0882D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A50654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7C4213" w:rsidRPr="00402FD4" w14:paraId="4CAF7978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E30D98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8D6D29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A1C225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A1CFD9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3,700</w:t>
                                  </w:r>
                                </w:p>
                              </w:tc>
                            </w:tr>
                            <w:tr w:rsidR="007C4213" w:rsidRPr="00402FD4" w14:paraId="24342ED5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D3CEEF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B64E3D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E44277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D6CAF0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7C4213" w:rsidRPr="00402FD4" w14:paraId="58437FF0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F56C76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4E9E7E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232761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AAB736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7C4213" w:rsidRPr="00402FD4" w14:paraId="0BCF3D13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8FF48D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A5A150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2A369A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090139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7DA928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7C4213" w:rsidRPr="00402FD4" w14:paraId="31427E67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66B7B4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A237E8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4765A4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1344C8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7C4213" w:rsidRPr="00402FD4" w14:paraId="70E582AE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F815C6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683D65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083E2F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465988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9,000</w:t>
                                  </w:r>
                                </w:p>
                              </w:tc>
                            </w:tr>
                            <w:tr w:rsidR="007C4213" w:rsidRPr="00402FD4" w14:paraId="54A1C577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D349F8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C97334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557000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B68F3B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7C4213" w:rsidRPr="00402FD4" w14:paraId="2F6FE81A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2149F5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1F3323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F9BE94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10E6B7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7C4213" w:rsidRPr="00402FD4" w14:paraId="162E675F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27FD64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30DE43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CB90C6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160071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7DCD01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7C4213" w:rsidRPr="00402FD4" w14:paraId="4DAFE627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407058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22A8B9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AFA95B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00F47A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1,100</w:t>
                                  </w:r>
                                </w:p>
                              </w:tc>
                            </w:tr>
                            <w:tr w:rsidR="007C4213" w:rsidRPr="00402FD4" w14:paraId="2F2D0761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1D4D57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7C4213" w:rsidRPr="00402FD4" w14:paraId="2CB457B8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80E8FB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76CFBC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0C1E2A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EDF3F1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7C4213" w:rsidRPr="00402FD4" w14:paraId="07A8557B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95E85D" w14:textId="77777777" w:rsidR="007C4213" w:rsidRPr="007A5674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000C4F" w14:textId="77777777" w:rsidR="007C4213" w:rsidRPr="007A5674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E4E1FA" w14:textId="77777777" w:rsidR="007C4213" w:rsidRPr="007A5674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BE2543" w14:textId="77777777" w:rsidR="007C4213" w:rsidRPr="007A5674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4,200</w:t>
                                  </w:r>
                                </w:p>
                              </w:tc>
                            </w:tr>
                            <w:tr w:rsidR="007C4213" w:rsidRPr="00402FD4" w14:paraId="4C4E0B8E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E416DD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7C4213" w:rsidRPr="00402FD4" w14:paraId="0E470FE0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1E164F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4AB8BB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9DA437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B1BA5C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2,050</w:t>
                                  </w:r>
                                </w:p>
                              </w:tc>
                            </w:tr>
                            <w:tr w:rsidR="007C4213" w:rsidRPr="00402FD4" w14:paraId="779B0DB7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38BD8B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CC6E0A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A648BA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40F245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7C4213" w:rsidRPr="00402FD4" w14:paraId="71B0DEA8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6A1EB8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29286D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009E30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C160F2" w14:textId="77777777" w:rsidR="007C4213" w:rsidRPr="00FC5BF1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1,100</w:t>
                                  </w:r>
                                </w:p>
                              </w:tc>
                            </w:tr>
                            <w:tr w:rsidR="007C4213" w:rsidRPr="006A4E6D" w14:paraId="2E40D418" w14:textId="77777777" w:rsidTr="007C4213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295ABC75" w14:textId="77777777" w:rsidR="007C4213" w:rsidRPr="0053654D" w:rsidRDefault="007C4213" w:rsidP="007C421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96156154"/>
                                  <w:bookmarkStart w:id="4" w:name="_Hlk73176067"/>
                                  <w:bookmarkStart w:id="5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FC9DDD" w14:textId="77777777" w:rsidR="007C4213" w:rsidRPr="006A4E6D" w:rsidRDefault="007C4213" w:rsidP="007C421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</w:tbl>
                          <w:p w14:paraId="596EB331" w14:textId="77777777" w:rsidR="007C4213" w:rsidRDefault="007C421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C147566" w14:textId="77777777" w:rsidR="00EC04CC" w:rsidRDefault="00EC04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B84026" w:rsidRPr="0088311A" w14:paraId="0ED7F76D" w14:textId="77777777" w:rsidTr="005B1E1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EAA85B3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B84026" w:rsidRPr="0088311A" w14:paraId="524A8993" w14:textId="77777777" w:rsidTr="005B1E18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0E3BCA72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26D23395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6911AF7F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66868934" w14:textId="77777777" w:rsidR="00B84026" w:rsidRPr="0088311A" w:rsidRDefault="00B84026" w:rsidP="00B840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7C4213" w:rsidRPr="0088311A" w14:paraId="3BC71E4F" w14:textId="77777777" w:rsidTr="003A49A0"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8CA5A5" w14:textId="217FB95B" w:rsidR="007C4213" w:rsidRPr="00C16DF8" w:rsidRDefault="007C4213" w:rsidP="007C42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04/07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BB6B3A" w14:textId="7EB25D26" w:rsidR="007C4213" w:rsidRPr="00C16DF8" w:rsidRDefault="007C4213" w:rsidP="007C42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中信 **23470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0D8A6D" w14:textId="44D2180F" w:rsidR="007C4213" w:rsidRPr="00C16DF8" w:rsidRDefault="007C4213" w:rsidP="007C42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16DF8">
                                    <w:rPr>
                                      <w:rFonts w:ascii="標楷體" w:eastAsia="標楷體" w:hAnsi="標楷體" w:hint="eastAsia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46943" w14:textId="3B7AE419" w:rsidR="007C4213" w:rsidRPr="00C16DF8" w:rsidRDefault="007C4213" w:rsidP="007C4213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5399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</w:tbl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4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bj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1D1qi2oqqI+kB2HaF9pvurSAPzkbaFdK7n/sBSrOuo+WPNnky2VcrhQsV+8W&#10;FOBlpbqsCCsJquSBs+l6G6aF3Ds0TUudpilYuCEftUkKX1id6NM+JOGn3Y0LdxmnVy9/2O4XAA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MnnxuP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8419CE" w:rsidRPr="00BD201D" w14:paraId="08C81BE5" w14:textId="77777777" w:rsidTr="005B1E1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B24AB30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8419CE" w:rsidRPr="00FC48AC" w14:paraId="16666022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FE2D04B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B5DBE9D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8419CE" w:rsidRPr="00FC48AC" w14:paraId="68580BCD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082BCAF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28D7896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419CE" w:rsidRPr="00FC48AC" w14:paraId="3FC9D66C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4C9943D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44896B2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E20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419CE" w:rsidRPr="00BD201D" w14:paraId="3EA26D6B" w14:textId="77777777" w:rsidTr="005B1E1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33CA12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6DBF068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93A4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5,500</w:t>
                            </w:r>
                          </w:p>
                        </w:tc>
                      </w:tr>
                      <w:tr w:rsidR="008419CE" w:rsidRPr="00BD201D" w14:paraId="29B420F9" w14:textId="77777777" w:rsidTr="005B1E1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4C7F14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8419CE" w:rsidRPr="00FC48AC" w14:paraId="16D7CDEF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E61A9EC" w14:textId="77777777" w:rsidR="008419CE" w:rsidRPr="00FC48AC" w:rsidRDefault="008419CE" w:rsidP="008419C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C0CF27" w14:textId="77777777" w:rsidR="008419CE" w:rsidRPr="00FC48AC" w:rsidRDefault="008419CE" w:rsidP="008419C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8419CE" w:rsidRPr="00BD201D" w14:paraId="63306F1E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03F73A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救災基金</w:t>
                            </w:r>
                          </w:p>
                        </w:tc>
                      </w:tr>
                      <w:tr w:rsidR="008419CE" w:rsidRPr="00FC48AC" w14:paraId="0C025A91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423C643" w14:textId="77777777" w:rsidR="008419CE" w:rsidRPr="00FC48AC" w:rsidRDefault="008419CE" w:rsidP="008419C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080299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,</w:t>
                            </w: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120196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,</w:t>
                            </w: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B79D58C" w14:textId="77777777" w:rsidR="008419CE" w:rsidRPr="00FC48AC" w:rsidRDefault="008419CE" w:rsidP="008419C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8419CE" w:rsidRPr="00BD201D" w14:paraId="37A5ADC0" w14:textId="77777777" w:rsidTr="005B1E1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592625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4193F7E" w14:textId="77777777" w:rsidR="008419CE" w:rsidRPr="00BD201D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93A4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8419CE" w:rsidRPr="00D17523" w14:paraId="38AA8D0F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076495" w14:textId="77777777" w:rsidR="008419CE" w:rsidRPr="00D17523" w:rsidRDefault="008419CE" w:rsidP="008419C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8419CE" w:rsidRPr="00FC48AC" w14:paraId="4E91E375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F245A1" w14:textId="77777777" w:rsidR="008419CE" w:rsidRPr="00FC48AC" w:rsidRDefault="008419CE" w:rsidP="008419C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65E869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703</w:t>
                            </w:r>
                          </w:p>
                        </w:tc>
                      </w:tr>
                      <w:tr w:rsidR="008419CE" w:rsidRPr="00D17523" w14:paraId="37C98E0D" w14:textId="77777777" w:rsidTr="005B1E1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CFCBC8" w14:textId="77777777" w:rsidR="008419CE" w:rsidRPr="00D17523" w:rsidRDefault="008419CE" w:rsidP="008419C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8419CE" w:rsidRPr="00FC48AC" w14:paraId="2EBEE1C1" w14:textId="77777777" w:rsidTr="005B1E1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5B4CC2" w14:textId="77777777" w:rsidR="008419CE" w:rsidRPr="00FC48AC" w:rsidRDefault="008419CE" w:rsidP="008419C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9C859F" w14:textId="77777777" w:rsidR="008419CE" w:rsidRPr="00FC48AC" w:rsidRDefault="008419CE" w:rsidP="008419C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93A4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1,092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7C4213" w:rsidRPr="0088311A" w14:paraId="717C2A1B" w14:textId="77777777" w:rsidTr="007C421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6DD43BC" w14:textId="77777777" w:rsidR="007C4213" w:rsidRPr="007D2AFB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4/5~4/12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7C4213" w:rsidRPr="0088311A" w14:paraId="5DF23752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3685175" w14:textId="77777777" w:rsidR="007C4213" w:rsidRPr="0088311A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409D4E4" w14:textId="77777777" w:rsidR="007C4213" w:rsidRPr="0088311A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5838EB12" w14:textId="77777777" w:rsidR="007C4213" w:rsidRPr="0088311A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1A9EECE1" w14:textId="77777777" w:rsidR="007C4213" w:rsidRPr="0088311A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7C4213" w:rsidRPr="0088311A" w14:paraId="5214E08D" w14:textId="77777777" w:rsidTr="007C421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0413ED9" w14:textId="77777777" w:rsidR="007C4213" w:rsidRPr="004627FD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7C4213" w:rsidRPr="00402FD4" w14:paraId="3D947842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F75346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4253EE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9AD7CF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55EDE7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7C4213" w:rsidRPr="00402FD4" w14:paraId="2570FA34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D63E71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262CF2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972D16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A9716B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49,000</w:t>
                            </w:r>
                          </w:p>
                        </w:tc>
                      </w:tr>
                      <w:tr w:rsidR="007C4213" w:rsidRPr="00402FD4" w14:paraId="20DA894B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3B58AE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C60977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65F69E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B2E3D1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7C4213" w:rsidRPr="00402FD4" w14:paraId="02FA222A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D1B6D8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6069F0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CD0490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34E320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7C4213" w:rsidRPr="00402FD4" w14:paraId="187E8C80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FD4913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E93101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09A856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8BD531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7C4213" w:rsidRPr="00402FD4" w14:paraId="1CF0B882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E0B9DB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46D89B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F0882D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A50654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7C4213" w:rsidRPr="00402FD4" w14:paraId="4CAF7978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E30D98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8D6D29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A1C225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A1CFD9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3,700</w:t>
                            </w:r>
                          </w:p>
                        </w:tc>
                      </w:tr>
                      <w:tr w:rsidR="007C4213" w:rsidRPr="00402FD4" w14:paraId="24342ED5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D3CEEF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B64E3D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E44277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D6CAF0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7C4213" w:rsidRPr="00402FD4" w14:paraId="58437FF0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F56C76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4E9E7E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232761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AAB736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7C4213" w:rsidRPr="00402FD4" w14:paraId="0BCF3D13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8FF48D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A5A150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2A369A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090139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7DA928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7C4213" w:rsidRPr="00402FD4" w14:paraId="31427E67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66B7B4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A237E8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4765A4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1344C8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7C4213" w:rsidRPr="00402FD4" w14:paraId="70E582AE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F815C6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683D65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083E2F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465988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9,000</w:t>
                            </w:r>
                          </w:p>
                        </w:tc>
                      </w:tr>
                      <w:tr w:rsidR="007C4213" w:rsidRPr="00402FD4" w14:paraId="54A1C577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D349F8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C97334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557000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B68F3B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7C4213" w:rsidRPr="00402FD4" w14:paraId="2F6FE81A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2149F5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1F3323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F9BE94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10E6B7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7C4213" w:rsidRPr="00402FD4" w14:paraId="162E675F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27FD64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30DE43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CB90C6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160071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7DCD01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7C4213" w:rsidRPr="00402FD4" w14:paraId="4DAFE627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407058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22A8B9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AFA95B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00F47A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1,100</w:t>
                            </w:r>
                          </w:p>
                        </w:tc>
                      </w:tr>
                      <w:tr w:rsidR="007C4213" w:rsidRPr="00402FD4" w14:paraId="2F2D0761" w14:textId="77777777" w:rsidTr="007C421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1D4D57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7C4213" w:rsidRPr="00402FD4" w14:paraId="2CB457B8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80E8FB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76CFBC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0C1E2A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EDF3F1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60,000</w:t>
                            </w:r>
                          </w:p>
                        </w:tc>
                      </w:tr>
                      <w:tr w:rsidR="007C4213" w:rsidRPr="00402FD4" w14:paraId="07A8557B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95E85D" w14:textId="77777777" w:rsidR="007C4213" w:rsidRPr="007A5674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000C4F" w14:textId="77777777" w:rsidR="007C4213" w:rsidRPr="007A5674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E4E1FA" w14:textId="77777777" w:rsidR="007C4213" w:rsidRPr="007A5674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BE2543" w14:textId="77777777" w:rsidR="007C4213" w:rsidRPr="007A5674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4,200</w:t>
                            </w:r>
                          </w:p>
                        </w:tc>
                      </w:tr>
                      <w:tr w:rsidR="007C4213" w:rsidRPr="00402FD4" w14:paraId="4C4E0B8E" w14:textId="77777777" w:rsidTr="007C421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E416DD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7C4213" w:rsidRPr="00402FD4" w14:paraId="0E470FE0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1E164F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4AB8BB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9DA437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B1BA5C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2,050</w:t>
                            </w:r>
                          </w:p>
                        </w:tc>
                      </w:tr>
                      <w:tr w:rsidR="007C4213" w:rsidRPr="00402FD4" w14:paraId="779B0DB7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38BD8B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CC6E0A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A648BA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40F245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7,000</w:t>
                            </w:r>
                          </w:p>
                        </w:tc>
                      </w:tr>
                      <w:tr w:rsidR="007C4213" w:rsidRPr="00402FD4" w14:paraId="71B0DEA8" w14:textId="77777777" w:rsidTr="007C4213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6A1EB8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29286D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009E30" w14:textId="77777777" w:rsidR="007C4213" w:rsidRPr="00FC5BF1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C160F2" w14:textId="77777777" w:rsidR="007C4213" w:rsidRPr="00FC5BF1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1,100</w:t>
                            </w:r>
                          </w:p>
                        </w:tc>
                      </w:tr>
                      <w:tr w:rsidR="007C4213" w:rsidRPr="006A4E6D" w14:paraId="2E40D418" w14:textId="77777777" w:rsidTr="007C4213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295ABC75" w14:textId="77777777" w:rsidR="007C4213" w:rsidRPr="0053654D" w:rsidRDefault="007C4213" w:rsidP="007C421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6" w:name="_Hlk96156154"/>
                            <w:bookmarkStart w:id="7" w:name="_Hlk73176067"/>
                            <w:bookmarkStart w:id="8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18FC9DDD" w14:textId="77777777" w:rsidR="007C4213" w:rsidRPr="006A4E6D" w:rsidRDefault="007C4213" w:rsidP="007C421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3,200</w:t>
                            </w:r>
                          </w:p>
                        </w:tc>
                      </w:tr>
                      <w:bookmarkEnd w:id="6"/>
                      <w:bookmarkEnd w:id="7"/>
                      <w:bookmarkEnd w:id="8"/>
                    </w:tbl>
                    <w:p w14:paraId="596EB331" w14:textId="77777777" w:rsidR="007C4213" w:rsidRDefault="007C421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C147566" w14:textId="77777777" w:rsidR="00EC04CC" w:rsidRDefault="00EC04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B84026" w:rsidRPr="0088311A" w14:paraId="0ED7F76D" w14:textId="77777777" w:rsidTr="005B1E1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EAA85B3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B84026" w:rsidRPr="0088311A" w14:paraId="524A8993" w14:textId="77777777" w:rsidTr="005B1E18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0E3BCA72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26D23395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6911AF7F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66868934" w14:textId="77777777" w:rsidR="00B84026" w:rsidRPr="0088311A" w:rsidRDefault="00B84026" w:rsidP="00B840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7C4213" w:rsidRPr="0088311A" w14:paraId="3BC71E4F" w14:textId="77777777" w:rsidTr="003A49A0"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8CA5A5" w14:textId="217FB95B" w:rsidR="007C4213" w:rsidRPr="00C16DF8" w:rsidRDefault="007C4213" w:rsidP="007C42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04/07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BB6B3A" w14:textId="7EB25D26" w:rsidR="007C4213" w:rsidRPr="00C16DF8" w:rsidRDefault="007C4213" w:rsidP="007C42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中信 **23470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0D8A6D" w14:textId="44D2180F" w:rsidR="007C4213" w:rsidRPr="00C16DF8" w:rsidRDefault="007C4213" w:rsidP="007C42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6DF8">
                              <w:rPr>
                                <w:rFonts w:ascii="標楷體" w:eastAsia="標楷體" w:hAnsi="標楷體" w:hint="eastAsia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846943" w14:textId="3B7AE419" w:rsidR="007C4213" w:rsidRPr="00C16DF8" w:rsidRDefault="007C4213" w:rsidP="007C421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5399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</w:tbl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6E39C0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5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dVocH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2A29956" w:rsidR="00152E13" w:rsidRPr="00432FF3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1DCDE93" w:rsidR="00152E13" w:rsidRPr="004F3D5F" w:rsidRDefault="00B25CB9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272</w:t>
            </w:r>
          </w:p>
        </w:tc>
      </w:tr>
      <w:tr w:rsidR="001648E8" w:rsidRPr="001648E8" w14:paraId="0F8967BD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59A4FA1" w:rsidR="00152E13" w:rsidRPr="00432FF3" w:rsidRDefault="00B25CB9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49EB4C6" w:rsidR="00152E13" w:rsidRPr="00432FF3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6E39C0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6E39C0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C6A6D02" w:rsidR="00DA10A5" w:rsidRPr="001648E8" w:rsidRDefault="00DA10A5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43E4F2A1" w:rsidR="00216A6E" w:rsidRPr="001648E8" w:rsidRDefault="00E404E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216A6E" w:rsidRPr="001648E8" w14:paraId="4AD98BD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99E63E0" w:rsidR="00075CC6" w:rsidRPr="001648E8" w:rsidRDefault="00297162" w:rsidP="00075CC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F7EB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09E4AE09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11ED48CB" w:rsidR="00666A4F" w:rsidRPr="001648E8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7A0B80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50A3737D" w:rsidR="008419CE" w:rsidRPr="00605423" w:rsidRDefault="008419CE" w:rsidP="008419C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19CE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3A370EF" w:rsidR="00666A4F" w:rsidRPr="00105BDF" w:rsidRDefault="008419C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974AC26" w:rsidR="00666A4F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1620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D36A6D8" w14:textId="77777777" w:rsidTr="00841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203059D7" w:rsidR="00B17F52" w:rsidRPr="007A0B80" w:rsidRDefault="007A0B8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B80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F977130" w:rsidR="00B17F52" w:rsidRPr="009152E3" w:rsidRDefault="005826C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8F22A62" w:rsidR="00B17F52" w:rsidRPr="009152E3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2D014F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916100B" w:rsidR="00646D63" w:rsidRPr="001648E8" w:rsidRDefault="00F007B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0B95CAF9" w:rsidR="00B25DEF" w:rsidRPr="001648E8" w:rsidRDefault="008419CE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8419CE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77FC96C2" w:rsidR="00646D63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46D63" w:rsidRPr="001648E8" w14:paraId="632D875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47F59CB9" w:rsidR="00646D63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46D63" w:rsidRPr="001648E8" w14:paraId="19E54A3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58731078" w:rsidR="00646D63" w:rsidRPr="001648E8" w:rsidRDefault="00E404E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4452DD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6F25F000" w:rsidR="00614893" w:rsidRPr="0092185D" w:rsidRDefault="008419CE" w:rsidP="008419C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419C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詩歌分享+見證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91B0713" w:rsidR="00614893" w:rsidRPr="002C4DDB" w:rsidRDefault="00DF0721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F07BA1F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14893" w:rsidRPr="001648E8" w14:paraId="674A1D7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4997CD3" w:rsidR="00614893" w:rsidRPr="00211AB0" w:rsidRDefault="008419CE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馬可福音1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505C9BC" w:rsidR="00614893" w:rsidRPr="002C4DDB" w:rsidRDefault="00B25CB9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6FABE86C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6B83F95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6FC1CA1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614893" w:rsidRPr="001648E8" w14:paraId="2ED0152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EA41C25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614893" w:rsidRPr="001648E8" w14:paraId="1D3AFA2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5E725D2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3B81F03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689F025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752EED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737780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4/21</w:t>
            </w:r>
          </w:p>
        </w:tc>
      </w:tr>
      <w:tr w:rsidR="00614893" w:rsidRPr="001648E8" w14:paraId="2BCD699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2517A2F7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39CAF3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375ECB84" w:rsidR="00614893" w:rsidRPr="001648E8" w:rsidRDefault="00F007BF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88F95B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53CD210E" w:rsidR="00614893" w:rsidRPr="0069439D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14893" w:rsidRPr="001648E8" w14:paraId="2836312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4AB2504F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59590B26" w:rsidR="00614893" w:rsidRPr="002C4DDB" w:rsidRDefault="00B25CB9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0ADC8E6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1D005F0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5BFB9DF" w:rsidR="00614893" w:rsidRPr="001648E8" w:rsidRDefault="00F007BF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F4CB378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A2244F7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614893" w:rsidRPr="001648E8" w14:paraId="2F3147C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35121D6F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1B1B0FFD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363E430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614893" w:rsidRPr="003F7116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72AF9E95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614893" w:rsidRPr="00A2429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59BD9761" w:rsidR="00614893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1C315AB6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614893" w:rsidRPr="00676213" w:rsidRDefault="00614893" w:rsidP="00614893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614893" w:rsidRPr="00F51DC1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614893" w:rsidRPr="00F51DC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263618C2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750F0503" w:rsidR="00614893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7C44B2F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A8FFC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68C8DD" w14:textId="77777777" w:rsidR="00614893" w:rsidRPr="001648E8" w:rsidRDefault="00614893" w:rsidP="00614893">
            <w:pPr>
              <w:snapToGrid w:val="0"/>
              <w:spacing w:line="220" w:lineRule="exact"/>
              <w:ind w:left="132" w:rightChars="-45" w:right="-108" w:hangingChars="70" w:hanging="132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EE84C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688C81" w14:textId="77777777" w:rsidR="00614893" w:rsidRPr="000B765E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E2EBE8" w14:textId="77777777" w:rsidR="00614893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810238" w14:textId="77777777" w:rsidR="00614893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3ED725" w14:textId="42AF769F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2D04DC8" w14:textId="77777777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4893" w:rsidRPr="001648E8" w14:paraId="54048C0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614893" w:rsidRPr="00D86B2E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1F90AB07" w:rsidR="00614893" w:rsidRPr="001648E8" w:rsidRDefault="00D130FA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130FA">
              <w:rPr>
                <w:rFonts w:ascii="微軟正黑體" w:eastAsia="微軟正黑體" w:hAnsi="微軟正黑體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2B5E4E36" w:rsidR="00614893" w:rsidRPr="0028644D" w:rsidRDefault="00D130FA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130F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查經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0D8AF25D" w:rsidR="00614893" w:rsidRPr="00116200" w:rsidRDefault="00B25CB9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45D2E30" w:rsidR="00614893" w:rsidRPr="00116200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14893" w:rsidRPr="001648E8" w14:paraId="677B89D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2ED7E898" w:rsidR="00614893" w:rsidRPr="00B40989" w:rsidRDefault="00312F8D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2EF33D63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14893" w:rsidRPr="001648E8" w14:paraId="6389C0E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2C17005D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614893" w:rsidRPr="00490A26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07B480A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310C6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14893" w:rsidRPr="001648E8" w14:paraId="42E6A68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1C726AED" w:rsidR="00614893" w:rsidRPr="002C4DDB" w:rsidRDefault="00DF0721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006F827B" w:rsidR="00614893" w:rsidRPr="00A00A44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3E6151C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1C7EA9D7" w:rsidR="00614893" w:rsidRPr="006F7803" w:rsidRDefault="00DF0721" w:rsidP="00614893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D543E4D" w:rsidR="00614893" w:rsidRPr="00A00A44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08824977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E82B652" w:rsidR="00614893" w:rsidRPr="006F7803" w:rsidRDefault="00DF0721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2B29334F" w:rsidR="00614893" w:rsidRPr="00A00A44" w:rsidRDefault="00E404EE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28D4F432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614893" w:rsidRPr="008C7AFF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2947949C" w:rsidR="00614893" w:rsidRPr="002C4DDB" w:rsidRDefault="008C2B0A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F71A0BF" w:rsidR="00614893" w:rsidRPr="00AB6829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14893" w:rsidRPr="001648E8" w14:paraId="327FE0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13C8E13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7A0F6B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1610A294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04CE71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9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F12D446" w:rsidR="00614893" w:rsidRPr="001648E8" w:rsidRDefault="00F007BF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614893" w:rsidRPr="003206D0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BF93EB6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E563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39C98B0B" w:rsidR="00614893" w:rsidRPr="001648E8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bookmarkEnd w:id="9"/>
      <w:tr w:rsidR="00614893" w:rsidRPr="001648E8" w14:paraId="70AA8B1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614893" w:rsidRPr="007E41D2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614893" w:rsidRPr="006018C6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2A9B4E01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實體21/線上26共47人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6402981A" w:rsidR="00614893" w:rsidRPr="001648E8" w:rsidRDefault="00540066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14893" w:rsidRPr="001648E8" w14:paraId="2EAB937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0664FE2" w:rsidR="00614893" w:rsidRPr="001648E8" w:rsidRDefault="00F007BF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4CA2E58C" w:rsidR="00614893" w:rsidRPr="002C4DDB" w:rsidRDefault="004D73DF" w:rsidP="00614893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F4D93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5EBFC168" w:rsidR="00614893" w:rsidRPr="001648E8" w:rsidRDefault="004D73DF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14893" w:rsidRPr="001648E8" w14:paraId="5AAE1F28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9DCEA2A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14893" w:rsidRPr="001648E8" w14:paraId="16A6922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4EE166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08EE722E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12014A9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614893" w:rsidRPr="001648E8" w:rsidRDefault="00614893" w:rsidP="00614893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614893" w:rsidRPr="00BE0EE9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77303E7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7FED8C6" w:rsidR="00614893" w:rsidRPr="007C7192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1C7BE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DF072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7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DF072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28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DF072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52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DF072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35</w:t>
            </w:r>
            <w:r w:rsidR="00A97541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961C624" w:rsidR="00614893" w:rsidRPr="007C7192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614893" w:rsidRPr="001648E8" w14:paraId="21C9AF8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2F5B969F" w:rsidR="00614893" w:rsidRPr="001648E8" w:rsidRDefault="00B25CB9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AD7BD7D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0E40AB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44C91CD" w:rsidR="00614893" w:rsidRPr="001648E8" w:rsidRDefault="00312F8D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E867DDD" w:rsidR="00614893" w:rsidRPr="001648E8" w:rsidRDefault="00E404EE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B7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63FEF253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A33D8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1205CD8" w:rsidR="00614893" w:rsidRPr="001648E8" w:rsidRDefault="00194E74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5/19</w:t>
            </w:r>
          </w:p>
        </w:tc>
      </w:tr>
      <w:tr w:rsidR="00614893" w:rsidRPr="001648E8" w14:paraId="215185D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281BB966" w:rsidR="00614893" w:rsidRPr="001648E8" w:rsidRDefault="00E404EE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1A5CFF4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F8736C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4D75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A7E0E2" w14:textId="66EEF80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A6B2E0C" w14:textId="484CB573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CD24412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47370D" w:rsidR="00614893" w:rsidRPr="00372EF3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EF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9E18B00" w:rsidR="00614893" w:rsidRPr="00962A40" w:rsidRDefault="00E404EE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066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0F864F69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7E4BF28F">
                <wp:simplePos x="0" y="0"/>
                <wp:positionH relativeFrom="page">
                  <wp:posOffset>160020</wp:posOffset>
                </wp:positionH>
                <wp:positionV relativeFrom="paragraph">
                  <wp:posOffset>-70485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D1398" w14:textId="0DB797F4" w:rsidR="00586ED0" w:rsidRPr="008E7D2B" w:rsidRDefault="00DA39EC" w:rsidP="00586ED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586ED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40066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40066" w:rsidRPr="008E7D2B" w14:paraId="2C78E22D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540066" w:rsidRPr="008E7D2B" w:rsidRDefault="00540066" w:rsidP="0054006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D5B667" w14:textId="77777777" w:rsidR="00540066" w:rsidRPr="00CD7B91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  <w:p w14:paraId="59176859" w14:textId="22C37FC3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B15BAF" w14:textId="77777777" w:rsidR="00540066" w:rsidRPr="00CD7B91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 蔡淑慧</w:t>
                                  </w:r>
                                </w:p>
                                <w:p w14:paraId="2D4C3A37" w14:textId="731715F9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 鄒宗珮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B2E3A6" w14:textId="77777777" w:rsidR="00540066" w:rsidRPr="00CD7B91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  <w:p w14:paraId="60620C25" w14:textId="04D42A41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540066" w:rsidRPr="008E7D2B" w14:paraId="38B0C1B3" w14:textId="4B7923A5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540066" w:rsidRPr="008E7D2B" w:rsidRDefault="00540066" w:rsidP="0054006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5A65B603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2C946AB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3EA8EAF5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</w:p>
                              </w:tc>
                            </w:tr>
                            <w:tr w:rsidR="00540066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540066" w:rsidRPr="008E7D2B" w:rsidRDefault="00540066" w:rsidP="0054006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553DD6A6" w:rsidR="00540066" w:rsidRPr="00C11C0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40066" w:rsidRPr="008E7D2B" w14:paraId="3410626F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540066" w:rsidRPr="008E7D2B" w:rsidRDefault="00540066" w:rsidP="0054006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0607B97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478839E5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021E5A6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540066" w:rsidRPr="008E7D2B" w14:paraId="75075AE5" w14:textId="77777777" w:rsidTr="00540066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540066" w:rsidRPr="008E7D2B" w:rsidRDefault="00540066" w:rsidP="0054006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3F73FAE1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BD05AF6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33E85E7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F30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陳約劭</w:t>
                                  </w:r>
                                </w:p>
                              </w:tc>
                            </w:tr>
                            <w:tr w:rsidR="00540066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540066" w:rsidRPr="008E7D2B" w:rsidRDefault="00540066" w:rsidP="0054006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5864B49C" w:rsidR="00540066" w:rsidRPr="00AD7E23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成人團契</w:t>
                                  </w:r>
                                </w:p>
                              </w:tc>
                            </w:tr>
                            <w:tr w:rsidR="00540066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540066" w:rsidRPr="008E7D2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540066" w:rsidRPr="008E7D2B" w:rsidRDefault="00540066" w:rsidP="0054006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65EBC4A" w:rsidR="00540066" w:rsidRPr="00854CAB" w:rsidRDefault="00540066" w:rsidP="0054006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D7B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327D35F" w:rsidR="003E0D54" w:rsidRPr="008E7D2B" w:rsidRDefault="007708FE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40066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35FDB64" w:rsidR="003E0D54" w:rsidRPr="0032186A" w:rsidRDefault="00EB5917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</w:tr>
                            <w:tr w:rsidR="009B2D82" w:rsidRPr="008E7D2B" w14:paraId="1C815A94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5CFD4D69" w:rsidR="009B2D82" w:rsidRPr="003A2F6F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5BD45FE2" w:rsidR="009B2D82" w:rsidRPr="007B7991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BB2E596" w:rsidR="009B2D82" w:rsidRPr="007B7991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</w:tr>
                            <w:tr w:rsidR="009B2D82" w:rsidRPr="008E7D2B" w14:paraId="064AEF9E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6D50D2B5" w:rsidR="009B2D82" w:rsidRPr="003A2F6F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A8D78" w14:textId="5BAB9C01" w:rsidR="009B2D82" w:rsidRPr="007B7991" w:rsidRDefault="00AF4D93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F4D9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顏良家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21477344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563D3B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8DC26C1" w14:textId="467B052C" w:rsidR="009B2D82" w:rsidRPr="007B7991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44D4582C" w:rsidR="009B2D82" w:rsidRPr="0015437B" w:rsidRDefault="00434D65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434D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王暐丞</w:t>
                                  </w:r>
                                </w:p>
                              </w:tc>
                            </w:tr>
                            <w:tr w:rsidR="009B2D82" w:rsidRPr="008E7D2B" w14:paraId="46344A73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D34CBF6" w:rsidR="009B2D82" w:rsidRPr="003A2F6F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陳長伯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4C346" w14:textId="33EEB956" w:rsidR="009B2D82" w:rsidRPr="007B7991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希幔詩班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491D534" w:rsidR="009B2D82" w:rsidRPr="0015437B" w:rsidRDefault="00434D65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434D6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青契</w:t>
                                  </w:r>
                                  <w:r w:rsidR="002F30F8" w:rsidRPr="002F30F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9B2D82" w:rsidRPr="008E7D2B" w14:paraId="5FDBAE27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28C626" w14:textId="77777777" w:rsidR="00EB5917" w:rsidRPr="00EB5917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</w:p>
                                <w:p w14:paraId="3DEF7D4F" w14:textId="4246583A" w:rsidR="009B2D82" w:rsidRPr="00BE189A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CCAA38" w14:textId="77777777" w:rsidR="00EB5917" w:rsidRPr="00EB5917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 林威助</w:t>
                                  </w:r>
                                </w:p>
                                <w:p w14:paraId="5196E8C7" w14:textId="5AAAF518" w:rsidR="009B2D82" w:rsidRPr="007B7991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 馬浩鈞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1F4BD4" w14:textId="77777777" w:rsidR="00EB5917" w:rsidRPr="00EB5917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  <w:p w14:paraId="256CF40F" w14:textId="5EACD6BC" w:rsidR="009B2D82" w:rsidRPr="007B7991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9B2D82" w:rsidRPr="008E7D2B" w14:paraId="12937BC3" w14:textId="434E7871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76FBFA2" w:rsidR="009B2D82" w:rsidRPr="00D55691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E2549FC" w:rsidR="009B2D82" w:rsidRPr="00683011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3B1468B" w:rsidR="009B2D82" w:rsidRPr="007B7991" w:rsidRDefault="00EB5917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19978DD8" w:rsidR="00683011" w:rsidRPr="007B7991" w:rsidRDefault="00E434FA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434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CD7B91" w:rsidRPr="008E7D2B" w14:paraId="14067142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5813BDB1" w:rsidR="00CD7B91" w:rsidRPr="00005552" w:rsidRDefault="00EB5917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62446624" w:rsidR="00CD7B91" w:rsidRPr="009B2D82" w:rsidRDefault="00EB5917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7B93E954" w:rsidR="00CD7B91" w:rsidRPr="007B7991" w:rsidRDefault="00EB5917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劉瀚方/墜添成</w:t>
                                  </w:r>
                                </w:p>
                              </w:tc>
                            </w:tr>
                            <w:tr w:rsidR="00EB5917" w:rsidRPr="008E7D2B" w14:paraId="3C9B54FD" w14:textId="77777777" w:rsidTr="00DA39EC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B5917" w:rsidRPr="008E7D2B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B5917" w:rsidRPr="008E7D2B" w:rsidRDefault="00EB5917" w:rsidP="00EB591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D5D141B" w:rsidR="00EB5917" w:rsidRPr="00005552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3E268D06" w:rsidR="00EB5917" w:rsidRPr="007B7991" w:rsidRDefault="00EB5917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E7B8222" w:rsidR="00EB5917" w:rsidRPr="00903B97" w:rsidRDefault="00EF2B00" w:rsidP="00EB591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2B0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</w:tr>
                            <w:tr w:rsidR="00CD7B9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60FC9B3" w:rsidR="00CD7B91" w:rsidRPr="007B7991" w:rsidRDefault="00EB5917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以斯拉查經班小組</w:t>
                                  </w:r>
                                </w:p>
                              </w:tc>
                            </w:tr>
                            <w:tr w:rsidR="00CD7B9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CD7B91" w:rsidRPr="008E7D2B" w:rsidRDefault="00CD7B91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CD7B91" w:rsidRPr="008E7D2B" w:rsidRDefault="00CD7B91" w:rsidP="00CD7B9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E457692" w:rsidR="00CD7B91" w:rsidRPr="003A2F6F" w:rsidRDefault="00EB5917" w:rsidP="00CD7B9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B591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571380AB" w:rsidR="00356F0C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0B1CD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273658DA" w14:textId="72476028" w:rsidR="004C26D9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0B1CD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4483F312" w:rsidR="00D01D42" w:rsidRPr="00512EBD" w:rsidRDefault="001E1BD6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5422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52191FFA" w:rsidR="007A5C7D" w:rsidRPr="003C2B31" w:rsidRDefault="000E29D5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乾旱時期先知以利亞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45797779" w:rsidR="007A5C7D" w:rsidRPr="002D4B93" w:rsidRDefault="000B1CD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1BF1E471" w:rsidR="007A5C7D" w:rsidRPr="00512EBD" w:rsidRDefault="001E1BD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5422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46E33BD" w:rsidR="004579EC" w:rsidRPr="000E29D5" w:rsidRDefault="000E29D5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pacing w:val="-14"/>
                                      <w:sz w:val="20"/>
                                      <w:szCs w:val="20"/>
                                    </w:rPr>
                                    <w:t>為飲食怨上帝的以色列人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134F261C" w:rsidR="004579EC" w:rsidRPr="002D4B93" w:rsidRDefault="00502414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B1CD6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A97541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A97541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3C7C9D4D" w:rsidR="00D01D42" w:rsidRPr="009A6B1A" w:rsidRDefault="002C5C1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41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01895C97" w:rsidR="00D01D42" w:rsidRPr="00512EBD" w:rsidRDefault="001E1BD6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5422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0E29D5" w:rsidRPr="008E7D2B" w14:paraId="620AC6CE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51523823" w:rsidR="000E29D5" w:rsidRPr="00517034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70AD3A8" w:rsidR="000E29D5" w:rsidRPr="00517034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530B03D" w:rsidR="000E29D5" w:rsidRPr="00F207DC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06E8F5B7" w:rsidR="000E29D5" w:rsidRPr="00F207DC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237B596B" w:rsidR="000E29D5" w:rsidRPr="00EA389A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0DCC4051" w:rsidR="000E29D5" w:rsidRPr="00EA389A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02723AC9" w:rsidR="000E29D5" w:rsidRPr="00EA389A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5B0B316E" w:rsidR="000E29D5" w:rsidRPr="00EA389A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20D77C93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02D0EFA8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宋惠玲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5C00B229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0E29D5" w:rsidRPr="008E7D2B" w14:paraId="2A4EB342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54AA27F" w:rsidR="000E29D5" w:rsidRPr="00054FFA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87AAC0B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56366A81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1D243BD9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0F0FC870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51A13AC8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41503F05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3425F034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E29D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4338360D" w:rsidR="000E29D5" w:rsidRPr="008E7D2B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F177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17A991A6" w:rsidR="000E29D5" w:rsidRPr="003B7ECE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6ABCCC0E" w:rsidR="000E29D5" w:rsidRPr="00CD5C23" w:rsidRDefault="000E29D5" w:rsidP="000E29D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5F34D0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5F34D0" w:rsidRPr="008E7D2B" w:rsidRDefault="005F34D0" w:rsidP="005F34D0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6" type="#_x0000_t202" style="position:absolute;left:0;text-align:left;margin-left:12.6pt;margin-top:-5.5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FD1398" w14:textId="0DB797F4" w:rsidR="00586ED0" w:rsidRPr="008E7D2B" w:rsidRDefault="00DA39EC" w:rsidP="00586ED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586ED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40066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40066" w:rsidRPr="008E7D2B" w14:paraId="2C78E22D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540066" w:rsidRPr="008E7D2B" w:rsidRDefault="00540066" w:rsidP="0054006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5D5B667" w14:textId="77777777" w:rsidR="00540066" w:rsidRPr="00CD7B91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  <w:p w14:paraId="59176859" w14:textId="22C37FC3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4B15BAF" w14:textId="77777777" w:rsidR="00540066" w:rsidRPr="00CD7B91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 蔡淑慧</w:t>
                            </w:r>
                          </w:p>
                          <w:p w14:paraId="2D4C3A37" w14:textId="731715F9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 鄒宗珮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7B2E3A6" w14:textId="77777777" w:rsidR="00540066" w:rsidRPr="00CD7B91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  <w:p w14:paraId="60620C25" w14:textId="04D42A41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540066" w:rsidRPr="008E7D2B" w14:paraId="38B0C1B3" w14:textId="4B7923A5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540066" w:rsidRPr="008E7D2B" w:rsidRDefault="00540066" w:rsidP="0054006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5A65B603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2C946AB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3EA8EAF5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</w:p>
                        </w:tc>
                      </w:tr>
                      <w:tr w:rsidR="00540066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540066" w:rsidRPr="008E7D2B" w:rsidRDefault="00540066" w:rsidP="0054006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553DD6A6" w:rsidR="00540066" w:rsidRPr="00C11C0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40066" w:rsidRPr="008E7D2B" w14:paraId="3410626F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540066" w:rsidRPr="008E7D2B" w:rsidRDefault="00540066" w:rsidP="0054006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0607B97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478839E5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021E5A6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540066" w:rsidRPr="008E7D2B" w14:paraId="75075AE5" w14:textId="77777777" w:rsidTr="00540066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540066" w:rsidRPr="008E7D2B" w:rsidRDefault="00540066" w:rsidP="0054006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3F73FAE1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BD05AF6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33E85E7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F30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陳約劭</w:t>
                            </w:r>
                          </w:p>
                        </w:tc>
                      </w:tr>
                      <w:tr w:rsidR="00540066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540066" w:rsidRPr="008E7D2B" w:rsidRDefault="00540066" w:rsidP="0054006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5864B49C" w:rsidR="00540066" w:rsidRPr="00AD7E23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成人團契</w:t>
                            </w:r>
                          </w:p>
                        </w:tc>
                      </w:tr>
                      <w:tr w:rsidR="00540066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540066" w:rsidRPr="008E7D2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540066" w:rsidRPr="008E7D2B" w:rsidRDefault="00540066" w:rsidP="0054006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65EBC4A" w:rsidR="00540066" w:rsidRPr="00854CAB" w:rsidRDefault="00540066" w:rsidP="0054006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D7B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327D35F" w:rsidR="003E0D54" w:rsidRPr="008E7D2B" w:rsidRDefault="007708FE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40066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35FDB64" w:rsidR="003E0D54" w:rsidRPr="0032186A" w:rsidRDefault="00EB5917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</w:tr>
                      <w:tr w:rsidR="009B2D82" w:rsidRPr="008E7D2B" w14:paraId="1C815A94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5CFD4D69" w:rsidR="009B2D82" w:rsidRPr="003A2F6F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5BD45FE2" w:rsidR="009B2D82" w:rsidRPr="007B7991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BB2E596" w:rsidR="009B2D82" w:rsidRPr="007B7991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</w:tr>
                      <w:tr w:rsidR="009B2D82" w:rsidRPr="008E7D2B" w14:paraId="064AEF9E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6D50D2B5" w:rsidR="009B2D82" w:rsidRPr="003A2F6F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3A8D78" w14:textId="5BAB9C01" w:rsidR="009B2D82" w:rsidRPr="007B7991" w:rsidRDefault="00AF4D93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F4D9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顏良家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21477344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563D3B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  <w:vAlign w:val="center"/>
                          </w:tcPr>
                          <w:p w14:paraId="48DC26C1" w14:textId="467B052C" w:rsidR="009B2D82" w:rsidRPr="007B7991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44D4582C" w:rsidR="009B2D82" w:rsidRPr="0015437B" w:rsidRDefault="00434D65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34D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王暐丞</w:t>
                            </w:r>
                          </w:p>
                        </w:tc>
                      </w:tr>
                      <w:tr w:rsidR="009B2D82" w:rsidRPr="008E7D2B" w14:paraId="46344A73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D34CBF6" w:rsidR="009B2D82" w:rsidRPr="003A2F6F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陳長伯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54C346" w14:textId="33EEB956" w:rsidR="009B2D82" w:rsidRPr="007B7991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希幔詩班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491D534" w:rsidR="009B2D82" w:rsidRPr="0015437B" w:rsidRDefault="00434D65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34D6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青契</w:t>
                            </w:r>
                            <w:r w:rsidR="002F30F8" w:rsidRPr="002F30F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9B2D82" w:rsidRPr="008E7D2B" w14:paraId="5FDBAE27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728C626" w14:textId="77777777" w:rsidR="00EB5917" w:rsidRPr="00EB5917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</w:p>
                          <w:p w14:paraId="3DEF7D4F" w14:textId="4246583A" w:rsidR="009B2D82" w:rsidRPr="00BE189A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4CCAA38" w14:textId="77777777" w:rsidR="00EB5917" w:rsidRPr="00EB5917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 林威助</w:t>
                            </w:r>
                          </w:p>
                          <w:p w14:paraId="5196E8C7" w14:textId="5AAAF518" w:rsidR="009B2D82" w:rsidRPr="007B7991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 馬浩鈞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1F4BD4" w14:textId="77777777" w:rsidR="00EB5917" w:rsidRPr="00EB5917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  <w:p w14:paraId="256CF40F" w14:textId="5EACD6BC" w:rsidR="009B2D82" w:rsidRPr="007B7991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9B2D82" w:rsidRPr="008E7D2B" w14:paraId="12937BC3" w14:textId="434E7871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76FBFA2" w:rsidR="009B2D82" w:rsidRPr="00D55691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E2549FC" w:rsidR="009B2D82" w:rsidRPr="00683011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3B1468B" w:rsidR="009B2D82" w:rsidRPr="007B7991" w:rsidRDefault="00EB5917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19978DD8" w:rsidR="00683011" w:rsidRPr="007B7991" w:rsidRDefault="00E434FA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434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CD7B91" w:rsidRPr="008E7D2B" w14:paraId="14067142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5813BDB1" w:rsidR="00CD7B91" w:rsidRPr="00005552" w:rsidRDefault="00EB5917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62446624" w:rsidR="00CD7B91" w:rsidRPr="009B2D82" w:rsidRDefault="00EB5917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7B93E954" w:rsidR="00CD7B91" w:rsidRPr="007B7991" w:rsidRDefault="00EB5917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劉瀚方/墜添成</w:t>
                            </w:r>
                          </w:p>
                        </w:tc>
                      </w:tr>
                      <w:tr w:rsidR="00EB5917" w:rsidRPr="008E7D2B" w14:paraId="3C9B54FD" w14:textId="77777777" w:rsidTr="00DA39EC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B5917" w:rsidRPr="008E7D2B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B5917" w:rsidRPr="008E7D2B" w:rsidRDefault="00EB5917" w:rsidP="00EB591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D5D141B" w:rsidR="00EB5917" w:rsidRPr="00005552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3E268D06" w:rsidR="00EB5917" w:rsidRPr="007B7991" w:rsidRDefault="00EB5917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E7B8222" w:rsidR="00EB5917" w:rsidRPr="00903B97" w:rsidRDefault="00EF2B00" w:rsidP="00EB591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2B0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</w:tr>
                      <w:tr w:rsidR="00CD7B9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60FC9B3" w:rsidR="00CD7B91" w:rsidRPr="007B7991" w:rsidRDefault="00EB5917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以斯拉查經班小組</w:t>
                            </w:r>
                          </w:p>
                        </w:tc>
                      </w:tr>
                      <w:tr w:rsidR="00CD7B9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CD7B91" w:rsidRPr="008E7D2B" w:rsidRDefault="00CD7B91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CD7B91" w:rsidRPr="008E7D2B" w:rsidRDefault="00CD7B91" w:rsidP="00CD7B9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E457692" w:rsidR="00CD7B91" w:rsidRPr="003A2F6F" w:rsidRDefault="00EB5917" w:rsidP="00CD7B9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B591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571380AB" w:rsidR="00356F0C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0B1CD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273658DA" w14:textId="72476028" w:rsidR="004C26D9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0B1CD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4483F312" w:rsidR="00D01D42" w:rsidRPr="00512EBD" w:rsidRDefault="001E1BD6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5422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52191FFA" w:rsidR="007A5C7D" w:rsidRPr="003C2B31" w:rsidRDefault="000E29D5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乾旱時期先知以利亞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45797779" w:rsidR="007A5C7D" w:rsidRPr="002D4B93" w:rsidRDefault="000B1CD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1BF1E471" w:rsidR="007A5C7D" w:rsidRPr="00512EBD" w:rsidRDefault="001E1BD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5422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46E33BD" w:rsidR="004579EC" w:rsidRPr="000E29D5" w:rsidRDefault="000E29D5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>為飲食怨上帝的以色列人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134F261C" w:rsidR="004579EC" w:rsidRPr="002D4B93" w:rsidRDefault="00502414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0B1CD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A97541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9754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3C7C9D4D" w:rsidR="00D01D42" w:rsidRPr="009A6B1A" w:rsidRDefault="002C5C1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0241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01895C97" w:rsidR="00D01D42" w:rsidRPr="00512EBD" w:rsidRDefault="001E1BD6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C5422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0E29D5" w:rsidRPr="008E7D2B" w14:paraId="620AC6CE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51523823" w:rsidR="000E29D5" w:rsidRPr="00517034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70AD3A8" w:rsidR="000E29D5" w:rsidRPr="00517034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530B03D" w:rsidR="000E29D5" w:rsidRPr="00F207DC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06E8F5B7" w:rsidR="000E29D5" w:rsidRPr="00F207DC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237B596B" w:rsidR="000E29D5" w:rsidRPr="00EA389A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0DCC4051" w:rsidR="000E29D5" w:rsidRPr="00EA389A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02723AC9" w:rsidR="000E29D5" w:rsidRPr="00EA389A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5B0B316E" w:rsidR="000E29D5" w:rsidRPr="00EA389A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20D77C93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02D0EFA8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宋惠玲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5C00B229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0E29D5" w:rsidRPr="008E7D2B" w14:paraId="2A4EB342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54AA27F" w:rsidR="000E29D5" w:rsidRPr="00054FFA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87AAC0B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56366A81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1D243BD9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0F0FC870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51A13AC8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41503F05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3425F034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E29D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4338360D" w:rsidR="000E29D5" w:rsidRPr="008E7D2B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F177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17A991A6" w:rsidR="000E29D5" w:rsidRPr="003B7ECE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6ABCCC0E" w:rsidR="000E29D5" w:rsidRPr="00CD5C23" w:rsidRDefault="000E29D5" w:rsidP="000E29D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5F34D0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5F34D0" w:rsidRPr="008E7D2B" w:rsidRDefault="005F34D0" w:rsidP="005F34D0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266BBCFB" w:rsidR="00D01D42" w:rsidRPr="00350061" w:rsidRDefault="00023A5D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 w:rsidR="00D01D4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A97541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A9754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</w:rPr>
                                    <w:t>0937-929-001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B6A3BA0" w:rsidR="00D01D42" w:rsidRPr="00A97541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</w:rPr>
                                    <w:t xml:space="preserve">kongseng1102@gmail.com 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QRCode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260832DB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="00B2000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 w:rsidRPr="00A97541">
                                    <w:rPr>
                                      <w:rFonts w:eastAsia="標楷體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97541"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Email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  <w:lang w:val="it-IT"/>
                              </w:rPr>
                              <w:t>：</w:t>
                            </w:r>
                            <w:hyperlink r:id="rId15" w:history="1">
                              <w:r w:rsidRPr="00A97541">
                                <w:rPr>
                                  <w:rFonts w:eastAsia="標楷體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7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F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EbKSyBnFCMh2MYsXHhUYL7hclPQq1ov7ngTlJif5ocCGrYrGI&#10;yk7OYvl2jo67jtTJKXJskRJmOEJVNJzNbRhfw8E6tW+x0igBAw+4xEYlel+6mvpHMSbWp4cT1X7t&#10;p6yX5735DQ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OIPhIU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266BBCFB" w:rsidR="00D01D42" w:rsidRPr="00350061" w:rsidRDefault="00023A5D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A97541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A9754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eastAsia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</w:rPr>
                              <w:t>0937-929-001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B6A3BA0" w:rsidR="00D01D42" w:rsidRPr="00A97541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</w:pP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</w:rPr>
                              <w:t xml:space="preserve">kongseng1102@gmail.com 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A97541">
                              <w:rPr>
                                <w:rFonts w:eastAsia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QRCode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260832DB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B2000A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 w:rsidRPr="00A97541">
                              <w:rPr>
                                <w:rFonts w:eastAsia="標楷體"/>
                                <w:color w:val="000000"/>
                                <w:szCs w:val="22"/>
                              </w:rPr>
                              <w:t>h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97541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A97541">
                        <w:rPr>
                          <w:rFonts w:eastAsia="標楷體"/>
                          <w:color w:val="000000"/>
                          <w:szCs w:val="22"/>
                        </w:rPr>
                        <w:t>www.taipeihoping.org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</w:rPr>
                        <w:t xml:space="preserve">　　</w:t>
                      </w:r>
                      <w:r w:rsidRPr="00A97541">
                        <w:rPr>
                          <w:rFonts w:eastAsia="標楷體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Email</w:t>
                      </w:r>
                      <w:r w:rsidRPr="00A97541">
                        <w:rPr>
                          <w:rFonts w:eastAsia="標楷體"/>
                          <w:color w:val="000000"/>
                          <w:szCs w:val="22"/>
                          <w:lang w:val="it-IT"/>
                        </w:rPr>
                        <w:t>：</w:t>
                      </w:r>
                      <w:hyperlink r:id="rId16" w:history="1">
                        <w:r w:rsidRPr="00A97541">
                          <w:rPr>
                            <w:rFonts w:eastAsia="標楷體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73D106D4" w14:textId="77777777" w:rsidR="0068392C" w:rsidRDefault="0068392C" w:rsidP="00825F24"/>
    <w:p w14:paraId="37D57F1B" w14:textId="77777777" w:rsidR="0068392C" w:rsidRPr="008E25CC" w:rsidRDefault="0068392C" w:rsidP="0068392C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31968" behindDoc="0" locked="0" layoutInCell="1" allowOverlap="1" wp14:anchorId="258A1C10" wp14:editId="3E634A02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1B1169" wp14:editId="6377A516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0194763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812" w14:textId="77777777" w:rsidR="0068392C" w:rsidRPr="00CA5D3E" w:rsidRDefault="0068392C" w:rsidP="0068392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68392C" w:rsidRPr="00193145" w14:paraId="6A6738FF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7D4D11D" w14:textId="77777777" w:rsidR="0068392C" w:rsidRPr="00193145" w:rsidRDefault="0068392C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15028B52" w14:textId="77777777" w:rsidR="0068392C" w:rsidRPr="00CA5D3E" w:rsidRDefault="0068392C" w:rsidP="0068392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234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【跟隨基督，齊心建造】</w:t>
                            </w:r>
                          </w:p>
                          <w:p w14:paraId="1DA785DC" w14:textId="77777777" w:rsidR="0068392C" w:rsidRPr="00CA5D3E" w:rsidRDefault="0068392C" w:rsidP="0068392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1169" id="Text Box 3" o:spid="_x0000_s1038" type="#_x0000_t202" style="position:absolute;margin-left:6.7pt;margin-top:-12.2pt;width:417.65pt;height:6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R0+Q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RcSItCuoz0QcYTIW/Qi06QB/czaQqUru&#10;fx0FKs7MJ0vibebLZXRhCpar9wsK8Hmmep4RVhJUyQNn03YfJuceHeq2o0rTuCzckuCNTlo8dXXp&#10;n4yTJLqYPDrzeZxuPf2Ku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ZqEUd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72169812" w14:textId="77777777" w:rsidR="0068392C" w:rsidRPr="00CA5D3E" w:rsidRDefault="0068392C" w:rsidP="0068392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68392C" w:rsidRPr="00193145" w14:paraId="6A6738FF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7D4D11D" w14:textId="77777777" w:rsidR="0068392C" w:rsidRPr="00193145" w:rsidRDefault="0068392C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15028B52" w14:textId="77777777" w:rsidR="0068392C" w:rsidRPr="00CA5D3E" w:rsidRDefault="0068392C" w:rsidP="0068392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C5234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【跟隨基督，齊心建造】</w:t>
                      </w:r>
                    </w:p>
                    <w:p w14:paraId="1DA785DC" w14:textId="77777777" w:rsidR="0068392C" w:rsidRPr="00CA5D3E" w:rsidRDefault="0068392C" w:rsidP="0068392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7A01FB" w14:textId="77777777" w:rsidR="0068392C" w:rsidRPr="008E25CC" w:rsidRDefault="0068392C" w:rsidP="0068392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7AAC57D" w14:textId="77777777" w:rsidR="0068392C" w:rsidRPr="008E25CC" w:rsidRDefault="0068392C" w:rsidP="0068392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D6714F0" w14:textId="77777777" w:rsidR="0068392C" w:rsidRPr="008E25CC" w:rsidRDefault="0068392C" w:rsidP="0068392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0522D4" wp14:editId="6015BD5C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05349781" name="文字方塊 1205349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44444" w14:textId="77777777" w:rsidR="0068392C" w:rsidRPr="00D15E0D" w:rsidRDefault="0068392C" w:rsidP="0068392C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15284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呼召人的耶穌</w:t>
                            </w:r>
                          </w:p>
                          <w:p w14:paraId="05BBE2E3" w14:textId="77777777" w:rsidR="0068392C" w:rsidRPr="007A4910" w:rsidRDefault="0068392C" w:rsidP="0068392C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鄭宏輝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3FBCD73" w14:textId="77777777" w:rsidR="0068392C" w:rsidRPr="0076566A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0563FC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D97EA7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DCD125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503151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809EBB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564F83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3554CB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02C17D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C5DF21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0DE59B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2E4573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2B13F5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A98D45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9D863A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334A24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B036A6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2D438A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84D8AE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7952FD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71B490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28CD82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60BBDC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13B345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D161CB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A168CF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3EB2A7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588842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7032C7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58DE39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521A0F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BE73C3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6BD02A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71DAA4E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81B6460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5DE6A265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3F0EFA1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D25E5C0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31EBF71A" w14:textId="77777777" w:rsidR="0068392C" w:rsidRPr="001C6D9F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44738021" w14:textId="77777777" w:rsidR="0068392C" w:rsidRDefault="0068392C" w:rsidP="0068392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1E074A1B" w14:textId="77777777" w:rsidR="0068392C" w:rsidRPr="005D437E" w:rsidRDefault="0068392C" w:rsidP="0068392C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22D4" id="文字方塊 1205349781" o:spid="_x0000_s1039" type="#_x0000_t202" style="position:absolute;margin-left:102.3pt;margin-top:7.7pt;width:367.45pt;height:4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" filled="f" strokecolor="red">
                <v:stroke dashstyle="dashDot"/>
                <v:textbox>
                  <w:txbxContent>
                    <w:p w14:paraId="73044444" w14:textId="77777777" w:rsidR="0068392C" w:rsidRPr="00D15E0D" w:rsidRDefault="0068392C" w:rsidP="0068392C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  </w:t>
                      </w:r>
                      <w:r w:rsidRPr="0015284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呼召人的耶穌</w:t>
                      </w:r>
                    </w:p>
                    <w:p w14:paraId="05BBE2E3" w14:textId="77777777" w:rsidR="0068392C" w:rsidRPr="007A4910" w:rsidRDefault="0068392C" w:rsidP="0068392C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鄭宏輝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3FBCD73" w14:textId="77777777" w:rsidR="0068392C" w:rsidRPr="0076566A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0563FC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D97EA7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DCD125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503151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809EBB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564F83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3554CB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02C17D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C5DF21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0DE59B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2E4573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2B13F5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A98D45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9D863A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334A24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B036A6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2D438A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84D8AE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7952FD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71B490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28CD82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60BBDC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13B345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D161CB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A168CF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3EB2A7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588842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7032C7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58DE39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521A0F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BE73C3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6BD02A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71DAA4E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81B6460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5DE6A265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3F0EFA1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D25E5C0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31EBF71A" w14:textId="77777777" w:rsidR="0068392C" w:rsidRPr="001C6D9F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44738021" w14:textId="77777777" w:rsidR="0068392C" w:rsidRDefault="0068392C" w:rsidP="0068392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1E074A1B" w14:textId="77777777" w:rsidR="0068392C" w:rsidRPr="005D437E" w:rsidRDefault="0068392C" w:rsidP="0068392C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69B34CC" w14:textId="77777777" w:rsidR="0068392C" w:rsidRPr="008E25CC" w:rsidRDefault="0068392C" w:rsidP="0068392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B454862" w14:textId="77777777" w:rsidR="0068392C" w:rsidRPr="008E25CC" w:rsidRDefault="0068392C" w:rsidP="0068392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BF69C03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CBF2B6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0E61EB" wp14:editId="6BCF407F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53073377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316D8" w14:textId="77777777" w:rsidR="0068392C" w:rsidRDefault="0068392C" w:rsidP="0068392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馬可福音 1:1-31</w:t>
                            </w:r>
                          </w:p>
                          <w:p w14:paraId="43702214" w14:textId="77777777" w:rsidR="0068392C" w:rsidRPr="009B3ACA" w:rsidRDefault="0068392C" w:rsidP="0068392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馬可福音1</w:t>
                            </w:r>
                            <w: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  <w:t>:1-31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FD8294A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 　神的兒子，耶穌基督福音的起頭。</w:t>
                            </w:r>
                          </w:p>
                          <w:p w14:paraId="62B4D56C" w14:textId="77777777" w:rsidR="0068392C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 正如先知以賽亞（有古卷沒有以賽亞三個字）書上記著說：看哪，我要差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E6C6C65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遣我的使者在你前面，預備道路。</w:t>
                            </w:r>
                          </w:p>
                          <w:p w14:paraId="30874891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 在曠野有人聲喊著說：預備主的道，修直他的路。</w:t>
                            </w:r>
                          </w:p>
                          <w:p w14:paraId="50F7AF67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1:4 照這話，約翰來了，在曠野施洗，傳悔改的洗禮，使罪得赦。</w:t>
                            </w:r>
                          </w:p>
                          <w:p w14:paraId="4910DC42" w14:textId="77777777" w:rsidR="0068392C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1:5 猶太全地和耶路撒冷的人都出去到約翰那裡，承認他們的罪，在約旦河裡</w:t>
                            </w:r>
                          </w:p>
                          <w:p w14:paraId="26DEA1A6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受他的洗。</w:t>
                            </w:r>
                          </w:p>
                          <w:p w14:paraId="45EC36B2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1:6 約翰穿駱駝毛的衣服，腰束皮帶，吃的是蝗蟲、野蜜。</w:t>
                            </w:r>
                          </w:p>
                          <w:p w14:paraId="11FB18E4" w14:textId="77777777" w:rsidR="0068392C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1:7 他傳道說：「有一位在我以後來的，能力比我更大，我就是彎腰給他解鞋</w:t>
                            </w:r>
                          </w:p>
                          <w:p w14:paraId="68F6AE94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帶也是不配的。</w:t>
                            </w:r>
                          </w:p>
                          <w:p w14:paraId="5A94561B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1:8 我是用水給你們施洗，他卻要用聖靈給你們施洗。」</w:t>
                            </w:r>
                          </w:p>
                          <w:p w14:paraId="07B82AB2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1:9 那時，耶穌從加利利的拿撒勒來，在約旦河裡受了約翰的洗。</w:t>
                            </w:r>
                          </w:p>
                          <w:p w14:paraId="3F4A9CD2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1:10 他從水裡一上來，就看見天裂開了，聖靈彷彿鴿子，降在他身上。</w:t>
                            </w:r>
                          </w:p>
                          <w:p w14:paraId="2C6EF9EF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1:11 又有聲音從天上來，說：「你是我的愛子，我喜悅你。」</w:t>
                            </w:r>
                          </w:p>
                          <w:p w14:paraId="387710E7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1:12 聖靈就把耶穌催到曠野裡去。</w:t>
                            </w:r>
                          </w:p>
                          <w:p w14:paraId="4AD047E8" w14:textId="77777777" w:rsidR="0068392C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1:13 他在曠野四十天，受撒但的試探，並與野獸同在一處，且有天使來伺候</w:t>
                            </w:r>
                          </w:p>
                          <w:p w14:paraId="33636EE4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他。</w:t>
                            </w:r>
                          </w:p>
                          <w:p w14:paraId="08A1F1FB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1:14 約翰下監以後，耶穌來到加利利，宣傳　神的福音，</w:t>
                            </w:r>
                          </w:p>
                          <w:p w14:paraId="47CCD2CB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1:15 說：「日期滿了，　神的國近了。你們當悔改，信福音！」</w:t>
                            </w:r>
                          </w:p>
                          <w:p w14:paraId="17BFA0D2" w14:textId="77777777" w:rsidR="0068392C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1:16 耶穌順著加利利的海邊走，看見西門和西門的兄弟安得烈在海裡撒網；</w:t>
                            </w:r>
                          </w:p>
                          <w:p w14:paraId="2D89616C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他們本是打魚的。</w:t>
                            </w:r>
                          </w:p>
                          <w:p w14:paraId="0A6B2A81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1:17 耶穌對他們說：「來跟從我，我要叫你們得人如得魚一樣。」</w:t>
                            </w:r>
                          </w:p>
                          <w:p w14:paraId="4C4A482A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1:18 他們就立刻捨了網，跟從了他。</w:t>
                            </w:r>
                          </w:p>
                          <w:p w14:paraId="58BF6107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1:19 耶穌稍往前走，又見西庇太的兒子雅各和雅各的兄弟約翰在船上補網。</w:t>
                            </w:r>
                          </w:p>
                          <w:p w14:paraId="40FA275A" w14:textId="77777777" w:rsidR="0068392C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1:20 耶穌隨即招呼他們，他們就把父親西庇太和雇工人留在船上，跟從耶穌</w:t>
                            </w:r>
                          </w:p>
                          <w:p w14:paraId="57C4916B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去了。</w:t>
                            </w:r>
                          </w:p>
                          <w:p w14:paraId="2B0B9B07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1:21 到了迦百農，耶穌就在安息日進了會堂教訓人。</w:t>
                            </w:r>
                          </w:p>
                          <w:p w14:paraId="77471742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1:22 眾人很希奇他的教訓；因為他教訓他們，正像有權柄的人，不像文士。</w:t>
                            </w:r>
                          </w:p>
                          <w:p w14:paraId="7D543642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1:23 在會堂裡，有一個人被污鬼附著。他喊叫說：</w:t>
                            </w:r>
                          </w:p>
                          <w:p w14:paraId="22B288C6" w14:textId="77777777" w:rsidR="0068392C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1:24 「拿撒勒人耶穌，我們與你有甚麼相干？你來滅我們嗎？我知道你是</w:t>
                            </w:r>
                          </w:p>
                          <w:p w14:paraId="3635E514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誰，乃是　神的聖者。」</w:t>
                            </w:r>
                          </w:p>
                          <w:p w14:paraId="4CA1FF3D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1:25 耶穌責備他說：「不要作聲！從這人身上出來吧。」</w:t>
                            </w:r>
                          </w:p>
                          <w:p w14:paraId="7DC9B23B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1:26 污鬼叫那人抽了一陣瘋，大聲喊叫，就出來了。</w:t>
                            </w:r>
                          </w:p>
                          <w:p w14:paraId="3DC770ED" w14:textId="77777777" w:rsidR="0068392C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1:27 眾人都驚訝，以致彼此對問說：「這是甚麼事？是個新道理啊！他用權柄</w:t>
                            </w:r>
                          </w:p>
                          <w:p w14:paraId="274418BA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吩咐污鬼，連污鬼也聽從了他。」</w:t>
                            </w:r>
                          </w:p>
                          <w:p w14:paraId="7A756F3C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1:28 耶穌的名聲就傳遍了加利利的四方。</w:t>
                            </w:r>
                          </w:p>
                          <w:p w14:paraId="06393E92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1:29 他們一出會堂，就同著雅各、約翰，進了西門和安得烈的家。</w:t>
                            </w:r>
                          </w:p>
                          <w:p w14:paraId="5D221E8F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1:30 西門的岳母正害熱病躺著，就有人告訴耶穌。</w:t>
                            </w:r>
                          </w:p>
                          <w:p w14:paraId="00FB44A5" w14:textId="77777777" w:rsidR="0068392C" w:rsidRPr="002F0943" w:rsidRDefault="0068392C" w:rsidP="0068392C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1:31 耶穌進前拉著她的手，扶她起來，熱就退了，她就服事他們。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61EB" id="Text Box 3850" o:spid="_x0000_s1040" type="#_x0000_t202" style="position:absolute;left:0;text-align:left;margin-left:6.7pt;margin-top:1.65pt;width:463.4pt;height:57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DpAQ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1B6316D8" w14:textId="77777777" w:rsidR="0068392C" w:rsidRDefault="0068392C" w:rsidP="0068392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2F0943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馬可福音 1:1-31</w:t>
                      </w:r>
                    </w:p>
                    <w:p w14:paraId="43702214" w14:textId="77777777" w:rsidR="0068392C" w:rsidRPr="009B3ACA" w:rsidRDefault="0068392C" w:rsidP="0068392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馬可福音1</w:t>
                      </w:r>
                      <w:r>
                        <w:rPr>
                          <w:rFonts w:ascii="文鼎特毛楷" w:eastAsia="文鼎特毛楷"/>
                          <w:sz w:val="32"/>
                          <w:szCs w:val="32"/>
                        </w:rPr>
                        <w:t>:1-31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FD8294A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 　神的兒子，耶穌基督福音的起頭。</w:t>
                      </w:r>
                    </w:p>
                    <w:p w14:paraId="62B4D56C" w14:textId="77777777" w:rsidR="0068392C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 正如先知以賽亞（有古卷沒有以賽亞三個字）書上記著說：看哪，我要差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E6C6C65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遣我的使者在你前面，預備道路。</w:t>
                      </w:r>
                    </w:p>
                    <w:p w14:paraId="30874891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 在曠野有人聲喊著說：預備主的道，修直他的路。</w:t>
                      </w:r>
                    </w:p>
                    <w:p w14:paraId="50F7AF67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1:4 照這話，約翰來了，在曠野施洗，傳悔改的洗禮，使罪得赦。</w:t>
                      </w:r>
                    </w:p>
                    <w:p w14:paraId="4910DC42" w14:textId="77777777" w:rsidR="0068392C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1:5 猶太全地和耶路撒冷的人都出去到約翰那裡，承認他們的罪，在約旦河裡</w:t>
                      </w:r>
                    </w:p>
                    <w:p w14:paraId="26DEA1A6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受他的洗。</w:t>
                      </w:r>
                    </w:p>
                    <w:p w14:paraId="45EC36B2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1:6 約翰穿駱駝毛的衣服，腰束皮帶，吃的是蝗蟲、野蜜。</w:t>
                      </w:r>
                    </w:p>
                    <w:p w14:paraId="11FB18E4" w14:textId="77777777" w:rsidR="0068392C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1:7 他傳道說：「有一位在我以後來的，能力比我更大，我就是彎腰給他解鞋</w:t>
                      </w:r>
                    </w:p>
                    <w:p w14:paraId="68F6AE94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帶也是不配的。</w:t>
                      </w:r>
                    </w:p>
                    <w:p w14:paraId="5A94561B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1:8 我是用水給你們施洗，他卻要用聖靈給你們施洗。」</w:t>
                      </w:r>
                    </w:p>
                    <w:p w14:paraId="07B82AB2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1:9 那時，耶穌從加利利的拿撒勒來，在約旦河裡受了約翰的洗。</w:t>
                      </w:r>
                    </w:p>
                    <w:p w14:paraId="3F4A9CD2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1:10 他從水裡一上來，就看見天裂開了，聖靈彷彿鴿子，降在他身上。</w:t>
                      </w:r>
                    </w:p>
                    <w:p w14:paraId="2C6EF9EF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1:11 又有聲音從天上來，說：「你是我的愛子，我喜悅你。」</w:t>
                      </w:r>
                    </w:p>
                    <w:p w14:paraId="387710E7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1:12 聖靈就把耶穌催到曠野裡去。</w:t>
                      </w:r>
                    </w:p>
                    <w:p w14:paraId="4AD047E8" w14:textId="77777777" w:rsidR="0068392C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1:13 他在曠野四十天，受撒但的試探，並與野獸同在一處，且有天使來伺候</w:t>
                      </w:r>
                    </w:p>
                    <w:p w14:paraId="33636EE4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他。</w:t>
                      </w:r>
                    </w:p>
                    <w:p w14:paraId="08A1F1FB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1:14 約翰下監以後，耶穌來到加利利，宣傳　神的福音，</w:t>
                      </w:r>
                    </w:p>
                    <w:p w14:paraId="47CCD2CB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1:15 說：「日期滿了，　神的國近了。你們當悔改，信福音！」</w:t>
                      </w:r>
                    </w:p>
                    <w:p w14:paraId="17BFA0D2" w14:textId="77777777" w:rsidR="0068392C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1:16 耶穌順著加利利的海邊走，看見西門和西門的兄弟安得烈在海裡撒網；</w:t>
                      </w:r>
                    </w:p>
                    <w:p w14:paraId="2D89616C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他們本是打魚的。</w:t>
                      </w:r>
                    </w:p>
                    <w:p w14:paraId="0A6B2A81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1:17 耶穌對他們說：「來跟從我，我要叫你們得人如得魚一樣。」</w:t>
                      </w:r>
                    </w:p>
                    <w:p w14:paraId="4C4A482A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1:18 他們就立刻捨了網，跟從了他。</w:t>
                      </w:r>
                    </w:p>
                    <w:p w14:paraId="58BF6107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1:19 耶穌稍往前走，又見西庇太的兒子雅各和雅各的兄弟約翰在船上補網。</w:t>
                      </w:r>
                    </w:p>
                    <w:p w14:paraId="40FA275A" w14:textId="77777777" w:rsidR="0068392C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1:20 耶穌隨即招呼他們，他們就把父親西庇太和雇工人留在船上，跟從耶穌</w:t>
                      </w:r>
                    </w:p>
                    <w:p w14:paraId="57C4916B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去了。</w:t>
                      </w:r>
                    </w:p>
                    <w:p w14:paraId="2B0B9B07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1:21 到了迦百農，耶穌就在安息日進了會堂教訓人。</w:t>
                      </w:r>
                    </w:p>
                    <w:p w14:paraId="77471742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1:22 眾人很希奇他的教訓；因為他教訓他們，正像有權柄的人，不像文士。</w:t>
                      </w:r>
                    </w:p>
                    <w:p w14:paraId="7D543642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1:23 在會堂裡，有一個人被污鬼附著。他喊叫說：</w:t>
                      </w:r>
                    </w:p>
                    <w:p w14:paraId="22B288C6" w14:textId="77777777" w:rsidR="0068392C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1:24 「拿撒勒人耶穌，我們與你有甚麼相干？你來滅我們嗎？我知道你是</w:t>
                      </w:r>
                    </w:p>
                    <w:p w14:paraId="3635E514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誰，乃是　神的聖者。」</w:t>
                      </w:r>
                    </w:p>
                    <w:p w14:paraId="4CA1FF3D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1:25 耶穌責備他說：「不要作聲！從這人身上出來吧。」</w:t>
                      </w:r>
                    </w:p>
                    <w:p w14:paraId="7DC9B23B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1:26 污鬼叫那人抽了一陣瘋，大聲喊叫，就出來了。</w:t>
                      </w:r>
                    </w:p>
                    <w:p w14:paraId="3DC770ED" w14:textId="77777777" w:rsidR="0068392C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1:27 眾人都驚訝，以致彼此對問說：「這是甚麼事？是個新道理啊！他用權柄</w:t>
                      </w:r>
                    </w:p>
                    <w:p w14:paraId="274418BA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吩咐污鬼，連污鬼也聽從了他。」</w:t>
                      </w:r>
                    </w:p>
                    <w:p w14:paraId="7A756F3C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1:28 耶穌的名聲就傳遍了加利利的四方。</w:t>
                      </w:r>
                    </w:p>
                    <w:p w14:paraId="06393E92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1:29 他們一出會堂，就同著雅各、約翰，進了西門和安得烈的家。</w:t>
                      </w:r>
                    </w:p>
                    <w:p w14:paraId="5D221E8F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1:30 西門的岳母正害熱病躺著，就有人告訴耶穌。</w:t>
                      </w:r>
                    </w:p>
                    <w:p w14:paraId="00FB44A5" w14:textId="77777777" w:rsidR="0068392C" w:rsidRPr="002F0943" w:rsidRDefault="0068392C" w:rsidP="0068392C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1:31 耶穌進前拉著她的手，扶她起來，熱就退了，她就服事他們。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2AFEDF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8060D0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0F076B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9C82D7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3544C65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0393D0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84A5339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667A88C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B9B97B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0D8D7B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F993CE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A823CB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721A8F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71A470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BE10E9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9BABA3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1462C1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91D7E74" w14:textId="77777777" w:rsidR="0068392C" w:rsidRPr="008E25CC" w:rsidRDefault="0068392C" w:rsidP="0068392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88D0AD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BA60F3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263DE4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213815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67158D2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56925F0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E14421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FF5499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8EA36F6" wp14:editId="1C4B215C">
            <wp:simplePos x="0" y="0"/>
            <wp:positionH relativeFrom="column">
              <wp:posOffset>-3263265</wp:posOffset>
            </wp:positionH>
            <wp:positionV relativeFrom="paragraph">
              <wp:posOffset>-36195</wp:posOffset>
            </wp:positionV>
            <wp:extent cx="1205230" cy="1301750"/>
            <wp:effectExtent l="0" t="0" r="0" b="0"/>
            <wp:wrapNone/>
            <wp:docPr id="129878138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4B7D6C" wp14:editId="3017582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667659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CB22" w14:textId="77777777" w:rsidR="0068392C" w:rsidRDefault="0068392C" w:rsidP="0068392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3A4489DB" w14:textId="77777777" w:rsidR="0068392C" w:rsidRPr="005C0A59" w:rsidRDefault="0068392C" w:rsidP="0068392C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 w:rsidRPr="00205B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205B1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</w:t>
                            </w:r>
                            <w:r w:rsidRPr="00205B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14日</w:t>
                            </w:r>
                          </w:p>
                          <w:p w14:paraId="72695A5E" w14:textId="77777777" w:rsidR="0068392C" w:rsidRPr="005C0A59" w:rsidRDefault="0068392C" w:rsidP="0068392C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7D6C" id="Text Box 5" o:spid="_x0000_s1041" type="#_x0000_t202" style="position:absolute;left:0;text-align:left;margin-left:125.4pt;margin-top:-7.75pt;width:88.6pt;height:5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Lz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k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pi8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0973CB22" w14:textId="77777777" w:rsidR="0068392C" w:rsidRDefault="0068392C" w:rsidP="0068392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3A4489DB" w14:textId="77777777" w:rsidR="0068392C" w:rsidRPr="005C0A59" w:rsidRDefault="0068392C" w:rsidP="0068392C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 w:rsidRPr="00205B1F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 w:rsidRPr="00205B1F">
                        <w:rPr>
                          <w:rFonts w:ascii="標楷體" w:eastAsia="標楷體" w:hAnsi="標楷體"/>
                          <w:color w:val="000000"/>
                        </w:rPr>
                        <w:t>0</w:t>
                      </w:r>
                      <w:r w:rsidRPr="00205B1F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14日</w:t>
                      </w:r>
                    </w:p>
                    <w:p w14:paraId="72695A5E" w14:textId="77777777" w:rsidR="0068392C" w:rsidRPr="005C0A59" w:rsidRDefault="0068392C" w:rsidP="0068392C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102</w:t>
                      </w:r>
                    </w:p>
                  </w:txbxContent>
                </v:textbox>
              </v:shape>
            </w:pict>
          </mc:Fallback>
        </mc:AlternateContent>
      </w:r>
    </w:p>
    <w:p w14:paraId="7F5D244E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46C36A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C395BF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548ADE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602F41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01AAD3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03552B" w14:textId="77777777" w:rsidR="0068392C" w:rsidRPr="008E25CC" w:rsidRDefault="0068392C" w:rsidP="0068392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E71769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79C0E1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E9583E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EB40EE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26AE6C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FE3568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53BE43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B6BDF8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A2C4AF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605580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BBCE6DD" w14:textId="77777777" w:rsidR="0068392C" w:rsidRPr="008E25CC" w:rsidRDefault="0068392C" w:rsidP="0068392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F1A48C" w14:textId="77777777" w:rsidR="0068392C" w:rsidRPr="008E25CC" w:rsidRDefault="0068392C" w:rsidP="0068392C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68392C" w:rsidRPr="008E25CC" w:rsidSect="0068392C">
          <w:footerReference w:type="even" r:id="rId21"/>
          <w:footerReference w:type="default" r:id="rId22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94256DE" w14:textId="77777777" w:rsidR="0068392C" w:rsidRPr="008E25CC" w:rsidRDefault="0068392C" w:rsidP="0068392C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0B4B7A" w14:textId="77777777" w:rsidR="0068392C" w:rsidRPr="002F0943" w:rsidRDefault="0068392C" w:rsidP="0068392C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</w:p>
    <w:p w14:paraId="395B7671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423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昨天我們看到祂在這之前受到撒旦的試探，而且不只是一時的試探，而是隨時持續在被試探。今天這段聖經講到，施洗約翰下監牢以後，道成肉身的主耶穌開始走向人群，走上世間的舞台，以悔改的洗禮為始，延續上帝在歷史中永恆的救恩。在傳福音的旅程上，耶穌首先呼召門徒，因為祂要帶領門徒一起傳福音，甚至到最後把傳福音的使命交給門徒。</w:t>
      </w:r>
    </w:p>
    <w:p w14:paraId="04DB8ED7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039403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4238">
        <w:rPr>
          <w:rFonts w:ascii="標楷體" w:eastAsia="標楷體" w:hAnsi="標楷體" w:hint="eastAsia"/>
          <w:color w:val="000000"/>
          <w:sz w:val="28"/>
          <w:szCs w:val="28"/>
        </w:rPr>
        <w:t>各位弟兄姊妹，我們做基督徒也是要一生跟隨耶穌的腳蹤行，就像當年的門徒一樣、聽耶穌說「天國近了」，讓耶穌重新校正我們對天國的想像，正如彼得、雅各、約翰各自對天國都有不同的想像，卻都被耶穌糾正一樣。而且不能光聽不去行，因為在馬太福音5-7章的登山寶訓，耶穌說遵行祂的教導才是立基在磐石上，聽而不去行只是把信仰建築在沙土上。</w:t>
      </w:r>
    </w:p>
    <w:p w14:paraId="025222FE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4150CF8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4238">
        <w:rPr>
          <w:rFonts w:ascii="標楷體" w:eastAsia="標楷體" w:hAnsi="標楷體" w:hint="eastAsia"/>
          <w:color w:val="000000"/>
          <w:sz w:val="28"/>
          <w:szCs w:val="28"/>
        </w:rPr>
        <w:t>在登山寶訓之後，耶穌馬上遇到病人，就為他醫病趕鬼。但這不只是像現在的醫治特會、稱讚主持的</w:t>
      </w:r>
      <w:r w:rsidRPr="009E4238">
        <w:rPr>
          <w:rFonts w:ascii="標楷體" w:eastAsia="標楷體" w:hAnsi="標楷體" w:hint="eastAsia"/>
          <w:color w:val="000000"/>
          <w:sz w:val="28"/>
          <w:szCs w:val="28"/>
        </w:rPr>
        <w:t>牧師有恩膏而已，因為耶穌是透過行這些神蹟，讓人與他面對面有互動，不然大家就跟那些經歷五餅二魚神蹟的群眾一樣，只是因為「吃餅得飽」來跟隨耶穌而已。在門徒中，彼得跟耶穌的互動最多。我們雖然因此看到彼得個性衝動、缺點很多，但也因為他跟耶穌面對面，生命就得到改變。正如約翰的門徒來問「那將要來的是你嗎？」耶穌的回答是「你們來看」。</w:t>
      </w:r>
    </w:p>
    <w:p w14:paraId="569F3D64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603181F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4238">
        <w:rPr>
          <w:rFonts w:ascii="標楷體" w:eastAsia="標楷體" w:hAnsi="標楷體" w:hint="eastAsia"/>
          <w:color w:val="000000"/>
          <w:sz w:val="28"/>
          <w:szCs w:val="28"/>
        </w:rPr>
        <w:t>我們現在建造禮拜堂富麗堂皇，但耶穌卻是在逾越節的時候說猶太人把聖殿變成賊窩，也預言聖殿未來「沒有一塊石頭在另一塊上面」，因為耶穌希望的不是富麗堂皇的聖殿，而是要人來跟隨他。我自己「血統純正」，父親也是長老，但我們每個人都不一樣，同樣是長老教會，北部說宣教150「年」、南部卻說是宣教157「冬」，但是我們都要跟隨耶穌，要傳「我如何信主」、「耶穌在我身上做了甚麼」，要分享在每一個年歲、每一個時點的恩典，正如耶穌的智慧和身量(現代台語聖經翻譯作「年歲」)一同成長。</w:t>
      </w:r>
    </w:p>
    <w:p w14:paraId="2FC11B3B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3E623B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423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接著我們來看聖經怎麼寫，耶穌看見在加利利海撒網捕魚的彼得他們，主叫他們的名字說：來跟從我。耶穌先叫出門徒的名字、對他們說「來跟從我」，因為好牧人「認識」他的羊。聖經講的「認識」不只是「認得」而已，因為聖經講到亞當跟夏娃「同房」也是一種深刻的「認識」。</w:t>
      </w:r>
    </w:p>
    <w:p w14:paraId="5A4B22F6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8913AF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4238">
        <w:rPr>
          <w:rFonts w:ascii="標楷體" w:eastAsia="標楷體" w:hAnsi="標楷體" w:hint="eastAsia"/>
          <w:color w:val="000000"/>
          <w:sz w:val="28"/>
          <w:szCs w:val="28"/>
        </w:rPr>
        <w:t>上帝深深地認識你，他也為你量身訂造一個特別的計畫，但他把選擇權交給你，要問你願不願跟隨祂，正如上帝呼召孫理蓮師母、呼召過去的宣教士一樣。今天耶穌也正朝你走過來，他看見了你。你不需要像看到小英總統進來，要目迎又目送，但你是否願意像撒該一樣回應耶穌，雖然差點破產、但贏得了生命的豐富？不只是要奉獻多少錢，而是撒該所說「從今以後」的生命改變。即使彼得跟隨耶穌後的門徒路程走得跌跌撞撞、甚至三次不認主，但即使那樣兩個月之後，彼得卻還是轉變成那</w:t>
      </w:r>
      <w:r>
        <w:rPr>
          <w:rFonts w:ascii="標楷體" w:eastAsia="標楷體" w:hAnsi="標楷體" w:hint="eastAsia"/>
          <w:color w:val="000000"/>
          <w:sz w:val="28"/>
          <w:szCs w:val="28"/>
        </w:rPr>
        <w:t>位</w:t>
      </w:r>
      <w:r w:rsidRPr="009E4238">
        <w:rPr>
          <w:rFonts w:ascii="標楷體" w:eastAsia="標楷體" w:hAnsi="標楷體" w:hint="eastAsia"/>
          <w:color w:val="000000"/>
          <w:sz w:val="28"/>
          <w:szCs w:val="28"/>
        </w:rPr>
        <w:t>在五旬節讓五千人歸主的大佈道家。</w:t>
      </w:r>
    </w:p>
    <w:p w14:paraId="18C4CBA9" w14:textId="77777777" w:rsidR="0068392C" w:rsidRPr="009E4238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0C5D6E1" w14:textId="77777777" w:rsidR="0068392C" w:rsidRPr="00DF19D1" w:rsidRDefault="0068392C" w:rsidP="0068392C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4238">
        <w:rPr>
          <w:rFonts w:ascii="標楷體" w:eastAsia="標楷體" w:hAnsi="標楷體" w:hint="eastAsia"/>
          <w:color w:val="000000"/>
          <w:sz w:val="28"/>
          <w:szCs w:val="28"/>
        </w:rPr>
        <w:t>聽了登山寶訓，門徒可能滿腹</w:t>
      </w:r>
      <w:r w:rsidRPr="009E4238">
        <w:rPr>
          <w:rFonts w:ascii="標楷體" w:eastAsia="標楷體" w:hAnsi="標楷體" w:hint="eastAsia"/>
          <w:color w:val="000000"/>
          <w:sz w:val="28"/>
          <w:szCs w:val="28"/>
        </w:rPr>
        <w:t>疑惑，但他們在日後生活中慢慢體會，在復活的基督「開了他們的眼睛」以後，看見生命的豐富。即使教會未來像是窮寡婦只能奉獻兩個小錢，但因著跟隨耶穌，教會也能成為服侍這個世代、合神心意的教會。</w:t>
      </w:r>
    </w:p>
    <w:p w14:paraId="50D15053" w14:textId="77777777" w:rsidR="0068392C" w:rsidRPr="00722EBB" w:rsidRDefault="0068392C" w:rsidP="0068392C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108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695"/>
        <w:gridCol w:w="6672"/>
      </w:tblGrid>
      <w:tr w:rsidR="0068392C" w:rsidRPr="008E25CC" w14:paraId="18668B85" w14:textId="77777777" w:rsidTr="005B1E18">
        <w:trPr>
          <w:trHeight w:val="567"/>
        </w:trPr>
        <w:tc>
          <w:tcPr>
            <w:tcW w:w="5000" w:type="pct"/>
            <w:gridSpan w:val="3"/>
            <w:vAlign w:val="center"/>
          </w:tcPr>
          <w:p w14:paraId="09037126" w14:textId="77777777" w:rsidR="0068392C" w:rsidRPr="008E25CC" w:rsidRDefault="0068392C" w:rsidP="005B1E18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64186EFB" w14:textId="77777777" w:rsidR="0068392C" w:rsidRPr="008E25CC" w:rsidRDefault="0068392C" w:rsidP="005B1E18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68392C" w:rsidRPr="008E25CC" w14:paraId="7F4721C6" w14:textId="77777777" w:rsidTr="005B1E18">
        <w:trPr>
          <w:trHeight w:val="183"/>
        </w:trPr>
        <w:tc>
          <w:tcPr>
            <w:tcW w:w="557" w:type="pct"/>
            <w:vAlign w:val="center"/>
          </w:tcPr>
          <w:p w14:paraId="31033C38" w14:textId="77777777" w:rsidR="0068392C" w:rsidRPr="008E25CC" w:rsidRDefault="0068392C" w:rsidP="005B1E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900" w:type="pct"/>
            <w:vAlign w:val="center"/>
          </w:tcPr>
          <w:p w14:paraId="6429EE15" w14:textId="77777777" w:rsidR="0068392C" w:rsidRPr="008E25CC" w:rsidRDefault="0068392C" w:rsidP="005B1E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43" w:type="pct"/>
            <w:vAlign w:val="center"/>
          </w:tcPr>
          <w:p w14:paraId="379F8F3E" w14:textId="77777777" w:rsidR="0068392C" w:rsidRPr="008E25CC" w:rsidRDefault="0068392C" w:rsidP="005B1E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68392C" w:rsidRPr="008E25CC" w14:paraId="76F60D50" w14:textId="77777777" w:rsidTr="005B1E18">
        <w:trPr>
          <w:trHeight w:val="567"/>
        </w:trPr>
        <w:tc>
          <w:tcPr>
            <w:tcW w:w="557" w:type="pct"/>
            <w:vAlign w:val="center"/>
          </w:tcPr>
          <w:p w14:paraId="66E7AA7B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  <w:p w14:paraId="60840CC5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4EAC479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約伯記16</w:t>
            </w:r>
          </w:p>
        </w:tc>
        <w:tc>
          <w:tcPr>
            <w:tcW w:w="3543" w:type="pct"/>
            <w:shd w:val="clear" w:color="auto" w:fill="auto"/>
          </w:tcPr>
          <w:p w14:paraId="7D8026CD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1.請從今天所讀的經文中，選出一兩句話可以成為您安慰的經文，並用此來為自己禱告。</w:t>
            </w:r>
          </w:p>
          <w:p w14:paraId="385D864D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2.約伯在上帝面前揭露自己的內在，並渴望和上帝對話。對你而言，試想在怎樣的處境下，會讓你對神有這般的渴望？是苦難、是切身急迫的需要、是他人的需要，還是上帝啟示你明顯的呼召和異象時？</w:t>
            </w:r>
          </w:p>
        </w:tc>
      </w:tr>
      <w:tr w:rsidR="0068392C" w:rsidRPr="008E25CC" w14:paraId="6DC86B07" w14:textId="77777777" w:rsidTr="005B1E18">
        <w:trPr>
          <w:trHeight w:val="567"/>
        </w:trPr>
        <w:tc>
          <w:tcPr>
            <w:tcW w:w="557" w:type="pct"/>
            <w:vAlign w:val="center"/>
          </w:tcPr>
          <w:p w14:paraId="5869B1FE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  <w:p w14:paraId="69DE47E5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F79083E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約伯記17</w:t>
            </w:r>
          </w:p>
        </w:tc>
        <w:tc>
          <w:tcPr>
            <w:tcW w:w="3543" w:type="pct"/>
            <w:shd w:val="clear" w:color="auto" w:fill="auto"/>
          </w:tcPr>
          <w:p w14:paraId="313DE327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1.你曾否在極大的苦難中，依然要堅持走在上帝所喜悅的道路，即使受到批評也不在乎？</w:t>
            </w:r>
          </w:p>
          <w:p w14:paraId="2E402496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2.「記得—苦難中提升屬靈性的視野」，原來往上提升的靈性視野，有時卻須先經歷過黑暗幽谷的挑戰，這句話你曾否如此體認過？</w:t>
            </w:r>
          </w:p>
        </w:tc>
      </w:tr>
      <w:tr w:rsidR="0068392C" w:rsidRPr="008E25CC" w14:paraId="0EF2D8B9" w14:textId="77777777" w:rsidTr="005B1E18">
        <w:trPr>
          <w:trHeight w:val="567"/>
        </w:trPr>
        <w:tc>
          <w:tcPr>
            <w:tcW w:w="557" w:type="pct"/>
            <w:vAlign w:val="center"/>
          </w:tcPr>
          <w:p w14:paraId="3CBED1E5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17</w:t>
            </w:r>
          </w:p>
          <w:p w14:paraId="7F871CD3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D69B44C" w14:textId="77777777" w:rsidR="0068392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</w:t>
            </w:r>
          </w:p>
          <w:p w14:paraId="5B36CC4E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18-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3543" w:type="pct"/>
            <w:shd w:val="clear" w:color="auto" w:fill="auto"/>
          </w:tcPr>
          <w:p w14:paraId="6048C08C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1.在陪伴苦難中的朋友，我們是否學習多一些體諒，少一些論斷，透過陪伴和他一起經歷上帝的引領，你有察覺目前周圍正在面對苦難的人嗎？在今天你可以為他做些什麼事？</w:t>
            </w:r>
          </w:p>
          <w:p w14:paraId="620FB07F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2.「我知道我的救贖者活著」這句話，是否成為你在面對生活各樣難處時，信心的宣告？請在今天將這句話放在心中，成為你禱告的中心。</w:t>
            </w:r>
          </w:p>
        </w:tc>
      </w:tr>
      <w:tr w:rsidR="0068392C" w:rsidRPr="008E25CC" w14:paraId="00523791" w14:textId="77777777" w:rsidTr="005B1E18">
        <w:trPr>
          <w:trHeight w:val="567"/>
        </w:trPr>
        <w:tc>
          <w:tcPr>
            <w:tcW w:w="557" w:type="pct"/>
            <w:vAlign w:val="center"/>
          </w:tcPr>
          <w:p w14:paraId="1570E9DB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  <w:p w14:paraId="27C83653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6D8D7BB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約伯記20</w:t>
            </w:r>
          </w:p>
        </w:tc>
        <w:tc>
          <w:tcPr>
            <w:tcW w:w="3543" w:type="pct"/>
            <w:shd w:val="clear" w:color="auto" w:fill="auto"/>
          </w:tcPr>
          <w:p w14:paraId="07D90903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1.急躁時所說的話語，往往誇大又不切實際。請省思自己最近曾否因為急躁而誤事？可願保守自己的心，依靠上帝恩典而慢活？</w:t>
            </w:r>
          </w:p>
          <w:p w14:paraId="2C3B7708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2.從約伯和三個朋友的對話中，看見群體的暴力，會讓少數弱勢者的聲音無法被聽見。留意最近社會事件中，試著挑戰自己既存的立場，是否較少數非主流的聲音，也能試著去探究其論點。</w:t>
            </w:r>
          </w:p>
        </w:tc>
      </w:tr>
      <w:tr w:rsidR="0068392C" w:rsidRPr="008E25CC" w14:paraId="2B688FAC" w14:textId="77777777" w:rsidTr="005B1E18">
        <w:trPr>
          <w:trHeight w:val="1361"/>
        </w:trPr>
        <w:tc>
          <w:tcPr>
            <w:tcW w:w="557" w:type="pct"/>
            <w:tcBorders>
              <w:bottom w:val="double" w:sz="12" w:space="0" w:color="auto"/>
            </w:tcBorders>
            <w:vAlign w:val="center"/>
          </w:tcPr>
          <w:p w14:paraId="6D2A57FE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  <w:p w14:paraId="0C7E8C76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9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DDF3CFE" w14:textId="77777777" w:rsidR="0068392C" w:rsidRPr="008E25CC" w:rsidRDefault="0068392C" w:rsidP="005B1E1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17E1B">
              <w:rPr>
                <w:rFonts w:ascii="標楷體" w:eastAsia="標楷體" w:hAnsi="標楷體" w:hint="eastAsia"/>
                <w:color w:val="000000"/>
                <w:sz w:val="28"/>
              </w:rPr>
              <w:t>約伯記21</w:t>
            </w:r>
          </w:p>
        </w:tc>
        <w:tc>
          <w:tcPr>
            <w:tcW w:w="354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833C9F8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1.面對現實的多種面向，我們是否有謙虛的態度，保留空間並承認自己的有限，而不認為自己所認識的真理已完全。關於這樣的觀點，您有想到怎樣具體的例子嗎？</w:t>
            </w:r>
          </w:p>
          <w:p w14:paraId="65D805EF" w14:textId="77777777" w:rsidR="0068392C" w:rsidRPr="00DD469F" w:rsidRDefault="0068392C" w:rsidP="005B1E18">
            <w:pPr>
              <w:adjustRightInd w:val="0"/>
              <w:snapToGrid w:val="0"/>
              <w:spacing w:afterLines="20" w:after="72" w:line="30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46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2.約伯記挑戰我們認識真理的角度，在箴言式智慧和約伯指出現實中存在種種例外，如果作惡的結果不必然是馬上遭受惡報，試問人類棄惡揚善的根基究竟該是什麼？</w:t>
            </w:r>
          </w:p>
        </w:tc>
      </w:tr>
    </w:tbl>
    <w:p w14:paraId="655C77E6" w14:textId="77777777" w:rsidR="0068392C" w:rsidRDefault="0068392C" w:rsidP="0068392C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7709829" w14:textId="77777777" w:rsidR="0068392C" w:rsidRPr="008E25CC" w:rsidRDefault="0068392C" w:rsidP="0068392C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5B1C91EA" w14:textId="77777777" w:rsidR="0068392C" w:rsidRPr="0068392C" w:rsidRDefault="0068392C" w:rsidP="00825F24">
      <w:pPr>
        <w:rPr>
          <w:rFonts w:hint="eastAsia"/>
        </w:rPr>
      </w:pPr>
    </w:p>
    <w:sectPr w:rsidR="0068392C" w:rsidRPr="0068392C" w:rsidSect="007E615C">
      <w:footerReference w:type="even" r:id="rId23"/>
      <w:footerReference w:type="default" r:id="rId24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D8153" w14:textId="77777777" w:rsidR="0068392C" w:rsidRDefault="0068392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777069F" w14:textId="77777777" w:rsidR="0068392C" w:rsidRDefault="0068392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AFF89" w14:textId="77777777" w:rsidR="0068392C" w:rsidRDefault="0068392C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C8A16F8" w14:textId="77777777" w:rsidR="0068392C" w:rsidRDefault="0068392C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572D83"/>
    <w:multiLevelType w:val="hybridMultilevel"/>
    <w:tmpl w:val="D3EC89F2"/>
    <w:lvl w:ilvl="0" w:tplc="88C44C82">
      <w:start w:val="1"/>
      <w:numFmt w:val="bullet"/>
      <w:lvlText w:val="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23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4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5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6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1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75662CAF"/>
    <w:multiLevelType w:val="hybridMultilevel"/>
    <w:tmpl w:val="C056308E"/>
    <w:lvl w:ilvl="0" w:tplc="C40A32A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7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2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3"/>
  </w:num>
  <w:num w:numId="15" w16cid:durableId="1354376519">
    <w:abstractNumId w:val="27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6"/>
  </w:num>
  <w:num w:numId="19" w16cid:durableId="1759793125">
    <w:abstractNumId w:val="12"/>
  </w:num>
  <w:num w:numId="20" w16cid:durableId="583957586">
    <w:abstractNumId w:val="25"/>
  </w:num>
  <w:num w:numId="21" w16cid:durableId="1964535083">
    <w:abstractNumId w:val="14"/>
  </w:num>
  <w:num w:numId="22" w16cid:durableId="900673594">
    <w:abstractNumId w:val="30"/>
  </w:num>
  <w:num w:numId="23" w16cid:durableId="1968269921">
    <w:abstractNumId w:val="29"/>
  </w:num>
  <w:num w:numId="24" w16cid:durableId="19286902">
    <w:abstractNumId w:val="35"/>
  </w:num>
  <w:num w:numId="25" w16cid:durableId="846096909">
    <w:abstractNumId w:val="10"/>
  </w:num>
  <w:num w:numId="26" w16cid:durableId="1691565138">
    <w:abstractNumId w:val="31"/>
  </w:num>
  <w:num w:numId="27" w16cid:durableId="2109422273">
    <w:abstractNumId w:val="24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8"/>
  </w:num>
  <w:num w:numId="31" w16cid:durableId="702022822">
    <w:abstractNumId w:val="36"/>
  </w:num>
  <w:num w:numId="32" w16cid:durableId="418479668">
    <w:abstractNumId w:val="20"/>
  </w:num>
  <w:num w:numId="33" w16cid:durableId="2083477831">
    <w:abstractNumId w:val="23"/>
  </w:num>
  <w:num w:numId="34" w16cid:durableId="1923905438">
    <w:abstractNumId w:val="37"/>
  </w:num>
  <w:num w:numId="35" w16cid:durableId="59056973">
    <w:abstractNumId w:val="13"/>
  </w:num>
  <w:num w:numId="36" w16cid:durableId="817266662">
    <w:abstractNumId w:val="21"/>
  </w:num>
  <w:num w:numId="37" w16cid:durableId="1310478707">
    <w:abstractNumId w:val="34"/>
  </w:num>
  <w:num w:numId="38" w16cid:durableId="131741362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D7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1B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A5D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27F4D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56A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B70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4FFA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1"/>
    <w:rsid w:val="00075B57"/>
    <w:rsid w:val="00075CC6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28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3F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5F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CD6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8A6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93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BB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D8A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5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2E5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00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7F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71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0C6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696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42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37B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86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1"/>
    <w:rsid w:val="0016780D"/>
    <w:rsid w:val="00167991"/>
    <w:rsid w:val="00167A24"/>
    <w:rsid w:val="00167A38"/>
    <w:rsid w:val="00167A3F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C1A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4E74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799"/>
    <w:rsid w:val="001B180A"/>
    <w:rsid w:val="001B187C"/>
    <w:rsid w:val="001B1951"/>
    <w:rsid w:val="001B1A1F"/>
    <w:rsid w:val="001B1A67"/>
    <w:rsid w:val="001B1AA5"/>
    <w:rsid w:val="001B1AA9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AC7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74F"/>
    <w:rsid w:val="001C7800"/>
    <w:rsid w:val="001C7848"/>
    <w:rsid w:val="001C791A"/>
    <w:rsid w:val="001C7936"/>
    <w:rsid w:val="001C7BE5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94"/>
    <w:rsid w:val="001D46FE"/>
    <w:rsid w:val="001D4711"/>
    <w:rsid w:val="001D4779"/>
    <w:rsid w:val="001D4887"/>
    <w:rsid w:val="001D48E4"/>
    <w:rsid w:val="001D491D"/>
    <w:rsid w:val="001D4982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BD6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6A3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A88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B1F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3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2B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19E"/>
    <w:rsid w:val="00230385"/>
    <w:rsid w:val="002303DB"/>
    <w:rsid w:val="00230484"/>
    <w:rsid w:val="00230662"/>
    <w:rsid w:val="002306D8"/>
    <w:rsid w:val="0023072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7CE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47E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CBC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07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4D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13F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9C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260"/>
    <w:rsid w:val="002C433E"/>
    <w:rsid w:val="002C443F"/>
    <w:rsid w:val="002C445C"/>
    <w:rsid w:val="002C4475"/>
    <w:rsid w:val="002C467D"/>
    <w:rsid w:val="002C4696"/>
    <w:rsid w:val="002C46A9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9C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29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93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5A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0F8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37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96D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213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D31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8D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53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27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DC2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1C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20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BA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A3"/>
    <w:rsid w:val="00372CE5"/>
    <w:rsid w:val="00372EF3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874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D2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65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4F2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64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91B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8B9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BE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2FCB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85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00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5B1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41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AD0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3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D65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1CD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7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ABD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62B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B8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A2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61"/>
    <w:rsid w:val="0048798A"/>
    <w:rsid w:val="00487A2A"/>
    <w:rsid w:val="00487AFE"/>
    <w:rsid w:val="00487B26"/>
    <w:rsid w:val="00487BC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4F5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09C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92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3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0D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3C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3DF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3B1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E98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2F3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388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773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2D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1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3A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34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3B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6D0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20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3FBA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19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6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C1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71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2FE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CF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ED0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AE5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823"/>
    <w:rsid w:val="005A3944"/>
    <w:rsid w:val="005A3967"/>
    <w:rsid w:val="005A3995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66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8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03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1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0FC6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76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59"/>
    <w:rsid w:val="005E146F"/>
    <w:rsid w:val="005E14C9"/>
    <w:rsid w:val="005E16DD"/>
    <w:rsid w:val="005E174B"/>
    <w:rsid w:val="005E1790"/>
    <w:rsid w:val="005E17E5"/>
    <w:rsid w:val="005E193D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00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89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4D0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58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3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8F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BA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8E3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3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AF1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254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DE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06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02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92C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A08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10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09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D30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EBD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9C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39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803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61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C76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CCA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9BA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29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36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8FE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BD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999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80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C78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08"/>
    <w:rsid w:val="007B7186"/>
    <w:rsid w:val="007B71B5"/>
    <w:rsid w:val="007B7364"/>
    <w:rsid w:val="007B7374"/>
    <w:rsid w:val="007B73DA"/>
    <w:rsid w:val="007B7470"/>
    <w:rsid w:val="007B747A"/>
    <w:rsid w:val="007B74CB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1"/>
    <w:rsid w:val="007C258E"/>
    <w:rsid w:val="007C264C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13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83E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634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34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18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BB6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16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5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0C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5A9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CE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1F74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2E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88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1C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73B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5B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5F5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C32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D0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B0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A1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57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3EE6"/>
    <w:rsid w:val="00903F1C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5D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3E"/>
    <w:rsid w:val="00930A58"/>
    <w:rsid w:val="00930A6F"/>
    <w:rsid w:val="00930AB7"/>
    <w:rsid w:val="00930C1B"/>
    <w:rsid w:val="00930DC2"/>
    <w:rsid w:val="00930DC9"/>
    <w:rsid w:val="00930DCD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A71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05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267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8C0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EA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3E2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1E5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6D8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5C8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9FD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24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83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82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6DA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4C3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19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7CC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7E4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71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5C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2FD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01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5A9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8C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1A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51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1FC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47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57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99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3E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135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43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41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9A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C98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B2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997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3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8D2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3B"/>
    <w:rsid w:val="00AF4CED"/>
    <w:rsid w:val="00AF4D86"/>
    <w:rsid w:val="00AF4D93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3D7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B4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00A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CB9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4E8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C3A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A8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10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5B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5C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C54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26"/>
    <w:rsid w:val="00B8409D"/>
    <w:rsid w:val="00B840E7"/>
    <w:rsid w:val="00B843FB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109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CD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422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A8A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A95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BF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95D"/>
    <w:rsid w:val="00C12A20"/>
    <w:rsid w:val="00C12B55"/>
    <w:rsid w:val="00C12C51"/>
    <w:rsid w:val="00C12CA2"/>
    <w:rsid w:val="00C12DA9"/>
    <w:rsid w:val="00C12DE7"/>
    <w:rsid w:val="00C12DED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396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CF9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EF0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22"/>
    <w:rsid w:val="00C5427F"/>
    <w:rsid w:val="00C543E0"/>
    <w:rsid w:val="00C543FC"/>
    <w:rsid w:val="00C54415"/>
    <w:rsid w:val="00C54510"/>
    <w:rsid w:val="00C5461A"/>
    <w:rsid w:val="00C54850"/>
    <w:rsid w:val="00C54893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43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5FAD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2D5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2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CEB"/>
    <w:rsid w:val="00C75D75"/>
    <w:rsid w:val="00C75E4C"/>
    <w:rsid w:val="00C75EBD"/>
    <w:rsid w:val="00C75F46"/>
    <w:rsid w:val="00C75F72"/>
    <w:rsid w:val="00C75FA4"/>
    <w:rsid w:val="00C7603A"/>
    <w:rsid w:val="00C76105"/>
    <w:rsid w:val="00C76141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43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1FB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4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25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B91"/>
    <w:rsid w:val="00CD7C19"/>
    <w:rsid w:val="00CD7C63"/>
    <w:rsid w:val="00CD7C9A"/>
    <w:rsid w:val="00CD7D14"/>
    <w:rsid w:val="00CD7D6D"/>
    <w:rsid w:val="00CD7DC0"/>
    <w:rsid w:val="00CD7E4F"/>
    <w:rsid w:val="00CD7E5E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50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BB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CD6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0FA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29"/>
    <w:rsid w:val="00D24652"/>
    <w:rsid w:val="00D24667"/>
    <w:rsid w:val="00D246A2"/>
    <w:rsid w:val="00D246B0"/>
    <w:rsid w:val="00D24794"/>
    <w:rsid w:val="00D247C5"/>
    <w:rsid w:val="00D248F6"/>
    <w:rsid w:val="00D24A24"/>
    <w:rsid w:val="00D24A8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EF8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0B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B7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AF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04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33E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3FF5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9EC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BAE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16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21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BC"/>
    <w:rsid w:val="00DF4AE4"/>
    <w:rsid w:val="00DF4DF7"/>
    <w:rsid w:val="00DF4F11"/>
    <w:rsid w:val="00DF506A"/>
    <w:rsid w:val="00DF5071"/>
    <w:rsid w:val="00DF50E4"/>
    <w:rsid w:val="00DF50F7"/>
    <w:rsid w:val="00DF51B3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5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4EE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4FA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5CC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27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CBB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D7D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A5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0D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2E7B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7A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917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CC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46A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90"/>
    <w:rsid w:val="00EE4FF9"/>
    <w:rsid w:val="00EE501F"/>
    <w:rsid w:val="00EE5025"/>
    <w:rsid w:val="00EE5175"/>
    <w:rsid w:val="00EE525B"/>
    <w:rsid w:val="00EE5627"/>
    <w:rsid w:val="00EE5631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0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A9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07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7AE"/>
    <w:rsid w:val="00F007BF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40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78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C8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BE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A72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0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3EFD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7E5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8C6"/>
    <w:rsid w:val="00FA4B0E"/>
    <w:rsid w:val="00FA4B6A"/>
    <w:rsid w:val="00FA4CEF"/>
    <w:rsid w:val="00FA4DDC"/>
    <w:rsid w:val="00FA4F60"/>
    <w:rsid w:val="00FA4F81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2F32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5F5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EA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C3A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admin@hoping.org.tw" TargetMode="External"/><Relationship Id="rId23" Type="http://schemas.openxmlformats.org/officeDocument/2006/relationships/footer" Target="footer5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12</Pages>
  <Words>2691</Words>
  <Characters>2746</Characters>
  <Application>Microsoft Office Word</Application>
  <DocSecurity>0</DocSecurity>
  <Lines>305</Lines>
  <Paragraphs>104</Paragraphs>
  <ScaleCrop>false</ScaleCrop>
  <Company/>
  <LinksUpToDate>false</LinksUpToDate>
  <CharactersWithSpaces>5333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2024-04-13T06:42:00Z</dcterms:created>
  <dcterms:modified xsi:type="dcterms:W3CDTF">2024-04-13T06:42:00Z</dcterms:modified>
</cp:coreProperties>
</file>