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C32AE0D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93312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111373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8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7BCA0804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23A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11137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C32AE0D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93312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111373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8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7BCA0804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23A5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111373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1" w:name="_Hlk151120204"/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1"/>
    </w:p>
    <w:bookmarkEnd w:id="2"/>
    <w:p w14:paraId="11CBE65F" w14:textId="6BDD5611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E950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6F1A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554571" w:rsidRPr="00F86A26" w14:paraId="23024F6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713C2E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A1E7E55" w14:textId="46C58F67" w:rsidR="00554571" w:rsidRPr="00F86A26" w:rsidRDefault="00554571" w:rsidP="005B1E1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16B2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EE189F9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2D77027B" w14:textId="77777777" w:rsidR="00554571" w:rsidRPr="00F86A26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9A6E740" w14:textId="44CF370B" w:rsidR="00554571" w:rsidRPr="00F86A26" w:rsidRDefault="00916B2C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554571" w:rsidRPr="00414493" w14:paraId="5B67466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ADE5E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C58EE68" w14:textId="027859C2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916B2C">
              <w:rPr>
                <w:rFonts w:ascii="標楷體" w:eastAsia="標楷體" w:hAnsi="標楷體" w:hint="eastAsia"/>
                <w:spacing w:val="-4"/>
              </w:rPr>
              <w:t>張世安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2ABF0DC9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E80913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254ECEFB" w14:textId="4CEB1307" w:rsidR="00554571" w:rsidRPr="00414493" w:rsidRDefault="00916B2C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554571" w:rsidRPr="00414493" w14:paraId="047D401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05BC3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0B130E36" w14:textId="4A008F44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16B2C">
              <w:rPr>
                <w:rFonts w:ascii="標楷體" w:eastAsia="標楷體" w:hAnsi="標楷體" w:hint="eastAsia"/>
                <w:spacing w:val="-4"/>
              </w:rPr>
              <w:t>陳美晴</w:t>
            </w:r>
            <w:r w:rsidR="00551FC1" w:rsidRPr="00551FC1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7514DADF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1D922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57BABDE" w14:textId="431B8CA2" w:rsidR="00554571" w:rsidRPr="00414493" w:rsidRDefault="0007798F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7798F">
              <w:rPr>
                <w:rFonts w:ascii="標楷體" w:eastAsia="標楷體" w:hAnsi="標楷體" w:hint="eastAsia"/>
                <w:spacing w:val="-14"/>
              </w:rPr>
              <w:t>顏良家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554571" w:rsidRPr="00414493" w14:paraId="3FCADEDC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411518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7729731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21F0E23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6E3EAA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C66D373" w14:textId="0669B226" w:rsidR="00554571" w:rsidRPr="00414493" w:rsidRDefault="00916B2C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潘致偉</w:t>
            </w:r>
            <w:r w:rsidR="00554571" w:rsidRPr="008965F5">
              <w:rPr>
                <w:rFonts w:ascii="標楷體" w:eastAsia="標楷體" w:hAnsi="標楷體" w:hint="eastAsia"/>
                <w:spacing w:val="-14"/>
              </w:rPr>
              <w:t>弟</w:t>
            </w:r>
            <w:r w:rsidR="00554571"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554571" w:rsidRPr="00F86A26" w14:paraId="4E9C555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D46F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44D852F6" w14:textId="77777777" w:rsidR="00554571" w:rsidRPr="00F86A26" w:rsidRDefault="00554571" w:rsidP="005B1E1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39F3875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6C44315" w14:textId="77777777" w:rsidTr="005B1E18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5E820B8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E00DA43" w14:textId="77777777" w:rsidR="00554571" w:rsidRPr="00676213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41C21A3A" w14:textId="77777777" w:rsidR="00554571" w:rsidRPr="00676213" w:rsidRDefault="00554571" w:rsidP="005B1E18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4E74ED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4A9FEF0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4E8572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79625A53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D3022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2B582AF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4A10B2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3682F4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34AC11B" w14:textId="4C808748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187A" w:rsidRPr="0090187A">
              <w:rPr>
                <w:rFonts w:ascii="標楷體" w:eastAsia="標楷體" w:hAnsi="標楷體" w:hint="eastAsia"/>
                <w:color w:val="000000" w:themeColor="text1"/>
              </w:rPr>
              <w:t>我主上帝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5DEE2F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C97EF68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634E7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4C5EB5F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7E36193" w14:textId="06A448F9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187A" w:rsidRPr="0090187A">
              <w:rPr>
                <w:rFonts w:ascii="標楷體" w:eastAsia="標楷體" w:hAnsi="標楷體" w:hint="eastAsia"/>
                <w:color w:val="000000" w:themeColor="text1"/>
              </w:rPr>
              <w:t>我主上帝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922F18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FA54016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BC820D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A039C3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8D4B207" w14:textId="77777777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BE75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C41F809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19887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38F4B1E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B41896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D3A0C34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D538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3D80391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10D8B85" w14:textId="176BB73F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0187A" w:rsidRPr="0090187A">
              <w:rPr>
                <w:rFonts w:ascii="Calibri" w:eastAsia="標楷體" w:hAnsi="Calibri" w:hint="eastAsia"/>
                <w:color w:val="000000" w:themeColor="text1"/>
              </w:rPr>
              <w:t>15</w:t>
            </w:r>
            <w:r w:rsidR="0090187A" w:rsidRPr="0090187A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90187A" w:rsidRPr="0090187A">
              <w:rPr>
                <w:rFonts w:ascii="Calibri" w:eastAsia="標楷體" w:hAnsi="Calibri" w:hint="eastAsia"/>
                <w:color w:val="000000" w:themeColor="text1"/>
              </w:rPr>
              <w:t>51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AE4FD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AD78D12" w14:textId="77777777" w:rsidTr="005B1E1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6F2EE9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0B836E7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61F1529" w14:textId="781E8360" w:rsidR="00554571" w:rsidRPr="000243A2" w:rsidRDefault="002864B2" w:rsidP="009E5571">
            <w:pPr>
              <w:snapToGrid w:val="0"/>
              <w:spacing w:line="30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2864B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我是啥人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7B862F" w14:textId="6FE5E5C7" w:rsidR="00554571" w:rsidRPr="004E1BEE" w:rsidRDefault="00BF3F60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BF3F6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黃琦娜周芝萱</w:t>
            </w:r>
          </w:p>
        </w:tc>
      </w:tr>
      <w:tr w:rsidR="00554571" w:rsidRPr="00F86A26" w14:paraId="4AFCD6FA" w14:textId="77777777" w:rsidTr="005B1E18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A4BB6C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5AF6521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4C77A6D" w14:textId="4D956CC8" w:rsidR="00554571" w:rsidRPr="004E5388" w:rsidRDefault="000243A2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243A2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祢是我的一切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B0A6D4" w14:textId="44E4D849" w:rsidR="00554571" w:rsidRPr="00A04A1C" w:rsidRDefault="000243A2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青契</w:t>
            </w:r>
            <w:r w:rsidR="00415FA2" w:rsidRPr="00415F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詩班</w:t>
            </w:r>
          </w:p>
        </w:tc>
      </w:tr>
      <w:tr w:rsidR="00554571" w:rsidRPr="00F86A26" w14:paraId="0AA9BF13" w14:textId="77777777" w:rsidTr="005B1E1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D004F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5C6BC0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F9E78AC" w14:textId="2554543E" w:rsidR="00554571" w:rsidRPr="00D9333E" w:rsidRDefault="00BF3F60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BF3F60">
              <w:rPr>
                <w:rFonts w:ascii="Calibri" w:eastAsia="標楷體" w:hAnsi="Calibri" w:hint="eastAsia"/>
                <w:color w:val="000000" w:themeColor="text1"/>
              </w:rPr>
              <w:t>尼希米記</w:t>
            </w:r>
            <w:r w:rsidRPr="00BF3F60">
              <w:rPr>
                <w:rFonts w:ascii="Calibri" w:eastAsia="標楷體" w:hAnsi="Calibri" w:hint="eastAsia"/>
                <w:color w:val="000000" w:themeColor="text1"/>
              </w:rPr>
              <w:t xml:space="preserve"> 1:3-11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D8822B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2BADABBD" w14:textId="77777777" w:rsidTr="005B1E1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D13EC88" w14:textId="77777777" w:rsidR="00554571" w:rsidRPr="00F86A26" w:rsidRDefault="00554571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065F2D2" w14:textId="77777777" w:rsidR="00554571" w:rsidRPr="00676213" w:rsidRDefault="00554571" w:rsidP="005B1E1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216531" w14:textId="0493CF58" w:rsidR="00554571" w:rsidRPr="00D9333E" w:rsidRDefault="00C86677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C86677">
              <w:rPr>
                <w:rFonts w:eastAsia="標楷體" w:hint="eastAsia"/>
                <w:color w:val="000000" w:themeColor="text1"/>
                <w:spacing w:val="-4"/>
              </w:rPr>
              <w:t>建造與禱告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33C8DE" w14:textId="22A0A985" w:rsidR="00554571" w:rsidRPr="00F86A26" w:rsidRDefault="00916B2C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1A5B3521" w14:textId="77777777" w:rsidTr="005B1E1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0A249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E1030E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EEBA7" w14:textId="7CBE6F5C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348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51E95">
              <w:rPr>
                <w:rFonts w:ascii="標楷體" w:eastAsia="標楷體" w:hAnsi="標楷體" w:hint="eastAsia"/>
                <w:color w:val="000000" w:themeColor="text1"/>
              </w:rPr>
              <w:t>求上主教我祈禱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BE34F0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EF3BEA" w14:textId="77777777" w:rsidTr="005B1E1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812035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15E31D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0B69B37" w14:textId="6C6EAE48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348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187A" w:rsidRPr="0090187A">
              <w:rPr>
                <w:rFonts w:ascii="標楷體" w:eastAsia="標楷體" w:hAnsi="標楷體" w:hint="eastAsia"/>
                <w:color w:val="000000" w:themeColor="text1"/>
              </w:rPr>
              <w:t>求主教示阮祈禱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686D51F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C9E07D0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8DA54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ADB3555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99DD9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D5B56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7882EDF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9EA21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1BCF292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8B296F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55757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1310355D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7AF6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E46F6C1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37538C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625349CB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6FDBE90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6288A7BC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F97B5A2" w14:textId="34FB64D4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51E95">
              <w:rPr>
                <w:rFonts w:ascii="標楷體" w:eastAsia="標楷體" w:hAnsi="標楷體" w:hint="eastAsia"/>
                <w:color w:val="000000" w:themeColor="text1"/>
              </w:rPr>
              <w:t>願我</w:t>
            </w:r>
            <w:r w:rsidR="002864B2">
              <w:rPr>
                <w:rFonts w:ascii="標楷體" w:eastAsia="標楷體" w:hAnsi="標楷體" w:hint="eastAsia"/>
                <w:color w:val="000000" w:themeColor="text1"/>
              </w:rPr>
              <w:t>救</w:t>
            </w:r>
            <w:r w:rsidR="00F51E95">
              <w:rPr>
                <w:rFonts w:ascii="標楷體" w:eastAsia="標楷體" w:hAnsi="標楷體" w:hint="eastAsia"/>
                <w:color w:val="000000" w:themeColor="text1"/>
              </w:rPr>
              <w:t>主耶穌基督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A1FD5A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553809AA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042D57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F037B6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3A254CC" w14:textId="747D2698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3455DB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0187A">
              <w:rPr>
                <w:rFonts w:ascii="Calibri" w:hAnsi="Calibri" w:cs="Arial" w:hint="eastAsia"/>
                <w:color w:val="000000" w:themeColor="text1"/>
              </w:rPr>
              <w:t>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0187A" w:rsidRPr="0090187A">
              <w:rPr>
                <w:rFonts w:ascii="標楷體" w:eastAsia="標楷體" w:hAnsi="標楷體" w:hint="eastAsia"/>
                <w:color w:val="000000" w:themeColor="text1"/>
              </w:rPr>
              <w:t>願咱救主耶穌基督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9BCDE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07BEE573" w14:textId="77777777" w:rsidTr="005B1E1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1D78F4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5A1874B" w14:textId="77777777" w:rsidR="00554571" w:rsidRPr="00F86A26" w:rsidRDefault="00554571" w:rsidP="005B1E1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0D00790" w14:textId="3270A46F" w:rsidR="00554571" w:rsidRPr="00F86A26" w:rsidRDefault="00916B2C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5A9F267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7520D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457A2E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4D2C0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6B13B0" w14:textId="77777777" w:rsidTr="005B1E18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269485B8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2ADAA46F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20E2FFD5" w14:textId="252FF01C" w:rsidR="00554571" w:rsidRPr="004E5388" w:rsidRDefault="000243A2" w:rsidP="005B1E18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243A2">
              <w:rPr>
                <w:rFonts w:ascii="Apple Chancery" w:eastAsia="標楷體" w:hAnsi="Apple Chancery" w:hint="eastAsia"/>
                <w:spacing w:val="-4"/>
              </w:rPr>
              <w:t>每一日</w:t>
            </w:r>
          </w:p>
        </w:tc>
        <w:tc>
          <w:tcPr>
            <w:tcW w:w="1686" w:type="dxa"/>
            <w:gridSpan w:val="3"/>
            <w:vAlign w:val="center"/>
          </w:tcPr>
          <w:p w14:paraId="3F7D4920" w14:textId="2E80756B" w:rsidR="00554571" w:rsidRPr="00F86A26" w:rsidRDefault="000243A2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0243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青契詩班</w:t>
            </w:r>
          </w:p>
        </w:tc>
      </w:tr>
      <w:tr w:rsidR="00554571" w:rsidRPr="00F86A26" w14:paraId="0234359E" w14:textId="77777777" w:rsidTr="005B1E1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ADF10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3A7E008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0EE7CA4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D481AA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580E00F5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F9AF1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 wp14:anchorId="0EC2DD93" wp14:editId="64BB0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D6B5" id="直線接點 5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30BDC94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DFE98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554571" w:rsidRPr="00F86A26" w14:paraId="6B1403B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47A40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36C5F08" w14:textId="75C9E083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16B2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F86A279" w14:textId="591AFCD6" w:rsidR="00554571" w:rsidRPr="00A3275A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3275A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3275A" w:rsidRPr="00A3275A">
              <w:rPr>
                <w:rFonts w:ascii="標楷體" w:eastAsia="標楷體" w:hAnsi="標楷體" w:hint="eastAsia"/>
                <w:spacing w:val="-4"/>
              </w:rPr>
              <w:t>張希如姊妹</w:t>
            </w:r>
          </w:p>
        </w:tc>
      </w:tr>
      <w:tr w:rsidR="00554571" w:rsidRPr="00F86A26" w14:paraId="1377ED3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DFD58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1B0E951A" w14:textId="3672BB90" w:rsidR="00554571" w:rsidRPr="002C4DDB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90187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吳夏語執事</w:t>
            </w:r>
          </w:p>
        </w:tc>
        <w:tc>
          <w:tcPr>
            <w:tcW w:w="2418" w:type="dxa"/>
            <w:gridSpan w:val="4"/>
            <w:vAlign w:val="center"/>
          </w:tcPr>
          <w:p w14:paraId="197AB4D4" w14:textId="000342FE" w:rsidR="00554571" w:rsidRPr="00A3275A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3275A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A3275A" w:rsidRPr="00A3275A"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</w:tr>
      <w:tr w:rsidR="00554571" w:rsidRPr="00F86A26" w14:paraId="23C19ED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D3A29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2411EF6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1AD747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130EC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F7E5C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23752F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3F77C798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64E3D4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F0EC3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1A2DCF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003A1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5382D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92115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78AFAE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6C10061" w14:textId="77777777" w:rsidR="00554571" w:rsidRPr="008E6635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132190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3964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FC8C5A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531A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7236B71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B9831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2CE5DAB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03CF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85D0AD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1ACFD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A32C1C" w14:textId="77777777" w:rsidR="00554571" w:rsidRPr="00657452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49E02E4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10CF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752C1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7E29A70D" w14:textId="008483BA" w:rsidR="00554571" w:rsidRPr="00A06201" w:rsidRDefault="00BF3F60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BF3F60">
              <w:rPr>
                <w:rFonts w:ascii="Calibri" w:eastAsia="標楷體" w:hAnsi="Calibri" w:hint="eastAsia"/>
                <w:color w:val="000000" w:themeColor="text1"/>
              </w:rPr>
              <w:t>尼希米記</w:t>
            </w:r>
            <w:r w:rsidRPr="00BF3F60">
              <w:rPr>
                <w:rFonts w:ascii="Calibri" w:eastAsia="標楷體" w:hAnsi="Calibri" w:hint="eastAsia"/>
                <w:color w:val="000000" w:themeColor="text1"/>
              </w:rPr>
              <w:t xml:space="preserve"> 1:3-11</w:t>
            </w:r>
          </w:p>
        </w:tc>
        <w:tc>
          <w:tcPr>
            <w:tcW w:w="1686" w:type="dxa"/>
            <w:gridSpan w:val="3"/>
            <w:vAlign w:val="center"/>
          </w:tcPr>
          <w:p w14:paraId="1EFA941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0F1BF8AD" w14:textId="77777777" w:rsidTr="005B1E1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5FD554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2BD6EAA" w14:textId="7F8B660C" w:rsidR="00554571" w:rsidRPr="00A06201" w:rsidRDefault="00C86677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C86677">
              <w:rPr>
                <w:rFonts w:eastAsia="標楷體" w:hint="eastAsia"/>
                <w:color w:val="000000" w:themeColor="text1"/>
                <w:spacing w:val="-4"/>
              </w:rPr>
              <w:t>建造與禱告</w:t>
            </w:r>
          </w:p>
        </w:tc>
        <w:tc>
          <w:tcPr>
            <w:tcW w:w="1686" w:type="dxa"/>
            <w:gridSpan w:val="3"/>
            <w:vAlign w:val="center"/>
          </w:tcPr>
          <w:p w14:paraId="484B62D9" w14:textId="71EF6FF5" w:rsidR="00554571" w:rsidRPr="00F86A26" w:rsidRDefault="00916B2C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2B7871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1FB02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DB5C7EC" w14:textId="65F94DBC" w:rsidR="00554571" w:rsidRPr="00A06201" w:rsidRDefault="0090187A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90187A">
              <w:rPr>
                <w:rFonts w:ascii="標楷體" w:eastAsia="標楷體" w:hAnsi="標楷體" w:hint="eastAsia"/>
                <w:color w:val="000000" w:themeColor="text1"/>
              </w:rPr>
              <w:t>打開天窗</w:t>
            </w:r>
          </w:p>
        </w:tc>
        <w:tc>
          <w:tcPr>
            <w:tcW w:w="1686" w:type="dxa"/>
            <w:gridSpan w:val="3"/>
            <w:vAlign w:val="center"/>
          </w:tcPr>
          <w:p w14:paraId="01C376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B04508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5C77C3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0F6280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6B1FD1" w14:textId="684244CB" w:rsidR="00554571" w:rsidRPr="00F86A26" w:rsidRDefault="00916B2C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554571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97B002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550EE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2929D3AB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A047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129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D932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F4AAB9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F152C4" w:rsidRPr="00F152C4">
        <w:rPr>
          <w:rFonts w:ascii="文鼎特毛楷" w:eastAsia="文鼎特毛楷" w:hint="eastAsia"/>
          <w:sz w:val="36"/>
          <w:szCs w:val="36"/>
        </w:rPr>
        <w:t>建造與禱告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C3DE274" w14:textId="77777777" w:rsidR="00F152C4" w:rsidRPr="00F152C4" w:rsidRDefault="00F152C4" w:rsidP="00F152C4">
      <w:pPr>
        <w:snapToGrid w:val="0"/>
        <w:spacing w:beforeLines="25" w:before="90" w:line="360" w:lineRule="exact"/>
        <w:ind w:leftChars="59" w:left="142"/>
        <w:rPr>
          <w:rFonts w:ascii="文鼎特毛楷" w:eastAsia="文鼎特毛楷" w:hAnsi="標楷體"/>
          <w:sz w:val="30"/>
          <w:szCs w:val="30"/>
        </w:rPr>
      </w:pPr>
      <w:r w:rsidRPr="00F152C4">
        <w:rPr>
          <w:rFonts w:ascii="文鼎特毛楷" w:eastAsia="文鼎特毛楷" w:hAnsi="標楷體" w:hint="eastAsia"/>
          <w:sz w:val="30"/>
          <w:szCs w:val="30"/>
        </w:rPr>
        <w:t>一、前言</w:t>
      </w:r>
    </w:p>
    <w:p w14:paraId="2D254100" w14:textId="77777777" w:rsidR="00F152C4" w:rsidRPr="00F152C4" w:rsidRDefault="00F152C4" w:rsidP="00F152C4">
      <w:pPr>
        <w:snapToGrid w:val="0"/>
        <w:ind w:leftChars="25" w:left="6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1.尼希米所處的時代背景</w:t>
      </w:r>
    </w:p>
    <w:p w14:paraId="093B7412" w14:textId="15C66EF0" w:rsidR="00F152C4" w:rsidRPr="00F152C4" w:rsidRDefault="00F152C4" w:rsidP="00F152C4">
      <w:pPr>
        <w:snapToGrid w:val="0"/>
        <w:ind w:leftChars="25" w:left="6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 主前586年--巴比倫攻下耶路撒冷，流放以色列人。</w:t>
      </w:r>
    </w:p>
    <w:p w14:paraId="48E08C90" w14:textId="61CFCBDF" w:rsidR="00F152C4" w:rsidRPr="00F152C4" w:rsidRDefault="00F152C4" w:rsidP="00F152C4">
      <w:pPr>
        <w:snapToGrid w:val="0"/>
        <w:ind w:leftChars="25" w:left="6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 主前516年--波斯王允許他們返回耶路撒冷重建聖殿。</w:t>
      </w:r>
    </w:p>
    <w:p w14:paraId="697D48BA" w14:textId="220751A8" w:rsidR="00F152C4" w:rsidRPr="00F152C4" w:rsidRDefault="00F152C4" w:rsidP="00F152C4">
      <w:pPr>
        <w:snapToGrid w:val="0"/>
        <w:ind w:leftChars="25" w:left="60" w:rightChars="-118" w:right="-283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 主前446年--尼希米是第三批返回之人，</w:t>
      </w:r>
      <w:r w:rsidRPr="00F152C4">
        <w:rPr>
          <w:rFonts w:ascii="標楷體" w:eastAsia="標楷體" w:hAnsi="標楷體" w:hint="eastAsia"/>
          <w:spacing w:val="-20"/>
          <w:sz w:val="28"/>
          <w:szCs w:val="28"/>
        </w:rPr>
        <w:t>距離第一批重建聖殿已過70年。</w:t>
      </w:r>
    </w:p>
    <w:p w14:paraId="065BEE4D" w14:textId="71B6EB59" w:rsidR="00F152C4" w:rsidRPr="00F152C4" w:rsidRDefault="00F152C4" w:rsidP="00F152C4">
      <w:pPr>
        <w:snapToGrid w:val="0"/>
        <w:ind w:leftChars="25" w:left="6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2.第二季透過8次主日講道，讓尼希米成為我們的信仰同伴。</w:t>
      </w:r>
    </w:p>
    <w:p w14:paraId="0FD1B493" w14:textId="6E05DB31" w:rsidR="00F152C4" w:rsidRPr="00F152C4" w:rsidRDefault="00F152C4" w:rsidP="00F152C4">
      <w:pPr>
        <w:snapToGrid w:val="0"/>
        <w:ind w:leftChars="25" w:left="6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3.讓我們透過他的禱告，了解他在禱告中所經歷的。</w:t>
      </w:r>
    </w:p>
    <w:p w14:paraId="2AE38D87" w14:textId="77777777" w:rsidR="00F152C4" w:rsidRPr="00F152C4" w:rsidRDefault="00F152C4" w:rsidP="00F152C4">
      <w:pPr>
        <w:snapToGrid w:val="0"/>
        <w:spacing w:beforeLines="25" w:before="90" w:line="360" w:lineRule="exact"/>
        <w:ind w:leftChars="59" w:left="142"/>
        <w:rPr>
          <w:rFonts w:ascii="文鼎特毛楷" w:eastAsia="文鼎特毛楷" w:hAnsi="標楷體"/>
          <w:sz w:val="30"/>
          <w:szCs w:val="30"/>
        </w:rPr>
      </w:pPr>
      <w:r w:rsidRPr="00F152C4">
        <w:rPr>
          <w:rFonts w:ascii="文鼎特毛楷" w:eastAsia="文鼎特毛楷" w:hAnsi="標楷體" w:hint="eastAsia"/>
          <w:sz w:val="30"/>
          <w:szCs w:val="30"/>
        </w:rPr>
        <w:t>二、尼希米的禱告</w:t>
      </w:r>
    </w:p>
    <w:p w14:paraId="76B947E2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>(一)</w:t>
      </w:r>
      <w:r w:rsidRPr="00F152C4">
        <w:rPr>
          <w:rFonts w:ascii="文鼎特毛楷" w:eastAsia="文鼎特毛楷" w:hAnsi="標楷體" w:hint="eastAsia"/>
          <w:sz w:val="28"/>
          <w:szCs w:val="28"/>
        </w:rPr>
        <w:t>禱告中的情感表達</w:t>
      </w:r>
    </w:p>
    <w:p w14:paraId="3D07B31F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1.禱告不僅是與神對話，也是我們屬靈生活的溫度計。</w:t>
      </w:r>
    </w:p>
    <w:p w14:paraId="6B6F7637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2.被挑起一種「神聖的不滿足」。</w:t>
      </w:r>
    </w:p>
    <w:p w14:paraId="2E170089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>(二)</w:t>
      </w:r>
      <w:r w:rsidRPr="00F152C4">
        <w:rPr>
          <w:rFonts w:ascii="文鼎特毛楷" w:eastAsia="文鼎特毛楷" w:hAnsi="標楷體" w:hint="eastAsia"/>
          <w:sz w:val="28"/>
          <w:szCs w:val="28"/>
        </w:rPr>
        <w:t>關於信心</w:t>
      </w:r>
    </w:p>
    <w:p w14:paraId="437C589E" w14:textId="3DFA1925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1.信心是我們與神之間緊密聯繫的關鍵。</w:t>
      </w:r>
    </w:p>
    <w:p w14:paraId="14607EDE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2.信心源於對上帝的認識，透過禱告表達信靠。</w:t>
      </w:r>
    </w:p>
    <w:p w14:paraId="54EFB97A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3.我們也應該思考，在生活中何處體驗上帝的信心？</w:t>
      </w:r>
    </w:p>
    <w:p w14:paraId="0BAB6B52" w14:textId="27A3477C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  讓我們憑藉上帝的應許，經歷信心的挑戰和成長。</w:t>
      </w:r>
    </w:p>
    <w:p w14:paraId="4A40CEC7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>(三)</w:t>
      </w:r>
      <w:r w:rsidRPr="00F152C4">
        <w:rPr>
          <w:rFonts w:ascii="文鼎特毛楷" w:eastAsia="文鼎特毛楷" w:hAnsi="標楷體" w:hint="eastAsia"/>
          <w:sz w:val="28"/>
          <w:szCs w:val="28"/>
        </w:rPr>
        <w:t>認罪和代求</w:t>
      </w:r>
    </w:p>
    <w:p w14:paraId="334985A8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1.認罪是靈命成長的關鍵。</w:t>
      </w:r>
    </w:p>
    <w:p w14:paraId="26993DF2" w14:textId="2EC2F16A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pacing w:val="-20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2.「認同性的悔改」展現了對同胞和</w:t>
      </w:r>
      <w:r w:rsidRPr="00F152C4">
        <w:rPr>
          <w:rFonts w:ascii="標楷體" w:eastAsia="標楷體" w:hAnsi="標楷體" w:hint="eastAsia"/>
          <w:spacing w:val="-20"/>
          <w:sz w:val="28"/>
          <w:szCs w:val="28"/>
        </w:rPr>
        <w:t>土地的關愛，並挑戰現今的個人主義。</w:t>
      </w:r>
    </w:p>
    <w:p w14:paraId="5FEA446E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3.以西結書22:30</w:t>
      </w:r>
    </w:p>
    <w:p w14:paraId="39500FCC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>(四)</w:t>
      </w:r>
      <w:r w:rsidRPr="00F152C4">
        <w:rPr>
          <w:rFonts w:ascii="文鼎特毛楷" w:eastAsia="文鼎特毛楷" w:hAnsi="標楷體" w:hint="eastAsia"/>
          <w:sz w:val="28"/>
          <w:szCs w:val="28"/>
        </w:rPr>
        <w:t>禱告的真諦</w:t>
      </w:r>
    </w:p>
    <w:p w14:paraId="4F7AC4CC" w14:textId="77777777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1.他跟上帝求了什麼﹖(尼1:11)</w:t>
      </w:r>
    </w:p>
    <w:p w14:paraId="33DCAF16" w14:textId="1195104A" w:rsidR="00F152C4" w:rsidRPr="00F152C4" w:rsidRDefault="00F152C4" w:rsidP="00F152C4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 2.不僅是祈求上帝行動，</w:t>
      </w:r>
      <w:r w:rsidRPr="00F152C4">
        <w:rPr>
          <w:rFonts w:ascii="標楷體" w:eastAsia="標楷體" w:hAnsi="標楷體" w:hint="eastAsia"/>
          <w:spacing w:val="-20"/>
          <w:sz w:val="28"/>
          <w:szCs w:val="28"/>
        </w:rPr>
        <w:t>更是一種經歷自己被改變，參與在上帝的計畫中。</w:t>
      </w:r>
    </w:p>
    <w:p w14:paraId="09011796" w14:textId="77777777" w:rsidR="00F152C4" w:rsidRPr="00F152C4" w:rsidRDefault="00F152C4" w:rsidP="00F152C4">
      <w:pPr>
        <w:snapToGrid w:val="0"/>
        <w:spacing w:beforeLines="25" w:before="90" w:line="360" w:lineRule="exact"/>
        <w:ind w:leftChars="59" w:left="142"/>
        <w:rPr>
          <w:rFonts w:ascii="文鼎特毛楷" w:eastAsia="文鼎特毛楷" w:hAnsi="標楷體"/>
          <w:sz w:val="30"/>
          <w:szCs w:val="30"/>
        </w:rPr>
      </w:pPr>
      <w:r w:rsidRPr="00F152C4">
        <w:rPr>
          <w:rFonts w:ascii="文鼎特毛楷" w:eastAsia="文鼎特毛楷" w:hAnsi="標楷體" w:hint="eastAsia"/>
          <w:sz w:val="30"/>
          <w:szCs w:val="30"/>
        </w:rPr>
        <w:t>三、默想和回應行動</w:t>
      </w:r>
    </w:p>
    <w:p w14:paraId="09F27C4F" w14:textId="11BF8391" w:rsidR="00F152C4" w:rsidRP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52C4">
        <w:rPr>
          <w:rFonts w:ascii="標楷體" w:eastAsia="標楷體" w:hAnsi="標楷體" w:hint="eastAsia"/>
          <w:sz w:val="28"/>
          <w:szCs w:val="28"/>
        </w:rPr>
        <w:t>1.在禱告中，我們是否感受到被神更新和改變？</w:t>
      </w:r>
    </w:p>
    <w:p w14:paraId="3697999F" w14:textId="7B26FCE8" w:rsidR="00F152C4" w:rsidRP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52C4">
        <w:rPr>
          <w:rFonts w:ascii="標楷體" w:eastAsia="標楷體" w:hAnsi="標楷體" w:hint="eastAsia"/>
          <w:sz w:val="28"/>
          <w:szCs w:val="28"/>
        </w:rPr>
        <w:t>2.我們會害怕神改變我們嗎﹖上帝有藍圖，我們有的是拼圖。</w:t>
      </w:r>
    </w:p>
    <w:p w14:paraId="70ED4811" w14:textId="21C14911" w:rsidR="00F152C4" w:rsidRP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52C4">
        <w:rPr>
          <w:rFonts w:ascii="標楷體" w:eastAsia="標楷體" w:hAnsi="標楷體" w:hint="eastAsia"/>
          <w:sz w:val="28"/>
          <w:szCs w:val="28"/>
        </w:rPr>
        <w:t>3.或許會發現某一個時刻，改變了我們的生命軌跡。</w:t>
      </w:r>
    </w:p>
    <w:p w14:paraId="59F2B62D" w14:textId="0F1CE386" w:rsidR="00F152C4" w:rsidRP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152C4">
        <w:rPr>
          <w:rFonts w:ascii="標楷體" w:eastAsia="標楷體" w:hAnsi="標楷體" w:hint="eastAsia"/>
          <w:sz w:val="28"/>
          <w:szCs w:val="28"/>
        </w:rPr>
        <w:t xml:space="preserve">   讓我們留意這些時刻，並在禱告中感謝神。</w:t>
      </w:r>
    </w:p>
    <w:p w14:paraId="440D9EAF" w14:textId="77777777" w:rsid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 w:rsidRPr="00F152C4">
        <w:rPr>
          <w:rFonts w:ascii="標楷體" w:eastAsia="標楷體" w:hAnsi="標楷體" w:hint="eastAsia"/>
          <w:sz w:val="28"/>
          <w:szCs w:val="28"/>
        </w:rPr>
        <w:t>【</w:t>
      </w:r>
      <w:r w:rsidRPr="00F152C4">
        <w:rPr>
          <w:rFonts w:ascii="文鼎特毛楷" w:eastAsia="文鼎特毛楷" w:hAnsi="標楷體" w:hint="eastAsia"/>
          <w:sz w:val="28"/>
          <w:szCs w:val="28"/>
        </w:rPr>
        <w:t>金句</w:t>
      </w:r>
      <w:r w:rsidRPr="00F152C4">
        <w:rPr>
          <w:rFonts w:ascii="標楷體" w:eastAsia="標楷體" w:hAnsi="標楷體" w:hint="eastAsia"/>
          <w:sz w:val="28"/>
          <w:szCs w:val="28"/>
        </w:rPr>
        <w:t>】我在他們中間尋找一人重修城牆，在我面前為這地站在缺口上，</w:t>
      </w:r>
    </w:p>
    <w:p w14:paraId="748B9747" w14:textId="11AC1CD6" w:rsidR="00F152C4" w:rsidRPr="00F152C4" w:rsidRDefault="00F152C4" w:rsidP="00F152C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152C4">
        <w:rPr>
          <w:rFonts w:ascii="標楷體" w:eastAsia="標楷體" w:hAnsi="標楷體" w:hint="eastAsia"/>
          <w:sz w:val="28"/>
          <w:szCs w:val="28"/>
        </w:rPr>
        <w:t>使我不致滅絕它，卻連一個也找不著。(以西結書22:30)</w:t>
      </w:r>
    </w:p>
    <w:p w14:paraId="520D2711" w14:textId="09B39967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DA685E1" w:rsidR="00A34E2A" w:rsidRPr="0057324E" w:rsidRDefault="009713E2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13611F">
              <w:rPr>
                <w:rFonts w:ascii="微軟正黑體" w:eastAsia="微軟正黑體" w:hAnsi="微軟正黑體" w:hint="eastAsia"/>
              </w:rPr>
              <w:t>2</w:t>
            </w:r>
            <w:r w:rsidR="000243A2">
              <w:rPr>
                <w:rFonts w:ascii="微軟正黑體" w:eastAsia="微軟正黑體" w:hAnsi="微軟正黑體" w:hint="eastAsia"/>
              </w:rPr>
              <w:t>9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3BB965B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243A2">
              <w:rPr>
                <w:rFonts w:ascii="微軟正黑體" w:eastAsia="微軟正黑體" w:hAnsi="微軟正黑體" w:hint="eastAsia"/>
              </w:rPr>
              <w:t>30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53CD5DE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F32A127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993457D" w:rsidR="00A34E2A" w:rsidRPr="0057324E" w:rsidRDefault="000243A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713E2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713E2" w:rsidRPr="00353C1B" w:rsidRDefault="009713E2" w:rsidP="009713E2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5BFB3C8E" w:rsidR="009713E2" w:rsidRPr="00C154DE" w:rsidRDefault="009713E2" w:rsidP="009713E2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13611F">
              <w:rPr>
                <w:rFonts w:ascii="微軟正黑體" w:eastAsia="微軟正黑體" w:hAnsi="微軟正黑體" w:hint="eastAsia"/>
              </w:rPr>
              <w:t>2</w:t>
            </w:r>
            <w:r w:rsidR="000243A2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43420B0" w:rsidR="009713E2" w:rsidRPr="004B1EA6" w:rsidRDefault="009713E2" w:rsidP="009713E2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76E8B6D" w:rsidR="009713E2" w:rsidRPr="00C46CF9" w:rsidRDefault="009713E2" w:rsidP="00C46CF9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4D93466" w:rsidR="009713E2" w:rsidRPr="009F7936" w:rsidRDefault="009713E2" w:rsidP="009713E2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F989572" w:rsidR="009713E2" w:rsidRPr="004B1EA6" w:rsidRDefault="009713E2" w:rsidP="009713E2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0243A2">
              <w:rPr>
                <w:rFonts w:ascii="微軟正黑體" w:eastAsia="微軟正黑體" w:hAnsi="微軟正黑體" w:hint="eastAsia"/>
              </w:rPr>
              <w:t>33</w:t>
            </w:r>
          </w:p>
        </w:tc>
      </w:tr>
    </w:tbl>
    <w:p w14:paraId="44CCF58C" w14:textId="5377FE49" w:rsidR="0010640D" w:rsidRPr="001648E8" w:rsidRDefault="003934F2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3D6315C1">
                <wp:simplePos x="0" y="0"/>
                <wp:positionH relativeFrom="margin">
                  <wp:posOffset>177165</wp:posOffset>
                </wp:positionH>
                <wp:positionV relativeFrom="paragraph">
                  <wp:posOffset>106680</wp:posOffset>
                </wp:positionV>
                <wp:extent cx="5560695" cy="14001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8.4pt;width:437.85pt;height:110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3717BA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685A43E6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06F420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766D3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2010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凡事要謙虛、溫柔、忍耐，用愛心互相寬容，以和平彼此聯繫，竭力保持聖靈所賜的合一。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CF7EF85" w:rsidR="00C73989" w:rsidRPr="007737F9" w:rsidRDefault="005429B4" w:rsidP="004371CD">
                            <w:pPr>
                              <w:snapToGrid w:val="0"/>
                              <w:spacing w:beforeLines="30" w:before="108" w:afterLines="30" w:after="108" w:line="40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凡事著謙卑、溫柔、忍耐，用疼互相寬容，用和平互相聯繫，盡力保持聖神所賜的合一。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97798C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12124FD" w14:textId="3992B7EF" w:rsidR="002B513F" w:rsidRDefault="00112F3F" w:rsidP="00277469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677905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B513F" w:rsidRPr="005F3F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懇請會友關心，共同為「0403花蓮震災重建」奉獻</w:t>
                            </w:r>
                          </w:p>
                          <w:p w14:paraId="0147F27E" w14:textId="7DB0FF11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9638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638C0" w:rsidRPr="009638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救助的原則</w:t>
                            </w: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以災情較不易被媒體重視報導的「神學院及原住民教會」為救助對象，協助其災後重建。</w:t>
                            </w:r>
                          </w:p>
                          <w:p w14:paraId="402E7270" w14:textId="20CBFEA4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2.現階段計劃協助對象與金額如下：玉山神學院(20萬元)、太魯閣中會的姬望教會、大山教會(各10萬元)、總會宣道基金會(10萬元，統整幫助零星受災的偏鄉教會)，合計共NT$50萬元</w:t>
                            </w:r>
                            <w:r w:rsidR="00AB692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AB6929" w:rsidRPr="00C543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已</w:t>
                            </w:r>
                            <w:r w:rsidRPr="00C543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先行撥款辦理。</w:t>
                            </w:r>
                          </w:p>
                          <w:p w14:paraId="50E90209" w14:textId="1345D28B" w:rsidR="007C4213" w:rsidRPr="007C4213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3.鼓勵會友現金奉獻或匯款奉獻，即日起至4/28(日)截止，若為記名之奉獻，將計入奉獻人年度總奉獻收據中，並於5/5(日)週報公告辦理結果。</w:t>
                            </w:r>
                          </w:p>
                          <w:p w14:paraId="16891D79" w14:textId="1600064A" w:rsidR="002B513F" w:rsidRPr="005F3F58" w:rsidRDefault="007C4213" w:rsidP="005D08A2">
                            <w:pPr>
                              <w:spacing w:line="44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4.本次協助「0403花蓮震災重建」募款總金額以50萬元為目標，若未達目標金額，差額由救災基金補足之，若有超過目標金額，教會救災基金小組將視救助對象的需要，再行研議並報小會同意後，續辦救災工作。</w:t>
                            </w:r>
                          </w:p>
                          <w:p w14:paraId="17D8FA9F" w14:textId="6F18731F" w:rsidR="00277469" w:rsidRPr="00307213" w:rsidRDefault="00277469" w:rsidP="00277469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2024年新朋友歡迎會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7A136DD7" w14:textId="77777777" w:rsidR="00277469" w:rsidRDefault="00277469" w:rsidP="00277469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對象：近半年內來和平教會聚會之新朋友及本次受洗轉籍之會友。</w:t>
                            </w:r>
                          </w:p>
                          <w:p w14:paraId="5669C744" w14:textId="77777777" w:rsidR="00277469" w:rsidRDefault="00277469" w:rsidP="00277469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#歡迎您一起來參與，也在主裡同頌主恩、同享主愛～</w:t>
                            </w:r>
                          </w:p>
                          <w:p w14:paraId="330E66C7" w14:textId="77777777" w:rsidR="00277469" w:rsidRDefault="00277469" w:rsidP="00277469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4A89A96C" w14:textId="3CFB51E2" w:rsidR="00277469" w:rsidRPr="00307213" w:rsidRDefault="00277469" w:rsidP="00277469">
                            <w:pPr>
                              <w:widowControl/>
                              <w:snapToGrid w:val="0"/>
                              <w:spacing w:line="4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</w:t>
                            </w:r>
                            <w:r w:rsidR="009E0C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本日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樓大廳</w:t>
                            </w:r>
                          </w:p>
                          <w:p w14:paraId="48642922" w14:textId="78F24FFE" w:rsidR="00277469" w:rsidRPr="00112F3F" w:rsidRDefault="00277469" w:rsidP="00277469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458ACA4E" w14:textId="77777777" w:rsidR="00277469" w:rsidRDefault="00277469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開始發放紙本2023年奉獻證明，若教會兄姊還有需要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請至一樓招待處登記(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後可領取</w:t>
                            </w:r>
                            <w:r w:rsidRPr="00112F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)，或掃瞄QRcode線上登記。</w:t>
                            </w:r>
                          </w:p>
                          <w:p w14:paraId="5BCA3AA3" w14:textId="5E45EBA4" w:rsidR="00277469" w:rsidRDefault="00277469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也歡迎兄姊踴躍向辦公室申請授權線上申報，隔年度開始由教會向國稅局直接上傳奉獻</w:t>
                            </w:r>
                            <w:r w:rsid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，方便又環保！</w:t>
                            </w:r>
                          </w:p>
                          <w:p w14:paraId="7C277849" w14:textId="7B800FF3" w:rsidR="00767444" w:rsidRDefault="00767444" w:rsidP="0058278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7674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南園教會的奉獻證明已寄來，有需要的兄姊一併來領取。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06F420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766D3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2010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凡事要謙虛、溫柔、忍耐，用愛心互相寬容，以和平彼此聯繫，竭力保持聖靈所賜的合一。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CF7EF85" w:rsidR="00C73989" w:rsidRPr="007737F9" w:rsidRDefault="005429B4" w:rsidP="004371CD">
                      <w:pPr>
                        <w:snapToGrid w:val="0"/>
                        <w:spacing w:beforeLines="30" w:before="108" w:afterLines="30" w:after="108" w:line="40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謙卑、溫柔、忍耐，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用疼互相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寬容，用和平互相聯繫，盡力保持聖神所賜的合一。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97798C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12124FD" w14:textId="3992B7EF" w:rsidR="002B513F" w:rsidRDefault="00112F3F" w:rsidP="00277469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677905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B513F" w:rsidRPr="005F3F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懇請會友關心，共同為「0403花蓮震災重建」奉獻</w:t>
                      </w:r>
                    </w:p>
                    <w:p w14:paraId="0147F27E" w14:textId="7DB0FF11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9638C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638C0" w:rsidRPr="009638C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救助的原則</w:t>
                      </w: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以災情較不易被媒體重視報導的「神學院及原住民教會」為救助對象，協助其災後重建。</w:t>
                      </w:r>
                    </w:p>
                    <w:p w14:paraId="402E7270" w14:textId="20CBFEA4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2.現階段計劃協助對象與金額如下：玉山神學院(20萬元)、太魯閣中會的姬望教會、大山教會(各10萬元)、總會宣道基金會(10萬元，統整幫助零星受災的偏鄉教會)，合計共NT$50萬元</w:t>
                      </w:r>
                      <w:r w:rsidR="00AB692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AB6929" w:rsidRPr="00C543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已</w:t>
                      </w:r>
                      <w:r w:rsidRPr="00C543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先行撥款辦理。</w:t>
                      </w:r>
                    </w:p>
                    <w:p w14:paraId="50E90209" w14:textId="1345D28B" w:rsidR="007C4213" w:rsidRPr="007C4213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3.鼓勵會友現金奉獻或匯款奉獻，即日起至4/28(日)截止，若為記名之奉獻，將計入奉獻人年度總奉獻收據中，並於5/5(日)週報公告辦理結果。</w:t>
                      </w:r>
                    </w:p>
                    <w:p w14:paraId="16891D79" w14:textId="1600064A" w:rsidR="002B513F" w:rsidRPr="005F3F58" w:rsidRDefault="007C4213" w:rsidP="005D08A2">
                      <w:pPr>
                        <w:spacing w:line="44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4.本次協助「0403花蓮震災重建」募款總金額以50萬元為目標，若未達目標金額，差額由救災基金補足之，若有超過目標金額，教會救災基金小組將視救助對象的需要，再行</w:t>
                      </w:r>
                      <w:proofErr w:type="gramStart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議並報小會同意後，續辦救災工作。</w:t>
                      </w:r>
                    </w:p>
                    <w:p w14:paraId="17D8FA9F" w14:textId="6F18731F" w:rsidR="00277469" w:rsidRPr="00307213" w:rsidRDefault="00277469" w:rsidP="00277469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2024年新朋友歡迎會</w:t>
                      </w:r>
                      <w:r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7A136DD7" w14:textId="77777777" w:rsidR="00277469" w:rsidRDefault="00277469" w:rsidP="00277469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會友。</w:t>
                      </w:r>
                    </w:p>
                    <w:p w14:paraId="5669C744" w14:textId="77777777" w:rsidR="00277469" w:rsidRDefault="00277469" w:rsidP="00277469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330E66C7" w14:textId="77777777" w:rsidR="00277469" w:rsidRDefault="00277469" w:rsidP="00277469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4A89A96C" w14:textId="3CFB51E2" w:rsidR="00277469" w:rsidRPr="00307213" w:rsidRDefault="00277469" w:rsidP="00277469">
                      <w:pPr>
                        <w:widowControl/>
                        <w:snapToGrid w:val="0"/>
                        <w:spacing w:line="4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</w:t>
                      </w:r>
                      <w:r w:rsidR="009E0C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本日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樓大廳</w:t>
                      </w:r>
                    </w:p>
                    <w:p w14:paraId="48642922" w14:textId="78F24FFE" w:rsidR="00277469" w:rsidRPr="00112F3F" w:rsidRDefault="00277469" w:rsidP="00277469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458ACA4E" w14:textId="77777777" w:rsidR="00277469" w:rsidRDefault="00277469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開始發放紙本2023年奉獻證明，若教會兄</w:t>
                      </w:r>
                      <w:proofErr w:type="gram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還有需要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請至一樓招待處登記(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後可領取</w:t>
                      </w:r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)，或掃瞄</w:t>
                      </w:r>
                      <w:proofErr w:type="spell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線上登記</w:t>
                      </w:r>
                      <w:proofErr w:type="gramEnd"/>
                      <w:r w:rsidRPr="00112F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BCA3AA3" w14:textId="5E45EBA4" w:rsidR="00277469" w:rsidRDefault="00277469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也歡迎兄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踴躍向辦公室申請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授權線上申報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，隔年度開始由教會向國稅局直接上傳奉獻</w:t>
                      </w:r>
                      <w:r w:rsid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，方便又環保！</w:t>
                      </w:r>
                    </w:p>
                    <w:p w14:paraId="7C277849" w14:textId="7B800FF3" w:rsidR="00767444" w:rsidRDefault="00767444" w:rsidP="0058278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南園教會的奉獻證明已寄來，有需要的兄</w:t>
                      </w:r>
                      <w:proofErr w:type="gramStart"/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674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一併來領取。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0D215C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7913C4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7FAAC4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5C1FAA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ED1CDB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2CAED2C" w:rsidR="00626555" w:rsidRPr="001648E8" w:rsidRDefault="00CF1846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5BA1571C" wp14:editId="7ED749C8">
            <wp:simplePos x="0" y="0"/>
            <wp:positionH relativeFrom="column">
              <wp:posOffset>5219700</wp:posOffset>
            </wp:positionH>
            <wp:positionV relativeFrom="paragraph">
              <wp:posOffset>956945</wp:posOffset>
            </wp:positionV>
            <wp:extent cx="483870" cy="483870"/>
            <wp:effectExtent l="0" t="0" r="0" b="0"/>
            <wp:wrapSquare wrapText="bothSides"/>
            <wp:docPr id="2466041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4186" name="圖片 2466041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76DAA3A9" w:rsidR="005C52E8" w:rsidRPr="001648E8" w:rsidRDefault="0041454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4A04EE77">
                <wp:simplePos x="0" y="0"/>
                <wp:positionH relativeFrom="column">
                  <wp:posOffset>29845</wp:posOffset>
                </wp:positionH>
                <wp:positionV relativeFrom="paragraph">
                  <wp:posOffset>41910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8FC6" w14:textId="34C0DFBE" w:rsidR="00CF1846" w:rsidRDefault="00CF1846" w:rsidP="00CF1846">
                            <w:pPr>
                              <w:widowControl/>
                              <w:snapToGrid w:val="0"/>
                              <w:spacing w:beforeLines="50" w:before="1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112F3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183關懷站新課程~</w:t>
                            </w:r>
                          </w:p>
                          <w:p w14:paraId="5D82A32D" w14:textId="77777777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807B3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「茶金茶道」與「飾物創作」</w:t>
                            </w:r>
                          </w:p>
                          <w:p w14:paraId="77BAE61D" w14:textId="77777777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時間：4/30、5/7(二)13:30～15:30，共二次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，在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約翰館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581ACE89" w14:textId="77777777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費用：250元/人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限15人額滿即止</w:t>
                            </w:r>
                          </w:p>
                          <w:p w14:paraId="17723C1B" w14:textId="77777777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807B3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「DIY課程-香氛系列」</w:t>
                            </w:r>
                          </w:p>
                          <w:p w14:paraId="1478A596" w14:textId="31D81DBC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時間：5/14、5/21、5/28(二）13:30~15:30，共三次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，在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約翰館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737533CC" w14:textId="07F0FF57" w:rsidR="00CF1846" w:rsidRPr="00A3275A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費用：依課程不同分別收取材料費，費用</w:t>
                            </w:r>
                            <w:r w:rsidR="00807B3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250或350元/課，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詳見DM（可選課報名）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限15人額滿即止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250FDCF" w14:textId="77777777" w:rsid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275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即日起開放報名，請洽關懷站櫃檯登記繳費後始報名完成</w:t>
                            </w:r>
                          </w:p>
                          <w:p w14:paraId="3BBCC8D0" w14:textId="7C4D143C" w:rsidR="002B513F" w:rsidRPr="000A3BBF" w:rsidRDefault="00112F3F" w:rsidP="00F81B41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2B513F"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A3BBF"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75D414D5" w14:textId="77777777" w:rsidR="000A3BBF" w:rsidRPr="000A3BBF" w:rsidRDefault="000A3BBF" w:rsidP="000A3BB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A3BB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以斯拉查經班，講員高正吉長老。</w:t>
                            </w:r>
                          </w:p>
                          <w:p w14:paraId="15F68CEB" w14:textId="64302A8F" w:rsidR="007E2634" w:rsidRDefault="000A3BBF" w:rsidP="000A3BB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A3BB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5/12(日)8:45於6F03，歡迎退休兄姊一起查考聖經！</w:t>
                            </w:r>
                          </w:p>
                          <w:p w14:paraId="1FCFD05C" w14:textId="4C88395E" w:rsidR="00677905" w:rsidRPr="00B843FB" w:rsidRDefault="00112F3F" w:rsidP="00B86D90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77905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77905" w:rsidRPr="00B86D9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27915BF" w14:textId="25732F18" w:rsidR="00677905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677905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謝宇琪姊妹的父親謝長吉先生於4/9過世，謹訂於4/30(二)13:30於基隆殯儀館永寧廳舉行公祭，請為家屬代禱。</w:t>
                            </w:r>
                          </w:p>
                          <w:p w14:paraId="5445665A" w14:textId="63C74096" w:rsidR="00C33C2B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C33C2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陳寶玉</w:t>
                            </w:r>
                            <w:r w:rsidR="00C33C2B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姊妹於4/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22安息主懷</w:t>
                            </w:r>
                            <w:r w:rsidR="00C33C2B" w:rsidRPr="0067790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，請為家屬代禱。</w:t>
                            </w:r>
                            <w:r w:rsid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DD42B8" w14:textId="7E7DC665" w:rsidR="00214037" w:rsidRPr="00214037" w:rsidRDefault="00214037" w:rsidP="00214037">
                            <w:pPr>
                              <w:widowControl/>
                              <w:snapToGrid w:val="0"/>
                              <w:spacing w:beforeLines="15" w:before="54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賴恩儀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信澤長老女兒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吳肇台夫婦，於4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喜獲麟兒，</w:t>
                            </w:r>
                            <w:r w:rsidRPr="0021403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取名為吳羽蔚，感謝上帝恩典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B3EACC3" w14:textId="76F8D618" w:rsidR="00CF1846" w:rsidRPr="000A3BBF" w:rsidRDefault="00CF1846" w:rsidP="00CF1846">
                            <w:pPr>
                              <w:widowControl/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0A3BB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F184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七星中會職場事工部「職場人聖經門訓講座」</w:t>
                            </w:r>
                          </w:p>
                          <w:p w14:paraId="3B93091A" w14:textId="77777777" w:rsidR="00CF1846" w:rsidRP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1.認識職場Impacts團隊。</w:t>
                            </w:r>
                          </w:p>
                          <w:p w14:paraId="12D0F108" w14:textId="77777777" w:rsidR="00CF1846" w:rsidRP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2.聖經靈修-從聖經學習做主門徒(符明勝牧師主講)。</w:t>
                            </w:r>
                          </w:p>
                          <w:p w14:paraId="74BB776D" w14:textId="77777777" w:rsidR="00CF1846" w:rsidRP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3.職場小組一主六僕查經法(陳美玲主任主講)。</w:t>
                            </w:r>
                          </w:p>
                          <w:p w14:paraId="2429D4EB" w14:textId="1F0B5F42" w:rsidR="00CF1846" w:rsidRP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時間：5/18(六) 14:00-16:00</w:t>
                            </w:r>
                          </w:p>
                          <w:p w14:paraId="73D9F776" w14:textId="233FCE58" w:rsidR="00CF1846" w:rsidRPr="00CF1846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地點：榮星長老教會(台北市新生北路一段82號 B1)</w:t>
                            </w:r>
                          </w:p>
                          <w:p w14:paraId="2E76BBA3" w14:textId="497C6D03" w:rsidR="00CF1846" w:rsidRPr="000A3BBF" w:rsidRDefault="00CF1846" w:rsidP="00CF1846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84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免費參加，報名請掃描QR code。</w:t>
                            </w:r>
                          </w:p>
                          <w:p w14:paraId="3EE78E28" w14:textId="77777777" w:rsidR="00C33C2B" w:rsidRPr="00CF1846" w:rsidRDefault="00C33C2B" w:rsidP="00677905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8502FA4" w14:textId="77777777" w:rsidR="005D08A2" w:rsidRDefault="005D08A2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9B58F0D" w14:textId="2E00DEDD" w:rsidR="002B513F" w:rsidRPr="002B513F" w:rsidRDefault="002B513F" w:rsidP="00112F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35pt;margin-top:3.3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fp5w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" filled="f" stroked="f">
                <v:textbox>
                  <w:txbxContent>
                    <w:p w14:paraId="7DF28FC6" w14:textId="34C0DFBE" w:rsidR="00CF1846" w:rsidRDefault="00CF1846" w:rsidP="00CF1846">
                      <w:pPr>
                        <w:widowControl/>
                        <w:snapToGrid w:val="0"/>
                        <w:spacing w:beforeLines="50" w:before="1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112F3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183關懷站新課程~</w:t>
                      </w:r>
                    </w:p>
                    <w:p w14:paraId="5D82A32D" w14:textId="77777777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茶金茶道</w:t>
                      </w:r>
                      <w:proofErr w:type="gramEnd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」與「飾物創作」</w:t>
                      </w:r>
                    </w:p>
                    <w:p w14:paraId="77BAE61D" w14:textId="77777777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時間：4/30、5/7(二)13:30～15:30，共二次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，在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約翰館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上課</w:t>
                      </w:r>
                    </w:p>
                    <w:p w14:paraId="581ACE89" w14:textId="77777777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費用：250元/人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限15人額滿即止</w:t>
                      </w:r>
                    </w:p>
                    <w:p w14:paraId="17723C1B" w14:textId="77777777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「DIY課程-香</w:t>
                      </w:r>
                      <w:proofErr w:type="gramStart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氛</w:t>
                      </w:r>
                      <w:proofErr w:type="gramEnd"/>
                      <w:r w:rsidRPr="00807B38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系列」</w:t>
                      </w:r>
                    </w:p>
                    <w:p w14:paraId="1478A596" w14:textId="31D81DBC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時間：5/14、5/21、5/28(二</w:t>
                      </w:r>
                      <w:proofErr w:type="gramStart"/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13:30~15:30，共三次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，在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約翰館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上課</w:t>
                      </w:r>
                    </w:p>
                    <w:p w14:paraId="737533CC" w14:textId="07F0FF57" w:rsidR="00CF1846" w:rsidRPr="00A3275A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費用：依課程不同分別收取材料費，費用</w:t>
                      </w:r>
                      <w:r w:rsidR="00807B3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250或350元/課，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詳見DM（可選課報名）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限15人額滿即止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250FDCF" w14:textId="77777777" w:rsid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A3275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即日起開放報名，請洽關懷站櫃檯登記繳費後始報名完成</w:t>
                      </w:r>
                    </w:p>
                    <w:p w14:paraId="3BBCC8D0" w14:textId="7C4D143C" w:rsidR="002B513F" w:rsidRPr="000A3BBF" w:rsidRDefault="00112F3F" w:rsidP="00F81B41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2B513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0A3BB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0A3BBF"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75D414D5" w14:textId="77777777" w:rsidR="000A3BBF" w:rsidRPr="000A3BBF" w:rsidRDefault="000A3BBF" w:rsidP="000A3BB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查經班，講員高正吉長老。</w:t>
                      </w:r>
                    </w:p>
                    <w:p w14:paraId="15F68CEB" w14:textId="64302A8F" w:rsidR="007E2634" w:rsidRDefault="000A3BBF" w:rsidP="000A3BB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5/12(日)8:45於6F03，歡迎退休兄</w:t>
                      </w:r>
                      <w:proofErr w:type="gramStart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0A3BB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一起查考聖經！</w:t>
                      </w:r>
                    </w:p>
                    <w:p w14:paraId="1FCFD05C" w14:textId="4C88395E" w:rsidR="00677905" w:rsidRPr="00B843FB" w:rsidRDefault="00112F3F" w:rsidP="00B86D90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77905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77905" w:rsidRPr="00B86D9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27915BF" w14:textId="25732F18" w:rsidR="00677905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謝宇琪姊妹的父親謝長吉先生於4/9過世，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4/30(二)13:30於基隆殯儀館永寧廳舉行公祭，請為</w:t>
                      </w:r>
                      <w:proofErr w:type="gramStart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677905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445665A" w14:textId="63C74096" w:rsidR="00C33C2B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C33C2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陳寶玉</w:t>
                      </w:r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姊妹於4/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22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C33C2B" w:rsidRPr="0067790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DD42B8" w14:textId="7E7DC665" w:rsidR="00214037" w:rsidRPr="00214037" w:rsidRDefault="00214037" w:rsidP="00214037">
                      <w:pPr>
                        <w:widowControl/>
                        <w:snapToGrid w:val="0"/>
                        <w:spacing w:beforeLines="15" w:before="54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賴恩儀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信澤長老</w:t>
                      </w:r>
                      <w:proofErr w:type="gramEnd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女兒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吳肇台夫婦，於4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喜獲麟兒，</w:t>
                      </w:r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取名為吳</w:t>
                      </w:r>
                      <w:proofErr w:type="gramStart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羽蔚，</w:t>
                      </w:r>
                      <w:proofErr w:type="gramEnd"/>
                      <w:r w:rsidRPr="0021403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感謝上帝恩典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B3EACC3" w14:textId="76F8D618" w:rsidR="00CF1846" w:rsidRPr="000A3BBF" w:rsidRDefault="00CF1846" w:rsidP="00CF1846">
                      <w:pPr>
                        <w:widowControl/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0A3BB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F184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七星中會職場事工部「職場人</w:t>
                      </w:r>
                      <w:proofErr w:type="gramStart"/>
                      <w:r w:rsidRPr="00CF184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聖經門訓講座</w:t>
                      </w:r>
                      <w:proofErr w:type="gramEnd"/>
                      <w:r w:rsidRPr="00CF184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</w:p>
                    <w:p w14:paraId="3B93091A" w14:textId="77777777" w:rsidR="00CF1846" w:rsidRP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1.認識職場Impacts團隊。</w:t>
                      </w:r>
                    </w:p>
                    <w:p w14:paraId="12D0F108" w14:textId="77777777" w:rsidR="00CF1846" w:rsidRP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2.聖經靈修-從聖經學習做主門徒(</w:t>
                      </w:r>
                      <w:proofErr w:type="gramStart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符明勝</w:t>
                      </w:r>
                      <w:proofErr w:type="gramEnd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牧師主講)。</w:t>
                      </w:r>
                    </w:p>
                    <w:p w14:paraId="74BB776D" w14:textId="77777777" w:rsidR="00CF1846" w:rsidRP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3.職場小組</w:t>
                      </w:r>
                      <w:proofErr w:type="gramStart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主六</w:t>
                      </w:r>
                      <w:proofErr w:type="gramStart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僕查經法</w:t>
                      </w:r>
                      <w:proofErr w:type="gramEnd"/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(陳美玲主任主講)。</w:t>
                      </w:r>
                    </w:p>
                    <w:p w14:paraId="2429D4EB" w14:textId="1F0B5F42" w:rsidR="00CF1846" w:rsidRP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時間：5/18(六) 14:00-16:00</w:t>
                      </w:r>
                    </w:p>
                    <w:p w14:paraId="73D9F776" w14:textId="233FCE58" w:rsidR="00CF1846" w:rsidRPr="00CF1846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地點：榮星長老教會(台北市新生北路一段82號 B1)</w:t>
                      </w:r>
                    </w:p>
                    <w:p w14:paraId="2E76BBA3" w14:textId="497C6D03" w:rsidR="00CF1846" w:rsidRPr="000A3BBF" w:rsidRDefault="00CF1846" w:rsidP="00CF1846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84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免費參加，報名請掃描QR code。</w:t>
                      </w:r>
                    </w:p>
                    <w:p w14:paraId="3EE78E28" w14:textId="77777777" w:rsidR="00C33C2B" w:rsidRPr="00CF1846" w:rsidRDefault="00C33C2B" w:rsidP="00677905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58502FA4" w14:textId="77777777" w:rsidR="005D08A2" w:rsidRDefault="005D08A2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9B58F0D" w14:textId="2E00DEDD" w:rsidR="002B513F" w:rsidRPr="002B513F" w:rsidRDefault="002B513F" w:rsidP="00112F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05D8D73D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F06E01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BDCC255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3CD4D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118A146F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033636AA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3C3B1DCE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3A5C67C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22F0A38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F42E78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0B183A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117A2B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D615B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52BFD5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3BD5A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23CC7DB" w:rsidR="00713452" w:rsidRPr="001648E8" w:rsidRDefault="00C5432E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25824" behindDoc="0" locked="0" layoutInCell="1" allowOverlap="1" wp14:anchorId="7045CD14" wp14:editId="300173D9">
            <wp:simplePos x="0" y="0"/>
            <wp:positionH relativeFrom="column">
              <wp:posOffset>2945130</wp:posOffset>
            </wp:positionH>
            <wp:positionV relativeFrom="paragraph">
              <wp:posOffset>128905</wp:posOffset>
            </wp:positionV>
            <wp:extent cx="982980" cy="982980"/>
            <wp:effectExtent l="0" t="0" r="7620" b="7620"/>
            <wp:wrapSquare wrapText="bothSides"/>
            <wp:docPr id="17870342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034277" name="圖片 178703427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C196A" w14:textId="3EEC9F9D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0F912B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042BDFE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A3A13B0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812A77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886825"/>
                <wp:effectExtent l="0" t="0" r="0" b="9525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2D2F2918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4322FCD2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</w:t>
                            </w:r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會長輩身體代禱。</w:t>
                            </w:r>
                          </w:p>
                          <w:p w14:paraId="3F46F78D" w14:textId="1BCA55F3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21BD11CD" w:rsidR="00E445CC" w:rsidRPr="008419CE" w:rsidRDefault="00E94AE6" w:rsidP="008419CE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4A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俄侵烏已逾2年、以哈戰爭進入200天，難民與死傷人數仍不斷攀升。懇求上主終止暴力戰爭帶來的痛苦，促使主政者看重全民的平安和福祉，悔改歸向神。</w:t>
                            </w:r>
                          </w:p>
                          <w:p w14:paraId="1AE4140E" w14:textId="4E4E7CAE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615E1A1B" w:rsidR="00E445CC" w:rsidRPr="00807B38" w:rsidRDefault="00E94AE6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07B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密集的餘震再度重創花蓮，祈求上主憐憫施恩，幫助官民合作積極重建，賞賜不能動搖的信心和平安。</w:t>
                            </w:r>
                          </w:p>
                          <w:p w14:paraId="4632CFF1" w14:textId="6525FAC6" w:rsidR="00AD21B5" w:rsidRPr="004065B1" w:rsidRDefault="00AD21B5" w:rsidP="00743929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9C3792E" w14:textId="27245B2A" w:rsidR="008419CE" w:rsidRPr="008419CE" w:rsidRDefault="008419CE" w:rsidP="006C1578">
                            <w:pPr>
                              <w:snapToGrid w:val="0"/>
                              <w:spacing w:line="40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1)</w:t>
                            </w:r>
                            <w:r w:rsidR="00E94AE6" w:rsidRPr="00807B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本週日下午舉行新朋友歡迎會，願上帝帶領加入和平的兄姊，能很快的認識教會，在其中得到扶持與建造</w:t>
                            </w:r>
                            <w:r w:rsidR="00677905" w:rsidRPr="00807B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7A39FA" w14:textId="17A74147" w:rsidR="001D4694" w:rsidRPr="005F1089" w:rsidRDefault="008419CE" w:rsidP="006C1578">
                            <w:pPr>
                              <w:snapToGrid w:val="0"/>
                              <w:spacing w:line="400" w:lineRule="exact"/>
                              <w:ind w:leftChars="118" w:left="491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2)</w:t>
                            </w:r>
                            <w:r w:rsidR="00677905" w:rsidRPr="00807B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四技二專統一入學測驗於4/27、28舉行，教會中有青少年呂芯儀參加，願上帝保守有智慧和穩定的心與健康的身體來應考。也願上帝聖靈的工作，持續保守孩子前面的道路。</w:t>
                            </w:r>
                          </w:p>
                          <w:p w14:paraId="51F9737E" w14:textId="5F408004" w:rsidR="00AD21B5" w:rsidRPr="005C0AA1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6E932AB" w:rsidR="00AD21B5" w:rsidRPr="005C0AA1" w:rsidRDefault="00AD21B5" w:rsidP="009F005C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E94AE6" w:rsidRPr="00E94AE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BC2422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0A0675DD" w14:textId="2A30F324" w:rsidR="005C0AA1" w:rsidRPr="005C0AA1" w:rsidRDefault="00AD21B5" w:rsidP="00E94AE6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94AE6" w:rsidRPr="00E94AE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為陳弘毅、張主憫牧師夫婦代禱~目前在司馬限教會服侍</w:t>
                            </w:r>
                          </w:p>
                          <w:p w14:paraId="65D8350F" w14:textId="5FC37C06" w:rsidR="005C0AA1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E94AE6" w:rsidRPr="00E94AE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請為司馬限部落和教會的重建進度禱告。部落和建商簽約，預計最快</w:t>
                            </w:r>
                            <w:r w:rsidR="00E94AE6" w:rsidRPr="00E94AE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="00E94AE6" w:rsidRPr="00E94AE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月開工。教會的進度則因鄉公所地政人事變更，進度持續被擱置，近期地震導致原教堂建築後門門框與牆壁分離，加上近日降雨，教會持續滲水，講臺燈全數不亮，不知道可以使用到什麼時候，請為此迫切代禱。</w:t>
                            </w:r>
                          </w:p>
                          <w:p w14:paraId="5106B9B5" w14:textId="3F27E6B8" w:rsidR="005C0AA1" w:rsidRPr="005C0AA1" w:rsidRDefault="005C0AA1" w:rsidP="00AC53AE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E94AE6" w:rsidRPr="00E94AE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司馬限社區傳道師嘉欣任期即將屆滿三年，計畫繼續深造，請為教會未來人事和事工變動代禱。</w:t>
                            </w:r>
                          </w:p>
                          <w:p w14:paraId="7736C58B" w14:textId="298F17B4" w:rsidR="00B70F5C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E94AE6" w:rsidRPr="00E94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4AE6" w:rsidRPr="00E94AE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求主醫治大能與牧師的家庭同在，弘毅牧師近期接受心臟支架置入，母親開刀出院休養，主憫牧師的父親入住安養中心，懇請為兩位牧者和家人的健康代禱。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99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2D2F2918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4322FCD2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</w:t>
                      </w:r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會長輩</w:t>
                      </w:r>
                      <w:proofErr w:type="gramStart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BCA55F3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21BD11CD" w:rsidR="00E445CC" w:rsidRPr="008419CE" w:rsidRDefault="00E94AE6" w:rsidP="008419CE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E94A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俄侵烏已</w:t>
                      </w:r>
                      <w:proofErr w:type="gramEnd"/>
                      <w:r w:rsidRPr="00E94A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逾2年、</w:t>
                      </w:r>
                      <w:proofErr w:type="gramStart"/>
                      <w:r w:rsidRPr="00E94A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以哈戰爭</w:t>
                      </w:r>
                      <w:proofErr w:type="gramEnd"/>
                      <w:r w:rsidRPr="00E94A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進入200天，難民與死傷人數仍不斷攀升。懇求上主終止暴力戰爭帶來的痛苦，促使主政者看重全民的平安和福祉，悔改歸向神。</w:t>
                      </w:r>
                    </w:p>
                    <w:p w14:paraId="1AE4140E" w14:textId="4E4E7CAE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615E1A1B" w:rsidR="00E445CC" w:rsidRPr="00807B38" w:rsidRDefault="00E94AE6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密集的餘震再度重創花蓮，祈求上主憐憫施恩，幫助官民合作積極重建，賞賜不能動搖的信心和平安。</w:t>
                      </w:r>
                    </w:p>
                    <w:p w14:paraId="4632CFF1" w14:textId="6525FAC6" w:rsidR="00AD21B5" w:rsidRPr="004065B1" w:rsidRDefault="00AD21B5" w:rsidP="00743929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9C3792E" w14:textId="27245B2A" w:rsidR="008419CE" w:rsidRPr="008419CE" w:rsidRDefault="008419CE" w:rsidP="006C1578">
                      <w:pPr>
                        <w:snapToGrid w:val="0"/>
                        <w:spacing w:line="40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1)</w:t>
                      </w:r>
                      <w:r w:rsidR="00E94AE6"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本週日下午舉行新朋友歡迎會，願上帝帶領加入和平的兄</w:t>
                      </w:r>
                      <w:proofErr w:type="gramStart"/>
                      <w:r w:rsidR="00E94AE6"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E94AE6"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，能很快的認識教會，在其中得到扶持與建造</w:t>
                      </w:r>
                      <w:r w:rsidR="00677905"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27A39FA" w14:textId="17A74147" w:rsidR="001D4694" w:rsidRPr="005F1089" w:rsidRDefault="008419CE" w:rsidP="006C1578">
                      <w:pPr>
                        <w:snapToGrid w:val="0"/>
                        <w:spacing w:line="400" w:lineRule="exact"/>
                        <w:ind w:leftChars="118" w:left="491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2)</w:t>
                      </w:r>
                      <w:r w:rsidR="00677905" w:rsidRPr="00807B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四技二專統一入學測驗於4/27、28舉行，教會中有青少年呂芯儀參加，願上帝保守有智慧和穩定的心與健康的身體來應考。也願上帝聖靈的工作，持續保守孩子前面的道路。</w:t>
                      </w:r>
                    </w:p>
                    <w:p w14:paraId="51F9737E" w14:textId="5F408004" w:rsidR="00AD21B5" w:rsidRPr="005C0AA1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06E932AB" w:rsidR="00AD21B5" w:rsidRPr="005C0AA1" w:rsidRDefault="00AD21B5" w:rsidP="009F005C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E94AE6" w:rsidRPr="00E94AE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BC2422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0A0675DD" w14:textId="2A30F324" w:rsidR="005C0AA1" w:rsidRPr="005C0AA1" w:rsidRDefault="00AD21B5" w:rsidP="00E94AE6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E94AE6" w:rsidRPr="00E94A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為陳弘毅、張主</w:t>
                      </w:r>
                      <w:proofErr w:type="gramStart"/>
                      <w:r w:rsidR="00E94AE6" w:rsidRPr="00E94A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憫</w:t>
                      </w:r>
                      <w:proofErr w:type="gramEnd"/>
                      <w:r w:rsidR="00E94AE6" w:rsidRPr="00E94A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</w:t>
                      </w:r>
                      <w:proofErr w:type="gramStart"/>
                      <w:r w:rsidR="00E94AE6" w:rsidRPr="00E94A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夫婦代禱</w:t>
                      </w:r>
                      <w:proofErr w:type="gramEnd"/>
                      <w:r w:rsidR="00E94AE6" w:rsidRPr="00E94A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~目前在司馬限教會服侍</w:t>
                      </w:r>
                    </w:p>
                    <w:p w14:paraId="65D8350F" w14:textId="5FC37C06" w:rsidR="005C0AA1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請為司馬限部落和教會的重建進度禱告。部落和建商簽約，預計最快</w:t>
                      </w:r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月開工。教會的進度則因鄉公所地政人事變更，進度持續被擱置，近期地震導致原教堂建築後門門框與牆壁分離，加上近日降雨，教會持續滲水，講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燈全數不亮，不知道可以使用到什麼時候，請為此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迫切代禱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5106B9B5" w14:textId="3F27E6B8" w:rsidR="005C0AA1" w:rsidRPr="005C0AA1" w:rsidRDefault="005C0AA1" w:rsidP="00AC53AE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司馬限社區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傳道師嘉欣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任期即將屆滿三年，計畫繼續深造，請為教會未來人事和事工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變動代禱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736C58B" w14:textId="298F17B4" w:rsidR="00B70F5C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E94AE6" w:rsidRPr="00E94AE6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求主醫治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大能與牧師的家庭同在，弘毅牧師近期接受心臟支架置入，母親開刀出院休養，主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憫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牧師的父親入住安養中心，懇請為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兩位牧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者和家人的</w:t>
                      </w:r>
                      <w:proofErr w:type="gramStart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健康代禱</w:t>
                      </w:r>
                      <w:proofErr w:type="gramEnd"/>
                      <w:r w:rsidR="00E94AE6" w:rsidRPr="00E94AE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10CBDD8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D0F8685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2291678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345BCE09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E94AE6" w:rsidRPr="00BD201D" w14:paraId="223B9E77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E689A7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94AE6" w:rsidRPr="00FC48AC" w14:paraId="66C59414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3B0A0E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FD9839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22,802</w:t>
                                  </w:r>
                                </w:p>
                              </w:tc>
                            </w:tr>
                            <w:tr w:rsidR="00E94AE6" w:rsidRPr="00FC48AC" w14:paraId="1426604D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CEA725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EF1527" w14:textId="60CE2FEA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0B436C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435</w:t>
                                  </w:r>
                                </w:p>
                              </w:tc>
                            </w:tr>
                            <w:tr w:rsidR="00E94AE6" w:rsidRPr="00FC48AC" w14:paraId="6C12E950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492A3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E44076" w14:textId="68FD64EB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89E494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1,452</w:t>
                                  </w:r>
                                </w:p>
                              </w:tc>
                            </w:tr>
                            <w:tr w:rsidR="00E94AE6" w:rsidRPr="00BD201D" w14:paraId="4E6DD29B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8DA351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BF1AA3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24,689</w:t>
                                  </w:r>
                                </w:p>
                              </w:tc>
                            </w:tr>
                            <w:tr w:rsidR="00E94AE6" w:rsidRPr="00BD201D" w14:paraId="26D73B96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553A8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94AE6" w:rsidRPr="00FC48AC" w14:paraId="5291AE10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159E05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5BE5F5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94AE6" w:rsidRPr="00FC48AC" w14:paraId="50CC0F4A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CF6F49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D0455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94AE6" w:rsidRPr="00FC48AC" w14:paraId="11604D91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735EA1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20AAC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94AE6" w:rsidRPr="00FC48AC" w14:paraId="5DFF5DA2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8C686D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EF2A4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94AE6" w:rsidRPr="00FC48AC" w14:paraId="4B648985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80AD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8383D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94AE6" w:rsidRPr="00FC48AC" w14:paraId="671ACE96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C8DAD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4284B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94AE6" w:rsidRPr="00FC48AC" w14:paraId="66629179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744EC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FDD1B3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94AE6" w:rsidRPr="00BD201D" w14:paraId="26E6964E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3B9CD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BEE6C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E94AE6" w:rsidRPr="00BD201D" w14:paraId="441093E6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20E57B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94AE6" w:rsidRPr="00FC48AC" w14:paraId="7216FC7B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06ADE7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170083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A5E78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94AE6" w:rsidRPr="00FC48AC" w14:paraId="23B83FAF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E0E12F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2BB47F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94AE6" w:rsidRPr="00FC48AC" w14:paraId="4F759886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FE45A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985159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94AE6" w:rsidRPr="00FC48AC" w14:paraId="150C40F7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93AAC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CCB32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94AE6" w:rsidRPr="00BD201D" w14:paraId="586B520F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250AB1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17DC4D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94AE6" w:rsidRPr="00BD201D" w14:paraId="04732FE9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37EC5B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94AE6" w:rsidRPr="00FC48AC" w14:paraId="12AD6FC3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1B0BF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5E66495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94AE6" w:rsidRPr="001F23E2" w14:paraId="5F12642C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A55832" w14:textId="77777777" w:rsidR="00E94AE6" w:rsidRPr="001F23E2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C352D29" w14:textId="77777777" w:rsidR="00E94AE6" w:rsidRPr="001F23E2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94AE6" w:rsidRPr="00FC48AC" w14:paraId="4983D3EE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99C38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EDE556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94AE6" w:rsidRPr="00BD201D" w14:paraId="1006F340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663A6F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DCA086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94AE6" w:rsidRPr="00BD201D" w14:paraId="43339419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E850F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</w:t>
                                  </w: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E94AE6" w:rsidRPr="00FC48AC" w14:paraId="02D35A15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C56278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5F51D6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E94AE6" w:rsidRPr="00FC48AC" w14:paraId="4247B990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39B38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110201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D660AE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94AE6" w:rsidRPr="00FC48AC" w14:paraId="61E2E8FC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6A583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286CCE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E94AE6" w:rsidRPr="00FC48AC" w14:paraId="752C6D5F" w14:textId="77777777" w:rsidTr="00CC55CC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10F6B1" w14:textId="77777777" w:rsidR="00E94AE6" w:rsidRPr="00541278" w:rsidRDefault="00E94AE6" w:rsidP="00E94AE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110066</w:t>
                                  </w:r>
                                </w:p>
                                <w:p w14:paraId="7AD4DAC2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D94B59" w14:textId="77777777" w:rsidR="00E94AE6" w:rsidRPr="00FC48AC" w:rsidRDefault="00E94AE6" w:rsidP="00CC55CC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94AE6" w:rsidRPr="00FC48AC" w14:paraId="39080256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6CBFC3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56532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2,400 </w:t>
                                  </w:r>
                                </w:p>
                              </w:tc>
                            </w:tr>
                            <w:tr w:rsidR="00E94AE6" w:rsidRPr="00FC48AC" w14:paraId="0CA94E94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4E688D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0D8B63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94AE6" w:rsidRPr="00FC48AC" w14:paraId="32ABE808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846AD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FC3C8E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94AE6" w:rsidRPr="00FC48AC" w14:paraId="04667822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14996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A0A854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94AE6" w:rsidRPr="00FC48AC" w14:paraId="6750BCC4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B6D1E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35FDA7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,000 </w:t>
                                  </w:r>
                                </w:p>
                              </w:tc>
                            </w:tr>
                            <w:tr w:rsidR="00E94AE6" w:rsidRPr="00FC48AC" w14:paraId="75A778AA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66A7E3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36C88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94AE6" w:rsidRPr="00FC48AC" w14:paraId="73359B8D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CD1B1A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58C56" w14:textId="77777777" w:rsidR="00E94AE6" w:rsidRPr="00FC48AC" w:rsidRDefault="00E94AE6" w:rsidP="00E94AE6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200,000 </w:t>
                                  </w:r>
                                </w:p>
                              </w:tc>
                            </w:tr>
                            <w:tr w:rsidR="00E94AE6" w:rsidRPr="00BD201D" w14:paraId="0AF9D793" w14:textId="77777777" w:rsidTr="00E94AE6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9D6808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ACE5D4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,400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E94AE6" w:rsidRPr="00BD201D" w14:paraId="223B9E77" w14:textId="77777777" w:rsidTr="00E94AE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E689A7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94AE6" w:rsidRPr="00FC48AC" w14:paraId="66C59414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3B0A0E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7FD9839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22,802</w:t>
                            </w:r>
                          </w:p>
                        </w:tc>
                      </w:tr>
                      <w:tr w:rsidR="00E94AE6" w:rsidRPr="00FC48AC" w14:paraId="1426604D" w14:textId="77777777" w:rsidTr="00E94AE6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CEA725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6EF1527" w14:textId="60CE2FEA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D0B436C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435</w:t>
                            </w:r>
                          </w:p>
                        </w:tc>
                      </w:tr>
                      <w:tr w:rsidR="00E94AE6" w:rsidRPr="00FC48AC" w14:paraId="6C12E950" w14:textId="77777777" w:rsidTr="00E94AE6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492A3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E44076" w14:textId="68FD64EB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389E494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1,452</w:t>
                            </w:r>
                          </w:p>
                        </w:tc>
                      </w:tr>
                      <w:tr w:rsidR="00E94AE6" w:rsidRPr="00BD201D" w14:paraId="4E6DD29B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8DA351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BF1AA3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24,689</w:t>
                            </w:r>
                          </w:p>
                        </w:tc>
                      </w:tr>
                      <w:tr w:rsidR="00E94AE6" w:rsidRPr="00BD201D" w14:paraId="26D73B96" w14:textId="77777777" w:rsidTr="00E94AE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553A8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94AE6" w:rsidRPr="00FC48AC" w14:paraId="5291AE10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A159E05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A5BE5F5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94AE6" w:rsidRPr="00FC48AC" w14:paraId="50CC0F4A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CF6F49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ED0455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94AE6" w:rsidRPr="00FC48AC" w14:paraId="11604D91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735EA1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020AAC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94AE6" w:rsidRPr="00FC48AC" w14:paraId="5DFF5DA2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8C686D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8EF2A4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94AE6" w:rsidRPr="00FC48AC" w14:paraId="4B648985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8B80AD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8383D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94AE6" w:rsidRPr="00FC48AC" w14:paraId="671ACE96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FC8DAD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D4284B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94AE6" w:rsidRPr="00FC48AC" w14:paraId="66629179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A744EC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FDD1B3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94AE6" w:rsidRPr="00BD201D" w14:paraId="26E6964E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73B9CD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BEE6C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60,000</w:t>
                            </w:r>
                          </w:p>
                        </w:tc>
                      </w:tr>
                      <w:tr w:rsidR="00E94AE6" w:rsidRPr="00BD201D" w14:paraId="441093E6" w14:textId="77777777" w:rsidTr="00E94AE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20E57B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94AE6" w:rsidRPr="00FC48AC" w14:paraId="7216FC7B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B06ADE7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170083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A4A5E78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94AE6" w:rsidRPr="00FC48AC" w14:paraId="23B83FAF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E0E12F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2BB47F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94AE6" w:rsidRPr="00FC48AC" w14:paraId="4F759886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E6FE45A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985159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94AE6" w:rsidRPr="00FC48AC" w14:paraId="150C40F7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D693AAC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FCCB32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94AE6" w:rsidRPr="00BD201D" w14:paraId="586B520F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250AB1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17DC4D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94AE6" w:rsidRPr="00BD201D" w14:paraId="04732FE9" w14:textId="77777777" w:rsidTr="00E94AE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837EC5B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94AE6" w:rsidRPr="00FC48AC" w14:paraId="12AD6FC3" w14:textId="77777777" w:rsidTr="00E94AE6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201B0BF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5E66495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94AE6" w:rsidRPr="001F23E2" w14:paraId="5F12642C" w14:textId="77777777" w:rsidTr="00E94AE6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2A55832" w14:textId="77777777" w:rsidR="00E94AE6" w:rsidRPr="001F23E2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C352D29" w14:textId="77777777" w:rsidR="00E94AE6" w:rsidRPr="001F23E2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94AE6" w:rsidRPr="00FC48AC" w14:paraId="4983D3EE" w14:textId="77777777" w:rsidTr="00E94AE6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F99C38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EDE556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E94AE6" w:rsidRPr="00BD201D" w14:paraId="1006F340" w14:textId="77777777" w:rsidTr="00E94AE6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663A6F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DCA086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94AE6" w:rsidRPr="00BD201D" w14:paraId="43339419" w14:textId="77777777" w:rsidTr="00E94AE6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AE850F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</w:t>
                            </w: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基金</w:t>
                            </w:r>
                          </w:p>
                        </w:tc>
                      </w:tr>
                      <w:tr w:rsidR="00E94AE6" w:rsidRPr="00FC48AC" w14:paraId="02D35A15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C56278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5F51D6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E94AE6" w:rsidRPr="00FC48AC" w14:paraId="4247B990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1339B38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110201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D660AE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94AE6" w:rsidRPr="00FC48AC" w14:paraId="61E2E8FC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4A6A583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286CCE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E94AE6" w:rsidRPr="00FC48AC" w14:paraId="752C6D5F" w14:textId="77777777" w:rsidTr="00CC55CC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10F6B1" w14:textId="77777777" w:rsidR="00E94AE6" w:rsidRPr="00541278" w:rsidRDefault="00E94AE6" w:rsidP="00E94AE6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110066</w:t>
                            </w:r>
                          </w:p>
                          <w:p w14:paraId="7AD4DAC2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2D94B59" w14:textId="77777777" w:rsidR="00E94AE6" w:rsidRPr="00FC48AC" w:rsidRDefault="00E94AE6" w:rsidP="00CC55CC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94AE6" w:rsidRPr="00FC48AC" w14:paraId="39080256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46CBFC3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B056532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2,400 </w:t>
                            </w:r>
                          </w:p>
                        </w:tc>
                      </w:tr>
                      <w:tr w:rsidR="00E94AE6" w:rsidRPr="00FC48AC" w14:paraId="0CA94E94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34E688D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0D8B63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94AE6" w:rsidRPr="00FC48AC" w14:paraId="32ABE808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3846AD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FC3C8E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94AE6" w:rsidRPr="00FC48AC" w14:paraId="04667822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F14996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A0A854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94AE6" w:rsidRPr="00FC48AC" w14:paraId="6750BCC4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1B6D1E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35FDA7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,000 </w:t>
                            </w:r>
                          </w:p>
                        </w:tc>
                      </w:tr>
                      <w:tr w:rsidR="00E94AE6" w:rsidRPr="00FC48AC" w14:paraId="75A778AA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66A7E3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436C88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94AE6" w:rsidRPr="00FC48AC" w14:paraId="73359B8D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CD1B1A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958C56" w14:textId="77777777" w:rsidR="00E94AE6" w:rsidRPr="00FC48AC" w:rsidRDefault="00E94AE6" w:rsidP="00E94AE6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200,000 </w:t>
                            </w:r>
                          </w:p>
                        </w:tc>
                      </w:tr>
                      <w:tr w:rsidR="00E94AE6" w:rsidRPr="00BD201D" w14:paraId="0AF9D793" w14:textId="77777777" w:rsidTr="00E94AE6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9D6808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ACE5D4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25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,400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52ACFFA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94AE6" w:rsidRPr="00BD201D" w14:paraId="4731110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7EBD4E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總會國內外宣道奉獻主日</w:t>
                                  </w:r>
                                </w:p>
                              </w:tc>
                            </w:tr>
                            <w:tr w:rsidR="00E94AE6" w:rsidRPr="00FC48AC" w14:paraId="1446870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6651FE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0645611" w14:textId="77777777" w:rsidR="00E94AE6" w:rsidRPr="00FC48AC" w:rsidRDefault="00E94AE6" w:rsidP="00E94A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E94AE6" w:rsidRPr="00FC48AC" w14:paraId="4EA0515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B6912C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6EC3454" w14:textId="77777777" w:rsidR="00E94AE6" w:rsidRPr="00FC48AC" w:rsidRDefault="00E94AE6" w:rsidP="00E94A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94AE6" w:rsidRPr="00FC48AC" w14:paraId="684A715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DFDE7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BE26BB2" w14:textId="77777777" w:rsidR="00E94AE6" w:rsidRPr="00FC48AC" w:rsidRDefault="00E94AE6" w:rsidP="00E94A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1,200 </w:t>
                                  </w:r>
                                </w:p>
                              </w:tc>
                            </w:tr>
                            <w:tr w:rsidR="00E94AE6" w:rsidRPr="00FC48AC" w14:paraId="2BA0E90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B032E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4E5B6C0" w14:textId="77777777" w:rsidR="00E94AE6" w:rsidRPr="00FC48AC" w:rsidRDefault="00E94AE6" w:rsidP="00E94A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94AE6" w:rsidRPr="00FC48AC" w14:paraId="0310070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95098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35ABE4" w14:textId="77777777" w:rsidR="00E94AE6" w:rsidRPr="00FC48AC" w:rsidRDefault="00E94AE6" w:rsidP="00E94A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4127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94AE6" w:rsidRPr="00BD201D" w14:paraId="0125FDA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B1A33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58D668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  <w:tr w:rsidR="00E94AE6" w:rsidRPr="00BD201D" w14:paraId="29F1D2B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7FE145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母親節獻金</w:t>
                                  </w:r>
                                </w:p>
                              </w:tc>
                            </w:tr>
                            <w:tr w:rsidR="00E94AE6" w:rsidRPr="00FC48AC" w14:paraId="53A50DD8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2EB956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88EAD0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94AE6" w:rsidRPr="00BD201D" w14:paraId="6D5EFA57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100F7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E94AE6" w:rsidRPr="00FC48AC" w14:paraId="6E39372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6CA1F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750477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94AE6" w:rsidRPr="00BD201D" w14:paraId="05BA3AD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5988E" w14:textId="77777777" w:rsidR="00E94AE6" w:rsidRPr="00BD201D" w:rsidRDefault="00E94AE6" w:rsidP="00E94A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玉山神學院</w:t>
                                  </w:r>
                                </w:p>
                              </w:tc>
                            </w:tr>
                            <w:tr w:rsidR="00E94AE6" w:rsidRPr="00FC48AC" w14:paraId="17E5500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70B109" w14:textId="77777777" w:rsidR="00E94AE6" w:rsidRPr="00FC48AC" w:rsidRDefault="00E94AE6" w:rsidP="00E94A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120109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47912" w14:textId="77777777" w:rsidR="00E94AE6" w:rsidRPr="00FC48AC" w:rsidRDefault="00E94AE6" w:rsidP="00E94A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F23E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392210" w:rsidRPr="0088311A" w14:paraId="0AE8C40E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FC3F05C" w14:textId="77777777" w:rsidR="00392210" w:rsidRPr="007D2AFB" w:rsidRDefault="00392210" w:rsidP="0039221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4/20~4/26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392210" w:rsidRPr="0088311A" w14:paraId="237FB007" w14:textId="77777777" w:rsidTr="005B1E18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EB5FD44" w14:textId="77777777" w:rsidR="00392210" w:rsidRPr="0088311A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6C1EBAD" w14:textId="77777777" w:rsidR="00392210" w:rsidRPr="0088311A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87B1AC0" w14:textId="77777777" w:rsidR="00392210" w:rsidRPr="0088311A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5BDF57E" w14:textId="77777777" w:rsidR="00392210" w:rsidRPr="0088311A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92210" w:rsidRPr="0088311A" w14:paraId="6F4D0F82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490BA6E" w14:textId="77777777" w:rsidR="00392210" w:rsidRPr="004627FD" w:rsidRDefault="00392210" w:rsidP="0039221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92210" w:rsidRPr="00402FD4" w14:paraId="58092FAA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58F0AC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15FFD4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043FE9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148398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92210" w:rsidRPr="00402FD4" w14:paraId="4DCB0343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76779A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D74FE6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20F542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6DC27D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92210" w:rsidRPr="00402FD4" w14:paraId="6149CD69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48F09E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43979F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1C676A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B7F549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392210" w:rsidRPr="00402FD4" w14:paraId="2971031F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5A1606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0BDF11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793E75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5DD996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392210" w:rsidRPr="00402FD4" w14:paraId="34CCC44E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917581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55CD60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B4AAEE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0E11C7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392210" w:rsidRPr="00402FD4" w14:paraId="468B093B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93A2FA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E024F6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F6F0E5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180007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846106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20,400</w:t>
                                  </w:r>
                                </w:p>
                              </w:tc>
                            </w:tr>
                            <w:tr w:rsidR="00392210" w:rsidRPr="00402FD4" w14:paraId="155D5842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EE0568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5252FA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4625C0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2303FF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392210" w:rsidRPr="00402FD4" w14:paraId="05D0EBC9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0F90F4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38A43A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0118C5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1FECED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17,000</w:t>
                                  </w:r>
                                </w:p>
                              </w:tc>
                            </w:tr>
                            <w:tr w:rsidR="00392210" w:rsidRPr="00402FD4" w14:paraId="77C94DA9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F22D86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392210" w:rsidRPr="00402FD4" w14:paraId="271811AD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B54063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73D056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0C39D4" w14:textId="77777777" w:rsidR="00392210" w:rsidRPr="00FC5BF1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133D01" w14:textId="77777777" w:rsidR="00392210" w:rsidRPr="00FC5BF1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92210" w:rsidRPr="00402FD4" w14:paraId="34E63986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6AEA2B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A66908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1849F2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D9B449" w14:textId="77777777" w:rsidR="00392210" w:rsidRPr="007A5674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392210" w:rsidRPr="00402FD4" w14:paraId="3F1A3505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399DD2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6880D1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22B1C3" w14:textId="77777777" w:rsidR="00392210" w:rsidRPr="007A5674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0A4587" w14:textId="77777777" w:rsidR="00392210" w:rsidRPr="007A5674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33E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392210" w:rsidRPr="006A4E6D" w14:paraId="6AC5D20C" w14:textId="77777777" w:rsidTr="005B1E18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B70C6A6" w14:textId="77777777" w:rsidR="00392210" w:rsidRPr="0053654D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6156154"/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1B33B" w14:textId="77777777" w:rsidR="00392210" w:rsidRPr="006A4E6D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3,158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2EE828DC" w14:textId="77777777" w:rsidR="00373F17" w:rsidRDefault="00373F1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227E689" w14:textId="77777777" w:rsidR="00392210" w:rsidRDefault="0039221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7D44DF" w:rsidRPr="0088311A" w14:paraId="03F52F80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358E27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7D44DF" w:rsidRPr="0088311A" w14:paraId="20EE97C7" w14:textId="77777777" w:rsidTr="005B1E18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02BF86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1E6268B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5617E22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830BDD0" w14:textId="77777777" w:rsidR="007D44DF" w:rsidRPr="0088311A" w:rsidRDefault="007D44DF" w:rsidP="007D44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92210" w:rsidRPr="0088311A" w14:paraId="590F6A60" w14:textId="77777777" w:rsidTr="005B1E18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415E25" w14:textId="15B794E7" w:rsidR="00392210" w:rsidRPr="00C16DF8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C59BC3" w14:textId="2DA0B083" w:rsidR="00392210" w:rsidRPr="00C16DF8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台新</w:t>
                                  </w:r>
                                  <w:r w:rsidRPr="00A5399B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 xml:space="preserve"> **</w:t>
                                  </w:r>
                                  <w:r w:rsidRPr="001B494F"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  <w:t>31577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57E74" w14:textId="0AB3EA41" w:rsidR="00392210" w:rsidRPr="00C16DF8" w:rsidRDefault="00392210" w:rsidP="0039221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0F04B" w14:textId="15A38651" w:rsidR="00392210" w:rsidRPr="00C16DF8" w:rsidRDefault="00392210" w:rsidP="0039221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</w:t>
                                  </w: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596EB331" w14:textId="77777777" w:rsidR="007C4213" w:rsidRDefault="007C421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3ADCF8" w14:textId="77777777" w:rsidR="007D44DF" w:rsidRDefault="007D44D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94AE6" w:rsidRPr="00BD201D" w14:paraId="47311102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7EBD4E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總會國內外宣道奉獻主日</w:t>
                            </w:r>
                          </w:p>
                        </w:tc>
                      </w:tr>
                      <w:tr w:rsidR="00E94AE6" w:rsidRPr="00FC48AC" w14:paraId="14468705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6651FE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0645611" w14:textId="77777777" w:rsidR="00E94AE6" w:rsidRPr="00FC48AC" w:rsidRDefault="00E94AE6" w:rsidP="00E94A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E94AE6" w:rsidRPr="00FC48AC" w14:paraId="4EA0515B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0B6912C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6EC3454" w14:textId="77777777" w:rsidR="00E94AE6" w:rsidRPr="00FC48AC" w:rsidRDefault="00E94AE6" w:rsidP="00E94A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94AE6" w:rsidRPr="00FC48AC" w14:paraId="684A7157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75DFDE7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BE26BB2" w14:textId="77777777" w:rsidR="00E94AE6" w:rsidRPr="00FC48AC" w:rsidRDefault="00E94AE6" w:rsidP="00E94A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1,200 </w:t>
                            </w:r>
                          </w:p>
                        </w:tc>
                      </w:tr>
                      <w:tr w:rsidR="00E94AE6" w:rsidRPr="00FC48AC" w14:paraId="2BA0E90D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AEB032E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4E5B6C0" w14:textId="77777777" w:rsidR="00E94AE6" w:rsidRPr="00FC48AC" w:rsidRDefault="00E94AE6" w:rsidP="00E94A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94AE6" w:rsidRPr="00FC48AC" w14:paraId="0310070C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195098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35ABE4" w14:textId="77777777" w:rsidR="00E94AE6" w:rsidRPr="00FC48AC" w:rsidRDefault="00E94AE6" w:rsidP="00E94A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4127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94AE6" w:rsidRPr="00BD201D" w14:paraId="0125FDA2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B1A33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58D668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7,300</w:t>
                            </w:r>
                          </w:p>
                        </w:tc>
                      </w:tr>
                      <w:tr w:rsidR="00E94AE6" w:rsidRPr="00BD201D" w14:paraId="29F1D2BF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7FE145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母親節獻金</w:t>
                            </w:r>
                          </w:p>
                        </w:tc>
                      </w:tr>
                      <w:tr w:rsidR="00E94AE6" w:rsidRPr="00FC48AC" w14:paraId="53A50DD8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2EB956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070389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88EAD0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E94AE6" w:rsidRPr="00BD201D" w14:paraId="6D5EFA57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100F7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E94AE6" w:rsidRPr="00FC48AC" w14:paraId="6E39372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B6CA1F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750477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94AE6" w:rsidRPr="00BD201D" w14:paraId="05BA3ADC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05988E" w14:textId="77777777" w:rsidR="00E94AE6" w:rsidRPr="00BD201D" w:rsidRDefault="00E94AE6" w:rsidP="00E94A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玉山神學院</w:t>
                            </w:r>
                          </w:p>
                        </w:tc>
                      </w:tr>
                      <w:tr w:rsidR="00E94AE6" w:rsidRPr="00FC48AC" w14:paraId="17E5500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70B109" w14:textId="77777777" w:rsidR="00E94AE6" w:rsidRPr="00FC48AC" w:rsidRDefault="00E94AE6" w:rsidP="00E94A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120109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447912" w14:textId="77777777" w:rsidR="00E94AE6" w:rsidRPr="00FC48AC" w:rsidRDefault="00E94AE6" w:rsidP="00E94A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F23E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392210" w:rsidRPr="0088311A" w14:paraId="0AE8C40E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FC3F05C" w14:textId="77777777" w:rsidR="00392210" w:rsidRPr="007D2AFB" w:rsidRDefault="00392210" w:rsidP="0039221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4/20~4/26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392210" w:rsidRPr="0088311A" w14:paraId="237FB007" w14:textId="77777777" w:rsidTr="005B1E18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EB5FD44" w14:textId="77777777" w:rsidR="00392210" w:rsidRPr="0088311A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6C1EBAD" w14:textId="77777777" w:rsidR="00392210" w:rsidRPr="0088311A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87B1AC0" w14:textId="77777777" w:rsidR="00392210" w:rsidRPr="0088311A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5BDF57E" w14:textId="77777777" w:rsidR="00392210" w:rsidRPr="0088311A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92210" w:rsidRPr="0088311A" w14:paraId="6F4D0F82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490BA6E" w14:textId="77777777" w:rsidR="00392210" w:rsidRPr="004627FD" w:rsidRDefault="00392210" w:rsidP="0039221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392210" w:rsidRPr="00402FD4" w14:paraId="58092FAA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58F0AC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15FFD4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043FE9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148398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92210" w:rsidRPr="00402FD4" w14:paraId="4DCB0343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76779A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D74FE6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20F542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6DC27D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392210" w:rsidRPr="00402FD4" w14:paraId="6149CD69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48F09E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43979F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1C676A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B7F549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392210" w:rsidRPr="00402FD4" w14:paraId="2971031F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5A1606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0BDF11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793E75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5DD996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392210" w:rsidRPr="00402FD4" w14:paraId="34CCC44E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917581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55CD60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B4AAEE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0E11C7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392210" w:rsidRPr="00402FD4" w14:paraId="468B093B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93A2FA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E024F6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F6F0E5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180007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846106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20,400</w:t>
                            </w:r>
                          </w:p>
                        </w:tc>
                      </w:tr>
                      <w:tr w:rsidR="00392210" w:rsidRPr="00402FD4" w14:paraId="155D5842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EE0568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5252FA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4625C0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2303FF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392210" w:rsidRPr="00402FD4" w14:paraId="05D0EBC9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0F90F4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38A43A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0118C5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1FECED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17,000</w:t>
                            </w:r>
                          </w:p>
                        </w:tc>
                      </w:tr>
                      <w:tr w:rsidR="00392210" w:rsidRPr="00402FD4" w14:paraId="77C94DA9" w14:textId="77777777" w:rsidTr="005B1E18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F22D86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救災基金</w:t>
                            </w:r>
                          </w:p>
                        </w:tc>
                      </w:tr>
                      <w:tr w:rsidR="00392210" w:rsidRPr="00402FD4" w14:paraId="271811AD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B54063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73D056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0C39D4" w14:textId="77777777" w:rsidR="00392210" w:rsidRPr="00FC5BF1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133D01" w14:textId="77777777" w:rsidR="00392210" w:rsidRPr="00FC5BF1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92210" w:rsidRPr="00402FD4" w14:paraId="34E63986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6AEA2B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A66908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1849F2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D9B449" w14:textId="77777777" w:rsidR="00392210" w:rsidRPr="007A5674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392210" w:rsidRPr="00402FD4" w14:paraId="3F1A3505" w14:textId="77777777" w:rsidTr="005B1E1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399DD2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6880D1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22B1C3" w14:textId="77777777" w:rsidR="00392210" w:rsidRPr="007A5674" w:rsidRDefault="00392210" w:rsidP="00392210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0A4587" w14:textId="77777777" w:rsidR="00392210" w:rsidRPr="007A5674" w:rsidRDefault="00392210" w:rsidP="00392210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33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392210" w:rsidRPr="006A4E6D" w14:paraId="6AC5D20C" w14:textId="77777777" w:rsidTr="005B1E18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B70C6A6" w14:textId="77777777" w:rsidR="00392210" w:rsidRPr="0053654D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6156154"/>
                            <w:bookmarkStart w:id="7" w:name="_Hlk73176067"/>
                            <w:bookmarkStart w:id="8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6081B33B" w14:textId="77777777" w:rsidR="00392210" w:rsidRPr="006A4E6D" w:rsidRDefault="00392210" w:rsidP="0039221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3,158</w:t>
                            </w:r>
                          </w:p>
                        </w:tc>
                      </w:tr>
                      <w:bookmarkEnd w:id="6"/>
                      <w:bookmarkEnd w:id="7"/>
                      <w:bookmarkEnd w:id="8"/>
                    </w:tbl>
                    <w:p w14:paraId="2EE828DC" w14:textId="77777777" w:rsidR="00373F17" w:rsidRDefault="00373F1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227E689" w14:textId="77777777" w:rsidR="00392210" w:rsidRDefault="0039221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7D44DF" w:rsidRPr="0088311A" w14:paraId="03F52F80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358E27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7D44DF" w:rsidRPr="0088311A" w14:paraId="20EE97C7" w14:textId="77777777" w:rsidTr="005B1E18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02BF86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1E6268B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5617E22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830BDD0" w14:textId="77777777" w:rsidR="007D44DF" w:rsidRPr="0088311A" w:rsidRDefault="007D44DF" w:rsidP="007D4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392210" w:rsidRPr="0088311A" w14:paraId="590F6A60" w14:textId="77777777" w:rsidTr="005B1E18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415E25" w14:textId="15B794E7" w:rsidR="00392210" w:rsidRPr="00C16DF8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C59BC3" w14:textId="2DA0B083" w:rsidR="00392210" w:rsidRPr="00C16DF8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台新</w:t>
                            </w:r>
                            <w:r w:rsidRPr="00A5399B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 xml:space="preserve"> **</w:t>
                            </w:r>
                            <w:r w:rsidRPr="001B494F"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>31577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F57E74" w14:textId="0AB3EA41" w:rsidR="00392210" w:rsidRPr="00C16DF8" w:rsidRDefault="00392210" w:rsidP="0039221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00F04B" w14:textId="15A38651" w:rsidR="00392210" w:rsidRPr="00C16DF8" w:rsidRDefault="00392210" w:rsidP="00392210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</w:t>
                            </w: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596EB331" w14:textId="77777777" w:rsidR="007C4213" w:rsidRDefault="007C421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3ADCF8" w14:textId="77777777" w:rsidR="007D44DF" w:rsidRDefault="007D44D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FD5FF5E" w:rsidR="00152E13" w:rsidRPr="00432FF3" w:rsidRDefault="009D51E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E54044A" w:rsidR="00152E13" w:rsidRPr="004F3D5F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9D51E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06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5786111" w:rsidR="00152E13" w:rsidRPr="00432FF3" w:rsidRDefault="009D51E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66EABD7" w:rsidR="00152E13" w:rsidRPr="00432FF3" w:rsidRDefault="009D51E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9E344FA" w:rsidR="00DA10A5" w:rsidRPr="001648E8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18D0D26" w:rsidR="00216A6E" w:rsidRPr="001648E8" w:rsidRDefault="00271D9B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E404E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0CB8CB6" w:rsidR="00075CC6" w:rsidRPr="001648E8" w:rsidRDefault="00297162" w:rsidP="00075CC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0EB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6822572" w:rsidR="00216A6E" w:rsidRPr="001648E8" w:rsidRDefault="007E0EBC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11ED48CB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A0B80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0F2905F" w:rsidR="008419CE" w:rsidRPr="00605423" w:rsidRDefault="003A670B" w:rsidP="008419C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670B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8419C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4E18984" w:rsidR="00666A4F" w:rsidRPr="00105BDF" w:rsidRDefault="008419C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9154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1AFA9EA" w:rsidR="00666A4F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829C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D36A6D8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203059D7" w:rsidR="00B17F52" w:rsidRPr="007A0B80" w:rsidRDefault="007A0B8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55E2E82" w:rsidR="00B17F52" w:rsidRPr="009152E3" w:rsidRDefault="00AB692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5735F0C" w:rsidR="00B17F52" w:rsidRPr="009152E3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916100B" w:rsidR="00646D63" w:rsidRPr="001648E8" w:rsidRDefault="00F007B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EF96171" w:rsidR="00B25DEF" w:rsidRPr="001648E8" w:rsidRDefault="00271D9B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25947B8F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A08274D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A9D829C" w:rsidR="00646D63" w:rsidRPr="001648E8" w:rsidRDefault="00271D9B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9D456A3" w:rsidR="00614893" w:rsidRPr="0092185D" w:rsidRDefault="00022A91" w:rsidP="008419C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22A9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慶生會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72F0636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5A1487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E2E148D" w:rsidR="00614893" w:rsidRPr="00211AB0" w:rsidRDefault="00D357FE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生</w:t>
            </w:r>
            <w:r w:rsidR="00CB04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命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見證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505C9BC" w:rsidR="00614893" w:rsidRPr="002C4DDB" w:rsidRDefault="00B25CB9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53DE4D5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588C026" w:rsidR="00614893" w:rsidRPr="002C4DDB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205ADED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11F0B15B" w:rsidR="00614893" w:rsidRPr="002C4DDB" w:rsidRDefault="003A670B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59B9164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C7D930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F443F72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87E30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9E1EDDA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7DDFF52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E5B3CFD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4F86A05C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D94D9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E26D982" w:rsidR="00614893" w:rsidRPr="002C4DDB" w:rsidRDefault="00D26E94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BEA3B7B" w:rsidR="00614893" w:rsidRPr="0069439D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5418FBB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9590B26" w:rsidR="00614893" w:rsidRPr="002C4DDB" w:rsidRDefault="00B25CB9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07F915F" w:rsidR="00614893" w:rsidRPr="001648E8" w:rsidRDefault="009829C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F33B3C1" w:rsidR="00614893" w:rsidRPr="001648E8" w:rsidRDefault="000E5D5A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EDAB754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18EC3C7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293C8D8" w:rsidR="00614893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6E18DEF4" w:rsidR="00614893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1F90AB07" w:rsidR="00614893" w:rsidRPr="001648E8" w:rsidRDefault="00D130FA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130FA">
              <w:rPr>
                <w:rFonts w:ascii="微軟正黑體" w:eastAsia="微軟正黑體" w:hAnsi="微軟正黑體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094277F" w:rsidR="00614893" w:rsidRPr="0028644D" w:rsidRDefault="00EF5F4D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F5F4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C4B2706" w:rsidR="00614893" w:rsidRPr="00116200" w:rsidRDefault="00E1391B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EF5F4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56E39CE" w:rsidR="00614893" w:rsidRPr="00116200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7403F7C3" w:rsidR="00614893" w:rsidRPr="00B40989" w:rsidRDefault="009D51E2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C50399A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2352A1B3" w:rsidR="00614893" w:rsidRPr="00490A26" w:rsidRDefault="00C5432E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AC113CC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0582924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3BF2207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A586FD3" w:rsidR="00614893" w:rsidRPr="006F7803" w:rsidRDefault="00DF0721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3472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ADFC234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5764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999EA93" w:rsidR="00614893" w:rsidRPr="006F7803" w:rsidRDefault="0033472A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DE966A8" w:rsidR="00614893" w:rsidRPr="00A00A44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5764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947949C" w:rsidR="00614893" w:rsidRPr="002C4DDB" w:rsidRDefault="008C2B0A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F71A0BF" w:rsidR="00614893" w:rsidRPr="00AB6829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BD796B7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63D84B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9C98B0B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bookmarkEnd w:id="9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實體21/線上26共47人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6402981A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0664FE2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D7DBEBF" w:rsidR="00614893" w:rsidRPr="002C4DDB" w:rsidRDefault="004D73DF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E6B4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7715D90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756B43B1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4BD1CFF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12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49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33472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E48138F" w:rsidR="00614893" w:rsidRPr="007C7192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71D9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F5B969F" w:rsidR="00614893" w:rsidRPr="001648E8" w:rsidRDefault="00B25CB9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5FB02C5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4C91CD" w:rsidR="00614893" w:rsidRPr="001648E8" w:rsidRDefault="00312F8D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BAEBF79" w:rsidR="00614893" w:rsidRPr="001648E8" w:rsidRDefault="00271D9B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5237800" w:rsidR="00614893" w:rsidRPr="001648E8" w:rsidRDefault="00271D9B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02A9A9A" w:rsidR="00614893" w:rsidRPr="00962A40" w:rsidRDefault="00271D9B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0F864F69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4C08297C" w:rsidR="00586ED0" w:rsidRPr="008E7D2B" w:rsidRDefault="00DA39EC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86ED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81794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E6B46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E6B46" w:rsidRPr="008E7D2B" w14:paraId="2C78E22D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B86E24" w14:textId="77777777" w:rsidR="00FE6B46" w:rsidRPr="00D81794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許信介</w:t>
                                  </w:r>
                                </w:p>
                                <w:p w14:paraId="59176859" w14:textId="096625EF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7DE41" w14:textId="77777777" w:rsidR="00FE6B46" w:rsidRPr="00D81794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 邱寶瑩</w:t>
                                  </w:r>
                                </w:p>
                                <w:p w14:paraId="2D4C3A37" w14:textId="6C9633A2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曾豊鈞 鄒宗珮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AD415A" w14:textId="77777777" w:rsidR="00FE6B46" w:rsidRPr="00D81794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60620C25" w14:textId="3BB0E42D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E6B46" w:rsidRPr="008E7D2B" w14:paraId="38B0C1B3" w14:textId="4B7923A5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9641CDA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C9AC9E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88940F5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FE6B46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50C8109" w:rsidR="00FE6B46" w:rsidRPr="00C11C0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FE6B46" w:rsidRPr="008E7D2B" w14:paraId="3410626F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3A1B282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E5D17CC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5F9894D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王琬姿/墜添成</w:t>
                                  </w:r>
                                </w:p>
                              </w:tc>
                            </w:tr>
                            <w:tr w:rsidR="00FE6B46" w:rsidRPr="008E7D2B" w14:paraId="75075AE5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4CFA88F" w:rsidR="00FE6B46" w:rsidRPr="008E7D2B" w:rsidRDefault="00363C69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8676AA6" w:rsidR="00FE6B46" w:rsidRPr="008E7D2B" w:rsidRDefault="00363C69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991DCF5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</w:tr>
                            <w:tr w:rsidR="00FE6B46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B69BFB5" w:rsidR="00FE6B46" w:rsidRPr="00AD7E23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FE6B46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FE6B46" w:rsidRPr="008E7D2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FE6B46" w:rsidRPr="008E7D2B" w:rsidRDefault="00FE6B46" w:rsidP="00FE6B4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DF4440F" w:rsidR="00FE6B46" w:rsidRPr="00854CAB" w:rsidRDefault="00FE6B46" w:rsidP="00FE6B4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179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DB0C800" w:rsidR="003E0D54" w:rsidRPr="008E7D2B" w:rsidRDefault="00FE6B46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ED50256" w:rsidR="003E0D54" w:rsidRPr="0032186A" w:rsidRDefault="009C209F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AE4AF1D" w:rsidR="009B2D82" w:rsidRPr="003A2F6F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0ECECCB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A4C49B0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卓璇慧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DA161ED" w:rsidR="009B2D82" w:rsidRPr="003A2F6F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570F68B3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477344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1A758FDE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33BB073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6344A73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353C33E7" w:rsidR="009B2D82" w:rsidRPr="003A2F6F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241AF831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成契詩班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7AF5FDB8" w:rsidR="009B2D82" w:rsidRPr="0015437B" w:rsidRDefault="002F30F8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9B2D82" w:rsidRPr="008E7D2B" w14:paraId="5FDBAE2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CC9E70" w14:textId="77777777" w:rsidR="009C209F" w:rsidRPr="009C209F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  <w:p w14:paraId="3DEF7D4F" w14:textId="74E71DF4" w:rsidR="009B2D82" w:rsidRPr="00BE189A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3FC5A" w14:textId="77777777" w:rsidR="009C209F" w:rsidRPr="009C209F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 陳月冠</w:t>
                                  </w:r>
                                </w:p>
                                <w:p w14:paraId="5196E8C7" w14:textId="69D4F93C" w:rsidR="009B2D82" w:rsidRPr="007B7991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 陳詞章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3DEFB3" w14:textId="77777777" w:rsidR="009C209F" w:rsidRPr="009C209F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  <w:p w14:paraId="256CF40F" w14:textId="1A2164BF" w:rsidR="009B2D82" w:rsidRPr="007B7991" w:rsidRDefault="009C209F" w:rsidP="009C209F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C6E2215" w:rsidR="009B2D82" w:rsidRPr="00D556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4352033" w:rsidR="009B2D82" w:rsidRPr="0068301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4ECC3C5" w:rsidR="009B2D82" w:rsidRPr="007B7991" w:rsidRDefault="009C209F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19978DD8" w:rsidR="00683011" w:rsidRPr="007B7991" w:rsidRDefault="00E434FA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D7B91" w:rsidRPr="008E7D2B" w14:paraId="14067142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0E97D98" w:rsidR="00CD7B91" w:rsidRPr="00005552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8102AFC" w:rsidR="00CD7B91" w:rsidRPr="009B2D82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E7B4A2C" w:rsidR="00CD7B91" w:rsidRPr="007B7991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EB5917" w:rsidRPr="008E7D2B" w14:paraId="3C9B54FD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B5917" w:rsidRPr="008E7D2B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B5917" w:rsidRPr="008E7D2B" w:rsidRDefault="00EB5917" w:rsidP="00EB591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B4C6335" w:rsidR="00EB5917" w:rsidRPr="00005552" w:rsidRDefault="009C209F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3430C15" w:rsidR="00EB5917" w:rsidRPr="007B7991" w:rsidRDefault="009C209F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AD93EB1" w:rsidR="00EB5917" w:rsidRPr="00903B97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D7B9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38610A7B" w:rsidR="00CD7B91" w:rsidRPr="007B7991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CD7B9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DAB2B7C" w:rsidR="00CD7B91" w:rsidRPr="003A2F6F" w:rsidRDefault="009C209F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3DB8A4B1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F507C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C55CC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273658DA" w14:textId="73F4B784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CC55CC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059DF3A" w:rsidR="00D01D42" w:rsidRPr="00512EBD" w:rsidRDefault="000E5D5A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04DFA36F" w:rsidR="009C209F" w:rsidRPr="003C2B31" w:rsidRDefault="000E29D5" w:rsidP="009C209F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先知以</w:t>
                                  </w:r>
                                  <w:r w:rsidR="009C209F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賽亞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22EBBE80" w:rsidR="007A5C7D" w:rsidRPr="002D4B93" w:rsidRDefault="007F507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53044051" w:rsidR="007A5C7D" w:rsidRPr="00512EBD" w:rsidRDefault="000E5D5A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3F436CC1" w:rsidR="004579EC" w:rsidRPr="000E29D5" w:rsidRDefault="009C209F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pacing w:val="-14"/>
                                      <w:sz w:val="20"/>
                                      <w:szCs w:val="20"/>
                                    </w:rPr>
                                    <w:t>頒佈律法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0EEAD552" w:rsidR="004579EC" w:rsidRPr="002D4B93" w:rsidRDefault="007F507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C55CC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A97541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9754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83F6C97" w:rsidR="00D01D42" w:rsidRPr="00512EBD" w:rsidRDefault="000E5D5A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5/5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C209F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F875F86" w:rsidR="009C209F" w:rsidRPr="00517034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9D56FA5" w:rsidR="009C209F" w:rsidRPr="00517034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CA264DC" w:rsidR="009C209F" w:rsidRPr="00F207DC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EC2AE35" w:rsidR="009C209F" w:rsidRPr="00F207DC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4BA080ED" w:rsidR="009C209F" w:rsidRPr="00EA389A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06E1AB36" w:rsidR="009C209F" w:rsidRPr="00EA389A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1F6DA98C" w:rsidR="009C209F" w:rsidRPr="00EA389A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33A07288" w:rsidR="009C209F" w:rsidRPr="00EA389A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6DD50D2A" w:rsidR="009C209F" w:rsidRPr="008E7D2B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7248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3DEA5C3" w:rsidR="009C209F" w:rsidRPr="008E7D2B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6EDDEBF" w:rsidR="009C209F" w:rsidRPr="008E7D2B" w:rsidRDefault="009C209F" w:rsidP="009C209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363C69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3CE7420" w:rsidR="00363C69" w:rsidRPr="00054FFA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B41ABCE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9214087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448D1759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9FFEECC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29207F21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02F3439E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40AB32F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EB94CC6" w:rsidR="00363C69" w:rsidRPr="008E7D2B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209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229B09D" w:rsidR="00363C69" w:rsidRPr="003B7ECE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4D3D76A" w:rsidR="00363C69" w:rsidRPr="00CD5C23" w:rsidRDefault="00363C69" w:rsidP="00363C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5F34D0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5F34D0" w:rsidRPr="008E7D2B" w:rsidRDefault="005F34D0" w:rsidP="005F34D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4C08297C" w:rsidR="00586ED0" w:rsidRPr="008E7D2B" w:rsidRDefault="00DA39EC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586ED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81794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FE6B46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E6B46" w:rsidRPr="008E7D2B" w14:paraId="2C78E22D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7B86E24" w14:textId="77777777" w:rsidR="00FE6B46" w:rsidRPr="00D81794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許信介</w:t>
                            </w:r>
                          </w:p>
                          <w:p w14:paraId="59176859" w14:textId="096625EF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77DE41" w14:textId="77777777" w:rsidR="00FE6B46" w:rsidRPr="00D81794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 邱寶瑩</w:t>
                            </w:r>
                          </w:p>
                          <w:p w14:paraId="2D4C3A37" w14:textId="6C9633A2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曾豊鈞 鄒宗珮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2AD415A" w14:textId="77777777" w:rsidR="00FE6B46" w:rsidRPr="00D81794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60620C25" w14:textId="3BB0E42D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E6B46" w:rsidRPr="008E7D2B" w14:paraId="38B0C1B3" w14:textId="4B7923A5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9641CDA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C9AC9E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88940F5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FE6B46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50C8109" w:rsidR="00FE6B46" w:rsidRPr="00C11C0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FE6B46" w:rsidRPr="008E7D2B" w14:paraId="3410626F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3A1B282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E5D17CC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5F9894D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王琬姿/墜添成</w:t>
                            </w:r>
                          </w:p>
                        </w:tc>
                      </w:tr>
                      <w:tr w:rsidR="00FE6B46" w:rsidRPr="008E7D2B" w14:paraId="75075AE5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4CFA88F" w:rsidR="00FE6B46" w:rsidRPr="008E7D2B" w:rsidRDefault="00363C69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8676AA6" w:rsidR="00FE6B46" w:rsidRPr="008E7D2B" w:rsidRDefault="00363C69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991DCF5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</w:tr>
                      <w:tr w:rsidR="00FE6B46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B69BFB5" w:rsidR="00FE6B46" w:rsidRPr="00AD7E23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FE6B46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FE6B46" w:rsidRPr="008E7D2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FE6B46" w:rsidRPr="008E7D2B" w:rsidRDefault="00FE6B46" w:rsidP="00FE6B4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DF4440F" w:rsidR="00FE6B46" w:rsidRPr="00854CAB" w:rsidRDefault="00FE6B46" w:rsidP="00FE6B4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179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DB0C800" w:rsidR="003E0D54" w:rsidRPr="008E7D2B" w:rsidRDefault="00FE6B46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ED50256" w:rsidR="003E0D54" w:rsidRPr="0032186A" w:rsidRDefault="009C209F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9B2D82" w:rsidRPr="008E7D2B" w14:paraId="1C815A94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AE4AF1D" w:rsidR="009B2D82" w:rsidRPr="003A2F6F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0ECECCB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A4C49B0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卓璇慧</w:t>
                            </w:r>
                          </w:p>
                        </w:tc>
                      </w:tr>
                      <w:tr w:rsidR="009B2D82" w:rsidRPr="008E7D2B" w14:paraId="064AEF9E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DA161ED" w:rsidR="009B2D82" w:rsidRPr="003A2F6F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570F68B3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477344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1A758FDE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33BB073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6344A73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353C33E7" w:rsidR="009B2D82" w:rsidRPr="003A2F6F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241AF831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成契詩班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7AF5FDB8" w:rsidR="009B2D82" w:rsidRPr="0015437B" w:rsidRDefault="002F30F8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9B2D82" w:rsidRPr="008E7D2B" w14:paraId="5FDBAE2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CC9E70" w14:textId="77777777" w:rsidR="009C209F" w:rsidRPr="009C209F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  <w:p w14:paraId="3DEF7D4F" w14:textId="74E71DF4" w:rsidR="009B2D82" w:rsidRPr="00BE189A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3FC5A" w14:textId="77777777" w:rsidR="009C209F" w:rsidRPr="009C209F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 陳月冠</w:t>
                            </w:r>
                          </w:p>
                          <w:p w14:paraId="5196E8C7" w14:textId="69D4F93C" w:rsidR="009B2D82" w:rsidRPr="007B7991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 陳詞章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3DEFB3" w14:textId="77777777" w:rsidR="009C209F" w:rsidRPr="009C209F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  <w:p w14:paraId="256CF40F" w14:textId="1A2164BF" w:rsidR="009B2D82" w:rsidRPr="007B7991" w:rsidRDefault="009C209F" w:rsidP="009C209F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9B2D82" w:rsidRPr="008E7D2B" w14:paraId="12937BC3" w14:textId="434E7871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C6E2215" w:rsidR="009B2D82" w:rsidRPr="00D556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4352033" w:rsidR="009B2D82" w:rsidRPr="0068301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4ECC3C5" w:rsidR="009B2D82" w:rsidRPr="007B7991" w:rsidRDefault="009C209F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19978DD8" w:rsidR="00683011" w:rsidRPr="007B7991" w:rsidRDefault="00E434FA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D7B91" w:rsidRPr="008E7D2B" w14:paraId="14067142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0E97D98" w:rsidR="00CD7B91" w:rsidRPr="00005552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8102AFC" w:rsidR="00CD7B91" w:rsidRPr="009B2D82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E7B4A2C" w:rsidR="00CD7B91" w:rsidRPr="007B7991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EB5917" w:rsidRPr="008E7D2B" w14:paraId="3C9B54FD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B5917" w:rsidRPr="008E7D2B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B5917" w:rsidRPr="008E7D2B" w:rsidRDefault="00EB5917" w:rsidP="00EB591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B4C6335" w:rsidR="00EB5917" w:rsidRPr="00005552" w:rsidRDefault="009C209F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3430C15" w:rsidR="00EB5917" w:rsidRPr="007B7991" w:rsidRDefault="009C209F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AD93EB1" w:rsidR="00EB5917" w:rsidRPr="00903B97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CD7B9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38610A7B" w:rsidR="00CD7B91" w:rsidRPr="007B7991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CD7B9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DAB2B7C" w:rsidR="00CD7B91" w:rsidRPr="003A2F6F" w:rsidRDefault="009C209F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3DB8A4B1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F507C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CC55CC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73658DA" w14:textId="73F4B784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CC55CC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059DF3A" w:rsidR="00D01D42" w:rsidRPr="00512EBD" w:rsidRDefault="000E5D5A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04DFA36F" w:rsidR="009C209F" w:rsidRPr="003C2B31" w:rsidRDefault="000E29D5" w:rsidP="009C209F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先知以</w:t>
                            </w:r>
                            <w:r w:rsidR="009C209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賽亞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22EBBE80" w:rsidR="007A5C7D" w:rsidRPr="002D4B93" w:rsidRDefault="007F507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53044051" w:rsidR="007A5C7D" w:rsidRPr="00512EBD" w:rsidRDefault="000E5D5A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3F436CC1" w:rsidR="004579EC" w:rsidRPr="000E29D5" w:rsidRDefault="009C209F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>頒佈律法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0EEAD552" w:rsidR="004579EC" w:rsidRPr="002D4B93" w:rsidRDefault="007F507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CC55C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A97541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54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83F6C97" w:rsidR="00D01D42" w:rsidRPr="00512EBD" w:rsidRDefault="000E5D5A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5/5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C209F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F875F86" w:rsidR="009C209F" w:rsidRPr="00517034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9D56FA5" w:rsidR="009C209F" w:rsidRPr="00517034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CA264DC" w:rsidR="009C209F" w:rsidRPr="00F207DC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EC2AE35" w:rsidR="009C209F" w:rsidRPr="00F207DC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4BA080ED" w:rsidR="009C209F" w:rsidRPr="00EA389A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06E1AB36" w:rsidR="009C209F" w:rsidRPr="00EA389A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1F6DA98C" w:rsidR="009C209F" w:rsidRPr="00EA389A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33A07288" w:rsidR="009C209F" w:rsidRPr="00EA389A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6DD50D2A" w:rsidR="009C209F" w:rsidRPr="008E7D2B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7248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3DEA5C3" w:rsidR="009C209F" w:rsidRPr="008E7D2B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6EDDEBF" w:rsidR="009C209F" w:rsidRPr="008E7D2B" w:rsidRDefault="009C209F" w:rsidP="009C209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363C69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3CE7420" w:rsidR="00363C69" w:rsidRPr="00054FFA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B41ABCE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9214087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448D1759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9FFEECC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29207F21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02F3439E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40AB32F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EB94CC6" w:rsidR="00363C69" w:rsidRPr="008E7D2B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209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229B09D" w:rsidR="00363C69" w:rsidRPr="003B7ECE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4D3D76A" w:rsidR="00363C69" w:rsidRPr="00CD5C23" w:rsidRDefault="00363C69" w:rsidP="00363C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5F34D0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5F34D0" w:rsidRPr="008E7D2B" w:rsidRDefault="005F34D0" w:rsidP="005F34D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266BBCFB" w:rsidR="00D01D42" w:rsidRPr="00350061" w:rsidRDefault="00023A5D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 w:rsidR="00D01D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A97541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0937-929-001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B6A3BA0" w:rsidR="00D01D42" w:rsidRPr="00A97541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 xml:space="preserve">kongseng1102@gmail.com 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QRCode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260832DB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="00B2000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Email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：</w:t>
                            </w:r>
                            <w:hyperlink r:id="rId13" w:history="1">
                              <w:r w:rsidRPr="00A97541">
                                <w:rPr>
                                  <w:rFonts w:eastAsia="標楷體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266BBCFB" w:rsidR="00D01D42" w:rsidRPr="00350061" w:rsidRDefault="00023A5D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A97541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0937-929-001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B6A3BA0" w:rsidR="00D01D42" w:rsidRPr="00A97541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 xml:space="preserve">kongseng1102@gmail.com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QRCode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260832DB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B2000A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h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A97541">
                        <w:rPr>
                          <w:rFonts w:eastAsia="標楷體"/>
                          <w:color w:val="000000"/>
                          <w:szCs w:val="22"/>
                        </w:rPr>
                        <w:t>www.taipeihoping.org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　</w:t>
                      </w:r>
                      <w:r w:rsidRPr="00A97541">
                        <w:rPr>
                          <w:rFonts w:eastAsia="標楷體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Email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：</w:t>
                      </w:r>
                      <w:hyperlink r:id="rId14" w:history="1">
                        <w:r w:rsidRPr="00A97541">
                          <w:rPr>
                            <w:rFonts w:eastAsia="標楷體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DC91679" w14:textId="77777777" w:rsidR="00C37829" w:rsidRDefault="00C37829" w:rsidP="00825F24"/>
    <w:p w14:paraId="337C07BF" w14:textId="77777777" w:rsidR="00C37829" w:rsidRPr="008E25CC" w:rsidRDefault="00C37829" w:rsidP="00C3782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5A205" wp14:editId="6085438D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3074690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96DF" w14:textId="77777777" w:rsidR="00C37829" w:rsidRPr="00CA5D3E" w:rsidRDefault="00C37829" w:rsidP="00C3782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C37829" w:rsidRPr="00193145" w14:paraId="001B6C3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4F6EE29" w14:textId="77777777" w:rsidR="00C37829" w:rsidRPr="00193145" w:rsidRDefault="00C3782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71270B6" w14:textId="77777777" w:rsidR="00C37829" w:rsidRPr="00CA5D3E" w:rsidRDefault="00C37829" w:rsidP="00C3782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02A0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【跟隨基督，</w:t>
                            </w:r>
                            <w:r w:rsidRPr="00EC1322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齊心建造</w:t>
                            </w:r>
                            <w:r w:rsidRPr="005B02A0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A205" id="Text Box 3" o:spid="_x0000_s1037" type="#_x0000_t202" style="position:absolute;margin-left:6.7pt;margin-top:-12.2pt;width:417.65pt;height:6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FA696DF" w14:textId="77777777" w:rsidR="00C37829" w:rsidRPr="00CA5D3E" w:rsidRDefault="00C37829" w:rsidP="00C3782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C37829" w:rsidRPr="00193145" w14:paraId="001B6C3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4F6EE29" w14:textId="77777777" w:rsidR="00C37829" w:rsidRPr="00193145" w:rsidRDefault="00C3782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71270B6" w14:textId="77777777" w:rsidR="00C37829" w:rsidRPr="00CA5D3E" w:rsidRDefault="00C37829" w:rsidP="00C3782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5B02A0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【跟隨基督，</w:t>
                      </w:r>
                      <w:r w:rsidRPr="00EC1322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齊心建造</w:t>
                      </w:r>
                      <w:r w:rsidRPr="005B02A0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84207C0" w14:textId="77777777" w:rsidR="00C37829" w:rsidRPr="008E25CC" w:rsidRDefault="00C37829" w:rsidP="00C3782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83010AA" w14:textId="77777777" w:rsidR="00C37829" w:rsidRPr="008E25CC" w:rsidRDefault="00C37829" w:rsidP="00C3782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6FC2146" w14:textId="77777777" w:rsidR="00C37829" w:rsidRPr="008E25CC" w:rsidRDefault="00C37829" w:rsidP="00C3782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D58BA" wp14:editId="2AC1D5FA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825923276" name="文字方塊 82592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1BA8B" w14:textId="77777777" w:rsidR="00C37829" w:rsidRPr="00D15E0D" w:rsidRDefault="00C37829" w:rsidP="00C37829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8449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超過想像的旅程</w:t>
                            </w:r>
                          </w:p>
                          <w:p w14:paraId="66BE3F49" w14:textId="77777777" w:rsidR="00C37829" w:rsidRPr="007A4910" w:rsidRDefault="00C37829" w:rsidP="00C3782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48449A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B8EB6BA" w14:textId="77777777" w:rsidR="00C37829" w:rsidRPr="0076566A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04C3EE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DD4A71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7DA7BD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9903EE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38AE7C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8A8989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CB3959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63B705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70EA53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DA2BC6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CE188D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90E051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FA7073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B8AA58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6BBF25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0CBBB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E47DE0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BDFC61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87CE68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065C54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10AF3F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1FEE96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10BD25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35074F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665DDB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2B73A6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008005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3C1C0F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0D0F90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1AF648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67025E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D2C4AA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ACF728A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36A0E99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6BED4BC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1F3D8E8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62D5275A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6539731" w14:textId="77777777" w:rsidR="00C37829" w:rsidRPr="001C6D9F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FDBF110" w14:textId="77777777" w:rsidR="00C37829" w:rsidRDefault="00C37829" w:rsidP="00C3782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3BBF0D7" w14:textId="77777777" w:rsidR="00C37829" w:rsidRPr="005D437E" w:rsidRDefault="00C37829" w:rsidP="00C3782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58BA" id="文字方塊 825923276" o:spid="_x0000_s1038" type="#_x0000_t202" style="position:absolute;margin-left:102.3pt;margin-top:7.7pt;width:367.45pt;height:4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8E1BA8B" w14:textId="77777777" w:rsidR="00C37829" w:rsidRPr="00D15E0D" w:rsidRDefault="00C37829" w:rsidP="00C37829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</w:t>
                      </w:r>
                      <w:r w:rsidRPr="0048449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超過想像的旅程</w:t>
                      </w:r>
                    </w:p>
                    <w:p w14:paraId="66BE3F49" w14:textId="77777777" w:rsidR="00C37829" w:rsidRPr="007A4910" w:rsidRDefault="00C37829" w:rsidP="00C3782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48449A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B8EB6BA" w14:textId="77777777" w:rsidR="00C37829" w:rsidRPr="0076566A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04C3EE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DD4A71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7DA7BD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9903EE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38AE7C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8A8989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CB3959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63B705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70EA53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DA2BC6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CE188D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90E051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FA7073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B8AA58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6BBF25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0CBBB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E47DE0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BDFC61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87CE68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065C54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10AF3F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1FEE96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10BD25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35074F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665DDB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2B73A6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008005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3C1C0F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0D0F90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1AF648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67025E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D2C4AA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ACF728A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36A0E99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6BED4BC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1F3D8E8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62D5275A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6539731" w14:textId="77777777" w:rsidR="00C37829" w:rsidRPr="001C6D9F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FDBF110" w14:textId="77777777" w:rsidR="00C37829" w:rsidRDefault="00C37829" w:rsidP="00C3782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3BBF0D7" w14:textId="77777777" w:rsidR="00C37829" w:rsidRPr="005D437E" w:rsidRDefault="00C37829" w:rsidP="00C3782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1955A43" w14:textId="77777777" w:rsidR="00C37829" w:rsidRPr="008E25CC" w:rsidRDefault="00C37829" w:rsidP="00C3782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9B4A264" w14:textId="77777777" w:rsidR="00C37829" w:rsidRPr="008E25CC" w:rsidRDefault="00C37829" w:rsidP="00C3782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1C6BF4D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A5D92B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3A9BC7" wp14:editId="087717D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54945036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80FED" w14:textId="77777777" w:rsidR="00C37829" w:rsidRPr="009F3D02" w:rsidRDefault="00C37829" w:rsidP="00C3782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48449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使徒行傳8:26-40</w:t>
                            </w:r>
                          </w:p>
                          <w:p w14:paraId="17E7D895" w14:textId="77777777" w:rsidR="00C37829" w:rsidRDefault="00C37829" w:rsidP="00C3782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46C8BAB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4336FA29" w14:textId="77777777" w:rsidR="00C37829" w:rsidRPr="0044563C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456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6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關於「超過想像的旅程」，你想到什麼﹖</w:t>
                            </w:r>
                          </w:p>
                          <w:p w14:paraId="2F27C4F9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23BC4246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08474BA7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322DFF70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二、進入經文—一段旅程，兩位特別的人。</w:t>
                            </w:r>
                          </w:p>
                          <w:p w14:paraId="29AD4740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77933ABD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6641525A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730143E6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三、我的兩段經歷。</w:t>
                            </w:r>
                          </w:p>
                          <w:p w14:paraId="1296BC67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3BC679FC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484285B9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3B10E77E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四、結論</w:t>
                            </w:r>
                          </w:p>
                          <w:p w14:paraId="128DAC16" w14:textId="77777777" w:rsidR="00C37829" w:rsidRPr="00B173F6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173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你相信你現在正走在一趟超乎想像的旅程中嗎﹖</w:t>
                            </w:r>
                          </w:p>
                          <w:p w14:paraId="600F7D44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4D457929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7D460377" w14:textId="77777777" w:rsidR="00C37829" w:rsidRPr="004F399B" w:rsidRDefault="00C37829" w:rsidP="00C37829">
                            <w:pPr>
                              <w:snapToGrid w:val="0"/>
                              <w:spacing w:line="4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01FFE9D0" w14:textId="77777777" w:rsidR="00C37829" w:rsidRPr="009D2888" w:rsidRDefault="00C37829" w:rsidP="00C37829">
                            <w:pPr>
                              <w:snapToGrid w:val="0"/>
                              <w:spacing w:line="360" w:lineRule="exact"/>
                              <w:ind w:leftChars="355" w:left="1132" w:rightChars="117" w:right="281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D2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1.在回家的路上，請查考使徒行傳中關於腓利的記載 (徒6:1-8, 8:1-40, 21:8-9)，試著綜合這些經文，勾勒出腓利那超乎想像的人生旅程。</w:t>
                            </w:r>
                          </w:p>
                          <w:p w14:paraId="51B99486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55" w:left="1132" w:rightChars="117" w:right="281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D2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2.在這個禮拜中為自己禱告，留意聖靈帶領誰來到你身旁(實體或線上)，你可願意陪伴和分享主耶穌在你生命中的福音﹖</w:t>
                            </w:r>
                          </w:p>
                          <w:p w14:paraId="5783A8DB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55" w:left="1132" w:rightChars="117" w:right="281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0F1B1AC" w14:textId="77777777" w:rsidR="00C37829" w:rsidRPr="00FF07AC" w:rsidRDefault="00C37829" w:rsidP="00C37829">
                            <w:pPr>
                              <w:snapToGrid w:val="0"/>
                              <w:spacing w:line="460" w:lineRule="exact"/>
                              <w:ind w:leftChars="59" w:left="142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  <w:r w:rsidRPr="009D2888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33A04B4" w14:textId="77777777" w:rsidR="00C37829" w:rsidRDefault="00C37829" w:rsidP="00C37829">
                            <w:pPr>
                              <w:snapToGrid w:val="0"/>
                              <w:spacing w:line="360" w:lineRule="exact"/>
                              <w:ind w:leftChars="355" w:left="1132" w:rightChars="117" w:right="281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75D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不要熄滅聖靈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--</w:t>
                            </w:r>
                            <w:r w:rsidRPr="00FF07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帖前5:19</w:t>
                            </w:r>
                          </w:p>
                          <w:p w14:paraId="63D3328C" w14:textId="77777777" w:rsidR="00C37829" w:rsidRPr="0048449A" w:rsidRDefault="00C37829" w:rsidP="00C37829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84717CD" w14:textId="77777777" w:rsidR="00C37829" w:rsidRPr="00A34F5B" w:rsidRDefault="00C37829" w:rsidP="00C3782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BC7" id="Text Box 3850" o:spid="_x0000_s1039" type="#_x0000_t202" style="position:absolute;left:0;text-align:left;margin-left:6.7pt;margin-top:1.65pt;width:463.4pt;height:57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CD80FED" w14:textId="77777777" w:rsidR="00C37829" w:rsidRPr="009F3D02" w:rsidRDefault="00C37829" w:rsidP="00C3782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48449A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使徒行傳8:26-40</w:t>
                      </w:r>
                    </w:p>
                    <w:p w14:paraId="17E7D895" w14:textId="77777777" w:rsidR="00C37829" w:rsidRDefault="00C37829" w:rsidP="00C3782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46C8BAB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4336FA29" w14:textId="77777777" w:rsidR="00C37829" w:rsidRPr="0044563C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456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4456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關於「超過想像的旅程」，你想到什麼﹖</w:t>
                      </w:r>
                    </w:p>
                    <w:p w14:paraId="2F27C4F9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23BC4246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08474BA7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322DFF70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二、進入經文—一段旅程，兩位特別的人。</w:t>
                      </w:r>
                    </w:p>
                    <w:p w14:paraId="29AD4740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77933ABD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6641525A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730143E6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三、我的兩段經歷。</w:t>
                      </w:r>
                    </w:p>
                    <w:p w14:paraId="1296BC67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3BC679FC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484285B9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3B10E77E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四、結論</w:t>
                      </w:r>
                    </w:p>
                    <w:p w14:paraId="128DAC16" w14:textId="77777777" w:rsidR="00C37829" w:rsidRPr="00B173F6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 xml:space="preserve">    </w:t>
                      </w:r>
                      <w:r w:rsidRPr="00B173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你相信你現在正走在一趟超乎想像的旅程中嗎﹖</w:t>
                      </w:r>
                    </w:p>
                    <w:p w14:paraId="600F7D44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4D457929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7D460377" w14:textId="77777777" w:rsidR="00C37829" w:rsidRPr="004F399B" w:rsidRDefault="00C37829" w:rsidP="00C37829">
                      <w:pPr>
                        <w:snapToGrid w:val="0"/>
                        <w:spacing w:line="4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32"/>
                          <w:szCs w:val="32"/>
                          <w:highlight w:val="yellow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【默想和行動】</w:t>
                      </w:r>
                    </w:p>
                    <w:p w14:paraId="01FFE9D0" w14:textId="77777777" w:rsidR="00C37829" w:rsidRPr="009D2888" w:rsidRDefault="00C37829" w:rsidP="00C37829">
                      <w:pPr>
                        <w:snapToGrid w:val="0"/>
                        <w:spacing w:line="360" w:lineRule="exact"/>
                        <w:ind w:leftChars="355" w:left="1132" w:rightChars="117" w:right="281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D28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1.在回家的路上，請查考使徒行傳中關於腓利的記載 (徒6:1-8, 8:1-40, 21:8-9)，試著綜合這些經文，勾勒出腓利那超乎想像的人生旅程。</w:t>
                      </w:r>
                    </w:p>
                    <w:p w14:paraId="51B99486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55" w:left="1132" w:rightChars="117" w:right="281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D28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2.在這個禮拜中為自己禱告，留意聖靈帶領誰來到你身旁(實體或線上)，你可願意陪伴和分享主耶穌在你生命中的福音﹖</w:t>
                      </w:r>
                    </w:p>
                    <w:p w14:paraId="5783A8DB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55" w:left="1132" w:rightChars="117" w:right="281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0F1B1AC" w14:textId="77777777" w:rsidR="00C37829" w:rsidRPr="00FF07AC" w:rsidRDefault="00C37829" w:rsidP="00C37829">
                      <w:pPr>
                        <w:snapToGrid w:val="0"/>
                        <w:spacing w:line="460" w:lineRule="exact"/>
                        <w:ind w:leftChars="59" w:left="142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  <w:r w:rsidRPr="009D2888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】</w:t>
                      </w:r>
                    </w:p>
                    <w:p w14:paraId="033A04B4" w14:textId="77777777" w:rsidR="00C37829" w:rsidRDefault="00C37829" w:rsidP="00C37829">
                      <w:pPr>
                        <w:snapToGrid w:val="0"/>
                        <w:spacing w:line="360" w:lineRule="exact"/>
                        <w:ind w:leftChars="355" w:left="1132" w:rightChars="117" w:right="281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75D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不要熄滅聖靈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--</w:t>
                      </w:r>
                      <w:r w:rsidRPr="00FF07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帖前5:19</w:t>
                      </w:r>
                    </w:p>
                    <w:p w14:paraId="63D3328C" w14:textId="77777777" w:rsidR="00C37829" w:rsidRPr="0048449A" w:rsidRDefault="00C37829" w:rsidP="00C37829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84717CD" w14:textId="77777777" w:rsidR="00C37829" w:rsidRPr="00A34F5B" w:rsidRDefault="00C37829" w:rsidP="00C3782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92B8E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588D65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355F57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976BFD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16AB85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BEC24B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307AD6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E51EBB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D8B64E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D67950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F898EA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0F1698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E2B59D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5E0D33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2D03BD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F55BEE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D46D03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66E4BB" w14:textId="77777777" w:rsidR="00C37829" w:rsidRPr="008E25CC" w:rsidRDefault="00C37829" w:rsidP="00C3782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61AF34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8B2C7E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36A601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8B5218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D96BD6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0ADA2A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606CE7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3EA61E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BDA077D" wp14:editId="565E40B1">
            <wp:simplePos x="0" y="0"/>
            <wp:positionH relativeFrom="column">
              <wp:posOffset>-3240405</wp:posOffset>
            </wp:positionH>
            <wp:positionV relativeFrom="paragraph">
              <wp:posOffset>-47625</wp:posOffset>
            </wp:positionV>
            <wp:extent cx="1205230" cy="1301750"/>
            <wp:effectExtent l="0" t="0" r="0" b="0"/>
            <wp:wrapNone/>
            <wp:docPr id="129583807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E4B0EC" wp14:editId="786439C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5116726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B816" w14:textId="77777777" w:rsidR="00C37829" w:rsidRDefault="00C37829" w:rsidP="00C3782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762FD75" w14:textId="77777777" w:rsidR="00C37829" w:rsidRPr="005C0A59" w:rsidRDefault="00C37829" w:rsidP="00C3782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28日</w:t>
                            </w:r>
                          </w:p>
                          <w:p w14:paraId="3BA246B3" w14:textId="77777777" w:rsidR="00C37829" w:rsidRPr="005C0A59" w:rsidRDefault="00C37829" w:rsidP="00C3782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B0EC" id="Text Box 5" o:spid="_x0000_s1040" type="#_x0000_t202" style="position:absolute;left:0;text-align:left;margin-left:125.4pt;margin-top:-7.75pt;width:88.6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47C0B816" w14:textId="77777777" w:rsidR="00C37829" w:rsidRDefault="00C37829" w:rsidP="00C3782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762FD75" w14:textId="77777777" w:rsidR="00C37829" w:rsidRPr="005C0A59" w:rsidRDefault="00C37829" w:rsidP="00C3782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28日</w:t>
                      </w:r>
                    </w:p>
                    <w:p w14:paraId="3BA246B3" w14:textId="77777777" w:rsidR="00C37829" w:rsidRPr="005C0A59" w:rsidRDefault="00C37829" w:rsidP="00C3782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2104</w:t>
                      </w:r>
                    </w:p>
                  </w:txbxContent>
                </v:textbox>
              </v:shape>
            </w:pict>
          </mc:Fallback>
        </mc:AlternateContent>
      </w:r>
    </w:p>
    <w:p w14:paraId="6877C2AF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74A218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7B497C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BF00EC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9346B6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0C7A07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B22414" w14:textId="77777777" w:rsidR="00C37829" w:rsidRPr="008E25CC" w:rsidRDefault="00C37829" w:rsidP="00C3782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1EDC52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F71372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B1FE91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7FC7C8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202BF5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4329D9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A94D7D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0E7E37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0CDA98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2AF885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8CF789" w14:textId="77777777" w:rsidR="00C37829" w:rsidRPr="008E25CC" w:rsidRDefault="00C37829" w:rsidP="00C3782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0107DB" w14:textId="77777777" w:rsidR="00C37829" w:rsidRPr="008E25CC" w:rsidRDefault="00C37829" w:rsidP="00C3782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C37829" w:rsidRPr="008E25CC" w:rsidSect="00C37829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B97222B" w14:textId="77777777" w:rsidR="00C37829" w:rsidRPr="008E25CC" w:rsidRDefault="00C37829" w:rsidP="00C37829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069BA6" w14:textId="77777777" w:rsidR="00C37829" w:rsidRPr="0048449A" w:rsidRDefault="00C37829" w:rsidP="00C37829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48449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688DE27B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當大家看見今天的講道題目「超過想像的旅程」，你想到什麼﹖我發現在經過兩年多的疫情之後，逐漸回歸正常生活前的現象，就是周圍不少人陸陸續續，有外出旅行的安排。記得我前一次出國是2020年1月和家人的旅行，回來後疫情就開始。</w:t>
      </w:r>
    </w:p>
    <w:p w14:paraId="263664D9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C79C58" w14:textId="77777777" w:rsidR="00C37829" w:rsidRPr="0048449A" w:rsidRDefault="00C37829" w:rsidP="00C37829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8449A">
        <w:rPr>
          <w:rFonts w:ascii="文鼎特毛楷" w:eastAsia="文鼎特毛楷" w:hAnsi="標楷體" w:hint="eastAsia"/>
          <w:color w:val="000000"/>
          <w:sz w:val="32"/>
          <w:szCs w:val="32"/>
        </w:rPr>
        <w:t>二、進入經文—一段旅程，兩位特別的人</w:t>
      </w:r>
    </w:p>
    <w:p w14:paraId="77C5A8B1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今天，我們要看的經文中，也是一段關於旅程的記載，是關於兩位在使徒行傳中很特別的人。在作者路加的描寫中，這整個故事就像一幕幕的電影，第一個出現的是腓利，他不像使徒行傳中的彼得、約翰、或是保羅，看到他們多多的事蹟，他也不是使徒，卻是跟司提反一樣，是被大家選出來管理飯食的，是七位執事中的一位，不過起初被大家選出來管理飯食的人，卻在上帝的帶領下，使上帝大大使用。就像司提勇敢在眾人面前做見證，後來被抓去用石頭打死，成為第一位的殉道者。那時，信徒開始受迫害，離開耶路撒冷。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腓利也去到撒馬利亞去傳福音，透過神蹟奇事讓整個撒馬利亞城的人，歡歡喜喜，同心合意聽他的話來信耶穌。在這之後，腓利聽見一位主的使者吩咐他，往耶路撒冷南邊，一條通往迦薩的路，作者路加又補充一句，那條路是曠野。我們就像看到電影中的一幕，在一片黃灰色的土沙跟石頭中，有一個黑黑一點的人，只有他跟自己的身影，一步一步向前走，日頭、熱風、流汗，跟好像走都走不完的路，這跟在撒馬利亞城中受人歡迎的狀況完全不同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我想，不只是腓利會想，我們開始想，主的使者要腓利去那裏做什麼啊？有什麼樣的事情會發生，我們靜靜在看，也有一種的期待。</w:t>
      </w:r>
    </w:p>
    <w:p w14:paraId="74E58E80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98BC9D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在這同時，鏡頭一換，我們又看到在路的另外一邊，有一台高貴的馬車，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耶路撒冷城出來，同樣走進這條往曠野的路，馬車裡面昰一位埃提阿伯人，是在他國家的女王甘大基手下，總管他的銀庫，是一位有權的太監。埃提阿伯是一個在非洲埃及南邊的王國，這個國名的意思，就是「燒到黑黑的臉」。太監，對第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一世紀的猶太人來說，他們會了解這是在一些外國國家，在王宮中管理大事所必要的一種身分，這是一位尊貴和權能的非洲人，不過，這也跟猶太人完全沒關係。</w:t>
      </w:r>
    </w:p>
    <w:p w14:paraId="6F888D1A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49A15E1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當我們跟著作者所引發的好奇心，想說這位尊貴的大官，他去耶路撒冷做什麼﹖什麼？他去耶路撒冷敬拜，現在結束了要回去。當我們再看近去看，現在這位尊貴的大官，離開那個繁華的耶路撒冷城，在這段遠遠要回去的路途中，進入曠野，他在做什麼？管理銀庫的大官，到底他是在看所採買的清單，或是財務的報表，都不是，在這個什麼都沒有的曠野中，他在讀聖經以賽亞書。大家想看看，從我們自己的經驗來講，當我們禮拜天做完禮拜，坐在要回家的公車、還是計程車上，如果你還打開手機的聖經APP在讀牧師剛才講的經文，那的確是對信仰真正的認真。或許，他是一位改信猶太教的外邦人，或者是一位敬虔相信上帝的人。不論如何，你我都要承認，這是一位真特別的人，在這個天氣很乾的時刻，不僅是他的嘴很乾，他的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心，也很乾渴。</w:t>
      </w:r>
    </w:p>
    <w:p w14:paraId="06464743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2885BE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這時，當這兩個人在曠野中相遇的時，聖經記載，聖靈對腓利說「進前去，靠近這輛車」，他就跑近，聽到車內傳出大聲唸聖經的聲。或許我們會奇怪，這是腓利的耳朵很厲害，還是另外一個神蹟﹖但是更加有可能，是因為當時人讀書都要大聲唸出來，何況這是曠野，唸大聲一點也沒關係。腓利邊跑邊問「你所讀的，你會明白嗎？」那個人回應說「沒人指教我，怎會明白？」就邀請他上車，一起坐。</w:t>
      </w:r>
    </w:p>
    <w:p w14:paraId="1A9FB0E7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525073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如果我是導演，將鏡頭拉近帶到車內，這兩位陌生人坐在一起，在大日頭，馬車摳囉摳囉在走，專心看著一捆羊皮卷的書，那段記載以賽亞書53章的經文，腓利就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這段經文，開始說起這是上帝對先知特別的啟示，這段經文所寫的，現在也已經應驗在耶穌身上，祂為世人受苦，在耶路撒冷城外被釘死在十字架上，替眾人的罪來受苦贖罪，這些話使他了解先知所寫。同時，究竟腓利又說了什麼﹖會不會也說起聖靈降臨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的經過，以及他信主的見證等等，經文中沒有特別說。也不知他們說多久，突然，馬車行到有水的地方，這位太監的心也開闊起來，就對腓利說，你看，這裡有水，我可以受洗禮嗎？馬車就停下來。</w:t>
      </w:r>
    </w:p>
    <w:p w14:paraId="1FE5575F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C559A46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們看見這兩個人，一步一步走進水內，水透過他們衣裳，身體感覺涼起來，直到他整個人浸在水裡，又聽見腓利對他，因為你已經相信耶穌基督是上帝的子，某某人，我奉父子聖神的名，給你行洗禮。當他在水裡，當水流過他的面，他不再口渴，乾渴的心也好像海綿要快快來吸收水分。這一個特別的時刻，一個恩典的時刻，也是榮耀歸天父的時刻。忽然，這個故事就在這裡結束，上帝的靈將腓利帶走。太監看他突然不見了，就很歡喜地繼續上路回家。</w:t>
      </w:r>
    </w:p>
    <w:p w14:paraId="3B0C4333" w14:textId="77777777" w:rsidR="00C37829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7AD836" w14:textId="77777777" w:rsidR="00C37829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C583E7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623186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我想，對腓利來說，在那次的旅程中，他成為復活主耶穌的見證人，跟人分享信仰，因著這樣，成為一趟超過想像的旅程。親愛的弟兄姊妹，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們在讀這段記載時，你有相信這樣奇妙的事會發生你身上嗎？當我們同樣領受一個耶穌的信，同受一個洗禮，同領受一個聖餐，這些經文好像在挑戰我們，在每天的生活中，你我可有準備好，去聽見聖靈特別的引領﹖你有否經歷過，聖靈透過我們去服事別人、祝福別人呢﹖以下要跟大家分享兩個我自己的故事。</w:t>
      </w:r>
    </w:p>
    <w:p w14:paraId="7112BE23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154A75" w14:textId="77777777" w:rsidR="00C37829" w:rsidRPr="0048449A" w:rsidRDefault="00C37829" w:rsidP="00C37829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8449A">
        <w:rPr>
          <w:rFonts w:ascii="文鼎特毛楷" w:eastAsia="文鼎特毛楷" w:hAnsi="標楷體" w:hint="eastAsia"/>
          <w:color w:val="000000"/>
          <w:sz w:val="32"/>
          <w:szCs w:val="32"/>
        </w:rPr>
        <w:t>三、我的兩段經歷故事</w:t>
      </w:r>
    </w:p>
    <w:p w14:paraId="06D6738D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第一個，是我還在神學院讀書時，那年暑假我在竹圍馬偕醫院接受CPE，為為期10週的訓練。在那一天我到病房探訪，那是訓練課程中的一部分。我遇到一位瘦瘦，大約五十多歲的先生，他看起來精神不錯，原來醫生跟他說明天就可以出院，所以心情輕鬆。談話中，我介紹自己是神學生，就是以後要做牧師的，他就開始談到以前同事曾帶他去過教會，他覺得牧師很厲害，很會禱告。也說到當他的小孩還小的時，他也曾想過要送小孩去教會參加活動，因為參加教會的小孩不會變壞。在談話中，我感覺他對信仰很有好感，我也鼓勵他可以去教會，他也客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氣地說謝謝，又主動跟我說隔壁床的那位看護是基督徒，可以去跟他說話，我就去。當我離開那個病房前，還走回去跟他說祝他平安後才離開，再繼續去隔壁的病房探訪。</w:t>
      </w:r>
    </w:p>
    <w:p w14:paraId="6C1BA43D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78A4F4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那時已經接近五點下班時間，當我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別的病房出來，還在想剛才跟這位先生的談話，感覺他的心很柔軟，正巧就在走廊碰到他，跟他歡喜打招呼。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後，我走去二樓福利社買飲料，下樓梯，又在舊大樓的樓梯口遇到他，我們兩個人都嚇一跳，又有一點害羞，或許他的心裡也在想，怎麼又遇到了阿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當我回去義工辦公室將制服背心放好，再走出來等交通車的時候，這時，我又看見他從醫院門口慢慢走出來，經過我排隊的面前，那時，我轉頭看交通車的時間表，又看手錶，還有五分鐘。你相信嗎﹖當交通車還來沒來之前，我又看見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我面前走回醫院，不過這次，他走在馬路的另一邊。這時，車來</w:t>
      </w:r>
      <w:r>
        <w:rPr>
          <w:rFonts w:ascii="標楷體" w:eastAsia="標楷體" w:hAnsi="標楷體" w:hint="eastAsia"/>
          <w:color w:val="000000"/>
          <w:sz w:val="28"/>
          <w:szCs w:val="28"/>
        </w:rPr>
        <w:t>了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，我上車，坐在交通車內，其他人也陸陸續續上車，我當時還有個意念，想說他會不會也上車﹖這次沒有。在車上我想著，剛才怎麼會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有這麼奇妙的事情阿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這時，車開了，看著車窗外漸漸遠離的醫院，我竟不自覺地吐一口氣。但是突然間，我的眼睛開了，我的心被掐了一下，剛剛是不是聖靈一直對我說話「維倫，你是不是還有一些話要對這位先生說，是比恭喜他出院還要好的好消息，那是關於生命的福音阿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不過，在那一次，我卻沒準備好，讓機會一次又一次的過去。這時，雖然我的眼睛開了，我的心卻開始難過，開始後悔，因為我知道明天不會看見他，後天也不會。</w:t>
      </w:r>
    </w:p>
    <w:p w14:paraId="5E5D1AF3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DFD54A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兄弟姊妹，我真正相信在我們的生活中會領受聖神的感動，有時是會給我們安慰，有時會催逼讓我們去見證上帝的恩典，成為主耶穌的見證人。但是，在這一切事經過，我們是像故事中的腓利和太監，心中歡歡喜喜來讚美上帝﹖還是像我那樣，當我坐在車上，站在此，還是懊悔，心中憂憂愁愁的離開。同樣是聖靈的引導，卻有不同的結果，各位，你曾經歷聖靈這樣的引導和感動嗎？下一次你要怎樣作？</w:t>
      </w:r>
    </w:p>
    <w:p w14:paraId="0A0638C6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BCC2F2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另外一個故事，是當我在淡水當牧師的時，，連續好幾年在6月2日馬偕逝世紀念日前，聯合淡水眾教會一起舉辦馬偕日活動—包括園遊會、以及眾教會的聯合禮拜。其中有兩三年，在園遊會當中，有設一個攤位可以換裝，讓參加的民眾可以穿好後拍照，同時我們會請他們留下聯絡地址，之後一個禮拜裡，我們會去家裡拜訪，在那個還沒有智慧型手機拍照功能的時代，我們藉著送照片和禮物的方式，去進行逐家傳福音佈道。當然，這需要受訓練，活動前幾次訓練，我帶著教會的兄姊們去參加，所謂訓練，也包括最後就直接在淡水老街上，透過五色珠(綠黑紅白黃)，跟人分享耶穌的福音。還記得有其他教會的幾位小朋友，高興地跑回來，說他們跟好多淡水老街上的人介紹耶穌，五色珠都發完了，還要回來再拿，再下去，看著他們那樣興奮，也讓我們深受激勵，小學五六年級的小朋友們就這麼勇敢，我們大人也要加油。</w:t>
      </w:r>
    </w:p>
    <w:p w14:paraId="038F8E8A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5C08B1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我還記得，那年在園遊會之後那個禮拜，就以我們教會作基地，週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一到週五的早上和下午，各教會受訓過的兄姊，聚集一同敬拜禱告後，分組出去逐家探訪，再回來教會報告各組的結果，並將決志的結果寫在一個大表上，也有安排同工留下守望禱告。那次，我希望也可以帶領人決志禱告信耶穌，並為自己禱告。前幾天我參加好幾次，發現並不容易，我在探訪中有替人禱告，卻對方都沒有決志，我繼續禱告求主帶領。到了禮拜五下午，最後一個時段，在敬拜和禱告之後，大家準備出發，那時段因為臨時有人沒來，需要安排有人留下來守望禱告，帶領的牧師問我「請你留下守望禱告，好嗎﹖」我說好，但心裡感到一種失落，因為我想今天是最後的機會。當大家出去後，我留在那裏守望禱告，禱告再禱告。沒多久，突然幹事打電話上來，跟我說「牧師，現在教會來了一個人，說想要受洗信耶穌，你能不能下來跟他談一下﹖」那是一位男性，透過朋友簡訊傳給他一些聖經經文來鼓勵他，那天下午他走進教會，希望有人能跟他談談，什麼叫做信耶穌，怎樣能成為基督徒，怎樣才能夠受洗等﹖我跟他談話，帶領他作決志禱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告，並約他禮拜天來教會，後續還要參加學道班。跟他邊說，我心裡很激動的在想，這也太神了吧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14:paraId="26C64FDC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F2716E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當兩三個小時之後，我們其他組員們陸續回來，大家輪流報告各組的狀況，將帶領決志的人寫在大表上，到最後要統計的時候，我舉起手來跟他們說「等一下，還有一個」，跟他們說了剛才在教會發生的事。還記得當帶領的牧師說「讓我們將一切的榮耀歸給上帝」時，大家一起同心開口禱告，為著能傳福音、分享信仰，為著所經歷的這些，心中是滿滿的感恩和喜樂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14:paraId="0FF65FE2" w14:textId="77777777" w:rsidR="00C37829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C9092F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725719" w14:textId="77777777" w:rsidR="00C37829" w:rsidRPr="0048449A" w:rsidRDefault="00C37829" w:rsidP="00C37829">
      <w:pPr>
        <w:adjustRightInd w:val="0"/>
        <w:snapToGrid w:val="0"/>
        <w:spacing w:beforeLines="10" w:before="36" w:afterLines="20" w:after="72" w:line="4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8449A">
        <w:rPr>
          <w:rFonts w:ascii="文鼎特毛楷" w:eastAsia="文鼎特毛楷" w:hAnsi="標楷體" w:hint="eastAsia"/>
          <w:color w:val="000000"/>
          <w:sz w:val="32"/>
          <w:szCs w:val="32"/>
        </w:rPr>
        <w:t>四、結論</w:t>
      </w:r>
    </w:p>
    <w:p w14:paraId="2D8419D9" w14:textId="77777777" w:rsidR="00C37829" w:rsidRPr="0048449A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你相信你現在正走在一趟超乎想像的旅程中嗎﹖</w:t>
      </w:r>
    </w:p>
    <w:p w14:paraId="3FE06369" w14:textId="77777777" w:rsidR="00C37829" w:rsidRDefault="00C37829" w:rsidP="00C37829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我親愛的弟兄姊妹們，我相信我們現在正走在一趟超乎想像的旅程中，雖然我們不知道再來這個禮拜中，上帝會將誰帶到你的身邊，讓你有機會可以分享，分享上帝的奇妙、上帝的愛、主耶穌的拯救，分享主耶穌在你的生命見證。或在參加</w:t>
      </w:r>
      <w:r w:rsidRPr="0048449A">
        <w:rPr>
          <w:rFonts w:ascii="標楷體" w:eastAsia="標楷體" w:hAnsi="標楷體" w:hint="eastAsia"/>
          <w:color w:val="000000"/>
          <w:sz w:val="28"/>
          <w:szCs w:val="28"/>
        </w:rPr>
        <w:t>旅行團的時候，或在你和朋友喝下午茶的時刻，還是在和社區鄰居、辦公室同事談話的時候。讓我們都做好準備，那是聖靈在你在我心中引領，如果我們願意，將會經歷超乎想像的旅程，願上帝幫助我們，也祝福我們這些聽祂話語又遵行的人，阿們嗎﹖</w:t>
      </w:r>
    </w:p>
    <w:tbl>
      <w:tblPr>
        <w:tblpPr w:leftFromText="180" w:rightFromText="180" w:vertAnchor="text" w:horzAnchor="margin" w:tblpY="267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8"/>
        <w:gridCol w:w="6611"/>
      </w:tblGrid>
      <w:tr w:rsidR="00C37829" w:rsidRPr="008E25CC" w14:paraId="0B01E1F6" w14:textId="77777777" w:rsidTr="005B1E18">
        <w:trPr>
          <w:trHeight w:val="907"/>
        </w:trPr>
        <w:tc>
          <w:tcPr>
            <w:tcW w:w="5000" w:type="pct"/>
            <w:gridSpan w:val="3"/>
            <w:vAlign w:val="center"/>
          </w:tcPr>
          <w:p w14:paraId="1E529B39" w14:textId="77777777" w:rsidR="00C37829" w:rsidRPr="008E25CC" w:rsidRDefault="00C37829" w:rsidP="005B1E1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21998A5" w14:textId="77777777" w:rsidR="00C37829" w:rsidRPr="008E25CC" w:rsidRDefault="00C37829" w:rsidP="005B1E1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C37829" w:rsidRPr="008E25CC" w14:paraId="1CC22A34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6246630C" w14:textId="77777777" w:rsidR="00C37829" w:rsidRPr="008E25CC" w:rsidRDefault="00C37829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4152A48B" w14:textId="77777777" w:rsidR="00C37829" w:rsidRPr="008E25CC" w:rsidRDefault="00C37829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9" w:type="pct"/>
            <w:vAlign w:val="center"/>
          </w:tcPr>
          <w:p w14:paraId="1A7F3287" w14:textId="77777777" w:rsidR="00C37829" w:rsidRPr="008E25CC" w:rsidRDefault="00C37829" w:rsidP="005B1E18">
            <w:pPr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C37829" w:rsidRPr="008E25CC" w14:paraId="5EEDA1AF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5FD9D977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43789C7F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5188E0E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約伯記29</w:t>
            </w:r>
          </w:p>
        </w:tc>
        <w:tc>
          <w:tcPr>
            <w:tcW w:w="3579" w:type="pct"/>
            <w:shd w:val="clear" w:color="auto" w:fill="auto"/>
          </w:tcPr>
          <w:p w14:paraId="1A0E615E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1.請細讀本章中約伯所做的事情，找出最吸引你的三項，將此記錄下來，並試著說明吸引你的原因。</w:t>
            </w:r>
          </w:p>
          <w:p w14:paraId="34BA020E" w14:textId="77777777" w:rsidR="00C37829" w:rsidRPr="00A34F5B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2.花一點時間，讓自己在禱告中與神對話，讓神啟示你可以做些什麼，讓你擁有這些美好的特質？</w:t>
            </w:r>
          </w:p>
        </w:tc>
      </w:tr>
      <w:tr w:rsidR="00C37829" w:rsidRPr="008E25CC" w14:paraId="2281E439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5D60A52B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  <w:p w14:paraId="5FAD405B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48AC5D1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</w:tc>
        <w:tc>
          <w:tcPr>
            <w:tcW w:w="3579" w:type="pct"/>
            <w:shd w:val="clear" w:color="auto" w:fill="auto"/>
          </w:tcPr>
          <w:p w14:paraId="2AD3A5D7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1.你曾無故遭受別人的嘲笑和汙衊嗎？那樣難過的經驗，是否已影響你對敬神及愛人的心？</w:t>
            </w:r>
          </w:p>
          <w:p w14:paraId="148DE474" w14:textId="77777777" w:rsidR="00C37829" w:rsidRPr="00A34F5B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2.在本章中，有哪一段經文最引起你的共鳴，約伯是否說到你曾經遭遇的侮辱，如果是這樣，請在禱告中求聖靈賜下醫治和平安。</w:t>
            </w:r>
          </w:p>
        </w:tc>
      </w:tr>
      <w:tr w:rsidR="00C37829" w:rsidRPr="008E25CC" w14:paraId="070FA242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6C1D2D61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3662D7CD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8FDAD2A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</w:tc>
        <w:tc>
          <w:tcPr>
            <w:tcW w:w="3579" w:type="pct"/>
            <w:shd w:val="clear" w:color="auto" w:fill="auto"/>
          </w:tcPr>
          <w:p w14:paraId="06E8E7FF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本章經文，不只是要強調約伯的至善，乃是要呈現語言霸凌的極大對比。</w:t>
            </w:r>
          </w:p>
          <w:p w14:paraId="3018DCE8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1.我們是否曾經使用過「屬靈」的言語，隨意為他人定罪呢？</w:t>
            </w:r>
          </w:p>
          <w:p w14:paraId="44DF7DC2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2.我們受到委屈難當之時，我們是選擇抗辯，還是求主施行公義呢？</w:t>
            </w:r>
          </w:p>
          <w:p w14:paraId="4CE84E46" w14:textId="77777777" w:rsidR="00C37829" w:rsidRPr="00A34F5B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3.我們相信，上帝必為我們伸張嗎？</w:t>
            </w:r>
          </w:p>
        </w:tc>
      </w:tr>
      <w:tr w:rsidR="00C37829" w:rsidRPr="008E25CC" w14:paraId="6773121B" w14:textId="77777777" w:rsidTr="005B1E18">
        <w:trPr>
          <w:trHeight w:val="907"/>
        </w:trPr>
        <w:tc>
          <w:tcPr>
            <w:tcW w:w="567" w:type="pct"/>
            <w:vAlign w:val="center"/>
          </w:tcPr>
          <w:p w14:paraId="7DD074BF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411BBB1F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FE6784A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32</w:t>
            </w:r>
          </w:p>
        </w:tc>
        <w:tc>
          <w:tcPr>
            <w:tcW w:w="3579" w:type="pct"/>
            <w:shd w:val="clear" w:color="auto" w:fill="auto"/>
          </w:tcPr>
          <w:p w14:paraId="27A19B88" w14:textId="77777777" w:rsidR="00C37829" w:rsidRPr="00C162F2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1.我們是否常常沒有安靜聽完別人所說的話，便急著發言？</w:t>
            </w:r>
          </w:p>
          <w:p w14:paraId="7DD8726A" w14:textId="77777777" w:rsidR="00C37829" w:rsidRPr="00C162F2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2.任何年齡的人，所做的發言，是否都有可學習之處？</w:t>
            </w:r>
          </w:p>
          <w:p w14:paraId="73AA4DAE" w14:textId="77777777" w:rsidR="00C37829" w:rsidRPr="00A34F5B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3.發言序位(由年長者先發言)對我們而言，有甚麼樣的意義？</w:t>
            </w:r>
          </w:p>
        </w:tc>
      </w:tr>
      <w:tr w:rsidR="00C37829" w:rsidRPr="008E25CC" w14:paraId="49F0FE90" w14:textId="77777777" w:rsidTr="005B1E18">
        <w:trPr>
          <w:trHeight w:val="907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448A866D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1153DDAA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96B82F8" w14:textId="77777777" w:rsidR="00C37829" w:rsidRPr="008E25CC" w:rsidRDefault="00C37829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33</w:t>
            </w:r>
          </w:p>
        </w:tc>
        <w:tc>
          <w:tcPr>
            <w:tcW w:w="3579" w:type="pct"/>
            <w:tcBorders>
              <w:bottom w:val="double" w:sz="12" w:space="0" w:color="auto"/>
            </w:tcBorders>
            <w:shd w:val="clear" w:color="auto" w:fill="auto"/>
          </w:tcPr>
          <w:p w14:paraId="0C8C577D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1.你多久沒有聽見上帝的聲音了？</w:t>
            </w:r>
          </w:p>
          <w:p w14:paraId="7F04FF64" w14:textId="77777777" w:rsidR="00C37829" w:rsidRPr="00187381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2.上帝提醒的話語，是否曾經成為你的祝福？</w:t>
            </w:r>
          </w:p>
          <w:p w14:paraId="7DC6AD3D" w14:textId="77777777" w:rsidR="00C37829" w:rsidRPr="00A34F5B" w:rsidRDefault="00C37829" w:rsidP="005B1E18">
            <w:pPr>
              <w:adjustRightInd w:val="0"/>
              <w:snapToGrid w:val="0"/>
              <w:spacing w:afterLines="20" w:after="72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87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3.若你有那美好的經驗，是否與人分享呢？</w:t>
            </w:r>
          </w:p>
        </w:tc>
      </w:tr>
    </w:tbl>
    <w:p w14:paraId="3D62A877" w14:textId="77777777" w:rsidR="00C37829" w:rsidRPr="008E25CC" w:rsidRDefault="00C37829" w:rsidP="00C37829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4DD23B2E" w14:textId="77777777" w:rsidR="00C37829" w:rsidRDefault="00C37829" w:rsidP="00825F24">
      <w:pPr>
        <w:rPr>
          <w:rFonts w:hint="eastAsia"/>
        </w:rPr>
      </w:pPr>
    </w:p>
    <w:sectPr w:rsidR="00C37829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984CC" w14:textId="77777777" w:rsidR="00C37829" w:rsidRDefault="00C378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038698A" w14:textId="77777777" w:rsidR="00C37829" w:rsidRDefault="00C3782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3BAB" w14:textId="77777777" w:rsidR="00C37829" w:rsidRDefault="00C3782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1AE0D60" w14:textId="77777777" w:rsidR="00C37829" w:rsidRDefault="00C37829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1B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91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A5D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3A2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319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B70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21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CC6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8F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5D5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BBF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CD6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BB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5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5A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2E5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73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3F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7F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0C6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1F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3F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1"/>
    <w:rsid w:val="0016780D"/>
    <w:rsid w:val="00167991"/>
    <w:rsid w:val="00167A24"/>
    <w:rsid w:val="00167A38"/>
    <w:rsid w:val="00167A3F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AA9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AC7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94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BD6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3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37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47E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CBC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07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9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38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69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2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13F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A9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9C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5A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0F8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37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96D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213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8D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2A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DB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C69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874"/>
    <w:rsid w:val="00373963"/>
    <w:rsid w:val="003739B7"/>
    <w:rsid w:val="00373A1A"/>
    <w:rsid w:val="00373D45"/>
    <w:rsid w:val="00373D48"/>
    <w:rsid w:val="00373DE8"/>
    <w:rsid w:val="00373EB3"/>
    <w:rsid w:val="00373EF6"/>
    <w:rsid w:val="00373F17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D2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0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4F2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0B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AE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BE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85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5B1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41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5FA2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D65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1CD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487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61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09C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92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0A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3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0D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3C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3DF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EE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E98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2F3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388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773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6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C1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71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CF"/>
    <w:rsid w:val="005826D0"/>
    <w:rsid w:val="0058273C"/>
    <w:rsid w:val="0058278F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312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823"/>
    <w:rsid w:val="005A3944"/>
    <w:rsid w:val="005A3967"/>
    <w:rsid w:val="005A3995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1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8A2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59"/>
    <w:rsid w:val="005E146F"/>
    <w:rsid w:val="005E14C9"/>
    <w:rsid w:val="005E16DD"/>
    <w:rsid w:val="005E174B"/>
    <w:rsid w:val="005E1790"/>
    <w:rsid w:val="005E17E5"/>
    <w:rsid w:val="005E193D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00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89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4D0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58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8E3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3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C58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06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02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0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A08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7B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57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D30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28B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29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369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36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44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8FE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2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9E4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80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C78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1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13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4DF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EBC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634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34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07C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18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B38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BB6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16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0C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CE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AA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BF3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1C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73B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A8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C32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B0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57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667"/>
    <w:rsid w:val="0090187A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B2C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05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267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8C0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EA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3E2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9C6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9FD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7D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9F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1E2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CF5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7E4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0C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71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5C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2FD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4B9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5A9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5A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51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49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57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888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54D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DEA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41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9FE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9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3AE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997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82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3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D93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00A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CB9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4F0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C3A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5B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26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D90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A8A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60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95D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396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2B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29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CF9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22"/>
    <w:rsid w:val="00C5427F"/>
    <w:rsid w:val="00C5432E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43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CEB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2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677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38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4E2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5CC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B91"/>
    <w:rsid w:val="00CD7C19"/>
    <w:rsid w:val="00CD7C63"/>
    <w:rsid w:val="00CD7C9A"/>
    <w:rsid w:val="00CD7D14"/>
    <w:rsid w:val="00CD7D6D"/>
    <w:rsid w:val="00CD7DC0"/>
    <w:rsid w:val="00CD7E4F"/>
    <w:rsid w:val="00CD7E5E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50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46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BB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EC1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0FA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926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6E94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7FE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B7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794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9B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9EC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16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21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1B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4EE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4FA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27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5F0E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D7D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2E7B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AE6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917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CC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46A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0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A9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5F4D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7AE"/>
    <w:rsid w:val="00F007BF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2C4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78"/>
    <w:rsid w:val="00F324BE"/>
    <w:rsid w:val="00F324D0"/>
    <w:rsid w:val="00F32544"/>
    <w:rsid w:val="00F3262E"/>
    <w:rsid w:val="00F32682"/>
    <w:rsid w:val="00F327C2"/>
    <w:rsid w:val="00F327CB"/>
    <w:rsid w:val="00F32883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BE"/>
    <w:rsid w:val="00F51DC1"/>
    <w:rsid w:val="00F51E42"/>
    <w:rsid w:val="00F51E95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0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3EFD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41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83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B46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EA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C3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3796</Words>
  <Characters>4745</Characters>
  <Application>Microsoft Office Word</Application>
  <DocSecurity>0</DocSecurity>
  <Lines>1581</Lines>
  <Paragraphs>1423</Paragraphs>
  <ScaleCrop>false</ScaleCrop>
  <Company/>
  <LinksUpToDate>false</LinksUpToDate>
  <CharactersWithSpaces>7118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2024-04-27T06:31:00Z</dcterms:created>
  <dcterms:modified xsi:type="dcterms:W3CDTF">2024-04-27T06:31:00Z</dcterms:modified>
</cp:coreProperties>
</file>