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41894F" w14:textId="226FF074" w:rsidR="00E84AEB" w:rsidRPr="001648E8" w:rsidRDefault="00F102E3" w:rsidP="009D7408">
      <w:pPr>
        <w:pStyle w:val="31"/>
        <w:spacing w:line="480" w:lineRule="auto"/>
        <w:jc w:val="center"/>
        <w:rPr>
          <w:rFonts w:ascii="文鼎特毛楷" w:eastAsia="文鼎特毛楷" w:hAnsi="新細明體"/>
          <w:b w:val="0"/>
          <w:spacing w:val="-6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41850" behindDoc="0" locked="0" layoutInCell="1" allowOverlap="1" wp14:anchorId="1ED43705" wp14:editId="394FD3E0">
            <wp:simplePos x="0" y="0"/>
            <wp:positionH relativeFrom="column">
              <wp:posOffset>80645</wp:posOffset>
            </wp:positionH>
            <wp:positionV relativeFrom="paragraph">
              <wp:posOffset>-196215</wp:posOffset>
            </wp:positionV>
            <wp:extent cx="1205768" cy="1301750"/>
            <wp:effectExtent l="0" t="0" r="0" b="0"/>
            <wp:wrapNone/>
            <wp:docPr id="53950744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50744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768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5CB" w:rsidRPr="001648E8">
        <w:rPr>
          <w:rFonts w:ascii="文鼎特毛楷" w:eastAsia="文鼎特毛楷" w:hint="eastAsia"/>
          <w:b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C8B64C" wp14:editId="18C7B59E">
                <wp:simplePos x="0" y="0"/>
                <wp:positionH relativeFrom="column">
                  <wp:posOffset>4696511</wp:posOffset>
                </wp:positionH>
                <wp:positionV relativeFrom="paragraph">
                  <wp:posOffset>217856</wp:posOffset>
                </wp:positionV>
                <wp:extent cx="1250950" cy="855878"/>
                <wp:effectExtent l="0" t="0" r="25400" b="20955"/>
                <wp:wrapNone/>
                <wp:docPr id="3965" name="文字方塊 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855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7538" w14:textId="77777777" w:rsidR="00D01D42" w:rsidRPr="008661D6" w:rsidRDefault="00D01D42" w:rsidP="001D1943">
                            <w:pPr>
                              <w:snapToGrid w:val="0"/>
                              <w:spacing w:beforeLines="20" w:before="72" w:line="320" w:lineRule="exact"/>
                              <w:ind w:rightChars="-50" w:right="-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bookmarkStart w:id="0" w:name="_Hlk149987189"/>
                            <w:bookmarkEnd w:id="0"/>
                            <w:r w:rsidRPr="008661D6">
                              <w:rPr>
                                <w:rFonts w:ascii="標楷體" w:eastAsia="標楷體" w:hAnsi="標楷體" w:hint="eastAsia"/>
                              </w:rPr>
                              <w:t>主日禮拜週報</w:t>
                            </w:r>
                          </w:p>
                          <w:p w14:paraId="603FCC85" w14:textId="1FCEB8C3" w:rsidR="00D01D42" w:rsidRPr="00E05518" w:rsidRDefault="00D01D42" w:rsidP="00973C59">
                            <w:pPr>
                              <w:snapToGrid w:val="0"/>
                              <w:spacing w:beforeLines="20" w:before="72"/>
                              <w:ind w:leftChars="-30" w:left="-72" w:rightChars="-50" w:right="-120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20</w:t>
                            </w:r>
                            <w:r w:rsidR="00F11DA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</w:t>
                            </w:r>
                            <w:r w:rsidR="00605310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4</w:t>
                            </w:r>
                            <w:r w:rsidRPr="008661D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年</w:t>
                            </w:r>
                            <w:r w:rsidR="00BE089C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5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月</w:t>
                            </w:r>
                            <w:r w:rsidR="00BE089C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5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日</w:t>
                            </w:r>
                          </w:p>
                          <w:p w14:paraId="0A95E8BB" w14:textId="12A75BE9" w:rsidR="00D01D42" w:rsidRDefault="00D01D42" w:rsidP="00C40DED">
                            <w:pPr>
                              <w:snapToGrid w:val="0"/>
                              <w:spacing w:beforeLines="20" w:before="72"/>
                              <w:ind w:rightChars="-50" w:right="-120"/>
                              <w:jc w:val="center"/>
                              <w:rPr>
                                <w:color w:val="000000"/>
                              </w:rPr>
                            </w:pP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NO.</w:t>
                            </w:r>
                            <w:r w:rsidR="00902250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 w:rsidR="00023A5D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10</w:t>
                            </w:r>
                            <w:r w:rsidR="00BE089C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8B64C" id="_x0000_t202" coordsize="21600,21600" o:spt="202" path="m,l,21600r21600,l21600,xe">
                <v:stroke joinstyle="miter"/>
                <v:path gradientshapeok="t" o:connecttype="rect"/>
              </v:shapetype>
              <v:shape id="文字方塊 3965" o:spid="_x0000_s1026" type="#_x0000_t202" style="position:absolute;left:0;text-align:left;margin-left:369.8pt;margin-top:17.15pt;width:98.5pt;height:67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" strokeweight="1.75pt">
                <v:stroke linestyle="thinThin"/>
                <v:textbox>
                  <w:txbxContent>
                    <w:p w14:paraId="440A7538" w14:textId="77777777" w:rsidR="00D01D42" w:rsidRPr="008661D6" w:rsidRDefault="00D01D42" w:rsidP="001D1943">
                      <w:pPr>
                        <w:snapToGrid w:val="0"/>
                        <w:spacing w:beforeLines="20" w:before="72" w:line="320" w:lineRule="exact"/>
                        <w:ind w:rightChars="-50" w:right="-120"/>
                        <w:jc w:val="center"/>
                        <w:rPr>
                          <w:rFonts w:ascii="標楷體" w:eastAsia="標楷體" w:hAnsi="標楷體"/>
                        </w:rPr>
                      </w:pPr>
                      <w:bookmarkStart w:id="1" w:name="_Hlk149987189"/>
                      <w:bookmarkEnd w:id="1"/>
                      <w:r w:rsidRPr="008661D6">
                        <w:rPr>
                          <w:rFonts w:ascii="標楷體" w:eastAsia="標楷體" w:hAnsi="標楷體" w:hint="eastAsia"/>
                        </w:rPr>
                        <w:t>主日禮拜週報</w:t>
                      </w:r>
                    </w:p>
                    <w:p w14:paraId="603FCC85" w14:textId="1FCEB8C3" w:rsidR="00D01D42" w:rsidRPr="00E05518" w:rsidRDefault="00D01D42" w:rsidP="00973C59">
                      <w:pPr>
                        <w:snapToGrid w:val="0"/>
                        <w:spacing w:beforeLines="20" w:before="72"/>
                        <w:ind w:leftChars="-30" w:left="-72" w:rightChars="-50" w:right="-120"/>
                        <w:jc w:val="distribute"/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20</w:t>
                      </w:r>
                      <w:r w:rsidR="00F11DA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</w:t>
                      </w:r>
                      <w:r w:rsidR="00605310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4</w:t>
                      </w:r>
                      <w:r w:rsidRPr="008661D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年</w:t>
                      </w:r>
                      <w:r w:rsidR="00BE089C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5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月</w:t>
                      </w:r>
                      <w:r w:rsidR="00BE089C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5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日</w:t>
                      </w:r>
                    </w:p>
                    <w:p w14:paraId="0A95E8BB" w14:textId="12A75BE9" w:rsidR="00D01D42" w:rsidRDefault="00D01D42" w:rsidP="00C40DED">
                      <w:pPr>
                        <w:snapToGrid w:val="0"/>
                        <w:spacing w:beforeLines="20" w:before="72"/>
                        <w:ind w:rightChars="-50" w:right="-120"/>
                        <w:jc w:val="center"/>
                        <w:rPr>
                          <w:color w:val="000000"/>
                        </w:rPr>
                      </w:pPr>
                      <w:r w:rsidRPr="00E05518">
                        <w:rPr>
                          <w:rFonts w:ascii="標楷體" w:eastAsia="標楷體" w:hAnsi="標楷體" w:hint="eastAsia"/>
                          <w:color w:val="000000"/>
                        </w:rPr>
                        <w:t>NO.</w:t>
                      </w:r>
                      <w:r w:rsidR="00902250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2</w:t>
                      </w:r>
                      <w:r w:rsidR="00023A5D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10</w:t>
                      </w:r>
                      <w:r w:rsidR="00BE089C"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84AEB" w:rsidRPr="00384B4B">
        <w:rPr>
          <w:rFonts w:ascii="文鼎特毛楷" w:eastAsia="文鼎特毛楷" w:hint="eastAsia"/>
          <w:b w:val="0"/>
          <w:spacing w:val="24"/>
          <w:kern w:val="0"/>
          <w:sz w:val="44"/>
          <w:szCs w:val="44"/>
          <w:fitText w:val="4840" w:id="1484937216"/>
        </w:rPr>
        <w:t>台北和平基督長老教</w:t>
      </w:r>
      <w:r w:rsidR="00E84AEB" w:rsidRPr="00384B4B">
        <w:rPr>
          <w:rFonts w:ascii="文鼎特毛楷" w:eastAsia="文鼎特毛楷" w:hAnsi="新細明體" w:hint="eastAsia"/>
          <w:b w:val="0"/>
          <w:spacing w:val="4"/>
          <w:kern w:val="0"/>
          <w:sz w:val="44"/>
          <w:szCs w:val="44"/>
          <w:fitText w:val="4840" w:id="1484937216"/>
        </w:rPr>
        <w:t>會</w:t>
      </w:r>
    </w:p>
    <w:p w14:paraId="2BD7D324" w14:textId="53E29987" w:rsidR="00D14954" w:rsidRPr="00536858" w:rsidRDefault="00D14954" w:rsidP="00536858">
      <w:pPr>
        <w:snapToGrid w:val="0"/>
        <w:spacing w:beforeLines="30" w:before="108" w:line="440" w:lineRule="exact"/>
        <w:jc w:val="center"/>
        <w:rPr>
          <w:rFonts w:ascii="文鼎特毛楷" w:eastAsia="文鼎特毛楷" w:hAnsi="Adobe 繁黑體 Std B"/>
          <w:sz w:val="36"/>
          <w:szCs w:val="36"/>
        </w:rPr>
      </w:pPr>
      <w:bookmarkStart w:id="1" w:name="_Hlk151120204"/>
      <w:bookmarkStart w:id="2" w:name="_Hlk148713853"/>
      <w:r w:rsidRPr="00536858">
        <w:rPr>
          <w:rFonts w:ascii="文鼎特毛楷" w:eastAsia="文鼎特毛楷" w:hAnsi="Adobe 繁黑體 Std B" w:hint="eastAsia"/>
          <w:sz w:val="36"/>
          <w:szCs w:val="36"/>
        </w:rPr>
        <w:t>【</w:t>
      </w:r>
      <w:r w:rsidR="00536858" w:rsidRPr="00536858">
        <w:rPr>
          <w:rFonts w:ascii="文鼎特毛楷" w:eastAsia="文鼎特毛楷" w:hAnsi="Adobe 繁黑體 Std B" w:hint="eastAsia"/>
          <w:sz w:val="36"/>
          <w:szCs w:val="36"/>
        </w:rPr>
        <w:t>跟隨基督，</w:t>
      </w:r>
      <w:r w:rsidR="00B66FA7" w:rsidRPr="00B66FA7">
        <w:rPr>
          <w:rFonts w:ascii="文鼎特毛楷" w:eastAsia="文鼎特毛楷" w:hAnsi="Adobe 繁黑體 Std B" w:hint="eastAsia"/>
          <w:sz w:val="36"/>
          <w:szCs w:val="36"/>
        </w:rPr>
        <w:t>齊心建造</w:t>
      </w:r>
      <w:r w:rsidRPr="00536858">
        <w:rPr>
          <w:rFonts w:ascii="文鼎特毛楷" w:eastAsia="文鼎特毛楷" w:hAnsi="Adobe 繁黑體 Std B" w:hint="eastAsia"/>
          <w:sz w:val="36"/>
          <w:szCs w:val="36"/>
        </w:rPr>
        <w:t>】</w:t>
      </w:r>
      <w:bookmarkEnd w:id="1"/>
    </w:p>
    <w:bookmarkEnd w:id="2"/>
    <w:p w14:paraId="11CBE65F" w14:textId="6BDD5611" w:rsidR="00D6455F" w:rsidRPr="006976B6" w:rsidRDefault="006976B6" w:rsidP="006976B6">
      <w:pPr>
        <w:snapToGrid w:val="0"/>
        <w:spacing w:beforeLines="30" w:before="108"/>
        <w:jc w:val="center"/>
        <w:rPr>
          <w:rFonts w:ascii="文鼎特毛楷" w:eastAsia="文鼎特毛楷" w:hAnsi="標楷體"/>
          <w:sz w:val="28"/>
          <w:szCs w:val="28"/>
        </w:rPr>
      </w:pPr>
      <w:r>
        <w:rPr>
          <w:rFonts w:ascii="文鼎特毛楷" w:eastAsia="文鼎特毛楷" w:hAnsi="標楷體" w:hint="eastAsia"/>
          <w:sz w:val="28"/>
          <w:szCs w:val="28"/>
        </w:rPr>
        <w:t>主日</w:t>
      </w:r>
      <w:r w:rsidR="00C321FB" w:rsidRPr="00C321FB">
        <w:rPr>
          <w:rFonts w:ascii="文鼎特毛楷" w:eastAsia="文鼎特毛楷" w:hAnsi="標楷體" w:hint="eastAsia"/>
          <w:sz w:val="28"/>
          <w:szCs w:val="28"/>
        </w:rPr>
        <w:t>禮拜程序</w:t>
      </w:r>
    </w:p>
    <w:p w14:paraId="56517944" w14:textId="615C1B37" w:rsidR="00D6455F" w:rsidRPr="001648E8" w:rsidRDefault="001B56E3" w:rsidP="00D6455F">
      <w:pPr>
        <w:spacing w:line="240" w:lineRule="exact"/>
        <w:rPr>
          <w:noProof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54DCCAD" wp14:editId="5D4EAD4C">
                <wp:simplePos x="0" y="0"/>
                <wp:positionH relativeFrom="column">
                  <wp:posOffset>-93345</wp:posOffset>
                </wp:positionH>
                <wp:positionV relativeFrom="paragraph">
                  <wp:posOffset>19684</wp:posOffset>
                </wp:positionV>
                <wp:extent cx="6008370" cy="0"/>
                <wp:effectExtent l="0" t="0" r="0" b="0"/>
                <wp:wrapNone/>
                <wp:docPr id="19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7E950" id="直線接點 5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.35pt,1.55pt" to="46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0E61596" wp14:editId="65D6DF9A">
                <wp:simplePos x="0" y="0"/>
                <wp:positionH relativeFrom="column">
                  <wp:posOffset>-93345</wp:posOffset>
                </wp:positionH>
                <wp:positionV relativeFrom="paragraph">
                  <wp:posOffset>65404</wp:posOffset>
                </wp:positionV>
                <wp:extent cx="6008370" cy="0"/>
                <wp:effectExtent l="0" t="0" r="0" b="0"/>
                <wp:wrapNone/>
                <wp:docPr id="18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E66F1A" id="直線接點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35pt,5.15pt" to="46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tbl>
      <w:tblPr>
        <w:tblW w:w="948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1009"/>
        <w:gridCol w:w="18"/>
        <w:gridCol w:w="3503"/>
        <w:gridCol w:w="1275"/>
        <w:gridCol w:w="6"/>
        <w:gridCol w:w="732"/>
        <w:gridCol w:w="251"/>
        <w:gridCol w:w="1424"/>
        <w:gridCol w:w="11"/>
      </w:tblGrid>
      <w:tr w:rsidR="00554571" w:rsidRPr="00F86A26" w14:paraId="23024F6E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3713C2E" w14:textId="77777777" w:rsidR="00554571" w:rsidRPr="00F86A26" w:rsidRDefault="00554571" w:rsidP="005B1E18">
            <w:pPr>
              <w:adjustRightInd w:val="0"/>
              <w:snapToGrid w:val="0"/>
              <w:spacing w:line="280" w:lineRule="exact"/>
              <w:ind w:leftChars="-11" w:left="-26"/>
              <w:contextualSpacing/>
              <w:rPr>
                <w:rFonts w:ascii="文鼎特毛楷" w:eastAsia="文鼎特毛楷" w:hAnsi="標楷體"/>
                <w:color w:val="000000" w:themeColor="text1"/>
                <w:spacing w:val="-8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第一堂禮拜</w:t>
            </w:r>
          </w:p>
        </w:tc>
        <w:tc>
          <w:tcPr>
            <w:tcW w:w="4530" w:type="dxa"/>
            <w:gridSpan w:val="3"/>
            <w:vAlign w:val="center"/>
          </w:tcPr>
          <w:p w14:paraId="7A1E7E55" w14:textId="7E22D8DF" w:rsidR="00554571" w:rsidRPr="00F86A26" w:rsidRDefault="00554571" w:rsidP="005B1E18">
            <w:pPr>
              <w:adjustRightInd w:val="0"/>
              <w:snapToGrid w:val="0"/>
              <w:spacing w:line="28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 道：</w:t>
            </w:r>
            <w:r w:rsidR="00062458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邱淑貞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  <w:tc>
          <w:tcPr>
            <w:tcW w:w="1275" w:type="dxa"/>
            <w:vAlign w:val="center"/>
          </w:tcPr>
          <w:p w14:paraId="7EE189F9" w14:textId="77777777" w:rsidR="00554571" w:rsidRPr="00F86A26" w:rsidRDefault="00554571" w:rsidP="005B1E18">
            <w:pPr>
              <w:adjustRightInd w:val="0"/>
              <w:snapToGrid w:val="0"/>
              <w:spacing w:line="280" w:lineRule="exact"/>
              <w:ind w:leftChars="-11" w:left="-26"/>
              <w:contextualSpacing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第二堂禮拜</w:t>
            </w:r>
          </w:p>
        </w:tc>
        <w:tc>
          <w:tcPr>
            <w:tcW w:w="989" w:type="dxa"/>
            <w:gridSpan w:val="3"/>
            <w:vAlign w:val="center"/>
          </w:tcPr>
          <w:p w14:paraId="2D77027B" w14:textId="77777777" w:rsidR="00554571" w:rsidRPr="00F86A26" w:rsidRDefault="00554571" w:rsidP="005B1E18">
            <w:pPr>
              <w:tabs>
                <w:tab w:val="left" w:pos="1640"/>
              </w:tabs>
              <w:adjustRightInd w:val="0"/>
              <w:snapToGrid w:val="0"/>
              <w:spacing w:line="28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講 道：</w:t>
            </w:r>
            <w:r w:rsidRPr="00F86A26">
              <w:rPr>
                <w:rFonts w:ascii="標楷體" w:eastAsia="標楷體" w:hAnsi="標楷體"/>
                <w:color w:val="000000" w:themeColor="text1"/>
                <w:spacing w:val="-14"/>
              </w:rPr>
              <w:t xml:space="preserve"> </w:t>
            </w:r>
          </w:p>
        </w:tc>
        <w:tc>
          <w:tcPr>
            <w:tcW w:w="1435" w:type="dxa"/>
            <w:gridSpan w:val="2"/>
            <w:vAlign w:val="center"/>
          </w:tcPr>
          <w:p w14:paraId="49A6E740" w14:textId="48AA921C" w:rsidR="00554571" w:rsidRPr="00F86A26" w:rsidRDefault="00062458" w:rsidP="005B1E18">
            <w:pPr>
              <w:tabs>
                <w:tab w:val="left" w:pos="1640"/>
              </w:tabs>
              <w:adjustRightInd w:val="0"/>
              <w:snapToGrid w:val="0"/>
              <w:spacing w:line="28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4"/>
              </w:rPr>
              <w:t>邱淑貞</w:t>
            </w:r>
            <w:r w:rsidR="00554571"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牧師</w:t>
            </w:r>
          </w:p>
        </w:tc>
      </w:tr>
      <w:tr w:rsidR="00554571" w:rsidRPr="00414493" w14:paraId="5B67466D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AADE5E3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3"/>
            <w:vAlign w:val="center"/>
          </w:tcPr>
          <w:p w14:paraId="6C58EE68" w14:textId="7E719848" w:rsidR="00554571" w:rsidRPr="00414493" w:rsidRDefault="00554571" w:rsidP="005B1E18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414493">
              <w:rPr>
                <w:rFonts w:ascii="標楷體" w:eastAsia="標楷體" w:hAnsi="標楷體" w:hint="eastAsia"/>
                <w:spacing w:val="-4"/>
              </w:rPr>
              <w:t>司 會</w:t>
            </w:r>
            <w:r w:rsidRPr="00414493">
              <w:rPr>
                <w:rFonts w:ascii="標楷體" w:eastAsia="標楷體" w:hAnsi="標楷體"/>
                <w:spacing w:val="-4"/>
              </w:rPr>
              <w:t>：</w:t>
            </w:r>
            <w:r w:rsidR="00062458" w:rsidRPr="00062458">
              <w:rPr>
                <w:rFonts w:ascii="標楷體" w:eastAsia="標楷體" w:hAnsi="標楷體" w:hint="eastAsia"/>
                <w:spacing w:val="-4"/>
              </w:rPr>
              <w:t>曾煥雯</w:t>
            </w:r>
            <w:r w:rsidR="00062458">
              <w:rPr>
                <w:rFonts w:ascii="標楷體" w:eastAsia="標楷體" w:hAnsi="標楷體" w:hint="eastAsia"/>
                <w:spacing w:val="-4"/>
              </w:rPr>
              <w:t>長老</w:t>
            </w:r>
          </w:p>
        </w:tc>
        <w:tc>
          <w:tcPr>
            <w:tcW w:w="1275" w:type="dxa"/>
            <w:vAlign w:val="center"/>
          </w:tcPr>
          <w:p w14:paraId="2ABF0DC9" w14:textId="77777777" w:rsidR="00554571" w:rsidRPr="00414493" w:rsidRDefault="00554571" w:rsidP="005B1E18">
            <w:pPr>
              <w:adjustRightInd w:val="0"/>
              <w:snapToGrid w:val="0"/>
              <w:spacing w:line="250" w:lineRule="exact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7E809130" w14:textId="77777777" w:rsidR="00554571" w:rsidRPr="00414493" w:rsidRDefault="00554571" w:rsidP="005B1E18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414493">
              <w:rPr>
                <w:rFonts w:ascii="標楷體" w:eastAsia="標楷體" w:hAnsi="標楷體" w:hint="eastAsia"/>
                <w:spacing w:val="-14"/>
              </w:rPr>
              <w:t>司 會</w:t>
            </w:r>
            <w:r w:rsidRPr="00414493">
              <w:rPr>
                <w:rFonts w:ascii="標楷體" w:eastAsia="標楷體" w:hAnsi="標楷體"/>
                <w:spacing w:val="-14"/>
              </w:rPr>
              <w:t>：</w:t>
            </w:r>
          </w:p>
        </w:tc>
        <w:tc>
          <w:tcPr>
            <w:tcW w:w="1435" w:type="dxa"/>
            <w:gridSpan w:val="2"/>
            <w:vAlign w:val="center"/>
          </w:tcPr>
          <w:p w14:paraId="254ECEFB" w14:textId="6F2EBAED" w:rsidR="00554571" w:rsidRPr="00414493" w:rsidRDefault="00062458" w:rsidP="005B1E18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邱煌森長老</w:t>
            </w:r>
          </w:p>
        </w:tc>
      </w:tr>
      <w:tr w:rsidR="00554571" w:rsidRPr="00414493" w14:paraId="047D401D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405BC3C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3"/>
            <w:vAlign w:val="center"/>
          </w:tcPr>
          <w:p w14:paraId="0B130E36" w14:textId="363A9C15" w:rsidR="00554571" w:rsidRPr="00414493" w:rsidRDefault="00554571" w:rsidP="005B1E18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414493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062458">
              <w:rPr>
                <w:rFonts w:ascii="標楷體" w:eastAsia="標楷體" w:hAnsi="標楷體" w:hint="eastAsia"/>
                <w:spacing w:val="-4"/>
              </w:rPr>
              <w:t>蔡沛琳</w:t>
            </w:r>
            <w:r w:rsidR="00551FC1" w:rsidRPr="00551FC1">
              <w:rPr>
                <w:rFonts w:ascii="標楷體" w:eastAsia="標楷體" w:hAnsi="標楷體" w:hint="eastAsia"/>
                <w:spacing w:val="-4"/>
              </w:rPr>
              <w:t>姊妹</w:t>
            </w:r>
          </w:p>
        </w:tc>
        <w:tc>
          <w:tcPr>
            <w:tcW w:w="1275" w:type="dxa"/>
            <w:vAlign w:val="center"/>
          </w:tcPr>
          <w:p w14:paraId="7514DADF" w14:textId="77777777" w:rsidR="00554571" w:rsidRPr="00414493" w:rsidRDefault="00554571" w:rsidP="005B1E1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3C1D9220" w14:textId="77777777" w:rsidR="00554571" w:rsidRPr="00414493" w:rsidRDefault="00554571" w:rsidP="005B1E18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414493">
              <w:rPr>
                <w:rFonts w:ascii="標楷體" w:eastAsia="標楷體" w:hAnsi="標楷體" w:hint="eastAsia"/>
                <w:spacing w:val="-14"/>
              </w:rPr>
              <w:t>司 琴：</w:t>
            </w:r>
          </w:p>
        </w:tc>
        <w:tc>
          <w:tcPr>
            <w:tcW w:w="1435" w:type="dxa"/>
            <w:gridSpan w:val="2"/>
            <w:vAlign w:val="center"/>
          </w:tcPr>
          <w:p w14:paraId="557BABDE" w14:textId="2D0813D3" w:rsidR="00554571" w:rsidRPr="00414493" w:rsidRDefault="00062458" w:rsidP="005B1E18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張希如</w:t>
            </w:r>
            <w:r w:rsidR="0007798F">
              <w:rPr>
                <w:rFonts w:ascii="標楷體" w:eastAsia="標楷體" w:hAnsi="標楷體" w:hint="eastAsia"/>
                <w:spacing w:val="-14"/>
              </w:rPr>
              <w:t>姊妹</w:t>
            </w:r>
          </w:p>
        </w:tc>
      </w:tr>
      <w:tr w:rsidR="00554571" w:rsidRPr="00414493" w14:paraId="3FCADEDC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411518E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3"/>
            <w:vAlign w:val="center"/>
          </w:tcPr>
          <w:p w14:paraId="37729731" w14:textId="77777777" w:rsidR="00554571" w:rsidRPr="00414493" w:rsidRDefault="00554571" w:rsidP="005B1E18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275" w:type="dxa"/>
            <w:vAlign w:val="center"/>
          </w:tcPr>
          <w:p w14:paraId="421F0E23" w14:textId="77777777" w:rsidR="00554571" w:rsidRPr="00414493" w:rsidRDefault="00554571" w:rsidP="005B1E18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3C6E3EAA" w14:textId="77777777" w:rsidR="00554571" w:rsidRPr="00414493" w:rsidRDefault="00554571" w:rsidP="005B1E18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414493">
              <w:rPr>
                <w:rFonts w:ascii="標楷體" w:eastAsia="標楷體" w:hAnsi="標楷體" w:hint="eastAsia"/>
                <w:spacing w:val="-14"/>
              </w:rPr>
              <w:t>領 詩：</w:t>
            </w:r>
          </w:p>
        </w:tc>
        <w:tc>
          <w:tcPr>
            <w:tcW w:w="1435" w:type="dxa"/>
            <w:gridSpan w:val="2"/>
            <w:vAlign w:val="center"/>
          </w:tcPr>
          <w:p w14:paraId="6C66D373" w14:textId="52AA9DB7" w:rsidR="00554571" w:rsidRPr="00414493" w:rsidRDefault="00062458" w:rsidP="005B1E18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簡文隆</w:t>
            </w:r>
            <w:r w:rsidR="00554571" w:rsidRPr="008965F5">
              <w:rPr>
                <w:rFonts w:ascii="標楷體" w:eastAsia="標楷體" w:hAnsi="標楷體" w:hint="eastAsia"/>
                <w:spacing w:val="-14"/>
              </w:rPr>
              <w:t>弟</w:t>
            </w:r>
            <w:r w:rsidR="00554571">
              <w:rPr>
                <w:rFonts w:ascii="標楷體" w:eastAsia="標楷體" w:hAnsi="標楷體" w:hint="eastAsia"/>
                <w:spacing w:val="-14"/>
              </w:rPr>
              <w:t>兄</w:t>
            </w:r>
          </w:p>
        </w:tc>
      </w:tr>
      <w:tr w:rsidR="00554571" w:rsidRPr="00F86A26" w14:paraId="4E9C5552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4D46FF7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同心歌頌</w:t>
            </w:r>
          </w:p>
        </w:tc>
        <w:tc>
          <w:tcPr>
            <w:tcW w:w="6543" w:type="dxa"/>
            <w:gridSpan w:val="6"/>
            <w:vAlign w:val="center"/>
          </w:tcPr>
          <w:p w14:paraId="44D852F6" w14:textId="77777777" w:rsidR="00554571" w:rsidRPr="00F86A26" w:rsidRDefault="00554571" w:rsidP="005B1E18">
            <w:pPr>
              <w:snapToGrid w:val="0"/>
              <w:spacing w:line="250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預備心敬拜上帝</w:t>
            </w:r>
          </w:p>
        </w:tc>
        <w:tc>
          <w:tcPr>
            <w:tcW w:w="1686" w:type="dxa"/>
            <w:gridSpan w:val="3"/>
            <w:vAlign w:val="center"/>
          </w:tcPr>
          <w:p w14:paraId="39F3875A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新細明體" w:hAnsi="新細明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554571" w:rsidRPr="00F86A26" w14:paraId="76C44315" w14:textId="77777777" w:rsidTr="005B1E18">
        <w:trPr>
          <w:cantSplit/>
          <w:trHeight w:val="165"/>
          <w:jc w:val="center"/>
        </w:trPr>
        <w:tc>
          <w:tcPr>
            <w:tcW w:w="1254" w:type="dxa"/>
            <w:vAlign w:val="center"/>
          </w:tcPr>
          <w:p w14:paraId="5E820B85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序樂</w:t>
            </w:r>
          </w:p>
        </w:tc>
        <w:tc>
          <w:tcPr>
            <w:tcW w:w="1027" w:type="dxa"/>
            <w:gridSpan w:val="2"/>
            <w:vAlign w:val="center"/>
          </w:tcPr>
          <w:p w14:paraId="3E00DA43" w14:textId="77777777" w:rsidR="00554571" w:rsidRPr="00676213" w:rsidRDefault="00554571" w:rsidP="005B1E18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5516" w:type="dxa"/>
            <w:gridSpan w:val="4"/>
            <w:vAlign w:val="center"/>
          </w:tcPr>
          <w:p w14:paraId="41C21A3A" w14:textId="77777777" w:rsidR="00554571" w:rsidRPr="00676213" w:rsidRDefault="00554571" w:rsidP="005B1E18">
            <w:pPr>
              <w:snapToGrid w:val="0"/>
              <w:spacing w:line="250" w:lineRule="exact"/>
              <w:ind w:leftChars="5" w:left="1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安靜等候神</w:t>
            </w:r>
          </w:p>
        </w:tc>
        <w:tc>
          <w:tcPr>
            <w:tcW w:w="1686" w:type="dxa"/>
            <w:gridSpan w:val="3"/>
            <w:vAlign w:val="center"/>
          </w:tcPr>
          <w:p w14:paraId="4E74ED66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司琴</w:t>
            </w:r>
          </w:p>
        </w:tc>
      </w:tr>
      <w:tr w:rsidR="00554571" w:rsidRPr="00F86A26" w14:paraId="4A9FEF02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24E8572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宣召</w:t>
            </w:r>
          </w:p>
        </w:tc>
        <w:tc>
          <w:tcPr>
            <w:tcW w:w="6543" w:type="dxa"/>
            <w:gridSpan w:val="6"/>
            <w:vAlign w:val="center"/>
          </w:tcPr>
          <w:p w14:paraId="79625A53" w14:textId="77777777" w:rsidR="00554571" w:rsidRPr="00676213" w:rsidRDefault="00554571" w:rsidP="005B1E18">
            <w:pPr>
              <w:adjustRightInd w:val="0"/>
              <w:snapToGrid w:val="0"/>
              <w:spacing w:line="250" w:lineRule="exact"/>
              <w:ind w:leftChars="344" w:left="826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4D302247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司會</w:t>
            </w:r>
          </w:p>
        </w:tc>
      </w:tr>
      <w:tr w:rsidR="00554571" w:rsidRPr="00F86A26" w14:paraId="32B582AF" w14:textId="77777777" w:rsidTr="005B1E18">
        <w:trPr>
          <w:cantSplit/>
          <w:trHeight w:val="2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74A10B2C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613682F4" w14:textId="77777777" w:rsidR="00554571" w:rsidRPr="00676213" w:rsidRDefault="00554571" w:rsidP="005B1E1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034AC11B" w14:textId="480EA9D3" w:rsidR="00554571" w:rsidRPr="00D9333E" w:rsidRDefault="00554571" w:rsidP="005B1E1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9333E">
              <w:rPr>
                <w:rFonts w:ascii="標楷體" w:eastAsia="標楷體" w:hAnsi="標楷體" w:hint="eastAsia"/>
                <w:color w:val="000000" w:themeColor="text1"/>
              </w:rPr>
              <w:t>(華) 新聖詩 第</w:t>
            </w:r>
            <w:r w:rsidR="00062458">
              <w:rPr>
                <w:rFonts w:ascii="Calibri" w:hAnsi="Calibri" w:cs="Arial" w:hint="eastAsia"/>
                <w:color w:val="000000" w:themeColor="text1"/>
              </w:rPr>
              <w:t>405</w:t>
            </w:r>
            <w:r w:rsidRPr="00D9333E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5668C7" w:rsidRPr="005668C7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主上帝，在</w:t>
            </w:r>
            <w:r w:rsidR="00355DF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清晨</w:t>
            </w:r>
            <w:r w:rsidR="005668C7" w:rsidRPr="005668C7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求</w:t>
            </w:r>
            <w:r w:rsidR="00BF54E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祢</w:t>
            </w:r>
            <w:r w:rsidR="005668C7" w:rsidRPr="005668C7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聽我聲音</w:t>
            </w:r>
            <w:r w:rsidRPr="00D9333E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65DEE2F3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554571" w:rsidRPr="00F86A26" w14:paraId="0C97EF68" w14:textId="77777777" w:rsidTr="005B1E18">
        <w:trPr>
          <w:cantSplit/>
          <w:trHeight w:val="20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78634E76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14C5EB5F" w14:textId="77777777" w:rsidR="00554571" w:rsidRPr="00676213" w:rsidRDefault="00554571" w:rsidP="005B1E1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07E36193" w14:textId="52F5A647" w:rsidR="00554571" w:rsidRPr="00D9333E" w:rsidRDefault="00554571" w:rsidP="005B1E1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9333E">
              <w:rPr>
                <w:rFonts w:ascii="標楷體" w:eastAsia="標楷體" w:hAnsi="標楷體" w:hint="eastAsia"/>
                <w:color w:val="000000" w:themeColor="text1"/>
              </w:rPr>
              <w:t>(台) 新聖詩 第</w:t>
            </w:r>
            <w:r w:rsidR="00062458">
              <w:rPr>
                <w:rFonts w:ascii="Calibri" w:hAnsi="Calibri" w:cs="Arial" w:hint="eastAsia"/>
                <w:color w:val="000000" w:themeColor="text1"/>
              </w:rPr>
              <w:t>405</w:t>
            </w:r>
            <w:r w:rsidRPr="00D9333E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062458" w:rsidRPr="005668C7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主上帝，早起時祢會聽我</w:t>
            </w:r>
            <w:r w:rsidR="00BF54E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的</w:t>
            </w:r>
            <w:r w:rsidR="00062458" w:rsidRPr="005668C7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聲</w:t>
            </w:r>
            <w:r w:rsidRPr="00D9333E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3922F183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554571" w:rsidRPr="00F86A26" w14:paraId="5FA54016" w14:textId="77777777" w:rsidTr="005B1E18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BC820D4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信仰告白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07A039C3" w14:textId="77777777" w:rsidR="00554571" w:rsidRPr="00676213" w:rsidRDefault="00554571" w:rsidP="005B1E1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28D4B207" w14:textId="2F1EF694" w:rsidR="00554571" w:rsidRPr="00D9333E" w:rsidRDefault="00AF0CA7" w:rsidP="005B1E1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尼西亞信經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02BE7543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554571" w:rsidRPr="00F86A26" w14:paraId="3C41F809" w14:textId="77777777" w:rsidTr="005B1E18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61988766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祈禱</w:t>
            </w:r>
          </w:p>
        </w:tc>
        <w:tc>
          <w:tcPr>
            <w:tcW w:w="6543" w:type="dxa"/>
            <w:gridSpan w:val="6"/>
            <w:shd w:val="clear" w:color="auto" w:fill="auto"/>
            <w:vAlign w:val="center"/>
          </w:tcPr>
          <w:p w14:paraId="338F4B1E" w14:textId="77777777" w:rsidR="00554571" w:rsidRPr="00D9333E" w:rsidRDefault="00554571" w:rsidP="005B1E18">
            <w:pPr>
              <w:adjustRightInd w:val="0"/>
              <w:snapToGrid w:val="0"/>
              <w:spacing w:line="250" w:lineRule="exact"/>
              <w:ind w:leftChars="-12" w:left="-2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1B41896E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554571" w:rsidRPr="00F86A26" w14:paraId="3D3A0C34" w14:textId="77777777" w:rsidTr="005B1E18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49D53827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啟應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13D80391" w14:textId="77777777" w:rsidR="00554571" w:rsidRPr="00676213" w:rsidRDefault="00554571" w:rsidP="005B1E1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610D8B85" w14:textId="2776FC22" w:rsidR="00554571" w:rsidRPr="00D9333E" w:rsidRDefault="00554571" w:rsidP="005B1E1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9333E">
              <w:rPr>
                <w:rFonts w:ascii="Calibri" w:eastAsia="標楷體" w:hAnsi="Calibri" w:hint="eastAsia"/>
                <w:color w:val="000000" w:themeColor="text1"/>
              </w:rPr>
              <w:t>新聖詩</w:t>
            </w:r>
            <w:r w:rsidRPr="00D9333E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D9333E">
              <w:rPr>
                <w:rFonts w:ascii="Calibri" w:eastAsia="標楷體" w:hAnsi="Calibri" w:hint="eastAsia"/>
                <w:color w:val="000000" w:themeColor="text1"/>
              </w:rPr>
              <w:t>啟應文</w:t>
            </w:r>
            <w:r w:rsidR="00062458" w:rsidRPr="00062458">
              <w:rPr>
                <w:rFonts w:ascii="Calibri" w:eastAsia="標楷體" w:hAnsi="Calibri" w:hint="eastAsia"/>
                <w:color w:val="000000" w:themeColor="text1"/>
              </w:rPr>
              <w:t>31</w:t>
            </w:r>
            <w:r w:rsidR="00062458" w:rsidRPr="00062458">
              <w:rPr>
                <w:rFonts w:ascii="Calibri" w:eastAsia="標楷體" w:hAnsi="Calibri" w:hint="eastAsia"/>
                <w:color w:val="000000" w:themeColor="text1"/>
              </w:rPr>
              <w:t>詩篇</w:t>
            </w:r>
            <w:r w:rsidR="00062458" w:rsidRPr="00062458">
              <w:rPr>
                <w:rFonts w:ascii="Calibri" w:eastAsia="標楷體" w:hAnsi="Calibri" w:hint="eastAsia"/>
                <w:color w:val="000000" w:themeColor="text1"/>
              </w:rPr>
              <w:t>127</w:t>
            </w:r>
            <w:r w:rsidR="00062458" w:rsidRPr="00062458">
              <w:rPr>
                <w:rFonts w:ascii="Calibri" w:eastAsia="標楷體" w:hAnsi="Calibri" w:hint="eastAsia"/>
                <w:color w:val="000000" w:themeColor="text1"/>
              </w:rPr>
              <w:t>、</w:t>
            </w:r>
            <w:r w:rsidR="00062458" w:rsidRPr="00062458">
              <w:rPr>
                <w:rFonts w:ascii="Calibri" w:eastAsia="標楷體" w:hAnsi="Calibri" w:hint="eastAsia"/>
                <w:color w:val="000000" w:themeColor="text1"/>
              </w:rPr>
              <w:t>128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5FAE4FD8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554571" w:rsidRPr="00F86A26" w14:paraId="3AD78D12" w14:textId="77777777" w:rsidTr="005B1E18">
        <w:trPr>
          <w:cantSplit/>
          <w:trHeight w:val="11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76F2EE98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獻詩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60B836E7" w14:textId="77777777" w:rsidR="00554571" w:rsidRPr="00676213" w:rsidRDefault="00554571" w:rsidP="005B1E18">
            <w:pPr>
              <w:snapToGrid w:val="0"/>
              <w:spacing w:afterLines="10" w:after="36"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161F1529" w14:textId="53E1815F" w:rsidR="00554571" w:rsidRPr="00E71666" w:rsidRDefault="00E71666" w:rsidP="009E5571">
            <w:pPr>
              <w:snapToGrid w:val="0"/>
              <w:spacing w:line="300" w:lineRule="exact"/>
              <w:ind w:leftChars="-9" w:left="-22"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</w:rPr>
            </w:pPr>
            <w:r w:rsidRPr="00E71666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Consider the lilies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417B862F" w14:textId="583B5A87" w:rsidR="00554571" w:rsidRPr="004E1BEE" w:rsidRDefault="004225ED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4225ED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林沐恩</w:t>
            </w: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弟兄</w:t>
            </w:r>
          </w:p>
        </w:tc>
      </w:tr>
      <w:tr w:rsidR="00554571" w:rsidRPr="00F86A26" w14:paraId="4AFCD6FA" w14:textId="77777777" w:rsidTr="005B1E18">
        <w:trPr>
          <w:cantSplit/>
          <w:trHeight w:val="227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7A4BB6C4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45AF6521" w14:textId="77777777" w:rsidR="00554571" w:rsidRPr="00676213" w:rsidRDefault="00554571" w:rsidP="005B1E18">
            <w:pPr>
              <w:snapToGrid w:val="0"/>
              <w:spacing w:afterLines="10" w:after="36"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bottom"/>
          </w:tcPr>
          <w:p w14:paraId="74C77A6D" w14:textId="7E10F4F3" w:rsidR="00554571" w:rsidRPr="004225ED" w:rsidRDefault="00064DFE" w:rsidP="005B1E18">
            <w:pPr>
              <w:snapToGrid w:val="0"/>
              <w:spacing w:line="250" w:lineRule="exact"/>
              <w:ind w:leftChars="-9" w:left="-22"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r w:rsidRPr="00064DFE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快樂的聖歌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3B0A6D4" w14:textId="5673F8EA" w:rsidR="00554571" w:rsidRPr="00A04A1C" w:rsidRDefault="004225ED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 w:rsidRPr="004225ED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成契詩班</w:t>
            </w:r>
          </w:p>
        </w:tc>
      </w:tr>
      <w:tr w:rsidR="00554571" w:rsidRPr="00F86A26" w14:paraId="0AA9BF13" w14:textId="77777777" w:rsidTr="005B1E18">
        <w:trPr>
          <w:cantSplit/>
          <w:trHeight w:val="8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60D004FE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聖經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75C6BC0" w14:textId="77777777" w:rsidR="00554571" w:rsidRPr="00676213" w:rsidRDefault="00554571" w:rsidP="005B1E1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1F9E78AC" w14:textId="57A80DDC" w:rsidR="00554571" w:rsidRPr="00D9333E" w:rsidRDefault="00BF3F60" w:rsidP="005B1E1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BF3F60">
              <w:rPr>
                <w:rFonts w:ascii="Calibri" w:eastAsia="標楷體" w:hAnsi="Calibri" w:hint="eastAsia"/>
                <w:color w:val="000000" w:themeColor="text1"/>
              </w:rPr>
              <w:t>尼希米記</w:t>
            </w:r>
            <w:r w:rsidR="00062458" w:rsidRPr="00062458">
              <w:rPr>
                <w:rFonts w:ascii="Calibri" w:eastAsia="標楷體" w:hAnsi="Calibri" w:hint="eastAsia"/>
                <w:color w:val="000000" w:themeColor="text1"/>
              </w:rPr>
              <w:t>2:18</w:t>
            </w:r>
            <w:r w:rsidR="00062458">
              <w:rPr>
                <w:rFonts w:ascii="Calibri" w:eastAsia="標楷體" w:hAnsi="Calibri" w:hint="eastAsia"/>
                <w:color w:val="000000" w:themeColor="text1"/>
              </w:rPr>
              <w:t>;</w:t>
            </w:r>
            <w:r w:rsidR="00062458">
              <w:rPr>
                <w:rFonts w:ascii="Calibri" w:eastAsia="標楷體" w:hAnsi="Calibri" w:hint="eastAsia"/>
                <w:color w:val="000000" w:themeColor="text1"/>
              </w:rPr>
              <w:t>以</w:t>
            </w:r>
            <w:r w:rsidR="00062458" w:rsidRPr="00062458">
              <w:rPr>
                <w:rFonts w:ascii="Calibri" w:eastAsia="標楷體" w:hAnsi="Calibri" w:hint="eastAsia"/>
                <w:color w:val="000000" w:themeColor="text1"/>
              </w:rPr>
              <w:t>弗</w:t>
            </w:r>
            <w:r w:rsidR="00062458">
              <w:rPr>
                <w:rFonts w:ascii="Calibri" w:eastAsia="標楷體" w:hAnsi="Calibri" w:hint="eastAsia"/>
                <w:color w:val="000000" w:themeColor="text1"/>
              </w:rPr>
              <w:t>所書</w:t>
            </w:r>
            <w:r w:rsidR="00062458" w:rsidRPr="00062458">
              <w:rPr>
                <w:rFonts w:ascii="Calibri" w:eastAsia="標楷體" w:hAnsi="Calibri" w:hint="eastAsia"/>
                <w:color w:val="000000" w:themeColor="text1"/>
              </w:rPr>
              <w:t>2:13-22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1D8822BF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554571" w:rsidRPr="00F86A26" w14:paraId="2BADABBD" w14:textId="77777777" w:rsidTr="005B1E18">
        <w:trPr>
          <w:cantSplit/>
          <w:trHeight w:val="224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2D13EC88" w14:textId="77777777" w:rsidR="00554571" w:rsidRPr="00F86A26" w:rsidRDefault="00554571" w:rsidP="005B1E18">
            <w:pPr>
              <w:adjustRightInd w:val="0"/>
              <w:snapToGrid w:val="0"/>
              <w:spacing w:afterLines="15" w:after="54"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講道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7065F2D2" w14:textId="77777777" w:rsidR="00554571" w:rsidRPr="00676213" w:rsidRDefault="00554571" w:rsidP="005B1E18">
            <w:pPr>
              <w:snapToGrid w:val="0"/>
              <w:spacing w:afterLines="15" w:after="54"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12216531" w14:textId="771FE6D8" w:rsidR="00554571" w:rsidRPr="00D9333E" w:rsidRDefault="00062458" w:rsidP="005B1E1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062458">
              <w:rPr>
                <w:rFonts w:eastAsia="標楷體" w:hint="eastAsia"/>
                <w:color w:val="000000" w:themeColor="text1"/>
                <w:spacing w:val="-4"/>
              </w:rPr>
              <w:t>同心建造一個讓人感動的教會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633C8DE" w14:textId="5F927BB8" w:rsidR="00554571" w:rsidRPr="00F86A26" w:rsidRDefault="00062458" w:rsidP="005B1E18">
            <w:pPr>
              <w:adjustRightInd w:val="0"/>
              <w:snapToGrid w:val="0"/>
              <w:spacing w:afterLines="15" w:after="54"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邱淑貞</w:t>
            </w:r>
            <w:r w:rsidR="00554571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554571" w:rsidRPr="00F86A26" w14:paraId="1A5B3521" w14:textId="77777777" w:rsidTr="005B1E18">
        <w:trPr>
          <w:cantSplit/>
          <w:trHeight w:val="283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40A24940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回應詩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CE1030E" w14:textId="77777777" w:rsidR="00554571" w:rsidRPr="00676213" w:rsidRDefault="00554571" w:rsidP="005B1E18">
            <w:pPr>
              <w:snapToGrid w:val="0"/>
              <w:spacing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4F3EEBA7" w14:textId="0EB78D30" w:rsidR="00554571" w:rsidRPr="00D9333E" w:rsidRDefault="00554571" w:rsidP="005B1E18">
            <w:pPr>
              <w:snapToGrid w:val="0"/>
              <w:spacing w:line="250" w:lineRule="exact"/>
              <w:ind w:leftChars="-9" w:left="-22" w:rightChars="-13" w:right="-3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9333E">
              <w:rPr>
                <w:rFonts w:ascii="標楷體" w:eastAsia="標楷體" w:hAnsi="標楷體" w:hint="eastAsia"/>
                <w:color w:val="000000" w:themeColor="text1"/>
              </w:rPr>
              <w:t>(華) 新聖詩 第</w:t>
            </w:r>
            <w:r w:rsidR="00062458">
              <w:rPr>
                <w:rFonts w:ascii="Calibri" w:hAnsi="Calibri" w:cs="Arial" w:hint="eastAsia"/>
                <w:color w:val="000000" w:themeColor="text1"/>
              </w:rPr>
              <w:t>255</w:t>
            </w:r>
            <w:r w:rsidRPr="00D9333E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5668C7">
              <w:rPr>
                <w:rFonts w:ascii="標楷體" w:eastAsia="標楷體" w:hAnsi="標楷體" w:hint="eastAsia"/>
                <w:color w:val="000000" w:themeColor="text1"/>
              </w:rPr>
              <w:t>教會獨一的</w:t>
            </w:r>
            <w:r w:rsidR="004225ED">
              <w:rPr>
                <w:rFonts w:ascii="標楷體" w:eastAsia="標楷體" w:hAnsi="標楷體" w:hint="eastAsia"/>
                <w:color w:val="000000" w:themeColor="text1"/>
              </w:rPr>
              <w:t>根</w:t>
            </w:r>
            <w:r w:rsidR="005668C7">
              <w:rPr>
                <w:rFonts w:ascii="標楷體" w:eastAsia="標楷體" w:hAnsi="標楷體" w:hint="eastAsia"/>
                <w:color w:val="000000" w:themeColor="text1"/>
              </w:rPr>
              <w:t>基</w:t>
            </w:r>
            <w:r w:rsidRPr="00D9333E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3BE34F05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554571" w:rsidRPr="00F86A26" w14:paraId="44EF3BEA" w14:textId="77777777" w:rsidTr="005B1E18">
        <w:trPr>
          <w:cantSplit/>
          <w:trHeight w:val="283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38120350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2615E31D" w14:textId="77777777" w:rsidR="00554571" w:rsidRPr="00676213" w:rsidRDefault="00554571" w:rsidP="005B1E18">
            <w:pPr>
              <w:snapToGrid w:val="0"/>
              <w:spacing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30B69B37" w14:textId="75D913B7" w:rsidR="00554571" w:rsidRPr="00D9333E" w:rsidRDefault="00554571" w:rsidP="005B1E18">
            <w:pPr>
              <w:snapToGrid w:val="0"/>
              <w:spacing w:line="250" w:lineRule="exact"/>
              <w:ind w:leftChars="-9" w:left="-22" w:rightChars="-13" w:right="-3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9333E">
              <w:rPr>
                <w:rFonts w:ascii="標楷體" w:eastAsia="標楷體" w:hAnsi="標楷體" w:hint="eastAsia"/>
                <w:color w:val="000000" w:themeColor="text1"/>
              </w:rPr>
              <w:t>(台) 新聖詩 第</w:t>
            </w:r>
            <w:r w:rsidR="00062458">
              <w:rPr>
                <w:rFonts w:ascii="Calibri" w:hAnsi="Calibri" w:cs="Arial" w:hint="eastAsia"/>
                <w:color w:val="000000" w:themeColor="text1"/>
              </w:rPr>
              <w:t>255</w:t>
            </w:r>
            <w:r w:rsidRPr="00D9333E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062458" w:rsidRPr="00062458">
              <w:rPr>
                <w:rFonts w:ascii="標楷體" w:eastAsia="標楷體" w:hAnsi="標楷體" w:hint="eastAsia"/>
                <w:color w:val="000000" w:themeColor="text1"/>
              </w:rPr>
              <w:t>聖會獨一的地基</w:t>
            </w:r>
            <w:r w:rsidRPr="00D9333E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686D51FD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554571" w:rsidRPr="00F86A26" w14:paraId="5C9E07D0" w14:textId="77777777" w:rsidTr="005B1E18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28DA5427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奉獻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5ADB3555" w14:textId="77777777" w:rsidR="00554571" w:rsidRPr="00676213" w:rsidRDefault="00554571" w:rsidP="005B1E1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2699DD90" w14:textId="77777777" w:rsidR="00554571" w:rsidRPr="00D9333E" w:rsidRDefault="00554571" w:rsidP="005B1E18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D9333E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新聖詩 第</w:t>
            </w:r>
            <w:r w:rsidRPr="00D9333E">
              <w:rPr>
                <w:rFonts w:ascii="Calibri" w:hAnsi="Calibri" w:cs="Arial" w:hint="eastAsia"/>
                <w:color w:val="000000" w:themeColor="text1"/>
              </w:rPr>
              <w:t>382</w:t>
            </w:r>
            <w:r w:rsidRPr="00D9333E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首 第</w:t>
            </w:r>
            <w:r w:rsidRPr="00D9333E">
              <w:rPr>
                <w:rFonts w:ascii="Calibri" w:hAnsi="Calibri" w:cs="Arial" w:hint="eastAsia"/>
                <w:color w:val="000000" w:themeColor="text1"/>
              </w:rPr>
              <w:t>1</w:t>
            </w:r>
            <w:r w:rsidRPr="00D9333E">
              <w:rPr>
                <w:rFonts w:ascii="Calibri" w:hAnsi="Calibri" w:cs="Arial" w:hint="eastAsia"/>
                <w:color w:val="000000" w:themeColor="text1"/>
              </w:rPr>
              <w:t>、</w:t>
            </w:r>
            <w:r w:rsidRPr="00D9333E">
              <w:rPr>
                <w:rFonts w:ascii="Calibri" w:hAnsi="Calibri" w:cs="Arial" w:hint="eastAsia"/>
                <w:color w:val="000000" w:themeColor="text1"/>
              </w:rPr>
              <w:t>5</w:t>
            </w:r>
            <w:r w:rsidRPr="00D9333E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節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77D5B56D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554571" w:rsidRPr="00F86A26" w14:paraId="37882EDF" w14:textId="77777777" w:rsidTr="005B1E18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59EA216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經文背誦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1BCF292" w14:textId="77777777" w:rsidR="00554571" w:rsidRPr="00676213" w:rsidRDefault="00554571" w:rsidP="005B1E1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68B296F0" w14:textId="77777777" w:rsidR="00554571" w:rsidRPr="00D9333E" w:rsidRDefault="00554571" w:rsidP="005B1E18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6557577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554571" w:rsidRPr="00F86A26" w14:paraId="1310355D" w14:textId="77777777" w:rsidTr="005B1E18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7E7AF647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 xml:space="preserve">報告交誼 </w:t>
            </w:r>
          </w:p>
        </w:tc>
        <w:tc>
          <w:tcPr>
            <w:tcW w:w="6543" w:type="dxa"/>
            <w:gridSpan w:val="6"/>
            <w:shd w:val="clear" w:color="auto" w:fill="auto"/>
            <w:vAlign w:val="center"/>
          </w:tcPr>
          <w:p w14:paraId="4E46F6C1" w14:textId="77777777" w:rsidR="00554571" w:rsidRPr="00D9333E" w:rsidRDefault="00554571" w:rsidP="005B1E18">
            <w:pPr>
              <w:adjustRightInd w:val="0"/>
              <w:snapToGrid w:val="0"/>
              <w:spacing w:line="250" w:lineRule="exact"/>
              <w:ind w:leftChars="330" w:left="79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137538C9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554571" w:rsidRPr="00F86A26" w14:paraId="625349CB" w14:textId="77777777" w:rsidTr="005B1E18">
        <w:trPr>
          <w:cantSplit/>
          <w:trHeight w:val="20"/>
          <w:jc w:val="center"/>
        </w:trPr>
        <w:tc>
          <w:tcPr>
            <w:tcW w:w="1254" w:type="dxa"/>
            <w:vMerge w:val="restart"/>
            <w:vAlign w:val="center"/>
          </w:tcPr>
          <w:p w14:paraId="6FDBE90E" w14:textId="5B1E7ECD" w:rsidR="00554571" w:rsidRPr="00F86A26" w:rsidRDefault="00062458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頌榮</w:t>
            </w:r>
          </w:p>
        </w:tc>
        <w:tc>
          <w:tcPr>
            <w:tcW w:w="1009" w:type="dxa"/>
            <w:vAlign w:val="center"/>
          </w:tcPr>
          <w:p w14:paraId="6288A7BC" w14:textId="77777777" w:rsidR="00554571" w:rsidRPr="00676213" w:rsidRDefault="00554571" w:rsidP="005B1E1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vAlign w:val="center"/>
          </w:tcPr>
          <w:p w14:paraId="2F97B5A2" w14:textId="0E2F3E52" w:rsidR="00554571" w:rsidRPr="00D9333E" w:rsidRDefault="00554571" w:rsidP="005B1E18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9333E">
              <w:rPr>
                <w:rFonts w:ascii="標楷體" w:eastAsia="標楷體" w:hAnsi="標楷體" w:hint="eastAsia"/>
                <w:color w:val="000000" w:themeColor="text1"/>
              </w:rPr>
              <w:t>(華) 新聖詩 第</w:t>
            </w:r>
            <w:r w:rsidR="003455DB">
              <w:rPr>
                <w:rFonts w:ascii="Calibri" w:hAnsi="Calibri" w:cs="Arial" w:hint="eastAsia"/>
                <w:color w:val="000000" w:themeColor="text1"/>
              </w:rPr>
              <w:t>39</w:t>
            </w:r>
            <w:r w:rsidR="00062458">
              <w:rPr>
                <w:rFonts w:ascii="Calibri" w:hAnsi="Calibri" w:cs="Arial" w:hint="eastAsia"/>
                <w:color w:val="000000" w:themeColor="text1"/>
              </w:rPr>
              <w:t>2</w:t>
            </w:r>
            <w:r w:rsidRPr="00D9333E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062458">
              <w:rPr>
                <w:rFonts w:ascii="標楷體" w:eastAsia="標楷體" w:hAnsi="標楷體" w:hint="eastAsia"/>
                <w:color w:val="000000" w:themeColor="text1"/>
              </w:rPr>
              <w:t>讚美</w:t>
            </w:r>
            <w:r w:rsidR="00062458" w:rsidRPr="00062458">
              <w:rPr>
                <w:rFonts w:ascii="標楷體" w:eastAsia="標楷體" w:hAnsi="標楷體" w:hint="eastAsia"/>
                <w:color w:val="000000" w:themeColor="text1"/>
              </w:rPr>
              <w:t>上帝萬福本源</w:t>
            </w:r>
            <w:r w:rsidRPr="00D9333E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6A1FD5A0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554571" w:rsidRPr="00F86A26" w14:paraId="553809AA" w14:textId="77777777" w:rsidTr="005B1E18">
        <w:trPr>
          <w:cantSplit/>
          <w:trHeight w:val="20"/>
          <w:jc w:val="center"/>
        </w:trPr>
        <w:tc>
          <w:tcPr>
            <w:tcW w:w="1254" w:type="dxa"/>
            <w:vMerge/>
            <w:vAlign w:val="center"/>
          </w:tcPr>
          <w:p w14:paraId="3042D573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vAlign w:val="center"/>
          </w:tcPr>
          <w:p w14:paraId="0F037B6A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vAlign w:val="center"/>
          </w:tcPr>
          <w:p w14:paraId="13A254CC" w14:textId="0E104D72" w:rsidR="00554571" w:rsidRPr="00D9333E" w:rsidRDefault="00554571" w:rsidP="005B1E18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9333E">
              <w:rPr>
                <w:rFonts w:ascii="標楷體" w:eastAsia="標楷體" w:hAnsi="標楷體" w:hint="eastAsia"/>
                <w:color w:val="000000" w:themeColor="text1"/>
              </w:rPr>
              <w:t>(台) 新聖詩 第</w:t>
            </w:r>
            <w:r w:rsidR="003455DB">
              <w:rPr>
                <w:rFonts w:ascii="Calibri" w:hAnsi="Calibri" w:cs="Arial" w:hint="eastAsia"/>
                <w:color w:val="000000" w:themeColor="text1"/>
              </w:rPr>
              <w:t>39</w:t>
            </w:r>
            <w:r w:rsidR="00062458">
              <w:rPr>
                <w:rFonts w:ascii="Calibri" w:hAnsi="Calibri" w:cs="Arial" w:hint="eastAsia"/>
                <w:color w:val="000000" w:themeColor="text1"/>
              </w:rPr>
              <w:t>2</w:t>
            </w:r>
            <w:r w:rsidRPr="00D9333E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062458" w:rsidRPr="00062458">
              <w:rPr>
                <w:rFonts w:ascii="標楷體" w:eastAsia="標楷體" w:hAnsi="標楷體" w:hint="eastAsia"/>
                <w:color w:val="000000" w:themeColor="text1"/>
              </w:rPr>
              <w:t>謳咾上帝萬福本源</w:t>
            </w:r>
            <w:r w:rsidRPr="00D9333E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559BCDEE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554571" w:rsidRPr="00F86A26" w14:paraId="07BEE573" w14:textId="77777777" w:rsidTr="005B1E18">
        <w:trPr>
          <w:cantSplit/>
          <w:trHeight w:val="240"/>
          <w:jc w:val="center"/>
        </w:trPr>
        <w:tc>
          <w:tcPr>
            <w:tcW w:w="1254" w:type="dxa"/>
            <w:vAlign w:val="center"/>
          </w:tcPr>
          <w:p w14:paraId="61D78F4E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祝禱</w:t>
            </w:r>
          </w:p>
        </w:tc>
        <w:tc>
          <w:tcPr>
            <w:tcW w:w="6543" w:type="dxa"/>
            <w:gridSpan w:val="6"/>
            <w:vAlign w:val="center"/>
          </w:tcPr>
          <w:p w14:paraId="25A1874B" w14:textId="77777777" w:rsidR="00554571" w:rsidRPr="00F86A26" w:rsidRDefault="00554571" w:rsidP="005B1E18">
            <w:pPr>
              <w:snapToGrid w:val="0"/>
              <w:spacing w:line="250" w:lineRule="exact"/>
              <w:contextualSpacing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40D00790" w14:textId="70D48A86" w:rsidR="00554571" w:rsidRPr="00F86A26" w:rsidRDefault="00062458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邱淑貞</w:t>
            </w:r>
            <w:r w:rsidR="00554571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554571" w:rsidRPr="00F86A26" w14:paraId="5A9F267E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17520DA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阿們頌</w:t>
            </w:r>
          </w:p>
        </w:tc>
        <w:tc>
          <w:tcPr>
            <w:tcW w:w="6543" w:type="dxa"/>
            <w:gridSpan w:val="6"/>
            <w:vAlign w:val="center"/>
          </w:tcPr>
          <w:p w14:paraId="457A2E40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7B4D2C08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554571" w:rsidRPr="00F86A26" w14:paraId="446B13B0" w14:textId="77777777" w:rsidTr="005B1E18">
        <w:trPr>
          <w:cantSplit/>
          <w:trHeight w:val="170"/>
          <w:jc w:val="center"/>
        </w:trPr>
        <w:tc>
          <w:tcPr>
            <w:tcW w:w="1254" w:type="dxa"/>
            <w:vAlign w:val="center"/>
          </w:tcPr>
          <w:p w14:paraId="269485B8" w14:textId="77777777" w:rsidR="00554571" w:rsidRPr="00F86A26" w:rsidRDefault="00554571" w:rsidP="005B1E18">
            <w:pPr>
              <w:adjustRightInd w:val="0"/>
              <w:snapToGrid w:val="0"/>
              <w:spacing w:afterLines="10" w:after="36"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尾頌</w:t>
            </w:r>
          </w:p>
        </w:tc>
        <w:tc>
          <w:tcPr>
            <w:tcW w:w="1009" w:type="dxa"/>
            <w:vAlign w:val="center"/>
          </w:tcPr>
          <w:p w14:paraId="2ADAA46F" w14:textId="77777777" w:rsidR="00554571" w:rsidRPr="00F86A26" w:rsidRDefault="00554571" w:rsidP="005B1E18">
            <w:pPr>
              <w:adjustRightInd w:val="0"/>
              <w:snapToGrid w:val="0"/>
              <w:spacing w:afterLines="10" w:after="36"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vAlign w:val="center"/>
          </w:tcPr>
          <w:p w14:paraId="20E2FFD5" w14:textId="2E58B2E6" w:rsidR="00554571" w:rsidRPr="004E5388" w:rsidRDefault="00E71666" w:rsidP="005B1E18">
            <w:pPr>
              <w:adjustRightInd w:val="0"/>
              <w:snapToGrid w:val="0"/>
              <w:spacing w:afterLines="10" w:after="36" w:line="260" w:lineRule="exact"/>
              <w:ind w:rightChars="30" w:right="72"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r w:rsidRPr="00E71666">
              <w:rPr>
                <w:rFonts w:ascii="Apple Chancery" w:eastAsia="標楷體" w:hAnsi="Apple Chancery"/>
                <w:spacing w:val="-4"/>
              </w:rPr>
              <w:t>Irish Blessings</w:t>
            </w:r>
          </w:p>
        </w:tc>
        <w:tc>
          <w:tcPr>
            <w:tcW w:w="1686" w:type="dxa"/>
            <w:gridSpan w:val="3"/>
            <w:vAlign w:val="center"/>
          </w:tcPr>
          <w:p w14:paraId="3F7D4920" w14:textId="4DB86137" w:rsidR="00554571" w:rsidRPr="00F86A26" w:rsidRDefault="004225ED" w:rsidP="005B1E18">
            <w:pPr>
              <w:adjustRightInd w:val="0"/>
              <w:snapToGrid w:val="0"/>
              <w:spacing w:afterLines="10" w:after="36"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4225ED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成契詩班</w:t>
            </w:r>
          </w:p>
        </w:tc>
      </w:tr>
      <w:tr w:rsidR="00554571" w:rsidRPr="00F86A26" w14:paraId="0234359E" w14:textId="77777777" w:rsidTr="005B1E18">
        <w:trPr>
          <w:gridAfter w:val="1"/>
          <w:wAfter w:w="11" w:type="dxa"/>
          <w:cantSplit/>
          <w:trHeight w:val="20"/>
          <w:jc w:val="center"/>
        </w:trPr>
        <w:tc>
          <w:tcPr>
            <w:tcW w:w="1254" w:type="dxa"/>
            <w:vAlign w:val="center"/>
          </w:tcPr>
          <w:p w14:paraId="5ADF1037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殿樂</w:t>
            </w:r>
          </w:p>
        </w:tc>
        <w:tc>
          <w:tcPr>
            <w:tcW w:w="1009" w:type="dxa"/>
            <w:vAlign w:val="center"/>
          </w:tcPr>
          <w:p w14:paraId="3A7E008C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vAlign w:val="center"/>
          </w:tcPr>
          <w:p w14:paraId="0EE7CA49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6D481AAC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司琴</w:t>
            </w:r>
          </w:p>
        </w:tc>
      </w:tr>
      <w:tr w:rsidR="00554571" w:rsidRPr="00F86A26" w14:paraId="580E00F5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7F9AF10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sz w:val="16"/>
                <w:szCs w:val="26"/>
              </w:rPr>
            </w:pPr>
            <w:r w:rsidRPr="00F86A2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4" distB="4294967294" distL="114300" distR="114300" simplePos="0" relativeHeight="251724800" behindDoc="0" locked="0" layoutInCell="1" allowOverlap="1" wp14:anchorId="0EC2DD93" wp14:editId="64BB035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48894</wp:posOffset>
                      </wp:positionV>
                      <wp:extent cx="5939790" cy="0"/>
                      <wp:effectExtent l="0" t="0" r="0" b="0"/>
                      <wp:wrapNone/>
                      <wp:docPr id="17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39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51D6B5" id="直線接點 5" o:spid="_x0000_s1026" style="position:absolute;z-index:251724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95pt,3.85pt" to="466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" strokecolor="#4a7ebb">
                      <v:stroke dashstyle="dashDo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43" w:type="dxa"/>
            <w:gridSpan w:val="6"/>
            <w:vAlign w:val="center"/>
          </w:tcPr>
          <w:p w14:paraId="30BDC94A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  <w:sz w:val="16"/>
                <w:szCs w:val="26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7BDFE981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distribute"/>
              <w:rPr>
                <w:rFonts w:ascii="新細明體" w:hAnsi="新細明體"/>
                <w:color w:val="000000" w:themeColor="text1"/>
                <w:spacing w:val="-4"/>
                <w:sz w:val="16"/>
                <w:szCs w:val="26"/>
              </w:rPr>
            </w:pPr>
          </w:p>
        </w:tc>
      </w:tr>
      <w:tr w:rsidR="00554571" w:rsidRPr="00F86A26" w14:paraId="6B1403BA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C47A407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/>
              <w:contextualSpacing/>
              <w:jc w:val="distribute"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第三堂禮拜</w:t>
            </w:r>
          </w:p>
        </w:tc>
        <w:tc>
          <w:tcPr>
            <w:tcW w:w="5811" w:type="dxa"/>
            <w:gridSpan w:val="5"/>
            <w:vAlign w:val="center"/>
          </w:tcPr>
          <w:p w14:paraId="536C5F08" w14:textId="523018FD" w:rsidR="00554571" w:rsidRPr="00F86A26" w:rsidRDefault="00554571" w:rsidP="005B1E18">
            <w:pPr>
              <w:adjustRightInd w:val="0"/>
              <w:snapToGrid w:val="0"/>
              <w:spacing w:line="250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 道：</w:t>
            </w:r>
            <w:r w:rsidR="00062458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邱淑貞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  <w:tc>
          <w:tcPr>
            <w:tcW w:w="2418" w:type="dxa"/>
            <w:gridSpan w:val="4"/>
            <w:vAlign w:val="center"/>
          </w:tcPr>
          <w:p w14:paraId="7F86A279" w14:textId="6876BC3F" w:rsidR="00554571" w:rsidRPr="00E62043" w:rsidRDefault="00554571" w:rsidP="005B1E18">
            <w:pPr>
              <w:tabs>
                <w:tab w:val="left" w:pos="2264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E62043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E62043" w:rsidRPr="00E62043">
              <w:rPr>
                <w:rFonts w:ascii="標楷體" w:eastAsia="標楷體" w:hAnsi="標楷體" w:hint="eastAsia"/>
                <w:spacing w:val="-4"/>
              </w:rPr>
              <w:t>黃琦娜姊妹</w:t>
            </w:r>
          </w:p>
        </w:tc>
      </w:tr>
      <w:tr w:rsidR="00554571" w:rsidRPr="00F86A26" w14:paraId="1377ED34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9DFD580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distribute"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</w:p>
        </w:tc>
        <w:tc>
          <w:tcPr>
            <w:tcW w:w="5811" w:type="dxa"/>
            <w:gridSpan w:val="5"/>
            <w:vAlign w:val="center"/>
          </w:tcPr>
          <w:p w14:paraId="1B0E951A" w14:textId="586D1636" w:rsidR="00554571" w:rsidRPr="002C4DDB" w:rsidRDefault="00554571" w:rsidP="005B1E18">
            <w:pPr>
              <w:adjustRightInd w:val="0"/>
              <w:snapToGrid w:val="0"/>
              <w:spacing w:line="250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 會</w:t>
            </w: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：</w:t>
            </w:r>
            <w:r w:rsidR="00062458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卓璇慧</w:t>
            </w:r>
            <w:r w:rsidR="0090187A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執事</w:t>
            </w:r>
          </w:p>
        </w:tc>
        <w:tc>
          <w:tcPr>
            <w:tcW w:w="2418" w:type="dxa"/>
            <w:gridSpan w:val="4"/>
            <w:vAlign w:val="center"/>
          </w:tcPr>
          <w:p w14:paraId="197AB4D4" w14:textId="00718BF8" w:rsidR="00554571" w:rsidRPr="00E62043" w:rsidRDefault="00554571" w:rsidP="005B1E18">
            <w:pPr>
              <w:tabs>
                <w:tab w:val="left" w:pos="2264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E62043">
              <w:rPr>
                <w:rFonts w:ascii="標楷體" w:eastAsia="標楷體" w:hAnsi="標楷體" w:hint="eastAsia"/>
                <w:spacing w:val="-4"/>
              </w:rPr>
              <w:t>領 詩：</w:t>
            </w:r>
            <w:r w:rsidR="00E62043" w:rsidRPr="00E62043">
              <w:rPr>
                <w:rFonts w:ascii="標楷體" w:eastAsia="標楷體" w:hAnsi="標楷體" w:hint="eastAsia"/>
                <w:spacing w:val="-4"/>
              </w:rPr>
              <w:t>黃慧娟</w:t>
            </w:r>
            <w:r w:rsidR="00A3275A" w:rsidRPr="00E62043">
              <w:rPr>
                <w:rFonts w:ascii="標楷體" w:eastAsia="標楷體" w:hAnsi="標楷體" w:hint="eastAsia"/>
                <w:spacing w:val="-4"/>
              </w:rPr>
              <w:t>姊妹</w:t>
            </w:r>
          </w:p>
        </w:tc>
      </w:tr>
      <w:tr w:rsidR="00554571" w:rsidRPr="00F86A26" w14:paraId="23C19EDA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AD3A29A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敬拜讚美</w:t>
            </w:r>
          </w:p>
        </w:tc>
        <w:tc>
          <w:tcPr>
            <w:tcW w:w="6543" w:type="dxa"/>
            <w:gridSpan w:val="6"/>
          </w:tcPr>
          <w:p w14:paraId="2411EF6C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300" w:left="720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5F1AD747" w14:textId="77777777" w:rsidR="00554571" w:rsidRPr="00927DB9" w:rsidRDefault="00554571" w:rsidP="005B1E1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927DB9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554571" w:rsidRPr="00F86A26" w14:paraId="7130EC94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5F7E5CA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信仰告白</w:t>
            </w:r>
          </w:p>
        </w:tc>
        <w:tc>
          <w:tcPr>
            <w:tcW w:w="6543" w:type="dxa"/>
            <w:gridSpan w:val="6"/>
            <w:vAlign w:val="center"/>
          </w:tcPr>
          <w:p w14:paraId="223752FF" w14:textId="77CFAB2A" w:rsidR="00554571" w:rsidRPr="00F86A26" w:rsidRDefault="00AF0CA7" w:rsidP="005B1E18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AF0CA7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尼西亞信經</w:t>
            </w:r>
          </w:p>
        </w:tc>
        <w:tc>
          <w:tcPr>
            <w:tcW w:w="1686" w:type="dxa"/>
            <w:gridSpan w:val="3"/>
            <w:vAlign w:val="center"/>
          </w:tcPr>
          <w:p w14:paraId="3F77C798" w14:textId="77777777" w:rsidR="00554571" w:rsidRPr="00927DB9" w:rsidRDefault="00554571" w:rsidP="005B1E1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927DB9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554571" w:rsidRPr="00F86A26" w14:paraId="464E3D4A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CF0EC36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經文背誦</w:t>
            </w:r>
          </w:p>
        </w:tc>
        <w:tc>
          <w:tcPr>
            <w:tcW w:w="6543" w:type="dxa"/>
            <w:gridSpan w:val="6"/>
            <w:vAlign w:val="center"/>
          </w:tcPr>
          <w:p w14:paraId="41A2DCF6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2003A143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554571" w:rsidRPr="00F86A26" w14:paraId="35382D94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2921154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消息報告</w:t>
            </w:r>
          </w:p>
        </w:tc>
        <w:tc>
          <w:tcPr>
            <w:tcW w:w="6543" w:type="dxa"/>
            <w:gridSpan w:val="6"/>
            <w:vAlign w:val="center"/>
          </w:tcPr>
          <w:p w14:paraId="78AFAE5C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06C10061" w14:textId="77777777" w:rsidR="00554571" w:rsidRPr="008E6635" w:rsidRDefault="00554571" w:rsidP="005B1E1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554571" w:rsidRPr="00F86A26" w14:paraId="132190B7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7396447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歡迎禮</w:t>
            </w:r>
          </w:p>
        </w:tc>
        <w:tc>
          <w:tcPr>
            <w:tcW w:w="6543" w:type="dxa"/>
            <w:gridSpan w:val="6"/>
            <w:vAlign w:val="center"/>
          </w:tcPr>
          <w:p w14:paraId="7FC8C5A4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54531A37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554571" w:rsidRPr="00F86A26" w14:paraId="7236B717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9B98311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守望禱告</w:t>
            </w:r>
          </w:p>
        </w:tc>
        <w:tc>
          <w:tcPr>
            <w:tcW w:w="6543" w:type="dxa"/>
            <w:gridSpan w:val="6"/>
            <w:vAlign w:val="center"/>
          </w:tcPr>
          <w:p w14:paraId="2CE5DAB3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0903CF5C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554571" w:rsidRPr="00F86A26" w14:paraId="385D0AD4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81ACFD0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奉獻委身</w:t>
            </w:r>
          </w:p>
        </w:tc>
        <w:tc>
          <w:tcPr>
            <w:tcW w:w="6543" w:type="dxa"/>
            <w:gridSpan w:val="6"/>
            <w:vAlign w:val="center"/>
          </w:tcPr>
          <w:p w14:paraId="77A32C1C" w14:textId="77777777" w:rsidR="00554571" w:rsidRPr="00657452" w:rsidRDefault="00554571" w:rsidP="005B1E18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657452">
              <w:rPr>
                <w:rFonts w:ascii="Calibri" w:eastAsia="標楷體" w:hAnsi="Calibri" w:hint="eastAsia"/>
                <w:color w:val="000000" w:themeColor="text1"/>
              </w:rPr>
              <w:t>新聖詩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第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382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首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第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1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、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5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節</w:t>
            </w:r>
          </w:p>
        </w:tc>
        <w:tc>
          <w:tcPr>
            <w:tcW w:w="1686" w:type="dxa"/>
            <w:gridSpan w:val="3"/>
            <w:vAlign w:val="center"/>
          </w:tcPr>
          <w:p w14:paraId="49E02E4D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554571" w:rsidRPr="00F86A26" w14:paraId="0E10CFB7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4752C19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聖經</w:t>
            </w:r>
          </w:p>
        </w:tc>
        <w:tc>
          <w:tcPr>
            <w:tcW w:w="6543" w:type="dxa"/>
            <w:gridSpan w:val="6"/>
            <w:vAlign w:val="center"/>
          </w:tcPr>
          <w:p w14:paraId="7E29A70D" w14:textId="7C20AD36" w:rsidR="00554571" w:rsidRPr="00A06201" w:rsidRDefault="00062458" w:rsidP="005B1E18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  <w:highlight w:val="yellow"/>
              </w:rPr>
            </w:pPr>
            <w:r w:rsidRPr="00062458">
              <w:rPr>
                <w:rFonts w:ascii="Calibri" w:eastAsia="標楷體" w:hAnsi="Calibri" w:hint="eastAsia"/>
                <w:color w:val="000000" w:themeColor="text1"/>
              </w:rPr>
              <w:t>尼希米記</w:t>
            </w:r>
            <w:r w:rsidRPr="00062458">
              <w:rPr>
                <w:rFonts w:ascii="Calibri" w:eastAsia="標楷體" w:hAnsi="Calibri" w:hint="eastAsia"/>
                <w:color w:val="000000" w:themeColor="text1"/>
              </w:rPr>
              <w:t>2:18;</w:t>
            </w:r>
            <w:r w:rsidRPr="00062458">
              <w:rPr>
                <w:rFonts w:ascii="Calibri" w:eastAsia="標楷體" w:hAnsi="Calibri" w:hint="eastAsia"/>
                <w:color w:val="000000" w:themeColor="text1"/>
              </w:rPr>
              <w:t>以弗所書</w:t>
            </w:r>
            <w:r w:rsidRPr="00062458">
              <w:rPr>
                <w:rFonts w:ascii="Calibri" w:eastAsia="標楷體" w:hAnsi="Calibri" w:hint="eastAsia"/>
                <w:color w:val="000000" w:themeColor="text1"/>
              </w:rPr>
              <w:t>2:13-22</w:t>
            </w:r>
          </w:p>
        </w:tc>
        <w:tc>
          <w:tcPr>
            <w:tcW w:w="1686" w:type="dxa"/>
            <w:gridSpan w:val="3"/>
            <w:vAlign w:val="center"/>
          </w:tcPr>
          <w:p w14:paraId="1EFA941D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554571" w:rsidRPr="00F86A26" w14:paraId="0F1BF8AD" w14:textId="77777777" w:rsidTr="005B1E18">
        <w:trPr>
          <w:cantSplit/>
          <w:trHeight w:val="202"/>
          <w:jc w:val="center"/>
        </w:trPr>
        <w:tc>
          <w:tcPr>
            <w:tcW w:w="1254" w:type="dxa"/>
            <w:vAlign w:val="center"/>
          </w:tcPr>
          <w:p w14:paraId="35FD5548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證道信息</w:t>
            </w:r>
          </w:p>
        </w:tc>
        <w:tc>
          <w:tcPr>
            <w:tcW w:w="6543" w:type="dxa"/>
            <w:gridSpan w:val="6"/>
            <w:vAlign w:val="center"/>
          </w:tcPr>
          <w:p w14:paraId="52BD6EAA" w14:textId="0133AEB0" w:rsidR="00554571" w:rsidRPr="00A06201" w:rsidRDefault="00062458" w:rsidP="005B1E18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  <w:highlight w:val="yellow"/>
              </w:rPr>
            </w:pPr>
            <w:r w:rsidRPr="00062458">
              <w:rPr>
                <w:rFonts w:eastAsia="標楷體" w:hint="eastAsia"/>
                <w:color w:val="000000" w:themeColor="text1"/>
                <w:spacing w:val="-4"/>
              </w:rPr>
              <w:t>同心建造一個讓人感動的教會</w:t>
            </w:r>
          </w:p>
        </w:tc>
        <w:tc>
          <w:tcPr>
            <w:tcW w:w="1686" w:type="dxa"/>
            <w:gridSpan w:val="3"/>
            <w:vAlign w:val="center"/>
          </w:tcPr>
          <w:p w14:paraId="484B62D9" w14:textId="77BC5E45" w:rsidR="00554571" w:rsidRPr="00F86A26" w:rsidRDefault="00062458" w:rsidP="005B1E1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邱淑貞</w:t>
            </w:r>
            <w:r w:rsidR="00554571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554571" w:rsidRPr="00F86A26" w14:paraId="42B7871F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F1FB028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回應詩歌</w:t>
            </w:r>
          </w:p>
        </w:tc>
        <w:tc>
          <w:tcPr>
            <w:tcW w:w="6543" w:type="dxa"/>
            <w:gridSpan w:val="6"/>
            <w:vAlign w:val="center"/>
          </w:tcPr>
          <w:p w14:paraId="3DB5C7EC" w14:textId="4C3359C7" w:rsidR="00554571" w:rsidRPr="00A06201" w:rsidRDefault="005D21DD" w:rsidP="005B1E18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  <w:highlight w:val="yellow"/>
              </w:rPr>
            </w:pPr>
            <w:r w:rsidRPr="005D21DD">
              <w:rPr>
                <w:rFonts w:ascii="標楷體" w:eastAsia="標楷體" w:hAnsi="標楷體" w:hint="eastAsia"/>
                <w:color w:val="000000" w:themeColor="text1"/>
              </w:rPr>
              <w:t>從心合一</w:t>
            </w:r>
          </w:p>
        </w:tc>
        <w:tc>
          <w:tcPr>
            <w:tcW w:w="1686" w:type="dxa"/>
            <w:gridSpan w:val="3"/>
            <w:vAlign w:val="center"/>
          </w:tcPr>
          <w:p w14:paraId="01C376F7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554571" w:rsidRPr="00F86A26" w14:paraId="0EB04508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5C77C3F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祝禱</w:t>
            </w:r>
          </w:p>
        </w:tc>
        <w:tc>
          <w:tcPr>
            <w:tcW w:w="6543" w:type="dxa"/>
            <w:gridSpan w:val="6"/>
            <w:vAlign w:val="center"/>
          </w:tcPr>
          <w:p w14:paraId="20F6280C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1E6B1FD1" w14:textId="210C6320" w:rsidR="00554571" w:rsidRPr="00F86A26" w:rsidRDefault="00062458" w:rsidP="005B1E1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邱淑貞</w:t>
            </w:r>
            <w:r w:rsidR="00554571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554571" w:rsidRPr="00F86A26" w14:paraId="497B002F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B550EE9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阿們頌</w:t>
            </w:r>
          </w:p>
        </w:tc>
        <w:tc>
          <w:tcPr>
            <w:tcW w:w="6543" w:type="dxa"/>
            <w:gridSpan w:val="6"/>
            <w:vAlign w:val="center"/>
          </w:tcPr>
          <w:p w14:paraId="2929D3AB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44AA047D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</w:tbl>
    <w:p w14:paraId="3BCEC273" w14:textId="263E4263" w:rsidR="00187334" w:rsidRPr="001648E8" w:rsidRDefault="00F2289D" w:rsidP="00A62D50">
      <w:pPr>
        <w:snapToGrid w:val="0"/>
        <w:spacing w:afterLines="50" w:after="180" w:line="230" w:lineRule="exact"/>
        <w:rPr>
          <w:rFonts w:ascii="標楷體" w:eastAsia="標楷體" w:hAnsi="標楷體"/>
          <w:b/>
          <w:sz w:val="28"/>
          <w:szCs w:val="28"/>
        </w:rPr>
      </w:pPr>
      <w:r w:rsidRPr="001648E8">
        <w:rPr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52231A7D" wp14:editId="1CC3B58F">
                <wp:simplePos x="0" y="0"/>
                <wp:positionH relativeFrom="margin">
                  <wp:posOffset>103505</wp:posOffset>
                </wp:positionH>
                <wp:positionV relativeFrom="paragraph">
                  <wp:posOffset>73025</wp:posOffset>
                </wp:positionV>
                <wp:extent cx="5730240" cy="982980"/>
                <wp:effectExtent l="0" t="0" r="3810" b="7620"/>
                <wp:wrapNone/>
                <wp:docPr id="14" name="Text Box 3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FABE2" w14:textId="77777777" w:rsidR="00C94858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當稱謝進入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i/>
                                <w:color w:val="000000"/>
                              </w:rPr>
                              <w:t>祂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的門，當讚美進入祂的院；當感謝祂，稱頌祂的名。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」</w:t>
                            </w:r>
                          </w:p>
                          <w:p w14:paraId="0F8DE651" w14:textId="0826FD63" w:rsidR="001E41A4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ind w:right="51"/>
                              <w:jc w:val="right"/>
                              <w:rPr>
                                <w:rFonts w:ascii="文鼎細行楷" w:eastAsia="文鼎細行楷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文鼎細行楷" w:eastAsia="文鼎細行楷" w:hAnsi="新細明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詩篇100篇4節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1A7D" id="Text Box 3856" o:spid="_x0000_s1027" type="#_x0000_t202" style="position:absolute;margin-left:8.15pt;margin-top:5.75pt;width:451.2pt;height:77.4pt;z-index:2516469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" stroked="f">
                <v:textbox>
                  <w:txbxContent>
                    <w:p w14:paraId="24BFABE2" w14:textId="77777777" w:rsidR="00C94858" w:rsidRDefault="00C94858" w:rsidP="00C94858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當稱謝進入</w:t>
                      </w:r>
                      <w:proofErr w:type="gramStart"/>
                      <w:r>
                        <w:rPr>
                          <w:rFonts w:ascii="標楷體" w:eastAsia="標楷體" w:hAnsi="標楷體" w:cs="新細明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的門，當讚美進入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的院；當感謝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，稱頌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的名。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」</w:t>
                      </w:r>
                    </w:p>
                    <w:p w14:paraId="0F8DE651" w14:textId="0826FD63" w:rsidR="001E41A4" w:rsidRDefault="00C94858" w:rsidP="00C94858">
                      <w:pPr>
                        <w:adjustRightInd w:val="0"/>
                        <w:snapToGrid w:val="0"/>
                        <w:spacing w:line="320" w:lineRule="exact"/>
                        <w:ind w:right="51"/>
                        <w:jc w:val="right"/>
                        <w:rPr>
                          <w:rFonts w:ascii="文鼎細行楷" w:eastAsia="文鼎細行楷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文鼎細行楷" w:eastAsia="文鼎細行楷" w:hAnsi="新細明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詩篇100篇4節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0BC1FB8" wp14:editId="0C19B0F6">
                <wp:simplePos x="0" y="0"/>
                <wp:positionH relativeFrom="column">
                  <wp:posOffset>-108585</wp:posOffset>
                </wp:positionH>
                <wp:positionV relativeFrom="paragraph">
                  <wp:posOffset>76834</wp:posOffset>
                </wp:positionV>
                <wp:extent cx="5939790" cy="0"/>
                <wp:effectExtent l="0" t="0" r="0" b="0"/>
                <wp:wrapNone/>
                <wp:docPr id="1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FF129" id="直線接點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.55pt,6.05pt" to="45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O87Y3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0A67C0C" wp14:editId="1DF1B86B">
                <wp:simplePos x="0" y="0"/>
                <wp:positionH relativeFrom="column">
                  <wp:posOffset>-102235</wp:posOffset>
                </wp:positionH>
                <wp:positionV relativeFrom="paragraph">
                  <wp:posOffset>114934</wp:posOffset>
                </wp:positionV>
                <wp:extent cx="5939790" cy="0"/>
                <wp:effectExtent l="0" t="0" r="0" b="0"/>
                <wp:wrapNone/>
                <wp:docPr id="1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CFD932" id="直線接點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.05pt,9.05pt" to="45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IHLYo7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p w14:paraId="6A5A2851" w14:textId="57A7A2AB" w:rsidR="00546378" w:rsidRPr="008A31F6" w:rsidRDefault="00A34E2A" w:rsidP="00B94F4F">
      <w:pPr>
        <w:tabs>
          <w:tab w:val="left" w:pos="6840"/>
        </w:tabs>
        <w:adjustRightInd w:val="0"/>
        <w:snapToGrid w:val="0"/>
        <w:spacing w:line="440" w:lineRule="exact"/>
        <w:rPr>
          <w:rFonts w:ascii="標楷體" w:eastAsia="標楷體" w:hAnsi="標楷體"/>
          <w:b/>
          <w:sz w:val="36"/>
          <w:szCs w:val="36"/>
        </w:rPr>
      </w:pPr>
      <w:r w:rsidRPr="008A31F6"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="000A092E" w:rsidRPr="000A092E">
        <w:rPr>
          <w:rFonts w:ascii="文鼎特毛楷" w:eastAsia="文鼎特毛楷" w:hint="eastAsia"/>
          <w:sz w:val="36"/>
          <w:szCs w:val="36"/>
        </w:rPr>
        <w:t>同心建造一個讓人感動的教會</w:t>
      </w:r>
      <w:r w:rsidR="000A092E">
        <w:rPr>
          <w:rFonts w:ascii="文鼎特毛楷" w:eastAsia="文鼎特毛楷" w:hint="eastAsia"/>
          <w:sz w:val="36"/>
          <w:szCs w:val="36"/>
        </w:rPr>
        <w:t xml:space="preserve"> </w:t>
      </w:r>
      <w:r w:rsidR="00B02AB9" w:rsidRPr="008A31F6">
        <w:rPr>
          <w:rFonts w:ascii="文鼎特毛楷" w:eastAsia="文鼎特毛楷" w:hint="eastAsia"/>
          <w:sz w:val="36"/>
          <w:szCs w:val="36"/>
        </w:rPr>
        <w:t>講道</w:t>
      </w:r>
      <w:r w:rsidR="00393CA7" w:rsidRPr="008A31F6">
        <w:rPr>
          <w:rFonts w:ascii="文鼎特毛楷" w:eastAsia="文鼎特毛楷" w:hint="eastAsia"/>
          <w:sz w:val="36"/>
          <w:szCs w:val="36"/>
        </w:rPr>
        <w:t>大綱</w:t>
      </w:r>
      <w:r w:rsidRPr="008A31F6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78F9508F" w14:textId="77777777" w:rsidR="00005878" w:rsidRPr="00005878" w:rsidRDefault="00005878" w:rsidP="003012B8">
      <w:pPr>
        <w:snapToGrid w:val="0"/>
        <w:spacing w:beforeLines="50" w:before="180"/>
        <w:ind w:leftChars="177" w:left="425"/>
        <w:rPr>
          <w:rFonts w:ascii="文鼎特毛楷" w:eastAsia="文鼎特毛楷" w:hAnsi="標楷體"/>
          <w:sz w:val="30"/>
          <w:szCs w:val="30"/>
        </w:rPr>
      </w:pPr>
      <w:r w:rsidRPr="00005878">
        <w:rPr>
          <w:rFonts w:ascii="文鼎特毛楷" w:eastAsia="文鼎特毛楷" w:hAnsi="標楷體" w:hint="eastAsia"/>
          <w:sz w:val="30"/>
          <w:szCs w:val="30"/>
        </w:rPr>
        <w:t>進一步來認識這位信仰夥伴─尼希米</w:t>
      </w:r>
    </w:p>
    <w:p w14:paraId="0F94857F" w14:textId="77777777" w:rsidR="00005878" w:rsidRPr="00005878" w:rsidRDefault="00005878" w:rsidP="00C16643">
      <w:pPr>
        <w:snapToGrid w:val="0"/>
        <w:ind w:leftChars="295" w:left="708"/>
        <w:rPr>
          <w:rFonts w:ascii="標楷體" w:eastAsia="標楷體" w:hAnsi="標楷體"/>
          <w:sz w:val="28"/>
          <w:szCs w:val="28"/>
        </w:rPr>
      </w:pPr>
      <w:r w:rsidRPr="00005878">
        <w:rPr>
          <w:rFonts w:ascii="標楷體" w:eastAsia="標楷體" w:hAnsi="標楷體" w:hint="eastAsia"/>
          <w:sz w:val="28"/>
          <w:szCs w:val="28"/>
        </w:rPr>
        <w:t>從來沒有愁容 (尼2：1)</w:t>
      </w:r>
    </w:p>
    <w:p w14:paraId="4FD2233D" w14:textId="77777777" w:rsidR="00005878" w:rsidRPr="00005878" w:rsidRDefault="00005878" w:rsidP="00C16643">
      <w:pPr>
        <w:snapToGrid w:val="0"/>
        <w:ind w:leftChars="295" w:left="708"/>
        <w:rPr>
          <w:rFonts w:ascii="標楷體" w:eastAsia="標楷體" w:hAnsi="標楷體"/>
          <w:sz w:val="28"/>
          <w:szCs w:val="28"/>
        </w:rPr>
      </w:pPr>
      <w:r w:rsidRPr="00005878">
        <w:rPr>
          <w:rFonts w:ascii="標楷體" w:eastAsia="標楷體" w:hAnsi="標楷體" w:hint="eastAsia"/>
          <w:sz w:val="28"/>
          <w:szCs w:val="28"/>
        </w:rPr>
        <w:t>一個禱告的人；在等候中也計畫 (尼2：4-5)</w:t>
      </w:r>
    </w:p>
    <w:p w14:paraId="4B9ECDA6" w14:textId="77777777" w:rsidR="00005878" w:rsidRPr="00005878" w:rsidRDefault="00005878" w:rsidP="00C16643">
      <w:pPr>
        <w:snapToGrid w:val="0"/>
        <w:ind w:leftChars="295" w:left="708"/>
        <w:rPr>
          <w:rFonts w:ascii="標楷體" w:eastAsia="標楷體" w:hAnsi="標楷體"/>
          <w:sz w:val="28"/>
          <w:szCs w:val="28"/>
        </w:rPr>
      </w:pPr>
      <w:r w:rsidRPr="00005878">
        <w:rPr>
          <w:rFonts w:ascii="標楷體" w:eastAsia="標楷體" w:hAnsi="標楷體" w:hint="eastAsia"/>
          <w:sz w:val="28"/>
          <w:szCs w:val="28"/>
        </w:rPr>
        <w:t>謹慎又有智慧 (尼2：11-16)</w:t>
      </w:r>
    </w:p>
    <w:p w14:paraId="26444820" w14:textId="77777777" w:rsidR="00005878" w:rsidRPr="00005878" w:rsidRDefault="00005878" w:rsidP="00C16643">
      <w:pPr>
        <w:snapToGrid w:val="0"/>
        <w:ind w:leftChars="295" w:left="708"/>
        <w:rPr>
          <w:rFonts w:ascii="標楷體" w:eastAsia="標楷體" w:hAnsi="標楷體"/>
          <w:sz w:val="28"/>
          <w:szCs w:val="28"/>
        </w:rPr>
      </w:pPr>
      <w:r w:rsidRPr="00005878">
        <w:rPr>
          <w:rFonts w:ascii="標楷體" w:eastAsia="標楷體" w:hAnsi="標楷體" w:hint="eastAsia"/>
          <w:sz w:val="28"/>
          <w:szCs w:val="28"/>
        </w:rPr>
        <w:t>熱情且富感染力(尼2：17-18)</w:t>
      </w:r>
    </w:p>
    <w:p w14:paraId="39C1D750" w14:textId="77777777" w:rsidR="00005878" w:rsidRPr="00005878" w:rsidRDefault="00005878" w:rsidP="00C16643">
      <w:pPr>
        <w:snapToGrid w:val="0"/>
        <w:ind w:leftChars="177" w:left="425"/>
        <w:rPr>
          <w:rFonts w:ascii="文鼎特毛楷" w:eastAsia="文鼎特毛楷" w:hAnsi="標楷體"/>
          <w:sz w:val="30"/>
          <w:szCs w:val="30"/>
        </w:rPr>
      </w:pPr>
      <w:r w:rsidRPr="00005878">
        <w:rPr>
          <w:rFonts w:ascii="文鼎特毛楷" w:eastAsia="文鼎特毛楷" w:hAnsi="標楷體" w:hint="eastAsia"/>
          <w:sz w:val="30"/>
          <w:szCs w:val="30"/>
        </w:rPr>
        <w:t>眼前的困境與對應</w:t>
      </w:r>
    </w:p>
    <w:p w14:paraId="5C6DDC19" w14:textId="759A38FD" w:rsidR="00005878" w:rsidRPr="00005878" w:rsidRDefault="00005878" w:rsidP="00C16643">
      <w:pPr>
        <w:snapToGrid w:val="0"/>
        <w:ind w:leftChars="295" w:left="708"/>
        <w:rPr>
          <w:rFonts w:ascii="標楷體" w:eastAsia="標楷體" w:hAnsi="標楷體"/>
          <w:sz w:val="28"/>
          <w:szCs w:val="28"/>
        </w:rPr>
      </w:pPr>
      <w:r w:rsidRPr="00005878">
        <w:rPr>
          <w:rFonts w:ascii="標楷體" w:eastAsia="標楷體" w:hAnsi="標楷體" w:hint="eastAsia"/>
          <w:sz w:val="28"/>
          <w:szCs w:val="28"/>
        </w:rPr>
        <w:t>重建耶路撒冷城受阻 (拉4：6-23，尼2：10；19)</w:t>
      </w:r>
    </w:p>
    <w:p w14:paraId="7DA18238" w14:textId="2AE4AE81" w:rsidR="00005878" w:rsidRPr="00005878" w:rsidRDefault="00005878" w:rsidP="00C16643">
      <w:pPr>
        <w:snapToGrid w:val="0"/>
        <w:ind w:leftChars="295" w:left="708"/>
        <w:rPr>
          <w:rFonts w:ascii="標楷體" w:eastAsia="標楷體" w:hAnsi="標楷體"/>
          <w:sz w:val="28"/>
          <w:szCs w:val="28"/>
        </w:rPr>
      </w:pPr>
      <w:r w:rsidRPr="00005878">
        <w:rPr>
          <w:rFonts w:ascii="標楷體" w:eastAsia="標楷體" w:hAnsi="標楷體" w:hint="eastAsia"/>
          <w:sz w:val="28"/>
          <w:szCs w:val="28"/>
        </w:rPr>
        <w:t>迎頭面對不逃避 (尼2：20)</w:t>
      </w:r>
    </w:p>
    <w:p w14:paraId="7EF54241" w14:textId="77777777" w:rsidR="00005878" w:rsidRPr="00005878" w:rsidRDefault="00005878" w:rsidP="00C16643">
      <w:pPr>
        <w:snapToGrid w:val="0"/>
        <w:ind w:leftChars="177" w:left="425"/>
        <w:rPr>
          <w:rFonts w:ascii="文鼎特毛楷" w:eastAsia="文鼎特毛楷" w:hAnsi="標楷體"/>
          <w:sz w:val="30"/>
          <w:szCs w:val="30"/>
        </w:rPr>
      </w:pPr>
      <w:r w:rsidRPr="00005878">
        <w:rPr>
          <w:rFonts w:ascii="文鼎特毛楷" w:eastAsia="文鼎特毛楷" w:hAnsi="標楷體" w:hint="eastAsia"/>
          <w:sz w:val="30"/>
          <w:szCs w:val="30"/>
        </w:rPr>
        <w:t>尼希米記給教會的啟發</w:t>
      </w:r>
    </w:p>
    <w:p w14:paraId="21FBACA7" w14:textId="06389168" w:rsidR="00005878" w:rsidRPr="00005878" w:rsidRDefault="00005878" w:rsidP="00C16643">
      <w:pPr>
        <w:snapToGrid w:val="0"/>
        <w:ind w:leftChars="295" w:left="708"/>
        <w:rPr>
          <w:rFonts w:ascii="標楷體" w:eastAsia="標楷體" w:hAnsi="標楷體"/>
          <w:sz w:val="28"/>
          <w:szCs w:val="28"/>
        </w:rPr>
      </w:pPr>
      <w:r w:rsidRPr="00005878">
        <w:rPr>
          <w:rFonts w:ascii="標楷體" w:eastAsia="標楷體" w:hAnsi="標楷體" w:hint="eastAsia"/>
          <w:sz w:val="28"/>
          <w:szCs w:val="28"/>
        </w:rPr>
        <w:t>我們如何理解｢教會」？</w:t>
      </w:r>
    </w:p>
    <w:p w14:paraId="4F1B5204" w14:textId="70F1C44F" w:rsidR="00005878" w:rsidRPr="00005878" w:rsidRDefault="00005878" w:rsidP="00C16643">
      <w:pPr>
        <w:snapToGrid w:val="0"/>
        <w:ind w:leftChars="295" w:left="708"/>
        <w:rPr>
          <w:rFonts w:ascii="標楷體" w:eastAsia="標楷體" w:hAnsi="標楷體"/>
          <w:sz w:val="28"/>
          <w:szCs w:val="28"/>
        </w:rPr>
      </w:pPr>
      <w:r w:rsidRPr="00005878">
        <w:rPr>
          <w:rFonts w:ascii="標楷體" w:eastAsia="標楷體" w:hAnsi="標楷體" w:hint="eastAsia"/>
          <w:sz w:val="28"/>
          <w:szCs w:val="28"/>
        </w:rPr>
        <w:t>彼得的認信 (太16：15-16；18)</w:t>
      </w:r>
    </w:p>
    <w:p w14:paraId="66264B01" w14:textId="4F27D440" w:rsidR="00005878" w:rsidRPr="00005878" w:rsidRDefault="00005878" w:rsidP="00C16643">
      <w:pPr>
        <w:snapToGrid w:val="0"/>
        <w:ind w:leftChars="295" w:left="708"/>
        <w:rPr>
          <w:rFonts w:ascii="標楷體" w:eastAsia="標楷體" w:hAnsi="標楷體"/>
          <w:sz w:val="28"/>
          <w:szCs w:val="28"/>
        </w:rPr>
      </w:pPr>
      <w:r w:rsidRPr="00005878">
        <w:rPr>
          <w:rFonts w:ascii="標楷體" w:eastAsia="標楷體" w:hAnsi="標楷體" w:hint="eastAsia"/>
          <w:sz w:val="28"/>
          <w:szCs w:val="28"/>
        </w:rPr>
        <w:t>保羅的介紹 (弗2：19-20)</w:t>
      </w:r>
    </w:p>
    <w:p w14:paraId="66184040" w14:textId="7F05AE8A" w:rsidR="00005878" w:rsidRPr="00005878" w:rsidRDefault="00005878" w:rsidP="00C16643">
      <w:pPr>
        <w:snapToGrid w:val="0"/>
        <w:ind w:leftChars="295" w:left="708"/>
        <w:rPr>
          <w:rFonts w:ascii="標楷體" w:eastAsia="標楷體" w:hAnsi="標楷體"/>
          <w:sz w:val="28"/>
          <w:szCs w:val="28"/>
        </w:rPr>
      </w:pPr>
      <w:r w:rsidRPr="00005878">
        <w:rPr>
          <w:rFonts w:ascii="標楷體" w:eastAsia="標楷體" w:hAnsi="標楷體" w:hint="eastAsia"/>
          <w:sz w:val="28"/>
          <w:szCs w:val="28"/>
        </w:rPr>
        <w:t>尼希米的行動給我們甚麼提醒？</w:t>
      </w:r>
    </w:p>
    <w:p w14:paraId="192D5B2D" w14:textId="775C8E9F" w:rsidR="00005878" w:rsidRPr="00005878" w:rsidRDefault="00005878" w:rsidP="00C16643">
      <w:pPr>
        <w:snapToGrid w:val="0"/>
        <w:ind w:leftChars="177" w:left="425"/>
        <w:rPr>
          <w:rFonts w:ascii="文鼎特毛楷" w:eastAsia="文鼎特毛楷" w:hAnsi="標楷體"/>
          <w:sz w:val="30"/>
          <w:szCs w:val="30"/>
        </w:rPr>
      </w:pPr>
      <w:r w:rsidRPr="00005878">
        <w:rPr>
          <w:rFonts w:ascii="文鼎特毛楷" w:eastAsia="文鼎特毛楷" w:hAnsi="文鼎特毛楷" w:cs="文鼎特毛楷" w:hint="eastAsia"/>
          <w:sz w:val="30"/>
          <w:szCs w:val="30"/>
        </w:rPr>
        <w:t>「令人感動的教會」</w:t>
      </w:r>
    </w:p>
    <w:p w14:paraId="7C0F7A73" w14:textId="2CB360FF" w:rsidR="00005878" w:rsidRPr="00005878" w:rsidRDefault="00005878" w:rsidP="00C16643">
      <w:pPr>
        <w:snapToGrid w:val="0"/>
        <w:ind w:leftChars="295" w:left="708"/>
        <w:rPr>
          <w:rFonts w:ascii="標楷體" w:eastAsia="標楷體" w:hAnsi="標楷體"/>
          <w:sz w:val="28"/>
          <w:szCs w:val="28"/>
        </w:rPr>
      </w:pPr>
      <w:r w:rsidRPr="00005878">
        <w:rPr>
          <w:rFonts w:ascii="標楷體" w:eastAsia="標楷體" w:hAnsi="標楷體" w:hint="eastAsia"/>
          <w:sz w:val="28"/>
          <w:szCs w:val="28"/>
        </w:rPr>
        <w:t>有感還是衝動？</w:t>
      </w:r>
    </w:p>
    <w:p w14:paraId="78D99B50" w14:textId="695051C4" w:rsidR="00005878" w:rsidRPr="00005878" w:rsidRDefault="00005878" w:rsidP="00C16643">
      <w:pPr>
        <w:snapToGrid w:val="0"/>
        <w:ind w:leftChars="295" w:left="708"/>
        <w:rPr>
          <w:rFonts w:ascii="標楷體" w:eastAsia="標楷體" w:hAnsi="標楷體"/>
          <w:sz w:val="28"/>
          <w:szCs w:val="28"/>
        </w:rPr>
      </w:pPr>
      <w:r w:rsidRPr="00005878">
        <w:rPr>
          <w:rFonts w:ascii="標楷體" w:eastAsia="標楷體" w:hAnsi="標楷體" w:hint="eastAsia"/>
          <w:sz w:val="28"/>
          <w:szCs w:val="28"/>
        </w:rPr>
        <w:t>感人還是趕人？</w:t>
      </w:r>
    </w:p>
    <w:p w14:paraId="58B4D66E" w14:textId="77777777" w:rsidR="00005878" w:rsidRPr="00005878" w:rsidRDefault="00005878" w:rsidP="00C16643">
      <w:pPr>
        <w:snapToGrid w:val="0"/>
        <w:ind w:leftChars="177" w:left="425"/>
        <w:rPr>
          <w:rFonts w:ascii="文鼎特毛楷" w:eastAsia="文鼎特毛楷" w:hAnsi="標楷體"/>
          <w:sz w:val="30"/>
          <w:szCs w:val="30"/>
        </w:rPr>
      </w:pPr>
      <w:r w:rsidRPr="00005878">
        <w:rPr>
          <w:rFonts w:ascii="文鼎特毛楷" w:eastAsia="文鼎特毛楷" w:hAnsi="標楷體" w:hint="eastAsia"/>
          <w:sz w:val="30"/>
          <w:szCs w:val="30"/>
        </w:rPr>
        <w:t>我們一起來建造吧！</w:t>
      </w:r>
    </w:p>
    <w:p w14:paraId="2C93275C" w14:textId="6621B30C" w:rsidR="00005878" w:rsidRPr="00005878" w:rsidRDefault="00005878" w:rsidP="00C16643">
      <w:pPr>
        <w:snapToGrid w:val="0"/>
        <w:ind w:leftChars="295" w:left="708"/>
        <w:rPr>
          <w:rFonts w:ascii="標楷體" w:eastAsia="標楷體" w:hAnsi="標楷體"/>
          <w:sz w:val="28"/>
          <w:szCs w:val="28"/>
        </w:rPr>
      </w:pPr>
      <w:r w:rsidRPr="00005878">
        <w:rPr>
          <w:rFonts w:ascii="標楷體" w:eastAsia="標楷體" w:hAnsi="標楷體" w:hint="eastAsia"/>
          <w:sz w:val="28"/>
          <w:szCs w:val="28"/>
        </w:rPr>
        <w:t>恢復起初的愛(啟2：4)</w:t>
      </w:r>
    </w:p>
    <w:p w14:paraId="59F2B62D" w14:textId="79909BC5" w:rsidR="00F152C4" w:rsidRDefault="00005878" w:rsidP="00C16643">
      <w:pPr>
        <w:snapToGrid w:val="0"/>
        <w:ind w:leftChars="295" w:left="708"/>
        <w:rPr>
          <w:rFonts w:ascii="標楷體" w:eastAsia="標楷體" w:hAnsi="標楷體"/>
          <w:sz w:val="28"/>
          <w:szCs w:val="28"/>
        </w:rPr>
      </w:pPr>
      <w:r w:rsidRPr="00005878">
        <w:rPr>
          <w:rFonts w:ascii="標楷體" w:eastAsia="標楷體" w:hAnsi="標楷體" w:hint="eastAsia"/>
          <w:sz w:val="28"/>
          <w:szCs w:val="28"/>
        </w:rPr>
        <w:t>連結於基督元首(弗2：21-22)</w:t>
      </w:r>
    </w:p>
    <w:p w14:paraId="78675581" w14:textId="77777777" w:rsidR="00AF7ED7" w:rsidRPr="00005878" w:rsidRDefault="00AF7ED7" w:rsidP="00C16643">
      <w:pPr>
        <w:snapToGrid w:val="0"/>
        <w:ind w:leftChars="295" w:left="708"/>
        <w:rPr>
          <w:rFonts w:ascii="標楷體" w:eastAsia="標楷體" w:hAnsi="標楷體"/>
          <w:sz w:val="28"/>
          <w:szCs w:val="28"/>
        </w:rPr>
      </w:pPr>
    </w:p>
    <w:p w14:paraId="584788D5" w14:textId="77777777" w:rsidR="00C16643" w:rsidRDefault="00F152C4" w:rsidP="00C16643">
      <w:pPr>
        <w:snapToGrid w:val="0"/>
        <w:ind w:leftChars="178" w:left="1561" w:hangingChars="405" w:hanging="1134"/>
        <w:rPr>
          <w:rFonts w:ascii="標楷體" w:eastAsia="標楷體" w:hAnsi="標楷體"/>
          <w:sz w:val="28"/>
          <w:szCs w:val="28"/>
        </w:rPr>
      </w:pPr>
      <w:r w:rsidRPr="00005878">
        <w:rPr>
          <w:rFonts w:ascii="標楷體" w:eastAsia="標楷體" w:hAnsi="標楷體" w:hint="eastAsia"/>
          <w:sz w:val="28"/>
          <w:szCs w:val="28"/>
        </w:rPr>
        <w:t>【</w:t>
      </w:r>
      <w:r w:rsidRPr="00005878">
        <w:rPr>
          <w:rFonts w:ascii="文鼎特毛楷" w:eastAsia="文鼎特毛楷" w:hAnsi="標楷體" w:hint="eastAsia"/>
          <w:sz w:val="28"/>
          <w:szCs w:val="28"/>
        </w:rPr>
        <w:t>金句</w:t>
      </w:r>
      <w:r w:rsidRPr="00005878">
        <w:rPr>
          <w:rFonts w:ascii="標楷體" w:eastAsia="標楷體" w:hAnsi="標楷體" w:hint="eastAsia"/>
          <w:sz w:val="28"/>
          <w:szCs w:val="28"/>
        </w:rPr>
        <w:t>】</w:t>
      </w:r>
    </w:p>
    <w:p w14:paraId="748B9747" w14:textId="491C286C" w:rsidR="00F152C4" w:rsidRDefault="00005878" w:rsidP="00C16643">
      <w:pPr>
        <w:snapToGrid w:val="0"/>
        <w:ind w:leftChars="236" w:left="566" w:firstLineChars="202" w:firstLine="566"/>
        <w:rPr>
          <w:rFonts w:ascii="標楷體" w:eastAsia="標楷體" w:hAnsi="標楷體"/>
          <w:sz w:val="28"/>
          <w:szCs w:val="28"/>
        </w:rPr>
      </w:pPr>
      <w:r w:rsidRPr="00005878">
        <w:rPr>
          <w:rFonts w:ascii="標楷體" w:eastAsia="標楷體" w:hAnsi="標楷體" w:hint="eastAsia"/>
          <w:sz w:val="28"/>
          <w:szCs w:val="28"/>
        </w:rPr>
        <w:t>｢我告訴他們我上帝施恩的手怎樣幫助我，以及王向我所說的話。他們就說：『我們起來建造吧！』於是他們使自己的手堅強，做這美好的工作。」(尼2：18)</w:t>
      </w:r>
    </w:p>
    <w:p w14:paraId="61A94A08" w14:textId="77777777" w:rsidR="00C16643" w:rsidRPr="00005878" w:rsidRDefault="00C16643" w:rsidP="00C16643">
      <w:pPr>
        <w:snapToGrid w:val="0"/>
        <w:ind w:leftChars="236" w:left="566" w:firstLineChars="202" w:firstLine="566"/>
        <w:rPr>
          <w:rFonts w:ascii="標楷體" w:eastAsia="標楷體" w:hAnsi="標楷體"/>
          <w:sz w:val="28"/>
          <w:szCs w:val="28"/>
        </w:rPr>
      </w:pPr>
    </w:p>
    <w:p w14:paraId="449B74A1" w14:textId="77777777" w:rsidR="00005878" w:rsidRPr="00005878" w:rsidRDefault="00005878" w:rsidP="00C16643">
      <w:pPr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005878">
        <w:rPr>
          <w:rFonts w:ascii="標楷體" w:eastAsia="標楷體" w:hAnsi="標楷體" w:hint="eastAsia"/>
          <w:sz w:val="28"/>
          <w:szCs w:val="28"/>
        </w:rPr>
        <w:t>【</w:t>
      </w:r>
      <w:r w:rsidRPr="00005878">
        <w:rPr>
          <w:rFonts w:ascii="文鼎特毛楷" w:eastAsia="文鼎特毛楷" w:hAnsi="標楷體" w:hint="eastAsia"/>
          <w:sz w:val="28"/>
          <w:szCs w:val="28"/>
        </w:rPr>
        <w:t>默想與行動</w:t>
      </w:r>
      <w:r w:rsidRPr="00005878">
        <w:rPr>
          <w:rFonts w:ascii="標楷體" w:eastAsia="標楷體" w:hAnsi="標楷體" w:hint="eastAsia"/>
          <w:sz w:val="28"/>
          <w:szCs w:val="28"/>
        </w:rPr>
        <w:t>】</w:t>
      </w:r>
    </w:p>
    <w:p w14:paraId="1AD60E25" w14:textId="4EAB44FA" w:rsidR="00005878" w:rsidRPr="00005878" w:rsidRDefault="00005878" w:rsidP="00C16643">
      <w:pPr>
        <w:snapToGrid w:val="0"/>
        <w:ind w:leftChars="295" w:left="708"/>
        <w:rPr>
          <w:rFonts w:ascii="標楷體" w:eastAsia="標楷體" w:hAnsi="標楷體"/>
          <w:sz w:val="28"/>
          <w:szCs w:val="28"/>
        </w:rPr>
      </w:pPr>
      <w:r w:rsidRPr="00005878">
        <w:rPr>
          <w:rFonts w:ascii="標楷體" w:eastAsia="標楷體" w:hAnsi="標楷體"/>
          <w:sz w:val="28"/>
          <w:szCs w:val="28"/>
        </w:rPr>
        <w:t>1.</w:t>
      </w:r>
      <w:r w:rsidRPr="00005878">
        <w:rPr>
          <w:rFonts w:ascii="標楷體" w:eastAsia="標楷體" w:hAnsi="標楷體" w:hint="eastAsia"/>
          <w:sz w:val="28"/>
          <w:szCs w:val="28"/>
        </w:rPr>
        <w:t>你如何理解｢教會」的定義？</w:t>
      </w:r>
    </w:p>
    <w:p w14:paraId="20E96A20" w14:textId="6C212592" w:rsidR="00005878" w:rsidRPr="00005878" w:rsidRDefault="00005878" w:rsidP="00C16643">
      <w:pPr>
        <w:snapToGrid w:val="0"/>
        <w:ind w:leftChars="295" w:left="708"/>
        <w:rPr>
          <w:rFonts w:ascii="標楷體" w:eastAsia="標楷體" w:hAnsi="標楷體"/>
          <w:sz w:val="28"/>
          <w:szCs w:val="28"/>
        </w:rPr>
      </w:pPr>
      <w:r w:rsidRPr="00005878">
        <w:rPr>
          <w:rFonts w:ascii="標楷體" w:eastAsia="標楷體" w:hAnsi="標楷體" w:hint="eastAsia"/>
          <w:sz w:val="28"/>
          <w:szCs w:val="28"/>
        </w:rPr>
        <w:t>2.為什麼無法繼續愛教會了？</w:t>
      </w:r>
    </w:p>
    <w:p w14:paraId="297B72E0" w14:textId="4AE5C771" w:rsidR="00005878" w:rsidRDefault="00005878" w:rsidP="00C16643">
      <w:pPr>
        <w:snapToGrid w:val="0"/>
        <w:ind w:leftChars="295" w:left="708"/>
        <w:rPr>
          <w:rFonts w:ascii="標楷體" w:eastAsia="標楷體" w:hAnsi="標楷體"/>
          <w:spacing w:val="-20"/>
          <w:sz w:val="28"/>
          <w:szCs w:val="28"/>
        </w:rPr>
      </w:pPr>
      <w:r w:rsidRPr="00005878">
        <w:rPr>
          <w:rFonts w:ascii="標楷體" w:eastAsia="標楷體" w:hAnsi="標楷體" w:hint="eastAsia"/>
          <w:sz w:val="28"/>
          <w:szCs w:val="28"/>
        </w:rPr>
        <w:t>3.</w:t>
      </w:r>
      <w:r w:rsidRPr="00C16643">
        <w:rPr>
          <w:rFonts w:ascii="標楷體" w:eastAsia="標楷體" w:hAnsi="標楷體" w:hint="eastAsia"/>
          <w:spacing w:val="-20"/>
          <w:sz w:val="28"/>
          <w:szCs w:val="28"/>
        </w:rPr>
        <w:t>回想我們教會中美好的人物故事，求上帝施恩的手幫助我們以行動仿效。</w:t>
      </w:r>
    </w:p>
    <w:p w14:paraId="6611761D" w14:textId="77777777" w:rsidR="00C16643" w:rsidRPr="00F152C4" w:rsidRDefault="00C16643" w:rsidP="00C16643">
      <w:pPr>
        <w:snapToGrid w:val="0"/>
        <w:ind w:leftChars="295" w:left="708"/>
        <w:rPr>
          <w:rFonts w:ascii="標楷體" w:eastAsia="標楷體" w:hAnsi="標楷體"/>
          <w:sz w:val="28"/>
          <w:szCs w:val="28"/>
        </w:rPr>
      </w:pPr>
    </w:p>
    <w:p w14:paraId="520D2711" w14:textId="09B39967" w:rsidR="00A34E2A" w:rsidRPr="00353C1B" w:rsidRDefault="00A34E2A" w:rsidP="00DA76E0">
      <w:pPr>
        <w:snapToGrid w:val="0"/>
        <w:ind w:left="785" w:hangingChars="218" w:hanging="785"/>
        <w:jc w:val="center"/>
        <w:rPr>
          <w:rFonts w:ascii="文鼎特毛楷" w:eastAsia="文鼎特毛楷" w:hAnsi="標楷體"/>
          <w:color w:val="000000" w:themeColor="text1"/>
          <w:kern w:val="0"/>
          <w:sz w:val="36"/>
          <w:szCs w:val="36"/>
        </w:rPr>
      </w:pPr>
      <w:r w:rsidRPr="00BE4901">
        <w:rPr>
          <w:rFonts w:ascii="文鼎特毛楷" w:eastAsia="文鼎特毛楷" w:hAnsi="標楷體" w:hint="eastAsia"/>
          <w:color w:val="000000" w:themeColor="text1"/>
          <w:kern w:val="0"/>
          <w:sz w:val="36"/>
          <w:szCs w:val="36"/>
        </w:rPr>
        <w:t>【本週樂活讀經進度】</w:t>
      </w:r>
    </w:p>
    <w:tbl>
      <w:tblPr>
        <w:tblpPr w:leftFromText="180" w:rightFromText="180" w:vertAnchor="text" w:horzAnchor="margin" w:tblpXSpec="center" w:tblpY="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44"/>
        <w:gridCol w:w="1644"/>
        <w:gridCol w:w="1645"/>
        <w:gridCol w:w="1644"/>
        <w:gridCol w:w="1645"/>
      </w:tblGrid>
      <w:tr w:rsidR="001648E8" w:rsidRPr="001648E8" w14:paraId="2829E37F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DA0997B" w14:textId="77777777" w:rsidR="00A34E2A" w:rsidRPr="001648E8" w:rsidRDefault="00A34E2A" w:rsidP="00B36C8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日期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752CE982" w14:textId="6EB7DD92" w:rsidR="00A34E2A" w:rsidRPr="0057324E" w:rsidRDefault="001A5AD3" w:rsidP="0086579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  <w:r w:rsidR="0057324E" w:rsidRPr="0057324E"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6</w:t>
            </w:r>
            <w:r w:rsidR="00D343F6" w:rsidRPr="0057324E">
              <w:rPr>
                <w:rFonts w:ascii="微軟正黑體" w:eastAsia="微軟正黑體" w:hAnsi="微軟正黑體" w:hint="eastAsia"/>
              </w:rPr>
              <w:t>(一</w:t>
            </w:r>
            <w:r w:rsidR="00A34E2A" w:rsidRPr="0057324E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57071AA9" w14:textId="4E6B946D" w:rsidR="00A34E2A" w:rsidRPr="0057324E" w:rsidRDefault="001A5AD3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  <w:r w:rsidR="0057324E" w:rsidRPr="0057324E"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7</w:t>
            </w:r>
            <w:r w:rsidR="00A34E2A" w:rsidRPr="0057324E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69697BE" w14:textId="33674D21" w:rsidR="00A34E2A" w:rsidRPr="0057324E" w:rsidRDefault="000243A2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  <w:r w:rsidR="00556752">
              <w:rPr>
                <w:rFonts w:ascii="微軟正黑體" w:eastAsia="微軟正黑體" w:hAnsi="微軟正黑體" w:hint="eastAsia"/>
              </w:rPr>
              <w:t>/</w:t>
            </w:r>
            <w:r w:rsidR="001A5AD3">
              <w:rPr>
                <w:rFonts w:ascii="微軟正黑體" w:eastAsia="微軟正黑體" w:hAnsi="微軟正黑體" w:hint="eastAsia"/>
              </w:rPr>
              <w:t>8</w:t>
            </w:r>
            <w:r w:rsidR="005930C3">
              <w:rPr>
                <w:rFonts w:ascii="微軟正黑體" w:eastAsia="微軟正黑體" w:hAnsi="微軟正黑體" w:hint="eastAsia"/>
              </w:rPr>
              <w:t>(</w:t>
            </w:r>
            <w:r w:rsidR="00A34E2A" w:rsidRPr="0057324E">
              <w:rPr>
                <w:rFonts w:ascii="微軟正黑體" w:eastAsia="微軟正黑體" w:hAnsi="微軟正黑體" w:hint="eastAsia"/>
              </w:rPr>
              <w:t>三)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1A481F67" w14:textId="265DFA56" w:rsidR="00A34E2A" w:rsidRPr="0057324E" w:rsidRDefault="000243A2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  <w:r w:rsidR="000403A9" w:rsidRPr="0057324E">
              <w:rPr>
                <w:rFonts w:ascii="微軟正黑體" w:eastAsia="微軟正黑體" w:hAnsi="微軟正黑體" w:hint="eastAsia"/>
              </w:rPr>
              <w:t>/</w:t>
            </w:r>
            <w:r w:rsidR="001A5AD3">
              <w:rPr>
                <w:rFonts w:ascii="微軟正黑體" w:eastAsia="微軟正黑體" w:hAnsi="微軟正黑體" w:hint="eastAsia"/>
              </w:rPr>
              <w:t>9</w:t>
            </w:r>
            <w:r w:rsidR="00A34E2A" w:rsidRPr="0057324E">
              <w:rPr>
                <w:rFonts w:ascii="微軟正黑體" w:eastAsia="微軟正黑體" w:hAnsi="微軟正黑體" w:hint="eastAsia"/>
              </w:rPr>
              <w:t>(四)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BE981EA" w14:textId="18F11D77" w:rsidR="00A34E2A" w:rsidRPr="0057324E" w:rsidRDefault="000243A2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  <w:r w:rsidR="001A5AD3">
              <w:rPr>
                <w:rFonts w:ascii="微軟正黑體" w:eastAsia="微軟正黑體" w:hAnsi="微軟正黑體" w:hint="eastAsia"/>
              </w:rPr>
              <w:t>/10</w:t>
            </w:r>
            <w:r w:rsidR="00A34E2A" w:rsidRPr="0057324E">
              <w:rPr>
                <w:rFonts w:ascii="微軟正黑體" w:eastAsia="微軟正黑體" w:hAnsi="微軟正黑體" w:hint="eastAsia"/>
              </w:rPr>
              <w:t>(五)</w:t>
            </w:r>
          </w:p>
        </w:tc>
      </w:tr>
      <w:tr w:rsidR="009713E2" w:rsidRPr="001648E8" w14:paraId="2792C644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A0951C8" w14:textId="77777777" w:rsidR="009713E2" w:rsidRPr="00353C1B" w:rsidRDefault="009713E2" w:rsidP="009713E2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353C1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進度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2934CE9" w14:textId="01CBA797" w:rsidR="009713E2" w:rsidRPr="00C154DE" w:rsidRDefault="009713E2" w:rsidP="009713E2">
            <w:pPr>
              <w:spacing w:line="400" w:lineRule="exact"/>
              <w:ind w:leftChars="-35" w:left="-8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713E2">
              <w:rPr>
                <w:rFonts w:ascii="微軟正黑體" w:eastAsia="微軟正黑體" w:hAnsi="微軟正黑體" w:hint="eastAsia"/>
              </w:rPr>
              <w:t>約伯記</w:t>
            </w:r>
            <w:r w:rsidR="001A5AD3">
              <w:rPr>
                <w:rFonts w:ascii="微軟正黑體" w:eastAsia="微軟正黑體" w:hAnsi="微軟正黑體" w:hint="eastAsia"/>
              </w:rPr>
              <w:t>34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FA45A8" w14:textId="0EEEF035" w:rsidR="009713E2" w:rsidRPr="004B1EA6" w:rsidRDefault="009713E2" w:rsidP="009713E2">
            <w:pPr>
              <w:spacing w:line="400" w:lineRule="exact"/>
              <w:ind w:leftChars="-11" w:left="-26"/>
              <w:jc w:val="center"/>
              <w:rPr>
                <w:rFonts w:ascii="微軟正黑體" w:eastAsia="微軟正黑體" w:hAnsi="微軟正黑體"/>
              </w:rPr>
            </w:pPr>
            <w:r w:rsidRPr="009713E2">
              <w:rPr>
                <w:rFonts w:ascii="微軟正黑體" w:eastAsia="微軟正黑體" w:hAnsi="微軟正黑體" w:hint="eastAsia"/>
              </w:rPr>
              <w:t>約伯記</w:t>
            </w:r>
            <w:r w:rsidR="000243A2">
              <w:rPr>
                <w:rFonts w:ascii="微軟正黑體" w:eastAsia="微軟正黑體" w:hAnsi="微軟正黑體" w:hint="eastAsia"/>
              </w:rPr>
              <w:t>3</w:t>
            </w:r>
            <w:r w:rsidR="001A5AD3"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74F3506" w14:textId="330FD881" w:rsidR="009713E2" w:rsidRPr="00C46CF9" w:rsidRDefault="009713E2" w:rsidP="00C46CF9">
            <w:pPr>
              <w:spacing w:line="400" w:lineRule="exact"/>
              <w:ind w:leftChars="-23" w:left="-55" w:rightChars="-31" w:right="-74"/>
              <w:jc w:val="center"/>
              <w:rPr>
                <w:rFonts w:ascii="微軟正黑體" w:eastAsia="微軟正黑體" w:hAnsi="微軟正黑體"/>
              </w:rPr>
            </w:pPr>
            <w:r w:rsidRPr="009713E2">
              <w:rPr>
                <w:rFonts w:ascii="微軟正黑體" w:eastAsia="微軟正黑體" w:hAnsi="微軟正黑體" w:hint="eastAsia"/>
              </w:rPr>
              <w:t>約伯記</w:t>
            </w:r>
            <w:r w:rsidR="000243A2">
              <w:rPr>
                <w:rFonts w:ascii="微軟正黑體" w:eastAsia="微軟正黑體" w:hAnsi="微軟正黑體" w:hint="eastAsia"/>
              </w:rPr>
              <w:t>3</w:t>
            </w:r>
            <w:r w:rsidR="001A5AD3"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4B1DC62" w14:textId="2B36BFDD" w:rsidR="009713E2" w:rsidRPr="009F7936" w:rsidRDefault="009713E2" w:rsidP="009713E2">
            <w:pPr>
              <w:spacing w:line="400" w:lineRule="exact"/>
              <w:ind w:leftChars="-23" w:left="-55" w:rightChars="-31" w:right="-74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713E2">
              <w:rPr>
                <w:rFonts w:ascii="微軟正黑體" w:eastAsia="微軟正黑體" w:hAnsi="微軟正黑體" w:hint="eastAsia"/>
              </w:rPr>
              <w:t>約伯記</w:t>
            </w:r>
            <w:r w:rsidR="000243A2">
              <w:rPr>
                <w:rFonts w:ascii="微軟正黑體" w:eastAsia="微軟正黑體" w:hAnsi="微軟正黑體" w:hint="eastAsia"/>
              </w:rPr>
              <w:t>3</w:t>
            </w:r>
            <w:r w:rsidR="001A5AD3"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6604DBB" w14:textId="2310374A" w:rsidR="009713E2" w:rsidRPr="004B1EA6" w:rsidRDefault="009713E2" w:rsidP="009713E2">
            <w:pPr>
              <w:spacing w:line="400" w:lineRule="exact"/>
              <w:ind w:leftChars="-58" w:left="-139"/>
              <w:jc w:val="center"/>
              <w:rPr>
                <w:rFonts w:ascii="微軟正黑體" w:eastAsia="微軟正黑體" w:hAnsi="微軟正黑體"/>
              </w:rPr>
            </w:pPr>
            <w:r w:rsidRPr="009713E2">
              <w:rPr>
                <w:rFonts w:ascii="微軟正黑體" w:eastAsia="微軟正黑體" w:hAnsi="微軟正黑體" w:hint="eastAsia"/>
              </w:rPr>
              <w:t>約伯記</w:t>
            </w:r>
            <w:r w:rsidR="000243A2">
              <w:rPr>
                <w:rFonts w:ascii="微軟正黑體" w:eastAsia="微軟正黑體" w:hAnsi="微軟正黑體" w:hint="eastAsia"/>
              </w:rPr>
              <w:t>3</w:t>
            </w:r>
            <w:r w:rsidR="001A5AD3">
              <w:rPr>
                <w:rFonts w:ascii="微軟正黑體" w:eastAsia="微軟正黑體" w:hAnsi="微軟正黑體" w:hint="eastAsia"/>
              </w:rPr>
              <w:t>8</w:t>
            </w:r>
          </w:p>
        </w:tc>
      </w:tr>
    </w:tbl>
    <w:p w14:paraId="44CCF58C" w14:textId="6DEFAB1F" w:rsidR="0010640D" w:rsidRPr="001648E8" w:rsidRDefault="00142FD5" w:rsidP="00142FD5">
      <w:pPr>
        <w:adjustRightInd w:val="0"/>
        <w:snapToGrid w:val="0"/>
        <w:spacing w:beforeLines="100" w:before="360"/>
        <w:jc w:val="center"/>
        <w:rPr>
          <w:rFonts w:ascii="文鼎特毛楷" w:eastAsia="文鼎特毛楷" w:hAnsi="標楷體"/>
          <w:sz w:val="72"/>
          <w:szCs w:val="22"/>
        </w:rPr>
      </w:pPr>
      <w:r w:rsidRPr="001648E8">
        <w:rPr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43900" behindDoc="0" locked="0" layoutInCell="0" allowOverlap="0" wp14:anchorId="14E48F6E" wp14:editId="5546E059">
                <wp:simplePos x="0" y="0"/>
                <wp:positionH relativeFrom="margin">
                  <wp:posOffset>-12065</wp:posOffset>
                </wp:positionH>
                <wp:positionV relativeFrom="paragraph">
                  <wp:posOffset>17780</wp:posOffset>
                </wp:positionV>
                <wp:extent cx="5975350" cy="9067800"/>
                <wp:effectExtent l="0" t="0" r="0" b="0"/>
                <wp:wrapNone/>
                <wp:docPr id="7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906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1978F" w14:textId="4F79BEE5" w:rsidR="00340362" w:rsidRPr="00340362" w:rsidRDefault="00C94858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本月金句</w:t>
                            </w:r>
                          </w:p>
                          <w:p w14:paraId="1D702616" w14:textId="54540F9A" w:rsidR="00340362" w:rsidRDefault="005429B4" w:rsidP="0008557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和合本</w:t>
                            </w:r>
                            <w:r w:rsidR="00766D3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2010</w:t>
                            </w:r>
                            <w:r w:rsidR="00AF0CA7" w:rsidRPr="00AF0CA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若不是耶和華建造房屋，建造的人就枉然勞力；若不是耶和華看守城池，看守的人就枉然警醒。</w:t>
                            </w:r>
                            <w:r w:rsidR="00D957A9" w:rsidRPr="006A619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r w:rsidR="00AF0CA7" w:rsidRPr="00AF0CA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詩篇127:1</w:t>
                            </w:r>
                            <w:r w:rsidR="00D957A9" w:rsidRPr="006A619C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4EEECF52" w14:textId="223209C7" w:rsidR="00C73989" w:rsidRDefault="005429B4" w:rsidP="004371CD">
                            <w:pPr>
                              <w:snapToGrid w:val="0"/>
                              <w:spacing w:beforeLines="30" w:before="108" w:afterLines="30" w:after="108" w:line="40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現代台語</w:t>
                            </w:r>
                            <w:r w:rsidR="00C4232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譯本2</w:t>
                            </w:r>
                            <w:r w:rsidR="00C4232B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021</w:t>
                            </w:r>
                            <w:r w:rsidR="00D957A9" w:rsidRP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F0CA7" w:rsidRPr="00AF0CA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厝宅若毋是上主建造，建造的人就空空勞苦。城若毋是上主顧守，守望的人就白白警醒。</w:t>
                            </w:r>
                            <w:r w:rsidR="0086579C" w:rsidRPr="006A619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r w:rsidR="00AF0CA7" w:rsidRPr="00AF0CA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詩篇127:1</w:t>
                            </w:r>
                            <w:r w:rsidR="0086579C" w:rsidRPr="006A619C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  <w:r w:rsidR="00B11AA7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62D6A1EA" w14:textId="77777777" w:rsidR="00A53A4C" w:rsidRDefault="00A53A4C" w:rsidP="0078588D">
                            <w:pPr>
                              <w:snapToGrid w:val="0"/>
                              <w:spacing w:beforeLines="30" w:before="108" w:afterLines="30" w:after="108" w:line="280" w:lineRule="exact"/>
                              <w:ind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169F7321" w14:textId="77777777" w:rsidR="00142FD5" w:rsidRDefault="00142FD5" w:rsidP="0078588D">
                            <w:pPr>
                              <w:snapToGrid w:val="0"/>
                              <w:spacing w:beforeLines="30" w:before="108" w:afterLines="30" w:after="108" w:line="280" w:lineRule="exact"/>
                              <w:ind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7F1876B5" w14:textId="77777777" w:rsidR="00AF66D0" w:rsidRDefault="00AF66D0" w:rsidP="0061208E">
                            <w:pPr>
                              <w:snapToGrid w:val="0"/>
                              <w:spacing w:beforeLines="30" w:before="108" w:afterLines="30" w:after="108" w:line="380" w:lineRule="exact"/>
                              <w:ind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6D8AB6DF" w14:textId="297798CB" w:rsidR="00CE3F85" w:rsidRDefault="00CE3F85" w:rsidP="009C6907">
                            <w:pPr>
                              <w:snapToGrid w:val="0"/>
                              <w:spacing w:beforeLines="30" w:before="108" w:afterLines="30" w:after="108" w:line="360" w:lineRule="exact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教會消息</w:t>
                            </w:r>
                          </w:p>
                          <w:p w14:paraId="412124FD" w14:textId="3451F74B" w:rsidR="002B513F" w:rsidRDefault="00112F3F" w:rsidP="00277469">
                            <w:pPr>
                              <w:widowControl/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一</w:t>
                            </w:r>
                            <w:r w:rsidR="00677905" w:rsidRPr="00BC3A8A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953974" w:rsidRPr="00953974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感謝會友關心「0403花蓮震災災後重建」奉獻結案報告</w:t>
                            </w:r>
                          </w:p>
                          <w:p w14:paraId="52A9EDE0" w14:textId="77777777" w:rsidR="000A092E" w:rsidRDefault="000A092E" w:rsidP="000A092E">
                            <w:pPr>
                              <w:spacing w:line="440" w:lineRule="exact"/>
                              <w:ind w:leftChars="59" w:left="142" w:firstLineChars="100" w:firstLine="260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截</w:t>
                            </w:r>
                            <w:r w:rsidR="00953974" w:rsidRPr="0095397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至4/28(日)止，會友回應的奉獻總金額計達NT$775,100元，已超過NT$50</w:t>
                            </w:r>
                          </w:p>
                          <w:p w14:paraId="0ADDF0C9" w14:textId="687459E7" w:rsidR="00953974" w:rsidRPr="00953974" w:rsidRDefault="00953974" w:rsidP="000A092E">
                            <w:pPr>
                              <w:spacing w:line="440" w:lineRule="exact"/>
                              <w:ind w:leftChars="59" w:left="142" w:firstLineChars="100" w:firstLine="260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5397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萬元的原設定目標，謹就超過的金額NT$275,100元，續辦災後重建捐助工作。 </w:t>
                            </w:r>
                          </w:p>
                          <w:p w14:paraId="7F6B1479" w14:textId="44D6A23B" w:rsidR="00953974" w:rsidRPr="00953974" w:rsidRDefault="00953974" w:rsidP="00953974">
                            <w:pPr>
                              <w:spacing w:line="440" w:lineRule="exact"/>
                              <w:ind w:leftChars="119" w:left="567" w:hangingChars="108" w:hanging="281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5397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1.第二階段災後重建的捐助對象與金額如下：</w:t>
                            </w:r>
                          </w:p>
                          <w:p w14:paraId="49FD74C5" w14:textId="0BE79C63" w:rsidR="00953974" w:rsidRPr="00953974" w:rsidRDefault="00953974" w:rsidP="00953974">
                            <w:pPr>
                              <w:spacing w:line="440" w:lineRule="exact"/>
                              <w:ind w:leftChars="219" w:left="547" w:hangingChars="8" w:hanging="21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5397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太魯閣中會斯達岸教會(10萬元)、花蓮嗎哪書房(10萬元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95397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、追加奉獻總會宣道基金(75,100元)，以上合計金額NT$275,100元。</w:t>
                            </w:r>
                          </w:p>
                          <w:p w14:paraId="16891D79" w14:textId="791A9589" w:rsidR="002B513F" w:rsidRPr="005F3F58" w:rsidRDefault="00953974" w:rsidP="00953974">
                            <w:pPr>
                              <w:spacing w:line="440" w:lineRule="exact"/>
                              <w:ind w:leftChars="119" w:left="567" w:hangingChars="108" w:hanging="281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5397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2.超過4/28之後才收到的奉獻款項，暫時保留在救災基金中備用。</w:t>
                            </w:r>
                          </w:p>
                          <w:p w14:paraId="48642922" w14:textId="703FF6E3" w:rsidR="00277469" w:rsidRPr="00112F3F" w:rsidRDefault="00277469" w:rsidP="00277469">
                            <w:pPr>
                              <w:widowControl/>
                              <w:snapToGrid w:val="0"/>
                              <w:spacing w:beforeLines="50" w:before="18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二</w:t>
                            </w:r>
                            <w:r w:rsidRPr="00112F3F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112F3F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會務部財務組消息</w:t>
                            </w:r>
                          </w:p>
                          <w:p w14:paraId="458ACA4E" w14:textId="77777777" w:rsidR="00277469" w:rsidRDefault="00277469" w:rsidP="0058278F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本主日</w:t>
                            </w:r>
                            <w:r w:rsidRPr="00112F3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開始發放紙本2023年奉獻證明，若教會兄姊還有需要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Pr="00112F3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請至一樓招待處登記(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一</w:t>
                            </w:r>
                            <w:r w:rsidRPr="00112F3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週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後可領取</w:t>
                            </w:r>
                            <w:r w:rsidRPr="00112F3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)，或掃瞄QRcode線上登記。</w:t>
                            </w:r>
                          </w:p>
                          <w:p w14:paraId="5BCA3AA3" w14:textId="5E45EBA4" w:rsidR="00277469" w:rsidRDefault="00277469" w:rsidP="0058278F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也歡迎兄姊踴躍向辦公室申請授權線上申報，隔年度開始由教會向國稅局直接上傳奉獻</w:t>
                            </w:r>
                            <w:r w:rsidR="00CF184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，方便又環保！</w:t>
                            </w:r>
                          </w:p>
                          <w:p w14:paraId="7C277849" w14:textId="7B800FF3" w:rsidR="00767444" w:rsidRDefault="00767444" w:rsidP="0058278F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※</w:t>
                            </w:r>
                            <w:r w:rsidRPr="0076744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南園教會的奉獻證明已寄來，有需要的兄姊一併來領取。</w:t>
                            </w:r>
                          </w:p>
                          <w:p w14:paraId="413E4871" w14:textId="2FA50317" w:rsidR="00282C51" w:rsidRDefault="00282C51" w:rsidP="00282C51">
                            <w:pPr>
                              <w:widowControl/>
                              <w:snapToGrid w:val="0"/>
                              <w:spacing w:beforeLines="50" w:before="180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82C51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三</w:t>
                            </w:r>
                            <w:r w:rsidRPr="00112F3F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183關懷站新課程</w:t>
                            </w:r>
                          </w:p>
                          <w:p w14:paraId="0D6DE74D" w14:textId="77777777" w:rsidR="00282C51" w:rsidRPr="00A3275A" w:rsidRDefault="00282C51" w:rsidP="00282C51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※</w:t>
                            </w:r>
                            <w:r w:rsidRPr="00807B3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「DIY課程-香氛系列」</w:t>
                            </w:r>
                          </w:p>
                          <w:p w14:paraId="4C4F3D0E" w14:textId="77777777" w:rsidR="00282C51" w:rsidRPr="00A3275A" w:rsidRDefault="00282C51" w:rsidP="00282C51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3275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時間：5/14、5/21、5/28(二）13:30~15:30，共三次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，在</w:t>
                            </w:r>
                            <w:r w:rsidRPr="00A3275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約翰館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上課</w:t>
                            </w:r>
                          </w:p>
                          <w:p w14:paraId="16E611E3" w14:textId="77777777" w:rsidR="00282C51" w:rsidRPr="00A3275A" w:rsidRDefault="00282C51" w:rsidP="00282C51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3275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費用：依課程不同分別收取材料費，費用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250或350元/課，</w:t>
                            </w:r>
                            <w:r w:rsidRPr="00A3275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詳見DM（可選課報名）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</w:t>
                            </w:r>
                            <w:r w:rsidRPr="00A3275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限15人額滿即止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63882857" w14:textId="280F6803" w:rsidR="00B9683B" w:rsidRDefault="00282C51" w:rsidP="00B9683B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3275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即日起開放報名，請洽關懷站櫃檯登記繳費後始報名完成</w:t>
                            </w:r>
                            <w:r w:rsidR="00B9683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4106E9A5" w14:textId="77777777" w:rsidR="00282C51" w:rsidRPr="00282C51" w:rsidRDefault="00282C51" w:rsidP="0058278F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48F6E" id="Text Box 1643" o:spid="_x0000_s1028" type="#_x0000_t202" style="position:absolute;left:0;text-align:left;margin-left:-.95pt;margin-top:1.4pt;width:470.5pt;height:714pt;z-index:2516439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" o:allowincell="f" o:allowoverlap="f" filled="f" stroked="f">
                <v:textbox inset=",,3.5mm">
                  <w:txbxContent>
                    <w:p w14:paraId="6591978F" w14:textId="4F79BEE5" w:rsidR="00340362" w:rsidRPr="00340362" w:rsidRDefault="00C94858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</w:rPr>
                        <w:t>本月金句</w:t>
                      </w:r>
                    </w:p>
                    <w:p w14:paraId="1D702616" w14:textId="54540F9A" w:rsidR="00340362" w:rsidRDefault="005429B4" w:rsidP="0008557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proofErr w:type="gramStart"/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和合本</w:t>
                      </w:r>
                      <w:proofErr w:type="gramEnd"/>
                      <w:r w:rsidR="00766D36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2010</w:t>
                      </w:r>
                      <w:r w:rsidR="00AF0CA7" w:rsidRPr="00AF0CA7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若不是耶和華建造房屋，建造的人就枉然勞力；若不是耶和華看守城池，看守的人就枉然警醒。</w:t>
                      </w:r>
                      <w:r w:rsidR="00D957A9" w:rsidRPr="006A619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(</w:t>
                      </w:r>
                      <w:r w:rsidR="00AF0CA7" w:rsidRPr="00AF0CA7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詩篇127:1</w:t>
                      </w:r>
                      <w:r w:rsidR="00D957A9" w:rsidRPr="006A619C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)</w:t>
                      </w:r>
                    </w:p>
                    <w:p w14:paraId="4EEECF52" w14:textId="223209C7" w:rsidR="00C73989" w:rsidRDefault="005429B4" w:rsidP="004371CD">
                      <w:pPr>
                        <w:snapToGrid w:val="0"/>
                        <w:spacing w:beforeLines="30" w:before="108" w:afterLines="30" w:after="108" w:line="40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現代台語</w:t>
                      </w:r>
                      <w:r w:rsidR="00C4232B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譯本2</w:t>
                      </w:r>
                      <w:r w:rsidR="00C4232B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021</w:t>
                      </w:r>
                      <w:r w:rsidR="00D957A9" w:rsidRP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="00AF0CA7" w:rsidRPr="00AF0CA7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厝</w:t>
                      </w:r>
                      <w:proofErr w:type="gramEnd"/>
                      <w:r w:rsidR="00AF0CA7" w:rsidRPr="00AF0CA7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宅</w:t>
                      </w:r>
                      <w:proofErr w:type="gramStart"/>
                      <w:r w:rsidR="00AF0CA7" w:rsidRPr="00AF0CA7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若毋是</w:t>
                      </w:r>
                      <w:proofErr w:type="gramEnd"/>
                      <w:r w:rsidR="00AF0CA7" w:rsidRPr="00AF0CA7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上主建造，建造的人就空空勞苦。城</w:t>
                      </w:r>
                      <w:proofErr w:type="gramStart"/>
                      <w:r w:rsidR="00AF0CA7" w:rsidRPr="00AF0CA7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若毋是</w:t>
                      </w:r>
                      <w:proofErr w:type="gramEnd"/>
                      <w:r w:rsidR="00AF0CA7" w:rsidRPr="00AF0CA7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上主顧守，守望的人就白白警醒。</w:t>
                      </w:r>
                      <w:r w:rsidR="0086579C" w:rsidRPr="006A619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(</w:t>
                      </w:r>
                      <w:r w:rsidR="00AF0CA7" w:rsidRPr="00AF0CA7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詩篇127:1</w:t>
                      </w:r>
                      <w:r w:rsidR="0086579C" w:rsidRPr="006A619C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)</w:t>
                      </w:r>
                      <w:r w:rsidR="00B11AA7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ab/>
                      </w:r>
                    </w:p>
                    <w:p w14:paraId="62D6A1EA" w14:textId="77777777" w:rsidR="00A53A4C" w:rsidRDefault="00A53A4C" w:rsidP="0078588D">
                      <w:pPr>
                        <w:snapToGrid w:val="0"/>
                        <w:spacing w:beforeLines="30" w:before="108" w:afterLines="30" w:after="108" w:line="280" w:lineRule="exact"/>
                        <w:ind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14:paraId="169F7321" w14:textId="77777777" w:rsidR="00142FD5" w:rsidRDefault="00142FD5" w:rsidP="0078588D">
                      <w:pPr>
                        <w:snapToGrid w:val="0"/>
                        <w:spacing w:beforeLines="30" w:before="108" w:afterLines="30" w:after="108" w:line="280" w:lineRule="exact"/>
                        <w:ind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14:paraId="7F1876B5" w14:textId="77777777" w:rsidR="00AF66D0" w:rsidRDefault="00AF66D0" w:rsidP="0061208E">
                      <w:pPr>
                        <w:snapToGrid w:val="0"/>
                        <w:spacing w:beforeLines="30" w:before="108" w:afterLines="30" w:after="108" w:line="380" w:lineRule="exact"/>
                        <w:ind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14:paraId="6D8AB6DF" w14:textId="297798CB" w:rsidR="00CE3F85" w:rsidRDefault="00CE3F85" w:rsidP="009C6907">
                      <w:pPr>
                        <w:snapToGrid w:val="0"/>
                        <w:spacing w:beforeLines="30" w:before="108" w:afterLines="30" w:after="108" w:line="360" w:lineRule="exact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教會消息</w:t>
                      </w:r>
                    </w:p>
                    <w:p w14:paraId="412124FD" w14:textId="3451F74B" w:rsidR="002B513F" w:rsidRDefault="00112F3F" w:rsidP="00277469">
                      <w:pPr>
                        <w:widowControl/>
                        <w:snapToGrid w:val="0"/>
                        <w:spacing w:beforeLines="25" w:before="9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="00677905" w:rsidRPr="00BC3A8A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953974" w:rsidRPr="00953974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感謝會友關心「0403花蓮震災災後重建」奉獻結案報告</w:t>
                      </w:r>
                    </w:p>
                    <w:p w14:paraId="52A9EDE0" w14:textId="77777777" w:rsidR="000A092E" w:rsidRDefault="000A092E" w:rsidP="000A092E">
                      <w:pPr>
                        <w:spacing w:line="440" w:lineRule="exact"/>
                        <w:ind w:leftChars="59" w:left="142" w:firstLineChars="100" w:firstLine="260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截</w:t>
                      </w:r>
                      <w:r w:rsidR="00953974" w:rsidRPr="00953974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至4/28(日)止，會友回應的奉獻總金額計達NT$775,100元，已超過NT$50</w:t>
                      </w:r>
                    </w:p>
                    <w:p w14:paraId="0ADDF0C9" w14:textId="687459E7" w:rsidR="00953974" w:rsidRPr="00953974" w:rsidRDefault="00953974" w:rsidP="000A092E">
                      <w:pPr>
                        <w:spacing w:line="440" w:lineRule="exact"/>
                        <w:ind w:leftChars="59" w:left="142" w:firstLineChars="100" w:firstLine="260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953974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萬元的原設定目標，謹就超過的金額NT$275,100元，續辦災後重建捐助工作。 </w:t>
                      </w:r>
                    </w:p>
                    <w:p w14:paraId="7F6B1479" w14:textId="44D6A23B" w:rsidR="00953974" w:rsidRPr="00953974" w:rsidRDefault="00953974" w:rsidP="00953974">
                      <w:pPr>
                        <w:spacing w:line="440" w:lineRule="exact"/>
                        <w:ind w:leftChars="119" w:left="567" w:hangingChars="108" w:hanging="281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953974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1.第二階段災後重建的捐助對象與金額如下：</w:t>
                      </w:r>
                    </w:p>
                    <w:p w14:paraId="49FD74C5" w14:textId="0BE79C63" w:rsidR="00953974" w:rsidRPr="00953974" w:rsidRDefault="00953974" w:rsidP="00953974">
                      <w:pPr>
                        <w:spacing w:line="440" w:lineRule="exact"/>
                        <w:ind w:leftChars="219" w:left="547" w:hangingChars="8" w:hanging="21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953974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太魯閣中</w:t>
                      </w:r>
                      <w:proofErr w:type="gramStart"/>
                      <w:r w:rsidRPr="00953974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會斯達岸</w:t>
                      </w:r>
                      <w:proofErr w:type="gramEnd"/>
                      <w:r w:rsidRPr="00953974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教會(10萬元)、</w:t>
                      </w:r>
                      <w:proofErr w:type="gramStart"/>
                      <w:r w:rsidRPr="00953974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花蓮嗎哪書房</w:t>
                      </w:r>
                      <w:proofErr w:type="gramEnd"/>
                      <w:r w:rsidRPr="00953974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(10萬元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953974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、追加奉獻總會宣道基金(75,100元)，以上合計金額NT$275,100元。</w:t>
                      </w:r>
                    </w:p>
                    <w:p w14:paraId="16891D79" w14:textId="791A9589" w:rsidR="002B513F" w:rsidRPr="005F3F58" w:rsidRDefault="00953974" w:rsidP="00953974">
                      <w:pPr>
                        <w:spacing w:line="440" w:lineRule="exact"/>
                        <w:ind w:leftChars="119" w:left="567" w:hangingChars="108" w:hanging="281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953974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2.超過4/28之後才收到的奉獻款項，暫時保留在救災基金中備用。</w:t>
                      </w:r>
                    </w:p>
                    <w:p w14:paraId="48642922" w14:textId="703FF6E3" w:rsidR="00277469" w:rsidRPr="00112F3F" w:rsidRDefault="00277469" w:rsidP="00277469">
                      <w:pPr>
                        <w:widowControl/>
                        <w:snapToGrid w:val="0"/>
                        <w:spacing w:beforeLines="50" w:before="18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二</w:t>
                      </w:r>
                      <w:r w:rsidRPr="00112F3F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112F3F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會務部財務組消息</w:t>
                      </w:r>
                    </w:p>
                    <w:p w14:paraId="458ACA4E" w14:textId="77777777" w:rsidR="00277469" w:rsidRDefault="00277469" w:rsidP="0058278F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本主日</w:t>
                      </w:r>
                      <w:r w:rsidRPr="00112F3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開始發放紙本2023年奉獻證明，若教會兄</w:t>
                      </w:r>
                      <w:proofErr w:type="gramStart"/>
                      <w:r w:rsidRPr="00112F3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112F3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還有需要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r w:rsidRPr="00112F3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請至一樓招待處登記(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</w:t>
                      </w:r>
                      <w:r w:rsidRPr="00112F3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週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後可領取</w:t>
                      </w:r>
                      <w:r w:rsidRPr="00112F3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)，或掃瞄</w:t>
                      </w:r>
                      <w:proofErr w:type="spellStart"/>
                      <w:r w:rsidRPr="00112F3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QRcode</w:t>
                      </w:r>
                      <w:proofErr w:type="spellEnd"/>
                      <w:proofErr w:type="gramStart"/>
                      <w:r w:rsidRPr="00112F3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線上登記</w:t>
                      </w:r>
                      <w:proofErr w:type="gramEnd"/>
                      <w:r w:rsidRPr="00112F3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5BCA3AA3" w14:textId="5E45EBA4" w:rsidR="00277469" w:rsidRDefault="00277469" w:rsidP="0058278F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也歡迎兄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踴躍向辦公室申請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授權線上申報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，隔年度開始由教會向國稅局直接上傳奉獻</w:t>
                      </w:r>
                      <w:r w:rsidR="00CF184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，方便又環保！</w:t>
                      </w:r>
                    </w:p>
                    <w:p w14:paraId="7C277849" w14:textId="7B800FF3" w:rsidR="00767444" w:rsidRDefault="00767444" w:rsidP="0058278F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※</w:t>
                      </w:r>
                      <w:r w:rsidRPr="0076744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南園教會的奉獻證明已寄來，有需要的兄</w:t>
                      </w:r>
                      <w:proofErr w:type="gramStart"/>
                      <w:r w:rsidRPr="0076744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76744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一併來領取。</w:t>
                      </w:r>
                    </w:p>
                    <w:p w14:paraId="413E4871" w14:textId="2FA50317" w:rsidR="00282C51" w:rsidRDefault="00282C51" w:rsidP="00282C51">
                      <w:pPr>
                        <w:widowControl/>
                        <w:snapToGrid w:val="0"/>
                        <w:spacing w:beforeLines="50" w:before="180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282C51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三</w:t>
                      </w:r>
                      <w:r w:rsidRPr="00112F3F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183關懷站新課程</w:t>
                      </w:r>
                    </w:p>
                    <w:p w14:paraId="0D6DE74D" w14:textId="77777777" w:rsidR="00282C51" w:rsidRPr="00A3275A" w:rsidRDefault="00282C51" w:rsidP="00282C51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※</w:t>
                      </w:r>
                      <w:r w:rsidRPr="00807B38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「DIY課程-香</w:t>
                      </w:r>
                      <w:proofErr w:type="gramStart"/>
                      <w:r w:rsidRPr="00807B38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氛</w:t>
                      </w:r>
                      <w:proofErr w:type="gramEnd"/>
                      <w:r w:rsidRPr="00807B38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系列」</w:t>
                      </w:r>
                    </w:p>
                    <w:p w14:paraId="4C4F3D0E" w14:textId="77777777" w:rsidR="00282C51" w:rsidRPr="00A3275A" w:rsidRDefault="00282C51" w:rsidP="00282C51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A3275A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時間：5/14、5/21、5/28(二</w:t>
                      </w:r>
                      <w:proofErr w:type="gramStart"/>
                      <w:r w:rsidRPr="00A3275A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）</w:t>
                      </w:r>
                      <w:proofErr w:type="gramEnd"/>
                      <w:r w:rsidRPr="00A3275A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13:30~15:30，共三次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，在</w:t>
                      </w:r>
                      <w:r w:rsidRPr="00A3275A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約翰館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上課</w:t>
                      </w:r>
                    </w:p>
                    <w:p w14:paraId="16E611E3" w14:textId="77777777" w:rsidR="00282C51" w:rsidRPr="00A3275A" w:rsidRDefault="00282C51" w:rsidP="00282C51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A3275A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費用：依課程不同分別收取材料費，費用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250或350元/課，</w:t>
                      </w:r>
                      <w:r w:rsidRPr="00A3275A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詳見DM（可選課報名）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，</w:t>
                      </w:r>
                      <w:r w:rsidRPr="00A3275A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限15人額滿即止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63882857" w14:textId="280F6803" w:rsidR="00B9683B" w:rsidRDefault="00282C51" w:rsidP="00B9683B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</w:pPr>
                      <w:r w:rsidRPr="00A3275A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即日起開放報名，請洽關懷站櫃檯登記繳費後始報名完成</w:t>
                      </w:r>
                      <w:r w:rsidR="00B9683B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4106E9A5" w14:textId="77777777" w:rsidR="00282C51" w:rsidRPr="00282C51" w:rsidRDefault="00282C51" w:rsidP="0058278F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934F2" w:rsidRPr="00275D6C">
        <w:rPr>
          <w:rFonts w:ascii="標楷體" w:eastAsia="標楷體" w:hAnsi="標楷體"/>
          <w:noProof/>
          <w:szCs w:val="22"/>
        </w:rPr>
        <mc:AlternateContent>
          <mc:Choice Requires="wps">
            <w:drawing>
              <wp:anchor distT="0" distB="0" distL="114300" distR="114300" simplePos="0" relativeHeight="251642875" behindDoc="0" locked="0" layoutInCell="1" allowOverlap="1" wp14:anchorId="0C143EE9" wp14:editId="0A5940E2">
                <wp:simplePos x="0" y="0"/>
                <wp:positionH relativeFrom="margin">
                  <wp:posOffset>177165</wp:posOffset>
                </wp:positionH>
                <wp:positionV relativeFrom="paragraph">
                  <wp:posOffset>106680</wp:posOffset>
                </wp:positionV>
                <wp:extent cx="5560695" cy="1400175"/>
                <wp:effectExtent l="0" t="0" r="20955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F9C6" w14:textId="35053BA0" w:rsidR="00275D6C" w:rsidRDefault="00275D6C"/>
                          <w:p w14:paraId="4D084174" w14:textId="77777777" w:rsidR="00C94367" w:rsidRDefault="00C943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43EE9" id="文字方塊 2" o:spid="_x0000_s1029" type="#_x0000_t202" style="position:absolute;left:0;text-align:left;margin-left:13.95pt;margin-top:8.4pt;width:437.85pt;height:110.25pt;z-index:2516428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" filled="f" strokecolor="red">
                <v:stroke dashstyle="3 1"/>
                <v:textbox>
                  <w:txbxContent>
                    <w:p w14:paraId="267AF9C6" w14:textId="35053BA0" w:rsidR="00275D6C" w:rsidRDefault="00275D6C"/>
                    <w:p w14:paraId="4D084174" w14:textId="77777777" w:rsidR="00C94367" w:rsidRDefault="00C94367"/>
                  </w:txbxContent>
                </v:textbox>
                <w10:wrap type="square" anchorx="margin"/>
              </v:shape>
            </w:pict>
          </mc:Fallback>
        </mc:AlternateContent>
      </w:r>
      <w:r w:rsidR="0010640D" w:rsidRPr="001648E8">
        <w:rPr>
          <w:rFonts w:ascii="文鼎特毛楷" w:eastAsia="文鼎特毛楷" w:hAnsi="標楷體" w:hint="eastAsia"/>
          <w:sz w:val="72"/>
          <w:szCs w:val="22"/>
        </w:rPr>
        <w:t>【重要事工消息】</w:t>
      </w:r>
    </w:p>
    <w:p w14:paraId="19F6C563" w14:textId="60D215C8" w:rsidR="00297C7F" w:rsidRPr="001648E8" w:rsidRDefault="00297C7F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2AFF2635" w14:textId="457EBC5C" w:rsidR="009A3141" w:rsidRPr="001648E8" w:rsidRDefault="009A314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697E6C" w14:textId="13209298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7F23AD6D" w14:textId="07913C42" w:rsidR="00BA7A28" w:rsidRPr="001648E8" w:rsidRDefault="00BA7A28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6C137A5" w14:textId="67FAAC40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0D8070F6" w14:textId="55C1FAA6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137A53CE" w14:textId="282BDD03" w:rsidR="00626555" w:rsidRPr="001648E8" w:rsidRDefault="00142FD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720704" behindDoc="1" locked="0" layoutInCell="1" allowOverlap="1" wp14:anchorId="5BA1571C" wp14:editId="5A1D563D">
            <wp:simplePos x="0" y="0"/>
            <wp:positionH relativeFrom="column">
              <wp:posOffset>5017770</wp:posOffset>
            </wp:positionH>
            <wp:positionV relativeFrom="paragraph">
              <wp:posOffset>351790</wp:posOffset>
            </wp:positionV>
            <wp:extent cx="718185" cy="718185"/>
            <wp:effectExtent l="0" t="0" r="5715" b="5715"/>
            <wp:wrapSquare wrapText="bothSides"/>
            <wp:docPr id="24660418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604186" name="圖片 24660418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EDAF6C" w14:textId="22D03271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0EAC831F" w14:textId="12EA405C" w:rsidR="005C52E8" w:rsidRPr="001648E8" w:rsidRDefault="00714CF9" w:rsidP="00D271DD">
      <w:pPr>
        <w:jc w:val="center"/>
        <w:rPr>
          <w:rFonts w:ascii="文鼎特毛楷" w:eastAsia="文鼎特毛楷" w:hAnsi="標楷體"/>
          <w:sz w:val="72"/>
          <w:szCs w:val="22"/>
        </w:rPr>
      </w:pPr>
      <w:r>
        <w:rPr>
          <w:rFonts w:ascii="標楷體" w:eastAsia="標楷體" w:hAnsi="標楷體"/>
          <w:noProof/>
          <w:sz w:val="26"/>
          <w:szCs w:val="26"/>
        </w:rPr>
        <w:lastRenderedPageBreak/>
        <w:drawing>
          <wp:anchor distT="0" distB="0" distL="114300" distR="114300" simplePos="0" relativeHeight="251726848" behindDoc="1" locked="0" layoutInCell="1" allowOverlap="1" wp14:anchorId="42C15A81" wp14:editId="0FB080DB">
            <wp:simplePos x="0" y="0"/>
            <wp:positionH relativeFrom="margin">
              <wp:posOffset>4271010</wp:posOffset>
            </wp:positionH>
            <wp:positionV relativeFrom="paragraph">
              <wp:posOffset>129540</wp:posOffset>
            </wp:positionV>
            <wp:extent cx="67627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1283828718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828718" name="圖片 128382871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541"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CFF354" wp14:editId="4753DB74">
                <wp:simplePos x="0" y="0"/>
                <wp:positionH relativeFrom="column">
                  <wp:posOffset>29845</wp:posOffset>
                </wp:positionH>
                <wp:positionV relativeFrom="paragraph">
                  <wp:posOffset>41910</wp:posOffset>
                </wp:positionV>
                <wp:extent cx="5880735" cy="8859328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8859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DFD2F" w14:textId="6379AC04" w:rsidR="00C93B92" w:rsidRPr="000A3BBF" w:rsidRDefault="00C93B92" w:rsidP="00C93B92">
                            <w:pPr>
                              <w:widowControl/>
                              <w:snapToGrid w:val="0"/>
                              <w:spacing w:beforeLines="50" w:before="18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四</w:t>
                            </w:r>
                            <w:r w:rsidRPr="000A3BBF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282C51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成人主日學夏季班</w:t>
                            </w:r>
                          </w:p>
                          <w:p w14:paraId="1135E6B3" w14:textId="5EE759CB" w:rsidR="00C93B92" w:rsidRPr="00C93B92" w:rsidRDefault="00C93B92" w:rsidP="000A092E">
                            <w:pPr>
                              <w:widowControl/>
                              <w:snapToGrid w:val="0"/>
                              <w:spacing w:beforeLines="15" w:before="54"/>
                              <w:ind w:leftChars="108" w:left="282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93B9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（一）</w:t>
                            </w:r>
                            <w:r w:rsidRPr="005C7E7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啟示錄靈修 講師：林瑜琳長老</w:t>
                            </w:r>
                          </w:p>
                          <w:p w14:paraId="5BE0206A" w14:textId="77777777" w:rsidR="00C93B92" w:rsidRPr="00C93B92" w:rsidRDefault="00C93B92" w:rsidP="000A092E">
                            <w:pPr>
                              <w:widowControl/>
                              <w:snapToGrid w:val="0"/>
                              <w:spacing w:beforeLines="15" w:before="54"/>
                              <w:ind w:leftChars="425" w:left="1043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93B9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課程目標：初步認識主耶穌對祂的教會的叮嚀</w:t>
                            </w:r>
                          </w:p>
                          <w:p w14:paraId="36E2A7C6" w14:textId="22671D97" w:rsidR="00C93B92" w:rsidRPr="00C93B92" w:rsidRDefault="00C93B92" w:rsidP="000A092E">
                            <w:pPr>
                              <w:widowControl/>
                              <w:snapToGrid w:val="0"/>
                              <w:spacing w:beforeLines="15" w:before="54"/>
                              <w:ind w:leftChars="425" w:left="1043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93B9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時間：6/16開始，週日9:00-9:50，共6週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在</w:t>
                            </w:r>
                            <w:r w:rsidRPr="00C93B9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B101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上課</w:t>
                            </w:r>
                          </w:p>
                          <w:p w14:paraId="230F3A8E" w14:textId="71458F2A" w:rsidR="00C93B92" w:rsidRPr="00C93B92" w:rsidRDefault="00C93B92" w:rsidP="000A092E">
                            <w:pPr>
                              <w:widowControl/>
                              <w:snapToGrid w:val="0"/>
                              <w:spacing w:beforeLines="15" w:before="54"/>
                              <w:ind w:leftChars="108" w:left="282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93B9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（二）</w:t>
                            </w:r>
                            <w:r w:rsidRPr="005C7E7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王儲的訓練</w:t>
                            </w:r>
                            <w:r w:rsidR="005C7E7F" w:rsidRPr="005C7E7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(中)</w:t>
                            </w:r>
                            <w:r w:rsidRPr="005C7E7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-馬太福音</w:t>
                            </w:r>
                            <w:r w:rsidR="005C7E7F" w:rsidRPr="005C7E7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C7E7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講師：陳歆老師</w:t>
                            </w:r>
                          </w:p>
                          <w:p w14:paraId="1A463168" w14:textId="77777777" w:rsidR="00C93B92" w:rsidRPr="00C93B92" w:rsidRDefault="00C93B92" w:rsidP="000A092E">
                            <w:pPr>
                              <w:widowControl/>
                              <w:snapToGrid w:val="0"/>
                              <w:spacing w:beforeLines="15" w:before="54"/>
                              <w:ind w:leftChars="425" w:left="1043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93B9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課程目標：更喜歡耶穌，成為忠心良善的王儲</w:t>
                            </w:r>
                          </w:p>
                          <w:p w14:paraId="28D03B69" w14:textId="2AE0F08C" w:rsidR="00C93B92" w:rsidRPr="00C93B92" w:rsidRDefault="00C93B92" w:rsidP="000A092E">
                            <w:pPr>
                              <w:widowControl/>
                              <w:snapToGrid w:val="0"/>
                              <w:spacing w:beforeLines="15" w:before="54"/>
                              <w:ind w:leftChars="425" w:left="1043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93B9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時間：7/14開始，週日12:00-13:20，共6週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在</w:t>
                            </w:r>
                            <w:r w:rsidRPr="00C93B9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6F04-5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上課</w:t>
                            </w:r>
                          </w:p>
                          <w:p w14:paraId="390A0566" w14:textId="3FB3C4FD" w:rsidR="00C93B92" w:rsidRPr="000A092E" w:rsidRDefault="00714CF9" w:rsidP="001E0745">
                            <w:pPr>
                              <w:widowControl/>
                              <w:snapToGrid w:val="0"/>
                              <w:spacing w:beforeLines="15" w:before="54"/>
                              <w:ind w:firstLineChars="200" w:firstLine="52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*</w:t>
                            </w:r>
                            <w:r w:rsidR="00FE571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以上兩門課，</w:t>
                            </w:r>
                            <w:r w:rsidR="00C93B92" w:rsidRPr="00C93B9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報名請掃QR code</w:t>
                            </w:r>
                            <w:r w:rsidR="00C93B9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，或向</w:t>
                            </w:r>
                            <w:r w:rsidR="00D0295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辦公室報名。</w:t>
                            </w:r>
                          </w:p>
                          <w:p w14:paraId="3BBCC8D0" w14:textId="7C4D143C" w:rsidR="002B513F" w:rsidRPr="000A3BBF" w:rsidRDefault="00112F3F" w:rsidP="00F81B41">
                            <w:pPr>
                              <w:widowControl/>
                              <w:snapToGrid w:val="0"/>
                              <w:spacing w:beforeLines="50" w:before="18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A3BBF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五</w:t>
                            </w:r>
                            <w:r w:rsidR="002B513F" w:rsidRPr="000A3BBF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0A3BBF" w:rsidRPr="000A3BBF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以斯拉查經班</w:t>
                            </w:r>
                          </w:p>
                          <w:p w14:paraId="75D414D5" w14:textId="77777777" w:rsidR="000A3BBF" w:rsidRPr="000A3BBF" w:rsidRDefault="000A3BBF" w:rsidP="000A3BBF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A3BB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以斯拉查經班，講員高正吉長老。</w:t>
                            </w:r>
                          </w:p>
                          <w:p w14:paraId="15F68CEB" w14:textId="64302A8F" w:rsidR="007E2634" w:rsidRDefault="000A3BBF" w:rsidP="000A3BBF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A3BB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5/12(日)8:45於6F03，歡迎退休兄姊一起查考聖經！</w:t>
                            </w:r>
                          </w:p>
                          <w:p w14:paraId="1FCFD05C" w14:textId="4C88395E" w:rsidR="00677905" w:rsidRPr="00B843FB" w:rsidRDefault="00112F3F" w:rsidP="00B86D90">
                            <w:pPr>
                              <w:widowControl/>
                              <w:snapToGrid w:val="0"/>
                              <w:spacing w:beforeLines="50" w:before="18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六</w:t>
                            </w:r>
                            <w:r w:rsidR="00677905" w:rsidRPr="00B843FB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677905" w:rsidRPr="00B86D90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會友消息</w:t>
                            </w:r>
                          </w:p>
                          <w:p w14:paraId="027915BF" w14:textId="6BD2E453" w:rsidR="00677905" w:rsidRDefault="00214037" w:rsidP="00214037">
                            <w:pPr>
                              <w:widowControl/>
                              <w:snapToGrid w:val="0"/>
                              <w:spacing w:beforeLines="15" w:before="54"/>
                              <w:ind w:leftChars="59" w:left="405" w:hangingChars="101" w:hanging="26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1.</w:t>
                            </w:r>
                            <w:r w:rsidR="00677905" w:rsidRPr="0067790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謝宇琪姊妹的父親謝長吉先生於4/9過世，</w:t>
                            </w:r>
                            <w:r w:rsidR="001A5AD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已</w:t>
                            </w:r>
                            <w:r w:rsidR="00677905" w:rsidRPr="0067790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於4/30於基隆殯儀館永寧廳舉行公祭，請</w:t>
                            </w:r>
                            <w:r w:rsidR="001A5AD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繼續</w:t>
                            </w:r>
                            <w:r w:rsidR="00677905" w:rsidRPr="0067790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為家屬代禱。</w:t>
                            </w:r>
                          </w:p>
                          <w:p w14:paraId="5445665A" w14:textId="07C7A138" w:rsidR="00C33C2B" w:rsidRDefault="00214037" w:rsidP="00214037">
                            <w:pPr>
                              <w:widowControl/>
                              <w:snapToGrid w:val="0"/>
                              <w:spacing w:beforeLines="15" w:before="54"/>
                              <w:ind w:leftChars="59" w:left="405" w:hangingChars="101" w:hanging="26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2.</w:t>
                            </w:r>
                            <w:r w:rsidR="00C33C2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陳寶玉</w:t>
                            </w:r>
                            <w:r w:rsidR="00C33C2B" w:rsidRPr="0067790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姊妹於4/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22安息主懷</w:t>
                            </w:r>
                            <w:r w:rsidR="00C33C2B" w:rsidRPr="0067790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="00417AA5" w:rsidRPr="00417A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謹訂於 5/18(六) 11</w:t>
                            </w:r>
                            <w:r w:rsidR="00417A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</w:t>
                            </w:r>
                            <w:r w:rsidR="00417AA5" w:rsidRPr="00417A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30在二殯至忠三廳(景行樓)舉行告別禮拜，火化後安置於平安園。請兄姊一起關心、代禱，求主親自安慰家屬的心。</w:t>
                            </w:r>
                          </w:p>
                          <w:p w14:paraId="40DD42B8" w14:textId="5589EBD6" w:rsidR="00214037" w:rsidRPr="00214037" w:rsidRDefault="00214037" w:rsidP="00214037">
                            <w:pPr>
                              <w:widowControl/>
                              <w:snapToGrid w:val="0"/>
                              <w:spacing w:beforeLines="15" w:before="54"/>
                              <w:ind w:leftChars="59" w:left="405" w:hangingChars="101" w:hanging="26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3.</w:t>
                            </w:r>
                            <w:r w:rsidRPr="0021403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賴恩儀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Pr="0021403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信澤長老女兒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="002D110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 w:rsidRPr="0021403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吳肇台夫婦，於4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 w:rsidRPr="0021403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19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喜獲麟兒，</w:t>
                            </w:r>
                            <w:r w:rsidRPr="0021403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取名為吳羽蔚，感謝上帝恩典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07032930" w14:textId="3FCF967F" w:rsidR="000A092E" w:rsidRPr="000A3BBF" w:rsidRDefault="000A092E" w:rsidP="000A092E">
                            <w:pPr>
                              <w:widowControl/>
                              <w:snapToGrid w:val="0"/>
                              <w:spacing w:beforeLines="50" w:before="18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七</w:t>
                            </w:r>
                            <w:r w:rsidRPr="000A3BBF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282C5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282C51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RGB</w:t>
                            </w:r>
                            <w:r w:rsidR="00B9683B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攝影</w:t>
                            </w:r>
                            <w:r w:rsidRPr="00282C51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團契</w:t>
                            </w:r>
                          </w:p>
                          <w:p w14:paraId="70A31361" w14:textId="77777777" w:rsidR="002D110D" w:rsidRDefault="000A092E" w:rsidP="000A092E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82C5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RGB</w:t>
                            </w:r>
                            <w:r w:rsidR="00B9683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攝影</w:t>
                            </w:r>
                            <w:r w:rsidRPr="00282C5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團契</w:t>
                            </w:r>
                            <w:r w:rsidR="00B9683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(原於吳興教會聚會，自今年三月起改至本會聚會)</w:t>
                            </w:r>
                            <w:r w:rsidRPr="00282C5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聚會</w:t>
                            </w:r>
                          </w:p>
                          <w:p w14:paraId="1F4FD06F" w14:textId="6AA8E20E" w:rsidR="000A092E" w:rsidRPr="00282C51" w:rsidRDefault="000A092E" w:rsidP="000A092E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82C5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時間</w:t>
                            </w:r>
                            <w:r w:rsidR="002D110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 w:rsidRPr="00282C5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地點：5/7（二)</w:t>
                            </w:r>
                            <w:r w:rsidR="002D110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19</w:t>
                            </w:r>
                            <w:r w:rsidRPr="00282C5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:30-</w:t>
                            </w:r>
                            <w:r w:rsidR="002D110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21</w:t>
                            </w:r>
                            <w:r w:rsidRPr="00282C5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:30</w:t>
                            </w:r>
                            <w:r w:rsidR="002D110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於</w:t>
                            </w:r>
                            <w:r w:rsidRPr="00282C5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一樓大廳</w:t>
                            </w:r>
                          </w:p>
                          <w:p w14:paraId="2D17ABD8" w14:textId="6409C041" w:rsidR="00B9683B" w:rsidRPr="00282C51" w:rsidRDefault="000A092E" w:rsidP="00B9683B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82C5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(固定每月第二週週二)</w:t>
                            </w:r>
                            <w:r w:rsidR="00B9683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歡迎喜愛攝影的兄姊一同參與欣賞和交流。</w:t>
                            </w:r>
                          </w:p>
                          <w:p w14:paraId="050FD418" w14:textId="77777777" w:rsidR="000A092E" w:rsidRPr="00282C51" w:rsidRDefault="000A092E" w:rsidP="000A092E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82C5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*有意願分享作品者，請於5月6日(一)中午12點以前，將照片(檔案約2M)寄到程春來老師信箱cheng0928520@gmail.com</w:t>
                            </w:r>
                          </w:p>
                          <w:p w14:paraId="7B3EACC3" w14:textId="35703253" w:rsidR="00CF1846" w:rsidRPr="000A3BBF" w:rsidRDefault="000A092E" w:rsidP="00CF1846">
                            <w:pPr>
                              <w:widowControl/>
                              <w:snapToGrid w:val="0"/>
                              <w:spacing w:beforeLines="50" w:before="18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八</w:t>
                            </w:r>
                            <w:r w:rsidR="00CF1846" w:rsidRPr="000A3BBF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2172E7" w:rsidRPr="002172E7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和平教會兒童福音廚房—牧羊人派</w:t>
                            </w:r>
                          </w:p>
                          <w:p w14:paraId="2E76BBA3" w14:textId="267F4694" w:rsidR="00CF1846" w:rsidRPr="000A3BBF" w:rsidRDefault="002172E7" w:rsidP="00CF1846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172E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 w:rsidRPr="002172E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19</w:t>
                            </w:r>
                            <w:r w:rsidR="00714CF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(日)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13:00-15:00</w:t>
                            </w:r>
                            <w:r w:rsidRPr="002172E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，約翰館，信傑廚師主領。同時段親子小組7</w:t>
                            </w:r>
                            <w:r w:rsidR="00714CF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F</w:t>
                            </w:r>
                            <w:r w:rsidRPr="002172E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03家長聚會，歡迎參加。報名QR Code：</w:t>
                            </w:r>
                          </w:p>
                          <w:p w14:paraId="29B58F0D" w14:textId="2E00DEDD" w:rsidR="002B513F" w:rsidRPr="002B513F" w:rsidRDefault="002B513F" w:rsidP="00112F3F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FF354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2.35pt;margin-top:3.3pt;width:463.05pt;height:697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" filled="f" stroked="f">
                <v:textbox>
                  <w:txbxContent>
                    <w:p w14:paraId="507DFD2F" w14:textId="6379AC04" w:rsidR="00C93B92" w:rsidRPr="000A3BBF" w:rsidRDefault="00C93B92" w:rsidP="00C93B92">
                      <w:pPr>
                        <w:widowControl/>
                        <w:snapToGrid w:val="0"/>
                        <w:spacing w:beforeLines="50" w:before="18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四</w:t>
                      </w:r>
                      <w:r w:rsidRPr="000A3BBF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282C51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成人主日學夏季班</w:t>
                      </w:r>
                    </w:p>
                    <w:p w14:paraId="1135E6B3" w14:textId="5EE759CB" w:rsidR="00C93B92" w:rsidRPr="00C93B92" w:rsidRDefault="00C93B92" w:rsidP="000A092E">
                      <w:pPr>
                        <w:widowControl/>
                        <w:snapToGrid w:val="0"/>
                        <w:spacing w:beforeLines="15" w:before="54"/>
                        <w:ind w:leftChars="108" w:left="282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93B9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（一）</w:t>
                      </w:r>
                      <w:r w:rsidRPr="005C7E7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啟示錄靈修 講師：林瑜琳長老</w:t>
                      </w:r>
                    </w:p>
                    <w:p w14:paraId="5BE0206A" w14:textId="77777777" w:rsidR="00C93B92" w:rsidRPr="00C93B92" w:rsidRDefault="00C93B92" w:rsidP="000A092E">
                      <w:pPr>
                        <w:widowControl/>
                        <w:snapToGrid w:val="0"/>
                        <w:spacing w:beforeLines="15" w:before="54"/>
                        <w:ind w:leftChars="425" w:left="1043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93B9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課程目標：初步認識主耶穌對</w:t>
                      </w:r>
                      <w:proofErr w:type="gramStart"/>
                      <w:r w:rsidRPr="00C93B9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Pr="00C93B9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的教會的叮嚀</w:t>
                      </w:r>
                    </w:p>
                    <w:p w14:paraId="36E2A7C6" w14:textId="22671D97" w:rsidR="00C93B92" w:rsidRPr="00C93B92" w:rsidRDefault="00C93B92" w:rsidP="000A092E">
                      <w:pPr>
                        <w:widowControl/>
                        <w:snapToGrid w:val="0"/>
                        <w:spacing w:beforeLines="15" w:before="54"/>
                        <w:ind w:leftChars="425" w:left="1043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93B9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時間：6/16開始，週日9:00-9:50，共6</w:t>
                      </w:r>
                      <w:proofErr w:type="gramStart"/>
                      <w:r w:rsidRPr="00C93B9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週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在</w:t>
                      </w:r>
                      <w:r w:rsidRPr="00C93B9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B101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上課</w:t>
                      </w:r>
                    </w:p>
                    <w:p w14:paraId="230F3A8E" w14:textId="71458F2A" w:rsidR="00C93B92" w:rsidRPr="00C93B92" w:rsidRDefault="00C93B92" w:rsidP="000A092E">
                      <w:pPr>
                        <w:widowControl/>
                        <w:snapToGrid w:val="0"/>
                        <w:spacing w:beforeLines="15" w:before="54"/>
                        <w:ind w:leftChars="108" w:left="282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93B9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（二）</w:t>
                      </w:r>
                      <w:r w:rsidRPr="005C7E7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王儲的訓練</w:t>
                      </w:r>
                      <w:r w:rsidR="005C7E7F" w:rsidRPr="005C7E7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(中)</w:t>
                      </w:r>
                      <w:r w:rsidRPr="005C7E7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-馬太福音</w:t>
                      </w:r>
                      <w:r w:rsidR="005C7E7F" w:rsidRPr="005C7E7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5C7E7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講師：陳歆老師</w:t>
                      </w:r>
                    </w:p>
                    <w:p w14:paraId="1A463168" w14:textId="77777777" w:rsidR="00C93B92" w:rsidRPr="00C93B92" w:rsidRDefault="00C93B92" w:rsidP="000A092E">
                      <w:pPr>
                        <w:widowControl/>
                        <w:snapToGrid w:val="0"/>
                        <w:spacing w:beforeLines="15" w:before="54"/>
                        <w:ind w:leftChars="425" w:left="1043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93B9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課程目標：更喜歡耶穌，成為忠心良善的王儲</w:t>
                      </w:r>
                    </w:p>
                    <w:p w14:paraId="28D03B69" w14:textId="2AE0F08C" w:rsidR="00C93B92" w:rsidRPr="00C93B92" w:rsidRDefault="00C93B92" w:rsidP="000A092E">
                      <w:pPr>
                        <w:widowControl/>
                        <w:snapToGrid w:val="0"/>
                        <w:spacing w:beforeLines="15" w:before="54"/>
                        <w:ind w:leftChars="425" w:left="1043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93B9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時間：7/14開始，週日12:00-13:20，共6</w:t>
                      </w:r>
                      <w:proofErr w:type="gramStart"/>
                      <w:r w:rsidRPr="00C93B9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週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在</w:t>
                      </w:r>
                      <w:r w:rsidRPr="00C93B9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6F04-5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上課</w:t>
                      </w:r>
                    </w:p>
                    <w:p w14:paraId="390A0566" w14:textId="3FB3C4FD" w:rsidR="00C93B92" w:rsidRPr="000A092E" w:rsidRDefault="00714CF9" w:rsidP="001E0745">
                      <w:pPr>
                        <w:widowControl/>
                        <w:snapToGrid w:val="0"/>
                        <w:spacing w:beforeLines="15" w:before="54"/>
                        <w:ind w:firstLineChars="200" w:firstLine="520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*</w:t>
                      </w:r>
                      <w:r w:rsidR="00FE571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以上兩門課，</w:t>
                      </w:r>
                      <w:proofErr w:type="gramStart"/>
                      <w:r w:rsidR="00C93B92" w:rsidRPr="00C93B9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報名請掃</w:t>
                      </w:r>
                      <w:proofErr w:type="gramEnd"/>
                      <w:r w:rsidR="00C93B92" w:rsidRPr="00C93B9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QR code</w:t>
                      </w:r>
                      <w:r w:rsidR="00C93B9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，或向</w:t>
                      </w:r>
                      <w:r w:rsidR="00D0295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辦公室報名。</w:t>
                      </w:r>
                    </w:p>
                    <w:p w14:paraId="3BBCC8D0" w14:textId="7C4D143C" w:rsidR="002B513F" w:rsidRPr="000A3BBF" w:rsidRDefault="00112F3F" w:rsidP="00F81B41">
                      <w:pPr>
                        <w:widowControl/>
                        <w:snapToGrid w:val="0"/>
                        <w:spacing w:beforeLines="50" w:before="18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0A3BBF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五</w:t>
                      </w:r>
                      <w:r w:rsidR="002B513F" w:rsidRPr="000A3BBF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proofErr w:type="gramStart"/>
                      <w:r w:rsidR="000A3BBF" w:rsidRPr="000A3BBF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以斯拉</w:t>
                      </w:r>
                      <w:proofErr w:type="gramEnd"/>
                      <w:r w:rsidR="000A3BBF" w:rsidRPr="000A3BBF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查經班</w:t>
                      </w:r>
                    </w:p>
                    <w:p w14:paraId="75D414D5" w14:textId="77777777" w:rsidR="000A3BBF" w:rsidRPr="000A3BBF" w:rsidRDefault="000A3BBF" w:rsidP="000A3BBF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proofErr w:type="gramStart"/>
                      <w:r w:rsidRPr="000A3BB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以斯拉</w:t>
                      </w:r>
                      <w:proofErr w:type="gramEnd"/>
                      <w:r w:rsidRPr="000A3BB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查經班，講員高正吉長老。</w:t>
                      </w:r>
                    </w:p>
                    <w:p w14:paraId="15F68CEB" w14:textId="64302A8F" w:rsidR="007E2634" w:rsidRDefault="000A3BBF" w:rsidP="000A3BBF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0A3BB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5/12(日)8:45於6F03，歡迎退休兄</w:t>
                      </w:r>
                      <w:proofErr w:type="gramStart"/>
                      <w:r w:rsidRPr="000A3BB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0A3BB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一起查考聖經！</w:t>
                      </w:r>
                    </w:p>
                    <w:p w14:paraId="1FCFD05C" w14:textId="4C88395E" w:rsidR="00677905" w:rsidRPr="00B843FB" w:rsidRDefault="00112F3F" w:rsidP="00B86D90">
                      <w:pPr>
                        <w:widowControl/>
                        <w:snapToGrid w:val="0"/>
                        <w:spacing w:beforeLines="50" w:before="18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六</w:t>
                      </w:r>
                      <w:r w:rsidR="00677905" w:rsidRPr="00B843F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677905" w:rsidRPr="00B86D90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會友消息</w:t>
                      </w:r>
                    </w:p>
                    <w:p w14:paraId="027915BF" w14:textId="6BD2E453" w:rsidR="00677905" w:rsidRDefault="00214037" w:rsidP="00214037">
                      <w:pPr>
                        <w:widowControl/>
                        <w:snapToGrid w:val="0"/>
                        <w:spacing w:beforeLines="15" w:before="54"/>
                        <w:ind w:leftChars="59" w:left="405" w:hangingChars="101" w:hanging="26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1.</w:t>
                      </w:r>
                      <w:r w:rsidR="00677905" w:rsidRPr="0067790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謝宇琪姊妹的父親謝長吉先生於4/9過世，</w:t>
                      </w:r>
                      <w:r w:rsidR="001A5AD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已</w:t>
                      </w:r>
                      <w:r w:rsidR="00677905" w:rsidRPr="0067790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於4/30於基隆殯儀館永寧廳舉行公祭，請</w:t>
                      </w:r>
                      <w:r w:rsidR="001A5AD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繼續</w:t>
                      </w:r>
                      <w:r w:rsidR="00677905" w:rsidRPr="0067790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為</w:t>
                      </w:r>
                      <w:proofErr w:type="gramStart"/>
                      <w:r w:rsidR="00677905" w:rsidRPr="0067790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家屬代禱</w:t>
                      </w:r>
                      <w:proofErr w:type="gramEnd"/>
                      <w:r w:rsidR="00677905" w:rsidRPr="0067790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5445665A" w14:textId="07C7A138" w:rsidR="00C33C2B" w:rsidRDefault="00214037" w:rsidP="00214037">
                      <w:pPr>
                        <w:widowControl/>
                        <w:snapToGrid w:val="0"/>
                        <w:spacing w:beforeLines="15" w:before="54"/>
                        <w:ind w:leftChars="59" w:left="405" w:hangingChars="101" w:hanging="26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2.</w:t>
                      </w:r>
                      <w:r w:rsidR="00C33C2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陳寶玉</w:t>
                      </w:r>
                      <w:r w:rsidR="00C33C2B" w:rsidRPr="0067790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姊妹於4/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22安息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主懷</w:t>
                      </w:r>
                      <w:r w:rsidR="00C33C2B" w:rsidRPr="0067790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r w:rsidR="00417AA5" w:rsidRPr="00417A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謹訂</w:t>
                      </w:r>
                      <w:proofErr w:type="gramEnd"/>
                      <w:r w:rsidR="00417AA5" w:rsidRPr="00417A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於 5/18(六) 11</w:t>
                      </w:r>
                      <w:r w:rsidR="00417A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</w:t>
                      </w:r>
                      <w:r w:rsidR="00417AA5" w:rsidRPr="00417A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30在二</w:t>
                      </w:r>
                      <w:proofErr w:type="gramStart"/>
                      <w:r w:rsidR="00417AA5" w:rsidRPr="00417A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殯</w:t>
                      </w:r>
                      <w:proofErr w:type="gramEnd"/>
                      <w:r w:rsidR="00417AA5" w:rsidRPr="00417A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至忠三廳(景行樓)舉行告別禮拜，火化後安置於平安園。請兄</w:t>
                      </w:r>
                      <w:proofErr w:type="gramStart"/>
                      <w:r w:rsidR="00417AA5" w:rsidRPr="00417A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="00417AA5" w:rsidRPr="00417A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一起關心、</w:t>
                      </w:r>
                      <w:proofErr w:type="gramStart"/>
                      <w:r w:rsidR="00417AA5" w:rsidRPr="00417A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代禱，求主</w:t>
                      </w:r>
                      <w:proofErr w:type="gramEnd"/>
                      <w:r w:rsidR="00417AA5" w:rsidRPr="00417A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親自安慰家屬的心。</w:t>
                      </w:r>
                    </w:p>
                    <w:p w14:paraId="40DD42B8" w14:textId="5589EBD6" w:rsidR="00214037" w:rsidRPr="00214037" w:rsidRDefault="00214037" w:rsidP="00214037">
                      <w:pPr>
                        <w:widowControl/>
                        <w:snapToGrid w:val="0"/>
                        <w:spacing w:beforeLines="15" w:before="54"/>
                        <w:ind w:leftChars="59" w:left="405" w:hangingChars="101" w:hanging="26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3.</w:t>
                      </w:r>
                      <w:r w:rsidRPr="0021403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賴恩儀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Pr="0021403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信澤長老</w:t>
                      </w:r>
                      <w:proofErr w:type="gramEnd"/>
                      <w:r w:rsidRPr="0021403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女兒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</w:t>
                      </w:r>
                      <w:r w:rsidR="002D110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</w:t>
                      </w:r>
                      <w:r w:rsidRPr="0021403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吳肇台夫婦，於4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</w:t>
                      </w:r>
                      <w:r w:rsidRPr="0021403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19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喜獲麟兒，</w:t>
                      </w:r>
                      <w:r w:rsidRPr="0021403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取名為吳</w:t>
                      </w:r>
                      <w:proofErr w:type="gramStart"/>
                      <w:r w:rsidRPr="0021403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羽蔚，</w:t>
                      </w:r>
                      <w:proofErr w:type="gramEnd"/>
                      <w:r w:rsidRPr="0021403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感謝上帝恩典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07032930" w14:textId="3FCF967F" w:rsidR="000A092E" w:rsidRPr="000A3BBF" w:rsidRDefault="000A092E" w:rsidP="000A092E">
                      <w:pPr>
                        <w:widowControl/>
                        <w:snapToGrid w:val="0"/>
                        <w:spacing w:beforeLines="50" w:before="18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七</w:t>
                      </w:r>
                      <w:r w:rsidRPr="000A3BBF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282C51">
                        <w:rPr>
                          <w:rFonts w:hint="eastAsia"/>
                        </w:rPr>
                        <w:t xml:space="preserve"> </w:t>
                      </w:r>
                      <w:r w:rsidRPr="00282C51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RGB</w:t>
                      </w:r>
                      <w:r w:rsidR="00B9683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攝影</w:t>
                      </w:r>
                      <w:r w:rsidRPr="00282C51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團契</w:t>
                      </w:r>
                    </w:p>
                    <w:p w14:paraId="70A31361" w14:textId="77777777" w:rsidR="002D110D" w:rsidRDefault="000A092E" w:rsidP="000A092E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282C5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RGB</w:t>
                      </w:r>
                      <w:r w:rsidR="00B9683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攝影</w:t>
                      </w:r>
                      <w:r w:rsidRPr="00282C5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團契</w:t>
                      </w:r>
                      <w:r w:rsidR="00B9683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(原於吳興教會聚會，自今年三月起改至本會聚會)</w:t>
                      </w:r>
                      <w:r w:rsidRPr="00282C5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聚會</w:t>
                      </w:r>
                    </w:p>
                    <w:p w14:paraId="1F4FD06F" w14:textId="6AA8E20E" w:rsidR="000A092E" w:rsidRPr="00282C51" w:rsidRDefault="000A092E" w:rsidP="000A092E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282C5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時間</w:t>
                      </w:r>
                      <w:r w:rsidR="002D110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</w:t>
                      </w:r>
                      <w:r w:rsidRPr="00282C5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地點：5/7</w:t>
                      </w:r>
                      <w:proofErr w:type="gramStart"/>
                      <w:r w:rsidRPr="00282C5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（</w:t>
                      </w:r>
                      <w:proofErr w:type="gramEnd"/>
                      <w:r w:rsidRPr="00282C5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二)</w:t>
                      </w:r>
                      <w:r w:rsidR="002D110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19</w:t>
                      </w:r>
                      <w:r w:rsidRPr="00282C5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:30-</w:t>
                      </w:r>
                      <w:r w:rsidR="002D110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21</w:t>
                      </w:r>
                      <w:r w:rsidRPr="00282C5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:30</w:t>
                      </w:r>
                      <w:r w:rsidR="002D110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於</w:t>
                      </w:r>
                      <w:r w:rsidRPr="00282C5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一樓大廳</w:t>
                      </w:r>
                    </w:p>
                    <w:p w14:paraId="2D17ABD8" w14:textId="6409C041" w:rsidR="00B9683B" w:rsidRPr="00282C51" w:rsidRDefault="000A092E" w:rsidP="00B9683B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282C5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(固定每月第二</w:t>
                      </w:r>
                      <w:proofErr w:type="gramStart"/>
                      <w:r w:rsidRPr="00282C5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Pr="00282C5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週二)</w:t>
                      </w:r>
                      <w:r w:rsidR="00B9683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歡迎喜愛攝影的兄</w:t>
                      </w:r>
                      <w:proofErr w:type="gramStart"/>
                      <w:r w:rsidR="00B9683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="00B9683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一同參與欣賞和交流。</w:t>
                      </w:r>
                    </w:p>
                    <w:p w14:paraId="050FD418" w14:textId="77777777" w:rsidR="000A092E" w:rsidRPr="00282C51" w:rsidRDefault="000A092E" w:rsidP="000A092E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282C5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*有意願分享作品者，請於5月6日(</w:t>
                      </w:r>
                      <w:proofErr w:type="gramStart"/>
                      <w:r w:rsidRPr="00282C5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Pr="00282C5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)中午12點以前，將照片(檔案約2M)寄到程春來老師信箱cheng0928520@gmail.com</w:t>
                      </w:r>
                    </w:p>
                    <w:p w14:paraId="7B3EACC3" w14:textId="35703253" w:rsidR="00CF1846" w:rsidRPr="000A3BBF" w:rsidRDefault="000A092E" w:rsidP="00CF1846">
                      <w:pPr>
                        <w:widowControl/>
                        <w:snapToGrid w:val="0"/>
                        <w:spacing w:beforeLines="50" w:before="18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八</w:t>
                      </w:r>
                      <w:r w:rsidR="00CF1846" w:rsidRPr="000A3BBF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2172E7" w:rsidRPr="002172E7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和平教會兒童福音廚房</w:t>
                      </w:r>
                      <w:proofErr w:type="gramStart"/>
                      <w:r w:rsidR="002172E7" w:rsidRPr="002172E7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—</w:t>
                      </w:r>
                      <w:proofErr w:type="gramEnd"/>
                      <w:r w:rsidR="002172E7" w:rsidRPr="002172E7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牧羊人派</w:t>
                      </w:r>
                    </w:p>
                    <w:p w14:paraId="2E76BBA3" w14:textId="267F4694" w:rsidR="00CF1846" w:rsidRPr="000A3BBF" w:rsidRDefault="002172E7" w:rsidP="00CF1846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2172E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5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</w:t>
                      </w:r>
                      <w:r w:rsidRPr="002172E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19</w:t>
                      </w:r>
                      <w:r w:rsidR="00714CF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(日)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13:00-15:00</w:t>
                      </w:r>
                      <w:r w:rsidRPr="002172E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，約翰館，</w:t>
                      </w:r>
                      <w:proofErr w:type="gramStart"/>
                      <w:r w:rsidRPr="002172E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信傑廚師主領</w:t>
                      </w:r>
                      <w:proofErr w:type="gramEnd"/>
                      <w:r w:rsidRPr="002172E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。同時段親子小組7</w:t>
                      </w:r>
                      <w:r w:rsidR="00714CF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F</w:t>
                      </w:r>
                      <w:r w:rsidRPr="002172E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03家長聚會，歡迎參加。報名QR Code：</w:t>
                      </w:r>
                    </w:p>
                    <w:p w14:paraId="29B58F0D" w14:textId="2E00DEDD" w:rsidR="002B513F" w:rsidRPr="002B513F" w:rsidRDefault="002B513F" w:rsidP="00112F3F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0B9C2D" w14:textId="31A86554" w:rsidR="00ED75F4" w:rsidRPr="001648E8" w:rsidRDefault="00041746" w:rsidP="00863E49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</w:p>
    <w:p w14:paraId="49732E4F" w14:textId="46DAA318" w:rsidR="00ED75F4" w:rsidRPr="001648E8" w:rsidRDefault="002D3940" w:rsidP="003B09A3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2C45CDF" w14:textId="33A65DEA" w:rsidR="00ED75F4" w:rsidRPr="001648E8" w:rsidRDefault="00ED75F4" w:rsidP="003D41F4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222BBE7D" w14:textId="73E6110B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3379555" w14:textId="0CF44AE7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668A224" w14:textId="033636AA" w:rsidR="008718EC" w:rsidRPr="001648E8" w:rsidRDefault="008718EC" w:rsidP="008718EC">
      <w:pPr>
        <w:spacing w:line="300" w:lineRule="exact"/>
        <w:rPr>
          <w:rFonts w:ascii="標楷體" w:eastAsia="標楷體" w:hAnsi="標楷體"/>
        </w:rPr>
      </w:pPr>
    </w:p>
    <w:p w14:paraId="772104C3" w14:textId="3C3B1DCE" w:rsidR="001B2ACE" w:rsidRPr="001648E8" w:rsidRDefault="001B2ACE" w:rsidP="008718EC">
      <w:pPr>
        <w:spacing w:line="300" w:lineRule="exact"/>
        <w:rPr>
          <w:rFonts w:ascii="標楷體" w:eastAsia="標楷體" w:hAnsi="標楷體"/>
        </w:rPr>
      </w:pPr>
    </w:p>
    <w:p w14:paraId="48C09AD3" w14:textId="3A5C67C2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000743C" w14:textId="22F0A382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4C77E4A2" w14:textId="0F42E788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E8AF597" w14:textId="70B183AC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3FC7A6C" w14:textId="4117A2BC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7F14F89" w14:textId="7DD615BB" w:rsidR="00F2286B" w:rsidRPr="001648E8" w:rsidRDefault="00F2286B" w:rsidP="00247228">
      <w:pPr>
        <w:spacing w:beforeLines="50" w:before="180"/>
        <w:jc w:val="both"/>
        <w:rPr>
          <w:rFonts w:ascii="標楷體" w:eastAsia="標楷體" w:hAnsi="標楷體"/>
          <w:highlight w:val="yellow"/>
        </w:rPr>
      </w:pPr>
    </w:p>
    <w:p w14:paraId="6F850D7D" w14:textId="1FFB7CB6" w:rsidR="002D0A67" w:rsidRPr="001648E8" w:rsidRDefault="002D0A67" w:rsidP="00553962">
      <w:pPr>
        <w:spacing w:line="330" w:lineRule="exact"/>
        <w:ind w:leftChars="2539" w:left="8218" w:hangingChars="817" w:hanging="2124"/>
        <w:jc w:val="right"/>
        <w:rPr>
          <w:rFonts w:ascii="標楷體" w:eastAsia="標楷體" w:hAnsi="標楷體"/>
          <w:sz w:val="26"/>
          <w:szCs w:val="26"/>
          <w:highlight w:val="yellow"/>
        </w:rPr>
      </w:pPr>
    </w:p>
    <w:p w14:paraId="5E6362A1" w14:textId="32F437B0" w:rsidR="00FA1AF4" w:rsidRPr="001648E8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5CB9BD2" w14:textId="4FD380BB" w:rsidR="00FA1AF4" w:rsidRPr="001648E8" w:rsidRDefault="00FA1AF4" w:rsidP="00766E32">
      <w:pPr>
        <w:adjustRightInd w:val="0"/>
        <w:snapToGrid w:val="0"/>
        <w:spacing w:before="30" w:line="300" w:lineRule="exact"/>
        <w:ind w:leftChars="118" w:left="2267" w:rightChars="18" w:right="43" w:hanging="1984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259F42" w14:textId="3286F719" w:rsidR="00CC4A3A" w:rsidRPr="001648E8" w:rsidRDefault="00CC4A3A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15B63E5" w14:textId="43D78A88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A141585" w14:textId="2D5CE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8A542E" w14:textId="5656958B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8CC196A" w14:textId="7678CC17" w:rsidR="00713452" w:rsidRPr="001363AB" w:rsidRDefault="00713452" w:rsidP="001363AB">
      <w:pPr>
        <w:spacing w:beforeLines="20" w:before="72" w:line="300" w:lineRule="exact"/>
        <w:ind w:leftChars="118" w:left="283"/>
        <w:rPr>
          <w:rFonts w:ascii="標楷體" w:eastAsia="標楷體" w:hAnsi="標楷體"/>
          <w:b/>
          <w:bCs/>
          <w:color w:val="000000" w:themeColor="text1"/>
          <w:sz w:val="26"/>
          <w:szCs w:val="26"/>
        </w:rPr>
      </w:pPr>
    </w:p>
    <w:p w14:paraId="58F7D3E5" w14:textId="0D8B9369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88D09C" w14:textId="45DF444D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B7B109" w14:textId="327F1856" w:rsidR="00713452" w:rsidRDefault="00714CF9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>
        <w:rPr>
          <w:rFonts w:ascii="標楷體" w:eastAsia="標楷體" w:hAnsi="標楷體"/>
          <w:noProof/>
          <w:sz w:val="28"/>
          <w:szCs w:val="28"/>
          <w:u w:val="double"/>
        </w:rPr>
        <w:drawing>
          <wp:anchor distT="0" distB="0" distL="114300" distR="114300" simplePos="0" relativeHeight="251727872" behindDoc="0" locked="0" layoutInCell="1" allowOverlap="1" wp14:anchorId="51F0CA7B" wp14:editId="2616EDA1">
            <wp:simplePos x="0" y="0"/>
            <wp:positionH relativeFrom="column">
              <wp:posOffset>4004310</wp:posOffset>
            </wp:positionH>
            <wp:positionV relativeFrom="paragraph">
              <wp:posOffset>37465</wp:posOffset>
            </wp:positionV>
            <wp:extent cx="776046" cy="762635"/>
            <wp:effectExtent l="0" t="0" r="5080" b="0"/>
            <wp:wrapSquare wrapText="bothSides"/>
            <wp:docPr id="191517672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5176721" name="圖片 191517672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6046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47698A" w14:textId="7E6FE763" w:rsidR="001363AB" w:rsidRDefault="001363A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5B6BB0A" w14:textId="7F3F17C0" w:rsidR="001363AB" w:rsidRPr="001648E8" w:rsidRDefault="001363A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70F813B" w14:textId="1FA6B338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8DDA1E8" w14:textId="2946694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990338" w14:textId="597BE6F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5D00A86" w14:textId="529AEBEC" w:rsidR="00713452" w:rsidRPr="001648E8" w:rsidRDefault="009936CC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A2E96A" wp14:editId="6812A77A">
                <wp:simplePos x="0" y="0"/>
                <wp:positionH relativeFrom="margin">
                  <wp:align>center</wp:align>
                </wp:positionH>
                <wp:positionV relativeFrom="paragraph">
                  <wp:posOffset>-166370</wp:posOffset>
                </wp:positionV>
                <wp:extent cx="5838825" cy="8886825"/>
                <wp:effectExtent l="0" t="0" r="0" b="9525"/>
                <wp:wrapNone/>
                <wp:docPr id="9" name="Text Box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88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B8646" w14:textId="56E0E8C6" w:rsidR="00AD21B5" w:rsidRPr="007C253C" w:rsidRDefault="00AD21B5" w:rsidP="003D20D8">
                            <w:pPr>
                              <w:snapToGrid w:val="0"/>
                              <w:spacing w:beforeLines="50" w:before="180" w:afterLines="30" w:after="108" w:line="380" w:lineRule="exact"/>
                              <w:jc w:val="both"/>
                              <w:rPr>
                                <w:rFonts w:ascii="文鼎特毛楷" w:eastAsia="文鼎特毛楷" w:hAnsi="標楷體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7C253C">
                              <w:rPr>
                                <w:rFonts w:ascii="文鼎特毛楷" w:eastAsia="文鼎特毛楷" w:hAnsi="標楷體" w:hint="eastAsia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代禱事項</w:t>
                            </w:r>
                          </w:p>
                          <w:p w14:paraId="1BFB2078" w14:textId="77777777" w:rsidR="00AD21B5" w:rsidRPr="00E445CC" w:rsidRDefault="00AD21B5" w:rsidP="003D20D8">
                            <w:pPr>
                              <w:snapToGrid w:val="0"/>
                              <w:spacing w:line="38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E445C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1.為肢體</w:t>
                            </w:r>
                          </w:p>
                          <w:p w14:paraId="0C196ACC" w14:textId="2D2F2918" w:rsidR="00AD21B5" w:rsidRPr="00E445CC" w:rsidRDefault="009930F7" w:rsidP="003D20D8">
                            <w:pPr>
                              <w:adjustRightInd w:val="0"/>
                              <w:snapToGrid w:val="0"/>
                              <w:spacing w:line="380" w:lineRule="exact"/>
                              <w:ind w:leftChars="87" w:left="425" w:hangingChars="83" w:hanging="216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 w:rsidR="006C5D30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="00AD21B5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請為住院會友及出院會友</w:t>
                            </w:r>
                            <w:r w:rsidR="00C26557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r w:rsidR="00AD21B5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康復代禱。</w:t>
                            </w:r>
                            <w:r w:rsidR="00AD21B5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22C75C" w14:textId="4322FCD2" w:rsidR="00AD21B5" w:rsidRPr="00743929" w:rsidRDefault="009930F7" w:rsidP="003D20D8">
                            <w:pPr>
                              <w:adjustRightInd w:val="0"/>
                              <w:snapToGrid w:val="0"/>
                              <w:spacing w:line="380" w:lineRule="exact"/>
                              <w:ind w:leftChars="87" w:left="391" w:hangingChars="70" w:hanging="182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  <w:r w:rsidR="006C5D30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="00AD21B5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請為目前接受化療、標靶治療</w:t>
                            </w:r>
                            <w:r w:rsidR="000549F6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="000549F6" w:rsidRPr="00E445CC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Covid-19</w:t>
                            </w:r>
                            <w:r w:rsidR="000549F6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確診者、流感、腸病毒</w:t>
                            </w:r>
                            <w:r w:rsidR="00AD21B5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的兄姊及教</w:t>
                            </w:r>
                            <w:r w:rsidR="00AD21B5" w:rsidRPr="00743929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會長輩身體代禱。</w:t>
                            </w:r>
                          </w:p>
                          <w:p w14:paraId="3F46F78D" w14:textId="1BCA55F3" w:rsidR="00AD21B5" w:rsidRPr="00743929" w:rsidRDefault="009930F7" w:rsidP="003D20D8">
                            <w:pPr>
                              <w:adjustRightInd w:val="0"/>
                              <w:snapToGrid w:val="0"/>
                              <w:spacing w:line="380" w:lineRule="exact"/>
                              <w:ind w:leftChars="87" w:left="391" w:hangingChars="70" w:hanging="182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43929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3</w:t>
                            </w:r>
                            <w:r w:rsidR="006C5D30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="00C050C6" w:rsidRPr="00743929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請為面對畢業後尋求未來方向</w:t>
                            </w:r>
                            <w:r w:rsidR="00C050C6" w:rsidRPr="00743929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="00C050C6" w:rsidRPr="00743929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繼續深造或工作</w:t>
                            </w:r>
                            <w:r w:rsidR="00C050C6" w:rsidRPr="00743929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="00C050C6" w:rsidRPr="00743929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的青年代禱，懇求上帝親自帶領前面道路，幫助他們親嘗上主的保</w:t>
                            </w:r>
                            <w:r w:rsidR="004A6650" w:rsidRPr="00743929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守</w:t>
                            </w:r>
                            <w:r w:rsidR="00C050C6" w:rsidRPr="00743929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與帶領。</w:t>
                            </w:r>
                          </w:p>
                          <w:p w14:paraId="2093C1FA" w14:textId="77777777" w:rsidR="00AD21B5" w:rsidRPr="00743929" w:rsidRDefault="00AD21B5" w:rsidP="003D20D8">
                            <w:pPr>
                              <w:snapToGrid w:val="0"/>
                              <w:spacing w:beforeLines="25" w:before="90" w:line="38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743929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2.為世界</w:t>
                            </w:r>
                          </w:p>
                          <w:p w14:paraId="3411FB26" w14:textId="56592A6D" w:rsidR="00E445CC" w:rsidRPr="008419CE" w:rsidRDefault="00C93B92" w:rsidP="003D20D8">
                            <w:pPr>
                              <w:snapToGrid w:val="0"/>
                              <w:spacing w:line="38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93B9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南亞、東南亞以及西非許多地區因聖嬰現象正遭受熱浪侵襲，造成嚴重災害和人民生命危險，求主憐憫，賜給各國政府智慧和能力應變及救災，並且興起更多國際的關心、行動及代禱。</w:t>
                            </w:r>
                          </w:p>
                          <w:p w14:paraId="1AE4140E" w14:textId="4E4E7CAE" w:rsidR="00AD21B5" w:rsidRPr="00743929" w:rsidRDefault="00AD21B5" w:rsidP="003D20D8">
                            <w:pPr>
                              <w:snapToGrid w:val="0"/>
                              <w:spacing w:beforeLines="25" w:before="90" w:line="38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743929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3.為台灣</w:t>
                            </w:r>
                          </w:p>
                          <w:p w14:paraId="7D127177" w14:textId="2E2DAE70" w:rsidR="00E445CC" w:rsidRPr="00807B38" w:rsidRDefault="00C93B92" w:rsidP="003D20D8">
                            <w:pPr>
                              <w:snapToGrid w:val="0"/>
                              <w:spacing w:line="38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93B9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520 執政團隊交接將至，是值國際情勢詭譎，求主保守臺灣，無論是行政團隊或是民意代表，都能以臺灣的安定和安全為念，能夠同心合意，心存謙卑、正直以及對人民的愛心，安定臺灣社會。</w:t>
                            </w:r>
                          </w:p>
                          <w:p w14:paraId="4632CFF1" w14:textId="6525FAC6" w:rsidR="00AD21B5" w:rsidRPr="004065B1" w:rsidRDefault="00AD21B5" w:rsidP="003D20D8">
                            <w:pPr>
                              <w:snapToGrid w:val="0"/>
                              <w:spacing w:beforeLines="25" w:before="90" w:line="38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4065B1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4.為教會</w:t>
                            </w:r>
                          </w:p>
                          <w:p w14:paraId="09C3792E" w14:textId="2678D90A" w:rsidR="008419CE" w:rsidRPr="008419CE" w:rsidRDefault="008419CE" w:rsidP="003D20D8">
                            <w:pPr>
                              <w:snapToGrid w:val="0"/>
                              <w:spacing w:line="380" w:lineRule="exact"/>
                              <w:ind w:leftChars="118" w:left="491" w:hangingChars="80" w:hanging="208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E5571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1)</w:t>
                            </w:r>
                            <w:r w:rsidR="000A092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</w:t>
                            </w:r>
                            <w:r w:rsidR="003D20D8" w:rsidRPr="003D20D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日下午召開長執會，願上帝帶領長執同工同心委身，持續連結兄姊，建造合上帝心意的教會。</w:t>
                            </w:r>
                          </w:p>
                          <w:p w14:paraId="227A39FA" w14:textId="5726B550" w:rsidR="001D4694" w:rsidRPr="005F1089" w:rsidRDefault="008419CE" w:rsidP="003D20D8">
                            <w:pPr>
                              <w:snapToGrid w:val="0"/>
                              <w:spacing w:line="380" w:lineRule="exact"/>
                              <w:ind w:leftChars="118" w:left="491" w:hangingChars="80" w:hanging="208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E5571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2)</w:t>
                            </w:r>
                            <w:r w:rsidR="000A092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5/4-5</w:t>
                            </w:r>
                            <w:r w:rsidR="003D20D8" w:rsidRPr="003D20D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青年團契辦理退修會，願上帝挑旺青年認識信仰的熱情，成為一生的祝福。</w:t>
                            </w:r>
                          </w:p>
                          <w:p w14:paraId="51F9737E" w14:textId="5F408004" w:rsidR="00AD21B5" w:rsidRPr="005C0AA1" w:rsidRDefault="00AD21B5" w:rsidP="003D20D8">
                            <w:pPr>
                              <w:snapToGrid w:val="0"/>
                              <w:spacing w:beforeLines="50" w:before="180"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5C0AA1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【為教牧團隊禱告】</w:t>
                            </w:r>
                          </w:p>
                          <w:p w14:paraId="69D07E57" w14:textId="21600856" w:rsidR="00AD21B5" w:rsidRPr="005C0AA1" w:rsidRDefault="00AD21B5" w:rsidP="003D20D8">
                            <w:pPr>
                              <w:snapToGrid w:val="0"/>
                              <w:spacing w:afterLines="25" w:after="90" w:line="38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C0AA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本週</w:t>
                            </w:r>
                            <w:r w:rsidR="00960B9C" w:rsidRPr="005C0AA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為</w:t>
                            </w:r>
                            <w:r w:rsidR="003D20D8" w:rsidRPr="003D20D8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蔡維倫</w:t>
                            </w:r>
                            <w:r w:rsidR="00BC2422" w:rsidRPr="005C0AA1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牧師</w:t>
                            </w:r>
                            <w:r w:rsidR="00284A49" w:rsidRPr="005C0AA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禱告</w:t>
                            </w:r>
                            <w:r w:rsidRPr="005C0AA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，願上帝保守牧師的家庭、事奉與身體健康，都經歷祂豐富恩典的供應。</w:t>
                            </w:r>
                          </w:p>
                          <w:p w14:paraId="0A0675DD" w14:textId="4D7E39C9" w:rsidR="005C0AA1" w:rsidRPr="005C0AA1" w:rsidRDefault="00AD21B5" w:rsidP="003D20D8">
                            <w:pPr>
                              <w:snapToGrid w:val="0"/>
                              <w:spacing w:beforeLines="50" w:before="180" w:line="38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5C0AA1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5.</w:t>
                            </w:r>
                            <w:r w:rsidR="00BC2422" w:rsidRPr="005C0AA1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3D20D8" w:rsidRPr="003D20D8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為林熙皓牧師代禱~目前在花蓮大專中心服侍</w:t>
                            </w:r>
                          </w:p>
                          <w:p w14:paraId="65D8350F" w14:textId="53DC6421" w:rsidR="005C0AA1" w:rsidRPr="005C0AA1" w:rsidRDefault="005C0AA1" w:rsidP="003D20D8">
                            <w:pPr>
                              <w:adjustRightInd w:val="0"/>
                              <w:snapToGrid w:val="0"/>
                              <w:spacing w:line="380" w:lineRule="exact"/>
                              <w:ind w:leftChars="87" w:left="417" w:hangingChars="80" w:hanging="208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C0AA1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 w:rsidR="006C5D30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="003D20D8" w:rsidRPr="003D20D8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感謝主，近期花蓮地震大專中心並無損害，請為花蓮震災造成的損傷—包含心理上的恐懼、壓力禱告，願上帝賜下平安與修復。</w:t>
                            </w:r>
                          </w:p>
                          <w:p w14:paraId="5106B9B5" w14:textId="03069C40" w:rsidR="005C0AA1" w:rsidRPr="005C0AA1" w:rsidRDefault="005C0AA1" w:rsidP="003D20D8">
                            <w:pPr>
                              <w:adjustRightInd w:val="0"/>
                              <w:snapToGrid w:val="0"/>
                              <w:spacing w:line="380" w:lineRule="exact"/>
                              <w:ind w:leftChars="87" w:left="417" w:hangingChars="80" w:hanging="208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C0AA1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  <w:r w:rsidR="006C5D30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="003D20D8" w:rsidRPr="003D20D8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熙皓牧師將於</w:t>
                            </w:r>
                            <w:r w:rsidR="003D20D8" w:rsidRPr="003D20D8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7</w:t>
                            </w:r>
                            <w:r w:rsidR="003D20D8" w:rsidRPr="003D20D8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月底結束在花蓮大專的服事。感謝和平教會以及眾兄姊長年的關心及奉獻，使他們得以度過各種難關，推動大專事工。願上帝帶領適合的牧者，繼續牧養當地的大學生，也為熙皓牧師預備新的服侍禾場。</w:t>
                            </w:r>
                          </w:p>
                          <w:p w14:paraId="7736C58B" w14:textId="35BE24E9" w:rsidR="00B70F5C" w:rsidRPr="005C0AA1" w:rsidRDefault="005C0AA1" w:rsidP="003D20D8">
                            <w:pPr>
                              <w:adjustRightInd w:val="0"/>
                              <w:snapToGrid w:val="0"/>
                              <w:spacing w:line="380" w:lineRule="exact"/>
                              <w:ind w:leftChars="87" w:left="417" w:hangingChars="80" w:hanging="208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C0AA1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3</w:t>
                            </w:r>
                            <w:r w:rsidR="006C5D30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="003D20D8" w:rsidRPr="003D20D8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現今大學生在社會及家庭影響下，渴望緊密關係</w:t>
                            </w:r>
                            <w:r w:rsidR="00F05548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</w:t>
                            </w:r>
                            <w:r w:rsidR="003D20D8" w:rsidRPr="003D20D8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卻又容易社交恐懼或疲乏；會讀書</w:t>
                            </w:r>
                            <w:r w:rsidR="00F05548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</w:t>
                            </w:r>
                            <w:r w:rsidR="003D20D8" w:rsidRPr="003D20D8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卻未必同時培養待人處事及生活的能力；讀書是為了找到好工作，有好生活，卻未必對工作及人生有使命感；對未來感到不確定，甚至厭世感。懇請代禱，願上帝幫助所有人，知道問題出在哪裡，並且能修整。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E96A" id="Text Box 2326" o:spid="_x0000_s1031" type="#_x0000_t202" style="position:absolute;left:0;text-align:left;margin-left:0;margin-top:-13.1pt;width:459.75pt;height:699.75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" filled="f" stroked="f">
                <v:textbox>
                  <w:txbxContent>
                    <w:p w14:paraId="551B8646" w14:textId="56E0E8C6" w:rsidR="00AD21B5" w:rsidRPr="007C253C" w:rsidRDefault="00AD21B5" w:rsidP="003D20D8">
                      <w:pPr>
                        <w:snapToGrid w:val="0"/>
                        <w:spacing w:beforeLines="50" w:before="180" w:afterLines="30" w:after="108" w:line="380" w:lineRule="exact"/>
                        <w:jc w:val="both"/>
                        <w:rPr>
                          <w:rFonts w:ascii="文鼎特毛楷" w:eastAsia="文鼎特毛楷" w:hAnsi="標楷體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proofErr w:type="gramStart"/>
                      <w:r w:rsidRPr="007C253C">
                        <w:rPr>
                          <w:rFonts w:ascii="文鼎特毛楷" w:eastAsia="文鼎特毛楷" w:hAnsi="標楷體" w:hint="eastAsia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代禱事項</w:t>
                      </w:r>
                      <w:proofErr w:type="gramEnd"/>
                    </w:p>
                    <w:p w14:paraId="1BFB2078" w14:textId="77777777" w:rsidR="00AD21B5" w:rsidRPr="00E445CC" w:rsidRDefault="00AD21B5" w:rsidP="003D20D8">
                      <w:pPr>
                        <w:snapToGrid w:val="0"/>
                        <w:spacing w:line="38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E445C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1.為肢體</w:t>
                      </w:r>
                    </w:p>
                    <w:p w14:paraId="0C196ACC" w14:textId="2D2F2918" w:rsidR="00AD21B5" w:rsidRPr="00E445CC" w:rsidRDefault="009930F7" w:rsidP="003D20D8">
                      <w:pPr>
                        <w:adjustRightInd w:val="0"/>
                        <w:snapToGrid w:val="0"/>
                        <w:spacing w:line="380" w:lineRule="exact"/>
                        <w:ind w:leftChars="87" w:left="425" w:hangingChars="83" w:hanging="216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 w:rsidR="006C5D30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="00AD21B5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請為住院會友及出院會友</w:t>
                      </w:r>
                      <w:r w:rsidR="00C26557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="00AD21B5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康復代禱</w:t>
                      </w:r>
                      <w:proofErr w:type="gramEnd"/>
                      <w:r w:rsidR="00AD21B5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  <w:r w:rsidR="00AD21B5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22C75C" w14:textId="4322FCD2" w:rsidR="00AD21B5" w:rsidRPr="00743929" w:rsidRDefault="009930F7" w:rsidP="003D20D8">
                      <w:pPr>
                        <w:adjustRightInd w:val="0"/>
                        <w:snapToGrid w:val="0"/>
                        <w:spacing w:line="380" w:lineRule="exact"/>
                        <w:ind w:leftChars="87" w:left="391" w:hangingChars="70" w:hanging="182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2</w:t>
                      </w:r>
                      <w:r w:rsidR="006C5D30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="00AD21B5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請為目前接受化療、標靶治療</w:t>
                      </w:r>
                      <w:r w:rsidR="000549F6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="000549F6" w:rsidRPr="00E445CC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Covid-19</w:t>
                      </w:r>
                      <w:r w:rsidR="000549F6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確診者、流感、腸病毒</w:t>
                      </w:r>
                      <w:r w:rsidR="00AD21B5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的兄</w:t>
                      </w:r>
                      <w:proofErr w:type="gramStart"/>
                      <w:r w:rsidR="00AD21B5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="00AD21B5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及教</w:t>
                      </w:r>
                      <w:r w:rsidR="00AD21B5" w:rsidRPr="00743929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會長輩</w:t>
                      </w:r>
                      <w:proofErr w:type="gramStart"/>
                      <w:r w:rsidR="00AD21B5" w:rsidRPr="00743929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身體代禱</w:t>
                      </w:r>
                      <w:proofErr w:type="gramEnd"/>
                      <w:r w:rsidR="00AD21B5" w:rsidRPr="00743929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3F46F78D" w14:textId="1BCA55F3" w:rsidR="00AD21B5" w:rsidRPr="00743929" w:rsidRDefault="009930F7" w:rsidP="003D20D8">
                      <w:pPr>
                        <w:adjustRightInd w:val="0"/>
                        <w:snapToGrid w:val="0"/>
                        <w:spacing w:line="380" w:lineRule="exact"/>
                        <w:ind w:leftChars="87" w:left="391" w:hangingChars="70" w:hanging="182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743929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3</w:t>
                      </w:r>
                      <w:r w:rsidR="006C5D30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="00C050C6" w:rsidRPr="00743929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請為面對畢業後尋求未來方向</w:t>
                      </w:r>
                      <w:r w:rsidR="00C050C6" w:rsidRPr="00743929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="00C050C6" w:rsidRPr="00743929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繼續深造或工作</w:t>
                      </w:r>
                      <w:r w:rsidR="00C050C6" w:rsidRPr="00743929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="00C050C6" w:rsidRPr="00743929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="00C050C6" w:rsidRPr="00743929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青年代禱</w:t>
                      </w:r>
                      <w:proofErr w:type="gramEnd"/>
                      <w:r w:rsidR="00C050C6" w:rsidRPr="00743929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，懇求上帝親自帶領前面道路，幫助他們</w:t>
                      </w:r>
                      <w:proofErr w:type="gramStart"/>
                      <w:r w:rsidR="00C050C6" w:rsidRPr="00743929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親嘗上主</w:t>
                      </w:r>
                      <w:proofErr w:type="gramEnd"/>
                      <w:r w:rsidR="00C050C6" w:rsidRPr="00743929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的保</w:t>
                      </w:r>
                      <w:r w:rsidR="004A6650" w:rsidRPr="00743929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守</w:t>
                      </w:r>
                      <w:r w:rsidR="00C050C6" w:rsidRPr="00743929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與帶領。</w:t>
                      </w:r>
                    </w:p>
                    <w:p w14:paraId="2093C1FA" w14:textId="77777777" w:rsidR="00AD21B5" w:rsidRPr="00743929" w:rsidRDefault="00AD21B5" w:rsidP="003D20D8">
                      <w:pPr>
                        <w:snapToGrid w:val="0"/>
                        <w:spacing w:beforeLines="25" w:before="90" w:line="38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743929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2.為世界</w:t>
                      </w:r>
                    </w:p>
                    <w:p w14:paraId="3411FB26" w14:textId="56592A6D" w:rsidR="00E445CC" w:rsidRPr="008419CE" w:rsidRDefault="00C93B92" w:rsidP="003D20D8">
                      <w:pPr>
                        <w:snapToGrid w:val="0"/>
                        <w:spacing w:line="38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C93B9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南亞、東南亞以及西非許多地區因聖嬰現象正遭受熱浪侵襲，造成嚴重災害和人民生命危險，</w:t>
                      </w:r>
                      <w:proofErr w:type="gramStart"/>
                      <w:r w:rsidRPr="00C93B9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求主憐憫</w:t>
                      </w:r>
                      <w:proofErr w:type="gramEnd"/>
                      <w:r w:rsidRPr="00C93B9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，賜給各國政府智慧和能力應變及救災，並且興起更多國際的關心、行動</w:t>
                      </w:r>
                      <w:proofErr w:type="gramStart"/>
                      <w:r w:rsidRPr="00C93B9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及代禱</w:t>
                      </w:r>
                      <w:proofErr w:type="gramEnd"/>
                      <w:r w:rsidRPr="00C93B9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1AE4140E" w14:textId="4E4E7CAE" w:rsidR="00AD21B5" w:rsidRPr="00743929" w:rsidRDefault="00AD21B5" w:rsidP="003D20D8">
                      <w:pPr>
                        <w:snapToGrid w:val="0"/>
                        <w:spacing w:beforeLines="25" w:before="90" w:line="38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743929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3.為台灣</w:t>
                      </w:r>
                    </w:p>
                    <w:p w14:paraId="7D127177" w14:textId="2E2DAE70" w:rsidR="00E445CC" w:rsidRPr="00807B38" w:rsidRDefault="00C93B92" w:rsidP="003D20D8">
                      <w:pPr>
                        <w:snapToGrid w:val="0"/>
                        <w:spacing w:line="38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93B9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520 執政團隊交接將至，是值國際情勢詭譎，</w:t>
                      </w:r>
                      <w:proofErr w:type="gramStart"/>
                      <w:r w:rsidRPr="00C93B9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求主保守</w:t>
                      </w:r>
                      <w:proofErr w:type="gramEnd"/>
                      <w:r w:rsidRPr="00C93B9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臺灣，無論是行政團隊或是民意代表，都能以臺灣的安定和安全為念，能夠同心合意，心存謙卑、正直以及對人民的愛心，安定臺灣社會。</w:t>
                      </w:r>
                    </w:p>
                    <w:p w14:paraId="4632CFF1" w14:textId="6525FAC6" w:rsidR="00AD21B5" w:rsidRPr="004065B1" w:rsidRDefault="00AD21B5" w:rsidP="003D20D8">
                      <w:pPr>
                        <w:snapToGrid w:val="0"/>
                        <w:spacing w:beforeLines="25" w:before="90" w:line="38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4065B1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4.為教會</w:t>
                      </w:r>
                    </w:p>
                    <w:p w14:paraId="09C3792E" w14:textId="2678D90A" w:rsidR="008419CE" w:rsidRPr="008419CE" w:rsidRDefault="008419CE" w:rsidP="003D20D8">
                      <w:pPr>
                        <w:snapToGrid w:val="0"/>
                        <w:spacing w:line="380" w:lineRule="exact"/>
                        <w:ind w:leftChars="118" w:left="491" w:hangingChars="80" w:hanging="208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9E5571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1)</w:t>
                      </w:r>
                      <w:r w:rsidR="000A092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</w:t>
                      </w:r>
                      <w:r w:rsidR="003D20D8" w:rsidRPr="003D20D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日下午</w:t>
                      </w:r>
                      <w:proofErr w:type="gramStart"/>
                      <w:r w:rsidR="003D20D8" w:rsidRPr="003D20D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召開長執會</w:t>
                      </w:r>
                      <w:proofErr w:type="gramEnd"/>
                      <w:r w:rsidR="003D20D8" w:rsidRPr="003D20D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，願上帝帶領</w:t>
                      </w:r>
                      <w:proofErr w:type="gramStart"/>
                      <w:r w:rsidR="003D20D8" w:rsidRPr="003D20D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長執同</w:t>
                      </w:r>
                      <w:proofErr w:type="gramEnd"/>
                      <w:r w:rsidR="003D20D8" w:rsidRPr="003D20D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工同心委身，持續連結兄</w:t>
                      </w:r>
                      <w:proofErr w:type="gramStart"/>
                      <w:r w:rsidR="003D20D8" w:rsidRPr="003D20D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="003D20D8" w:rsidRPr="003D20D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，建造合上帝心意的教會。</w:t>
                      </w:r>
                    </w:p>
                    <w:p w14:paraId="227A39FA" w14:textId="5726B550" w:rsidR="001D4694" w:rsidRPr="005F1089" w:rsidRDefault="008419CE" w:rsidP="003D20D8">
                      <w:pPr>
                        <w:snapToGrid w:val="0"/>
                        <w:spacing w:line="380" w:lineRule="exact"/>
                        <w:ind w:leftChars="118" w:left="491" w:hangingChars="80" w:hanging="208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9E5571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2)</w:t>
                      </w:r>
                      <w:r w:rsidR="000A092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5/4-5</w:t>
                      </w:r>
                      <w:r w:rsidR="003D20D8" w:rsidRPr="003D20D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青年團契</w:t>
                      </w:r>
                      <w:proofErr w:type="gramStart"/>
                      <w:r w:rsidR="003D20D8" w:rsidRPr="003D20D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辦理退修會</w:t>
                      </w:r>
                      <w:proofErr w:type="gramEnd"/>
                      <w:r w:rsidR="003D20D8" w:rsidRPr="003D20D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，願</w:t>
                      </w:r>
                      <w:proofErr w:type="gramStart"/>
                      <w:r w:rsidR="003D20D8" w:rsidRPr="003D20D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上帝挑旺青年</w:t>
                      </w:r>
                      <w:proofErr w:type="gramEnd"/>
                      <w:r w:rsidR="003D20D8" w:rsidRPr="003D20D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認識信仰的熱情，成為一生的祝福。</w:t>
                      </w:r>
                    </w:p>
                    <w:p w14:paraId="51F9737E" w14:textId="5F408004" w:rsidR="00AD21B5" w:rsidRPr="005C0AA1" w:rsidRDefault="00AD21B5" w:rsidP="003D20D8">
                      <w:pPr>
                        <w:snapToGrid w:val="0"/>
                        <w:spacing w:beforeLines="50" w:before="180"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5C0AA1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【為教牧團隊禱告】</w:t>
                      </w:r>
                    </w:p>
                    <w:p w14:paraId="69D07E57" w14:textId="21600856" w:rsidR="00AD21B5" w:rsidRPr="005C0AA1" w:rsidRDefault="00AD21B5" w:rsidP="003D20D8">
                      <w:pPr>
                        <w:snapToGrid w:val="0"/>
                        <w:spacing w:afterLines="25" w:after="90" w:line="38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5C0A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本</w:t>
                      </w:r>
                      <w:proofErr w:type="gramStart"/>
                      <w:r w:rsidRPr="005C0A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="00960B9C" w:rsidRPr="005C0A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為</w:t>
                      </w:r>
                      <w:r w:rsidR="003D20D8" w:rsidRPr="003D20D8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蔡維倫</w:t>
                      </w:r>
                      <w:r w:rsidR="00BC2422" w:rsidRPr="005C0AA1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牧師</w:t>
                      </w:r>
                      <w:r w:rsidR="00284A49" w:rsidRPr="005C0A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禱告</w:t>
                      </w:r>
                      <w:r w:rsidRPr="005C0A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，願上帝保守牧師的家庭、</w:t>
                      </w:r>
                      <w:proofErr w:type="gramStart"/>
                      <w:r w:rsidRPr="005C0A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事奉與身體健康</w:t>
                      </w:r>
                      <w:proofErr w:type="gramEnd"/>
                      <w:r w:rsidRPr="005C0A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，都經歷</w:t>
                      </w:r>
                      <w:proofErr w:type="gramStart"/>
                      <w:r w:rsidRPr="005C0A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Pr="005C0A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豐富恩典的供應。</w:t>
                      </w:r>
                    </w:p>
                    <w:p w14:paraId="0A0675DD" w14:textId="4D7E39C9" w:rsidR="005C0AA1" w:rsidRPr="005C0AA1" w:rsidRDefault="00AD21B5" w:rsidP="003D20D8">
                      <w:pPr>
                        <w:snapToGrid w:val="0"/>
                        <w:spacing w:beforeLines="50" w:before="180" w:line="38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5C0AA1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5.</w:t>
                      </w:r>
                      <w:r w:rsidR="00BC2422" w:rsidRPr="005C0AA1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 xml:space="preserve"> </w:t>
                      </w:r>
                      <w:r w:rsidR="003D20D8" w:rsidRPr="003D20D8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為林熙皓</w:t>
                      </w:r>
                      <w:proofErr w:type="gramStart"/>
                      <w:r w:rsidR="003D20D8" w:rsidRPr="003D20D8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牧師代禱</w:t>
                      </w:r>
                      <w:proofErr w:type="gramEnd"/>
                      <w:r w:rsidR="003D20D8" w:rsidRPr="003D20D8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~目前在花蓮大專中心服侍</w:t>
                      </w:r>
                    </w:p>
                    <w:p w14:paraId="65D8350F" w14:textId="53DC6421" w:rsidR="005C0AA1" w:rsidRPr="005C0AA1" w:rsidRDefault="005C0AA1" w:rsidP="003D20D8">
                      <w:pPr>
                        <w:adjustRightInd w:val="0"/>
                        <w:snapToGrid w:val="0"/>
                        <w:spacing w:line="380" w:lineRule="exact"/>
                        <w:ind w:leftChars="87" w:left="417" w:hangingChars="80" w:hanging="208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5C0AA1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 w:rsidR="006C5D30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="003D20D8" w:rsidRPr="003D20D8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感謝主，近期花蓮地震大專中心並無損害，請為花蓮震災造成的損傷</w:t>
                      </w:r>
                      <w:proofErr w:type="gramStart"/>
                      <w:r w:rsidR="003D20D8" w:rsidRPr="003D20D8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—</w:t>
                      </w:r>
                      <w:proofErr w:type="gramEnd"/>
                      <w:r w:rsidR="003D20D8" w:rsidRPr="003D20D8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包含心理上的恐懼、壓力禱告，願上帝賜下平安與修復。</w:t>
                      </w:r>
                    </w:p>
                    <w:p w14:paraId="5106B9B5" w14:textId="03069C40" w:rsidR="005C0AA1" w:rsidRPr="005C0AA1" w:rsidRDefault="005C0AA1" w:rsidP="003D20D8">
                      <w:pPr>
                        <w:adjustRightInd w:val="0"/>
                        <w:snapToGrid w:val="0"/>
                        <w:spacing w:line="380" w:lineRule="exact"/>
                        <w:ind w:leftChars="87" w:left="417" w:hangingChars="80" w:hanging="208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5C0AA1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2</w:t>
                      </w:r>
                      <w:r w:rsidR="006C5D30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="003D20D8" w:rsidRPr="003D20D8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熙</w:t>
                      </w:r>
                      <w:proofErr w:type="gramStart"/>
                      <w:r w:rsidR="003D20D8" w:rsidRPr="003D20D8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皓</w:t>
                      </w:r>
                      <w:proofErr w:type="gramEnd"/>
                      <w:r w:rsidR="003D20D8" w:rsidRPr="003D20D8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牧師將於</w:t>
                      </w:r>
                      <w:r w:rsidR="003D20D8" w:rsidRPr="003D20D8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7</w:t>
                      </w:r>
                      <w:r w:rsidR="003D20D8" w:rsidRPr="003D20D8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月底結束在花蓮大專的服事。感謝和平教會以及眾兄</w:t>
                      </w:r>
                      <w:proofErr w:type="gramStart"/>
                      <w:r w:rsidR="003D20D8" w:rsidRPr="003D20D8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="003D20D8" w:rsidRPr="003D20D8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長年的關心及奉獻，使他們得以度過各種難關，推動大專事工。願上帝帶領適合的牧者，</w:t>
                      </w:r>
                      <w:proofErr w:type="gramStart"/>
                      <w:r w:rsidR="003D20D8" w:rsidRPr="003D20D8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繼續牧</w:t>
                      </w:r>
                      <w:proofErr w:type="gramEnd"/>
                      <w:r w:rsidR="003D20D8" w:rsidRPr="003D20D8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養當地的大學生，也為熙</w:t>
                      </w:r>
                      <w:proofErr w:type="gramStart"/>
                      <w:r w:rsidR="003D20D8" w:rsidRPr="003D20D8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皓</w:t>
                      </w:r>
                      <w:proofErr w:type="gramEnd"/>
                      <w:r w:rsidR="003D20D8" w:rsidRPr="003D20D8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牧師預備新的</w:t>
                      </w:r>
                      <w:proofErr w:type="gramStart"/>
                      <w:r w:rsidR="003D20D8" w:rsidRPr="003D20D8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服侍禾場</w:t>
                      </w:r>
                      <w:proofErr w:type="gramEnd"/>
                      <w:r w:rsidR="003D20D8" w:rsidRPr="003D20D8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7736C58B" w14:textId="35BE24E9" w:rsidR="00B70F5C" w:rsidRPr="005C0AA1" w:rsidRDefault="005C0AA1" w:rsidP="003D20D8">
                      <w:pPr>
                        <w:adjustRightInd w:val="0"/>
                        <w:snapToGrid w:val="0"/>
                        <w:spacing w:line="380" w:lineRule="exact"/>
                        <w:ind w:leftChars="87" w:left="417" w:hangingChars="80" w:hanging="208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5C0AA1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3</w:t>
                      </w:r>
                      <w:r w:rsidR="006C5D30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="003D20D8" w:rsidRPr="003D20D8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現今大學生在社會及家庭影響下，渴望緊密關係</w:t>
                      </w:r>
                      <w:r w:rsidR="00F05548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</w:t>
                      </w:r>
                      <w:r w:rsidR="003D20D8" w:rsidRPr="003D20D8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卻又容易社交恐懼或疲乏；會讀書</w:t>
                      </w:r>
                      <w:r w:rsidR="00F05548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</w:t>
                      </w:r>
                      <w:r w:rsidR="003D20D8" w:rsidRPr="003D20D8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卻未必同時培養待人處事及生活的能力；讀書是為了找到好工作，有好生活，卻未必對工作及人生有使命感；對未來感到不確定，甚至厭世感。</w:t>
                      </w:r>
                      <w:proofErr w:type="gramStart"/>
                      <w:r w:rsidR="003D20D8" w:rsidRPr="003D20D8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懇請代禱</w:t>
                      </w:r>
                      <w:proofErr w:type="gramEnd"/>
                      <w:r w:rsidR="003D20D8" w:rsidRPr="003D20D8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，願上帝幫助所有人，知道問題出在哪裡，並且能修整。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308D4C" w14:textId="26500B22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A9758D" w14:textId="47D1B030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E0F6D01" w14:textId="3EB00B29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D57D7A" w14:textId="2DEF74E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93BA16A" w14:textId="7E85FB1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6FAC2F27" w14:textId="6177882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3B99EE98" w14:textId="5D521539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B6307C6" w14:textId="19B32816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412E0681" w14:textId="2B9E9020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DBC58F5" w14:textId="431AFA8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DAD7D87" w14:textId="3F58035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B58BAB" w14:textId="2E74D27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6BC00FA" w14:textId="0264361A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57E5934" w14:textId="43DCF79A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B30E653" w14:textId="10CBDD8E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E00CE1A" w14:textId="3C6FEF39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FEF8E0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4280FBC" w14:textId="0339FAC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FF088E0" w14:textId="3D42DEC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9BFAA3A" w14:textId="2937CDA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8F25D64" w14:textId="48A5BA2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4F5BBDE" w14:textId="7D0F8685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34F4E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4A470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37CC0E1" w14:textId="350326E6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4006488" w14:textId="092779FA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E1DABB8" w14:textId="6F2665BF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51847D" w14:textId="22916788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95496A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D24B6C6" w14:textId="345BCE09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4849A8E" w14:textId="2B82031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29FE25" w14:textId="3B6079D3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C07B2FF" w14:textId="7844AD1C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E6ACD81" w14:textId="30FB5F5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5ACB37" w14:textId="1D33658B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32F8D6" w14:textId="77777777" w:rsidR="00CB222B" w:rsidRPr="001648E8" w:rsidRDefault="00202FE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sz w:val="28"/>
          <w:szCs w:val="28"/>
          <w:highlight w:val="yellow"/>
          <w:u w:val="double"/>
        </w:rPr>
        <w:t xml:space="preserve"> </w:t>
      </w:r>
    </w:p>
    <w:p w14:paraId="4E810D3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E60C1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F6BB9C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2C21FAB" w14:textId="4D0AC187" w:rsidR="00CB222B" w:rsidRPr="001648E8" w:rsidRDefault="009936CC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0B2DF2" wp14:editId="389DF542">
                <wp:simplePos x="0" y="0"/>
                <wp:positionH relativeFrom="column">
                  <wp:posOffset>-135255</wp:posOffset>
                </wp:positionH>
                <wp:positionV relativeFrom="paragraph">
                  <wp:posOffset>-38735</wp:posOffset>
                </wp:positionV>
                <wp:extent cx="3154680" cy="9779635"/>
                <wp:effectExtent l="0" t="0" r="0" b="0"/>
                <wp:wrapNone/>
                <wp:docPr id="5" name="Text Box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977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2F79" w14:textId="77777777" w:rsidR="00D01D42" w:rsidRPr="009877C9" w:rsidRDefault="00D01D42" w:rsidP="0063267D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877C9">
                              <w:rPr>
                                <w:rFonts w:ascii="文鼎特毛楷" w:eastAsia="文鼎特毛楷" w:hAnsi="標楷體" w:hint="eastAsia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奉獻方法</w:t>
                            </w:r>
                          </w:p>
                          <w:p w14:paraId="4C0FF505" w14:textId="61B44E29" w:rsidR="00D01D42" w:rsidRPr="00DF08D5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戶   名：</w:t>
                            </w:r>
                            <w:r w:rsidR="00DF08D5" w:rsidRPr="00DF08D5">
                              <w:rPr>
                                <w:rFonts w:ascii="文鼎特毛楷" w:eastAsia="文鼎特毛楷" w:hAnsi="標楷體" w:hint="eastAsia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  <w:t>財團法人臺北市和平基督長老教會</w:t>
                            </w:r>
                          </w:p>
                          <w:p w14:paraId="5F1EB9B8" w14:textId="77777777" w:rsidR="00351C62" w:rsidRDefault="00351C62" w:rsidP="00351C62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所有銀行及劃撥帳戶皆使用此戶名</w:t>
                            </w:r>
                          </w:p>
                          <w:p w14:paraId="31A51FD6" w14:textId="292027D8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統一編號：</w:t>
                            </w:r>
                            <w:r w:rsid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88264673</w:t>
                            </w:r>
                          </w:p>
                          <w:p w14:paraId="26C31050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一般奉獻使用帳號如下：</w:t>
                            </w:r>
                          </w:p>
                          <w:p w14:paraId="2455900D" w14:textId="44DDF521" w:rsidR="00D01D42" w:rsidRDefault="00D01D42" w:rsidP="00A94DAC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銀行帳號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1F80A60C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5BF2754B" w14:textId="77777777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台新國際商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業銀行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812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和平分行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0458)</w:t>
                                  </w:r>
                                </w:p>
                                <w:p w14:paraId="2D2FD810" w14:textId="05C23598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F08D5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2045-01-0000936-2</w:t>
                                  </w:r>
                                </w:p>
                              </w:tc>
                            </w:tr>
                          </w:tbl>
                          <w:p w14:paraId="78FD3876" w14:textId="7EE0ECB2" w:rsidR="00A94DAC" w:rsidRDefault="00D01D42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郵局劃撥帳號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0"/>
                            </w:tblGrid>
                            <w:tr w:rsidR="00CC33C8" w14:paraId="22160B31" w14:textId="77777777" w:rsidTr="009B1783">
                              <w:trPr>
                                <w:jc w:val="center"/>
                              </w:trPr>
                              <w:tc>
                                <w:tcPr>
                                  <w:tcW w:w="4670" w:type="dxa"/>
                                </w:tcPr>
                                <w:p w14:paraId="0175DFC4" w14:textId="6F62E6CC" w:rsidR="00CC33C8" w:rsidRDefault="00CC33C8" w:rsidP="00E4134A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A94DAC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50462131</w:t>
                                  </w:r>
                                </w:p>
                              </w:tc>
                            </w:tr>
                          </w:tbl>
                          <w:p w14:paraId="5A41CEE2" w14:textId="77777777" w:rsidR="002E3C42" w:rsidRDefault="002E3C42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950"/>
                              <w:gridCol w:w="6"/>
                              <w:gridCol w:w="1163"/>
                            </w:tblGrid>
                            <w:tr w:rsidR="0063239E" w:rsidRPr="00BD201D" w14:paraId="11254C6B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AB29C5C" w14:textId="77777777" w:rsidR="0063239E" w:rsidRPr="00BD201D" w:rsidRDefault="0063239E" w:rsidP="0063239E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主日奉獻</w:t>
                                  </w:r>
                                </w:p>
                              </w:tc>
                            </w:tr>
                            <w:tr w:rsidR="0063239E" w:rsidRPr="00FC48AC" w14:paraId="4CB93834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EF153ED" w14:textId="77777777" w:rsidR="0063239E" w:rsidRPr="00FC48AC" w:rsidRDefault="0063239E" w:rsidP="0063239E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禮拜奉獻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B2D87A2" w14:textId="77777777" w:rsidR="0063239E" w:rsidRPr="00FC48AC" w:rsidRDefault="0063239E" w:rsidP="0063239E">
                                  <w:pPr>
                                    <w:snapToGrid w:val="0"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CF2643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26,057</w:t>
                                  </w:r>
                                </w:p>
                              </w:tc>
                            </w:tr>
                            <w:tr w:rsidR="0063239E" w:rsidRPr="00FC48AC" w14:paraId="04400FFA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8AE0186" w14:textId="77777777" w:rsidR="0063239E" w:rsidRPr="00FC48AC" w:rsidRDefault="0063239E" w:rsidP="0063239E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幼幼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67D5B54" w14:textId="404A275E" w:rsidR="0063239E" w:rsidRPr="00FC48AC" w:rsidRDefault="0063239E" w:rsidP="0063239E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22583D9" w14:textId="77777777" w:rsidR="0063239E" w:rsidRPr="00FC48AC" w:rsidRDefault="0063239E" w:rsidP="0063239E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F2643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335</w:t>
                                  </w:r>
                                </w:p>
                              </w:tc>
                            </w:tr>
                            <w:tr w:rsidR="0063239E" w:rsidRPr="00FC48AC" w14:paraId="166B5EA4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B18BC4" w14:textId="77777777" w:rsidR="0063239E" w:rsidRPr="00FC48AC" w:rsidRDefault="0063239E" w:rsidP="0063239E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E4B9C8B" w14:textId="67F69F8D" w:rsidR="0063239E" w:rsidRPr="00FC48AC" w:rsidRDefault="0063239E" w:rsidP="0063239E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5C15F21" w14:textId="77777777" w:rsidR="0063239E" w:rsidRPr="00FC48AC" w:rsidRDefault="0063239E" w:rsidP="0063239E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F2643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700</w:t>
                                  </w:r>
                                </w:p>
                              </w:tc>
                            </w:tr>
                            <w:tr w:rsidR="0063239E" w:rsidRPr="00FC48AC" w14:paraId="3C51190B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01A718D" w14:textId="77777777" w:rsidR="0063239E" w:rsidRPr="00FC48AC" w:rsidRDefault="0063239E" w:rsidP="0063239E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兒主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182FC01" w14:textId="58A366FB" w:rsidR="0063239E" w:rsidRPr="00FC48AC" w:rsidRDefault="0063239E" w:rsidP="0063239E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90A544F" w14:textId="77777777" w:rsidR="0063239E" w:rsidRPr="00FC48AC" w:rsidRDefault="0063239E" w:rsidP="0063239E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F2643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1,395</w:t>
                                  </w:r>
                                </w:p>
                              </w:tc>
                            </w:tr>
                            <w:tr w:rsidR="0063239E" w:rsidRPr="00BD201D" w14:paraId="1F600609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3A7EC6" w14:textId="77777777" w:rsidR="0063239E" w:rsidRPr="00BD201D" w:rsidRDefault="0063239E" w:rsidP="0063239E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51E1D89" w14:textId="77777777" w:rsidR="0063239E" w:rsidRPr="00BD201D" w:rsidRDefault="0063239E" w:rsidP="0063239E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28,487</w:t>
                                  </w:r>
                                </w:p>
                              </w:tc>
                            </w:tr>
                            <w:tr w:rsidR="0063239E" w:rsidRPr="00BD201D" w14:paraId="076B3137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D44516" w14:textId="77777777" w:rsidR="0063239E" w:rsidRPr="00BD201D" w:rsidRDefault="0063239E" w:rsidP="0063239E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63239E" w:rsidRPr="00FC48AC" w14:paraId="744F368D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64BC4C0" w14:textId="77777777" w:rsidR="0063239E" w:rsidRPr="00FC48AC" w:rsidRDefault="0063239E" w:rsidP="0063239E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328F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080299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3C7D551" w14:textId="77777777" w:rsidR="0063239E" w:rsidRPr="00FC48AC" w:rsidRDefault="0063239E" w:rsidP="0063239E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328F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63239E" w:rsidRPr="00FC48AC" w14:paraId="2B6D2777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DECACEC" w14:textId="77777777" w:rsidR="0063239E" w:rsidRPr="00FC48AC" w:rsidRDefault="0063239E" w:rsidP="0063239E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328F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070003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BB28A37" w14:textId="77777777" w:rsidR="0063239E" w:rsidRPr="00FC48AC" w:rsidRDefault="0063239E" w:rsidP="0063239E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328F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63239E" w:rsidRPr="00FC48AC" w14:paraId="5C88AB06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58FBEA6" w14:textId="77777777" w:rsidR="0063239E" w:rsidRPr="00FC48AC" w:rsidRDefault="0063239E" w:rsidP="0063239E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328F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984074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91A58B" w14:textId="77777777" w:rsidR="0063239E" w:rsidRPr="00FC48AC" w:rsidRDefault="0063239E" w:rsidP="0063239E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328F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63239E" w:rsidRPr="00FC48AC" w14:paraId="3FB667EA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215E3BE" w14:textId="77777777" w:rsidR="0063239E" w:rsidRPr="00FC48AC" w:rsidRDefault="0063239E" w:rsidP="0063239E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328F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100087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E328F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110317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CCEAC58" w14:textId="77777777" w:rsidR="0063239E" w:rsidRPr="00FC48AC" w:rsidRDefault="0063239E" w:rsidP="0063239E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328F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63239E" w:rsidRPr="00FC48AC" w14:paraId="45648C2C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3BD5279" w14:textId="77777777" w:rsidR="0063239E" w:rsidRPr="00FC48AC" w:rsidRDefault="0063239E" w:rsidP="0063239E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328F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040057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11DD53" w14:textId="77777777" w:rsidR="0063239E" w:rsidRPr="00FC48AC" w:rsidRDefault="0063239E" w:rsidP="0063239E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328F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40,000 </w:t>
                                  </w:r>
                                </w:p>
                              </w:tc>
                            </w:tr>
                            <w:tr w:rsidR="0063239E" w:rsidRPr="00BD201D" w14:paraId="2734081C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D6257B7" w14:textId="77777777" w:rsidR="0063239E" w:rsidRPr="00BD201D" w:rsidRDefault="0063239E" w:rsidP="0063239E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0CBD842" w14:textId="77777777" w:rsidR="0063239E" w:rsidRPr="00BD201D" w:rsidRDefault="0063239E" w:rsidP="0063239E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F2643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68,000</w:t>
                                  </w:r>
                                </w:p>
                              </w:tc>
                            </w:tr>
                            <w:tr w:rsidR="0063239E" w:rsidRPr="00BD201D" w14:paraId="21B4D52C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27F37E" w14:textId="77777777" w:rsidR="0063239E" w:rsidRPr="00BD201D" w:rsidRDefault="0063239E" w:rsidP="0063239E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感恩獻金</w:t>
                                  </w:r>
                                </w:p>
                              </w:tc>
                            </w:tr>
                            <w:tr w:rsidR="0063239E" w:rsidRPr="00FC48AC" w14:paraId="5BDBEDB0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162B125" w14:textId="77777777" w:rsidR="0063239E" w:rsidRPr="00FC48AC" w:rsidRDefault="0063239E" w:rsidP="0063239E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A761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100097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232A475" w14:textId="77777777" w:rsidR="0063239E" w:rsidRPr="00FC48AC" w:rsidRDefault="0063239E" w:rsidP="0063239E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A761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63239E" w:rsidRPr="00FC48AC" w14:paraId="67890BD5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F3A5E94" w14:textId="77777777" w:rsidR="0063239E" w:rsidRPr="00FC48AC" w:rsidRDefault="0063239E" w:rsidP="0063239E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A761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D4B29A3" w14:textId="77777777" w:rsidR="0063239E" w:rsidRPr="00FC48AC" w:rsidRDefault="0063239E" w:rsidP="0063239E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A761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63239E" w:rsidRPr="00FC48AC" w14:paraId="73A150AE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97DE5F" w14:textId="77777777" w:rsidR="0063239E" w:rsidRPr="00FC48AC" w:rsidRDefault="0063239E" w:rsidP="0063239E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A761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090131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3A9CE1" w14:textId="77777777" w:rsidR="0063239E" w:rsidRPr="00FC48AC" w:rsidRDefault="0063239E" w:rsidP="0063239E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A761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63239E" w:rsidRPr="00BD201D" w14:paraId="0A71D312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A12776" w14:textId="77777777" w:rsidR="0063239E" w:rsidRPr="00BD201D" w:rsidRDefault="0063239E" w:rsidP="0063239E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73A445" w14:textId="77777777" w:rsidR="0063239E" w:rsidRPr="00BD201D" w:rsidRDefault="0063239E" w:rsidP="0063239E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E3D04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15,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0</w:t>
                                  </w:r>
                                  <w:r w:rsidRPr="001E3D04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63239E" w:rsidRPr="00BD201D" w14:paraId="629B9C5D" w14:textId="77777777" w:rsidTr="005B1E18">
                              <w:trPr>
                                <w:trHeight w:val="191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4BBB1183" w14:textId="77777777" w:rsidR="0063239E" w:rsidRPr="00BD201D" w:rsidRDefault="0063239E" w:rsidP="0063239E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63239E" w:rsidRPr="00FC48AC" w14:paraId="4679051A" w14:textId="77777777" w:rsidTr="005B1E18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CA8A75" w14:textId="77777777" w:rsidR="0063239E" w:rsidRPr="00FC48AC" w:rsidRDefault="0063239E" w:rsidP="0063239E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A761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070224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232E68D9" w14:textId="77777777" w:rsidR="0063239E" w:rsidRPr="00FC48AC" w:rsidRDefault="0063239E" w:rsidP="0063239E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A761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63239E" w:rsidRPr="00FC48AC" w14:paraId="06F90220" w14:textId="77777777" w:rsidTr="005B1E18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BC5A019" w14:textId="77777777" w:rsidR="0063239E" w:rsidRPr="00FC48AC" w:rsidRDefault="0063239E" w:rsidP="0063239E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A761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080180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BA761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160082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BA761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有志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579B96E7" w14:textId="77777777" w:rsidR="0063239E" w:rsidRPr="00FC48AC" w:rsidRDefault="0063239E" w:rsidP="0063239E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A761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63239E" w:rsidRPr="00BD201D" w14:paraId="401F49D9" w14:textId="77777777" w:rsidTr="005B1E18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9D32FD0" w14:textId="77777777" w:rsidR="0063239E" w:rsidRPr="00BD201D" w:rsidRDefault="0063239E" w:rsidP="0063239E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5DDFC27" w14:textId="77777777" w:rsidR="0063239E" w:rsidRPr="00BD201D" w:rsidRDefault="0063239E" w:rsidP="0063239E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E3D04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7,000</w:t>
                                  </w:r>
                                </w:p>
                              </w:tc>
                            </w:tr>
                            <w:tr w:rsidR="0063239E" w:rsidRPr="00BD201D" w14:paraId="1C17112C" w14:textId="77777777" w:rsidTr="005B1E18">
                              <w:trPr>
                                <w:trHeight w:val="191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B60CFF8" w14:textId="77777777" w:rsidR="0063239E" w:rsidRPr="00BD201D" w:rsidRDefault="0063239E" w:rsidP="0063239E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救災</w:t>
                                  </w: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基金</w:t>
                                  </w:r>
                                </w:p>
                              </w:tc>
                            </w:tr>
                            <w:tr w:rsidR="0063239E" w:rsidRPr="00FC48AC" w14:paraId="024B2014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BFA81AD" w14:textId="77777777" w:rsidR="0063239E" w:rsidRPr="00FC48AC" w:rsidRDefault="0063239E" w:rsidP="0063239E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1558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070321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44DA8A3" w14:textId="77777777" w:rsidR="0063239E" w:rsidRPr="00FC48AC" w:rsidRDefault="0063239E" w:rsidP="0063239E">
                                  <w:pPr>
                                    <w:snapToGrid w:val="0"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1558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500 </w:t>
                                  </w:r>
                                </w:p>
                              </w:tc>
                            </w:tr>
                            <w:tr w:rsidR="0063239E" w:rsidRPr="00FC48AC" w14:paraId="00A18B24" w14:textId="77777777" w:rsidTr="0063239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71A4ED9" w14:textId="77777777" w:rsidR="0063239E" w:rsidRPr="0071558C" w:rsidRDefault="0063239E" w:rsidP="0063239E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1558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070003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1558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070224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1558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100025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1558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110166</w:t>
                                  </w:r>
                                </w:p>
                                <w:p w14:paraId="674F9B6C" w14:textId="77777777" w:rsidR="0063239E" w:rsidRPr="0071558C" w:rsidRDefault="0063239E" w:rsidP="0063239E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1558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110316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1558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120178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1558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120181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1558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140031</w:t>
                                  </w:r>
                                </w:p>
                                <w:p w14:paraId="740A5EBD" w14:textId="77777777" w:rsidR="0063239E" w:rsidRPr="00FC48AC" w:rsidRDefault="0063239E" w:rsidP="0063239E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1558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150081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1558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150086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1558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160064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CE17710" w14:textId="77777777" w:rsidR="0063239E" w:rsidRPr="00FC48AC" w:rsidRDefault="0063239E" w:rsidP="0063239E">
                                  <w:pPr>
                                    <w:snapToGrid w:val="0"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1558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63239E" w:rsidRPr="00FC48AC" w14:paraId="426110EF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638DE3" w14:textId="77777777" w:rsidR="0063239E" w:rsidRPr="00FC48AC" w:rsidRDefault="0063239E" w:rsidP="0063239E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1558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有志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2名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64724F2" w14:textId="77777777" w:rsidR="0063239E" w:rsidRPr="00FC48AC" w:rsidRDefault="0063239E" w:rsidP="0063239E">
                                  <w:pPr>
                                    <w:snapToGrid w:val="0"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1558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2,500 </w:t>
                                  </w:r>
                                </w:p>
                              </w:tc>
                            </w:tr>
                            <w:tr w:rsidR="0063239E" w:rsidRPr="00FC48AC" w14:paraId="7A73C38E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0D3836F" w14:textId="77777777" w:rsidR="0063239E" w:rsidRPr="00FC48AC" w:rsidRDefault="0063239E" w:rsidP="0063239E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1558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060004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1558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070009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D65EE4C" w14:textId="77777777" w:rsidR="0063239E" w:rsidRPr="00FC48AC" w:rsidRDefault="0063239E" w:rsidP="0063239E">
                                  <w:pPr>
                                    <w:snapToGrid w:val="0"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1558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63239E" w:rsidRPr="00FC48AC" w14:paraId="0C11A419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2218CB" w14:textId="77777777" w:rsidR="0063239E" w:rsidRPr="00FC48AC" w:rsidRDefault="0063239E" w:rsidP="0063239E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1558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160082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51E077A" w14:textId="77777777" w:rsidR="0063239E" w:rsidRPr="00FC48AC" w:rsidRDefault="0063239E" w:rsidP="0063239E">
                                  <w:pPr>
                                    <w:snapToGrid w:val="0"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1558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63239E" w:rsidRPr="00FC48AC" w14:paraId="7786BCDD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BD0FF38" w14:textId="77777777" w:rsidR="0063239E" w:rsidRPr="00FC48AC" w:rsidRDefault="0063239E" w:rsidP="0063239E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1558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060010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1558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070004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1558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080018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1558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080180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BDBBA4C" w14:textId="77777777" w:rsidR="0063239E" w:rsidRPr="00FC48AC" w:rsidRDefault="0063239E" w:rsidP="0063239E">
                                  <w:pPr>
                                    <w:snapToGrid w:val="0"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1558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63239E" w:rsidRPr="00FC48AC" w14:paraId="2BC22E4E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7086087" w14:textId="77777777" w:rsidR="0063239E" w:rsidRPr="00FC48AC" w:rsidRDefault="0063239E" w:rsidP="0063239E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1558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040057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76BC06E" w14:textId="77777777" w:rsidR="0063239E" w:rsidRPr="00FC48AC" w:rsidRDefault="0063239E" w:rsidP="0063239E">
                                  <w:pPr>
                                    <w:snapToGrid w:val="0"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1558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20,000 </w:t>
                                  </w:r>
                                </w:p>
                              </w:tc>
                            </w:tr>
                            <w:tr w:rsidR="0063239E" w:rsidRPr="00BD201D" w14:paraId="1C7142E9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37720DB" w14:textId="77777777" w:rsidR="0063239E" w:rsidRPr="00BD201D" w:rsidRDefault="0063239E" w:rsidP="0063239E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C344615" w14:textId="77777777" w:rsidR="0063239E" w:rsidRPr="00BD201D" w:rsidRDefault="0063239E" w:rsidP="0063239E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66F20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90,000</w:t>
                                  </w:r>
                                </w:p>
                              </w:tc>
                            </w:tr>
                          </w:tbl>
                          <w:p w14:paraId="3E7530E0" w14:textId="77777777" w:rsidR="009B1783" w:rsidRPr="00F64863" w:rsidRDefault="009B1783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B2DF2" id="_x0000_t202" coordsize="21600,21600" o:spt="202" path="m,l,21600r21600,l21600,xe">
                <v:stroke joinstyle="miter"/>
                <v:path gradientshapeok="t" o:connecttype="rect"/>
              </v:shapetype>
              <v:shape id="Text Box 2320" o:spid="_x0000_s1032" type="#_x0000_t202" style="position:absolute;left:0;text-align:left;margin-left:-10.65pt;margin-top:-3.05pt;width:248.4pt;height:77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" filled="f" stroked="f" strokeweight=".25pt">
                <v:stroke dashstyle="dashDot"/>
                <v:textbox>
                  <w:txbxContent>
                    <w:p w14:paraId="271E2F79" w14:textId="77777777" w:rsidR="00D01D42" w:rsidRPr="009877C9" w:rsidRDefault="00D01D42" w:rsidP="0063267D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877C9">
                        <w:rPr>
                          <w:rFonts w:ascii="文鼎特毛楷" w:eastAsia="文鼎特毛楷" w:hAnsi="標楷體" w:hint="eastAsia"/>
                          <w:bCs/>
                          <w:sz w:val="26"/>
                          <w:szCs w:val="26"/>
                          <w:bdr w:val="single" w:sz="4" w:space="0" w:color="auto"/>
                        </w:rPr>
                        <w:t>奉獻方法</w:t>
                      </w:r>
                    </w:p>
                    <w:p w14:paraId="4C0FF505" w14:textId="61B44E29" w:rsidR="00D01D42" w:rsidRPr="00DF08D5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pacing w:val="-2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戶   名：</w:t>
                      </w:r>
                      <w:r w:rsidR="00DF08D5" w:rsidRPr="00DF08D5">
                        <w:rPr>
                          <w:rFonts w:ascii="文鼎特毛楷" w:eastAsia="文鼎特毛楷" w:hAnsi="標楷體" w:hint="eastAsia"/>
                          <w:spacing w:val="-2"/>
                          <w:w w:val="90"/>
                          <w:sz w:val="26"/>
                          <w:szCs w:val="26"/>
                        </w:rPr>
                        <w:t>財團法人臺北市和平基督長老教會</w:t>
                      </w:r>
                    </w:p>
                    <w:p w14:paraId="5F1EB9B8" w14:textId="77777777" w:rsidR="00351C62" w:rsidRDefault="00351C62" w:rsidP="00351C62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所有銀行及劃撥帳戶皆使用此戶名</w:t>
                      </w:r>
                    </w:p>
                    <w:p w14:paraId="31A51FD6" w14:textId="292027D8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統一編號：</w:t>
                      </w:r>
                      <w:r w:rsidR="00DF08D5">
                        <w:rPr>
                          <w:rFonts w:eastAsia="標楷體"/>
                          <w:sz w:val="26"/>
                          <w:szCs w:val="26"/>
                        </w:rPr>
                        <w:t>88264673</w:t>
                      </w:r>
                    </w:p>
                    <w:p w14:paraId="26C31050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一般奉獻使用帳號如下：</w:t>
                      </w:r>
                    </w:p>
                    <w:p w14:paraId="2455900D" w14:textId="44DDF521" w:rsidR="00D01D42" w:rsidRDefault="00D01D42" w:rsidP="00A94DAC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銀行帳號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1F80A60C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5BF2754B" w14:textId="77777777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台新國際商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業銀行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812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和平分行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0458)</w:t>
                            </w:r>
                          </w:p>
                          <w:p w14:paraId="2D2FD810" w14:textId="05C23598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2045-01-0000936-2</w:t>
                            </w:r>
                          </w:p>
                        </w:tc>
                      </w:tr>
                    </w:tbl>
                    <w:p w14:paraId="78FD3876" w14:textId="7EE0ECB2" w:rsidR="00A94DAC" w:rsidRDefault="00D01D42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郵局劃撥帳號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70"/>
                      </w:tblGrid>
                      <w:tr w:rsidR="00CC33C8" w14:paraId="22160B31" w14:textId="77777777" w:rsidTr="009B1783">
                        <w:trPr>
                          <w:jc w:val="center"/>
                        </w:trPr>
                        <w:tc>
                          <w:tcPr>
                            <w:tcW w:w="4670" w:type="dxa"/>
                          </w:tcPr>
                          <w:p w14:paraId="0175DFC4" w14:textId="6F62E6CC" w:rsidR="00CC33C8" w:rsidRDefault="00CC33C8" w:rsidP="00E4134A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94DAC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50462131</w:t>
                            </w:r>
                          </w:p>
                        </w:tc>
                      </w:tr>
                    </w:tbl>
                    <w:p w14:paraId="5A41CEE2" w14:textId="77777777" w:rsidR="002E3C42" w:rsidRDefault="002E3C42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950"/>
                        <w:gridCol w:w="6"/>
                        <w:gridCol w:w="1163"/>
                      </w:tblGrid>
                      <w:tr w:rsidR="0063239E" w:rsidRPr="00BD201D" w14:paraId="11254C6B" w14:textId="77777777" w:rsidTr="005B1E18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AB29C5C" w14:textId="77777777" w:rsidR="0063239E" w:rsidRPr="00BD201D" w:rsidRDefault="0063239E" w:rsidP="0063239E">
                            <w:pPr>
                              <w:widowControl/>
                              <w:snapToGrid w:val="0"/>
                              <w:spacing w:line="30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主日奉獻</w:t>
                            </w:r>
                          </w:p>
                        </w:tc>
                      </w:tr>
                      <w:tr w:rsidR="0063239E" w:rsidRPr="00FC48AC" w14:paraId="4CB93834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EF153ED" w14:textId="77777777" w:rsidR="0063239E" w:rsidRPr="00FC48AC" w:rsidRDefault="0063239E" w:rsidP="0063239E">
                            <w:pPr>
                              <w:widowControl/>
                              <w:snapToGrid w:val="0"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禮拜奉獻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6B2D87A2" w14:textId="77777777" w:rsidR="0063239E" w:rsidRPr="00FC48AC" w:rsidRDefault="0063239E" w:rsidP="0063239E">
                            <w:pPr>
                              <w:snapToGrid w:val="0"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CF2643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26,057</w:t>
                            </w:r>
                          </w:p>
                        </w:tc>
                      </w:tr>
                      <w:tr w:rsidR="0063239E" w:rsidRPr="00FC48AC" w14:paraId="04400FFA" w14:textId="77777777" w:rsidTr="005B1E18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8AE0186" w14:textId="77777777" w:rsidR="0063239E" w:rsidRPr="00FC48AC" w:rsidRDefault="0063239E" w:rsidP="0063239E">
                            <w:pPr>
                              <w:widowControl/>
                              <w:snapToGrid w:val="0"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幼幼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467D5B54" w14:textId="404A275E" w:rsidR="0063239E" w:rsidRPr="00FC48AC" w:rsidRDefault="0063239E" w:rsidP="0063239E">
                            <w:pPr>
                              <w:widowControl/>
                              <w:snapToGrid w:val="0"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522583D9" w14:textId="77777777" w:rsidR="0063239E" w:rsidRPr="00FC48AC" w:rsidRDefault="0063239E" w:rsidP="0063239E">
                            <w:pPr>
                              <w:widowControl/>
                              <w:snapToGrid w:val="0"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F2643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335</w:t>
                            </w:r>
                          </w:p>
                        </w:tc>
                      </w:tr>
                      <w:tr w:rsidR="0063239E" w:rsidRPr="00FC48AC" w14:paraId="166B5EA4" w14:textId="77777777" w:rsidTr="005B1E18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8B18BC4" w14:textId="77777777" w:rsidR="0063239E" w:rsidRPr="00FC48AC" w:rsidRDefault="0063239E" w:rsidP="0063239E">
                            <w:pPr>
                              <w:widowControl/>
                              <w:snapToGrid w:val="0"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幼主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3E4B9C8B" w14:textId="67F69F8D" w:rsidR="0063239E" w:rsidRPr="00FC48AC" w:rsidRDefault="0063239E" w:rsidP="0063239E">
                            <w:pPr>
                              <w:widowControl/>
                              <w:snapToGrid w:val="0"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75C15F21" w14:textId="77777777" w:rsidR="0063239E" w:rsidRPr="00FC48AC" w:rsidRDefault="0063239E" w:rsidP="0063239E">
                            <w:pPr>
                              <w:widowControl/>
                              <w:snapToGrid w:val="0"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F2643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700</w:t>
                            </w:r>
                          </w:p>
                        </w:tc>
                      </w:tr>
                      <w:tr w:rsidR="0063239E" w:rsidRPr="00FC48AC" w14:paraId="3C51190B" w14:textId="77777777" w:rsidTr="005B1E18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01A718D" w14:textId="77777777" w:rsidR="0063239E" w:rsidRPr="00FC48AC" w:rsidRDefault="0063239E" w:rsidP="0063239E">
                            <w:pPr>
                              <w:widowControl/>
                              <w:snapToGrid w:val="0"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兒主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0182FC01" w14:textId="58A366FB" w:rsidR="0063239E" w:rsidRPr="00FC48AC" w:rsidRDefault="0063239E" w:rsidP="0063239E">
                            <w:pPr>
                              <w:widowControl/>
                              <w:snapToGrid w:val="0"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190A544F" w14:textId="77777777" w:rsidR="0063239E" w:rsidRPr="00FC48AC" w:rsidRDefault="0063239E" w:rsidP="0063239E">
                            <w:pPr>
                              <w:widowControl/>
                              <w:snapToGrid w:val="0"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F2643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1,395</w:t>
                            </w:r>
                          </w:p>
                        </w:tc>
                      </w:tr>
                      <w:tr w:rsidR="0063239E" w:rsidRPr="00BD201D" w14:paraId="1F600609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E3A7EC6" w14:textId="77777777" w:rsidR="0063239E" w:rsidRPr="00BD201D" w:rsidRDefault="0063239E" w:rsidP="0063239E">
                            <w:pPr>
                              <w:widowControl/>
                              <w:snapToGrid w:val="0"/>
                              <w:spacing w:line="30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51E1D89" w14:textId="77777777" w:rsidR="0063239E" w:rsidRPr="00BD201D" w:rsidRDefault="0063239E" w:rsidP="0063239E">
                            <w:pPr>
                              <w:widowControl/>
                              <w:snapToGrid w:val="0"/>
                              <w:spacing w:line="30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28,487</w:t>
                            </w:r>
                          </w:p>
                        </w:tc>
                      </w:tr>
                      <w:tr w:rsidR="0063239E" w:rsidRPr="00BD201D" w14:paraId="076B3137" w14:textId="77777777" w:rsidTr="005B1E18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1D44516" w14:textId="77777777" w:rsidR="0063239E" w:rsidRPr="00BD201D" w:rsidRDefault="0063239E" w:rsidP="0063239E">
                            <w:pPr>
                              <w:widowControl/>
                              <w:snapToGrid w:val="0"/>
                              <w:spacing w:line="30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月定奉獻</w:t>
                            </w:r>
                          </w:p>
                        </w:tc>
                      </w:tr>
                      <w:tr w:rsidR="0063239E" w:rsidRPr="00FC48AC" w14:paraId="744F368D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64BC4C0" w14:textId="77777777" w:rsidR="0063239E" w:rsidRPr="00FC48AC" w:rsidRDefault="0063239E" w:rsidP="0063239E">
                            <w:pPr>
                              <w:widowControl/>
                              <w:snapToGrid w:val="0"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328F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080299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3C7D551" w14:textId="77777777" w:rsidR="0063239E" w:rsidRPr="00FC48AC" w:rsidRDefault="0063239E" w:rsidP="0063239E">
                            <w:pPr>
                              <w:widowControl/>
                              <w:snapToGrid w:val="0"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328F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63239E" w:rsidRPr="00FC48AC" w14:paraId="2B6D2777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1DECACEC" w14:textId="77777777" w:rsidR="0063239E" w:rsidRPr="00FC48AC" w:rsidRDefault="0063239E" w:rsidP="0063239E">
                            <w:pPr>
                              <w:widowControl/>
                              <w:snapToGrid w:val="0"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328F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070003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BB28A37" w14:textId="77777777" w:rsidR="0063239E" w:rsidRPr="00FC48AC" w:rsidRDefault="0063239E" w:rsidP="0063239E">
                            <w:pPr>
                              <w:widowControl/>
                              <w:snapToGrid w:val="0"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328F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63239E" w:rsidRPr="00FC48AC" w14:paraId="5C88AB06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158FBEA6" w14:textId="77777777" w:rsidR="0063239E" w:rsidRPr="00FC48AC" w:rsidRDefault="0063239E" w:rsidP="0063239E">
                            <w:pPr>
                              <w:widowControl/>
                              <w:snapToGrid w:val="0"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328F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984074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691A58B" w14:textId="77777777" w:rsidR="0063239E" w:rsidRPr="00FC48AC" w:rsidRDefault="0063239E" w:rsidP="0063239E">
                            <w:pPr>
                              <w:widowControl/>
                              <w:snapToGrid w:val="0"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328F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63239E" w:rsidRPr="00FC48AC" w14:paraId="3FB667EA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215E3BE" w14:textId="77777777" w:rsidR="0063239E" w:rsidRPr="00FC48AC" w:rsidRDefault="0063239E" w:rsidP="0063239E">
                            <w:pPr>
                              <w:widowControl/>
                              <w:snapToGrid w:val="0"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328F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100087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E328F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110317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CCEAC58" w14:textId="77777777" w:rsidR="0063239E" w:rsidRPr="00FC48AC" w:rsidRDefault="0063239E" w:rsidP="0063239E">
                            <w:pPr>
                              <w:widowControl/>
                              <w:snapToGrid w:val="0"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328F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63239E" w:rsidRPr="00FC48AC" w14:paraId="45648C2C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3BD5279" w14:textId="77777777" w:rsidR="0063239E" w:rsidRPr="00FC48AC" w:rsidRDefault="0063239E" w:rsidP="0063239E">
                            <w:pPr>
                              <w:widowControl/>
                              <w:snapToGrid w:val="0"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328F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040057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111DD53" w14:textId="77777777" w:rsidR="0063239E" w:rsidRPr="00FC48AC" w:rsidRDefault="0063239E" w:rsidP="0063239E">
                            <w:pPr>
                              <w:widowControl/>
                              <w:snapToGrid w:val="0"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328F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40,000 </w:t>
                            </w:r>
                          </w:p>
                        </w:tc>
                      </w:tr>
                      <w:tr w:rsidR="0063239E" w:rsidRPr="00BD201D" w14:paraId="2734081C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D6257B7" w14:textId="77777777" w:rsidR="0063239E" w:rsidRPr="00BD201D" w:rsidRDefault="0063239E" w:rsidP="0063239E">
                            <w:pPr>
                              <w:widowControl/>
                              <w:snapToGrid w:val="0"/>
                              <w:spacing w:line="30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0CBD842" w14:textId="77777777" w:rsidR="0063239E" w:rsidRPr="00BD201D" w:rsidRDefault="0063239E" w:rsidP="0063239E">
                            <w:pPr>
                              <w:widowControl/>
                              <w:snapToGrid w:val="0"/>
                              <w:spacing w:line="30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CF2643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68,000</w:t>
                            </w:r>
                          </w:p>
                        </w:tc>
                      </w:tr>
                      <w:tr w:rsidR="0063239E" w:rsidRPr="00BD201D" w14:paraId="21B4D52C" w14:textId="77777777" w:rsidTr="005B1E18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227F37E" w14:textId="77777777" w:rsidR="0063239E" w:rsidRPr="00BD201D" w:rsidRDefault="0063239E" w:rsidP="0063239E">
                            <w:pPr>
                              <w:widowControl/>
                              <w:snapToGrid w:val="0"/>
                              <w:spacing w:line="30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感恩獻金</w:t>
                            </w:r>
                          </w:p>
                        </w:tc>
                      </w:tr>
                      <w:tr w:rsidR="0063239E" w:rsidRPr="00FC48AC" w14:paraId="5BDBEDB0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162B125" w14:textId="77777777" w:rsidR="0063239E" w:rsidRPr="00FC48AC" w:rsidRDefault="0063239E" w:rsidP="0063239E">
                            <w:pPr>
                              <w:widowControl/>
                              <w:snapToGrid w:val="0"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A761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100097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232A475" w14:textId="77777777" w:rsidR="0063239E" w:rsidRPr="00FC48AC" w:rsidRDefault="0063239E" w:rsidP="0063239E">
                            <w:pPr>
                              <w:widowControl/>
                              <w:snapToGrid w:val="0"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A761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63239E" w:rsidRPr="00FC48AC" w14:paraId="67890BD5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1F3A5E94" w14:textId="77777777" w:rsidR="0063239E" w:rsidRPr="00FC48AC" w:rsidRDefault="0063239E" w:rsidP="0063239E">
                            <w:pPr>
                              <w:widowControl/>
                              <w:snapToGrid w:val="0"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A761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D4B29A3" w14:textId="77777777" w:rsidR="0063239E" w:rsidRPr="00FC48AC" w:rsidRDefault="0063239E" w:rsidP="0063239E">
                            <w:pPr>
                              <w:widowControl/>
                              <w:snapToGrid w:val="0"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A761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63239E" w:rsidRPr="00FC48AC" w14:paraId="73A150AE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F97DE5F" w14:textId="77777777" w:rsidR="0063239E" w:rsidRPr="00FC48AC" w:rsidRDefault="0063239E" w:rsidP="0063239E">
                            <w:pPr>
                              <w:widowControl/>
                              <w:snapToGrid w:val="0"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A761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090131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03A9CE1" w14:textId="77777777" w:rsidR="0063239E" w:rsidRPr="00FC48AC" w:rsidRDefault="0063239E" w:rsidP="0063239E">
                            <w:pPr>
                              <w:widowControl/>
                              <w:snapToGrid w:val="0"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A761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63239E" w:rsidRPr="00BD201D" w14:paraId="0A71D312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EA12776" w14:textId="77777777" w:rsidR="0063239E" w:rsidRPr="00BD201D" w:rsidRDefault="0063239E" w:rsidP="0063239E">
                            <w:pPr>
                              <w:widowControl/>
                              <w:snapToGrid w:val="0"/>
                              <w:spacing w:line="30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773A445" w14:textId="77777777" w:rsidR="0063239E" w:rsidRPr="00BD201D" w:rsidRDefault="0063239E" w:rsidP="0063239E">
                            <w:pPr>
                              <w:widowControl/>
                              <w:snapToGrid w:val="0"/>
                              <w:spacing w:line="30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1E3D04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15,</w:t>
                            </w: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0</w:t>
                            </w:r>
                            <w:r w:rsidRPr="001E3D04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00</w:t>
                            </w:r>
                          </w:p>
                        </w:tc>
                      </w:tr>
                      <w:tr w:rsidR="0063239E" w:rsidRPr="00BD201D" w14:paraId="629B9C5D" w14:textId="77777777" w:rsidTr="005B1E18">
                        <w:trPr>
                          <w:trHeight w:val="191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4BBB1183" w14:textId="77777777" w:rsidR="0063239E" w:rsidRPr="00BD201D" w:rsidRDefault="0063239E" w:rsidP="0063239E">
                            <w:pPr>
                              <w:widowControl/>
                              <w:snapToGrid w:val="0"/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宣道基金</w:t>
                            </w:r>
                          </w:p>
                        </w:tc>
                      </w:tr>
                      <w:tr w:rsidR="0063239E" w:rsidRPr="00FC48AC" w14:paraId="4679051A" w14:textId="77777777" w:rsidTr="005B1E18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06CA8A75" w14:textId="77777777" w:rsidR="0063239E" w:rsidRPr="00FC48AC" w:rsidRDefault="0063239E" w:rsidP="0063239E">
                            <w:pPr>
                              <w:widowControl/>
                              <w:snapToGrid w:val="0"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A761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070224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232E68D9" w14:textId="77777777" w:rsidR="0063239E" w:rsidRPr="00FC48AC" w:rsidRDefault="0063239E" w:rsidP="0063239E">
                            <w:pPr>
                              <w:widowControl/>
                              <w:snapToGrid w:val="0"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A761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63239E" w:rsidRPr="00FC48AC" w14:paraId="06F90220" w14:textId="77777777" w:rsidTr="005B1E18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2BC5A019" w14:textId="77777777" w:rsidR="0063239E" w:rsidRPr="00FC48AC" w:rsidRDefault="0063239E" w:rsidP="0063239E">
                            <w:pPr>
                              <w:widowControl/>
                              <w:snapToGrid w:val="0"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A761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080180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BA761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160082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BA761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有志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579B96E7" w14:textId="77777777" w:rsidR="0063239E" w:rsidRPr="00FC48AC" w:rsidRDefault="0063239E" w:rsidP="0063239E">
                            <w:pPr>
                              <w:widowControl/>
                              <w:snapToGrid w:val="0"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A761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63239E" w:rsidRPr="00BD201D" w14:paraId="401F49D9" w14:textId="77777777" w:rsidTr="005B1E18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9D32FD0" w14:textId="77777777" w:rsidR="0063239E" w:rsidRPr="00BD201D" w:rsidRDefault="0063239E" w:rsidP="0063239E">
                            <w:pPr>
                              <w:widowControl/>
                              <w:snapToGrid w:val="0"/>
                              <w:spacing w:line="30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5DDFC27" w14:textId="77777777" w:rsidR="0063239E" w:rsidRPr="00BD201D" w:rsidRDefault="0063239E" w:rsidP="0063239E">
                            <w:pPr>
                              <w:widowControl/>
                              <w:snapToGrid w:val="0"/>
                              <w:spacing w:line="30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1E3D04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7,000</w:t>
                            </w:r>
                          </w:p>
                        </w:tc>
                      </w:tr>
                      <w:tr w:rsidR="0063239E" w:rsidRPr="00BD201D" w14:paraId="1C17112C" w14:textId="77777777" w:rsidTr="005B1E18">
                        <w:trPr>
                          <w:trHeight w:val="191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B60CFF8" w14:textId="77777777" w:rsidR="0063239E" w:rsidRPr="00BD201D" w:rsidRDefault="0063239E" w:rsidP="0063239E">
                            <w:pPr>
                              <w:widowControl/>
                              <w:snapToGrid w:val="0"/>
                              <w:spacing w:line="30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救災</w:t>
                            </w: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基金</w:t>
                            </w:r>
                          </w:p>
                        </w:tc>
                      </w:tr>
                      <w:tr w:rsidR="0063239E" w:rsidRPr="00FC48AC" w14:paraId="024B2014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BFA81AD" w14:textId="77777777" w:rsidR="0063239E" w:rsidRPr="00FC48AC" w:rsidRDefault="0063239E" w:rsidP="0063239E">
                            <w:pPr>
                              <w:snapToGrid w:val="0"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1558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070321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44DA8A3" w14:textId="77777777" w:rsidR="0063239E" w:rsidRPr="00FC48AC" w:rsidRDefault="0063239E" w:rsidP="0063239E">
                            <w:pPr>
                              <w:snapToGrid w:val="0"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1558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500 </w:t>
                            </w:r>
                          </w:p>
                        </w:tc>
                      </w:tr>
                      <w:tr w:rsidR="0063239E" w:rsidRPr="00FC48AC" w14:paraId="00A18B24" w14:textId="77777777" w:rsidTr="0063239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171A4ED9" w14:textId="77777777" w:rsidR="0063239E" w:rsidRPr="0071558C" w:rsidRDefault="0063239E" w:rsidP="0063239E">
                            <w:pPr>
                              <w:widowControl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1558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070003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71558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070224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71558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100025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71558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110166</w:t>
                            </w:r>
                          </w:p>
                          <w:p w14:paraId="674F9B6C" w14:textId="77777777" w:rsidR="0063239E" w:rsidRPr="0071558C" w:rsidRDefault="0063239E" w:rsidP="0063239E">
                            <w:pPr>
                              <w:widowControl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1558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110316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71558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120178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71558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120181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71558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140031</w:t>
                            </w:r>
                          </w:p>
                          <w:p w14:paraId="740A5EBD" w14:textId="77777777" w:rsidR="0063239E" w:rsidRPr="00FC48AC" w:rsidRDefault="0063239E" w:rsidP="0063239E">
                            <w:pPr>
                              <w:snapToGrid w:val="0"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1558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150081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71558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150086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71558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160064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4CE17710" w14:textId="77777777" w:rsidR="0063239E" w:rsidRPr="00FC48AC" w:rsidRDefault="0063239E" w:rsidP="0063239E">
                            <w:pPr>
                              <w:snapToGrid w:val="0"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1558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63239E" w:rsidRPr="00FC48AC" w14:paraId="426110EF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0638DE3" w14:textId="77777777" w:rsidR="0063239E" w:rsidRPr="00FC48AC" w:rsidRDefault="0063239E" w:rsidP="0063239E">
                            <w:pPr>
                              <w:snapToGrid w:val="0"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1558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有志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2名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64724F2" w14:textId="77777777" w:rsidR="0063239E" w:rsidRPr="00FC48AC" w:rsidRDefault="0063239E" w:rsidP="0063239E">
                            <w:pPr>
                              <w:snapToGrid w:val="0"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1558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2,500 </w:t>
                            </w:r>
                          </w:p>
                        </w:tc>
                      </w:tr>
                      <w:tr w:rsidR="0063239E" w:rsidRPr="00FC48AC" w14:paraId="7A73C38E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20D3836F" w14:textId="77777777" w:rsidR="0063239E" w:rsidRPr="00FC48AC" w:rsidRDefault="0063239E" w:rsidP="0063239E">
                            <w:pPr>
                              <w:snapToGrid w:val="0"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1558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060004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71558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070009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D65EE4C" w14:textId="77777777" w:rsidR="0063239E" w:rsidRPr="00FC48AC" w:rsidRDefault="0063239E" w:rsidP="0063239E">
                            <w:pPr>
                              <w:snapToGrid w:val="0"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1558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63239E" w:rsidRPr="00FC48AC" w14:paraId="0C11A419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62218CB" w14:textId="77777777" w:rsidR="0063239E" w:rsidRPr="00FC48AC" w:rsidRDefault="0063239E" w:rsidP="0063239E">
                            <w:pPr>
                              <w:snapToGrid w:val="0"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1558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160082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51E077A" w14:textId="77777777" w:rsidR="0063239E" w:rsidRPr="00FC48AC" w:rsidRDefault="0063239E" w:rsidP="0063239E">
                            <w:pPr>
                              <w:snapToGrid w:val="0"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1558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63239E" w:rsidRPr="00FC48AC" w14:paraId="7786BCDD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1BD0FF38" w14:textId="77777777" w:rsidR="0063239E" w:rsidRPr="00FC48AC" w:rsidRDefault="0063239E" w:rsidP="0063239E">
                            <w:pPr>
                              <w:snapToGrid w:val="0"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1558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060010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71558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070004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71558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080018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71558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080180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BDBBA4C" w14:textId="77777777" w:rsidR="0063239E" w:rsidRPr="00FC48AC" w:rsidRDefault="0063239E" w:rsidP="0063239E">
                            <w:pPr>
                              <w:snapToGrid w:val="0"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1558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63239E" w:rsidRPr="00FC48AC" w14:paraId="2BC22E4E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7086087" w14:textId="77777777" w:rsidR="0063239E" w:rsidRPr="00FC48AC" w:rsidRDefault="0063239E" w:rsidP="0063239E">
                            <w:pPr>
                              <w:snapToGrid w:val="0"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1558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040057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76BC06E" w14:textId="77777777" w:rsidR="0063239E" w:rsidRPr="00FC48AC" w:rsidRDefault="0063239E" w:rsidP="0063239E">
                            <w:pPr>
                              <w:snapToGrid w:val="0"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1558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20,000 </w:t>
                            </w:r>
                          </w:p>
                        </w:tc>
                      </w:tr>
                      <w:tr w:rsidR="0063239E" w:rsidRPr="00BD201D" w14:paraId="1C7142E9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37720DB" w14:textId="77777777" w:rsidR="0063239E" w:rsidRPr="00BD201D" w:rsidRDefault="0063239E" w:rsidP="0063239E">
                            <w:pPr>
                              <w:widowControl/>
                              <w:snapToGrid w:val="0"/>
                              <w:spacing w:line="30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C344615" w14:textId="77777777" w:rsidR="0063239E" w:rsidRPr="00BD201D" w:rsidRDefault="0063239E" w:rsidP="0063239E">
                            <w:pPr>
                              <w:widowControl/>
                              <w:snapToGrid w:val="0"/>
                              <w:spacing w:line="30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A66F20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90,000</w:t>
                            </w:r>
                          </w:p>
                        </w:tc>
                      </w:tr>
                    </w:tbl>
                    <w:p w14:paraId="3E7530E0" w14:textId="77777777" w:rsidR="009B1783" w:rsidRPr="00F64863" w:rsidRDefault="009B1783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E7046" wp14:editId="252ACFFA">
                <wp:simplePos x="0" y="0"/>
                <wp:positionH relativeFrom="column">
                  <wp:posOffset>3011170</wp:posOffset>
                </wp:positionH>
                <wp:positionV relativeFrom="paragraph">
                  <wp:posOffset>9525</wp:posOffset>
                </wp:positionV>
                <wp:extent cx="3154680" cy="8911590"/>
                <wp:effectExtent l="0" t="0" r="0" b="3810"/>
                <wp:wrapNone/>
                <wp:docPr id="6" name="Text Box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91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0"/>
                              <w:gridCol w:w="6"/>
                              <w:gridCol w:w="1163"/>
                            </w:tblGrid>
                            <w:tr w:rsidR="0063239E" w:rsidRPr="00BD201D" w14:paraId="03878B11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BB67BC" w14:textId="77777777" w:rsidR="0063239E" w:rsidRPr="00BD201D" w:rsidRDefault="0063239E" w:rsidP="0063239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場地奉獻</w:t>
                                  </w:r>
                                </w:p>
                              </w:tc>
                            </w:tr>
                            <w:tr w:rsidR="0063239E" w:rsidRPr="00FC48AC" w14:paraId="7F799955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1EEB0B8" w14:textId="77777777" w:rsidR="0063239E" w:rsidRPr="00FC48AC" w:rsidRDefault="0063239E" w:rsidP="0063239E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1E3D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幸福讀書會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3CFE3665" w14:textId="77777777" w:rsidR="0063239E" w:rsidRPr="00FC48AC" w:rsidRDefault="0063239E" w:rsidP="0063239E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 w:rsidR="0063239E" w:rsidRPr="00BD201D" w14:paraId="45E923C7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6FC3E26" w14:textId="77777777" w:rsidR="0063239E" w:rsidRPr="00BD201D" w:rsidRDefault="0063239E" w:rsidP="0063239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E3D04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總會國內外宣道奉獻主日</w:t>
                                  </w:r>
                                </w:p>
                              </w:tc>
                            </w:tr>
                            <w:tr w:rsidR="0063239E" w:rsidRPr="00FC48AC" w14:paraId="1CECB6C9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C0E5965" w14:textId="77777777" w:rsidR="0063239E" w:rsidRPr="00FC48AC" w:rsidRDefault="0063239E" w:rsidP="0063239E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1E3D0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070321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6D8831D5" w14:textId="77777777" w:rsidR="0063239E" w:rsidRPr="00FC48AC" w:rsidRDefault="0063239E" w:rsidP="0063239E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1E3D0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 w:rsidR="0063239E" w:rsidRPr="00FC48AC" w14:paraId="14EF238A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02D00FB" w14:textId="77777777" w:rsidR="0063239E" w:rsidRPr="00FC48AC" w:rsidRDefault="0063239E" w:rsidP="0063239E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1E3D0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110166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198B6D5C" w14:textId="77777777" w:rsidR="0063239E" w:rsidRPr="00FC48AC" w:rsidRDefault="0063239E" w:rsidP="0063239E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1E3D0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63239E" w:rsidRPr="00BD201D" w14:paraId="34C75DFF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53312B1" w14:textId="77777777" w:rsidR="0063239E" w:rsidRPr="00BD201D" w:rsidRDefault="0063239E" w:rsidP="0063239E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360D491" w14:textId="77777777" w:rsidR="0063239E" w:rsidRPr="00BD201D" w:rsidRDefault="0063239E" w:rsidP="0063239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E3D04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1,500</w:t>
                                  </w:r>
                                </w:p>
                              </w:tc>
                            </w:tr>
                            <w:tr w:rsidR="0063239E" w:rsidRPr="001E3D04" w14:paraId="13CFB3E9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F6DD6A0" w14:textId="77777777" w:rsidR="0063239E" w:rsidRPr="001E3D04" w:rsidRDefault="0063239E" w:rsidP="0063239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E3D04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縫紉班</w:t>
                                  </w:r>
                                </w:p>
                              </w:tc>
                            </w:tr>
                            <w:tr w:rsidR="0063239E" w:rsidRPr="00FC48AC" w14:paraId="1BE2F948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235A7D2" w14:textId="77777777" w:rsidR="0063239E" w:rsidRPr="00FC48AC" w:rsidRDefault="0063239E" w:rsidP="0063239E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1E3D0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080018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F73E346" w14:textId="77777777" w:rsidR="0063239E" w:rsidRPr="00FC48AC" w:rsidRDefault="0063239E" w:rsidP="0063239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E3D0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50,000</w:t>
                                  </w:r>
                                </w:p>
                              </w:tc>
                            </w:tr>
                            <w:tr w:rsidR="0063239E" w:rsidRPr="00D17523" w14:paraId="2D90BF2A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D81F494" w14:textId="77777777" w:rsidR="0063239E" w:rsidRPr="00D17523" w:rsidRDefault="0063239E" w:rsidP="0063239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青年團契</w:t>
                                  </w:r>
                                </w:p>
                              </w:tc>
                            </w:tr>
                            <w:tr w:rsidR="0063239E" w:rsidRPr="00FC48AC" w14:paraId="51A0728C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502693A" w14:textId="77777777" w:rsidR="0063239E" w:rsidRPr="00FC48AC" w:rsidRDefault="0063239E" w:rsidP="0063239E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8BAE09" w14:textId="77777777" w:rsidR="0063239E" w:rsidRPr="00FC48AC" w:rsidRDefault="0063239E" w:rsidP="0063239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E3D0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2,347</w:t>
                                  </w:r>
                                </w:p>
                              </w:tc>
                            </w:tr>
                          </w:tbl>
                          <w:p w14:paraId="73E4AD36" w14:textId="77777777" w:rsidR="00AA1F56" w:rsidRDefault="00AA1F56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881"/>
                              <w:gridCol w:w="1060"/>
                              <w:gridCol w:w="1332"/>
                              <w:gridCol w:w="1376"/>
                            </w:tblGrid>
                            <w:tr w:rsidR="00005878" w:rsidRPr="0088311A" w14:paraId="4943AD6F" w14:textId="77777777" w:rsidTr="00005878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63583059" w14:textId="77777777" w:rsidR="00005878" w:rsidRPr="007D2AFB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276E17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4/27~5/3</w:t>
                                  </w: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週間奉獻明細</w:t>
                                  </w: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005878" w:rsidRPr="0088311A" w14:paraId="7333D02D" w14:textId="77777777" w:rsidTr="00005878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hideMark/>
                                </w:tcPr>
                                <w:p w14:paraId="446152C4" w14:textId="77777777" w:rsidR="00005878" w:rsidRPr="0088311A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  <w:hideMark/>
                                </w:tcPr>
                                <w:p w14:paraId="64B10211" w14:textId="77777777" w:rsidR="00005878" w:rsidRPr="0088311A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方式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hideMark/>
                                </w:tcPr>
                                <w:p w14:paraId="75A93059" w14:textId="77777777" w:rsidR="00005878" w:rsidRPr="0088311A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代號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hideMark/>
                                </w:tcPr>
                                <w:p w14:paraId="76B0AEEE" w14:textId="77777777" w:rsidR="00005878" w:rsidRPr="0088311A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005878" w:rsidRPr="0088311A" w14:paraId="42C3545A" w14:textId="77777777" w:rsidTr="00005878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25C647F5" w14:textId="77777777" w:rsidR="00005878" w:rsidRPr="004627FD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4627F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005878" w:rsidRPr="00402FD4" w14:paraId="20887955" w14:textId="77777777" w:rsidTr="00005878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A87CC12" w14:textId="77777777" w:rsidR="00005878" w:rsidRPr="00FC5BF1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04/27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6ACC467" w14:textId="77777777" w:rsidR="00005878" w:rsidRPr="00FC5BF1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CF7728B" w14:textId="77777777" w:rsidR="00005878" w:rsidRPr="00FC5BF1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110094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BF21124" w14:textId="77777777" w:rsidR="00005878" w:rsidRPr="00FC5BF1" w:rsidRDefault="00005878" w:rsidP="0000587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6,000</w:t>
                                  </w:r>
                                </w:p>
                              </w:tc>
                            </w:tr>
                            <w:tr w:rsidR="00005878" w:rsidRPr="00402FD4" w14:paraId="4F2339D1" w14:textId="77777777" w:rsidTr="00005878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EA370E5" w14:textId="77777777" w:rsidR="00005878" w:rsidRPr="00FC5BF1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04/28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F2ED1D0" w14:textId="77777777" w:rsidR="00005878" w:rsidRPr="00FC5BF1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234037C" w14:textId="77777777" w:rsidR="00005878" w:rsidRPr="00FC5BF1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100096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0768D9B" w14:textId="77777777" w:rsidR="00005878" w:rsidRPr="00FC5BF1" w:rsidRDefault="00005878" w:rsidP="0000587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4,000</w:t>
                                  </w:r>
                                </w:p>
                              </w:tc>
                            </w:tr>
                            <w:tr w:rsidR="00005878" w:rsidRPr="00402FD4" w14:paraId="2C76DB53" w14:textId="77777777" w:rsidTr="00005878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56DDDD8" w14:textId="77777777" w:rsidR="00005878" w:rsidRPr="00FC5BF1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04/28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2E475EB" w14:textId="77777777" w:rsidR="00005878" w:rsidRPr="00FC5BF1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18C9908" w14:textId="77777777" w:rsidR="00005878" w:rsidRPr="00FC5BF1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140100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9D78786" w14:textId="77777777" w:rsidR="00005878" w:rsidRPr="00FC5BF1" w:rsidRDefault="00005878" w:rsidP="0000587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4,200</w:t>
                                  </w:r>
                                </w:p>
                              </w:tc>
                            </w:tr>
                            <w:tr w:rsidR="00005878" w:rsidRPr="00402FD4" w14:paraId="0D773C1D" w14:textId="77777777" w:rsidTr="00005878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6C8D49B" w14:textId="77777777" w:rsidR="00005878" w:rsidRPr="00FC5BF1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04/29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1913183" w14:textId="77777777" w:rsidR="00005878" w:rsidRPr="00FC5BF1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A253FA9" w14:textId="77777777" w:rsidR="00005878" w:rsidRPr="00FC5BF1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110058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20824C5" w14:textId="77777777" w:rsidR="00005878" w:rsidRPr="00FC5BF1" w:rsidRDefault="00005878" w:rsidP="0000587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 w:rsidR="00005878" w:rsidRPr="00402FD4" w14:paraId="24197995" w14:textId="77777777" w:rsidTr="00005878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249CDE6" w14:textId="77777777" w:rsidR="00005878" w:rsidRPr="00FC5BF1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04/29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46CC539" w14:textId="77777777" w:rsidR="00005878" w:rsidRPr="00FC5BF1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BD6FF49" w14:textId="77777777" w:rsidR="00005878" w:rsidRPr="00FC5BF1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080291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20C7CB8" w14:textId="77777777" w:rsidR="00005878" w:rsidRPr="00FC5BF1" w:rsidRDefault="00005878" w:rsidP="0000587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005878" w:rsidRPr="00402FD4" w14:paraId="5A763D10" w14:textId="77777777" w:rsidTr="00005878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05A21B3" w14:textId="77777777" w:rsidR="00005878" w:rsidRPr="00FC5BF1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04/29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CCB77F7" w14:textId="77777777" w:rsidR="00005878" w:rsidRPr="00FC5BF1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4C61174" w14:textId="77777777" w:rsidR="00005878" w:rsidRPr="00FC5BF1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120191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D986561" w14:textId="77777777" w:rsidR="00005878" w:rsidRPr="00FC5BF1" w:rsidRDefault="00005878" w:rsidP="0000587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30,000</w:t>
                                  </w:r>
                                </w:p>
                              </w:tc>
                            </w:tr>
                            <w:tr w:rsidR="00005878" w:rsidRPr="00402FD4" w14:paraId="4CC5E015" w14:textId="77777777" w:rsidTr="00005878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5116E5A" w14:textId="77777777" w:rsidR="00005878" w:rsidRPr="00FC5BF1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04/30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8C31684" w14:textId="77777777" w:rsidR="00005878" w:rsidRPr="00FC5BF1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F4372B0" w14:textId="77777777" w:rsidR="00005878" w:rsidRPr="00FC5BF1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040115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9938E46" w14:textId="77777777" w:rsidR="00005878" w:rsidRPr="00FC5BF1" w:rsidRDefault="00005878" w:rsidP="0000587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005878" w:rsidRPr="00402FD4" w14:paraId="4E6F4A6D" w14:textId="77777777" w:rsidTr="00005878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E325880" w14:textId="77777777" w:rsidR="00005878" w:rsidRPr="00FC5BF1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04/30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C79FC4B" w14:textId="77777777" w:rsidR="00005878" w:rsidRPr="00FC5BF1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ED0A242" w14:textId="77777777" w:rsidR="00005878" w:rsidRPr="00FC5BF1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070385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4EDB617" w14:textId="77777777" w:rsidR="00005878" w:rsidRPr="00FC5BF1" w:rsidRDefault="00005878" w:rsidP="0000587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20,000</w:t>
                                  </w:r>
                                </w:p>
                              </w:tc>
                            </w:tr>
                            <w:tr w:rsidR="00005878" w:rsidRPr="00402FD4" w14:paraId="431B2CF7" w14:textId="77777777" w:rsidTr="00005878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E8708AC" w14:textId="77777777" w:rsidR="00005878" w:rsidRPr="000F33ED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05/01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D64767E" w14:textId="77777777" w:rsidR="00005878" w:rsidRPr="000F33ED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222889A" w14:textId="77777777" w:rsidR="00005878" w:rsidRPr="000F33ED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160068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1DF6B11" w14:textId="77777777" w:rsidR="00005878" w:rsidRPr="000F33ED" w:rsidRDefault="00005878" w:rsidP="0000587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005878" w:rsidRPr="00402FD4" w14:paraId="28CAC49D" w14:textId="77777777" w:rsidTr="00005878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498C5A4" w14:textId="77777777" w:rsidR="00005878" w:rsidRPr="000F33ED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05/01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E2EA1C" w14:textId="77777777" w:rsidR="00005878" w:rsidRPr="000F33ED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33C2397" w14:textId="77777777" w:rsidR="00005878" w:rsidRPr="000F33ED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120125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52E3598" w14:textId="77777777" w:rsidR="00005878" w:rsidRPr="000F33ED" w:rsidRDefault="00005878" w:rsidP="0000587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005878" w:rsidRPr="00402FD4" w14:paraId="6F678AA8" w14:textId="77777777" w:rsidTr="00005878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5E57DF3" w14:textId="77777777" w:rsidR="00005878" w:rsidRPr="000F33ED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05/01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01D8E9F" w14:textId="77777777" w:rsidR="00005878" w:rsidRPr="000F33ED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8F53E35" w14:textId="77777777" w:rsidR="00005878" w:rsidRPr="000F33ED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090106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36045EF" w14:textId="77777777" w:rsidR="00005878" w:rsidRPr="000F33ED" w:rsidRDefault="00005878" w:rsidP="0000587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005878" w:rsidRPr="00402FD4" w14:paraId="5EC91D78" w14:textId="77777777" w:rsidTr="00005878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3F4F02" w14:textId="77777777" w:rsidR="00005878" w:rsidRPr="000F33ED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05/01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1C6E2DC" w14:textId="77777777" w:rsidR="00005878" w:rsidRPr="000F33ED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5F9D163" w14:textId="77777777" w:rsidR="00005878" w:rsidRPr="000F33ED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150135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BE2970A" w14:textId="77777777" w:rsidR="00005878" w:rsidRPr="000F33ED" w:rsidRDefault="00005878" w:rsidP="0000587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3,800</w:t>
                                  </w:r>
                                </w:p>
                              </w:tc>
                            </w:tr>
                            <w:tr w:rsidR="00005878" w:rsidRPr="00402FD4" w14:paraId="70C628BF" w14:textId="77777777" w:rsidTr="00005878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47C5F54" w14:textId="77777777" w:rsidR="00005878" w:rsidRPr="000F33ED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05/01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2621872" w14:textId="77777777" w:rsidR="00005878" w:rsidRPr="000F33ED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8509BB7" w14:textId="77777777" w:rsidR="00005878" w:rsidRPr="000F33ED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090092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7728E34" w14:textId="77777777" w:rsidR="00005878" w:rsidRPr="000F33ED" w:rsidRDefault="00005878" w:rsidP="0000587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005878" w:rsidRPr="00402FD4" w14:paraId="531BF906" w14:textId="77777777" w:rsidTr="00005878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D1608A4" w14:textId="77777777" w:rsidR="00005878" w:rsidRPr="000F33ED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05/01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1567317" w14:textId="77777777" w:rsidR="00005878" w:rsidRPr="000F33ED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C8A0867" w14:textId="77777777" w:rsidR="00005878" w:rsidRPr="000F33ED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110025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714975" w14:textId="77777777" w:rsidR="00005878" w:rsidRPr="000F33ED" w:rsidRDefault="00005878" w:rsidP="0000587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13,000</w:t>
                                  </w:r>
                                </w:p>
                              </w:tc>
                            </w:tr>
                            <w:tr w:rsidR="00005878" w:rsidRPr="00402FD4" w14:paraId="0E71D94A" w14:textId="77777777" w:rsidTr="00005878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2D4E1E" w14:textId="77777777" w:rsidR="00005878" w:rsidRPr="000F33ED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05/02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C1AC72A" w14:textId="77777777" w:rsidR="00005878" w:rsidRPr="000F33ED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A577040" w14:textId="77777777" w:rsidR="00005878" w:rsidRPr="000F33ED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150061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77A007F" w14:textId="77777777" w:rsidR="00005878" w:rsidRPr="000F33ED" w:rsidRDefault="00005878" w:rsidP="0000587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13,000</w:t>
                                  </w:r>
                                </w:p>
                              </w:tc>
                            </w:tr>
                            <w:tr w:rsidR="00005878" w:rsidRPr="00402FD4" w14:paraId="2253704E" w14:textId="77777777" w:rsidTr="00005878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0A9947F" w14:textId="77777777" w:rsidR="00005878" w:rsidRPr="000F33ED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05/02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4B290D9" w14:textId="77777777" w:rsidR="00005878" w:rsidRPr="000F33ED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16B9DF7" w14:textId="77777777" w:rsidR="00005878" w:rsidRPr="000F33ED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080192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897CAFE" w14:textId="77777777" w:rsidR="00005878" w:rsidRPr="000F33ED" w:rsidRDefault="00005878" w:rsidP="0000587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15,100</w:t>
                                  </w:r>
                                </w:p>
                              </w:tc>
                            </w:tr>
                            <w:tr w:rsidR="00005878" w:rsidRPr="00402FD4" w14:paraId="31E981D6" w14:textId="77777777" w:rsidTr="00005878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60827BD" w14:textId="77777777" w:rsidR="00005878" w:rsidRPr="00044A68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044A68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005878" w:rsidRPr="00402FD4" w14:paraId="31588085" w14:textId="77777777" w:rsidTr="00005878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626B21A" w14:textId="77777777" w:rsidR="00005878" w:rsidRPr="000F33ED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04/28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58B7498" w14:textId="77777777" w:rsidR="00005878" w:rsidRPr="000F33ED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204F3AB" w14:textId="77777777" w:rsidR="00005878" w:rsidRPr="000F33ED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110029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30491C2" w14:textId="77777777" w:rsidR="00005878" w:rsidRPr="000F33ED" w:rsidRDefault="00005878" w:rsidP="0000587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10,600</w:t>
                                  </w:r>
                                </w:p>
                              </w:tc>
                            </w:tr>
                            <w:tr w:rsidR="00005878" w:rsidRPr="00402FD4" w14:paraId="646C48F5" w14:textId="77777777" w:rsidTr="00005878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B472BE9" w14:textId="77777777" w:rsidR="00005878" w:rsidRPr="00044A68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044A68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感恩奉獻</w:t>
                                  </w:r>
                                </w:p>
                              </w:tc>
                            </w:tr>
                            <w:tr w:rsidR="00005878" w:rsidRPr="00402FD4" w14:paraId="6BA299EB" w14:textId="77777777" w:rsidTr="00005878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937CB80" w14:textId="77777777" w:rsidR="00005878" w:rsidRPr="000F33ED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04/28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C86C7F0" w14:textId="77777777" w:rsidR="00005878" w:rsidRPr="000F33ED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9B1253E" w14:textId="77777777" w:rsidR="00005878" w:rsidRPr="000F33ED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130142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BEE9A4E" w14:textId="77777777" w:rsidR="00005878" w:rsidRPr="000F33ED" w:rsidRDefault="00005878" w:rsidP="0000587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005878" w:rsidRPr="00402FD4" w14:paraId="737208CC" w14:textId="77777777" w:rsidTr="00005878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7F7C8AD" w14:textId="77777777" w:rsidR="00005878" w:rsidRPr="000F33ED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05/01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7DA7BDF" w14:textId="77777777" w:rsidR="00005878" w:rsidRPr="000F33ED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CF10D8" w14:textId="77777777" w:rsidR="00005878" w:rsidRPr="000F33ED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080239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9C631D1" w14:textId="77777777" w:rsidR="00005878" w:rsidRPr="000F33ED" w:rsidRDefault="00005878" w:rsidP="0000587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50,000</w:t>
                                  </w:r>
                                </w:p>
                              </w:tc>
                            </w:tr>
                            <w:tr w:rsidR="00005878" w:rsidRPr="00402FD4" w14:paraId="3C12175E" w14:textId="77777777" w:rsidTr="00005878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8C86D32" w14:textId="77777777" w:rsidR="00005878" w:rsidRPr="00FC5BF1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救災基金</w:t>
                                  </w:r>
                                </w:p>
                              </w:tc>
                            </w:tr>
                            <w:tr w:rsidR="00005878" w:rsidRPr="00402FD4" w14:paraId="09C97667" w14:textId="77777777" w:rsidTr="00005878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D1742E6" w14:textId="77777777" w:rsidR="00005878" w:rsidRPr="00FC5BF1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04/28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06E2B8D" w14:textId="77777777" w:rsidR="00005878" w:rsidRPr="00FC5BF1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D898A54" w14:textId="77777777" w:rsidR="00005878" w:rsidRPr="00FC5BF1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160086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08C84A4" w14:textId="77777777" w:rsidR="00005878" w:rsidRPr="00FC5BF1" w:rsidRDefault="00005878" w:rsidP="0000587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005878" w:rsidRPr="00402FD4" w14:paraId="61E8E6DD" w14:textId="77777777" w:rsidTr="00005878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0CFF356" w14:textId="77777777" w:rsidR="00005878" w:rsidRPr="007A5674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04/28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4B6DA46" w14:textId="77777777" w:rsidR="00005878" w:rsidRPr="007A5674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5E07377" w14:textId="77777777" w:rsidR="00005878" w:rsidRPr="007A5674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070100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EBA735F" w14:textId="77777777" w:rsidR="00005878" w:rsidRPr="007A5674" w:rsidRDefault="00005878" w:rsidP="0000587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005878" w:rsidRPr="00402FD4" w14:paraId="3C662A98" w14:textId="77777777" w:rsidTr="00005878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EEDA6F1" w14:textId="77777777" w:rsidR="00005878" w:rsidRPr="007A5674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04/28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E2A52A7" w14:textId="77777777" w:rsidR="00005878" w:rsidRPr="007A5674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8B1A81B" w14:textId="77777777" w:rsidR="00005878" w:rsidRPr="007A5674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130050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28B1309" w14:textId="77777777" w:rsidR="00005878" w:rsidRPr="007A5674" w:rsidRDefault="00005878" w:rsidP="0000587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005878" w:rsidRPr="00402FD4" w14:paraId="55F8306B" w14:textId="77777777" w:rsidTr="00005878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67CD965" w14:textId="77777777" w:rsidR="00005878" w:rsidRPr="000F33ED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04/30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EACB8CD" w14:textId="77777777" w:rsidR="00005878" w:rsidRPr="000F33ED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3A8AC1" w14:textId="77777777" w:rsidR="00005878" w:rsidRPr="000F33ED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040115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7E9F8BD" w14:textId="77777777" w:rsidR="00005878" w:rsidRPr="000F33ED" w:rsidRDefault="00005878" w:rsidP="0000587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005878" w:rsidRPr="00402FD4" w14:paraId="0A7354A8" w14:textId="77777777" w:rsidTr="00005878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6656D5" w14:textId="77777777" w:rsidR="00005878" w:rsidRPr="000F33ED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04/30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A1DFAAD" w14:textId="77777777" w:rsidR="00005878" w:rsidRPr="000F33ED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B269BC1" w14:textId="77777777" w:rsidR="00005878" w:rsidRPr="000F33ED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170004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332444F" w14:textId="77777777" w:rsidR="00005878" w:rsidRPr="000F33ED" w:rsidRDefault="00005878" w:rsidP="0000587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232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50,000</w:t>
                                  </w:r>
                                </w:p>
                              </w:tc>
                            </w:tr>
                            <w:tr w:rsidR="00005878" w:rsidRPr="006A4E6D" w14:paraId="4B85974F" w14:textId="77777777" w:rsidTr="00005878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3273" w:type="dxa"/>
                                  <w:gridSpan w:val="3"/>
                                </w:tcPr>
                                <w:p w14:paraId="05836F3A" w14:textId="77777777" w:rsidR="00005878" w:rsidRPr="0053654D" w:rsidRDefault="00005878" w:rsidP="000058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3" w:name="_Hlk96156154"/>
                                  <w:bookmarkStart w:id="4" w:name="_Hlk73176067"/>
                                  <w:bookmarkStart w:id="5" w:name="_Hlk67731799"/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行動支付不記名奉獻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E4EAE68" w14:textId="77777777" w:rsidR="00005878" w:rsidRPr="006A4E6D" w:rsidRDefault="00005878" w:rsidP="0000587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bookmarkEnd w:id="3"/>
                            <w:bookmarkEnd w:id="4"/>
                            <w:bookmarkEnd w:id="5"/>
                          </w:tbl>
                          <w:p w14:paraId="305CB5E9" w14:textId="77777777" w:rsidR="0063239E" w:rsidRDefault="0063239E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2EE828DC" w14:textId="77777777" w:rsidR="00373F17" w:rsidRDefault="00373F17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6227E689" w14:textId="77777777" w:rsidR="00392210" w:rsidRDefault="00392210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596EB331" w14:textId="77777777" w:rsidR="007C4213" w:rsidRDefault="007C4213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5C3ADCF8" w14:textId="77777777" w:rsidR="007D44DF" w:rsidRDefault="007D44DF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4C6506C1" w14:textId="3581A363" w:rsidR="00E427AB" w:rsidRDefault="00E427AB" w:rsidP="00E427AB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若您是第一次匯款到台新銀行帳戶，請至以下連結</w:t>
                            </w: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u w:val="single"/>
                              </w:rPr>
                              <w:t>https://pse.is/4d2yh7</w:t>
                            </w: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或掃描QR Code填寫您的匯款資料，以便財務同工建檔。</w:t>
                            </w:r>
                          </w:p>
                          <w:p w14:paraId="7ECEF71A" w14:textId="77777777" w:rsidR="00E427AB" w:rsidRDefault="00E427AB" w:rsidP="002C5FBB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7046" id="Text Box 2321" o:spid="_x0000_s1033" type="#_x0000_t202" style="position:absolute;left:0;text-align:left;margin-left:237.1pt;margin-top:.75pt;width:248.4pt;height:70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" filled="f" stroked="f" strokeweight=".25pt">
                <v:stroke dashstyle="dashDot"/>
                <v:textbox>
                  <w:txbxContent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0"/>
                        <w:gridCol w:w="6"/>
                        <w:gridCol w:w="1163"/>
                      </w:tblGrid>
                      <w:tr w:rsidR="0063239E" w:rsidRPr="00BD201D" w14:paraId="03878B11" w14:textId="77777777" w:rsidTr="005B1E18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FBB67BC" w14:textId="77777777" w:rsidR="0063239E" w:rsidRPr="00BD201D" w:rsidRDefault="0063239E" w:rsidP="0063239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場地奉獻</w:t>
                            </w:r>
                          </w:p>
                        </w:tc>
                      </w:tr>
                      <w:tr w:rsidR="0063239E" w:rsidRPr="00FC48AC" w14:paraId="7F799955" w14:textId="77777777" w:rsidTr="005B1E18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01EEB0B8" w14:textId="77777777" w:rsidR="0063239E" w:rsidRPr="00FC48AC" w:rsidRDefault="0063239E" w:rsidP="0063239E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1E3D04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幸福讀書會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3CFE3665" w14:textId="77777777" w:rsidR="0063239E" w:rsidRPr="00FC48AC" w:rsidRDefault="0063239E" w:rsidP="0063239E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500</w:t>
                            </w:r>
                          </w:p>
                        </w:tc>
                      </w:tr>
                      <w:tr w:rsidR="0063239E" w:rsidRPr="00BD201D" w14:paraId="45E923C7" w14:textId="77777777" w:rsidTr="005B1E18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6FC3E26" w14:textId="77777777" w:rsidR="0063239E" w:rsidRPr="00BD201D" w:rsidRDefault="0063239E" w:rsidP="0063239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1E3D04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總會國內外宣道奉獻主日</w:t>
                            </w:r>
                          </w:p>
                        </w:tc>
                      </w:tr>
                      <w:tr w:rsidR="0063239E" w:rsidRPr="00FC48AC" w14:paraId="1CECB6C9" w14:textId="77777777" w:rsidTr="005B1E18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1C0E5965" w14:textId="77777777" w:rsidR="0063239E" w:rsidRPr="00FC48AC" w:rsidRDefault="0063239E" w:rsidP="0063239E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1E3D04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070321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6D8831D5" w14:textId="77777777" w:rsidR="0063239E" w:rsidRPr="00FC48AC" w:rsidRDefault="0063239E" w:rsidP="0063239E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1E3D04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500</w:t>
                            </w:r>
                          </w:p>
                        </w:tc>
                      </w:tr>
                      <w:tr w:rsidR="0063239E" w:rsidRPr="00FC48AC" w14:paraId="14EF238A" w14:textId="77777777" w:rsidTr="005B1E18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402D00FB" w14:textId="77777777" w:rsidR="0063239E" w:rsidRPr="00FC48AC" w:rsidRDefault="0063239E" w:rsidP="0063239E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1E3D04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110166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198B6D5C" w14:textId="77777777" w:rsidR="0063239E" w:rsidRPr="00FC48AC" w:rsidRDefault="0063239E" w:rsidP="0063239E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1E3D04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1,000</w:t>
                            </w:r>
                          </w:p>
                        </w:tc>
                      </w:tr>
                      <w:tr w:rsidR="0063239E" w:rsidRPr="00BD201D" w14:paraId="34C75DFF" w14:textId="77777777" w:rsidTr="005B1E18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53312B1" w14:textId="77777777" w:rsidR="0063239E" w:rsidRPr="00BD201D" w:rsidRDefault="0063239E" w:rsidP="0063239E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360D491" w14:textId="77777777" w:rsidR="0063239E" w:rsidRPr="00BD201D" w:rsidRDefault="0063239E" w:rsidP="0063239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1E3D04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1,500</w:t>
                            </w:r>
                          </w:p>
                        </w:tc>
                      </w:tr>
                      <w:tr w:rsidR="0063239E" w:rsidRPr="001E3D04" w14:paraId="13CFB3E9" w14:textId="77777777" w:rsidTr="005B1E18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F6DD6A0" w14:textId="77777777" w:rsidR="0063239E" w:rsidRPr="001E3D04" w:rsidRDefault="0063239E" w:rsidP="0063239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1E3D04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縫紉班</w:t>
                            </w:r>
                          </w:p>
                        </w:tc>
                      </w:tr>
                      <w:tr w:rsidR="0063239E" w:rsidRPr="00FC48AC" w14:paraId="1BE2F948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235A7D2" w14:textId="77777777" w:rsidR="0063239E" w:rsidRPr="00FC48AC" w:rsidRDefault="0063239E" w:rsidP="0063239E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1E3D04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080018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F73E346" w14:textId="77777777" w:rsidR="0063239E" w:rsidRPr="00FC48AC" w:rsidRDefault="0063239E" w:rsidP="0063239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E3D04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50,000</w:t>
                            </w:r>
                          </w:p>
                        </w:tc>
                      </w:tr>
                      <w:tr w:rsidR="0063239E" w:rsidRPr="00D17523" w14:paraId="2D90BF2A" w14:textId="77777777" w:rsidTr="005B1E18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D81F494" w14:textId="77777777" w:rsidR="0063239E" w:rsidRPr="00D17523" w:rsidRDefault="0063239E" w:rsidP="0063239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青年團契</w:t>
                            </w:r>
                          </w:p>
                        </w:tc>
                      </w:tr>
                      <w:tr w:rsidR="0063239E" w:rsidRPr="00FC48AC" w14:paraId="51A0728C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502693A" w14:textId="77777777" w:rsidR="0063239E" w:rsidRPr="00FC48AC" w:rsidRDefault="0063239E" w:rsidP="0063239E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88BAE09" w14:textId="77777777" w:rsidR="0063239E" w:rsidRPr="00FC48AC" w:rsidRDefault="0063239E" w:rsidP="0063239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E3D04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2,347</w:t>
                            </w:r>
                          </w:p>
                        </w:tc>
                      </w:tr>
                    </w:tbl>
                    <w:p w14:paraId="73E4AD36" w14:textId="77777777" w:rsidR="00AA1F56" w:rsidRDefault="00AA1F56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881"/>
                        <w:gridCol w:w="1060"/>
                        <w:gridCol w:w="1332"/>
                        <w:gridCol w:w="1376"/>
                      </w:tblGrid>
                      <w:tr w:rsidR="00005878" w:rsidRPr="0088311A" w14:paraId="4943AD6F" w14:textId="77777777" w:rsidTr="00005878">
                        <w:trPr>
                          <w:trHeight w:val="20"/>
                          <w:jc w:val="center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63583059" w14:textId="77777777" w:rsidR="00005878" w:rsidRPr="007D2AFB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276E17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4/27~5/3</w:t>
                            </w: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週間奉獻明細</w:t>
                            </w: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c>
                      </w:tr>
                      <w:tr w:rsidR="00005878" w:rsidRPr="0088311A" w14:paraId="7333D02D" w14:textId="77777777" w:rsidTr="00005878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shd w:val="clear" w:color="auto" w:fill="auto"/>
                            <w:hideMark/>
                          </w:tcPr>
                          <w:p w14:paraId="446152C4" w14:textId="77777777" w:rsidR="00005878" w:rsidRPr="0088311A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  <w:hideMark/>
                          </w:tcPr>
                          <w:p w14:paraId="64B10211" w14:textId="77777777" w:rsidR="00005878" w:rsidRPr="0088311A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方式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hideMark/>
                          </w:tcPr>
                          <w:p w14:paraId="75A93059" w14:textId="77777777" w:rsidR="00005878" w:rsidRPr="0088311A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代號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hideMark/>
                          </w:tcPr>
                          <w:p w14:paraId="76B0AEEE" w14:textId="77777777" w:rsidR="00005878" w:rsidRPr="0088311A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005878" w:rsidRPr="0088311A" w14:paraId="42C3545A" w14:textId="77777777" w:rsidTr="00005878">
                        <w:trPr>
                          <w:trHeight w:val="20"/>
                          <w:jc w:val="center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25C647F5" w14:textId="77777777" w:rsidR="00005878" w:rsidRPr="004627FD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4627F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月定奉獻</w:t>
                            </w:r>
                          </w:p>
                        </w:tc>
                      </w:tr>
                      <w:tr w:rsidR="00005878" w:rsidRPr="00402FD4" w14:paraId="20887955" w14:textId="77777777" w:rsidTr="00005878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A87CC12" w14:textId="77777777" w:rsidR="00005878" w:rsidRPr="00FC5BF1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04/27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6ACC467" w14:textId="77777777" w:rsidR="00005878" w:rsidRPr="00FC5BF1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CF7728B" w14:textId="77777777" w:rsidR="00005878" w:rsidRPr="00FC5BF1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110094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BF21124" w14:textId="77777777" w:rsidR="00005878" w:rsidRPr="00FC5BF1" w:rsidRDefault="00005878" w:rsidP="0000587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6,000</w:t>
                            </w:r>
                          </w:p>
                        </w:tc>
                      </w:tr>
                      <w:tr w:rsidR="00005878" w:rsidRPr="00402FD4" w14:paraId="4F2339D1" w14:textId="77777777" w:rsidTr="00005878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EA370E5" w14:textId="77777777" w:rsidR="00005878" w:rsidRPr="00FC5BF1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04/28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F2ED1D0" w14:textId="77777777" w:rsidR="00005878" w:rsidRPr="00FC5BF1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234037C" w14:textId="77777777" w:rsidR="00005878" w:rsidRPr="00FC5BF1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100096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0768D9B" w14:textId="77777777" w:rsidR="00005878" w:rsidRPr="00FC5BF1" w:rsidRDefault="00005878" w:rsidP="0000587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4,000</w:t>
                            </w:r>
                          </w:p>
                        </w:tc>
                      </w:tr>
                      <w:tr w:rsidR="00005878" w:rsidRPr="00402FD4" w14:paraId="2C76DB53" w14:textId="77777777" w:rsidTr="00005878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56DDDD8" w14:textId="77777777" w:rsidR="00005878" w:rsidRPr="00FC5BF1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04/28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2E475EB" w14:textId="77777777" w:rsidR="00005878" w:rsidRPr="00FC5BF1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18C9908" w14:textId="77777777" w:rsidR="00005878" w:rsidRPr="00FC5BF1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140100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9D78786" w14:textId="77777777" w:rsidR="00005878" w:rsidRPr="00FC5BF1" w:rsidRDefault="00005878" w:rsidP="0000587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4,200</w:t>
                            </w:r>
                          </w:p>
                        </w:tc>
                      </w:tr>
                      <w:tr w:rsidR="00005878" w:rsidRPr="00402FD4" w14:paraId="0D773C1D" w14:textId="77777777" w:rsidTr="00005878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6C8D49B" w14:textId="77777777" w:rsidR="00005878" w:rsidRPr="00FC5BF1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04/29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1913183" w14:textId="77777777" w:rsidR="00005878" w:rsidRPr="00FC5BF1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A253FA9" w14:textId="77777777" w:rsidR="00005878" w:rsidRPr="00FC5BF1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110058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20824C5" w14:textId="77777777" w:rsidR="00005878" w:rsidRPr="00FC5BF1" w:rsidRDefault="00005878" w:rsidP="0000587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500</w:t>
                            </w:r>
                          </w:p>
                        </w:tc>
                      </w:tr>
                      <w:tr w:rsidR="00005878" w:rsidRPr="00402FD4" w14:paraId="24197995" w14:textId="77777777" w:rsidTr="00005878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249CDE6" w14:textId="77777777" w:rsidR="00005878" w:rsidRPr="00FC5BF1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04/29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46CC539" w14:textId="77777777" w:rsidR="00005878" w:rsidRPr="00FC5BF1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BD6FF49" w14:textId="77777777" w:rsidR="00005878" w:rsidRPr="00FC5BF1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080291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20C7CB8" w14:textId="77777777" w:rsidR="00005878" w:rsidRPr="00FC5BF1" w:rsidRDefault="00005878" w:rsidP="0000587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005878" w:rsidRPr="00402FD4" w14:paraId="5A763D10" w14:textId="77777777" w:rsidTr="00005878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05A21B3" w14:textId="77777777" w:rsidR="00005878" w:rsidRPr="00FC5BF1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04/29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CCB77F7" w14:textId="77777777" w:rsidR="00005878" w:rsidRPr="00FC5BF1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4C61174" w14:textId="77777777" w:rsidR="00005878" w:rsidRPr="00FC5BF1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120191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D986561" w14:textId="77777777" w:rsidR="00005878" w:rsidRPr="00FC5BF1" w:rsidRDefault="00005878" w:rsidP="0000587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30,000</w:t>
                            </w:r>
                          </w:p>
                        </w:tc>
                      </w:tr>
                      <w:tr w:rsidR="00005878" w:rsidRPr="00402FD4" w14:paraId="4CC5E015" w14:textId="77777777" w:rsidTr="00005878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5116E5A" w14:textId="77777777" w:rsidR="00005878" w:rsidRPr="00FC5BF1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04/30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8C31684" w14:textId="77777777" w:rsidR="00005878" w:rsidRPr="00FC5BF1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F4372B0" w14:textId="77777777" w:rsidR="00005878" w:rsidRPr="00FC5BF1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040115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9938E46" w14:textId="77777777" w:rsidR="00005878" w:rsidRPr="00FC5BF1" w:rsidRDefault="00005878" w:rsidP="0000587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005878" w:rsidRPr="00402FD4" w14:paraId="4E6F4A6D" w14:textId="77777777" w:rsidTr="00005878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E325880" w14:textId="77777777" w:rsidR="00005878" w:rsidRPr="00FC5BF1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04/30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C79FC4B" w14:textId="77777777" w:rsidR="00005878" w:rsidRPr="00FC5BF1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ED0A242" w14:textId="77777777" w:rsidR="00005878" w:rsidRPr="00FC5BF1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070385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4EDB617" w14:textId="77777777" w:rsidR="00005878" w:rsidRPr="00FC5BF1" w:rsidRDefault="00005878" w:rsidP="0000587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20,000</w:t>
                            </w:r>
                          </w:p>
                        </w:tc>
                      </w:tr>
                      <w:tr w:rsidR="00005878" w:rsidRPr="00402FD4" w14:paraId="431B2CF7" w14:textId="77777777" w:rsidTr="00005878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E8708AC" w14:textId="77777777" w:rsidR="00005878" w:rsidRPr="000F33ED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05/01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D64767E" w14:textId="77777777" w:rsidR="00005878" w:rsidRPr="000F33ED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222889A" w14:textId="77777777" w:rsidR="00005878" w:rsidRPr="000F33ED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160068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1DF6B11" w14:textId="77777777" w:rsidR="00005878" w:rsidRPr="000F33ED" w:rsidRDefault="00005878" w:rsidP="0000587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005878" w:rsidRPr="00402FD4" w14:paraId="28CAC49D" w14:textId="77777777" w:rsidTr="00005878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498C5A4" w14:textId="77777777" w:rsidR="00005878" w:rsidRPr="000F33ED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05/01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3E2EA1C" w14:textId="77777777" w:rsidR="00005878" w:rsidRPr="000F33ED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33C2397" w14:textId="77777777" w:rsidR="00005878" w:rsidRPr="000F33ED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120125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52E3598" w14:textId="77777777" w:rsidR="00005878" w:rsidRPr="000F33ED" w:rsidRDefault="00005878" w:rsidP="0000587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3,000</w:t>
                            </w:r>
                          </w:p>
                        </w:tc>
                      </w:tr>
                      <w:tr w:rsidR="00005878" w:rsidRPr="00402FD4" w14:paraId="6F678AA8" w14:textId="77777777" w:rsidTr="00005878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5E57DF3" w14:textId="77777777" w:rsidR="00005878" w:rsidRPr="000F33ED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05/01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01D8E9F" w14:textId="77777777" w:rsidR="00005878" w:rsidRPr="000F33ED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8F53E35" w14:textId="77777777" w:rsidR="00005878" w:rsidRPr="000F33ED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090106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36045EF" w14:textId="77777777" w:rsidR="00005878" w:rsidRPr="000F33ED" w:rsidRDefault="00005878" w:rsidP="0000587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3,000</w:t>
                            </w:r>
                          </w:p>
                        </w:tc>
                      </w:tr>
                      <w:tr w:rsidR="00005878" w:rsidRPr="00402FD4" w14:paraId="5EC91D78" w14:textId="77777777" w:rsidTr="00005878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23F4F02" w14:textId="77777777" w:rsidR="00005878" w:rsidRPr="000F33ED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05/01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1C6E2DC" w14:textId="77777777" w:rsidR="00005878" w:rsidRPr="000F33ED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5F9D163" w14:textId="77777777" w:rsidR="00005878" w:rsidRPr="000F33ED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150135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BE2970A" w14:textId="77777777" w:rsidR="00005878" w:rsidRPr="000F33ED" w:rsidRDefault="00005878" w:rsidP="0000587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3,800</w:t>
                            </w:r>
                          </w:p>
                        </w:tc>
                      </w:tr>
                      <w:tr w:rsidR="00005878" w:rsidRPr="00402FD4" w14:paraId="70C628BF" w14:textId="77777777" w:rsidTr="00005878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47C5F54" w14:textId="77777777" w:rsidR="00005878" w:rsidRPr="000F33ED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05/01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2621872" w14:textId="77777777" w:rsidR="00005878" w:rsidRPr="000F33ED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8509BB7" w14:textId="77777777" w:rsidR="00005878" w:rsidRPr="000F33ED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090092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7728E34" w14:textId="77777777" w:rsidR="00005878" w:rsidRPr="000F33ED" w:rsidRDefault="00005878" w:rsidP="0000587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5,000</w:t>
                            </w:r>
                          </w:p>
                        </w:tc>
                      </w:tr>
                      <w:tr w:rsidR="00005878" w:rsidRPr="00402FD4" w14:paraId="531BF906" w14:textId="77777777" w:rsidTr="00005878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D1608A4" w14:textId="77777777" w:rsidR="00005878" w:rsidRPr="000F33ED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05/01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1567317" w14:textId="77777777" w:rsidR="00005878" w:rsidRPr="000F33ED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C8A0867" w14:textId="77777777" w:rsidR="00005878" w:rsidRPr="000F33ED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110025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6714975" w14:textId="77777777" w:rsidR="00005878" w:rsidRPr="000F33ED" w:rsidRDefault="00005878" w:rsidP="0000587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13,000</w:t>
                            </w:r>
                          </w:p>
                        </w:tc>
                      </w:tr>
                      <w:tr w:rsidR="00005878" w:rsidRPr="00402FD4" w14:paraId="0E71D94A" w14:textId="77777777" w:rsidTr="00005878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32D4E1E" w14:textId="77777777" w:rsidR="00005878" w:rsidRPr="000F33ED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05/02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C1AC72A" w14:textId="77777777" w:rsidR="00005878" w:rsidRPr="000F33ED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A577040" w14:textId="77777777" w:rsidR="00005878" w:rsidRPr="000F33ED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150061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77A007F" w14:textId="77777777" w:rsidR="00005878" w:rsidRPr="000F33ED" w:rsidRDefault="00005878" w:rsidP="0000587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13,000</w:t>
                            </w:r>
                          </w:p>
                        </w:tc>
                      </w:tr>
                      <w:tr w:rsidR="00005878" w:rsidRPr="00402FD4" w14:paraId="2253704E" w14:textId="77777777" w:rsidTr="00005878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0A9947F" w14:textId="77777777" w:rsidR="00005878" w:rsidRPr="000F33ED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05/02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4B290D9" w14:textId="77777777" w:rsidR="00005878" w:rsidRPr="000F33ED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16B9DF7" w14:textId="77777777" w:rsidR="00005878" w:rsidRPr="000F33ED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080192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897CAFE" w14:textId="77777777" w:rsidR="00005878" w:rsidRPr="000F33ED" w:rsidRDefault="00005878" w:rsidP="0000587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15,100</w:t>
                            </w:r>
                          </w:p>
                        </w:tc>
                      </w:tr>
                      <w:tr w:rsidR="00005878" w:rsidRPr="00402FD4" w14:paraId="31E981D6" w14:textId="77777777" w:rsidTr="00005878">
                        <w:trPr>
                          <w:trHeight w:val="20"/>
                          <w:jc w:val="center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60827BD" w14:textId="77777777" w:rsidR="00005878" w:rsidRPr="00044A68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044A68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宣道基金</w:t>
                            </w:r>
                          </w:p>
                        </w:tc>
                      </w:tr>
                      <w:tr w:rsidR="00005878" w:rsidRPr="00402FD4" w14:paraId="31588085" w14:textId="77777777" w:rsidTr="00005878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626B21A" w14:textId="77777777" w:rsidR="00005878" w:rsidRPr="000F33ED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04/28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58B7498" w14:textId="77777777" w:rsidR="00005878" w:rsidRPr="000F33ED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204F3AB" w14:textId="77777777" w:rsidR="00005878" w:rsidRPr="000F33ED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110029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30491C2" w14:textId="77777777" w:rsidR="00005878" w:rsidRPr="000F33ED" w:rsidRDefault="00005878" w:rsidP="0000587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10,600</w:t>
                            </w:r>
                          </w:p>
                        </w:tc>
                      </w:tr>
                      <w:tr w:rsidR="00005878" w:rsidRPr="00402FD4" w14:paraId="646C48F5" w14:textId="77777777" w:rsidTr="00005878">
                        <w:trPr>
                          <w:trHeight w:val="20"/>
                          <w:jc w:val="center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B472BE9" w14:textId="77777777" w:rsidR="00005878" w:rsidRPr="00044A68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044A68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感恩奉獻</w:t>
                            </w:r>
                          </w:p>
                        </w:tc>
                      </w:tr>
                      <w:tr w:rsidR="00005878" w:rsidRPr="00402FD4" w14:paraId="6BA299EB" w14:textId="77777777" w:rsidTr="00005878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937CB80" w14:textId="77777777" w:rsidR="00005878" w:rsidRPr="000F33ED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04/28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C86C7F0" w14:textId="77777777" w:rsidR="00005878" w:rsidRPr="000F33ED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9B1253E" w14:textId="77777777" w:rsidR="00005878" w:rsidRPr="000F33ED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130142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BEE9A4E" w14:textId="77777777" w:rsidR="00005878" w:rsidRPr="000F33ED" w:rsidRDefault="00005878" w:rsidP="0000587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005878" w:rsidRPr="00402FD4" w14:paraId="737208CC" w14:textId="77777777" w:rsidTr="00005878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7F7C8AD" w14:textId="77777777" w:rsidR="00005878" w:rsidRPr="000F33ED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05/01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7DA7BDF" w14:textId="77777777" w:rsidR="00005878" w:rsidRPr="000F33ED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3CF10D8" w14:textId="77777777" w:rsidR="00005878" w:rsidRPr="000F33ED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080239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9C631D1" w14:textId="77777777" w:rsidR="00005878" w:rsidRPr="000F33ED" w:rsidRDefault="00005878" w:rsidP="0000587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50,000</w:t>
                            </w:r>
                          </w:p>
                        </w:tc>
                      </w:tr>
                      <w:tr w:rsidR="00005878" w:rsidRPr="00402FD4" w14:paraId="3C12175E" w14:textId="77777777" w:rsidTr="00005878">
                        <w:trPr>
                          <w:trHeight w:val="20"/>
                          <w:jc w:val="center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8C86D32" w14:textId="77777777" w:rsidR="00005878" w:rsidRPr="00FC5BF1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救災基金</w:t>
                            </w:r>
                          </w:p>
                        </w:tc>
                      </w:tr>
                      <w:tr w:rsidR="00005878" w:rsidRPr="00402FD4" w14:paraId="09C97667" w14:textId="77777777" w:rsidTr="00005878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D1742E6" w14:textId="77777777" w:rsidR="00005878" w:rsidRPr="00FC5BF1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04/28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06E2B8D" w14:textId="77777777" w:rsidR="00005878" w:rsidRPr="00FC5BF1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D898A54" w14:textId="77777777" w:rsidR="00005878" w:rsidRPr="00FC5BF1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160086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08C84A4" w14:textId="77777777" w:rsidR="00005878" w:rsidRPr="00FC5BF1" w:rsidRDefault="00005878" w:rsidP="0000587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3,000</w:t>
                            </w:r>
                          </w:p>
                        </w:tc>
                      </w:tr>
                      <w:tr w:rsidR="00005878" w:rsidRPr="00402FD4" w14:paraId="61E8E6DD" w14:textId="77777777" w:rsidTr="00005878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0CFF356" w14:textId="77777777" w:rsidR="00005878" w:rsidRPr="007A5674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04/28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4B6DA46" w14:textId="77777777" w:rsidR="00005878" w:rsidRPr="007A5674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5E07377" w14:textId="77777777" w:rsidR="00005878" w:rsidRPr="007A5674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070100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EBA735F" w14:textId="77777777" w:rsidR="00005878" w:rsidRPr="007A5674" w:rsidRDefault="00005878" w:rsidP="0000587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3,000</w:t>
                            </w:r>
                          </w:p>
                        </w:tc>
                      </w:tr>
                      <w:tr w:rsidR="00005878" w:rsidRPr="00402FD4" w14:paraId="3C662A98" w14:textId="77777777" w:rsidTr="00005878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EEDA6F1" w14:textId="77777777" w:rsidR="00005878" w:rsidRPr="007A5674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04/28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E2A52A7" w14:textId="77777777" w:rsidR="00005878" w:rsidRPr="007A5674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8B1A81B" w14:textId="77777777" w:rsidR="00005878" w:rsidRPr="007A5674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130050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28B1309" w14:textId="77777777" w:rsidR="00005878" w:rsidRPr="007A5674" w:rsidRDefault="00005878" w:rsidP="0000587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005878" w:rsidRPr="00402FD4" w14:paraId="55F8306B" w14:textId="77777777" w:rsidTr="00005878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67CD965" w14:textId="77777777" w:rsidR="00005878" w:rsidRPr="000F33ED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04/30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EACB8CD" w14:textId="77777777" w:rsidR="00005878" w:rsidRPr="000F33ED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33A8AC1" w14:textId="77777777" w:rsidR="00005878" w:rsidRPr="000F33ED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040115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7E9F8BD" w14:textId="77777777" w:rsidR="00005878" w:rsidRPr="000F33ED" w:rsidRDefault="00005878" w:rsidP="0000587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005878" w:rsidRPr="00402FD4" w14:paraId="0A7354A8" w14:textId="77777777" w:rsidTr="00005878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D6656D5" w14:textId="77777777" w:rsidR="00005878" w:rsidRPr="000F33ED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04/30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A1DFAAD" w14:textId="77777777" w:rsidR="00005878" w:rsidRPr="000F33ED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B269BC1" w14:textId="77777777" w:rsidR="00005878" w:rsidRPr="000F33ED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170004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332444F" w14:textId="77777777" w:rsidR="00005878" w:rsidRPr="000F33ED" w:rsidRDefault="00005878" w:rsidP="0000587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232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50,000</w:t>
                            </w:r>
                          </w:p>
                        </w:tc>
                      </w:tr>
                      <w:tr w:rsidR="00005878" w:rsidRPr="006A4E6D" w14:paraId="4B85974F" w14:textId="77777777" w:rsidTr="00005878">
                        <w:trPr>
                          <w:trHeight w:val="20"/>
                          <w:jc w:val="center"/>
                        </w:trPr>
                        <w:tc>
                          <w:tcPr>
                            <w:tcW w:w="3273" w:type="dxa"/>
                            <w:gridSpan w:val="3"/>
                          </w:tcPr>
                          <w:p w14:paraId="05836F3A" w14:textId="77777777" w:rsidR="00005878" w:rsidRPr="0053654D" w:rsidRDefault="00005878" w:rsidP="000058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6" w:name="_Hlk96156154"/>
                            <w:bookmarkStart w:id="7" w:name="_Hlk73176067"/>
                            <w:bookmarkStart w:id="8" w:name="_Hlk67731799"/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行動支付不記名奉獻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 w14:paraId="1E4EAE68" w14:textId="77777777" w:rsidR="00005878" w:rsidRPr="006A4E6D" w:rsidRDefault="00005878" w:rsidP="0000587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500</w:t>
                            </w:r>
                          </w:p>
                        </w:tc>
                      </w:tr>
                      <w:bookmarkEnd w:id="6"/>
                      <w:bookmarkEnd w:id="7"/>
                      <w:bookmarkEnd w:id="8"/>
                    </w:tbl>
                    <w:p w14:paraId="305CB5E9" w14:textId="77777777" w:rsidR="0063239E" w:rsidRDefault="0063239E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2EE828DC" w14:textId="77777777" w:rsidR="00373F17" w:rsidRDefault="00373F17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6227E689" w14:textId="77777777" w:rsidR="00392210" w:rsidRDefault="00392210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596EB331" w14:textId="77777777" w:rsidR="007C4213" w:rsidRDefault="007C4213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5C3ADCF8" w14:textId="77777777" w:rsidR="007D44DF" w:rsidRDefault="007D44DF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4C6506C1" w14:textId="3581A363" w:rsidR="00E427AB" w:rsidRDefault="00E427AB" w:rsidP="00E427AB">
                      <w:pPr>
                        <w:snapToGrid w:val="0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若您是第一次匯款到台新銀行帳戶，請至以下連結</w:t>
                      </w: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u w:val="single"/>
                        </w:rPr>
                        <w:t>https://pse.is/4d2yh7</w:t>
                      </w: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或掃描QR Code填寫您的匯款資料，以便財務同工建檔。</w:t>
                      </w:r>
                    </w:p>
                    <w:p w14:paraId="7ECEF71A" w14:textId="77777777" w:rsidR="00E427AB" w:rsidRDefault="00E427AB" w:rsidP="002C5FBB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45B4F2" w14:textId="037C9298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93B68E1" w14:textId="29B4CB18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3345B9" w14:textId="5C1E3B80" w:rsidR="00CE73C8" w:rsidRPr="001648E8" w:rsidRDefault="009936CC" w:rsidP="008B5855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28B81CB4" wp14:editId="502C1A6B">
            <wp:simplePos x="0" y="0"/>
            <wp:positionH relativeFrom="margin">
              <wp:posOffset>1858010</wp:posOffset>
            </wp:positionH>
            <wp:positionV relativeFrom="paragraph">
              <wp:posOffset>83185</wp:posOffset>
            </wp:positionV>
            <wp:extent cx="426720" cy="501015"/>
            <wp:effectExtent l="0" t="0" r="0" b="0"/>
            <wp:wrapSquare wrapText="bothSides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圖片 1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0473E05D" wp14:editId="17F5EA59">
            <wp:simplePos x="0" y="0"/>
            <wp:positionH relativeFrom="column">
              <wp:posOffset>2397760</wp:posOffset>
            </wp:positionH>
            <wp:positionV relativeFrom="paragraph">
              <wp:posOffset>38100</wp:posOffset>
            </wp:positionV>
            <wp:extent cx="523875" cy="523875"/>
            <wp:effectExtent l="0" t="0" r="9525" b="9525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1" w:rightFromText="181" w:vertAnchor="text" w:horzAnchor="margin" w:tblpY="-39"/>
        <w:tblOverlap w:val="never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384"/>
        <w:gridCol w:w="281"/>
        <w:gridCol w:w="2286"/>
        <w:gridCol w:w="1282"/>
        <w:gridCol w:w="2418"/>
        <w:gridCol w:w="714"/>
        <w:gridCol w:w="857"/>
      </w:tblGrid>
      <w:tr w:rsidR="001648E8" w:rsidRPr="001648E8" w14:paraId="61353114" w14:textId="77777777" w:rsidTr="006E39C0"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B6" w14:textId="77777777" w:rsidR="00036275" w:rsidRPr="001648E8" w:rsidRDefault="0009464E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標楷體" w:eastAsia="標楷體" w:hAnsi="標楷體"/>
                <w:b/>
                <w:sz w:val="28"/>
                <w:szCs w:val="28"/>
                <w:highlight w:val="yellow"/>
                <w:u w:val="double"/>
              </w:rPr>
              <w:lastRenderedPageBreak/>
              <w:br w:type="page"/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禮</w:t>
            </w:r>
          </w:p>
          <w:p w14:paraId="38D0890D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32695C2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拜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BBD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  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0D1" w14:textId="77777777" w:rsidR="00036275" w:rsidRPr="001648E8" w:rsidRDefault="001B56E3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7376A" wp14:editId="3755C92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-280035</wp:posOffset>
                      </wp:positionV>
                      <wp:extent cx="1111250" cy="278130"/>
                      <wp:effectExtent l="0" t="0" r="444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2C86C" w14:textId="77777777" w:rsidR="00D01D42" w:rsidRDefault="00D01D42" w:rsidP="00036275">
                                  <w:pPr>
                                    <w:spacing w:line="320" w:lineRule="exact"/>
                                  </w:pPr>
                                  <w:r w:rsidRPr="002E0AFF">
                                    <w:rPr>
                                      <w:rFonts w:ascii="文鼎特毛楷" w:eastAsia="文鼎特毛楷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聚會一覽表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7376A" id="_x0000_s1034" type="#_x0000_t202" style="position:absolute;left:0;text-align:left;margin-left:87.2pt;margin-top:-22.05pt;width:87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" filled="f" stroked="f">
                      <v:textbox>
                        <w:txbxContent>
                          <w:p w14:paraId="6E02C86C" w14:textId="77777777" w:rsidR="00D01D42" w:rsidRDefault="00D01D42" w:rsidP="00036275">
                            <w:pPr>
                              <w:spacing w:line="320" w:lineRule="exact"/>
                            </w:pPr>
                            <w:r w:rsidRPr="002E0AFF">
                              <w:rPr>
                                <w:rFonts w:ascii="文鼎特毛楷" w:eastAsia="文鼎特毛楷" w:hAnsi="標楷體" w:hint="eastAsia"/>
                                <w:bCs/>
                                <w:sz w:val="28"/>
                                <w:szCs w:val="28"/>
                              </w:rPr>
                              <w:t>聚會一覽表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  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1EC4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  地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131ED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上週人數</w:t>
            </w:r>
          </w:p>
        </w:tc>
      </w:tr>
      <w:tr w:rsidR="001648E8" w:rsidRPr="001648E8" w14:paraId="23713116" w14:textId="77777777" w:rsidTr="006E39C0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A8C041" w14:textId="77777777" w:rsidR="00152E13" w:rsidRPr="001648E8" w:rsidRDefault="00152E13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45E58" w14:textId="77777777" w:rsidR="00152E13" w:rsidRPr="001648E8" w:rsidRDefault="00152E13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第一堂禮拜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14:paraId="780442E9" w14:textId="6B4D9916" w:rsidR="00152E13" w:rsidRPr="001648E8" w:rsidRDefault="00152E13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687E90B" w14:textId="1E811E98" w:rsidR="00152E13" w:rsidRPr="00964058" w:rsidRDefault="002E7688" w:rsidP="006E39C0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7042356" w14:textId="737CD79B" w:rsidR="00152E13" w:rsidRPr="00432FF3" w:rsidRDefault="00E600C9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51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4CC7A00" w14:textId="149AB166" w:rsidR="00152E13" w:rsidRPr="004F3D5F" w:rsidRDefault="00E600C9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323</w:t>
            </w:r>
          </w:p>
        </w:tc>
      </w:tr>
      <w:tr w:rsidR="001648E8" w:rsidRPr="001648E8" w14:paraId="0F8967BD" w14:textId="77777777" w:rsidTr="006E39C0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74DFB9" w14:textId="77777777" w:rsidR="00152E13" w:rsidRPr="001648E8" w:rsidRDefault="00152E13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7A807" w14:textId="77777777" w:rsidR="00152E13" w:rsidRPr="001648E8" w:rsidRDefault="00152E13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第二堂禮拜</w:t>
            </w:r>
          </w:p>
        </w:tc>
        <w:tc>
          <w:tcPr>
            <w:tcW w:w="2286" w:type="dxa"/>
            <w:vAlign w:val="center"/>
          </w:tcPr>
          <w:p w14:paraId="0EB5FCFF" w14:textId="0A7AE050" w:rsidR="00152E13" w:rsidRPr="001648E8" w:rsidRDefault="00152E13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10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6B77E0D" w14:textId="01D38027" w:rsidR="00152E13" w:rsidRPr="00964058" w:rsidRDefault="00152E13" w:rsidP="006E39C0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三、四樓禮拜堂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86BBA7F" w14:textId="1002A656" w:rsidR="00152E13" w:rsidRPr="00432FF3" w:rsidRDefault="00E600C9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230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7DE8B0D" w14:textId="77777777" w:rsidR="00152E13" w:rsidRPr="00CA0FD0" w:rsidRDefault="00152E13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158AE250" w14:textId="77777777" w:rsidTr="006E39C0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5D745C" w14:textId="77777777" w:rsidR="00152E13" w:rsidRPr="001648E8" w:rsidRDefault="00152E13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5B7D4" w14:textId="77777777" w:rsidR="00152E13" w:rsidRPr="001648E8" w:rsidRDefault="00152E13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第三堂禮拜</w:t>
            </w:r>
          </w:p>
        </w:tc>
        <w:tc>
          <w:tcPr>
            <w:tcW w:w="2286" w:type="dxa"/>
            <w:vAlign w:val="center"/>
          </w:tcPr>
          <w:p w14:paraId="46AA01A7" w14:textId="30B41D0E" w:rsidR="00152E13" w:rsidRPr="001648E8" w:rsidRDefault="00152E13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30E4202" w14:textId="27F1DBAA" w:rsidR="00152E13" w:rsidRPr="00964058" w:rsidRDefault="002E7688" w:rsidP="006E39C0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="00921162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506EE23" w14:textId="14B7419B" w:rsidR="00152E13" w:rsidRPr="00432FF3" w:rsidRDefault="009D51E2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</w:t>
            </w:r>
            <w:r w:rsidR="00E600C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5EAA364" w14:textId="77777777" w:rsidR="00152E13" w:rsidRPr="00CA0FD0" w:rsidRDefault="00152E13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27D16ABD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18C645" w14:textId="77777777" w:rsidR="00036275" w:rsidRPr="001648E8" w:rsidRDefault="00036275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禱</w:t>
            </w:r>
          </w:p>
          <w:p w14:paraId="2D7B092D" w14:textId="77777777" w:rsidR="00036275" w:rsidRPr="001648E8" w:rsidRDefault="00036275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告</w:t>
            </w:r>
          </w:p>
          <w:p w14:paraId="641BE175" w14:textId="77777777" w:rsidR="00036275" w:rsidRPr="001648E8" w:rsidRDefault="00036275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524BE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類別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F3B55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3E918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本週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48E226EB" w14:textId="77777777" w:rsidR="00036275" w:rsidRPr="00CA0FD0" w:rsidRDefault="00036275" w:rsidP="006E39C0">
            <w:pPr>
              <w:snapToGrid w:val="0"/>
              <w:spacing w:line="220" w:lineRule="exact"/>
              <w:ind w:leftChars="-45" w:left="-108" w:rightChars="-45" w:right="-108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上週/次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E01C" w14:textId="77777777" w:rsidR="00036275" w:rsidRPr="00CA0FD0" w:rsidRDefault="00036275" w:rsidP="006E39C0">
            <w:pPr>
              <w:snapToGrid w:val="0"/>
              <w:spacing w:line="220" w:lineRule="exact"/>
              <w:ind w:rightChars="-30" w:right="-72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下次聚會</w:t>
            </w:r>
            <w:r w:rsidR="00260527"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日期</w:t>
            </w:r>
          </w:p>
        </w:tc>
      </w:tr>
      <w:tr w:rsidR="001648E8" w:rsidRPr="001648E8" w14:paraId="77C1F7BF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F8A2F6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14:paraId="08908A17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2C0E5C37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DF464E0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場地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EB65F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內容 / 主理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41EB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人數</w:t>
            </w:r>
          </w:p>
        </w:tc>
        <w:tc>
          <w:tcPr>
            <w:tcW w:w="85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7AF6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216A6E" w:rsidRPr="001648E8" w14:paraId="63CBE004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4A460E" w14:textId="77777777" w:rsidR="00216A6E" w:rsidRPr="001648E8" w:rsidRDefault="00216A6E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276E880A" w14:textId="77777777" w:rsidR="00216A6E" w:rsidRPr="001648E8" w:rsidRDefault="00216A6E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5665B243" w14:textId="5356BD82" w:rsidR="00216A6E" w:rsidRPr="001648E8" w:rsidRDefault="00216A6E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16748AE3" w14:textId="77777777" w:rsidR="00216A6E" w:rsidRPr="001648E8" w:rsidRDefault="00216A6E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1000D214" w14:textId="77777777" w:rsidR="00216A6E" w:rsidRPr="001648E8" w:rsidRDefault="00216A6E" w:rsidP="006E39C0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</w:p>
        </w:tc>
        <w:tc>
          <w:tcPr>
            <w:tcW w:w="714" w:type="dxa"/>
            <w:tcBorders>
              <w:tr2bl w:val="nil"/>
            </w:tcBorders>
            <w:shd w:val="clear" w:color="auto" w:fill="auto"/>
            <w:vAlign w:val="center"/>
          </w:tcPr>
          <w:p w14:paraId="0A87F1CE" w14:textId="789E32F3" w:rsidR="00DA10A5" w:rsidRPr="001648E8" w:rsidRDefault="003C2ADA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1C542994" w14:textId="10E286E0" w:rsidR="00216A6E" w:rsidRPr="001648E8" w:rsidRDefault="00271D9B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E404EE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E5848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216A6E" w:rsidRPr="001648E8" w14:paraId="4AD98BDF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5DDDB6" w14:textId="77777777" w:rsidR="00216A6E" w:rsidRPr="001648E8" w:rsidRDefault="00216A6E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F0F43F0" w14:textId="77777777" w:rsidR="00216A6E" w:rsidRPr="001648E8" w:rsidRDefault="00216A6E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37AE5090" w14:textId="4031CB47" w:rsidR="00216A6E" w:rsidRPr="001648E8" w:rsidRDefault="00216A6E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35558040" w14:textId="77777777" w:rsidR="00216A6E" w:rsidRPr="001648E8" w:rsidRDefault="00216A6E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2C25EC38" w14:textId="77777777" w:rsidR="00216A6E" w:rsidRPr="001648E8" w:rsidRDefault="00216A6E" w:rsidP="006E39C0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E3F96F" w14:textId="477FCC56" w:rsidR="00075CC6" w:rsidRPr="001648E8" w:rsidRDefault="003C2ADA" w:rsidP="00075CC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55E4F00A" w14:textId="77777777" w:rsidR="00216A6E" w:rsidRPr="001648E8" w:rsidRDefault="00216A6E" w:rsidP="006E39C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16A6E" w:rsidRPr="001648E8" w14:paraId="0A860B0E" w14:textId="77777777" w:rsidTr="00841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D7B47E" w14:textId="77777777" w:rsidR="00216A6E" w:rsidRPr="001648E8" w:rsidRDefault="00216A6E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C340E60" w14:textId="77777777" w:rsidR="00216A6E" w:rsidRPr="001648E8" w:rsidRDefault="00216A6E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24187974" w14:textId="653F4EF7" w:rsidR="00216A6E" w:rsidRPr="001648E8" w:rsidRDefault="00216A6E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59F8254A" w14:textId="77777777" w:rsidR="00216A6E" w:rsidRPr="001648E8" w:rsidRDefault="00216A6E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bottom w:val="single" w:sz="4" w:space="0" w:color="auto"/>
              <w:tr2bl w:val="nil"/>
            </w:tcBorders>
            <w:vAlign w:val="center"/>
          </w:tcPr>
          <w:p w14:paraId="1FBB7308" w14:textId="77777777" w:rsidR="00216A6E" w:rsidRPr="001648E8" w:rsidRDefault="00216A6E" w:rsidP="006E39C0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538CA00" w14:textId="1E8C48D4" w:rsidR="00216A6E" w:rsidRPr="001648E8" w:rsidRDefault="003C2ADA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1EAA68E0" w14:textId="77777777" w:rsidR="00216A6E" w:rsidRPr="001648E8" w:rsidRDefault="00216A6E" w:rsidP="006E39C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666A4F" w:rsidRPr="001648E8" w14:paraId="3E6D258C" w14:textId="77777777" w:rsidTr="00841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62DBF8" w14:textId="77777777" w:rsidR="00666A4F" w:rsidRPr="001648E8" w:rsidRDefault="00666A4F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129DA8AA" w14:textId="77777777" w:rsidR="00666A4F" w:rsidRPr="001648E8" w:rsidRDefault="00666A4F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禱告會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455C46FE" w14:textId="11ED48CB" w:rsidR="00666A4F" w:rsidRPr="001648E8" w:rsidRDefault="00666A4F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 w:rsidR="007A0B80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19:30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001C51D3" w14:textId="340B6E06" w:rsidR="00666A4F" w:rsidRPr="001648E8" w:rsidRDefault="00666A4F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597BAD12" w14:textId="420A5BC3" w:rsidR="008419CE" w:rsidRPr="00605423" w:rsidRDefault="002E2B8C" w:rsidP="008419CE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E2B8C">
              <w:rPr>
                <w:rFonts w:ascii="微軟正黑體" w:eastAsia="微軟正黑體" w:hAnsi="微軟正黑體" w:hint="eastAsia"/>
                <w:sz w:val="20"/>
                <w:szCs w:val="20"/>
              </w:rPr>
              <w:t>邱淑貞</w:t>
            </w:r>
            <w:r w:rsidR="008419CE">
              <w:rPr>
                <w:rFonts w:ascii="微軟正黑體" w:eastAsia="微軟正黑體" w:hAnsi="微軟正黑體" w:hint="eastAsia"/>
                <w:sz w:val="20"/>
                <w:szCs w:val="20"/>
              </w:rPr>
              <w:t>牧師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8AB65D3" w14:textId="7CFECB66" w:rsidR="00666A4F" w:rsidRPr="00105BDF" w:rsidRDefault="00912BA0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  <w:tc>
          <w:tcPr>
            <w:tcW w:w="857" w:type="dxa"/>
            <w:tcBorders>
              <w:right w:val="single" w:sz="12" w:space="0" w:color="auto"/>
              <w:tr2bl w:val="nil"/>
            </w:tcBorders>
            <w:vAlign w:val="center"/>
          </w:tcPr>
          <w:p w14:paraId="626E5985" w14:textId="51678C2B" w:rsidR="00666A4F" w:rsidRPr="001648E8" w:rsidRDefault="00271D9B" w:rsidP="006E39C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116200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EE5848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B17F52" w:rsidRPr="001648E8" w14:paraId="2D36A6D8" w14:textId="77777777" w:rsidTr="00841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464AB7" w14:textId="77777777" w:rsidR="00B17F52" w:rsidRPr="001648E8" w:rsidRDefault="00B17F52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2FAD4D09" w14:textId="77777777" w:rsidR="00B17F52" w:rsidRPr="001648E8" w:rsidRDefault="00B17F52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早禱會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2671242B" w14:textId="36013D4E" w:rsidR="00B17F52" w:rsidRPr="001648E8" w:rsidRDefault="00B17F52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 8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40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5D854D8D" w14:textId="1DFE0538" w:rsidR="00B17F52" w:rsidRPr="001648E8" w:rsidRDefault="00CC1D7F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  <w:r w:rsidR="00FE3294" w:rsidRPr="001648E8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D0272" w14:textId="203059D7" w:rsidR="00B17F52" w:rsidRPr="007A0B80" w:rsidRDefault="007A0B80" w:rsidP="006E39C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A0B80">
              <w:rPr>
                <w:rFonts w:ascii="微軟正黑體" w:eastAsia="微軟正黑體" w:hAnsi="微軟正黑體" w:hint="eastAsia"/>
                <w:sz w:val="20"/>
                <w:szCs w:val="20"/>
              </w:rPr>
              <w:t>陳群鈺姊妹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14:paraId="4E53C2A7" w14:textId="555E2E82" w:rsidR="00B17F52" w:rsidRPr="009152E3" w:rsidRDefault="00AB6929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5F6871" w14:textId="6769CA8B" w:rsidR="00B17F52" w:rsidRPr="009152E3" w:rsidRDefault="00271D9B" w:rsidP="006E39C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E020F7" w:rsidRPr="009152E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E584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646D63" w:rsidRPr="001648E8" w14:paraId="2D014F8D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AB869C" w14:textId="77777777" w:rsidR="00646D63" w:rsidRPr="001648E8" w:rsidRDefault="00646D63" w:rsidP="006E39C0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團</w:t>
            </w:r>
          </w:p>
          <w:p w14:paraId="6357D5DA" w14:textId="77777777" w:rsidR="00646D63" w:rsidRPr="001648E8" w:rsidRDefault="00646D63" w:rsidP="006E39C0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契</w:t>
            </w:r>
          </w:p>
          <w:p w14:paraId="3BB3FB77" w14:textId="77777777" w:rsidR="00646D63" w:rsidRPr="001648E8" w:rsidRDefault="00646D63" w:rsidP="006E39C0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02C2D3F5" w14:textId="77777777" w:rsidR="00646D63" w:rsidRPr="001648E8" w:rsidRDefault="00646D63" w:rsidP="006E39C0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A1BAC" w14:textId="7916100B" w:rsidR="00646D63" w:rsidRPr="001648E8" w:rsidRDefault="00F007BF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646D6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松年團契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45BC5" w14:textId="6CF9B023" w:rsidR="00646D63" w:rsidRPr="001648E8" w:rsidRDefault="00646D63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40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116D92" w14:textId="6FD7A948" w:rsidR="00646D63" w:rsidRPr="001648E8" w:rsidRDefault="00780AD4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8A562DD" w14:textId="196A6CD5" w:rsidR="00B25DEF" w:rsidRPr="001648E8" w:rsidRDefault="00EE5848" w:rsidP="006E39C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休息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0BCE968C" w14:textId="22CCC92F" w:rsidR="00646D63" w:rsidRPr="001648E8" w:rsidRDefault="009260E4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723FAB" w14:textId="02FEAD72" w:rsidR="00646D63" w:rsidRPr="001648E8" w:rsidRDefault="00271D9B" w:rsidP="006E39C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6C379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E5848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646D63" w:rsidRPr="001648E8" w14:paraId="632D875D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59231" w14:textId="77777777" w:rsidR="00646D63" w:rsidRPr="001648E8" w:rsidRDefault="00646D63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D61D98" w14:textId="71C1DA2E" w:rsidR="00646D63" w:rsidRPr="001648E8" w:rsidRDefault="009F1EBE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646D6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成人團契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A281D" w14:textId="5B4AD2C6" w:rsidR="00646D63" w:rsidRPr="001648E8" w:rsidRDefault="00646D63" w:rsidP="006E39C0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9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967B" w14:textId="23C55FDC" w:rsidR="00646D63" w:rsidRPr="001648E8" w:rsidRDefault="00B40989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96E47F" w14:textId="03B9655D" w:rsidR="00646D63" w:rsidRPr="001648E8" w:rsidRDefault="00211AB0" w:rsidP="006E39C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獻詩練習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0C8A0B2" w14:textId="4C5F6AA0" w:rsidR="00646D63" w:rsidRPr="001648E8" w:rsidRDefault="005B3F64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BC9AE38" w14:textId="10C513F8" w:rsidR="00646D63" w:rsidRPr="001648E8" w:rsidRDefault="00271D9B" w:rsidP="006E39C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00776B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E5848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646D63" w:rsidRPr="001648E8" w14:paraId="19E54A3B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EDFA3" w14:textId="77777777" w:rsidR="00646D63" w:rsidRPr="001648E8" w:rsidRDefault="00646D63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23C65CCA" w14:textId="77777777" w:rsidR="00646D63" w:rsidRPr="001648E8" w:rsidRDefault="00646D63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0BE26C6E" w14:textId="65008942" w:rsidR="00646D63" w:rsidRPr="001648E8" w:rsidRDefault="00646D63" w:rsidP="006E39C0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667089" w14:textId="77777777" w:rsidR="00646D63" w:rsidRPr="001648E8" w:rsidRDefault="00646D63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090" w14:textId="0E895826" w:rsidR="00646D63" w:rsidRPr="001648E8" w:rsidRDefault="00211AB0" w:rsidP="006E39C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練詩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ED4B861" w14:textId="6B7E4881" w:rsidR="00646D63" w:rsidRPr="001648E8" w:rsidRDefault="005B3F64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1B22294" w14:textId="1EBB3426" w:rsidR="00646D63" w:rsidRPr="001648E8" w:rsidRDefault="00271D9B" w:rsidP="006E39C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EE5848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614893" w:rsidRPr="001648E8" w14:paraId="4452DDFB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D7155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7D190AF" w14:textId="7777777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婦女團契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3DA87C5D" w14:textId="3F7A162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7E01E" w14:textId="7777777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1D9AB1" w14:textId="5A5393FC" w:rsidR="00614893" w:rsidRPr="0092185D" w:rsidRDefault="00D60C38" w:rsidP="00D60C3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D60C3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見證分享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D60C3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聖經數獨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AC45031" w14:textId="672F0636" w:rsidR="00614893" w:rsidRPr="002C4DDB" w:rsidRDefault="00DF0721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33472A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5441C" w14:textId="58C98FBA" w:rsidR="00614893" w:rsidRPr="001648E8" w:rsidRDefault="00EE5848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61489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614893" w:rsidRPr="001648E8" w14:paraId="674A1D71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1AD108" w14:textId="77777777" w:rsidR="00614893" w:rsidRPr="001648E8" w:rsidRDefault="00614893" w:rsidP="00614893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31D1FA7F" w14:textId="34DC1112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方舟團契</w:t>
            </w:r>
          </w:p>
        </w:tc>
        <w:tc>
          <w:tcPr>
            <w:tcW w:w="2286" w:type="dxa"/>
            <w:vAlign w:val="center"/>
          </w:tcPr>
          <w:p w14:paraId="5F83A4C4" w14:textId="1BA79F8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5854C9BF" w14:textId="1F5F44F1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CC765C" w14:textId="2E041B88" w:rsidR="00614893" w:rsidRPr="00211AB0" w:rsidRDefault="00D60C38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讀經分享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E57653" w14:textId="5505C9BC" w:rsidR="00614893" w:rsidRPr="002C4DDB" w:rsidRDefault="00B25CB9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2F90BE5" w14:textId="1FBE31E1" w:rsidR="00614893" w:rsidRPr="001648E8" w:rsidRDefault="00271D9B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EE5848">
              <w:rPr>
                <w:rFonts w:ascii="微軟正黑體" w:eastAsia="微軟正黑體" w:hAnsi="微軟正黑體" w:hint="eastAsia"/>
                <w:sz w:val="20"/>
                <w:szCs w:val="20"/>
              </w:rPr>
              <w:t>/12</w:t>
            </w:r>
          </w:p>
        </w:tc>
      </w:tr>
      <w:tr w:rsidR="00614893" w:rsidRPr="001648E8" w14:paraId="6B83F959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585C4F" w14:textId="77777777" w:rsidR="00614893" w:rsidRPr="001648E8" w:rsidRDefault="00614893" w:rsidP="00614893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5D9F786" w14:textId="7777777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青年團契</w:t>
            </w:r>
          </w:p>
        </w:tc>
        <w:tc>
          <w:tcPr>
            <w:tcW w:w="2286" w:type="dxa"/>
            <w:vAlign w:val="center"/>
          </w:tcPr>
          <w:p w14:paraId="25F9ABB2" w14:textId="751042F4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週六19:00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763C813C" w14:textId="5F9C1AE9" w:rsidR="00614893" w:rsidRPr="00682101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36D622" w14:textId="3A91EB88" w:rsidR="00614893" w:rsidRPr="002C4DDB" w:rsidRDefault="00D60C38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信仰活動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4C1893A" w14:textId="7346FBF4" w:rsidR="00614893" w:rsidRPr="002C4DDB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FBA5CB9" w14:textId="3C6701AE" w:rsidR="00614893" w:rsidRPr="001648E8" w:rsidRDefault="00271D9B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61489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E5848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</w:tr>
      <w:tr w:rsidR="00614893" w:rsidRPr="001648E8" w14:paraId="2ED0152A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01CADC" w14:textId="77777777" w:rsidR="00614893" w:rsidRPr="001648E8" w:rsidRDefault="00614893" w:rsidP="00614893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14:paraId="7CD039C0" w14:textId="7777777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少年團契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14:paraId="5B44872A" w14:textId="007C6D40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23F61" w14:textId="602B9932" w:rsidR="00614893" w:rsidRPr="00682101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446665F" w14:textId="11F0B15B" w:rsidR="00614893" w:rsidRPr="002C4DDB" w:rsidRDefault="003A670B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專講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BD22759" w14:textId="1C385577" w:rsidR="00614893" w:rsidRPr="002C4DDB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83C5D32" w14:textId="357B6612" w:rsidR="00614893" w:rsidRPr="001648E8" w:rsidRDefault="00271D9B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61489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E5848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</w:tr>
      <w:tr w:rsidR="00614893" w:rsidRPr="001648E8" w14:paraId="1D3AFA20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8C977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小</w:t>
            </w:r>
          </w:p>
          <w:p w14:paraId="54E5D8EF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10C028A9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6E49B16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組</w:t>
            </w:r>
          </w:p>
          <w:p w14:paraId="7B1E5D9A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6F9C924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7A64F02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5231CCE7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B8E9734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084B8534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  <w:p w14:paraId="5441D12A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217B7" w14:textId="74773132" w:rsidR="00614893" w:rsidRPr="001648E8" w:rsidRDefault="0030339E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614893"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腓立比小組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54B10D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</w:p>
          <w:p w14:paraId="07193D62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E547D3D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A55868B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E176639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2B98FD7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D0241E" w14:textId="77777777" w:rsidR="00614893" w:rsidRPr="001648E8" w:rsidRDefault="00614893" w:rsidP="00614893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每月第1、3主日11:30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0653C9" w14:textId="7777777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C92B67" w14:textId="77777777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陳詞章小組長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492B8AE" w14:textId="54D35A5F" w:rsidR="00614893" w:rsidRPr="002C4DDB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BC3AFC4" w14:textId="263390E2" w:rsidR="00614893" w:rsidRPr="001648E8" w:rsidRDefault="009829C6" w:rsidP="00614893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61489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E5848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</w:tr>
      <w:tr w:rsidR="00614893" w:rsidRPr="001648E8" w14:paraId="689F0254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A9A6447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060303" w14:textId="787E30C2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AE5072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5114C2" w14:textId="77777777" w:rsidR="00614893" w:rsidRPr="001648E8" w:rsidRDefault="00614893" w:rsidP="00614893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962D2B" w14:textId="7777777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4FAA87" w14:textId="77777777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謝敏圓長老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DEA11" w14:textId="1E3556DA" w:rsidR="00614893" w:rsidRPr="002C4DDB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194CAA" w14:textId="09E1EDDA" w:rsidR="00614893" w:rsidRPr="001648E8" w:rsidRDefault="009829C6" w:rsidP="00614893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61489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</w:tr>
      <w:tr w:rsidR="00614893" w:rsidRPr="001648E8" w14:paraId="2BCD699B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8ED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DF81F7" w14:textId="7987AAD7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喜樂小組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C0B7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A1C" w14:textId="77777777" w:rsidR="00614893" w:rsidRPr="001648E8" w:rsidRDefault="00614893" w:rsidP="00614893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E8A" w14:textId="7777777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114" w14:textId="27D9C73C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劉永文弟兄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F9B7128" w14:textId="5093DE1D" w:rsidR="00614893" w:rsidRPr="002C4DDB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950CCCA" w14:textId="21B82F28" w:rsidR="00614893" w:rsidRPr="001648E8" w:rsidRDefault="00271D9B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61489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E5848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614893" w:rsidRPr="001648E8" w14:paraId="39CAF38D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1B7B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FEBB1" w14:textId="4E5B3CFD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活水小組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AD02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7100C" w14:textId="4F86A05C" w:rsidR="00614893" w:rsidRPr="001648E8" w:rsidRDefault="00614893" w:rsidP="00614893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="00D94D9B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92E5" w14:textId="788F95BD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42AB" w14:textId="77777777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吳雅莉牧師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E216E1D" w14:textId="4E26D982" w:rsidR="00614893" w:rsidRPr="002C4DDB" w:rsidRDefault="00D26E94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38A4021" w14:textId="7BEA3B7B" w:rsidR="00614893" w:rsidRPr="0069439D" w:rsidRDefault="00540066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614893" w:rsidRPr="0069439D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71D9B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614893" w:rsidRPr="001648E8" w14:paraId="28363129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EE3F97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0A55C2" w14:textId="7F3DDF15" w:rsidR="00614893" w:rsidRPr="001648E8" w:rsidRDefault="0030339E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61489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大數小組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88950C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CAAF38" w14:textId="1D3CA9BD" w:rsidR="00614893" w:rsidRPr="003206D0" w:rsidRDefault="00614893" w:rsidP="00614893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每月第1、3主日1</w:t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B0EA96" w14:textId="7777777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243DE8" w14:textId="2431D8DB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許素菲小組長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67B6B7" w14:textId="59590B26" w:rsidR="00614893" w:rsidRPr="002C4DDB" w:rsidRDefault="00B25CB9" w:rsidP="00614893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BD93E42" w14:textId="5F3785B6" w:rsidR="00614893" w:rsidRPr="001648E8" w:rsidRDefault="009829C6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61489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E5848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</w:tr>
      <w:tr w:rsidR="00614893" w:rsidRPr="001648E8" w14:paraId="1D005F01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00C72E0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9FE998" w14:textId="03A4271D" w:rsidR="00614893" w:rsidRPr="001648E8" w:rsidRDefault="00614893" w:rsidP="00614893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依一小家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D14D7B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961251" w14:textId="6839A1BC" w:rsidR="00614893" w:rsidRPr="003206D0" w:rsidRDefault="00614893" w:rsidP="00614893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每月第2、4主日11:30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4994D4" w14:textId="2F4F98ED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EDF55F8" w14:textId="5ECE7433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蔡雅如姊妹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F1D37A" w14:textId="5F4CB378" w:rsidR="00614893" w:rsidRPr="002C4DDB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04AB4A2" w14:textId="1EDAB754" w:rsidR="00614893" w:rsidRPr="001648E8" w:rsidRDefault="00271D9B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61489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614893" w:rsidRPr="001648E8" w14:paraId="2F3147C1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2496D06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E859D8" w14:textId="35121D6F" w:rsidR="00614893" w:rsidRPr="001648E8" w:rsidRDefault="00614893" w:rsidP="00614893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4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畢契小家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CB8510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CAF9A" w14:textId="10B212AA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A952ED" w14:textId="2AA3D20A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DF3FD8" w14:textId="3E114767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洪婕寧姊妹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A0EAC2" w14:textId="4EAE4EA1" w:rsidR="00614893" w:rsidRPr="002C4DDB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D5ACB2C" w14:textId="2F7A1288" w:rsidR="00614893" w:rsidRPr="001648E8" w:rsidRDefault="00271D9B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61489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E5848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614893" w:rsidRPr="001648E8" w14:paraId="363E430C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20F9CF0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460B3" w14:textId="4C1023F9" w:rsidR="00614893" w:rsidRPr="003F7116" w:rsidRDefault="00614893" w:rsidP="00614893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宗翰小組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EFEB819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CE987B4" w14:textId="72AF9E95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07B817" w14:textId="378C3F00" w:rsidR="00614893" w:rsidRPr="00A24291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highlight w:val="yellow"/>
              </w:rPr>
            </w:pPr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線上聚會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2E30EF" w14:textId="2935706B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蔡宗翰弟兄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180DD9" w14:textId="3CD202E3" w:rsidR="00614893" w:rsidRPr="002C4DDB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9D8338C" w14:textId="5A19A8BA" w:rsidR="00614893" w:rsidRDefault="00271D9B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614893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EE5848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614893" w:rsidRPr="001648E8" w14:paraId="1C315AB6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5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48D69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1FE90" w14:textId="5F42893B" w:rsidR="00614893" w:rsidRPr="00676213" w:rsidRDefault="00614893" w:rsidP="00614893">
            <w:pPr>
              <w:snapToGrid w:val="0"/>
              <w:spacing w:line="220" w:lineRule="exact"/>
              <w:ind w:left="140" w:rightChars="-45" w:right="-108" w:hangingChars="70" w:hanging="140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676213">
              <w:rPr>
                <w:rFonts w:ascii="微軟正黑體" w:eastAsia="微軟正黑體" w:hAnsi="微軟正黑體" w:hint="eastAsia"/>
                <w:bCs/>
                <w:spacing w:val="-20"/>
                <w:sz w:val="20"/>
                <w:szCs w:val="20"/>
              </w:rPr>
              <w:t>親</w:t>
            </w:r>
            <w:r w:rsidRPr="00676213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子成長小組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A3FB93F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B2850B" w14:textId="55CC6185" w:rsidR="00614893" w:rsidRPr="00F51DC1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B765E">
              <w:rPr>
                <w:rFonts w:ascii="微軟正黑體" w:eastAsia="微軟正黑體" w:hAnsi="微軟正黑體" w:hint="eastAsia"/>
                <w:sz w:val="20"/>
                <w:szCs w:val="20"/>
              </w:rPr>
              <w:t>每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A6EB10" w14:textId="766D3A55" w:rsidR="00614893" w:rsidRPr="00F51DC1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F03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E948627" w14:textId="01AF8F9A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徐嘉鴻弟兄‧陳盈嘉姊妹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2EB48A0" w14:textId="263618C2" w:rsidR="00614893" w:rsidRPr="009C24C3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9C24C3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大</w:t>
            </w:r>
            <w:r w:rsidR="00194E7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74E26BF" w14:textId="78B9BB2F" w:rsidR="00614893" w:rsidRDefault="00271D9B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61489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EE5848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614893" w:rsidRPr="001648E8" w14:paraId="7C44B2FE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6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FA8FFC4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68C8DD" w14:textId="77777777" w:rsidR="00614893" w:rsidRPr="001648E8" w:rsidRDefault="00614893" w:rsidP="00614893">
            <w:pPr>
              <w:snapToGrid w:val="0"/>
              <w:spacing w:line="220" w:lineRule="exact"/>
              <w:ind w:left="132" w:rightChars="-45" w:right="-108" w:hangingChars="70" w:hanging="132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EE84C7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8688C81" w14:textId="77777777" w:rsidR="00614893" w:rsidRPr="000B765E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DE2EBE8" w14:textId="77777777" w:rsidR="00614893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5810238" w14:textId="77777777" w:rsidR="00614893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3ED725" w14:textId="42AF769F" w:rsidR="00614893" w:rsidRPr="009C24C3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9C24C3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小</w:t>
            </w:r>
            <w:r w:rsidR="00194E7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2D04DC8" w14:textId="77777777" w:rsidR="00614893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614893" w:rsidRPr="001648E8" w14:paraId="54048C0B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09A78C1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173C17" w14:textId="77777777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甘泉小組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68E5C5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14:paraId="7A6715B6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FB8EC1D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46FE42" w14:textId="4C98F02C" w:rsidR="00614893" w:rsidRPr="00D86B2E" w:rsidRDefault="00614893" w:rsidP="00614893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每週二1</w:t>
            </w:r>
            <w:r w:rsidRPr="00D86B2E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950F21" w14:textId="1F90AB07" w:rsidR="00614893" w:rsidRPr="001648E8" w:rsidRDefault="00D130FA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D130FA">
              <w:rPr>
                <w:rFonts w:ascii="微軟正黑體" w:eastAsia="微軟正黑體" w:hAnsi="微軟正黑體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724711" w14:textId="1EC65861" w:rsidR="00614893" w:rsidRPr="0028644D" w:rsidRDefault="0030339E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0339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查經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A1D4E77" w14:textId="2C4B2706" w:rsidR="00614893" w:rsidRPr="00116200" w:rsidRDefault="00E1391B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="00EF5F4D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157E54C" w14:textId="01A6A901" w:rsidR="00614893" w:rsidRPr="00116200" w:rsidRDefault="00EE5848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614893" w:rsidRPr="00AB1C9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614893" w:rsidRPr="001648E8" w14:paraId="677B89DC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084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24EB8" w14:textId="77777777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新苗小組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2CFB8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7AEBF" w14:textId="77777777" w:rsidR="00614893" w:rsidRPr="001648E8" w:rsidRDefault="00614893" w:rsidP="00614893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每週二19:00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79440" w14:textId="2DAEDC1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F444C" w14:textId="77777777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83C0AEE" w14:textId="7403F7C3" w:rsidR="00614893" w:rsidRPr="00B40989" w:rsidRDefault="009D51E2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27BEE8F" w14:textId="00F14EC4" w:rsidR="00614893" w:rsidRPr="001648E8" w:rsidRDefault="00EE5848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61489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614893" w:rsidRPr="001648E8" w14:paraId="6389C0EF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F63A21F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C4F7115" w14:textId="77777777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路加小組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B1E2BB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54114C" w14:textId="2C17005D" w:rsidR="00614893" w:rsidRPr="001648E8" w:rsidRDefault="00614893" w:rsidP="00614893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每月第3週19:30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2889FE" w14:textId="7777777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2B902" w14:textId="77777777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周德盈小組長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C02C23" w14:textId="2352A1B3" w:rsidR="00614893" w:rsidRPr="00490A26" w:rsidRDefault="00C5432E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6A0D37" w14:textId="4AC113CC" w:rsidR="00614893" w:rsidRPr="001648E8" w:rsidRDefault="00271D9B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61489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614893" w:rsidRPr="001648E8" w14:paraId="42E6A681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7561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DAEF" w14:textId="77777777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長輩小組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F4B7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EDEB" w14:textId="77777777" w:rsidR="00614893" w:rsidRPr="001648E8" w:rsidRDefault="00614893" w:rsidP="00614893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每週三 9:45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5591742" w14:textId="6D1E29C2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1F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EC02" w14:textId="57C7176E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長輩分享、銀髮健康操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DB3E8EF" w14:textId="40582924" w:rsidR="00614893" w:rsidRPr="002C4DDB" w:rsidRDefault="00DF0721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33472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FBFB5B" w14:textId="53BF2207" w:rsidR="00614893" w:rsidRPr="00A00A44" w:rsidRDefault="00271D9B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61489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614893" w:rsidRPr="001648E8" w14:paraId="3E6151C0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58E718A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A68A55" w14:textId="77777777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15B87E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539CE8" w14:textId="77777777" w:rsidR="00614893" w:rsidRPr="001648E8" w:rsidRDefault="00614893" w:rsidP="00614893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B72FAC" w14:textId="1188B5AC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ACA697" w14:textId="77777777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F9ED0" w14:textId="0A586FD3" w:rsidR="00614893" w:rsidRPr="006F7803" w:rsidRDefault="00DF0721" w:rsidP="00614893">
            <w:pPr>
              <w:snapToGrid w:val="0"/>
              <w:spacing w:line="22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33472A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FC4EA1" w14:textId="5902391A" w:rsidR="00614893" w:rsidRPr="00A00A44" w:rsidRDefault="00271D9B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614893" w:rsidRPr="00974396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EE584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614893" w:rsidRPr="001648E8" w14:paraId="08824977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68A15BB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A707EBF" w14:textId="7777777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 II小組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BB6117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88AB49" w14:textId="77777777" w:rsidR="00614893" w:rsidRPr="001648E8" w:rsidRDefault="00614893" w:rsidP="00614893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1FFA24" w14:textId="34D0AEB8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95133">
              <w:rPr>
                <w:rFonts w:ascii="微軟正黑體" w:eastAsia="微軟正黑體" w:hAnsi="微軟正黑體" w:hint="eastAsia"/>
                <w:sz w:val="20"/>
                <w:szCs w:val="20"/>
              </w:rPr>
              <w:t>約翰館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2CC2320" w14:textId="77777777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陳秀惠長老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6C599F" w14:textId="4999EA93" w:rsidR="00614893" w:rsidRPr="006F7803" w:rsidRDefault="0033472A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3B6D7D1" w14:textId="70C37A8C" w:rsidR="00614893" w:rsidRPr="00A00A44" w:rsidRDefault="00271D9B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614893" w:rsidRPr="00974396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EE584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614893" w:rsidRPr="001648E8" w14:paraId="28D4F432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A2331BA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378058" w14:textId="36113A7E" w:rsidR="00614893" w:rsidRPr="008C7AFF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安得烈小組10A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43664B" w14:textId="4FCEA9B5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B8192B" w14:textId="6DC57148" w:rsidR="00614893" w:rsidRPr="001648E8" w:rsidRDefault="00614893" w:rsidP="00614893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每月第1週</w:t>
            </w:r>
            <w:r w:rsidRPr="00C94312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AA833B" w14:textId="0DB0CC3B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線上聚會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79249B" w14:textId="10F5E3B8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溫秋菊、鄭麗珠小組長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A7E34A9" w14:textId="3D25D453" w:rsidR="00614893" w:rsidRPr="002C4DDB" w:rsidRDefault="005D54DF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B71608" w14:textId="54E155B2" w:rsidR="00614893" w:rsidRPr="00AB6829" w:rsidRDefault="00EE5848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614893" w:rsidRPr="00AB682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614893" w:rsidRPr="001648E8" w14:paraId="327FE07A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A8D9FD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BF7EC0" w14:textId="7777777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葡萄樹小組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E5C4D" w14:textId="718D2B9A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D7B391" w14:textId="77777777" w:rsidR="00614893" w:rsidRPr="001648E8" w:rsidRDefault="00614893" w:rsidP="00614893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每月第4週六15:00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1080FE" w14:textId="13C8E13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3161E8" w14:textId="77777777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黃瑞榮長老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885D368" w14:textId="47A0F6B1" w:rsidR="00614893" w:rsidRPr="002C4DDB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10BF341" w14:textId="1BD796B7" w:rsidR="00614893" w:rsidRPr="001648E8" w:rsidRDefault="00271D9B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61489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</w:tr>
      <w:tr w:rsidR="00614893" w:rsidRPr="001648E8" w14:paraId="04CE717A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37651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bookmarkStart w:id="9" w:name="_Hlk73176113"/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查</w:t>
            </w:r>
          </w:p>
          <w:p w14:paraId="416F0500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經</w:t>
            </w:r>
          </w:p>
          <w:p w14:paraId="5B1FA957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班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8B04E5D" w14:textId="263D84BC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以斯拉查經班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EBB24DE" w14:textId="3D0E3648" w:rsidR="00614893" w:rsidRPr="003206D0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每月第二主日8:45-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9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7C8245BE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CBA75D9" w14:textId="77777777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高正吉長老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0847C7FF" w14:textId="0BF93EB6" w:rsidR="00614893" w:rsidRPr="002C4DDB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EE5631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4D04406" w14:textId="39C98B0B" w:rsidR="00614893" w:rsidRPr="001648E8" w:rsidRDefault="00540066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61489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bookmarkEnd w:id="9"/>
      <w:tr w:rsidR="00614893" w:rsidRPr="001648E8" w14:paraId="70AA8B1B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3F9E2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AF64585" w14:textId="77777777" w:rsidR="00614893" w:rsidRPr="007E41D2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41D2">
              <w:rPr>
                <w:rFonts w:ascii="微軟正黑體" w:eastAsia="微軟正黑體" w:hAnsi="微軟正黑體" w:hint="eastAsia"/>
                <w:sz w:val="20"/>
                <w:szCs w:val="20"/>
              </w:rPr>
              <w:t>生命建造查經班</w:t>
            </w:r>
          </w:p>
          <w:p w14:paraId="24D5C0E1" w14:textId="6C91E6CC" w:rsidR="00614893" w:rsidRPr="006018C6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6018C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聖經共讀撒母耳記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37554F1B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每月一次 週六10:00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EC890B4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2B91CCC" w14:textId="2A9B4E01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 xml:space="preserve">莊信德牧師 </w:t>
            </w:r>
            <w:r w:rsidRPr="006B6F0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實體21/線上26共47人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292B15A" w14:textId="6402981A" w:rsidR="00614893" w:rsidRPr="001648E8" w:rsidRDefault="00540066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61489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614893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614893" w:rsidRPr="001648E8" w14:paraId="2EAB937E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7A9A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詩班樂團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9174016" w14:textId="00664FE2" w:rsidR="00614893" w:rsidRPr="001648E8" w:rsidRDefault="00F007BF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61489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撒母耳樂團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5C02532C" w14:textId="4324126B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603DAE40" w14:textId="78AE68D8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EE2C7E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952C356" w14:textId="77777777" w:rsidR="00614893" w:rsidRPr="002C4DDB" w:rsidRDefault="00614893" w:rsidP="00614893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張中興團長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71C9E46" w14:textId="6ADFED3D" w:rsidR="00614893" w:rsidRPr="002C4DDB" w:rsidRDefault="004D73DF" w:rsidP="00614893">
            <w:pPr>
              <w:snapToGrid w:val="0"/>
              <w:spacing w:line="24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282C51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F0A9B6" w14:textId="7A9A5946" w:rsidR="00614893" w:rsidRPr="001648E8" w:rsidRDefault="00271D9B" w:rsidP="00614893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61489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E5848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614893" w:rsidRPr="001648E8" w14:paraId="5AAE1F28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2397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8D01107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希幔詩班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12A03B9" w14:textId="06DC5C20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週二20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3DDA34D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8CEABAB" w14:textId="77777777" w:rsidR="00614893" w:rsidRPr="002C4DDB" w:rsidRDefault="00614893" w:rsidP="00614893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范恩惠傳道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9CB223" w14:textId="0D5BE722" w:rsidR="00614893" w:rsidRPr="002C4DDB" w:rsidRDefault="00614893" w:rsidP="00614893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2C4DDB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56ABBA9" w14:textId="62D08AE4" w:rsidR="00614893" w:rsidRPr="001648E8" w:rsidRDefault="00EE5848" w:rsidP="00614893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61489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614893" w:rsidRPr="001648E8" w14:paraId="16A6922B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4EE166C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CDF25B9" w14:textId="77777777" w:rsidR="00614893" w:rsidRPr="001648E8" w:rsidRDefault="00614893" w:rsidP="00614893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青契敬拜團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7B6E0AE" w14:textId="421BE043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週六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DD64F12" w14:textId="77777777" w:rsidR="00614893" w:rsidRPr="001648E8" w:rsidRDefault="00614893" w:rsidP="00614893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1A459E8" w14:textId="009A2C4A" w:rsidR="00614893" w:rsidRPr="002C4DDB" w:rsidRDefault="00614893" w:rsidP="00614893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邵祥恩弟兄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919D034" w14:textId="08EE722E" w:rsidR="00614893" w:rsidRPr="002C4DDB" w:rsidRDefault="00614893" w:rsidP="00614893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E553A33" w14:textId="667CB613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614893" w:rsidRPr="001648E8" w14:paraId="12014A90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4B8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79ED3A0D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和平敬拜團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1CD9024E" w14:textId="738B155F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週六14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C3A2E4C" w14:textId="77777777" w:rsidR="00614893" w:rsidRPr="001648E8" w:rsidRDefault="00614893" w:rsidP="00614893">
            <w:pPr>
              <w:snapToGrid w:val="0"/>
              <w:spacing w:line="240" w:lineRule="exact"/>
              <w:ind w:rightChars="-45" w:right="-108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6F0EE9C8" w14:textId="77C9E447" w:rsidR="00614893" w:rsidRPr="002C4DDB" w:rsidRDefault="00614893" w:rsidP="00614893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楊承恩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執事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2A2B8522" w14:textId="6E5D291C" w:rsidR="00614893" w:rsidRPr="002C4DDB" w:rsidRDefault="00614893" w:rsidP="00614893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29F3D58" w14:textId="1D84A6ED" w:rsidR="00614893" w:rsidRPr="00BE0EE9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614893" w:rsidRPr="001648E8" w14:paraId="77303E74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6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37E0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社</w:t>
            </w:r>
          </w:p>
          <w:p w14:paraId="5BEA63BD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A0141EB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區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D4AC2AB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和平關懷站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81ADBFC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週二~週五 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10:00-16:00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9761F6D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1F01-02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3A05A03" w14:textId="44BD1CFF" w:rsidR="00614893" w:rsidRPr="007C7192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ind w:leftChars="-51" w:left="-122" w:rightChars="-30" w:right="-72"/>
              <w:jc w:val="center"/>
              <w:rPr>
                <w:rFonts w:ascii="微軟正黑體" w:eastAsia="微軟正黑體" w:hAnsi="微軟正黑體"/>
                <w:color w:val="000000" w:themeColor="text1"/>
                <w:spacing w:val="-10"/>
                <w:sz w:val="20"/>
                <w:szCs w:val="20"/>
              </w:rPr>
            </w:pPr>
            <w:r w:rsidRPr="00116200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粉彩/</w:t>
            </w:r>
            <w:r w:rsidR="0033472A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12</w:t>
            </w:r>
            <w:r w:rsidRPr="00116200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桌遊/</w:t>
            </w:r>
            <w:r w:rsidR="00A97541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="00DF0721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2</w:t>
            </w:r>
            <w:r w:rsidR="0033472A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4</w:t>
            </w:r>
            <w:r w:rsidRPr="00116200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健身/</w:t>
            </w:r>
            <w:r w:rsidR="0033472A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49</w:t>
            </w:r>
            <w:r w:rsidRPr="009B36DA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樂活</w:t>
            </w:r>
            <w:r w:rsidRPr="009B36DA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16"/>
                <w:szCs w:val="16"/>
              </w:rPr>
              <w:t>183</w:t>
            </w:r>
            <w:r w:rsidRPr="009B36DA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/</w:t>
            </w:r>
            <w:r w:rsidR="0033472A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29</w:t>
            </w:r>
            <w:r w:rsidR="00A97541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A9EE85" w14:textId="1BAEA2CE" w:rsidR="00614893" w:rsidRPr="007C7192" w:rsidRDefault="00EE5848" w:rsidP="00614893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61489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614893" w:rsidRPr="001648E8" w14:paraId="21C9AF84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5B0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98A89FE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繪畫小組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2DCB2F0" w14:textId="1158DF44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 9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7C9569C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6F04-05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20C8C12" w14:textId="77777777" w:rsidR="00614893" w:rsidRPr="001648E8" w:rsidRDefault="00614893" w:rsidP="00614893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張素椿老師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6666083" w14:textId="2F5B969F" w:rsidR="00614893" w:rsidRPr="001648E8" w:rsidRDefault="00B25CB9" w:rsidP="00614893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091507D" w14:textId="15FB02C5" w:rsidR="00614893" w:rsidRPr="001648E8" w:rsidRDefault="00271D9B" w:rsidP="00614893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61489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614893" w:rsidRPr="001648E8" w14:paraId="0E40ABFB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5F2834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A963725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編織班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FCE61A0" w14:textId="4BD8A42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10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00-12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843980" w14:textId="0773592C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A9EBF71" w14:textId="77777777" w:rsidR="00614893" w:rsidRPr="001648E8" w:rsidRDefault="00614893" w:rsidP="00614893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張雅琇長老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72300A9" w14:textId="044C91CD" w:rsidR="00614893" w:rsidRPr="001648E8" w:rsidRDefault="00312F8D" w:rsidP="00614893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DD061E" w14:textId="0BAEBF79" w:rsidR="00614893" w:rsidRPr="001648E8" w:rsidRDefault="00271D9B" w:rsidP="00614893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61489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614893" w:rsidRPr="001648E8" w14:paraId="63FEF253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12720E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78AE73ED" w14:textId="42E6E852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兒童福音廚房</w:t>
            </w:r>
          </w:p>
        </w:tc>
        <w:tc>
          <w:tcPr>
            <w:tcW w:w="2286" w:type="dxa"/>
            <w:tcBorders>
              <w:top w:val="single" w:sz="4" w:space="0" w:color="auto"/>
              <w:tr2bl w:val="nil"/>
            </w:tcBorders>
            <w:vAlign w:val="center"/>
          </w:tcPr>
          <w:p w14:paraId="57A23A11" w14:textId="7A33D820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主日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-15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059A7878" w14:textId="2B38F1EC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約翰館</w:t>
            </w:r>
          </w:p>
        </w:tc>
        <w:tc>
          <w:tcPr>
            <w:tcW w:w="2418" w:type="dxa"/>
            <w:tcBorders>
              <w:top w:val="single" w:sz="4" w:space="0" w:color="auto"/>
              <w:tr2bl w:val="nil"/>
            </w:tcBorders>
            <w:vAlign w:val="center"/>
          </w:tcPr>
          <w:p w14:paraId="120C425A" w14:textId="38DD0CFA" w:rsidR="00614893" w:rsidRPr="001648E8" w:rsidRDefault="00614893" w:rsidP="00614893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陳信傑</w:t>
            </w:r>
            <w:r w:rsidRPr="00AC2987">
              <w:rPr>
                <w:rFonts w:ascii="微軟正黑體" w:eastAsia="微軟正黑體" w:hAnsi="微軟正黑體" w:hint="eastAsia"/>
                <w:sz w:val="20"/>
                <w:szCs w:val="20"/>
              </w:rPr>
              <w:t>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7B5A375B" w14:textId="4829BE61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38</w:t>
            </w:r>
          </w:p>
        </w:tc>
        <w:tc>
          <w:tcPr>
            <w:tcW w:w="857" w:type="dxa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F0A94E5" w14:textId="31205CD8" w:rsidR="00614893" w:rsidRPr="001648E8" w:rsidRDefault="00194E74" w:rsidP="00614893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5/19</w:t>
            </w:r>
          </w:p>
        </w:tc>
      </w:tr>
      <w:tr w:rsidR="00614893" w:rsidRPr="001648E8" w14:paraId="215185D0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A351E3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559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姊妹成長讀書會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FAD" w14:textId="707A6260" w:rsidR="00614893" w:rsidRPr="001648E8" w:rsidRDefault="00614893" w:rsidP="00614893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週五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30-11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078" w14:textId="5C6E6152" w:rsidR="00614893" w:rsidRPr="001648E8" w:rsidRDefault="00614893" w:rsidP="00614893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64D" w14:textId="77777777" w:rsidR="00614893" w:rsidRPr="001648E8" w:rsidRDefault="00614893" w:rsidP="00614893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沈月蓮長老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C1A5F1F" w14:textId="5C2B1D34" w:rsidR="00614893" w:rsidRPr="001648E8" w:rsidRDefault="00912BA0" w:rsidP="00614893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ABFF61D" w14:textId="138518E9" w:rsidR="00614893" w:rsidRPr="001648E8" w:rsidRDefault="00271D9B" w:rsidP="00614893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61489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EE584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614893" w:rsidRPr="001648E8" w14:paraId="1A5CFF4F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4F8736C8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114D75AB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插花班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63A7E0E2" w14:textId="66EEF807" w:rsidR="00614893" w:rsidRPr="001648E8" w:rsidRDefault="00614893" w:rsidP="00614893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3A6B2E0C" w14:textId="484CB573" w:rsidR="00614893" w:rsidRPr="001648E8" w:rsidRDefault="00614893" w:rsidP="00614893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3CD24412" w14:textId="77777777" w:rsidR="00614893" w:rsidRPr="001648E8" w:rsidRDefault="00614893" w:rsidP="00614893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李玉華老師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98A4BD7" w14:textId="7647370D" w:rsidR="00614893" w:rsidRPr="00372EF3" w:rsidRDefault="00614893" w:rsidP="00614893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2EF3"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98C671F" w14:textId="1BFD84E1" w:rsidR="00614893" w:rsidRPr="00962A40" w:rsidRDefault="00271D9B" w:rsidP="00614893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61489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EE584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</w:tbl>
    <w:p w14:paraId="7CBB34AA" w14:textId="16C60054" w:rsidR="006A6BD0" w:rsidRPr="001648E8" w:rsidRDefault="00A12EC2" w:rsidP="00A12EC2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sym w:font="Wingdings" w:char="F04A"/>
      </w: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代表本主日有聚會</w:t>
      </w:r>
    </w:p>
    <w:p w14:paraId="34E05C17" w14:textId="0F864F69" w:rsidR="006A6BD0" w:rsidRPr="001648E8" w:rsidRDefault="001B56E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3C439" wp14:editId="7E4BF28F">
                <wp:simplePos x="0" y="0"/>
                <wp:positionH relativeFrom="page">
                  <wp:posOffset>160020</wp:posOffset>
                </wp:positionH>
                <wp:positionV relativeFrom="paragraph">
                  <wp:posOffset>-70485</wp:posOffset>
                </wp:positionV>
                <wp:extent cx="6259830" cy="7153275"/>
                <wp:effectExtent l="0" t="0" r="0" b="9525"/>
                <wp:wrapNone/>
                <wp:docPr id="2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830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7F85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1310049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FE4CACE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W w:w="962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8"/>
                              <w:gridCol w:w="1363"/>
                              <w:gridCol w:w="2483"/>
                              <w:gridCol w:w="2482"/>
                              <w:gridCol w:w="2478"/>
                            </w:tblGrid>
                            <w:tr w:rsidR="008E7D2B" w:rsidRPr="008E7D2B" w14:paraId="7E85387D" w14:textId="77777777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FD1398" w14:textId="653120D2" w:rsidR="00586ED0" w:rsidRPr="008E7D2B" w:rsidRDefault="0058115B" w:rsidP="00586ED0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="00586ED0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  <w:p w14:paraId="6627D673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5AF0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38CD9406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B46D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806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DE0C28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firstLineChars="593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主 日 各 項 聖 工 輪 值</w:t>
                                  </w:r>
                                </w:p>
                              </w:tc>
                            </w:tr>
                            <w:tr w:rsidR="008E7D2B" w:rsidRPr="008E7D2B" w14:paraId="22D37564" w14:textId="77777777" w:rsidTr="00540066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50B1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68E87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66947B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AF87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9E503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58115B" w:rsidRPr="008E7D2B" w14:paraId="2C78E22D" w14:textId="77777777" w:rsidTr="00540066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4B3F61" w14:textId="77777777" w:rsidR="0058115B" w:rsidRPr="008E7D2B" w:rsidRDefault="0058115B" w:rsidP="0058115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CB375A" w14:textId="77777777" w:rsidR="0058115B" w:rsidRPr="008E7D2B" w:rsidRDefault="0058115B" w:rsidP="0058115B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3F2DA3" w14:textId="77777777" w:rsidR="0058115B" w:rsidRPr="009C209F" w:rsidRDefault="0058115B" w:rsidP="0058115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9C209F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藍慧芬</w:t>
                                  </w:r>
                                </w:p>
                                <w:p w14:paraId="59176859" w14:textId="43C6B1F6" w:rsidR="0058115B" w:rsidRPr="008E7D2B" w:rsidRDefault="0058115B" w:rsidP="0058115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9C209F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郭詩雯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2169BC" w14:textId="77777777" w:rsidR="0058115B" w:rsidRPr="009C209F" w:rsidRDefault="0058115B" w:rsidP="0058115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9C209F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謝敏圓 陳月冠</w:t>
                                  </w:r>
                                </w:p>
                                <w:p w14:paraId="2D4C3A37" w14:textId="7DE22C55" w:rsidR="0058115B" w:rsidRPr="008E7D2B" w:rsidRDefault="0058115B" w:rsidP="0058115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9C209F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蕭凱文 陳詞章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C4E0C1" w14:textId="77777777" w:rsidR="0058115B" w:rsidRPr="009C209F" w:rsidRDefault="0058115B" w:rsidP="0058115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9C209F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李易真</w:t>
                                  </w:r>
                                </w:p>
                                <w:p w14:paraId="60620C25" w14:textId="63EF2E44" w:rsidR="0058115B" w:rsidRPr="008E7D2B" w:rsidRDefault="0058115B" w:rsidP="0058115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9C209F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</w:p>
                              </w:tc>
                            </w:tr>
                            <w:tr w:rsidR="0058115B" w:rsidRPr="008E7D2B" w14:paraId="38B0C1B3" w14:textId="4B7923A5" w:rsidTr="00540066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F365E7" w14:textId="77777777" w:rsidR="0058115B" w:rsidRPr="008E7D2B" w:rsidRDefault="0058115B" w:rsidP="0058115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994DA0" w14:textId="32C7BE12" w:rsidR="0058115B" w:rsidRPr="008E7D2B" w:rsidRDefault="0058115B" w:rsidP="0058115B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43C385" w14:textId="310A0A7B" w:rsidR="0058115B" w:rsidRPr="008E7D2B" w:rsidRDefault="00D36123" w:rsidP="0058115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卓絢玲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ADB15" w14:textId="6714D8DB" w:rsidR="0058115B" w:rsidRPr="008E7D2B" w:rsidRDefault="0058115B" w:rsidP="0058115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C209F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蕭博文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9495C" w14:textId="42C74E38" w:rsidR="0058115B" w:rsidRPr="008E7D2B" w:rsidRDefault="0058115B" w:rsidP="0058115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C209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李婕妤</w:t>
                                  </w:r>
                                </w:p>
                              </w:tc>
                            </w:tr>
                            <w:tr w:rsidR="0058115B" w:rsidRPr="008E7D2B" w14:paraId="6F7F6577" w14:textId="77777777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89A00E" w14:textId="77777777" w:rsidR="0058115B" w:rsidRPr="008E7D2B" w:rsidRDefault="0058115B" w:rsidP="0058115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E0C69" w14:textId="77777777" w:rsidR="0058115B" w:rsidRPr="008E7D2B" w:rsidRDefault="0058115B" w:rsidP="0058115B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4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ECB05" w14:textId="5D93266F" w:rsidR="0058115B" w:rsidRPr="00C11C0B" w:rsidRDefault="0058115B" w:rsidP="0058115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434F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58115B" w:rsidRPr="008E7D2B" w14:paraId="3410626F" w14:textId="77777777" w:rsidTr="00540066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648098" w14:textId="77777777" w:rsidR="0058115B" w:rsidRPr="008E7D2B" w:rsidRDefault="0058115B" w:rsidP="0058115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A5EC28" w14:textId="77777777" w:rsidR="0058115B" w:rsidRPr="008E7D2B" w:rsidRDefault="0058115B" w:rsidP="0058115B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1A96D" w14:textId="4EE9CF56" w:rsidR="0058115B" w:rsidRPr="008E7D2B" w:rsidRDefault="0058115B" w:rsidP="0058115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C209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張中興/墜添成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AD8DD7" w14:textId="4C8488C8" w:rsidR="0058115B" w:rsidRPr="008E7D2B" w:rsidRDefault="0058115B" w:rsidP="0058115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C209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許信裕/墜添成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769BD" w14:textId="3740039B" w:rsidR="0058115B" w:rsidRPr="008E7D2B" w:rsidRDefault="0058115B" w:rsidP="0058115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C209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許信裕/墜添成</w:t>
                                  </w:r>
                                </w:p>
                              </w:tc>
                            </w:tr>
                            <w:tr w:rsidR="0058115B" w:rsidRPr="008E7D2B" w14:paraId="75075AE5" w14:textId="77777777" w:rsidTr="00540066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9D0FF1" w14:textId="77777777" w:rsidR="0058115B" w:rsidRPr="008E7D2B" w:rsidRDefault="0058115B" w:rsidP="0058115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985A9" w14:textId="77777777" w:rsidR="0058115B" w:rsidRPr="008E7D2B" w:rsidRDefault="0058115B" w:rsidP="0058115B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09A100" w14:textId="3134F2C6" w:rsidR="0058115B" w:rsidRPr="008E7D2B" w:rsidRDefault="0058115B" w:rsidP="0058115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C209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孫家藟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25988" w14:textId="0DD949CC" w:rsidR="0058115B" w:rsidRPr="008E7D2B" w:rsidRDefault="0058115B" w:rsidP="0058115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C209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陳恩祈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1C31F" w14:textId="63F0D23A" w:rsidR="0058115B" w:rsidRPr="008E7D2B" w:rsidRDefault="0058115B" w:rsidP="0058115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8115B" w:rsidRPr="008E7D2B" w14:paraId="32001D31" w14:textId="77777777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36ECD7" w14:textId="77777777" w:rsidR="0058115B" w:rsidRPr="008E7D2B" w:rsidRDefault="0058115B" w:rsidP="0058115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8D270" w14:textId="77777777" w:rsidR="0058115B" w:rsidRPr="008E7D2B" w:rsidRDefault="0058115B" w:rsidP="0058115B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</w:p>
                              </w:tc>
                              <w:tc>
                                <w:tcPr>
                                  <w:tcW w:w="7443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CDD3C" w14:textId="176C8B7F" w:rsidR="0058115B" w:rsidRPr="00AD7E23" w:rsidRDefault="0058115B" w:rsidP="0058115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9C209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婦女團契</w:t>
                                  </w:r>
                                </w:p>
                              </w:tc>
                            </w:tr>
                            <w:tr w:rsidR="0058115B" w:rsidRPr="008E7D2B" w14:paraId="7C89D5CB" w14:textId="77777777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6CA4D6" w14:textId="77777777" w:rsidR="0058115B" w:rsidRPr="008E7D2B" w:rsidRDefault="0058115B" w:rsidP="0058115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FC7CE2" w14:textId="77777777" w:rsidR="0058115B" w:rsidRPr="008E7D2B" w:rsidRDefault="0058115B" w:rsidP="0058115B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43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FCD74" w14:textId="6B41DCCB" w:rsidR="0058115B" w:rsidRPr="00854CAB" w:rsidRDefault="0058115B" w:rsidP="0058115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C209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高正吉</w:t>
                                  </w:r>
                                </w:p>
                              </w:tc>
                            </w:tr>
                            <w:tr w:rsidR="003E0D54" w:rsidRPr="008E7D2B" w14:paraId="078A6AD6" w14:textId="77777777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BDA36" w14:textId="3B1243E0" w:rsidR="003E0D54" w:rsidRPr="008E7D2B" w:rsidRDefault="00FE6B46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="0058115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/12</w:t>
                                  </w:r>
                                </w:p>
                                <w:p w14:paraId="634F210F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883D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66514E78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3C4847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1BADC135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6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D9D9EE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下 次 各 項 聖 工 輪 值</w:t>
                                  </w:r>
                                </w:p>
                              </w:tc>
                            </w:tr>
                            <w:tr w:rsidR="003E0D54" w:rsidRPr="008E7D2B" w14:paraId="5B4337D0" w14:textId="77777777" w:rsidTr="00DA39EC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15275" w14:textId="77777777" w:rsidR="003E0D54" w:rsidRPr="008E7D2B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52D9E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23DB71" w14:textId="77777777" w:rsidR="003E0D54" w:rsidRPr="00902773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A65E1D" w14:textId="77777777" w:rsidR="003E0D54" w:rsidRPr="00902773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52CC4" w14:textId="77777777" w:rsidR="003E0D54" w:rsidRPr="00902773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3E0D54" w:rsidRPr="008E7D2B" w14:paraId="50A92A55" w14:textId="77777777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C113E2" w14:textId="77777777" w:rsidR="003E0D54" w:rsidRPr="008E7D2B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249F77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講道</w:t>
                                  </w:r>
                                </w:p>
                              </w:tc>
                              <w:tc>
                                <w:tcPr>
                                  <w:tcW w:w="744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067451" w14:textId="3487916D" w:rsidR="003E0D54" w:rsidRPr="0032186A" w:rsidRDefault="00431200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3120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陳光勝</w:t>
                                  </w:r>
                                </w:p>
                              </w:tc>
                            </w:tr>
                            <w:tr w:rsidR="009B2D82" w:rsidRPr="008E7D2B" w14:paraId="1C815A94" w14:textId="77777777" w:rsidTr="00DA39EC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9CFBB" w14:textId="77777777" w:rsidR="009B2D82" w:rsidRPr="008E7D2B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32EC09" w14:textId="77777777" w:rsidR="009B2D82" w:rsidRPr="008E7D2B" w:rsidRDefault="009B2D82" w:rsidP="009B2D8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會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95EA77" w14:textId="78DCB259" w:rsidR="009B2D82" w:rsidRPr="003A2F6F" w:rsidRDefault="00431200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43120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張博銓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53509EDC" w14:textId="4B548A11" w:rsidR="009B2D82" w:rsidRPr="007B7991" w:rsidRDefault="00431200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3120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王道一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EB50A3" w14:textId="0B3A10AD" w:rsidR="009B2D82" w:rsidRPr="007B7991" w:rsidRDefault="00431200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3120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李敏萱</w:t>
                                  </w:r>
                                </w:p>
                              </w:tc>
                            </w:tr>
                            <w:tr w:rsidR="009B2D82" w:rsidRPr="008E7D2B" w14:paraId="064AEF9E" w14:textId="77777777" w:rsidTr="00DA39EC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7C9FAE" w14:textId="77777777" w:rsidR="009B2D82" w:rsidRPr="008E7D2B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06ADBB" w14:textId="77777777" w:rsidR="009B2D82" w:rsidRPr="008E7D2B" w:rsidRDefault="009B2D82" w:rsidP="009B2D8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琴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39867" w14:textId="6B07C6B1" w:rsidR="009B2D82" w:rsidRPr="003A2F6F" w:rsidRDefault="00431200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43120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陳美瑜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3A8D78" w14:textId="1599C4E1" w:rsidR="009B2D82" w:rsidRPr="007B7991" w:rsidRDefault="00431200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3120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林純純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521DB8" w14:textId="21477344" w:rsidR="009B2D82" w:rsidRPr="0015437B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9B2D82" w:rsidRPr="008E7D2B" w14:paraId="4563D3B7" w14:textId="77777777" w:rsidTr="00DA39EC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D736BA" w14:textId="77777777" w:rsidR="009B2D82" w:rsidRPr="008E7D2B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5B2521" w14:textId="77777777" w:rsidR="009B2D82" w:rsidRPr="008E7D2B" w:rsidRDefault="009B2D82" w:rsidP="009B2D8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領  詩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C5F98" w14:textId="6F854750" w:rsidR="009B2D82" w:rsidRPr="003A2F6F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48DC26C1" w14:textId="02494E0E" w:rsidR="009B2D82" w:rsidRPr="007B7991" w:rsidRDefault="00431200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3120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黃毅遠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C7A077" w14:textId="733BB073" w:rsidR="009B2D82" w:rsidRPr="0015437B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9B2D82" w:rsidRPr="008E7D2B" w14:paraId="46344A73" w14:textId="77777777" w:rsidTr="00DA39EC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DEF32" w14:textId="77777777" w:rsidR="009B2D82" w:rsidRPr="008E7D2B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8E113B" w14:textId="77777777" w:rsidR="009B2D82" w:rsidRPr="008E7D2B" w:rsidRDefault="009B2D82" w:rsidP="009B2D8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獻  詩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7C385" w14:textId="4F7C1EDC" w:rsidR="009B2D82" w:rsidRPr="003A2F6F" w:rsidRDefault="00431200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43120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陳美晴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54C346" w14:textId="7B8C629D" w:rsidR="009B2D82" w:rsidRPr="007B7991" w:rsidRDefault="00431200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3120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兒主詩班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D414F1" w14:textId="7AF5FDB8" w:rsidR="009B2D82" w:rsidRPr="0015437B" w:rsidRDefault="002F30F8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2F30F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敬拜團</w:t>
                                  </w:r>
                                </w:p>
                              </w:tc>
                            </w:tr>
                            <w:tr w:rsidR="009B2D82" w:rsidRPr="008E7D2B" w14:paraId="5FDBAE27" w14:textId="77777777" w:rsidTr="00DA39EC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190301" w14:textId="77777777" w:rsidR="009B2D82" w:rsidRPr="008E7D2B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52669" w14:textId="77777777" w:rsidR="009B2D82" w:rsidRPr="008E7D2B" w:rsidRDefault="009B2D82" w:rsidP="009B2D8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9BD58E" w14:textId="77777777" w:rsidR="00431200" w:rsidRPr="00431200" w:rsidRDefault="00431200" w:rsidP="0043120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43120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許信燦</w:t>
                                  </w:r>
                                </w:p>
                                <w:p w14:paraId="3DEF7D4F" w14:textId="365C6BF3" w:rsidR="009B2D82" w:rsidRPr="00BE189A" w:rsidRDefault="00431200" w:rsidP="0043120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43120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E7B78C" w14:textId="77777777" w:rsidR="00431200" w:rsidRPr="00431200" w:rsidRDefault="00431200" w:rsidP="0043120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43120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林芷伊 邱寶瑩</w:t>
                                  </w:r>
                                </w:p>
                                <w:p w14:paraId="5196E8C7" w14:textId="2F793939" w:rsidR="009B2D82" w:rsidRPr="007B7991" w:rsidRDefault="00431200" w:rsidP="0043120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43120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陳鋒駿 陳信興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1BB713" w14:textId="77777777" w:rsidR="00431200" w:rsidRPr="00431200" w:rsidRDefault="00431200" w:rsidP="0043120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43120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黃潔熙</w:t>
                                  </w:r>
                                </w:p>
                                <w:p w14:paraId="256CF40F" w14:textId="3D4B1A69" w:rsidR="009B2D82" w:rsidRPr="007B7991" w:rsidRDefault="00431200" w:rsidP="0043120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43120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陳信興</w:t>
                                  </w:r>
                                </w:p>
                              </w:tc>
                            </w:tr>
                            <w:tr w:rsidR="009B2D82" w:rsidRPr="008E7D2B" w14:paraId="12937BC3" w14:textId="434E7871" w:rsidTr="00DA39EC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38EB34" w14:textId="77777777" w:rsidR="009B2D82" w:rsidRPr="008E7D2B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A3FCD7" w14:textId="01418392" w:rsidR="009B2D82" w:rsidRPr="008E7D2B" w:rsidRDefault="009B2D82" w:rsidP="009B2D8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277A80" w14:textId="3A84A8ED" w:rsidR="009B2D82" w:rsidRPr="00D55691" w:rsidRDefault="00431200" w:rsidP="00142FD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73" w:left="-175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3120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林璞真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9E2F58" w14:textId="30C7E5DC" w:rsidR="009B2D82" w:rsidRPr="00683011" w:rsidRDefault="00431200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43120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陳秀英、王輝珍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F6EAD" w14:textId="27B135F5" w:rsidR="009B2D82" w:rsidRPr="007B7991" w:rsidRDefault="00431200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3120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繆芊苔</w:t>
                                  </w:r>
                                </w:p>
                              </w:tc>
                            </w:tr>
                            <w:tr w:rsidR="00683011" w:rsidRPr="008E7D2B" w14:paraId="4F38ADB9" w14:textId="77777777" w:rsidTr="00C17D44">
                              <w:trPr>
                                <w:trHeight w:val="153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B4EBAF" w14:textId="77777777" w:rsidR="00683011" w:rsidRPr="008E7D2B" w:rsidRDefault="00683011" w:rsidP="006830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2400F" w14:textId="77777777" w:rsidR="00683011" w:rsidRPr="008E7D2B" w:rsidRDefault="00683011" w:rsidP="0068301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4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07516" w14:textId="19978DD8" w:rsidR="00683011" w:rsidRPr="007B7991" w:rsidRDefault="00E434FA" w:rsidP="006830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434F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CD7B91" w:rsidRPr="008E7D2B" w14:paraId="14067142" w14:textId="77777777" w:rsidTr="00DA39EC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6D7F27" w14:textId="77777777" w:rsidR="00CD7B91" w:rsidRPr="008E7D2B" w:rsidRDefault="00CD7B91" w:rsidP="00CD7B9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B3D90E" w14:textId="77777777" w:rsidR="00CD7B91" w:rsidRPr="008E7D2B" w:rsidRDefault="00CD7B91" w:rsidP="00CD7B9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AB86A" w14:textId="569CB7A3" w:rsidR="00CD7B91" w:rsidRPr="00005552" w:rsidRDefault="00431200" w:rsidP="00CD7B9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3120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陳昌明/墜添成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19B8A" w14:textId="56F35022" w:rsidR="00CD7B91" w:rsidRPr="009B2D82" w:rsidRDefault="00431200" w:rsidP="00CD7B9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3120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吳夏語/墜添成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8DF97" w14:textId="1E7B4A2C" w:rsidR="00CD7B91" w:rsidRPr="007B7991" w:rsidRDefault="009C209F" w:rsidP="00CD7B9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C209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許信裕/墜添成</w:t>
                                  </w:r>
                                </w:p>
                              </w:tc>
                            </w:tr>
                            <w:tr w:rsidR="00EB5917" w:rsidRPr="008E7D2B" w14:paraId="3C9B54FD" w14:textId="77777777" w:rsidTr="00DA39EC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33BCCE" w14:textId="77777777" w:rsidR="00EB5917" w:rsidRPr="008E7D2B" w:rsidRDefault="00EB5917" w:rsidP="00EB591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EFDC9" w14:textId="77777777" w:rsidR="00EB5917" w:rsidRPr="008E7D2B" w:rsidRDefault="00EB5917" w:rsidP="00EB5917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BABE6C" w14:textId="193FB463" w:rsidR="00EB5917" w:rsidRPr="00005552" w:rsidRDefault="00431200" w:rsidP="00EB591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3120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王示恩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7E3C5" w14:textId="33430C15" w:rsidR="00EB5917" w:rsidRPr="007B7991" w:rsidRDefault="009C209F" w:rsidP="00EB591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C209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陳恩祈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9A853" w14:textId="1EBF05A4" w:rsidR="00EB5917" w:rsidRPr="00903B97" w:rsidRDefault="0059787F" w:rsidP="00EB591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59787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陳恩祈</w:t>
                                  </w:r>
                                </w:p>
                              </w:tc>
                            </w:tr>
                            <w:tr w:rsidR="00CD7B91" w:rsidRPr="008E7D2B" w14:paraId="05D0703B" w14:textId="77777777" w:rsidTr="00C17D44">
                              <w:trPr>
                                <w:trHeight w:val="70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1849C6" w14:textId="77777777" w:rsidR="00CD7B91" w:rsidRPr="008E7D2B" w:rsidRDefault="00CD7B91" w:rsidP="00CD7B9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D2FEED" w14:textId="77777777" w:rsidR="00CD7B91" w:rsidRPr="008E7D2B" w:rsidRDefault="00CD7B91" w:rsidP="00CD7B9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</w:p>
                              </w:tc>
                              <w:tc>
                                <w:tcPr>
                                  <w:tcW w:w="744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BD96A" w14:textId="4BCC9A07" w:rsidR="00CD7B91" w:rsidRPr="007B7991" w:rsidRDefault="00431200" w:rsidP="00CD7B9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3120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青年團契</w:t>
                                  </w:r>
                                </w:p>
                              </w:tc>
                            </w:tr>
                            <w:tr w:rsidR="00CD7B91" w:rsidRPr="008E7D2B" w14:paraId="0801EE44" w14:textId="77777777" w:rsidTr="00C17D44">
                              <w:trPr>
                                <w:trHeight w:val="219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6E4E2B" w14:textId="77777777" w:rsidR="00CD7B91" w:rsidRPr="008E7D2B" w:rsidRDefault="00CD7B91" w:rsidP="00CD7B9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B98D15" w14:textId="77777777" w:rsidR="00CD7B91" w:rsidRPr="008E7D2B" w:rsidRDefault="00CD7B91" w:rsidP="00CD7B9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4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620B8" w14:textId="6DD9FE35" w:rsidR="00CD7B91" w:rsidRPr="003A2F6F" w:rsidRDefault="00431200" w:rsidP="00CD7B9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43120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趙國光</w:t>
                                  </w:r>
                                </w:p>
                              </w:tc>
                            </w:tr>
                          </w:tbl>
                          <w:p w14:paraId="4D1E5BC0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0B2C5AB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55600B3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F6582C2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9583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2778"/>
                              <w:gridCol w:w="1417"/>
                              <w:gridCol w:w="1100"/>
                              <w:gridCol w:w="2161"/>
                              <w:gridCol w:w="708"/>
                              <w:gridCol w:w="993"/>
                            </w:tblGrid>
                            <w:tr w:rsidR="008E7D2B" w:rsidRPr="008E7D2B" w14:paraId="6C1E4FD3" w14:textId="77777777" w:rsidTr="003404C8">
                              <w:trPr>
                                <w:cantSplit/>
                                <w:trHeight w:val="4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4561B0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14:paraId="7656B69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A8F9F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8AF4B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14:paraId="75DAE4E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8D26C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5494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</w:p>
                              </w:tc>
                              <w:tc>
                                <w:tcPr>
                                  <w:tcW w:w="2778" w:type="dxa"/>
                                  <w:vMerge w:val="restart"/>
                                  <w:vAlign w:val="center"/>
                                </w:tcPr>
                                <w:p w14:paraId="36A9105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班級別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0EE4DAD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vAlign w:val="center"/>
                                </w:tcPr>
                                <w:p w14:paraId="7CACEA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本  週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14:paraId="109C2DE0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上週</w:t>
                                  </w:r>
                                </w:p>
                                <w:p w14:paraId="529897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42FB10BB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下次</w:t>
                                  </w:r>
                                </w:p>
                                <w:p w14:paraId="34BDB039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聚會時間</w:t>
                                  </w:r>
                                </w:p>
                              </w:tc>
                            </w:tr>
                            <w:tr w:rsidR="008E7D2B" w:rsidRPr="008E7D2B" w14:paraId="595B233B" w14:textId="77777777" w:rsidTr="003404C8">
                              <w:trPr>
                                <w:cantSplit/>
                                <w:trHeight w:val="130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61E938A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vMerge/>
                                  <w:vAlign w:val="center"/>
                                </w:tcPr>
                                <w:p w14:paraId="4B303BC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vAlign w:val="center"/>
                                </w:tcPr>
                                <w:p w14:paraId="1471656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D4D12A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70D0E3B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內容/主理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vAlign w:val="center"/>
                                </w:tcPr>
                                <w:p w14:paraId="18BC978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160F05B8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49B6F972" w14:textId="77777777" w:rsidTr="003404C8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6381E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vAlign w:val="center"/>
                                </w:tcPr>
                                <w:p w14:paraId="3C7B2ADF" w14:textId="78E523C2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幼幼班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28907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B3A1A51" w14:textId="049D9EF4" w:rsidR="00D01D42" w:rsidRPr="008E7D2B" w:rsidRDefault="004D00E4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="001D6FB1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M04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1F10520C" w14:textId="50A3B31F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駱美月</w:t>
                                  </w:r>
                                  <w:r w:rsidR="0086149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老師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‧毛惜老師</w:t>
                                  </w:r>
                                </w:p>
                                <w:p w14:paraId="502847D0" w14:textId="11ACB87E" w:rsidR="00D01D42" w:rsidRPr="008E7D2B" w:rsidRDefault="001D6925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李敏萱老師‧</w:t>
                                  </w:r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黃翠芹</w:t>
                                  </w:r>
                                  <w:r w:rsidR="0086149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老師</w:t>
                                  </w:r>
                                  <w:r w:rsidR="0056252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485CFFF0" w14:textId="4C7D4BF7" w:rsidR="00356F0C" w:rsidRPr="002D4B93" w:rsidRDefault="00677B52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2D4B93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  <w:r w:rsidR="0063239E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  <w:p w14:paraId="273658DA" w14:textId="67D832AE" w:rsidR="004C26D9" w:rsidRPr="002D4B93" w:rsidRDefault="00677B52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D4B93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  <w:r w:rsidR="0063239E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AFB674E" w14:textId="075D3D1A" w:rsidR="00D01D42" w:rsidRPr="00512EBD" w:rsidRDefault="000E5D5A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05615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F6116C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7A5C7D" w:rsidRPr="008E7D2B" w14:paraId="454D1834" w14:textId="77777777" w:rsidTr="003404C8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0B8C69A7" w14:textId="77777777" w:rsidR="007A5C7D" w:rsidRPr="008E7D2B" w:rsidRDefault="007A5C7D" w:rsidP="007A5C7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vAlign w:val="center"/>
                                </w:tcPr>
                                <w:p w14:paraId="24BDD9FA" w14:textId="0999BD65" w:rsidR="007A5C7D" w:rsidRPr="008E7D2B" w:rsidRDefault="007A5C7D" w:rsidP="007A5C7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幼兒班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260090A" w14:textId="77777777" w:rsidR="007A5C7D" w:rsidRPr="008E7D2B" w:rsidRDefault="007A5C7D" w:rsidP="007A5C7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9478778" w14:textId="1F9725DD" w:rsidR="007A5C7D" w:rsidRPr="008E7D2B" w:rsidRDefault="007A5C7D" w:rsidP="007A5C7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B202-3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14:paraId="2824E155" w14:textId="32D8A895" w:rsidR="009C209F" w:rsidRPr="003C2B31" w:rsidRDefault="007801DC" w:rsidP="009C209F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希西王家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29E55272" w14:textId="38C9DD2E" w:rsidR="007A5C7D" w:rsidRPr="002D4B93" w:rsidRDefault="007F507C" w:rsidP="007A5C7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63239E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5D98ADB6" w14:textId="072C7886" w:rsidR="007A5C7D" w:rsidRPr="00512EBD" w:rsidRDefault="000E5D5A" w:rsidP="007A5C7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071369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F6116C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4579EC" w:rsidRPr="008E7D2B" w14:paraId="5D016033" w14:textId="77777777" w:rsidTr="003404C8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39A64ABF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vAlign w:val="center"/>
                                </w:tcPr>
                                <w:p w14:paraId="3B8E62A5" w14:textId="6A037F2A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兒童班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06B24F0" w14:textId="54E27970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主日 </w:t>
                                  </w:r>
                                  <w:r w:rsidR="009E4946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9：50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0974F298" w14:textId="50DAD7CE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禮拜堂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14:paraId="668B57CE" w14:textId="4A221F09" w:rsidR="004579EC" w:rsidRPr="000E29D5" w:rsidRDefault="00B228F2" w:rsidP="00166E98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  <w:r w:rsidRPr="00B228F2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pacing w:val="-14"/>
                                      <w:sz w:val="20"/>
                                      <w:szCs w:val="20"/>
                                    </w:rPr>
                                    <w:t>窺探迦南地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0AB46895" w14:textId="611DFE69" w:rsidR="004579EC" w:rsidRPr="002D4B93" w:rsidRDefault="007F507C" w:rsidP="00A91C93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63239E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461CE170" w14:textId="77777777" w:rsidR="004579EC" w:rsidRPr="00512EBD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1D42" w:rsidRPr="008E7D2B" w14:paraId="7EB4D481" w14:textId="77777777" w:rsidTr="003404C8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D46E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vAlign w:val="center"/>
                                </w:tcPr>
                                <w:p w14:paraId="28A1F1E3" w14:textId="23ECB854" w:rsidR="00D01D42" w:rsidRPr="00A97541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A97541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國高中少年主日學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7C963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33EA2F3C" w14:textId="4ED7A0C0" w:rsidR="00D01D42" w:rsidRPr="008E7D2B" w:rsidRDefault="005615D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F03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3A22E325" w14:textId="77777777" w:rsidR="00D01D42" w:rsidRPr="003C2B31" w:rsidRDefault="00D01D42" w:rsidP="003C2B31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C2B31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教會史(穿插生活專題)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6770CDD1" w14:textId="3C7C9D4D" w:rsidR="00D01D42" w:rsidRPr="009A6B1A" w:rsidRDefault="002C5C1E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502414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D94C0C9" w14:textId="08A0D1F5" w:rsidR="00D01D42" w:rsidRPr="00512EBD" w:rsidRDefault="000E5D5A" w:rsidP="00E41BB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5/</w:t>
                                  </w:r>
                                  <w:r w:rsidR="00F6116C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</w:tbl>
                          <w:p w14:paraId="7A4951DF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9D6BF56" w14:textId="77777777" w:rsidR="00D01D42" w:rsidRPr="008E7D2B" w:rsidRDefault="00D01D42" w:rsidP="00141E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4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兒主老師輪值表</w:t>
                            </w:r>
                          </w:p>
                          <w:tbl>
                            <w:tblPr>
                              <w:tblW w:w="9640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9"/>
                              <w:gridCol w:w="744"/>
                              <w:gridCol w:w="745"/>
                              <w:gridCol w:w="750"/>
                              <w:gridCol w:w="836"/>
                              <w:gridCol w:w="836"/>
                              <w:gridCol w:w="839"/>
                              <w:gridCol w:w="836"/>
                              <w:gridCol w:w="842"/>
                              <w:gridCol w:w="1246"/>
                              <w:gridCol w:w="1247"/>
                            </w:tblGrid>
                            <w:tr w:rsidR="00A762CB" w:rsidRPr="008E7D2B" w14:paraId="452186B4" w14:textId="77777777" w:rsidTr="00F1329A">
                              <w:trPr>
                                <w:trHeight w:val="50"/>
                              </w:trPr>
                              <w:tc>
                                <w:tcPr>
                                  <w:tcW w:w="71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732A9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服侍</w:t>
                                  </w:r>
                                </w:p>
                                <w:p w14:paraId="6DDF773A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DD366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司琴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3B61D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教唱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E4A02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合班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69EF8A" w14:textId="1044935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204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初小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DD7BD2" w14:textId="56A7080F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gridSpan w:val="2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1E281A" w14:textId="0E60BEE5" w:rsidR="00A762CB" w:rsidRPr="00A762C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圖書區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高小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  <w:gridSpan w:val="2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E30AC8" w14:textId="4B00799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幼主</w:t>
                                  </w: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 xml:space="preserve"> B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202-3</w:t>
                                  </w:r>
                                </w:p>
                              </w:tc>
                            </w:tr>
                            <w:tr w:rsidR="00A762CB" w:rsidRPr="008E7D2B" w14:paraId="75D2B5B1" w14:textId="77777777" w:rsidTr="001B3B2F">
                              <w:trPr>
                                <w:trHeight w:val="113"/>
                              </w:trPr>
                              <w:tc>
                                <w:tcPr>
                                  <w:tcW w:w="719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97E89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80AC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81AF2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289275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74396" w14:textId="525C5A7B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一年級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883FF" w14:textId="3C07F820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二年級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C9173" w14:textId="29807486" w:rsidR="00A762CB" w:rsidRPr="00F1329A" w:rsidRDefault="00046B29" w:rsidP="00EA389A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F1329A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三年級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D4AB04" w14:textId="22D0E2CD" w:rsidR="00A762CB" w:rsidRPr="008E7D2B" w:rsidRDefault="00046B29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四</w:t>
                                  </w:r>
                                  <w:r w:rsidR="00A762CB" w:rsidRPr="00B31A93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年級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B181CF" w14:textId="1EEC76F6" w:rsidR="00A762CB" w:rsidRPr="003A2F6F" w:rsidRDefault="00046B29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高小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88F675" w14:textId="0184CF63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故事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2BC288" w14:textId="5F14AEF4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陪伴</w:t>
                                  </w:r>
                                </w:p>
                              </w:tc>
                            </w:tr>
                            <w:tr w:rsidR="00F6116C" w:rsidRPr="008E7D2B" w14:paraId="620AC6CE" w14:textId="77777777" w:rsidTr="00D93FF5">
                              <w:trPr>
                                <w:trHeight w:val="227"/>
                              </w:trPr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9142C9" w14:textId="44597551" w:rsidR="00F6116C" w:rsidRPr="00517034" w:rsidRDefault="00F6116C" w:rsidP="00F6116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Pr="00054FFA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BBD9AE" w14:textId="2B03151B" w:rsidR="00F6116C" w:rsidRPr="00517034" w:rsidRDefault="00F6116C" w:rsidP="00F6116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9C209F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林沐恩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9ADF0C" w14:textId="29198124" w:rsidR="00F6116C" w:rsidRPr="00F207DC" w:rsidRDefault="00F6116C" w:rsidP="00F6116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C209F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6BAC7E" w14:textId="7E05BB04" w:rsidR="00F6116C" w:rsidRPr="00F207DC" w:rsidRDefault="00F6116C" w:rsidP="00F6116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50" w:right="-1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C209F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張宏哲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0024ED41" w14:textId="233F2AAE" w:rsidR="00F6116C" w:rsidRPr="00EA389A" w:rsidRDefault="00F6116C" w:rsidP="00F6116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9C209F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74F4254" w14:textId="5ED9327F" w:rsidR="00F6116C" w:rsidRPr="00EA389A" w:rsidRDefault="00F6116C" w:rsidP="00F6116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9C209F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林垠庭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7A75CAF0" w14:textId="52152230" w:rsidR="00F6116C" w:rsidRPr="00EA389A" w:rsidRDefault="00F6116C" w:rsidP="00F6116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9C209F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徐仁美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5E2A0455" w14:textId="590E9FCC" w:rsidR="00F6116C" w:rsidRPr="00EA389A" w:rsidRDefault="00F6116C" w:rsidP="00F6116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9C209F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劉家妤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20759C" w14:textId="43F65A9D" w:rsidR="00F6116C" w:rsidRPr="008E7D2B" w:rsidRDefault="00F6116C" w:rsidP="00F6116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C209F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陳昭蓉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839465" w14:textId="419500C3" w:rsidR="00F6116C" w:rsidRPr="008E7D2B" w:rsidRDefault="00F6116C" w:rsidP="00F6116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陳錦慧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2DC5D1" w14:textId="35D95D3D" w:rsidR="00F6116C" w:rsidRPr="008E7D2B" w:rsidRDefault="00F6116C" w:rsidP="00F6116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李穗玲</w:t>
                                  </w:r>
                                </w:p>
                              </w:tc>
                            </w:tr>
                            <w:tr w:rsidR="00363C69" w:rsidRPr="008E7D2B" w14:paraId="2A4EB342" w14:textId="77777777" w:rsidTr="00D93FF5">
                              <w:trPr>
                                <w:trHeight w:val="227"/>
                              </w:trPr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9AB8B" w14:textId="7B252EDE" w:rsidR="00363C69" w:rsidRPr="00054FFA" w:rsidRDefault="00363C69" w:rsidP="00363C69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Pr="00054FFA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F6116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BC0229" w14:textId="74CDC660" w:rsidR="00363C69" w:rsidRPr="008E7D2B" w:rsidRDefault="00B228F2" w:rsidP="00363C69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B228F2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林沐恩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0F5B7" w14:textId="5E249174" w:rsidR="00363C69" w:rsidRPr="008E7D2B" w:rsidRDefault="00363C69" w:rsidP="00363C69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4593C6" w14:textId="061B3DF5" w:rsidR="00363C69" w:rsidRPr="008E7D2B" w:rsidRDefault="00363C69" w:rsidP="00363C69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50" w:right="-1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BB067DA" w14:textId="02360230" w:rsidR="00363C69" w:rsidRPr="008E7D2B" w:rsidRDefault="00B228F2" w:rsidP="00363C69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B228F2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楊琴朱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BAE83BA" w14:textId="0D3F2620" w:rsidR="00363C69" w:rsidRPr="008E7D2B" w:rsidRDefault="00B228F2" w:rsidP="00363C69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B228F2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63DE027" w14:textId="3980428C" w:rsidR="00363C69" w:rsidRPr="008E7D2B" w:rsidRDefault="00B228F2" w:rsidP="00363C69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B228F2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蔡沛琳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F840800" w14:textId="27B60423" w:rsidR="00363C69" w:rsidRPr="008E7D2B" w:rsidRDefault="00B228F2" w:rsidP="00363C69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B228F2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楊承恩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B6CA6C" w14:textId="6A86A6FA" w:rsidR="00363C69" w:rsidRPr="008E7D2B" w:rsidRDefault="00B228F2" w:rsidP="00363C69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B228F2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戴維宏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0E3A1D" w14:textId="2A820E00" w:rsidR="00363C69" w:rsidRPr="003B7ECE" w:rsidRDefault="00B228F2" w:rsidP="00363C69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宋惠玲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619F6" w14:textId="5958EDD5" w:rsidR="00363C69" w:rsidRPr="00CD5C23" w:rsidRDefault="00B228F2" w:rsidP="00363C69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陳錦慧</w:t>
                                  </w:r>
                                </w:p>
                              </w:tc>
                            </w:tr>
                            <w:tr w:rsidR="005F34D0" w:rsidRPr="008E7D2B" w14:paraId="2D6945E6" w14:textId="77777777" w:rsidTr="001B3B2F">
                              <w:tblPrEx>
                                <w:tblBorders>
                                  <w:top w:val="single" w:sz="12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00"/>
                              </w:trPr>
                              <w:tc>
                                <w:tcPr>
                                  <w:tcW w:w="9640" w:type="dxa"/>
                                  <w:gridSpan w:val="11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283FA9FE" w14:textId="77777777" w:rsidR="005F34D0" w:rsidRPr="008E7D2B" w:rsidRDefault="005F34D0" w:rsidP="005F34D0">
                                  <w:pPr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AB4D1D" w14:textId="77777777" w:rsidR="00D01D42" w:rsidRPr="008E7D2B" w:rsidRDefault="00D01D42" w:rsidP="006A6BD0">
                            <w:pPr>
                              <w:spacing w:line="280" w:lineRule="exact"/>
                            </w:pPr>
                          </w:p>
                          <w:p w14:paraId="58BA3317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C439" id="Text Box 1129" o:spid="_x0000_s1035" type="#_x0000_t202" style="position:absolute;left:0;text-align:left;margin-left:12.6pt;margin-top:-5.55pt;width:492.9pt;height:5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" filled="f" stroked="f" strokecolor="white">
                <v:textbox>
                  <w:txbxContent>
                    <w:p w14:paraId="6EA87F85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1310049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FE4CACE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W w:w="962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8"/>
                        <w:gridCol w:w="1363"/>
                        <w:gridCol w:w="2483"/>
                        <w:gridCol w:w="2482"/>
                        <w:gridCol w:w="2478"/>
                      </w:tblGrid>
                      <w:tr w:rsidR="008E7D2B" w:rsidRPr="008E7D2B" w14:paraId="7E85387D" w14:textId="77777777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AFD1398" w14:textId="653120D2" w:rsidR="00586ED0" w:rsidRPr="008E7D2B" w:rsidRDefault="0058115B" w:rsidP="00586ED0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5</w:t>
                            </w:r>
                            <w:r w:rsidR="00586ED0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14:paraId="6627D673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215AF0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38CD9406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41B46D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806" w:type="dxa"/>
                            <w:gridSpan w:val="4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DE0C28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firstLineChars="593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主 日 各 項 聖 工 輪 值</w:t>
                            </w:r>
                          </w:p>
                        </w:tc>
                      </w:tr>
                      <w:tr w:rsidR="008E7D2B" w:rsidRPr="008E7D2B" w14:paraId="22D37564" w14:textId="77777777" w:rsidTr="00540066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D50B1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168E87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66947B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5AF87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F9E503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58115B" w:rsidRPr="008E7D2B" w14:paraId="2C78E22D" w14:textId="77777777" w:rsidTr="00540066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4B3F61" w14:textId="77777777" w:rsidR="0058115B" w:rsidRPr="008E7D2B" w:rsidRDefault="0058115B" w:rsidP="0058115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CB375A" w14:textId="77777777" w:rsidR="0058115B" w:rsidRPr="008E7D2B" w:rsidRDefault="0058115B" w:rsidP="0058115B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3F2DA3" w14:textId="77777777" w:rsidR="0058115B" w:rsidRPr="009C209F" w:rsidRDefault="0058115B" w:rsidP="0058115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9C209F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藍慧芬</w:t>
                            </w:r>
                          </w:p>
                          <w:p w14:paraId="59176859" w14:textId="43C6B1F6" w:rsidR="0058115B" w:rsidRPr="008E7D2B" w:rsidRDefault="0058115B" w:rsidP="0058115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9C209F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郭詩雯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52169BC" w14:textId="77777777" w:rsidR="0058115B" w:rsidRPr="009C209F" w:rsidRDefault="0058115B" w:rsidP="0058115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9C209F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謝敏圓 陳月冠</w:t>
                            </w:r>
                          </w:p>
                          <w:p w14:paraId="2D4C3A37" w14:textId="7DE22C55" w:rsidR="0058115B" w:rsidRPr="008E7D2B" w:rsidRDefault="0058115B" w:rsidP="0058115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9C209F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蕭凱文 陳詞章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C4E0C1" w14:textId="77777777" w:rsidR="0058115B" w:rsidRPr="009C209F" w:rsidRDefault="0058115B" w:rsidP="0058115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9C209F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李易真</w:t>
                            </w:r>
                          </w:p>
                          <w:p w14:paraId="60620C25" w14:textId="63EF2E44" w:rsidR="0058115B" w:rsidRPr="008E7D2B" w:rsidRDefault="0058115B" w:rsidP="0058115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9C209F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</w:p>
                        </w:tc>
                      </w:tr>
                      <w:tr w:rsidR="0058115B" w:rsidRPr="008E7D2B" w14:paraId="38B0C1B3" w14:textId="4B7923A5" w:rsidTr="00540066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F365E7" w14:textId="77777777" w:rsidR="0058115B" w:rsidRPr="008E7D2B" w:rsidRDefault="0058115B" w:rsidP="0058115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994DA0" w14:textId="32C7BE12" w:rsidR="0058115B" w:rsidRPr="008E7D2B" w:rsidRDefault="0058115B" w:rsidP="0058115B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E43C385" w14:textId="310A0A7B" w:rsidR="0058115B" w:rsidRPr="008E7D2B" w:rsidRDefault="00D36123" w:rsidP="0058115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卓絢玲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CADB15" w14:textId="6714D8DB" w:rsidR="0058115B" w:rsidRPr="008E7D2B" w:rsidRDefault="0058115B" w:rsidP="0058115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C209F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蕭博文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159495C" w14:textId="42C74E38" w:rsidR="0058115B" w:rsidRPr="008E7D2B" w:rsidRDefault="0058115B" w:rsidP="0058115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C209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李婕妤</w:t>
                            </w:r>
                          </w:p>
                        </w:tc>
                      </w:tr>
                      <w:tr w:rsidR="0058115B" w:rsidRPr="008E7D2B" w14:paraId="6F7F6577" w14:textId="77777777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89A00E" w14:textId="77777777" w:rsidR="0058115B" w:rsidRPr="008E7D2B" w:rsidRDefault="0058115B" w:rsidP="0058115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E0C69" w14:textId="77777777" w:rsidR="0058115B" w:rsidRPr="008E7D2B" w:rsidRDefault="0058115B" w:rsidP="0058115B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4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1BECB05" w14:textId="5D93266F" w:rsidR="0058115B" w:rsidRPr="00C11C0B" w:rsidRDefault="0058115B" w:rsidP="0058115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434F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58115B" w:rsidRPr="008E7D2B" w14:paraId="3410626F" w14:textId="77777777" w:rsidTr="00540066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648098" w14:textId="77777777" w:rsidR="0058115B" w:rsidRPr="008E7D2B" w:rsidRDefault="0058115B" w:rsidP="0058115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A5EC28" w14:textId="77777777" w:rsidR="0058115B" w:rsidRPr="008E7D2B" w:rsidRDefault="0058115B" w:rsidP="0058115B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61A96D" w14:textId="4EE9CF56" w:rsidR="0058115B" w:rsidRPr="008E7D2B" w:rsidRDefault="0058115B" w:rsidP="0058115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C209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張中興/墜添成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AD8DD7" w14:textId="4C8488C8" w:rsidR="0058115B" w:rsidRPr="008E7D2B" w:rsidRDefault="0058115B" w:rsidP="0058115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C209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許信裕/墜添成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769BD" w14:textId="3740039B" w:rsidR="0058115B" w:rsidRPr="008E7D2B" w:rsidRDefault="0058115B" w:rsidP="0058115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C209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許信裕/墜添成</w:t>
                            </w:r>
                          </w:p>
                        </w:tc>
                      </w:tr>
                      <w:tr w:rsidR="0058115B" w:rsidRPr="008E7D2B" w14:paraId="75075AE5" w14:textId="77777777" w:rsidTr="00540066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9D0FF1" w14:textId="77777777" w:rsidR="0058115B" w:rsidRPr="008E7D2B" w:rsidRDefault="0058115B" w:rsidP="0058115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7985A9" w14:textId="77777777" w:rsidR="0058115B" w:rsidRPr="008E7D2B" w:rsidRDefault="0058115B" w:rsidP="0058115B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09A100" w14:textId="3134F2C6" w:rsidR="0058115B" w:rsidRPr="008E7D2B" w:rsidRDefault="0058115B" w:rsidP="0058115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C209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孫家藟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725988" w14:textId="0DD949CC" w:rsidR="0058115B" w:rsidRPr="008E7D2B" w:rsidRDefault="0058115B" w:rsidP="0058115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C209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陳恩祈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9E1C31F" w14:textId="63F0D23A" w:rsidR="0058115B" w:rsidRPr="008E7D2B" w:rsidRDefault="0058115B" w:rsidP="0058115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8115B" w:rsidRPr="008E7D2B" w14:paraId="32001D31" w14:textId="77777777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36ECD7" w14:textId="77777777" w:rsidR="0058115B" w:rsidRPr="008E7D2B" w:rsidRDefault="0058115B" w:rsidP="0058115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28D270" w14:textId="77777777" w:rsidR="0058115B" w:rsidRPr="008E7D2B" w:rsidRDefault="0058115B" w:rsidP="0058115B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</w:p>
                        </w:tc>
                        <w:tc>
                          <w:tcPr>
                            <w:tcW w:w="7443" w:type="dxa"/>
                            <w:gridSpan w:val="3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83CDD3C" w14:textId="176C8B7F" w:rsidR="0058115B" w:rsidRPr="00AD7E23" w:rsidRDefault="0058115B" w:rsidP="0058115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C209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婦女團契</w:t>
                            </w:r>
                          </w:p>
                        </w:tc>
                      </w:tr>
                      <w:tr w:rsidR="0058115B" w:rsidRPr="008E7D2B" w14:paraId="7C89D5CB" w14:textId="77777777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6CA4D6" w14:textId="77777777" w:rsidR="0058115B" w:rsidRPr="008E7D2B" w:rsidRDefault="0058115B" w:rsidP="0058115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FC7CE2" w14:textId="77777777" w:rsidR="0058115B" w:rsidRPr="008E7D2B" w:rsidRDefault="0058115B" w:rsidP="0058115B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43" w:type="dxa"/>
                            <w:gridSpan w:val="3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C4FCD74" w14:textId="6B41DCCB" w:rsidR="0058115B" w:rsidRPr="00854CAB" w:rsidRDefault="0058115B" w:rsidP="0058115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C209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高正吉</w:t>
                            </w:r>
                          </w:p>
                        </w:tc>
                      </w:tr>
                      <w:tr w:rsidR="003E0D54" w:rsidRPr="008E7D2B" w14:paraId="078A6AD6" w14:textId="77777777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DBDA36" w14:textId="3B1243E0" w:rsidR="003E0D54" w:rsidRPr="008E7D2B" w:rsidRDefault="00FE6B46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5</w:t>
                            </w:r>
                            <w:r w:rsidR="0058115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/12</w:t>
                            </w:r>
                          </w:p>
                          <w:p w14:paraId="634F210F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30A2883D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66514E78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583C4847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1BADC135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06" w:type="dxa"/>
                            <w:gridSpan w:val="4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D9D9EE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下 次 各 項 聖 工 輪 值</w:t>
                            </w:r>
                          </w:p>
                        </w:tc>
                      </w:tr>
                      <w:tr w:rsidR="003E0D54" w:rsidRPr="008E7D2B" w14:paraId="5B4337D0" w14:textId="77777777" w:rsidTr="00DA39EC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315275" w14:textId="77777777" w:rsidR="003E0D54" w:rsidRPr="008E7D2B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352D9E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A23DB71" w14:textId="77777777" w:rsidR="003E0D54" w:rsidRPr="00902773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CA65E1D" w14:textId="77777777" w:rsidR="003E0D54" w:rsidRPr="00902773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752CC4" w14:textId="77777777" w:rsidR="003E0D54" w:rsidRPr="00902773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3E0D54" w:rsidRPr="008E7D2B" w14:paraId="50A92A55" w14:textId="77777777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C113E2" w14:textId="77777777" w:rsidR="003E0D54" w:rsidRPr="008E7D2B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249F77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講道</w:t>
                            </w:r>
                          </w:p>
                        </w:tc>
                        <w:tc>
                          <w:tcPr>
                            <w:tcW w:w="744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067451" w14:textId="3487916D" w:rsidR="003E0D54" w:rsidRPr="0032186A" w:rsidRDefault="00431200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3120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陳光勝</w:t>
                            </w:r>
                          </w:p>
                        </w:tc>
                      </w:tr>
                      <w:tr w:rsidR="009B2D82" w:rsidRPr="008E7D2B" w14:paraId="1C815A94" w14:textId="77777777" w:rsidTr="00DA39EC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9CFBB" w14:textId="77777777" w:rsidR="009B2D82" w:rsidRPr="008E7D2B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32EC09" w14:textId="77777777" w:rsidR="009B2D82" w:rsidRPr="008E7D2B" w:rsidRDefault="009B2D82" w:rsidP="009B2D8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會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595EA77" w14:textId="78DCB259" w:rsidR="009B2D82" w:rsidRPr="003A2F6F" w:rsidRDefault="00431200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43120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張博銓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14:paraId="53509EDC" w14:textId="4B548A11" w:rsidR="009B2D82" w:rsidRPr="007B7991" w:rsidRDefault="00431200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3120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王道一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EB50A3" w14:textId="0B3A10AD" w:rsidR="009B2D82" w:rsidRPr="007B7991" w:rsidRDefault="00431200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3120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李敏萱</w:t>
                            </w:r>
                          </w:p>
                        </w:tc>
                      </w:tr>
                      <w:tr w:rsidR="009B2D82" w:rsidRPr="008E7D2B" w14:paraId="064AEF9E" w14:textId="77777777" w:rsidTr="00DA39EC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7C9FAE" w14:textId="77777777" w:rsidR="009B2D82" w:rsidRPr="008E7D2B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06ADBB" w14:textId="77777777" w:rsidR="009B2D82" w:rsidRPr="008E7D2B" w:rsidRDefault="009B2D82" w:rsidP="009B2D8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琴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439867" w14:textId="6B07C6B1" w:rsidR="009B2D82" w:rsidRPr="003A2F6F" w:rsidRDefault="00431200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43120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陳美瑜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03A8D78" w14:textId="1599C4E1" w:rsidR="009B2D82" w:rsidRPr="007B7991" w:rsidRDefault="00431200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3120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林純純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1521DB8" w14:textId="21477344" w:rsidR="009B2D82" w:rsidRPr="0015437B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</w:tr>
                      <w:tr w:rsidR="009B2D82" w:rsidRPr="008E7D2B" w14:paraId="4563D3B7" w14:textId="77777777" w:rsidTr="00DA39EC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D736BA" w14:textId="77777777" w:rsidR="009B2D82" w:rsidRPr="008E7D2B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5B2521" w14:textId="77777777" w:rsidR="009B2D82" w:rsidRPr="008E7D2B" w:rsidRDefault="009B2D82" w:rsidP="009B2D8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領  詩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AC5F98" w14:textId="6F854750" w:rsidR="009B2D82" w:rsidRPr="003A2F6F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000000" w:fill="FFFFFF"/>
                            <w:vAlign w:val="center"/>
                          </w:tcPr>
                          <w:p w14:paraId="48DC26C1" w14:textId="02494E0E" w:rsidR="009B2D82" w:rsidRPr="007B7991" w:rsidRDefault="00431200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3120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黃毅遠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0C7A077" w14:textId="733BB073" w:rsidR="009B2D82" w:rsidRPr="0015437B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</w:tr>
                      <w:tr w:rsidR="009B2D82" w:rsidRPr="008E7D2B" w14:paraId="46344A73" w14:textId="77777777" w:rsidTr="00DA39EC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DEF32" w14:textId="77777777" w:rsidR="009B2D82" w:rsidRPr="008E7D2B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8E113B" w14:textId="77777777" w:rsidR="009B2D82" w:rsidRPr="008E7D2B" w:rsidRDefault="009B2D82" w:rsidP="009B2D8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獻  詩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B37C385" w14:textId="4F7C1EDC" w:rsidR="009B2D82" w:rsidRPr="003A2F6F" w:rsidRDefault="00431200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43120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陳美晴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554C346" w14:textId="7B8C629D" w:rsidR="009B2D82" w:rsidRPr="007B7991" w:rsidRDefault="00431200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3120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兒主詩班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FD414F1" w14:textId="7AF5FDB8" w:rsidR="009B2D82" w:rsidRPr="0015437B" w:rsidRDefault="002F30F8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2F30F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敬拜團</w:t>
                            </w:r>
                          </w:p>
                        </w:tc>
                      </w:tr>
                      <w:tr w:rsidR="009B2D82" w:rsidRPr="008E7D2B" w14:paraId="5FDBAE27" w14:textId="77777777" w:rsidTr="00DA39EC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190301" w14:textId="77777777" w:rsidR="009B2D82" w:rsidRPr="008E7D2B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952669" w14:textId="77777777" w:rsidR="009B2D82" w:rsidRPr="008E7D2B" w:rsidRDefault="009B2D82" w:rsidP="009B2D8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59BD58E" w14:textId="77777777" w:rsidR="00431200" w:rsidRPr="00431200" w:rsidRDefault="00431200" w:rsidP="0043120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43120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許信燦</w:t>
                            </w:r>
                          </w:p>
                          <w:p w14:paraId="3DEF7D4F" w14:textId="365C6BF3" w:rsidR="009B2D82" w:rsidRPr="00BE189A" w:rsidRDefault="00431200" w:rsidP="0043120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43120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7E7B78C" w14:textId="77777777" w:rsidR="00431200" w:rsidRPr="00431200" w:rsidRDefault="00431200" w:rsidP="0043120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43120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林芷伊 邱寶瑩</w:t>
                            </w:r>
                          </w:p>
                          <w:p w14:paraId="5196E8C7" w14:textId="2F793939" w:rsidR="009B2D82" w:rsidRPr="007B7991" w:rsidRDefault="00431200" w:rsidP="0043120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43120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陳鋒駿 陳信興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1BB713" w14:textId="77777777" w:rsidR="00431200" w:rsidRPr="00431200" w:rsidRDefault="00431200" w:rsidP="0043120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43120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黃潔熙</w:t>
                            </w:r>
                          </w:p>
                          <w:p w14:paraId="256CF40F" w14:textId="3D4B1A69" w:rsidR="009B2D82" w:rsidRPr="007B7991" w:rsidRDefault="00431200" w:rsidP="0043120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43120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陳信興</w:t>
                            </w:r>
                          </w:p>
                        </w:tc>
                      </w:tr>
                      <w:tr w:rsidR="009B2D82" w:rsidRPr="008E7D2B" w14:paraId="12937BC3" w14:textId="434E7871" w:rsidTr="00DA39EC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38EB34" w14:textId="77777777" w:rsidR="009B2D82" w:rsidRPr="008E7D2B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A3FCD7" w14:textId="01418392" w:rsidR="009B2D82" w:rsidRPr="008E7D2B" w:rsidRDefault="009B2D82" w:rsidP="009B2D8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1277A80" w14:textId="3A84A8ED" w:rsidR="009B2D82" w:rsidRPr="00D55691" w:rsidRDefault="00431200" w:rsidP="00142FD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73" w:left="-175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3120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林璞真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59E2F58" w14:textId="30C7E5DC" w:rsidR="009B2D82" w:rsidRPr="00683011" w:rsidRDefault="00431200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43120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陳秀英、王輝珍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6F6EAD" w14:textId="27B135F5" w:rsidR="009B2D82" w:rsidRPr="007B7991" w:rsidRDefault="00431200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3120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繆芊苔</w:t>
                            </w:r>
                          </w:p>
                        </w:tc>
                      </w:tr>
                      <w:tr w:rsidR="00683011" w:rsidRPr="008E7D2B" w14:paraId="4F38ADB9" w14:textId="77777777" w:rsidTr="00C17D44">
                        <w:trPr>
                          <w:trHeight w:val="153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B4EBAF" w14:textId="77777777" w:rsidR="00683011" w:rsidRPr="008E7D2B" w:rsidRDefault="00683011" w:rsidP="006830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C2400F" w14:textId="77777777" w:rsidR="00683011" w:rsidRPr="008E7D2B" w:rsidRDefault="00683011" w:rsidP="0068301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4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3207516" w14:textId="19978DD8" w:rsidR="00683011" w:rsidRPr="007B7991" w:rsidRDefault="00E434FA" w:rsidP="006830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434F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CD7B91" w:rsidRPr="008E7D2B" w14:paraId="14067142" w14:textId="77777777" w:rsidTr="00DA39EC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6D7F27" w14:textId="77777777" w:rsidR="00CD7B91" w:rsidRPr="008E7D2B" w:rsidRDefault="00CD7B91" w:rsidP="00CD7B9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B3D90E" w14:textId="77777777" w:rsidR="00CD7B91" w:rsidRPr="008E7D2B" w:rsidRDefault="00CD7B91" w:rsidP="00CD7B9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19AB86A" w14:textId="569CB7A3" w:rsidR="00CD7B91" w:rsidRPr="00005552" w:rsidRDefault="00431200" w:rsidP="00CD7B9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3120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陳昌明/墜添成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A19B8A" w14:textId="56F35022" w:rsidR="00CD7B91" w:rsidRPr="009B2D82" w:rsidRDefault="00431200" w:rsidP="00CD7B9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3120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吳夏語/墜添成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DD8DF97" w14:textId="1E7B4A2C" w:rsidR="00CD7B91" w:rsidRPr="007B7991" w:rsidRDefault="009C209F" w:rsidP="00CD7B9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C209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許信裕/墜添成</w:t>
                            </w:r>
                          </w:p>
                        </w:tc>
                      </w:tr>
                      <w:tr w:rsidR="00EB5917" w:rsidRPr="008E7D2B" w14:paraId="3C9B54FD" w14:textId="77777777" w:rsidTr="00DA39EC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33BCCE" w14:textId="77777777" w:rsidR="00EB5917" w:rsidRPr="008E7D2B" w:rsidRDefault="00EB5917" w:rsidP="00EB591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DEFDC9" w14:textId="77777777" w:rsidR="00EB5917" w:rsidRPr="008E7D2B" w:rsidRDefault="00EB5917" w:rsidP="00EB5917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ABABE6C" w14:textId="193FB463" w:rsidR="00EB5917" w:rsidRPr="00005552" w:rsidRDefault="00431200" w:rsidP="00EB591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3120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王示恩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27E3C5" w14:textId="33430C15" w:rsidR="00EB5917" w:rsidRPr="007B7991" w:rsidRDefault="009C209F" w:rsidP="00EB591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C209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陳恩祈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A59A853" w14:textId="1EBF05A4" w:rsidR="00EB5917" w:rsidRPr="00903B97" w:rsidRDefault="0059787F" w:rsidP="00EB591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59787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陳恩祈</w:t>
                            </w:r>
                          </w:p>
                        </w:tc>
                      </w:tr>
                      <w:tr w:rsidR="00CD7B91" w:rsidRPr="008E7D2B" w14:paraId="05D0703B" w14:textId="77777777" w:rsidTr="00C17D44">
                        <w:trPr>
                          <w:trHeight w:val="70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1849C6" w14:textId="77777777" w:rsidR="00CD7B91" w:rsidRPr="008E7D2B" w:rsidRDefault="00CD7B91" w:rsidP="00CD7B9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D2FEED" w14:textId="77777777" w:rsidR="00CD7B91" w:rsidRPr="008E7D2B" w:rsidRDefault="00CD7B91" w:rsidP="00CD7B9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</w:p>
                        </w:tc>
                        <w:tc>
                          <w:tcPr>
                            <w:tcW w:w="744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1FBD96A" w14:textId="4BCC9A07" w:rsidR="00CD7B91" w:rsidRPr="007B7991" w:rsidRDefault="00431200" w:rsidP="00CD7B9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3120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青年團契</w:t>
                            </w:r>
                          </w:p>
                        </w:tc>
                      </w:tr>
                      <w:tr w:rsidR="00CD7B91" w:rsidRPr="008E7D2B" w14:paraId="0801EE44" w14:textId="77777777" w:rsidTr="00C17D44">
                        <w:trPr>
                          <w:trHeight w:val="219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6E4E2B" w14:textId="77777777" w:rsidR="00CD7B91" w:rsidRPr="008E7D2B" w:rsidRDefault="00CD7B91" w:rsidP="00CD7B9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B98D15" w14:textId="77777777" w:rsidR="00CD7B91" w:rsidRPr="008E7D2B" w:rsidRDefault="00CD7B91" w:rsidP="00CD7B9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4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6620B8" w14:textId="6DD9FE35" w:rsidR="00CD7B91" w:rsidRPr="003A2F6F" w:rsidRDefault="00431200" w:rsidP="00CD7B9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43120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趙國光</w:t>
                            </w:r>
                          </w:p>
                        </w:tc>
                      </w:tr>
                    </w:tbl>
                    <w:p w14:paraId="4D1E5BC0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0B2C5AB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55600B3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F6582C2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Overlap w:val="never"/>
                        <w:tblW w:w="9583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2778"/>
                        <w:gridCol w:w="1417"/>
                        <w:gridCol w:w="1100"/>
                        <w:gridCol w:w="2161"/>
                        <w:gridCol w:w="708"/>
                        <w:gridCol w:w="993"/>
                      </w:tblGrid>
                      <w:tr w:rsidR="008E7D2B" w:rsidRPr="008E7D2B" w14:paraId="6C1E4FD3" w14:textId="77777777" w:rsidTr="003404C8">
                        <w:trPr>
                          <w:cantSplit/>
                          <w:trHeight w:val="49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04561B0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主</w:t>
                            </w:r>
                          </w:p>
                          <w:p w14:paraId="7656B69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77A8F9F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288AF4B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5DAE4E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98D26C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715494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</w:tc>
                        <w:tc>
                          <w:tcPr>
                            <w:tcW w:w="2778" w:type="dxa"/>
                            <w:vMerge w:val="restart"/>
                            <w:vAlign w:val="center"/>
                          </w:tcPr>
                          <w:p w14:paraId="36A9105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班級別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0EE4DAD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vAlign w:val="center"/>
                          </w:tcPr>
                          <w:p w14:paraId="7CACEA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本  週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14:paraId="109C2DE0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上週</w:t>
                            </w:r>
                          </w:p>
                          <w:p w14:paraId="529897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42FB10BB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下次</w:t>
                            </w:r>
                          </w:p>
                          <w:p w14:paraId="34BDB039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聚會時間</w:t>
                            </w:r>
                          </w:p>
                        </w:tc>
                      </w:tr>
                      <w:tr w:rsidR="008E7D2B" w:rsidRPr="008E7D2B" w14:paraId="595B233B" w14:textId="77777777" w:rsidTr="003404C8">
                        <w:trPr>
                          <w:cantSplit/>
                          <w:trHeight w:val="130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61E938A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vMerge/>
                            <w:vAlign w:val="center"/>
                          </w:tcPr>
                          <w:p w14:paraId="4B303BC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vAlign w:val="center"/>
                          </w:tcPr>
                          <w:p w14:paraId="1471656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D4D12A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場地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70D0E3B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內容/主理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vAlign w:val="center"/>
                          </w:tcPr>
                          <w:p w14:paraId="18BC978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160F05B8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7D2B" w:rsidRPr="008E7D2B" w14:paraId="49B6F972" w14:textId="77777777" w:rsidTr="003404C8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6381E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vAlign w:val="center"/>
                          </w:tcPr>
                          <w:p w14:paraId="3C7B2ADF" w14:textId="78E523C2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幼幼班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C28907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1B3A1A51" w14:textId="049D9EF4" w:rsidR="00D01D42" w:rsidRPr="008E7D2B" w:rsidRDefault="004D00E4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</w:t>
                            </w:r>
                            <w:r w:rsidR="001D6FB1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M04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1F10520C" w14:textId="50A3B31F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駱美月</w:t>
                            </w:r>
                            <w:r w:rsidR="0086149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老師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‧毛惜老師</w:t>
                            </w:r>
                          </w:p>
                          <w:p w14:paraId="502847D0" w14:textId="11ACB87E" w:rsidR="00D01D42" w:rsidRPr="008E7D2B" w:rsidRDefault="001D6925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李敏萱老師‧</w:t>
                            </w:r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黃翠芹</w:t>
                            </w:r>
                            <w:r w:rsidR="0086149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老師</w:t>
                            </w:r>
                            <w:r w:rsidR="0056252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485CFFF0" w14:textId="4C7D4BF7" w:rsidR="00356F0C" w:rsidRPr="002D4B93" w:rsidRDefault="00677B52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D4B93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大</w:t>
                            </w:r>
                            <w:r w:rsidR="0063239E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14:paraId="273658DA" w14:textId="67D832AE" w:rsidR="004C26D9" w:rsidRPr="002D4B93" w:rsidRDefault="00677B52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4B93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小</w:t>
                            </w:r>
                            <w:r w:rsidR="0063239E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AFB674E" w14:textId="075D3D1A" w:rsidR="00D01D42" w:rsidRPr="00512EBD" w:rsidRDefault="000E5D5A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="0005615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F6116C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</w:tr>
                      <w:tr w:rsidR="007A5C7D" w:rsidRPr="008E7D2B" w14:paraId="454D1834" w14:textId="77777777" w:rsidTr="003404C8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0B8C69A7" w14:textId="77777777" w:rsidR="007A5C7D" w:rsidRPr="008E7D2B" w:rsidRDefault="007A5C7D" w:rsidP="007A5C7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vAlign w:val="center"/>
                          </w:tcPr>
                          <w:p w14:paraId="24BDD9FA" w14:textId="0999BD65" w:rsidR="007A5C7D" w:rsidRPr="008E7D2B" w:rsidRDefault="007A5C7D" w:rsidP="007A5C7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幼兒班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260090A" w14:textId="77777777" w:rsidR="007A5C7D" w:rsidRPr="008E7D2B" w:rsidRDefault="007A5C7D" w:rsidP="007A5C7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9478778" w14:textId="1F9725DD" w:rsidR="007A5C7D" w:rsidRPr="008E7D2B" w:rsidRDefault="007A5C7D" w:rsidP="007A5C7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B202-3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14:paraId="2824E155" w14:textId="32D8A895" w:rsidR="009C209F" w:rsidRPr="003C2B31" w:rsidRDefault="007801DC" w:rsidP="009C209F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希西王家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29E55272" w14:textId="38C9DD2E" w:rsidR="007A5C7D" w:rsidRPr="002D4B93" w:rsidRDefault="007F507C" w:rsidP="007A5C7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63239E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5D98ADB6" w14:textId="072C7886" w:rsidR="007A5C7D" w:rsidRPr="00512EBD" w:rsidRDefault="000E5D5A" w:rsidP="007A5C7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="0007136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F6116C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</w:tr>
                      <w:tr w:rsidR="004579EC" w:rsidRPr="008E7D2B" w14:paraId="5D016033" w14:textId="77777777" w:rsidTr="003404C8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39A64ABF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vAlign w:val="center"/>
                          </w:tcPr>
                          <w:p w14:paraId="3B8E62A5" w14:textId="6A037F2A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兒童班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06B24F0" w14:textId="54E27970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主日 </w:t>
                            </w:r>
                            <w:r w:rsidR="009E4946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9：50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0974F298" w14:textId="50DAD7CE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禮拜堂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14:paraId="668B57CE" w14:textId="4A221F09" w:rsidR="004579EC" w:rsidRPr="000E29D5" w:rsidRDefault="00B228F2" w:rsidP="00166E98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  <w:r w:rsidRPr="00B228F2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pacing w:val="-14"/>
                                <w:sz w:val="20"/>
                                <w:szCs w:val="20"/>
                              </w:rPr>
                              <w:t>窺探迦南地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0AB46895" w14:textId="611DFE69" w:rsidR="004579EC" w:rsidRPr="002D4B93" w:rsidRDefault="007F507C" w:rsidP="00A91C93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="0063239E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461CE170" w14:textId="77777777" w:rsidR="004579EC" w:rsidRPr="00512EBD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1D42" w:rsidRPr="008E7D2B" w14:paraId="7EB4D481" w14:textId="77777777" w:rsidTr="003404C8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D46E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vAlign w:val="center"/>
                          </w:tcPr>
                          <w:p w14:paraId="28A1F1E3" w14:textId="23ECB854" w:rsidR="00D01D42" w:rsidRPr="00A97541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A97541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國高中少年主日學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7C963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33EA2F3C" w14:textId="4ED7A0C0" w:rsidR="00D01D42" w:rsidRPr="008E7D2B" w:rsidRDefault="005615D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F03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3A22E325" w14:textId="77777777" w:rsidR="00D01D42" w:rsidRPr="003C2B31" w:rsidRDefault="00D01D42" w:rsidP="003C2B31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C2B3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教會史(穿插生活專題)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6770CDD1" w14:textId="3C7C9D4D" w:rsidR="00D01D42" w:rsidRPr="009A6B1A" w:rsidRDefault="002C5C1E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502414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D94C0C9" w14:textId="08A0D1F5" w:rsidR="00D01D42" w:rsidRPr="00512EBD" w:rsidRDefault="000E5D5A" w:rsidP="00E41B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5/</w:t>
                            </w:r>
                            <w:r w:rsidR="00F6116C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</w:tr>
                    </w:tbl>
                    <w:p w14:paraId="7A4951DF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9D6BF56" w14:textId="77777777" w:rsidR="00D01D42" w:rsidRPr="008E7D2B" w:rsidRDefault="00D01D42" w:rsidP="00141EB6">
                      <w:pPr>
                        <w:tabs>
                          <w:tab w:val="left" w:pos="3828"/>
                        </w:tabs>
                        <w:snapToGrid w:val="0"/>
                        <w:spacing w:line="240" w:lineRule="exact"/>
                        <w:rPr>
                          <w:rFonts w:ascii="Adobe 繁黑體 Std B" w:eastAsia="Adobe 繁黑體 Std B" w:hAnsi="Adobe 繁黑體 Std B"/>
                          <w:sz w:val="20"/>
                          <w:szCs w:val="20"/>
                        </w:rPr>
                      </w:pPr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兒主老師輪值表</w:t>
                      </w:r>
                    </w:p>
                    <w:tbl>
                      <w:tblPr>
                        <w:tblW w:w="9640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9"/>
                        <w:gridCol w:w="744"/>
                        <w:gridCol w:w="745"/>
                        <w:gridCol w:w="750"/>
                        <w:gridCol w:w="836"/>
                        <w:gridCol w:w="836"/>
                        <w:gridCol w:w="839"/>
                        <w:gridCol w:w="836"/>
                        <w:gridCol w:w="842"/>
                        <w:gridCol w:w="1246"/>
                        <w:gridCol w:w="1247"/>
                      </w:tblGrid>
                      <w:tr w:rsidR="00A762CB" w:rsidRPr="008E7D2B" w14:paraId="452186B4" w14:textId="77777777" w:rsidTr="00F1329A">
                        <w:trPr>
                          <w:trHeight w:val="50"/>
                        </w:trPr>
                        <w:tc>
                          <w:tcPr>
                            <w:tcW w:w="71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7732A9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服侍</w:t>
                            </w:r>
                          </w:p>
                          <w:p w14:paraId="6DDF773A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744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EDD366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司琴</w:t>
                            </w:r>
                          </w:p>
                        </w:tc>
                        <w:tc>
                          <w:tcPr>
                            <w:tcW w:w="745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3B61D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教唱</w:t>
                            </w:r>
                          </w:p>
                        </w:tc>
                        <w:tc>
                          <w:tcPr>
                            <w:tcW w:w="750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FE4A02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合班</w:t>
                            </w:r>
                          </w:p>
                        </w:tc>
                        <w:tc>
                          <w:tcPr>
                            <w:tcW w:w="1672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69EF8A" w14:textId="1044935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204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初小</w:t>
                            </w: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DD7BD2" w14:textId="56A7080F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1678" w:type="dxa"/>
                            <w:gridSpan w:val="2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91E281A" w14:textId="0E60BEE5" w:rsidR="00A762CB" w:rsidRPr="00A762C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圖書區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高小</w:t>
                            </w: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2493" w:type="dxa"/>
                            <w:gridSpan w:val="2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E30AC8" w14:textId="4B00799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幼主</w:t>
                            </w: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 xml:space="preserve"> B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202-3</w:t>
                            </w:r>
                          </w:p>
                        </w:tc>
                      </w:tr>
                      <w:tr w:rsidR="00A762CB" w:rsidRPr="008E7D2B" w14:paraId="75D2B5B1" w14:textId="77777777" w:rsidTr="001B3B2F">
                        <w:trPr>
                          <w:trHeight w:val="113"/>
                        </w:trPr>
                        <w:tc>
                          <w:tcPr>
                            <w:tcW w:w="719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397E89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80AC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81AF2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289275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874396" w14:textId="525C5A7B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一年級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3883FF" w14:textId="3C07F820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二年級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2C9173" w14:textId="29807486" w:rsidR="00A762CB" w:rsidRPr="00F1329A" w:rsidRDefault="00046B29" w:rsidP="00EA389A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F1329A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三年級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D4AB04" w14:textId="22D0E2CD" w:rsidR="00A762CB" w:rsidRPr="008E7D2B" w:rsidRDefault="00046B29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四</w:t>
                            </w:r>
                            <w:r w:rsidR="00A762CB" w:rsidRPr="00B31A93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年級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B181CF" w14:textId="1EEC76F6" w:rsidR="00A762CB" w:rsidRPr="003A2F6F" w:rsidRDefault="00046B29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高小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388F675" w14:textId="0184CF63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故事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C2BC288" w14:textId="5F14AEF4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陪伴</w:t>
                            </w:r>
                          </w:p>
                        </w:tc>
                      </w:tr>
                      <w:tr w:rsidR="00F6116C" w:rsidRPr="008E7D2B" w14:paraId="620AC6CE" w14:textId="77777777" w:rsidTr="00D93FF5">
                        <w:trPr>
                          <w:trHeight w:val="227"/>
                        </w:trPr>
                        <w:tc>
                          <w:tcPr>
                            <w:tcW w:w="71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9142C9" w14:textId="44597551" w:rsidR="00F6116C" w:rsidRPr="00517034" w:rsidRDefault="00F6116C" w:rsidP="00F6116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5</w:t>
                            </w:r>
                            <w:r w:rsidRPr="00054FFA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2BBD9AE" w14:textId="2B03151B" w:rsidR="00F6116C" w:rsidRPr="00517034" w:rsidRDefault="00F6116C" w:rsidP="00F6116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C209F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林沐恩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9ADF0C" w14:textId="29198124" w:rsidR="00F6116C" w:rsidRPr="00F207DC" w:rsidRDefault="00F6116C" w:rsidP="00F6116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C209F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F6BAC7E" w14:textId="7E05BB04" w:rsidR="00F6116C" w:rsidRPr="00F207DC" w:rsidRDefault="00F6116C" w:rsidP="00F6116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50" w:right="-1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C209F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張宏哲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0024ED41" w14:textId="233F2AAE" w:rsidR="00F6116C" w:rsidRPr="00EA389A" w:rsidRDefault="00F6116C" w:rsidP="00F6116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9C209F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74F4254" w14:textId="5ED9327F" w:rsidR="00F6116C" w:rsidRPr="00EA389A" w:rsidRDefault="00F6116C" w:rsidP="00F6116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9C209F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林垠庭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7A75CAF0" w14:textId="52152230" w:rsidR="00F6116C" w:rsidRPr="00EA389A" w:rsidRDefault="00F6116C" w:rsidP="00F6116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9C209F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徐仁美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5E2A0455" w14:textId="590E9FCC" w:rsidR="00F6116C" w:rsidRPr="00EA389A" w:rsidRDefault="00F6116C" w:rsidP="00F6116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9C209F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劉家妤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120759C" w14:textId="43F65A9D" w:rsidR="00F6116C" w:rsidRPr="008E7D2B" w:rsidRDefault="00F6116C" w:rsidP="00F6116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C209F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陳昭蓉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839465" w14:textId="419500C3" w:rsidR="00F6116C" w:rsidRPr="008E7D2B" w:rsidRDefault="00F6116C" w:rsidP="00F6116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陳錦慧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72DC5D1" w14:textId="35D95D3D" w:rsidR="00F6116C" w:rsidRPr="008E7D2B" w:rsidRDefault="00F6116C" w:rsidP="00F6116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李穗玲</w:t>
                            </w:r>
                          </w:p>
                        </w:tc>
                      </w:tr>
                      <w:tr w:rsidR="00363C69" w:rsidRPr="008E7D2B" w14:paraId="2A4EB342" w14:textId="77777777" w:rsidTr="00D93FF5">
                        <w:trPr>
                          <w:trHeight w:val="227"/>
                        </w:trPr>
                        <w:tc>
                          <w:tcPr>
                            <w:tcW w:w="71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79AB8B" w14:textId="7B252EDE" w:rsidR="00363C69" w:rsidRPr="00054FFA" w:rsidRDefault="00363C69" w:rsidP="00363C69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5</w:t>
                            </w:r>
                            <w:r w:rsidRPr="00054FFA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/</w:t>
                            </w:r>
                            <w:r w:rsidR="00F6116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FBC0229" w14:textId="74CDC660" w:rsidR="00363C69" w:rsidRPr="008E7D2B" w:rsidRDefault="00B228F2" w:rsidP="00363C69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B228F2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林沐恩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0F5B7" w14:textId="5E249174" w:rsidR="00363C69" w:rsidRPr="008E7D2B" w:rsidRDefault="00363C69" w:rsidP="00363C69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14593C6" w14:textId="061B3DF5" w:rsidR="00363C69" w:rsidRPr="008E7D2B" w:rsidRDefault="00363C69" w:rsidP="00363C69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50" w:right="-120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BB067DA" w14:textId="02360230" w:rsidR="00363C69" w:rsidRPr="008E7D2B" w:rsidRDefault="00B228F2" w:rsidP="00363C69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B228F2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楊琴朱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BAE83BA" w14:textId="0D3F2620" w:rsidR="00363C69" w:rsidRPr="008E7D2B" w:rsidRDefault="00B228F2" w:rsidP="00363C69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B228F2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63DE027" w14:textId="3980428C" w:rsidR="00363C69" w:rsidRPr="008E7D2B" w:rsidRDefault="00B228F2" w:rsidP="00363C69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B228F2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蔡沛琳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F840800" w14:textId="27B60423" w:rsidR="00363C69" w:rsidRPr="008E7D2B" w:rsidRDefault="00B228F2" w:rsidP="00363C69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B228F2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楊承恩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6B6CA6C" w14:textId="6A86A6FA" w:rsidR="00363C69" w:rsidRPr="008E7D2B" w:rsidRDefault="00B228F2" w:rsidP="00363C69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B228F2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戴維宏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E0E3A1D" w14:textId="2A820E00" w:rsidR="00363C69" w:rsidRPr="003B7ECE" w:rsidRDefault="00B228F2" w:rsidP="00363C69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宋惠玲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6F619F6" w14:textId="5958EDD5" w:rsidR="00363C69" w:rsidRPr="00CD5C23" w:rsidRDefault="00B228F2" w:rsidP="00363C69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陳錦慧</w:t>
                            </w:r>
                          </w:p>
                        </w:tc>
                      </w:tr>
                      <w:tr w:rsidR="005F34D0" w:rsidRPr="008E7D2B" w14:paraId="2D6945E6" w14:textId="77777777" w:rsidTr="001B3B2F">
                        <w:tblPrEx>
                          <w:tblBorders>
                            <w:top w:val="single" w:sz="1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100"/>
                        </w:trPr>
                        <w:tc>
                          <w:tcPr>
                            <w:tcW w:w="9640" w:type="dxa"/>
                            <w:gridSpan w:val="11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283FA9FE" w14:textId="77777777" w:rsidR="005F34D0" w:rsidRPr="008E7D2B" w:rsidRDefault="005F34D0" w:rsidP="005F34D0">
                            <w:pPr>
                              <w:spacing w:line="260" w:lineRule="exact"/>
                              <w:jc w:val="center"/>
                            </w:pPr>
                          </w:p>
                        </w:tc>
                      </w:tr>
                    </w:tbl>
                    <w:p w14:paraId="3AAB4D1D" w14:textId="77777777" w:rsidR="00D01D42" w:rsidRPr="008E7D2B" w:rsidRDefault="00D01D42" w:rsidP="006A6BD0">
                      <w:pPr>
                        <w:spacing w:line="280" w:lineRule="exact"/>
                      </w:pPr>
                    </w:p>
                    <w:p w14:paraId="58BA3317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399B6D" w14:textId="27936D88" w:rsidR="006A6BD0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DDDBD77" w14:textId="77777777" w:rsidR="008F293F" w:rsidRPr="001648E8" w:rsidRDefault="008F293F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30C5980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BD2401E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BF296B7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48CBFD2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6A7D739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FF869D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800550A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FCB198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D9E3E8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AD1CAF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D650EB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8F3901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2ECF43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760CA1A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7361A2B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196AB7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C3D4893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61626C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AD9EE3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5958D7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56149B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5543B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213048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A20C2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9B9353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13A90E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D61B00" w14:textId="77777777" w:rsidR="00D47582" w:rsidRPr="001648E8" w:rsidRDefault="00D47582" w:rsidP="001B52AF">
      <w:pPr>
        <w:snapToGrid w:val="0"/>
        <w:spacing w:line="340" w:lineRule="exact"/>
        <w:jc w:val="center"/>
        <w:rPr>
          <w:rFonts w:ascii="標楷體" w:eastAsia="標楷體" w:hAnsi="標楷體"/>
          <w:b/>
          <w:sz w:val="44"/>
          <w:szCs w:val="28"/>
          <w:highlight w:val="yellow"/>
          <w:u w:val="double"/>
        </w:rPr>
      </w:pPr>
    </w:p>
    <w:p w14:paraId="76D6BF7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77C2AC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182A39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BCB66CB" w14:textId="77777777" w:rsidR="00D47582" w:rsidRPr="001648E8" w:rsidRDefault="00D47582" w:rsidP="001B52AF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53372C1" w14:textId="401ACBEA" w:rsidR="00D47582" w:rsidRPr="001648E8" w:rsidRDefault="001417EB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E8AC" wp14:editId="7EA63BA2">
                <wp:simplePos x="0" y="0"/>
                <wp:positionH relativeFrom="column">
                  <wp:posOffset>-40005</wp:posOffset>
                </wp:positionH>
                <wp:positionV relativeFrom="paragraph">
                  <wp:posOffset>172246</wp:posOffset>
                </wp:positionV>
                <wp:extent cx="6134100" cy="1395095"/>
                <wp:effectExtent l="0" t="0" r="19050" b="146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B15FE" w14:textId="77777777" w:rsidR="00D01D42" w:rsidRPr="00F02BFB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第一堂華語禮拜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第二堂台語禮拜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00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第三堂華語禮拜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</w:p>
                          <w:tbl>
                            <w:tblPr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1441"/>
                              <w:gridCol w:w="1790"/>
                              <w:gridCol w:w="3739"/>
                            </w:tblGrid>
                            <w:tr w:rsidR="00D01D42" w:rsidRPr="00350061" w14:paraId="57E6EF5C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787595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主任牧師：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E7BFF14" w14:textId="266BBCFB" w:rsidR="00D01D42" w:rsidRPr="00350061" w:rsidRDefault="00023A5D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蔡維倫</w:t>
                                  </w:r>
                                  <w:r w:rsidR="00D01D42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35F5883E" w14:textId="77777777" w:rsidR="00D01D42" w:rsidRPr="00A9754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eastAsia="標楷體"/>
                                      <w:color w:val="000000"/>
                                      <w:szCs w:val="22"/>
                                    </w:rPr>
                                  </w:pPr>
                                  <w:r w:rsidRPr="00A97541">
                                    <w:rPr>
                                      <w:rFonts w:eastAsia="標楷體"/>
                                      <w:color w:val="000000"/>
                                      <w:szCs w:val="22"/>
                                    </w:rPr>
                                    <w:t>0921-246-055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27789488" w14:textId="77777777" w:rsidR="00D01D42" w:rsidRPr="00A9754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 w:rsidRPr="00A97541">
                                    <w:rPr>
                                      <w:rFonts w:eastAsia="標楷體"/>
                                      <w:color w:val="000000"/>
                                    </w:rPr>
                                    <w:t>weilun992014@gmail.com</w:t>
                                  </w:r>
                                </w:p>
                              </w:tc>
                            </w:tr>
                            <w:tr w:rsidR="00D01D42" w:rsidRPr="00350061" w14:paraId="68CB1E29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17980FA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成人牧養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D55C78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楊博文牧師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1ED404D9" w14:textId="77777777" w:rsidR="00D01D42" w:rsidRPr="00A9754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eastAsia="標楷體"/>
                                      <w:color w:val="000000"/>
                                      <w:szCs w:val="22"/>
                                    </w:rPr>
                                  </w:pPr>
                                  <w:r w:rsidRPr="00A97541">
                                    <w:rPr>
                                      <w:rFonts w:eastAsia="標楷體"/>
                                      <w:color w:val="000000"/>
                                      <w:szCs w:val="22"/>
                                    </w:rPr>
                                    <w:t>0938-011-589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46CAAFE7" w14:textId="16F22291" w:rsidR="00D01D42" w:rsidRPr="00A97541" w:rsidRDefault="00E2768A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 w:rsidRPr="00A97541">
                                    <w:rPr>
                                      <w:rFonts w:eastAsia="標楷體"/>
                                      <w:color w:val="000000"/>
                                      <w:shd w:val="clear" w:color="auto" w:fill="FFFFFF"/>
                                    </w:rPr>
                                    <w:t>iuphokbun@gmail.com</w:t>
                                  </w:r>
                                </w:p>
                              </w:tc>
                            </w:tr>
                            <w:tr w:rsidR="00D01D42" w:rsidRPr="00350061" w14:paraId="4E8D136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35104A7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青壯牧養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662C5AE0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邱淑貞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4EA725E8" w14:textId="77777777" w:rsidR="00D01D42" w:rsidRPr="00A9754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eastAsia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A97541">
                                    <w:rPr>
                                      <w:rFonts w:eastAsia="標楷體"/>
                                      <w:color w:val="000000"/>
                                    </w:rPr>
                                    <w:t>0909-293-787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7D6609A6" w14:textId="77777777" w:rsidR="00D01D42" w:rsidRPr="00A9754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eastAsia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A97541">
                                    <w:rPr>
                                      <w:rFonts w:eastAsia="標楷體"/>
                                      <w:color w:val="000000"/>
                                      <w:spacing w:val="-4"/>
                                    </w:rPr>
                                    <w:t>chiusc90@gmail.com</w:t>
                                  </w:r>
                                </w:p>
                              </w:tc>
                            </w:tr>
                            <w:tr w:rsidR="00D01D42" w:rsidRPr="00350061" w14:paraId="53E79E5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52D1D46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兒青牧養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7EC8C04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陳光勝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76851FF5" w14:textId="77777777" w:rsidR="00D01D42" w:rsidRPr="00A9754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eastAsia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A97541">
                                    <w:rPr>
                                      <w:rFonts w:eastAsia="標楷體"/>
                                      <w:color w:val="000000"/>
                                    </w:rPr>
                                    <w:t>0937-929-001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6C27F4CF" w14:textId="5B6A3BA0" w:rsidR="00D01D42" w:rsidRPr="00A97541" w:rsidRDefault="00D01D42" w:rsidP="009F454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Chars="-50" w:left="-120" w:rightChars="-40" w:right="-96"/>
                                    <w:jc w:val="right"/>
                                    <w:rPr>
                                      <w:rFonts w:eastAsia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A97541">
                                    <w:rPr>
                                      <w:rFonts w:eastAsia="標楷體"/>
                                      <w:color w:val="000000"/>
                                      <w:spacing w:val="-4"/>
                                    </w:rPr>
                                    <w:t xml:space="preserve">kongseng1102@gmail.com </w:t>
                                  </w:r>
                                  <w:r w:rsidRPr="00A97541">
                                    <w:rPr>
                                      <w:rFonts w:eastAsia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直播</w:t>
                                  </w:r>
                                  <w:r w:rsidRPr="00A97541">
                                    <w:rPr>
                                      <w:rFonts w:eastAsia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QRCode</w:t>
                                  </w:r>
                                </w:p>
                              </w:tc>
                            </w:tr>
                            <w:tr w:rsidR="00D01D42" w:rsidRPr="00350061" w14:paraId="70190EA4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77B1394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教會電話：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  <w:gridSpan w:val="3"/>
                                  <w:shd w:val="clear" w:color="auto" w:fill="auto"/>
                                </w:tcPr>
                                <w:p w14:paraId="64F041CC" w14:textId="260832DB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2351-0087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="00B2000A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Pr="00EA049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傳真</w:t>
                                  </w:r>
                                  <w:r w:rsidRPr="00F02BF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：2351-0118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直播網址右上</w:t>
                                  </w:r>
                                  <w:r w:rsidR="00B87CB3" w:rsidRPr="00A97541">
                                    <w:rPr>
                                      <w:rFonts w:eastAsia="標楷體"/>
                                      <w:color w:val="000000"/>
                                      <w:szCs w:val="22"/>
                                    </w:rPr>
                                    <w:t>h</w:t>
                                  </w:r>
                                  <w:r w:rsidRPr="00A97541">
                                    <w:rPr>
                                      <w:rFonts w:eastAsia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3F49E7" w:rsidRPr="00A97541">
                                    <w:rPr>
                                      <w:rFonts w:eastAsia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97541">
                                    <w:rPr>
                                      <w:rFonts w:eastAsia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ps://pse.is/x83n9</w:t>
                                  </w:r>
                                </w:p>
                              </w:tc>
                            </w:tr>
                          </w:tbl>
                          <w:p w14:paraId="0C539A20" w14:textId="62DFBE81" w:rsidR="00D01D42" w:rsidRPr="009C546D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="007868BE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地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106</w:t>
                            </w:r>
                            <w:r w:rsidR="00DC5146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011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台北市大安區和平東路一段183巷9號</w:t>
                            </w:r>
                          </w:p>
                          <w:p w14:paraId="7E4C6A81" w14:textId="755BEEA9" w:rsidR="00D01D42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="007868BE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網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="00FC550B" w:rsidRPr="00A97541">
                              <w:rPr>
                                <w:rFonts w:eastAsia="標楷體"/>
                                <w:color w:val="000000"/>
                                <w:szCs w:val="22"/>
                              </w:rPr>
                              <w:t>www.taipeihoping.org</w:t>
                            </w:r>
                            <w:r w:rsidRPr="00A97541">
                              <w:rPr>
                                <w:rFonts w:eastAsia="標楷體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 w:rsidRPr="00A97541">
                              <w:rPr>
                                <w:rFonts w:eastAsia="標楷體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A97541">
                              <w:rPr>
                                <w:rFonts w:eastAsia="標楷體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 w:rsidRPr="00A97541">
                              <w:rPr>
                                <w:rFonts w:eastAsia="標楷體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A97541">
                              <w:rPr>
                                <w:rFonts w:eastAsia="標楷體"/>
                                <w:color w:val="000000"/>
                                <w:szCs w:val="22"/>
                                <w:lang w:val="it-IT"/>
                              </w:rPr>
                              <w:t>Email</w:t>
                            </w:r>
                            <w:r w:rsidRPr="00A97541">
                              <w:rPr>
                                <w:rFonts w:eastAsia="標楷體"/>
                                <w:color w:val="000000"/>
                                <w:szCs w:val="22"/>
                                <w:lang w:val="it-IT"/>
                              </w:rPr>
                              <w:t>：</w:t>
                            </w:r>
                            <w:hyperlink r:id="rId14" w:history="1">
                              <w:r w:rsidRPr="00A97541">
                                <w:rPr>
                                  <w:rFonts w:eastAsia="標楷體"/>
                                  <w:szCs w:val="22"/>
                                  <w:lang w:val="it-IT"/>
                                </w:rPr>
                                <w:t>admin@hoping.org.tw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E8AC" id="_x0000_s1036" type="#_x0000_t202" style="position:absolute;left:0;text-align:left;margin-left:-3.15pt;margin-top:13.55pt;width:483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" filled="f">
                <v:stroke dashstyle="dashDot"/>
                <v:textbox inset=",,,.3mm">
                  <w:txbxContent>
                    <w:p w14:paraId="0CFB15FE" w14:textId="77777777" w:rsidR="00D01D42" w:rsidRPr="00F02BFB" w:rsidRDefault="00D01D42" w:rsidP="00F8359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第一堂華語禮拜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第二堂台語禮拜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00 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第三堂華語禮拜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</w:p>
                    <w:tbl>
                      <w:tblPr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1441"/>
                        <w:gridCol w:w="1790"/>
                        <w:gridCol w:w="3739"/>
                      </w:tblGrid>
                      <w:tr w:rsidR="00D01D42" w:rsidRPr="00350061" w14:paraId="57E6EF5C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787595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主任牧師：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E7BFF14" w14:textId="266BBCFB" w:rsidR="00D01D42" w:rsidRPr="00350061" w:rsidRDefault="00023A5D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蔡維倫</w:t>
                            </w:r>
                            <w:r w:rsidR="00D01D42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35F5883E" w14:textId="77777777" w:rsidR="00D01D42" w:rsidRPr="00A9754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eastAsia="標楷體"/>
                                <w:color w:val="000000"/>
                                <w:szCs w:val="22"/>
                              </w:rPr>
                            </w:pPr>
                            <w:r w:rsidRPr="00A97541">
                              <w:rPr>
                                <w:rFonts w:eastAsia="標楷體"/>
                                <w:color w:val="000000"/>
                                <w:szCs w:val="22"/>
                              </w:rPr>
                              <w:t>0921-246-055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27789488" w14:textId="77777777" w:rsidR="00D01D42" w:rsidRPr="00A9754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A97541">
                              <w:rPr>
                                <w:rFonts w:eastAsia="標楷體"/>
                                <w:color w:val="000000"/>
                              </w:rPr>
                              <w:t>weilun992014@gmail.com</w:t>
                            </w:r>
                          </w:p>
                        </w:tc>
                      </w:tr>
                      <w:tr w:rsidR="00D01D42" w:rsidRPr="00350061" w14:paraId="68CB1E29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17980FA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成人牧養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D55C78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楊博文牧師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1ED404D9" w14:textId="77777777" w:rsidR="00D01D42" w:rsidRPr="00A9754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eastAsia="標楷體"/>
                                <w:color w:val="000000"/>
                                <w:szCs w:val="22"/>
                              </w:rPr>
                            </w:pPr>
                            <w:r w:rsidRPr="00A97541">
                              <w:rPr>
                                <w:rFonts w:eastAsia="標楷體"/>
                                <w:color w:val="000000"/>
                                <w:szCs w:val="22"/>
                              </w:rPr>
                              <w:t>0938-011-589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46CAAFE7" w14:textId="16F22291" w:rsidR="00D01D42" w:rsidRPr="00A97541" w:rsidRDefault="00E2768A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A97541">
                              <w:rPr>
                                <w:rFonts w:eastAsia="標楷體"/>
                                <w:color w:val="000000"/>
                                <w:shd w:val="clear" w:color="auto" w:fill="FFFFFF"/>
                              </w:rPr>
                              <w:t>iuphokbun@gmail.com</w:t>
                            </w:r>
                          </w:p>
                        </w:tc>
                      </w:tr>
                      <w:tr w:rsidR="00D01D42" w:rsidRPr="00350061" w14:paraId="4E8D136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35104A7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青壯牧養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662C5AE0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邱淑貞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4EA725E8" w14:textId="77777777" w:rsidR="00D01D42" w:rsidRPr="00A9754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eastAsia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A97541">
                              <w:rPr>
                                <w:rFonts w:eastAsia="標楷體"/>
                                <w:color w:val="000000"/>
                              </w:rPr>
                              <w:t>0909-293-787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7D6609A6" w14:textId="77777777" w:rsidR="00D01D42" w:rsidRPr="00A9754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eastAsia="標楷體"/>
                                <w:color w:val="000000"/>
                                <w:spacing w:val="-4"/>
                              </w:rPr>
                            </w:pPr>
                            <w:r w:rsidRPr="00A97541">
                              <w:rPr>
                                <w:rFonts w:eastAsia="標楷體"/>
                                <w:color w:val="000000"/>
                                <w:spacing w:val="-4"/>
                              </w:rPr>
                              <w:t>chiusc90@gmail.com</w:t>
                            </w:r>
                          </w:p>
                        </w:tc>
                      </w:tr>
                      <w:tr w:rsidR="00D01D42" w:rsidRPr="00350061" w14:paraId="53E79E5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52D1D46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兒青牧養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7EC8C04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陳光勝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76851FF5" w14:textId="77777777" w:rsidR="00D01D42" w:rsidRPr="00A9754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eastAsia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A97541">
                              <w:rPr>
                                <w:rFonts w:eastAsia="標楷體"/>
                                <w:color w:val="000000"/>
                              </w:rPr>
                              <w:t>0937-929-001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6C27F4CF" w14:textId="5B6A3BA0" w:rsidR="00D01D42" w:rsidRPr="00A97541" w:rsidRDefault="00D01D42" w:rsidP="009F454D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40" w:right="-96"/>
                              <w:jc w:val="right"/>
                              <w:rPr>
                                <w:rFonts w:eastAsia="標楷體"/>
                                <w:color w:val="000000"/>
                                <w:spacing w:val="-4"/>
                              </w:rPr>
                            </w:pPr>
                            <w:r w:rsidRPr="00A97541">
                              <w:rPr>
                                <w:rFonts w:eastAsia="標楷體"/>
                                <w:color w:val="000000"/>
                                <w:spacing w:val="-4"/>
                              </w:rPr>
                              <w:t xml:space="preserve">kongseng1102@gmail.com </w:t>
                            </w:r>
                            <w:r w:rsidRPr="00A97541">
                              <w:rPr>
                                <w:rFonts w:eastAsia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直播</w:t>
                            </w:r>
                            <w:r w:rsidRPr="00A97541">
                              <w:rPr>
                                <w:rFonts w:eastAsia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QRCode</w:t>
                            </w:r>
                          </w:p>
                        </w:tc>
                      </w:tr>
                      <w:tr w:rsidR="00D01D42" w:rsidRPr="00350061" w14:paraId="70190EA4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77B1394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教會電話：</w:t>
                            </w:r>
                          </w:p>
                        </w:tc>
                        <w:tc>
                          <w:tcPr>
                            <w:tcW w:w="6970" w:type="dxa"/>
                            <w:gridSpan w:val="3"/>
                            <w:shd w:val="clear" w:color="auto" w:fill="auto"/>
                          </w:tcPr>
                          <w:p w14:paraId="64F041CC" w14:textId="260832DB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2351-0087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="00B2000A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EA049E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傳真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：2351-0118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直播網址右上</w:t>
                            </w:r>
                            <w:r w:rsidR="00B87CB3" w:rsidRPr="00A97541">
                              <w:rPr>
                                <w:rFonts w:eastAsia="標楷體"/>
                                <w:color w:val="000000"/>
                                <w:szCs w:val="22"/>
                              </w:rPr>
                              <w:t>h</w:t>
                            </w:r>
                            <w:r w:rsidRPr="00A97541"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3F49E7" w:rsidRPr="00A97541"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A97541"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  <w:t>ps://pse.is/x83n9</w:t>
                            </w:r>
                          </w:p>
                        </w:tc>
                      </w:tr>
                    </w:tbl>
                    <w:p w14:paraId="0C539A20" w14:textId="62DFBE81" w:rsidR="00D01D42" w:rsidRPr="009C546D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="007868BE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 xml:space="preserve">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地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106</w:t>
                      </w:r>
                      <w:r w:rsidR="00DC5146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011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台北市大安區和平東路一段183巷9號</w:t>
                      </w:r>
                    </w:p>
                    <w:p w14:paraId="7E4C6A81" w14:textId="755BEEA9" w:rsidR="00D01D42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szCs w:val="22"/>
                          <w:lang w:val="it-IT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="007868BE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網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="00FC550B" w:rsidRPr="00A97541">
                        <w:rPr>
                          <w:rFonts w:eastAsia="標楷體"/>
                          <w:color w:val="000000"/>
                          <w:szCs w:val="22"/>
                        </w:rPr>
                        <w:t>www.taipeihoping.org</w:t>
                      </w:r>
                      <w:r w:rsidRPr="00A97541">
                        <w:rPr>
                          <w:rFonts w:eastAsia="標楷體"/>
                          <w:color w:val="000000"/>
                          <w:szCs w:val="22"/>
                        </w:rPr>
                        <w:t xml:space="preserve">　</w:t>
                      </w:r>
                      <w:r w:rsidRPr="00A97541">
                        <w:rPr>
                          <w:rFonts w:eastAsia="標楷體"/>
                          <w:color w:val="000000"/>
                          <w:szCs w:val="22"/>
                        </w:rPr>
                        <w:t xml:space="preserve"> </w:t>
                      </w:r>
                      <w:r w:rsidRPr="00A97541">
                        <w:rPr>
                          <w:rFonts w:eastAsia="標楷體"/>
                          <w:color w:val="000000"/>
                          <w:szCs w:val="22"/>
                        </w:rPr>
                        <w:t xml:space="preserve">　　</w:t>
                      </w:r>
                      <w:r w:rsidRPr="00A97541">
                        <w:rPr>
                          <w:rFonts w:eastAsia="標楷體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Pr="00A97541">
                        <w:rPr>
                          <w:rFonts w:eastAsia="標楷體"/>
                          <w:color w:val="000000"/>
                          <w:szCs w:val="22"/>
                          <w:lang w:val="it-IT"/>
                        </w:rPr>
                        <w:t>Email</w:t>
                      </w:r>
                      <w:r w:rsidRPr="00A97541">
                        <w:rPr>
                          <w:rFonts w:eastAsia="標楷體"/>
                          <w:color w:val="000000"/>
                          <w:szCs w:val="22"/>
                          <w:lang w:val="it-IT"/>
                        </w:rPr>
                        <w:t>：</w:t>
                      </w:r>
                      <w:hyperlink r:id="rId15" w:history="1">
                        <w:r w:rsidRPr="00A97541">
                          <w:rPr>
                            <w:rFonts w:eastAsia="標楷體"/>
                            <w:szCs w:val="22"/>
                            <w:lang w:val="it-IT"/>
                          </w:rPr>
                          <w:t>admin@hoping.org.tw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1C63D70" w14:textId="6A65026C" w:rsidR="00D47582" w:rsidRPr="001648E8" w:rsidRDefault="00B33BAC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</w:rPr>
        <w:drawing>
          <wp:anchor distT="0" distB="0" distL="114300" distR="114300" simplePos="0" relativeHeight="251648000" behindDoc="0" locked="0" layoutInCell="1" allowOverlap="1" wp14:anchorId="7F32AC05" wp14:editId="03A715E9">
            <wp:simplePos x="0" y="0"/>
            <wp:positionH relativeFrom="column">
              <wp:posOffset>5201920</wp:posOffset>
            </wp:positionH>
            <wp:positionV relativeFrom="paragraph">
              <wp:posOffset>202565</wp:posOffset>
            </wp:positionV>
            <wp:extent cx="621030" cy="621030"/>
            <wp:effectExtent l="0" t="0" r="7620" b="7620"/>
            <wp:wrapSquare wrapText="bothSides"/>
            <wp:docPr id="277" name="圖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FDE1C" w14:textId="43CCC405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68ABA4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A8D99C0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5505F9A" w14:textId="77777777" w:rsidR="007B2F69" w:rsidRPr="001648E8" w:rsidRDefault="007B2F69"/>
    <w:p w14:paraId="4A2E9F8B" w14:textId="77777777" w:rsidR="00B87CB3" w:rsidRPr="001648E8" w:rsidRDefault="00B87CB3">
      <w:pPr>
        <w:sectPr w:rsidR="00B87CB3" w:rsidRPr="001648E8" w:rsidSect="00B87CB3">
          <w:footerReference w:type="even" r:id="rId17"/>
          <w:footerReference w:type="default" r:id="rId18"/>
          <w:type w:val="continuous"/>
          <w:pgSz w:w="10319" w:h="14571" w:code="13"/>
          <w:pgMar w:top="567" w:right="538" w:bottom="567" w:left="426" w:header="680" w:footer="227" w:gutter="0"/>
          <w:cols w:space="851"/>
          <w:docGrid w:type="lines" w:linePitch="360"/>
        </w:sectPr>
      </w:pPr>
    </w:p>
    <w:p w14:paraId="2CDAC9BB" w14:textId="6079E67F" w:rsidR="00A468B0" w:rsidRDefault="00A468B0" w:rsidP="00825F24"/>
    <w:p w14:paraId="6805E9D0" w14:textId="45E7B438" w:rsidR="00B63496" w:rsidRDefault="00B63496" w:rsidP="00825F24">
      <w:r>
        <w:rPr>
          <w:rFonts w:hint="eastAsia"/>
        </w:rPr>
        <w:t>\</w:t>
      </w:r>
    </w:p>
    <w:p w14:paraId="19A23661" w14:textId="77777777" w:rsidR="00B63496" w:rsidRPr="008E25CC" w:rsidRDefault="00B63496" w:rsidP="00B63496">
      <w:pPr>
        <w:spacing w:line="32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EE2E0BA" wp14:editId="60D442FE">
                <wp:simplePos x="0" y="0"/>
                <wp:positionH relativeFrom="column">
                  <wp:posOffset>85090</wp:posOffset>
                </wp:positionH>
                <wp:positionV relativeFrom="paragraph">
                  <wp:posOffset>-154940</wp:posOffset>
                </wp:positionV>
                <wp:extent cx="5304155" cy="808990"/>
                <wp:effectExtent l="0" t="0" r="0" b="0"/>
                <wp:wrapNone/>
                <wp:docPr id="67517208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8BF1F" w14:textId="77777777" w:rsidR="00B63496" w:rsidRPr="00CA5D3E" w:rsidRDefault="00B63496" w:rsidP="00B63496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77" w:right="185" w:firstLineChars="1100" w:firstLine="1760"/>
                              <w:rPr>
                                <w:rFonts w:ascii="文鼎特毛楷" w:eastAsia="文鼎特毛楷" w:hAnsi="標楷體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765" w:type="dxa"/>
                              <w:tblInd w:w="54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5"/>
                            </w:tblGrid>
                            <w:tr w:rsidR="00B63496" w:rsidRPr="00193145" w14:paraId="444353C3" w14:textId="77777777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6765" w:type="dxa"/>
                                </w:tcPr>
                                <w:p w14:paraId="3B68F31C" w14:textId="77777777" w:rsidR="00B63496" w:rsidRPr="00193145" w:rsidRDefault="00B63496" w:rsidP="009133D7">
                                  <w:pPr>
                                    <w:snapToGrid w:val="0"/>
                                    <w:ind w:rightChars="-50" w:right="-120"/>
                                    <w:jc w:val="center"/>
                                    <w:rPr>
                                      <w:rFonts w:ascii="文鼎特毛楷" w:eastAsia="文鼎特毛楷" w:hAnsi="標楷體"/>
                                      <w:spacing w:val="-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="標楷體" w:hint="eastAsia"/>
                                      <w:sz w:val="44"/>
                                      <w:szCs w:val="44"/>
                                    </w:rPr>
                                    <w:t xml:space="preserve">     </w:t>
                                  </w:r>
                                  <w:r w:rsidRPr="00E8525E">
                                    <w:rPr>
                                      <w:rFonts w:ascii="文鼎特毛楷" w:eastAsia="文鼎特毛楷" w:hAnsi="標楷體" w:hint="eastAsia"/>
                                      <w:spacing w:val="2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台北和平基督長老教</w:t>
                                  </w:r>
                                  <w:r w:rsidRPr="00E8525E">
                                    <w:rPr>
                                      <w:rFonts w:ascii="文鼎特毛楷" w:eastAsia="文鼎特毛楷" w:hAnsi="標楷體" w:hint="eastAsia"/>
                                      <w:spacing w:val="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會</w:t>
                                  </w:r>
                                </w:p>
                              </w:tc>
                            </w:tr>
                          </w:tbl>
                          <w:p w14:paraId="65F12A77" w14:textId="77777777" w:rsidR="00B63496" w:rsidRPr="00CA5D3E" w:rsidRDefault="00B63496" w:rsidP="00B63496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B02A0"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>【跟隨基督，</w:t>
                            </w:r>
                            <w:r w:rsidRPr="00EC1322"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>齊心建造</w:t>
                            </w:r>
                            <w:r w:rsidRPr="005B02A0"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2E0BA" id="Text Box 3" o:spid="_x0000_s1037" type="#_x0000_t202" style="position:absolute;margin-left:6.7pt;margin-top:-12.2pt;width:417.65pt;height:63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" stroked="f">
                <v:textbox>
                  <w:txbxContent>
                    <w:p w14:paraId="6718BF1F" w14:textId="77777777" w:rsidR="00B63496" w:rsidRPr="00CA5D3E" w:rsidRDefault="00B63496" w:rsidP="00B63496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77" w:right="185" w:firstLineChars="1100" w:firstLine="1760"/>
                        <w:rPr>
                          <w:rFonts w:ascii="文鼎特毛楷" w:eastAsia="文鼎特毛楷" w:hAnsi="標楷體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765" w:type="dxa"/>
                        <w:tblInd w:w="543" w:type="dxa"/>
                        <w:tblLook w:val="01E0" w:firstRow="1" w:lastRow="1" w:firstColumn="1" w:lastColumn="1" w:noHBand="0" w:noVBand="0"/>
                      </w:tblPr>
                      <w:tblGrid>
                        <w:gridCol w:w="6765"/>
                      </w:tblGrid>
                      <w:tr w:rsidR="00B63496" w:rsidRPr="00193145" w14:paraId="444353C3" w14:textId="77777777">
                        <w:trPr>
                          <w:cantSplit/>
                          <w:trHeight w:val="533"/>
                        </w:trPr>
                        <w:tc>
                          <w:tcPr>
                            <w:tcW w:w="6765" w:type="dxa"/>
                          </w:tcPr>
                          <w:p w14:paraId="3B68F31C" w14:textId="77777777" w:rsidR="00B63496" w:rsidRPr="00193145" w:rsidRDefault="00B63496" w:rsidP="009133D7">
                            <w:pPr>
                              <w:snapToGrid w:val="0"/>
                              <w:ind w:rightChars="-50" w:right="-120"/>
                              <w:jc w:val="center"/>
                              <w:rPr>
                                <w:rFonts w:ascii="文鼎特毛楷" w:eastAsia="文鼎特毛楷" w:hAnsi="標楷體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E8525E">
                              <w:rPr>
                                <w:rFonts w:ascii="文鼎特毛楷" w:eastAsia="文鼎特毛楷" w:hAnsi="標楷體" w:hint="eastAsia"/>
                                <w:spacing w:val="2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台北和平基督長老教</w:t>
                            </w:r>
                            <w:r w:rsidRPr="00E8525E">
                              <w:rPr>
                                <w:rFonts w:ascii="文鼎特毛楷" w:eastAsia="文鼎特毛楷" w:hAnsi="標楷體" w:hint="eastAsia"/>
                                <w:spacing w:val="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會</w:t>
                            </w:r>
                          </w:p>
                        </w:tc>
                      </w:tr>
                    </w:tbl>
                    <w:p w14:paraId="65F12A77" w14:textId="77777777" w:rsidR="00B63496" w:rsidRPr="00CA5D3E" w:rsidRDefault="00B63496" w:rsidP="00B63496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5B02A0"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>【跟隨基督，</w:t>
                      </w:r>
                      <w:r w:rsidRPr="00EC1322"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>齊心建造</w:t>
                      </w:r>
                      <w:r w:rsidRPr="005B02A0"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7F0CECC5" w14:textId="77777777" w:rsidR="00B63496" w:rsidRPr="008E25CC" w:rsidRDefault="00B63496" w:rsidP="00B63496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2DE430FC" w14:textId="77777777" w:rsidR="00B63496" w:rsidRPr="008E25CC" w:rsidRDefault="00B63496" w:rsidP="00B63496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26381149" w14:textId="77777777" w:rsidR="00B63496" w:rsidRPr="008E25CC" w:rsidRDefault="00B63496" w:rsidP="00B63496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A1AFB31" wp14:editId="08235661">
                <wp:simplePos x="0" y="0"/>
                <wp:positionH relativeFrom="column">
                  <wp:posOffset>1299210</wp:posOffset>
                </wp:positionH>
                <wp:positionV relativeFrom="paragraph">
                  <wp:posOffset>97790</wp:posOffset>
                </wp:positionV>
                <wp:extent cx="4666615" cy="593725"/>
                <wp:effectExtent l="0" t="0" r="635" b="0"/>
                <wp:wrapNone/>
                <wp:docPr id="1156321590" name="文字方塊 1156321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CC54AF" w14:textId="77777777" w:rsidR="00B63496" w:rsidRPr="00D15E0D" w:rsidRDefault="00B63496" w:rsidP="00B63496">
                            <w:pPr>
                              <w:snapToGrid w:val="0"/>
                              <w:spacing w:line="460" w:lineRule="exact"/>
                              <w:ind w:firstLineChars="50" w:firstLine="160"/>
                              <w:rPr>
                                <w:rFonts w:ascii="文鼎特毛楷" w:eastAsia="文鼎特毛楷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931911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基督徒八要</w:t>
                            </w:r>
                            <w:r w:rsidRPr="00ED56C2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(</w:t>
                            </w:r>
                            <w:r w:rsidRPr="00931911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八</w:t>
                            </w:r>
                            <w:r w:rsidRPr="00ED56C2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)</w:t>
                            </w:r>
                            <w:r w:rsidRPr="00931911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—維護生態</w:t>
                            </w:r>
                          </w:p>
                          <w:p w14:paraId="5DD9B2FC" w14:textId="77777777" w:rsidR="00B63496" w:rsidRPr="007A4910" w:rsidRDefault="00B63496" w:rsidP="00B63496">
                            <w:pPr>
                              <w:wordWrap w:val="0"/>
                              <w:snapToGrid w:val="0"/>
                              <w:spacing w:line="340" w:lineRule="exact"/>
                              <w:ind w:leftChars="-59" w:left="-142"/>
                              <w:jc w:val="righ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 w:rsidRPr="0048449A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蔡維倫</w:t>
                            </w:r>
                            <w:r w:rsidRPr="000130F8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牧師</w:t>
                            </w:r>
                          </w:p>
                          <w:p w14:paraId="03B45FAB" w14:textId="77777777" w:rsidR="00B63496" w:rsidRPr="0076566A" w:rsidRDefault="00B63496" w:rsidP="00B6349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9C6C8BC" w14:textId="77777777" w:rsidR="00B63496" w:rsidRPr="001C6D9F" w:rsidRDefault="00B63496" w:rsidP="00B6349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A0FB52F" w14:textId="77777777" w:rsidR="00B63496" w:rsidRPr="001C6D9F" w:rsidRDefault="00B63496" w:rsidP="00B6349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7A67A3A" w14:textId="77777777" w:rsidR="00B63496" w:rsidRPr="001C6D9F" w:rsidRDefault="00B63496" w:rsidP="00B6349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8ABFF13" w14:textId="77777777" w:rsidR="00B63496" w:rsidRPr="001C6D9F" w:rsidRDefault="00B63496" w:rsidP="00B6349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9656D57" w14:textId="77777777" w:rsidR="00B63496" w:rsidRPr="001C6D9F" w:rsidRDefault="00B63496" w:rsidP="00B6349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320A31C" w14:textId="77777777" w:rsidR="00B63496" w:rsidRPr="001C6D9F" w:rsidRDefault="00B63496" w:rsidP="00B6349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61E306D" w14:textId="77777777" w:rsidR="00B63496" w:rsidRPr="001C6D9F" w:rsidRDefault="00B63496" w:rsidP="00B6349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F34BBD5" w14:textId="77777777" w:rsidR="00B63496" w:rsidRPr="001C6D9F" w:rsidRDefault="00B63496" w:rsidP="00B6349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516CC59" w14:textId="77777777" w:rsidR="00B63496" w:rsidRPr="001C6D9F" w:rsidRDefault="00B63496" w:rsidP="00B6349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6AA305F" w14:textId="77777777" w:rsidR="00B63496" w:rsidRPr="001C6D9F" w:rsidRDefault="00B63496" w:rsidP="00B6349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A0E95A3" w14:textId="77777777" w:rsidR="00B63496" w:rsidRPr="001C6D9F" w:rsidRDefault="00B63496" w:rsidP="00B6349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C8F61FB" w14:textId="77777777" w:rsidR="00B63496" w:rsidRPr="001C6D9F" w:rsidRDefault="00B63496" w:rsidP="00B6349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3AEDD3C" w14:textId="77777777" w:rsidR="00B63496" w:rsidRPr="001C6D9F" w:rsidRDefault="00B63496" w:rsidP="00B6349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66A14CD" w14:textId="77777777" w:rsidR="00B63496" w:rsidRPr="001C6D9F" w:rsidRDefault="00B63496" w:rsidP="00B6349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EACB352" w14:textId="77777777" w:rsidR="00B63496" w:rsidRPr="001C6D9F" w:rsidRDefault="00B63496" w:rsidP="00B6349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2682921" w14:textId="77777777" w:rsidR="00B63496" w:rsidRPr="001C6D9F" w:rsidRDefault="00B63496" w:rsidP="00B6349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0FEB6BF" w14:textId="77777777" w:rsidR="00B63496" w:rsidRPr="001C6D9F" w:rsidRDefault="00B63496" w:rsidP="00B6349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6B59C79" w14:textId="77777777" w:rsidR="00B63496" w:rsidRPr="001C6D9F" w:rsidRDefault="00B63496" w:rsidP="00B6349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04094B1" w14:textId="77777777" w:rsidR="00B63496" w:rsidRPr="001C6D9F" w:rsidRDefault="00B63496" w:rsidP="00B6349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8950FC2" w14:textId="77777777" w:rsidR="00B63496" w:rsidRPr="001C6D9F" w:rsidRDefault="00B63496" w:rsidP="00B6349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98A6DED" w14:textId="77777777" w:rsidR="00B63496" w:rsidRPr="001C6D9F" w:rsidRDefault="00B63496" w:rsidP="00B6349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EA7FEE2" w14:textId="77777777" w:rsidR="00B63496" w:rsidRPr="001C6D9F" w:rsidRDefault="00B63496" w:rsidP="00B6349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DE9D926" w14:textId="77777777" w:rsidR="00B63496" w:rsidRPr="001C6D9F" w:rsidRDefault="00B63496" w:rsidP="00B6349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F3C77B8" w14:textId="77777777" w:rsidR="00B63496" w:rsidRPr="001C6D9F" w:rsidRDefault="00B63496" w:rsidP="00B6349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DC9C3C7" w14:textId="77777777" w:rsidR="00B63496" w:rsidRPr="001C6D9F" w:rsidRDefault="00B63496" w:rsidP="00B6349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068A5E6" w14:textId="77777777" w:rsidR="00B63496" w:rsidRPr="001C6D9F" w:rsidRDefault="00B63496" w:rsidP="00B6349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9B14518" w14:textId="77777777" w:rsidR="00B63496" w:rsidRPr="001C6D9F" w:rsidRDefault="00B63496" w:rsidP="00B6349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0B469B4" w14:textId="77777777" w:rsidR="00B63496" w:rsidRPr="001C6D9F" w:rsidRDefault="00B63496" w:rsidP="00B6349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448233D" w14:textId="77777777" w:rsidR="00B63496" w:rsidRPr="001C6D9F" w:rsidRDefault="00B63496" w:rsidP="00B6349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E7CB6F2" w14:textId="77777777" w:rsidR="00B63496" w:rsidRPr="001C6D9F" w:rsidRDefault="00B63496" w:rsidP="00B6349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1834F4F" w14:textId="77777777" w:rsidR="00B63496" w:rsidRPr="001C6D9F" w:rsidRDefault="00B63496" w:rsidP="00B6349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5866B07" w14:textId="77777777" w:rsidR="00B63496" w:rsidRPr="001C6D9F" w:rsidRDefault="00B63496" w:rsidP="00B6349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講道內容</w:t>
                            </w:r>
                          </w:p>
                          <w:p w14:paraId="70C4E9DF" w14:textId="77777777" w:rsidR="00B63496" w:rsidRPr="001C6D9F" w:rsidRDefault="00B63496" w:rsidP="00B6349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講題：通通都給你</w:t>
                            </w:r>
                          </w:p>
                          <w:p w14:paraId="4D4CF34B" w14:textId="77777777" w:rsidR="00B63496" w:rsidRPr="001C6D9F" w:rsidRDefault="00B63496" w:rsidP="00B6349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經文：約翰福音15:1-8</w:t>
                            </w:r>
                          </w:p>
                          <w:p w14:paraId="1C1E51A6" w14:textId="77777777" w:rsidR="00B63496" w:rsidRPr="001C6D9F" w:rsidRDefault="00B63496" w:rsidP="00B6349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主講：陳光勝傳道師</w:t>
                            </w:r>
                          </w:p>
                          <w:p w14:paraId="522F1922" w14:textId="77777777" w:rsidR="00B63496" w:rsidRPr="001C6D9F" w:rsidRDefault="00B63496" w:rsidP="00B6349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時間：二０一五年六月七日</w:t>
                            </w:r>
                          </w:p>
                          <w:p w14:paraId="73E4004B" w14:textId="77777777" w:rsidR="00B63496" w:rsidRPr="001C6D9F" w:rsidRDefault="00B63496" w:rsidP="00B6349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一、</w:t>
                            </w: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ab/>
                              <w:t>序言：</w:t>
                            </w:r>
                          </w:p>
                          <w:p w14:paraId="0CEC4060" w14:textId="77777777" w:rsidR="00B63496" w:rsidRPr="001C6D9F" w:rsidRDefault="00B63496" w:rsidP="00B6349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親愛的天父，求你保守看顧，使我們真明白你話語，讓聽和說者皆得益處。奉主耶穌的名禱告，阿們！</w:t>
                            </w:r>
                          </w:p>
                          <w:p w14:paraId="5E6E518E" w14:textId="77777777" w:rsidR="00B63496" w:rsidRDefault="00B63496" w:rsidP="00B6349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若讀我的牧函，會發現我常藉故事闡述想法。有時會因此收到兄姐回應，與我分享建議看法，我很感謝。故事不是真理，卻經由對話，產生生命，彰顯真理。今天我也將以故事開始：有一位小男孩，喜歡動手做事，某日心血來潮想烤蛋糕。他想，蛋糕一定有蛋，就向父親要了蛋。接著，蛋糕要有麵粉，於是又要了麵粉。他混合這些材料，放進烤箱，結果烤出一塊黑炭。小男孩不死心，又要了材料，將蛋打在和好的麵糰上，調整溫度和時間。時間一到，一團奇怪的麵糰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蹟！只有會魔法的人才做得出來。</w:t>
                            </w:r>
                            <w:r w:rsidRPr="008A1820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通通都給你</w:t>
                            </w:r>
                          </w:p>
                          <w:p w14:paraId="493B94A5" w14:textId="77777777" w:rsidR="00B63496" w:rsidRPr="005D437E" w:rsidRDefault="00B63496" w:rsidP="00B63496">
                            <w:pPr>
                              <w:wordWrap w:val="0"/>
                              <w:snapToGrid w:val="0"/>
                              <w:spacing w:line="400" w:lineRule="exact"/>
                              <w:ind w:leftChars="-75" w:left="-180"/>
                              <w:jc w:val="right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5D437E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主講：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陳光勝傳道師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AFB31" id="文字方塊 1156321590" o:spid="_x0000_s1038" type="#_x0000_t202" style="position:absolute;margin-left:102.3pt;margin-top:7.7pt;width:367.45pt;height:46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" filled="f" strokecolor="red">
                <v:stroke dashstyle="dashDot"/>
                <v:textbox>
                  <w:txbxContent>
                    <w:p w14:paraId="74CC54AF" w14:textId="77777777" w:rsidR="00B63496" w:rsidRPr="00D15E0D" w:rsidRDefault="00B63496" w:rsidP="00B63496">
                      <w:pPr>
                        <w:snapToGrid w:val="0"/>
                        <w:spacing w:line="460" w:lineRule="exact"/>
                        <w:ind w:firstLineChars="50" w:firstLine="160"/>
                        <w:rPr>
                          <w:rFonts w:ascii="文鼎特毛楷" w:eastAsia="文鼎特毛楷" w:hAnsi="標楷體"/>
                          <w:b/>
                          <w:sz w:val="28"/>
                          <w:szCs w:val="28"/>
                        </w:rPr>
                      </w:pPr>
                      <w:r w:rsidRPr="00931911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基督徒八要</w:t>
                      </w:r>
                      <w:r w:rsidRPr="00ED56C2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(</w:t>
                      </w:r>
                      <w:r w:rsidRPr="00931911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八</w:t>
                      </w:r>
                      <w:r w:rsidRPr="00ED56C2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)</w:t>
                      </w:r>
                      <w:r w:rsidRPr="00931911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—維護生態</w:t>
                      </w:r>
                    </w:p>
                    <w:p w14:paraId="5DD9B2FC" w14:textId="77777777" w:rsidR="00B63496" w:rsidRPr="007A4910" w:rsidRDefault="00B63496" w:rsidP="00B63496">
                      <w:pPr>
                        <w:wordWrap w:val="0"/>
                        <w:snapToGrid w:val="0"/>
                        <w:spacing w:line="340" w:lineRule="exact"/>
                        <w:ind w:leftChars="-59" w:left="-142"/>
                        <w:jc w:val="righ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 w:rsidRPr="0048449A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蔡維倫</w:t>
                      </w:r>
                      <w:r w:rsidRPr="000130F8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牧師</w:t>
                      </w:r>
                    </w:p>
                    <w:p w14:paraId="03B45FAB" w14:textId="77777777" w:rsidR="00B63496" w:rsidRPr="0076566A" w:rsidRDefault="00B63496" w:rsidP="00B6349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9C6C8BC" w14:textId="77777777" w:rsidR="00B63496" w:rsidRPr="001C6D9F" w:rsidRDefault="00B63496" w:rsidP="00B6349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A0FB52F" w14:textId="77777777" w:rsidR="00B63496" w:rsidRPr="001C6D9F" w:rsidRDefault="00B63496" w:rsidP="00B6349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7A67A3A" w14:textId="77777777" w:rsidR="00B63496" w:rsidRPr="001C6D9F" w:rsidRDefault="00B63496" w:rsidP="00B6349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8ABFF13" w14:textId="77777777" w:rsidR="00B63496" w:rsidRPr="001C6D9F" w:rsidRDefault="00B63496" w:rsidP="00B6349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9656D57" w14:textId="77777777" w:rsidR="00B63496" w:rsidRPr="001C6D9F" w:rsidRDefault="00B63496" w:rsidP="00B6349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320A31C" w14:textId="77777777" w:rsidR="00B63496" w:rsidRPr="001C6D9F" w:rsidRDefault="00B63496" w:rsidP="00B6349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61E306D" w14:textId="77777777" w:rsidR="00B63496" w:rsidRPr="001C6D9F" w:rsidRDefault="00B63496" w:rsidP="00B6349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F34BBD5" w14:textId="77777777" w:rsidR="00B63496" w:rsidRPr="001C6D9F" w:rsidRDefault="00B63496" w:rsidP="00B6349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516CC59" w14:textId="77777777" w:rsidR="00B63496" w:rsidRPr="001C6D9F" w:rsidRDefault="00B63496" w:rsidP="00B6349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6AA305F" w14:textId="77777777" w:rsidR="00B63496" w:rsidRPr="001C6D9F" w:rsidRDefault="00B63496" w:rsidP="00B6349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A0E95A3" w14:textId="77777777" w:rsidR="00B63496" w:rsidRPr="001C6D9F" w:rsidRDefault="00B63496" w:rsidP="00B6349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C8F61FB" w14:textId="77777777" w:rsidR="00B63496" w:rsidRPr="001C6D9F" w:rsidRDefault="00B63496" w:rsidP="00B6349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3AEDD3C" w14:textId="77777777" w:rsidR="00B63496" w:rsidRPr="001C6D9F" w:rsidRDefault="00B63496" w:rsidP="00B6349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66A14CD" w14:textId="77777777" w:rsidR="00B63496" w:rsidRPr="001C6D9F" w:rsidRDefault="00B63496" w:rsidP="00B6349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EACB352" w14:textId="77777777" w:rsidR="00B63496" w:rsidRPr="001C6D9F" w:rsidRDefault="00B63496" w:rsidP="00B6349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2682921" w14:textId="77777777" w:rsidR="00B63496" w:rsidRPr="001C6D9F" w:rsidRDefault="00B63496" w:rsidP="00B6349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0FEB6BF" w14:textId="77777777" w:rsidR="00B63496" w:rsidRPr="001C6D9F" w:rsidRDefault="00B63496" w:rsidP="00B6349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6B59C79" w14:textId="77777777" w:rsidR="00B63496" w:rsidRPr="001C6D9F" w:rsidRDefault="00B63496" w:rsidP="00B6349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04094B1" w14:textId="77777777" w:rsidR="00B63496" w:rsidRPr="001C6D9F" w:rsidRDefault="00B63496" w:rsidP="00B6349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8950FC2" w14:textId="77777777" w:rsidR="00B63496" w:rsidRPr="001C6D9F" w:rsidRDefault="00B63496" w:rsidP="00B6349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98A6DED" w14:textId="77777777" w:rsidR="00B63496" w:rsidRPr="001C6D9F" w:rsidRDefault="00B63496" w:rsidP="00B6349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EA7FEE2" w14:textId="77777777" w:rsidR="00B63496" w:rsidRPr="001C6D9F" w:rsidRDefault="00B63496" w:rsidP="00B6349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DE9D926" w14:textId="77777777" w:rsidR="00B63496" w:rsidRPr="001C6D9F" w:rsidRDefault="00B63496" w:rsidP="00B6349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F3C77B8" w14:textId="77777777" w:rsidR="00B63496" w:rsidRPr="001C6D9F" w:rsidRDefault="00B63496" w:rsidP="00B6349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DC9C3C7" w14:textId="77777777" w:rsidR="00B63496" w:rsidRPr="001C6D9F" w:rsidRDefault="00B63496" w:rsidP="00B6349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068A5E6" w14:textId="77777777" w:rsidR="00B63496" w:rsidRPr="001C6D9F" w:rsidRDefault="00B63496" w:rsidP="00B6349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9B14518" w14:textId="77777777" w:rsidR="00B63496" w:rsidRPr="001C6D9F" w:rsidRDefault="00B63496" w:rsidP="00B6349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0B469B4" w14:textId="77777777" w:rsidR="00B63496" w:rsidRPr="001C6D9F" w:rsidRDefault="00B63496" w:rsidP="00B6349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448233D" w14:textId="77777777" w:rsidR="00B63496" w:rsidRPr="001C6D9F" w:rsidRDefault="00B63496" w:rsidP="00B6349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E7CB6F2" w14:textId="77777777" w:rsidR="00B63496" w:rsidRPr="001C6D9F" w:rsidRDefault="00B63496" w:rsidP="00B6349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1834F4F" w14:textId="77777777" w:rsidR="00B63496" w:rsidRPr="001C6D9F" w:rsidRDefault="00B63496" w:rsidP="00B6349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5866B07" w14:textId="77777777" w:rsidR="00B63496" w:rsidRPr="001C6D9F" w:rsidRDefault="00B63496" w:rsidP="00B6349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講道內容</w:t>
                      </w:r>
                    </w:p>
                    <w:p w14:paraId="70C4E9DF" w14:textId="77777777" w:rsidR="00B63496" w:rsidRPr="001C6D9F" w:rsidRDefault="00B63496" w:rsidP="00B6349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講題：通通都給你</w:t>
                      </w:r>
                    </w:p>
                    <w:p w14:paraId="4D4CF34B" w14:textId="77777777" w:rsidR="00B63496" w:rsidRPr="001C6D9F" w:rsidRDefault="00B63496" w:rsidP="00B6349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經文：約翰福音15:1-8</w:t>
                      </w:r>
                    </w:p>
                    <w:p w14:paraId="1C1E51A6" w14:textId="77777777" w:rsidR="00B63496" w:rsidRPr="001C6D9F" w:rsidRDefault="00B63496" w:rsidP="00B6349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主講：陳光勝傳道師</w:t>
                      </w:r>
                    </w:p>
                    <w:p w14:paraId="522F1922" w14:textId="77777777" w:rsidR="00B63496" w:rsidRPr="001C6D9F" w:rsidRDefault="00B63496" w:rsidP="00B6349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時間：二０一五年六月七日</w:t>
                      </w:r>
                    </w:p>
                    <w:p w14:paraId="73E4004B" w14:textId="77777777" w:rsidR="00B63496" w:rsidRPr="001C6D9F" w:rsidRDefault="00B63496" w:rsidP="00B6349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一、</w:t>
                      </w: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ab/>
                        <w:t>序言：</w:t>
                      </w:r>
                    </w:p>
                    <w:p w14:paraId="0CEC4060" w14:textId="77777777" w:rsidR="00B63496" w:rsidRPr="001C6D9F" w:rsidRDefault="00B63496" w:rsidP="00B6349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親愛的天父，求你保守看顧，使我們真明白你話語，讓聽和說者皆得益處。奉主耶穌的名禱告，阿們！</w:t>
                      </w:r>
                    </w:p>
                    <w:p w14:paraId="5E6E518E" w14:textId="77777777" w:rsidR="00B63496" w:rsidRDefault="00B63496" w:rsidP="00B6349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若讀我的牧函，會發現我常藉故事闡述想法。有時會因此收到兄姐回應，與我分享建議看法，我很感謝。故事不是真理，卻經由對話，產生生命，彰顯真理。今天我也將以故事開始：有一位小男孩，喜歡動手做事，某日心血來潮想烤蛋糕。他想，蛋糕一定有蛋，就向父親要了蛋。接著，蛋糕要有麵粉，於是又要了麵粉。他混合這些材料，放進烤箱，結果烤出一塊黑炭。小男孩不死心，又要了材料，將蛋打在和好的麵糰上，調整溫度和時間。時間一到，一團奇怪的麵糰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蹟！只有會魔法的人才做得出來。</w:t>
                      </w:r>
                      <w:r w:rsidRPr="008A1820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通通都給你</w:t>
                      </w:r>
                    </w:p>
                    <w:p w14:paraId="493B94A5" w14:textId="77777777" w:rsidR="00B63496" w:rsidRPr="005D437E" w:rsidRDefault="00B63496" w:rsidP="00B63496">
                      <w:pPr>
                        <w:wordWrap w:val="0"/>
                        <w:snapToGrid w:val="0"/>
                        <w:spacing w:line="400" w:lineRule="exact"/>
                        <w:ind w:leftChars="-75" w:left="-180"/>
                        <w:jc w:val="right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5D437E"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主講：</w:t>
                      </w:r>
                      <w:r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陳光勝傳道師</w:t>
                      </w:r>
                    </w:p>
                  </w:txbxContent>
                </v:textbox>
              </v:shape>
            </w:pict>
          </mc:Fallback>
        </mc:AlternateContent>
      </w:r>
    </w:p>
    <w:p w14:paraId="4FFBD9E9" w14:textId="77777777" w:rsidR="00B63496" w:rsidRPr="008E25CC" w:rsidRDefault="00B63496" w:rsidP="00B63496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0BE3A8EC" w14:textId="77777777" w:rsidR="00B63496" w:rsidRPr="008E25CC" w:rsidRDefault="00B63496" w:rsidP="00B63496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37D42114" w14:textId="77777777" w:rsidR="00B63496" w:rsidRPr="008E25CC" w:rsidRDefault="00B63496" w:rsidP="00B6349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005D0B5" w14:textId="77777777" w:rsidR="00B63496" w:rsidRPr="008E25CC" w:rsidRDefault="00B63496" w:rsidP="00B6349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EB576F8" wp14:editId="22A1D69F">
                <wp:simplePos x="0" y="0"/>
                <wp:positionH relativeFrom="column">
                  <wp:posOffset>85090</wp:posOffset>
                </wp:positionH>
                <wp:positionV relativeFrom="paragraph">
                  <wp:posOffset>20955</wp:posOffset>
                </wp:positionV>
                <wp:extent cx="5885180" cy="7310120"/>
                <wp:effectExtent l="0" t="0" r="1270" b="5080"/>
                <wp:wrapNone/>
                <wp:docPr id="2025974326" name="Text Box 3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31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E52E61" w14:textId="77777777" w:rsidR="00B63496" w:rsidRPr="009F3D02" w:rsidRDefault="00B63496" w:rsidP="00B63496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講道日期：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2024/4</w:t>
                            </w: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              </w:t>
                            </w:r>
                            <w:r w:rsidRPr="00884D71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經文：</w:t>
                            </w:r>
                            <w:r w:rsidRPr="00931911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歌羅西書1:15-20</w:t>
                            </w:r>
                          </w:p>
                          <w:p w14:paraId="5D312C8F" w14:textId="77777777" w:rsidR="00B63496" w:rsidRDefault="00B63496" w:rsidP="00B63496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講道大綱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42874463" w14:textId="77777777" w:rsidR="00B63496" w:rsidRPr="00245CBC" w:rsidRDefault="00B63496" w:rsidP="00B63496">
                            <w:pPr>
                              <w:snapToGrid w:val="0"/>
                              <w:spacing w:beforeLines="25" w:before="90" w:line="340" w:lineRule="exact"/>
                              <w:ind w:leftChars="236" w:left="566"/>
                              <w:rPr>
                                <w:rFonts w:ascii="文鼎特毛楷" w:eastAsia="文鼎特毛楷" w:hAnsi="標楷體"/>
                                <w:sz w:val="30"/>
                                <w:szCs w:val="30"/>
                              </w:rPr>
                            </w:pPr>
                            <w:r w:rsidRPr="00245CBC">
                              <w:rPr>
                                <w:rFonts w:ascii="文鼎特毛楷" w:eastAsia="文鼎特毛楷" w:hAnsi="標楷體" w:hint="eastAsia"/>
                                <w:sz w:val="30"/>
                                <w:szCs w:val="30"/>
                              </w:rPr>
                              <w:t>一、前言</w:t>
                            </w:r>
                          </w:p>
                          <w:p w14:paraId="5A576D05" w14:textId="77777777" w:rsidR="00B63496" w:rsidRPr="00245CBC" w:rsidRDefault="00B63496" w:rsidP="00B63496">
                            <w:pPr>
                              <w:snapToGrid w:val="0"/>
                              <w:spacing w:beforeLines="25" w:before="90" w:line="340" w:lineRule="exact"/>
                              <w:ind w:leftChars="236" w:left="566"/>
                              <w:rPr>
                                <w:rFonts w:ascii="文鼎特毛楷" w:eastAsia="文鼎特毛楷" w:hAnsi="標楷體"/>
                                <w:sz w:val="30"/>
                                <w:szCs w:val="30"/>
                              </w:rPr>
                            </w:pPr>
                            <w:r w:rsidRPr="00245CBC">
                              <w:rPr>
                                <w:rFonts w:ascii="文鼎特毛楷" w:eastAsia="文鼎特毛楷" w:hAnsi="標楷體" w:hint="eastAsia"/>
                                <w:sz w:val="30"/>
                                <w:szCs w:val="30"/>
                              </w:rPr>
                              <w:t xml:space="preserve">二、起點--歌羅西書1:15-20 </w:t>
                            </w:r>
                          </w:p>
                          <w:p w14:paraId="66FE3799" w14:textId="77777777" w:rsidR="00B63496" w:rsidRPr="00D716B7" w:rsidRDefault="00B63496" w:rsidP="00B63496">
                            <w:pPr>
                              <w:snapToGrid w:val="0"/>
                              <w:spacing w:beforeLines="25" w:before="90" w:line="360" w:lineRule="exact"/>
                              <w:ind w:leftChars="354" w:left="850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 w:rsidRPr="00D716B7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三個對耶穌基督的宣告，在神學上是「基督論」，也作為關心生態的神學基礎。提到耶穌是：</w:t>
                            </w:r>
                          </w:p>
                          <w:p w14:paraId="41A7E02B" w14:textId="77777777" w:rsidR="00B63496" w:rsidRPr="00D716B7" w:rsidRDefault="00B63496" w:rsidP="00B63496">
                            <w:pPr>
                              <w:snapToGrid w:val="0"/>
                              <w:spacing w:beforeLines="25" w:before="90" w:line="340" w:lineRule="exact"/>
                              <w:ind w:leftChars="413" w:left="991"/>
                              <w:rPr>
                                <w:rFonts w:ascii="文鼎特毛楷" w:eastAsia="文鼎特毛楷" w:hAnsi="標楷體"/>
                                <w:sz w:val="28"/>
                                <w:szCs w:val="28"/>
                              </w:rPr>
                            </w:pPr>
                            <w:r w:rsidRPr="00D716B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Pr="00D716B7">
                              <w:rPr>
                                <w:rFonts w:ascii="文鼎特毛楷" w:eastAsia="文鼎特毛楷" w:hAnsi="標楷體" w:hint="eastAsia"/>
                                <w:sz w:val="28"/>
                                <w:szCs w:val="28"/>
                              </w:rPr>
                              <w:t>一</w:t>
                            </w:r>
                            <w:r w:rsidRPr="00D716B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)</w:t>
                            </w:r>
                            <w:r w:rsidRPr="00D716B7">
                              <w:rPr>
                                <w:rFonts w:ascii="文鼎特毛楷" w:eastAsia="文鼎特毛楷" w:hAnsi="標楷體" w:hint="eastAsia"/>
                                <w:sz w:val="28"/>
                                <w:szCs w:val="28"/>
                              </w:rPr>
                              <w:t xml:space="preserve">耶穌是受造界的源頭 </w:t>
                            </w:r>
                            <w:r w:rsidRPr="00D716B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Pr="00D716B7">
                              <w:rPr>
                                <w:rFonts w:ascii="文鼎特毛楷" w:eastAsia="文鼎特毛楷" w:hAnsi="標楷體" w:hint="eastAsia"/>
                                <w:sz w:val="28"/>
                                <w:szCs w:val="28"/>
                              </w:rPr>
                              <w:t>西1:16，約1:1-2</w:t>
                            </w:r>
                            <w:r w:rsidRPr="00D716B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604FA790" w14:textId="77777777" w:rsidR="00B63496" w:rsidRPr="00D716B7" w:rsidRDefault="00B63496" w:rsidP="00B63496">
                            <w:pPr>
                              <w:snapToGrid w:val="0"/>
                              <w:spacing w:beforeLines="25" w:before="90" w:line="340" w:lineRule="exact"/>
                              <w:ind w:leftChars="413" w:left="991"/>
                              <w:rPr>
                                <w:rFonts w:ascii="文鼎特毛楷" w:eastAsia="文鼎特毛楷" w:hAnsi="標楷體"/>
                                <w:sz w:val="28"/>
                                <w:szCs w:val="28"/>
                              </w:rPr>
                            </w:pPr>
                            <w:r w:rsidRPr="00D716B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Pr="00D716B7">
                              <w:rPr>
                                <w:rFonts w:ascii="文鼎特毛楷" w:eastAsia="文鼎特毛楷" w:hAnsi="標楷體" w:hint="eastAsia"/>
                                <w:sz w:val="28"/>
                                <w:szCs w:val="28"/>
                              </w:rPr>
                              <w:t>二</w:t>
                            </w:r>
                            <w:r w:rsidRPr="00D716B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)</w:t>
                            </w:r>
                            <w:r w:rsidRPr="00D716B7">
                              <w:rPr>
                                <w:rFonts w:ascii="文鼎特毛楷" w:eastAsia="文鼎特毛楷" w:hAnsi="標楷體" w:hint="eastAsia"/>
                                <w:sz w:val="28"/>
                                <w:szCs w:val="28"/>
                              </w:rPr>
                              <w:t>耶穌是受造界的維護者</w:t>
                            </w:r>
                            <w:r w:rsidRPr="00D716B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Pr="00D716B7">
                              <w:rPr>
                                <w:rFonts w:ascii="文鼎特毛楷" w:eastAsia="文鼎特毛楷" w:hAnsi="標楷體" w:hint="eastAsia"/>
                                <w:sz w:val="28"/>
                                <w:szCs w:val="28"/>
                              </w:rPr>
                              <w:t>西1:17-18</w:t>
                            </w:r>
                            <w:r w:rsidRPr="00D716B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6ADC2643" w14:textId="77777777" w:rsidR="00B63496" w:rsidRPr="00D716B7" w:rsidRDefault="00B63496" w:rsidP="00B63496">
                            <w:pPr>
                              <w:snapToGrid w:val="0"/>
                              <w:spacing w:beforeLines="25" w:before="90" w:line="340" w:lineRule="exact"/>
                              <w:ind w:leftChars="413" w:left="991"/>
                              <w:rPr>
                                <w:rFonts w:ascii="文鼎特毛楷" w:eastAsia="文鼎特毛楷" w:hAnsi="標楷體"/>
                                <w:sz w:val="28"/>
                                <w:szCs w:val="28"/>
                              </w:rPr>
                            </w:pPr>
                            <w:r w:rsidRPr="00D716B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Pr="00D716B7">
                              <w:rPr>
                                <w:rFonts w:ascii="文鼎特毛楷" w:eastAsia="文鼎特毛楷" w:hAnsi="標楷體" w:hint="eastAsia"/>
                                <w:sz w:val="28"/>
                                <w:szCs w:val="28"/>
                              </w:rPr>
                              <w:t>三</w:t>
                            </w:r>
                            <w:r w:rsidRPr="00D716B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)</w:t>
                            </w:r>
                            <w:r w:rsidRPr="00D716B7">
                              <w:rPr>
                                <w:rFonts w:ascii="文鼎特毛楷" w:eastAsia="文鼎特毛楷" w:hAnsi="標楷體" w:hint="eastAsia"/>
                                <w:sz w:val="28"/>
                                <w:szCs w:val="28"/>
                              </w:rPr>
                              <w:t>耶穌是受造界的救主</w:t>
                            </w:r>
                            <w:r w:rsidRPr="00D716B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Pr="00D716B7">
                              <w:rPr>
                                <w:rFonts w:ascii="文鼎特毛楷" w:eastAsia="文鼎特毛楷" w:hAnsi="標楷體" w:hint="eastAsia"/>
                                <w:sz w:val="28"/>
                                <w:szCs w:val="28"/>
                              </w:rPr>
                              <w:t>西1:20</w:t>
                            </w:r>
                            <w:r w:rsidRPr="00D716B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1AB4C836" w14:textId="77777777" w:rsidR="00B63496" w:rsidRPr="00D716B7" w:rsidRDefault="00B63496" w:rsidP="00B63496">
                            <w:pPr>
                              <w:snapToGrid w:val="0"/>
                              <w:spacing w:beforeLines="25" w:before="90" w:line="360" w:lineRule="exact"/>
                              <w:ind w:leftChars="500" w:left="1200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 w:rsidRPr="00D716B7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 xml:space="preserve"> 1.約翰福音3:16</w:t>
                            </w:r>
                          </w:p>
                          <w:p w14:paraId="24717A70" w14:textId="77777777" w:rsidR="00B63496" w:rsidRPr="00D716B7" w:rsidRDefault="00B63496" w:rsidP="00B63496">
                            <w:pPr>
                              <w:snapToGrid w:val="0"/>
                              <w:spacing w:beforeLines="25" w:before="90" w:line="360" w:lineRule="exact"/>
                              <w:ind w:leftChars="500" w:left="1200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 w:rsidRPr="00D716B7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 xml:space="preserve"> 2.創世記9:9-17</w:t>
                            </w:r>
                          </w:p>
                          <w:p w14:paraId="3072E4B8" w14:textId="77777777" w:rsidR="00B63496" w:rsidRPr="00D716B7" w:rsidRDefault="00B63496" w:rsidP="00B63496">
                            <w:pPr>
                              <w:snapToGrid w:val="0"/>
                              <w:spacing w:beforeLines="25" w:before="90" w:line="360" w:lineRule="exact"/>
                              <w:ind w:leftChars="500" w:left="1200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 w:rsidRPr="00D716B7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 xml:space="preserve"> 3.羅馬書8:19-22</w:t>
                            </w:r>
                          </w:p>
                          <w:p w14:paraId="42BD2C01" w14:textId="77777777" w:rsidR="00B63496" w:rsidRPr="00D716B7" w:rsidRDefault="00B63496" w:rsidP="00B63496">
                            <w:pPr>
                              <w:snapToGrid w:val="0"/>
                              <w:spacing w:beforeLines="25" w:before="90" w:line="360" w:lineRule="exact"/>
                              <w:ind w:leftChars="354" w:left="850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 w:rsidRPr="00D716B7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我們的確需要更全面地認識關心生態這主題，以往都忽略受造界也在上帝計畫中。</w:t>
                            </w:r>
                          </w:p>
                          <w:p w14:paraId="6E4DEEF0" w14:textId="77777777" w:rsidR="00B63496" w:rsidRPr="00245CBC" w:rsidRDefault="00B63496" w:rsidP="00B63496">
                            <w:pPr>
                              <w:snapToGrid w:val="0"/>
                              <w:spacing w:beforeLines="25" w:before="90" w:line="340" w:lineRule="exact"/>
                              <w:ind w:leftChars="236" w:left="566"/>
                              <w:rPr>
                                <w:rFonts w:ascii="文鼎特毛楷" w:eastAsia="文鼎特毛楷" w:hAnsi="標楷體"/>
                                <w:sz w:val="30"/>
                                <w:szCs w:val="30"/>
                              </w:rPr>
                            </w:pPr>
                            <w:r w:rsidRPr="00245CBC">
                              <w:rPr>
                                <w:rFonts w:ascii="文鼎特毛楷" w:eastAsia="文鼎特毛楷" w:hAnsi="標楷體" w:hint="eastAsia"/>
                                <w:sz w:val="30"/>
                                <w:szCs w:val="30"/>
                              </w:rPr>
                              <w:t xml:space="preserve">三、省思與行動實踐 </w:t>
                            </w:r>
                          </w:p>
                          <w:p w14:paraId="3ED45F74" w14:textId="77777777" w:rsidR="00B63496" w:rsidRPr="00D716B7" w:rsidRDefault="00B63496" w:rsidP="00B63496">
                            <w:pPr>
                              <w:snapToGrid w:val="0"/>
                              <w:spacing w:beforeLines="25" w:before="90" w:line="340" w:lineRule="exact"/>
                              <w:ind w:leftChars="413" w:left="991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716B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Pr="00D716B7">
                              <w:rPr>
                                <w:rFonts w:ascii="文鼎特毛楷" w:eastAsia="文鼎特毛楷" w:hAnsi="標楷體" w:hint="eastAsia"/>
                                <w:sz w:val="28"/>
                                <w:szCs w:val="28"/>
                              </w:rPr>
                              <w:t>一</w:t>
                            </w:r>
                            <w:r w:rsidRPr="00D716B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)</w:t>
                            </w:r>
                            <w:r w:rsidRPr="00D716B7">
                              <w:rPr>
                                <w:rFonts w:ascii="文鼎特毛楷" w:eastAsia="文鼎特毛楷" w:hAnsi="標楷體" w:hint="eastAsia"/>
                                <w:sz w:val="28"/>
                                <w:szCs w:val="28"/>
                              </w:rPr>
                              <w:t>省思可能會卡關的原因</w:t>
                            </w:r>
                          </w:p>
                          <w:p w14:paraId="745EBF20" w14:textId="77777777" w:rsidR="00B63496" w:rsidRPr="00D716B7" w:rsidRDefault="00B63496" w:rsidP="00B63496">
                            <w:pPr>
                              <w:snapToGrid w:val="0"/>
                              <w:spacing w:beforeLines="25" w:before="90" w:line="340" w:lineRule="exact"/>
                              <w:ind w:leftChars="413" w:left="991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716B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Pr="00D716B7">
                              <w:rPr>
                                <w:rFonts w:ascii="文鼎特毛楷" w:eastAsia="文鼎特毛楷" w:hAnsi="標楷體" w:hint="eastAsia"/>
                                <w:sz w:val="28"/>
                                <w:szCs w:val="28"/>
                              </w:rPr>
                              <w:t>二</w:t>
                            </w:r>
                            <w:r w:rsidRPr="00D716B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)</w:t>
                            </w:r>
                            <w:r w:rsidRPr="00D716B7">
                              <w:rPr>
                                <w:rFonts w:ascii="文鼎特毛楷" w:eastAsia="文鼎特毛楷" w:hAnsi="標楷體" w:hint="eastAsia"/>
                                <w:sz w:val="28"/>
                                <w:szCs w:val="28"/>
                              </w:rPr>
                              <w:t>關於行動實踐的建議</w:t>
                            </w:r>
                          </w:p>
                          <w:p w14:paraId="71D73498" w14:textId="77777777" w:rsidR="00B63496" w:rsidRPr="00D716B7" w:rsidRDefault="00B63496" w:rsidP="00B63496">
                            <w:pPr>
                              <w:snapToGrid w:val="0"/>
                              <w:spacing w:beforeLines="25" w:before="90" w:line="360" w:lineRule="exact"/>
                              <w:ind w:leftChars="500" w:left="1200" w:rightChars="-118" w:right="-283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 w:rsidRPr="00D716B7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1.讓我們從禱告開始。</w:t>
                            </w:r>
                          </w:p>
                          <w:p w14:paraId="6809A2BA" w14:textId="77777777" w:rsidR="00B63496" w:rsidRPr="00D716B7" w:rsidRDefault="00B63496" w:rsidP="00B63496">
                            <w:pPr>
                              <w:snapToGrid w:val="0"/>
                              <w:spacing w:beforeLines="25" w:before="90" w:line="360" w:lineRule="exact"/>
                              <w:ind w:leftChars="500" w:left="1200" w:rightChars="-118" w:right="-283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 w:rsidRPr="00D716B7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2.認識你所在的地方，並對神所創造的美善發出讚嘆和感恩。</w:t>
                            </w:r>
                          </w:p>
                          <w:p w14:paraId="54B4AEFB" w14:textId="77777777" w:rsidR="00B63496" w:rsidRPr="00D716B7" w:rsidRDefault="00B63496" w:rsidP="00B63496">
                            <w:pPr>
                              <w:snapToGrid w:val="0"/>
                              <w:spacing w:beforeLines="25" w:before="90" w:line="360" w:lineRule="exact"/>
                              <w:ind w:leftChars="500" w:left="1200" w:rightChars="-118" w:right="-283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 w:rsidRPr="00D716B7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 xml:space="preserve">3.和一些已經開始照顧當地環境的人建立關係。 </w:t>
                            </w:r>
                          </w:p>
                          <w:p w14:paraId="32A9C53A" w14:textId="77777777" w:rsidR="00B63496" w:rsidRPr="00D716B7" w:rsidRDefault="00B63496" w:rsidP="00B63496">
                            <w:pPr>
                              <w:snapToGrid w:val="0"/>
                              <w:spacing w:beforeLines="25" w:before="90" w:line="340" w:lineRule="exact"/>
                              <w:ind w:leftChars="413" w:left="1559" w:hangingChars="203" w:hanging="568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716B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Pr="00D716B7">
                              <w:rPr>
                                <w:rFonts w:ascii="文鼎特毛楷" w:eastAsia="文鼎特毛楷" w:hAnsi="標楷體" w:hint="eastAsia"/>
                                <w:sz w:val="28"/>
                                <w:szCs w:val="28"/>
                              </w:rPr>
                              <w:t>三</w:t>
                            </w:r>
                            <w:r w:rsidRPr="00D716B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)</w:t>
                            </w:r>
                            <w:r w:rsidRPr="00D716B7">
                              <w:rPr>
                                <w:rFonts w:ascii="文鼎特毛楷" w:eastAsia="文鼎特毛楷" w:hAnsi="標楷體" w:hint="eastAsia"/>
                                <w:sz w:val="28"/>
                                <w:szCs w:val="28"/>
                              </w:rPr>
                              <w:t>末了的話：</w:t>
                            </w:r>
                            <w:r w:rsidRPr="00D716B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關心生態將讓我們更有意識地，活在上帝所創造的世界中，讓我們與自然界、與人、自己、上帝，都有更深又美好的連結。</w:t>
                            </w:r>
                          </w:p>
                          <w:p w14:paraId="36000715" w14:textId="77777777" w:rsidR="00B63496" w:rsidRDefault="00B63496" w:rsidP="00B63496">
                            <w:pPr>
                              <w:snapToGrid w:val="0"/>
                              <w:spacing w:beforeLines="50" w:before="180" w:line="340" w:lineRule="exact"/>
                              <w:ind w:leftChars="236" w:left="566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 w:rsidRPr="00245CBC">
                              <w:rPr>
                                <w:rFonts w:ascii="文鼎特毛楷" w:eastAsia="文鼎特毛楷" w:hAnsi="標楷體" w:hint="eastAsia"/>
                                <w:sz w:val="30"/>
                                <w:szCs w:val="30"/>
                              </w:rPr>
                              <w:t>【金句】</w:t>
                            </w:r>
                            <w:r w:rsidRPr="00245CBC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自從造天地以來，上帝的永能和神性是明明可知的，雖然眼不能見，但藉著所造之物就可以了解看見，叫人無可推諉。(羅1:20)</w:t>
                            </w:r>
                          </w:p>
                          <w:p w14:paraId="3A1C6F45" w14:textId="77777777" w:rsidR="00B63496" w:rsidRPr="00A34F5B" w:rsidRDefault="00B63496" w:rsidP="00B63496">
                            <w:pPr>
                              <w:snapToGrid w:val="0"/>
                              <w:spacing w:line="360" w:lineRule="exact"/>
                              <w:ind w:leftChars="375" w:left="900" w:rightChars="117" w:right="281"/>
                              <w:rPr>
                                <w:rFonts w:ascii="標楷體" w:eastAsia="標楷體" w:hAnsi="標楷體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576F8" id="Text Box 3850" o:spid="_x0000_s1039" type="#_x0000_t202" style="position:absolute;left:0;text-align:left;margin-left:6.7pt;margin-top:1.65pt;width:463.4pt;height:575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" filled="f" strokecolor="red">
                <v:stroke dashstyle="dash"/>
                <v:textbox inset="1mm,1mm,1mm,1mm">
                  <w:txbxContent>
                    <w:p w14:paraId="72E52E61" w14:textId="77777777" w:rsidR="00B63496" w:rsidRPr="009F3D02" w:rsidRDefault="00B63496" w:rsidP="00B63496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講道日期：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2024/4</w:t>
                      </w: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               </w:t>
                      </w:r>
                      <w:r w:rsidRPr="00884D71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經文：</w:t>
                      </w:r>
                      <w:r w:rsidRPr="00931911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歌羅西書1:15-20</w:t>
                      </w:r>
                    </w:p>
                    <w:p w14:paraId="5D312C8F" w14:textId="77777777" w:rsidR="00B63496" w:rsidRDefault="00B63496" w:rsidP="00B63496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講道大綱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42874463" w14:textId="77777777" w:rsidR="00B63496" w:rsidRPr="00245CBC" w:rsidRDefault="00B63496" w:rsidP="00B63496">
                      <w:pPr>
                        <w:snapToGrid w:val="0"/>
                        <w:spacing w:beforeLines="25" w:before="90" w:line="340" w:lineRule="exact"/>
                        <w:ind w:leftChars="236" w:left="566"/>
                        <w:rPr>
                          <w:rFonts w:ascii="文鼎特毛楷" w:eastAsia="文鼎特毛楷" w:hAnsi="標楷體"/>
                          <w:sz w:val="30"/>
                          <w:szCs w:val="30"/>
                        </w:rPr>
                      </w:pPr>
                      <w:r w:rsidRPr="00245CBC">
                        <w:rPr>
                          <w:rFonts w:ascii="文鼎特毛楷" w:eastAsia="文鼎特毛楷" w:hAnsi="標楷體" w:hint="eastAsia"/>
                          <w:sz w:val="30"/>
                          <w:szCs w:val="30"/>
                        </w:rPr>
                        <w:t>一、前言</w:t>
                      </w:r>
                    </w:p>
                    <w:p w14:paraId="5A576D05" w14:textId="77777777" w:rsidR="00B63496" w:rsidRPr="00245CBC" w:rsidRDefault="00B63496" w:rsidP="00B63496">
                      <w:pPr>
                        <w:snapToGrid w:val="0"/>
                        <w:spacing w:beforeLines="25" w:before="90" w:line="340" w:lineRule="exact"/>
                        <w:ind w:leftChars="236" w:left="566"/>
                        <w:rPr>
                          <w:rFonts w:ascii="文鼎特毛楷" w:eastAsia="文鼎特毛楷" w:hAnsi="標楷體"/>
                          <w:sz w:val="30"/>
                          <w:szCs w:val="30"/>
                        </w:rPr>
                      </w:pPr>
                      <w:r w:rsidRPr="00245CBC">
                        <w:rPr>
                          <w:rFonts w:ascii="文鼎特毛楷" w:eastAsia="文鼎特毛楷" w:hAnsi="標楷體" w:hint="eastAsia"/>
                          <w:sz w:val="30"/>
                          <w:szCs w:val="30"/>
                        </w:rPr>
                        <w:t xml:space="preserve">二、起點--歌羅西書1:15-20 </w:t>
                      </w:r>
                    </w:p>
                    <w:p w14:paraId="66FE3799" w14:textId="77777777" w:rsidR="00B63496" w:rsidRPr="00D716B7" w:rsidRDefault="00B63496" w:rsidP="00B63496">
                      <w:pPr>
                        <w:snapToGrid w:val="0"/>
                        <w:spacing w:beforeLines="25" w:before="90" w:line="360" w:lineRule="exact"/>
                        <w:ind w:leftChars="354" w:left="850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 w:rsidRPr="00D716B7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三個對耶穌基督的宣告，在神學上是「基督論」，也作為關心生態的神學基礎。提到耶穌是：</w:t>
                      </w:r>
                    </w:p>
                    <w:p w14:paraId="41A7E02B" w14:textId="77777777" w:rsidR="00B63496" w:rsidRPr="00D716B7" w:rsidRDefault="00B63496" w:rsidP="00B63496">
                      <w:pPr>
                        <w:snapToGrid w:val="0"/>
                        <w:spacing w:beforeLines="25" w:before="90" w:line="340" w:lineRule="exact"/>
                        <w:ind w:leftChars="413" w:left="991"/>
                        <w:rPr>
                          <w:rFonts w:ascii="文鼎特毛楷" w:eastAsia="文鼎特毛楷" w:hAnsi="標楷體"/>
                          <w:sz w:val="28"/>
                          <w:szCs w:val="28"/>
                        </w:rPr>
                      </w:pPr>
                      <w:r w:rsidRPr="00D716B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</w:t>
                      </w:r>
                      <w:r w:rsidRPr="00D716B7">
                        <w:rPr>
                          <w:rFonts w:ascii="文鼎特毛楷" w:eastAsia="文鼎特毛楷" w:hAnsi="標楷體" w:hint="eastAsia"/>
                          <w:sz w:val="28"/>
                          <w:szCs w:val="28"/>
                        </w:rPr>
                        <w:t>一</w:t>
                      </w:r>
                      <w:r w:rsidRPr="00D716B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)</w:t>
                      </w:r>
                      <w:r w:rsidRPr="00D716B7">
                        <w:rPr>
                          <w:rFonts w:ascii="文鼎特毛楷" w:eastAsia="文鼎特毛楷" w:hAnsi="標楷體" w:hint="eastAsia"/>
                          <w:sz w:val="28"/>
                          <w:szCs w:val="28"/>
                        </w:rPr>
                        <w:t xml:space="preserve">耶穌是受造界的源頭 </w:t>
                      </w:r>
                      <w:r w:rsidRPr="00D716B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</w:t>
                      </w:r>
                      <w:r w:rsidRPr="00D716B7">
                        <w:rPr>
                          <w:rFonts w:ascii="文鼎特毛楷" w:eastAsia="文鼎特毛楷" w:hAnsi="標楷體" w:hint="eastAsia"/>
                          <w:sz w:val="28"/>
                          <w:szCs w:val="28"/>
                        </w:rPr>
                        <w:t>西1:16，約1:1-2</w:t>
                      </w:r>
                      <w:r w:rsidRPr="00D716B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)</w:t>
                      </w:r>
                    </w:p>
                    <w:p w14:paraId="604FA790" w14:textId="77777777" w:rsidR="00B63496" w:rsidRPr="00D716B7" w:rsidRDefault="00B63496" w:rsidP="00B63496">
                      <w:pPr>
                        <w:snapToGrid w:val="0"/>
                        <w:spacing w:beforeLines="25" w:before="90" w:line="340" w:lineRule="exact"/>
                        <w:ind w:leftChars="413" w:left="991"/>
                        <w:rPr>
                          <w:rFonts w:ascii="文鼎特毛楷" w:eastAsia="文鼎特毛楷" w:hAnsi="標楷體"/>
                          <w:sz w:val="28"/>
                          <w:szCs w:val="28"/>
                        </w:rPr>
                      </w:pPr>
                      <w:r w:rsidRPr="00D716B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</w:t>
                      </w:r>
                      <w:r w:rsidRPr="00D716B7">
                        <w:rPr>
                          <w:rFonts w:ascii="文鼎特毛楷" w:eastAsia="文鼎特毛楷" w:hAnsi="標楷體" w:hint="eastAsia"/>
                          <w:sz w:val="28"/>
                          <w:szCs w:val="28"/>
                        </w:rPr>
                        <w:t>二</w:t>
                      </w:r>
                      <w:r w:rsidRPr="00D716B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)</w:t>
                      </w:r>
                      <w:r w:rsidRPr="00D716B7">
                        <w:rPr>
                          <w:rFonts w:ascii="文鼎特毛楷" w:eastAsia="文鼎特毛楷" w:hAnsi="標楷體" w:hint="eastAsia"/>
                          <w:sz w:val="28"/>
                          <w:szCs w:val="28"/>
                        </w:rPr>
                        <w:t>耶穌是受造界的維護者</w:t>
                      </w:r>
                      <w:r w:rsidRPr="00D716B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</w:t>
                      </w:r>
                      <w:r w:rsidRPr="00D716B7">
                        <w:rPr>
                          <w:rFonts w:ascii="文鼎特毛楷" w:eastAsia="文鼎特毛楷" w:hAnsi="標楷體" w:hint="eastAsia"/>
                          <w:sz w:val="28"/>
                          <w:szCs w:val="28"/>
                        </w:rPr>
                        <w:t>西1:17-18</w:t>
                      </w:r>
                      <w:r w:rsidRPr="00D716B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)</w:t>
                      </w:r>
                    </w:p>
                    <w:p w14:paraId="6ADC2643" w14:textId="77777777" w:rsidR="00B63496" w:rsidRPr="00D716B7" w:rsidRDefault="00B63496" w:rsidP="00B63496">
                      <w:pPr>
                        <w:snapToGrid w:val="0"/>
                        <w:spacing w:beforeLines="25" w:before="90" w:line="340" w:lineRule="exact"/>
                        <w:ind w:leftChars="413" w:left="991"/>
                        <w:rPr>
                          <w:rFonts w:ascii="文鼎特毛楷" w:eastAsia="文鼎特毛楷" w:hAnsi="標楷體"/>
                          <w:sz w:val="28"/>
                          <w:szCs w:val="28"/>
                        </w:rPr>
                      </w:pPr>
                      <w:r w:rsidRPr="00D716B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</w:t>
                      </w:r>
                      <w:r w:rsidRPr="00D716B7">
                        <w:rPr>
                          <w:rFonts w:ascii="文鼎特毛楷" w:eastAsia="文鼎特毛楷" w:hAnsi="標楷體" w:hint="eastAsia"/>
                          <w:sz w:val="28"/>
                          <w:szCs w:val="28"/>
                        </w:rPr>
                        <w:t>三</w:t>
                      </w:r>
                      <w:r w:rsidRPr="00D716B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)</w:t>
                      </w:r>
                      <w:r w:rsidRPr="00D716B7">
                        <w:rPr>
                          <w:rFonts w:ascii="文鼎特毛楷" w:eastAsia="文鼎特毛楷" w:hAnsi="標楷體" w:hint="eastAsia"/>
                          <w:sz w:val="28"/>
                          <w:szCs w:val="28"/>
                        </w:rPr>
                        <w:t>耶穌是受造界的救主</w:t>
                      </w:r>
                      <w:r w:rsidRPr="00D716B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</w:t>
                      </w:r>
                      <w:r w:rsidRPr="00D716B7">
                        <w:rPr>
                          <w:rFonts w:ascii="文鼎特毛楷" w:eastAsia="文鼎特毛楷" w:hAnsi="標楷體" w:hint="eastAsia"/>
                          <w:sz w:val="28"/>
                          <w:szCs w:val="28"/>
                        </w:rPr>
                        <w:t>西1:20</w:t>
                      </w:r>
                      <w:r w:rsidRPr="00D716B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)</w:t>
                      </w:r>
                    </w:p>
                    <w:p w14:paraId="1AB4C836" w14:textId="77777777" w:rsidR="00B63496" w:rsidRPr="00D716B7" w:rsidRDefault="00B63496" w:rsidP="00B63496">
                      <w:pPr>
                        <w:snapToGrid w:val="0"/>
                        <w:spacing w:beforeLines="25" w:before="90" w:line="360" w:lineRule="exact"/>
                        <w:ind w:leftChars="500" w:left="1200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 w:rsidRPr="00D716B7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 xml:space="preserve"> 1.約翰福音3:16</w:t>
                      </w:r>
                    </w:p>
                    <w:p w14:paraId="24717A70" w14:textId="77777777" w:rsidR="00B63496" w:rsidRPr="00D716B7" w:rsidRDefault="00B63496" w:rsidP="00B63496">
                      <w:pPr>
                        <w:snapToGrid w:val="0"/>
                        <w:spacing w:beforeLines="25" w:before="90" w:line="360" w:lineRule="exact"/>
                        <w:ind w:leftChars="500" w:left="1200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 w:rsidRPr="00D716B7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 xml:space="preserve"> 2.創世記9:9-17</w:t>
                      </w:r>
                    </w:p>
                    <w:p w14:paraId="3072E4B8" w14:textId="77777777" w:rsidR="00B63496" w:rsidRPr="00D716B7" w:rsidRDefault="00B63496" w:rsidP="00B63496">
                      <w:pPr>
                        <w:snapToGrid w:val="0"/>
                        <w:spacing w:beforeLines="25" w:before="90" w:line="360" w:lineRule="exact"/>
                        <w:ind w:leftChars="500" w:left="1200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 w:rsidRPr="00D716B7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 xml:space="preserve"> 3.羅馬書8:19-22</w:t>
                      </w:r>
                    </w:p>
                    <w:p w14:paraId="42BD2C01" w14:textId="77777777" w:rsidR="00B63496" w:rsidRPr="00D716B7" w:rsidRDefault="00B63496" w:rsidP="00B63496">
                      <w:pPr>
                        <w:snapToGrid w:val="0"/>
                        <w:spacing w:beforeLines="25" w:before="90" w:line="360" w:lineRule="exact"/>
                        <w:ind w:leftChars="354" w:left="850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 w:rsidRPr="00D716B7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我們的確需要更全面地認識關心生態這主題，以往都忽略受造界也在上帝計畫中。</w:t>
                      </w:r>
                    </w:p>
                    <w:p w14:paraId="6E4DEEF0" w14:textId="77777777" w:rsidR="00B63496" w:rsidRPr="00245CBC" w:rsidRDefault="00B63496" w:rsidP="00B63496">
                      <w:pPr>
                        <w:snapToGrid w:val="0"/>
                        <w:spacing w:beforeLines="25" w:before="90" w:line="340" w:lineRule="exact"/>
                        <w:ind w:leftChars="236" w:left="566"/>
                        <w:rPr>
                          <w:rFonts w:ascii="文鼎特毛楷" w:eastAsia="文鼎特毛楷" w:hAnsi="標楷體"/>
                          <w:sz w:val="30"/>
                          <w:szCs w:val="30"/>
                        </w:rPr>
                      </w:pPr>
                      <w:r w:rsidRPr="00245CBC">
                        <w:rPr>
                          <w:rFonts w:ascii="文鼎特毛楷" w:eastAsia="文鼎特毛楷" w:hAnsi="標楷體" w:hint="eastAsia"/>
                          <w:sz w:val="30"/>
                          <w:szCs w:val="30"/>
                        </w:rPr>
                        <w:t xml:space="preserve">三、省思與行動實踐 </w:t>
                      </w:r>
                    </w:p>
                    <w:p w14:paraId="3ED45F74" w14:textId="77777777" w:rsidR="00B63496" w:rsidRPr="00D716B7" w:rsidRDefault="00B63496" w:rsidP="00B63496">
                      <w:pPr>
                        <w:snapToGrid w:val="0"/>
                        <w:spacing w:beforeLines="25" w:before="90" w:line="340" w:lineRule="exact"/>
                        <w:ind w:leftChars="413" w:left="991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716B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</w:t>
                      </w:r>
                      <w:r w:rsidRPr="00D716B7">
                        <w:rPr>
                          <w:rFonts w:ascii="文鼎特毛楷" w:eastAsia="文鼎特毛楷" w:hAnsi="標楷體" w:hint="eastAsia"/>
                          <w:sz w:val="28"/>
                          <w:szCs w:val="28"/>
                        </w:rPr>
                        <w:t>一</w:t>
                      </w:r>
                      <w:r w:rsidRPr="00D716B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)</w:t>
                      </w:r>
                      <w:r w:rsidRPr="00D716B7">
                        <w:rPr>
                          <w:rFonts w:ascii="文鼎特毛楷" w:eastAsia="文鼎特毛楷" w:hAnsi="標楷體" w:hint="eastAsia"/>
                          <w:sz w:val="28"/>
                          <w:szCs w:val="28"/>
                        </w:rPr>
                        <w:t>省思可能會卡關的原因</w:t>
                      </w:r>
                    </w:p>
                    <w:p w14:paraId="745EBF20" w14:textId="77777777" w:rsidR="00B63496" w:rsidRPr="00D716B7" w:rsidRDefault="00B63496" w:rsidP="00B63496">
                      <w:pPr>
                        <w:snapToGrid w:val="0"/>
                        <w:spacing w:beforeLines="25" w:before="90" w:line="340" w:lineRule="exact"/>
                        <w:ind w:leftChars="413" w:left="991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716B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</w:t>
                      </w:r>
                      <w:r w:rsidRPr="00D716B7">
                        <w:rPr>
                          <w:rFonts w:ascii="文鼎特毛楷" w:eastAsia="文鼎特毛楷" w:hAnsi="標楷體" w:hint="eastAsia"/>
                          <w:sz w:val="28"/>
                          <w:szCs w:val="28"/>
                        </w:rPr>
                        <w:t>二</w:t>
                      </w:r>
                      <w:r w:rsidRPr="00D716B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)</w:t>
                      </w:r>
                      <w:r w:rsidRPr="00D716B7">
                        <w:rPr>
                          <w:rFonts w:ascii="文鼎特毛楷" w:eastAsia="文鼎特毛楷" w:hAnsi="標楷體" w:hint="eastAsia"/>
                          <w:sz w:val="28"/>
                          <w:szCs w:val="28"/>
                        </w:rPr>
                        <w:t>關於行動實踐的建議</w:t>
                      </w:r>
                    </w:p>
                    <w:p w14:paraId="71D73498" w14:textId="77777777" w:rsidR="00B63496" w:rsidRPr="00D716B7" w:rsidRDefault="00B63496" w:rsidP="00B63496">
                      <w:pPr>
                        <w:snapToGrid w:val="0"/>
                        <w:spacing w:beforeLines="25" w:before="90" w:line="360" w:lineRule="exact"/>
                        <w:ind w:leftChars="500" w:left="1200" w:rightChars="-118" w:right="-283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 w:rsidRPr="00D716B7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1.讓我們從禱告開始。</w:t>
                      </w:r>
                    </w:p>
                    <w:p w14:paraId="6809A2BA" w14:textId="77777777" w:rsidR="00B63496" w:rsidRPr="00D716B7" w:rsidRDefault="00B63496" w:rsidP="00B63496">
                      <w:pPr>
                        <w:snapToGrid w:val="0"/>
                        <w:spacing w:beforeLines="25" w:before="90" w:line="360" w:lineRule="exact"/>
                        <w:ind w:leftChars="500" w:left="1200" w:rightChars="-118" w:right="-283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 w:rsidRPr="00D716B7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2.認識你所在的地方，並對神所創造的美善發出讚嘆和感恩。</w:t>
                      </w:r>
                    </w:p>
                    <w:p w14:paraId="54B4AEFB" w14:textId="77777777" w:rsidR="00B63496" w:rsidRPr="00D716B7" w:rsidRDefault="00B63496" w:rsidP="00B63496">
                      <w:pPr>
                        <w:snapToGrid w:val="0"/>
                        <w:spacing w:beforeLines="25" w:before="90" w:line="360" w:lineRule="exact"/>
                        <w:ind w:leftChars="500" w:left="1200" w:rightChars="-118" w:right="-283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 w:rsidRPr="00D716B7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 xml:space="preserve">3.和一些已經開始照顧當地環境的人建立關係。 </w:t>
                      </w:r>
                    </w:p>
                    <w:p w14:paraId="32A9C53A" w14:textId="77777777" w:rsidR="00B63496" w:rsidRPr="00D716B7" w:rsidRDefault="00B63496" w:rsidP="00B63496">
                      <w:pPr>
                        <w:snapToGrid w:val="0"/>
                        <w:spacing w:beforeLines="25" w:before="90" w:line="340" w:lineRule="exact"/>
                        <w:ind w:leftChars="413" w:left="1559" w:hangingChars="203" w:hanging="568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716B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</w:t>
                      </w:r>
                      <w:r w:rsidRPr="00D716B7">
                        <w:rPr>
                          <w:rFonts w:ascii="文鼎特毛楷" w:eastAsia="文鼎特毛楷" w:hAnsi="標楷體" w:hint="eastAsia"/>
                          <w:sz w:val="28"/>
                          <w:szCs w:val="28"/>
                        </w:rPr>
                        <w:t>三</w:t>
                      </w:r>
                      <w:r w:rsidRPr="00D716B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)</w:t>
                      </w:r>
                      <w:r w:rsidRPr="00D716B7">
                        <w:rPr>
                          <w:rFonts w:ascii="文鼎特毛楷" w:eastAsia="文鼎特毛楷" w:hAnsi="標楷體" w:hint="eastAsia"/>
                          <w:sz w:val="28"/>
                          <w:szCs w:val="28"/>
                        </w:rPr>
                        <w:t>末了的話：</w:t>
                      </w:r>
                      <w:r w:rsidRPr="00D716B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關心生態將讓我們更有意識地，活在上帝所創造的世界中，讓我們與自然界、與人、自己、上帝，都有更深又美好的連結。</w:t>
                      </w:r>
                    </w:p>
                    <w:p w14:paraId="36000715" w14:textId="77777777" w:rsidR="00B63496" w:rsidRDefault="00B63496" w:rsidP="00B63496">
                      <w:pPr>
                        <w:snapToGrid w:val="0"/>
                        <w:spacing w:beforeLines="50" w:before="180" w:line="340" w:lineRule="exact"/>
                        <w:ind w:leftChars="236" w:left="566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 w:rsidRPr="00245CBC">
                        <w:rPr>
                          <w:rFonts w:ascii="文鼎特毛楷" w:eastAsia="文鼎特毛楷" w:hAnsi="標楷體" w:hint="eastAsia"/>
                          <w:sz w:val="30"/>
                          <w:szCs w:val="30"/>
                        </w:rPr>
                        <w:t>【金句】</w:t>
                      </w:r>
                      <w:r w:rsidRPr="00245CBC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自從造天地以來，上帝的永能和神性是明明可知的，雖然眼不能見，但藉著所造之物就可以了解看見，叫人無可推諉。(羅1:20)</w:t>
                      </w:r>
                    </w:p>
                    <w:p w14:paraId="3A1C6F45" w14:textId="77777777" w:rsidR="00B63496" w:rsidRPr="00A34F5B" w:rsidRDefault="00B63496" w:rsidP="00B63496">
                      <w:pPr>
                        <w:snapToGrid w:val="0"/>
                        <w:spacing w:line="360" w:lineRule="exact"/>
                        <w:ind w:leftChars="375" w:left="900" w:rightChars="117" w:right="281"/>
                        <w:rPr>
                          <w:rFonts w:ascii="標楷體" w:eastAsia="標楷體" w:hAnsi="標楷體"/>
                          <w:sz w:val="28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24A4CA" w14:textId="77777777" w:rsidR="00B63496" w:rsidRPr="008E25CC" w:rsidRDefault="00B63496" w:rsidP="00B6349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AD2CEF2" w14:textId="77777777" w:rsidR="00B63496" w:rsidRPr="008E25CC" w:rsidRDefault="00B63496" w:rsidP="00B6349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459F388" w14:textId="77777777" w:rsidR="00B63496" w:rsidRPr="008E25CC" w:rsidRDefault="00B63496" w:rsidP="00B6349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9E0652C" w14:textId="77777777" w:rsidR="00B63496" w:rsidRPr="008E25CC" w:rsidRDefault="00B63496" w:rsidP="00B6349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0962EBD" w14:textId="77777777" w:rsidR="00B63496" w:rsidRPr="008E25CC" w:rsidRDefault="00B63496" w:rsidP="00B6349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C8BD5C2" w14:textId="77777777" w:rsidR="00B63496" w:rsidRPr="008E25CC" w:rsidRDefault="00B63496" w:rsidP="00B6349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B947028" w14:textId="77777777" w:rsidR="00B63496" w:rsidRPr="008E25CC" w:rsidRDefault="00B63496" w:rsidP="00B6349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89F91F7" w14:textId="77777777" w:rsidR="00B63496" w:rsidRPr="008E25CC" w:rsidRDefault="00B63496" w:rsidP="00B6349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CAF65A1" w14:textId="77777777" w:rsidR="00B63496" w:rsidRPr="008E25CC" w:rsidRDefault="00B63496" w:rsidP="00B6349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FDAB478" w14:textId="77777777" w:rsidR="00B63496" w:rsidRPr="008E25CC" w:rsidRDefault="00B63496" w:rsidP="00B6349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44A3768" w14:textId="77777777" w:rsidR="00B63496" w:rsidRPr="008E25CC" w:rsidRDefault="00B63496" w:rsidP="00B6349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E3C8C7D" w14:textId="77777777" w:rsidR="00B63496" w:rsidRPr="008E25CC" w:rsidRDefault="00B63496" w:rsidP="00B6349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3E66D0D" w14:textId="77777777" w:rsidR="00B63496" w:rsidRPr="008E25CC" w:rsidRDefault="00B63496" w:rsidP="00B6349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9F27D2A" w14:textId="77777777" w:rsidR="00B63496" w:rsidRPr="008E25CC" w:rsidRDefault="00B63496" w:rsidP="00B6349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6B88E3E" w14:textId="77777777" w:rsidR="00B63496" w:rsidRPr="008E25CC" w:rsidRDefault="00B63496" w:rsidP="00B6349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135E67F" w14:textId="77777777" w:rsidR="00B63496" w:rsidRPr="008E25CC" w:rsidRDefault="00B63496" w:rsidP="00B6349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BD86749" w14:textId="77777777" w:rsidR="00B63496" w:rsidRPr="008E25CC" w:rsidRDefault="00B63496" w:rsidP="00B6349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7FF2A7F" w14:textId="77777777" w:rsidR="00B63496" w:rsidRPr="008E25CC" w:rsidRDefault="00B63496" w:rsidP="00B6349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30E0EDA" w14:textId="77777777" w:rsidR="00B63496" w:rsidRPr="008E25CC" w:rsidRDefault="00B63496" w:rsidP="00B63496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D5C63F6" w14:textId="77777777" w:rsidR="00B63496" w:rsidRPr="008E25CC" w:rsidRDefault="00B63496" w:rsidP="00B63496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C73B8FF" w14:textId="77777777" w:rsidR="00B63496" w:rsidRPr="008E25CC" w:rsidRDefault="00B63496" w:rsidP="00B63496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E8CFD4F" w14:textId="77777777" w:rsidR="00B63496" w:rsidRPr="008E25CC" w:rsidRDefault="00B63496" w:rsidP="00B63496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1DE7E1D" w14:textId="77777777" w:rsidR="00B63496" w:rsidRPr="008E25CC" w:rsidRDefault="00B63496" w:rsidP="00B63496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F990422" w14:textId="77777777" w:rsidR="00B63496" w:rsidRPr="008E25CC" w:rsidRDefault="00B63496" w:rsidP="00B63496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C40983F" w14:textId="77777777" w:rsidR="00B63496" w:rsidRPr="008E25CC" w:rsidRDefault="00B63496" w:rsidP="00B63496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51D6128" w14:textId="77777777" w:rsidR="00B63496" w:rsidRPr="008E25CC" w:rsidRDefault="00B63496" w:rsidP="00B63496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734016" behindDoc="0" locked="0" layoutInCell="1" allowOverlap="1" wp14:anchorId="35B35306" wp14:editId="3B84EF09">
            <wp:simplePos x="0" y="0"/>
            <wp:positionH relativeFrom="column">
              <wp:posOffset>-3240405</wp:posOffset>
            </wp:positionH>
            <wp:positionV relativeFrom="paragraph">
              <wp:posOffset>-47625</wp:posOffset>
            </wp:positionV>
            <wp:extent cx="1205230" cy="1301750"/>
            <wp:effectExtent l="0" t="0" r="0" b="0"/>
            <wp:wrapNone/>
            <wp:docPr id="161144363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50744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5CC">
        <w:rPr>
          <w:rFonts w:ascii="文鼎特毛楷" w:eastAsia="文鼎特毛楷" w:hAnsi="標楷體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5D30EA6" wp14:editId="3CE5E31A">
                <wp:simplePos x="0" y="0"/>
                <wp:positionH relativeFrom="column">
                  <wp:posOffset>1592580</wp:posOffset>
                </wp:positionH>
                <wp:positionV relativeFrom="paragraph">
                  <wp:posOffset>-98425</wp:posOffset>
                </wp:positionV>
                <wp:extent cx="1125220" cy="673100"/>
                <wp:effectExtent l="0" t="0" r="0" b="0"/>
                <wp:wrapNone/>
                <wp:docPr id="4585786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7B6C8" w14:textId="77777777" w:rsidR="00B63496" w:rsidRDefault="00B63496" w:rsidP="00B6349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福音週報</w:t>
                            </w:r>
                          </w:p>
                          <w:p w14:paraId="589BF67D" w14:textId="77777777" w:rsidR="00B63496" w:rsidRPr="005C0A59" w:rsidRDefault="00B63496" w:rsidP="00B63496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24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5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5日</w:t>
                            </w:r>
                          </w:p>
                          <w:p w14:paraId="724BFF76" w14:textId="77777777" w:rsidR="00B63496" w:rsidRPr="005C0A59" w:rsidRDefault="00B63496" w:rsidP="00B63496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C0A59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NO.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2105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30EA6" id="Text Box 5" o:spid="_x0000_s1040" type="#_x0000_t202" style="position:absolute;left:0;text-align:left;margin-left:125.4pt;margin-top:-7.75pt;width:88.6pt;height:5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" strokeweight="1.5pt">
                <v:stroke linestyle="thinThin"/>
                <v:textbox>
                  <w:txbxContent>
                    <w:p w14:paraId="5227B6C8" w14:textId="77777777" w:rsidR="00B63496" w:rsidRDefault="00B63496" w:rsidP="00B6349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福音週報</w:t>
                      </w:r>
                    </w:p>
                    <w:p w14:paraId="589BF67D" w14:textId="77777777" w:rsidR="00B63496" w:rsidRPr="005C0A59" w:rsidRDefault="00B63496" w:rsidP="00B63496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24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5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5日</w:t>
                      </w:r>
                    </w:p>
                    <w:p w14:paraId="724BFF76" w14:textId="77777777" w:rsidR="00B63496" w:rsidRPr="005C0A59" w:rsidRDefault="00B63496" w:rsidP="00B63496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5C0A59">
                        <w:rPr>
                          <w:rFonts w:ascii="標楷體" w:eastAsia="標楷體" w:hAnsi="標楷體"/>
                          <w:color w:val="000000"/>
                        </w:rPr>
                        <w:t>NO.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2105</w:t>
                      </w:r>
                    </w:p>
                  </w:txbxContent>
                </v:textbox>
              </v:shape>
            </w:pict>
          </mc:Fallback>
        </mc:AlternateContent>
      </w:r>
    </w:p>
    <w:p w14:paraId="1325252F" w14:textId="77777777" w:rsidR="00B63496" w:rsidRPr="008E25CC" w:rsidRDefault="00B63496" w:rsidP="00B63496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31033E6" w14:textId="77777777" w:rsidR="00B63496" w:rsidRPr="008E25CC" w:rsidRDefault="00B63496" w:rsidP="00B63496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FA3BE64" w14:textId="77777777" w:rsidR="00B63496" w:rsidRPr="008E25CC" w:rsidRDefault="00B63496" w:rsidP="00B63496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7CBF93C" w14:textId="77777777" w:rsidR="00B63496" w:rsidRPr="008E25CC" w:rsidRDefault="00B63496" w:rsidP="00B63496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7257D30" w14:textId="77777777" w:rsidR="00B63496" w:rsidRPr="008E25CC" w:rsidRDefault="00B63496" w:rsidP="00B63496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4408729" w14:textId="77777777" w:rsidR="00B63496" w:rsidRPr="008E25CC" w:rsidRDefault="00B63496" w:rsidP="00B63496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A8DF8E0" w14:textId="77777777" w:rsidR="00B63496" w:rsidRPr="008E25CC" w:rsidRDefault="00B63496" w:rsidP="00B63496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3918012" w14:textId="77777777" w:rsidR="00B63496" w:rsidRPr="008E25CC" w:rsidRDefault="00B63496" w:rsidP="00B63496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FEAEC15" w14:textId="77777777" w:rsidR="00B63496" w:rsidRPr="008E25CC" w:rsidRDefault="00B63496" w:rsidP="00B63496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26FCEA7" w14:textId="77777777" w:rsidR="00B63496" w:rsidRPr="008E25CC" w:rsidRDefault="00B63496" w:rsidP="00B63496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6579B29" w14:textId="77777777" w:rsidR="00B63496" w:rsidRPr="008E25CC" w:rsidRDefault="00B63496" w:rsidP="00B63496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9E83A1B" w14:textId="77777777" w:rsidR="00B63496" w:rsidRPr="008E25CC" w:rsidRDefault="00B63496" w:rsidP="00B63496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D09EFDC" w14:textId="77777777" w:rsidR="00B63496" w:rsidRPr="008E25CC" w:rsidRDefault="00B63496" w:rsidP="00B63496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1437A6E" w14:textId="77777777" w:rsidR="00B63496" w:rsidRPr="008E25CC" w:rsidRDefault="00B63496" w:rsidP="00B63496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4BC8795" w14:textId="77777777" w:rsidR="00B63496" w:rsidRPr="008E25CC" w:rsidRDefault="00B63496" w:rsidP="00B63496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FAA2CC1" w14:textId="77777777" w:rsidR="00B63496" w:rsidRPr="008E25CC" w:rsidRDefault="00B63496" w:rsidP="00B63496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E83C8D8" w14:textId="77777777" w:rsidR="00B63496" w:rsidRPr="008E25CC" w:rsidRDefault="00B63496" w:rsidP="00B63496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0BCF36B" w14:textId="77777777" w:rsidR="00B63496" w:rsidRPr="008E25CC" w:rsidRDefault="00B63496" w:rsidP="00B63496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BD3078C" w14:textId="77777777" w:rsidR="00B63496" w:rsidRPr="008E25CC" w:rsidRDefault="00B63496" w:rsidP="00B63496">
      <w:pPr>
        <w:adjustRightInd w:val="0"/>
        <w:snapToGrid w:val="0"/>
        <w:spacing w:beforeLines="20" w:before="72" w:afterLines="20" w:after="72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  <w:sectPr w:rsidR="00B63496" w:rsidRPr="008E25CC" w:rsidSect="00B63496">
          <w:footerReference w:type="even" r:id="rId19"/>
          <w:footerReference w:type="default" r:id="rId20"/>
          <w:type w:val="continuous"/>
          <w:pgSz w:w="10319" w:h="14571" w:code="13"/>
          <w:pgMar w:top="567" w:right="538" w:bottom="567" w:left="426" w:header="680" w:footer="227" w:gutter="0"/>
          <w:cols w:num="2" w:space="851"/>
          <w:docGrid w:type="lines" w:linePitch="360"/>
        </w:sectPr>
      </w:pPr>
    </w:p>
    <w:p w14:paraId="39D537C3" w14:textId="77777777" w:rsidR="00B63496" w:rsidRPr="008E25CC" w:rsidRDefault="00B63496" w:rsidP="00B63496">
      <w:pPr>
        <w:spacing w:line="270" w:lineRule="exact"/>
        <w:contextualSpacing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3C90CA1" w14:textId="77777777" w:rsidR="00B63496" w:rsidRPr="0048449A" w:rsidRDefault="00B63496" w:rsidP="00B63496">
      <w:pPr>
        <w:adjustRightInd w:val="0"/>
        <w:snapToGrid w:val="0"/>
        <w:spacing w:beforeLines="10" w:before="36" w:afterLines="20" w:after="72" w:line="54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4B4C4C">
        <w:rPr>
          <w:rFonts w:ascii="文鼎特毛楷" w:eastAsia="文鼎特毛楷" w:hAnsi="標楷體"/>
          <w:color w:val="000000"/>
          <w:sz w:val="32"/>
          <w:szCs w:val="26"/>
        </w:rPr>
        <w:br w:type="page"/>
      </w:r>
      <w:r w:rsidRPr="0048449A">
        <w:rPr>
          <w:rFonts w:ascii="文鼎特毛楷" w:eastAsia="文鼎特毛楷" w:hAnsi="標楷體" w:hint="eastAsia"/>
          <w:color w:val="000000"/>
          <w:sz w:val="32"/>
          <w:szCs w:val="32"/>
        </w:rPr>
        <w:lastRenderedPageBreak/>
        <w:t>一、前言</w:t>
      </w:r>
    </w:p>
    <w:p w14:paraId="12F65FB2" w14:textId="77777777" w:rsidR="00B63496" w:rsidRPr="00A30D3F" w:rsidRDefault="00B63496" w:rsidP="00B63496">
      <w:pPr>
        <w:spacing w:line="5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30D3F">
        <w:rPr>
          <w:rFonts w:ascii="標楷體" w:eastAsia="標楷體" w:hAnsi="標楷體" w:hint="eastAsia"/>
          <w:color w:val="000000"/>
          <w:sz w:val="28"/>
          <w:szCs w:val="28"/>
        </w:rPr>
        <w:t>弟兄姊妹平安，經過復活節兩個禮拜的聯合禮拜，今天我們要繼續這基督徒八要的最後一講「維護生態」，當我們從一開始的敬神愛人開始，到個人禱告讀經、參加聚會、樂意奉獻、傳福音領人歸主、服務社會等，或許好些弟兄姊妹心裡會想，基督徒個人和教會有這麼多的事情要學習和參與，在維護生態上究竟花多少心力呢？或許也有人會想，維護生態和基督信仰有怎樣的關係？在今天，我們要從聖經中所教導的來看關心生態這件事，並接著</w:t>
      </w:r>
      <w:r>
        <w:rPr>
          <w:rFonts w:ascii="標楷體" w:eastAsia="標楷體" w:hAnsi="標楷體" w:hint="eastAsia"/>
          <w:color w:val="000000"/>
          <w:sz w:val="28"/>
          <w:szCs w:val="28"/>
        </w:rPr>
        <w:t>談</w:t>
      </w:r>
      <w:r w:rsidRPr="00A30D3F">
        <w:rPr>
          <w:rFonts w:ascii="標楷體" w:eastAsia="標楷體" w:hAnsi="標楷體" w:hint="eastAsia"/>
          <w:color w:val="000000"/>
          <w:sz w:val="28"/>
          <w:szCs w:val="28"/>
        </w:rPr>
        <w:t>我們該如何</w:t>
      </w:r>
      <w:r>
        <w:rPr>
          <w:rFonts w:ascii="標楷體" w:eastAsia="標楷體" w:hAnsi="標楷體" w:hint="eastAsia"/>
          <w:color w:val="000000"/>
          <w:sz w:val="28"/>
          <w:szCs w:val="28"/>
        </w:rPr>
        <w:t>將</w:t>
      </w:r>
      <w:r w:rsidRPr="00A30D3F">
        <w:rPr>
          <w:rFonts w:ascii="標楷體" w:eastAsia="標楷體" w:hAnsi="標楷體" w:hint="eastAsia"/>
          <w:color w:val="000000"/>
          <w:sz w:val="28"/>
          <w:szCs w:val="28"/>
        </w:rPr>
        <w:t>這樣的理解化為行動。</w:t>
      </w:r>
    </w:p>
    <w:p w14:paraId="10C1F606" w14:textId="77777777" w:rsidR="00B63496" w:rsidRPr="00A30D3F" w:rsidRDefault="00B63496" w:rsidP="00B63496">
      <w:pPr>
        <w:spacing w:line="5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C080D28" w14:textId="77777777" w:rsidR="00B63496" w:rsidRPr="00A30D3F" w:rsidRDefault="00B63496" w:rsidP="00B63496">
      <w:pPr>
        <w:adjustRightInd w:val="0"/>
        <w:snapToGrid w:val="0"/>
        <w:spacing w:beforeLines="10" w:before="36" w:afterLines="20" w:after="72" w:line="54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A30D3F">
        <w:rPr>
          <w:rFonts w:ascii="文鼎特毛楷" w:eastAsia="文鼎特毛楷" w:hAnsi="標楷體" w:hint="eastAsia"/>
          <w:color w:val="000000"/>
          <w:sz w:val="32"/>
          <w:szCs w:val="32"/>
        </w:rPr>
        <w:t xml:space="preserve">二、起點--歌羅西書1:15-20 </w:t>
      </w:r>
    </w:p>
    <w:p w14:paraId="5BEDB496" w14:textId="77777777" w:rsidR="00B63496" w:rsidRPr="00A30D3F" w:rsidRDefault="00B63496" w:rsidP="00B63496">
      <w:pPr>
        <w:spacing w:line="5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30D3F">
        <w:rPr>
          <w:rFonts w:ascii="標楷體" w:eastAsia="標楷體" w:hAnsi="標楷體" w:hint="eastAsia"/>
          <w:color w:val="000000"/>
          <w:sz w:val="28"/>
          <w:szCs w:val="28"/>
        </w:rPr>
        <w:t>聖經中對生態的關懷可以從好些地方來切入，今天要以保羅在歌羅西書這一段經文開始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A30D3F">
        <w:rPr>
          <w:rFonts w:ascii="標楷體" w:eastAsia="標楷體" w:hAnsi="標楷體" w:hint="eastAsia"/>
          <w:color w:val="000000"/>
          <w:sz w:val="28"/>
          <w:szCs w:val="28"/>
        </w:rPr>
        <w:t>這是保羅在寫信中加入一段當時初代教會的詩歌歌詞，說起三個對耶穌基督的宣告，神學上來說是關於「基督論」，也作為關心生態的神學基礎。提到</w:t>
      </w:r>
      <w:r w:rsidRPr="00A30D3F">
        <w:rPr>
          <w:rFonts w:ascii="標楷體" w:eastAsia="標楷體" w:hAnsi="標楷體" w:hint="eastAsia"/>
          <w:color w:val="000000"/>
          <w:sz w:val="28"/>
          <w:szCs w:val="28"/>
        </w:rPr>
        <w:t>耶穌是：</w:t>
      </w:r>
    </w:p>
    <w:p w14:paraId="4935BE7A" w14:textId="77777777" w:rsidR="00B63496" w:rsidRPr="00A30D3F" w:rsidRDefault="00B63496" w:rsidP="00B63496">
      <w:pPr>
        <w:spacing w:line="5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30D3F">
        <w:rPr>
          <w:rFonts w:ascii="標楷體" w:eastAsia="標楷體" w:hAnsi="標楷體" w:hint="eastAsia"/>
          <w:color w:val="000000"/>
          <w:sz w:val="28"/>
          <w:szCs w:val="28"/>
        </w:rPr>
        <w:t>(一)萬有都是藉著他而造，為著他而造(16節)</w:t>
      </w:r>
    </w:p>
    <w:p w14:paraId="2DD91BF3" w14:textId="77777777" w:rsidR="00B63496" w:rsidRPr="00A30D3F" w:rsidRDefault="00B63496" w:rsidP="00B63496">
      <w:pPr>
        <w:spacing w:line="5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30D3F">
        <w:rPr>
          <w:rFonts w:ascii="標楷體" w:eastAsia="標楷體" w:hAnsi="標楷體" w:hint="eastAsia"/>
          <w:color w:val="000000"/>
          <w:sz w:val="28"/>
          <w:szCs w:val="28"/>
        </w:rPr>
        <w:t>(二)萬有一同靠著他而存在(17節)</w:t>
      </w:r>
    </w:p>
    <w:p w14:paraId="7D11F3A5" w14:textId="77777777" w:rsidR="00B63496" w:rsidRPr="00A30D3F" w:rsidRDefault="00B63496" w:rsidP="00B63496">
      <w:pPr>
        <w:spacing w:line="5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30D3F">
        <w:rPr>
          <w:rFonts w:ascii="標楷體" w:eastAsia="標楷體" w:hAnsi="標楷體" w:hint="eastAsia"/>
          <w:color w:val="000000"/>
          <w:sz w:val="28"/>
          <w:szCs w:val="28"/>
        </w:rPr>
        <w:t>(三)神藉著他在十字架上的血成就了和平，使萬有藉著他與神和好(20節)</w:t>
      </w:r>
    </w:p>
    <w:p w14:paraId="34BCEDE3" w14:textId="77777777" w:rsidR="00B63496" w:rsidRPr="00A30D3F" w:rsidRDefault="00B63496" w:rsidP="00B63496">
      <w:pPr>
        <w:spacing w:line="5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30D3F">
        <w:rPr>
          <w:rFonts w:ascii="標楷體" w:eastAsia="標楷體" w:hAnsi="標楷體" w:hint="eastAsia"/>
          <w:color w:val="000000"/>
          <w:sz w:val="28"/>
          <w:szCs w:val="28"/>
        </w:rPr>
        <w:t>以下我們就以這三個宣告為架構，對照不同的聖經版本，加上其他相關的經文，來談基督信仰和關心生態的關係。</w:t>
      </w:r>
    </w:p>
    <w:p w14:paraId="4EFEFB80" w14:textId="77777777" w:rsidR="00B63496" w:rsidRPr="00A30D3F" w:rsidRDefault="00B63496" w:rsidP="00B63496">
      <w:pPr>
        <w:spacing w:line="5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70335C4" w14:textId="77777777" w:rsidR="00B63496" w:rsidRPr="00A30D3F" w:rsidRDefault="00B63496" w:rsidP="00B63496">
      <w:pPr>
        <w:spacing w:line="5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30D3F">
        <w:rPr>
          <w:rFonts w:ascii="標楷體" w:eastAsia="標楷體" w:hAnsi="標楷體" w:hint="eastAsia"/>
          <w:color w:val="000000"/>
          <w:sz w:val="28"/>
          <w:szCs w:val="28"/>
        </w:rPr>
        <w:t>(一)</w:t>
      </w:r>
      <w:r w:rsidRPr="00ED56C2">
        <w:rPr>
          <w:rFonts w:ascii="文鼎特毛楷" w:eastAsia="文鼎特毛楷" w:hAnsi="標楷體" w:hint="eastAsia"/>
          <w:color w:val="000000"/>
          <w:sz w:val="28"/>
          <w:szCs w:val="28"/>
        </w:rPr>
        <w:t>耶穌是受造界的源頭</w:t>
      </w:r>
      <w:r w:rsidRPr="00A30D3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14:paraId="413278FE" w14:textId="77777777" w:rsidR="00B63496" w:rsidRPr="00A30D3F" w:rsidRDefault="00B63496" w:rsidP="00B63496">
      <w:pPr>
        <w:spacing w:line="5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30D3F">
        <w:rPr>
          <w:rFonts w:ascii="標楷體" w:eastAsia="標楷體" w:hAnsi="標楷體" w:hint="eastAsia"/>
          <w:color w:val="000000"/>
          <w:sz w:val="28"/>
          <w:szCs w:val="28"/>
        </w:rPr>
        <w:t>約翰福音一開始，提到</w:t>
      </w:r>
      <w:r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Pr="00A30D3F">
        <w:rPr>
          <w:rFonts w:ascii="標楷體" w:eastAsia="標楷體" w:hAnsi="標楷體" w:hint="eastAsia"/>
          <w:color w:val="000000"/>
          <w:sz w:val="28"/>
          <w:szCs w:val="28"/>
        </w:rPr>
        <w:t>太初有道，道與神同在，道就是神。這道太初與神同在。萬物</w:t>
      </w:r>
      <w:r>
        <w:rPr>
          <w:rFonts w:ascii="標楷體" w:eastAsia="標楷體" w:hAnsi="標楷體" w:hint="eastAsia"/>
          <w:color w:val="000000"/>
          <w:sz w:val="28"/>
          <w:szCs w:val="28"/>
        </w:rPr>
        <w:t>都</w:t>
      </w:r>
      <w:r w:rsidRPr="00A30D3F">
        <w:rPr>
          <w:rFonts w:ascii="標楷體" w:eastAsia="標楷體" w:hAnsi="標楷體" w:hint="eastAsia"/>
          <w:color w:val="000000"/>
          <w:sz w:val="28"/>
          <w:szCs w:val="28"/>
        </w:rPr>
        <w:t>是藉著他造的</w:t>
      </w:r>
      <w:r>
        <w:rPr>
          <w:rFonts w:ascii="標楷體" w:eastAsia="標楷體" w:hAnsi="標楷體" w:hint="eastAsia"/>
          <w:color w:val="000000"/>
          <w:sz w:val="28"/>
          <w:szCs w:val="28"/>
        </w:rPr>
        <w:t>；</w:t>
      </w:r>
      <w:r w:rsidRPr="00A30D3F">
        <w:rPr>
          <w:rFonts w:ascii="標楷體" w:eastAsia="標楷體" w:hAnsi="標楷體" w:hint="eastAsia"/>
          <w:color w:val="000000"/>
          <w:sz w:val="28"/>
          <w:szCs w:val="28"/>
        </w:rPr>
        <w:t>凡被造的，沒有一樣不是藉著他造的</w:t>
      </w:r>
      <w:r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Pr="00A30D3F">
        <w:rPr>
          <w:rFonts w:ascii="標楷體" w:eastAsia="標楷體" w:hAnsi="標楷體" w:hint="eastAsia"/>
          <w:color w:val="000000"/>
          <w:sz w:val="28"/>
          <w:szCs w:val="28"/>
        </w:rPr>
        <w:t>(約1:1-2)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A30D3F">
        <w:rPr>
          <w:rFonts w:ascii="標楷體" w:eastAsia="標楷體" w:hAnsi="標楷體" w:hint="eastAsia"/>
          <w:color w:val="000000"/>
          <w:sz w:val="28"/>
          <w:szCs w:val="28"/>
        </w:rPr>
        <w:t>約翰認識耶穌，他是在創造一開始的時候那個道，參與在世界的創造之中，耶穌是受造界的源頭。在福音書中，我們看見道成肉身的耶穌，降世成為人，成為老師和朋友，是的，他是這樣的角色，但又超越這樣的角色。在這個藉著</w:t>
      </w:r>
      <w:r w:rsidRPr="00A30D3F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他而被造的世界中，他有如戲劇的原創者，親自在戲劇裡上場。福音書中記載著耶穌他能平靜風浪，當門徒們彼此驚訝的說，他是誰，竟然連風浪都聽他的。對當時猶太人來說，海是代表無法掌握受造界的混亂力量，耶穌能夠，因為他是受造物的源頭。福音書中也多次記載，耶穌醫治那些身體心靈受傷的人，如同將這些送回原廠來修理一樣。我們也看見耶穌，他也特別喜歡在比喻中用許多大自然的素材來傳達上帝國的信息，展現耶穌對受造界的認識和喜好，他要聽眾透過觀察四周的大自然，去學習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A30D3F">
        <w:rPr>
          <w:rFonts w:ascii="標楷體" w:eastAsia="標楷體" w:hAnsi="標楷體" w:hint="eastAsia"/>
          <w:color w:val="000000"/>
          <w:sz w:val="28"/>
          <w:szCs w:val="28"/>
        </w:rPr>
        <w:t xml:space="preserve">去思想，因為他參與在世界的創造，對受造界有深切的情感。 </w:t>
      </w:r>
    </w:p>
    <w:p w14:paraId="48588B7A" w14:textId="77777777" w:rsidR="00B63496" w:rsidRPr="00A30D3F" w:rsidRDefault="00B63496" w:rsidP="00B63496">
      <w:pPr>
        <w:spacing w:line="5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7EBB40C" w14:textId="77777777" w:rsidR="00B63496" w:rsidRPr="00A30D3F" w:rsidRDefault="00B63496" w:rsidP="00B63496">
      <w:pPr>
        <w:spacing w:line="5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30D3F"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Pr="00ED56C2">
        <w:rPr>
          <w:rFonts w:ascii="文鼎特毛楷" w:eastAsia="文鼎特毛楷" w:hAnsi="標楷體" w:hint="eastAsia"/>
          <w:color w:val="000000"/>
          <w:sz w:val="28"/>
          <w:szCs w:val="28"/>
        </w:rPr>
        <w:t>耶穌是受造界的維護者</w:t>
      </w:r>
      <w:r w:rsidRPr="00A30D3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14:paraId="7866D2F9" w14:textId="77777777" w:rsidR="00B63496" w:rsidRPr="00A30D3F" w:rsidRDefault="00B63496" w:rsidP="00B63496">
      <w:pPr>
        <w:spacing w:line="5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30D3F">
        <w:rPr>
          <w:rFonts w:ascii="標楷體" w:eastAsia="標楷體" w:hAnsi="標楷體" w:hint="eastAsia"/>
          <w:color w:val="000000"/>
          <w:sz w:val="28"/>
          <w:szCs w:val="28"/>
        </w:rPr>
        <w:t>17節提到「他在萬有之先；萬有也靠他而存在。」這個靠他而存在，2019年現代中文譯本是「萬有也藉著他各得其所。」2021現代台語譯本「萬有靠伊連結好勢。」宣告耶穌</w:t>
      </w:r>
      <w:r w:rsidRPr="00A30D3F">
        <w:rPr>
          <w:rFonts w:ascii="標楷體" w:eastAsia="標楷體" w:hAnsi="標楷體" w:hint="eastAsia"/>
          <w:color w:val="000000"/>
          <w:sz w:val="28"/>
          <w:szCs w:val="28"/>
        </w:rPr>
        <w:t>是受造界的維護者，科學家們越來越發現，不論是從外太空星球的探索，或是對地球生態圈的認識，皆發現地球是在一個難以相信的平衡下，擁有讓生命得以存在的條件，縱使地球在久遠歷史中曾經歷重大的氣候變遷，像是冰河時期或隕石撞地球造成恐龍的滅絕等，但這個平衡依然被保存下來。基督是受造界的維護者，他並非創造完就放著不管，而是繼續維護著這受造界。接著第18節提到基督是教會的頭，在這一整段談論基督身分時，特別提到教會，基督是教會的頭，這也讓我們可以連結到耶穌曾講過好幾個比喻，都提到我們是管家，受託管理主人的家園。因此，不僅在創世記一開始，提到上帝要人有負責管理世界的角色，透過耶穌，我們也被吩咐成為管家，和耶穌一起管理和維護這世界。</w:t>
      </w:r>
    </w:p>
    <w:p w14:paraId="1BB89784" w14:textId="77777777" w:rsidR="00B63496" w:rsidRPr="00A30D3F" w:rsidRDefault="00B63496" w:rsidP="00B63496">
      <w:pPr>
        <w:spacing w:line="5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3995C93" w14:textId="77777777" w:rsidR="00B63496" w:rsidRDefault="00B63496" w:rsidP="00B63496">
      <w:pPr>
        <w:spacing w:line="5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D814106" w14:textId="77777777" w:rsidR="00B63496" w:rsidRPr="00A30D3F" w:rsidRDefault="00B63496" w:rsidP="00B63496">
      <w:pPr>
        <w:spacing w:line="5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30D3F">
        <w:rPr>
          <w:rFonts w:ascii="標楷體" w:eastAsia="標楷體" w:hAnsi="標楷體" w:hint="eastAsia"/>
          <w:color w:val="000000"/>
          <w:sz w:val="28"/>
          <w:szCs w:val="28"/>
        </w:rPr>
        <w:t>(三)</w:t>
      </w:r>
      <w:r w:rsidRPr="00ED56C2">
        <w:rPr>
          <w:rFonts w:ascii="文鼎特毛楷" w:eastAsia="文鼎特毛楷" w:hAnsi="標楷體" w:hint="eastAsia"/>
          <w:color w:val="000000"/>
          <w:sz w:val="28"/>
          <w:szCs w:val="28"/>
        </w:rPr>
        <w:t>耶穌是受造界的救主</w:t>
      </w:r>
      <w:r w:rsidRPr="00A30D3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14:paraId="62A88A46" w14:textId="77777777" w:rsidR="00B63496" w:rsidRPr="00A30D3F" w:rsidRDefault="00B63496" w:rsidP="00B63496">
      <w:pPr>
        <w:spacing w:line="5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30D3F">
        <w:rPr>
          <w:rFonts w:ascii="標楷體" w:eastAsia="標楷體" w:hAnsi="標楷體" w:hint="eastAsia"/>
          <w:color w:val="000000"/>
          <w:sz w:val="28"/>
          <w:szCs w:val="28"/>
        </w:rPr>
        <w:t>對我們來說，比較熟悉的耶穌</w:t>
      </w:r>
      <w:r w:rsidRPr="00A30D3F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成為我們個人的救主，但什麼是受造界的救主，我們來看以下的幾段經文。</w:t>
      </w:r>
    </w:p>
    <w:p w14:paraId="76CD8C73" w14:textId="77777777" w:rsidR="00B63496" w:rsidRPr="00A30D3F" w:rsidRDefault="00B63496" w:rsidP="00B63496">
      <w:pPr>
        <w:spacing w:line="5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691FCA1" w14:textId="77777777" w:rsidR="00B63496" w:rsidRPr="00ED56C2" w:rsidRDefault="00B63496" w:rsidP="00B63496">
      <w:pPr>
        <w:spacing w:line="540" w:lineRule="exact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ED56C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1.約翰福音3:16</w:t>
      </w:r>
    </w:p>
    <w:p w14:paraId="69959935" w14:textId="77777777" w:rsidR="00B63496" w:rsidRPr="00A30D3F" w:rsidRDefault="00B63496" w:rsidP="00B63496">
      <w:pPr>
        <w:spacing w:line="5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30D3F">
        <w:rPr>
          <w:rFonts w:ascii="標楷體" w:eastAsia="標楷體" w:hAnsi="標楷體" w:hint="eastAsia"/>
          <w:color w:val="000000"/>
          <w:sz w:val="28"/>
          <w:szCs w:val="28"/>
        </w:rPr>
        <w:t>我們都宣認耶穌來世上，要成為我們的救主。我們所熟悉，甚至會背誦的約翰福音3:16「神愛世人，甚至將他的獨生子賜給他們，叫一切信他的，不致滅亡，反得永生。」但請注意，這當中的神愛「世人」在原文指的是神愛宇宙，神愛整個受造界。在現代台語版中這段是這樣翻譯「上帝連伊獨一的子都賜互世間，欲互逐個信伊的人免滅亡，反轉得著永遠的活命，伊即呢疼世間！」用「世間」來代替「世人」。從這段經文早先的翻譯版本，顯示在以人為中心的思想，會使我們忽略聖經中原本提到關於神和受造界之間</w:t>
      </w:r>
      <w:r>
        <w:rPr>
          <w:rFonts w:ascii="標楷體" w:eastAsia="標楷體" w:hAnsi="標楷體" w:hint="eastAsia"/>
          <w:color w:val="000000"/>
          <w:sz w:val="28"/>
          <w:szCs w:val="28"/>
        </w:rPr>
        <w:t>的</w:t>
      </w:r>
      <w:r w:rsidRPr="00A30D3F">
        <w:rPr>
          <w:rFonts w:ascii="標楷體" w:eastAsia="標楷體" w:hAnsi="標楷體" w:hint="eastAsia"/>
          <w:color w:val="000000"/>
          <w:sz w:val="28"/>
          <w:szCs w:val="28"/>
        </w:rPr>
        <w:t>關係。</w:t>
      </w:r>
    </w:p>
    <w:p w14:paraId="2B237599" w14:textId="77777777" w:rsidR="00B63496" w:rsidRDefault="00B63496" w:rsidP="00B63496">
      <w:pPr>
        <w:spacing w:line="5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A634547" w14:textId="77777777" w:rsidR="00B63496" w:rsidRPr="00ED56C2" w:rsidRDefault="00B63496" w:rsidP="00B63496">
      <w:pPr>
        <w:spacing w:line="540" w:lineRule="exact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ED56C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2.創世記9:9-17</w:t>
      </w:r>
    </w:p>
    <w:p w14:paraId="1D656E57" w14:textId="77777777" w:rsidR="00B63496" w:rsidRPr="00A30D3F" w:rsidRDefault="00B63496" w:rsidP="00B63496">
      <w:pPr>
        <w:spacing w:line="5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30D3F">
        <w:rPr>
          <w:rFonts w:ascii="標楷體" w:eastAsia="標楷體" w:hAnsi="標楷體" w:hint="eastAsia"/>
          <w:color w:val="000000"/>
          <w:sz w:val="28"/>
          <w:szCs w:val="28"/>
        </w:rPr>
        <w:t>另外一個例子，是舊約創世記</w:t>
      </w:r>
      <w:r w:rsidRPr="00A30D3F">
        <w:rPr>
          <w:rFonts w:ascii="標楷體" w:eastAsia="標楷體" w:hAnsi="標楷體" w:hint="eastAsia"/>
          <w:color w:val="000000"/>
          <w:sz w:val="28"/>
          <w:szCs w:val="28"/>
        </w:rPr>
        <w:t>中的大洪水，當時人類犯罪，上帝啟動洪水的毀滅行動，但上帝揀選挪亞一家，要他們在山上蓋方舟。用現代的話來說，上帝在氣候變遷中做審判，也做拯救。在這行動中不僅是關於挪亞一家八口，也關係到許多的動物，因為這些動物也是上帝所珍貴的創造。從創世記第九章寫到當大洪水退去後，上帝和挪亞的立約(創9:9-17)，請注意在立約的內容中，總共重複五次，「我要與你們和你們後裔立我的約，包括和你們一起所有的生物，就是飛鳥、牲畜、地上一切的走獸，凡從方舟裏出來地上一切的生物。」同樣的，這裡不只是上帝和人類的代表挪亞一家所立的約，更是和所有生命活物所立的約。透過這兩段我們熟悉的經文，看到我們以往只讀到關於人本身，而忽略了上帝更寬廣對整個受造界的心意。</w:t>
      </w:r>
    </w:p>
    <w:p w14:paraId="5746C643" w14:textId="77777777" w:rsidR="00B63496" w:rsidRPr="00A30D3F" w:rsidRDefault="00B63496" w:rsidP="00B63496">
      <w:pPr>
        <w:spacing w:line="5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130DD31" w14:textId="77777777" w:rsidR="00B63496" w:rsidRPr="00ED56C2" w:rsidRDefault="00B63496" w:rsidP="00B63496">
      <w:pPr>
        <w:spacing w:line="540" w:lineRule="exact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ED56C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3.羅馬書8:19-22</w:t>
      </w:r>
    </w:p>
    <w:p w14:paraId="5AA28D5F" w14:textId="77777777" w:rsidR="00B63496" w:rsidRPr="00A30D3F" w:rsidRDefault="00B63496" w:rsidP="00B63496">
      <w:pPr>
        <w:spacing w:line="5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30D3F">
        <w:rPr>
          <w:rFonts w:ascii="標楷體" w:eastAsia="標楷體" w:hAnsi="標楷體" w:hint="eastAsia"/>
          <w:color w:val="000000"/>
          <w:sz w:val="28"/>
          <w:szCs w:val="28"/>
        </w:rPr>
        <w:t>「受造之物切望等候上帝的眾</w:t>
      </w:r>
      <w:r w:rsidRPr="00A30D3F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子顯出來。因為受造之物屈服在虛空之下，不是自己願意，而是因那使它屈服的叫他如此。但受造之物仍然指望從敗壞的轄制下得釋放，得享上帝兒女榮耀的自由。我們知道，一切受造之物一同呻吟，一同忍受陣痛，直到如今。」這段是保羅所領受，是萬物要透過十字架和上帝和好，恢復原有的破裂關係。保羅說，這個拯救不僅是給世人，連受造之物也在熱切盼望，一同呻吟忍受，期待將來主耶穌再來的時候，和信徒一起得到完全的釋放、得到完全榮耀的自由。在啟示錄中寫到的新天新地，是這個世界將要被更新，成為上帝完全統治的國度，上帝的國降臨到世界上。</w:t>
      </w:r>
    </w:p>
    <w:p w14:paraId="291656EC" w14:textId="77777777" w:rsidR="00B63496" w:rsidRPr="00A30D3F" w:rsidRDefault="00B63496" w:rsidP="00B63496">
      <w:pPr>
        <w:spacing w:line="5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911544E" w14:textId="77777777" w:rsidR="00B63496" w:rsidRPr="00A30D3F" w:rsidRDefault="00B63496" w:rsidP="00B63496">
      <w:pPr>
        <w:spacing w:line="5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30D3F">
        <w:rPr>
          <w:rFonts w:ascii="標楷體" w:eastAsia="標楷體" w:hAnsi="標楷體" w:hint="eastAsia"/>
          <w:color w:val="000000"/>
          <w:sz w:val="28"/>
          <w:szCs w:val="28"/>
        </w:rPr>
        <w:t xml:space="preserve">透過剛才我們查考的聖經，在認識上帝全備的福音和計畫中，我們的確需要更全面地認識關心生態這主題，老實說，我們以往的關注都太少，忽略了受造界也在上帝計畫中的角色。 </w:t>
      </w:r>
    </w:p>
    <w:p w14:paraId="08DC1380" w14:textId="77777777" w:rsidR="00B63496" w:rsidRPr="00A30D3F" w:rsidRDefault="00B63496" w:rsidP="00B63496">
      <w:pPr>
        <w:spacing w:line="5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DE4BCD5" w14:textId="77777777" w:rsidR="00B63496" w:rsidRPr="00A30D3F" w:rsidRDefault="00B63496" w:rsidP="00B63496">
      <w:pPr>
        <w:adjustRightInd w:val="0"/>
        <w:snapToGrid w:val="0"/>
        <w:spacing w:beforeLines="10" w:before="36" w:afterLines="20" w:after="72" w:line="54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>
        <w:rPr>
          <w:rFonts w:ascii="文鼎特毛楷" w:eastAsia="文鼎特毛楷" w:hAnsi="標楷體" w:hint="eastAsia"/>
          <w:color w:val="000000"/>
          <w:sz w:val="32"/>
          <w:szCs w:val="32"/>
        </w:rPr>
        <w:t>三</w:t>
      </w:r>
      <w:r w:rsidRPr="00A30D3F">
        <w:rPr>
          <w:rFonts w:ascii="文鼎特毛楷" w:eastAsia="文鼎特毛楷" w:hAnsi="標楷體" w:hint="eastAsia"/>
          <w:color w:val="000000"/>
          <w:sz w:val="32"/>
          <w:szCs w:val="32"/>
        </w:rPr>
        <w:t xml:space="preserve">、省思與行動實踐 </w:t>
      </w:r>
    </w:p>
    <w:p w14:paraId="4B2D4571" w14:textId="77777777" w:rsidR="00B63496" w:rsidRPr="00A30D3F" w:rsidRDefault="00B63496" w:rsidP="00B63496">
      <w:pPr>
        <w:spacing w:line="5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30D3F">
        <w:rPr>
          <w:rFonts w:ascii="標楷體" w:eastAsia="標楷體" w:hAnsi="標楷體" w:hint="eastAsia"/>
          <w:color w:val="000000"/>
          <w:sz w:val="28"/>
          <w:szCs w:val="28"/>
        </w:rPr>
        <w:t>(一)</w:t>
      </w:r>
      <w:r w:rsidRPr="00ED56C2">
        <w:rPr>
          <w:rFonts w:ascii="文鼎特毛楷" w:eastAsia="文鼎特毛楷" w:hAnsi="標楷體" w:hint="eastAsia"/>
          <w:color w:val="000000"/>
          <w:sz w:val="28"/>
          <w:szCs w:val="28"/>
        </w:rPr>
        <w:t>省思可能會卡關的原因</w:t>
      </w:r>
    </w:p>
    <w:p w14:paraId="22CDE8E1" w14:textId="77777777" w:rsidR="00B63496" w:rsidRPr="00A30D3F" w:rsidRDefault="00B63496" w:rsidP="00B63496">
      <w:pPr>
        <w:spacing w:line="5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30D3F">
        <w:rPr>
          <w:rFonts w:ascii="標楷體" w:eastAsia="標楷體" w:hAnsi="標楷體" w:hint="eastAsia"/>
          <w:color w:val="000000"/>
          <w:sz w:val="28"/>
          <w:szCs w:val="28"/>
        </w:rPr>
        <w:t>緊接著，我們不僅是認識，更需以行動來回應。然而，我們也馬上會遇見這實際的問題，很多人卡在「關於生態的問題，問題實在太大，我們做的實在有限，反而覺得無力改變而放棄。」或是，因為關心生態的議題，如果你網路上搜尋一下，就有爆量的資訊和各種需要，但假如什麼都要做，反而什麼都無法持續去進行。各位，這也是你的困難嗎？</w:t>
      </w:r>
    </w:p>
    <w:p w14:paraId="506BB7A2" w14:textId="77777777" w:rsidR="00B63496" w:rsidRPr="00A30D3F" w:rsidRDefault="00B63496" w:rsidP="00B63496">
      <w:pPr>
        <w:spacing w:line="5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F70AF05" w14:textId="77777777" w:rsidR="00B63496" w:rsidRPr="00A30D3F" w:rsidRDefault="00B63496" w:rsidP="00B63496">
      <w:pPr>
        <w:spacing w:line="5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30D3F"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Pr="00ED56C2">
        <w:rPr>
          <w:rFonts w:ascii="文鼎特毛楷" w:eastAsia="文鼎特毛楷" w:hAnsi="標楷體" w:hint="eastAsia"/>
          <w:color w:val="000000"/>
          <w:sz w:val="28"/>
          <w:szCs w:val="28"/>
        </w:rPr>
        <w:t>關於行動實踐的建議</w:t>
      </w:r>
    </w:p>
    <w:p w14:paraId="30F7459C" w14:textId="77777777" w:rsidR="00B63496" w:rsidRPr="00A30D3F" w:rsidRDefault="00B63496" w:rsidP="00B63496">
      <w:pPr>
        <w:spacing w:line="5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30D3F">
        <w:rPr>
          <w:rFonts w:ascii="標楷體" w:eastAsia="標楷體" w:hAnsi="標楷體" w:hint="eastAsia"/>
          <w:color w:val="000000"/>
          <w:sz w:val="28"/>
          <w:szCs w:val="28"/>
        </w:rPr>
        <w:t>跟大家推薦這本</w:t>
      </w:r>
      <w:r>
        <w:rPr>
          <w:rFonts w:ascii="標楷體" w:eastAsia="標楷體" w:hAnsi="標楷體" w:hint="eastAsia"/>
          <w:color w:val="000000"/>
          <w:sz w:val="28"/>
          <w:szCs w:val="28"/>
        </w:rPr>
        <w:t>《</w:t>
      </w:r>
      <w:r w:rsidRPr="00A30D3F">
        <w:rPr>
          <w:rFonts w:ascii="標楷體" w:eastAsia="標楷體" w:hAnsi="標楷體" w:hint="eastAsia"/>
          <w:color w:val="000000"/>
          <w:sz w:val="28"/>
          <w:szCs w:val="28"/>
        </w:rPr>
        <w:t>耶穌的環保學</w:t>
      </w:r>
      <w:r>
        <w:rPr>
          <w:rFonts w:ascii="標楷體" w:eastAsia="標楷體" w:hAnsi="標楷體" w:hint="eastAsia"/>
          <w:color w:val="000000"/>
          <w:sz w:val="28"/>
          <w:szCs w:val="28"/>
        </w:rPr>
        <w:t>》</w:t>
      </w:r>
      <w:r w:rsidRPr="00A30D3F">
        <w:rPr>
          <w:rFonts w:ascii="標楷體" w:eastAsia="標楷體" w:hAnsi="標楷體" w:hint="eastAsia"/>
          <w:color w:val="000000"/>
          <w:sz w:val="28"/>
          <w:szCs w:val="28"/>
        </w:rPr>
        <w:t>，裡面提到幾項對教會和基督徒如何關心生態的建議，我覺得是個很好的開始，作者建議看大局，但不要輕忽細微的日常改變，例如全球的氣候變遷議題，這並不是單一巨大無法處理的問題，而是幾十億個微小而可以處理的問題，千萬不要灰心，改變一開始往往看起來微不</w:t>
      </w:r>
      <w:r w:rsidRPr="00A30D3F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足道。建議我們基督徒可以從本地開始，從群體來開始，因為你我不是獨自去改變世界，而是了解之後願意化成回應的行動才重要。作者提出具體的三個行動建議：</w:t>
      </w:r>
    </w:p>
    <w:p w14:paraId="19362FA4" w14:textId="77777777" w:rsidR="00B63496" w:rsidRPr="00A30D3F" w:rsidRDefault="00B63496" w:rsidP="00B63496">
      <w:pPr>
        <w:spacing w:line="5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ECE625F" w14:textId="77777777" w:rsidR="00B63496" w:rsidRPr="00ED56C2" w:rsidRDefault="00B63496" w:rsidP="00B63496">
      <w:pPr>
        <w:spacing w:line="540" w:lineRule="exact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ED56C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1.從禱告開始 </w:t>
      </w:r>
    </w:p>
    <w:p w14:paraId="5EA0AE67" w14:textId="77777777" w:rsidR="00B63496" w:rsidRPr="00A30D3F" w:rsidRDefault="00B63496" w:rsidP="00B63496">
      <w:pPr>
        <w:spacing w:line="5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30D3F">
        <w:rPr>
          <w:rFonts w:ascii="標楷體" w:eastAsia="標楷體" w:hAnsi="標楷體" w:hint="eastAsia"/>
          <w:color w:val="000000"/>
          <w:sz w:val="28"/>
          <w:szCs w:val="28"/>
        </w:rPr>
        <w:t xml:space="preserve">是的，當基督徒開始禱告，這就是行動的開始。我們可以禱告，求主指引我，如何在日常生活中關愛你所造的受造界，告訴我可以從哪裡開始？我們可以禱告，求主讓我找到夥伴，可以一同來尋求我們要從哪裡開始。 </w:t>
      </w:r>
    </w:p>
    <w:p w14:paraId="554F81BB" w14:textId="77777777" w:rsidR="00B63496" w:rsidRPr="00A30D3F" w:rsidRDefault="00B63496" w:rsidP="00B63496">
      <w:pPr>
        <w:spacing w:line="5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630B461" w14:textId="77777777" w:rsidR="00B63496" w:rsidRPr="00ED56C2" w:rsidRDefault="00B63496" w:rsidP="00B63496">
      <w:pPr>
        <w:spacing w:line="540" w:lineRule="exact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ED56C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2.認識你所生活的地方，並對神所創造的美善發出讚嘆和感恩 </w:t>
      </w:r>
    </w:p>
    <w:p w14:paraId="7584D815" w14:textId="77777777" w:rsidR="00B63496" w:rsidRPr="00A30D3F" w:rsidRDefault="00B63496" w:rsidP="00B63496">
      <w:pPr>
        <w:spacing w:line="5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30D3F">
        <w:rPr>
          <w:rFonts w:ascii="標楷體" w:eastAsia="標楷體" w:hAnsi="標楷體" w:hint="eastAsia"/>
          <w:color w:val="000000"/>
          <w:sz w:val="28"/>
          <w:szCs w:val="28"/>
        </w:rPr>
        <w:t>耶穌說去看見空中飛的飛鳥，去欣賞地上開的百合花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A30D3F">
        <w:rPr>
          <w:rFonts w:ascii="標楷體" w:eastAsia="標楷體" w:hAnsi="標楷體" w:hint="eastAsia"/>
          <w:color w:val="000000"/>
          <w:sz w:val="28"/>
          <w:szCs w:val="28"/>
        </w:rPr>
        <w:t>各位，在復活節之後，你可有察覺春天的到來，你可有發現周圍的大自然正在變化。作為一位攝影的愛好者，透過拍照，幫助我發現上帝的美和發出讚嘆。問大家，在這幾個月你有去過陽明</w:t>
      </w:r>
      <w:r w:rsidRPr="00A30D3F">
        <w:rPr>
          <w:rFonts w:ascii="標楷體" w:eastAsia="標楷體" w:hAnsi="標楷體" w:hint="eastAsia"/>
          <w:color w:val="000000"/>
          <w:sz w:val="28"/>
          <w:szCs w:val="28"/>
        </w:rPr>
        <w:t>山、士林官邸、新生公園玫瑰園、或是大安森林公園，或是你們家或辦公室附近的公園呢？還是去台北盆地四周圍的登山步道走走呢？美景就在我們所在的地方，讓我們學習對上帝所創造的美善，自內心發出讚嘆和感恩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A30D3F">
        <w:rPr>
          <w:rFonts w:ascii="標楷體" w:eastAsia="標楷體" w:hAnsi="標楷體" w:hint="eastAsia"/>
          <w:color w:val="000000"/>
          <w:sz w:val="28"/>
          <w:szCs w:val="28"/>
        </w:rPr>
        <w:t>我們不是只生活在鋼筋水泥的建築中，從這一棟走到另外一棟，請打開你的雙眼，打開你的心，去欣賞和表達對上帝的感恩。</w:t>
      </w:r>
    </w:p>
    <w:p w14:paraId="04629E96" w14:textId="77777777" w:rsidR="00B63496" w:rsidRPr="00A30D3F" w:rsidRDefault="00B63496" w:rsidP="00B63496">
      <w:pPr>
        <w:spacing w:line="5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66A84D5" w14:textId="77777777" w:rsidR="00B63496" w:rsidRPr="00ED56C2" w:rsidRDefault="00B63496" w:rsidP="00B63496">
      <w:pPr>
        <w:spacing w:line="540" w:lineRule="exact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ED56C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3.和一些已經開始照顧當地環境的人建立關係 </w:t>
      </w:r>
    </w:p>
    <w:p w14:paraId="4F76BCE4" w14:textId="77777777" w:rsidR="00B63496" w:rsidRPr="00A30D3F" w:rsidRDefault="00B63496" w:rsidP="00B63496">
      <w:pPr>
        <w:spacing w:line="5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30D3F">
        <w:rPr>
          <w:rFonts w:ascii="標楷體" w:eastAsia="標楷體" w:hAnsi="標楷體" w:hint="eastAsia"/>
          <w:color w:val="000000"/>
          <w:sz w:val="28"/>
          <w:szCs w:val="28"/>
        </w:rPr>
        <w:t>留意有好些關心生態的人就在我們周圍，他們可能</w:t>
      </w:r>
      <w:r>
        <w:rPr>
          <w:rFonts w:ascii="標楷體" w:eastAsia="標楷體" w:hAnsi="標楷體" w:hint="eastAsia"/>
          <w:color w:val="000000"/>
          <w:sz w:val="28"/>
          <w:szCs w:val="28"/>
        </w:rPr>
        <w:t>是</w:t>
      </w:r>
      <w:r w:rsidRPr="00A30D3F">
        <w:rPr>
          <w:rFonts w:ascii="標楷體" w:eastAsia="標楷體" w:hAnsi="標楷體" w:hint="eastAsia"/>
          <w:color w:val="000000"/>
          <w:sz w:val="28"/>
          <w:szCs w:val="28"/>
        </w:rPr>
        <w:t>動保團體、荒野保護協會、台灣環保聯盟的成員，但也可能就是公園的志工、喜愛賞鳥的人、海邊淨灘的人，他們都很樂意跟我們分享。當有機會遇見他們時，跟他們談話，了解他們關心什麼，從他們眼光中學習一些新事物，讓自己更有意識地活在上帝所創造的世界中。</w:t>
      </w:r>
    </w:p>
    <w:p w14:paraId="193944AE" w14:textId="77777777" w:rsidR="00B63496" w:rsidRPr="00A30D3F" w:rsidRDefault="00B63496" w:rsidP="00B63496">
      <w:pPr>
        <w:spacing w:line="5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50C967C" w14:textId="77777777" w:rsidR="00B63496" w:rsidRPr="00ED56C2" w:rsidRDefault="00B63496" w:rsidP="00B63496">
      <w:pPr>
        <w:spacing w:line="54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A30D3F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(三)</w:t>
      </w:r>
      <w:r w:rsidRPr="00ED56C2">
        <w:rPr>
          <w:rFonts w:ascii="文鼎特毛楷" w:eastAsia="文鼎特毛楷" w:hAnsi="標楷體" w:hint="eastAsia"/>
          <w:color w:val="000000"/>
          <w:sz w:val="28"/>
          <w:szCs w:val="28"/>
        </w:rPr>
        <w:t>末了的話</w:t>
      </w:r>
    </w:p>
    <w:p w14:paraId="0EF5F3A2" w14:textId="77777777" w:rsidR="00B63496" w:rsidRPr="00A30D3F" w:rsidRDefault="00B63496" w:rsidP="00B63496">
      <w:pPr>
        <w:spacing w:line="5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30D3F">
        <w:rPr>
          <w:rFonts w:ascii="標楷體" w:eastAsia="標楷體" w:hAnsi="標楷體" w:hint="eastAsia"/>
          <w:color w:val="000000"/>
          <w:sz w:val="28"/>
          <w:szCs w:val="28"/>
        </w:rPr>
        <w:t>上個禮拜一，我跟一位以前城鄉所的同學</w:t>
      </w:r>
      <w:r>
        <w:rPr>
          <w:rFonts w:ascii="標楷體" w:eastAsia="標楷體" w:hAnsi="標楷體" w:hint="eastAsia"/>
          <w:color w:val="000000"/>
          <w:sz w:val="28"/>
          <w:szCs w:val="28"/>
        </w:rPr>
        <w:t>相</w:t>
      </w:r>
      <w:r w:rsidRPr="00A30D3F">
        <w:rPr>
          <w:rFonts w:ascii="標楷體" w:eastAsia="標楷體" w:hAnsi="標楷體" w:hint="eastAsia"/>
          <w:color w:val="000000"/>
          <w:sz w:val="28"/>
          <w:szCs w:val="28"/>
        </w:rPr>
        <w:t>約好久沒有見面，他找我去貓空走走喝茶。在那個下午，我走到茶園中欣賞茶花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A30D3F">
        <w:rPr>
          <w:rFonts w:ascii="標楷體" w:eastAsia="標楷體" w:hAnsi="標楷體" w:hint="eastAsia"/>
          <w:color w:val="000000"/>
          <w:sz w:val="28"/>
          <w:szCs w:val="28"/>
        </w:rPr>
        <w:t>聽到不同</w:t>
      </w:r>
      <w:r>
        <w:rPr>
          <w:rFonts w:ascii="標楷體" w:eastAsia="標楷體" w:hAnsi="標楷體" w:hint="eastAsia"/>
          <w:color w:val="000000"/>
          <w:sz w:val="28"/>
          <w:szCs w:val="28"/>
        </w:rPr>
        <w:t>的</w:t>
      </w:r>
      <w:r w:rsidRPr="00A30D3F">
        <w:rPr>
          <w:rFonts w:ascii="標楷體" w:eastAsia="標楷體" w:hAnsi="標楷體" w:hint="eastAsia"/>
          <w:color w:val="000000"/>
          <w:sz w:val="28"/>
          <w:szCs w:val="28"/>
        </w:rPr>
        <w:t>鳥叫聲，在溪邊聽見流水聲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A30D3F">
        <w:rPr>
          <w:rFonts w:ascii="標楷體" w:eastAsia="標楷體" w:hAnsi="標楷體" w:hint="eastAsia"/>
          <w:color w:val="000000"/>
          <w:sz w:val="28"/>
          <w:szCs w:val="28"/>
        </w:rPr>
        <w:t>聞到柚子花開的香氣、桂花的香氣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A30D3F">
        <w:rPr>
          <w:rFonts w:ascii="標楷體" w:eastAsia="標楷體" w:hAnsi="標楷體" w:hint="eastAsia"/>
          <w:color w:val="000000"/>
          <w:sz w:val="28"/>
          <w:szCs w:val="28"/>
        </w:rPr>
        <w:t>看見好大的蜘蛛和掛滿水滴的蜘蛛網，雖然下著小雨，也欣賞著雲霧飄過山林的美。然後從山上開車下來，不到15分鐘就到政大，原來我們跟自然的距離，其實比我們想的還要近。</w:t>
      </w:r>
    </w:p>
    <w:p w14:paraId="0C904680" w14:textId="77777777" w:rsidR="00B63496" w:rsidRPr="00A30D3F" w:rsidRDefault="00B63496" w:rsidP="00B63496">
      <w:pPr>
        <w:spacing w:line="5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5ED5C44" w14:textId="77777777" w:rsidR="00B63496" w:rsidRDefault="00B63496" w:rsidP="00B63496">
      <w:pPr>
        <w:spacing w:line="5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30D3F">
        <w:rPr>
          <w:rFonts w:ascii="標楷體" w:eastAsia="標楷體" w:hAnsi="標楷體" w:hint="eastAsia"/>
          <w:color w:val="000000"/>
          <w:sz w:val="28"/>
          <w:szCs w:val="28"/>
        </w:rPr>
        <w:t>我在寫講道篇的時候，想到那首「天父世界」的詩歌，會不會其實我們都還沒有領略，這個美好天父世界的10%。關心生態，是讓我們更有意識地，活在上帝所創造的世界中，讓我們與自然界、我們與人、與我們自己，與上帝，都有更深又美好的連結。和平教會的弟兄姊妹們，你有打算，從</w:t>
      </w:r>
      <w:r>
        <w:rPr>
          <w:rFonts w:ascii="標楷體" w:eastAsia="標楷體" w:hAnsi="標楷體" w:hint="eastAsia"/>
          <w:color w:val="000000"/>
          <w:sz w:val="28"/>
          <w:szCs w:val="28"/>
        </w:rPr>
        <w:t>以</w:t>
      </w:r>
      <w:r w:rsidRPr="00A30D3F">
        <w:rPr>
          <w:rFonts w:ascii="標楷體" w:eastAsia="標楷體" w:hAnsi="標楷體" w:hint="eastAsia"/>
          <w:color w:val="000000"/>
          <w:sz w:val="28"/>
          <w:szCs w:val="28"/>
        </w:rPr>
        <w:t>聖經為開始的認識、到禱告、到欣賞、到連結，一步步地更多關心生態</w:t>
      </w:r>
      <w:r>
        <w:rPr>
          <w:rFonts w:ascii="標楷體" w:eastAsia="標楷體" w:hAnsi="標楷體" w:hint="eastAsia"/>
          <w:color w:val="000000"/>
          <w:sz w:val="28"/>
          <w:szCs w:val="28"/>
        </w:rPr>
        <w:t>嗎</w:t>
      </w:r>
      <w:r w:rsidRPr="00A30D3F">
        <w:rPr>
          <w:rFonts w:ascii="標楷體" w:eastAsia="標楷體" w:hAnsi="標楷體" w:hint="eastAsia"/>
          <w:color w:val="000000"/>
          <w:sz w:val="28"/>
          <w:szCs w:val="28"/>
        </w:rPr>
        <w:t>？耶穌說，聽見我的</w:t>
      </w:r>
      <w:r w:rsidRPr="00A30D3F">
        <w:rPr>
          <w:rFonts w:ascii="標楷體" w:eastAsia="標楷體" w:hAnsi="標楷體" w:hint="eastAsia"/>
          <w:color w:val="000000"/>
          <w:sz w:val="28"/>
          <w:szCs w:val="28"/>
        </w:rPr>
        <w:t>話語又去行的是有福的，阿們嗎﹖我們一起來禱告。</w:t>
      </w:r>
    </w:p>
    <w:tbl>
      <w:tblPr>
        <w:tblpPr w:leftFromText="180" w:rightFromText="180" w:vertAnchor="text" w:horzAnchor="margin" w:tblpY="267"/>
        <w:tblW w:w="10876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7"/>
        <w:gridCol w:w="1578"/>
        <w:gridCol w:w="6611"/>
      </w:tblGrid>
      <w:tr w:rsidR="00B63496" w:rsidRPr="008E25CC" w14:paraId="6A3C7CBC" w14:textId="77777777" w:rsidTr="005B1E18">
        <w:trPr>
          <w:trHeight w:val="907"/>
        </w:trPr>
        <w:tc>
          <w:tcPr>
            <w:tcW w:w="5000" w:type="pct"/>
            <w:gridSpan w:val="3"/>
            <w:vAlign w:val="center"/>
          </w:tcPr>
          <w:p w14:paraId="4DF96648" w14:textId="77777777" w:rsidR="00B63496" w:rsidRPr="008E25CC" w:rsidRDefault="00B63496" w:rsidP="005B1E18">
            <w:pPr>
              <w:adjustRightInd w:val="0"/>
              <w:snapToGrid w:val="0"/>
              <w:ind w:rightChars="47" w:right="113"/>
              <w:jc w:val="center"/>
              <w:rPr>
                <w:rFonts w:ascii="文鼎花草體P" w:eastAsia="文鼎花草體P" w:hAnsi="標楷體" w:cs="細明體"/>
                <w:bCs/>
                <w:color w:val="000000"/>
                <w:sz w:val="44"/>
                <w:szCs w:val="44"/>
              </w:rPr>
            </w:pPr>
            <w:r w:rsidRPr="008E25CC">
              <w:rPr>
                <w:rFonts w:ascii="標楷體" w:eastAsia="標楷體" w:hAnsi="標楷體"/>
                <w:color w:val="000000"/>
                <w:sz w:val="26"/>
                <w:szCs w:val="26"/>
              </w:rPr>
              <w:lastRenderedPageBreak/>
              <w:br w:type="page"/>
            </w:r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全新樂活讀經計劃</w:t>
            </w:r>
          </w:p>
          <w:p w14:paraId="73D5C03B" w14:textId="77777777" w:rsidR="00B63496" w:rsidRPr="008E25CC" w:rsidRDefault="00B63496" w:rsidP="005B1E18">
            <w:pPr>
              <w:adjustRightInd w:val="0"/>
              <w:snapToGrid w:val="0"/>
              <w:spacing w:beforeLines="25" w:before="9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5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6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5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10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</w:t>
            </w:r>
          </w:p>
        </w:tc>
      </w:tr>
      <w:tr w:rsidR="00B63496" w:rsidRPr="008E25CC" w14:paraId="7F20AA4D" w14:textId="77777777" w:rsidTr="005B1E18">
        <w:trPr>
          <w:trHeight w:val="907"/>
        </w:trPr>
        <w:tc>
          <w:tcPr>
            <w:tcW w:w="567" w:type="pct"/>
            <w:vAlign w:val="center"/>
          </w:tcPr>
          <w:p w14:paraId="2D8A2851" w14:textId="77777777" w:rsidR="00B63496" w:rsidRPr="008E25CC" w:rsidRDefault="00B63496" w:rsidP="005B1E18">
            <w:pPr>
              <w:adjustRightInd w:val="0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日期</w:t>
            </w:r>
          </w:p>
        </w:tc>
        <w:tc>
          <w:tcPr>
            <w:tcW w:w="854" w:type="pct"/>
            <w:vAlign w:val="center"/>
          </w:tcPr>
          <w:p w14:paraId="2839741C" w14:textId="77777777" w:rsidR="00B63496" w:rsidRPr="008E25CC" w:rsidRDefault="00B63496" w:rsidP="005B1E18">
            <w:pPr>
              <w:adjustRightInd w:val="0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經文</w:t>
            </w:r>
          </w:p>
        </w:tc>
        <w:tc>
          <w:tcPr>
            <w:tcW w:w="3579" w:type="pct"/>
            <w:vAlign w:val="center"/>
          </w:tcPr>
          <w:p w14:paraId="3F2810FE" w14:textId="77777777" w:rsidR="00B63496" w:rsidRPr="008E25CC" w:rsidRDefault="00B63496" w:rsidP="005B1E18">
            <w:pPr>
              <w:adjustRightInd w:val="0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默想題目</w:t>
            </w:r>
          </w:p>
        </w:tc>
      </w:tr>
      <w:tr w:rsidR="00B63496" w:rsidRPr="008E25CC" w14:paraId="0ED71BBB" w14:textId="77777777" w:rsidTr="005B1E18">
        <w:trPr>
          <w:trHeight w:val="907"/>
        </w:trPr>
        <w:tc>
          <w:tcPr>
            <w:tcW w:w="567" w:type="pct"/>
            <w:vAlign w:val="center"/>
          </w:tcPr>
          <w:p w14:paraId="2332377F" w14:textId="77777777" w:rsidR="00B63496" w:rsidRPr="008E25CC" w:rsidRDefault="00B63496" w:rsidP="005B1E1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5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</w:p>
          <w:p w14:paraId="5887CFCA" w14:textId="77777777" w:rsidR="00B63496" w:rsidRPr="008E25CC" w:rsidRDefault="00B63496" w:rsidP="005B1E1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(一)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6D3B4B40" w14:textId="77777777" w:rsidR="00B63496" w:rsidRPr="008E25CC" w:rsidRDefault="00B63496" w:rsidP="005B1E1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87381">
              <w:rPr>
                <w:rFonts w:ascii="標楷體" w:eastAsia="標楷體" w:hAnsi="標楷體" w:hint="eastAsia"/>
                <w:color w:val="000000"/>
                <w:sz w:val="28"/>
              </w:rPr>
              <w:t>約伯記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34</w:t>
            </w:r>
          </w:p>
        </w:tc>
        <w:tc>
          <w:tcPr>
            <w:tcW w:w="3579" w:type="pct"/>
            <w:shd w:val="clear" w:color="auto" w:fill="auto"/>
          </w:tcPr>
          <w:p w14:paraId="16C2D269" w14:textId="77777777" w:rsidR="00B63496" w:rsidRPr="00011DE4" w:rsidRDefault="00B63496" w:rsidP="005B1E18">
            <w:pPr>
              <w:adjustRightInd w:val="0"/>
              <w:snapToGrid w:val="0"/>
              <w:spacing w:afterLines="80" w:after="288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1D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1.你的環境現況中，上帝是有作為的嗎？</w:t>
            </w:r>
          </w:p>
          <w:p w14:paraId="4B0EB8DF" w14:textId="77777777" w:rsidR="00B63496" w:rsidRPr="00A34F5B" w:rsidRDefault="00B63496" w:rsidP="005B1E18">
            <w:pPr>
              <w:adjustRightInd w:val="0"/>
              <w:snapToGrid w:val="0"/>
              <w:spacing w:afterLines="80" w:after="288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1D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2.當我們對上帝的作為不理解時，我們對上帝的控訴合理嗎？</w:t>
            </w:r>
          </w:p>
        </w:tc>
      </w:tr>
      <w:tr w:rsidR="00B63496" w:rsidRPr="008E25CC" w14:paraId="4E6031F6" w14:textId="77777777" w:rsidTr="005B1E18">
        <w:trPr>
          <w:trHeight w:val="907"/>
        </w:trPr>
        <w:tc>
          <w:tcPr>
            <w:tcW w:w="567" w:type="pct"/>
            <w:vAlign w:val="center"/>
          </w:tcPr>
          <w:p w14:paraId="6D4F8ACE" w14:textId="77777777" w:rsidR="00B63496" w:rsidRPr="008E25CC" w:rsidRDefault="00B63496" w:rsidP="005B1E1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5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7</w:t>
            </w:r>
          </w:p>
          <w:p w14:paraId="1F8CF1AE" w14:textId="77777777" w:rsidR="00B63496" w:rsidRPr="008E25CC" w:rsidRDefault="00B63496" w:rsidP="005B1E1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(二)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7D2068F7" w14:textId="77777777" w:rsidR="00B63496" w:rsidRPr="008E25CC" w:rsidRDefault="00B63496" w:rsidP="005B1E1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87381">
              <w:rPr>
                <w:rFonts w:ascii="標楷體" w:eastAsia="標楷體" w:hAnsi="標楷體" w:hint="eastAsia"/>
                <w:color w:val="000000"/>
                <w:sz w:val="28"/>
              </w:rPr>
              <w:t>約伯記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35</w:t>
            </w:r>
          </w:p>
        </w:tc>
        <w:tc>
          <w:tcPr>
            <w:tcW w:w="3579" w:type="pct"/>
            <w:shd w:val="clear" w:color="auto" w:fill="auto"/>
          </w:tcPr>
          <w:p w14:paraId="5F67B3E1" w14:textId="77777777" w:rsidR="00B63496" w:rsidRPr="00011DE4" w:rsidRDefault="00B63496" w:rsidP="005B1E18">
            <w:pPr>
              <w:adjustRightInd w:val="0"/>
              <w:snapToGrid w:val="0"/>
              <w:spacing w:afterLines="80" w:after="288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1D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1.上帝並無法從我們的善行中得到任何好處，那麼我們為何行善？</w:t>
            </w:r>
          </w:p>
          <w:p w14:paraId="286CAB29" w14:textId="77777777" w:rsidR="00B63496" w:rsidRPr="00011DE4" w:rsidRDefault="00B63496" w:rsidP="005B1E18">
            <w:pPr>
              <w:adjustRightInd w:val="0"/>
              <w:snapToGrid w:val="0"/>
              <w:spacing w:afterLines="80" w:after="288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1D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2.上帝並不會在我們的惡行中遭受虧損，那麼他又為何對惡憤怒？</w:t>
            </w:r>
          </w:p>
          <w:p w14:paraId="6BEF175D" w14:textId="77777777" w:rsidR="00B63496" w:rsidRPr="00A34F5B" w:rsidRDefault="00B63496" w:rsidP="005B1E18">
            <w:pPr>
              <w:adjustRightInd w:val="0"/>
              <w:snapToGrid w:val="0"/>
              <w:spacing w:afterLines="80" w:after="288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1D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3.虛妄的人不得見上帝，你怎麼看這句話？</w:t>
            </w:r>
          </w:p>
        </w:tc>
      </w:tr>
      <w:tr w:rsidR="00B63496" w:rsidRPr="008E25CC" w14:paraId="4332E429" w14:textId="77777777" w:rsidTr="005B1E18">
        <w:trPr>
          <w:trHeight w:val="907"/>
        </w:trPr>
        <w:tc>
          <w:tcPr>
            <w:tcW w:w="567" w:type="pct"/>
            <w:vAlign w:val="center"/>
          </w:tcPr>
          <w:p w14:paraId="5B6988DA" w14:textId="77777777" w:rsidR="00B63496" w:rsidRPr="008E25CC" w:rsidRDefault="00B63496" w:rsidP="005B1E1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5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8</w:t>
            </w:r>
          </w:p>
          <w:p w14:paraId="7AB3EEE7" w14:textId="77777777" w:rsidR="00B63496" w:rsidRPr="008E25CC" w:rsidRDefault="00B63496" w:rsidP="005B1E1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(三)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63E120B5" w14:textId="77777777" w:rsidR="00B63496" w:rsidRPr="008E25CC" w:rsidRDefault="00B63496" w:rsidP="005B1E1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87381">
              <w:rPr>
                <w:rFonts w:ascii="標楷體" w:eastAsia="標楷體" w:hAnsi="標楷體" w:hint="eastAsia"/>
                <w:color w:val="000000"/>
                <w:sz w:val="28"/>
              </w:rPr>
              <w:t>約伯記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36</w:t>
            </w:r>
          </w:p>
        </w:tc>
        <w:tc>
          <w:tcPr>
            <w:tcW w:w="3579" w:type="pct"/>
            <w:shd w:val="clear" w:color="auto" w:fill="auto"/>
          </w:tcPr>
          <w:p w14:paraId="4EB0A548" w14:textId="77777777" w:rsidR="00B63496" w:rsidRPr="00011DE4" w:rsidRDefault="00B63496" w:rsidP="005B1E18">
            <w:pPr>
              <w:adjustRightInd w:val="0"/>
              <w:snapToGrid w:val="0"/>
              <w:spacing w:afterLines="80" w:after="288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1D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1.以利戶的說詞，能讓約伯信服嗎？(或是能安慰約伯嗎)</w:t>
            </w:r>
          </w:p>
          <w:p w14:paraId="69C199B7" w14:textId="77777777" w:rsidR="00B63496" w:rsidRPr="00A34F5B" w:rsidRDefault="00B63496" w:rsidP="005B1E18">
            <w:pPr>
              <w:adjustRightInd w:val="0"/>
              <w:snapToGrid w:val="0"/>
              <w:spacing w:afterLines="80" w:after="288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1D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2.上帝至大，對我們來說，有甚麼樣的意義呢？</w:t>
            </w:r>
          </w:p>
        </w:tc>
      </w:tr>
      <w:tr w:rsidR="00B63496" w:rsidRPr="008E25CC" w14:paraId="7676A65A" w14:textId="77777777" w:rsidTr="005B1E18">
        <w:trPr>
          <w:trHeight w:val="907"/>
        </w:trPr>
        <w:tc>
          <w:tcPr>
            <w:tcW w:w="567" w:type="pct"/>
            <w:vAlign w:val="center"/>
          </w:tcPr>
          <w:p w14:paraId="1267DB34" w14:textId="77777777" w:rsidR="00B63496" w:rsidRPr="008E25CC" w:rsidRDefault="00B63496" w:rsidP="005B1E1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5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9</w:t>
            </w:r>
          </w:p>
          <w:p w14:paraId="3551195B" w14:textId="77777777" w:rsidR="00B63496" w:rsidRPr="008E25CC" w:rsidRDefault="00B63496" w:rsidP="005B1E1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(四)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03468C22" w14:textId="77777777" w:rsidR="00B63496" w:rsidRPr="008E25CC" w:rsidRDefault="00B63496" w:rsidP="005B1E1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87381">
              <w:rPr>
                <w:rFonts w:ascii="標楷體" w:eastAsia="標楷體" w:hAnsi="標楷體" w:hint="eastAsia"/>
                <w:color w:val="000000"/>
                <w:sz w:val="28"/>
              </w:rPr>
              <w:t>約伯記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37</w:t>
            </w:r>
          </w:p>
        </w:tc>
        <w:tc>
          <w:tcPr>
            <w:tcW w:w="3579" w:type="pct"/>
            <w:shd w:val="clear" w:color="auto" w:fill="auto"/>
          </w:tcPr>
          <w:p w14:paraId="447AA02F" w14:textId="77777777" w:rsidR="00B63496" w:rsidRPr="00011DE4" w:rsidRDefault="00B63496" w:rsidP="005B1E18">
            <w:pPr>
              <w:adjustRightInd w:val="0"/>
              <w:snapToGrid w:val="0"/>
              <w:spacing w:afterLines="80" w:after="288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1D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1.你覺得以利戶的發言，是文士的意見，還是忠於上帝心意的發言呢？</w:t>
            </w:r>
          </w:p>
          <w:p w14:paraId="2F600EE2" w14:textId="77777777" w:rsidR="00B63496" w:rsidRPr="00011DE4" w:rsidRDefault="00B63496" w:rsidP="005B1E18">
            <w:pPr>
              <w:adjustRightInd w:val="0"/>
              <w:snapToGrid w:val="0"/>
              <w:spacing w:afterLines="80" w:after="288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1D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2.我們最近一次好好的思考，上帝今日在我生命中的作為，是甚麼時候的事情呢？</w:t>
            </w:r>
          </w:p>
          <w:p w14:paraId="1327BC7C" w14:textId="77777777" w:rsidR="00B63496" w:rsidRPr="00A34F5B" w:rsidRDefault="00B63496" w:rsidP="005B1E18">
            <w:pPr>
              <w:adjustRightInd w:val="0"/>
              <w:snapToGrid w:val="0"/>
              <w:spacing w:afterLines="80" w:after="288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1D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3.上帝的作為常常令我們震驚嗎？</w:t>
            </w:r>
          </w:p>
        </w:tc>
      </w:tr>
      <w:tr w:rsidR="00B63496" w:rsidRPr="008E25CC" w14:paraId="74FD0E17" w14:textId="77777777" w:rsidTr="005B1E18">
        <w:trPr>
          <w:trHeight w:val="907"/>
        </w:trPr>
        <w:tc>
          <w:tcPr>
            <w:tcW w:w="567" w:type="pct"/>
            <w:tcBorders>
              <w:bottom w:val="double" w:sz="12" w:space="0" w:color="auto"/>
            </w:tcBorders>
            <w:vAlign w:val="center"/>
          </w:tcPr>
          <w:p w14:paraId="40D8CB92" w14:textId="77777777" w:rsidR="00B63496" w:rsidRPr="008E25CC" w:rsidRDefault="00B63496" w:rsidP="005B1E1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5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10</w:t>
            </w:r>
          </w:p>
          <w:p w14:paraId="58068A10" w14:textId="77777777" w:rsidR="00B63496" w:rsidRPr="008E25CC" w:rsidRDefault="00B63496" w:rsidP="005B1E1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(五)</w:t>
            </w:r>
          </w:p>
        </w:tc>
        <w:tc>
          <w:tcPr>
            <w:tcW w:w="854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0DEB627B" w14:textId="77777777" w:rsidR="00B63496" w:rsidRPr="008E25CC" w:rsidRDefault="00B63496" w:rsidP="005B1E1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87381">
              <w:rPr>
                <w:rFonts w:ascii="標楷體" w:eastAsia="標楷體" w:hAnsi="標楷體" w:hint="eastAsia"/>
                <w:color w:val="000000"/>
                <w:sz w:val="28"/>
              </w:rPr>
              <w:t>約伯記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38</w:t>
            </w:r>
          </w:p>
        </w:tc>
        <w:tc>
          <w:tcPr>
            <w:tcW w:w="3579" w:type="pct"/>
            <w:tcBorders>
              <w:bottom w:val="double" w:sz="12" w:space="0" w:color="auto"/>
            </w:tcBorders>
            <w:shd w:val="clear" w:color="auto" w:fill="auto"/>
          </w:tcPr>
          <w:p w14:paraId="1A2DB3EB" w14:textId="77777777" w:rsidR="00B63496" w:rsidRPr="00011DE4" w:rsidRDefault="00B63496" w:rsidP="005B1E18">
            <w:pPr>
              <w:adjustRightInd w:val="0"/>
              <w:snapToGrid w:val="0"/>
              <w:spacing w:afterLines="80" w:after="288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1D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1.上帝詰問的問題，縱使今日的科學觀都有一套解釋的方法了，但是這些問題真的是上帝想表達的重點嗎？</w:t>
            </w:r>
          </w:p>
          <w:p w14:paraId="665C10CA" w14:textId="77777777" w:rsidR="00B63496" w:rsidRPr="00A34F5B" w:rsidRDefault="00B63496" w:rsidP="005B1E18">
            <w:pPr>
              <w:adjustRightInd w:val="0"/>
              <w:snapToGrid w:val="0"/>
              <w:spacing w:afterLines="80" w:after="288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1D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2.當我們對自己的生活，尚屬於無知的狀態，我們該怎麼做，才能讓自己免於危難呢？</w:t>
            </w:r>
          </w:p>
        </w:tc>
      </w:tr>
    </w:tbl>
    <w:p w14:paraId="2B127A19" w14:textId="77777777" w:rsidR="00B63496" w:rsidRPr="008E25CC" w:rsidRDefault="00B63496" w:rsidP="00B63496">
      <w:pPr>
        <w:spacing w:line="420" w:lineRule="exact"/>
        <w:jc w:val="both"/>
        <w:rPr>
          <w:rFonts w:ascii="標楷體" w:eastAsia="標楷體" w:hAnsi="標楷體"/>
          <w:noProof/>
          <w:color w:val="000000"/>
          <w:sz w:val="26"/>
          <w:szCs w:val="26"/>
        </w:rPr>
      </w:pPr>
    </w:p>
    <w:p w14:paraId="5568926C" w14:textId="77777777" w:rsidR="00B63496" w:rsidRDefault="00B63496" w:rsidP="00825F24">
      <w:pPr>
        <w:rPr>
          <w:rFonts w:hint="eastAsia"/>
        </w:rPr>
      </w:pPr>
    </w:p>
    <w:sectPr w:rsidR="00B63496" w:rsidSect="007E615C">
      <w:footerReference w:type="even" r:id="rId21"/>
      <w:footerReference w:type="default" r:id="rId22"/>
      <w:type w:val="continuous"/>
      <w:pgSz w:w="10319" w:h="14571" w:code="13"/>
      <w:pgMar w:top="567" w:right="454" w:bottom="567" w:left="454" w:header="851" w:footer="227" w:gutter="0"/>
      <w:cols w:num="2" w:space="73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1BDAD1" w14:textId="77777777" w:rsidR="00D8335E" w:rsidRDefault="00D8335E"/>
    <w:p w14:paraId="24A63E39" w14:textId="77777777" w:rsidR="00D8335E" w:rsidRDefault="00D8335E">
      <w:r>
        <w:separator/>
      </w:r>
    </w:p>
  </w:endnote>
  <w:endnote w:type="continuationSeparator" w:id="0">
    <w:p w14:paraId="5F1DC74C" w14:textId="77777777" w:rsidR="00D8335E" w:rsidRDefault="00D8335E"/>
    <w:p w14:paraId="14738737" w14:textId="77777777" w:rsidR="00D8335E" w:rsidRDefault="00D8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文鼎特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文鼎細行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37247F" w14:textId="77777777" w:rsidR="00D01D42" w:rsidRDefault="00D01D42"/>
  <w:p w14:paraId="3A7FC799" w14:textId="77777777" w:rsidR="00D01D42" w:rsidRDefault="00D01D4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2A35D9" w14:textId="77777777" w:rsidR="00D01D42" w:rsidRDefault="00D01D42" w:rsidP="00C96A2C">
    <w:pPr>
      <w:pStyle w:val="ac"/>
      <w:framePr w:w="10321" w:wrap="around" w:vAnchor="text" w:hAnchor="page" w:x="1" w:y="-401"/>
      <w:ind w:leftChars="200" w:left="960" w:rightChars="165" w:right="396" w:hanging="480"/>
      <w:jc w:val="center"/>
    </w:pPr>
    <w:r>
      <w:fldChar w:fldCharType="begin"/>
    </w:r>
    <w:r>
      <w:instrText>PAGE   \* MERGEFORMAT</w:instrText>
    </w:r>
    <w:r>
      <w:fldChar w:fldCharType="separate"/>
    </w:r>
    <w:r w:rsidR="005143AF" w:rsidRPr="005143AF">
      <w:rPr>
        <w:noProof/>
        <w:lang w:val="zh-TW"/>
      </w:rPr>
      <w:t>4</w:t>
    </w:r>
    <w:r>
      <w:fldChar w:fldCharType="end"/>
    </w:r>
  </w:p>
  <w:p w14:paraId="6E606BF8" w14:textId="77777777" w:rsidR="00D01D42" w:rsidRDefault="00D01D42" w:rsidP="00C40DED">
    <w:pPr>
      <w:pStyle w:val="ac"/>
      <w:framePr w:w="10321" w:wrap="around" w:vAnchor="text" w:hAnchor="page" w:x="1" w:y="-401"/>
      <w:ind w:rightChars="165" w:right="396"/>
      <w:rPr>
        <w:rStyle w:val="a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62C64" w14:textId="77777777" w:rsidR="00B63496" w:rsidRDefault="00B6349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5121F143" w14:textId="77777777" w:rsidR="00B63496" w:rsidRDefault="00B63496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C6F842" w14:textId="77777777" w:rsidR="00B63496" w:rsidRDefault="00B63496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6E2EF296" w14:textId="77777777" w:rsidR="00B63496" w:rsidRDefault="00B63496">
    <w:pPr>
      <w:pStyle w:val="ac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78726" w14:textId="77777777" w:rsidR="008F293F" w:rsidRDefault="008F293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5338985E" w14:textId="77777777" w:rsidR="008F293F" w:rsidRDefault="008F293F">
    <w:pPr>
      <w:pStyle w:val="ac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928E8" w14:textId="77777777" w:rsidR="008F293F" w:rsidRDefault="008F293F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5DD3497C" w14:textId="77777777" w:rsidR="008F293F" w:rsidRDefault="008F293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23D591" w14:textId="77777777" w:rsidR="00D8335E" w:rsidRPr="009B1A3E" w:rsidRDefault="00D8335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AC512AA" w14:textId="77777777" w:rsidR="00D8335E" w:rsidRDefault="00D8335E">
      <w:r>
        <w:separator/>
      </w:r>
    </w:p>
  </w:footnote>
  <w:footnote w:type="continuationSeparator" w:id="0">
    <w:p w14:paraId="2636ACFC" w14:textId="77777777" w:rsidR="00D8335E" w:rsidRDefault="00D8335E"/>
    <w:p w14:paraId="1A97060F" w14:textId="77777777" w:rsidR="00D8335E" w:rsidRDefault="00D83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5FBE6FCA"/>
    <w:lvl w:ilvl="0">
      <w:start w:val="1"/>
      <w:numFmt w:val="decimal"/>
      <w:pStyle w:val="5"/>
      <w:lvlText w:val="%1."/>
      <w:lvlJc w:val="left"/>
      <w:pPr>
        <w:tabs>
          <w:tab w:val="num" w:pos="23746"/>
        </w:tabs>
        <w:ind w:leftChars="1000" w:left="23746" w:hangingChars="200" w:hanging="360"/>
      </w:pPr>
    </w:lvl>
  </w:abstractNum>
  <w:abstractNum w:abstractNumId="1" w15:restartNumberingAfterBreak="0">
    <w:nsid w:val="FFFFFF7D"/>
    <w:multiLevelType w:val="singleLevel"/>
    <w:tmpl w:val="A5005F2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9C2207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DBE7B5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FFEE11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F647D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8E2A3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1AA64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2E5FF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9E0E12A"/>
    <w:lvl w:ilvl="0">
      <w:start w:val="1"/>
      <w:numFmt w:val="bullet"/>
      <w:pStyle w:val="a0"/>
      <w:lvlText w:val=""/>
      <w:lvlJc w:val="left"/>
      <w:pPr>
        <w:tabs>
          <w:tab w:val="num" w:pos="498"/>
        </w:tabs>
        <w:ind w:leftChars="200" w:left="498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E031A8"/>
    <w:multiLevelType w:val="hybridMultilevel"/>
    <w:tmpl w:val="7E24C9F8"/>
    <w:lvl w:ilvl="0" w:tplc="00BC7790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31020D5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 w15:restartNumberingAfterBreak="0">
    <w:nsid w:val="06517F4C"/>
    <w:multiLevelType w:val="hybridMultilevel"/>
    <w:tmpl w:val="772C6C62"/>
    <w:lvl w:ilvl="0" w:tplc="B8422FA6">
      <w:numFmt w:val="bullet"/>
      <w:lvlText w:val="●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3" w15:restartNumberingAfterBreak="0">
    <w:nsid w:val="084274ED"/>
    <w:multiLevelType w:val="hybridMultilevel"/>
    <w:tmpl w:val="FD8CB130"/>
    <w:lvl w:ilvl="0" w:tplc="FCCCA81E">
      <w:start w:val="1"/>
      <w:numFmt w:val="taiwaneseCountingThousand"/>
      <w:lvlText w:val="%1."/>
      <w:lvlJc w:val="left"/>
      <w:pPr>
        <w:ind w:left="435" w:hanging="435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A01607C"/>
    <w:multiLevelType w:val="hybridMultilevel"/>
    <w:tmpl w:val="3830EB3A"/>
    <w:lvl w:ilvl="0" w:tplc="92EC0DA0">
      <w:start w:val="1"/>
      <w:numFmt w:val="taiwaneseCountingThousand"/>
      <w:lvlText w:val="%1、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5" w15:restartNumberingAfterBreak="0">
    <w:nsid w:val="1A572AE0"/>
    <w:multiLevelType w:val="hybridMultilevel"/>
    <w:tmpl w:val="FEF0D0D2"/>
    <w:lvl w:ilvl="0" w:tplc="6AFE005E">
      <w:start w:val="1"/>
      <w:numFmt w:val="bullet"/>
      <w:lvlText w:val=""/>
      <w:lvlJc w:val="left"/>
      <w:pPr>
        <w:ind w:left="21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6" w15:restartNumberingAfterBreak="0">
    <w:nsid w:val="1ABC44B8"/>
    <w:multiLevelType w:val="hybridMultilevel"/>
    <w:tmpl w:val="FD22B050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7" w15:restartNumberingAfterBreak="0">
    <w:nsid w:val="2182379F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8" w15:restartNumberingAfterBreak="0">
    <w:nsid w:val="21ED37F7"/>
    <w:multiLevelType w:val="hybridMultilevel"/>
    <w:tmpl w:val="2FF64938"/>
    <w:lvl w:ilvl="0" w:tplc="40406304">
      <w:numFmt w:val="bullet"/>
      <w:lvlText w:val="★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9" w15:restartNumberingAfterBreak="0">
    <w:nsid w:val="22234A52"/>
    <w:multiLevelType w:val="hybridMultilevel"/>
    <w:tmpl w:val="214839D0"/>
    <w:lvl w:ilvl="0" w:tplc="914A3832">
      <w:numFmt w:val="bullet"/>
      <w:lvlText w:val="●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0" w15:restartNumberingAfterBreak="0">
    <w:nsid w:val="2BE368C6"/>
    <w:multiLevelType w:val="hybridMultilevel"/>
    <w:tmpl w:val="484E4AD2"/>
    <w:lvl w:ilvl="0" w:tplc="C8305FC4">
      <w:start w:val="1"/>
      <w:numFmt w:val="taiwaneseCountingThousand"/>
      <w:lvlText w:val="%1、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1" w15:restartNumberingAfterBreak="0">
    <w:nsid w:val="2C196617"/>
    <w:multiLevelType w:val="hybridMultilevel"/>
    <w:tmpl w:val="4FC0099C"/>
    <w:lvl w:ilvl="0" w:tplc="D0D62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0572D83"/>
    <w:multiLevelType w:val="hybridMultilevel"/>
    <w:tmpl w:val="D3EC89F2"/>
    <w:lvl w:ilvl="0" w:tplc="88C44C82">
      <w:start w:val="1"/>
      <w:numFmt w:val="bullet"/>
      <w:lvlText w:val=""/>
      <w:lvlJc w:val="left"/>
      <w:pPr>
        <w:ind w:left="175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4" w:hanging="480"/>
      </w:pPr>
      <w:rPr>
        <w:rFonts w:ascii="Wingdings" w:hAnsi="Wingdings" w:hint="default"/>
      </w:rPr>
    </w:lvl>
  </w:abstractNum>
  <w:abstractNum w:abstractNumId="23" w15:restartNumberingAfterBreak="0">
    <w:nsid w:val="3ACC5A60"/>
    <w:multiLevelType w:val="hybridMultilevel"/>
    <w:tmpl w:val="9A646A5C"/>
    <w:lvl w:ilvl="0" w:tplc="88C44C82">
      <w:start w:val="1"/>
      <w:numFmt w:val="bullet"/>
      <w:lvlText w:val=""/>
      <w:lvlJc w:val="left"/>
      <w:pPr>
        <w:ind w:left="45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0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5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5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9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4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9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432" w:hanging="480"/>
      </w:pPr>
      <w:rPr>
        <w:rFonts w:ascii="Wingdings" w:hAnsi="Wingdings" w:hint="default"/>
      </w:rPr>
    </w:lvl>
  </w:abstractNum>
  <w:abstractNum w:abstractNumId="24" w15:restartNumberingAfterBreak="0">
    <w:nsid w:val="41C7301A"/>
    <w:multiLevelType w:val="hybridMultilevel"/>
    <w:tmpl w:val="06A42B18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25" w15:restartNumberingAfterBreak="0">
    <w:nsid w:val="45370621"/>
    <w:multiLevelType w:val="hybridMultilevel"/>
    <w:tmpl w:val="C1823394"/>
    <w:lvl w:ilvl="0" w:tplc="78D27AF6">
      <w:start w:val="1"/>
      <w:numFmt w:val="taiwaneseCountingThousand"/>
      <w:lvlText w:val="%1、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6" w15:restartNumberingAfterBreak="0">
    <w:nsid w:val="4A1E1CC1"/>
    <w:multiLevelType w:val="hybridMultilevel"/>
    <w:tmpl w:val="AF70ECA8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7" w15:restartNumberingAfterBreak="0">
    <w:nsid w:val="53AB08B6"/>
    <w:multiLevelType w:val="hybridMultilevel"/>
    <w:tmpl w:val="77BE2EE6"/>
    <w:lvl w:ilvl="0" w:tplc="7AFC9CB6">
      <w:start w:val="1"/>
      <w:numFmt w:val="bullet"/>
      <w:lvlText w:val="●"/>
      <w:lvlJc w:val="left"/>
      <w:pPr>
        <w:ind w:left="809" w:hanging="3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8" w15:restartNumberingAfterBreak="0">
    <w:nsid w:val="5D9A1ADE"/>
    <w:multiLevelType w:val="hybridMultilevel"/>
    <w:tmpl w:val="C1BCF02E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9" w15:restartNumberingAfterBreak="0">
    <w:nsid w:val="698B4889"/>
    <w:multiLevelType w:val="hybridMultilevel"/>
    <w:tmpl w:val="FA52AE0C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30" w15:restartNumberingAfterBreak="0">
    <w:nsid w:val="6B306D5A"/>
    <w:multiLevelType w:val="hybridMultilevel"/>
    <w:tmpl w:val="AEBE27BC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31" w15:restartNumberingAfterBreak="0">
    <w:nsid w:val="6BBA7CA3"/>
    <w:multiLevelType w:val="hybridMultilevel"/>
    <w:tmpl w:val="BD68F006"/>
    <w:lvl w:ilvl="0" w:tplc="9BB4CD76">
      <w:start w:val="1"/>
      <w:numFmt w:val="taiwaneseCountingThousand"/>
      <w:lvlText w:val="%1."/>
      <w:lvlJc w:val="left"/>
      <w:pPr>
        <w:ind w:left="435" w:hanging="435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E0176A4"/>
    <w:multiLevelType w:val="hybridMultilevel"/>
    <w:tmpl w:val="DE7AA2CA"/>
    <w:lvl w:ilvl="0" w:tplc="FFFFFFFF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3" w15:restartNumberingAfterBreak="0">
    <w:nsid w:val="70A9476F"/>
    <w:multiLevelType w:val="hybridMultilevel"/>
    <w:tmpl w:val="7242B7F0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4" w15:restartNumberingAfterBreak="0">
    <w:nsid w:val="75662CAF"/>
    <w:multiLevelType w:val="hybridMultilevel"/>
    <w:tmpl w:val="C056308E"/>
    <w:lvl w:ilvl="0" w:tplc="C40A32AE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5" w15:restartNumberingAfterBreak="0">
    <w:nsid w:val="78035783"/>
    <w:multiLevelType w:val="hybridMultilevel"/>
    <w:tmpl w:val="B9F458F4"/>
    <w:lvl w:ilvl="0" w:tplc="049A0024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E961F8D"/>
    <w:multiLevelType w:val="hybridMultilevel"/>
    <w:tmpl w:val="2B74896A"/>
    <w:lvl w:ilvl="0" w:tplc="88C44C82">
      <w:start w:val="1"/>
      <w:numFmt w:val="bullet"/>
      <w:lvlText w:val=""/>
      <w:lvlJc w:val="left"/>
      <w:pPr>
        <w:ind w:left="905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7" w15:restartNumberingAfterBreak="0">
    <w:nsid w:val="7F0945DB"/>
    <w:multiLevelType w:val="hybridMultilevel"/>
    <w:tmpl w:val="BB0E7686"/>
    <w:lvl w:ilvl="0" w:tplc="60DAE64E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 w16cid:durableId="1501890459">
    <w:abstractNumId w:val="9"/>
  </w:num>
  <w:num w:numId="2" w16cid:durableId="1466662485">
    <w:abstractNumId w:val="8"/>
  </w:num>
  <w:num w:numId="3" w16cid:durableId="1505047987">
    <w:abstractNumId w:val="3"/>
  </w:num>
  <w:num w:numId="4" w16cid:durableId="490292459">
    <w:abstractNumId w:val="2"/>
  </w:num>
  <w:num w:numId="5" w16cid:durableId="705102763">
    <w:abstractNumId w:val="1"/>
  </w:num>
  <w:num w:numId="6" w16cid:durableId="200018687">
    <w:abstractNumId w:val="0"/>
  </w:num>
  <w:num w:numId="7" w16cid:durableId="1540125872">
    <w:abstractNumId w:val="7"/>
  </w:num>
  <w:num w:numId="8" w16cid:durableId="207837634">
    <w:abstractNumId w:val="6"/>
  </w:num>
  <w:num w:numId="9" w16cid:durableId="229584970">
    <w:abstractNumId w:val="5"/>
  </w:num>
  <w:num w:numId="10" w16cid:durableId="1059354301">
    <w:abstractNumId w:val="4"/>
  </w:num>
  <w:num w:numId="11" w16cid:durableId="2136485346">
    <w:abstractNumId w:val="32"/>
  </w:num>
  <w:num w:numId="12" w16cid:durableId="1429227710">
    <w:abstractNumId w:val="17"/>
  </w:num>
  <w:num w:numId="13" w16cid:durableId="1103039520">
    <w:abstractNumId w:val="11"/>
  </w:num>
  <w:num w:numId="14" w16cid:durableId="2115981166">
    <w:abstractNumId w:val="33"/>
  </w:num>
  <w:num w:numId="15" w16cid:durableId="1354376519">
    <w:abstractNumId w:val="27"/>
  </w:num>
  <w:num w:numId="16" w16cid:durableId="1568682170">
    <w:abstractNumId w:val="15"/>
  </w:num>
  <w:num w:numId="17" w16cid:durableId="1600212013">
    <w:abstractNumId w:val="18"/>
  </w:num>
  <w:num w:numId="18" w16cid:durableId="1926301203">
    <w:abstractNumId w:val="26"/>
  </w:num>
  <w:num w:numId="19" w16cid:durableId="1759793125">
    <w:abstractNumId w:val="12"/>
  </w:num>
  <w:num w:numId="20" w16cid:durableId="583957586">
    <w:abstractNumId w:val="25"/>
  </w:num>
  <w:num w:numId="21" w16cid:durableId="1964535083">
    <w:abstractNumId w:val="14"/>
  </w:num>
  <w:num w:numId="22" w16cid:durableId="900673594">
    <w:abstractNumId w:val="30"/>
  </w:num>
  <w:num w:numId="23" w16cid:durableId="1968269921">
    <w:abstractNumId w:val="29"/>
  </w:num>
  <w:num w:numId="24" w16cid:durableId="19286902">
    <w:abstractNumId w:val="35"/>
  </w:num>
  <w:num w:numId="25" w16cid:durableId="846096909">
    <w:abstractNumId w:val="10"/>
  </w:num>
  <w:num w:numId="26" w16cid:durableId="1691565138">
    <w:abstractNumId w:val="31"/>
  </w:num>
  <w:num w:numId="27" w16cid:durableId="2109422273">
    <w:abstractNumId w:val="24"/>
  </w:num>
  <w:num w:numId="28" w16cid:durableId="1180196130">
    <w:abstractNumId w:val="16"/>
  </w:num>
  <w:num w:numId="29" w16cid:durableId="1356272058">
    <w:abstractNumId w:val="19"/>
  </w:num>
  <w:num w:numId="30" w16cid:durableId="225262270">
    <w:abstractNumId w:val="28"/>
  </w:num>
  <w:num w:numId="31" w16cid:durableId="702022822">
    <w:abstractNumId w:val="36"/>
  </w:num>
  <w:num w:numId="32" w16cid:durableId="418479668">
    <w:abstractNumId w:val="20"/>
  </w:num>
  <w:num w:numId="33" w16cid:durableId="2083477831">
    <w:abstractNumId w:val="23"/>
  </w:num>
  <w:num w:numId="34" w16cid:durableId="1923905438">
    <w:abstractNumId w:val="37"/>
  </w:num>
  <w:num w:numId="35" w16cid:durableId="59056973">
    <w:abstractNumId w:val="13"/>
  </w:num>
  <w:num w:numId="36" w16cid:durableId="817266662">
    <w:abstractNumId w:val="21"/>
  </w:num>
  <w:num w:numId="37" w16cid:durableId="1310478707">
    <w:abstractNumId w:val="34"/>
  </w:num>
  <w:num w:numId="38" w16cid:durableId="1317413620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3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8"/>
    <w:rsid w:val="00000178"/>
    <w:rsid w:val="0000018A"/>
    <w:rsid w:val="0000023D"/>
    <w:rsid w:val="00000400"/>
    <w:rsid w:val="0000048B"/>
    <w:rsid w:val="0000058E"/>
    <w:rsid w:val="000005E4"/>
    <w:rsid w:val="00000709"/>
    <w:rsid w:val="00000713"/>
    <w:rsid w:val="0000075A"/>
    <w:rsid w:val="00000763"/>
    <w:rsid w:val="0000086B"/>
    <w:rsid w:val="00000914"/>
    <w:rsid w:val="00000A8C"/>
    <w:rsid w:val="00000A92"/>
    <w:rsid w:val="00000AAF"/>
    <w:rsid w:val="00000C4E"/>
    <w:rsid w:val="00000D6A"/>
    <w:rsid w:val="00000DA1"/>
    <w:rsid w:val="00000DBD"/>
    <w:rsid w:val="00000E7E"/>
    <w:rsid w:val="0000100B"/>
    <w:rsid w:val="00001069"/>
    <w:rsid w:val="0000109D"/>
    <w:rsid w:val="0000110E"/>
    <w:rsid w:val="0000112E"/>
    <w:rsid w:val="0000115E"/>
    <w:rsid w:val="0000118E"/>
    <w:rsid w:val="000011A5"/>
    <w:rsid w:val="0000139E"/>
    <w:rsid w:val="000013CE"/>
    <w:rsid w:val="00001465"/>
    <w:rsid w:val="00001492"/>
    <w:rsid w:val="000014D8"/>
    <w:rsid w:val="000015B7"/>
    <w:rsid w:val="00001636"/>
    <w:rsid w:val="00001674"/>
    <w:rsid w:val="00001813"/>
    <w:rsid w:val="00001832"/>
    <w:rsid w:val="0000186C"/>
    <w:rsid w:val="0000193C"/>
    <w:rsid w:val="00001982"/>
    <w:rsid w:val="000019D5"/>
    <w:rsid w:val="00001A91"/>
    <w:rsid w:val="00001ACD"/>
    <w:rsid w:val="00001AF7"/>
    <w:rsid w:val="00001B20"/>
    <w:rsid w:val="00001BBF"/>
    <w:rsid w:val="00001C49"/>
    <w:rsid w:val="00001D13"/>
    <w:rsid w:val="00001E28"/>
    <w:rsid w:val="00001F79"/>
    <w:rsid w:val="00001FFA"/>
    <w:rsid w:val="00002011"/>
    <w:rsid w:val="00002016"/>
    <w:rsid w:val="00002061"/>
    <w:rsid w:val="00002110"/>
    <w:rsid w:val="0000218C"/>
    <w:rsid w:val="000021D9"/>
    <w:rsid w:val="000021EE"/>
    <w:rsid w:val="00002264"/>
    <w:rsid w:val="000022E9"/>
    <w:rsid w:val="00002375"/>
    <w:rsid w:val="000023EC"/>
    <w:rsid w:val="0000241C"/>
    <w:rsid w:val="0000243D"/>
    <w:rsid w:val="0000250E"/>
    <w:rsid w:val="00002647"/>
    <w:rsid w:val="000026B2"/>
    <w:rsid w:val="000028E8"/>
    <w:rsid w:val="0000298D"/>
    <w:rsid w:val="000029E5"/>
    <w:rsid w:val="00002B79"/>
    <w:rsid w:val="00002C30"/>
    <w:rsid w:val="00002CC6"/>
    <w:rsid w:val="00002CD7"/>
    <w:rsid w:val="00002CE8"/>
    <w:rsid w:val="00002D12"/>
    <w:rsid w:val="00002D32"/>
    <w:rsid w:val="00002E4E"/>
    <w:rsid w:val="00002E86"/>
    <w:rsid w:val="00002E8E"/>
    <w:rsid w:val="00002F1A"/>
    <w:rsid w:val="00002F4D"/>
    <w:rsid w:val="00002F5F"/>
    <w:rsid w:val="00002F9F"/>
    <w:rsid w:val="00002FB6"/>
    <w:rsid w:val="00003018"/>
    <w:rsid w:val="0000305F"/>
    <w:rsid w:val="00003075"/>
    <w:rsid w:val="0000312C"/>
    <w:rsid w:val="00003147"/>
    <w:rsid w:val="00003243"/>
    <w:rsid w:val="000032F6"/>
    <w:rsid w:val="000033CC"/>
    <w:rsid w:val="000033E1"/>
    <w:rsid w:val="000034DD"/>
    <w:rsid w:val="000035C4"/>
    <w:rsid w:val="000035CE"/>
    <w:rsid w:val="000036BB"/>
    <w:rsid w:val="0000370E"/>
    <w:rsid w:val="00003721"/>
    <w:rsid w:val="000037E8"/>
    <w:rsid w:val="00003846"/>
    <w:rsid w:val="000038FA"/>
    <w:rsid w:val="00003906"/>
    <w:rsid w:val="000039C3"/>
    <w:rsid w:val="00003AEF"/>
    <w:rsid w:val="00003DE2"/>
    <w:rsid w:val="00003E17"/>
    <w:rsid w:val="00003EB1"/>
    <w:rsid w:val="00003F19"/>
    <w:rsid w:val="00004075"/>
    <w:rsid w:val="000040E3"/>
    <w:rsid w:val="000041BB"/>
    <w:rsid w:val="000042D3"/>
    <w:rsid w:val="000043AE"/>
    <w:rsid w:val="000043C0"/>
    <w:rsid w:val="0000440B"/>
    <w:rsid w:val="000045D9"/>
    <w:rsid w:val="00004793"/>
    <w:rsid w:val="00004805"/>
    <w:rsid w:val="0000484A"/>
    <w:rsid w:val="00004883"/>
    <w:rsid w:val="00004892"/>
    <w:rsid w:val="000048FB"/>
    <w:rsid w:val="00004938"/>
    <w:rsid w:val="00004A6E"/>
    <w:rsid w:val="00004F53"/>
    <w:rsid w:val="000050C1"/>
    <w:rsid w:val="0000522F"/>
    <w:rsid w:val="000052F8"/>
    <w:rsid w:val="0000534E"/>
    <w:rsid w:val="00005461"/>
    <w:rsid w:val="00005552"/>
    <w:rsid w:val="000055C1"/>
    <w:rsid w:val="00005699"/>
    <w:rsid w:val="000056EB"/>
    <w:rsid w:val="0000570C"/>
    <w:rsid w:val="00005792"/>
    <w:rsid w:val="000057FA"/>
    <w:rsid w:val="00005848"/>
    <w:rsid w:val="00005852"/>
    <w:rsid w:val="00005878"/>
    <w:rsid w:val="000059CA"/>
    <w:rsid w:val="00005A1F"/>
    <w:rsid w:val="00005A4F"/>
    <w:rsid w:val="00005AD8"/>
    <w:rsid w:val="00005BD0"/>
    <w:rsid w:val="00005BE2"/>
    <w:rsid w:val="00005C01"/>
    <w:rsid w:val="00005CE2"/>
    <w:rsid w:val="00005E2D"/>
    <w:rsid w:val="00005EC2"/>
    <w:rsid w:val="0000603A"/>
    <w:rsid w:val="000060F5"/>
    <w:rsid w:val="00006218"/>
    <w:rsid w:val="000063D2"/>
    <w:rsid w:val="000065B9"/>
    <w:rsid w:val="000066D6"/>
    <w:rsid w:val="00006776"/>
    <w:rsid w:val="00006813"/>
    <w:rsid w:val="000069A3"/>
    <w:rsid w:val="00006A7D"/>
    <w:rsid w:val="00006BCC"/>
    <w:rsid w:val="00006BFF"/>
    <w:rsid w:val="00006CF0"/>
    <w:rsid w:val="00006D3A"/>
    <w:rsid w:val="00006FE3"/>
    <w:rsid w:val="00007024"/>
    <w:rsid w:val="0000705F"/>
    <w:rsid w:val="000070DF"/>
    <w:rsid w:val="0000717D"/>
    <w:rsid w:val="0000719B"/>
    <w:rsid w:val="000071CF"/>
    <w:rsid w:val="00007327"/>
    <w:rsid w:val="0000732D"/>
    <w:rsid w:val="0000732E"/>
    <w:rsid w:val="00007387"/>
    <w:rsid w:val="000074B1"/>
    <w:rsid w:val="00007540"/>
    <w:rsid w:val="000075F9"/>
    <w:rsid w:val="0000776B"/>
    <w:rsid w:val="00007854"/>
    <w:rsid w:val="00007A13"/>
    <w:rsid w:val="00007A80"/>
    <w:rsid w:val="00007B2A"/>
    <w:rsid w:val="00007B50"/>
    <w:rsid w:val="00007B68"/>
    <w:rsid w:val="00007B6D"/>
    <w:rsid w:val="00007BE3"/>
    <w:rsid w:val="00007BFD"/>
    <w:rsid w:val="00007C4D"/>
    <w:rsid w:val="00007C61"/>
    <w:rsid w:val="00007CDF"/>
    <w:rsid w:val="00007F18"/>
    <w:rsid w:val="000100F7"/>
    <w:rsid w:val="00010101"/>
    <w:rsid w:val="000102A4"/>
    <w:rsid w:val="000102AD"/>
    <w:rsid w:val="00010378"/>
    <w:rsid w:val="00010380"/>
    <w:rsid w:val="000103A9"/>
    <w:rsid w:val="00010438"/>
    <w:rsid w:val="0001047F"/>
    <w:rsid w:val="00010565"/>
    <w:rsid w:val="0001069E"/>
    <w:rsid w:val="00010971"/>
    <w:rsid w:val="00010A83"/>
    <w:rsid w:val="00010D24"/>
    <w:rsid w:val="00010DD9"/>
    <w:rsid w:val="00010E75"/>
    <w:rsid w:val="00010E90"/>
    <w:rsid w:val="00010FE2"/>
    <w:rsid w:val="0001106F"/>
    <w:rsid w:val="000110F0"/>
    <w:rsid w:val="000111ED"/>
    <w:rsid w:val="000112F4"/>
    <w:rsid w:val="00011357"/>
    <w:rsid w:val="000113F4"/>
    <w:rsid w:val="000114DE"/>
    <w:rsid w:val="0001150B"/>
    <w:rsid w:val="000116B1"/>
    <w:rsid w:val="000116C2"/>
    <w:rsid w:val="000118C9"/>
    <w:rsid w:val="00011A0C"/>
    <w:rsid w:val="00011A47"/>
    <w:rsid w:val="00011AA9"/>
    <w:rsid w:val="00011AB8"/>
    <w:rsid w:val="00011CD1"/>
    <w:rsid w:val="00011D72"/>
    <w:rsid w:val="00011DBA"/>
    <w:rsid w:val="00011DCA"/>
    <w:rsid w:val="00011F15"/>
    <w:rsid w:val="00011F31"/>
    <w:rsid w:val="00011FDF"/>
    <w:rsid w:val="00012168"/>
    <w:rsid w:val="000121CC"/>
    <w:rsid w:val="000122EF"/>
    <w:rsid w:val="00012428"/>
    <w:rsid w:val="000124BB"/>
    <w:rsid w:val="000124EF"/>
    <w:rsid w:val="00012516"/>
    <w:rsid w:val="00012548"/>
    <w:rsid w:val="00012658"/>
    <w:rsid w:val="000126E4"/>
    <w:rsid w:val="000126F1"/>
    <w:rsid w:val="0001274D"/>
    <w:rsid w:val="000128B1"/>
    <w:rsid w:val="000128D8"/>
    <w:rsid w:val="00012AE6"/>
    <w:rsid w:val="00012DA9"/>
    <w:rsid w:val="00012F1B"/>
    <w:rsid w:val="00012FC7"/>
    <w:rsid w:val="0001303A"/>
    <w:rsid w:val="00013072"/>
    <w:rsid w:val="000130F9"/>
    <w:rsid w:val="00013112"/>
    <w:rsid w:val="000131C7"/>
    <w:rsid w:val="00013454"/>
    <w:rsid w:val="00013532"/>
    <w:rsid w:val="00013584"/>
    <w:rsid w:val="0001361B"/>
    <w:rsid w:val="0001363D"/>
    <w:rsid w:val="00013782"/>
    <w:rsid w:val="00013786"/>
    <w:rsid w:val="000137CF"/>
    <w:rsid w:val="00013968"/>
    <w:rsid w:val="000139B3"/>
    <w:rsid w:val="000139C0"/>
    <w:rsid w:val="00013A01"/>
    <w:rsid w:val="00013A09"/>
    <w:rsid w:val="00013C1A"/>
    <w:rsid w:val="00013D20"/>
    <w:rsid w:val="00013D29"/>
    <w:rsid w:val="00013D91"/>
    <w:rsid w:val="00013DF0"/>
    <w:rsid w:val="00013ED0"/>
    <w:rsid w:val="00014061"/>
    <w:rsid w:val="00014330"/>
    <w:rsid w:val="00014406"/>
    <w:rsid w:val="0001441D"/>
    <w:rsid w:val="0001441E"/>
    <w:rsid w:val="0001459D"/>
    <w:rsid w:val="000145AA"/>
    <w:rsid w:val="0001466A"/>
    <w:rsid w:val="000146ED"/>
    <w:rsid w:val="000147DC"/>
    <w:rsid w:val="00014831"/>
    <w:rsid w:val="000148A6"/>
    <w:rsid w:val="000148B2"/>
    <w:rsid w:val="000148B4"/>
    <w:rsid w:val="000149B4"/>
    <w:rsid w:val="00014ADA"/>
    <w:rsid w:val="00014CA2"/>
    <w:rsid w:val="00014DD0"/>
    <w:rsid w:val="00014FD0"/>
    <w:rsid w:val="000150F5"/>
    <w:rsid w:val="00015247"/>
    <w:rsid w:val="000152D0"/>
    <w:rsid w:val="00015316"/>
    <w:rsid w:val="00015390"/>
    <w:rsid w:val="000153EB"/>
    <w:rsid w:val="00015456"/>
    <w:rsid w:val="0001547B"/>
    <w:rsid w:val="000154CE"/>
    <w:rsid w:val="0001555B"/>
    <w:rsid w:val="000155F9"/>
    <w:rsid w:val="00015609"/>
    <w:rsid w:val="000156B0"/>
    <w:rsid w:val="000156BE"/>
    <w:rsid w:val="00015836"/>
    <w:rsid w:val="00015915"/>
    <w:rsid w:val="000159D9"/>
    <w:rsid w:val="00015B67"/>
    <w:rsid w:val="00015B8F"/>
    <w:rsid w:val="00015BD2"/>
    <w:rsid w:val="00015CA4"/>
    <w:rsid w:val="00015D24"/>
    <w:rsid w:val="00015DA1"/>
    <w:rsid w:val="00015DA4"/>
    <w:rsid w:val="00015DC3"/>
    <w:rsid w:val="00015E56"/>
    <w:rsid w:val="00015F24"/>
    <w:rsid w:val="00015F84"/>
    <w:rsid w:val="00015FC3"/>
    <w:rsid w:val="00016099"/>
    <w:rsid w:val="000160B3"/>
    <w:rsid w:val="00016214"/>
    <w:rsid w:val="00016250"/>
    <w:rsid w:val="0001628E"/>
    <w:rsid w:val="0001632C"/>
    <w:rsid w:val="00016444"/>
    <w:rsid w:val="00016489"/>
    <w:rsid w:val="000165C5"/>
    <w:rsid w:val="000165DD"/>
    <w:rsid w:val="000166C7"/>
    <w:rsid w:val="000167C5"/>
    <w:rsid w:val="000168CF"/>
    <w:rsid w:val="00016A4E"/>
    <w:rsid w:val="00016A60"/>
    <w:rsid w:val="00016A64"/>
    <w:rsid w:val="00016AFE"/>
    <w:rsid w:val="00016B24"/>
    <w:rsid w:val="00016BA0"/>
    <w:rsid w:val="00017034"/>
    <w:rsid w:val="00017050"/>
    <w:rsid w:val="00017069"/>
    <w:rsid w:val="000170C9"/>
    <w:rsid w:val="00017108"/>
    <w:rsid w:val="000172E3"/>
    <w:rsid w:val="0001737A"/>
    <w:rsid w:val="0001746C"/>
    <w:rsid w:val="00017833"/>
    <w:rsid w:val="00017835"/>
    <w:rsid w:val="000178A7"/>
    <w:rsid w:val="000178FB"/>
    <w:rsid w:val="0001794F"/>
    <w:rsid w:val="00017966"/>
    <w:rsid w:val="00017A36"/>
    <w:rsid w:val="00017AD5"/>
    <w:rsid w:val="00017B3A"/>
    <w:rsid w:val="00017BC2"/>
    <w:rsid w:val="00017C8F"/>
    <w:rsid w:val="00017D91"/>
    <w:rsid w:val="00020022"/>
    <w:rsid w:val="00020066"/>
    <w:rsid w:val="000200B7"/>
    <w:rsid w:val="00020185"/>
    <w:rsid w:val="0002018A"/>
    <w:rsid w:val="000201EC"/>
    <w:rsid w:val="00020227"/>
    <w:rsid w:val="0002036B"/>
    <w:rsid w:val="00020370"/>
    <w:rsid w:val="000203D1"/>
    <w:rsid w:val="00020463"/>
    <w:rsid w:val="000204DE"/>
    <w:rsid w:val="00020534"/>
    <w:rsid w:val="0002056D"/>
    <w:rsid w:val="00020720"/>
    <w:rsid w:val="00020779"/>
    <w:rsid w:val="000208BA"/>
    <w:rsid w:val="00020A2D"/>
    <w:rsid w:val="00020B4D"/>
    <w:rsid w:val="00020BC3"/>
    <w:rsid w:val="00020C72"/>
    <w:rsid w:val="00020C87"/>
    <w:rsid w:val="00020CBB"/>
    <w:rsid w:val="00020D2E"/>
    <w:rsid w:val="00020E3C"/>
    <w:rsid w:val="00020EA5"/>
    <w:rsid w:val="000210A3"/>
    <w:rsid w:val="00021181"/>
    <w:rsid w:val="000213C7"/>
    <w:rsid w:val="000214EB"/>
    <w:rsid w:val="00021605"/>
    <w:rsid w:val="0002167B"/>
    <w:rsid w:val="000216CC"/>
    <w:rsid w:val="0002173E"/>
    <w:rsid w:val="00021780"/>
    <w:rsid w:val="00021967"/>
    <w:rsid w:val="0002196A"/>
    <w:rsid w:val="000219A5"/>
    <w:rsid w:val="00021C5F"/>
    <w:rsid w:val="00021DEC"/>
    <w:rsid w:val="00021E7B"/>
    <w:rsid w:val="00021EA5"/>
    <w:rsid w:val="00021F03"/>
    <w:rsid w:val="00021F04"/>
    <w:rsid w:val="00022025"/>
    <w:rsid w:val="0002205C"/>
    <w:rsid w:val="00022074"/>
    <w:rsid w:val="00022190"/>
    <w:rsid w:val="00022194"/>
    <w:rsid w:val="000221F0"/>
    <w:rsid w:val="0002221F"/>
    <w:rsid w:val="000223F7"/>
    <w:rsid w:val="000224C6"/>
    <w:rsid w:val="0002250D"/>
    <w:rsid w:val="000225BC"/>
    <w:rsid w:val="000225F4"/>
    <w:rsid w:val="000226A0"/>
    <w:rsid w:val="000226B1"/>
    <w:rsid w:val="0002275D"/>
    <w:rsid w:val="0002284A"/>
    <w:rsid w:val="00022902"/>
    <w:rsid w:val="0002296E"/>
    <w:rsid w:val="00022A91"/>
    <w:rsid w:val="00022AEF"/>
    <w:rsid w:val="00022B3D"/>
    <w:rsid w:val="00022B62"/>
    <w:rsid w:val="00022B63"/>
    <w:rsid w:val="00022C50"/>
    <w:rsid w:val="00022D0B"/>
    <w:rsid w:val="00022E09"/>
    <w:rsid w:val="00022EB3"/>
    <w:rsid w:val="00023014"/>
    <w:rsid w:val="00023072"/>
    <w:rsid w:val="00023078"/>
    <w:rsid w:val="00023099"/>
    <w:rsid w:val="000230A8"/>
    <w:rsid w:val="000230E4"/>
    <w:rsid w:val="000231C5"/>
    <w:rsid w:val="000231FB"/>
    <w:rsid w:val="0002321C"/>
    <w:rsid w:val="00023272"/>
    <w:rsid w:val="000232DE"/>
    <w:rsid w:val="000232EC"/>
    <w:rsid w:val="0002337C"/>
    <w:rsid w:val="000233A5"/>
    <w:rsid w:val="0002364E"/>
    <w:rsid w:val="00023677"/>
    <w:rsid w:val="00023806"/>
    <w:rsid w:val="00023A5D"/>
    <w:rsid w:val="00023B47"/>
    <w:rsid w:val="00023B9C"/>
    <w:rsid w:val="00023CB1"/>
    <w:rsid w:val="00023E45"/>
    <w:rsid w:val="00024008"/>
    <w:rsid w:val="00024027"/>
    <w:rsid w:val="00024088"/>
    <w:rsid w:val="0002408E"/>
    <w:rsid w:val="00024090"/>
    <w:rsid w:val="0002419B"/>
    <w:rsid w:val="000241B0"/>
    <w:rsid w:val="000241BB"/>
    <w:rsid w:val="000243A2"/>
    <w:rsid w:val="0002442C"/>
    <w:rsid w:val="00024498"/>
    <w:rsid w:val="000244A8"/>
    <w:rsid w:val="000246E7"/>
    <w:rsid w:val="00024702"/>
    <w:rsid w:val="00024728"/>
    <w:rsid w:val="000247B3"/>
    <w:rsid w:val="000247F1"/>
    <w:rsid w:val="00024816"/>
    <w:rsid w:val="00024937"/>
    <w:rsid w:val="00024A3A"/>
    <w:rsid w:val="00024AE5"/>
    <w:rsid w:val="00024B48"/>
    <w:rsid w:val="00024B71"/>
    <w:rsid w:val="00024CF2"/>
    <w:rsid w:val="00024D05"/>
    <w:rsid w:val="00024DB4"/>
    <w:rsid w:val="00024F26"/>
    <w:rsid w:val="00024FD7"/>
    <w:rsid w:val="00025082"/>
    <w:rsid w:val="00025095"/>
    <w:rsid w:val="0002520C"/>
    <w:rsid w:val="000252EC"/>
    <w:rsid w:val="00025349"/>
    <w:rsid w:val="0002544B"/>
    <w:rsid w:val="00025488"/>
    <w:rsid w:val="00025493"/>
    <w:rsid w:val="000254E2"/>
    <w:rsid w:val="00025586"/>
    <w:rsid w:val="0002559C"/>
    <w:rsid w:val="000255DF"/>
    <w:rsid w:val="000256D8"/>
    <w:rsid w:val="000258E7"/>
    <w:rsid w:val="000259FE"/>
    <w:rsid w:val="00025A2E"/>
    <w:rsid w:val="00025BA3"/>
    <w:rsid w:val="00025CB5"/>
    <w:rsid w:val="00025DA2"/>
    <w:rsid w:val="00025DA8"/>
    <w:rsid w:val="00025ECC"/>
    <w:rsid w:val="00025F68"/>
    <w:rsid w:val="00025FFF"/>
    <w:rsid w:val="000260E3"/>
    <w:rsid w:val="0002617B"/>
    <w:rsid w:val="000261D4"/>
    <w:rsid w:val="0002620C"/>
    <w:rsid w:val="000262BF"/>
    <w:rsid w:val="000264C0"/>
    <w:rsid w:val="00026691"/>
    <w:rsid w:val="00026701"/>
    <w:rsid w:val="0002694B"/>
    <w:rsid w:val="00026980"/>
    <w:rsid w:val="00026ADA"/>
    <w:rsid w:val="00026B54"/>
    <w:rsid w:val="00026B81"/>
    <w:rsid w:val="00026D37"/>
    <w:rsid w:val="00026E48"/>
    <w:rsid w:val="00026E87"/>
    <w:rsid w:val="00026F84"/>
    <w:rsid w:val="000270AE"/>
    <w:rsid w:val="000272BB"/>
    <w:rsid w:val="000273E7"/>
    <w:rsid w:val="0002749E"/>
    <w:rsid w:val="000274DC"/>
    <w:rsid w:val="00027587"/>
    <w:rsid w:val="00027677"/>
    <w:rsid w:val="000278D2"/>
    <w:rsid w:val="0002798E"/>
    <w:rsid w:val="000279DC"/>
    <w:rsid w:val="00027AB3"/>
    <w:rsid w:val="00027B8B"/>
    <w:rsid w:val="00027BB9"/>
    <w:rsid w:val="00027BD3"/>
    <w:rsid w:val="00027CA5"/>
    <w:rsid w:val="00027D79"/>
    <w:rsid w:val="00027DC5"/>
    <w:rsid w:val="00027F4D"/>
    <w:rsid w:val="00030005"/>
    <w:rsid w:val="00030168"/>
    <w:rsid w:val="00030302"/>
    <w:rsid w:val="0003032C"/>
    <w:rsid w:val="0003036C"/>
    <w:rsid w:val="000303A6"/>
    <w:rsid w:val="000303B0"/>
    <w:rsid w:val="00030451"/>
    <w:rsid w:val="00030460"/>
    <w:rsid w:val="00030500"/>
    <w:rsid w:val="00030557"/>
    <w:rsid w:val="000305E4"/>
    <w:rsid w:val="000305EA"/>
    <w:rsid w:val="0003067D"/>
    <w:rsid w:val="0003097D"/>
    <w:rsid w:val="000309B8"/>
    <w:rsid w:val="00030B6D"/>
    <w:rsid w:val="00030C9E"/>
    <w:rsid w:val="00030E51"/>
    <w:rsid w:val="00030F03"/>
    <w:rsid w:val="00030F48"/>
    <w:rsid w:val="00030F4C"/>
    <w:rsid w:val="00031076"/>
    <w:rsid w:val="000310C4"/>
    <w:rsid w:val="0003124C"/>
    <w:rsid w:val="000313CC"/>
    <w:rsid w:val="00031403"/>
    <w:rsid w:val="000315EC"/>
    <w:rsid w:val="00031630"/>
    <w:rsid w:val="0003174F"/>
    <w:rsid w:val="00031A43"/>
    <w:rsid w:val="00031A82"/>
    <w:rsid w:val="00031AAD"/>
    <w:rsid w:val="00031B9C"/>
    <w:rsid w:val="00031CFC"/>
    <w:rsid w:val="00031DFE"/>
    <w:rsid w:val="00031E44"/>
    <w:rsid w:val="00031FF8"/>
    <w:rsid w:val="000320F4"/>
    <w:rsid w:val="00032112"/>
    <w:rsid w:val="00032192"/>
    <w:rsid w:val="000321F4"/>
    <w:rsid w:val="0003226B"/>
    <w:rsid w:val="00032319"/>
    <w:rsid w:val="00032500"/>
    <w:rsid w:val="0003253B"/>
    <w:rsid w:val="00032604"/>
    <w:rsid w:val="000326EE"/>
    <w:rsid w:val="000327D8"/>
    <w:rsid w:val="000327F4"/>
    <w:rsid w:val="000328BD"/>
    <w:rsid w:val="000328BE"/>
    <w:rsid w:val="000328F3"/>
    <w:rsid w:val="000329A3"/>
    <w:rsid w:val="000329E7"/>
    <w:rsid w:val="00032A15"/>
    <w:rsid w:val="00032ACC"/>
    <w:rsid w:val="00032BC4"/>
    <w:rsid w:val="00032C1B"/>
    <w:rsid w:val="00032D44"/>
    <w:rsid w:val="00032DF8"/>
    <w:rsid w:val="00032E10"/>
    <w:rsid w:val="00032F88"/>
    <w:rsid w:val="00032FA2"/>
    <w:rsid w:val="000330F4"/>
    <w:rsid w:val="00033128"/>
    <w:rsid w:val="000331FF"/>
    <w:rsid w:val="000332C6"/>
    <w:rsid w:val="000332CB"/>
    <w:rsid w:val="000332F0"/>
    <w:rsid w:val="00033399"/>
    <w:rsid w:val="00033455"/>
    <w:rsid w:val="000334FE"/>
    <w:rsid w:val="000336C2"/>
    <w:rsid w:val="0003373C"/>
    <w:rsid w:val="0003374E"/>
    <w:rsid w:val="000338A0"/>
    <w:rsid w:val="000338BB"/>
    <w:rsid w:val="00033926"/>
    <w:rsid w:val="00033AD8"/>
    <w:rsid w:val="00033B86"/>
    <w:rsid w:val="00033CAD"/>
    <w:rsid w:val="00033D1D"/>
    <w:rsid w:val="00033E99"/>
    <w:rsid w:val="00034043"/>
    <w:rsid w:val="000340BC"/>
    <w:rsid w:val="000341BA"/>
    <w:rsid w:val="00034240"/>
    <w:rsid w:val="00034356"/>
    <w:rsid w:val="00034378"/>
    <w:rsid w:val="000343A0"/>
    <w:rsid w:val="00034435"/>
    <w:rsid w:val="000344DB"/>
    <w:rsid w:val="000345A0"/>
    <w:rsid w:val="0003470E"/>
    <w:rsid w:val="000347F5"/>
    <w:rsid w:val="000348C5"/>
    <w:rsid w:val="0003495B"/>
    <w:rsid w:val="000349A0"/>
    <w:rsid w:val="000349CF"/>
    <w:rsid w:val="00034A1B"/>
    <w:rsid w:val="00034A77"/>
    <w:rsid w:val="00034B00"/>
    <w:rsid w:val="00034C02"/>
    <w:rsid w:val="00034C62"/>
    <w:rsid w:val="00034CB4"/>
    <w:rsid w:val="00034CD7"/>
    <w:rsid w:val="00034E89"/>
    <w:rsid w:val="00034FBC"/>
    <w:rsid w:val="00035013"/>
    <w:rsid w:val="00035048"/>
    <w:rsid w:val="000350F3"/>
    <w:rsid w:val="0003514D"/>
    <w:rsid w:val="000352A9"/>
    <w:rsid w:val="000352B6"/>
    <w:rsid w:val="0003535D"/>
    <w:rsid w:val="00035449"/>
    <w:rsid w:val="00035481"/>
    <w:rsid w:val="000357BE"/>
    <w:rsid w:val="00035820"/>
    <w:rsid w:val="000358D1"/>
    <w:rsid w:val="00035945"/>
    <w:rsid w:val="00035A3C"/>
    <w:rsid w:val="00035A51"/>
    <w:rsid w:val="00035A7F"/>
    <w:rsid w:val="00035AFD"/>
    <w:rsid w:val="00035C4F"/>
    <w:rsid w:val="00035CA7"/>
    <w:rsid w:val="00035CC3"/>
    <w:rsid w:val="00035D5E"/>
    <w:rsid w:val="00035DB5"/>
    <w:rsid w:val="00036037"/>
    <w:rsid w:val="000360ED"/>
    <w:rsid w:val="00036164"/>
    <w:rsid w:val="0003619B"/>
    <w:rsid w:val="00036275"/>
    <w:rsid w:val="00036292"/>
    <w:rsid w:val="0003634A"/>
    <w:rsid w:val="000363A7"/>
    <w:rsid w:val="000363BD"/>
    <w:rsid w:val="000363ED"/>
    <w:rsid w:val="00036438"/>
    <w:rsid w:val="0003645E"/>
    <w:rsid w:val="00036549"/>
    <w:rsid w:val="000365B7"/>
    <w:rsid w:val="000365B9"/>
    <w:rsid w:val="000365E4"/>
    <w:rsid w:val="00036637"/>
    <w:rsid w:val="000366E2"/>
    <w:rsid w:val="00036847"/>
    <w:rsid w:val="0003685B"/>
    <w:rsid w:val="000368AE"/>
    <w:rsid w:val="00036943"/>
    <w:rsid w:val="000369FF"/>
    <w:rsid w:val="00036BF9"/>
    <w:rsid w:val="00036DF4"/>
    <w:rsid w:val="00036E0A"/>
    <w:rsid w:val="00036F0B"/>
    <w:rsid w:val="00037371"/>
    <w:rsid w:val="000373CC"/>
    <w:rsid w:val="0003749E"/>
    <w:rsid w:val="000374AB"/>
    <w:rsid w:val="00037696"/>
    <w:rsid w:val="00037818"/>
    <w:rsid w:val="0003789F"/>
    <w:rsid w:val="000378CE"/>
    <w:rsid w:val="00037929"/>
    <w:rsid w:val="00037A87"/>
    <w:rsid w:val="00037B94"/>
    <w:rsid w:val="00037C0D"/>
    <w:rsid w:val="00037C5A"/>
    <w:rsid w:val="00037C95"/>
    <w:rsid w:val="00037CB5"/>
    <w:rsid w:val="00037D38"/>
    <w:rsid w:val="00037E47"/>
    <w:rsid w:val="00037FB9"/>
    <w:rsid w:val="00040001"/>
    <w:rsid w:val="000401B5"/>
    <w:rsid w:val="00040204"/>
    <w:rsid w:val="0004023B"/>
    <w:rsid w:val="00040273"/>
    <w:rsid w:val="000402E7"/>
    <w:rsid w:val="00040319"/>
    <w:rsid w:val="00040325"/>
    <w:rsid w:val="000403A9"/>
    <w:rsid w:val="00040435"/>
    <w:rsid w:val="0004056A"/>
    <w:rsid w:val="0004064B"/>
    <w:rsid w:val="00040660"/>
    <w:rsid w:val="00040775"/>
    <w:rsid w:val="000408A3"/>
    <w:rsid w:val="000408C3"/>
    <w:rsid w:val="000408DA"/>
    <w:rsid w:val="00040A6C"/>
    <w:rsid w:val="00040ADD"/>
    <w:rsid w:val="00040B5B"/>
    <w:rsid w:val="00040B62"/>
    <w:rsid w:val="00040BD1"/>
    <w:rsid w:val="00040C60"/>
    <w:rsid w:val="00040FCF"/>
    <w:rsid w:val="00041098"/>
    <w:rsid w:val="000410E7"/>
    <w:rsid w:val="0004122A"/>
    <w:rsid w:val="00041258"/>
    <w:rsid w:val="000412D8"/>
    <w:rsid w:val="000412EF"/>
    <w:rsid w:val="00041314"/>
    <w:rsid w:val="00041332"/>
    <w:rsid w:val="00041355"/>
    <w:rsid w:val="0004137E"/>
    <w:rsid w:val="00041619"/>
    <w:rsid w:val="00041640"/>
    <w:rsid w:val="000416FB"/>
    <w:rsid w:val="0004173F"/>
    <w:rsid w:val="00041746"/>
    <w:rsid w:val="000418D5"/>
    <w:rsid w:val="00041913"/>
    <w:rsid w:val="00041928"/>
    <w:rsid w:val="00041A85"/>
    <w:rsid w:val="00041AAB"/>
    <w:rsid w:val="00041D21"/>
    <w:rsid w:val="00041D74"/>
    <w:rsid w:val="00041DC1"/>
    <w:rsid w:val="00041DEF"/>
    <w:rsid w:val="00041E43"/>
    <w:rsid w:val="00041E61"/>
    <w:rsid w:val="00041FE7"/>
    <w:rsid w:val="00042061"/>
    <w:rsid w:val="00042085"/>
    <w:rsid w:val="000420E3"/>
    <w:rsid w:val="00042335"/>
    <w:rsid w:val="0004236D"/>
    <w:rsid w:val="0004241B"/>
    <w:rsid w:val="0004245E"/>
    <w:rsid w:val="000425FB"/>
    <w:rsid w:val="0004264F"/>
    <w:rsid w:val="00042872"/>
    <w:rsid w:val="0004296A"/>
    <w:rsid w:val="0004297D"/>
    <w:rsid w:val="00042A05"/>
    <w:rsid w:val="00042A06"/>
    <w:rsid w:val="00042AD2"/>
    <w:rsid w:val="00042C11"/>
    <w:rsid w:val="00042CB0"/>
    <w:rsid w:val="00042D18"/>
    <w:rsid w:val="00042E27"/>
    <w:rsid w:val="00042E98"/>
    <w:rsid w:val="00042EF9"/>
    <w:rsid w:val="00043004"/>
    <w:rsid w:val="000431A6"/>
    <w:rsid w:val="000431BB"/>
    <w:rsid w:val="00043202"/>
    <w:rsid w:val="000432FD"/>
    <w:rsid w:val="0004337D"/>
    <w:rsid w:val="000433B2"/>
    <w:rsid w:val="000433C4"/>
    <w:rsid w:val="0004354B"/>
    <w:rsid w:val="000435E6"/>
    <w:rsid w:val="00043632"/>
    <w:rsid w:val="0004380E"/>
    <w:rsid w:val="0004391D"/>
    <w:rsid w:val="00043A2B"/>
    <w:rsid w:val="00043A36"/>
    <w:rsid w:val="00043A50"/>
    <w:rsid w:val="00043A77"/>
    <w:rsid w:val="00043B44"/>
    <w:rsid w:val="00043B70"/>
    <w:rsid w:val="00043C70"/>
    <w:rsid w:val="00043D97"/>
    <w:rsid w:val="00043E2A"/>
    <w:rsid w:val="00043E5C"/>
    <w:rsid w:val="000441D3"/>
    <w:rsid w:val="00044243"/>
    <w:rsid w:val="00044273"/>
    <w:rsid w:val="0004432A"/>
    <w:rsid w:val="0004433D"/>
    <w:rsid w:val="0004433F"/>
    <w:rsid w:val="00044376"/>
    <w:rsid w:val="000443B0"/>
    <w:rsid w:val="000443C8"/>
    <w:rsid w:val="00044455"/>
    <w:rsid w:val="0004448C"/>
    <w:rsid w:val="000446A7"/>
    <w:rsid w:val="000446DD"/>
    <w:rsid w:val="00044723"/>
    <w:rsid w:val="0004476A"/>
    <w:rsid w:val="0004478A"/>
    <w:rsid w:val="000447B7"/>
    <w:rsid w:val="00044966"/>
    <w:rsid w:val="00044AB3"/>
    <w:rsid w:val="00044ACF"/>
    <w:rsid w:val="00044EED"/>
    <w:rsid w:val="00044F8E"/>
    <w:rsid w:val="000450DC"/>
    <w:rsid w:val="0004515F"/>
    <w:rsid w:val="00045192"/>
    <w:rsid w:val="000451D7"/>
    <w:rsid w:val="0004524E"/>
    <w:rsid w:val="00045302"/>
    <w:rsid w:val="00045326"/>
    <w:rsid w:val="00045328"/>
    <w:rsid w:val="000453E1"/>
    <w:rsid w:val="00045549"/>
    <w:rsid w:val="000457EF"/>
    <w:rsid w:val="000458BA"/>
    <w:rsid w:val="00045936"/>
    <w:rsid w:val="000459D7"/>
    <w:rsid w:val="00045AB5"/>
    <w:rsid w:val="00045D5C"/>
    <w:rsid w:val="00045E08"/>
    <w:rsid w:val="00045E0B"/>
    <w:rsid w:val="00045E74"/>
    <w:rsid w:val="00045F58"/>
    <w:rsid w:val="00045F78"/>
    <w:rsid w:val="00046033"/>
    <w:rsid w:val="000460B8"/>
    <w:rsid w:val="00046144"/>
    <w:rsid w:val="0004620E"/>
    <w:rsid w:val="00046211"/>
    <w:rsid w:val="000462CE"/>
    <w:rsid w:val="0004653C"/>
    <w:rsid w:val="00046560"/>
    <w:rsid w:val="000468B4"/>
    <w:rsid w:val="0004697B"/>
    <w:rsid w:val="000469BB"/>
    <w:rsid w:val="00046B19"/>
    <w:rsid w:val="00046B29"/>
    <w:rsid w:val="00046B4E"/>
    <w:rsid w:val="00046C5E"/>
    <w:rsid w:val="00046D50"/>
    <w:rsid w:val="00046D99"/>
    <w:rsid w:val="00046DC3"/>
    <w:rsid w:val="00046F11"/>
    <w:rsid w:val="00046F41"/>
    <w:rsid w:val="00046F90"/>
    <w:rsid w:val="00046FCF"/>
    <w:rsid w:val="0004702B"/>
    <w:rsid w:val="000470F2"/>
    <w:rsid w:val="0004737E"/>
    <w:rsid w:val="00047389"/>
    <w:rsid w:val="0004744A"/>
    <w:rsid w:val="00047459"/>
    <w:rsid w:val="000474B4"/>
    <w:rsid w:val="00047544"/>
    <w:rsid w:val="000476A7"/>
    <w:rsid w:val="00047724"/>
    <w:rsid w:val="000477A8"/>
    <w:rsid w:val="000477F6"/>
    <w:rsid w:val="000478FB"/>
    <w:rsid w:val="00047A24"/>
    <w:rsid w:val="00047A7F"/>
    <w:rsid w:val="00047AB8"/>
    <w:rsid w:val="00047BE3"/>
    <w:rsid w:val="00047C1A"/>
    <w:rsid w:val="00047C85"/>
    <w:rsid w:val="00047D74"/>
    <w:rsid w:val="00047E34"/>
    <w:rsid w:val="00047E3F"/>
    <w:rsid w:val="00047E93"/>
    <w:rsid w:val="00050051"/>
    <w:rsid w:val="0005011E"/>
    <w:rsid w:val="00050196"/>
    <w:rsid w:val="000501EB"/>
    <w:rsid w:val="00050277"/>
    <w:rsid w:val="000502B7"/>
    <w:rsid w:val="000502CE"/>
    <w:rsid w:val="000503C1"/>
    <w:rsid w:val="000503C4"/>
    <w:rsid w:val="0005054E"/>
    <w:rsid w:val="00050679"/>
    <w:rsid w:val="0005068F"/>
    <w:rsid w:val="000506ED"/>
    <w:rsid w:val="000506F0"/>
    <w:rsid w:val="0005073E"/>
    <w:rsid w:val="000507EF"/>
    <w:rsid w:val="00050876"/>
    <w:rsid w:val="0005094F"/>
    <w:rsid w:val="000509FC"/>
    <w:rsid w:val="00050AAC"/>
    <w:rsid w:val="00050CCA"/>
    <w:rsid w:val="00050DA0"/>
    <w:rsid w:val="00050E2C"/>
    <w:rsid w:val="00050F7F"/>
    <w:rsid w:val="000510DF"/>
    <w:rsid w:val="0005123F"/>
    <w:rsid w:val="0005125E"/>
    <w:rsid w:val="000512D3"/>
    <w:rsid w:val="0005138D"/>
    <w:rsid w:val="00051407"/>
    <w:rsid w:val="00051412"/>
    <w:rsid w:val="00051441"/>
    <w:rsid w:val="0005149E"/>
    <w:rsid w:val="0005155E"/>
    <w:rsid w:val="00051594"/>
    <w:rsid w:val="0005168A"/>
    <w:rsid w:val="00051691"/>
    <w:rsid w:val="000517AD"/>
    <w:rsid w:val="000517DD"/>
    <w:rsid w:val="000517E8"/>
    <w:rsid w:val="000518A4"/>
    <w:rsid w:val="000519C5"/>
    <w:rsid w:val="00051A72"/>
    <w:rsid w:val="00051CEE"/>
    <w:rsid w:val="00051D36"/>
    <w:rsid w:val="00051DEA"/>
    <w:rsid w:val="00051EF1"/>
    <w:rsid w:val="00051F3C"/>
    <w:rsid w:val="00051FBD"/>
    <w:rsid w:val="00051FC9"/>
    <w:rsid w:val="00051FFB"/>
    <w:rsid w:val="00052011"/>
    <w:rsid w:val="000520D9"/>
    <w:rsid w:val="00052359"/>
    <w:rsid w:val="0005236E"/>
    <w:rsid w:val="000523CC"/>
    <w:rsid w:val="00052478"/>
    <w:rsid w:val="0005254B"/>
    <w:rsid w:val="00052572"/>
    <w:rsid w:val="00052615"/>
    <w:rsid w:val="00052819"/>
    <w:rsid w:val="00052908"/>
    <w:rsid w:val="00052949"/>
    <w:rsid w:val="00052975"/>
    <w:rsid w:val="00052999"/>
    <w:rsid w:val="000529CD"/>
    <w:rsid w:val="00052B5C"/>
    <w:rsid w:val="00052B7D"/>
    <w:rsid w:val="00052EC2"/>
    <w:rsid w:val="00052F2B"/>
    <w:rsid w:val="00052F59"/>
    <w:rsid w:val="00052F98"/>
    <w:rsid w:val="00052FE8"/>
    <w:rsid w:val="0005306F"/>
    <w:rsid w:val="000530F7"/>
    <w:rsid w:val="00053169"/>
    <w:rsid w:val="00053179"/>
    <w:rsid w:val="000531B2"/>
    <w:rsid w:val="00053241"/>
    <w:rsid w:val="00053254"/>
    <w:rsid w:val="000533F5"/>
    <w:rsid w:val="0005340B"/>
    <w:rsid w:val="000534AA"/>
    <w:rsid w:val="000534C6"/>
    <w:rsid w:val="000534EA"/>
    <w:rsid w:val="00053502"/>
    <w:rsid w:val="0005351A"/>
    <w:rsid w:val="00053649"/>
    <w:rsid w:val="00053680"/>
    <w:rsid w:val="0005372D"/>
    <w:rsid w:val="00053770"/>
    <w:rsid w:val="00053777"/>
    <w:rsid w:val="000538AE"/>
    <w:rsid w:val="000538B4"/>
    <w:rsid w:val="00053946"/>
    <w:rsid w:val="00053B0F"/>
    <w:rsid w:val="00053B1E"/>
    <w:rsid w:val="00053C61"/>
    <w:rsid w:val="00053E25"/>
    <w:rsid w:val="00053E76"/>
    <w:rsid w:val="00053F34"/>
    <w:rsid w:val="00054113"/>
    <w:rsid w:val="00054200"/>
    <w:rsid w:val="00054301"/>
    <w:rsid w:val="00054351"/>
    <w:rsid w:val="0005438B"/>
    <w:rsid w:val="0005444C"/>
    <w:rsid w:val="000544B8"/>
    <w:rsid w:val="000544BF"/>
    <w:rsid w:val="00054505"/>
    <w:rsid w:val="000545D6"/>
    <w:rsid w:val="00054720"/>
    <w:rsid w:val="00054749"/>
    <w:rsid w:val="00054916"/>
    <w:rsid w:val="000549F6"/>
    <w:rsid w:val="00054B35"/>
    <w:rsid w:val="00054B77"/>
    <w:rsid w:val="00054BDD"/>
    <w:rsid w:val="00054C18"/>
    <w:rsid w:val="00054C1E"/>
    <w:rsid w:val="00054CB0"/>
    <w:rsid w:val="00054E33"/>
    <w:rsid w:val="00054EE1"/>
    <w:rsid w:val="00054F97"/>
    <w:rsid w:val="00054FFA"/>
    <w:rsid w:val="00055182"/>
    <w:rsid w:val="0005527F"/>
    <w:rsid w:val="000552B9"/>
    <w:rsid w:val="0005536F"/>
    <w:rsid w:val="00055653"/>
    <w:rsid w:val="00055684"/>
    <w:rsid w:val="00055881"/>
    <w:rsid w:val="00055A60"/>
    <w:rsid w:val="00055A8D"/>
    <w:rsid w:val="00055B71"/>
    <w:rsid w:val="00055C41"/>
    <w:rsid w:val="00055C81"/>
    <w:rsid w:val="00055CA5"/>
    <w:rsid w:val="00055CE3"/>
    <w:rsid w:val="00055E17"/>
    <w:rsid w:val="00055E25"/>
    <w:rsid w:val="00055FE6"/>
    <w:rsid w:val="00056022"/>
    <w:rsid w:val="0005603E"/>
    <w:rsid w:val="0005605C"/>
    <w:rsid w:val="00056092"/>
    <w:rsid w:val="00056152"/>
    <w:rsid w:val="00056160"/>
    <w:rsid w:val="0005619B"/>
    <w:rsid w:val="00056264"/>
    <w:rsid w:val="00056322"/>
    <w:rsid w:val="00056346"/>
    <w:rsid w:val="000563C6"/>
    <w:rsid w:val="000564A6"/>
    <w:rsid w:val="000564DE"/>
    <w:rsid w:val="000565E2"/>
    <w:rsid w:val="00056617"/>
    <w:rsid w:val="0005665D"/>
    <w:rsid w:val="00056703"/>
    <w:rsid w:val="000568A8"/>
    <w:rsid w:val="00056931"/>
    <w:rsid w:val="00056AB4"/>
    <w:rsid w:val="00056EC9"/>
    <w:rsid w:val="00056ECC"/>
    <w:rsid w:val="00056F90"/>
    <w:rsid w:val="00056FA8"/>
    <w:rsid w:val="00057018"/>
    <w:rsid w:val="0005702B"/>
    <w:rsid w:val="0005710F"/>
    <w:rsid w:val="0005713D"/>
    <w:rsid w:val="000571A9"/>
    <w:rsid w:val="000572C8"/>
    <w:rsid w:val="000572FF"/>
    <w:rsid w:val="0005730D"/>
    <w:rsid w:val="0005744E"/>
    <w:rsid w:val="00057475"/>
    <w:rsid w:val="00057541"/>
    <w:rsid w:val="00057550"/>
    <w:rsid w:val="00057552"/>
    <w:rsid w:val="000575D1"/>
    <w:rsid w:val="00057673"/>
    <w:rsid w:val="000576F3"/>
    <w:rsid w:val="0005778B"/>
    <w:rsid w:val="000578DC"/>
    <w:rsid w:val="00057973"/>
    <w:rsid w:val="00057A8E"/>
    <w:rsid w:val="00057C8F"/>
    <w:rsid w:val="00057D1B"/>
    <w:rsid w:val="00057DB7"/>
    <w:rsid w:val="00057DE5"/>
    <w:rsid w:val="00057DF9"/>
    <w:rsid w:val="000600D6"/>
    <w:rsid w:val="00060106"/>
    <w:rsid w:val="0006030B"/>
    <w:rsid w:val="0006038B"/>
    <w:rsid w:val="00060422"/>
    <w:rsid w:val="00060442"/>
    <w:rsid w:val="000604A0"/>
    <w:rsid w:val="000605B6"/>
    <w:rsid w:val="00060615"/>
    <w:rsid w:val="000606DC"/>
    <w:rsid w:val="00060866"/>
    <w:rsid w:val="00060A09"/>
    <w:rsid w:val="00060A85"/>
    <w:rsid w:val="00060BCD"/>
    <w:rsid w:val="00060C1E"/>
    <w:rsid w:val="00060CD2"/>
    <w:rsid w:val="00060D18"/>
    <w:rsid w:val="00060D71"/>
    <w:rsid w:val="00060D89"/>
    <w:rsid w:val="00060DB8"/>
    <w:rsid w:val="00060DE7"/>
    <w:rsid w:val="00060EE8"/>
    <w:rsid w:val="00060EEB"/>
    <w:rsid w:val="00060FB9"/>
    <w:rsid w:val="000610AF"/>
    <w:rsid w:val="00061141"/>
    <w:rsid w:val="000611BC"/>
    <w:rsid w:val="000612FE"/>
    <w:rsid w:val="000613D4"/>
    <w:rsid w:val="00061461"/>
    <w:rsid w:val="0006164E"/>
    <w:rsid w:val="000616AA"/>
    <w:rsid w:val="00061985"/>
    <w:rsid w:val="000619B4"/>
    <w:rsid w:val="00061A02"/>
    <w:rsid w:val="00061A71"/>
    <w:rsid w:val="00061B53"/>
    <w:rsid w:val="00061B55"/>
    <w:rsid w:val="00061C33"/>
    <w:rsid w:val="00061C7D"/>
    <w:rsid w:val="00061CC1"/>
    <w:rsid w:val="00061D8D"/>
    <w:rsid w:val="00061DFF"/>
    <w:rsid w:val="00061E67"/>
    <w:rsid w:val="00061E94"/>
    <w:rsid w:val="00061F78"/>
    <w:rsid w:val="00061FAD"/>
    <w:rsid w:val="000620E4"/>
    <w:rsid w:val="00062186"/>
    <w:rsid w:val="000622AD"/>
    <w:rsid w:val="0006235F"/>
    <w:rsid w:val="0006238B"/>
    <w:rsid w:val="00062458"/>
    <w:rsid w:val="000624AF"/>
    <w:rsid w:val="00062662"/>
    <w:rsid w:val="00062717"/>
    <w:rsid w:val="0006275B"/>
    <w:rsid w:val="0006285E"/>
    <w:rsid w:val="0006298C"/>
    <w:rsid w:val="00062999"/>
    <w:rsid w:val="00062ABB"/>
    <w:rsid w:val="00062C5B"/>
    <w:rsid w:val="00062CC5"/>
    <w:rsid w:val="00062DD7"/>
    <w:rsid w:val="00062FCA"/>
    <w:rsid w:val="000630A2"/>
    <w:rsid w:val="000630AC"/>
    <w:rsid w:val="00063105"/>
    <w:rsid w:val="0006314A"/>
    <w:rsid w:val="000631F5"/>
    <w:rsid w:val="0006340A"/>
    <w:rsid w:val="00063457"/>
    <w:rsid w:val="00063580"/>
    <w:rsid w:val="000635C4"/>
    <w:rsid w:val="000635D3"/>
    <w:rsid w:val="00063610"/>
    <w:rsid w:val="000636A6"/>
    <w:rsid w:val="0006377D"/>
    <w:rsid w:val="000637A3"/>
    <w:rsid w:val="000637A7"/>
    <w:rsid w:val="0006381D"/>
    <w:rsid w:val="00063856"/>
    <w:rsid w:val="00063948"/>
    <w:rsid w:val="00063A80"/>
    <w:rsid w:val="00063A96"/>
    <w:rsid w:val="00063AAA"/>
    <w:rsid w:val="00063B2D"/>
    <w:rsid w:val="00063C9E"/>
    <w:rsid w:val="00063E4C"/>
    <w:rsid w:val="00063E5A"/>
    <w:rsid w:val="00063EB7"/>
    <w:rsid w:val="00063F04"/>
    <w:rsid w:val="000640C8"/>
    <w:rsid w:val="0006432E"/>
    <w:rsid w:val="0006435D"/>
    <w:rsid w:val="0006443B"/>
    <w:rsid w:val="00064461"/>
    <w:rsid w:val="000644DA"/>
    <w:rsid w:val="00064508"/>
    <w:rsid w:val="000645E9"/>
    <w:rsid w:val="000646A8"/>
    <w:rsid w:val="000646D4"/>
    <w:rsid w:val="000648DF"/>
    <w:rsid w:val="00064B11"/>
    <w:rsid w:val="00064D01"/>
    <w:rsid w:val="00064DFE"/>
    <w:rsid w:val="00064F26"/>
    <w:rsid w:val="00064F4B"/>
    <w:rsid w:val="00064F76"/>
    <w:rsid w:val="00064F91"/>
    <w:rsid w:val="00064FF8"/>
    <w:rsid w:val="00065151"/>
    <w:rsid w:val="0006527B"/>
    <w:rsid w:val="000653DE"/>
    <w:rsid w:val="000653F0"/>
    <w:rsid w:val="000654D6"/>
    <w:rsid w:val="0006558A"/>
    <w:rsid w:val="000655A2"/>
    <w:rsid w:val="00065699"/>
    <w:rsid w:val="000658FF"/>
    <w:rsid w:val="00065AF4"/>
    <w:rsid w:val="00065CC0"/>
    <w:rsid w:val="00065CE7"/>
    <w:rsid w:val="00065D26"/>
    <w:rsid w:val="00065D7A"/>
    <w:rsid w:val="00065D7C"/>
    <w:rsid w:val="00065E1A"/>
    <w:rsid w:val="00066004"/>
    <w:rsid w:val="0006631F"/>
    <w:rsid w:val="00066326"/>
    <w:rsid w:val="0006652F"/>
    <w:rsid w:val="0006657A"/>
    <w:rsid w:val="00066593"/>
    <w:rsid w:val="0006682B"/>
    <w:rsid w:val="000668B9"/>
    <w:rsid w:val="000668EA"/>
    <w:rsid w:val="00066A01"/>
    <w:rsid w:val="00066AE3"/>
    <w:rsid w:val="00066B08"/>
    <w:rsid w:val="00066C46"/>
    <w:rsid w:val="00066D51"/>
    <w:rsid w:val="00066E14"/>
    <w:rsid w:val="00066ED1"/>
    <w:rsid w:val="00066EDA"/>
    <w:rsid w:val="00067083"/>
    <w:rsid w:val="0006709C"/>
    <w:rsid w:val="000670A3"/>
    <w:rsid w:val="00067321"/>
    <w:rsid w:val="000673EA"/>
    <w:rsid w:val="000674ED"/>
    <w:rsid w:val="0006784E"/>
    <w:rsid w:val="0006791C"/>
    <w:rsid w:val="000679F1"/>
    <w:rsid w:val="00067A0A"/>
    <w:rsid w:val="00067A9C"/>
    <w:rsid w:val="00067AAE"/>
    <w:rsid w:val="00067C4F"/>
    <w:rsid w:val="00067C53"/>
    <w:rsid w:val="00067CD0"/>
    <w:rsid w:val="00067D66"/>
    <w:rsid w:val="00067E2A"/>
    <w:rsid w:val="00067EF1"/>
    <w:rsid w:val="00067F43"/>
    <w:rsid w:val="00070229"/>
    <w:rsid w:val="000702DE"/>
    <w:rsid w:val="000702E3"/>
    <w:rsid w:val="000702EB"/>
    <w:rsid w:val="00070362"/>
    <w:rsid w:val="00070365"/>
    <w:rsid w:val="00070494"/>
    <w:rsid w:val="0007058D"/>
    <w:rsid w:val="00070595"/>
    <w:rsid w:val="000705B5"/>
    <w:rsid w:val="000705D8"/>
    <w:rsid w:val="0007062B"/>
    <w:rsid w:val="00070631"/>
    <w:rsid w:val="0007067A"/>
    <w:rsid w:val="00070681"/>
    <w:rsid w:val="00070703"/>
    <w:rsid w:val="000707BB"/>
    <w:rsid w:val="000707BD"/>
    <w:rsid w:val="0007090A"/>
    <w:rsid w:val="00070A40"/>
    <w:rsid w:val="00070A9F"/>
    <w:rsid w:val="00070B33"/>
    <w:rsid w:val="00070B38"/>
    <w:rsid w:val="00070C49"/>
    <w:rsid w:val="00070CDF"/>
    <w:rsid w:val="00070DAE"/>
    <w:rsid w:val="0007100E"/>
    <w:rsid w:val="000710EF"/>
    <w:rsid w:val="000711B2"/>
    <w:rsid w:val="00071270"/>
    <w:rsid w:val="0007127F"/>
    <w:rsid w:val="0007133A"/>
    <w:rsid w:val="00071369"/>
    <w:rsid w:val="000713B6"/>
    <w:rsid w:val="00071417"/>
    <w:rsid w:val="00071491"/>
    <w:rsid w:val="000714AC"/>
    <w:rsid w:val="00071699"/>
    <w:rsid w:val="000716DC"/>
    <w:rsid w:val="00071731"/>
    <w:rsid w:val="00071741"/>
    <w:rsid w:val="0007191D"/>
    <w:rsid w:val="000719C4"/>
    <w:rsid w:val="00071BFC"/>
    <w:rsid w:val="00071CDA"/>
    <w:rsid w:val="00071D60"/>
    <w:rsid w:val="00071EAB"/>
    <w:rsid w:val="00071F5F"/>
    <w:rsid w:val="00071F64"/>
    <w:rsid w:val="000723EA"/>
    <w:rsid w:val="0007240D"/>
    <w:rsid w:val="00072423"/>
    <w:rsid w:val="00072544"/>
    <w:rsid w:val="0007254B"/>
    <w:rsid w:val="0007255C"/>
    <w:rsid w:val="00072571"/>
    <w:rsid w:val="00072590"/>
    <w:rsid w:val="00072654"/>
    <w:rsid w:val="00072772"/>
    <w:rsid w:val="00072791"/>
    <w:rsid w:val="00072794"/>
    <w:rsid w:val="000727AC"/>
    <w:rsid w:val="000728CA"/>
    <w:rsid w:val="0007296F"/>
    <w:rsid w:val="00072988"/>
    <w:rsid w:val="000729A3"/>
    <w:rsid w:val="00072A50"/>
    <w:rsid w:val="00072A84"/>
    <w:rsid w:val="00072A8F"/>
    <w:rsid w:val="00072AF7"/>
    <w:rsid w:val="00072B9D"/>
    <w:rsid w:val="00072D64"/>
    <w:rsid w:val="00072D83"/>
    <w:rsid w:val="00072ED2"/>
    <w:rsid w:val="00072F7E"/>
    <w:rsid w:val="00072FF8"/>
    <w:rsid w:val="0007305E"/>
    <w:rsid w:val="000730E8"/>
    <w:rsid w:val="00073129"/>
    <w:rsid w:val="0007312E"/>
    <w:rsid w:val="00073224"/>
    <w:rsid w:val="00073302"/>
    <w:rsid w:val="00073310"/>
    <w:rsid w:val="000733E9"/>
    <w:rsid w:val="0007343D"/>
    <w:rsid w:val="000734B0"/>
    <w:rsid w:val="0007358C"/>
    <w:rsid w:val="00073727"/>
    <w:rsid w:val="00073771"/>
    <w:rsid w:val="000739A3"/>
    <w:rsid w:val="000739B0"/>
    <w:rsid w:val="000739F1"/>
    <w:rsid w:val="00073B72"/>
    <w:rsid w:val="00073CC0"/>
    <w:rsid w:val="00073CF9"/>
    <w:rsid w:val="00073DB4"/>
    <w:rsid w:val="00073E76"/>
    <w:rsid w:val="00073F8F"/>
    <w:rsid w:val="000740A7"/>
    <w:rsid w:val="00074171"/>
    <w:rsid w:val="0007431F"/>
    <w:rsid w:val="00074347"/>
    <w:rsid w:val="00074361"/>
    <w:rsid w:val="000743DB"/>
    <w:rsid w:val="0007442E"/>
    <w:rsid w:val="0007456A"/>
    <w:rsid w:val="0007456D"/>
    <w:rsid w:val="00074596"/>
    <w:rsid w:val="00074598"/>
    <w:rsid w:val="000745AF"/>
    <w:rsid w:val="00074607"/>
    <w:rsid w:val="00074667"/>
    <w:rsid w:val="0007473F"/>
    <w:rsid w:val="00074796"/>
    <w:rsid w:val="00074815"/>
    <w:rsid w:val="000748E8"/>
    <w:rsid w:val="0007492A"/>
    <w:rsid w:val="0007492B"/>
    <w:rsid w:val="00074959"/>
    <w:rsid w:val="00074998"/>
    <w:rsid w:val="00074A0D"/>
    <w:rsid w:val="00074AFF"/>
    <w:rsid w:val="00074B18"/>
    <w:rsid w:val="00074BA6"/>
    <w:rsid w:val="00074C1E"/>
    <w:rsid w:val="00074D2C"/>
    <w:rsid w:val="00074D47"/>
    <w:rsid w:val="00074DCC"/>
    <w:rsid w:val="00074DDA"/>
    <w:rsid w:val="00074E05"/>
    <w:rsid w:val="00074EB0"/>
    <w:rsid w:val="00074FBC"/>
    <w:rsid w:val="0007508F"/>
    <w:rsid w:val="000751B8"/>
    <w:rsid w:val="0007537D"/>
    <w:rsid w:val="0007546E"/>
    <w:rsid w:val="0007547E"/>
    <w:rsid w:val="0007549E"/>
    <w:rsid w:val="000754AA"/>
    <w:rsid w:val="000754DE"/>
    <w:rsid w:val="00075677"/>
    <w:rsid w:val="00075679"/>
    <w:rsid w:val="000757DD"/>
    <w:rsid w:val="00075A06"/>
    <w:rsid w:val="00075A3B"/>
    <w:rsid w:val="00075B51"/>
    <w:rsid w:val="00075B57"/>
    <w:rsid w:val="00075CC6"/>
    <w:rsid w:val="00075D77"/>
    <w:rsid w:val="00075F32"/>
    <w:rsid w:val="00075F35"/>
    <w:rsid w:val="00076052"/>
    <w:rsid w:val="000760EC"/>
    <w:rsid w:val="00076274"/>
    <w:rsid w:val="00076284"/>
    <w:rsid w:val="0007643B"/>
    <w:rsid w:val="0007643F"/>
    <w:rsid w:val="000764D6"/>
    <w:rsid w:val="000765CB"/>
    <w:rsid w:val="00076604"/>
    <w:rsid w:val="000766A6"/>
    <w:rsid w:val="00076744"/>
    <w:rsid w:val="00076916"/>
    <w:rsid w:val="0007691C"/>
    <w:rsid w:val="00076947"/>
    <w:rsid w:val="00076980"/>
    <w:rsid w:val="00076A1C"/>
    <w:rsid w:val="00076A8C"/>
    <w:rsid w:val="00076AD1"/>
    <w:rsid w:val="00076B4A"/>
    <w:rsid w:val="00076BEE"/>
    <w:rsid w:val="00076E74"/>
    <w:rsid w:val="00076E98"/>
    <w:rsid w:val="00076EBF"/>
    <w:rsid w:val="00076ED0"/>
    <w:rsid w:val="0007705F"/>
    <w:rsid w:val="000772C3"/>
    <w:rsid w:val="0007734E"/>
    <w:rsid w:val="00077397"/>
    <w:rsid w:val="00077417"/>
    <w:rsid w:val="00077429"/>
    <w:rsid w:val="0007749F"/>
    <w:rsid w:val="00077534"/>
    <w:rsid w:val="0007757E"/>
    <w:rsid w:val="00077672"/>
    <w:rsid w:val="00077691"/>
    <w:rsid w:val="00077717"/>
    <w:rsid w:val="00077777"/>
    <w:rsid w:val="000777DE"/>
    <w:rsid w:val="0007782B"/>
    <w:rsid w:val="00077853"/>
    <w:rsid w:val="000778F3"/>
    <w:rsid w:val="0007798D"/>
    <w:rsid w:val="0007798F"/>
    <w:rsid w:val="000779FA"/>
    <w:rsid w:val="00077A24"/>
    <w:rsid w:val="00077ACC"/>
    <w:rsid w:val="00077C08"/>
    <w:rsid w:val="00077C8D"/>
    <w:rsid w:val="00077CC2"/>
    <w:rsid w:val="00077CF3"/>
    <w:rsid w:val="00077DD3"/>
    <w:rsid w:val="00077DE1"/>
    <w:rsid w:val="00077DE8"/>
    <w:rsid w:val="00077E11"/>
    <w:rsid w:val="00077EA3"/>
    <w:rsid w:val="00077F87"/>
    <w:rsid w:val="000800B4"/>
    <w:rsid w:val="000800BF"/>
    <w:rsid w:val="0008012F"/>
    <w:rsid w:val="000804B9"/>
    <w:rsid w:val="00080526"/>
    <w:rsid w:val="00080539"/>
    <w:rsid w:val="000806CD"/>
    <w:rsid w:val="000806E5"/>
    <w:rsid w:val="00080737"/>
    <w:rsid w:val="0008077B"/>
    <w:rsid w:val="00080854"/>
    <w:rsid w:val="000809F8"/>
    <w:rsid w:val="00080A54"/>
    <w:rsid w:val="00080B8A"/>
    <w:rsid w:val="00080BB3"/>
    <w:rsid w:val="00080CD9"/>
    <w:rsid w:val="00080D97"/>
    <w:rsid w:val="00080F84"/>
    <w:rsid w:val="0008101B"/>
    <w:rsid w:val="000810E6"/>
    <w:rsid w:val="000811C8"/>
    <w:rsid w:val="000811EF"/>
    <w:rsid w:val="000811FD"/>
    <w:rsid w:val="000812DA"/>
    <w:rsid w:val="000813BC"/>
    <w:rsid w:val="000813C2"/>
    <w:rsid w:val="000813D4"/>
    <w:rsid w:val="000813EF"/>
    <w:rsid w:val="00081406"/>
    <w:rsid w:val="0008143B"/>
    <w:rsid w:val="000814F1"/>
    <w:rsid w:val="0008152B"/>
    <w:rsid w:val="000817BB"/>
    <w:rsid w:val="0008187B"/>
    <w:rsid w:val="000818D7"/>
    <w:rsid w:val="0008196B"/>
    <w:rsid w:val="00081A59"/>
    <w:rsid w:val="00081AA3"/>
    <w:rsid w:val="00081B00"/>
    <w:rsid w:val="00081B71"/>
    <w:rsid w:val="00081C72"/>
    <w:rsid w:val="00081D05"/>
    <w:rsid w:val="00081D55"/>
    <w:rsid w:val="00081DAD"/>
    <w:rsid w:val="00081E56"/>
    <w:rsid w:val="00081F3C"/>
    <w:rsid w:val="0008200F"/>
    <w:rsid w:val="0008208B"/>
    <w:rsid w:val="0008216C"/>
    <w:rsid w:val="000821AE"/>
    <w:rsid w:val="000821EF"/>
    <w:rsid w:val="0008224A"/>
    <w:rsid w:val="000822AB"/>
    <w:rsid w:val="0008247A"/>
    <w:rsid w:val="000824B9"/>
    <w:rsid w:val="0008251A"/>
    <w:rsid w:val="0008256E"/>
    <w:rsid w:val="000825C5"/>
    <w:rsid w:val="00082876"/>
    <w:rsid w:val="000828D7"/>
    <w:rsid w:val="000828E1"/>
    <w:rsid w:val="0008290F"/>
    <w:rsid w:val="00082934"/>
    <w:rsid w:val="00082965"/>
    <w:rsid w:val="00082BA9"/>
    <w:rsid w:val="00082DDB"/>
    <w:rsid w:val="00082E9B"/>
    <w:rsid w:val="00082F40"/>
    <w:rsid w:val="00082F63"/>
    <w:rsid w:val="00083053"/>
    <w:rsid w:val="00083057"/>
    <w:rsid w:val="00083093"/>
    <w:rsid w:val="000830F1"/>
    <w:rsid w:val="00083154"/>
    <w:rsid w:val="00083269"/>
    <w:rsid w:val="00083339"/>
    <w:rsid w:val="0008337D"/>
    <w:rsid w:val="000833A4"/>
    <w:rsid w:val="000836A5"/>
    <w:rsid w:val="000836A7"/>
    <w:rsid w:val="00083742"/>
    <w:rsid w:val="0008385C"/>
    <w:rsid w:val="000838B3"/>
    <w:rsid w:val="0008397E"/>
    <w:rsid w:val="000839DE"/>
    <w:rsid w:val="000839F6"/>
    <w:rsid w:val="000839FC"/>
    <w:rsid w:val="00083A29"/>
    <w:rsid w:val="00083B2F"/>
    <w:rsid w:val="00083B85"/>
    <w:rsid w:val="00083C3F"/>
    <w:rsid w:val="00083F00"/>
    <w:rsid w:val="00083FBE"/>
    <w:rsid w:val="00084230"/>
    <w:rsid w:val="00084279"/>
    <w:rsid w:val="000843C4"/>
    <w:rsid w:val="0008452A"/>
    <w:rsid w:val="00084582"/>
    <w:rsid w:val="00084583"/>
    <w:rsid w:val="000845C5"/>
    <w:rsid w:val="00084691"/>
    <w:rsid w:val="000846B3"/>
    <w:rsid w:val="0008473F"/>
    <w:rsid w:val="000847C2"/>
    <w:rsid w:val="00084957"/>
    <w:rsid w:val="0008498D"/>
    <w:rsid w:val="000849C2"/>
    <w:rsid w:val="00084BE5"/>
    <w:rsid w:val="00084C28"/>
    <w:rsid w:val="00084C3D"/>
    <w:rsid w:val="00084CF5"/>
    <w:rsid w:val="00084DAD"/>
    <w:rsid w:val="00084DFB"/>
    <w:rsid w:val="00084E54"/>
    <w:rsid w:val="00084EED"/>
    <w:rsid w:val="00084FD5"/>
    <w:rsid w:val="00084FE0"/>
    <w:rsid w:val="00085078"/>
    <w:rsid w:val="0008509E"/>
    <w:rsid w:val="0008512D"/>
    <w:rsid w:val="00085154"/>
    <w:rsid w:val="0008531D"/>
    <w:rsid w:val="00085491"/>
    <w:rsid w:val="00085504"/>
    <w:rsid w:val="00085551"/>
    <w:rsid w:val="00085570"/>
    <w:rsid w:val="000855FC"/>
    <w:rsid w:val="0008577D"/>
    <w:rsid w:val="000857AC"/>
    <w:rsid w:val="000857F8"/>
    <w:rsid w:val="00085849"/>
    <w:rsid w:val="00085857"/>
    <w:rsid w:val="00085891"/>
    <w:rsid w:val="000858B0"/>
    <w:rsid w:val="00085946"/>
    <w:rsid w:val="000859EA"/>
    <w:rsid w:val="00085A7D"/>
    <w:rsid w:val="00085A9A"/>
    <w:rsid w:val="00085C12"/>
    <w:rsid w:val="00085D31"/>
    <w:rsid w:val="00085D57"/>
    <w:rsid w:val="00085D8E"/>
    <w:rsid w:val="00085DAE"/>
    <w:rsid w:val="00085DF5"/>
    <w:rsid w:val="00085F05"/>
    <w:rsid w:val="00085F30"/>
    <w:rsid w:val="00085FEA"/>
    <w:rsid w:val="0008607E"/>
    <w:rsid w:val="0008610D"/>
    <w:rsid w:val="00086203"/>
    <w:rsid w:val="00086215"/>
    <w:rsid w:val="00086324"/>
    <w:rsid w:val="0008634A"/>
    <w:rsid w:val="00086451"/>
    <w:rsid w:val="00086484"/>
    <w:rsid w:val="00086528"/>
    <w:rsid w:val="00086562"/>
    <w:rsid w:val="00086654"/>
    <w:rsid w:val="00086771"/>
    <w:rsid w:val="0008678B"/>
    <w:rsid w:val="000867A7"/>
    <w:rsid w:val="000867BA"/>
    <w:rsid w:val="0008689A"/>
    <w:rsid w:val="0008689E"/>
    <w:rsid w:val="000868B8"/>
    <w:rsid w:val="00086A05"/>
    <w:rsid w:val="00086A5C"/>
    <w:rsid w:val="00086A5E"/>
    <w:rsid w:val="00086B61"/>
    <w:rsid w:val="00086B8C"/>
    <w:rsid w:val="00086C05"/>
    <w:rsid w:val="00086C19"/>
    <w:rsid w:val="00086C2A"/>
    <w:rsid w:val="00086D65"/>
    <w:rsid w:val="00086DA4"/>
    <w:rsid w:val="00086DA9"/>
    <w:rsid w:val="00086DC9"/>
    <w:rsid w:val="00086E10"/>
    <w:rsid w:val="00086FB0"/>
    <w:rsid w:val="00086FD7"/>
    <w:rsid w:val="000871B8"/>
    <w:rsid w:val="00087219"/>
    <w:rsid w:val="000872CF"/>
    <w:rsid w:val="000872E6"/>
    <w:rsid w:val="00087384"/>
    <w:rsid w:val="0008738C"/>
    <w:rsid w:val="000873C6"/>
    <w:rsid w:val="000874ED"/>
    <w:rsid w:val="00087562"/>
    <w:rsid w:val="00087623"/>
    <w:rsid w:val="000877B5"/>
    <w:rsid w:val="000878FF"/>
    <w:rsid w:val="00087A00"/>
    <w:rsid w:val="00087A63"/>
    <w:rsid w:val="00087A85"/>
    <w:rsid w:val="00087AA6"/>
    <w:rsid w:val="00087C00"/>
    <w:rsid w:val="00087C23"/>
    <w:rsid w:val="00087E67"/>
    <w:rsid w:val="00087EB7"/>
    <w:rsid w:val="0009012C"/>
    <w:rsid w:val="0009013A"/>
    <w:rsid w:val="00090221"/>
    <w:rsid w:val="000902F1"/>
    <w:rsid w:val="0009032D"/>
    <w:rsid w:val="000903EB"/>
    <w:rsid w:val="0009043F"/>
    <w:rsid w:val="00090479"/>
    <w:rsid w:val="00090596"/>
    <w:rsid w:val="000905A2"/>
    <w:rsid w:val="000906DF"/>
    <w:rsid w:val="00090705"/>
    <w:rsid w:val="00090761"/>
    <w:rsid w:val="00090789"/>
    <w:rsid w:val="00090899"/>
    <w:rsid w:val="00090A03"/>
    <w:rsid w:val="00090B2F"/>
    <w:rsid w:val="00090B6B"/>
    <w:rsid w:val="00090B9C"/>
    <w:rsid w:val="00090C31"/>
    <w:rsid w:val="00090C65"/>
    <w:rsid w:val="00090D74"/>
    <w:rsid w:val="00090DAB"/>
    <w:rsid w:val="00090DB3"/>
    <w:rsid w:val="00090DEA"/>
    <w:rsid w:val="00090EA4"/>
    <w:rsid w:val="000910C8"/>
    <w:rsid w:val="00091239"/>
    <w:rsid w:val="00091243"/>
    <w:rsid w:val="000912E5"/>
    <w:rsid w:val="000912EA"/>
    <w:rsid w:val="00091458"/>
    <w:rsid w:val="000914BA"/>
    <w:rsid w:val="00091529"/>
    <w:rsid w:val="0009155D"/>
    <w:rsid w:val="000915ED"/>
    <w:rsid w:val="0009173D"/>
    <w:rsid w:val="00091828"/>
    <w:rsid w:val="00091861"/>
    <w:rsid w:val="000918B8"/>
    <w:rsid w:val="00091E57"/>
    <w:rsid w:val="00091E5A"/>
    <w:rsid w:val="00091F36"/>
    <w:rsid w:val="00091FB6"/>
    <w:rsid w:val="00092062"/>
    <w:rsid w:val="000921B5"/>
    <w:rsid w:val="0009229B"/>
    <w:rsid w:val="0009244C"/>
    <w:rsid w:val="0009248E"/>
    <w:rsid w:val="000924F6"/>
    <w:rsid w:val="000928C7"/>
    <w:rsid w:val="000929D2"/>
    <w:rsid w:val="00092A11"/>
    <w:rsid w:val="00092A37"/>
    <w:rsid w:val="00092A40"/>
    <w:rsid w:val="00092A6F"/>
    <w:rsid w:val="00092A8E"/>
    <w:rsid w:val="00092B1E"/>
    <w:rsid w:val="00092C3B"/>
    <w:rsid w:val="00092C6C"/>
    <w:rsid w:val="00092CD3"/>
    <w:rsid w:val="00092CE3"/>
    <w:rsid w:val="00092D3E"/>
    <w:rsid w:val="00092D8E"/>
    <w:rsid w:val="00092EB7"/>
    <w:rsid w:val="00092EE3"/>
    <w:rsid w:val="00092FC9"/>
    <w:rsid w:val="00092FE6"/>
    <w:rsid w:val="00093010"/>
    <w:rsid w:val="00093080"/>
    <w:rsid w:val="0009318F"/>
    <w:rsid w:val="0009340C"/>
    <w:rsid w:val="00093431"/>
    <w:rsid w:val="0009364F"/>
    <w:rsid w:val="000936D7"/>
    <w:rsid w:val="000937D5"/>
    <w:rsid w:val="000939F5"/>
    <w:rsid w:val="00093AB6"/>
    <w:rsid w:val="00093C21"/>
    <w:rsid w:val="00093C5B"/>
    <w:rsid w:val="00093CBF"/>
    <w:rsid w:val="00093D1D"/>
    <w:rsid w:val="00093E54"/>
    <w:rsid w:val="00094009"/>
    <w:rsid w:val="0009404E"/>
    <w:rsid w:val="000942C4"/>
    <w:rsid w:val="00094371"/>
    <w:rsid w:val="00094411"/>
    <w:rsid w:val="000944EB"/>
    <w:rsid w:val="0009457E"/>
    <w:rsid w:val="0009464E"/>
    <w:rsid w:val="00094686"/>
    <w:rsid w:val="00094918"/>
    <w:rsid w:val="0009491B"/>
    <w:rsid w:val="00094CEC"/>
    <w:rsid w:val="00094D61"/>
    <w:rsid w:val="00094EAA"/>
    <w:rsid w:val="00094FC1"/>
    <w:rsid w:val="00095000"/>
    <w:rsid w:val="000950D0"/>
    <w:rsid w:val="00095353"/>
    <w:rsid w:val="00095361"/>
    <w:rsid w:val="000953C8"/>
    <w:rsid w:val="000954B0"/>
    <w:rsid w:val="000955BF"/>
    <w:rsid w:val="000955FA"/>
    <w:rsid w:val="0009563D"/>
    <w:rsid w:val="0009565C"/>
    <w:rsid w:val="00095678"/>
    <w:rsid w:val="00095726"/>
    <w:rsid w:val="000957E0"/>
    <w:rsid w:val="0009583A"/>
    <w:rsid w:val="0009584D"/>
    <w:rsid w:val="0009586A"/>
    <w:rsid w:val="000958AB"/>
    <w:rsid w:val="0009597A"/>
    <w:rsid w:val="000959D5"/>
    <w:rsid w:val="00095B62"/>
    <w:rsid w:val="00095BB8"/>
    <w:rsid w:val="00095BDD"/>
    <w:rsid w:val="00095BE9"/>
    <w:rsid w:val="00095CC7"/>
    <w:rsid w:val="00095DA6"/>
    <w:rsid w:val="00095E5B"/>
    <w:rsid w:val="00095F6B"/>
    <w:rsid w:val="00095F9C"/>
    <w:rsid w:val="0009609A"/>
    <w:rsid w:val="00096246"/>
    <w:rsid w:val="00096330"/>
    <w:rsid w:val="00096393"/>
    <w:rsid w:val="00096444"/>
    <w:rsid w:val="0009656C"/>
    <w:rsid w:val="000965D5"/>
    <w:rsid w:val="00096779"/>
    <w:rsid w:val="00096886"/>
    <w:rsid w:val="000969EB"/>
    <w:rsid w:val="00096A47"/>
    <w:rsid w:val="00096B44"/>
    <w:rsid w:val="00096B4B"/>
    <w:rsid w:val="00096D3D"/>
    <w:rsid w:val="00096E69"/>
    <w:rsid w:val="00096E70"/>
    <w:rsid w:val="00096F07"/>
    <w:rsid w:val="00096FDF"/>
    <w:rsid w:val="00097119"/>
    <w:rsid w:val="0009718E"/>
    <w:rsid w:val="000971D2"/>
    <w:rsid w:val="000971D8"/>
    <w:rsid w:val="000971EA"/>
    <w:rsid w:val="000971F2"/>
    <w:rsid w:val="0009720B"/>
    <w:rsid w:val="00097270"/>
    <w:rsid w:val="000972DB"/>
    <w:rsid w:val="000972F4"/>
    <w:rsid w:val="00097396"/>
    <w:rsid w:val="00097455"/>
    <w:rsid w:val="000975E8"/>
    <w:rsid w:val="0009773A"/>
    <w:rsid w:val="00097878"/>
    <w:rsid w:val="000979E0"/>
    <w:rsid w:val="00097B03"/>
    <w:rsid w:val="00097B9F"/>
    <w:rsid w:val="00097C2E"/>
    <w:rsid w:val="00097C55"/>
    <w:rsid w:val="00097F41"/>
    <w:rsid w:val="000A016E"/>
    <w:rsid w:val="000A0390"/>
    <w:rsid w:val="000A04C5"/>
    <w:rsid w:val="000A04D9"/>
    <w:rsid w:val="000A0548"/>
    <w:rsid w:val="000A05C6"/>
    <w:rsid w:val="000A05C7"/>
    <w:rsid w:val="000A0780"/>
    <w:rsid w:val="000A07AE"/>
    <w:rsid w:val="000A0860"/>
    <w:rsid w:val="000A092E"/>
    <w:rsid w:val="000A0939"/>
    <w:rsid w:val="000A0999"/>
    <w:rsid w:val="000A0A33"/>
    <w:rsid w:val="000A0A47"/>
    <w:rsid w:val="000A0B6A"/>
    <w:rsid w:val="000A0C41"/>
    <w:rsid w:val="000A0D72"/>
    <w:rsid w:val="000A1088"/>
    <w:rsid w:val="000A10DE"/>
    <w:rsid w:val="000A1202"/>
    <w:rsid w:val="000A126D"/>
    <w:rsid w:val="000A149A"/>
    <w:rsid w:val="000A14D4"/>
    <w:rsid w:val="000A14E7"/>
    <w:rsid w:val="000A1547"/>
    <w:rsid w:val="000A1550"/>
    <w:rsid w:val="000A163C"/>
    <w:rsid w:val="000A1831"/>
    <w:rsid w:val="000A183B"/>
    <w:rsid w:val="000A1850"/>
    <w:rsid w:val="000A189B"/>
    <w:rsid w:val="000A18EE"/>
    <w:rsid w:val="000A192E"/>
    <w:rsid w:val="000A1A13"/>
    <w:rsid w:val="000A1A4D"/>
    <w:rsid w:val="000A1AFD"/>
    <w:rsid w:val="000A1B55"/>
    <w:rsid w:val="000A1B5B"/>
    <w:rsid w:val="000A1B9A"/>
    <w:rsid w:val="000A1C10"/>
    <w:rsid w:val="000A1C6E"/>
    <w:rsid w:val="000A1CC8"/>
    <w:rsid w:val="000A1D3E"/>
    <w:rsid w:val="000A1E47"/>
    <w:rsid w:val="000A1FA1"/>
    <w:rsid w:val="000A1FFA"/>
    <w:rsid w:val="000A2030"/>
    <w:rsid w:val="000A21B4"/>
    <w:rsid w:val="000A2259"/>
    <w:rsid w:val="000A23A7"/>
    <w:rsid w:val="000A23E2"/>
    <w:rsid w:val="000A2446"/>
    <w:rsid w:val="000A247A"/>
    <w:rsid w:val="000A2525"/>
    <w:rsid w:val="000A25DB"/>
    <w:rsid w:val="000A25EA"/>
    <w:rsid w:val="000A2665"/>
    <w:rsid w:val="000A269F"/>
    <w:rsid w:val="000A270D"/>
    <w:rsid w:val="000A28F3"/>
    <w:rsid w:val="000A29F8"/>
    <w:rsid w:val="000A2A7E"/>
    <w:rsid w:val="000A2AC1"/>
    <w:rsid w:val="000A2B6D"/>
    <w:rsid w:val="000A2B7D"/>
    <w:rsid w:val="000A2C28"/>
    <w:rsid w:val="000A2C2C"/>
    <w:rsid w:val="000A2C42"/>
    <w:rsid w:val="000A2D3E"/>
    <w:rsid w:val="000A2DF1"/>
    <w:rsid w:val="000A2E87"/>
    <w:rsid w:val="000A2EC1"/>
    <w:rsid w:val="000A2EDC"/>
    <w:rsid w:val="000A2FBB"/>
    <w:rsid w:val="000A30CA"/>
    <w:rsid w:val="000A3175"/>
    <w:rsid w:val="000A31EB"/>
    <w:rsid w:val="000A31EC"/>
    <w:rsid w:val="000A3530"/>
    <w:rsid w:val="000A35C1"/>
    <w:rsid w:val="000A3817"/>
    <w:rsid w:val="000A393A"/>
    <w:rsid w:val="000A395F"/>
    <w:rsid w:val="000A3984"/>
    <w:rsid w:val="000A39B3"/>
    <w:rsid w:val="000A39E8"/>
    <w:rsid w:val="000A3A21"/>
    <w:rsid w:val="000A3A2A"/>
    <w:rsid w:val="000A3A8C"/>
    <w:rsid w:val="000A3AED"/>
    <w:rsid w:val="000A3B48"/>
    <w:rsid w:val="000A3BBF"/>
    <w:rsid w:val="000A3C10"/>
    <w:rsid w:val="000A3D1B"/>
    <w:rsid w:val="000A3D35"/>
    <w:rsid w:val="000A3E13"/>
    <w:rsid w:val="000A3E3A"/>
    <w:rsid w:val="000A3FB1"/>
    <w:rsid w:val="000A3FB9"/>
    <w:rsid w:val="000A3FE0"/>
    <w:rsid w:val="000A4165"/>
    <w:rsid w:val="000A41C6"/>
    <w:rsid w:val="000A41F3"/>
    <w:rsid w:val="000A424E"/>
    <w:rsid w:val="000A428A"/>
    <w:rsid w:val="000A42EF"/>
    <w:rsid w:val="000A4351"/>
    <w:rsid w:val="000A4474"/>
    <w:rsid w:val="000A44DC"/>
    <w:rsid w:val="000A452E"/>
    <w:rsid w:val="000A4593"/>
    <w:rsid w:val="000A478A"/>
    <w:rsid w:val="000A4790"/>
    <w:rsid w:val="000A4834"/>
    <w:rsid w:val="000A4895"/>
    <w:rsid w:val="000A49B4"/>
    <w:rsid w:val="000A4A33"/>
    <w:rsid w:val="000A4AA3"/>
    <w:rsid w:val="000A4AE4"/>
    <w:rsid w:val="000A4B5C"/>
    <w:rsid w:val="000A4B6A"/>
    <w:rsid w:val="000A4BFF"/>
    <w:rsid w:val="000A4C3E"/>
    <w:rsid w:val="000A4CA0"/>
    <w:rsid w:val="000A4D8F"/>
    <w:rsid w:val="000A4DE0"/>
    <w:rsid w:val="000A4E68"/>
    <w:rsid w:val="000A4F0F"/>
    <w:rsid w:val="000A4F9F"/>
    <w:rsid w:val="000A4FBA"/>
    <w:rsid w:val="000A5044"/>
    <w:rsid w:val="000A517C"/>
    <w:rsid w:val="000A521C"/>
    <w:rsid w:val="000A52B9"/>
    <w:rsid w:val="000A5563"/>
    <w:rsid w:val="000A559A"/>
    <w:rsid w:val="000A55E0"/>
    <w:rsid w:val="000A562C"/>
    <w:rsid w:val="000A5677"/>
    <w:rsid w:val="000A56C1"/>
    <w:rsid w:val="000A5773"/>
    <w:rsid w:val="000A57A7"/>
    <w:rsid w:val="000A59BF"/>
    <w:rsid w:val="000A5A87"/>
    <w:rsid w:val="000A5AC0"/>
    <w:rsid w:val="000A5BE9"/>
    <w:rsid w:val="000A5D61"/>
    <w:rsid w:val="000A5E73"/>
    <w:rsid w:val="000A5EDE"/>
    <w:rsid w:val="000A5F54"/>
    <w:rsid w:val="000A5F65"/>
    <w:rsid w:val="000A5FF0"/>
    <w:rsid w:val="000A6086"/>
    <w:rsid w:val="000A6088"/>
    <w:rsid w:val="000A611C"/>
    <w:rsid w:val="000A6157"/>
    <w:rsid w:val="000A6174"/>
    <w:rsid w:val="000A6188"/>
    <w:rsid w:val="000A619A"/>
    <w:rsid w:val="000A6272"/>
    <w:rsid w:val="000A62E8"/>
    <w:rsid w:val="000A630E"/>
    <w:rsid w:val="000A645E"/>
    <w:rsid w:val="000A654C"/>
    <w:rsid w:val="000A662C"/>
    <w:rsid w:val="000A6644"/>
    <w:rsid w:val="000A66A5"/>
    <w:rsid w:val="000A6812"/>
    <w:rsid w:val="000A6836"/>
    <w:rsid w:val="000A6907"/>
    <w:rsid w:val="000A69F4"/>
    <w:rsid w:val="000A6AD4"/>
    <w:rsid w:val="000A6C4D"/>
    <w:rsid w:val="000A6C79"/>
    <w:rsid w:val="000A6E3F"/>
    <w:rsid w:val="000A6E94"/>
    <w:rsid w:val="000A6F3E"/>
    <w:rsid w:val="000A6F46"/>
    <w:rsid w:val="000A6F74"/>
    <w:rsid w:val="000A6F7D"/>
    <w:rsid w:val="000A6FFD"/>
    <w:rsid w:val="000A707F"/>
    <w:rsid w:val="000A7147"/>
    <w:rsid w:val="000A720E"/>
    <w:rsid w:val="000A730D"/>
    <w:rsid w:val="000A7324"/>
    <w:rsid w:val="000A7488"/>
    <w:rsid w:val="000A74A5"/>
    <w:rsid w:val="000A7635"/>
    <w:rsid w:val="000A7738"/>
    <w:rsid w:val="000A7888"/>
    <w:rsid w:val="000A7917"/>
    <w:rsid w:val="000A7964"/>
    <w:rsid w:val="000A798B"/>
    <w:rsid w:val="000A79CF"/>
    <w:rsid w:val="000A7C67"/>
    <w:rsid w:val="000A7C7E"/>
    <w:rsid w:val="000A7CBD"/>
    <w:rsid w:val="000A7CDC"/>
    <w:rsid w:val="000A7DAB"/>
    <w:rsid w:val="000A7DE8"/>
    <w:rsid w:val="000B002E"/>
    <w:rsid w:val="000B0097"/>
    <w:rsid w:val="000B00C8"/>
    <w:rsid w:val="000B015A"/>
    <w:rsid w:val="000B01B8"/>
    <w:rsid w:val="000B026D"/>
    <w:rsid w:val="000B03BB"/>
    <w:rsid w:val="000B0489"/>
    <w:rsid w:val="000B0515"/>
    <w:rsid w:val="000B059B"/>
    <w:rsid w:val="000B06C0"/>
    <w:rsid w:val="000B0702"/>
    <w:rsid w:val="000B070C"/>
    <w:rsid w:val="000B070E"/>
    <w:rsid w:val="000B07D9"/>
    <w:rsid w:val="000B0871"/>
    <w:rsid w:val="000B08F0"/>
    <w:rsid w:val="000B09A9"/>
    <w:rsid w:val="000B0AB7"/>
    <w:rsid w:val="000B0B53"/>
    <w:rsid w:val="000B0BEC"/>
    <w:rsid w:val="000B0CCB"/>
    <w:rsid w:val="000B0E12"/>
    <w:rsid w:val="000B0EE1"/>
    <w:rsid w:val="000B0F4F"/>
    <w:rsid w:val="000B0F69"/>
    <w:rsid w:val="000B1046"/>
    <w:rsid w:val="000B105B"/>
    <w:rsid w:val="000B106E"/>
    <w:rsid w:val="000B1159"/>
    <w:rsid w:val="000B11D4"/>
    <w:rsid w:val="000B1203"/>
    <w:rsid w:val="000B126B"/>
    <w:rsid w:val="000B1311"/>
    <w:rsid w:val="000B1326"/>
    <w:rsid w:val="000B13D6"/>
    <w:rsid w:val="000B179E"/>
    <w:rsid w:val="000B180B"/>
    <w:rsid w:val="000B185C"/>
    <w:rsid w:val="000B19DF"/>
    <w:rsid w:val="000B1A35"/>
    <w:rsid w:val="000B1A38"/>
    <w:rsid w:val="000B1AC5"/>
    <w:rsid w:val="000B1C19"/>
    <w:rsid w:val="000B1CA9"/>
    <w:rsid w:val="000B1CD6"/>
    <w:rsid w:val="000B1E92"/>
    <w:rsid w:val="000B1EB5"/>
    <w:rsid w:val="000B1F86"/>
    <w:rsid w:val="000B1FC9"/>
    <w:rsid w:val="000B205A"/>
    <w:rsid w:val="000B209E"/>
    <w:rsid w:val="000B20E8"/>
    <w:rsid w:val="000B218E"/>
    <w:rsid w:val="000B21C8"/>
    <w:rsid w:val="000B2242"/>
    <w:rsid w:val="000B22AF"/>
    <w:rsid w:val="000B22DA"/>
    <w:rsid w:val="000B23B2"/>
    <w:rsid w:val="000B24C8"/>
    <w:rsid w:val="000B251C"/>
    <w:rsid w:val="000B2552"/>
    <w:rsid w:val="000B25DF"/>
    <w:rsid w:val="000B2627"/>
    <w:rsid w:val="000B2653"/>
    <w:rsid w:val="000B27A7"/>
    <w:rsid w:val="000B2800"/>
    <w:rsid w:val="000B2ADF"/>
    <w:rsid w:val="000B2AED"/>
    <w:rsid w:val="000B2CAF"/>
    <w:rsid w:val="000B2D1C"/>
    <w:rsid w:val="000B2EDD"/>
    <w:rsid w:val="000B2FD1"/>
    <w:rsid w:val="000B3018"/>
    <w:rsid w:val="000B304B"/>
    <w:rsid w:val="000B3137"/>
    <w:rsid w:val="000B318B"/>
    <w:rsid w:val="000B3484"/>
    <w:rsid w:val="000B352A"/>
    <w:rsid w:val="000B3596"/>
    <w:rsid w:val="000B366D"/>
    <w:rsid w:val="000B36B4"/>
    <w:rsid w:val="000B378B"/>
    <w:rsid w:val="000B3816"/>
    <w:rsid w:val="000B39ED"/>
    <w:rsid w:val="000B3A11"/>
    <w:rsid w:val="000B3A36"/>
    <w:rsid w:val="000B3C09"/>
    <w:rsid w:val="000B3E11"/>
    <w:rsid w:val="000B3ED4"/>
    <w:rsid w:val="000B3F81"/>
    <w:rsid w:val="000B3FB4"/>
    <w:rsid w:val="000B3FB5"/>
    <w:rsid w:val="000B401C"/>
    <w:rsid w:val="000B402C"/>
    <w:rsid w:val="000B4062"/>
    <w:rsid w:val="000B4113"/>
    <w:rsid w:val="000B4135"/>
    <w:rsid w:val="000B4157"/>
    <w:rsid w:val="000B41D3"/>
    <w:rsid w:val="000B433F"/>
    <w:rsid w:val="000B441B"/>
    <w:rsid w:val="000B46D5"/>
    <w:rsid w:val="000B4714"/>
    <w:rsid w:val="000B4745"/>
    <w:rsid w:val="000B47DD"/>
    <w:rsid w:val="000B481D"/>
    <w:rsid w:val="000B4853"/>
    <w:rsid w:val="000B4901"/>
    <w:rsid w:val="000B4931"/>
    <w:rsid w:val="000B499F"/>
    <w:rsid w:val="000B4ACF"/>
    <w:rsid w:val="000B4D4B"/>
    <w:rsid w:val="000B4D51"/>
    <w:rsid w:val="000B4DA6"/>
    <w:rsid w:val="000B4DD7"/>
    <w:rsid w:val="000B4EF9"/>
    <w:rsid w:val="000B4F78"/>
    <w:rsid w:val="000B501D"/>
    <w:rsid w:val="000B50CA"/>
    <w:rsid w:val="000B50F3"/>
    <w:rsid w:val="000B52AD"/>
    <w:rsid w:val="000B5469"/>
    <w:rsid w:val="000B5656"/>
    <w:rsid w:val="000B570B"/>
    <w:rsid w:val="000B5786"/>
    <w:rsid w:val="000B578F"/>
    <w:rsid w:val="000B584A"/>
    <w:rsid w:val="000B5880"/>
    <w:rsid w:val="000B58A6"/>
    <w:rsid w:val="000B59C0"/>
    <w:rsid w:val="000B5A2D"/>
    <w:rsid w:val="000B5BB5"/>
    <w:rsid w:val="000B5D6A"/>
    <w:rsid w:val="000B5DA2"/>
    <w:rsid w:val="000B5DCB"/>
    <w:rsid w:val="000B5DDB"/>
    <w:rsid w:val="000B5E30"/>
    <w:rsid w:val="000B5EE5"/>
    <w:rsid w:val="000B5EEC"/>
    <w:rsid w:val="000B62A1"/>
    <w:rsid w:val="000B62B4"/>
    <w:rsid w:val="000B63DE"/>
    <w:rsid w:val="000B659D"/>
    <w:rsid w:val="000B65EE"/>
    <w:rsid w:val="000B6648"/>
    <w:rsid w:val="000B6660"/>
    <w:rsid w:val="000B671A"/>
    <w:rsid w:val="000B6734"/>
    <w:rsid w:val="000B6778"/>
    <w:rsid w:val="000B67C9"/>
    <w:rsid w:val="000B6873"/>
    <w:rsid w:val="000B68F4"/>
    <w:rsid w:val="000B69D1"/>
    <w:rsid w:val="000B69EC"/>
    <w:rsid w:val="000B69FB"/>
    <w:rsid w:val="000B6A58"/>
    <w:rsid w:val="000B6AE0"/>
    <w:rsid w:val="000B6C52"/>
    <w:rsid w:val="000B6C55"/>
    <w:rsid w:val="000B6C5D"/>
    <w:rsid w:val="000B6D51"/>
    <w:rsid w:val="000B6DD3"/>
    <w:rsid w:val="000B6EEB"/>
    <w:rsid w:val="000B7038"/>
    <w:rsid w:val="000B7209"/>
    <w:rsid w:val="000B7323"/>
    <w:rsid w:val="000B7605"/>
    <w:rsid w:val="000B765E"/>
    <w:rsid w:val="000B7684"/>
    <w:rsid w:val="000B768A"/>
    <w:rsid w:val="000B76A9"/>
    <w:rsid w:val="000B7780"/>
    <w:rsid w:val="000B77ED"/>
    <w:rsid w:val="000B77F3"/>
    <w:rsid w:val="000B7892"/>
    <w:rsid w:val="000B78B0"/>
    <w:rsid w:val="000B78BB"/>
    <w:rsid w:val="000B78DD"/>
    <w:rsid w:val="000B792E"/>
    <w:rsid w:val="000B79BE"/>
    <w:rsid w:val="000B7A21"/>
    <w:rsid w:val="000B7AD2"/>
    <w:rsid w:val="000B7BB5"/>
    <w:rsid w:val="000B7BC1"/>
    <w:rsid w:val="000B7BC7"/>
    <w:rsid w:val="000B7C05"/>
    <w:rsid w:val="000B7CE3"/>
    <w:rsid w:val="000B7D5F"/>
    <w:rsid w:val="000B7E17"/>
    <w:rsid w:val="000B7E45"/>
    <w:rsid w:val="000B7E4E"/>
    <w:rsid w:val="000B7F23"/>
    <w:rsid w:val="000C000F"/>
    <w:rsid w:val="000C0292"/>
    <w:rsid w:val="000C02CA"/>
    <w:rsid w:val="000C02F1"/>
    <w:rsid w:val="000C03A0"/>
    <w:rsid w:val="000C0464"/>
    <w:rsid w:val="000C04A2"/>
    <w:rsid w:val="000C0656"/>
    <w:rsid w:val="000C0695"/>
    <w:rsid w:val="000C06BC"/>
    <w:rsid w:val="000C06CE"/>
    <w:rsid w:val="000C06E1"/>
    <w:rsid w:val="000C076C"/>
    <w:rsid w:val="000C089C"/>
    <w:rsid w:val="000C08CD"/>
    <w:rsid w:val="000C09A4"/>
    <w:rsid w:val="000C0A33"/>
    <w:rsid w:val="000C0A59"/>
    <w:rsid w:val="000C0B47"/>
    <w:rsid w:val="000C0C1C"/>
    <w:rsid w:val="000C0C5E"/>
    <w:rsid w:val="000C0C63"/>
    <w:rsid w:val="000C0D10"/>
    <w:rsid w:val="000C0F00"/>
    <w:rsid w:val="000C0F59"/>
    <w:rsid w:val="000C0FE9"/>
    <w:rsid w:val="000C1100"/>
    <w:rsid w:val="000C11C2"/>
    <w:rsid w:val="000C143A"/>
    <w:rsid w:val="000C14D6"/>
    <w:rsid w:val="000C14DC"/>
    <w:rsid w:val="000C154E"/>
    <w:rsid w:val="000C15E0"/>
    <w:rsid w:val="000C165B"/>
    <w:rsid w:val="000C1676"/>
    <w:rsid w:val="000C16A9"/>
    <w:rsid w:val="000C17BF"/>
    <w:rsid w:val="000C18FC"/>
    <w:rsid w:val="000C196A"/>
    <w:rsid w:val="000C1A2A"/>
    <w:rsid w:val="000C1A3B"/>
    <w:rsid w:val="000C1AF6"/>
    <w:rsid w:val="000C1BD1"/>
    <w:rsid w:val="000C1C4D"/>
    <w:rsid w:val="000C1D5D"/>
    <w:rsid w:val="000C1DB3"/>
    <w:rsid w:val="000C1EBF"/>
    <w:rsid w:val="000C1F9E"/>
    <w:rsid w:val="000C1FE1"/>
    <w:rsid w:val="000C2010"/>
    <w:rsid w:val="000C2029"/>
    <w:rsid w:val="000C204B"/>
    <w:rsid w:val="000C205B"/>
    <w:rsid w:val="000C20CE"/>
    <w:rsid w:val="000C20E6"/>
    <w:rsid w:val="000C2175"/>
    <w:rsid w:val="000C217A"/>
    <w:rsid w:val="000C22A7"/>
    <w:rsid w:val="000C2311"/>
    <w:rsid w:val="000C2392"/>
    <w:rsid w:val="000C23BB"/>
    <w:rsid w:val="000C2401"/>
    <w:rsid w:val="000C2415"/>
    <w:rsid w:val="000C24A1"/>
    <w:rsid w:val="000C255B"/>
    <w:rsid w:val="000C25FC"/>
    <w:rsid w:val="000C25FE"/>
    <w:rsid w:val="000C2698"/>
    <w:rsid w:val="000C26B4"/>
    <w:rsid w:val="000C26E1"/>
    <w:rsid w:val="000C26FD"/>
    <w:rsid w:val="000C26FE"/>
    <w:rsid w:val="000C27ED"/>
    <w:rsid w:val="000C2854"/>
    <w:rsid w:val="000C2A1F"/>
    <w:rsid w:val="000C2B0A"/>
    <w:rsid w:val="000C2B60"/>
    <w:rsid w:val="000C2B71"/>
    <w:rsid w:val="000C2CC3"/>
    <w:rsid w:val="000C2D56"/>
    <w:rsid w:val="000C2DF0"/>
    <w:rsid w:val="000C2E48"/>
    <w:rsid w:val="000C2EA9"/>
    <w:rsid w:val="000C2F69"/>
    <w:rsid w:val="000C2F6C"/>
    <w:rsid w:val="000C2FE0"/>
    <w:rsid w:val="000C305A"/>
    <w:rsid w:val="000C30C9"/>
    <w:rsid w:val="000C30E1"/>
    <w:rsid w:val="000C3141"/>
    <w:rsid w:val="000C3175"/>
    <w:rsid w:val="000C3181"/>
    <w:rsid w:val="000C31D2"/>
    <w:rsid w:val="000C3239"/>
    <w:rsid w:val="000C32EB"/>
    <w:rsid w:val="000C330C"/>
    <w:rsid w:val="000C33B3"/>
    <w:rsid w:val="000C347A"/>
    <w:rsid w:val="000C35B0"/>
    <w:rsid w:val="000C3619"/>
    <w:rsid w:val="000C3622"/>
    <w:rsid w:val="000C3651"/>
    <w:rsid w:val="000C373D"/>
    <w:rsid w:val="000C3749"/>
    <w:rsid w:val="000C38C2"/>
    <w:rsid w:val="000C3900"/>
    <w:rsid w:val="000C393A"/>
    <w:rsid w:val="000C3A10"/>
    <w:rsid w:val="000C3B50"/>
    <w:rsid w:val="000C3BB1"/>
    <w:rsid w:val="000C3BBF"/>
    <w:rsid w:val="000C3C94"/>
    <w:rsid w:val="000C3D59"/>
    <w:rsid w:val="000C3E03"/>
    <w:rsid w:val="000C3E07"/>
    <w:rsid w:val="000C3E40"/>
    <w:rsid w:val="000C4100"/>
    <w:rsid w:val="000C41B1"/>
    <w:rsid w:val="000C429A"/>
    <w:rsid w:val="000C4410"/>
    <w:rsid w:val="000C45D2"/>
    <w:rsid w:val="000C45E7"/>
    <w:rsid w:val="000C460F"/>
    <w:rsid w:val="000C4621"/>
    <w:rsid w:val="000C463E"/>
    <w:rsid w:val="000C489E"/>
    <w:rsid w:val="000C494F"/>
    <w:rsid w:val="000C4996"/>
    <w:rsid w:val="000C4A90"/>
    <w:rsid w:val="000C4B48"/>
    <w:rsid w:val="000C4B91"/>
    <w:rsid w:val="000C4BC3"/>
    <w:rsid w:val="000C4CE5"/>
    <w:rsid w:val="000C4D76"/>
    <w:rsid w:val="000C4EA0"/>
    <w:rsid w:val="000C4F75"/>
    <w:rsid w:val="000C513F"/>
    <w:rsid w:val="000C537A"/>
    <w:rsid w:val="000C5546"/>
    <w:rsid w:val="000C5593"/>
    <w:rsid w:val="000C55BA"/>
    <w:rsid w:val="000C562C"/>
    <w:rsid w:val="000C56CE"/>
    <w:rsid w:val="000C5800"/>
    <w:rsid w:val="000C5850"/>
    <w:rsid w:val="000C58B9"/>
    <w:rsid w:val="000C591B"/>
    <w:rsid w:val="000C5A51"/>
    <w:rsid w:val="000C5B6C"/>
    <w:rsid w:val="000C5BA8"/>
    <w:rsid w:val="000C5BEA"/>
    <w:rsid w:val="000C5C7A"/>
    <w:rsid w:val="000C5CFB"/>
    <w:rsid w:val="000C5DB6"/>
    <w:rsid w:val="000C5E9D"/>
    <w:rsid w:val="000C5EAF"/>
    <w:rsid w:val="000C5F92"/>
    <w:rsid w:val="000C5FA5"/>
    <w:rsid w:val="000C6052"/>
    <w:rsid w:val="000C6128"/>
    <w:rsid w:val="000C61CF"/>
    <w:rsid w:val="000C61F3"/>
    <w:rsid w:val="000C62B1"/>
    <w:rsid w:val="000C6323"/>
    <w:rsid w:val="000C63CF"/>
    <w:rsid w:val="000C6513"/>
    <w:rsid w:val="000C6627"/>
    <w:rsid w:val="000C66D6"/>
    <w:rsid w:val="000C67D9"/>
    <w:rsid w:val="000C6826"/>
    <w:rsid w:val="000C68B1"/>
    <w:rsid w:val="000C68D7"/>
    <w:rsid w:val="000C6996"/>
    <w:rsid w:val="000C6A7A"/>
    <w:rsid w:val="000C6A9D"/>
    <w:rsid w:val="000C6BBF"/>
    <w:rsid w:val="000C6BFD"/>
    <w:rsid w:val="000C6C79"/>
    <w:rsid w:val="000C6CF2"/>
    <w:rsid w:val="000C6EDB"/>
    <w:rsid w:val="000C6F18"/>
    <w:rsid w:val="000C6F1E"/>
    <w:rsid w:val="000C7074"/>
    <w:rsid w:val="000C7090"/>
    <w:rsid w:val="000C70EC"/>
    <w:rsid w:val="000C7171"/>
    <w:rsid w:val="000C71CA"/>
    <w:rsid w:val="000C720D"/>
    <w:rsid w:val="000C726F"/>
    <w:rsid w:val="000C72D3"/>
    <w:rsid w:val="000C73A3"/>
    <w:rsid w:val="000C73CC"/>
    <w:rsid w:val="000C7428"/>
    <w:rsid w:val="000C7636"/>
    <w:rsid w:val="000C76D2"/>
    <w:rsid w:val="000C773E"/>
    <w:rsid w:val="000C776D"/>
    <w:rsid w:val="000C7807"/>
    <w:rsid w:val="000C7863"/>
    <w:rsid w:val="000C7980"/>
    <w:rsid w:val="000C7B54"/>
    <w:rsid w:val="000C7B8E"/>
    <w:rsid w:val="000C7B94"/>
    <w:rsid w:val="000C7B9F"/>
    <w:rsid w:val="000C7BE1"/>
    <w:rsid w:val="000C7C30"/>
    <w:rsid w:val="000C7C74"/>
    <w:rsid w:val="000C7CF3"/>
    <w:rsid w:val="000C7E4B"/>
    <w:rsid w:val="000C7E7F"/>
    <w:rsid w:val="000C7EBF"/>
    <w:rsid w:val="000C7F38"/>
    <w:rsid w:val="000C7F69"/>
    <w:rsid w:val="000C7FBB"/>
    <w:rsid w:val="000C7FFD"/>
    <w:rsid w:val="000D0091"/>
    <w:rsid w:val="000D0325"/>
    <w:rsid w:val="000D03CA"/>
    <w:rsid w:val="000D04FB"/>
    <w:rsid w:val="000D05DD"/>
    <w:rsid w:val="000D0701"/>
    <w:rsid w:val="000D083F"/>
    <w:rsid w:val="000D08DB"/>
    <w:rsid w:val="000D099C"/>
    <w:rsid w:val="000D0A80"/>
    <w:rsid w:val="000D0B02"/>
    <w:rsid w:val="000D0B20"/>
    <w:rsid w:val="000D0B46"/>
    <w:rsid w:val="000D0BD7"/>
    <w:rsid w:val="000D0BF1"/>
    <w:rsid w:val="000D0C95"/>
    <w:rsid w:val="000D0D3C"/>
    <w:rsid w:val="000D0E74"/>
    <w:rsid w:val="000D1030"/>
    <w:rsid w:val="000D1072"/>
    <w:rsid w:val="000D11FC"/>
    <w:rsid w:val="000D1232"/>
    <w:rsid w:val="000D1284"/>
    <w:rsid w:val="000D129E"/>
    <w:rsid w:val="000D12A7"/>
    <w:rsid w:val="000D12BC"/>
    <w:rsid w:val="000D12C7"/>
    <w:rsid w:val="000D1339"/>
    <w:rsid w:val="000D138D"/>
    <w:rsid w:val="000D13A3"/>
    <w:rsid w:val="000D1565"/>
    <w:rsid w:val="000D15DF"/>
    <w:rsid w:val="000D15E3"/>
    <w:rsid w:val="000D15E5"/>
    <w:rsid w:val="000D1602"/>
    <w:rsid w:val="000D1617"/>
    <w:rsid w:val="000D16AC"/>
    <w:rsid w:val="000D1706"/>
    <w:rsid w:val="000D17F2"/>
    <w:rsid w:val="000D181F"/>
    <w:rsid w:val="000D18B3"/>
    <w:rsid w:val="000D1956"/>
    <w:rsid w:val="000D19E3"/>
    <w:rsid w:val="000D1B36"/>
    <w:rsid w:val="000D1B56"/>
    <w:rsid w:val="000D1CF5"/>
    <w:rsid w:val="000D1D8A"/>
    <w:rsid w:val="000D1F1A"/>
    <w:rsid w:val="000D1FCB"/>
    <w:rsid w:val="000D20F1"/>
    <w:rsid w:val="000D2110"/>
    <w:rsid w:val="000D2134"/>
    <w:rsid w:val="000D22AC"/>
    <w:rsid w:val="000D235A"/>
    <w:rsid w:val="000D2393"/>
    <w:rsid w:val="000D23F6"/>
    <w:rsid w:val="000D259A"/>
    <w:rsid w:val="000D25CF"/>
    <w:rsid w:val="000D27A3"/>
    <w:rsid w:val="000D27AA"/>
    <w:rsid w:val="000D299F"/>
    <w:rsid w:val="000D2AC1"/>
    <w:rsid w:val="000D2B38"/>
    <w:rsid w:val="000D2BD8"/>
    <w:rsid w:val="000D2D98"/>
    <w:rsid w:val="000D2E1A"/>
    <w:rsid w:val="000D2E21"/>
    <w:rsid w:val="000D3170"/>
    <w:rsid w:val="000D324B"/>
    <w:rsid w:val="000D3255"/>
    <w:rsid w:val="000D355C"/>
    <w:rsid w:val="000D3737"/>
    <w:rsid w:val="000D375B"/>
    <w:rsid w:val="000D37A8"/>
    <w:rsid w:val="000D391E"/>
    <w:rsid w:val="000D3C01"/>
    <w:rsid w:val="000D3CE5"/>
    <w:rsid w:val="000D3D0F"/>
    <w:rsid w:val="000D3D83"/>
    <w:rsid w:val="000D4079"/>
    <w:rsid w:val="000D4219"/>
    <w:rsid w:val="000D4264"/>
    <w:rsid w:val="000D434C"/>
    <w:rsid w:val="000D4385"/>
    <w:rsid w:val="000D439E"/>
    <w:rsid w:val="000D451D"/>
    <w:rsid w:val="000D4665"/>
    <w:rsid w:val="000D46F5"/>
    <w:rsid w:val="000D4780"/>
    <w:rsid w:val="000D47B6"/>
    <w:rsid w:val="000D4811"/>
    <w:rsid w:val="000D4863"/>
    <w:rsid w:val="000D48BE"/>
    <w:rsid w:val="000D49CD"/>
    <w:rsid w:val="000D4AB3"/>
    <w:rsid w:val="000D4BA5"/>
    <w:rsid w:val="000D4BEC"/>
    <w:rsid w:val="000D4BFA"/>
    <w:rsid w:val="000D4C09"/>
    <w:rsid w:val="000D4CA9"/>
    <w:rsid w:val="000D4D00"/>
    <w:rsid w:val="000D4D56"/>
    <w:rsid w:val="000D4D6F"/>
    <w:rsid w:val="000D4DEF"/>
    <w:rsid w:val="000D4F06"/>
    <w:rsid w:val="000D4F82"/>
    <w:rsid w:val="000D50B0"/>
    <w:rsid w:val="000D5186"/>
    <w:rsid w:val="000D52BE"/>
    <w:rsid w:val="000D52FF"/>
    <w:rsid w:val="000D538C"/>
    <w:rsid w:val="000D5417"/>
    <w:rsid w:val="000D55CB"/>
    <w:rsid w:val="000D56CE"/>
    <w:rsid w:val="000D5878"/>
    <w:rsid w:val="000D59A8"/>
    <w:rsid w:val="000D5B09"/>
    <w:rsid w:val="000D5B20"/>
    <w:rsid w:val="000D5B94"/>
    <w:rsid w:val="000D5BDE"/>
    <w:rsid w:val="000D5BFD"/>
    <w:rsid w:val="000D5C28"/>
    <w:rsid w:val="000D5DE9"/>
    <w:rsid w:val="000D5E05"/>
    <w:rsid w:val="000D5F8C"/>
    <w:rsid w:val="000D61DA"/>
    <w:rsid w:val="000D6280"/>
    <w:rsid w:val="000D629C"/>
    <w:rsid w:val="000D62A7"/>
    <w:rsid w:val="000D643A"/>
    <w:rsid w:val="000D6479"/>
    <w:rsid w:val="000D64ED"/>
    <w:rsid w:val="000D6728"/>
    <w:rsid w:val="000D6766"/>
    <w:rsid w:val="000D680E"/>
    <w:rsid w:val="000D682A"/>
    <w:rsid w:val="000D68A8"/>
    <w:rsid w:val="000D68BD"/>
    <w:rsid w:val="000D69B5"/>
    <w:rsid w:val="000D6C99"/>
    <w:rsid w:val="000D6D2D"/>
    <w:rsid w:val="000D70ED"/>
    <w:rsid w:val="000D71E0"/>
    <w:rsid w:val="000D71EB"/>
    <w:rsid w:val="000D730E"/>
    <w:rsid w:val="000D736A"/>
    <w:rsid w:val="000D75B3"/>
    <w:rsid w:val="000D7672"/>
    <w:rsid w:val="000D776D"/>
    <w:rsid w:val="000D776F"/>
    <w:rsid w:val="000D78C3"/>
    <w:rsid w:val="000D78FA"/>
    <w:rsid w:val="000D7931"/>
    <w:rsid w:val="000D7BBB"/>
    <w:rsid w:val="000D7BC5"/>
    <w:rsid w:val="000D7CFB"/>
    <w:rsid w:val="000D7EB2"/>
    <w:rsid w:val="000D7F5B"/>
    <w:rsid w:val="000D7F6C"/>
    <w:rsid w:val="000D7F8D"/>
    <w:rsid w:val="000D7F92"/>
    <w:rsid w:val="000D7FE9"/>
    <w:rsid w:val="000E00C3"/>
    <w:rsid w:val="000E0178"/>
    <w:rsid w:val="000E01BA"/>
    <w:rsid w:val="000E01EB"/>
    <w:rsid w:val="000E024D"/>
    <w:rsid w:val="000E0351"/>
    <w:rsid w:val="000E0370"/>
    <w:rsid w:val="000E0446"/>
    <w:rsid w:val="000E046A"/>
    <w:rsid w:val="000E052A"/>
    <w:rsid w:val="000E05E2"/>
    <w:rsid w:val="000E06F6"/>
    <w:rsid w:val="000E076F"/>
    <w:rsid w:val="000E0850"/>
    <w:rsid w:val="000E0882"/>
    <w:rsid w:val="000E08BB"/>
    <w:rsid w:val="000E08FE"/>
    <w:rsid w:val="000E0929"/>
    <w:rsid w:val="000E0B4F"/>
    <w:rsid w:val="000E0C2C"/>
    <w:rsid w:val="000E0CDD"/>
    <w:rsid w:val="000E0D3D"/>
    <w:rsid w:val="000E0D4C"/>
    <w:rsid w:val="000E0D8D"/>
    <w:rsid w:val="000E0E15"/>
    <w:rsid w:val="000E106B"/>
    <w:rsid w:val="000E1142"/>
    <w:rsid w:val="000E11AB"/>
    <w:rsid w:val="000E12E8"/>
    <w:rsid w:val="000E130B"/>
    <w:rsid w:val="000E149B"/>
    <w:rsid w:val="000E14A0"/>
    <w:rsid w:val="000E14C4"/>
    <w:rsid w:val="000E1575"/>
    <w:rsid w:val="000E15F5"/>
    <w:rsid w:val="000E1712"/>
    <w:rsid w:val="000E1716"/>
    <w:rsid w:val="000E175C"/>
    <w:rsid w:val="000E17A5"/>
    <w:rsid w:val="000E18CB"/>
    <w:rsid w:val="000E18FE"/>
    <w:rsid w:val="000E1ADB"/>
    <w:rsid w:val="000E1B73"/>
    <w:rsid w:val="000E1BE9"/>
    <w:rsid w:val="000E1D8A"/>
    <w:rsid w:val="000E1E21"/>
    <w:rsid w:val="000E1F6D"/>
    <w:rsid w:val="000E1FF4"/>
    <w:rsid w:val="000E201A"/>
    <w:rsid w:val="000E20A0"/>
    <w:rsid w:val="000E212D"/>
    <w:rsid w:val="000E218B"/>
    <w:rsid w:val="000E2195"/>
    <w:rsid w:val="000E221C"/>
    <w:rsid w:val="000E22C5"/>
    <w:rsid w:val="000E24C2"/>
    <w:rsid w:val="000E25E9"/>
    <w:rsid w:val="000E26AE"/>
    <w:rsid w:val="000E27D9"/>
    <w:rsid w:val="000E2883"/>
    <w:rsid w:val="000E2963"/>
    <w:rsid w:val="000E2969"/>
    <w:rsid w:val="000E29D5"/>
    <w:rsid w:val="000E29D7"/>
    <w:rsid w:val="000E2A87"/>
    <w:rsid w:val="000E2BEA"/>
    <w:rsid w:val="000E2CBE"/>
    <w:rsid w:val="000E2DC6"/>
    <w:rsid w:val="000E2EE0"/>
    <w:rsid w:val="000E2F81"/>
    <w:rsid w:val="000E2FA5"/>
    <w:rsid w:val="000E2FEB"/>
    <w:rsid w:val="000E31EB"/>
    <w:rsid w:val="000E333D"/>
    <w:rsid w:val="000E334D"/>
    <w:rsid w:val="000E33F4"/>
    <w:rsid w:val="000E35F6"/>
    <w:rsid w:val="000E3633"/>
    <w:rsid w:val="000E3634"/>
    <w:rsid w:val="000E376D"/>
    <w:rsid w:val="000E3844"/>
    <w:rsid w:val="000E39F2"/>
    <w:rsid w:val="000E3A02"/>
    <w:rsid w:val="000E3A9D"/>
    <w:rsid w:val="000E3AF3"/>
    <w:rsid w:val="000E3B15"/>
    <w:rsid w:val="000E3B87"/>
    <w:rsid w:val="000E3BDD"/>
    <w:rsid w:val="000E3BF1"/>
    <w:rsid w:val="000E3E0B"/>
    <w:rsid w:val="000E3EAE"/>
    <w:rsid w:val="000E3F8C"/>
    <w:rsid w:val="000E3FA0"/>
    <w:rsid w:val="000E4001"/>
    <w:rsid w:val="000E4054"/>
    <w:rsid w:val="000E40FC"/>
    <w:rsid w:val="000E4146"/>
    <w:rsid w:val="000E415B"/>
    <w:rsid w:val="000E4345"/>
    <w:rsid w:val="000E442C"/>
    <w:rsid w:val="000E443C"/>
    <w:rsid w:val="000E444E"/>
    <w:rsid w:val="000E44F0"/>
    <w:rsid w:val="000E44FF"/>
    <w:rsid w:val="000E4629"/>
    <w:rsid w:val="000E49DE"/>
    <w:rsid w:val="000E4CA3"/>
    <w:rsid w:val="000E4E0E"/>
    <w:rsid w:val="000E4EB7"/>
    <w:rsid w:val="000E4EBA"/>
    <w:rsid w:val="000E4EE9"/>
    <w:rsid w:val="000E4FB4"/>
    <w:rsid w:val="000E50DD"/>
    <w:rsid w:val="000E517A"/>
    <w:rsid w:val="000E5271"/>
    <w:rsid w:val="000E530B"/>
    <w:rsid w:val="000E5482"/>
    <w:rsid w:val="000E5485"/>
    <w:rsid w:val="000E554E"/>
    <w:rsid w:val="000E559B"/>
    <w:rsid w:val="000E55FB"/>
    <w:rsid w:val="000E57A3"/>
    <w:rsid w:val="000E5853"/>
    <w:rsid w:val="000E5988"/>
    <w:rsid w:val="000E59B9"/>
    <w:rsid w:val="000E59C1"/>
    <w:rsid w:val="000E5C4F"/>
    <w:rsid w:val="000E5CAA"/>
    <w:rsid w:val="000E5CD5"/>
    <w:rsid w:val="000E5D5A"/>
    <w:rsid w:val="000E5DD8"/>
    <w:rsid w:val="000E5EC6"/>
    <w:rsid w:val="000E605D"/>
    <w:rsid w:val="000E6084"/>
    <w:rsid w:val="000E60C7"/>
    <w:rsid w:val="000E60E5"/>
    <w:rsid w:val="000E60FF"/>
    <w:rsid w:val="000E6256"/>
    <w:rsid w:val="000E666F"/>
    <w:rsid w:val="000E6772"/>
    <w:rsid w:val="000E67E6"/>
    <w:rsid w:val="000E6863"/>
    <w:rsid w:val="000E6912"/>
    <w:rsid w:val="000E69B1"/>
    <w:rsid w:val="000E6A7D"/>
    <w:rsid w:val="000E6A8E"/>
    <w:rsid w:val="000E6B20"/>
    <w:rsid w:val="000E6B40"/>
    <w:rsid w:val="000E6BCF"/>
    <w:rsid w:val="000E6D08"/>
    <w:rsid w:val="000E6D93"/>
    <w:rsid w:val="000E6E4F"/>
    <w:rsid w:val="000E6FFC"/>
    <w:rsid w:val="000E703F"/>
    <w:rsid w:val="000E71B0"/>
    <w:rsid w:val="000E7248"/>
    <w:rsid w:val="000E7358"/>
    <w:rsid w:val="000E7396"/>
    <w:rsid w:val="000E7432"/>
    <w:rsid w:val="000E749C"/>
    <w:rsid w:val="000E7622"/>
    <w:rsid w:val="000E7666"/>
    <w:rsid w:val="000E77F3"/>
    <w:rsid w:val="000E7898"/>
    <w:rsid w:val="000E7B7B"/>
    <w:rsid w:val="000E7BD4"/>
    <w:rsid w:val="000E7C2D"/>
    <w:rsid w:val="000E7C33"/>
    <w:rsid w:val="000E7E56"/>
    <w:rsid w:val="000E7E9E"/>
    <w:rsid w:val="000E7EF5"/>
    <w:rsid w:val="000E7F61"/>
    <w:rsid w:val="000E7F88"/>
    <w:rsid w:val="000F0007"/>
    <w:rsid w:val="000F0039"/>
    <w:rsid w:val="000F00FB"/>
    <w:rsid w:val="000F01AF"/>
    <w:rsid w:val="000F03DC"/>
    <w:rsid w:val="000F063F"/>
    <w:rsid w:val="000F06FA"/>
    <w:rsid w:val="000F072C"/>
    <w:rsid w:val="000F080D"/>
    <w:rsid w:val="000F083D"/>
    <w:rsid w:val="000F087B"/>
    <w:rsid w:val="000F0888"/>
    <w:rsid w:val="000F08A9"/>
    <w:rsid w:val="000F093B"/>
    <w:rsid w:val="000F0981"/>
    <w:rsid w:val="000F0A71"/>
    <w:rsid w:val="000F0B2C"/>
    <w:rsid w:val="000F0B75"/>
    <w:rsid w:val="000F0CA6"/>
    <w:rsid w:val="000F0E51"/>
    <w:rsid w:val="000F0FB1"/>
    <w:rsid w:val="000F0FE3"/>
    <w:rsid w:val="000F101D"/>
    <w:rsid w:val="000F116E"/>
    <w:rsid w:val="000F12D1"/>
    <w:rsid w:val="000F13C4"/>
    <w:rsid w:val="000F149E"/>
    <w:rsid w:val="000F1544"/>
    <w:rsid w:val="000F15C3"/>
    <w:rsid w:val="000F163E"/>
    <w:rsid w:val="000F1749"/>
    <w:rsid w:val="000F18B0"/>
    <w:rsid w:val="000F19F9"/>
    <w:rsid w:val="000F1A24"/>
    <w:rsid w:val="000F1CA4"/>
    <w:rsid w:val="000F1CD0"/>
    <w:rsid w:val="000F1D14"/>
    <w:rsid w:val="000F1D96"/>
    <w:rsid w:val="000F1DA5"/>
    <w:rsid w:val="000F1E25"/>
    <w:rsid w:val="000F1E6D"/>
    <w:rsid w:val="000F1F49"/>
    <w:rsid w:val="000F214B"/>
    <w:rsid w:val="000F2352"/>
    <w:rsid w:val="000F236D"/>
    <w:rsid w:val="000F23B4"/>
    <w:rsid w:val="000F2418"/>
    <w:rsid w:val="000F2760"/>
    <w:rsid w:val="000F2784"/>
    <w:rsid w:val="000F27D0"/>
    <w:rsid w:val="000F28F0"/>
    <w:rsid w:val="000F29B2"/>
    <w:rsid w:val="000F29C8"/>
    <w:rsid w:val="000F2AD1"/>
    <w:rsid w:val="000F2BD9"/>
    <w:rsid w:val="000F2C97"/>
    <w:rsid w:val="000F2CAD"/>
    <w:rsid w:val="000F2CE0"/>
    <w:rsid w:val="000F2D26"/>
    <w:rsid w:val="000F2E25"/>
    <w:rsid w:val="000F2EB9"/>
    <w:rsid w:val="000F2ECB"/>
    <w:rsid w:val="000F2F7A"/>
    <w:rsid w:val="000F31D8"/>
    <w:rsid w:val="000F3232"/>
    <w:rsid w:val="000F326D"/>
    <w:rsid w:val="000F3519"/>
    <w:rsid w:val="000F3539"/>
    <w:rsid w:val="000F35C7"/>
    <w:rsid w:val="000F3774"/>
    <w:rsid w:val="000F3930"/>
    <w:rsid w:val="000F3968"/>
    <w:rsid w:val="000F397A"/>
    <w:rsid w:val="000F3AA4"/>
    <w:rsid w:val="000F3C2F"/>
    <w:rsid w:val="000F3C50"/>
    <w:rsid w:val="000F3D10"/>
    <w:rsid w:val="000F3D49"/>
    <w:rsid w:val="000F3D73"/>
    <w:rsid w:val="000F406E"/>
    <w:rsid w:val="000F40C5"/>
    <w:rsid w:val="000F427B"/>
    <w:rsid w:val="000F436A"/>
    <w:rsid w:val="000F4447"/>
    <w:rsid w:val="000F44CF"/>
    <w:rsid w:val="000F450F"/>
    <w:rsid w:val="000F4557"/>
    <w:rsid w:val="000F4640"/>
    <w:rsid w:val="000F473B"/>
    <w:rsid w:val="000F477C"/>
    <w:rsid w:val="000F4839"/>
    <w:rsid w:val="000F485B"/>
    <w:rsid w:val="000F487E"/>
    <w:rsid w:val="000F493D"/>
    <w:rsid w:val="000F496A"/>
    <w:rsid w:val="000F4A23"/>
    <w:rsid w:val="000F4AAA"/>
    <w:rsid w:val="000F4AB0"/>
    <w:rsid w:val="000F4B98"/>
    <w:rsid w:val="000F4BA2"/>
    <w:rsid w:val="000F4BE6"/>
    <w:rsid w:val="000F4D6B"/>
    <w:rsid w:val="000F5069"/>
    <w:rsid w:val="000F5200"/>
    <w:rsid w:val="000F53A2"/>
    <w:rsid w:val="000F53AB"/>
    <w:rsid w:val="000F5538"/>
    <w:rsid w:val="000F55A8"/>
    <w:rsid w:val="000F55CB"/>
    <w:rsid w:val="000F5844"/>
    <w:rsid w:val="000F59F4"/>
    <w:rsid w:val="000F5ACC"/>
    <w:rsid w:val="000F5AEF"/>
    <w:rsid w:val="000F5BA0"/>
    <w:rsid w:val="000F5C51"/>
    <w:rsid w:val="000F5CD2"/>
    <w:rsid w:val="000F5D27"/>
    <w:rsid w:val="000F5DC3"/>
    <w:rsid w:val="000F5E11"/>
    <w:rsid w:val="000F5F13"/>
    <w:rsid w:val="000F602C"/>
    <w:rsid w:val="000F60F1"/>
    <w:rsid w:val="000F61A0"/>
    <w:rsid w:val="000F621E"/>
    <w:rsid w:val="000F64B0"/>
    <w:rsid w:val="000F6511"/>
    <w:rsid w:val="000F6602"/>
    <w:rsid w:val="000F662D"/>
    <w:rsid w:val="000F66E4"/>
    <w:rsid w:val="000F66E6"/>
    <w:rsid w:val="000F6738"/>
    <w:rsid w:val="000F674C"/>
    <w:rsid w:val="000F67C4"/>
    <w:rsid w:val="000F6AA8"/>
    <w:rsid w:val="000F6BEC"/>
    <w:rsid w:val="000F6C26"/>
    <w:rsid w:val="000F6C48"/>
    <w:rsid w:val="000F6E12"/>
    <w:rsid w:val="000F6EE8"/>
    <w:rsid w:val="000F6F3D"/>
    <w:rsid w:val="000F7073"/>
    <w:rsid w:val="000F70A5"/>
    <w:rsid w:val="000F73B7"/>
    <w:rsid w:val="000F749D"/>
    <w:rsid w:val="000F75A6"/>
    <w:rsid w:val="000F7642"/>
    <w:rsid w:val="000F77D2"/>
    <w:rsid w:val="000F78F9"/>
    <w:rsid w:val="000F7943"/>
    <w:rsid w:val="000F79A1"/>
    <w:rsid w:val="000F7A5E"/>
    <w:rsid w:val="000F7ABD"/>
    <w:rsid w:val="000F7C1F"/>
    <w:rsid w:val="000F7C3E"/>
    <w:rsid w:val="000F7D1F"/>
    <w:rsid w:val="000F7DB6"/>
    <w:rsid w:val="000F7E03"/>
    <w:rsid w:val="000F7F3A"/>
    <w:rsid w:val="000F7F97"/>
    <w:rsid w:val="000F7FA5"/>
    <w:rsid w:val="000F7FDB"/>
    <w:rsid w:val="000F7FF7"/>
    <w:rsid w:val="00100042"/>
    <w:rsid w:val="001000EA"/>
    <w:rsid w:val="001001D4"/>
    <w:rsid w:val="001003D1"/>
    <w:rsid w:val="00100471"/>
    <w:rsid w:val="00100569"/>
    <w:rsid w:val="0010063B"/>
    <w:rsid w:val="00100688"/>
    <w:rsid w:val="0010075F"/>
    <w:rsid w:val="001007FE"/>
    <w:rsid w:val="00100804"/>
    <w:rsid w:val="00100810"/>
    <w:rsid w:val="00100902"/>
    <w:rsid w:val="00100908"/>
    <w:rsid w:val="00100912"/>
    <w:rsid w:val="00100957"/>
    <w:rsid w:val="00100992"/>
    <w:rsid w:val="001009F2"/>
    <w:rsid w:val="00100AAD"/>
    <w:rsid w:val="00100B05"/>
    <w:rsid w:val="00100B56"/>
    <w:rsid w:val="00100BAB"/>
    <w:rsid w:val="00100BAC"/>
    <w:rsid w:val="00100E7B"/>
    <w:rsid w:val="00100EE0"/>
    <w:rsid w:val="00100FAA"/>
    <w:rsid w:val="00101100"/>
    <w:rsid w:val="00101145"/>
    <w:rsid w:val="0010122C"/>
    <w:rsid w:val="001012E5"/>
    <w:rsid w:val="00101341"/>
    <w:rsid w:val="00101418"/>
    <w:rsid w:val="00101435"/>
    <w:rsid w:val="00101452"/>
    <w:rsid w:val="0010164D"/>
    <w:rsid w:val="001016F6"/>
    <w:rsid w:val="00101734"/>
    <w:rsid w:val="0010173C"/>
    <w:rsid w:val="0010180B"/>
    <w:rsid w:val="0010180F"/>
    <w:rsid w:val="00101AB1"/>
    <w:rsid w:val="00101AE7"/>
    <w:rsid w:val="00101C47"/>
    <w:rsid w:val="00101C6D"/>
    <w:rsid w:val="00101CA1"/>
    <w:rsid w:val="00101CD8"/>
    <w:rsid w:val="00101D69"/>
    <w:rsid w:val="00101DD4"/>
    <w:rsid w:val="00101E7D"/>
    <w:rsid w:val="00101F64"/>
    <w:rsid w:val="001020C9"/>
    <w:rsid w:val="001021F9"/>
    <w:rsid w:val="00102217"/>
    <w:rsid w:val="0010234E"/>
    <w:rsid w:val="0010235D"/>
    <w:rsid w:val="0010244B"/>
    <w:rsid w:val="0010249C"/>
    <w:rsid w:val="001025A7"/>
    <w:rsid w:val="0010261D"/>
    <w:rsid w:val="00102622"/>
    <w:rsid w:val="001026C1"/>
    <w:rsid w:val="0010272B"/>
    <w:rsid w:val="0010282F"/>
    <w:rsid w:val="0010285A"/>
    <w:rsid w:val="00102885"/>
    <w:rsid w:val="001029B2"/>
    <w:rsid w:val="00102B06"/>
    <w:rsid w:val="00102B2D"/>
    <w:rsid w:val="00102BA5"/>
    <w:rsid w:val="00102C07"/>
    <w:rsid w:val="00102C80"/>
    <w:rsid w:val="00102D34"/>
    <w:rsid w:val="00102D92"/>
    <w:rsid w:val="00102E42"/>
    <w:rsid w:val="00102F36"/>
    <w:rsid w:val="00102F5B"/>
    <w:rsid w:val="00103017"/>
    <w:rsid w:val="00103077"/>
    <w:rsid w:val="001030D9"/>
    <w:rsid w:val="001030DB"/>
    <w:rsid w:val="001031A6"/>
    <w:rsid w:val="001031FC"/>
    <w:rsid w:val="001032B2"/>
    <w:rsid w:val="00103315"/>
    <w:rsid w:val="00103362"/>
    <w:rsid w:val="001034A1"/>
    <w:rsid w:val="0010354B"/>
    <w:rsid w:val="00103668"/>
    <w:rsid w:val="001036BB"/>
    <w:rsid w:val="0010379D"/>
    <w:rsid w:val="0010391E"/>
    <w:rsid w:val="00103921"/>
    <w:rsid w:val="001039F5"/>
    <w:rsid w:val="00103AB5"/>
    <w:rsid w:val="00103B07"/>
    <w:rsid w:val="00103B1D"/>
    <w:rsid w:val="00103B77"/>
    <w:rsid w:val="00103BB2"/>
    <w:rsid w:val="00103D94"/>
    <w:rsid w:val="00103D95"/>
    <w:rsid w:val="00103DB8"/>
    <w:rsid w:val="00103DFD"/>
    <w:rsid w:val="00103EB1"/>
    <w:rsid w:val="00103EB3"/>
    <w:rsid w:val="00103EF4"/>
    <w:rsid w:val="00103EFF"/>
    <w:rsid w:val="00103F3D"/>
    <w:rsid w:val="00103FB6"/>
    <w:rsid w:val="001040AF"/>
    <w:rsid w:val="00104152"/>
    <w:rsid w:val="001041E1"/>
    <w:rsid w:val="0010430F"/>
    <w:rsid w:val="001044E5"/>
    <w:rsid w:val="00104741"/>
    <w:rsid w:val="00104822"/>
    <w:rsid w:val="00104825"/>
    <w:rsid w:val="001048A0"/>
    <w:rsid w:val="001048BD"/>
    <w:rsid w:val="0010499E"/>
    <w:rsid w:val="001049E0"/>
    <w:rsid w:val="001049E6"/>
    <w:rsid w:val="00104A00"/>
    <w:rsid w:val="00104A82"/>
    <w:rsid w:val="00104B20"/>
    <w:rsid w:val="00104BB6"/>
    <w:rsid w:val="00104C1E"/>
    <w:rsid w:val="00104D60"/>
    <w:rsid w:val="00104E17"/>
    <w:rsid w:val="00104E7D"/>
    <w:rsid w:val="00104F91"/>
    <w:rsid w:val="00104F9D"/>
    <w:rsid w:val="0010502E"/>
    <w:rsid w:val="00105045"/>
    <w:rsid w:val="00105083"/>
    <w:rsid w:val="00105107"/>
    <w:rsid w:val="0010517D"/>
    <w:rsid w:val="00105304"/>
    <w:rsid w:val="0010536D"/>
    <w:rsid w:val="001053E5"/>
    <w:rsid w:val="00105410"/>
    <w:rsid w:val="0010543E"/>
    <w:rsid w:val="001054EF"/>
    <w:rsid w:val="0010553C"/>
    <w:rsid w:val="001055C1"/>
    <w:rsid w:val="00105658"/>
    <w:rsid w:val="001056F5"/>
    <w:rsid w:val="001057DC"/>
    <w:rsid w:val="00105884"/>
    <w:rsid w:val="001058A5"/>
    <w:rsid w:val="001058BF"/>
    <w:rsid w:val="001058E7"/>
    <w:rsid w:val="00105A54"/>
    <w:rsid w:val="00105AA8"/>
    <w:rsid w:val="00105BAC"/>
    <w:rsid w:val="00105BD2"/>
    <w:rsid w:val="00105BDF"/>
    <w:rsid w:val="00105C2B"/>
    <w:rsid w:val="00105E0F"/>
    <w:rsid w:val="00105E3B"/>
    <w:rsid w:val="00105E4C"/>
    <w:rsid w:val="00105EF6"/>
    <w:rsid w:val="00105F0F"/>
    <w:rsid w:val="00105FAD"/>
    <w:rsid w:val="00105FE8"/>
    <w:rsid w:val="00106142"/>
    <w:rsid w:val="00106190"/>
    <w:rsid w:val="001061D6"/>
    <w:rsid w:val="001063A5"/>
    <w:rsid w:val="0010640D"/>
    <w:rsid w:val="00106420"/>
    <w:rsid w:val="00106444"/>
    <w:rsid w:val="001064AA"/>
    <w:rsid w:val="001067B7"/>
    <w:rsid w:val="001067EE"/>
    <w:rsid w:val="0010684F"/>
    <w:rsid w:val="00106875"/>
    <w:rsid w:val="00106A5F"/>
    <w:rsid w:val="00106ACB"/>
    <w:rsid w:val="00106AD4"/>
    <w:rsid w:val="00106B8F"/>
    <w:rsid w:val="00106CC3"/>
    <w:rsid w:val="00106CC6"/>
    <w:rsid w:val="00106E63"/>
    <w:rsid w:val="0010702F"/>
    <w:rsid w:val="001070C1"/>
    <w:rsid w:val="00107157"/>
    <w:rsid w:val="001073B7"/>
    <w:rsid w:val="00107413"/>
    <w:rsid w:val="00107415"/>
    <w:rsid w:val="00107470"/>
    <w:rsid w:val="00107577"/>
    <w:rsid w:val="00107603"/>
    <w:rsid w:val="001076A4"/>
    <w:rsid w:val="00107752"/>
    <w:rsid w:val="001078CD"/>
    <w:rsid w:val="00107924"/>
    <w:rsid w:val="0010798E"/>
    <w:rsid w:val="001079AF"/>
    <w:rsid w:val="001079F5"/>
    <w:rsid w:val="00107B18"/>
    <w:rsid w:val="00107B82"/>
    <w:rsid w:val="00107BA2"/>
    <w:rsid w:val="00107BF7"/>
    <w:rsid w:val="00107CD2"/>
    <w:rsid w:val="00107D6C"/>
    <w:rsid w:val="00107DD8"/>
    <w:rsid w:val="00107F4C"/>
    <w:rsid w:val="00107F7E"/>
    <w:rsid w:val="00107FA5"/>
    <w:rsid w:val="0011002F"/>
    <w:rsid w:val="00110074"/>
    <w:rsid w:val="001100CE"/>
    <w:rsid w:val="001100DB"/>
    <w:rsid w:val="0011013B"/>
    <w:rsid w:val="001103F4"/>
    <w:rsid w:val="00110478"/>
    <w:rsid w:val="001105E5"/>
    <w:rsid w:val="00110624"/>
    <w:rsid w:val="001106FA"/>
    <w:rsid w:val="001106FE"/>
    <w:rsid w:val="00110749"/>
    <w:rsid w:val="00110949"/>
    <w:rsid w:val="0011097B"/>
    <w:rsid w:val="00110A97"/>
    <w:rsid w:val="00110AE9"/>
    <w:rsid w:val="00110B4E"/>
    <w:rsid w:val="00110D1C"/>
    <w:rsid w:val="00110D1F"/>
    <w:rsid w:val="00110DF6"/>
    <w:rsid w:val="00110FD1"/>
    <w:rsid w:val="001110DE"/>
    <w:rsid w:val="001110E0"/>
    <w:rsid w:val="00111191"/>
    <w:rsid w:val="00111270"/>
    <w:rsid w:val="00111308"/>
    <w:rsid w:val="00111373"/>
    <w:rsid w:val="001113C4"/>
    <w:rsid w:val="001114BB"/>
    <w:rsid w:val="00111583"/>
    <w:rsid w:val="001115B3"/>
    <w:rsid w:val="001115DA"/>
    <w:rsid w:val="001116D9"/>
    <w:rsid w:val="0011181F"/>
    <w:rsid w:val="001118F1"/>
    <w:rsid w:val="0011198C"/>
    <w:rsid w:val="00111ACF"/>
    <w:rsid w:val="00111BB7"/>
    <w:rsid w:val="00111DBF"/>
    <w:rsid w:val="00111DCE"/>
    <w:rsid w:val="00111E5A"/>
    <w:rsid w:val="00111E5B"/>
    <w:rsid w:val="00111E76"/>
    <w:rsid w:val="00111EDF"/>
    <w:rsid w:val="00111EF1"/>
    <w:rsid w:val="00111FCD"/>
    <w:rsid w:val="0011204F"/>
    <w:rsid w:val="00112050"/>
    <w:rsid w:val="0011206E"/>
    <w:rsid w:val="00112081"/>
    <w:rsid w:val="00112102"/>
    <w:rsid w:val="001121B8"/>
    <w:rsid w:val="001121C2"/>
    <w:rsid w:val="00112266"/>
    <w:rsid w:val="0011227A"/>
    <w:rsid w:val="001122F6"/>
    <w:rsid w:val="00112447"/>
    <w:rsid w:val="001124F2"/>
    <w:rsid w:val="00112683"/>
    <w:rsid w:val="001128AA"/>
    <w:rsid w:val="0011290B"/>
    <w:rsid w:val="00112A38"/>
    <w:rsid w:val="00112B70"/>
    <w:rsid w:val="00112BEC"/>
    <w:rsid w:val="00112C6B"/>
    <w:rsid w:val="00112F3F"/>
    <w:rsid w:val="00112F83"/>
    <w:rsid w:val="00112FAA"/>
    <w:rsid w:val="00113076"/>
    <w:rsid w:val="001130A0"/>
    <w:rsid w:val="00113118"/>
    <w:rsid w:val="0011311E"/>
    <w:rsid w:val="0011313A"/>
    <w:rsid w:val="0011316D"/>
    <w:rsid w:val="001131CC"/>
    <w:rsid w:val="001132AB"/>
    <w:rsid w:val="001133C9"/>
    <w:rsid w:val="001133EA"/>
    <w:rsid w:val="0011342B"/>
    <w:rsid w:val="00113617"/>
    <w:rsid w:val="0011370E"/>
    <w:rsid w:val="00113719"/>
    <w:rsid w:val="001137DA"/>
    <w:rsid w:val="00113904"/>
    <w:rsid w:val="00113980"/>
    <w:rsid w:val="00113A3A"/>
    <w:rsid w:val="00113AB6"/>
    <w:rsid w:val="00113B48"/>
    <w:rsid w:val="00113B7F"/>
    <w:rsid w:val="00113BB8"/>
    <w:rsid w:val="00113EF1"/>
    <w:rsid w:val="0011413A"/>
    <w:rsid w:val="001141B3"/>
    <w:rsid w:val="001141FB"/>
    <w:rsid w:val="00114200"/>
    <w:rsid w:val="00114303"/>
    <w:rsid w:val="00114309"/>
    <w:rsid w:val="001143EF"/>
    <w:rsid w:val="00114465"/>
    <w:rsid w:val="001144BF"/>
    <w:rsid w:val="0011481A"/>
    <w:rsid w:val="00114895"/>
    <w:rsid w:val="00114A25"/>
    <w:rsid w:val="00114BB4"/>
    <w:rsid w:val="00114BC3"/>
    <w:rsid w:val="00114C84"/>
    <w:rsid w:val="00114DFE"/>
    <w:rsid w:val="00115127"/>
    <w:rsid w:val="00115294"/>
    <w:rsid w:val="001153A2"/>
    <w:rsid w:val="001153A8"/>
    <w:rsid w:val="001155BE"/>
    <w:rsid w:val="00115604"/>
    <w:rsid w:val="00115936"/>
    <w:rsid w:val="00115C3B"/>
    <w:rsid w:val="00115D3B"/>
    <w:rsid w:val="00115EAD"/>
    <w:rsid w:val="00115FAB"/>
    <w:rsid w:val="0011601E"/>
    <w:rsid w:val="001160C0"/>
    <w:rsid w:val="001160C6"/>
    <w:rsid w:val="0011612D"/>
    <w:rsid w:val="00116200"/>
    <w:rsid w:val="0011625C"/>
    <w:rsid w:val="001163A8"/>
    <w:rsid w:val="001164E5"/>
    <w:rsid w:val="0011680B"/>
    <w:rsid w:val="0011697A"/>
    <w:rsid w:val="00116A84"/>
    <w:rsid w:val="00116B7E"/>
    <w:rsid w:val="00116BC6"/>
    <w:rsid w:val="00116C35"/>
    <w:rsid w:val="00116C61"/>
    <w:rsid w:val="00116DCC"/>
    <w:rsid w:val="00116EBC"/>
    <w:rsid w:val="0011711B"/>
    <w:rsid w:val="0011739A"/>
    <w:rsid w:val="001173F1"/>
    <w:rsid w:val="001174DA"/>
    <w:rsid w:val="0011759F"/>
    <w:rsid w:val="00117625"/>
    <w:rsid w:val="00117697"/>
    <w:rsid w:val="001176F0"/>
    <w:rsid w:val="00117723"/>
    <w:rsid w:val="001178AD"/>
    <w:rsid w:val="00117979"/>
    <w:rsid w:val="0011797F"/>
    <w:rsid w:val="001179DC"/>
    <w:rsid w:val="00117A2D"/>
    <w:rsid w:val="00117B24"/>
    <w:rsid w:val="00117C0E"/>
    <w:rsid w:val="00117CF3"/>
    <w:rsid w:val="00117D0B"/>
    <w:rsid w:val="00117D35"/>
    <w:rsid w:val="00117EA8"/>
    <w:rsid w:val="00117EE5"/>
    <w:rsid w:val="00117EEE"/>
    <w:rsid w:val="00117F24"/>
    <w:rsid w:val="00117F3C"/>
    <w:rsid w:val="00120083"/>
    <w:rsid w:val="00120485"/>
    <w:rsid w:val="0012048A"/>
    <w:rsid w:val="001204F3"/>
    <w:rsid w:val="0012068F"/>
    <w:rsid w:val="001207E9"/>
    <w:rsid w:val="001208E0"/>
    <w:rsid w:val="00120980"/>
    <w:rsid w:val="00120AAC"/>
    <w:rsid w:val="00120C36"/>
    <w:rsid w:val="00120C63"/>
    <w:rsid w:val="00120C86"/>
    <w:rsid w:val="00120D41"/>
    <w:rsid w:val="00120DD0"/>
    <w:rsid w:val="0012127C"/>
    <w:rsid w:val="00121283"/>
    <w:rsid w:val="001212CE"/>
    <w:rsid w:val="0012146A"/>
    <w:rsid w:val="001214FC"/>
    <w:rsid w:val="00121531"/>
    <w:rsid w:val="001215A7"/>
    <w:rsid w:val="0012180A"/>
    <w:rsid w:val="00121842"/>
    <w:rsid w:val="00121982"/>
    <w:rsid w:val="00121988"/>
    <w:rsid w:val="001219A0"/>
    <w:rsid w:val="00121ADA"/>
    <w:rsid w:val="00121AFE"/>
    <w:rsid w:val="00121B0C"/>
    <w:rsid w:val="00121B3C"/>
    <w:rsid w:val="00121B3D"/>
    <w:rsid w:val="00121E09"/>
    <w:rsid w:val="00121ECC"/>
    <w:rsid w:val="00121F8C"/>
    <w:rsid w:val="00121FF7"/>
    <w:rsid w:val="001220E1"/>
    <w:rsid w:val="00122331"/>
    <w:rsid w:val="001223F5"/>
    <w:rsid w:val="00122474"/>
    <w:rsid w:val="0012250E"/>
    <w:rsid w:val="001225CE"/>
    <w:rsid w:val="0012285E"/>
    <w:rsid w:val="0012286B"/>
    <w:rsid w:val="0012289E"/>
    <w:rsid w:val="001228C5"/>
    <w:rsid w:val="00122979"/>
    <w:rsid w:val="00122991"/>
    <w:rsid w:val="00122A08"/>
    <w:rsid w:val="00122A71"/>
    <w:rsid w:val="00122AFB"/>
    <w:rsid w:val="00122BED"/>
    <w:rsid w:val="00122C9E"/>
    <w:rsid w:val="00122D4D"/>
    <w:rsid w:val="00122D8B"/>
    <w:rsid w:val="00122E58"/>
    <w:rsid w:val="00122E69"/>
    <w:rsid w:val="00122FE9"/>
    <w:rsid w:val="00122FF4"/>
    <w:rsid w:val="001230A7"/>
    <w:rsid w:val="001232A1"/>
    <w:rsid w:val="001234DB"/>
    <w:rsid w:val="001234E6"/>
    <w:rsid w:val="00123778"/>
    <w:rsid w:val="001237D9"/>
    <w:rsid w:val="001237E4"/>
    <w:rsid w:val="00123A36"/>
    <w:rsid w:val="00123B1A"/>
    <w:rsid w:val="00123BFD"/>
    <w:rsid w:val="00123C76"/>
    <w:rsid w:val="00123C7E"/>
    <w:rsid w:val="00123CDD"/>
    <w:rsid w:val="00123DDF"/>
    <w:rsid w:val="00123F85"/>
    <w:rsid w:val="00123FA4"/>
    <w:rsid w:val="00124022"/>
    <w:rsid w:val="00124122"/>
    <w:rsid w:val="00124181"/>
    <w:rsid w:val="00124282"/>
    <w:rsid w:val="001242F6"/>
    <w:rsid w:val="0012435F"/>
    <w:rsid w:val="00124605"/>
    <w:rsid w:val="0012460A"/>
    <w:rsid w:val="001246D8"/>
    <w:rsid w:val="001246DB"/>
    <w:rsid w:val="00124719"/>
    <w:rsid w:val="00124775"/>
    <w:rsid w:val="00124818"/>
    <w:rsid w:val="00124903"/>
    <w:rsid w:val="001249AC"/>
    <w:rsid w:val="00124B6A"/>
    <w:rsid w:val="00124B76"/>
    <w:rsid w:val="00124B9D"/>
    <w:rsid w:val="00124BAB"/>
    <w:rsid w:val="00124CD4"/>
    <w:rsid w:val="00124D61"/>
    <w:rsid w:val="00124D67"/>
    <w:rsid w:val="00124EBD"/>
    <w:rsid w:val="00124F98"/>
    <w:rsid w:val="00124FED"/>
    <w:rsid w:val="00125086"/>
    <w:rsid w:val="001251F9"/>
    <w:rsid w:val="0012529B"/>
    <w:rsid w:val="001252A3"/>
    <w:rsid w:val="0012535B"/>
    <w:rsid w:val="0012545F"/>
    <w:rsid w:val="001256ED"/>
    <w:rsid w:val="001257A7"/>
    <w:rsid w:val="001257BA"/>
    <w:rsid w:val="00125924"/>
    <w:rsid w:val="00125AD3"/>
    <w:rsid w:val="00125C48"/>
    <w:rsid w:val="00125D5E"/>
    <w:rsid w:val="00125E34"/>
    <w:rsid w:val="00126039"/>
    <w:rsid w:val="00126111"/>
    <w:rsid w:val="0012615C"/>
    <w:rsid w:val="001261C2"/>
    <w:rsid w:val="0012621E"/>
    <w:rsid w:val="00126392"/>
    <w:rsid w:val="00126437"/>
    <w:rsid w:val="0012668D"/>
    <w:rsid w:val="001266F7"/>
    <w:rsid w:val="001267F6"/>
    <w:rsid w:val="00126919"/>
    <w:rsid w:val="001269D5"/>
    <w:rsid w:val="00126B4F"/>
    <w:rsid w:val="00126C79"/>
    <w:rsid w:val="00126D08"/>
    <w:rsid w:val="00126D84"/>
    <w:rsid w:val="00126E0F"/>
    <w:rsid w:val="001270BD"/>
    <w:rsid w:val="00127165"/>
    <w:rsid w:val="001271F6"/>
    <w:rsid w:val="00127354"/>
    <w:rsid w:val="001273AD"/>
    <w:rsid w:val="001274CD"/>
    <w:rsid w:val="0012750E"/>
    <w:rsid w:val="00127568"/>
    <w:rsid w:val="00127641"/>
    <w:rsid w:val="0012768F"/>
    <w:rsid w:val="00127699"/>
    <w:rsid w:val="001277DD"/>
    <w:rsid w:val="0012780C"/>
    <w:rsid w:val="0012789D"/>
    <w:rsid w:val="00127965"/>
    <w:rsid w:val="00127972"/>
    <w:rsid w:val="0012798A"/>
    <w:rsid w:val="00127A44"/>
    <w:rsid w:val="00127A87"/>
    <w:rsid w:val="00127ADB"/>
    <w:rsid w:val="00127B04"/>
    <w:rsid w:val="00127B4A"/>
    <w:rsid w:val="00127C49"/>
    <w:rsid w:val="00127D24"/>
    <w:rsid w:val="00127E18"/>
    <w:rsid w:val="00127EBC"/>
    <w:rsid w:val="00127F2E"/>
    <w:rsid w:val="00127F46"/>
    <w:rsid w:val="00127F5A"/>
    <w:rsid w:val="00127FFB"/>
    <w:rsid w:val="0013004D"/>
    <w:rsid w:val="001300A4"/>
    <w:rsid w:val="001300E8"/>
    <w:rsid w:val="001301B8"/>
    <w:rsid w:val="001301CB"/>
    <w:rsid w:val="0013029E"/>
    <w:rsid w:val="001302BC"/>
    <w:rsid w:val="001302C8"/>
    <w:rsid w:val="001302E5"/>
    <w:rsid w:val="00130387"/>
    <w:rsid w:val="001303C5"/>
    <w:rsid w:val="001304D3"/>
    <w:rsid w:val="00130590"/>
    <w:rsid w:val="00130845"/>
    <w:rsid w:val="00130898"/>
    <w:rsid w:val="001308B0"/>
    <w:rsid w:val="00130A02"/>
    <w:rsid w:val="00130A2A"/>
    <w:rsid w:val="00130A4F"/>
    <w:rsid w:val="00130D37"/>
    <w:rsid w:val="00130E2E"/>
    <w:rsid w:val="0013100D"/>
    <w:rsid w:val="0013108C"/>
    <w:rsid w:val="001310C6"/>
    <w:rsid w:val="00131107"/>
    <w:rsid w:val="0013113C"/>
    <w:rsid w:val="001311A5"/>
    <w:rsid w:val="00131259"/>
    <w:rsid w:val="00131534"/>
    <w:rsid w:val="00131581"/>
    <w:rsid w:val="001315D6"/>
    <w:rsid w:val="001315FA"/>
    <w:rsid w:val="00131745"/>
    <w:rsid w:val="001317DC"/>
    <w:rsid w:val="00131866"/>
    <w:rsid w:val="00131992"/>
    <w:rsid w:val="001319CA"/>
    <w:rsid w:val="001319FD"/>
    <w:rsid w:val="00131AAB"/>
    <w:rsid w:val="00131C8E"/>
    <w:rsid w:val="00131CBE"/>
    <w:rsid w:val="00131DEA"/>
    <w:rsid w:val="00131F30"/>
    <w:rsid w:val="0013205B"/>
    <w:rsid w:val="001320ED"/>
    <w:rsid w:val="00132405"/>
    <w:rsid w:val="0013246F"/>
    <w:rsid w:val="001324E9"/>
    <w:rsid w:val="0013250E"/>
    <w:rsid w:val="001325A2"/>
    <w:rsid w:val="001325F4"/>
    <w:rsid w:val="0013272C"/>
    <w:rsid w:val="00132765"/>
    <w:rsid w:val="00132956"/>
    <w:rsid w:val="00132AA9"/>
    <w:rsid w:val="00132B31"/>
    <w:rsid w:val="00132CBC"/>
    <w:rsid w:val="00132DB8"/>
    <w:rsid w:val="00132E04"/>
    <w:rsid w:val="00132E5C"/>
    <w:rsid w:val="00132FD5"/>
    <w:rsid w:val="00132FDD"/>
    <w:rsid w:val="0013317A"/>
    <w:rsid w:val="0013318F"/>
    <w:rsid w:val="001332A2"/>
    <w:rsid w:val="001332EF"/>
    <w:rsid w:val="00133395"/>
    <w:rsid w:val="001333DE"/>
    <w:rsid w:val="001334EA"/>
    <w:rsid w:val="00133509"/>
    <w:rsid w:val="0013351B"/>
    <w:rsid w:val="00133522"/>
    <w:rsid w:val="00133565"/>
    <w:rsid w:val="0013358F"/>
    <w:rsid w:val="001335BD"/>
    <w:rsid w:val="001336DB"/>
    <w:rsid w:val="00133A3D"/>
    <w:rsid w:val="00133A91"/>
    <w:rsid w:val="00133D70"/>
    <w:rsid w:val="00133E2E"/>
    <w:rsid w:val="00133E6E"/>
    <w:rsid w:val="00133EB8"/>
    <w:rsid w:val="00133F25"/>
    <w:rsid w:val="001340B6"/>
    <w:rsid w:val="0013412D"/>
    <w:rsid w:val="00134231"/>
    <w:rsid w:val="0013431A"/>
    <w:rsid w:val="00134488"/>
    <w:rsid w:val="001344E1"/>
    <w:rsid w:val="00134641"/>
    <w:rsid w:val="00134696"/>
    <w:rsid w:val="00134706"/>
    <w:rsid w:val="00134775"/>
    <w:rsid w:val="00134848"/>
    <w:rsid w:val="001348B1"/>
    <w:rsid w:val="001348E3"/>
    <w:rsid w:val="0013493E"/>
    <w:rsid w:val="001349EF"/>
    <w:rsid w:val="00134A57"/>
    <w:rsid w:val="00134B80"/>
    <w:rsid w:val="00134BAE"/>
    <w:rsid w:val="00134BF3"/>
    <w:rsid w:val="00134C11"/>
    <w:rsid w:val="00134CE3"/>
    <w:rsid w:val="00134D94"/>
    <w:rsid w:val="00134E51"/>
    <w:rsid w:val="00134E77"/>
    <w:rsid w:val="0013508B"/>
    <w:rsid w:val="00135092"/>
    <w:rsid w:val="00135096"/>
    <w:rsid w:val="0013512E"/>
    <w:rsid w:val="001351CE"/>
    <w:rsid w:val="00135316"/>
    <w:rsid w:val="00135486"/>
    <w:rsid w:val="0013555F"/>
    <w:rsid w:val="00135611"/>
    <w:rsid w:val="00135A11"/>
    <w:rsid w:val="00135C99"/>
    <w:rsid w:val="00135EA2"/>
    <w:rsid w:val="00135EBC"/>
    <w:rsid w:val="00135FE6"/>
    <w:rsid w:val="0013603D"/>
    <w:rsid w:val="001360D2"/>
    <w:rsid w:val="0013611F"/>
    <w:rsid w:val="001361B9"/>
    <w:rsid w:val="00136243"/>
    <w:rsid w:val="00136381"/>
    <w:rsid w:val="001363A2"/>
    <w:rsid w:val="001363AB"/>
    <w:rsid w:val="001363E7"/>
    <w:rsid w:val="00136418"/>
    <w:rsid w:val="0013649A"/>
    <w:rsid w:val="001364DE"/>
    <w:rsid w:val="001364E3"/>
    <w:rsid w:val="00136506"/>
    <w:rsid w:val="001365BD"/>
    <w:rsid w:val="001365DF"/>
    <w:rsid w:val="001367EF"/>
    <w:rsid w:val="0013693E"/>
    <w:rsid w:val="0013699A"/>
    <w:rsid w:val="00136ACD"/>
    <w:rsid w:val="00136BAF"/>
    <w:rsid w:val="00136CC4"/>
    <w:rsid w:val="00136D79"/>
    <w:rsid w:val="00136D8B"/>
    <w:rsid w:val="00136FE8"/>
    <w:rsid w:val="00136FEA"/>
    <w:rsid w:val="001370B5"/>
    <w:rsid w:val="001370EB"/>
    <w:rsid w:val="0013711B"/>
    <w:rsid w:val="0013717C"/>
    <w:rsid w:val="001371EC"/>
    <w:rsid w:val="00137217"/>
    <w:rsid w:val="001372DE"/>
    <w:rsid w:val="0013743F"/>
    <w:rsid w:val="00137608"/>
    <w:rsid w:val="0013772A"/>
    <w:rsid w:val="00137758"/>
    <w:rsid w:val="00137791"/>
    <w:rsid w:val="001377F7"/>
    <w:rsid w:val="00137858"/>
    <w:rsid w:val="00137897"/>
    <w:rsid w:val="00137A43"/>
    <w:rsid w:val="00137C4D"/>
    <w:rsid w:val="00137E29"/>
    <w:rsid w:val="00137F56"/>
    <w:rsid w:val="00137FD6"/>
    <w:rsid w:val="0014021D"/>
    <w:rsid w:val="00140442"/>
    <w:rsid w:val="00140461"/>
    <w:rsid w:val="00140472"/>
    <w:rsid w:val="001404AA"/>
    <w:rsid w:val="0014053E"/>
    <w:rsid w:val="00140577"/>
    <w:rsid w:val="00140591"/>
    <w:rsid w:val="0014062F"/>
    <w:rsid w:val="00140661"/>
    <w:rsid w:val="001406B6"/>
    <w:rsid w:val="001407CC"/>
    <w:rsid w:val="00140B65"/>
    <w:rsid w:val="00140BB5"/>
    <w:rsid w:val="00140CB2"/>
    <w:rsid w:val="00140EE9"/>
    <w:rsid w:val="0014102B"/>
    <w:rsid w:val="0014109B"/>
    <w:rsid w:val="001410D8"/>
    <w:rsid w:val="00141155"/>
    <w:rsid w:val="001411C2"/>
    <w:rsid w:val="001411E8"/>
    <w:rsid w:val="00141294"/>
    <w:rsid w:val="001412A2"/>
    <w:rsid w:val="0014132C"/>
    <w:rsid w:val="001413F5"/>
    <w:rsid w:val="001414E5"/>
    <w:rsid w:val="001414F4"/>
    <w:rsid w:val="00141512"/>
    <w:rsid w:val="00141526"/>
    <w:rsid w:val="0014153C"/>
    <w:rsid w:val="00141790"/>
    <w:rsid w:val="001417EB"/>
    <w:rsid w:val="00141A49"/>
    <w:rsid w:val="00141D24"/>
    <w:rsid w:val="00141DC1"/>
    <w:rsid w:val="00141E20"/>
    <w:rsid w:val="00141EB6"/>
    <w:rsid w:val="00141FD2"/>
    <w:rsid w:val="00142042"/>
    <w:rsid w:val="00142136"/>
    <w:rsid w:val="001421FD"/>
    <w:rsid w:val="001423B9"/>
    <w:rsid w:val="00142444"/>
    <w:rsid w:val="0014262A"/>
    <w:rsid w:val="001426C3"/>
    <w:rsid w:val="0014286A"/>
    <w:rsid w:val="001428A3"/>
    <w:rsid w:val="001429D8"/>
    <w:rsid w:val="00142B21"/>
    <w:rsid w:val="00142C80"/>
    <w:rsid w:val="00142D67"/>
    <w:rsid w:val="00142E2C"/>
    <w:rsid w:val="00142E39"/>
    <w:rsid w:val="00142FD5"/>
    <w:rsid w:val="001430B4"/>
    <w:rsid w:val="001431B3"/>
    <w:rsid w:val="0014325B"/>
    <w:rsid w:val="001432E1"/>
    <w:rsid w:val="001433E1"/>
    <w:rsid w:val="001434F6"/>
    <w:rsid w:val="0014354E"/>
    <w:rsid w:val="001435AB"/>
    <w:rsid w:val="001435CE"/>
    <w:rsid w:val="0014364A"/>
    <w:rsid w:val="00143737"/>
    <w:rsid w:val="001437A2"/>
    <w:rsid w:val="00143898"/>
    <w:rsid w:val="00143B52"/>
    <w:rsid w:val="00143B5D"/>
    <w:rsid w:val="00143BBD"/>
    <w:rsid w:val="00143DB3"/>
    <w:rsid w:val="00143DC6"/>
    <w:rsid w:val="00143DD1"/>
    <w:rsid w:val="00143E3C"/>
    <w:rsid w:val="00143F57"/>
    <w:rsid w:val="00143F7E"/>
    <w:rsid w:val="00144090"/>
    <w:rsid w:val="00144180"/>
    <w:rsid w:val="001441BC"/>
    <w:rsid w:val="001441FB"/>
    <w:rsid w:val="0014423D"/>
    <w:rsid w:val="001442E6"/>
    <w:rsid w:val="0014431D"/>
    <w:rsid w:val="0014450A"/>
    <w:rsid w:val="0014451B"/>
    <w:rsid w:val="0014457A"/>
    <w:rsid w:val="0014457D"/>
    <w:rsid w:val="001445F7"/>
    <w:rsid w:val="0014463E"/>
    <w:rsid w:val="00144672"/>
    <w:rsid w:val="00144755"/>
    <w:rsid w:val="0014480A"/>
    <w:rsid w:val="00144927"/>
    <w:rsid w:val="0014497E"/>
    <w:rsid w:val="00144A9E"/>
    <w:rsid w:val="00144BE5"/>
    <w:rsid w:val="00144F38"/>
    <w:rsid w:val="00144F63"/>
    <w:rsid w:val="00144F6A"/>
    <w:rsid w:val="0014513F"/>
    <w:rsid w:val="00145216"/>
    <w:rsid w:val="00145254"/>
    <w:rsid w:val="0014531E"/>
    <w:rsid w:val="001454C6"/>
    <w:rsid w:val="001454D4"/>
    <w:rsid w:val="001455C8"/>
    <w:rsid w:val="00145610"/>
    <w:rsid w:val="00145636"/>
    <w:rsid w:val="00145693"/>
    <w:rsid w:val="001456CF"/>
    <w:rsid w:val="001456E5"/>
    <w:rsid w:val="001456EB"/>
    <w:rsid w:val="001457A6"/>
    <w:rsid w:val="0014596D"/>
    <w:rsid w:val="001459B9"/>
    <w:rsid w:val="001459E5"/>
    <w:rsid w:val="00145A70"/>
    <w:rsid w:val="00145AD3"/>
    <w:rsid w:val="00145DE2"/>
    <w:rsid w:val="00145F40"/>
    <w:rsid w:val="00146126"/>
    <w:rsid w:val="001462B3"/>
    <w:rsid w:val="00146320"/>
    <w:rsid w:val="00146354"/>
    <w:rsid w:val="001463F3"/>
    <w:rsid w:val="0014642E"/>
    <w:rsid w:val="00146484"/>
    <w:rsid w:val="001465E9"/>
    <w:rsid w:val="0014666C"/>
    <w:rsid w:val="00146748"/>
    <w:rsid w:val="001467EC"/>
    <w:rsid w:val="00146840"/>
    <w:rsid w:val="00146921"/>
    <w:rsid w:val="0014697F"/>
    <w:rsid w:val="00146B0E"/>
    <w:rsid w:val="00146C44"/>
    <w:rsid w:val="00146D80"/>
    <w:rsid w:val="00146F5B"/>
    <w:rsid w:val="00146FE6"/>
    <w:rsid w:val="001471B4"/>
    <w:rsid w:val="00147202"/>
    <w:rsid w:val="001472F2"/>
    <w:rsid w:val="00147373"/>
    <w:rsid w:val="001473BB"/>
    <w:rsid w:val="001474AB"/>
    <w:rsid w:val="001475DD"/>
    <w:rsid w:val="001475E8"/>
    <w:rsid w:val="00147A4E"/>
    <w:rsid w:val="00147A5E"/>
    <w:rsid w:val="00147A6A"/>
    <w:rsid w:val="00147A9B"/>
    <w:rsid w:val="00147ACE"/>
    <w:rsid w:val="00147B2B"/>
    <w:rsid w:val="00147BF9"/>
    <w:rsid w:val="00147DCB"/>
    <w:rsid w:val="00147EC5"/>
    <w:rsid w:val="00147F4A"/>
    <w:rsid w:val="00147F54"/>
    <w:rsid w:val="00147F87"/>
    <w:rsid w:val="001500DE"/>
    <w:rsid w:val="00150155"/>
    <w:rsid w:val="001503F5"/>
    <w:rsid w:val="001504FB"/>
    <w:rsid w:val="00150608"/>
    <w:rsid w:val="001506E4"/>
    <w:rsid w:val="0015072A"/>
    <w:rsid w:val="00150772"/>
    <w:rsid w:val="001507D7"/>
    <w:rsid w:val="00150996"/>
    <w:rsid w:val="001509A7"/>
    <w:rsid w:val="001509F7"/>
    <w:rsid w:val="00150CF6"/>
    <w:rsid w:val="00150CF8"/>
    <w:rsid w:val="00150DB2"/>
    <w:rsid w:val="00150DFD"/>
    <w:rsid w:val="00150E05"/>
    <w:rsid w:val="00151010"/>
    <w:rsid w:val="00151152"/>
    <w:rsid w:val="00151215"/>
    <w:rsid w:val="0015140C"/>
    <w:rsid w:val="00151541"/>
    <w:rsid w:val="0015167F"/>
    <w:rsid w:val="00151715"/>
    <w:rsid w:val="0015176B"/>
    <w:rsid w:val="00151786"/>
    <w:rsid w:val="001517E2"/>
    <w:rsid w:val="001518B6"/>
    <w:rsid w:val="0015199C"/>
    <w:rsid w:val="00151A17"/>
    <w:rsid w:val="00151A3B"/>
    <w:rsid w:val="00151B46"/>
    <w:rsid w:val="00151DA3"/>
    <w:rsid w:val="00151F03"/>
    <w:rsid w:val="00151F20"/>
    <w:rsid w:val="00152108"/>
    <w:rsid w:val="0015213F"/>
    <w:rsid w:val="001521A2"/>
    <w:rsid w:val="00152241"/>
    <w:rsid w:val="00152332"/>
    <w:rsid w:val="00152365"/>
    <w:rsid w:val="001523E1"/>
    <w:rsid w:val="001524C1"/>
    <w:rsid w:val="001524E3"/>
    <w:rsid w:val="001524E7"/>
    <w:rsid w:val="00152516"/>
    <w:rsid w:val="00152550"/>
    <w:rsid w:val="00152567"/>
    <w:rsid w:val="0015262D"/>
    <w:rsid w:val="0015268E"/>
    <w:rsid w:val="0015279E"/>
    <w:rsid w:val="00152856"/>
    <w:rsid w:val="00152944"/>
    <w:rsid w:val="00152A77"/>
    <w:rsid w:val="00152B70"/>
    <w:rsid w:val="00152C39"/>
    <w:rsid w:val="00152D71"/>
    <w:rsid w:val="00152DA1"/>
    <w:rsid w:val="00152E13"/>
    <w:rsid w:val="00152E87"/>
    <w:rsid w:val="00152F4A"/>
    <w:rsid w:val="001531C4"/>
    <w:rsid w:val="00153213"/>
    <w:rsid w:val="0015321B"/>
    <w:rsid w:val="001532B2"/>
    <w:rsid w:val="001532E7"/>
    <w:rsid w:val="0015338A"/>
    <w:rsid w:val="0015352B"/>
    <w:rsid w:val="00153598"/>
    <w:rsid w:val="001535AD"/>
    <w:rsid w:val="001536B3"/>
    <w:rsid w:val="001536BE"/>
    <w:rsid w:val="00153765"/>
    <w:rsid w:val="0015383B"/>
    <w:rsid w:val="001538CB"/>
    <w:rsid w:val="001538FA"/>
    <w:rsid w:val="0015391E"/>
    <w:rsid w:val="00153A1B"/>
    <w:rsid w:val="00153AAE"/>
    <w:rsid w:val="00153B1D"/>
    <w:rsid w:val="00153B23"/>
    <w:rsid w:val="00153B82"/>
    <w:rsid w:val="00153BC5"/>
    <w:rsid w:val="00153BE8"/>
    <w:rsid w:val="00153C82"/>
    <w:rsid w:val="00153CD0"/>
    <w:rsid w:val="00153D9A"/>
    <w:rsid w:val="00153E36"/>
    <w:rsid w:val="00153F3C"/>
    <w:rsid w:val="0015420B"/>
    <w:rsid w:val="001542A1"/>
    <w:rsid w:val="001542A3"/>
    <w:rsid w:val="0015432F"/>
    <w:rsid w:val="0015437B"/>
    <w:rsid w:val="0015448C"/>
    <w:rsid w:val="00154554"/>
    <w:rsid w:val="00154672"/>
    <w:rsid w:val="001546FF"/>
    <w:rsid w:val="001547EA"/>
    <w:rsid w:val="001548B8"/>
    <w:rsid w:val="0015492A"/>
    <w:rsid w:val="00154AC8"/>
    <w:rsid w:val="00154B37"/>
    <w:rsid w:val="00154BFB"/>
    <w:rsid w:val="00154C03"/>
    <w:rsid w:val="00154E14"/>
    <w:rsid w:val="00154E55"/>
    <w:rsid w:val="00154E71"/>
    <w:rsid w:val="00154EA8"/>
    <w:rsid w:val="0015526C"/>
    <w:rsid w:val="0015535D"/>
    <w:rsid w:val="001553D4"/>
    <w:rsid w:val="001553F1"/>
    <w:rsid w:val="00155482"/>
    <w:rsid w:val="001554D1"/>
    <w:rsid w:val="0015571D"/>
    <w:rsid w:val="00155874"/>
    <w:rsid w:val="00155892"/>
    <w:rsid w:val="001558B2"/>
    <w:rsid w:val="0015597C"/>
    <w:rsid w:val="00155989"/>
    <w:rsid w:val="001559B9"/>
    <w:rsid w:val="00155A56"/>
    <w:rsid w:val="00155AF3"/>
    <w:rsid w:val="00155B1B"/>
    <w:rsid w:val="00155DD2"/>
    <w:rsid w:val="00155E11"/>
    <w:rsid w:val="00155E6E"/>
    <w:rsid w:val="00155F2A"/>
    <w:rsid w:val="00155F78"/>
    <w:rsid w:val="001560D6"/>
    <w:rsid w:val="00156125"/>
    <w:rsid w:val="00156140"/>
    <w:rsid w:val="00156217"/>
    <w:rsid w:val="00156522"/>
    <w:rsid w:val="001565FD"/>
    <w:rsid w:val="0015661B"/>
    <w:rsid w:val="001566B9"/>
    <w:rsid w:val="001566D0"/>
    <w:rsid w:val="0015678C"/>
    <w:rsid w:val="00156851"/>
    <w:rsid w:val="00156917"/>
    <w:rsid w:val="00156952"/>
    <w:rsid w:val="00156A78"/>
    <w:rsid w:val="00156BFD"/>
    <w:rsid w:val="00156D7D"/>
    <w:rsid w:val="00156DD4"/>
    <w:rsid w:val="00156E71"/>
    <w:rsid w:val="00156E8E"/>
    <w:rsid w:val="00156FAC"/>
    <w:rsid w:val="00157071"/>
    <w:rsid w:val="00157103"/>
    <w:rsid w:val="00157125"/>
    <w:rsid w:val="001571B6"/>
    <w:rsid w:val="001571DD"/>
    <w:rsid w:val="001572E7"/>
    <w:rsid w:val="00157364"/>
    <w:rsid w:val="001573D8"/>
    <w:rsid w:val="001573DF"/>
    <w:rsid w:val="00157470"/>
    <w:rsid w:val="001574AF"/>
    <w:rsid w:val="001575B7"/>
    <w:rsid w:val="00157614"/>
    <w:rsid w:val="00157721"/>
    <w:rsid w:val="00157786"/>
    <w:rsid w:val="001577C1"/>
    <w:rsid w:val="00157825"/>
    <w:rsid w:val="0015797C"/>
    <w:rsid w:val="00157DB8"/>
    <w:rsid w:val="00157DFE"/>
    <w:rsid w:val="00157EFA"/>
    <w:rsid w:val="00157F07"/>
    <w:rsid w:val="0016004C"/>
    <w:rsid w:val="001600F4"/>
    <w:rsid w:val="0016014C"/>
    <w:rsid w:val="00160241"/>
    <w:rsid w:val="0016036B"/>
    <w:rsid w:val="001603AE"/>
    <w:rsid w:val="00160485"/>
    <w:rsid w:val="001604FC"/>
    <w:rsid w:val="001605E6"/>
    <w:rsid w:val="001605F5"/>
    <w:rsid w:val="001606C9"/>
    <w:rsid w:val="001606E4"/>
    <w:rsid w:val="00160725"/>
    <w:rsid w:val="00160728"/>
    <w:rsid w:val="001608D7"/>
    <w:rsid w:val="00160920"/>
    <w:rsid w:val="00160A57"/>
    <w:rsid w:val="00160A70"/>
    <w:rsid w:val="00160C2F"/>
    <w:rsid w:val="00160C6B"/>
    <w:rsid w:val="00160CCF"/>
    <w:rsid w:val="00160D10"/>
    <w:rsid w:val="00160FD3"/>
    <w:rsid w:val="00161136"/>
    <w:rsid w:val="0016121B"/>
    <w:rsid w:val="001612DD"/>
    <w:rsid w:val="001612E1"/>
    <w:rsid w:val="00161393"/>
    <w:rsid w:val="0016141D"/>
    <w:rsid w:val="001614A6"/>
    <w:rsid w:val="001615A0"/>
    <w:rsid w:val="00161660"/>
    <w:rsid w:val="0016168C"/>
    <w:rsid w:val="001616D7"/>
    <w:rsid w:val="001617FD"/>
    <w:rsid w:val="00161913"/>
    <w:rsid w:val="001619F9"/>
    <w:rsid w:val="00161A8C"/>
    <w:rsid w:val="00161B8E"/>
    <w:rsid w:val="00161D17"/>
    <w:rsid w:val="00161D34"/>
    <w:rsid w:val="00161E29"/>
    <w:rsid w:val="00161E53"/>
    <w:rsid w:val="00161E7A"/>
    <w:rsid w:val="00161F69"/>
    <w:rsid w:val="00161F86"/>
    <w:rsid w:val="0016207E"/>
    <w:rsid w:val="001620C8"/>
    <w:rsid w:val="001620CC"/>
    <w:rsid w:val="0016230A"/>
    <w:rsid w:val="0016231E"/>
    <w:rsid w:val="0016244E"/>
    <w:rsid w:val="001625B4"/>
    <w:rsid w:val="0016273F"/>
    <w:rsid w:val="00162847"/>
    <w:rsid w:val="001628C5"/>
    <w:rsid w:val="0016290B"/>
    <w:rsid w:val="00162961"/>
    <w:rsid w:val="001629A1"/>
    <w:rsid w:val="001629A9"/>
    <w:rsid w:val="00162A79"/>
    <w:rsid w:val="00162BD2"/>
    <w:rsid w:val="00162C0A"/>
    <w:rsid w:val="00162D78"/>
    <w:rsid w:val="00162E55"/>
    <w:rsid w:val="00162EDE"/>
    <w:rsid w:val="00162F87"/>
    <w:rsid w:val="00163049"/>
    <w:rsid w:val="00163093"/>
    <w:rsid w:val="00163206"/>
    <w:rsid w:val="001632DA"/>
    <w:rsid w:val="001634EE"/>
    <w:rsid w:val="00163546"/>
    <w:rsid w:val="001635B8"/>
    <w:rsid w:val="0016365A"/>
    <w:rsid w:val="001637C2"/>
    <w:rsid w:val="001637FD"/>
    <w:rsid w:val="0016391E"/>
    <w:rsid w:val="00163A4F"/>
    <w:rsid w:val="00163B6B"/>
    <w:rsid w:val="00163BDD"/>
    <w:rsid w:val="00163E25"/>
    <w:rsid w:val="00163ECA"/>
    <w:rsid w:val="00163FA9"/>
    <w:rsid w:val="00164087"/>
    <w:rsid w:val="0016415E"/>
    <w:rsid w:val="001641A5"/>
    <w:rsid w:val="00164204"/>
    <w:rsid w:val="00164250"/>
    <w:rsid w:val="0016427B"/>
    <w:rsid w:val="00164573"/>
    <w:rsid w:val="00164589"/>
    <w:rsid w:val="001645EA"/>
    <w:rsid w:val="00164660"/>
    <w:rsid w:val="001646FD"/>
    <w:rsid w:val="001648E8"/>
    <w:rsid w:val="001648EB"/>
    <w:rsid w:val="00164913"/>
    <w:rsid w:val="001649D2"/>
    <w:rsid w:val="00164A7F"/>
    <w:rsid w:val="00164B47"/>
    <w:rsid w:val="00164B68"/>
    <w:rsid w:val="00164B86"/>
    <w:rsid w:val="00164C7D"/>
    <w:rsid w:val="00164CEF"/>
    <w:rsid w:val="00164D6F"/>
    <w:rsid w:val="00164D87"/>
    <w:rsid w:val="00164DE6"/>
    <w:rsid w:val="00164E92"/>
    <w:rsid w:val="00164ED4"/>
    <w:rsid w:val="00164F48"/>
    <w:rsid w:val="0016500B"/>
    <w:rsid w:val="0016519B"/>
    <w:rsid w:val="00165219"/>
    <w:rsid w:val="0016540C"/>
    <w:rsid w:val="001654BA"/>
    <w:rsid w:val="00165576"/>
    <w:rsid w:val="0016561E"/>
    <w:rsid w:val="0016564F"/>
    <w:rsid w:val="00165663"/>
    <w:rsid w:val="00165697"/>
    <w:rsid w:val="001656F2"/>
    <w:rsid w:val="00165705"/>
    <w:rsid w:val="00165779"/>
    <w:rsid w:val="00165784"/>
    <w:rsid w:val="0016588A"/>
    <w:rsid w:val="00165994"/>
    <w:rsid w:val="001659A3"/>
    <w:rsid w:val="00165D45"/>
    <w:rsid w:val="00165D54"/>
    <w:rsid w:val="00165E19"/>
    <w:rsid w:val="00166006"/>
    <w:rsid w:val="00166084"/>
    <w:rsid w:val="00166107"/>
    <w:rsid w:val="0016611F"/>
    <w:rsid w:val="001661FD"/>
    <w:rsid w:val="0016624F"/>
    <w:rsid w:val="0016628A"/>
    <w:rsid w:val="00166325"/>
    <w:rsid w:val="00166335"/>
    <w:rsid w:val="00166357"/>
    <w:rsid w:val="001666F5"/>
    <w:rsid w:val="00166789"/>
    <w:rsid w:val="00166858"/>
    <w:rsid w:val="00166862"/>
    <w:rsid w:val="001668BE"/>
    <w:rsid w:val="00166954"/>
    <w:rsid w:val="00166985"/>
    <w:rsid w:val="00166A97"/>
    <w:rsid w:val="00166BD8"/>
    <w:rsid w:val="00166C38"/>
    <w:rsid w:val="00166DCE"/>
    <w:rsid w:val="00166E98"/>
    <w:rsid w:val="00166F22"/>
    <w:rsid w:val="00166F85"/>
    <w:rsid w:val="00167007"/>
    <w:rsid w:val="00167137"/>
    <w:rsid w:val="001671A0"/>
    <w:rsid w:val="001671A7"/>
    <w:rsid w:val="001672A2"/>
    <w:rsid w:val="00167304"/>
    <w:rsid w:val="001673A3"/>
    <w:rsid w:val="001673E2"/>
    <w:rsid w:val="0016746F"/>
    <w:rsid w:val="0016760B"/>
    <w:rsid w:val="00167668"/>
    <w:rsid w:val="00167801"/>
    <w:rsid w:val="0016780D"/>
    <w:rsid w:val="00167991"/>
    <w:rsid w:val="00167A24"/>
    <w:rsid w:val="00167A38"/>
    <w:rsid w:val="00167A3F"/>
    <w:rsid w:val="00167A83"/>
    <w:rsid w:val="00167B11"/>
    <w:rsid w:val="00167B21"/>
    <w:rsid w:val="00167B2C"/>
    <w:rsid w:val="00167B90"/>
    <w:rsid w:val="00167D0F"/>
    <w:rsid w:val="00167E3F"/>
    <w:rsid w:val="00167F28"/>
    <w:rsid w:val="00167F94"/>
    <w:rsid w:val="00167FDD"/>
    <w:rsid w:val="00170102"/>
    <w:rsid w:val="00170184"/>
    <w:rsid w:val="00170300"/>
    <w:rsid w:val="00170404"/>
    <w:rsid w:val="0017041B"/>
    <w:rsid w:val="001704BB"/>
    <w:rsid w:val="0017061C"/>
    <w:rsid w:val="0017069A"/>
    <w:rsid w:val="001706F9"/>
    <w:rsid w:val="00170722"/>
    <w:rsid w:val="0017075D"/>
    <w:rsid w:val="00170801"/>
    <w:rsid w:val="001709E7"/>
    <w:rsid w:val="00170A03"/>
    <w:rsid w:val="00170B30"/>
    <w:rsid w:val="00170CA5"/>
    <w:rsid w:val="00170D27"/>
    <w:rsid w:val="00170D66"/>
    <w:rsid w:val="00170D78"/>
    <w:rsid w:val="00170DB7"/>
    <w:rsid w:val="00170DBE"/>
    <w:rsid w:val="00170DD6"/>
    <w:rsid w:val="00170DFF"/>
    <w:rsid w:val="00170E2D"/>
    <w:rsid w:val="00170FE7"/>
    <w:rsid w:val="00171137"/>
    <w:rsid w:val="001711A6"/>
    <w:rsid w:val="001711F8"/>
    <w:rsid w:val="00171237"/>
    <w:rsid w:val="0017123D"/>
    <w:rsid w:val="0017145A"/>
    <w:rsid w:val="00171583"/>
    <w:rsid w:val="001715B1"/>
    <w:rsid w:val="001715D4"/>
    <w:rsid w:val="001716D1"/>
    <w:rsid w:val="001716DB"/>
    <w:rsid w:val="00171713"/>
    <w:rsid w:val="001717E6"/>
    <w:rsid w:val="00171866"/>
    <w:rsid w:val="00171869"/>
    <w:rsid w:val="00171990"/>
    <w:rsid w:val="00171A3B"/>
    <w:rsid w:val="00171A7E"/>
    <w:rsid w:val="00171C73"/>
    <w:rsid w:val="00171D80"/>
    <w:rsid w:val="00171E8C"/>
    <w:rsid w:val="00172006"/>
    <w:rsid w:val="00172256"/>
    <w:rsid w:val="001722F7"/>
    <w:rsid w:val="00172389"/>
    <w:rsid w:val="0017238D"/>
    <w:rsid w:val="001723E8"/>
    <w:rsid w:val="00172481"/>
    <w:rsid w:val="001724BB"/>
    <w:rsid w:val="0017255D"/>
    <w:rsid w:val="001726F6"/>
    <w:rsid w:val="0017288F"/>
    <w:rsid w:val="001728AD"/>
    <w:rsid w:val="00172AAE"/>
    <w:rsid w:val="00172B41"/>
    <w:rsid w:val="00172B59"/>
    <w:rsid w:val="00172C1A"/>
    <w:rsid w:val="00172E1F"/>
    <w:rsid w:val="00172E57"/>
    <w:rsid w:val="00172F88"/>
    <w:rsid w:val="00173044"/>
    <w:rsid w:val="001730D4"/>
    <w:rsid w:val="001731AD"/>
    <w:rsid w:val="00173217"/>
    <w:rsid w:val="0017325F"/>
    <w:rsid w:val="001732AE"/>
    <w:rsid w:val="00173389"/>
    <w:rsid w:val="001733F0"/>
    <w:rsid w:val="001734F8"/>
    <w:rsid w:val="001735A8"/>
    <w:rsid w:val="001735D2"/>
    <w:rsid w:val="0017365A"/>
    <w:rsid w:val="0017365C"/>
    <w:rsid w:val="00173681"/>
    <w:rsid w:val="001736AC"/>
    <w:rsid w:val="001737A7"/>
    <w:rsid w:val="00173808"/>
    <w:rsid w:val="0017386D"/>
    <w:rsid w:val="001738B1"/>
    <w:rsid w:val="00173963"/>
    <w:rsid w:val="001739B4"/>
    <w:rsid w:val="00173B13"/>
    <w:rsid w:val="00173B15"/>
    <w:rsid w:val="00173BF4"/>
    <w:rsid w:val="00173C07"/>
    <w:rsid w:val="00173D4A"/>
    <w:rsid w:val="00173D56"/>
    <w:rsid w:val="00174068"/>
    <w:rsid w:val="001740A1"/>
    <w:rsid w:val="00174104"/>
    <w:rsid w:val="0017412F"/>
    <w:rsid w:val="001741E6"/>
    <w:rsid w:val="00174414"/>
    <w:rsid w:val="0017442B"/>
    <w:rsid w:val="0017452D"/>
    <w:rsid w:val="00174912"/>
    <w:rsid w:val="00174A6E"/>
    <w:rsid w:val="00174AD7"/>
    <w:rsid w:val="00174BE3"/>
    <w:rsid w:val="00174C50"/>
    <w:rsid w:val="00174CEF"/>
    <w:rsid w:val="00174DA6"/>
    <w:rsid w:val="00174FE2"/>
    <w:rsid w:val="00175005"/>
    <w:rsid w:val="00175094"/>
    <w:rsid w:val="001751BF"/>
    <w:rsid w:val="001751DA"/>
    <w:rsid w:val="001751F5"/>
    <w:rsid w:val="001751FF"/>
    <w:rsid w:val="0017543A"/>
    <w:rsid w:val="00175461"/>
    <w:rsid w:val="00175495"/>
    <w:rsid w:val="001755A2"/>
    <w:rsid w:val="00175665"/>
    <w:rsid w:val="00175741"/>
    <w:rsid w:val="00175760"/>
    <w:rsid w:val="00175774"/>
    <w:rsid w:val="00175858"/>
    <w:rsid w:val="001758C0"/>
    <w:rsid w:val="0017596E"/>
    <w:rsid w:val="00175BC3"/>
    <w:rsid w:val="00175BDA"/>
    <w:rsid w:val="00175C12"/>
    <w:rsid w:val="00175C5B"/>
    <w:rsid w:val="00175D91"/>
    <w:rsid w:val="00175DDE"/>
    <w:rsid w:val="00175E10"/>
    <w:rsid w:val="00175E8A"/>
    <w:rsid w:val="00175F21"/>
    <w:rsid w:val="00175F46"/>
    <w:rsid w:val="00175F74"/>
    <w:rsid w:val="00175FA3"/>
    <w:rsid w:val="00176089"/>
    <w:rsid w:val="001760B8"/>
    <w:rsid w:val="00176147"/>
    <w:rsid w:val="001761FD"/>
    <w:rsid w:val="0017623B"/>
    <w:rsid w:val="0017625E"/>
    <w:rsid w:val="001762A7"/>
    <w:rsid w:val="001762FA"/>
    <w:rsid w:val="001763DE"/>
    <w:rsid w:val="001764EC"/>
    <w:rsid w:val="001765D4"/>
    <w:rsid w:val="0017660D"/>
    <w:rsid w:val="00176659"/>
    <w:rsid w:val="0017694A"/>
    <w:rsid w:val="00176A92"/>
    <w:rsid w:val="00176ABC"/>
    <w:rsid w:val="00176ACD"/>
    <w:rsid w:val="00176B1F"/>
    <w:rsid w:val="00176CED"/>
    <w:rsid w:val="00176F0A"/>
    <w:rsid w:val="00176FEB"/>
    <w:rsid w:val="00177052"/>
    <w:rsid w:val="00177153"/>
    <w:rsid w:val="00177297"/>
    <w:rsid w:val="00177350"/>
    <w:rsid w:val="001775B8"/>
    <w:rsid w:val="001775C8"/>
    <w:rsid w:val="001775CE"/>
    <w:rsid w:val="001775FF"/>
    <w:rsid w:val="00177611"/>
    <w:rsid w:val="00177633"/>
    <w:rsid w:val="00177753"/>
    <w:rsid w:val="00177774"/>
    <w:rsid w:val="001777BD"/>
    <w:rsid w:val="00177808"/>
    <w:rsid w:val="00177810"/>
    <w:rsid w:val="00177827"/>
    <w:rsid w:val="00177ADD"/>
    <w:rsid w:val="00177BE3"/>
    <w:rsid w:val="00177C1E"/>
    <w:rsid w:val="00177C9A"/>
    <w:rsid w:val="00177CBF"/>
    <w:rsid w:val="00177D4B"/>
    <w:rsid w:val="00177ECB"/>
    <w:rsid w:val="00177F68"/>
    <w:rsid w:val="00177F84"/>
    <w:rsid w:val="00177F89"/>
    <w:rsid w:val="00180199"/>
    <w:rsid w:val="001801F4"/>
    <w:rsid w:val="00180232"/>
    <w:rsid w:val="00180339"/>
    <w:rsid w:val="00180518"/>
    <w:rsid w:val="0018054D"/>
    <w:rsid w:val="0018055E"/>
    <w:rsid w:val="00180596"/>
    <w:rsid w:val="001806DB"/>
    <w:rsid w:val="001806ED"/>
    <w:rsid w:val="0018072F"/>
    <w:rsid w:val="00180803"/>
    <w:rsid w:val="00180873"/>
    <w:rsid w:val="00180877"/>
    <w:rsid w:val="00180B35"/>
    <w:rsid w:val="00180C1B"/>
    <w:rsid w:val="00180CC0"/>
    <w:rsid w:val="00180CF4"/>
    <w:rsid w:val="00180DE0"/>
    <w:rsid w:val="00180DE6"/>
    <w:rsid w:val="00180FF2"/>
    <w:rsid w:val="00181020"/>
    <w:rsid w:val="0018103D"/>
    <w:rsid w:val="0018104E"/>
    <w:rsid w:val="001811A0"/>
    <w:rsid w:val="001811DC"/>
    <w:rsid w:val="001812A3"/>
    <w:rsid w:val="001812D3"/>
    <w:rsid w:val="00181332"/>
    <w:rsid w:val="00181352"/>
    <w:rsid w:val="0018138A"/>
    <w:rsid w:val="001813D6"/>
    <w:rsid w:val="0018140D"/>
    <w:rsid w:val="001814E9"/>
    <w:rsid w:val="0018162C"/>
    <w:rsid w:val="00181677"/>
    <w:rsid w:val="001816D9"/>
    <w:rsid w:val="001816DE"/>
    <w:rsid w:val="001817E9"/>
    <w:rsid w:val="001818D3"/>
    <w:rsid w:val="001819FA"/>
    <w:rsid w:val="00181C11"/>
    <w:rsid w:val="00181CDD"/>
    <w:rsid w:val="00181D4A"/>
    <w:rsid w:val="00181DFA"/>
    <w:rsid w:val="00181E7C"/>
    <w:rsid w:val="00181F51"/>
    <w:rsid w:val="00181F58"/>
    <w:rsid w:val="0018204E"/>
    <w:rsid w:val="00182099"/>
    <w:rsid w:val="001821EC"/>
    <w:rsid w:val="0018220A"/>
    <w:rsid w:val="0018235A"/>
    <w:rsid w:val="00182398"/>
    <w:rsid w:val="0018240B"/>
    <w:rsid w:val="001824A1"/>
    <w:rsid w:val="00182519"/>
    <w:rsid w:val="00182528"/>
    <w:rsid w:val="001825A1"/>
    <w:rsid w:val="001826B0"/>
    <w:rsid w:val="00182751"/>
    <w:rsid w:val="0018287F"/>
    <w:rsid w:val="00182881"/>
    <w:rsid w:val="001829BA"/>
    <w:rsid w:val="00182A5A"/>
    <w:rsid w:val="00182A70"/>
    <w:rsid w:val="00182B56"/>
    <w:rsid w:val="00182B5B"/>
    <w:rsid w:val="00182BB1"/>
    <w:rsid w:val="00182BF4"/>
    <w:rsid w:val="00182C0A"/>
    <w:rsid w:val="00182C3C"/>
    <w:rsid w:val="00182C6B"/>
    <w:rsid w:val="00182C82"/>
    <w:rsid w:val="00182D76"/>
    <w:rsid w:val="00182E70"/>
    <w:rsid w:val="0018301E"/>
    <w:rsid w:val="0018307D"/>
    <w:rsid w:val="001830EE"/>
    <w:rsid w:val="001831CA"/>
    <w:rsid w:val="0018320B"/>
    <w:rsid w:val="00183255"/>
    <w:rsid w:val="00183281"/>
    <w:rsid w:val="00183335"/>
    <w:rsid w:val="001833B3"/>
    <w:rsid w:val="001834CA"/>
    <w:rsid w:val="00183505"/>
    <w:rsid w:val="00183522"/>
    <w:rsid w:val="0018355F"/>
    <w:rsid w:val="001835C7"/>
    <w:rsid w:val="001836EB"/>
    <w:rsid w:val="0018375A"/>
    <w:rsid w:val="00183829"/>
    <w:rsid w:val="00183851"/>
    <w:rsid w:val="001838A2"/>
    <w:rsid w:val="0018390E"/>
    <w:rsid w:val="00183945"/>
    <w:rsid w:val="00183BC4"/>
    <w:rsid w:val="00183BF0"/>
    <w:rsid w:val="00183BF9"/>
    <w:rsid w:val="00183D8D"/>
    <w:rsid w:val="00183EA4"/>
    <w:rsid w:val="00183F7E"/>
    <w:rsid w:val="00183FD8"/>
    <w:rsid w:val="001840A2"/>
    <w:rsid w:val="00184203"/>
    <w:rsid w:val="00184250"/>
    <w:rsid w:val="0018427E"/>
    <w:rsid w:val="0018446C"/>
    <w:rsid w:val="0018450E"/>
    <w:rsid w:val="001845B5"/>
    <w:rsid w:val="001846A1"/>
    <w:rsid w:val="00184809"/>
    <w:rsid w:val="00184843"/>
    <w:rsid w:val="0018491D"/>
    <w:rsid w:val="00184A6A"/>
    <w:rsid w:val="00184A8D"/>
    <w:rsid w:val="00184AD1"/>
    <w:rsid w:val="00184B1A"/>
    <w:rsid w:val="00184C93"/>
    <w:rsid w:val="00184C9E"/>
    <w:rsid w:val="00184CF8"/>
    <w:rsid w:val="00184D42"/>
    <w:rsid w:val="00184E11"/>
    <w:rsid w:val="00184E6D"/>
    <w:rsid w:val="00184F58"/>
    <w:rsid w:val="00185157"/>
    <w:rsid w:val="001854A8"/>
    <w:rsid w:val="00185589"/>
    <w:rsid w:val="00185682"/>
    <w:rsid w:val="0018569E"/>
    <w:rsid w:val="001856C4"/>
    <w:rsid w:val="00185708"/>
    <w:rsid w:val="00185778"/>
    <w:rsid w:val="00185792"/>
    <w:rsid w:val="0018584D"/>
    <w:rsid w:val="00185925"/>
    <w:rsid w:val="001859D5"/>
    <w:rsid w:val="00185A6A"/>
    <w:rsid w:val="00185AC8"/>
    <w:rsid w:val="00185B07"/>
    <w:rsid w:val="00185B3E"/>
    <w:rsid w:val="00185C35"/>
    <w:rsid w:val="00185C47"/>
    <w:rsid w:val="00185D5D"/>
    <w:rsid w:val="00185E56"/>
    <w:rsid w:val="00185EDB"/>
    <w:rsid w:val="001860AD"/>
    <w:rsid w:val="00186167"/>
    <w:rsid w:val="001861D4"/>
    <w:rsid w:val="0018624E"/>
    <w:rsid w:val="00186316"/>
    <w:rsid w:val="0018636A"/>
    <w:rsid w:val="00186410"/>
    <w:rsid w:val="0018645C"/>
    <w:rsid w:val="00186518"/>
    <w:rsid w:val="0018660F"/>
    <w:rsid w:val="00186631"/>
    <w:rsid w:val="00186639"/>
    <w:rsid w:val="00186650"/>
    <w:rsid w:val="0018665E"/>
    <w:rsid w:val="00186683"/>
    <w:rsid w:val="0018674E"/>
    <w:rsid w:val="0018688E"/>
    <w:rsid w:val="00186894"/>
    <w:rsid w:val="00186A5E"/>
    <w:rsid w:val="00186B17"/>
    <w:rsid w:val="00186BA3"/>
    <w:rsid w:val="00186CFA"/>
    <w:rsid w:val="00186D30"/>
    <w:rsid w:val="00186D73"/>
    <w:rsid w:val="00186D77"/>
    <w:rsid w:val="00186DB5"/>
    <w:rsid w:val="00186F20"/>
    <w:rsid w:val="00186F68"/>
    <w:rsid w:val="00186F80"/>
    <w:rsid w:val="00186FD9"/>
    <w:rsid w:val="0018709B"/>
    <w:rsid w:val="001870B8"/>
    <w:rsid w:val="001870DB"/>
    <w:rsid w:val="00187107"/>
    <w:rsid w:val="0018711F"/>
    <w:rsid w:val="0018713E"/>
    <w:rsid w:val="001871C6"/>
    <w:rsid w:val="00187296"/>
    <w:rsid w:val="00187334"/>
    <w:rsid w:val="0018733E"/>
    <w:rsid w:val="001873DB"/>
    <w:rsid w:val="00187408"/>
    <w:rsid w:val="00187460"/>
    <w:rsid w:val="0018752A"/>
    <w:rsid w:val="001875CB"/>
    <w:rsid w:val="001876D2"/>
    <w:rsid w:val="001876D5"/>
    <w:rsid w:val="001878EC"/>
    <w:rsid w:val="0018799F"/>
    <w:rsid w:val="00187AFA"/>
    <w:rsid w:val="00187BF4"/>
    <w:rsid w:val="00187CA2"/>
    <w:rsid w:val="00187CF7"/>
    <w:rsid w:val="00187D51"/>
    <w:rsid w:val="00187D7F"/>
    <w:rsid w:val="00187DD2"/>
    <w:rsid w:val="00187E4C"/>
    <w:rsid w:val="00187F9B"/>
    <w:rsid w:val="00187FD1"/>
    <w:rsid w:val="0019010E"/>
    <w:rsid w:val="0019017F"/>
    <w:rsid w:val="001901DC"/>
    <w:rsid w:val="00190225"/>
    <w:rsid w:val="001903C9"/>
    <w:rsid w:val="001904C6"/>
    <w:rsid w:val="0019052C"/>
    <w:rsid w:val="001906B5"/>
    <w:rsid w:val="00190730"/>
    <w:rsid w:val="0019081F"/>
    <w:rsid w:val="001908CC"/>
    <w:rsid w:val="001909E2"/>
    <w:rsid w:val="00190A38"/>
    <w:rsid w:val="00190B9B"/>
    <w:rsid w:val="00190BA4"/>
    <w:rsid w:val="00190C8C"/>
    <w:rsid w:val="00190CBE"/>
    <w:rsid w:val="00190D32"/>
    <w:rsid w:val="00190DB2"/>
    <w:rsid w:val="00190E23"/>
    <w:rsid w:val="00190E38"/>
    <w:rsid w:val="00190EAD"/>
    <w:rsid w:val="00190F03"/>
    <w:rsid w:val="001910A2"/>
    <w:rsid w:val="001913CF"/>
    <w:rsid w:val="00191523"/>
    <w:rsid w:val="0019166B"/>
    <w:rsid w:val="001916ED"/>
    <w:rsid w:val="0019170A"/>
    <w:rsid w:val="00191729"/>
    <w:rsid w:val="00191865"/>
    <w:rsid w:val="00191A10"/>
    <w:rsid w:val="00191A5B"/>
    <w:rsid w:val="00191B52"/>
    <w:rsid w:val="00191B80"/>
    <w:rsid w:val="00191BA4"/>
    <w:rsid w:val="00191C3E"/>
    <w:rsid w:val="00191CD7"/>
    <w:rsid w:val="00191E47"/>
    <w:rsid w:val="001920D7"/>
    <w:rsid w:val="001920F3"/>
    <w:rsid w:val="00192283"/>
    <w:rsid w:val="001922D0"/>
    <w:rsid w:val="0019231A"/>
    <w:rsid w:val="001923D2"/>
    <w:rsid w:val="00192482"/>
    <w:rsid w:val="00192489"/>
    <w:rsid w:val="001924DA"/>
    <w:rsid w:val="0019268F"/>
    <w:rsid w:val="001926A8"/>
    <w:rsid w:val="001926EC"/>
    <w:rsid w:val="001927BF"/>
    <w:rsid w:val="00192885"/>
    <w:rsid w:val="001929CD"/>
    <w:rsid w:val="001929ED"/>
    <w:rsid w:val="00192A13"/>
    <w:rsid w:val="00192A22"/>
    <w:rsid w:val="00192AFE"/>
    <w:rsid w:val="00192B99"/>
    <w:rsid w:val="00192BC0"/>
    <w:rsid w:val="00192BEC"/>
    <w:rsid w:val="00192E03"/>
    <w:rsid w:val="00192E92"/>
    <w:rsid w:val="00192EEE"/>
    <w:rsid w:val="00192F02"/>
    <w:rsid w:val="001931B5"/>
    <w:rsid w:val="00193216"/>
    <w:rsid w:val="00193271"/>
    <w:rsid w:val="001932D5"/>
    <w:rsid w:val="001933B9"/>
    <w:rsid w:val="001933C3"/>
    <w:rsid w:val="0019359D"/>
    <w:rsid w:val="001936D8"/>
    <w:rsid w:val="00193729"/>
    <w:rsid w:val="00193823"/>
    <w:rsid w:val="00193885"/>
    <w:rsid w:val="0019388D"/>
    <w:rsid w:val="001938B2"/>
    <w:rsid w:val="001938F0"/>
    <w:rsid w:val="001938FB"/>
    <w:rsid w:val="00193956"/>
    <w:rsid w:val="00193A91"/>
    <w:rsid w:val="00193B35"/>
    <w:rsid w:val="00193D97"/>
    <w:rsid w:val="00193E41"/>
    <w:rsid w:val="00193EDA"/>
    <w:rsid w:val="00193F6B"/>
    <w:rsid w:val="001940B7"/>
    <w:rsid w:val="001940CD"/>
    <w:rsid w:val="001942DE"/>
    <w:rsid w:val="0019430F"/>
    <w:rsid w:val="001943BC"/>
    <w:rsid w:val="001943E6"/>
    <w:rsid w:val="00194442"/>
    <w:rsid w:val="0019445C"/>
    <w:rsid w:val="00194544"/>
    <w:rsid w:val="00194573"/>
    <w:rsid w:val="00194595"/>
    <w:rsid w:val="001945A6"/>
    <w:rsid w:val="001945D9"/>
    <w:rsid w:val="00194648"/>
    <w:rsid w:val="00194691"/>
    <w:rsid w:val="00194813"/>
    <w:rsid w:val="00194893"/>
    <w:rsid w:val="001948B5"/>
    <w:rsid w:val="001948D3"/>
    <w:rsid w:val="00194920"/>
    <w:rsid w:val="0019496F"/>
    <w:rsid w:val="001949E8"/>
    <w:rsid w:val="00194AD6"/>
    <w:rsid w:val="00194B9B"/>
    <w:rsid w:val="00194C08"/>
    <w:rsid w:val="00194C38"/>
    <w:rsid w:val="00194C51"/>
    <w:rsid w:val="00194D5E"/>
    <w:rsid w:val="00194D62"/>
    <w:rsid w:val="00194DBA"/>
    <w:rsid w:val="00194E6A"/>
    <w:rsid w:val="00194E74"/>
    <w:rsid w:val="00195082"/>
    <w:rsid w:val="001950D3"/>
    <w:rsid w:val="001950F7"/>
    <w:rsid w:val="0019512E"/>
    <w:rsid w:val="00195133"/>
    <w:rsid w:val="001952D9"/>
    <w:rsid w:val="00195349"/>
    <w:rsid w:val="001955A9"/>
    <w:rsid w:val="0019562D"/>
    <w:rsid w:val="001956C3"/>
    <w:rsid w:val="001956F4"/>
    <w:rsid w:val="00195A4D"/>
    <w:rsid w:val="00195B1E"/>
    <w:rsid w:val="00195BA5"/>
    <w:rsid w:val="00195CA1"/>
    <w:rsid w:val="00195D5B"/>
    <w:rsid w:val="00195E39"/>
    <w:rsid w:val="00195EE2"/>
    <w:rsid w:val="00195F53"/>
    <w:rsid w:val="00195F89"/>
    <w:rsid w:val="00196161"/>
    <w:rsid w:val="0019616F"/>
    <w:rsid w:val="00196218"/>
    <w:rsid w:val="0019623A"/>
    <w:rsid w:val="00196311"/>
    <w:rsid w:val="001963CB"/>
    <w:rsid w:val="00196485"/>
    <w:rsid w:val="00196508"/>
    <w:rsid w:val="0019650E"/>
    <w:rsid w:val="00196711"/>
    <w:rsid w:val="00196742"/>
    <w:rsid w:val="001967CB"/>
    <w:rsid w:val="00196962"/>
    <w:rsid w:val="00196A51"/>
    <w:rsid w:val="00196CF0"/>
    <w:rsid w:val="00196DA4"/>
    <w:rsid w:val="00196E70"/>
    <w:rsid w:val="00196E71"/>
    <w:rsid w:val="00196EB9"/>
    <w:rsid w:val="00196ED1"/>
    <w:rsid w:val="00197049"/>
    <w:rsid w:val="001970FD"/>
    <w:rsid w:val="0019710B"/>
    <w:rsid w:val="00197170"/>
    <w:rsid w:val="0019719C"/>
    <w:rsid w:val="001971AD"/>
    <w:rsid w:val="001971E2"/>
    <w:rsid w:val="00197231"/>
    <w:rsid w:val="00197265"/>
    <w:rsid w:val="00197356"/>
    <w:rsid w:val="0019736B"/>
    <w:rsid w:val="001973B3"/>
    <w:rsid w:val="001974EC"/>
    <w:rsid w:val="001975CF"/>
    <w:rsid w:val="00197691"/>
    <w:rsid w:val="00197766"/>
    <w:rsid w:val="0019780E"/>
    <w:rsid w:val="001978AB"/>
    <w:rsid w:val="00197913"/>
    <w:rsid w:val="00197B48"/>
    <w:rsid w:val="00197CE4"/>
    <w:rsid w:val="00197D13"/>
    <w:rsid w:val="00197D52"/>
    <w:rsid w:val="00197EA0"/>
    <w:rsid w:val="00197F35"/>
    <w:rsid w:val="00197FE6"/>
    <w:rsid w:val="001A009B"/>
    <w:rsid w:val="001A01F0"/>
    <w:rsid w:val="001A023C"/>
    <w:rsid w:val="001A033C"/>
    <w:rsid w:val="001A0374"/>
    <w:rsid w:val="001A03A1"/>
    <w:rsid w:val="001A03A8"/>
    <w:rsid w:val="001A056B"/>
    <w:rsid w:val="001A0622"/>
    <w:rsid w:val="001A06B2"/>
    <w:rsid w:val="001A06B5"/>
    <w:rsid w:val="001A07EA"/>
    <w:rsid w:val="001A07EF"/>
    <w:rsid w:val="001A0949"/>
    <w:rsid w:val="001A09B5"/>
    <w:rsid w:val="001A0A87"/>
    <w:rsid w:val="001A0A90"/>
    <w:rsid w:val="001A0BA3"/>
    <w:rsid w:val="001A0E24"/>
    <w:rsid w:val="001A0E3D"/>
    <w:rsid w:val="001A0F13"/>
    <w:rsid w:val="001A0F2E"/>
    <w:rsid w:val="001A0F5B"/>
    <w:rsid w:val="001A0FFA"/>
    <w:rsid w:val="001A101C"/>
    <w:rsid w:val="001A11F6"/>
    <w:rsid w:val="001A1298"/>
    <w:rsid w:val="001A12B2"/>
    <w:rsid w:val="001A1306"/>
    <w:rsid w:val="001A13AD"/>
    <w:rsid w:val="001A13FD"/>
    <w:rsid w:val="001A1402"/>
    <w:rsid w:val="001A1537"/>
    <w:rsid w:val="001A16AC"/>
    <w:rsid w:val="001A16CC"/>
    <w:rsid w:val="001A1869"/>
    <w:rsid w:val="001A197E"/>
    <w:rsid w:val="001A19FA"/>
    <w:rsid w:val="001A19FC"/>
    <w:rsid w:val="001A1B92"/>
    <w:rsid w:val="001A1C51"/>
    <w:rsid w:val="001A1E08"/>
    <w:rsid w:val="001A1F8C"/>
    <w:rsid w:val="001A1FA8"/>
    <w:rsid w:val="001A1FC9"/>
    <w:rsid w:val="001A2014"/>
    <w:rsid w:val="001A20D5"/>
    <w:rsid w:val="001A210A"/>
    <w:rsid w:val="001A220C"/>
    <w:rsid w:val="001A2268"/>
    <w:rsid w:val="001A23D1"/>
    <w:rsid w:val="001A23EA"/>
    <w:rsid w:val="001A2481"/>
    <w:rsid w:val="001A24DE"/>
    <w:rsid w:val="001A255A"/>
    <w:rsid w:val="001A2598"/>
    <w:rsid w:val="001A25D3"/>
    <w:rsid w:val="001A2605"/>
    <w:rsid w:val="001A2673"/>
    <w:rsid w:val="001A2689"/>
    <w:rsid w:val="001A28B3"/>
    <w:rsid w:val="001A292D"/>
    <w:rsid w:val="001A2998"/>
    <w:rsid w:val="001A29A6"/>
    <w:rsid w:val="001A2A77"/>
    <w:rsid w:val="001A2B81"/>
    <w:rsid w:val="001A2C9F"/>
    <w:rsid w:val="001A2CFD"/>
    <w:rsid w:val="001A2D36"/>
    <w:rsid w:val="001A2E3E"/>
    <w:rsid w:val="001A2ED5"/>
    <w:rsid w:val="001A2F9F"/>
    <w:rsid w:val="001A2FC9"/>
    <w:rsid w:val="001A30B4"/>
    <w:rsid w:val="001A3169"/>
    <w:rsid w:val="001A32E8"/>
    <w:rsid w:val="001A3381"/>
    <w:rsid w:val="001A345C"/>
    <w:rsid w:val="001A3465"/>
    <w:rsid w:val="001A353F"/>
    <w:rsid w:val="001A35C2"/>
    <w:rsid w:val="001A35FB"/>
    <w:rsid w:val="001A367A"/>
    <w:rsid w:val="001A36DC"/>
    <w:rsid w:val="001A37A9"/>
    <w:rsid w:val="001A397F"/>
    <w:rsid w:val="001A3AE0"/>
    <w:rsid w:val="001A3B9D"/>
    <w:rsid w:val="001A3D01"/>
    <w:rsid w:val="001A3D29"/>
    <w:rsid w:val="001A3F0A"/>
    <w:rsid w:val="001A407B"/>
    <w:rsid w:val="001A416F"/>
    <w:rsid w:val="001A42D2"/>
    <w:rsid w:val="001A437B"/>
    <w:rsid w:val="001A43C9"/>
    <w:rsid w:val="001A4437"/>
    <w:rsid w:val="001A4447"/>
    <w:rsid w:val="001A4491"/>
    <w:rsid w:val="001A44B3"/>
    <w:rsid w:val="001A44EB"/>
    <w:rsid w:val="001A45AF"/>
    <w:rsid w:val="001A47EF"/>
    <w:rsid w:val="001A4833"/>
    <w:rsid w:val="001A4907"/>
    <w:rsid w:val="001A4BD6"/>
    <w:rsid w:val="001A4D79"/>
    <w:rsid w:val="001A4ED4"/>
    <w:rsid w:val="001A4F5D"/>
    <w:rsid w:val="001A5043"/>
    <w:rsid w:val="001A5099"/>
    <w:rsid w:val="001A5205"/>
    <w:rsid w:val="001A526C"/>
    <w:rsid w:val="001A5315"/>
    <w:rsid w:val="001A547B"/>
    <w:rsid w:val="001A54E3"/>
    <w:rsid w:val="001A559F"/>
    <w:rsid w:val="001A5676"/>
    <w:rsid w:val="001A5693"/>
    <w:rsid w:val="001A58D4"/>
    <w:rsid w:val="001A590A"/>
    <w:rsid w:val="001A59B4"/>
    <w:rsid w:val="001A59DE"/>
    <w:rsid w:val="001A5A6F"/>
    <w:rsid w:val="001A5A8A"/>
    <w:rsid w:val="001A5AD3"/>
    <w:rsid w:val="001A5BBF"/>
    <w:rsid w:val="001A5BC1"/>
    <w:rsid w:val="001A5C44"/>
    <w:rsid w:val="001A5C53"/>
    <w:rsid w:val="001A5E1A"/>
    <w:rsid w:val="001A5F53"/>
    <w:rsid w:val="001A5FE7"/>
    <w:rsid w:val="001A6000"/>
    <w:rsid w:val="001A6016"/>
    <w:rsid w:val="001A60DB"/>
    <w:rsid w:val="001A6145"/>
    <w:rsid w:val="001A63D1"/>
    <w:rsid w:val="001A6545"/>
    <w:rsid w:val="001A65AC"/>
    <w:rsid w:val="001A6639"/>
    <w:rsid w:val="001A6643"/>
    <w:rsid w:val="001A6770"/>
    <w:rsid w:val="001A6776"/>
    <w:rsid w:val="001A67B6"/>
    <w:rsid w:val="001A6997"/>
    <w:rsid w:val="001A6A28"/>
    <w:rsid w:val="001A6BB4"/>
    <w:rsid w:val="001A6BDB"/>
    <w:rsid w:val="001A6BF5"/>
    <w:rsid w:val="001A6CC9"/>
    <w:rsid w:val="001A6DFB"/>
    <w:rsid w:val="001A6E44"/>
    <w:rsid w:val="001A6EDC"/>
    <w:rsid w:val="001A6FA2"/>
    <w:rsid w:val="001A6FB9"/>
    <w:rsid w:val="001A7027"/>
    <w:rsid w:val="001A716F"/>
    <w:rsid w:val="001A720B"/>
    <w:rsid w:val="001A725B"/>
    <w:rsid w:val="001A72CC"/>
    <w:rsid w:val="001A733C"/>
    <w:rsid w:val="001A7352"/>
    <w:rsid w:val="001A7395"/>
    <w:rsid w:val="001A743E"/>
    <w:rsid w:val="001A7623"/>
    <w:rsid w:val="001A7634"/>
    <w:rsid w:val="001A778D"/>
    <w:rsid w:val="001A786D"/>
    <w:rsid w:val="001A78CB"/>
    <w:rsid w:val="001A7909"/>
    <w:rsid w:val="001A7AC7"/>
    <w:rsid w:val="001A7C49"/>
    <w:rsid w:val="001A7C78"/>
    <w:rsid w:val="001A7EE9"/>
    <w:rsid w:val="001A7FC4"/>
    <w:rsid w:val="001B001D"/>
    <w:rsid w:val="001B0171"/>
    <w:rsid w:val="001B0374"/>
    <w:rsid w:val="001B03B6"/>
    <w:rsid w:val="001B03BA"/>
    <w:rsid w:val="001B05B5"/>
    <w:rsid w:val="001B064B"/>
    <w:rsid w:val="001B086A"/>
    <w:rsid w:val="001B088E"/>
    <w:rsid w:val="001B08FE"/>
    <w:rsid w:val="001B0955"/>
    <w:rsid w:val="001B09BE"/>
    <w:rsid w:val="001B0A4F"/>
    <w:rsid w:val="001B0B32"/>
    <w:rsid w:val="001B0C10"/>
    <w:rsid w:val="001B0C33"/>
    <w:rsid w:val="001B0DF2"/>
    <w:rsid w:val="001B0E65"/>
    <w:rsid w:val="001B0EDC"/>
    <w:rsid w:val="001B0F78"/>
    <w:rsid w:val="001B0FCF"/>
    <w:rsid w:val="001B0FF2"/>
    <w:rsid w:val="001B104E"/>
    <w:rsid w:val="001B105E"/>
    <w:rsid w:val="001B10EA"/>
    <w:rsid w:val="001B1147"/>
    <w:rsid w:val="001B1225"/>
    <w:rsid w:val="001B124C"/>
    <w:rsid w:val="001B1254"/>
    <w:rsid w:val="001B12B5"/>
    <w:rsid w:val="001B13A9"/>
    <w:rsid w:val="001B1415"/>
    <w:rsid w:val="001B14AD"/>
    <w:rsid w:val="001B1507"/>
    <w:rsid w:val="001B1549"/>
    <w:rsid w:val="001B155C"/>
    <w:rsid w:val="001B15B5"/>
    <w:rsid w:val="001B16D7"/>
    <w:rsid w:val="001B16F0"/>
    <w:rsid w:val="001B1703"/>
    <w:rsid w:val="001B170B"/>
    <w:rsid w:val="001B173A"/>
    <w:rsid w:val="001B1799"/>
    <w:rsid w:val="001B180A"/>
    <w:rsid w:val="001B187C"/>
    <w:rsid w:val="001B1951"/>
    <w:rsid w:val="001B1A1F"/>
    <w:rsid w:val="001B1A67"/>
    <w:rsid w:val="001B1AA5"/>
    <w:rsid w:val="001B1AA9"/>
    <w:rsid w:val="001B1BB8"/>
    <w:rsid w:val="001B1C0B"/>
    <w:rsid w:val="001B1D46"/>
    <w:rsid w:val="001B1D9B"/>
    <w:rsid w:val="001B1E08"/>
    <w:rsid w:val="001B1EAA"/>
    <w:rsid w:val="001B1F97"/>
    <w:rsid w:val="001B20C5"/>
    <w:rsid w:val="001B214F"/>
    <w:rsid w:val="001B21DE"/>
    <w:rsid w:val="001B21EA"/>
    <w:rsid w:val="001B25C2"/>
    <w:rsid w:val="001B25F8"/>
    <w:rsid w:val="001B2639"/>
    <w:rsid w:val="001B27D0"/>
    <w:rsid w:val="001B280A"/>
    <w:rsid w:val="001B28A2"/>
    <w:rsid w:val="001B28BE"/>
    <w:rsid w:val="001B2919"/>
    <w:rsid w:val="001B2996"/>
    <w:rsid w:val="001B2A5F"/>
    <w:rsid w:val="001B2A7A"/>
    <w:rsid w:val="001B2ACE"/>
    <w:rsid w:val="001B2BEC"/>
    <w:rsid w:val="001B2C21"/>
    <w:rsid w:val="001B2C72"/>
    <w:rsid w:val="001B2E34"/>
    <w:rsid w:val="001B3137"/>
    <w:rsid w:val="001B3208"/>
    <w:rsid w:val="001B332B"/>
    <w:rsid w:val="001B33F6"/>
    <w:rsid w:val="001B35BF"/>
    <w:rsid w:val="001B35F3"/>
    <w:rsid w:val="001B36D8"/>
    <w:rsid w:val="001B378B"/>
    <w:rsid w:val="001B39A2"/>
    <w:rsid w:val="001B39F1"/>
    <w:rsid w:val="001B3ABF"/>
    <w:rsid w:val="001B3B2F"/>
    <w:rsid w:val="001B3DF8"/>
    <w:rsid w:val="001B3E56"/>
    <w:rsid w:val="001B3ECD"/>
    <w:rsid w:val="001B3F56"/>
    <w:rsid w:val="001B403A"/>
    <w:rsid w:val="001B40D5"/>
    <w:rsid w:val="001B4182"/>
    <w:rsid w:val="001B4185"/>
    <w:rsid w:val="001B4247"/>
    <w:rsid w:val="001B42DD"/>
    <w:rsid w:val="001B42EB"/>
    <w:rsid w:val="001B431D"/>
    <w:rsid w:val="001B438C"/>
    <w:rsid w:val="001B4425"/>
    <w:rsid w:val="001B4462"/>
    <w:rsid w:val="001B461A"/>
    <w:rsid w:val="001B462E"/>
    <w:rsid w:val="001B466B"/>
    <w:rsid w:val="001B470D"/>
    <w:rsid w:val="001B477F"/>
    <w:rsid w:val="001B47A8"/>
    <w:rsid w:val="001B47DC"/>
    <w:rsid w:val="001B48CA"/>
    <w:rsid w:val="001B493C"/>
    <w:rsid w:val="001B4B42"/>
    <w:rsid w:val="001B4B5F"/>
    <w:rsid w:val="001B4B68"/>
    <w:rsid w:val="001B4B90"/>
    <w:rsid w:val="001B4D1D"/>
    <w:rsid w:val="001B4D74"/>
    <w:rsid w:val="001B4F3F"/>
    <w:rsid w:val="001B4F5B"/>
    <w:rsid w:val="001B4FAC"/>
    <w:rsid w:val="001B5004"/>
    <w:rsid w:val="001B500A"/>
    <w:rsid w:val="001B5027"/>
    <w:rsid w:val="001B506D"/>
    <w:rsid w:val="001B514B"/>
    <w:rsid w:val="001B523E"/>
    <w:rsid w:val="001B52AF"/>
    <w:rsid w:val="001B52F5"/>
    <w:rsid w:val="001B530E"/>
    <w:rsid w:val="001B530F"/>
    <w:rsid w:val="001B5343"/>
    <w:rsid w:val="001B5419"/>
    <w:rsid w:val="001B541E"/>
    <w:rsid w:val="001B5429"/>
    <w:rsid w:val="001B54AB"/>
    <w:rsid w:val="001B54B2"/>
    <w:rsid w:val="001B5605"/>
    <w:rsid w:val="001B56E3"/>
    <w:rsid w:val="001B5719"/>
    <w:rsid w:val="001B57D4"/>
    <w:rsid w:val="001B581E"/>
    <w:rsid w:val="001B5853"/>
    <w:rsid w:val="001B59C6"/>
    <w:rsid w:val="001B5A80"/>
    <w:rsid w:val="001B5AED"/>
    <w:rsid w:val="001B5B10"/>
    <w:rsid w:val="001B5BAB"/>
    <w:rsid w:val="001B5CD6"/>
    <w:rsid w:val="001B5D62"/>
    <w:rsid w:val="001B5DE5"/>
    <w:rsid w:val="001B5DF1"/>
    <w:rsid w:val="001B5F76"/>
    <w:rsid w:val="001B5FC6"/>
    <w:rsid w:val="001B6080"/>
    <w:rsid w:val="001B612C"/>
    <w:rsid w:val="001B616F"/>
    <w:rsid w:val="001B61FF"/>
    <w:rsid w:val="001B6363"/>
    <w:rsid w:val="001B6399"/>
    <w:rsid w:val="001B649A"/>
    <w:rsid w:val="001B6502"/>
    <w:rsid w:val="001B6596"/>
    <w:rsid w:val="001B65B1"/>
    <w:rsid w:val="001B65E6"/>
    <w:rsid w:val="001B6663"/>
    <w:rsid w:val="001B6806"/>
    <w:rsid w:val="001B682B"/>
    <w:rsid w:val="001B683D"/>
    <w:rsid w:val="001B6855"/>
    <w:rsid w:val="001B69E5"/>
    <w:rsid w:val="001B6A14"/>
    <w:rsid w:val="001B6A9D"/>
    <w:rsid w:val="001B6AA5"/>
    <w:rsid w:val="001B6B08"/>
    <w:rsid w:val="001B6B3A"/>
    <w:rsid w:val="001B6C4A"/>
    <w:rsid w:val="001B6CC2"/>
    <w:rsid w:val="001B6DAA"/>
    <w:rsid w:val="001B6EAA"/>
    <w:rsid w:val="001B6FF6"/>
    <w:rsid w:val="001B7109"/>
    <w:rsid w:val="001B713F"/>
    <w:rsid w:val="001B7169"/>
    <w:rsid w:val="001B718C"/>
    <w:rsid w:val="001B71C1"/>
    <w:rsid w:val="001B71D1"/>
    <w:rsid w:val="001B7202"/>
    <w:rsid w:val="001B722A"/>
    <w:rsid w:val="001B7281"/>
    <w:rsid w:val="001B7296"/>
    <w:rsid w:val="001B734C"/>
    <w:rsid w:val="001B7382"/>
    <w:rsid w:val="001B738E"/>
    <w:rsid w:val="001B7393"/>
    <w:rsid w:val="001B7437"/>
    <w:rsid w:val="001B744F"/>
    <w:rsid w:val="001B7521"/>
    <w:rsid w:val="001B75C1"/>
    <w:rsid w:val="001B7A10"/>
    <w:rsid w:val="001B7BD7"/>
    <w:rsid w:val="001B7BDB"/>
    <w:rsid w:val="001B7CA6"/>
    <w:rsid w:val="001B7EC9"/>
    <w:rsid w:val="001B7EE8"/>
    <w:rsid w:val="001B7F20"/>
    <w:rsid w:val="001B7FE6"/>
    <w:rsid w:val="001C0063"/>
    <w:rsid w:val="001C0067"/>
    <w:rsid w:val="001C01DE"/>
    <w:rsid w:val="001C020B"/>
    <w:rsid w:val="001C026A"/>
    <w:rsid w:val="001C02D4"/>
    <w:rsid w:val="001C030C"/>
    <w:rsid w:val="001C034B"/>
    <w:rsid w:val="001C0379"/>
    <w:rsid w:val="001C0507"/>
    <w:rsid w:val="001C0571"/>
    <w:rsid w:val="001C060C"/>
    <w:rsid w:val="001C062B"/>
    <w:rsid w:val="001C0678"/>
    <w:rsid w:val="001C07E3"/>
    <w:rsid w:val="001C08C2"/>
    <w:rsid w:val="001C0A16"/>
    <w:rsid w:val="001C0AC7"/>
    <w:rsid w:val="001C0CF7"/>
    <w:rsid w:val="001C0D3A"/>
    <w:rsid w:val="001C0D3E"/>
    <w:rsid w:val="001C0D4A"/>
    <w:rsid w:val="001C0D5E"/>
    <w:rsid w:val="001C0D77"/>
    <w:rsid w:val="001C0DF6"/>
    <w:rsid w:val="001C0E27"/>
    <w:rsid w:val="001C0EA1"/>
    <w:rsid w:val="001C0F2A"/>
    <w:rsid w:val="001C0F8A"/>
    <w:rsid w:val="001C0FE7"/>
    <w:rsid w:val="001C1007"/>
    <w:rsid w:val="001C104A"/>
    <w:rsid w:val="001C10EB"/>
    <w:rsid w:val="001C113B"/>
    <w:rsid w:val="001C11DA"/>
    <w:rsid w:val="001C1204"/>
    <w:rsid w:val="001C1244"/>
    <w:rsid w:val="001C12A7"/>
    <w:rsid w:val="001C1487"/>
    <w:rsid w:val="001C15AD"/>
    <w:rsid w:val="001C1642"/>
    <w:rsid w:val="001C1710"/>
    <w:rsid w:val="001C1768"/>
    <w:rsid w:val="001C1792"/>
    <w:rsid w:val="001C1883"/>
    <w:rsid w:val="001C1961"/>
    <w:rsid w:val="001C1BC4"/>
    <w:rsid w:val="001C1D30"/>
    <w:rsid w:val="001C1F22"/>
    <w:rsid w:val="001C1F33"/>
    <w:rsid w:val="001C1FA9"/>
    <w:rsid w:val="001C20BD"/>
    <w:rsid w:val="001C213A"/>
    <w:rsid w:val="001C22F3"/>
    <w:rsid w:val="001C2340"/>
    <w:rsid w:val="001C2397"/>
    <w:rsid w:val="001C239A"/>
    <w:rsid w:val="001C23D1"/>
    <w:rsid w:val="001C24B0"/>
    <w:rsid w:val="001C25D1"/>
    <w:rsid w:val="001C25ED"/>
    <w:rsid w:val="001C27ED"/>
    <w:rsid w:val="001C2965"/>
    <w:rsid w:val="001C2A16"/>
    <w:rsid w:val="001C2A17"/>
    <w:rsid w:val="001C2A90"/>
    <w:rsid w:val="001C2D1D"/>
    <w:rsid w:val="001C2DD6"/>
    <w:rsid w:val="001C31B0"/>
    <w:rsid w:val="001C32AE"/>
    <w:rsid w:val="001C32FB"/>
    <w:rsid w:val="001C335A"/>
    <w:rsid w:val="001C338C"/>
    <w:rsid w:val="001C34D9"/>
    <w:rsid w:val="001C35A5"/>
    <w:rsid w:val="001C36B0"/>
    <w:rsid w:val="001C36BC"/>
    <w:rsid w:val="001C36CA"/>
    <w:rsid w:val="001C37B3"/>
    <w:rsid w:val="001C37B7"/>
    <w:rsid w:val="001C388F"/>
    <w:rsid w:val="001C3B75"/>
    <w:rsid w:val="001C3C11"/>
    <w:rsid w:val="001C3DCF"/>
    <w:rsid w:val="001C3EA0"/>
    <w:rsid w:val="001C3ED1"/>
    <w:rsid w:val="001C402E"/>
    <w:rsid w:val="001C42CE"/>
    <w:rsid w:val="001C43CB"/>
    <w:rsid w:val="001C4428"/>
    <w:rsid w:val="001C449A"/>
    <w:rsid w:val="001C44B5"/>
    <w:rsid w:val="001C4577"/>
    <w:rsid w:val="001C45A1"/>
    <w:rsid w:val="001C46AA"/>
    <w:rsid w:val="001C47A7"/>
    <w:rsid w:val="001C47B0"/>
    <w:rsid w:val="001C4822"/>
    <w:rsid w:val="001C4828"/>
    <w:rsid w:val="001C483F"/>
    <w:rsid w:val="001C4958"/>
    <w:rsid w:val="001C499A"/>
    <w:rsid w:val="001C49B9"/>
    <w:rsid w:val="001C49CB"/>
    <w:rsid w:val="001C4B41"/>
    <w:rsid w:val="001C4C49"/>
    <w:rsid w:val="001C4FB4"/>
    <w:rsid w:val="001C50D0"/>
    <w:rsid w:val="001C523B"/>
    <w:rsid w:val="001C52AF"/>
    <w:rsid w:val="001C53A2"/>
    <w:rsid w:val="001C53BD"/>
    <w:rsid w:val="001C53E1"/>
    <w:rsid w:val="001C547B"/>
    <w:rsid w:val="001C553C"/>
    <w:rsid w:val="001C565D"/>
    <w:rsid w:val="001C5718"/>
    <w:rsid w:val="001C572F"/>
    <w:rsid w:val="001C576E"/>
    <w:rsid w:val="001C57B7"/>
    <w:rsid w:val="001C58DB"/>
    <w:rsid w:val="001C5A72"/>
    <w:rsid w:val="001C5C26"/>
    <w:rsid w:val="001C5CDA"/>
    <w:rsid w:val="001C5ED0"/>
    <w:rsid w:val="001C6211"/>
    <w:rsid w:val="001C62D2"/>
    <w:rsid w:val="001C63F0"/>
    <w:rsid w:val="001C658F"/>
    <w:rsid w:val="001C65E3"/>
    <w:rsid w:val="001C66B3"/>
    <w:rsid w:val="001C67B0"/>
    <w:rsid w:val="001C67C1"/>
    <w:rsid w:val="001C67E2"/>
    <w:rsid w:val="001C68B9"/>
    <w:rsid w:val="001C698A"/>
    <w:rsid w:val="001C69BE"/>
    <w:rsid w:val="001C69D4"/>
    <w:rsid w:val="001C6A75"/>
    <w:rsid w:val="001C6B07"/>
    <w:rsid w:val="001C6D54"/>
    <w:rsid w:val="001C6E36"/>
    <w:rsid w:val="001C6FCD"/>
    <w:rsid w:val="001C7046"/>
    <w:rsid w:val="001C7066"/>
    <w:rsid w:val="001C70DA"/>
    <w:rsid w:val="001C712D"/>
    <w:rsid w:val="001C72E4"/>
    <w:rsid w:val="001C7381"/>
    <w:rsid w:val="001C7489"/>
    <w:rsid w:val="001C75EB"/>
    <w:rsid w:val="001C75FA"/>
    <w:rsid w:val="001C76E5"/>
    <w:rsid w:val="001C774F"/>
    <w:rsid w:val="001C7800"/>
    <w:rsid w:val="001C7848"/>
    <w:rsid w:val="001C791A"/>
    <w:rsid w:val="001C7936"/>
    <w:rsid w:val="001C7BE5"/>
    <w:rsid w:val="001C7C5C"/>
    <w:rsid w:val="001C7E84"/>
    <w:rsid w:val="001C7EBC"/>
    <w:rsid w:val="001C7F04"/>
    <w:rsid w:val="001C7F67"/>
    <w:rsid w:val="001D0042"/>
    <w:rsid w:val="001D00DB"/>
    <w:rsid w:val="001D011C"/>
    <w:rsid w:val="001D0147"/>
    <w:rsid w:val="001D01A8"/>
    <w:rsid w:val="001D01D6"/>
    <w:rsid w:val="001D0202"/>
    <w:rsid w:val="001D027B"/>
    <w:rsid w:val="001D034C"/>
    <w:rsid w:val="001D053B"/>
    <w:rsid w:val="001D065D"/>
    <w:rsid w:val="001D0663"/>
    <w:rsid w:val="001D0702"/>
    <w:rsid w:val="001D0706"/>
    <w:rsid w:val="001D0899"/>
    <w:rsid w:val="001D08DB"/>
    <w:rsid w:val="001D0975"/>
    <w:rsid w:val="001D09B2"/>
    <w:rsid w:val="001D09C2"/>
    <w:rsid w:val="001D0A29"/>
    <w:rsid w:val="001D0C87"/>
    <w:rsid w:val="001D0E6F"/>
    <w:rsid w:val="001D0F73"/>
    <w:rsid w:val="001D108A"/>
    <w:rsid w:val="001D1174"/>
    <w:rsid w:val="001D12DC"/>
    <w:rsid w:val="001D12DD"/>
    <w:rsid w:val="001D1317"/>
    <w:rsid w:val="001D1405"/>
    <w:rsid w:val="001D1474"/>
    <w:rsid w:val="001D1483"/>
    <w:rsid w:val="001D1626"/>
    <w:rsid w:val="001D16C2"/>
    <w:rsid w:val="001D170D"/>
    <w:rsid w:val="001D172A"/>
    <w:rsid w:val="001D174C"/>
    <w:rsid w:val="001D17E2"/>
    <w:rsid w:val="001D1851"/>
    <w:rsid w:val="001D18A3"/>
    <w:rsid w:val="001D18D8"/>
    <w:rsid w:val="001D1943"/>
    <w:rsid w:val="001D1A11"/>
    <w:rsid w:val="001D1AFE"/>
    <w:rsid w:val="001D1C66"/>
    <w:rsid w:val="001D1F4A"/>
    <w:rsid w:val="001D1F93"/>
    <w:rsid w:val="001D1FBA"/>
    <w:rsid w:val="001D2058"/>
    <w:rsid w:val="001D2180"/>
    <w:rsid w:val="001D21B2"/>
    <w:rsid w:val="001D2344"/>
    <w:rsid w:val="001D235C"/>
    <w:rsid w:val="001D23D6"/>
    <w:rsid w:val="001D2475"/>
    <w:rsid w:val="001D2529"/>
    <w:rsid w:val="001D2602"/>
    <w:rsid w:val="001D2677"/>
    <w:rsid w:val="001D275E"/>
    <w:rsid w:val="001D284C"/>
    <w:rsid w:val="001D28EA"/>
    <w:rsid w:val="001D2ADF"/>
    <w:rsid w:val="001D2E0E"/>
    <w:rsid w:val="001D2F4B"/>
    <w:rsid w:val="001D304D"/>
    <w:rsid w:val="001D3258"/>
    <w:rsid w:val="001D33CD"/>
    <w:rsid w:val="001D3417"/>
    <w:rsid w:val="001D3421"/>
    <w:rsid w:val="001D34BA"/>
    <w:rsid w:val="001D34BF"/>
    <w:rsid w:val="001D354C"/>
    <w:rsid w:val="001D361E"/>
    <w:rsid w:val="001D3819"/>
    <w:rsid w:val="001D3826"/>
    <w:rsid w:val="001D38D5"/>
    <w:rsid w:val="001D39F2"/>
    <w:rsid w:val="001D3A28"/>
    <w:rsid w:val="001D3ADA"/>
    <w:rsid w:val="001D3B0A"/>
    <w:rsid w:val="001D3B87"/>
    <w:rsid w:val="001D3BA8"/>
    <w:rsid w:val="001D3BC2"/>
    <w:rsid w:val="001D3D17"/>
    <w:rsid w:val="001D3D70"/>
    <w:rsid w:val="001D3DA5"/>
    <w:rsid w:val="001D3DC6"/>
    <w:rsid w:val="001D3EC0"/>
    <w:rsid w:val="001D3F03"/>
    <w:rsid w:val="001D3FE9"/>
    <w:rsid w:val="001D401B"/>
    <w:rsid w:val="001D405E"/>
    <w:rsid w:val="001D409B"/>
    <w:rsid w:val="001D41FE"/>
    <w:rsid w:val="001D422E"/>
    <w:rsid w:val="001D425F"/>
    <w:rsid w:val="001D43CB"/>
    <w:rsid w:val="001D4405"/>
    <w:rsid w:val="001D4582"/>
    <w:rsid w:val="001D4694"/>
    <w:rsid w:val="001D46FE"/>
    <w:rsid w:val="001D4711"/>
    <w:rsid w:val="001D4779"/>
    <w:rsid w:val="001D4887"/>
    <w:rsid w:val="001D48E4"/>
    <w:rsid w:val="001D491D"/>
    <w:rsid w:val="001D4982"/>
    <w:rsid w:val="001D498D"/>
    <w:rsid w:val="001D49CC"/>
    <w:rsid w:val="001D4B55"/>
    <w:rsid w:val="001D4B60"/>
    <w:rsid w:val="001D4C7A"/>
    <w:rsid w:val="001D4D97"/>
    <w:rsid w:val="001D4DE1"/>
    <w:rsid w:val="001D4E34"/>
    <w:rsid w:val="001D4F9E"/>
    <w:rsid w:val="001D5064"/>
    <w:rsid w:val="001D5279"/>
    <w:rsid w:val="001D529A"/>
    <w:rsid w:val="001D52F4"/>
    <w:rsid w:val="001D543C"/>
    <w:rsid w:val="001D547B"/>
    <w:rsid w:val="001D54E9"/>
    <w:rsid w:val="001D54EA"/>
    <w:rsid w:val="001D54F3"/>
    <w:rsid w:val="001D57E2"/>
    <w:rsid w:val="001D58B8"/>
    <w:rsid w:val="001D58C0"/>
    <w:rsid w:val="001D59BA"/>
    <w:rsid w:val="001D5AAE"/>
    <w:rsid w:val="001D5B58"/>
    <w:rsid w:val="001D5B75"/>
    <w:rsid w:val="001D5B9B"/>
    <w:rsid w:val="001D5C44"/>
    <w:rsid w:val="001D5C45"/>
    <w:rsid w:val="001D5D7E"/>
    <w:rsid w:val="001D5DA8"/>
    <w:rsid w:val="001D5E51"/>
    <w:rsid w:val="001D5E91"/>
    <w:rsid w:val="001D5EF3"/>
    <w:rsid w:val="001D5F90"/>
    <w:rsid w:val="001D60A6"/>
    <w:rsid w:val="001D60B4"/>
    <w:rsid w:val="001D60DD"/>
    <w:rsid w:val="001D60F6"/>
    <w:rsid w:val="001D60FC"/>
    <w:rsid w:val="001D6134"/>
    <w:rsid w:val="001D6142"/>
    <w:rsid w:val="001D6207"/>
    <w:rsid w:val="001D629D"/>
    <w:rsid w:val="001D62A9"/>
    <w:rsid w:val="001D62B4"/>
    <w:rsid w:val="001D63A6"/>
    <w:rsid w:val="001D63DC"/>
    <w:rsid w:val="001D643F"/>
    <w:rsid w:val="001D64FB"/>
    <w:rsid w:val="001D6544"/>
    <w:rsid w:val="001D6732"/>
    <w:rsid w:val="001D6740"/>
    <w:rsid w:val="001D67F7"/>
    <w:rsid w:val="001D6889"/>
    <w:rsid w:val="001D6925"/>
    <w:rsid w:val="001D6A8F"/>
    <w:rsid w:val="001D6E01"/>
    <w:rsid w:val="001D6E3E"/>
    <w:rsid w:val="001D6F11"/>
    <w:rsid w:val="001D6FB1"/>
    <w:rsid w:val="001D70E2"/>
    <w:rsid w:val="001D7101"/>
    <w:rsid w:val="001D714E"/>
    <w:rsid w:val="001D71E0"/>
    <w:rsid w:val="001D72DB"/>
    <w:rsid w:val="001D7310"/>
    <w:rsid w:val="001D73A3"/>
    <w:rsid w:val="001D746E"/>
    <w:rsid w:val="001D74C3"/>
    <w:rsid w:val="001D7610"/>
    <w:rsid w:val="001D7664"/>
    <w:rsid w:val="001D76D1"/>
    <w:rsid w:val="001D779C"/>
    <w:rsid w:val="001D78F1"/>
    <w:rsid w:val="001D7B07"/>
    <w:rsid w:val="001D7B61"/>
    <w:rsid w:val="001D7BFE"/>
    <w:rsid w:val="001D7C9F"/>
    <w:rsid w:val="001D7D14"/>
    <w:rsid w:val="001D7EE4"/>
    <w:rsid w:val="001D7EE6"/>
    <w:rsid w:val="001D7EEE"/>
    <w:rsid w:val="001D7F63"/>
    <w:rsid w:val="001E000A"/>
    <w:rsid w:val="001E0042"/>
    <w:rsid w:val="001E007A"/>
    <w:rsid w:val="001E0106"/>
    <w:rsid w:val="001E0130"/>
    <w:rsid w:val="001E01BB"/>
    <w:rsid w:val="001E02B8"/>
    <w:rsid w:val="001E0327"/>
    <w:rsid w:val="001E034D"/>
    <w:rsid w:val="001E037E"/>
    <w:rsid w:val="001E0455"/>
    <w:rsid w:val="001E046A"/>
    <w:rsid w:val="001E0613"/>
    <w:rsid w:val="001E062E"/>
    <w:rsid w:val="001E06E0"/>
    <w:rsid w:val="001E0715"/>
    <w:rsid w:val="001E0745"/>
    <w:rsid w:val="001E077B"/>
    <w:rsid w:val="001E07C1"/>
    <w:rsid w:val="001E0815"/>
    <w:rsid w:val="001E08DF"/>
    <w:rsid w:val="001E09CD"/>
    <w:rsid w:val="001E0AC0"/>
    <w:rsid w:val="001E0AE8"/>
    <w:rsid w:val="001E0C4F"/>
    <w:rsid w:val="001E0C5F"/>
    <w:rsid w:val="001E0DBA"/>
    <w:rsid w:val="001E0F4F"/>
    <w:rsid w:val="001E0F9B"/>
    <w:rsid w:val="001E0FDD"/>
    <w:rsid w:val="001E0FE6"/>
    <w:rsid w:val="001E1017"/>
    <w:rsid w:val="001E10A3"/>
    <w:rsid w:val="001E10D9"/>
    <w:rsid w:val="001E1112"/>
    <w:rsid w:val="001E11B8"/>
    <w:rsid w:val="001E124B"/>
    <w:rsid w:val="001E12C2"/>
    <w:rsid w:val="001E12C3"/>
    <w:rsid w:val="001E1328"/>
    <w:rsid w:val="001E13B6"/>
    <w:rsid w:val="001E13FA"/>
    <w:rsid w:val="001E1476"/>
    <w:rsid w:val="001E1664"/>
    <w:rsid w:val="001E170E"/>
    <w:rsid w:val="001E17D8"/>
    <w:rsid w:val="001E190D"/>
    <w:rsid w:val="001E194C"/>
    <w:rsid w:val="001E197E"/>
    <w:rsid w:val="001E19FD"/>
    <w:rsid w:val="001E1A70"/>
    <w:rsid w:val="001E1BD6"/>
    <w:rsid w:val="001E1C90"/>
    <w:rsid w:val="001E1D9E"/>
    <w:rsid w:val="001E1EE2"/>
    <w:rsid w:val="001E1F44"/>
    <w:rsid w:val="001E1F7A"/>
    <w:rsid w:val="001E1FD0"/>
    <w:rsid w:val="001E1FFF"/>
    <w:rsid w:val="001E2045"/>
    <w:rsid w:val="001E2076"/>
    <w:rsid w:val="001E2258"/>
    <w:rsid w:val="001E22E8"/>
    <w:rsid w:val="001E233F"/>
    <w:rsid w:val="001E2379"/>
    <w:rsid w:val="001E2439"/>
    <w:rsid w:val="001E2472"/>
    <w:rsid w:val="001E247C"/>
    <w:rsid w:val="001E25D9"/>
    <w:rsid w:val="001E270D"/>
    <w:rsid w:val="001E27DC"/>
    <w:rsid w:val="001E28CA"/>
    <w:rsid w:val="001E2994"/>
    <w:rsid w:val="001E299C"/>
    <w:rsid w:val="001E29F9"/>
    <w:rsid w:val="001E2B3B"/>
    <w:rsid w:val="001E2C02"/>
    <w:rsid w:val="001E2C0B"/>
    <w:rsid w:val="001E2CB1"/>
    <w:rsid w:val="001E2CB9"/>
    <w:rsid w:val="001E2D41"/>
    <w:rsid w:val="001E2D93"/>
    <w:rsid w:val="001E2DE0"/>
    <w:rsid w:val="001E2F5D"/>
    <w:rsid w:val="001E2FD0"/>
    <w:rsid w:val="001E300D"/>
    <w:rsid w:val="001E3076"/>
    <w:rsid w:val="001E307F"/>
    <w:rsid w:val="001E3139"/>
    <w:rsid w:val="001E3195"/>
    <w:rsid w:val="001E335A"/>
    <w:rsid w:val="001E3458"/>
    <w:rsid w:val="001E347B"/>
    <w:rsid w:val="001E3519"/>
    <w:rsid w:val="001E351C"/>
    <w:rsid w:val="001E35F4"/>
    <w:rsid w:val="001E36CF"/>
    <w:rsid w:val="001E3A8D"/>
    <w:rsid w:val="001E3A98"/>
    <w:rsid w:val="001E3AAA"/>
    <w:rsid w:val="001E3BF1"/>
    <w:rsid w:val="001E3CF6"/>
    <w:rsid w:val="001E3D31"/>
    <w:rsid w:val="001E4071"/>
    <w:rsid w:val="001E40A0"/>
    <w:rsid w:val="001E41A4"/>
    <w:rsid w:val="001E424C"/>
    <w:rsid w:val="001E4478"/>
    <w:rsid w:val="001E453B"/>
    <w:rsid w:val="001E4568"/>
    <w:rsid w:val="001E45F5"/>
    <w:rsid w:val="001E4624"/>
    <w:rsid w:val="001E463F"/>
    <w:rsid w:val="001E4698"/>
    <w:rsid w:val="001E46A3"/>
    <w:rsid w:val="001E4755"/>
    <w:rsid w:val="001E483F"/>
    <w:rsid w:val="001E48A7"/>
    <w:rsid w:val="001E48E4"/>
    <w:rsid w:val="001E48E6"/>
    <w:rsid w:val="001E49CF"/>
    <w:rsid w:val="001E4A11"/>
    <w:rsid w:val="001E4A91"/>
    <w:rsid w:val="001E4B05"/>
    <w:rsid w:val="001E4C12"/>
    <w:rsid w:val="001E4E3A"/>
    <w:rsid w:val="001E4E46"/>
    <w:rsid w:val="001E4E77"/>
    <w:rsid w:val="001E4E84"/>
    <w:rsid w:val="001E4E86"/>
    <w:rsid w:val="001E4EAF"/>
    <w:rsid w:val="001E4F62"/>
    <w:rsid w:val="001E5019"/>
    <w:rsid w:val="001E5046"/>
    <w:rsid w:val="001E5078"/>
    <w:rsid w:val="001E50BD"/>
    <w:rsid w:val="001E5117"/>
    <w:rsid w:val="001E51F6"/>
    <w:rsid w:val="001E524A"/>
    <w:rsid w:val="001E52F7"/>
    <w:rsid w:val="001E53CC"/>
    <w:rsid w:val="001E5413"/>
    <w:rsid w:val="001E544A"/>
    <w:rsid w:val="001E549E"/>
    <w:rsid w:val="001E5526"/>
    <w:rsid w:val="001E553C"/>
    <w:rsid w:val="001E55DE"/>
    <w:rsid w:val="001E561E"/>
    <w:rsid w:val="001E5801"/>
    <w:rsid w:val="001E582D"/>
    <w:rsid w:val="001E596B"/>
    <w:rsid w:val="001E5B0F"/>
    <w:rsid w:val="001E5C78"/>
    <w:rsid w:val="001E5D27"/>
    <w:rsid w:val="001E5DA9"/>
    <w:rsid w:val="001E5E8E"/>
    <w:rsid w:val="001E5FB8"/>
    <w:rsid w:val="001E5FC3"/>
    <w:rsid w:val="001E616E"/>
    <w:rsid w:val="001E61EA"/>
    <w:rsid w:val="001E634D"/>
    <w:rsid w:val="001E6394"/>
    <w:rsid w:val="001E6399"/>
    <w:rsid w:val="001E63FB"/>
    <w:rsid w:val="001E6505"/>
    <w:rsid w:val="001E65E6"/>
    <w:rsid w:val="001E6670"/>
    <w:rsid w:val="001E6778"/>
    <w:rsid w:val="001E693E"/>
    <w:rsid w:val="001E6A31"/>
    <w:rsid w:val="001E6AD0"/>
    <w:rsid w:val="001E6C5E"/>
    <w:rsid w:val="001E6DBA"/>
    <w:rsid w:val="001E6DC4"/>
    <w:rsid w:val="001E6E70"/>
    <w:rsid w:val="001E6FAE"/>
    <w:rsid w:val="001E70D1"/>
    <w:rsid w:val="001E71AF"/>
    <w:rsid w:val="001E723E"/>
    <w:rsid w:val="001E7351"/>
    <w:rsid w:val="001E7360"/>
    <w:rsid w:val="001E7423"/>
    <w:rsid w:val="001E7518"/>
    <w:rsid w:val="001E7595"/>
    <w:rsid w:val="001E759F"/>
    <w:rsid w:val="001E76A9"/>
    <w:rsid w:val="001E7720"/>
    <w:rsid w:val="001E77A4"/>
    <w:rsid w:val="001E77B0"/>
    <w:rsid w:val="001E77C7"/>
    <w:rsid w:val="001E7A7D"/>
    <w:rsid w:val="001E7BD9"/>
    <w:rsid w:val="001E7D3F"/>
    <w:rsid w:val="001E7E33"/>
    <w:rsid w:val="001E7F8D"/>
    <w:rsid w:val="001F013C"/>
    <w:rsid w:val="001F018E"/>
    <w:rsid w:val="001F03C3"/>
    <w:rsid w:val="001F040E"/>
    <w:rsid w:val="001F05D0"/>
    <w:rsid w:val="001F05E3"/>
    <w:rsid w:val="001F05F3"/>
    <w:rsid w:val="001F06B6"/>
    <w:rsid w:val="001F06F4"/>
    <w:rsid w:val="001F07D0"/>
    <w:rsid w:val="001F0995"/>
    <w:rsid w:val="001F09B3"/>
    <w:rsid w:val="001F0AB3"/>
    <w:rsid w:val="001F0BD4"/>
    <w:rsid w:val="001F0BEA"/>
    <w:rsid w:val="001F0C7E"/>
    <w:rsid w:val="001F0CF7"/>
    <w:rsid w:val="001F0FB3"/>
    <w:rsid w:val="001F0FE5"/>
    <w:rsid w:val="001F1085"/>
    <w:rsid w:val="001F10CD"/>
    <w:rsid w:val="001F10D9"/>
    <w:rsid w:val="001F1203"/>
    <w:rsid w:val="001F140C"/>
    <w:rsid w:val="001F1480"/>
    <w:rsid w:val="001F149A"/>
    <w:rsid w:val="001F14C6"/>
    <w:rsid w:val="001F1651"/>
    <w:rsid w:val="001F17DF"/>
    <w:rsid w:val="001F183A"/>
    <w:rsid w:val="001F1AF7"/>
    <w:rsid w:val="001F1B2F"/>
    <w:rsid w:val="001F1BDE"/>
    <w:rsid w:val="001F1BE4"/>
    <w:rsid w:val="001F1D27"/>
    <w:rsid w:val="001F1D42"/>
    <w:rsid w:val="001F1DA4"/>
    <w:rsid w:val="001F1E0D"/>
    <w:rsid w:val="001F1E1A"/>
    <w:rsid w:val="001F1ED2"/>
    <w:rsid w:val="001F1F4F"/>
    <w:rsid w:val="001F1F55"/>
    <w:rsid w:val="001F1FCE"/>
    <w:rsid w:val="001F20AE"/>
    <w:rsid w:val="001F20B8"/>
    <w:rsid w:val="001F2156"/>
    <w:rsid w:val="001F21BF"/>
    <w:rsid w:val="001F21C5"/>
    <w:rsid w:val="001F258F"/>
    <w:rsid w:val="001F259B"/>
    <w:rsid w:val="001F259E"/>
    <w:rsid w:val="001F25A7"/>
    <w:rsid w:val="001F25B8"/>
    <w:rsid w:val="001F25C5"/>
    <w:rsid w:val="001F2657"/>
    <w:rsid w:val="001F2665"/>
    <w:rsid w:val="001F2681"/>
    <w:rsid w:val="001F26A2"/>
    <w:rsid w:val="001F26BA"/>
    <w:rsid w:val="001F26DB"/>
    <w:rsid w:val="001F28C7"/>
    <w:rsid w:val="001F295C"/>
    <w:rsid w:val="001F2983"/>
    <w:rsid w:val="001F29B0"/>
    <w:rsid w:val="001F29EE"/>
    <w:rsid w:val="001F2A17"/>
    <w:rsid w:val="001F2BB7"/>
    <w:rsid w:val="001F2BF7"/>
    <w:rsid w:val="001F2C19"/>
    <w:rsid w:val="001F2C5C"/>
    <w:rsid w:val="001F2D2F"/>
    <w:rsid w:val="001F2D6F"/>
    <w:rsid w:val="001F2E60"/>
    <w:rsid w:val="001F2E8B"/>
    <w:rsid w:val="001F2F12"/>
    <w:rsid w:val="001F329A"/>
    <w:rsid w:val="001F32D1"/>
    <w:rsid w:val="001F346A"/>
    <w:rsid w:val="001F34E0"/>
    <w:rsid w:val="001F3551"/>
    <w:rsid w:val="001F36ED"/>
    <w:rsid w:val="001F3736"/>
    <w:rsid w:val="001F3A24"/>
    <w:rsid w:val="001F3A88"/>
    <w:rsid w:val="001F3BD7"/>
    <w:rsid w:val="001F3BFC"/>
    <w:rsid w:val="001F3C34"/>
    <w:rsid w:val="001F3D11"/>
    <w:rsid w:val="001F3D3A"/>
    <w:rsid w:val="001F3D5F"/>
    <w:rsid w:val="001F3F68"/>
    <w:rsid w:val="001F3F81"/>
    <w:rsid w:val="001F3FEB"/>
    <w:rsid w:val="001F4017"/>
    <w:rsid w:val="001F405E"/>
    <w:rsid w:val="001F40DF"/>
    <w:rsid w:val="001F4152"/>
    <w:rsid w:val="001F420F"/>
    <w:rsid w:val="001F4229"/>
    <w:rsid w:val="001F4285"/>
    <w:rsid w:val="001F42DE"/>
    <w:rsid w:val="001F4349"/>
    <w:rsid w:val="001F434D"/>
    <w:rsid w:val="001F43AC"/>
    <w:rsid w:val="001F4610"/>
    <w:rsid w:val="001F463E"/>
    <w:rsid w:val="001F46A5"/>
    <w:rsid w:val="001F472E"/>
    <w:rsid w:val="001F4730"/>
    <w:rsid w:val="001F4791"/>
    <w:rsid w:val="001F4863"/>
    <w:rsid w:val="001F48C9"/>
    <w:rsid w:val="001F4B0A"/>
    <w:rsid w:val="001F4BAB"/>
    <w:rsid w:val="001F4BAC"/>
    <w:rsid w:val="001F4BBC"/>
    <w:rsid w:val="001F4CC0"/>
    <w:rsid w:val="001F4DDB"/>
    <w:rsid w:val="001F4F20"/>
    <w:rsid w:val="001F4F6B"/>
    <w:rsid w:val="001F4F9A"/>
    <w:rsid w:val="001F4FF0"/>
    <w:rsid w:val="001F50FD"/>
    <w:rsid w:val="001F51A5"/>
    <w:rsid w:val="001F51FB"/>
    <w:rsid w:val="001F5307"/>
    <w:rsid w:val="001F5342"/>
    <w:rsid w:val="001F53B5"/>
    <w:rsid w:val="001F53C7"/>
    <w:rsid w:val="001F53CD"/>
    <w:rsid w:val="001F5535"/>
    <w:rsid w:val="001F55BC"/>
    <w:rsid w:val="001F55F1"/>
    <w:rsid w:val="001F5744"/>
    <w:rsid w:val="001F575D"/>
    <w:rsid w:val="001F57FE"/>
    <w:rsid w:val="001F5994"/>
    <w:rsid w:val="001F5A2A"/>
    <w:rsid w:val="001F5A81"/>
    <w:rsid w:val="001F5AA0"/>
    <w:rsid w:val="001F5AED"/>
    <w:rsid w:val="001F5B7E"/>
    <w:rsid w:val="001F5BFE"/>
    <w:rsid w:val="001F5CEA"/>
    <w:rsid w:val="001F5D99"/>
    <w:rsid w:val="001F5E9E"/>
    <w:rsid w:val="001F5F09"/>
    <w:rsid w:val="001F611C"/>
    <w:rsid w:val="001F6157"/>
    <w:rsid w:val="001F6162"/>
    <w:rsid w:val="001F61DD"/>
    <w:rsid w:val="001F622F"/>
    <w:rsid w:val="001F626B"/>
    <w:rsid w:val="001F62B4"/>
    <w:rsid w:val="001F62C0"/>
    <w:rsid w:val="001F633F"/>
    <w:rsid w:val="001F63A3"/>
    <w:rsid w:val="001F64BF"/>
    <w:rsid w:val="001F64CB"/>
    <w:rsid w:val="001F65F2"/>
    <w:rsid w:val="001F6656"/>
    <w:rsid w:val="001F671B"/>
    <w:rsid w:val="001F67E0"/>
    <w:rsid w:val="001F69CB"/>
    <w:rsid w:val="001F6A0A"/>
    <w:rsid w:val="001F6AA4"/>
    <w:rsid w:val="001F6AB9"/>
    <w:rsid w:val="001F6B1F"/>
    <w:rsid w:val="001F6C05"/>
    <w:rsid w:val="001F6C27"/>
    <w:rsid w:val="001F6C85"/>
    <w:rsid w:val="001F6CDE"/>
    <w:rsid w:val="001F6DBD"/>
    <w:rsid w:val="001F6DFF"/>
    <w:rsid w:val="001F6ECB"/>
    <w:rsid w:val="001F6F0D"/>
    <w:rsid w:val="001F6FED"/>
    <w:rsid w:val="001F70DD"/>
    <w:rsid w:val="001F71FD"/>
    <w:rsid w:val="001F73D6"/>
    <w:rsid w:val="001F73DB"/>
    <w:rsid w:val="001F740C"/>
    <w:rsid w:val="001F74B1"/>
    <w:rsid w:val="001F7527"/>
    <w:rsid w:val="001F763C"/>
    <w:rsid w:val="001F7692"/>
    <w:rsid w:val="001F77DE"/>
    <w:rsid w:val="001F7891"/>
    <w:rsid w:val="001F78AF"/>
    <w:rsid w:val="001F78DE"/>
    <w:rsid w:val="001F7DC9"/>
    <w:rsid w:val="001F7E14"/>
    <w:rsid w:val="001F7FF1"/>
    <w:rsid w:val="002000A1"/>
    <w:rsid w:val="002000EE"/>
    <w:rsid w:val="0020010F"/>
    <w:rsid w:val="0020015B"/>
    <w:rsid w:val="0020033E"/>
    <w:rsid w:val="0020035C"/>
    <w:rsid w:val="002003A6"/>
    <w:rsid w:val="0020041B"/>
    <w:rsid w:val="0020051F"/>
    <w:rsid w:val="00200606"/>
    <w:rsid w:val="00200645"/>
    <w:rsid w:val="002007CC"/>
    <w:rsid w:val="00200882"/>
    <w:rsid w:val="00200983"/>
    <w:rsid w:val="00200A1E"/>
    <w:rsid w:val="00200A69"/>
    <w:rsid w:val="00200B46"/>
    <w:rsid w:val="00200CD5"/>
    <w:rsid w:val="00200E1A"/>
    <w:rsid w:val="00200E46"/>
    <w:rsid w:val="00200F04"/>
    <w:rsid w:val="00200F1B"/>
    <w:rsid w:val="00200F26"/>
    <w:rsid w:val="0020103E"/>
    <w:rsid w:val="002011D0"/>
    <w:rsid w:val="002012DA"/>
    <w:rsid w:val="002013FE"/>
    <w:rsid w:val="0020147C"/>
    <w:rsid w:val="00201507"/>
    <w:rsid w:val="00201832"/>
    <w:rsid w:val="0020195A"/>
    <w:rsid w:val="0020196E"/>
    <w:rsid w:val="00201B12"/>
    <w:rsid w:val="00201B98"/>
    <w:rsid w:val="00201D03"/>
    <w:rsid w:val="00201E53"/>
    <w:rsid w:val="00201F52"/>
    <w:rsid w:val="00201F83"/>
    <w:rsid w:val="002020A2"/>
    <w:rsid w:val="0020213D"/>
    <w:rsid w:val="0020218F"/>
    <w:rsid w:val="0020219A"/>
    <w:rsid w:val="002021C9"/>
    <w:rsid w:val="00202270"/>
    <w:rsid w:val="00202449"/>
    <w:rsid w:val="002025D4"/>
    <w:rsid w:val="0020265F"/>
    <w:rsid w:val="002027AE"/>
    <w:rsid w:val="002027D9"/>
    <w:rsid w:val="00202955"/>
    <w:rsid w:val="00202B66"/>
    <w:rsid w:val="00202BA3"/>
    <w:rsid w:val="00202D47"/>
    <w:rsid w:val="00202E58"/>
    <w:rsid w:val="00202F6D"/>
    <w:rsid w:val="00202FE6"/>
    <w:rsid w:val="00203076"/>
    <w:rsid w:val="00203092"/>
    <w:rsid w:val="0020309C"/>
    <w:rsid w:val="002030B0"/>
    <w:rsid w:val="002031D8"/>
    <w:rsid w:val="00203209"/>
    <w:rsid w:val="00203338"/>
    <w:rsid w:val="00203499"/>
    <w:rsid w:val="002035DF"/>
    <w:rsid w:val="00203725"/>
    <w:rsid w:val="00203763"/>
    <w:rsid w:val="00203929"/>
    <w:rsid w:val="00203975"/>
    <w:rsid w:val="00203993"/>
    <w:rsid w:val="002039F9"/>
    <w:rsid w:val="00203A6A"/>
    <w:rsid w:val="00203B7C"/>
    <w:rsid w:val="00203BBD"/>
    <w:rsid w:val="00203D88"/>
    <w:rsid w:val="00203E69"/>
    <w:rsid w:val="00203EBB"/>
    <w:rsid w:val="00203FE3"/>
    <w:rsid w:val="0020414B"/>
    <w:rsid w:val="0020418F"/>
    <w:rsid w:val="002041DF"/>
    <w:rsid w:val="00204211"/>
    <w:rsid w:val="00204326"/>
    <w:rsid w:val="002043D7"/>
    <w:rsid w:val="00204457"/>
    <w:rsid w:val="00204483"/>
    <w:rsid w:val="002044D2"/>
    <w:rsid w:val="00204547"/>
    <w:rsid w:val="00204550"/>
    <w:rsid w:val="00204641"/>
    <w:rsid w:val="00204748"/>
    <w:rsid w:val="00204811"/>
    <w:rsid w:val="0020487D"/>
    <w:rsid w:val="002048C7"/>
    <w:rsid w:val="002049D6"/>
    <w:rsid w:val="00204A1D"/>
    <w:rsid w:val="00204A8B"/>
    <w:rsid w:val="00204AFC"/>
    <w:rsid w:val="00204D88"/>
    <w:rsid w:val="00204D92"/>
    <w:rsid w:val="00204DE9"/>
    <w:rsid w:val="00204E2C"/>
    <w:rsid w:val="00204F02"/>
    <w:rsid w:val="00204F1C"/>
    <w:rsid w:val="00204FF9"/>
    <w:rsid w:val="0020518C"/>
    <w:rsid w:val="00205249"/>
    <w:rsid w:val="002052DA"/>
    <w:rsid w:val="00205313"/>
    <w:rsid w:val="0020531C"/>
    <w:rsid w:val="00205326"/>
    <w:rsid w:val="0020537B"/>
    <w:rsid w:val="0020543C"/>
    <w:rsid w:val="00205519"/>
    <w:rsid w:val="00205542"/>
    <w:rsid w:val="002055FF"/>
    <w:rsid w:val="00205681"/>
    <w:rsid w:val="002057A3"/>
    <w:rsid w:val="002058E4"/>
    <w:rsid w:val="00205946"/>
    <w:rsid w:val="0020597B"/>
    <w:rsid w:val="002059A1"/>
    <w:rsid w:val="00205A1D"/>
    <w:rsid w:val="00205A76"/>
    <w:rsid w:val="00205A7B"/>
    <w:rsid w:val="00205C82"/>
    <w:rsid w:val="00205CBD"/>
    <w:rsid w:val="00205E19"/>
    <w:rsid w:val="0020605E"/>
    <w:rsid w:val="0020658D"/>
    <w:rsid w:val="002067F7"/>
    <w:rsid w:val="00206852"/>
    <w:rsid w:val="00206934"/>
    <w:rsid w:val="00206936"/>
    <w:rsid w:val="0020693F"/>
    <w:rsid w:val="00206A1B"/>
    <w:rsid w:val="00206A6B"/>
    <w:rsid w:val="00206BFD"/>
    <w:rsid w:val="00206E8E"/>
    <w:rsid w:val="00206F62"/>
    <w:rsid w:val="00206F84"/>
    <w:rsid w:val="00207006"/>
    <w:rsid w:val="00207055"/>
    <w:rsid w:val="0020711F"/>
    <w:rsid w:val="00207212"/>
    <w:rsid w:val="002072FF"/>
    <w:rsid w:val="002073CC"/>
    <w:rsid w:val="00207692"/>
    <w:rsid w:val="002076B7"/>
    <w:rsid w:val="0020772B"/>
    <w:rsid w:val="00207739"/>
    <w:rsid w:val="0020775E"/>
    <w:rsid w:val="00207B84"/>
    <w:rsid w:val="00207B95"/>
    <w:rsid w:val="00207C8D"/>
    <w:rsid w:val="00207D96"/>
    <w:rsid w:val="00207DA6"/>
    <w:rsid w:val="00207F9A"/>
    <w:rsid w:val="00210069"/>
    <w:rsid w:val="00210154"/>
    <w:rsid w:val="00210479"/>
    <w:rsid w:val="002105A5"/>
    <w:rsid w:val="002105F7"/>
    <w:rsid w:val="0021063D"/>
    <w:rsid w:val="0021065B"/>
    <w:rsid w:val="002106DF"/>
    <w:rsid w:val="00210717"/>
    <w:rsid w:val="00210753"/>
    <w:rsid w:val="002107E7"/>
    <w:rsid w:val="00210812"/>
    <w:rsid w:val="0021086E"/>
    <w:rsid w:val="0021095D"/>
    <w:rsid w:val="002109C6"/>
    <w:rsid w:val="00210A51"/>
    <w:rsid w:val="00210ACA"/>
    <w:rsid w:val="00210B75"/>
    <w:rsid w:val="00210BA8"/>
    <w:rsid w:val="00210C8C"/>
    <w:rsid w:val="00210DEE"/>
    <w:rsid w:val="00210E72"/>
    <w:rsid w:val="00210F94"/>
    <w:rsid w:val="00210FB6"/>
    <w:rsid w:val="002111AA"/>
    <w:rsid w:val="002112D6"/>
    <w:rsid w:val="00211404"/>
    <w:rsid w:val="002114ED"/>
    <w:rsid w:val="0021151C"/>
    <w:rsid w:val="002115B5"/>
    <w:rsid w:val="002115B6"/>
    <w:rsid w:val="00211660"/>
    <w:rsid w:val="00211667"/>
    <w:rsid w:val="002116C9"/>
    <w:rsid w:val="002117DB"/>
    <w:rsid w:val="002117EB"/>
    <w:rsid w:val="002117F1"/>
    <w:rsid w:val="002118F1"/>
    <w:rsid w:val="00211940"/>
    <w:rsid w:val="002119EE"/>
    <w:rsid w:val="00211A24"/>
    <w:rsid w:val="00211A7F"/>
    <w:rsid w:val="00211AB0"/>
    <w:rsid w:val="00211B4D"/>
    <w:rsid w:val="00211B97"/>
    <w:rsid w:val="00211BC5"/>
    <w:rsid w:val="00211C08"/>
    <w:rsid w:val="00211C9F"/>
    <w:rsid w:val="00211D80"/>
    <w:rsid w:val="00211E3C"/>
    <w:rsid w:val="00211F08"/>
    <w:rsid w:val="00211F22"/>
    <w:rsid w:val="0021213C"/>
    <w:rsid w:val="002121B0"/>
    <w:rsid w:val="002121C7"/>
    <w:rsid w:val="0021230F"/>
    <w:rsid w:val="00212394"/>
    <w:rsid w:val="00212405"/>
    <w:rsid w:val="002124A4"/>
    <w:rsid w:val="002124FB"/>
    <w:rsid w:val="002126CA"/>
    <w:rsid w:val="002127D9"/>
    <w:rsid w:val="0021283E"/>
    <w:rsid w:val="00212846"/>
    <w:rsid w:val="00212899"/>
    <w:rsid w:val="00212B7B"/>
    <w:rsid w:val="00212D01"/>
    <w:rsid w:val="00212F09"/>
    <w:rsid w:val="00212FDF"/>
    <w:rsid w:val="00213057"/>
    <w:rsid w:val="0021306A"/>
    <w:rsid w:val="00213195"/>
    <w:rsid w:val="002131CD"/>
    <w:rsid w:val="0021332B"/>
    <w:rsid w:val="0021334E"/>
    <w:rsid w:val="002133C3"/>
    <w:rsid w:val="002133C6"/>
    <w:rsid w:val="002134CD"/>
    <w:rsid w:val="0021364C"/>
    <w:rsid w:val="0021365A"/>
    <w:rsid w:val="002137A5"/>
    <w:rsid w:val="00213807"/>
    <w:rsid w:val="002138B6"/>
    <w:rsid w:val="002138F8"/>
    <w:rsid w:val="00213B52"/>
    <w:rsid w:val="00213BAD"/>
    <w:rsid w:val="00213C3B"/>
    <w:rsid w:val="00213C65"/>
    <w:rsid w:val="00213CB9"/>
    <w:rsid w:val="00213F18"/>
    <w:rsid w:val="00213FBE"/>
    <w:rsid w:val="00214037"/>
    <w:rsid w:val="002140C4"/>
    <w:rsid w:val="002140F2"/>
    <w:rsid w:val="00214298"/>
    <w:rsid w:val="00214434"/>
    <w:rsid w:val="002144DC"/>
    <w:rsid w:val="002144E1"/>
    <w:rsid w:val="00214556"/>
    <w:rsid w:val="00214721"/>
    <w:rsid w:val="002147FB"/>
    <w:rsid w:val="0021497E"/>
    <w:rsid w:val="002149DF"/>
    <w:rsid w:val="00214B8A"/>
    <w:rsid w:val="00214BF1"/>
    <w:rsid w:val="00214EAA"/>
    <w:rsid w:val="00214F01"/>
    <w:rsid w:val="00214F78"/>
    <w:rsid w:val="00214FD1"/>
    <w:rsid w:val="00215059"/>
    <w:rsid w:val="0021510D"/>
    <w:rsid w:val="002151FF"/>
    <w:rsid w:val="002152E3"/>
    <w:rsid w:val="00215318"/>
    <w:rsid w:val="0021546C"/>
    <w:rsid w:val="0021553F"/>
    <w:rsid w:val="002156BA"/>
    <w:rsid w:val="002156C0"/>
    <w:rsid w:val="002156F3"/>
    <w:rsid w:val="002158B8"/>
    <w:rsid w:val="00215969"/>
    <w:rsid w:val="00215A74"/>
    <w:rsid w:val="00215AAA"/>
    <w:rsid w:val="00215B0B"/>
    <w:rsid w:val="00215B96"/>
    <w:rsid w:val="00215C15"/>
    <w:rsid w:val="00215C36"/>
    <w:rsid w:val="00215C68"/>
    <w:rsid w:val="00215CBB"/>
    <w:rsid w:val="00215DE4"/>
    <w:rsid w:val="00215F98"/>
    <w:rsid w:val="00215FB5"/>
    <w:rsid w:val="002161C6"/>
    <w:rsid w:val="002162B5"/>
    <w:rsid w:val="0021637A"/>
    <w:rsid w:val="0021644B"/>
    <w:rsid w:val="0021659E"/>
    <w:rsid w:val="002165BD"/>
    <w:rsid w:val="002165CE"/>
    <w:rsid w:val="0021662C"/>
    <w:rsid w:val="0021667D"/>
    <w:rsid w:val="0021678C"/>
    <w:rsid w:val="0021689B"/>
    <w:rsid w:val="00216973"/>
    <w:rsid w:val="00216A31"/>
    <w:rsid w:val="00216A6E"/>
    <w:rsid w:val="00216AAE"/>
    <w:rsid w:val="00216AFA"/>
    <w:rsid w:val="00216B7D"/>
    <w:rsid w:val="00216CAB"/>
    <w:rsid w:val="00216D77"/>
    <w:rsid w:val="00216DD3"/>
    <w:rsid w:val="00216F18"/>
    <w:rsid w:val="00217126"/>
    <w:rsid w:val="00217133"/>
    <w:rsid w:val="00217291"/>
    <w:rsid w:val="002172E7"/>
    <w:rsid w:val="00217477"/>
    <w:rsid w:val="002177BB"/>
    <w:rsid w:val="00217823"/>
    <w:rsid w:val="002178B6"/>
    <w:rsid w:val="002178CE"/>
    <w:rsid w:val="002178FB"/>
    <w:rsid w:val="00217997"/>
    <w:rsid w:val="002179C4"/>
    <w:rsid w:val="00217A8B"/>
    <w:rsid w:val="00217AA9"/>
    <w:rsid w:val="00217C6E"/>
    <w:rsid w:val="00217CBD"/>
    <w:rsid w:val="00217CE2"/>
    <w:rsid w:val="00217D25"/>
    <w:rsid w:val="00217E13"/>
    <w:rsid w:val="00217EBE"/>
    <w:rsid w:val="00217F8B"/>
    <w:rsid w:val="00217FF0"/>
    <w:rsid w:val="00220094"/>
    <w:rsid w:val="00220145"/>
    <w:rsid w:val="0022022E"/>
    <w:rsid w:val="002202B5"/>
    <w:rsid w:val="002203E0"/>
    <w:rsid w:val="002203F4"/>
    <w:rsid w:val="0022058E"/>
    <w:rsid w:val="00220762"/>
    <w:rsid w:val="002207A1"/>
    <w:rsid w:val="002208FA"/>
    <w:rsid w:val="00220921"/>
    <w:rsid w:val="002209EC"/>
    <w:rsid w:val="00220A07"/>
    <w:rsid w:val="00220B13"/>
    <w:rsid w:val="00220B9E"/>
    <w:rsid w:val="00220C0B"/>
    <w:rsid w:val="00220C40"/>
    <w:rsid w:val="00220CCD"/>
    <w:rsid w:val="00220CEB"/>
    <w:rsid w:val="00220ECC"/>
    <w:rsid w:val="00220EFB"/>
    <w:rsid w:val="00221258"/>
    <w:rsid w:val="0022128C"/>
    <w:rsid w:val="0022133F"/>
    <w:rsid w:val="00221347"/>
    <w:rsid w:val="002213B5"/>
    <w:rsid w:val="00221479"/>
    <w:rsid w:val="002214F4"/>
    <w:rsid w:val="0022162F"/>
    <w:rsid w:val="002216A0"/>
    <w:rsid w:val="00221737"/>
    <w:rsid w:val="002217FF"/>
    <w:rsid w:val="002218F3"/>
    <w:rsid w:val="002219AC"/>
    <w:rsid w:val="00221A49"/>
    <w:rsid w:val="00221A51"/>
    <w:rsid w:val="00221AE3"/>
    <w:rsid w:val="00221B93"/>
    <w:rsid w:val="00221BCB"/>
    <w:rsid w:val="00221D0D"/>
    <w:rsid w:val="00221D1F"/>
    <w:rsid w:val="00221DB3"/>
    <w:rsid w:val="00221EAA"/>
    <w:rsid w:val="0022201A"/>
    <w:rsid w:val="00222082"/>
    <w:rsid w:val="00222086"/>
    <w:rsid w:val="002220BD"/>
    <w:rsid w:val="00222228"/>
    <w:rsid w:val="0022229F"/>
    <w:rsid w:val="002222EF"/>
    <w:rsid w:val="00222431"/>
    <w:rsid w:val="0022244B"/>
    <w:rsid w:val="0022245B"/>
    <w:rsid w:val="00222596"/>
    <w:rsid w:val="0022273D"/>
    <w:rsid w:val="00222837"/>
    <w:rsid w:val="00222EEA"/>
    <w:rsid w:val="00222F61"/>
    <w:rsid w:val="00222F6A"/>
    <w:rsid w:val="00223073"/>
    <w:rsid w:val="002230D0"/>
    <w:rsid w:val="002231EA"/>
    <w:rsid w:val="002232A9"/>
    <w:rsid w:val="002234C8"/>
    <w:rsid w:val="00223757"/>
    <w:rsid w:val="002239A1"/>
    <w:rsid w:val="00223A2D"/>
    <w:rsid w:val="00223A89"/>
    <w:rsid w:val="00223AFD"/>
    <w:rsid w:val="00223BC9"/>
    <w:rsid w:val="00223D10"/>
    <w:rsid w:val="00223D4B"/>
    <w:rsid w:val="00223D6B"/>
    <w:rsid w:val="002240E9"/>
    <w:rsid w:val="00224204"/>
    <w:rsid w:val="00224226"/>
    <w:rsid w:val="00224234"/>
    <w:rsid w:val="002243F7"/>
    <w:rsid w:val="002244AA"/>
    <w:rsid w:val="00224520"/>
    <w:rsid w:val="002245FE"/>
    <w:rsid w:val="00224721"/>
    <w:rsid w:val="0022483A"/>
    <w:rsid w:val="0022486C"/>
    <w:rsid w:val="0022489C"/>
    <w:rsid w:val="00224AC6"/>
    <w:rsid w:val="00224B4F"/>
    <w:rsid w:val="00224B5B"/>
    <w:rsid w:val="00224B65"/>
    <w:rsid w:val="00224BBF"/>
    <w:rsid w:val="00224CAC"/>
    <w:rsid w:val="00224E22"/>
    <w:rsid w:val="00224ECD"/>
    <w:rsid w:val="0022502C"/>
    <w:rsid w:val="002250EF"/>
    <w:rsid w:val="002254C9"/>
    <w:rsid w:val="002254F1"/>
    <w:rsid w:val="0022558E"/>
    <w:rsid w:val="00225633"/>
    <w:rsid w:val="0022569D"/>
    <w:rsid w:val="00225767"/>
    <w:rsid w:val="00225770"/>
    <w:rsid w:val="00225955"/>
    <w:rsid w:val="00225A39"/>
    <w:rsid w:val="00225A83"/>
    <w:rsid w:val="00225B44"/>
    <w:rsid w:val="00225B49"/>
    <w:rsid w:val="00225B87"/>
    <w:rsid w:val="00225BBB"/>
    <w:rsid w:val="00225D1F"/>
    <w:rsid w:val="00225D96"/>
    <w:rsid w:val="00225F42"/>
    <w:rsid w:val="00225FF4"/>
    <w:rsid w:val="00226054"/>
    <w:rsid w:val="00226266"/>
    <w:rsid w:val="002263D3"/>
    <w:rsid w:val="0022645F"/>
    <w:rsid w:val="0022655D"/>
    <w:rsid w:val="0022659C"/>
    <w:rsid w:val="002266BB"/>
    <w:rsid w:val="0022679A"/>
    <w:rsid w:val="00226823"/>
    <w:rsid w:val="00226828"/>
    <w:rsid w:val="0022688B"/>
    <w:rsid w:val="002268DB"/>
    <w:rsid w:val="002269C0"/>
    <w:rsid w:val="002269F6"/>
    <w:rsid w:val="00226A52"/>
    <w:rsid w:val="00226AB8"/>
    <w:rsid w:val="00226ADB"/>
    <w:rsid w:val="00226B5D"/>
    <w:rsid w:val="00226B61"/>
    <w:rsid w:val="00226B68"/>
    <w:rsid w:val="00226BD0"/>
    <w:rsid w:val="00226C72"/>
    <w:rsid w:val="00226C89"/>
    <w:rsid w:val="00226D39"/>
    <w:rsid w:val="00226D40"/>
    <w:rsid w:val="00226DB2"/>
    <w:rsid w:val="00226E53"/>
    <w:rsid w:val="00226F42"/>
    <w:rsid w:val="00227059"/>
    <w:rsid w:val="002271B8"/>
    <w:rsid w:val="0022726B"/>
    <w:rsid w:val="002272BF"/>
    <w:rsid w:val="00227445"/>
    <w:rsid w:val="00227615"/>
    <w:rsid w:val="00227813"/>
    <w:rsid w:val="00227839"/>
    <w:rsid w:val="00227998"/>
    <w:rsid w:val="002279DB"/>
    <w:rsid w:val="00227A08"/>
    <w:rsid w:val="00227B1D"/>
    <w:rsid w:val="00227BEA"/>
    <w:rsid w:val="00227C2F"/>
    <w:rsid w:val="00227DAB"/>
    <w:rsid w:val="00227E99"/>
    <w:rsid w:val="00227F84"/>
    <w:rsid w:val="00227FBE"/>
    <w:rsid w:val="0023019E"/>
    <w:rsid w:val="00230385"/>
    <w:rsid w:val="002303DB"/>
    <w:rsid w:val="00230484"/>
    <w:rsid w:val="00230662"/>
    <w:rsid w:val="002306D8"/>
    <w:rsid w:val="00230728"/>
    <w:rsid w:val="00230754"/>
    <w:rsid w:val="0023084D"/>
    <w:rsid w:val="002308F6"/>
    <w:rsid w:val="0023099D"/>
    <w:rsid w:val="00230A9A"/>
    <w:rsid w:val="00230B11"/>
    <w:rsid w:val="00230C5A"/>
    <w:rsid w:val="00230C94"/>
    <w:rsid w:val="00230CF5"/>
    <w:rsid w:val="00230E2F"/>
    <w:rsid w:val="00230EAE"/>
    <w:rsid w:val="00230EF0"/>
    <w:rsid w:val="00230F15"/>
    <w:rsid w:val="00230F4D"/>
    <w:rsid w:val="002311B1"/>
    <w:rsid w:val="0023122D"/>
    <w:rsid w:val="002312A3"/>
    <w:rsid w:val="002312C9"/>
    <w:rsid w:val="0023142F"/>
    <w:rsid w:val="0023144A"/>
    <w:rsid w:val="0023152F"/>
    <w:rsid w:val="002315CA"/>
    <w:rsid w:val="002315F1"/>
    <w:rsid w:val="00231616"/>
    <w:rsid w:val="00231656"/>
    <w:rsid w:val="00231657"/>
    <w:rsid w:val="002316D5"/>
    <w:rsid w:val="00231724"/>
    <w:rsid w:val="00231896"/>
    <w:rsid w:val="002318E1"/>
    <w:rsid w:val="0023199A"/>
    <w:rsid w:val="00231A38"/>
    <w:rsid w:val="00231A77"/>
    <w:rsid w:val="00231BAA"/>
    <w:rsid w:val="00231BC1"/>
    <w:rsid w:val="00231BDE"/>
    <w:rsid w:val="00231C29"/>
    <w:rsid w:val="00231EC1"/>
    <w:rsid w:val="00232054"/>
    <w:rsid w:val="00232083"/>
    <w:rsid w:val="002320F3"/>
    <w:rsid w:val="00232122"/>
    <w:rsid w:val="00232126"/>
    <w:rsid w:val="0023214D"/>
    <w:rsid w:val="00232170"/>
    <w:rsid w:val="0023219F"/>
    <w:rsid w:val="00232490"/>
    <w:rsid w:val="002324CE"/>
    <w:rsid w:val="00232506"/>
    <w:rsid w:val="0023267D"/>
    <w:rsid w:val="002326E4"/>
    <w:rsid w:val="00232775"/>
    <w:rsid w:val="0023286F"/>
    <w:rsid w:val="0023289A"/>
    <w:rsid w:val="002329B7"/>
    <w:rsid w:val="00232A88"/>
    <w:rsid w:val="00232BE6"/>
    <w:rsid w:val="00232C47"/>
    <w:rsid w:val="00232C4F"/>
    <w:rsid w:val="00232CCE"/>
    <w:rsid w:val="00232E10"/>
    <w:rsid w:val="00232E91"/>
    <w:rsid w:val="00232F30"/>
    <w:rsid w:val="00232F37"/>
    <w:rsid w:val="00233019"/>
    <w:rsid w:val="0023315B"/>
    <w:rsid w:val="00233180"/>
    <w:rsid w:val="00233400"/>
    <w:rsid w:val="00233454"/>
    <w:rsid w:val="0023349A"/>
    <w:rsid w:val="002334A6"/>
    <w:rsid w:val="002334C5"/>
    <w:rsid w:val="00233512"/>
    <w:rsid w:val="0023352B"/>
    <w:rsid w:val="002335F9"/>
    <w:rsid w:val="002338DA"/>
    <w:rsid w:val="002339B6"/>
    <w:rsid w:val="00233A65"/>
    <w:rsid w:val="00233A7F"/>
    <w:rsid w:val="00233B17"/>
    <w:rsid w:val="00233B5F"/>
    <w:rsid w:val="00233BA6"/>
    <w:rsid w:val="00233CA4"/>
    <w:rsid w:val="00233D76"/>
    <w:rsid w:val="00233DC0"/>
    <w:rsid w:val="00233E22"/>
    <w:rsid w:val="00233F7A"/>
    <w:rsid w:val="00233FAB"/>
    <w:rsid w:val="00234000"/>
    <w:rsid w:val="00234050"/>
    <w:rsid w:val="00234115"/>
    <w:rsid w:val="002342B0"/>
    <w:rsid w:val="00234301"/>
    <w:rsid w:val="0023431F"/>
    <w:rsid w:val="0023436C"/>
    <w:rsid w:val="0023448B"/>
    <w:rsid w:val="002344A4"/>
    <w:rsid w:val="00234663"/>
    <w:rsid w:val="00234747"/>
    <w:rsid w:val="00234795"/>
    <w:rsid w:val="00234861"/>
    <w:rsid w:val="00234869"/>
    <w:rsid w:val="00234943"/>
    <w:rsid w:val="0023497D"/>
    <w:rsid w:val="00234A34"/>
    <w:rsid w:val="00234E6E"/>
    <w:rsid w:val="00234FE9"/>
    <w:rsid w:val="002351B8"/>
    <w:rsid w:val="002351D2"/>
    <w:rsid w:val="002352ED"/>
    <w:rsid w:val="00235362"/>
    <w:rsid w:val="002353A8"/>
    <w:rsid w:val="0023549B"/>
    <w:rsid w:val="002354C7"/>
    <w:rsid w:val="002355B9"/>
    <w:rsid w:val="0023575C"/>
    <w:rsid w:val="002357EB"/>
    <w:rsid w:val="00235907"/>
    <w:rsid w:val="002359AF"/>
    <w:rsid w:val="002359E3"/>
    <w:rsid w:val="00235A46"/>
    <w:rsid w:val="00235AA2"/>
    <w:rsid w:val="00235B30"/>
    <w:rsid w:val="00235BF3"/>
    <w:rsid w:val="00235C92"/>
    <w:rsid w:val="00235CA3"/>
    <w:rsid w:val="00235CC5"/>
    <w:rsid w:val="00235D1D"/>
    <w:rsid w:val="00235E32"/>
    <w:rsid w:val="00235F35"/>
    <w:rsid w:val="00235FB1"/>
    <w:rsid w:val="0023608D"/>
    <w:rsid w:val="00236099"/>
    <w:rsid w:val="002361C4"/>
    <w:rsid w:val="00236237"/>
    <w:rsid w:val="00236281"/>
    <w:rsid w:val="002362A1"/>
    <w:rsid w:val="0023636A"/>
    <w:rsid w:val="0023640B"/>
    <w:rsid w:val="002365C9"/>
    <w:rsid w:val="002365DA"/>
    <w:rsid w:val="00236600"/>
    <w:rsid w:val="00236604"/>
    <w:rsid w:val="002366D2"/>
    <w:rsid w:val="0023674B"/>
    <w:rsid w:val="00236757"/>
    <w:rsid w:val="00236784"/>
    <w:rsid w:val="0023679A"/>
    <w:rsid w:val="002367CE"/>
    <w:rsid w:val="00236832"/>
    <w:rsid w:val="00236905"/>
    <w:rsid w:val="00236A9D"/>
    <w:rsid w:val="00236AC4"/>
    <w:rsid w:val="00236AF4"/>
    <w:rsid w:val="00236B39"/>
    <w:rsid w:val="00236BF1"/>
    <w:rsid w:val="00236D5A"/>
    <w:rsid w:val="00236DE8"/>
    <w:rsid w:val="00236E2C"/>
    <w:rsid w:val="00236E77"/>
    <w:rsid w:val="00236F15"/>
    <w:rsid w:val="00236F82"/>
    <w:rsid w:val="00236F92"/>
    <w:rsid w:val="00237056"/>
    <w:rsid w:val="00237182"/>
    <w:rsid w:val="00237230"/>
    <w:rsid w:val="0023727E"/>
    <w:rsid w:val="00237342"/>
    <w:rsid w:val="00237470"/>
    <w:rsid w:val="002374D8"/>
    <w:rsid w:val="002374ED"/>
    <w:rsid w:val="002375A1"/>
    <w:rsid w:val="002375F9"/>
    <w:rsid w:val="00237783"/>
    <w:rsid w:val="002377E6"/>
    <w:rsid w:val="0023784E"/>
    <w:rsid w:val="0023786A"/>
    <w:rsid w:val="002379F9"/>
    <w:rsid w:val="00237AE8"/>
    <w:rsid w:val="00237BB8"/>
    <w:rsid w:val="00237CFC"/>
    <w:rsid w:val="00237DB1"/>
    <w:rsid w:val="00237F18"/>
    <w:rsid w:val="002400F7"/>
    <w:rsid w:val="00240176"/>
    <w:rsid w:val="00240191"/>
    <w:rsid w:val="002401E4"/>
    <w:rsid w:val="00240252"/>
    <w:rsid w:val="002402BA"/>
    <w:rsid w:val="002402E9"/>
    <w:rsid w:val="002402F2"/>
    <w:rsid w:val="00240366"/>
    <w:rsid w:val="00240393"/>
    <w:rsid w:val="002403D5"/>
    <w:rsid w:val="00240436"/>
    <w:rsid w:val="002406AC"/>
    <w:rsid w:val="002407A5"/>
    <w:rsid w:val="002407FF"/>
    <w:rsid w:val="00240822"/>
    <w:rsid w:val="00240A1B"/>
    <w:rsid w:val="00240A33"/>
    <w:rsid w:val="00240A57"/>
    <w:rsid w:val="00240C0A"/>
    <w:rsid w:val="00240D10"/>
    <w:rsid w:val="00240D41"/>
    <w:rsid w:val="00240DA9"/>
    <w:rsid w:val="00240E25"/>
    <w:rsid w:val="00240E68"/>
    <w:rsid w:val="00240F0F"/>
    <w:rsid w:val="00240F37"/>
    <w:rsid w:val="002411FA"/>
    <w:rsid w:val="00241496"/>
    <w:rsid w:val="00241508"/>
    <w:rsid w:val="00241761"/>
    <w:rsid w:val="0024181E"/>
    <w:rsid w:val="002418AD"/>
    <w:rsid w:val="00241924"/>
    <w:rsid w:val="00241933"/>
    <w:rsid w:val="00241DCE"/>
    <w:rsid w:val="00241E0C"/>
    <w:rsid w:val="00241F93"/>
    <w:rsid w:val="00241FCA"/>
    <w:rsid w:val="00242295"/>
    <w:rsid w:val="002422E3"/>
    <w:rsid w:val="0024237A"/>
    <w:rsid w:val="002423FF"/>
    <w:rsid w:val="00242455"/>
    <w:rsid w:val="00242482"/>
    <w:rsid w:val="0024248E"/>
    <w:rsid w:val="002424D2"/>
    <w:rsid w:val="00242556"/>
    <w:rsid w:val="002425AF"/>
    <w:rsid w:val="00242605"/>
    <w:rsid w:val="00242714"/>
    <w:rsid w:val="00242841"/>
    <w:rsid w:val="002428E1"/>
    <w:rsid w:val="00242949"/>
    <w:rsid w:val="0024296B"/>
    <w:rsid w:val="00242A4E"/>
    <w:rsid w:val="00242B66"/>
    <w:rsid w:val="00242C17"/>
    <w:rsid w:val="00242C2D"/>
    <w:rsid w:val="00242C68"/>
    <w:rsid w:val="00242CB9"/>
    <w:rsid w:val="00242CC5"/>
    <w:rsid w:val="00242DD5"/>
    <w:rsid w:val="00242E76"/>
    <w:rsid w:val="00242E7E"/>
    <w:rsid w:val="00242EDF"/>
    <w:rsid w:val="002430DC"/>
    <w:rsid w:val="002430EB"/>
    <w:rsid w:val="0024310A"/>
    <w:rsid w:val="00243182"/>
    <w:rsid w:val="00243214"/>
    <w:rsid w:val="00243293"/>
    <w:rsid w:val="00243305"/>
    <w:rsid w:val="00243320"/>
    <w:rsid w:val="002433D0"/>
    <w:rsid w:val="002434B2"/>
    <w:rsid w:val="002434F7"/>
    <w:rsid w:val="00243605"/>
    <w:rsid w:val="00243808"/>
    <w:rsid w:val="00243874"/>
    <w:rsid w:val="00243999"/>
    <w:rsid w:val="00243A9E"/>
    <w:rsid w:val="00243AF2"/>
    <w:rsid w:val="00243AFE"/>
    <w:rsid w:val="00243B4E"/>
    <w:rsid w:val="00243C48"/>
    <w:rsid w:val="00243C73"/>
    <w:rsid w:val="00243C9D"/>
    <w:rsid w:val="00243CA1"/>
    <w:rsid w:val="00243D0B"/>
    <w:rsid w:val="00243DB2"/>
    <w:rsid w:val="00243E3A"/>
    <w:rsid w:val="00243EC8"/>
    <w:rsid w:val="00244109"/>
    <w:rsid w:val="00244126"/>
    <w:rsid w:val="0024447E"/>
    <w:rsid w:val="00244509"/>
    <w:rsid w:val="00244556"/>
    <w:rsid w:val="002445FB"/>
    <w:rsid w:val="00244603"/>
    <w:rsid w:val="00244636"/>
    <w:rsid w:val="002447B8"/>
    <w:rsid w:val="002447BF"/>
    <w:rsid w:val="002448C4"/>
    <w:rsid w:val="00244994"/>
    <w:rsid w:val="002449F0"/>
    <w:rsid w:val="00244A51"/>
    <w:rsid w:val="00244A5B"/>
    <w:rsid w:val="00244AE6"/>
    <w:rsid w:val="00244C37"/>
    <w:rsid w:val="00244EE3"/>
    <w:rsid w:val="00244FEA"/>
    <w:rsid w:val="00245035"/>
    <w:rsid w:val="0024514D"/>
    <w:rsid w:val="0024520E"/>
    <w:rsid w:val="00245238"/>
    <w:rsid w:val="00245248"/>
    <w:rsid w:val="00245265"/>
    <w:rsid w:val="002452C1"/>
    <w:rsid w:val="002452CA"/>
    <w:rsid w:val="002452D9"/>
    <w:rsid w:val="00245489"/>
    <w:rsid w:val="00245543"/>
    <w:rsid w:val="002455F2"/>
    <w:rsid w:val="0024563E"/>
    <w:rsid w:val="002456C8"/>
    <w:rsid w:val="00245859"/>
    <w:rsid w:val="002458AB"/>
    <w:rsid w:val="002459FB"/>
    <w:rsid w:val="00245A0A"/>
    <w:rsid w:val="00245B50"/>
    <w:rsid w:val="00245CB8"/>
    <w:rsid w:val="00245CBC"/>
    <w:rsid w:val="00245E94"/>
    <w:rsid w:val="00245EEF"/>
    <w:rsid w:val="00245F54"/>
    <w:rsid w:val="00245F81"/>
    <w:rsid w:val="00246202"/>
    <w:rsid w:val="00246230"/>
    <w:rsid w:val="002462C4"/>
    <w:rsid w:val="002462D3"/>
    <w:rsid w:val="00246361"/>
    <w:rsid w:val="00246666"/>
    <w:rsid w:val="0024669B"/>
    <w:rsid w:val="0024674E"/>
    <w:rsid w:val="00246858"/>
    <w:rsid w:val="002469C4"/>
    <w:rsid w:val="00246B5E"/>
    <w:rsid w:val="00246B63"/>
    <w:rsid w:val="00246B76"/>
    <w:rsid w:val="00246D9A"/>
    <w:rsid w:val="00246F53"/>
    <w:rsid w:val="00246F75"/>
    <w:rsid w:val="00246FC8"/>
    <w:rsid w:val="00247060"/>
    <w:rsid w:val="00247173"/>
    <w:rsid w:val="00247228"/>
    <w:rsid w:val="0024731A"/>
    <w:rsid w:val="00247345"/>
    <w:rsid w:val="0024749D"/>
    <w:rsid w:val="002474A0"/>
    <w:rsid w:val="0024765C"/>
    <w:rsid w:val="002479AC"/>
    <w:rsid w:val="002479DC"/>
    <w:rsid w:val="00247A1E"/>
    <w:rsid w:val="00247A2A"/>
    <w:rsid w:val="00247A78"/>
    <w:rsid w:val="00247B07"/>
    <w:rsid w:val="00247B18"/>
    <w:rsid w:val="00247B35"/>
    <w:rsid w:val="00247B8F"/>
    <w:rsid w:val="00247BB3"/>
    <w:rsid w:val="00247C21"/>
    <w:rsid w:val="00247C97"/>
    <w:rsid w:val="00247CBD"/>
    <w:rsid w:val="00247F58"/>
    <w:rsid w:val="002500F5"/>
    <w:rsid w:val="0025022A"/>
    <w:rsid w:val="002504B9"/>
    <w:rsid w:val="00250509"/>
    <w:rsid w:val="00250539"/>
    <w:rsid w:val="00250576"/>
    <w:rsid w:val="0025062B"/>
    <w:rsid w:val="002507A5"/>
    <w:rsid w:val="0025087E"/>
    <w:rsid w:val="002509A0"/>
    <w:rsid w:val="002509FC"/>
    <w:rsid w:val="00250AB2"/>
    <w:rsid w:val="00250AE6"/>
    <w:rsid w:val="00250C5F"/>
    <w:rsid w:val="00250CE2"/>
    <w:rsid w:val="00250E3D"/>
    <w:rsid w:val="00250EB1"/>
    <w:rsid w:val="00250EFF"/>
    <w:rsid w:val="00250F3D"/>
    <w:rsid w:val="00250F6D"/>
    <w:rsid w:val="00250FAD"/>
    <w:rsid w:val="002510C1"/>
    <w:rsid w:val="00251213"/>
    <w:rsid w:val="00251297"/>
    <w:rsid w:val="00251310"/>
    <w:rsid w:val="002513C8"/>
    <w:rsid w:val="0025156D"/>
    <w:rsid w:val="002515E3"/>
    <w:rsid w:val="00251622"/>
    <w:rsid w:val="00251633"/>
    <w:rsid w:val="0025166B"/>
    <w:rsid w:val="00251862"/>
    <w:rsid w:val="00251C72"/>
    <w:rsid w:val="00251CE9"/>
    <w:rsid w:val="00251E45"/>
    <w:rsid w:val="00251F21"/>
    <w:rsid w:val="00251F73"/>
    <w:rsid w:val="00251FB8"/>
    <w:rsid w:val="002521F9"/>
    <w:rsid w:val="0025227E"/>
    <w:rsid w:val="002523C7"/>
    <w:rsid w:val="00252529"/>
    <w:rsid w:val="002525C9"/>
    <w:rsid w:val="0025263A"/>
    <w:rsid w:val="00252680"/>
    <w:rsid w:val="0025272C"/>
    <w:rsid w:val="0025283E"/>
    <w:rsid w:val="002528A4"/>
    <w:rsid w:val="00252905"/>
    <w:rsid w:val="00252A87"/>
    <w:rsid w:val="00252BD4"/>
    <w:rsid w:val="00252C29"/>
    <w:rsid w:val="00252CBE"/>
    <w:rsid w:val="00252E59"/>
    <w:rsid w:val="00252EA6"/>
    <w:rsid w:val="00253061"/>
    <w:rsid w:val="002530FD"/>
    <w:rsid w:val="00253131"/>
    <w:rsid w:val="0025314B"/>
    <w:rsid w:val="00253168"/>
    <w:rsid w:val="002532A0"/>
    <w:rsid w:val="002532E1"/>
    <w:rsid w:val="002534C2"/>
    <w:rsid w:val="002534D1"/>
    <w:rsid w:val="002534FE"/>
    <w:rsid w:val="00253602"/>
    <w:rsid w:val="002536DA"/>
    <w:rsid w:val="00253740"/>
    <w:rsid w:val="00253760"/>
    <w:rsid w:val="002537F7"/>
    <w:rsid w:val="00253863"/>
    <w:rsid w:val="00253AB9"/>
    <w:rsid w:val="00253B11"/>
    <w:rsid w:val="00253B88"/>
    <w:rsid w:val="00253C40"/>
    <w:rsid w:val="00253D17"/>
    <w:rsid w:val="00253D34"/>
    <w:rsid w:val="00253D48"/>
    <w:rsid w:val="00253DCE"/>
    <w:rsid w:val="00253DE9"/>
    <w:rsid w:val="002540A5"/>
    <w:rsid w:val="002540E7"/>
    <w:rsid w:val="00254276"/>
    <w:rsid w:val="002542A7"/>
    <w:rsid w:val="0025431F"/>
    <w:rsid w:val="002544D7"/>
    <w:rsid w:val="002545F2"/>
    <w:rsid w:val="0025465C"/>
    <w:rsid w:val="00254782"/>
    <w:rsid w:val="0025497C"/>
    <w:rsid w:val="00254AF9"/>
    <w:rsid w:val="00254B15"/>
    <w:rsid w:val="00254B16"/>
    <w:rsid w:val="00254B91"/>
    <w:rsid w:val="00254C5D"/>
    <w:rsid w:val="00254E4C"/>
    <w:rsid w:val="00254E73"/>
    <w:rsid w:val="00254ECB"/>
    <w:rsid w:val="00254ED6"/>
    <w:rsid w:val="00254FDB"/>
    <w:rsid w:val="0025504F"/>
    <w:rsid w:val="00255089"/>
    <w:rsid w:val="00255128"/>
    <w:rsid w:val="00255166"/>
    <w:rsid w:val="00255190"/>
    <w:rsid w:val="00255236"/>
    <w:rsid w:val="0025524B"/>
    <w:rsid w:val="00255365"/>
    <w:rsid w:val="002553AF"/>
    <w:rsid w:val="00255423"/>
    <w:rsid w:val="0025546F"/>
    <w:rsid w:val="0025560A"/>
    <w:rsid w:val="00255617"/>
    <w:rsid w:val="00255704"/>
    <w:rsid w:val="00255766"/>
    <w:rsid w:val="002557F6"/>
    <w:rsid w:val="0025587B"/>
    <w:rsid w:val="0025588B"/>
    <w:rsid w:val="002558E9"/>
    <w:rsid w:val="0025597C"/>
    <w:rsid w:val="0025597E"/>
    <w:rsid w:val="002559E4"/>
    <w:rsid w:val="00255A0B"/>
    <w:rsid w:val="00255B67"/>
    <w:rsid w:val="00255C6D"/>
    <w:rsid w:val="00255CEC"/>
    <w:rsid w:val="00255D6F"/>
    <w:rsid w:val="00255DD2"/>
    <w:rsid w:val="00255EBC"/>
    <w:rsid w:val="00255F09"/>
    <w:rsid w:val="00255FC1"/>
    <w:rsid w:val="0025600F"/>
    <w:rsid w:val="002562AC"/>
    <w:rsid w:val="0025631F"/>
    <w:rsid w:val="002563AF"/>
    <w:rsid w:val="0025648C"/>
    <w:rsid w:val="00256685"/>
    <w:rsid w:val="00256732"/>
    <w:rsid w:val="002567AE"/>
    <w:rsid w:val="002567C8"/>
    <w:rsid w:val="0025683B"/>
    <w:rsid w:val="00256873"/>
    <w:rsid w:val="00256875"/>
    <w:rsid w:val="00256878"/>
    <w:rsid w:val="00256928"/>
    <w:rsid w:val="002569F7"/>
    <w:rsid w:val="00256A63"/>
    <w:rsid w:val="00256AF9"/>
    <w:rsid w:val="00256B49"/>
    <w:rsid w:val="00256C71"/>
    <w:rsid w:val="00256D3A"/>
    <w:rsid w:val="00256D77"/>
    <w:rsid w:val="00256D9B"/>
    <w:rsid w:val="00256E70"/>
    <w:rsid w:val="00256E78"/>
    <w:rsid w:val="00256EB0"/>
    <w:rsid w:val="00256ECC"/>
    <w:rsid w:val="00256F8A"/>
    <w:rsid w:val="0025700A"/>
    <w:rsid w:val="002570A1"/>
    <w:rsid w:val="00257255"/>
    <w:rsid w:val="00257296"/>
    <w:rsid w:val="00257307"/>
    <w:rsid w:val="0025731C"/>
    <w:rsid w:val="00257407"/>
    <w:rsid w:val="0025743D"/>
    <w:rsid w:val="00257454"/>
    <w:rsid w:val="0025757D"/>
    <w:rsid w:val="0025767F"/>
    <w:rsid w:val="002576B7"/>
    <w:rsid w:val="00257708"/>
    <w:rsid w:val="0025784F"/>
    <w:rsid w:val="002578BD"/>
    <w:rsid w:val="002578E6"/>
    <w:rsid w:val="00257950"/>
    <w:rsid w:val="002579DC"/>
    <w:rsid w:val="00257A64"/>
    <w:rsid w:val="00257C88"/>
    <w:rsid w:val="00257CEF"/>
    <w:rsid w:val="00257DAE"/>
    <w:rsid w:val="00257E21"/>
    <w:rsid w:val="002601F7"/>
    <w:rsid w:val="00260221"/>
    <w:rsid w:val="00260472"/>
    <w:rsid w:val="002604A5"/>
    <w:rsid w:val="00260527"/>
    <w:rsid w:val="0026054A"/>
    <w:rsid w:val="002605C5"/>
    <w:rsid w:val="0026067C"/>
    <w:rsid w:val="0026074B"/>
    <w:rsid w:val="0026097A"/>
    <w:rsid w:val="00260A85"/>
    <w:rsid w:val="00260ACC"/>
    <w:rsid w:val="00260AD0"/>
    <w:rsid w:val="00260AEC"/>
    <w:rsid w:val="00260B14"/>
    <w:rsid w:val="00260B2A"/>
    <w:rsid w:val="00260BB6"/>
    <w:rsid w:val="00260C3E"/>
    <w:rsid w:val="00260C7A"/>
    <w:rsid w:val="00260E1C"/>
    <w:rsid w:val="00260EAB"/>
    <w:rsid w:val="00260EBA"/>
    <w:rsid w:val="00260EF2"/>
    <w:rsid w:val="00260F58"/>
    <w:rsid w:val="00260F66"/>
    <w:rsid w:val="00261015"/>
    <w:rsid w:val="00261029"/>
    <w:rsid w:val="00261091"/>
    <w:rsid w:val="0026121A"/>
    <w:rsid w:val="00261362"/>
    <w:rsid w:val="002614D3"/>
    <w:rsid w:val="0026158E"/>
    <w:rsid w:val="0026164A"/>
    <w:rsid w:val="002616BD"/>
    <w:rsid w:val="00261732"/>
    <w:rsid w:val="00261787"/>
    <w:rsid w:val="002618EE"/>
    <w:rsid w:val="00261927"/>
    <w:rsid w:val="0026192F"/>
    <w:rsid w:val="00261962"/>
    <w:rsid w:val="00261ADA"/>
    <w:rsid w:val="00261B6A"/>
    <w:rsid w:val="00261D50"/>
    <w:rsid w:val="00261DBC"/>
    <w:rsid w:val="00261DE8"/>
    <w:rsid w:val="00261E3C"/>
    <w:rsid w:val="00261E9A"/>
    <w:rsid w:val="00261EF6"/>
    <w:rsid w:val="00261F25"/>
    <w:rsid w:val="00261F30"/>
    <w:rsid w:val="00261F49"/>
    <w:rsid w:val="002620E2"/>
    <w:rsid w:val="002620F5"/>
    <w:rsid w:val="0026223A"/>
    <w:rsid w:val="002622C3"/>
    <w:rsid w:val="002624D6"/>
    <w:rsid w:val="002624E2"/>
    <w:rsid w:val="00262531"/>
    <w:rsid w:val="00262551"/>
    <w:rsid w:val="002625F0"/>
    <w:rsid w:val="002626AD"/>
    <w:rsid w:val="0026276A"/>
    <w:rsid w:val="002627F7"/>
    <w:rsid w:val="00262840"/>
    <w:rsid w:val="00262936"/>
    <w:rsid w:val="00262AE9"/>
    <w:rsid w:val="00262BD7"/>
    <w:rsid w:val="00262CC2"/>
    <w:rsid w:val="00262D6E"/>
    <w:rsid w:val="00262DAE"/>
    <w:rsid w:val="00262E1E"/>
    <w:rsid w:val="00262E4E"/>
    <w:rsid w:val="00262EAB"/>
    <w:rsid w:val="00262EC3"/>
    <w:rsid w:val="00262F92"/>
    <w:rsid w:val="00263031"/>
    <w:rsid w:val="002632C2"/>
    <w:rsid w:val="002632D7"/>
    <w:rsid w:val="00263372"/>
    <w:rsid w:val="0026345D"/>
    <w:rsid w:val="0026347A"/>
    <w:rsid w:val="0026354C"/>
    <w:rsid w:val="0026362E"/>
    <w:rsid w:val="002637BD"/>
    <w:rsid w:val="002638AC"/>
    <w:rsid w:val="002638BC"/>
    <w:rsid w:val="00263901"/>
    <w:rsid w:val="002639C0"/>
    <w:rsid w:val="002639C6"/>
    <w:rsid w:val="002639E7"/>
    <w:rsid w:val="00263A16"/>
    <w:rsid w:val="00263A3C"/>
    <w:rsid w:val="00263A57"/>
    <w:rsid w:val="00263A5C"/>
    <w:rsid w:val="00263B18"/>
    <w:rsid w:val="00263B84"/>
    <w:rsid w:val="00263BA7"/>
    <w:rsid w:val="00263C00"/>
    <w:rsid w:val="00263C13"/>
    <w:rsid w:val="00263CF0"/>
    <w:rsid w:val="00263E2E"/>
    <w:rsid w:val="00263E9D"/>
    <w:rsid w:val="00264165"/>
    <w:rsid w:val="00264227"/>
    <w:rsid w:val="0026422A"/>
    <w:rsid w:val="002642C8"/>
    <w:rsid w:val="002642E1"/>
    <w:rsid w:val="00264397"/>
    <w:rsid w:val="002643FE"/>
    <w:rsid w:val="002644D4"/>
    <w:rsid w:val="00264645"/>
    <w:rsid w:val="00264A9D"/>
    <w:rsid w:val="00264AB8"/>
    <w:rsid w:val="00264B8D"/>
    <w:rsid w:val="00264C52"/>
    <w:rsid w:val="00264C6A"/>
    <w:rsid w:val="00264CFC"/>
    <w:rsid w:val="00264E13"/>
    <w:rsid w:val="00264F07"/>
    <w:rsid w:val="00264F55"/>
    <w:rsid w:val="00264FBA"/>
    <w:rsid w:val="00264FBE"/>
    <w:rsid w:val="0026510E"/>
    <w:rsid w:val="0026512A"/>
    <w:rsid w:val="0026524F"/>
    <w:rsid w:val="00265270"/>
    <w:rsid w:val="002652C6"/>
    <w:rsid w:val="002652E2"/>
    <w:rsid w:val="0026544A"/>
    <w:rsid w:val="0026552D"/>
    <w:rsid w:val="00265563"/>
    <w:rsid w:val="00265572"/>
    <w:rsid w:val="002657FA"/>
    <w:rsid w:val="00265855"/>
    <w:rsid w:val="0026586E"/>
    <w:rsid w:val="002658AA"/>
    <w:rsid w:val="00265AFC"/>
    <w:rsid w:val="00265B69"/>
    <w:rsid w:val="00265C1B"/>
    <w:rsid w:val="00265D81"/>
    <w:rsid w:val="00265FDC"/>
    <w:rsid w:val="002660C7"/>
    <w:rsid w:val="002661A3"/>
    <w:rsid w:val="00266301"/>
    <w:rsid w:val="002663A7"/>
    <w:rsid w:val="002663B5"/>
    <w:rsid w:val="002664E8"/>
    <w:rsid w:val="00266561"/>
    <w:rsid w:val="002665A2"/>
    <w:rsid w:val="0026688A"/>
    <w:rsid w:val="00266892"/>
    <w:rsid w:val="00266893"/>
    <w:rsid w:val="002668BC"/>
    <w:rsid w:val="0026691C"/>
    <w:rsid w:val="002669CE"/>
    <w:rsid w:val="00266C1D"/>
    <w:rsid w:val="00266C20"/>
    <w:rsid w:val="00266C42"/>
    <w:rsid w:val="00266CD4"/>
    <w:rsid w:val="00266E5C"/>
    <w:rsid w:val="00266F88"/>
    <w:rsid w:val="00266F8F"/>
    <w:rsid w:val="00267068"/>
    <w:rsid w:val="002670DC"/>
    <w:rsid w:val="0026712E"/>
    <w:rsid w:val="00267185"/>
    <w:rsid w:val="002671D0"/>
    <w:rsid w:val="00267261"/>
    <w:rsid w:val="00267264"/>
    <w:rsid w:val="002672AC"/>
    <w:rsid w:val="002672CC"/>
    <w:rsid w:val="002674D6"/>
    <w:rsid w:val="002674E5"/>
    <w:rsid w:val="002675AD"/>
    <w:rsid w:val="00267707"/>
    <w:rsid w:val="00267718"/>
    <w:rsid w:val="0026776A"/>
    <w:rsid w:val="002677C2"/>
    <w:rsid w:val="00267858"/>
    <w:rsid w:val="002678AE"/>
    <w:rsid w:val="002678CF"/>
    <w:rsid w:val="00267930"/>
    <w:rsid w:val="00267A0B"/>
    <w:rsid w:val="00267B13"/>
    <w:rsid w:val="00267B42"/>
    <w:rsid w:val="00267B8F"/>
    <w:rsid w:val="00267C4B"/>
    <w:rsid w:val="00267C58"/>
    <w:rsid w:val="00267CB1"/>
    <w:rsid w:val="00267CD7"/>
    <w:rsid w:val="00267F6C"/>
    <w:rsid w:val="002700F9"/>
    <w:rsid w:val="00270124"/>
    <w:rsid w:val="00270250"/>
    <w:rsid w:val="002702BA"/>
    <w:rsid w:val="00270384"/>
    <w:rsid w:val="0027042E"/>
    <w:rsid w:val="00270457"/>
    <w:rsid w:val="00270474"/>
    <w:rsid w:val="002704B0"/>
    <w:rsid w:val="002704DD"/>
    <w:rsid w:val="00270592"/>
    <w:rsid w:val="002705D6"/>
    <w:rsid w:val="002705FF"/>
    <w:rsid w:val="00270683"/>
    <w:rsid w:val="00270787"/>
    <w:rsid w:val="002707D1"/>
    <w:rsid w:val="0027085B"/>
    <w:rsid w:val="002708F5"/>
    <w:rsid w:val="00270A1B"/>
    <w:rsid w:val="00270AAB"/>
    <w:rsid w:val="00270AE1"/>
    <w:rsid w:val="00270B41"/>
    <w:rsid w:val="00270BB5"/>
    <w:rsid w:val="00270D1D"/>
    <w:rsid w:val="00270D71"/>
    <w:rsid w:val="00270E78"/>
    <w:rsid w:val="00270EBA"/>
    <w:rsid w:val="00270F1C"/>
    <w:rsid w:val="00270F91"/>
    <w:rsid w:val="00271087"/>
    <w:rsid w:val="00271088"/>
    <w:rsid w:val="002710D0"/>
    <w:rsid w:val="00271151"/>
    <w:rsid w:val="0027118F"/>
    <w:rsid w:val="00271248"/>
    <w:rsid w:val="002712FB"/>
    <w:rsid w:val="002716FA"/>
    <w:rsid w:val="0027172F"/>
    <w:rsid w:val="002717FF"/>
    <w:rsid w:val="002718D3"/>
    <w:rsid w:val="00271943"/>
    <w:rsid w:val="002719F0"/>
    <w:rsid w:val="00271A3B"/>
    <w:rsid w:val="00271A7A"/>
    <w:rsid w:val="00271BF0"/>
    <w:rsid w:val="00271CFB"/>
    <w:rsid w:val="00271D9B"/>
    <w:rsid w:val="00271DC6"/>
    <w:rsid w:val="00271E16"/>
    <w:rsid w:val="00271F0D"/>
    <w:rsid w:val="00272032"/>
    <w:rsid w:val="002720BE"/>
    <w:rsid w:val="00272132"/>
    <w:rsid w:val="002721D1"/>
    <w:rsid w:val="002721FD"/>
    <w:rsid w:val="00272214"/>
    <w:rsid w:val="00272267"/>
    <w:rsid w:val="00272285"/>
    <w:rsid w:val="002722E7"/>
    <w:rsid w:val="002722F3"/>
    <w:rsid w:val="00272334"/>
    <w:rsid w:val="00272438"/>
    <w:rsid w:val="0027246E"/>
    <w:rsid w:val="00272492"/>
    <w:rsid w:val="002724D6"/>
    <w:rsid w:val="00272529"/>
    <w:rsid w:val="00272594"/>
    <w:rsid w:val="00272617"/>
    <w:rsid w:val="002726D4"/>
    <w:rsid w:val="002726FE"/>
    <w:rsid w:val="00272AB1"/>
    <w:rsid w:val="00272AE2"/>
    <w:rsid w:val="00272AED"/>
    <w:rsid w:val="00272B71"/>
    <w:rsid w:val="00272BEC"/>
    <w:rsid w:val="00272C38"/>
    <w:rsid w:val="00272C8C"/>
    <w:rsid w:val="00272CA5"/>
    <w:rsid w:val="00272CB1"/>
    <w:rsid w:val="00272D15"/>
    <w:rsid w:val="00272E73"/>
    <w:rsid w:val="00273026"/>
    <w:rsid w:val="00273053"/>
    <w:rsid w:val="002730A6"/>
    <w:rsid w:val="00273137"/>
    <w:rsid w:val="0027318B"/>
    <w:rsid w:val="0027335B"/>
    <w:rsid w:val="0027335F"/>
    <w:rsid w:val="002733AC"/>
    <w:rsid w:val="002733CF"/>
    <w:rsid w:val="0027350A"/>
    <w:rsid w:val="00273515"/>
    <w:rsid w:val="00273570"/>
    <w:rsid w:val="0027369A"/>
    <w:rsid w:val="002736E0"/>
    <w:rsid w:val="002736FC"/>
    <w:rsid w:val="00273935"/>
    <w:rsid w:val="00273986"/>
    <w:rsid w:val="00273DE9"/>
    <w:rsid w:val="00273EA9"/>
    <w:rsid w:val="00273EC9"/>
    <w:rsid w:val="00273F3C"/>
    <w:rsid w:val="00273F96"/>
    <w:rsid w:val="002740F1"/>
    <w:rsid w:val="0027443A"/>
    <w:rsid w:val="00274466"/>
    <w:rsid w:val="0027455E"/>
    <w:rsid w:val="00274582"/>
    <w:rsid w:val="00274619"/>
    <w:rsid w:val="00274634"/>
    <w:rsid w:val="00274681"/>
    <w:rsid w:val="002746B4"/>
    <w:rsid w:val="002747C7"/>
    <w:rsid w:val="0027483D"/>
    <w:rsid w:val="00274840"/>
    <w:rsid w:val="0027493D"/>
    <w:rsid w:val="00274969"/>
    <w:rsid w:val="00274994"/>
    <w:rsid w:val="00274A24"/>
    <w:rsid w:val="00274A3C"/>
    <w:rsid w:val="00274AA2"/>
    <w:rsid w:val="00274C23"/>
    <w:rsid w:val="00274C2D"/>
    <w:rsid w:val="00274DC1"/>
    <w:rsid w:val="00274DEB"/>
    <w:rsid w:val="00274E22"/>
    <w:rsid w:val="00274E4F"/>
    <w:rsid w:val="00274E5B"/>
    <w:rsid w:val="00274F11"/>
    <w:rsid w:val="00274F50"/>
    <w:rsid w:val="00274F89"/>
    <w:rsid w:val="002750BA"/>
    <w:rsid w:val="002750EA"/>
    <w:rsid w:val="00275128"/>
    <w:rsid w:val="002752F1"/>
    <w:rsid w:val="00275301"/>
    <w:rsid w:val="00275344"/>
    <w:rsid w:val="002753C1"/>
    <w:rsid w:val="002754AA"/>
    <w:rsid w:val="0027551D"/>
    <w:rsid w:val="00275560"/>
    <w:rsid w:val="00275667"/>
    <w:rsid w:val="0027566C"/>
    <w:rsid w:val="00275722"/>
    <w:rsid w:val="002757F4"/>
    <w:rsid w:val="00275861"/>
    <w:rsid w:val="002759E2"/>
    <w:rsid w:val="002759E5"/>
    <w:rsid w:val="00275A1D"/>
    <w:rsid w:val="00275A7B"/>
    <w:rsid w:val="00275D06"/>
    <w:rsid w:val="00275D3B"/>
    <w:rsid w:val="00275D6C"/>
    <w:rsid w:val="00275DFE"/>
    <w:rsid w:val="00275E0E"/>
    <w:rsid w:val="00275EA2"/>
    <w:rsid w:val="00275EE7"/>
    <w:rsid w:val="00275F50"/>
    <w:rsid w:val="002761B7"/>
    <w:rsid w:val="0027622C"/>
    <w:rsid w:val="00276298"/>
    <w:rsid w:val="00276380"/>
    <w:rsid w:val="00276419"/>
    <w:rsid w:val="0027644E"/>
    <w:rsid w:val="002764B9"/>
    <w:rsid w:val="002765CF"/>
    <w:rsid w:val="00276644"/>
    <w:rsid w:val="002766C2"/>
    <w:rsid w:val="00276827"/>
    <w:rsid w:val="0027682F"/>
    <w:rsid w:val="00276933"/>
    <w:rsid w:val="0027694E"/>
    <w:rsid w:val="00276A7C"/>
    <w:rsid w:val="00276A88"/>
    <w:rsid w:val="00276AE9"/>
    <w:rsid w:val="00276C31"/>
    <w:rsid w:val="00276C51"/>
    <w:rsid w:val="00276CB5"/>
    <w:rsid w:val="00276FDB"/>
    <w:rsid w:val="00276FF5"/>
    <w:rsid w:val="00277257"/>
    <w:rsid w:val="002772F5"/>
    <w:rsid w:val="0027745C"/>
    <w:rsid w:val="00277469"/>
    <w:rsid w:val="00277472"/>
    <w:rsid w:val="00277490"/>
    <w:rsid w:val="002774F0"/>
    <w:rsid w:val="00277681"/>
    <w:rsid w:val="002776DA"/>
    <w:rsid w:val="0027782D"/>
    <w:rsid w:val="0027783B"/>
    <w:rsid w:val="00277885"/>
    <w:rsid w:val="00277A0C"/>
    <w:rsid w:val="00277A47"/>
    <w:rsid w:val="00277AD2"/>
    <w:rsid w:val="00277AD8"/>
    <w:rsid w:val="00277ADF"/>
    <w:rsid w:val="00277B15"/>
    <w:rsid w:val="00277B8F"/>
    <w:rsid w:val="00277C7D"/>
    <w:rsid w:val="00277D59"/>
    <w:rsid w:val="00277F2E"/>
    <w:rsid w:val="00277F30"/>
    <w:rsid w:val="00277F33"/>
    <w:rsid w:val="00277F4B"/>
    <w:rsid w:val="002800CF"/>
    <w:rsid w:val="0028013D"/>
    <w:rsid w:val="00280140"/>
    <w:rsid w:val="0028017D"/>
    <w:rsid w:val="00280326"/>
    <w:rsid w:val="00280331"/>
    <w:rsid w:val="0028033B"/>
    <w:rsid w:val="0028038F"/>
    <w:rsid w:val="0028062E"/>
    <w:rsid w:val="002806AD"/>
    <w:rsid w:val="002806BD"/>
    <w:rsid w:val="002806C6"/>
    <w:rsid w:val="002806F5"/>
    <w:rsid w:val="00280718"/>
    <w:rsid w:val="002807D5"/>
    <w:rsid w:val="00280942"/>
    <w:rsid w:val="00280A9C"/>
    <w:rsid w:val="00280ABD"/>
    <w:rsid w:val="00280B14"/>
    <w:rsid w:val="00280B3C"/>
    <w:rsid w:val="00280B7A"/>
    <w:rsid w:val="00280BC6"/>
    <w:rsid w:val="00280C33"/>
    <w:rsid w:val="00280CBE"/>
    <w:rsid w:val="00280CE8"/>
    <w:rsid w:val="00280D5A"/>
    <w:rsid w:val="00280DB2"/>
    <w:rsid w:val="00280E6E"/>
    <w:rsid w:val="00280F54"/>
    <w:rsid w:val="00280F5A"/>
    <w:rsid w:val="00280FBD"/>
    <w:rsid w:val="0028129F"/>
    <w:rsid w:val="00281395"/>
    <w:rsid w:val="00281397"/>
    <w:rsid w:val="002813A3"/>
    <w:rsid w:val="00281438"/>
    <w:rsid w:val="002814B2"/>
    <w:rsid w:val="0028153F"/>
    <w:rsid w:val="002815BE"/>
    <w:rsid w:val="0028177A"/>
    <w:rsid w:val="002817B3"/>
    <w:rsid w:val="0028184F"/>
    <w:rsid w:val="00281850"/>
    <w:rsid w:val="002818DE"/>
    <w:rsid w:val="00281950"/>
    <w:rsid w:val="00281A3A"/>
    <w:rsid w:val="00281B59"/>
    <w:rsid w:val="00281DB8"/>
    <w:rsid w:val="00281DD5"/>
    <w:rsid w:val="00281FE5"/>
    <w:rsid w:val="00281FF8"/>
    <w:rsid w:val="0028207A"/>
    <w:rsid w:val="0028207F"/>
    <w:rsid w:val="002821B3"/>
    <w:rsid w:val="002823E3"/>
    <w:rsid w:val="002824A5"/>
    <w:rsid w:val="002827B8"/>
    <w:rsid w:val="002827BA"/>
    <w:rsid w:val="00282806"/>
    <w:rsid w:val="00282866"/>
    <w:rsid w:val="00282A0F"/>
    <w:rsid w:val="00282A38"/>
    <w:rsid w:val="00282A66"/>
    <w:rsid w:val="00282AE1"/>
    <w:rsid w:val="00282C51"/>
    <w:rsid w:val="00282D62"/>
    <w:rsid w:val="00282E51"/>
    <w:rsid w:val="00282EA1"/>
    <w:rsid w:val="00282FD4"/>
    <w:rsid w:val="00283030"/>
    <w:rsid w:val="0028307E"/>
    <w:rsid w:val="00283312"/>
    <w:rsid w:val="002833FA"/>
    <w:rsid w:val="00283408"/>
    <w:rsid w:val="002834F6"/>
    <w:rsid w:val="002835BC"/>
    <w:rsid w:val="0028363B"/>
    <w:rsid w:val="00283757"/>
    <w:rsid w:val="0028379B"/>
    <w:rsid w:val="002837AE"/>
    <w:rsid w:val="00283827"/>
    <w:rsid w:val="00283873"/>
    <w:rsid w:val="00283A17"/>
    <w:rsid w:val="00283A75"/>
    <w:rsid w:val="00283AD4"/>
    <w:rsid w:val="00283BEB"/>
    <w:rsid w:val="00283CA0"/>
    <w:rsid w:val="00283CD1"/>
    <w:rsid w:val="00283D32"/>
    <w:rsid w:val="00283DC5"/>
    <w:rsid w:val="00283DED"/>
    <w:rsid w:val="00283F07"/>
    <w:rsid w:val="00283F3B"/>
    <w:rsid w:val="00283FE7"/>
    <w:rsid w:val="0028405B"/>
    <w:rsid w:val="0028411B"/>
    <w:rsid w:val="00284150"/>
    <w:rsid w:val="00284197"/>
    <w:rsid w:val="0028429B"/>
    <w:rsid w:val="0028434C"/>
    <w:rsid w:val="002843B0"/>
    <w:rsid w:val="002843FB"/>
    <w:rsid w:val="002844EA"/>
    <w:rsid w:val="002844F6"/>
    <w:rsid w:val="0028452B"/>
    <w:rsid w:val="0028455C"/>
    <w:rsid w:val="00284581"/>
    <w:rsid w:val="00284632"/>
    <w:rsid w:val="002847DD"/>
    <w:rsid w:val="00284852"/>
    <w:rsid w:val="002848A5"/>
    <w:rsid w:val="002848EC"/>
    <w:rsid w:val="00284A49"/>
    <w:rsid w:val="00284A5B"/>
    <w:rsid w:val="00284B8B"/>
    <w:rsid w:val="00284BA5"/>
    <w:rsid w:val="00284BBE"/>
    <w:rsid w:val="00284BD3"/>
    <w:rsid w:val="00284C5F"/>
    <w:rsid w:val="00284DAB"/>
    <w:rsid w:val="00284F04"/>
    <w:rsid w:val="00284F48"/>
    <w:rsid w:val="00284F5C"/>
    <w:rsid w:val="00284FE1"/>
    <w:rsid w:val="00285047"/>
    <w:rsid w:val="002850B2"/>
    <w:rsid w:val="002850EA"/>
    <w:rsid w:val="002850FB"/>
    <w:rsid w:val="0028515A"/>
    <w:rsid w:val="002851B6"/>
    <w:rsid w:val="00285272"/>
    <w:rsid w:val="00285589"/>
    <w:rsid w:val="002855CE"/>
    <w:rsid w:val="00285790"/>
    <w:rsid w:val="002858F8"/>
    <w:rsid w:val="002859C9"/>
    <w:rsid w:val="00285A04"/>
    <w:rsid w:val="00285AF9"/>
    <w:rsid w:val="00285B17"/>
    <w:rsid w:val="00285B5F"/>
    <w:rsid w:val="00285C07"/>
    <w:rsid w:val="00285C16"/>
    <w:rsid w:val="00285C19"/>
    <w:rsid w:val="00285C37"/>
    <w:rsid w:val="00285C47"/>
    <w:rsid w:val="00285CFB"/>
    <w:rsid w:val="00285D00"/>
    <w:rsid w:val="00285E3B"/>
    <w:rsid w:val="00285ED3"/>
    <w:rsid w:val="00285FB8"/>
    <w:rsid w:val="002861A3"/>
    <w:rsid w:val="002861FB"/>
    <w:rsid w:val="002862DA"/>
    <w:rsid w:val="002862F9"/>
    <w:rsid w:val="002863B1"/>
    <w:rsid w:val="00286414"/>
    <w:rsid w:val="0028644D"/>
    <w:rsid w:val="002864B2"/>
    <w:rsid w:val="002864B3"/>
    <w:rsid w:val="002864E8"/>
    <w:rsid w:val="0028659C"/>
    <w:rsid w:val="002865D8"/>
    <w:rsid w:val="00286678"/>
    <w:rsid w:val="002866AB"/>
    <w:rsid w:val="002866F3"/>
    <w:rsid w:val="00286782"/>
    <w:rsid w:val="002867D8"/>
    <w:rsid w:val="00286803"/>
    <w:rsid w:val="00286914"/>
    <w:rsid w:val="00286AEE"/>
    <w:rsid w:val="00286B43"/>
    <w:rsid w:val="00286BAB"/>
    <w:rsid w:val="00286BFE"/>
    <w:rsid w:val="00286D5B"/>
    <w:rsid w:val="00286DE0"/>
    <w:rsid w:val="00286DE7"/>
    <w:rsid w:val="00286E48"/>
    <w:rsid w:val="002870BB"/>
    <w:rsid w:val="0028711D"/>
    <w:rsid w:val="00287248"/>
    <w:rsid w:val="002872A1"/>
    <w:rsid w:val="00287532"/>
    <w:rsid w:val="0028756A"/>
    <w:rsid w:val="00287595"/>
    <w:rsid w:val="002875A8"/>
    <w:rsid w:val="00287604"/>
    <w:rsid w:val="002877B1"/>
    <w:rsid w:val="00287861"/>
    <w:rsid w:val="0028789A"/>
    <w:rsid w:val="00287A00"/>
    <w:rsid w:val="00287AAD"/>
    <w:rsid w:val="00287BCE"/>
    <w:rsid w:val="00287C29"/>
    <w:rsid w:val="00287CE3"/>
    <w:rsid w:val="00287D1B"/>
    <w:rsid w:val="00287DF7"/>
    <w:rsid w:val="00287E40"/>
    <w:rsid w:val="00287F1F"/>
    <w:rsid w:val="00287F5E"/>
    <w:rsid w:val="00287F6E"/>
    <w:rsid w:val="00287FFC"/>
    <w:rsid w:val="00290071"/>
    <w:rsid w:val="002900D6"/>
    <w:rsid w:val="002900EE"/>
    <w:rsid w:val="002901B6"/>
    <w:rsid w:val="0029038F"/>
    <w:rsid w:val="00290437"/>
    <w:rsid w:val="002904C8"/>
    <w:rsid w:val="002904D7"/>
    <w:rsid w:val="002904E5"/>
    <w:rsid w:val="00290581"/>
    <w:rsid w:val="002906BD"/>
    <w:rsid w:val="00290701"/>
    <w:rsid w:val="00290822"/>
    <w:rsid w:val="002908A0"/>
    <w:rsid w:val="002908D7"/>
    <w:rsid w:val="002908E0"/>
    <w:rsid w:val="002909B0"/>
    <w:rsid w:val="00290A65"/>
    <w:rsid w:val="00290B19"/>
    <w:rsid w:val="00290B3D"/>
    <w:rsid w:val="00290B5A"/>
    <w:rsid w:val="00290DE4"/>
    <w:rsid w:val="00290E70"/>
    <w:rsid w:val="00290F43"/>
    <w:rsid w:val="00290FA9"/>
    <w:rsid w:val="00291164"/>
    <w:rsid w:val="00291173"/>
    <w:rsid w:val="00291379"/>
    <w:rsid w:val="002913F5"/>
    <w:rsid w:val="002914E6"/>
    <w:rsid w:val="002914EE"/>
    <w:rsid w:val="002916FA"/>
    <w:rsid w:val="00291773"/>
    <w:rsid w:val="00291836"/>
    <w:rsid w:val="00291844"/>
    <w:rsid w:val="00291886"/>
    <w:rsid w:val="002918F0"/>
    <w:rsid w:val="0029196E"/>
    <w:rsid w:val="00291ACA"/>
    <w:rsid w:val="00291BBE"/>
    <w:rsid w:val="00291D7F"/>
    <w:rsid w:val="00291D8D"/>
    <w:rsid w:val="00291F22"/>
    <w:rsid w:val="00291FEA"/>
    <w:rsid w:val="002920FD"/>
    <w:rsid w:val="002921FD"/>
    <w:rsid w:val="00292228"/>
    <w:rsid w:val="002922B3"/>
    <w:rsid w:val="00292350"/>
    <w:rsid w:val="00292428"/>
    <w:rsid w:val="00292447"/>
    <w:rsid w:val="002924E6"/>
    <w:rsid w:val="002924FE"/>
    <w:rsid w:val="002926E2"/>
    <w:rsid w:val="00292740"/>
    <w:rsid w:val="002928A1"/>
    <w:rsid w:val="00292902"/>
    <w:rsid w:val="002929C2"/>
    <w:rsid w:val="002929F0"/>
    <w:rsid w:val="00292B41"/>
    <w:rsid w:val="00292C12"/>
    <w:rsid w:val="00292CE6"/>
    <w:rsid w:val="00292D10"/>
    <w:rsid w:val="00292D84"/>
    <w:rsid w:val="00292FF0"/>
    <w:rsid w:val="0029315C"/>
    <w:rsid w:val="00293169"/>
    <w:rsid w:val="002931BA"/>
    <w:rsid w:val="0029320D"/>
    <w:rsid w:val="002932E4"/>
    <w:rsid w:val="0029339B"/>
    <w:rsid w:val="0029342E"/>
    <w:rsid w:val="00293445"/>
    <w:rsid w:val="002934FB"/>
    <w:rsid w:val="002935B4"/>
    <w:rsid w:val="002935CF"/>
    <w:rsid w:val="0029362E"/>
    <w:rsid w:val="002936FB"/>
    <w:rsid w:val="002936FE"/>
    <w:rsid w:val="002937B8"/>
    <w:rsid w:val="002939C0"/>
    <w:rsid w:val="002939CC"/>
    <w:rsid w:val="00293A3F"/>
    <w:rsid w:val="00293B00"/>
    <w:rsid w:val="00293B03"/>
    <w:rsid w:val="00293C92"/>
    <w:rsid w:val="00293CAD"/>
    <w:rsid w:val="00293CBA"/>
    <w:rsid w:val="00293F34"/>
    <w:rsid w:val="00294087"/>
    <w:rsid w:val="00294251"/>
    <w:rsid w:val="002942BE"/>
    <w:rsid w:val="00294309"/>
    <w:rsid w:val="002943FD"/>
    <w:rsid w:val="0029442D"/>
    <w:rsid w:val="002944D0"/>
    <w:rsid w:val="00294579"/>
    <w:rsid w:val="00294619"/>
    <w:rsid w:val="002947DA"/>
    <w:rsid w:val="00294822"/>
    <w:rsid w:val="002948BA"/>
    <w:rsid w:val="00294AB5"/>
    <w:rsid w:val="00294D60"/>
    <w:rsid w:val="00294EB6"/>
    <w:rsid w:val="00294F24"/>
    <w:rsid w:val="00294F85"/>
    <w:rsid w:val="00295001"/>
    <w:rsid w:val="0029505A"/>
    <w:rsid w:val="00295166"/>
    <w:rsid w:val="002951C3"/>
    <w:rsid w:val="0029528A"/>
    <w:rsid w:val="002952A9"/>
    <w:rsid w:val="002953F2"/>
    <w:rsid w:val="002954BD"/>
    <w:rsid w:val="00295504"/>
    <w:rsid w:val="00295593"/>
    <w:rsid w:val="00295669"/>
    <w:rsid w:val="002956E1"/>
    <w:rsid w:val="002956E9"/>
    <w:rsid w:val="00295979"/>
    <w:rsid w:val="002959E6"/>
    <w:rsid w:val="002959FD"/>
    <w:rsid w:val="00295A05"/>
    <w:rsid w:val="00295A7E"/>
    <w:rsid w:val="00295B0E"/>
    <w:rsid w:val="00295B75"/>
    <w:rsid w:val="00295BBE"/>
    <w:rsid w:val="00295C46"/>
    <w:rsid w:val="00295E4E"/>
    <w:rsid w:val="00295E9B"/>
    <w:rsid w:val="00296028"/>
    <w:rsid w:val="00296033"/>
    <w:rsid w:val="0029611E"/>
    <w:rsid w:val="00296126"/>
    <w:rsid w:val="0029613B"/>
    <w:rsid w:val="00296192"/>
    <w:rsid w:val="00296197"/>
    <w:rsid w:val="002961C7"/>
    <w:rsid w:val="002962E1"/>
    <w:rsid w:val="002962F6"/>
    <w:rsid w:val="00296318"/>
    <w:rsid w:val="002965AE"/>
    <w:rsid w:val="002965D2"/>
    <w:rsid w:val="002966A2"/>
    <w:rsid w:val="00296706"/>
    <w:rsid w:val="002968AF"/>
    <w:rsid w:val="00296B73"/>
    <w:rsid w:val="00296CE2"/>
    <w:rsid w:val="00296E33"/>
    <w:rsid w:val="00297162"/>
    <w:rsid w:val="00297246"/>
    <w:rsid w:val="00297258"/>
    <w:rsid w:val="002972E2"/>
    <w:rsid w:val="0029746A"/>
    <w:rsid w:val="00297479"/>
    <w:rsid w:val="00297481"/>
    <w:rsid w:val="00297559"/>
    <w:rsid w:val="002976B1"/>
    <w:rsid w:val="002977F4"/>
    <w:rsid w:val="00297A15"/>
    <w:rsid w:val="00297A73"/>
    <w:rsid w:val="00297BBA"/>
    <w:rsid w:val="00297C7F"/>
    <w:rsid w:val="00297CAF"/>
    <w:rsid w:val="00297CC9"/>
    <w:rsid w:val="00297E20"/>
    <w:rsid w:val="00297EAE"/>
    <w:rsid w:val="00297F2A"/>
    <w:rsid w:val="00297F5E"/>
    <w:rsid w:val="00297FB7"/>
    <w:rsid w:val="002A007F"/>
    <w:rsid w:val="002A00CD"/>
    <w:rsid w:val="002A015A"/>
    <w:rsid w:val="002A02B9"/>
    <w:rsid w:val="002A03D2"/>
    <w:rsid w:val="002A03D4"/>
    <w:rsid w:val="002A04EA"/>
    <w:rsid w:val="002A050D"/>
    <w:rsid w:val="002A05E8"/>
    <w:rsid w:val="002A0656"/>
    <w:rsid w:val="002A073F"/>
    <w:rsid w:val="002A078A"/>
    <w:rsid w:val="002A07BD"/>
    <w:rsid w:val="002A085C"/>
    <w:rsid w:val="002A08C5"/>
    <w:rsid w:val="002A094A"/>
    <w:rsid w:val="002A097D"/>
    <w:rsid w:val="002A0AB9"/>
    <w:rsid w:val="002A0B23"/>
    <w:rsid w:val="002A0B6C"/>
    <w:rsid w:val="002A0C00"/>
    <w:rsid w:val="002A0E63"/>
    <w:rsid w:val="002A0EB5"/>
    <w:rsid w:val="002A0EE3"/>
    <w:rsid w:val="002A0FE8"/>
    <w:rsid w:val="002A10FF"/>
    <w:rsid w:val="002A114E"/>
    <w:rsid w:val="002A1153"/>
    <w:rsid w:val="002A12EB"/>
    <w:rsid w:val="002A132C"/>
    <w:rsid w:val="002A135B"/>
    <w:rsid w:val="002A1547"/>
    <w:rsid w:val="002A15A1"/>
    <w:rsid w:val="002A16BC"/>
    <w:rsid w:val="002A1794"/>
    <w:rsid w:val="002A185B"/>
    <w:rsid w:val="002A188F"/>
    <w:rsid w:val="002A18A8"/>
    <w:rsid w:val="002A1ADB"/>
    <w:rsid w:val="002A1BB4"/>
    <w:rsid w:val="002A1CA1"/>
    <w:rsid w:val="002A1E76"/>
    <w:rsid w:val="002A1E89"/>
    <w:rsid w:val="002A1EDD"/>
    <w:rsid w:val="002A1F98"/>
    <w:rsid w:val="002A203A"/>
    <w:rsid w:val="002A2083"/>
    <w:rsid w:val="002A21AD"/>
    <w:rsid w:val="002A234C"/>
    <w:rsid w:val="002A23A3"/>
    <w:rsid w:val="002A2605"/>
    <w:rsid w:val="002A264B"/>
    <w:rsid w:val="002A26C7"/>
    <w:rsid w:val="002A2706"/>
    <w:rsid w:val="002A2713"/>
    <w:rsid w:val="002A273F"/>
    <w:rsid w:val="002A2841"/>
    <w:rsid w:val="002A2930"/>
    <w:rsid w:val="002A2A74"/>
    <w:rsid w:val="002A2AFB"/>
    <w:rsid w:val="002A2C59"/>
    <w:rsid w:val="002A2C98"/>
    <w:rsid w:val="002A2DE6"/>
    <w:rsid w:val="002A2DFA"/>
    <w:rsid w:val="002A2F0D"/>
    <w:rsid w:val="002A2F87"/>
    <w:rsid w:val="002A2FDD"/>
    <w:rsid w:val="002A31E5"/>
    <w:rsid w:val="002A322F"/>
    <w:rsid w:val="002A32F8"/>
    <w:rsid w:val="002A3419"/>
    <w:rsid w:val="002A358D"/>
    <w:rsid w:val="002A36B0"/>
    <w:rsid w:val="002A38E9"/>
    <w:rsid w:val="002A3932"/>
    <w:rsid w:val="002A39B7"/>
    <w:rsid w:val="002A3A4A"/>
    <w:rsid w:val="002A3B70"/>
    <w:rsid w:val="002A3BCC"/>
    <w:rsid w:val="002A3BCE"/>
    <w:rsid w:val="002A3BDA"/>
    <w:rsid w:val="002A3C0F"/>
    <w:rsid w:val="002A3CC6"/>
    <w:rsid w:val="002A3D51"/>
    <w:rsid w:val="002A3DDE"/>
    <w:rsid w:val="002A3DEA"/>
    <w:rsid w:val="002A3E3E"/>
    <w:rsid w:val="002A3EB3"/>
    <w:rsid w:val="002A4053"/>
    <w:rsid w:val="002A40A6"/>
    <w:rsid w:val="002A40FE"/>
    <w:rsid w:val="002A4111"/>
    <w:rsid w:val="002A41F7"/>
    <w:rsid w:val="002A424A"/>
    <w:rsid w:val="002A4280"/>
    <w:rsid w:val="002A4368"/>
    <w:rsid w:val="002A441B"/>
    <w:rsid w:val="002A44EF"/>
    <w:rsid w:val="002A459E"/>
    <w:rsid w:val="002A45E7"/>
    <w:rsid w:val="002A46DA"/>
    <w:rsid w:val="002A4751"/>
    <w:rsid w:val="002A48A3"/>
    <w:rsid w:val="002A48AE"/>
    <w:rsid w:val="002A48D9"/>
    <w:rsid w:val="002A495C"/>
    <w:rsid w:val="002A4DD1"/>
    <w:rsid w:val="002A4E7D"/>
    <w:rsid w:val="002A4F3A"/>
    <w:rsid w:val="002A4FA5"/>
    <w:rsid w:val="002A4FC5"/>
    <w:rsid w:val="002A5043"/>
    <w:rsid w:val="002A505E"/>
    <w:rsid w:val="002A5096"/>
    <w:rsid w:val="002A5125"/>
    <w:rsid w:val="002A5332"/>
    <w:rsid w:val="002A53A4"/>
    <w:rsid w:val="002A543A"/>
    <w:rsid w:val="002A546B"/>
    <w:rsid w:val="002A54AC"/>
    <w:rsid w:val="002A54CA"/>
    <w:rsid w:val="002A5676"/>
    <w:rsid w:val="002A56FD"/>
    <w:rsid w:val="002A5782"/>
    <w:rsid w:val="002A578B"/>
    <w:rsid w:val="002A5A34"/>
    <w:rsid w:val="002A5A7F"/>
    <w:rsid w:val="002A5A89"/>
    <w:rsid w:val="002A5B53"/>
    <w:rsid w:val="002A5B75"/>
    <w:rsid w:val="002A6005"/>
    <w:rsid w:val="002A6212"/>
    <w:rsid w:val="002A6270"/>
    <w:rsid w:val="002A636E"/>
    <w:rsid w:val="002A6433"/>
    <w:rsid w:val="002A6499"/>
    <w:rsid w:val="002A6515"/>
    <w:rsid w:val="002A659B"/>
    <w:rsid w:val="002A676B"/>
    <w:rsid w:val="002A678B"/>
    <w:rsid w:val="002A6856"/>
    <w:rsid w:val="002A6909"/>
    <w:rsid w:val="002A69DB"/>
    <w:rsid w:val="002A6BAB"/>
    <w:rsid w:val="002A6BD0"/>
    <w:rsid w:val="002A6D88"/>
    <w:rsid w:val="002A6E17"/>
    <w:rsid w:val="002A6E2E"/>
    <w:rsid w:val="002A70EC"/>
    <w:rsid w:val="002A7144"/>
    <w:rsid w:val="002A727C"/>
    <w:rsid w:val="002A7286"/>
    <w:rsid w:val="002A730C"/>
    <w:rsid w:val="002A740A"/>
    <w:rsid w:val="002A7498"/>
    <w:rsid w:val="002A75A7"/>
    <w:rsid w:val="002A7799"/>
    <w:rsid w:val="002A7834"/>
    <w:rsid w:val="002A78A5"/>
    <w:rsid w:val="002A78BA"/>
    <w:rsid w:val="002A79B2"/>
    <w:rsid w:val="002A7A1B"/>
    <w:rsid w:val="002A7A6B"/>
    <w:rsid w:val="002A7AB0"/>
    <w:rsid w:val="002A7BF8"/>
    <w:rsid w:val="002A7D57"/>
    <w:rsid w:val="002A7DF5"/>
    <w:rsid w:val="002B0054"/>
    <w:rsid w:val="002B0091"/>
    <w:rsid w:val="002B013A"/>
    <w:rsid w:val="002B03CE"/>
    <w:rsid w:val="002B04F7"/>
    <w:rsid w:val="002B058D"/>
    <w:rsid w:val="002B05EC"/>
    <w:rsid w:val="002B061B"/>
    <w:rsid w:val="002B06CB"/>
    <w:rsid w:val="002B07A3"/>
    <w:rsid w:val="002B07AF"/>
    <w:rsid w:val="002B0AA6"/>
    <w:rsid w:val="002B0E35"/>
    <w:rsid w:val="002B0F0E"/>
    <w:rsid w:val="002B0F48"/>
    <w:rsid w:val="002B100F"/>
    <w:rsid w:val="002B1190"/>
    <w:rsid w:val="002B11B7"/>
    <w:rsid w:val="002B1269"/>
    <w:rsid w:val="002B12A9"/>
    <w:rsid w:val="002B12DC"/>
    <w:rsid w:val="002B139D"/>
    <w:rsid w:val="002B13B0"/>
    <w:rsid w:val="002B140E"/>
    <w:rsid w:val="002B1494"/>
    <w:rsid w:val="002B1560"/>
    <w:rsid w:val="002B15E8"/>
    <w:rsid w:val="002B1681"/>
    <w:rsid w:val="002B175B"/>
    <w:rsid w:val="002B1825"/>
    <w:rsid w:val="002B18F1"/>
    <w:rsid w:val="002B1A73"/>
    <w:rsid w:val="002B1B29"/>
    <w:rsid w:val="002B1CE0"/>
    <w:rsid w:val="002B1D66"/>
    <w:rsid w:val="002B1D8C"/>
    <w:rsid w:val="002B1DC2"/>
    <w:rsid w:val="002B1DF6"/>
    <w:rsid w:val="002B1E2C"/>
    <w:rsid w:val="002B1E3F"/>
    <w:rsid w:val="002B1EC3"/>
    <w:rsid w:val="002B1FC9"/>
    <w:rsid w:val="002B2055"/>
    <w:rsid w:val="002B20D8"/>
    <w:rsid w:val="002B2159"/>
    <w:rsid w:val="002B215D"/>
    <w:rsid w:val="002B2210"/>
    <w:rsid w:val="002B226E"/>
    <w:rsid w:val="002B22CF"/>
    <w:rsid w:val="002B23DC"/>
    <w:rsid w:val="002B23E7"/>
    <w:rsid w:val="002B240E"/>
    <w:rsid w:val="002B241C"/>
    <w:rsid w:val="002B24BF"/>
    <w:rsid w:val="002B255B"/>
    <w:rsid w:val="002B27C9"/>
    <w:rsid w:val="002B2839"/>
    <w:rsid w:val="002B2930"/>
    <w:rsid w:val="002B297B"/>
    <w:rsid w:val="002B2A56"/>
    <w:rsid w:val="002B2A94"/>
    <w:rsid w:val="002B2ADA"/>
    <w:rsid w:val="002B2B24"/>
    <w:rsid w:val="002B2BA6"/>
    <w:rsid w:val="002B2BED"/>
    <w:rsid w:val="002B2C00"/>
    <w:rsid w:val="002B2F0F"/>
    <w:rsid w:val="002B300E"/>
    <w:rsid w:val="002B3101"/>
    <w:rsid w:val="002B3122"/>
    <w:rsid w:val="002B315D"/>
    <w:rsid w:val="002B3161"/>
    <w:rsid w:val="002B3395"/>
    <w:rsid w:val="002B33A1"/>
    <w:rsid w:val="002B33C3"/>
    <w:rsid w:val="002B350E"/>
    <w:rsid w:val="002B36B5"/>
    <w:rsid w:val="002B37C5"/>
    <w:rsid w:val="002B37CD"/>
    <w:rsid w:val="002B3872"/>
    <w:rsid w:val="002B38B2"/>
    <w:rsid w:val="002B38E5"/>
    <w:rsid w:val="002B3ACD"/>
    <w:rsid w:val="002B3ACF"/>
    <w:rsid w:val="002B3B3A"/>
    <w:rsid w:val="002B3B4F"/>
    <w:rsid w:val="002B3BA2"/>
    <w:rsid w:val="002B3BB0"/>
    <w:rsid w:val="002B3BB5"/>
    <w:rsid w:val="002B3C2D"/>
    <w:rsid w:val="002B3CE9"/>
    <w:rsid w:val="002B3D56"/>
    <w:rsid w:val="002B3DD4"/>
    <w:rsid w:val="002B3E12"/>
    <w:rsid w:val="002B3EC0"/>
    <w:rsid w:val="002B3F26"/>
    <w:rsid w:val="002B3FC5"/>
    <w:rsid w:val="002B4024"/>
    <w:rsid w:val="002B404C"/>
    <w:rsid w:val="002B40FA"/>
    <w:rsid w:val="002B4177"/>
    <w:rsid w:val="002B4319"/>
    <w:rsid w:val="002B44C8"/>
    <w:rsid w:val="002B4633"/>
    <w:rsid w:val="002B4701"/>
    <w:rsid w:val="002B48D6"/>
    <w:rsid w:val="002B4A6C"/>
    <w:rsid w:val="002B4AE2"/>
    <w:rsid w:val="002B4BD2"/>
    <w:rsid w:val="002B4C9A"/>
    <w:rsid w:val="002B4E0D"/>
    <w:rsid w:val="002B4E56"/>
    <w:rsid w:val="002B4F14"/>
    <w:rsid w:val="002B4F33"/>
    <w:rsid w:val="002B510B"/>
    <w:rsid w:val="002B513F"/>
    <w:rsid w:val="002B5297"/>
    <w:rsid w:val="002B5333"/>
    <w:rsid w:val="002B5345"/>
    <w:rsid w:val="002B53B3"/>
    <w:rsid w:val="002B5478"/>
    <w:rsid w:val="002B5566"/>
    <w:rsid w:val="002B556B"/>
    <w:rsid w:val="002B558E"/>
    <w:rsid w:val="002B5615"/>
    <w:rsid w:val="002B56DC"/>
    <w:rsid w:val="002B583C"/>
    <w:rsid w:val="002B5885"/>
    <w:rsid w:val="002B5911"/>
    <w:rsid w:val="002B5980"/>
    <w:rsid w:val="002B5A1C"/>
    <w:rsid w:val="002B5AC3"/>
    <w:rsid w:val="002B5B8F"/>
    <w:rsid w:val="002B5D59"/>
    <w:rsid w:val="002B5E0E"/>
    <w:rsid w:val="002B5E6D"/>
    <w:rsid w:val="002B5E93"/>
    <w:rsid w:val="002B6092"/>
    <w:rsid w:val="002B60A9"/>
    <w:rsid w:val="002B610C"/>
    <w:rsid w:val="002B64DF"/>
    <w:rsid w:val="002B64E9"/>
    <w:rsid w:val="002B64EF"/>
    <w:rsid w:val="002B6569"/>
    <w:rsid w:val="002B6590"/>
    <w:rsid w:val="002B6632"/>
    <w:rsid w:val="002B6638"/>
    <w:rsid w:val="002B6720"/>
    <w:rsid w:val="002B673E"/>
    <w:rsid w:val="002B6818"/>
    <w:rsid w:val="002B68B5"/>
    <w:rsid w:val="002B68D4"/>
    <w:rsid w:val="002B692D"/>
    <w:rsid w:val="002B6AFA"/>
    <w:rsid w:val="002B6D63"/>
    <w:rsid w:val="002B6E12"/>
    <w:rsid w:val="002B6EF8"/>
    <w:rsid w:val="002B6F6E"/>
    <w:rsid w:val="002B6FCA"/>
    <w:rsid w:val="002B709C"/>
    <w:rsid w:val="002B70A1"/>
    <w:rsid w:val="002B70C8"/>
    <w:rsid w:val="002B7198"/>
    <w:rsid w:val="002B71E3"/>
    <w:rsid w:val="002B71E9"/>
    <w:rsid w:val="002B7252"/>
    <w:rsid w:val="002B72DA"/>
    <w:rsid w:val="002B735B"/>
    <w:rsid w:val="002B7390"/>
    <w:rsid w:val="002B73F6"/>
    <w:rsid w:val="002B7567"/>
    <w:rsid w:val="002B7748"/>
    <w:rsid w:val="002B7779"/>
    <w:rsid w:val="002B778D"/>
    <w:rsid w:val="002B77B4"/>
    <w:rsid w:val="002B7870"/>
    <w:rsid w:val="002B7971"/>
    <w:rsid w:val="002B7A5E"/>
    <w:rsid w:val="002B7BB1"/>
    <w:rsid w:val="002B7D1D"/>
    <w:rsid w:val="002B7DC6"/>
    <w:rsid w:val="002B7E1B"/>
    <w:rsid w:val="002B7E91"/>
    <w:rsid w:val="002B7EBE"/>
    <w:rsid w:val="002B7F5C"/>
    <w:rsid w:val="002C00E4"/>
    <w:rsid w:val="002C0112"/>
    <w:rsid w:val="002C0138"/>
    <w:rsid w:val="002C01D0"/>
    <w:rsid w:val="002C021F"/>
    <w:rsid w:val="002C022C"/>
    <w:rsid w:val="002C0260"/>
    <w:rsid w:val="002C028C"/>
    <w:rsid w:val="002C0347"/>
    <w:rsid w:val="002C0352"/>
    <w:rsid w:val="002C035C"/>
    <w:rsid w:val="002C044D"/>
    <w:rsid w:val="002C0493"/>
    <w:rsid w:val="002C04C8"/>
    <w:rsid w:val="002C051A"/>
    <w:rsid w:val="002C05AE"/>
    <w:rsid w:val="002C0693"/>
    <w:rsid w:val="002C0866"/>
    <w:rsid w:val="002C08E4"/>
    <w:rsid w:val="002C0972"/>
    <w:rsid w:val="002C0A1B"/>
    <w:rsid w:val="002C0A74"/>
    <w:rsid w:val="002C0AEE"/>
    <w:rsid w:val="002C0B08"/>
    <w:rsid w:val="002C0B35"/>
    <w:rsid w:val="002C0C7A"/>
    <w:rsid w:val="002C0CFF"/>
    <w:rsid w:val="002C0FCD"/>
    <w:rsid w:val="002C10CE"/>
    <w:rsid w:val="002C1184"/>
    <w:rsid w:val="002C1186"/>
    <w:rsid w:val="002C11EE"/>
    <w:rsid w:val="002C12D1"/>
    <w:rsid w:val="002C135A"/>
    <w:rsid w:val="002C13E3"/>
    <w:rsid w:val="002C1400"/>
    <w:rsid w:val="002C1451"/>
    <w:rsid w:val="002C14F1"/>
    <w:rsid w:val="002C1582"/>
    <w:rsid w:val="002C15CA"/>
    <w:rsid w:val="002C1747"/>
    <w:rsid w:val="002C1759"/>
    <w:rsid w:val="002C17BC"/>
    <w:rsid w:val="002C1969"/>
    <w:rsid w:val="002C1990"/>
    <w:rsid w:val="002C1999"/>
    <w:rsid w:val="002C1A47"/>
    <w:rsid w:val="002C1A50"/>
    <w:rsid w:val="002C1AF6"/>
    <w:rsid w:val="002C1CCB"/>
    <w:rsid w:val="002C1DCC"/>
    <w:rsid w:val="002C1E36"/>
    <w:rsid w:val="002C1EDE"/>
    <w:rsid w:val="002C1F69"/>
    <w:rsid w:val="002C2096"/>
    <w:rsid w:val="002C20B2"/>
    <w:rsid w:val="002C2141"/>
    <w:rsid w:val="002C2195"/>
    <w:rsid w:val="002C2246"/>
    <w:rsid w:val="002C22F4"/>
    <w:rsid w:val="002C233F"/>
    <w:rsid w:val="002C23A3"/>
    <w:rsid w:val="002C24AD"/>
    <w:rsid w:val="002C24FC"/>
    <w:rsid w:val="002C251A"/>
    <w:rsid w:val="002C25FD"/>
    <w:rsid w:val="002C26B8"/>
    <w:rsid w:val="002C26E2"/>
    <w:rsid w:val="002C2723"/>
    <w:rsid w:val="002C2724"/>
    <w:rsid w:val="002C2854"/>
    <w:rsid w:val="002C2918"/>
    <w:rsid w:val="002C29A6"/>
    <w:rsid w:val="002C29CB"/>
    <w:rsid w:val="002C2A7A"/>
    <w:rsid w:val="002C2A83"/>
    <w:rsid w:val="002C2AB9"/>
    <w:rsid w:val="002C2B5B"/>
    <w:rsid w:val="002C2C1A"/>
    <w:rsid w:val="002C2DB7"/>
    <w:rsid w:val="002C2DED"/>
    <w:rsid w:val="002C2E75"/>
    <w:rsid w:val="002C2E84"/>
    <w:rsid w:val="002C2F6F"/>
    <w:rsid w:val="002C2FC3"/>
    <w:rsid w:val="002C2FE0"/>
    <w:rsid w:val="002C3084"/>
    <w:rsid w:val="002C31C8"/>
    <w:rsid w:val="002C3206"/>
    <w:rsid w:val="002C3245"/>
    <w:rsid w:val="002C3326"/>
    <w:rsid w:val="002C3341"/>
    <w:rsid w:val="002C339F"/>
    <w:rsid w:val="002C352D"/>
    <w:rsid w:val="002C363E"/>
    <w:rsid w:val="002C374D"/>
    <w:rsid w:val="002C37FA"/>
    <w:rsid w:val="002C3881"/>
    <w:rsid w:val="002C38D2"/>
    <w:rsid w:val="002C3A79"/>
    <w:rsid w:val="002C3CD2"/>
    <w:rsid w:val="002C3E34"/>
    <w:rsid w:val="002C3F0C"/>
    <w:rsid w:val="002C3FBF"/>
    <w:rsid w:val="002C3FCC"/>
    <w:rsid w:val="002C404A"/>
    <w:rsid w:val="002C412C"/>
    <w:rsid w:val="002C4242"/>
    <w:rsid w:val="002C4260"/>
    <w:rsid w:val="002C433E"/>
    <w:rsid w:val="002C443F"/>
    <w:rsid w:val="002C445C"/>
    <w:rsid w:val="002C4475"/>
    <w:rsid w:val="002C467D"/>
    <w:rsid w:val="002C4696"/>
    <w:rsid w:val="002C46A9"/>
    <w:rsid w:val="002C46B4"/>
    <w:rsid w:val="002C4717"/>
    <w:rsid w:val="002C47D8"/>
    <w:rsid w:val="002C488A"/>
    <w:rsid w:val="002C4A7E"/>
    <w:rsid w:val="002C4A88"/>
    <w:rsid w:val="002C4AAC"/>
    <w:rsid w:val="002C4AF6"/>
    <w:rsid w:val="002C4BB1"/>
    <w:rsid w:val="002C4C0D"/>
    <w:rsid w:val="002C4CB5"/>
    <w:rsid w:val="002C4D0F"/>
    <w:rsid w:val="002C4D8B"/>
    <w:rsid w:val="002C4D8E"/>
    <w:rsid w:val="002C4DA3"/>
    <w:rsid w:val="002C4DDB"/>
    <w:rsid w:val="002C4E06"/>
    <w:rsid w:val="002C4E97"/>
    <w:rsid w:val="002C50BF"/>
    <w:rsid w:val="002C5274"/>
    <w:rsid w:val="002C5314"/>
    <w:rsid w:val="002C533F"/>
    <w:rsid w:val="002C53A2"/>
    <w:rsid w:val="002C545F"/>
    <w:rsid w:val="002C5475"/>
    <w:rsid w:val="002C547A"/>
    <w:rsid w:val="002C54BF"/>
    <w:rsid w:val="002C54C3"/>
    <w:rsid w:val="002C5520"/>
    <w:rsid w:val="002C565E"/>
    <w:rsid w:val="002C56CA"/>
    <w:rsid w:val="002C56CB"/>
    <w:rsid w:val="002C56FF"/>
    <w:rsid w:val="002C5749"/>
    <w:rsid w:val="002C5782"/>
    <w:rsid w:val="002C5816"/>
    <w:rsid w:val="002C5851"/>
    <w:rsid w:val="002C5854"/>
    <w:rsid w:val="002C59BB"/>
    <w:rsid w:val="002C5A5A"/>
    <w:rsid w:val="002C5A5E"/>
    <w:rsid w:val="002C5B1E"/>
    <w:rsid w:val="002C5C1E"/>
    <w:rsid w:val="002C5C4F"/>
    <w:rsid w:val="002C5CB1"/>
    <w:rsid w:val="002C5CB7"/>
    <w:rsid w:val="002C5E0D"/>
    <w:rsid w:val="002C5E55"/>
    <w:rsid w:val="002C5E5E"/>
    <w:rsid w:val="002C5E8D"/>
    <w:rsid w:val="002C5EEF"/>
    <w:rsid w:val="002C5FBB"/>
    <w:rsid w:val="002C6011"/>
    <w:rsid w:val="002C608E"/>
    <w:rsid w:val="002C60A5"/>
    <w:rsid w:val="002C61F3"/>
    <w:rsid w:val="002C632D"/>
    <w:rsid w:val="002C63C3"/>
    <w:rsid w:val="002C63F0"/>
    <w:rsid w:val="002C6417"/>
    <w:rsid w:val="002C656A"/>
    <w:rsid w:val="002C664E"/>
    <w:rsid w:val="002C681A"/>
    <w:rsid w:val="002C68AA"/>
    <w:rsid w:val="002C68C1"/>
    <w:rsid w:val="002C68EA"/>
    <w:rsid w:val="002C68EE"/>
    <w:rsid w:val="002C6951"/>
    <w:rsid w:val="002C6A60"/>
    <w:rsid w:val="002C6A94"/>
    <w:rsid w:val="002C6B08"/>
    <w:rsid w:val="002C6B24"/>
    <w:rsid w:val="002C6C1C"/>
    <w:rsid w:val="002C6C8E"/>
    <w:rsid w:val="002C6DBE"/>
    <w:rsid w:val="002C6E32"/>
    <w:rsid w:val="002C6EB4"/>
    <w:rsid w:val="002C6EC6"/>
    <w:rsid w:val="002C70A9"/>
    <w:rsid w:val="002C7119"/>
    <w:rsid w:val="002C72AF"/>
    <w:rsid w:val="002C746A"/>
    <w:rsid w:val="002C7495"/>
    <w:rsid w:val="002C75C0"/>
    <w:rsid w:val="002C766F"/>
    <w:rsid w:val="002C7790"/>
    <w:rsid w:val="002C77A0"/>
    <w:rsid w:val="002C7915"/>
    <w:rsid w:val="002C79B3"/>
    <w:rsid w:val="002C79C2"/>
    <w:rsid w:val="002C7AF4"/>
    <w:rsid w:val="002C7B58"/>
    <w:rsid w:val="002C7CB6"/>
    <w:rsid w:val="002C7DEA"/>
    <w:rsid w:val="002C7EC3"/>
    <w:rsid w:val="002C7EF5"/>
    <w:rsid w:val="002C7F53"/>
    <w:rsid w:val="002C7F8A"/>
    <w:rsid w:val="002D000D"/>
    <w:rsid w:val="002D0106"/>
    <w:rsid w:val="002D0354"/>
    <w:rsid w:val="002D05A4"/>
    <w:rsid w:val="002D0758"/>
    <w:rsid w:val="002D07E6"/>
    <w:rsid w:val="002D082B"/>
    <w:rsid w:val="002D08FC"/>
    <w:rsid w:val="002D0905"/>
    <w:rsid w:val="002D09D8"/>
    <w:rsid w:val="002D09FC"/>
    <w:rsid w:val="002D0A67"/>
    <w:rsid w:val="002D0B52"/>
    <w:rsid w:val="002D0BF0"/>
    <w:rsid w:val="002D0C4D"/>
    <w:rsid w:val="002D0CC9"/>
    <w:rsid w:val="002D0D1C"/>
    <w:rsid w:val="002D0D59"/>
    <w:rsid w:val="002D0D7C"/>
    <w:rsid w:val="002D0D8A"/>
    <w:rsid w:val="002D0DF5"/>
    <w:rsid w:val="002D0EFA"/>
    <w:rsid w:val="002D0FDD"/>
    <w:rsid w:val="002D0FED"/>
    <w:rsid w:val="002D10DA"/>
    <w:rsid w:val="002D110D"/>
    <w:rsid w:val="002D1152"/>
    <w:rsid w:val="002D1162"/>
    <w:rsid w:val="002D12CE"/>
    <w:rsid w:val="002D13E5"/>
    <w:rsid w:val="002D14D3"/>
    <w:rsid w:val="002D14F9"/>
    <w:rsid w:val="002D1568"/>
    <w:rsid w:val="002D1570"/>
    <w:rsid w:val="002D15B7"/>
    <w:rsid w:val="002D15F0"/>
    <w:rsid w:val="002D177B"/>
    <w:rsid w:val="002D1929"/>
    <w:rsid w:val="002D1A45"/>
    <w:rsid w:val="002D1A51"/>
    <w:rsid w:val="002D1AD4"/>
    <w:rsid w:val="002D1BBE"/>
    <w:rsid w:val="002D1C0A"/>
    <w:rsid w:val="002D1C53"/>
    <w:rsid w:val="002D1CE4"/>
    <w:rsid w:val="002D1D65"/>
    <w:rsid w:val="002D1D85"/>
    <w:rsid w:val="002D1E2A"/>
    <w:rsid w:val="002D1E34"/>
    <w:rsid w:val="002D1E73"/>
    <w:rsid w:val="002D1EEE"/>
    <w:rsid w:val="002D1F3E"/>
    <w:rsid w:val="002D1F67"/>
    <w:rsid w:val="002D1FAF"/>
    <w:rsid w:val="002D1FB9"/>
    <w:rsid w:val="002D2052"/>
    <w:rsid w:val="002D20A2"/>
    <w:rsid w:val="002D21FB"/>
    <w:rsid w:val="002D227B"/>
    <w:rsid w:val="002D234F"/>
    <w:rsid w:val="002D23B8"/>
    <w:rsid w:val="002D2553"/>
    <w:rsid w:val="002D262E"/>
    <w:rsid w:val="002D291F"/>
    <w:rsid w:val="002D2AB1"/>
    <w:rsid w:val="002D2BC2"/>
    <w:rsid w:val="002D2C9B"/>
    <w:rsid w:val="002D2CA7"/>
    <w:rsid w:val="002D2D3D"/>
    <w:rsid w:val="002D2DB3"/>
    <w:rsid w:val="002D2ED8"/>
    <w:rsid w:val="002D2F2C"/>
    <w:rsid w:val="002D3020"/>
    <w:rsid w:val="002D304C"/>
    <w:rsid w:val="002D3095"/>
    <w:rsid w:val="002D309C"/>
    <w:rsid w:val="002D30F4"/>
    <w:rsid w:val="002D3201"/>
    <w:rsid w:val="002D3224"/>
    <w:rsid w:val="002D338D"/>
    <w:rsid w:val="002D3412"/>
    <w:rsid w:val="002D35BD"/>
    <w:rsid w:val="002D367C"/>
    <w:rsid w:val="002D3681"/>
    <w:rsid w:val="002D36AA"/>
    <w:rsid w:val="002D375C"/>
    <w:rsid w:val="002D37DE"/>
    <w:rsid w:val="002D37FA"/>
    <w:rsid w:val="002D3829"/>
    <w:rsid w:val="002D387E"/>
    <w:rsid w:val="002D38BB"/>
    <w:rsid w:val="002D38C4"/>
    <w:rsid w:val="002D3940"/>
    <w:rsid w:val="002D3A08"/>
    <w:rsid w:val="002D3B4B"/>
    <w:rsid w:val="002D3BF8"/>
    <w:rsid w:val="002D3C83"/>
    <w:rsid w:val="002D3D2E"/>
    <w:rsid w:val="002D3F69"/>
    <w:rsid w:val="002D4011"/>
    <w:rsid w:val="002D4029"/>
    <w:rsid w:val="002D40FB"/>
    <w:rsid w:val="002D4100"/>
    <w:rsid w:val="002D428A"/>
    <w:rsid w:val="002D42A4"/>
    <w:rsid w:val="002D44DC"/>
    <w:rsid w:val="002D46BD"/>
    <w:rsid w:val="002D47E0"/>
    <w:rsid w:val="002D4818"/>
    <w:rsid w:val="002D484C"/>
    <w:rsid w:val="002D4957"/>
    <w:rsid w:val="002D4B4D"/>
    <w:rsid w:val="002D4B66"/>
    <w:rsid w:val="002D4B93"/>
    <w:rsid w:val="002D4BDA"/>
    <w:rsid w:val="002D4C83"/>
    <w:rsid w:val="002D4DAD"/>
    <w:rsid w:val="002D4E1C"/>
    <w:rsid w:val="002D4E76"/>
    <w:rsid w:val="002D504B"/>
    <w:rsid w:val="002D50C9"/>
    <w:rsid w:val="002D527D"/>
    <w:rsid w:val="002D52A2"/>
    <w:rsid w:val="002D5413"/>
    <w:rsid w:val="002D541A"/>
    <w:rsid w:val="002D54C9"/>
    <w:rsid w:val="002D558A"/>
    <w:rsid w:val="002D559D"/>
    <w:rsid w:val="002D5676"/>
    <w:rsid w:val="002D57F2"/>
    <w:rsid w:val="002D588F"/>
    <w:rsid w:val="002D599E"/>
    <w:rsid w:val="002D59C8"/>
    <w:rsid w:val="002D59CD"/>
    <w:rsid w:val="002D5A2D"/>
    <w:rsid w:val="002D5A60"/>
    <w:rsid w:val="002D5AEA"/>
    <w:rsid w:val="002D5B4F"/>
    <w:rsid w:val="002D5C08"/>
    <w:rsid w:val="002D5C5A"/>
    <w:rsid w:val="002D5CAF"/>
    <w:rsid w:val="002D5D4D"/>
    <w:rsid w:val="002D5E51"/>
    <w:rsid w:val="002D5F17"/>
    <w:rsid w:val="002D5F26"/>
    <w:rsid w:val="002D5F3B"/>
    <w:rsid w:val="002D5F4C"/>
    <w:rsid w:val="002D605F"/>
    <w:rsid w:val="002D607A"/>
    <w:rsid w:val="002D60FD"/>
    <w:rsid w:val="002D612B"/>
    <w:rsid w:val="002D627A"/>
    <w:rsid w:val="002D62E8"/>
    <w:rsid w:val="002D6342"/>
    <w:rsid w:val="002D651B"/>
    <w:rsid w:val="002D65C8"/>
    <w:rsid w:val="002D6640"/>
    <w:rsid w:val="002D668E"/>
    <w:rsid w:val="002D6765"/>
    <w:rsid w:val="002D6775"/>
    <w:rsid w:val="002D67CB"/>
    <w:rsid w:val="002D68AD"/>
    <w:rsid w:val="002D6985"/>
    <w:rsid w:val="002D69DF"/>
    <w:rsid w:val="002D6C4F"/>
    <w:rsid w:val="002D6DAD"/>
    <w:rsid w:val="002D6F81"/>
    <w:rsid w:val="002D7091"/>
    <w:rsid w:val="002D70C9"/>
    <w:rsid w:val="002D71E0"/>
    <w:rsid w:val="002D72E2"/>
    <w:rsid w:val="002D72F4"/>
    <w:rsid w:val="002D7371"/>
    <w:rsid w:val="002D738B"/>
    <w:rsid w:val="002D74C9"/>
    <w:rsid w:val="002D7523"/>
    <w:rsid w:val="002D7558"/>
    <w:rsid w:val="002D767B"/>
    <w:rsid w:val="002D7706"/>
    <w:rsid w:val="002D7769"/>
    <w:rsid w:val="002D780E"/>
    <w:rsid w:val="002D79C8"/>
    <w:rsid w:val="002D79E1"/>
    <w:rsid w:val="002D7A0D"/>
    <w:rsid w:val="002D7C71"/>
    <w:rsid w:val="002D7CD5"/>
    <w:rsid w:val="002D7D00"/>
    <w:rsid w:val="002D7DD3"/>
    <w:rsid w:val="002D7F44"/>
    <w:rsid w:val="002D7FE6"/>
    <w:rsid w:val="002D7FF2"/>
    <w:rsid w:val="002E0040"/>
    <w:rsid w:val="002E0049"/>
    <w:rsid w:val="002E00B9"/>
    <w:rsid w:val="002E0154"/>
    <w:rsid w:val="002E0177"/>
    <w:rsid w:val="002E0521"/>
    <w:rsid w:val="002E05D7"/>
    <w:rsid w:val="002E06D4"/>
    <w:rsid w:val="002E075E"/>
    <w:rsid w:val="002E07AB"/>
    <w:rsid w:val="002E08E0"/>
    <w:rsid w:val="002E0A68"/>
    <w:rsid w:val="002E0A76"/>
    <w:rsid w:val="002E0ACB"/>
    <w:rsid w:val="002E0AFF"/>
    <w:rsid w:val="002E0C3F"/>
    <w:rsid w:val="002E0DA2"/>
    <w:rsid w:val="002E0DA3"/>
    <w:rsid w:val="002E0DEB"/>
    <w:rsid w:val="002E0E65"/>
    <w:rsid w:val="002E0E79"/>
    <w:rsid w:val="002E0E8E"/>
    <w:rsid w:val="002E0F33"/>
    <w:rsid w:val="002E0F67"/>
    <w:rsid w:val="002E0F7F"/>
    <w:rsid w:val="002E0FBA"/>
    <w:rsid w:val="002E0FDC"/>
    <w:rsid w:val="002E0FFC"/>
    <w:rsid w:val="002E103A"/>
    <w:rsid w:val="002E10A9"/>
    <w:rsid w:val="002E10F7"/>
    <w:rsid w:val="002E11CD"/>
    <w:rsid w:val="002E120E"/>
    <w:rsid w:val="002E121C"/>
    <w:rsid w:val="002E12D7"/>
    <w:rsid w:val="002E1456"/>
    <w:rsid w:val="002E1522"/>
    <w:rsid w:val="002E1565"/>
    <w:rsid w:val="002E15A3"/>
    <w:rsid w:val="002E15EF"/>
    <w:rsid w:val="002E1628"/>
    <w:rsid w:val="002E1698"/>
    <w:rsid w:val="002E17AD"/>
    <w:rsid w:val="002E182B"/>
    <w:rsid w:val="002E1A91"/>
    <w:rsid w:val="002E1C8D"/>
    <w:rsid w:val="002E1CCF"/>
    <w:rsid w:val="002E1CD2"/>
    <w:rsid w:val="002E1D04"/>
    <w:rsid w:val="002E1D38"/>
    <w:rsid w:val="002E1EB6"/>
    <w:rsid w:val="002E1F92"/>
    <w:rsid w:val="002E1FF8"/>
    <w:rsid w:val="002E212D"/>
    <w:rsid w:val="002E22BF"/>
    <w:rsid w:val="002E23B7"/>
    <w:rsid w:val="002E23DE"/>
    <w:rsid w:val="002E248A"/>
    <w:rsid w:val="002E248B"/>
    <w:rsid w:val="002E2679"/>
    <w:rsid w:val="002E26D3"/>
    <w:rsid w:val="002E26E7"/>
    <w:rsid w:val="002E27A4"/>
    <w:rsid w:val="002E2897"/>
    <w:rsid w:val="002E28BD"/>
    <w:rsid w:val="002E28CF"/>
    <w:rsid w:val="002E2993"/>
    <w:rsid w:val="002E2A56"/>
    <w:rsid w:val="002E2B02"/>
    <w:rsid w:val="002E2B8C"/>
    <w:rsid w:val="002E2B9B"/>
    <w:rsid w:val="002E2C24"/>
    <w:rsid w:val="002E2C9A"/>
    <w:rsid w:val="002E2D5E"/>
    <w:rsid w:val="002E2E35"/>
    <w:rsid w:val="002E2EE7"/>
    <w:rsid w:val="002E2F4D"/>
    <w:rsid w:val="002E2FF4"/>
    <w:rsid w:val="002E3180"/>
    <w:rsid w:val="002E31CD"/>
    <w:rsid w:val="002E3247"/>
    <w:rsid w:val="002E3262"/>
    <w:rsid w:val="002E331F"/>
    <w:rsid w:val="002E33D6"/>
    <w:rsid w:val="002E345E"/>
    <w:rsid w:val="002E34F0"/>
    <w:rsid w:val="002E355F"/>
    <w:rsid w:val="002E35FF"/>
    <w:rsid w:val="002E3742"/>
    <w:rsid w:val="002E376A"/>
    <w:rsid w:val="002E37EA"/>
    <w:rsid w:val="002E37FF"/>
    <w:rsid w:val="002E380C"/>
    <w:rsid w:val="002E398A"/>
    <w:rsid w:val="002E3B87"/>
    <w:rsid w:val="002E3C42"/>
    <w:rsid w:val="002E3F48"/>
    <w:rsid w:val="002E4186"/>
    <w:rsid w:val="002E422B"/>
    <w:rsid w:val="002E4255"/>
    <w:rsid w:val="002E438C"/>
    <w:rsid w:val="002E438D"/>
    <w:rsid w:val="002E4402"/>
    <w:rsid w:val="002E4421"/>
    <w:rsid w:val="002E4498"/>
    <w:rsid w:val="002E44C8"/>
    <w:rsid w:val="002E450B"/>
    <w:rsid w:val="002E455A"/>
    <w:rsid w:val="002E45BF"/>
    <w:rsid w:val="002E4670"/>
    <w:rsid w:val="002E470D"/>
    <w:rsid w:val="002E488C"/>
    <w:rsid w:val="002E489B"/>
    <w:rsid w:val="002E48F5"/>
    <w:rsid w:val="002E4946"/>
    <w:rsid w:val="002E4A33"/>
    <w:rsid w:val="002E4AF4"/>
    <w:rsid w:val="002E4B8C"/>
    <w:rsid w:val="002E4BF1"/>
    <w:rsid w:val="002E4C74"/>
    <w:rsid w:val="002E4D50"/>
    <w:rsid w:val="002E4D88"/>
    <w:rsid w:val="002E4F5A"/>
    <w:rsid w:val="002E4F7A"/>
    <w:rsid w:val="002E5063"/>
    <w:rsid w:val="002E5098"/>
    <w:rsid w:val="002E5122"/>
    <w:rsid w:val="002E51B8"/>
    <w:rsid w:val="002E5245"/>
    <w:rsid w:val="002E5293"/>
    <w:rsid w:val="002E52C1"/>
    <w:rsid w:val="002E52DA"/>
    <w:rsid w:val="002E5308"/>
    <w:rsid w:val="002E5343"/>
    <w:rsid w:val="002E54A1"/>
    <w:rsid w:val="002E55DA"/>
    <w:rsid w:val="002E569A"/>
    <w:rsid w:val="002E574D"/>
    <w:rsid w:val="002E57E5"/>
    <w:rsid w:val="002E5813"/>
    <w:rsid w:val="002E583C"/>
    <w:rsid w:val="002E5933"/>
    <w:rsid w:val="002E5A3C"/>
    <w:rsid w:val="002E5B36"/>
    <w:rsid w:val="002E5B86"/>
    <w:rsid w:val="002E5BA5"/>
    <w:rsid w:val="002E5D40"/>
    <w:rsid w:val="002E5E5A"/>
    <w:rsid w:val="002E5E70"/>
    <w:rsid w:val="002E5EA6"/>
    <w:rsid w:val="002E5EE5"/>
    <w:rsid w:val="002E5F32"/>
    <w:rsid w:val="002E5FA5"/>
    <w:rsid w:val="002E5FE1"/>
    <w:rsid w:val="002E604F"/>
    <w:rsid w:val="002E6482"/>
    <w:rsid w:val="002E64C5"/>
    <w:rsid w:val="002E653A"/>
    <w:rsid w:val="002E6552"/>
    <w:rsid w:val="002E679E"/>
    <w:rsid w:val="002E67AC"/>
    <w:rsid w:val="002E67AF"/>
    <w:rsid w:val="002E6849"/>
    <w:rsid w:val="002E686F"/>
    <w:rsid w:val="002E691E"/>
    <w:rsid w:val="002E6933"/>
    <w:rsid w:val="002E6A88"/>
    <w:rsid w:val="002E6B60"/>
    <w:rsid w:val="002E6C3C"/>
    <w:rsid w:val="002E6D33"/>
    <w:rsid w:val="002E6D77"/>
    <w:rsid w:val="002E6DCB"/>
    <w:rsid w:val="002E6EC2"/>
    <w:rsid w:val="002E6EFC"/>
    <w:rsid w:val="002E7073"/>
    <w:rsid w:val="002E70BD"/>
    <w:rsid w:val="002E7164"/>
    <w:rsid w:val="002E7201"/>
    <w:rsid w:val="002E7238"/>
    <w:rsid w:val="002E7276"/>
    <w:rsid w:val="002E72F0"/>
    <w:rsid w:val="002E7350"/>
    <w:rsid w:val="002E740A"/>
    <w:rsid w:val="002E7530"/>
    <w:rsid w:val="002E7688"/>
    <w:rsid w:val="002E7738"/>
    <w:rsid w:val="002E77C2"/>
    <w:rsid w:val="002E788D"/>
    <w:rsid w:val="002E789F"/>
    <w:rsid w:val="002E78D9"/>
    <w:rsid w:val="002E791C"/>
    <w:rsid w:val="002E7A0E"/>
    <w:rsid w:val="002E7A68"/>
    <w:rsid w:val="002E7AD9"/>
    <w:rsid w:val="002E7B70"/>
    <w:rsid w:val="002E7BCA"/>
    <w:rsid w:val="002E7BD2"/>
    <w:rsid w:val="002E7C26"/>
    <w:rsid w:val="002E7D40"/>
    <w:rsid w:val="002E7E02"/>
    <w:rsid w:val="002E7E49"/>
    <w:rsid w:val="002E7FF3"/>
    <w:rsid w:val="002F00C0"/>
    <w:rsid w:val="002F00D8"/>
    <w:rsid w:val="002F011B"/>
    <w:rsid w:val="002F0158"/>
    <w:rsid w:val="002F01E4"/>
    <w:rsid w:val="002F02CC"/>
    <w:rsid w:val="002F034D"/>
    <w:rsid w:val="002F05D1"/>
    <w:rsid w:val="002F0660"/>
    <w:rsid w:val="002F0667"/>
    <w:rsid w:val="002F0755"/>
    <w:rsid w:val="002F08CB"/>
    <w:rsid w:val="002F0921"/>
    <w:rsid w:val="002F0926"/>
    <w:rsid w:val="002F099C"/>
    <w:rsid w:val="002F09CD"/>
    <w:rsid w:val="002F09D5"/>
    <w:rsid w:val="002F0A09"/>
    <w:rsid w:val="002F0A93"/>
    <w:rsid w:val="002F0ADB"/>
    <w:rsid w:val="002F0B00"/>
    <w:rsid w:val="002F0D57"/>
    <w:rsid w:val="002F0D74"/>
    <w:rsid w:val="002F0EB9"/>
    <w:rsid w:val="002F0FE9"/>
    <w:rsid w:val="002F1018"/>
    <w:rsid w:val="002F1030"/>
    <w:rsid w:val="002F104F"/>
    <w:rsid w:val="002F1102"/>
    <w:rsid w:val="002F119A"/>
    <w:rsid w:val="002F120B"/>
    <w:rsid w:val="002F127D"/>
    <w:rsid w:val="002F12BB"/>
    <w:rsid w:val="002F12C9"/>
    <w:rsid w:val="002F1321"/>
    <w:rsid w:val="002F133C"/>
    <w:rsid w:val="002F1466"/>
    <w:rsid w:val="002F14BF"/>
    <w:rsid w:val="002F1569"/>
    <w:rsid w:val="002F15D3"/>
    <w:rsid w:val="002F1753"/>
    <w:rsid w:val="002F1795"/>
    <w:rsid w:val="002F1AC8"/>
    <w:rsid w:val="002F1BC7"/>
    <w:rsid w:val="002F1C9B"/>
    <w:rsid w:val="002F1CE7"/>
    <w:rsid w:val="002F1F65"/>
    <w:rsid w:val="002F1FC3"/>
    <w:rsid w:val="002F1FFE"/>
    <w:rsid w:val="002F205E"/>
    <w:rsid w:val="002F2122"/>
    <w:rsid w:val="002F22B9"/>
    <w:rsid w:val="002F22E0"/>
    <w:rsid w:val="002F2663"/>
    <w:rsid w:val="002F26EB"/>
    <w:rsid w:val="002F27F7"/>
    <w:rsid w:val="002F2A81"/>
    <w:rsid w:val="002F2B62"/>
    <w:rsid w:val="002F2C14"/>
    <w:rsid w:val="002F2CE0"/>
    <w:rsid w:val="002F2D2B"/>
    <w:rsid w:val="002F2D32"/>
    <w:rsid w:val="002F2D91"/>
    <w:rsid w:val="002F2E86"/>
    <w:rsid w:val="002F2F72"/>
    <w:rsid w:val="002F3092"/>
    <w:rsid w:val="002F309E"/>
    <w:rsid w:val="002F30F8"/>
    <w:rsid w:val="002F3140"/>
    <w:rsid w:val="002F31FC"/>
    <w:rsid w:val="002F32CA"/>
    <w:rsid w:val="002F32F2"/>
    <w:rsid w:val="002F3387"/>
    <w:rsid w:val="002F346C"/>
    <w:rsid w:val="002F353D"/>
    <w:rsid w:val="002F36A5"/>
    <w:rsid w:val="002F36F8"/>
    <w:rsid w:val="002F3724"/>
    <w:rsid w:val="002F374B"/>
    <w:rsid w:val="002F37C6"/>
    <w:rsid w:val="002F37D7"/>
    <w:rsid w:val="002F37F1"/>
    <w:rsid w:val="002F382C"/>
    <w:rsid w:val="002F3965"/>
    <w:rsid w:val="002F3AB4"/>
    <w:rsid w:val="002F3AD7"/>
    <w:rsid w:val="002F3C33"/>
    <w:rsid w:val="002F3C84"/>
    <w:rsid w:val="002F3C90"/>
    <w:rsid w:val="002F3DDF"/>
    <w:rsid w:val="002F3DF2"/>
    <w:rsid w:val="002F3ED8"/>
    <w:rsid w:val="002F3F8E"/>
    <w:rsid w:val="002F3FD3"/>
    <w:rsid w:val="002F411B"/>
    <w:rsid w:val="002F4154"/>
    <w:rsid w:val="002F416C"/>
    <w:rsid w:val="002F41F3"/>
    <w:rsid w:val="002F4294"/>
    <w:rsid w:val="002F44C3"/>
    <w:rsid w:val="002F46A5"/>
    <w:rsid w:val="002F46D6"/>
    <w:rsid w:val="002F46E9"/>
    <w:rsid w:val="002F47DF"/>
    <w:rsid w:val="002F4855"/>
    <w:rsid w:val="002F49C6"/>
    <w:rsid w:val="002F4BBB"/>
    <w:rsid w:val="002F4C18"/>
    <w:rsid w:val="002F4C42"/>
    <w:rsid w:val="002F4C8E"/>
    <w:rsid w:val="002F4E90"/>
    <w:rsid w:val="002F502D"/>
    <w:rsid w:val="002F503D"/>
    <w:rsid w:val="002F50D6"/>
    <w:rsid w:val="002F522B"/>
    <w:rsid w:val="002F5300"/>
    <w:rsid w:val="002F53BB"/>
    <w:rsid w:val="002F5489"/>
    <w:rsid w:val="002F55E6"/>
    <w:rsid w:val="002F5679"/>
    <w:rsid w:val="002F5954"/>
    <w:rsid w:val="002F5956"/>
    <w:rsid w:val="002F5A8B"/>
    <w:rsid w:val="002F5B24"/>
    <w:rsid w:val="002F5CBD"/>
    <w:rsid w:val="002F5CCC"/>
    <w:rsid w:val="002F6025"/>
    <w:rsid w:val="002F6043"/>
    <w:rsid w:val="002F6068"/>
    <w:rsid w:val="002F632D"/>
    <w:rsid w:val="002F6331"/>
    <w:rsid w:val="002F6333"/>
    <w:rsid w:val="002F639C"/>
    <w:rsid w:val="002F65E0"/>
    <w:rsid w:val="002F672E"/>
    <w:rsid w:val="002F67C0"/>
    <w:rsid w:val="002F681E"/>
    <w:rsid w:val="002F6871"/>
    <w:rsid w:val="002F689A"/>
    <w:rsid w:val="002F6937"/>
    <w:rsid w:val="002F69AA"/>
    <w:rsid w:val="002F69ED"/>
    <w:rsid w:val="002F6B34"/>
    <w:rsid w:val="002F6C44"/>
    <w:rsid w:val="002F6C55"/>
    <w:rsid w:val="002F6E4D"/>
    <w:rsid w:val="002F6EE8"/>
    <w:rsid w:val="002F702E"/>
    <w:rsid w:val="002F705D"/>
    <w:rsid w:val="002F7140"/>
    <w:rsid w:val="002F715A"/>
    <w:rsid w:val="002F7247"/>
    <w:rsid w:val="002F7367"/>
    <w:rsid w:val="002F743D"/>
    <w:rsid w:val="002F7573"/>
    <w:rsid w:val="002F75BF"/>
    <w:rsid w:val="002F794F"/>
    <w:rsid w:val="002F79D7"/>
    <w:rsid w:val="002F7B24"/>
    <w:rsid w:val="002F7D08"/>
    <w:rsid w:val="002F7DCF"/>
    <w:rsid w:val="002F7E10"/>
    <w:rsid w:val="002F7F66"/>
    <w:rsid w:val="003000B8"/>
    <w:rsid w:val="003000D8"/>
    <w:rsid w:val="003001CA"/>
    <w:rsid w:val="003001D4"/>
    <w:rsid w:val="00300237"/>
    <w:rsid w:val="00300280"/>
    <w:rsid w:val="00300282"/>
    <w:rsid w:val="0030029E"/>
    <w:rsid w:val="003002A0"/>
    <w:rsid w:val="003002D1"/>
    <w:rsid w:val="0030035E"/>
    <w:rsid w:val="00300385"/>
    <w:rsid w:val="0030041E"/>
    <w:rsid w:val="003004C5"/>
    <w:rsid w:val="003005A7"/>
    <w:rsid w:val="003005B2"/>
    <w:rsid w:val="00300600"/>
    <w:rsid w:val="003006EF"/>
    <w:rsid w:val="00300848"/>
    <w:rsid w:val="00300B05"/>
    <w:rsid w:val="00300BC1"/>
    <w:rsid w:val="00300C1E"/>
    <w:rsid w:val="00300CBB"/>
    <w:rsid w:val="00300CD6"/>
    <w:rsid w:val="00300CE8"/>
    <w:rsid w:val="00300D21"/>
    <w:rsid w:val="00300D65"/>
    <w:rsid w:val="00300E59"/>
    <w:rsid w:val="00300FF3"/>
    <w:rsid w:val="00301072"/>
    <w:rsid w:val="003010A3"/>
    <w:rsid w:val="00301108"/>
    <w:rsid w:val="003011A1"/>
    <w:rsid w:val="003012B8"/>
    <w:rsid w:val="00301830"/>
    <w:rsid w:val="003018A6"/>
    <w:rsid w:val="00301C48"/>
    <w:rsid w:val="00301D43"/>
    <w:rsid w:val="00301D80"/>
    <w:rsid w:val="00301DA3"/>
    <w:rsid w:val="00301EB6"/>
    <w:rsid w:val="00302106"/>
    <w:rsid w:val="0030220E"/>
    <w:rsid w:val="00302215"/>
    <w:rsid w:val="0030227C"/>
    <w:rsid w:val="003023A5"/>
    <w:rsid w:val="003024C9"/>
    <w:rsid w:val="00302503"/>
    <w:rsid w:val="00302612"/>
    <w:rsid w:val="003026B6"/>
    <w:rsid w:val="0030279E"/>
    <w:rsid w:val="00302809"/>
    <w:rsid w:val="00302843"/>
    <w:rsid w:val="00302AC9"/>
    <w:rsid w:val="00302C99"/>
    <w:rsid w:val="00302CAD"/>
    <w:rsid w:val="00302DBC"/>
    <w:rsid w:val="00302E26"/>
    <w:rsid w:val="00302EAD"/>
    <w:rsid w:val="00302F21"/>
    <w:rsid w:val="003030CB"/>
    <w:rsid w:val="003030F7"/>
    <w:rsid w:val="0030339E"/>
    <w:rsid w:val="003034E0"/>
    <w:rsid w:val="003034E7"/>
    <w:rsid w:val="00303555"/>
    <w:rsid w:val="00303577"/>
    <w:rsid w:val="00303578"/>
    <w:rsid w:val="00303638"/>
    <w:rsid w:val="00303695"/>
    <w:rsid w:val="003036DF"/>
    <w:rsid w:val="003037BD"/>
    <w:rsid w:val="00303827"/>
    <w:rsid w:val="0030384D"/>
    <w:rsid w:val="00303858"/>
    <w:rsid w:val="003038A5"/>
    <w:rsid w:val="00303939"/>
    <w:rsid w:val="0030393A"/>
    <w:rsid w:val="003039F6"/>
    <w:rsid w:val="00303A3E"/>
    <w:rsid w:val="00303C15"/>
    <w:rsid w:val="00303C18"/>
    <w:rsid w:val="00303C23"/>
    <w:rsid w:val="00303CC2"/>
    <w:rsid w:val="00303D88"/>
    <w:rsid w:val="00303DBF"/>
    <w:rsid w:val="00303ED4"/>
    <w:rsid w:val="00303F45"/>
    <w:rsid w:val="00303F54"/>
    <w:rsid w:val="00303F74"/>
    <w:rsid w:val="0030414E"/>
    <w:rsid w:val="00304189"/>
    <w:rsid w:val="00304199"/>
    <w:rsid w:val="003041B0"/>
    <w:rsid w:val="0030432C"/>
    <w:rsid w:val="00304331"/>
    <w:rsid w:val="003044B6"/>
    <w:rsid w:val="003044E6"/>
    <w:rsid w:val="0030458A"/>
    <w:rsid w:val="00304707"/>
    <w:rsid w:val="0030473F"/>
    <w:rsid w:val="003047A5"/>
    <w:rsid w:val="00304857"/>
    <w:rsid w:val="003048E1"/>
    <w:rsid w:val="003048EF"/>
    <w:rsid w:val="0030496D"/>
    <w:rsid w:val="00304AA1"/>
    <w:rsid w:val="00304B49"/>
    <w:rsid w:val="00304B76"/>
    <w:rsid w:val="00304DED"/>
    <w:rsid w:val="00304E19"/>
    <w:rsid w:val="00304E30"/>
    <w:rsid w:val="00304ED8"/>
    <w:rsid w:val="00304F7F"/>
    <w:rsid w:val="00304FBF"/>
    <w:rsid w:val="00304FF2"/>
    <w:rsid w:val="00304FFA"/>
    <w:rsid w:val="0030508F"/>
    <w:rsid w:val="00305093"/>
    <w:rsid w:val="00305141"/>
    <w:rsid w:val="0030514B"/>
    <w:rsid w:val="00305179"/>
    <w:rsid w:val="003052B3"/>
    <w:rsid w:val="0030533A"/>
    <w:rsid w:val="003053EF"/>
    <w:rsid w:val="0030556B"/>
    <w:rsid w:val="003055AD"/>
    <w:rsid w:val="003055C3"/>
    <w:rsid w:val="00305643"/>
    <w:rsid w:val="00305651"/>
    <w:rsid w:val="00305668"/>
    <w:rsid w:val="003056C2"/>
    <w:rsid w:val="003057E1"/>
    <w:rsid w:val="00305843"/>
    <w:rsid w:val="00305896"/>
    <w:rsid w:val="00305A1F"/>
    <w:rsid w:val="00305A71"/>
    <w:rsid w:val="00305B2C"/>
    <w:rsid w:val="00305B5E"/>
    <w:rsid w:val="00305C72"/>
    <w:rsid w:val="00305D48"/>
    <w:rsid w:val="00305DDA"/>
    <w:rsid w:val="00305EC3"/>
    <w:rsid w:val="003060D1"/>
    <w:rsid w:val="003061EE"/>
    <w:rsid w:val="003061F1"/>
    <w:rsid w:val="00306326"/>
    <w:rsid w:val="0030634F"/>
    <w:rsid w:val="00306351"/>
    <w:rsid w:val="0030636D"/>
    <w:rsid w:val="00306416"/>
    <w:rsid w:val="00306462"/>
    <w:rsid w:val="00306565"/>
    <w:rsid w:val="003065F7"/>
    <w:rsid w:val="003066AB"/>
    <w:rsid w:val="003067B5"/>
    <w:rsid w:val="003067E8"/>
    <w:rsid w:val="00306876"/>
    <w:rsid w:val="00306885"/>
    <w:rsid w:val="0030697D"/>
    <w:rsid w:val="00306A5C"/>
    <w:rsid w:val="00306A6A"/>
    <w:rsid w:val="00306B30"/>
    <w:rsid w:val="00306B5F"/>
    <w:rsid w:val="00306C11"/>
    <w:rsid w:val="00306C27"/>
    <w:rsid w:val="00306CDF"/>
    <w:rsid w:val="00306CFA"/>
    <w:rsid w:val="00306E8F"/>
    <w:rsid w:val="003070FA"/>
    <w:rsid w:val="00307172"/>
    <w:rsid w:val="003071C3"/>
    <w:rsid w:val="003071D0"/>
    <w:rsid w:val="0030720A"/>
    <w:rsid w:val="00307213"/>
    <w:rsid w:val="00307377"/>
    <w:rsid w:val="00307383"/>
    <w:rsid w:val="003073EC"/>
    <w:rsid w:val="0030744C"/>
    <w:rsid w:val="0030748F"/>
    <w:rsid w:val="003074BB"/>
    <w:rsid w:val="003077ED"/>
    <w:rsid w:val="0030799E"/>
    <w:rsid w:val="003079D5"/>
    <w:rsid w:val="00307AF1"/>
    <w:rsid w:val="00307AF4"/>
    <w:rsid w:val="00307B34"/>
    <w:rsid w:val="00307BC2"/>
    <w:rsid w:val="00307BF6"/>
    <w:rsid w:val="00307CC6"/>
    <w:rsid w:val="00307DEE"/>
    <w:rsid w:val="00307E1E"/>
    <w:rsid w:val="00307ED7"/>
    <w:rsid w:val="00307EFF"/>
    <w:rsid w:val="00307F9D"/>
    <w:rsid w:val="003100DF"/>
    <w:rsid w:val="00310118"/>
    <w:rsid w:val="00310162"/>
    <w:rsid w:val="003101BE"/>
    <w:rsid w:val="00310201"/>
    <w:rsid w:val="003102D8"/>
    <w:rsid w:val="00310303"/>
    <w:rsid w:val="0031036C"/>
    <w:rsid w:val="003104B9"/>
    <w:rsid w:val="003104C3"/>
    <w:rsid w:val="003104F2"/>
    <w:rsid w:val="00310642"/>
    <w:rsid w:val="00310655"/>
    <w:rsid w:val="0031067E"/>
    <w:rsid w:val="00310705"/>
    <w:rsid w:val="0031070D"/>
    <w:rsid w:val="00310757"/>
    <w:rsid w:val="003107AC"/>
    <w:rsid w:val="003107D7"/>
    <w:rsid w:val="00310826"/>
    <w:rsid w:val="00310978"/>
    <w:rsid w:val="003109C8"/>
    <w:rsid w:val="00310A98"/>
    <w:rsid w:val="00310B77"/>
    <w:rsid w:val="00310BC7"/>
    <w:rsid w:val="00310BED"/>
    <w:rsid w:val="00310C1C"/>
    <w:rsid w:val="00310D47"/>
    <w:rsid w:val="00310DF7"/>
    <w:rsid w:val="00310E65"/>
    <w:rsid w:val="00310E9C"/>
    <w:rsid w:val="00310FD2"/>
    <w:rsid w:val="00311019"/>
    <w:rsid w:val="0031107E"/>
    <w:rsid w:val="003110AE"/>
    <w:rsid w:val="0031113C"/>
    <w:rsid w:val="0031117A"/>
    <w:rsid w:val="003111D6"/>
    <w:rsid w:val="0031126E"/>
    <w:rsid w:val="003112AC"/>
    <w:rsid w:val="003112C3"/>
    <w:rsid w:val="00311411"/>
    <w:rsid w:val="00311414"/>
    <w:rsid w:val="003114AE"/>
    <w:rsid w:val="0031167E"/>
    <w:rsid w:val="003116F1"/>
    <w:rsid w:val="00311781"/>
    <w:rsid w:val="003117B1"/>
    <w:rsid w:val="003117B8"/>
    <w:rsid w:val="00311829"/>
    <w:rsid w:val="00311936"/>
    <w:rsid w:val="003119DC"/>
    <w:rsid w:val="00311C58"/>
    <w:rsid w:val="00311D31"/>
    <w:rsid w:val="00311E2D"/>
    <w:rsid w:val="00311FFF"/>
    <w:rsid w:val="00312032"/>
    <w:rsid w:val="00312082"/>
    <w:rsid w:val="00312120"/>
    <w:rsid w:val="0031216D"/>
    <w:rsid w:val="003122FD"/>
    <w:rsid w:val="0031265A"/>
    <w:rsid w:val="00312676"/>
    <w:rsid w:val="00312684"/>
    <w:rsid w:val="003126A7"/>
    <w:rsid w:val="003126C7"/>
    <w:rsid w:val="003126F9"/>
    <w:rsid w:val="003127CE"/>
    <w:rsid w:val="00312801"/>
    <w:rsid w:val="00312833"/>
    <w:rsid w:val="0031294E"/>
    <w:rsid w:val="00312A0D"/>
    <w:rsid w:val="00312B02"/>
    <w:rsid w:val="00312BE8"/>
    <w:rsid w:val="00312CC1"/>
    <w:rsid w:val="00312D05"/>
    <w:rsid w:val="00312E03"/>
    <w:rsid w:val="00312F14"/>
    <w:rsid w:val="00312F8D"/>
    <w:rsid w:val="00312FDB"/>
    <w:rsid w:val="00313058"/>
    <w:rsid w:val="00313168"/>
    <w:rsid w:val="0031316E"/>
    <w:rsid w:val="00313181"/>
    <w:rsid w:val="003131AC"/>
    <w:rsid w:val="00313236"/>
    <w:rsid w:val="00313276"/>
    <w:rsid w:val="003132D0"/>
    <w:rsid w:val="003133ED"/>
    <w:rsid w:val="00313438"/>
    <w:rsid w:val="0031350E"/>
    <w:rsid w:val="00313537"/>
    <w:rsid w:val="0031359E"/>
    <w:rsid w:val="003135BF"/>
    <w:rsid w:val="003135D0"/>
    <w:rsid w:val="00313778"/>
    <w:rsid w:val="003137DF"/>
    <w:rsid w:val="00313803"/>
    <w:rsid w:val="00313A17"/>
    <w:rsid w:val="00313A89"/>
    <w:rsid w:val="00313B5B"/>
    <w:rsid w:val="00313C0C"/>
    <w:rsid w:val="00313C50"/>
    <w:rsid w:val="00313CF2"/>
    <w:rsid w:val="00313D7E"/>
    <w:rsid w:val="00313DD4"/>
    <w:rsid w:val="00313E53"/>
    <w:rsid w:val="00313F55"/>
    <w:rsid w:val="00313F58"/>
    <w:rsid w:val="00314051"/>
    <w:rsid w:val="00314141"/>
    <w:rsid w:val="0031447F"/>
    <w:rsid w:val="003145B3"/>
    <w:rsid w:val="00314654"/>
    <w:rsid w:val="0031466A"/>
    <w:rsid w:val="003147F6"/>
    <w:rsid w:val="00314871"/>
    <w:rsid w:val="00314910"/>
    <w:rsid w:val="00314C55"/>
    <w:rsid w:val="00314CCB"/>
    <w:rsid w:val="00314CF5"/>
    <w:rsid w:val="00314D79"/>
    <w:rsid w:val="00314E31"/>
    <w:rsid w:val="00314F7F"/>
    <w:rsid w:val="00314FA4"/>
    <w:rsid w:val="00315169"/>
    <w:rsid w:val="00315253"/>
    <w:rsid w:val="0031528F"/>
    <w:rsid w:val="0031531B"/>
    <w:rsid w:val="0031531D"/>
    <w:rsid w:val="00315408"/>
    <w:rsid w:val="00315528"/>
    <w:rsid w:val="00315557"/>
    <w:rsid w:val="00315588"/>
    <w:rsid w:val="00315673"/>
    <w:rsid w:val="00315725"/>
    <w:rsid w:val="0031572D"/>
    <w:rsid w:val="003157B2"/>
    <w:rsid w:val="0031582A"/>
    <w:rsid w:val="00315B0D"/>
    <w:rsid w:val="00315B9B"/>
    <w:rsid w:val="00315BF1"/>
    <w:rsid w:val="00315C77"/>
    <w:rsid w:val="00315C7B"/>
    <w:rsid w:val="00315CDD"/>
    <w:rsid w:val="00315DB1"/>
    <w:rsid w:val="00315FA1"/>
    <w:rsid w:val="003161D5"/>
    <w:rsid w:val="00316332"/>
    <w:rsid w:val="00316410"/>
    <w:rsid w:val="00316466"/>
    <w:rsid w:val="00316501"/>
    <w:rsid w:val="0031654A"/>
    <w:rsid w:val="00316552"/>
    <w:rsid w:val="00316615"/>
    <w:rsid w:val="00316716"/>
    <w:rsid w:val="0031684F"/>
    <w:rsid w:val="003168FA"/>
    <w:rsid w:val="00316946"/>
    <w:rsid w:val="003169FC"/>
    <w:rsid w:val="00316A0E"/>
    <w:rsid w:val="00316E7F"/>
    <w:rsid w:val="00316F2A"/>
    <w:rsid w:val="00316F89"/>
    <w:rsid w:val="0031715F"/>
    <w:rsid w:val="00317239"/>
    <w:rsid w:val="00317288"/>
    <w:rsid w:val="00317308"/>
    <w:rsid w:val="003173E7"/>
    <w:rsid w:val="00317425"/>
    <w:rsid w:val="00317649"/>
    <w:rsid w:val="003176CE"/>
    <w:rsid w:val="003178FE"/>
    <w:rsid w:val="003179C5"/>
    <w:rsid w:val="00317A9B"/>
    <w:rsid w:val="00317AEF"/>
    <w:rsid w:val="00317C33"/>
    <w:rsid w:val="00317D77"/>
    <w:rsid w:val="00317EF1"/>
    <w:rsid w:val="00317F1F"/>
    <w:rsid w:val="00317F85"/>
    <w:rsid w:val="00320098"/>
    <w:rsid w:val="00320244"/>
    <w:rsid w:val="003202C8"/>
    <w:rsid w:val="0032030F"/>
    <w:rsid w:val="003204F3"/>
    <w:rsid w:val="0032059D"/>
    <w:rsid w:val="003205D9"/>
    <w:rsid w:val="003206D0"/>
    <w:rsid w:val="003207B4"/>
    <w:rsid w:val="003207F4"/>
    <w:rsid w:val="00320880"/>
    <w:rsid w:val="00320B57"/>
    <w:rsid w:val="00320BD1"/>
    <w:rsid w:val="00320C9E"/>
    <w:rsid w:val="00320D17"/>
    <w:rsid w:val="00320DA0"/>
    <w:rsid w:val="00320E94"/>
    <w:rsid w:val="00320F3E"/>
    <w:rsid w:val="00320F73"/>
    <w:rsid w:val="00321029"/>
    <w:rsid w:val="003210D9"/>
    <w:rsid w:val="003210E5"/>
    <w:rsid w:val="003210F5"/>
    <w:rsid w:val="0032118C"/>
    <w:rsid w:val="0032119F"/>
    <w:rsid w:val="003211B2"/>
    <w:rsid w:val="003212B7"/>
    <w:rsid w:val="003212F5"/>
    <w:rsid w:val="003213CB"/>
    <w:rsid w:val="003213DB"/>
    <w:rsid w:val="003214E9"/>
    <w:rsid w:val="003216D0"/>
    <w:rsid w:val="0032175D"/>
    <w:rsid w:val="0032179B"/>
    <w:rsid w:val="0032183D"/>
    <w:rsid w:val="0032186A"/>
    <w:rsid w:val="003219C2"/>
    <w:rsid w:val="00321AB7"/>
    <w:rsid w:val="00321BEC"/>
    <w:rsid w:val="00321D36"/>
    <w:rsid w:val="00321D57"/>
    <w:rsid w:val="00321E5F"/>
    <w:rsid w:val="00321F57"/>
    <w:rsid w:val="00321FB6"/>
    <w:rsid w:val="00322059"/>
    <w:rsid w:val="00322122"/>
    <w:rsid w:val="00322159"/>
    <w:rsid w:val="003221E5"/>
    <w:rsid w:val="003221FA"/>
    <w:rsid w:val="00322204"/>
    <w:rsid w:val="003222DD"/>
    <w:rsid w:val="003225E3"/>
    <w:rsid w:val="00322622"/>
    <w:rsid w:val="00322663"/>
    <w:rsid w:val="0032270E"/>
    <w:rsid w:val="0032277A"/>
    <w:rsid w:val="003227E9"/>
    <w:rsid w:val="003227F0"/>
    <w:rsid w:val="0032282B"/>
    <w:rsid w:val="00322BCC"/>
    <w:rsid w:val="00322CD7"/>
    <w:rsid w:val="00322DB6"/>
    <w:rsid w:val="00322E71"/>
    <w:rsid w:val="00322EBD"/>
    <w:rsid w:val="00322F48"/>
    <w:rsid w:val="003232D4"/>
    <w:rsid w:val="00323396"/>
    <w:rsid w:val="00323511"/>
    <w:rsid w:val="0032356F"/>
    <w:rsid w:val="0032357B"/>
    <w:rsid w:val="00323588"/>
    <w:rsid w:val="00323620"/>
    <w:rsid w:val="00323638"/>
    <w:rsid w:val="0032369F"/>
    <w:rsid w:val="003236FA"/>
    <w:rsid w:val="00323701"/>
    <w:rsid w:val="00323708"/>
    <w:rsid w:val="00323822"/>
    <w:rsid w:val="003238C7"/>
    <w:rsid w:val="00323986"/>
    <w:rsid w:val="00323A05"/>
    <w:rsid w:val="00323AE1"/>
    <w:rsid w:val="00323E2D"/>
    <w:rsid w:val="00323E75"/>
    <w:rsid w:val="00323F47"/>
    <w:rsid w:val="00323FC0"/>
    <w:rsid w:val="00323FC7"/>
    <w:rsid w:val="00323FFD"/>
    <w:rsid w:val="0032401A"/>
    <w:rsid w:val="003240C3"/>
    <w:rsid w:val="003242AD"/>
    <w:rsid w:val="003243BD"/>
    <w:rsid w:val="00324492"/>
    <w:rsid w:val="00324529"/>
    <w:rsid w:val="00324581"/>
    <w:rsid w:val="00324677"/>
    <w:rsid w:val="003247A6"/>
    <w:rsid w:val="003248B9"/>
    <w:rsid w:val="00324939"/>
    <w:rsid w:val="003249A1"/>
    <w:rsid w:val="003249C5"/>
    <w:rsid w:val="003249D7"/>
    <w:rsid w:val="00324B02"/>
    <w:rsid w:val="00324B20"/>
    <w:rsid w:val="00324C58"/>
    <w:rsid w:val="00324C87"/>
    <w:rsid w:val="00324CB7"/>
    <w:rsid w:val="00324D0C"/>
    <w:rsid w:val="00324EE3"/>
    <w:rsid w:val="00324FBB"/>
    <w:rsid w:val="0032501D"/>
    <w:rsid w:val="00325050"/>
    <w:rsid w:val="003250D5"/>
    <w:rsid w:val="0032510D"/>
    <w:rsid w:val="00325145"/>
    <w:rsid w:val="00325338"/>
    <w:rsid w:val="00325356"/>
    <w:rsid w:val="00325393"/>
    <w:rsid w:val="00325397"/>
    <w:rsid w:val="003253F0"/>
    <w:rsid w:val="0032543D"/>
    <w:rsid w:val="0032543F"/>
    <w:rsid w:val="00325497"/>
    <w:rsid w:val="00325514"/>
    <w:rsid w:val="00325588"/>
    <w:rsid w:val="00325609"/>
    <w:rsid w:val="0032573D"/>
    <w:rsid w:val="0032574B"/>
    <w:rsid w:val="0032586B"/>
    <w:rsid w:val="003259D2"/>
    <w:rsid w:val="003259D8"/>
    <w:rsid w:val="00325BA2"/>
    <w:rsid w:val="00325BB8"/>
    <w:rsid w:val="00325C0B"/>
    <w:rsid w:val="00325DEE"/>
    <w:rsid w:val="00325F86"/>
    <w:rsid w:val="00325F9B"/>
    <w:rsid w:val="00325FAD"/>
    <w:rsid w:val="00326221"/>
    <w:rsid w:val="0032659E"/>
    <w:rsid w:val="003266D9"/>
    <w:rsid w:val="00326736"/>
    <w:rsid w:val="0032686C"/>
    <w:rsid w:val="0032688E"/>
    <w:rsid w:val="00326982"/>
    <w:rsid w:val="0032699B"/>
    <w:rsid w:val="003269A8"/>
    <w:rsid w:val="003269EB"/>
    <w:rsid w:val="00326CFC"/>
    <w:rsid w:val="00326D16"/>
    <w:rsid w:val="00326DF1"/>
    <w:rsid w:val="00326DFA"/>
    <w:rsid w:val="00326FA0"/>
    <w:rsid w:val="00326FD5"/>
    <w:rsid w:val="003270AE"/>
    <w:rsid w:val="0032711A"/>
    <w:rsid w:val="00327187"/>
    <w:rsid w:val="00327219"/>
    <w:rsid w:val="003272EE"/>
    <w:rsid w:val="003273EE"/>
    <w:rsid w:val="0032758D"/>
    <w:rsid w:val="00327708"/>
    <w:rsid w:val="003277D5"/>
    <w:rsid w:val="003278BC"/>
    <w:rsid w:val="003279F6"/>
    <w:rsid w:val="00327A2F"/>
    <w:rsid w:val="00327A38"/>
    <w:rsid w:val="00327BC5"/>
    <w:rsid w:val="00327BD0"/>
    <w:rsid w:val="00327CEC"/>
    <w:rsid w:val="00327E58"/>
    <w:rsid w:val="00327E66"/>
    <w:rsid w:val="00327FE7"/>
    <w:rsid w:val="00330003"/>
    <w:rsid w:val="00330091"/>
    <w:rsid w:val="00330279"/>
    <w:rsid w:val="0033033D"/>
    <w:rsid w:val="00330350"/>
    <w:rsid w:val="00330384"/>
    <w:rsid w:val="00330403"/>
    <w:rsid w:val="003304EC"/>
    <w:rsid w:val="003305CB"/>
    <w:rsid w:val="00330720"/>
    <w:rsid w:val="003307FA"/>
    <w:rsid w:val="003309AE"/>
    <w:rsid w:val="003309F0"/>
    <w:rsid w:val="00330BCF"/>
    <w:rsid w:val="00330CA8"/>
    <w:rsid w:val="00330D0D"/>
    <w:rsid w:val="00330E37"/>
    <w:rsid w:val="00330E46"/>
    <w:rsid w:val="00330EB3"/>
    <w:rsid w:val="00331031"/>
    <w:rsid w:val="003310B5"/>
    <w:rsid w:val="00331162"/>
    <w:rsid w:val="00331295"/>
    <w:rsid w:val="00331324"/>
    <w:rsid w:val="003313AC"/>
    <w:rsid w:val="00331432"/>
    <w:rsid w:val="0033153A"/>
    <w:rsid w:val="0033156C"/>
    <w:rsid w:val="0033157D"/>
    <w:rsid w:val="0033159D"/>
    <w:rsid w:val="003316CB"/>
    <w:rsid w:val="00331788"/>
    <w:rsid w:val="003317E1"/>
    <w:rsid w:val="00331853"/>
    <w:rsid w:val="0033191A"/>
    <w:rsid w:val="00331963"/>
    <w:rsid w:val="0033199E"/>
    <w:rsid w:val="00331A01"/>
    <w:rsid w:val="00331A40"/>
    <w:rsid w:val="00331B1D"/>
    <w:rsid w:val="00331B5C"/>
    <w:rsid w:val="00331BF3"/>
    <w:rsid w:val="00331C36"/>
    <w:rsid w:val="00331E05"/>
    <w:rsid w:val="00331E99"/>
    <w:rsid w:val="00331EB8"/>
    <w:rsid w:val="00331FDC"/>
    <w:rsid w:val="003321C8"/>
    <w:rsid w:val="0033221D"/>
    <w:rsid w:val="003322B8"/>
    <w:rsid w:val="00332357"/>
    <w:rsid w:val="00332404"/>
    <w:rsid w:val="003324F2"/>
    <w:rsid w:val="003325CA"/>
    <w:rsid w:val="003328ED"/>
    <w:rsid w:val="00332D17"/>
    <w:rsid w:val="00332D81"/>
    <w:rsid w:val="00332E3F"/>
    <w:rsid w:val="00332EC3"/>
    <w:rsid w:val="00333067"/>
    <w:rsid w:val="00333075"/>
    <w:rsid w:val="003330D0"/>
    <w:rsid w:val="003331F9"/>
    <w:rsid w:val="00333213"/>
    <w:rsid w:val="00333295"/>
    <w:rsid w:val="0033341C"/>
    <w:rsid w:val="00333434"/>
    <w:rsid w:val="00333449"/>
    <w:rsid w:val="00333527"/>
    <w:rsid w:val="003335E8"/>
    <w:rsid w:val="003335F1"/>
    <w:rsid w:val="0033365A"/>
    <w:rsid w:val="003336E4"/>
    <w:rsid w:val="00333732"/>
    <w:rsid w:val="00333851"/>
    <w:rsid w:val="00333852"/>
    <w:rsid w:val="00333A3C"/>
    <w:rsid w:val="00333AD9"/>
    <w:rsid w:val="00333C2D"/>
    <w:rsid w:val="00333C66"/>
    <w:rsid w:val="00333D44"/>
    <w:rsid w:val="00333D6B"/>
    <w:rsid w:val="00333F0A"/>
    <w:rsid w:val="00333F12"/>
    <w:rsid w:val="00333F29"/>
    <w:rsid w:val="00333F92"/>
    <w:rsid w:val="00334091"/>
    <w:rsid w:val="003340B3"/>
    <w:rsid w:val="0033411C"/>
    <w:rsid w:val="003341AA"/>
    <w:rsid w:val="003341D5"/>
    <w:rsid w:val="00334307"/>
    <w:rsid w:val="00334522"/>
    <w:rsid w:val="0033466B"/>
    <w:rsid w:val="00334720"/>
    <w:rsid w:val="0033472A"/>
    <w:rsid w:val="003347C6"/>
    <w:rsid w:val="00334816"/>
    <w:rsid w:val="003349D3"/>
    <w:rsid w:val="00334A87"/>
    <w:rsid w:val="00334B19"/>
    <w:rsid w:val="00334BC2"/>
    <w:rsid w:val="00334D8F"/>
    <w:rsid w:val="00334E0C"/>
    <w:rsid w:val="00334E31"/>
    <w:rsid w:val="00335067"/>
    <w:rsid w:val="00335099"/>
    <w:rsid w:val="00335178"/>
    <w:rsid w:val="00335187"/>
    <w:rsid w:val="00335200"/>
    <w:rsid w:val="003352EF"/>
    <w:rsid w:val="003354C0"/>
    <w:rsid w:val="003354DA"/>
    <w:rsid w:val="003356A6"/>
    <w:rsid w:val="0033573B"/>
    <w:rsid w:val="003358AA"/>
    <w:rsid w:val="003358DE"/>
    <w:rsid w:val="00335954"/>
    <w:rsid w:val="0033596D"/>
    <w:rsid w:val="003359B1"/>
    <w:rsid w:val="003359D1"/>
    <w:rsid w:val="00335A33"/>
    <w:rsid w:val="00335B18"/>
    <w:rsid w:val="00335B6D"/>
    <w:rsid w:val="00335B9D"/>
    <w:rsid w:val="00335D37"/>
    <w:rsid w:val="00335D4D"/>
    <w:rsid w:val="00335D6E"/>
    <w:rsid w:val="00335DEA"/>
    <w:rsid w:val="00335E11"/>
    <w:rsid w:val="00335E2C"/>
    <w:rsid w:val="00335F15"/>
    <w:rsid w:val="00335F31"/>
    <w:rsid w:val="00335FC9"/>
    <w:rsid w:val="00336053"/>
    <w:rsid w:val="003360DB"/>
    <w:rsid w:val="003361C8"/>
    <w:rsid w:val="0033622F"/>
    <w:rsid w:val="00336233"/>
    <w:rsid w:val="0033635D"/>
    <w:rsid w:val="003363BE"/>
    <w:rsid w:val="003363E9"/>
    <w:rsid w:val="003363ED"/>
    <w:rsid w:val="003364C0"/>
    <w:rsid w:val="00336505"/>
    <w:rsid w:val="00336867"/>
    <w:rsid w:val="0033689E"/>
    <w:rsid w:val="00336965"/>
    <w:rsid w:val="00336A55"/>
    <w:rsid w:val="00336A5F"/>
    <w:rsid w:val="00336ADC"/>
    <w:rsid w:val="00336ADD"/>
    <w:rsid w:val="00336B9F"/>
    <w:rsid w:val="00336C7F"/>
    <w:rsid w:val="00336D55"/>
    <w:rsid w:val="00336E13"/>
    <w:rsid w:val="00336E3D"/>
    <w:rsid w:val="00336E47"/>
    <w:rsid w:val="00336E92"/>
    <w:rsid w:val="00336FAB"/>
    <w:rsid w:val="0033701C"/>
    <w:rsid w:val="0033714A"/>
    <w:rsid w:val="003371C0"/>
    <w:rsid w:val="00337284"/>
    <w:rsid w:val="003372CE"/>
    <w:rsid w:val="003372D4"/>
    <w:rsid w:val="003373FD"/>
    <w:rsid w:val="003374E5"/>
    <w:rsid w:val="0033754C"/>
    <w:rsid w:val="003375C8"/>
    <w:rsid w:val="003376A9"/>
    <w:rsid w:val="00337777"/>
    <w:rsid w:val="00337859"/>
    <w:rsid w:val="00337890"/>
    <w:rsid w:val="00337893"/>
    <w:rsid w:val="003379D7"/>
    <w:rsid w:val="00337AA8"/>
    <w:rsid w:val="00337AF7"/>
    <w:rsid w:val="00337C03"/>
    <w:rsid w:val="00337C44"/>
    <w:rsid w:val="00337D18"/>
    <w:rsid w:val="00337D64"/>
    <w:rsid w:val="00337D6A"/>
    <w:rsid w:val="00337D9A"/>
    <w:rsid w:val="00337EE1"/>
    <w:rsid w:val="00337EEF"/>
    <w:rsid w:val="00340054"/>
    <w:rsid w:val="00340362"/>
    <w:rsid w:val="003404C8"/>
    <w:rsid w:val="0034053B"/>
    <w:rsid w:val="0034059B"/>
    <w:rsid w:val="003405AB"/>
    <w:rsid w:val="003405FA"/>
    <w:rsid w:val="00340600"/>
    <w:rsid w:val="00340784"/>
    <w:rsid w:val="003409F6"/>
    <w:rsid w:val="00340B6D"/>
    <w:rsid w:val="00340B7A"/>
    <w:rsid w:val="00340EB6"/>
    <w:rsid w:val="00340ED2"/>
    <w:rsid w:val="00340F27"/>
    <w:rsid w:val="00341041"/>
    <w:rsid w:val="0034108B"/>
    <w:rsid w:val="003412D4"/>
    <w:rsid w:val="003412E0"/>
    <w:rsid w:val="00341458"/>
    <w:rsid w:val="0034160F"/>
    <w:rsid w:val="00341625"/>
    <w:rsid w:val="0034165D"/>
    <w:rsid w:val="003417B0"/>
    <w:rsid w:val="00341910"/>
    <w:rsid w:val="00341A0D"/>
    <w:rsid w:val="00341A17"/>
    <w:rsid w:val="00341A62"/>
    <w:rsid w:val="00341D39"/>
    <w:rsid w:val="00341E53"/>
    <w:rsid w:val="00341E60"/>
    <w:rsid w:val="00341FC6"/>
    <w:rsid w:val="0034204D"/>
    <w:rsid w:val="00342061"/>
    <w:rsid w:val="00342101"/>
    <w:rsid w:val="0034216B"/>
    <w:rsid w:val="003421F2"/>
    <w:rsid w:val="00342318"/>
    <w:rsid w:val="00342430"/>
    <w:rsid w:val="003424FD"/>
    <w:rsid w:val="00342509"/>
    <w:rsid w:val="00342515"/>
    <w:rsid w:val="003425A3"/>
    <w:rsid w:val="003425EF"/>
    <w:rsid w:val="0034261B"/>
    <w:rsid w:val="00342627"/>
    <w:rsid w:val="00342682"/>
    <w:rsid w:val="003427BC"/>
    <w:rsid w:val="00342834"/>
    <w:rsid w:val="00342979"/>
    <w:rsid w:val="00342A2A"/>
    <w:rsid w:val="00342BA0"/>
    <w:rsid w:val="00342C38"/>
    <w:rsid w:val="00342C77"/>
    <w:rsid w:val="00342CA5"/>
    <w:rsid w:val="00342E1B"/>
    <w:rsid w:val="00342E50"/>
    <w:rsid w:val="00342EF6"/>
    <w:rsid w:val="00343030"/>
    <w:rsid w:val="00343303"/>
    <w:rsid w:val="0034334F"/>
    <w:rsid w:val="003434B9"/>
    <w:rsid w:val="003434FD"/>
    <w:rsid w:val="00343528"/>
    <w:rsid w:val="00343549"/>
    <w:rsid w:val="003435A4"/>
    <w:rsid w:val="003435F9"/>
    <w:rsid w:val="0034363D"/>
    <w:rsid w:val="003436FA"/>
    <w:rsid w:val="003437CF"/>
    <w:rsid w:val="0034385B"/>
    <w:rsid w:val="00343907"/>
    <w:rsid w:val="00343921"/>
    <w:rsid w:val="00343B5C"/>
    <w:rsid w:val="00343B90"/>
    <w:rsid w:val="00343D38"/>
    <w:rsid w:val="00343D79"/>
    <w:rsid w:val="00343DF7"/>
    <w:rsid w:val="00343E35"/>
    <w:rsid w:val="00343FAF"/>
    <w:rsid w:val="003441A9"/>
    <w:rsid w:val="003442FF"/>
    <w:rsid w:val="00344426"/>
    <w:rsid w:val="00344469"/>
    <w:rsid w:val="00344561"/>
    <w:rsid w:val="00344570"/>
    <w:rsid w:val="00344781"/>
    <w:rsid w:val="00344950"/>
    <w:rsid w:val="00344A9F"/>
    <w:rsid w:val="00344ADE"/>
    <w:rsid w:val="00344B51"/>
    <w:rsid w:val="00344BA0"/>
    <w:rsid w:val="00344C91"/>
    <w:rsid w:val="00344D78"/>
    <w:rsid w:val="00344DC2"/>
    <w:rsid w:val="00344EAD"/>
    <w:rsid w:val="00344F8E"/>
    <w:rsid w:val="00344FB3"/>
    <w:rsid w:val="00344FCE"/>
    <w:rsid w:val="00344FD2"/>
    <w:rsid w:val="003450E3"/>
    <w:rsid w:val="0034526A"/>
    <w:rsid w:val="003452EC"/>
    <w:rsid w:val="003453FE"/>
    <w:rsid w:val="003455A3"/>
    <w:rsid w:val="003455DB"/>
    <w:rsid w:val="003455F1"/>
    <w:rsid w:val="00345623"/>
    <w:rsid w:val="00345698"/>
    <w:rsid w:val="003456D5"/>
    <w:rsid w:val="00345815"/>
    <w:rsid w:val="0034584B"/>
    <w:rsid w:val="003458A5"/>
    <w:rsid w:val="003459B3"/>
    <w:rsid w:val="003459E4"/>
    <w:rsid w:val="00345A8D"/>
    <w:rsid w:val="00345ADA"/>
    <w:rsid w:val="00345AEC"/>
    <w:rsid w:val="00345B0D"/>
    <w:rsid w:val="00345B1B"/>
    <w:rsid w:val="00345B58"/>
    <w:rsid w:val="00345C10"/>
    <w:rsid w:val="00345CB7"/>
    <w:rsid w:val="00345CF0"/>
    <w:rsid w:val="00345D10"/>
    <w:rsid w:val="00345E8B"/>
    <w:rsid w:val="00346033"/>
    <w:rsid w:val="003460F2"/>
    <w:rsid w:val="00346105"/>
    <w:rsid w:val="0034620B"/>
    <w:rsid w:val="0034639C"/>
    <w:rsid w:val="003463DF"/>
    <w:rsid w:val="0034640B"/>
    <w:rsid w:val="0034644E"/>
    <w:rsid w:val="003465B8"/>
    <w:rsid w:val="00346682"/>
    <w:rsid w:val="003466BE"/>
    <w:rsid w:val="00346703"/>
    <w:rsid w:val="00346739"/>
    <w:rsid w:val="003467CB"/>
    <w:rsid w:val="00346838"/>
    <w:rsid w:val="003468AE"/>
    <w:rsid w:val="003469E8"/>
    <w:rsid w:val="00346AA3"/>
    <w:rsid w:val="00346B13"/>
    <w:rsid w:val="00346B45"/>
    <w:rsid w:val="00346BE2"/>
    <w:rsid w:val="00346C46"/>
    <w:rsid w:val="00346C52"/>
    <w:rsid w:val="00346CF8"/>
    <w:rsid w:val="00346D50"/>
    <w:rsid w:val="00346D60"/>
    <w:rsid w:val="00346DA2"/>
    <w:rsid w:val="00346DF4"/>
    <w:rsid w:val="00346E5E"/>
    <w:rsid w:val="00346E88"/>
    <w:rsid w:val="00346EC7"/>
    <w:rsid w:val="00346F82"/>
    <w:rsid w:val="00347024"/>
    <w:rsid w:val="0034707B"/>
    <w:rsid w:val="003471B0"/>
    <w:rsid w:val="0034723B"/>
    <w:rsid w:val="0034729E"/>
    <w:rsid w:val="003472B1"/>
    <w:rsid w:val="003472C0"/>
    <w:rsid w:val="00347314"/>
    <w:rsid w:val="003473CA"/>
    <w:rsid w:val="003473EC"/>
    <w:rsid w:val="00347706"/>
    <w:rsid w:val="003477A0"/>
    <w:rsid w:val="003477D0"/>
    <w:rsid w:val="00347907"/>
    <w:rsid w:val="00347982"/>
    <w:rsid w:val="00347AC9"/>
    <w:rsid w:val="00347D1C"/>
    <w:rsid w:val="00347DFD"/>
    <w:rsid w:val="00347E82"/>
    <w:rsid w:val="00347EC8"/>
    <w:rsid w:val="00347F6C"/>
    <w:rsid w:val="00347F75"/>
    <w:rsid w:val="00347F98"/>
    <w:rsid w:val="00347FBF"/>
    <w:rsid w:val="00350123"/>
    <w:rsid w:val="00350161"/>
    <w:rsid w:val="00350247"/>
    <w:rsid w:val="003503E0"/>
    <w:rsid w:val="003504EB"/>
    <w:rsid w:val="0035057E"/>
    <w:rsid w:val="0035063F"/>
    <w:rsid w:val="00350798"/>
    <w:rsid w:val="00350845"/>
    <w:rsid w:val="003508FF"/>
    <w:rsid w:val="0035090D"/>
    <w:rsid w:val="00350981"/>
    <w:rsid w:val="00350A2B"/>
    <w:rsid w:val="00350AFF"/>
    <w:rsid w:val="00350BEB"/>
    <w:rsid w:val="00350C11"/>
    <w:rsid w:val="00350C85"/>
    <w:rsid w:val="00350DA2"/>
    <w:rsid w:val="00350EDE"/>
    <w:rsid w:val="00350F36"/>
    <w:rsid w:val="00350F61"/>
    <w:rsid w:val="00350FA5"/>
    <w:rsid w:val="00351159"/>
    <w:rsid w:val="00351176"/>
    <w:rsid w:val="003511AA"/>
    <w:rsid w:val="003512BF"/>
    <w:rsid w:val="00351368"/>
    <w:rsid w:val="00351591"/>
    <w:rsid w:val="003516C0"/>
    <w:rsid w:val="00351980"/>
    <w:rsid w:val="00351B85"/>
    <w:rsid w:val="00351C62"/>
    <w:rsid w:val="00351CA6"/>
    <w:rsid w:val="00351D22"/>
    <w:rsid w:val="00351EFE"/>
    <w:rsid w:val="00351F05"/>
    <w:rsid w:val="00351FC9"/>
    <w:rsid w:val="003520FC"/>
    <w:rsid w:val="003522FE"/>
    <w:rsid w:val="0035234E"/>
    <w:rsid w:val="003524D0"/>
    <w:rsid w:val="00352501"/>
    <w:rsid w:val="00352592"/>
    <w:rsid w:val="003525F7"/>
    <w:rsid w:val="00352602"/>
    <w:rsid w:val="003527E9"/>
    <w:rsid w:val="00352849"/>
    <w:rsid w:val="003528C4"/>
    <w:rsid w:val="0035296D"/>
    <w:rsid w:val="00352970"/>
    <w:rsid w:val="0035297A"/>
    <w:rsid w:val="00352990"/>
    <w:rsid w:val="003529F8"/>
    <w:rsid w:val="00352A2F"/>
    <w:rsid w:val="00352ABE"/>
    <w:rsid w:val="00352AFE"/>
    <w:rsid w:val="00352C50"/>
    <w:rsid w:val="00352CED"/>
    <w:rsid w:val="00352CF1"/>
    <w:rsid w:val="00352D47"/>
    <w:rsid w:val="00352DCC"/>
    <w:rsid w:val="00352E1F"/>
    <w:rsid w:val="00352EA7"/>
    <w:rsid w:val="00352F12"/>
    <w:rsid w:val="00353112"/>
    <w:rsid w:val="003531C0"/>
    <w:rsid w:val="003532D8"/>
    <w:rsid w:val="003533AA"/>
    <w:rsid w:val="00353401"/>
    <w:rsid w:val="00353468"/>
    <w:rsid w:val="003534A1"/>
    <w:rsid w:val="003534B0"/>
    <w:rsid w:val="003535B0"/>
    <w:rsid w:val="00353792"/>
    <w:rsid w:val="003537C1"/>
    <w:rsid w:val="00353807"/>
    <w:rsid w:val="0035387F"/>
    <w:rsid w:val="003539EF"/>
    <w:rsid w:val="00353A8B"/>
    <w:rsid w:val="00353AD2"/>
    <w:rsid w:val="00353BAA"/>
    <w:rsid w:val="00353C13"/>
    <w:rsid w:val="00353C1B"/>
    <w:rsid w:val="00353D36"/>
    <w:rsid w:val="00353E79"/>
    <w:rsid w:val="00353EF1"/>
    <w:rsid w:val="00353F39"/>
    <w:rsid w:val="00353F56"/>
    <w:rsid w:val="00353F77"/>
    <w:rsid w:val="00353FDF"/>
    <w:rsid w:val="00354011"/>
    <w:rsid w:val="0035421B"/>
    <w:rsid w:val="00354302"/>
    <w:rsid w:val="003543F6"/>
    <w:rsid w:val="00354514"/>
    <w:rsid w:val="0035452E"/>
    <w:rsid w:val="00354571"/>
    <w:rsid w:val="00354583"/>
    <w:rsid w:val="0035458C"/>
    <w:rsid w:val="00354645"/>
    <w:rsid w:val="00354678"/>
    <w:rsid w:val="00354709"/>
    <w:rsid w:val="00354771"/>
    <w:rsid w:val="003547A5"/>
    <w:rsid w:val="003547F3"/>
    <w:rsid w:val="0035480A"/>
    <w:rsid w:val="003548F0"/>
    <w:rsid w:val="0035495E"/>
    <w:rsid w:val="00354993"/>
    <w:rsid w:val="003549A2"/>
    <w:rsid w:val="003549F0"/>
    <w:rsid w:val="00354A1F"/>
    <w:rsid w:val="00354A26"/>
    <w:rsid w:val="00354AF0"/>
    <w:rsid w:val="00354C62"/>
    <w:rsid w:val="00354D0B"/>
    <w:rsid w:val="00354F72"/>
    <w:rsid w:val="003551E9"/>
    <w:rsid w:val="0035520D"/>
    <w:rsid w:val="0035521B"/>
    <w:rsid w:val="003553A4"/>
    <w:rsid w:val="003553ED"/>
    <w:rsid w:val="00355415"/>
    <w:rsid w:val="003554A6"/>
    <w:rsid w:val="003555C4"/>
    <w:rsid w:val="00355691"/>
    <w:rsid w:val="003556F9"/>
    <w:rsid w:val="00355731"/>
    <w:rsid w:val="0035584C"/>
    <w:rsid w:val="00355878"/>
    <w:rsid w:val="0035587B"/>
    <w:rsid w:val="003558E7"/>
    <w:rsid w:val="003558F1"/>
    <w:rsid w:val="0035591C"/>
    <w:rsid w:val="0035595C"/>
    <w:rsid w:val="003559D2"/>
    <w:rsid w:val="00355A88"/>
    <w:rsid w:val="00355A9A"/>
    <w:rsid w:val="00355BDE"/>
    <w:rsid w:val="00355C6E"/>
    <w:rsid w:val="00355CE4"/>
    <w:rsid w:val="00355DFC"/>
    <w:rsid w:val="00355E0C"/>
    <w:rsid w:val="00355E84"/>
    <w:rsid w:val="00355ECE"/>
    <w:rsid w:val="00356030"/>
    <w:rsid w:val="003560AC"/>
    <w:rsid w:val="0035634A"/>
    <w:rsid w:val="00356354"/>
    <w:rsid w:val="003563F0"/>
    <w:rsid w:val="00356450"/>
    <w:rsid w:val="0035653D"/>
    <w:rsid w:val="00356546"/>
    <w:rsid w:val="00356552"/>
    <w:rsid w:val="00356599"/>
    <w:rsid w:val="00356647"/>
    <w:rsid w:val="00356668"/>
    <w:rsid w:val="00356A10"/>
    <w:rsid w:val="00356A3B"/>
    <w:rsid w:val="00356AD2"/>
    <w:rsid w:val="00356C14"/>
    <w:rsid w:val="00356C25"/>
    <w:rsid w:val="00356D1E"/>
    <w:rsid w:val="00356DDC"/>
    <w:rsid w:val="00356E03"/>
    <w:rsid w:val="00356F0C"/>
    <w:rsid w:val="00356F93"/>
    <w:rsid w:val="003570A4"/>
    <w:rsid w:val="003570A9"/>
    <w:rsid w:val="00357114"/>
    <w:rsid w:val="0035712A"/>
    <w:rsid w:val="00357179"/>
    <w:rsid w:val="003571B9"/>
    <w:rsid w:val="00357221"/>
    <w:rsid w:val="003572DE"/>
    <w:rsid w:val="0035730C"/>
    <w:rsid w:val="003574C5"/>
    <w:rsid w:val="003575B9"/>
    <w:rsid w:val="003575FF"/>
    <w:rsid w:val="00357617"/>
    <w:rsid w:val="003576B7"/>
    <w:rsid w:val="0035772F"/>
    <w:rsid w:val="00357745"/>
    <w:rsid w:val="00357758"/>
    <w:rsid w:val="00357803"/>
    <w:rsid w:val="0035781F"/>
    <w:rsid w:val="0035783C"/>
    <w:rsid w:val="00357984"/>
    <w:rsid w:val="00357B42"/>
    <w:rsid w:val="00357BFF"/>
    <w:rsid w:val="00357C36"/>
    <w:rsid w:val="00357C86"/>
    <w:rsid w:val="00357DE7"/>
    <w:rsid w:val="00360170"/>
    <w:rsid w:val="00360237"/>
    <w:rsid w:val="0036023E"/>
    <w:rsid w:val="003603E0"/>
    <w:rsid w:val="003603F7"/>
    <w:rsid w:val="0036047C"/>
    <w:rsid w:val="00360593"/>
    <w:rsid w:val="0036059D"/>
    <w:rsid w:val="003605A3"/>
    <w:rsid w:val="003605EC"/>
    <w:rsid w:val="0036061C"/>
    <w:rsid w:val="00360650"/>
    <w:rsid w:val="0036089E"/>
    <w:rsid w:val="003608F3"/>
    <w:rsid w:val="00360904"/>
    <w:rsid w:val="00360A54"/>
    <w:rsid w:val="00360B07"/>
    <w:rsid w:val="00360C01"/>
    <w:rsid w:val="00360C03"/>
    <w:rsid w:val="00360DCC"/>
    <w:rsid w:val="00360E00"/>
    <w:rsid w:val="00360E8E"/>
    <w:rsid w:val="00360F52"/>
    <w:rsid w:val="00360F7B"/>
    <w:rsid w:val="003610C0"/>
    <w:rsid w:val="00361113"/>
    <w:rsid w:val="00361501"/>
    <w:rsid w:val="003615AE"/>
    <w:rsid w:val="0036165D"/>
    <w:rsid w:val="003616F6"/>
    <w:rsid w:val="0036174F"/>
    <w:rsid w:val="00361757"/>
    <w:rsid w:val="00361770"/>
    <w:rsid w:val="003617AF"/>
    <w:rsid w:val="003617C7"/>
    <w:rsid w:val="003617E6"/>
    <w:rsid w:val="003618F1"/>
    <w:rsid w:val="003619C4"/>
    <w:rsid w:val="00361B32"/>
    <w:rsid w:val="00361B35"/>
    <w:rsid w:val="00361C14"/>
    <w:rsid w:val="00361CB4"/>
    <w:rsid w:val="00361CD9"/>
    <w:rsid w:val="00361DE3"/>
    <w:rsid w:val="00361F46"/>
    <w:rsid w:val="00361F76"/>
    <w:rsid w:val="003620EB"/>
    <w:rsid w:val="00362182"/>
    <w:rsid w:val="0036226D"/>
    <w:rsid w:val="00362338"/>
    <w:rsid w:val="00362412"/>
    <w:rsid w:val="003624DD"/>
    <w:rsid w:val="003625B0"/>
    <w:rsid w:val="003626D7"/>
    <w:rsid w:val="003626D8"/>
    <w:rsid w:val="003628CE"/>
    <w:rsid w:val="00362904"/>
    <w:rsid w:val="00362A78"/>
    <w:rsid w:val="00362A90"/>
    <w:rsid w:val="00362ABF"/>
    <w:rsid w:val="00362AC4"/>
    <w:rsid w:val="00362AC9"/>
    <w:rsid w:val="00362B43"/>
    <w:rsid w:val="00362B60"/>
    <w:rsid w:val="00362C72"/>
    <w:rsid w:val="00362CAF"/>
    <w:rsid w:val="00362E30"/>
    <w:rsid w:val="00362E66"/>
    <w:rsid w:val="00362FF0"/>
    <w:rsid w:val="00363140"/>
    <w:rsid w:val="00363161"/>
    <w:rsid w:val="00363171"/>
    <w:rsid w:val="00363220"/>
    <w:rsid w:val="0036326C"/>
    <w:rsid w:val="00363280"/>
    <w:rsid w:val="00363316"/>
    <w:rsid w:val="003633F8"/>
    <w:rsid w:val="0036341D"/>
    <w:rsid w:val="00363451"/>
    <w:rsid w:val="003635E0"/>
    <w:rsid w:val="00363659"/>
    <w:rsid w:val="003636BA"/>
    <w:rsid w:val="0036370F"/>
    <w:rsid w:val="003638F3"/>
    <w:rsid w:val="00363B01"/>
    <w:rsid w:val="00363BAA"/>
    <w:rsid w:val="00363C69"/>
    <w:rsid w:val="00363D36"/>
    <w:rsid w:val="00363D4C"/>
    <w:rsid w:val="00363ED6"/>
    <w:rsid w:val="00363FFF"/>
    <w:rsid w:val="00364048"/>
    <w:rsid w:val="00364139"/>
    <w:rsid w:val="00364262"/>
    <w:rsid w:val="003642B9"/>
    <w:rsid w:val="003642CB"/>
    <w:rsid w:val="003642F0"/>
    <w:rsid w:val="003643C5"/>
    <w:rsid w:val="003643D0"/>
    <w:rsid w:val="003643F3"/>
    <w:rsid w:val="00364461"/>
    <w:rsid w:val="00364491"/>
    <w:rsid w:val="00364601"/>
    <w:rsid w:val="00364606"/>
    <w:rsid w:val="00364650"/>
    <w:rsid w:val="00364698"/>
    <w:rsid w:val="00364727"/>
    <w:rsid w:val="003647EB"/>
    <w:rsid w:val="00364866"/>
    <w:rsid w:val="00364961"/>
    <w:rsid w:val="0036496B"/>
    <w:rsid w:val="003649D3"/>
    <w:rsid w:val="00364A62"/>
    <w:rsid w:val="00364B25"/>
    <w:rsid w:val="00364B54"/>
    <w:rsid w:val="00364BCD"/>
    <w:rsid w:val="00364C60"/>
    <w:rsid w:val="00364C8B"/>
    <w:rsid w:val="00364C8E"/>
    <w:rsid w:val="00364D62"/>
    <w:rsid w:val="00364DEF"/>
    <w:rsid w:val="00364EFB"/>
    <w:rsid w:val="00364F6B"/>
    <w:rsid w:val="00364FCE"/>
    <w:rsid w:val="00364FD6"/>
    <w:rsid w:val="00365008"/>
    <w:rsid w:val="003650F0"/>
    <w:rsid w:val="0036511B"/>
    <w:rsid w:val="0036512B"/>
    <w:rsid w:val="003652B2"/>
    <w:rsid w:val="003654C1"/>
    <w:rsid w:val="00365503"/>
    <w:rsid w:val="0036550F"/>
    <w:rsid w:val="00365581"/>
    <w:rsid w:val="003655D1"/>
    <w:rsid w:val="00365674"/>
    <w:rsid w:val="0036574C"/>
    <w:rsid w:val="00365771"/>
    <w:rsid w:val="0036580E"/>
    <w:rsid w:val="0036583C"/>
    <w:rsid w:val="00365841"/>
    <w:rsid w:val="00365849"/>
    <w:rsid w:val="0036585A"/>
    <w:rsid w:val="003658F2"/>
    <w:rsid w:val="00365926"/>
    <w:rsid w:val="00365A6C"/>
    <w:rsid w:val="00365BE2"/>
    <w:rsid w:val="00365CE6"/>
    <w:rsid w:val="00365DF4"/>
    <w:rsid w:val="00365F20"/>
    <w:rsid w:val="00365FAC"/>
    <w:rsid w:val="00366017"/>
    <w:rsid w:val="003660AA"/>
    <w:rsid w:val="00366176"/>
    <w:rsid w:val="003661A2"/>
    <w:rsid w:val="003661E5"/>
    <w:rsid w:val="00366216"/>
    <w:rsid w:val="003662B6"/>
    <w:rsid w:val="003662E1"/>
    <w:rsid w:val="00366393"/>
    <w:rsid w:val="003663DD"/>
    <w:rsid w:val="00366434"/>
    <w:rsid w:val="00366445"/>
    <w:rsid w:val="0036645A"/>
    <w:rsid w:val="003664A3"/>
    <w:rsid w:val="003664AC"/>
    <w:rsid w:val="003664E5"/>
    <w:rsid w:val="00366519"/>
    <w:rsid w:val="00366607"/>
    <w:rsid w:val="00366636"/>
    <w:rsid w:val="00366680"/>
    <w:rsid w:val="003666C5"/>
    <w:rsid w:val="003666FB"/>
    <w:rsid w:val="003667A9"/>
    <w:rsid w:val="003667E9"/>
    <w:rsid w:val="0036696A"/>
    <w:rsid w:val="0036697F"/>
    <w:rsid w:val="00366A7C"/>
    <w:rsid w:val="00366A9F"/>
    <w:rsid w:val="00366B56"/>
    <w:rsid w:val="00366BC9"/>
    <w:rsid w:val="00366BEB"/>
    <w:rsid w:val="00366CEE"/>
    <w:rsid w:val="00366F84"/>
    <w:rsid w:val="0036708E"/>
    <w:rsid w:val="003670BA"/>
    <w:rsid w:val="0036749A"/>
    <w:rsid w:val="00367513"/>
    <w:rsid w:val="00367586"/>
    <w:rsid w:val="00367590"/>
    <w:rsid w:val="003675E4"/>
    <w:rsid w:val="003676DA"/>
    <w:rsid w:val="0036771C"/>
    <w:rsid w:val="003679E1"/>
    <w:rsid w:val="00367A73"/>
    <w:rsid w:val="00367AD8"/>
    <w:rsid w:val="00367B43"/>
    <w:rsid w:val="00367BA1"/>
    <w:rsid w:val="00367C20"/>
    <w:rsid w:val="00367C72"/>
    <w:rsid w:val="00367CC1"/>
    <w:rsid w:val="00367D47"/>
    <w:rsid w:val="00367D9B"/>
    <w:rsid w:val="00367E53"/>
    <w:rsid w:val="00367E8C"/>
    <w:rsid w:val="00367FEC"/>
    <w:rsid w:val="00370060"/>
    <w:rsid w:val="0037024E"/>
    <w:rsid w:val="0037025A"/>
    <w:rsid w:val="0037027A"/>
    <w:rsid w:val="0037030C"/>
    <w:rsid w:val="00370360"/>
    <w:rsid w:val="003703D6"/>
    <w:rsid w:val="0037042F"/>
    <w:rsid w:val="0037043A"/>
    <w:rsid w:val="0037043C"/>
    <w:rsid w:val="00370638"/>
    <w:rsid w:val="0037067C"/>
    <w:rsid w:val="00370930"/>
    <w:rsid w:val="003709FF"/>
    <w:rsid w:val="00370A5B"/>
    <w:rsid w:val="00370B05"/>
    <w:rsid w:val="00370B8B"/>
    <w:rsid w:val="00370B99"/>
    <w:rsid w:val="00370C2A"/>
    <w:rsid w:val="00370C2B"/>
    <w:rsid w:val="00370CC6"/>
    <w:rsid w:val="00370D7A"/>
    <w:rsid w:val="00370E1E"/>
    <w:rsid w:val="00370E41"/>
    <w:rsid w:val="00370F7B"/>
    <w:rsid w:val="003710A5"/>
    <w:rsid w:val="00371380"/>
    <w:rsid w:val="003713D3"/>
    <w:rsid w:val="00371588"/>
    <w:rsid w:val="0037161A"/>
    <w:rsid w:val="0037162C"/>
    <w:rsid w:val="0037172D"/>
    <w:rsid w:val="00371740"/>
    <w:rsid w:val="003717BA"/>
    <w:rsid w:val="003717F8"/>
    <w:rsid w:val="003718D2"/>
    <w:rsid w:val="003719CE"/>
    <w:rsid w:val="003719D5"/>
    <w:rsid w:val="00371AA0"/>
    <w:rsid w:val="00371EAC"/>
    <w:rsid w:val="00371F31"/>
    <w:rsid w:val="00371F90"/>
    <w:rsid w:val="00371FB2"/>
    <w:rsid w:val="0037209E"/>
    <w:rsid w:val="00372165"/>
    <w:rsid w:val="0037225C"/>
    <w:rsid w:val="00372398"/>
    <w:rsid w:val="003724DB"/>
    <w:rsid w:val="0037256B"/>
    <w:rsid w:val="003725F6"/>
    <w:rsid w:val="003726F8"/>
    <w:rsid w:val="003729E6"/>
    <w:rsid w:val="00372A55"/>
    <w:rsid w:val="00372BB8"/>
    <w:rsid w:val="00372BEE"/>
    <w:rsid w:val="00372C74"/>
    <w:rsid w:val="00372CA3"/>
    <w:rsid w:val="00372CE5"/>
    <w:rsid w:val="00372EF3"/>
    <w:rsid w:val="00372EF4"/>
    <w:rsid w:val="00372F4E"/>
    <w:rsid w:val="003730E2"/>
    <w:rsid w:val="00373220"/>
    <w:rsid w:val="003732BC"/>
    <w:rsid w:val="00373416"/>
    <w:rsid w:val="00373462"/>
    <w:rsid w:val="00373737"/>
    <w:rsid w:val="00373744"/>
    <w:rsid w:val="0037376E"/>
    <w:rsid w:val="003737FF"/>
    <w:rsid w:val="00373874"/>
    <w:rsid w:val="00373963"/>
    <w:rsid w:val="003739B7"/>
    <w:rsid w:val="00373A1A"/>
    <w:rsid w:val="00373D45"/>
    <w:rsid w:val="00373D48"/>
    <w:rsid w:val="00373DE8"/>
    <w:rsid w:val="00373EB3"/>
    <w:rsid w:val="00373EF6"/>
    <w:rsid w:val="00373F17"/>
    <w:rsid w:val="00373FE2"/>
    <w:rsid w:val="00374044"/>
    <w:rsid w:val="003740EC"/>
    <w:rsid w:val="003740F8"/>
    <w:rsid w:val="00374147"/>
    <w:rsid w:val="00374217"/>
    <w:rsid w:val="00374325"/>
    <w:rsid w:val="0037434A"/>
    <w:rsid w:val="003743C2"/>
    <w:rsid w:val="003744E8"/>
    <w:rsid w:val="00374528"/>
    <w:rsid w:val="0037457C"/>
    <w:rsid w:val="003745AF"/>
    <w:rsid w:val="003745BF"/>
    <w:rsid w:val="0037496A"/>
    <w:rsid w:val="00374A48"/>
    <w:rsid w:val="00374B5C"/>
    <w:rsid w:val="00374D99"/>
    <w:rsid w:val="00374DE7"/>
    <w:rsid w:val="00374E80"/>
    <w:rsid w:val="00374EE1"/>
    <w:rsid w:val="00374EEC"/>
    <w:rsid w:val="00374F6E"/>
    <w:rsid w:val="0037513A"/>
    <w:rsid w:val="0037516D"/>
    <w:rsid w:val="003751C9"/>
    <w:rsid w:val="0037527C"/>
    <w:rsid w:val="0037528D"/>
    <w:rsid w:val="0037536F"/>
    <w:rsid w:val="00375389"/>
    <w:rsid w:val="003753B5"/>
    <w:rsid w:val="003753D6"/>
    <w:rsid w:val="00375422"/>
    <w:rsid w:val="00375442"/>
    <w:rsid w:val="003754C2"/>
    <w:rsid w:val="00375775"/>
    <w:rsid w:val="003757C2"/>
    <w:rsid w:val="003757CA"/>
    <w:rsid w:val="003757E8"/>
    <w:rsid w:val="0037588B"/>
    <w:rsid w:val="003758B2"/>
    <w:rsid w:val="00375A41"/>
    <w:rsid w:val="00375A63"/>
    <w:rsid w:val="00375B77"/>
    <w:rsid w:val="00375C72"/>
    <w:rsid w:val="00375CDF"/>
    <w:rsid w:val="00375D19"/>
    <w:rsid w:val="00375EB1"/>
    <w:rsid w:val="00375F2F"/>
    <w:rsid w:val="0037600B"/>
    <w:rsid w:val="00376058"/>
    <w:rsid w:val="00376082"/>
    <w:rsid w:val="00376172"/>
    <w:rsid w:val="003761C9"/>
    <w:rsid w:val="003761FC"/>
    <w:rsid w:val="0037622B"/>
    <w:rsid w:val="0037626D"/>
    <w:rsid w:val="00376279"/>
    <w:rsid w:val="003762D3"/>
    <w:rsid w:val="0037637D"/>
    <w:rsid w:val="0037647E"/>
    <w:rsid w:val="00376570"/>
    <w:rsid w:val="0037668B"/>
    <w:rsid w:val="0037683E"/>
    <w:rsid w:val="003768C0"/>
    <w:rsid w:val="00376A4C"/>
    <w:rsid w:val="00376AEF"/>
    <w:rsid w:val="00376CD1"/>
    <w:rsid w:val="00376DDD"/>
    <w:rsid w:val="00376E85"/>
    <w:rsid w:val="00376F64"/>
    <w:rsid w:val="00377010"/>
    <w:rsid w:val="003770F3"/>
    <w:rsid w:val="0037711D"/>
    <w:rsid w:val="003774E2"/>
    <w:rsid w:val="00377655"/>
    <w:rsid w:val="0037765B"/>
    <w:rsid w:val="003776A7"/>
    <w:rsid w:val="0037770F"/>
    <w:rsid w:val="0037773B"/>
    <w:rsid w:val="003777EA"/>
    <w:rsid w:val="0037796A"/>
    <w:rsid w:val="00377A2B"/>
    <w:rsid w:val="00377A47"/>
    <w:rsid w:val="00377A4B"/>
    <w:rsid w:val="00377ABF"/>
    <w:rsid w:val="00377B7B"/>
    <w:rsid w:val="00377B87"/>
    <w:rsid w:val="00377C70"/>
    <w:rsid w:val="00377D2C"/>
    <w:rsid w:val="00377D3C"/>
    <w:rsid w:val="00377DAA"/>
    <w:rsid w:val="00377E80"/>
    <w:rsid w:val="00377EC0"/>
    <w:rsid w:val="0038003F"/>
    <w:rsid w:val="003801A4"/>
    <w:rsid w:val="003801D1"/>
    <w:rsid w:val="00380210"/>
    <w:rsid w:val="0038026E"/>
    <w:rsid w:val="003802F0"/>
    <w:rsid w:val="003803A0"/>
    <w:rsid w:val="003803CD"/>
    <w:rsid w:val="003803E6"/>
    <w:rsid w:val="00380494"/>
    <w:rsid w:val="003805F1"/>
    <w:rsid w:val="003806D7"/>
    <w:rsid w:val="003806E4"/>
    <w:rsid w:val="003807A6"/>
    <w:rsid w:val="003808B2"/>
    <w:rsid w:val="003808EC"/>
    <w:rsid w:val="00380A0A"/>
    <w:rsid w:val="00380B12"/>
    <w:rsid w:val="00380BDD"/>
    <w:rsid w:val="00380C5C"/>
    <w:rsid w:val="00380D52"/>
    <w:rsid w:val="00380FA8"/>
    <w:rsid w:val="00380FBE"/>
    <w:rsid w:val="00380FD0"/>
    <w:rsid w:val="003810F6"/>
    <w:rsid w:val="00381174"/>
    <w:rsid w:val="003811AE"/>
    <w:rsid w:val="003811BE"/>
    <w:rsid w:val="0038120A"/>
    <w:rsid w:val="003813F5"/>
    <w:rsid w:val="00381457"/>
    <w:rsid w:val="00381486"/>
    <w:rsid w:val="003814D2"/>
    <w:rsid w:val="003814E4"/>
    <w:rsid w:val="0038151E"/>
    <w:rsid w:val="003816DD"/>
    <w:rsid w:val="003816F9"/>
    <w:rsid w:val="0038171E"/>
    <w:rsid w:val="003817A0"/>
    <w:rsid w:val="003817A5"/>
    <w:rsid w:val="0038181C"/>
    <w:rsid w:val="0038181D"/>
    <w:rsid w:val="0038185C"/>
    <w:rsid w:val="00381860"/>
    <w:rsid w:val="00381878"/>
    <w:rsid w:val="0038188B"/>
    <w:rsid w:val="00381898"/>
    <w:rsid w:val="00381926"/>
    <w:rsid w:val="00381996"/>
    <w:rsid w:val="003819F2"/>
    <w:rsid w:val="00381A4B"/>
    <w:rsid w:val="00381AED"/>
    <w:rsid w:val="00381B30"/>
    <w:rsid w:val="00381B96"/>
    <w:rsid w:val="00381BCB"/>
    <w:rsid w:val="00381C23"/>
    <w:rsid w:val="00381CD4"/>
    <w:rsid w:val="00381D4B"/>
    <w:rsid w:val="00381D69"/>
    <w:rsid w:val="00381E6C"/>
    <w:rsid w:val="00381EF4"/>
    <w:rsid w:val="00381F43"/>
    <w:rsid w:val="00381F87"/>
    <w:rsid w:val="00381FC5"/>
    <w:rsid w:val="0038202B"/>
    <w:rsid w:val="00382078"/>
    <w:rsid w:val="003821AE"/>
    <w:rsid w:val="003821C3"/>
    <w:rsid w:val="00382424"/>
    <w:rsid w:val="00382524"/>
    <w:rsid w:val="00382531"/>
    <w:rsid w:val="0038254F"/>
    <w:rsid w:val="003825A8"/>
    <w:rsid w:val="003825CC"/>
    <w:rsid w:val="003825F1"/>
    <w:rsid w:val="00382664"/>
    <w:rsid w:val="0038267B"/>
    <w:rsid w:val="00382693"/>
    <w:rsid w:val="003826F9"/>
    <w:rsid w:val="00382756"/>
    <w:rsid w:val="0038281C"/>
    <w:rsid w:val="0038283B"/>
    <w:rsid w:val="00382861"/>
    <w:rsid w:val="0038287B"/>
    <w:rsid w:val="003828D9"/>
    <w:rsid w:val="00382927"/>
    <w:rsid w:val="00382929"/>
    <w:rsid w:val="0038295D"/>
    <w:rsid w:val="0038297B"/>
    <w:rsid w:val="003829E0"/>
    <w:rsid w:val="00382A0E"/>
    <w:rsid w:val="00382AEF"/>
    <w:rsid w:val="00382D04"/>
    <w:rsid w:val="00382D59"/>
    <w:rsid w:val="00382DE1"/>
    <w:rsid w:val="00382E4C"/>
    <w:rsid w:val="00382F39"/>
    <w:rsid w:val="00382F72"/>
    <w:rsid w:val="00383059"/>
    <w:rsid w:val="0038305E"/>
    <w:rsid w:val="003830C7"/>
    <w:rsid w:val="00383139"/>
    <w:rsid w:val="003831C5"/>
    <w:rsid w:val="00383202"/>
    <w:rsid w:val="0038328A"/>
    <w:rsid w:val="00383298"/>
    <w:rsid w:val="003832B1"/>
    <w:rsid w:val="0038331F"/>
    <w:rsid w:val="00383343"/>
    <w:rsid w:val="0038348E"/>
    <w:rsid w:val="003834AB"/>
    <w:rsid w:val="003834CB"/>
    <w:rsid w:val="00383633"/>
    <w:rsid w:val="003838A7"/>
    <w:rsid w:val="00383914"/>
    <w:rsid w:val="00383976"/>
    <w:rsid w:val="003839F3"/>
    <w:rsid w:val="00383A72"/>
    <w:rsid w:val="00383ADA"/>
    <w:rsid w:val="00383C02"/>
    <w:rsid w:val="00383C18"/>
    <w:rsid w:val="00383D2E"/>
    <w:rsid w:val="00383E14"/>
    <w:rsid w:val="00383F63"/>
    <w:rsid w:val="00384055"/>
    <w:rsid w:val="0038432D"/>
    <w:rsid w:val="0038434D"/>
    <w:rsid w:val="00384475"/>
    <w:rsid w:val="0038460A"/>
    <w:rsid w:val="00384765"/>
    <w:rsid w:val="0038479F"/>
    <w:rsid w:val="003848D8"/>
    <w:rsid w:val="0038490C"/>
    <w:rsid w:val="00384913"/>
    <w:rsid w:val="003849FD"/>
    <w:rsid w:val="00384A65"/>
    <w:rsid w:val="00384AB3"/>
    <w:rsid w:val="00384B05"/>
    <w:rsid w:val="00384B4B"/>
    <w:rsid w:val="00384D26"/>
    <w:rsid w:val="00384D56"/>
    <w:rsid w:val="00384FE7"/>
    <w:rsid w:val="0038500A"/>
    <w:rsid w:val="00385020"/>
    <w:rsid w:val="00385126"/>
    <w:rsid w:val="003852CF"/>
    <w:rsid w:val="003853A5"/>
    <w:rsid w:val="003853CE"/>
    <w:rsid w:val="00385454"/>
    <w:rsid w:val="00385599"/>
    <w:rsid w:val="003855F4"/>
    <w:rsid w:val="0038562F"/>
    <w:rsid w:val="003856CB"/>
    <w:rsid w:val="00385959"/>
    <w:rsid w:val="0038599C"/>
    <w:rsid w:val="00385B2A"/>
    <w:rsid w:val="00385BDF"/>
    <w:rsid w:val="00385C20"/>
    <w:rsid w:val="00385C2F"/>
    <w:rsid w:val="00385D11"/>
    <w:rsid w:val="00385DD0"/>
    <w:rsid w:val="00385E90"/>
    <w:rsid w:val="00385EA2"/>
    <w:rsid w:val="00385EC3"/>
    <w:rsid w:val="00385ED9"/>
    <w:rsid w:val="00385EE4"/>
    <w:rsid w:val="00385F8E"/>
    <w:rsid w:val="0038600C"/>
    <w:rsid w:val="003860BE"/>
    <w:rsid w:val="003860D6"/>
    <w:rsid w:val="003860D8"/>
    <w:rsid w:val="003861BE"/>
    <w:rsid w:val="003862E6"/>
    <w:rsid w:val="00386499"/>
    <w:rsid w:val="003864E3"/>
    <w:rsid w:val="003864FE"/>
    <w:rsid w:val="00386579"/>
    <w:rsid w:val="00386654"/>
    <w:rsid w:val="00386724"/>
    <w:rsid w:val="0038673F"/>
    <w:rsid w:val="003867AC"/>
    <w:rsid w:val="003868B0"/>
    <w:rsid w:val="003869F3"/>
    <w:rsid w:val="00386B91"/>
    <w:rsid w:val="00386C14"/>
    <w:rsid w:val="00386C9B"/>
    <w:rsid w:val="00386D34"/>
    <w:rsid w:val="00386D69"/>
    <w:rsid w:val="00386D91"/>
    <w:rsid w:val="00386DFC"/>
    <w:rsid w:val="0038700E"/>
    <w:rsid w:val="00387016"/>
    <w:rsid w:val="003870C4"/>
    <w:rsid w:val="0038717A"/>
    <w:rsid w:val="0038736C"/>
    <w:rsid w:val="003873D0"/>
    <w:rsid w:val="0038751A"/>
    <w:rsid w:val="003875B3"/>
    <w:rsid w:val="003875D7"/>
    <w:rsid w:val="003876A9"/>
    <w:rsid w:val="003877EF"/>
    <w:rsid w:val="003878D7"/>
    <w:rsid w:val="00387965"/>
    <w:rsid w:val="0038796B"/>
    <w:rsid w:val="003879BE"/>
    <w:rsid w:val="003879F9"/>
    <w:rsid w:val="003879FE"/>
    <w:rsid w:val="00387A5A"/>
    <w:rsid w:val="00387ADE"/>
    <w:rsid w:val="00387B57"/>
    <w:rsid w:val="00387CF9"/>
    <w:rsid w:val="00387D4E"/>
    <w:rsid w:val="00387D6C"/>
    <w:rsid w:val="00387DC0"/>
    <w:rsid w:val="00387E13"/>
    <w:rsid w:val="00387F81"/>
    <w:rsid w:val="0039005F"/>
    <w:rsid w:val="003907AA"/>
    <w:rsid w:val="00390958"/>
    <w:rsid w:val="00390B4D"/>
    <w:rsid w:val="00390BFE"/>
    <w:rsid w:val="00390C08"/>
    <w:rsid w:val="00390C28"/>
    <w:rsid w:val="00390C87"/>
    <w:rsid w:val="00390D74"/>
    <w:rsid w:val="00390F22"/>
    <w:rsid w:val="0039118A"/>
    <w:rsid w:val="0039133E"/>
    <w:rsid w:val="003913E7"/>
    <w:rsid w:val="0039147C"/>
    <w:rsid w:val="00391638"/>
    <w:rsid w:val="003916B8"/>
    <w:rsid w:val="00391746"/>
    <w:rsid w:val="003917AE"/>
    <w:rsid w:val="003918F8"/>
    <w:rsid w:val="00391985"/>
    <w:rsid w:val="003919F7"/>
    <w:rsid w:val="00391A73"/>
    <w:rsid w:val="00391BA8"/>
    <w:rsid w:val="00391BC3"/>
    <w:rsid w:val="00391C19"/>
    <w:rsid w:val="00391D6A"/>
    <w:rsid w:val="00391E97"/>
    <w:rsid w:val="00392210"/>
    <w:rsid w:val="00392214"/>
    <w:rsid w:val="003924E8"/>
    <w:rsid w:val="00392508"/>
    <w:rsid w:val="00392642"/>
    <w:rsid w:val="0039267D"/>
    <w:rsid w:val="00392693"/>
    <w:rsid w:val="00392786"/>
    <w:rsid w:val="0039281E"/>
    <w:rsid w:val="0039288E"/>
    <w:rsid w:val="00392979"/>
    <w:rsid w:val="003929BB"/>
    <w:rsid w:val="003929F1"/>
    <w:rsid w:val="00392A74"/>
    <w:rsid w:val="00392BE4"/>
    <w:rsid w:val="00392CBF"/>
    <w:rsid w:val="00392CF8"/>
    <w:rsid w:val="00392ECE"/>
    <w:rsid w:val="003931AA"/>
    <w:rsid w:val="0039326C"/>
    <w:rsid w:val="003932C1"/>
    <w:rsid w:val="00393312"/>
    <w:rsid w:val="0039344E"/>
    <w:rsid w:val="003934F2"/>
    <w:rsid w:val="003935D1"/>
    <w:rsid w:val="003935F3"/>
    <w:rsid w:val="003936C7"/>
    <w:rsid w:val="003936E8"/>
    <w:rsid w:val="0039370D"/>
    <w:rsid w:val="00393873"/>
    <w:rsid w:val="0039395A"/>
    <w:rsid w:val="0039395D"/>
    <w:rsid w:val="003939EE"/>
    <w:rsid w:val="00393A3C"/>
    <w:rsid w:val="00393B2F"/>
    <w:rsid w:val="00393B96"/>
    <w:rsid w:val="00393BCA"/>
    <w:rsid w:val="00393C58"/>
    <w:rsid w:val="00393CA7"/>
    <w:rsid w:val="00393F03"/>
    <w:rsid w:val="00393FCD"/>
    <w:rsid w:val="00394032"/>
    <w:rsid w:val="00394068"/>
    <w:rsid w:val="00394088"/>
    <w:rsid w:val="00394167"/>
    <w:rsid w:val="00394192"/>
    <w:rsid w:val="00394225"/>
    <w:rsid w:val="0039429B"/>
    <w:rsid w:val="003942ED"/>
    <w:rsid w:val="00394406"/>
    <w:rsid w:val="0039441C"/>
    <w:rsid w:val="00394461"/>
    <w:rsid w:val="00394496"/>
    <w:rsid w:val="003944BF"/>
    <w:rsid w:val="0039451F"/>
    <w:rsid w:val="0039453B"/>
    <w:rsid w:val="003945C3"/>
    <w:rsid w:val="00394605"/>
    <w:rsid w:val="0039463B"/>
    <w:rsid w:val="00394672"/>
    <w:rsid w:val="003946AC"/>
    <w:rsid w:val="003946C5"/>
    <w:rsid w:val="00394887"/>
    <w:rsid w:val="00394917"/>
    <w:rsid w:val="00394B7D"/>
    <w:rsid w:val="00394BC7"/>
    <w:rsid w:val="00394CF9"/>
    <w:rsid w:val="00394D74"/>
    <w:rsid w:val="00394DCB"/>
    <w:rsid w:val="00394E26"/>
    <w:rsid w:val="00394E31"/>
    <w:rsid w:val="00394E77"/>
    <w:rsid w:val="00394F25"/>
    <w:rsid w:val="00394FF4"/>
    <w:rsid w:val="00395007"/>
    <w:rsid w:val="003951AF"/>
    <w:rsid w:val="003951DA"/>
    <w:rsid w:val="00395234"/>
    <w:rsid w:val="003952D5"/>
    <w:rsid w:val="0039536B"/>
    <w:rsid w:val="003953D0"/>
    <w:rsid w:val="003953E4"/>
    <w:rsid w:val="00395603"/>
    <w:rsid w:val="00395627"/>
    <w:rsid w:val="003956A8"/>
    <w:rsid w:val="0039570E"/>
    <w:rsid w:val="00395730"/>
    <w:rsid w:val="0039585F"/>
    <w:rsid w:val="00395870"/>
    <w:rsid w:val="003958E6"/>
    <w:rsid w:val="00395941"/>
    <w:rsid w:val="003959DD"/>
    <w:rsid w:val="00395C2B"/>
    <w:rsid w:val="00395DD6"/>
    <w:rsid w:val="00395E05"/>
    <w:rsid w:val="00395E8D"/>
    <w:rsid w:val="00395F82"/>
    <w:rsid w:val="00395FFB"/>
    <w:rsid w:val="00396140"/>
    <w:rsid w:val="003962CB"/>
    <w:rsid w:val="003963B6"/>
    <w:rsid w:val="003965E3"/>
    <w:rsid w:val="0039665A"/>
    <w:rsid w:val="003968F8"/>
    <w:rsid w:val="00396A58"/>
    <w:rsid w:val="00396B64"/>
    <w:rsid w:val="00396CA3"/>
    <w:rsid w:val="00396CC6"/>
    <w:rsid w:val="00396CDD"/>
    <w:rsid w:val="00396E08"/>
    <w:rsid w:val="00397269"/>
    <w:rsid w:val="00397508"/>
    <w:rsid w:val="003975C5"/>
    <w:rsid w:val="00397715"/>
    <w:rsid w:val="0039775E"/>
    <w:rsid w:val="00397771"/>
    <w:rsid w:val="003977CA"/>
    <w:rsid w:val="0039794A"/>
    <w:rsid w:val="00397972"/>
    <w:rsid w:val="0039797C"/>
    <w:rsid w:val="003979CE"/>
    <w:rsid w:val="00397A56"/>
    <w:rsid w:val="00397AC3"/>
    <w:rsid w:val="00397BB1"/>
    <w:rsid w:val="00397BCA"/>
    <w:rsid w:val="00397C05"/>
    <w:rsid w:val="00397C73"/>
    <w:rsid w:val="00397E38"/>
    <w:rsid w:val="00397FB1"/>
    <w:rsid w:val="003A013F"/>
    <w:rsid w:val="003A01BC"/>
    <w:rsid w:val="003A01F1"/>
    <w:rsid w:val="003A0217"/>
    <w:rsid w:val="003A031D"/>
    <w:rsid w:val="003A034D"/>
    <w:rsid w:val="003A03EC"/>
    <w:rsid w:val="003A0542"/>
    <w:rsid w:val="003A058B"/>
    <w:rsid w:val="003A0696"/>
    <w:rsid w:val="003A076D"/>
    <w:rsid w:val="003A0806"/>
    <w:rsid w:val="003A0903"/>
    <w:rsid w:val="003A0914"/>
    <w:rsid w:val="003A0A59"/>
    <w:rsid w:val="003A0B37"/>
    <w:rsid w:val="003A0B6B"/>
    <w:rsid w:val="003A0C26"/>
    <w:rsid w:val="003A0CE2"/>
    <w:rsid w:val="003A0DDA"/>
    <w:rsid w:val="003A0DFE"/>
    <w:rsid w:val="003A0F2D"/>
    <w:rsid w:val="003A1106"/>
    <w:rsid w:val="003A11BD"/>
    <w:rsid w:val="003A1222"/>
    <w:rsid w:val="003A1232"/>
    <w:rsid w:val="003A133D"/>
    <w:rsid w:val="003A139C"/>
    <w:rsid w:val="003A13AF"/>
    <w:rsid w:val="003A142D"/>
    <w:rsid w:val="003A14FD"/>
    <w:rsid w:val="003A155E"/>
    <w:rsid w:val="003A16AE"/>
    <w:rsid w:val="003A171F"/>
    <w:rsid w:val="003A1772"/>
    <w:rsid w:val="003A1824"/>
    <w:rsid w:val="003A1872"/>
    <w:rsid w:val="003A1957"/>
    <w:rsid w:val="003A1AD0"/>
    <w:rsid w:val="003A1B98"/>
    <w:rsid w:val="003A1BA0"/>
    <w:rsid w:val="003A1CFE"/>
    <w:rsid w:val="003A1D41"/>
    <w:rsid w:val="003A1E0B"/>
    <w:rsid w:val="003A204E"/>
    <w:rsid w:val="003A20D3"/>
    <w:rsid w:val="003A233F"/>
    <w:rsid w:val="003A23BA"/>
    <w:rsid w:val="003A2408"/>
    <w:rsid w:val="003A252B"/>
    <w:rsid w:val="003A2594"/>
    <w:rsid w:val="003A27AE"/>
    <w:rsid w:val="003A2842"/>
    <w:rsid w:val="003A290F"/>
    <w:rsid w:val="003A292A"/>
    <w:rsid w:val="003A29F2"/>
    <w:rsid w:val="003A2A4F"/>
    <w:rsid w:val="003A2A74"/>
    <w:rsid w:val="003A2E1F"/>
    <w:rsid w:val="003A2E5D"/>
    <w:rsid w:val="003A2E83"/>
    <w:rsid w:val="003A2F38"/>
    <w:rsid w:val="003A2F6F"/>
    <w:rsid w:val="003A2F7E"/>
    <w:rsid w:val="003A30A8"/>
    <w:rsid w:val="003A3137"/>
    <w:rsid w:val="003A3145"/>
    <w:rsid w:val="003A317C"/>
    <w:rsid w:val="003A327C"/>
    <w:rsid w:val="003A3391"/>
    <w:rsid w:val="003A33EC"/>
    <w:rsid w:val="003A3437"/>
    <w:rsid w:val="003A350D"/>
    <w:rsid w:val="003A36ED"/>
    <w:rsid w:val="003A36F1"/>
    <w:rsid w:val="003A374D"/>
    <w:rsid w:val="003A3766"/>
    <w:rsid w:val="003A380B"/>
    <w:rsid w:val="003A383B"/>
    <w:rsid w:val="003A3887"/>
    <w:rsid w:val="003A3954"/>
    <w:rsid w:val="003A39E2"/>
    <w:rsid w:val="003A3A18"/>
    <w:rsid w:val="003A3A62"/>
    <w:rsid w:val="003A3A80"/>
    <w:rsid w:val="003A3B3D"/>
    <w:rsid w:val="003A3B9D"/>
    <w:rsid w:val="003A3CD2"/>
    <w:rsid w:val="003A3D13"/>
    <w:rsid w:val="003A3DF5"/>
    <w:rsid w:val="003A3E58"/>
    <w:rsid w:val="003A3E70"/>
    <w:rsid w:val="003A3F1C"/>
    <w:rsid w:val="003A3FE8"/>
    <w:rsid w:val="003A40B1"/>
    <w:rsid w:val="003A430E"/>
    <w:rsid w:val="003A43C2"/>
    <w:rsid w:val="003A4449"/>
    <w:rsid w:val="003A4583"/>
    <w:rsid w:val="003A4694"/>
    <w:rsid w:val="003A4698"/>
    <w:rsid w:val="003A47BA"/>
    <w:rsid w:val="003A4869"/>
    <w:rsid w:val="003A4A2F"/>
    <w:rsid w:val="003A4AD6"/>
    <w:rsid w:val="003A4CAA"/>
    <w:rsid w:val="003A4E93"/>
    <w:rsid w:val="003A4EBB"/>
    <w:rsid w:val="003A4F24"/>
    <w:rsid w:val="003A5183"/>
    <w:rsid w:val="003A51B2"/>
    <w:rsid w:val="003A5200"/>
    <w:rsid w:val="003A5231"/>
    <w:rsid w:val="003A5270"/>
    <w:rsid w:val="003A535E"/>
    <w:rsid w:val="003A53B1"/>
    <w:rsid w:val="003A55C6"/>
    <w:rsid w:val="003A5600"/>
    <w:rsid w:val="003A5621"/>
    <w:rsid w:val="003A56DD"/>
    <w:rsid w:val="003A57A0"/>
    <w:rsid w:val="003A5850"/>
    <w:rsid w:val="003A58B8"/>
    <w:rsid w:val="003A5A1B"/>
    <w:rsid w:val="003A5A32"/>
    <w:rsid w:val="003A5BCA"/>
    <w:rsid w:val="003A5CB7"/>
    <w:rsid w:val="003A5DE5"/>
    <w:rsid w:val="003A5E64"/>
    <w:rsid w:val="003A5E87"/>
    <w:rsid w:val="003A601E"/>
    <w:rsid w:val="003A6059"/>
    <w:rsid w:val="003A6181"/>
    <w:rsid w:val="003A626D"/>
    <w:rsid w:val="003A637A"/>
    <w:rsid w:val="003A6402"/>
    <w:rsid w:val="003A6442"/>
    <w:rsid w:val="003A64C2"/>
    <w:rsid w:val="003A64FE"/>
    <w:rsid w:val="003A670B"/>
    <w:rsid w:val="003A6737"/>
    <w:rsid w:val="003A682F"/>
    <w:rsid w:val="003A689D"/>
    <w:rsid w:val="003A691A"/>
    <w:rsid w:val="003A693D"/>
    <w:rsid w:val="003A69E6"/>
    <w:rsid w:val="003A6A0F"/>
    <w:rsid w:val="003A6A6F"/>
    <w:rsid w:val="003A6B55"/>
    <w:rsid w:val="003A6BAE"/>
    <w:rsid w:val="003A6C08"/>
    <w:rsid w:val="003A6C5C"/>
    <w:rsid w:val="003A6CB2"/>
    <w:rsid w:val="003A6CB8"/>
    <w:rsid w:val="003A6E1B"/>
    <w:rsid w:val="003A6E43"/>
    <w:rsid w:val="003A6F9F"/>
    <w:rsid w:val="003A6FE8"/>
    <w:rsid w:val="003A70A0"/>
    <w:rsid w:val="003A70D9"/>
    <w:rsid w:val="003A726F"/>
    <w:rsid w:val="003A72DB"/>
    <w:rsid w:val="003A72E1"/>
    <w:rsid w:val="003A7346"/>
    <w:rsid w:val="003A73BF"/>
    <w:rsid w:val="003A73F3"/>
    <w:rsid w:val="003A76B7"/>
    <w:rsid w:val="003A7739"/>
    <w:rsid w:val="003A7761"/>
    <w:rsid w:val="003A7796"/>
    <w:rsid w:val="003A7832"/>
    <w:rsid w:val="003A785D"/>
    <w:rsid w:val="003A78C8"/>
    <w:rsid w:val="003A7906"/>
    <w:rsid w:val="003A7987"/>
    <w:rsid w:val="003A79EF"/>
    <w:rsid w:val="003A7BEE"/>
    <w:rsid w:val="003A7CC3"/>
    <w:rsid w:val="003A7CCC"/>
    <w:rsid w:val="003A7EEB"/>
    <w:rsid w:val="003A7F77"/>
    <w:rsid w:val="003A7FAC"/>
    <w:rsid w:val="003A7FFB"/>
    <w:rsid w:val="003B0126"/>
    <w:rsid w:val="003B0131"/>
    <w:rsid w:val="003B015F"/>
    <w:rsid w:val="003B01A8"/>
    <w:rsid w:val="003B0236"/>
    <w:rsid w:val="003B023A"/>
    <w:rsid w:val="003B025C"/>
    <w:rsid w:val="003B0426"/>
    <w:rsid w:val="003B057A"/>
    <w:rsid w:val="003B05E9"/>
    <w:rsid w:val="003B06FC"/>
    <w:rsid w:val="003B0800"/>
    <w:rsid w:val="003B0851"/>
    <w:rsid w:val="003B08FC"/>
    <w:rsid w:val="003B09A3"/>
    <w:rsid w:val="003B0A50"/>
    <w:rsid w:val="003B0B1D"/>
    <w:rsid w:val="003B0B7C"/>
    <w:rsid w:val="003B0C3F"/>
    <w:rsid w:val="003B0C43"/>
    <w:rsid w:val="003B0C45"/>
    <w:rsid w:val="003B0CB3"/>
    <w:rsid w:val="003B0D05"/>
    <w:rsid w:val="003B0D29"/>
    <w:rsid w:val="003B0D69"/>
    <w:rsid w:val="003B0E36"/>
    <w:rsid w:val="003B0E9F"/>
    <w:rsid w:val="003B0F15"/>
    <w:rsid w:val="003B0F78"/>
    <w:rsid w:val="003B1059"/>
    <w:rsid w:val="003B118D"/>
    <w:rsid w:val="003B11B5"/>
    <w:rsid w:val="003B125E"/>
    <w:rsid w:val="003B13DE"/>
    <w:rsid w:val="003B1448"/>
    <w:rsid w:val="003B14C3"/>
    <w:rsid w:val="003B157C"/>
    <w:rsid w:val="003B165A"/>
    <w:rsid w:val="003B16AB"/>
    <w:rsid w:val="003B17BF"/>
    <w:rsid w:val="003B1813"/>
    <w:rsid w:val="003B1915"/>
    <w:rsid w:val="003B19BC"/>
    <w:rsid w:val="003B1BB5"/>
    <w:rsid w:val="003B1BD8"/>
    <w:rsid w:val="003B1BF1"/>
    <w:rsid w:val="003B1CA9"/>
    <w:rsid w:val="003B1DB6"/>
    <w:rsid w:val="003B1DEC"/>
    <w:rsid w:val="003B1EA4"/>
    <w:rsid w:val="003B1F03"/>
    <w:rsid w:val="003B1F1A"/>
    <w:rsid w:val="003B1F63"/>
    <w:rsid w:val="003B2018"/>
    <w:rsid w:val="003B2096"/>
    <w:rsid w:val="003B20D8"/>
    <w:rsid w:val="003B20F5"/>
    <w:rsid w:val="003B237C"/>
    <w:rsid w:val="003B25A7"/>
    <w:rsid w:val="003B271B"/>
    <w:rsid w:val="003B2743"/>
    <w:rsid w:val="003B2745"/>
    <w:rsid w:val="003B2817"/>
    <w:rsid w:val="003B291C"/>
    <w:rsid w:val="003B2970"/>
    <w:rsid w:val="003B2A36"/>
    <w:rsid w:val="003B2A5F"/>
    <w:rsid w:val="003B2D0C"/>
    <w:rsid w:val="003B2F99"/>
    <w:rsid w:val="003B2FA2"/>
    <w:rsid w:val="003B3033"/>
    <w:rsid w:val="003B30AC"/>
    <w:rsid w:val="003B310A"/>
    <w:rsid w:val="003B3131"/>
    <w:rsid w:val="003B31D1"/>
    <w:rsid w:val="003B3217"/>
    <w:rsid w:val="003B3306"/>
    <w:rsid w:val="003B3416"/>
    <w:rsid w:val="003B352F"/>
    <w:rsid w:val="003B3552"/>
    <w:rsid w:val="003B3633"/>
    <w:rsid w:val="003B364D"/>
    <w:rsid w:val="003B3677"/>
    <w:rsid w:val="003B367B"/>
    <w:rsid w:val="003B377C"/>
    <w:rsid w:val="003B381D"/>
    <w:rsid w:val="003B3AF3"/>
    <w:rsid w:val="003B3C58"/>
    <w:rsid w:val="003B3CBA"/>
    <w:rsid w:val="003B3E4A"/>
    <w:rsid w:val="003B3F29"/>
    <w:rsid w:val="003B40AE"/>
    <w:rsid w:val="003B40BF"/>
    <w:rsid w:val="003B41A4"/>
    <w:rsid w:val="003B4234"/>
    <w:rsid w:val="003B425F"/>
    <w:rsid w:val="003B42C8"/>
    <w:rsid w:val="003B42E3"/>
    <w:rsid w:val="003B4335"/>
    <w:rsid w:val="003B4370"/>
    <w:rsid w:val="003B43E1"/>
    <w:rsid w:val="003B444F"/>
    <w:rsid w:val="003B458A"/>
    <w:rsid w:val="003B4665"/>
    <w:rsid w:val="003B477D"/>
    <w:rsid w:val="003B4893"/>
    <w:rsid w:val="003B49C2"/>
    <w:rsid w:val="003B4A60"/>
    <w:rsid w:val="003B4B92"/>
    <w:rsid w:val="003B4BC1"/>
    <w:rsid w:val="003B4C17"/>
    <w:rsid w:val="003B4CF1"/>
    <w:rsid w:val="003B4EED"/>
    <w:rsid w:val="003B4F1E"/>
    <w:rsid w:val="003B4F69"/>
    <w:rsid w:val="003B4FCD"/>
    <w:rsid w:val="003B504E"/>
    <w:rsid w:val="003B5053"/>
    <w:rsid w:val="003B511C"/>
    <w:rsid w:val="003B512D"/>
    <w:rsid w:val="003B5153"/>
    <w:rsid w:val="003B51F0"/>
    <w:rsid w:val="003B5203"/>
    <w:rsid w:val="003B5286"/>
    <w:rsid w:val="003B5374"/>
    <w:rsid w:val="003B537F"/>
    <w:rsid w:val="003B54DA"/>
    <w:rsid w:val="003B55E2"/>
    <w:rsid w:val="003B5733"/>
    <w:rsid w:val="003B5A2D"/>
    <w:rsid w:val="003B5B22"/>
    <w:rsid w:val="003B5BEB"/>
    <w:rsid w:val="003B5CB0"/>
    <w:rsid w:val="003B5D35"/>
    <w:rsid w:val="003B5D48"/>
    <w:rsid w:val="003B5DC7"/>
    <w:rsid w:val="003B5F0F"/>
    <w:rsid w:val="003B5FC4"/>
    <w:rsid w:val="003B5FD4"/>
    <w:rsid w:val="003B6072"/>
    <w:rsid w:val="003B60A9"/>
    <w:rsid w:val="003B6105"/>
    <w:rsid w:val="003B61DE"/>
    <w:rsid w:val="003B6272"/>
    <w:rsid w:val="003B62A8"/>
    <w:rsid w:val="003B62AC"/>
    <w:rsid w:val="003B6445"/>
    <w:rsid w:val="003B6573"/>
    <w:rsid w:val="003B65D7"/>
    <w:rsid w:val="003B66E2"/>
    <w:rsid w:val="003B691B"/>
    <w:rsid w:val="003B6AC3"/>
    <w:rsid w:val="003B6B1A"/>
    <w:rsid w:val="003B6D92"/>
    <w:rsid w:val="003B6DAF"/>
    <w:rsid w:val="003B6DC9"/>
    <w:rsid w:val="003B6DE6"/>
    <w:rsid w:val="003B6E05"/>
    <w:rsid w:val="003B6E0F"/>
    <w:rsid w:val="003B6E8D"/>
    <w:rsid w:val="003B6EB7"/>
    <w:rsid w:val="003B6EE5"/>
    <w:rsid w:val="003B6F1A"/>
    <w:rsid w:val="003B6F2C"/>
    <w:rsid w:val="003B6FCF"/>
    <w:rsid w:val="003B7149"/>
    <w:rsid w:val="003B721A"/>
    <w:rsid w:val="003B727B"/>
    <w:rsid w:val="003B72EB"/>
    <w:rsid w:val="003B7300"/>
    <w:rsid w:val="003B7422"/>
    <w:rsid w:val="003B7442"/>
    <w:rsid w:val="003B7487"/>
    <w:rsid w:val="003B74B3"/>
    <w:rsid w:val="003B7530"/>
    <w:rsid w:val="003B7560"/>
    <w:rsid w:val="003B759C"/>
    <w:rsid w:val="003B7665"/>
    <w:rsid w:val="003B76B0"/>
    <w:rsid w:val="003B777C"/>
    <w:rsid w:val="003B7804"/>
    <w:rsid w:val="003B79EB"/>
    <w:rsid w:val="003B79F3"/>
    <w:rsid w:val="003B7AD5"/>
    <w:rsid w:val="003B7D1E"/>
    <w:rsid w:val="003B7DA8"/>
    <w:rsid w:val="003B7ECE"/>
    <w:rsid w:val="003B7F71"/>
    <w:rsid w:val="003C008A"/>
    <w:rsid w:val="003C015C"/>
    <w:rsid w:val="003C019A"/>
    <w:rsid w:val="003C024C"/>
    <w:rsid w:val="003C035D"/>
    <w:rsid w:val="003C03A5"/>
    <w:rsid w:val="003C0518"/>
    <w:rsid w:val="003C05D0"/>
    <w:rsid w:val="003C067F"/>
    <w:rsid w:val="003C0784"/>
    <w:rsid w:val="003C0895"/>
    <w:rsid w:val="003C08C3"/>
    <w:rsid w:val="003C09C2"/>
    <w:rsid w:val="003C0A00"/>
    <w:rsid w:val="003C0A5D"/>
    <w:rsid w:val="003C0A79"/>
    <w:rsid w:val="003C0C49"/>
    <w:rsid w:val="003C0D1A"/>
    <w:rsid w:val="003C0D93"/>
    <w:rsid w:val="003C0F79"/>
    <w:rsid w:val="003C0FDA"/>
    <w:rsid w:val="003C10BD"/>
    <w:rsid w:val="003C11CC"/>
    <w:rsid w:val="003C1231"/>
    <w:rsid w:val="003C1295"/>
    <w:rsid w:val="003C1364"/>
    <w:rsid w:val="003C150C"/>
    <w:rsid w:val="003C169B"/>
    <w:rsid w:val="003C1725"/>
    <w:rsid w:val="003C1834"/>
    <w:rsid w:val="003C18B9"/>
    <w:rsid w:val="003C191D"/>
    <w:rsid w:val="003C1961"/>
    <w:rsid w:val="003C19C2"/>
    <w:rsid w:val="003C1CE1"/>
    <w:rsid w:val="003C1E58"/>
    <w:rsid w:val="003C1FBF"/>
    <w:rsid w:val="003C1FFE"/>
    <w:rsid w:val="003C20EF"/>
    <w:rsid w:val="003C2114"/>
    <w:rsid w:val="003C21B5"/>
    <w:rsid w:val="003C2235"/>
    <w:rsid w:val="003C226F"/>
    <w:rsid w:val="003C23C3"/>
    <w:rsid w:val="003C2487"/>
    <w:rsid w:val="003C24DF"/>
    <w:rsid w:val="003C2649"/>
    <w:rsid w:val="003C2765"/>
    <w:rsid w:val="003C276A"/>
    <w:rsid w:val="003C277A"/>
    <w:rsid w:val="003C27B6"/>
    <w:rsid w:val="003C27E9"/>
    <w:rsid w:val="003C28EA"/>
    <w:rsid w:val="003C2949"/>
    <w:rsid w:val="003C2A72"/>
    <w:rsid w:val="003C2ADA"/>
    <w:rsid w:val="003C2B31"/>
    <w:rsid w:val="003C2BF1"/>
    <w:rsid w:val="003C2C58"/>
    <w:rsid w:val="003C2D00"/>
    <w:rsid w:val="003C2DB4"/>
    <w:rsid w:val="003C2E65"/>
    <w:rsid w:val="003C2EBE"/>
    <w:rsid w:val="003C2ECE"/>
    <w:rsid w:val="003C2F17"/>
    <w:rsid w:val="003C3067"/>
    <w:rsid w:val="003C3099"/>
    <w:rsid w:val="003C3271"/>
    <w:rsid w:val="003C3315"/>
    <w:rsid w:val="003C3374"/>
    <w:rsid w:val="003C33C0"/>
    <w:rsid w:val="003C34B6"/>
    <w:rsid w:val="003C351A"/>
    <w:rsid w:val="003C35ED"/>
    <w:rsid w:val="003C3625"/>
    <w:rsid w:val="003C36D1"/>
    <w:rsid w:val="003C36EE"/>
    <w:rsid w:val="003C3787"/>
    <w:rsid w:val="003C37BE"/>
    <w:rsid w:val="003C37EE"/>
    <w:rsid w:val="003C3841"/>
    <w:rsid w:val="003C38FB"/>
    <w:rsid w:val="003C390E"/>
    <w:rsid w:val="003C391B"/>
    <w:rsid w:val="003C3992"/>
    <w:rsid w:val="003C39AC"/>
    <w:rsid w:val="003C39E6"/>
    <w:rsid w:val="003C3A7C"/>
    <w:rsid w:val="003C3A96"/>
    <w:rsid w:val="003C3C4A"/>
    <w:rsid w:val="003C3C4E"/>
    <w:rsid w:val="003C3D77"/>
    <w:rsid w:val="003C3F1F"/>
    <w:rsid w:val="003C3F21"/>
    <w:rsid w:val="003C4045"/>
    <w:rsid w:val="003C417D"/>
    <w:rsid w:val="003C41F1"/>
    <w:rsid w:val="003C4223"/>
    <w:rsid w:val="003C4256"/>
    <w:rsid w:val="003C42D5"/>
    <w:rsid w:val="003C42E7"/>
    <w:rsid w:val="003C42EE"/>
    <w:rsid w:val="003C4382"/>
    <w:rsid w:val="003C45C9"/>
    <w:rsid w:val="003C45E1"/>
    <w:rsid w:val="003C4611"/>
    <w:rsid w:val="003C46CB"/>
    <w:rsid w:val="003C473C"/>
    <w:rsid w:val="003C491A"/>
    <w:rsid w:val="003C49A5"/>
    <w:rsid w:val="003C49AB"/>
    <w:rsid w:val="003C4A84"/>
    <w:rsid w:val="003C4A9C"/>
    <w:rsid w:val="003C4ABB"/>
    <w:rsid w:val="003C4B3F"/>
    <w:rsid w:val="003C4BF9"/>
    <w:rsid w:val="003C4C45"/>
    <w:rsid w:val="003C4D32"/>
    <w:rsid w:val="003C4D9C"/>
    <w:rsid w:val="003C4E42"/>
    <w:rsid w:val="003C4E44"/>
    <w:rsid w:val="003C4E5E"/>
    <w:rsid w:val="003C4F5F"/>
    <w:rsid w:val="003C4F6D"/>
    <w:rsid w:val="003C4FBF"/>
    <w:rsid w:val="003C5036"/>
    <w:rsid w:val="003C508B"/>
    <w:rsid w:val="003C50B0"/>
    <w:rsid w:val="003C512C"/>
    <w:rsid w:val="003C514F"/>
    <w:rsid w:val="003C51F2"/>
    <w:rsid w:val="003C5255"/>
    <w:rsid w:val="003C529E"/>
    <w:rsid w:val="003C53CF"/>
    <w:rsid w:val="003C5460"/>
    <w:rsid w:val="003C550F"/>
    <w:rsid w:val="003C5545"/>
    <w:rsid w:val="003C5550"/>
    <w:rsid w:val="003C5621"/>
    <w:rsid w:val="003C567B"/>
    <w:rsid w:val="003C5795"/>
    <w:rsid w:val="003C58FD"/>
    <w:rsid w:val="003C594F"/>
    <w:rsid w:val="003C59AF"/>
    <w:rsid w:val="003C5B57"/>
    <w:rsid w:val="003C5BBB"/>
    <w:rsid w:val="003C5C9F"/>
    <w:rsid w:val="003C6000"/>
    <w:rsid w:val="003C6195"/>
    <w:rsid w:val="003C61A4"/>
    <w:rsid w:val="003C6256"/>
    <w:rsid w:val="003C6355"/>
    <w:rsid w:val="003C6363"/>
    <w:rsid w:val="003C6532"/>
    <w:rsid w:val="003C65FD"/>
    <w:rsid w:val="003C660E"/>
    <w:rsid w:val="003C66EC"/>
    <w:rsid w:val="003C6708"/>
    <w:rsid w:val="003C6727"/>
    <w:rsid w:val="003C67D0"/>
    <w:rsid w:val="003C6833"/>
    <w:rsid w:val="003C6843"/>
    <w:rsid w:val="003C69A4"/>
    <w:rsid w:val="003C69C0"/>
    <w:rsid w:val="003C69FC"/>
    <w:rsid w:val="003C6ACA"/>
    <w:rsid w:val="003C6B02"/>
    <w:rsid w:val="003C6BC7"/>
    <w:rsid w:val="003C6C2D"/>
    <w:rsid w:val="003C6CB9"/>
    <w:rsid w:val="003C6E4A"/>
    <w:rsid w:val="003C6E72"/>
    <w:rsid w:val="003C6F9B"/>
    <w:rsid w:val="003C70AB"/>
    <w:rsid w:val="003C710B"/>
    <w:rsid w:val="003C7139"/>
    <w:rsid w:val="003C7143"/>
    <w:rsid w:val="003C715A"/>
    <w:rsid w:val="003C71E8"/>
    <w:rsid w:val="003C725F"/>
    <w:rsid w:val="003C72F3"/>
    <w:rsid w:val="003C7324"/>
    <w:rsid w:val="003C74C2"/>
    <w:rsid w:val="003C7616"/>
    <w:rsid w:val="003C7794"/>
    <w:rsid w:val="003C77E1"/>
    <w:rsid w:val="003C79A7"/>
    <w:rsid w:val="003C79BF"/>
    <w:rsid w:val="003C79F1"/>
    <w:rsid w:val="003C7A47"/>
    <w:rsid w:val="003C7AB2"/>
    <w:rsid w:val="003C7AC7"/>
    <w:rsid w:val="003C7B7B"/>
    <w:rsid w:val="003C7D41"/>
    <w:rsid w:val="003C7D71"/>
    <w:rsid w:val="003C7EAB"/>
    <w:rsid w:val="003C7F47"/>
    <w:rsid w:val="003C7FE7"/>
    <w:rsid w:val="003D01EF"/>
    <w:rsid w:val="003D020D"/>
    <w:rsid w:val="003D02F8"/>
    <w:rsid w:val="003D03D5"/>
    <w:rsid w:val="003D0425"/>
    <w:rsid w:val="003D04EF"/>
    <w:rsid w:val="003D0559"/>
    <w:rsid w:val="003D0561"/>
    <w:rsid w:val="003D0619"/>
    <w:rsid w:val="003D06E3"/>
    <w:rsid w:val="003D073E"/>
    <w:rsid w:val="003D0947"/>
    <w:rsid w:val="003D09E9"/>
    <w:rsid w:val="003D0A06"/>
    <w:rsid w:val="003D0A37"/>
    <w:rsid w:val="003D0B61"/>
    <w:rsid w:val="003D0CC0"/>
    <w:rsid w:val="003D0D85"/>
    <w:rsid w:val="003D0DB9"/>
    <w:rsid w:val="003D0E9A"/>
    <w:rsid w:val="003D0EA8"/>
    <w:rsid w:val="003D0EAB"/>
    <w:rsid w:val="003D0EC9"/>
    <w:rsid w:val="003D1022"/>
    <w:rsid w:val="003D1032"/>
    <w:rsid w:val="003D1125"/>
    <w:rsid w:val="003D1132"/>
    <w:rsid w:val="003D1161"/>
    <w:rsid w:val="003D116C"/>
    <w:rsid w:val="003D11BC"/>
    <w:rsid w:val="003D11D1"/>
    <w:rsid w:val="003D12A6"/>
    <w:rsid w:val="003D12FB"/>
    <w:rsid w:val="003D13A0"/>
    <w:rsid w:val="003D13D1"/>
    <w:rsid w:val="003D1565"/>
    <w:rsid w:val="003D15D4"/>
    <w:rsid w:val="003D1627"/>
    <w:rsid w:val="003D1694"/>
    <w:rsid w:val="003D16FA"/>
    <w:rsid w:val="003D180B"/>
    <w:rsid w:val="003D19A7"/>
    <w:rsid w:val="003D1AC2"/>
    <w:rsid w:val="003D1AF2"/>
    <w:rsid w:val="003D1B4E"/>
    <w:rsid w:val="003D1B96"/>
    <w:rsid w:val="003D1BA2"/>
    <w:rsid w:val="003D1BE2"/>
    <w:rsid w:val="003D1C0F"/>
    <w:rsid w:val="003D1DC8"/>
    <w:rsid w:val="003D1E2D"/>
    <w:rsid w:val="003D1E47"/>
    <w:rsid w:val="003D1F40"/>
    <w:rsid w:val="003D1F4E"/>
    <w:rsid w:val="003D1FA4"/>
    <w:rsid w:val="003D20D8"/>
    <w:rsid w:val="003D2124"/>
    <w:rsid w:val="003D2146"/>
    <w:rsid w:val="003D2168"/>
    <w:rsid w:val="003D2180"/>
    <w:rsid w:val="003D21A9"/>
    <w:rsid w:val="003D21D7"/>
    <w:rsid w:val="003D229A"/>
    <w:rsid w:val="003D24F8"/>
    <w:rsid w:val="003D259D"/>
    <w:rsid w:val="003D26B1"/>
    <w:rsid w:val="003D28DF"/>
    <w:rsid w:val="003D291C"/>
    <w:rsid w:val="003D2955"/>
    <w:rsid w:val="003D2970"/>
    <w:rsid w:val="003D2B15"/>
    <w:rsid w:val="003D2BC6"/>
    <w:rsid w:val="003D2D66"/>
    <w:rsid w:val="003D2DCC"/>
    <w:rsid w:val="003D2E73"/>
    <w:rsid w:val="003D2F71"/>
    <w:rsid w:val="003D2F7F"/>
    <w:rsid w:val="003D2FCB"/>
    <w:rsid w:val="003D30FD"/>
    <w:rsid w:val="003D319F"/>
    <w:rsid w:val="003D3201"/>
    <w:rsid w:val="003D322F"/>
    <w:rsid w:val="003D3309"/>
    <w:rsid w:val="003D340B"/>
    <w:rsid w:val="003D341B"/>
    <w:rsid w:val="003D3479"/>
    <w:rsid w:val="003D349B"/>
    <w:rsid w:val="003D34D5"/>
    <w:rsid w:val="003D3569"/>
    <w:rsid w:val="003D3745"/>
    <w:rsid w:val="003D3780"/>
    <w:rsid w:val="003D38B6"/>
    <w:rsid w:val="003D3BC5"/>
    <w:rsid w:val="003D3C0F"/>
    <w:rsid w:val="003D3C1F"/>
    <w:rsid w:val="003D3CA1"/>
    <w:rsid w:val="003D3D6F"/>
    <w:rsid w:val="003D3D8B"/>
    <w:rsid w:val="003D3DF5"/>
    <w:rsid w:val="003D3E3B"/>
    <w:rsid w:val="003D3E4E"/>
    <w:rsid w:val="003D3E7A"/>
    <w:rsid w:val="003D3EDB"/>
    <w:rsid w:val="003D3F2C"/>
    <w:rsid w:val="003D3F6B"/>
    <w:rsid w:val="003D3FF8"/>
    <w:rsid w:val="003D4134"/>
    <w:rsid w:val="003D41A2"/>
    <w:rsid w:val="003D41F4"/>
    <w:rsid w:val="003D4242"/>
    <w:rsid w:val="003D440A"/>
    <w:rsid w:val="003D452E"/>
    <w:rsid w:val="003D4540"/>
    <w:rsid w:val="003D45A3"/>
    <w:rsid w:val="003D45E4"/>
    <w:rsid w:val="003D460D"/>
    <w:rsid w:val="003D46A5"/>
    <w:rsid w:val="003D46C1"/>
    <w:rsid w:val="003D46FF"/>
    <w:rsid w:val="003D47DA"/>
    <w:rsid w:val="003D49DF"/>
    <w:rsid w:val="003D4BE0"/>
    <w:rsid w:val="003D4BF9"/>
    <w:rsid w:val="003D4C05"/>
    <w:rsid w:val="003D4CF8"/>
    <w:rsid w:val="003D4DC8"/>
    <w:rsid w:val="003D4E29"/>
    <w:rsid w:val="003D4E69"/>
    <w:rsid w:val="003D500F"/>
    <w:rsid w:val="003D5087"/>
    <w:rsid w:val="003D530E"/>
    <w:rsid w:val="003D5590"/>
    <w:rsid w:val="003D55A6"/>
    <w:rsid w:val="003D560A"/>
    <w:rsid w:val="003D5652"/>
    <w:rsid w:val="003D598A"/>
    <w:rsid w:val="003D59AA"/>
    <w:rsid w:val="003D5AFB"/>
    <w:rsid w:val="003D5BC0"/>
    <w:rsid w:val="003D5BD5"/>
    <w:rsid w:val="003D5BDD"/>
    <w:rsid w:val="003D5BF8"/>
    <w:rsid w:val="003D5C24"/>
    <w:rsid w:val="003D5FBB"/>
    <w:rsid w:val="003D5FC5"/>
    <w:rsid w:val="003D6072"/>
    <w:rsid w:val="003D6201"/>
    <w:rsid w:val="003D6267"/>
    <w:rsid w:val="003D62A8"/>
    <w:rsid w:val="003D62AF"/>
    <w:rsid w:val="003D63F3"/>
    <w:rsid w:val="003D6459"/>
    <w:rsid w:val="003D6492"/>
    <w:rsid w:val="003D6516"/>
    <w:rsid w:val="003D6520"/>
    <w:rsid w:val="003D65E3"/>
    <w:rsid w:val="003D65FE"/>
    <w:rsid w:val="003D66E4"/>
    <w:rsid w:val="003D6731"/>
    <w:rsid w:val="003D6780"/>
    <w:rsid w:val="003D67DD"/>
    <w:rsid w:val="003D6886"/>
    <w:rsid w:val="003D6891"/>
    <w:rsid w:val="003D68BC"/>
    <w:rsid w:val="003D68C9"/>
    <w:rsid w:val="003D6997"/>
    <w:rsid w:val="003D6A89"/>
    <w:rsid w:val="003D6AA5"/>
    <w:rsid w:val="003D6BAC"/>
    <w:rsid w:val="003D6BBA"/>
    <w:rsid w:val="003D6BED"/>
    <w:rsid w:val="003D6DCF"/>
    <w:rsid w:val="003D6F16"/>
    <w:rsid w:val="003D6F1A"/>
    <w:rsid w:val="003D6F48"/>
    <w:rsid w:val="003D6FF5"/>
    <w:rsid w:val="003D7038"/>
    <w:rsid w:val="003D709F"/>
    <w:rsid w:val="003D717A"/>
    <w:rsid w:val="003D73D7"/>
    <w:rsid w:val="003D7593"/>
    <w:rsid w:val="003D7595"/>
    <w:rsid w:val="003D75D7"/>
    <w:rsid w:val="003D78BA"/>
    <w:rsid w:val="003D7AF9"/>
    <w:rsid w:val="003D7B3A"/>
    <w:rsid w:val="003D7B6A"/>
    <w:rsid w:val="003D7BE3"/>
    <w:rsid w:val="003D7C25"/>
    <w:rsid w:val="003D7C55"/>
    <w:rsid w:val="003D7DCF"/>
    <w:rsid w:val="003D7E60"/>
    <w:rsid w:val="003D7F04"/>
    <w:rsid w:val="003D7FCC"/>
    <w:rsid w:val="003E006A"/>
    <w:rsid w:val="003E009D"/>
    <w:rsid w:val="003E00F1"/>
    <w:rsid w:val="003E01CB"/>
    <w:rsid w:val="003E02B4"/>
    <w:rsid w:val="003E02BE"/>
    <w:rsid w:val="003E0354"/>
    <w:rsid w:val="003E03DE"/>
    <w:rsid w:val="003E0431"/>
    <w:rsid w:val="003E05FA"/>
    <w:rsid w:val="003E0709"/>
    <w:rsid w:val="003E076F"/>
    <w:rsid w:val="003E0828"/>
    <w:rsid w:val="003E0AB8"/>
    <w:rsid w:val="003E0AEE"/>
    <w:rsid w:val="003E0B48"/>
    <w:rsid w:val="003E0C65"/>
    <w:rsid w:val="003E0D54"/>
    <w:rsid w:val="003E0E6C"/>
    <w:rsid w:val="003E0F12"/>
    <w:rsid w:val="003E0F3F"/>
    <w:rsid w:val="003E0FD8"/>
    <w:rsid w:val="003E0FDA"/>
    <w:rsid w:val="003E0FF4"/>
    <w:rsid w:val="003E1034"/>
    <w:rsid w:val="003E1047"/>
    <w:rsid w:val="003E1152"/>
    <w:rsid w:val="003E1191"/>
    <w:rsid w:val="003E1298"/>
    <w:rsid w:val="003E12D0"/>
    <w:rsid w:val="003E131B"/>
    <w:rsid w:val="003E1397"/>
    <w:rsid w:val="003E13EB"/>
    <w:rsid w:val="003E1502"/>
    <w:rsid w:val="003E15CC"/>
    <w:rsid w:val="003E1635"/>
    <w:rsid w:val="003E176B"/>
    <w:rsid w:val="003E17D8"/>
    <w:rsid w:val="003E193F"/>
    <w:rsid w:val="003E19B1"/>
    <w:rsid w:val="003E1CD1"/>
    <w:rsid w:val="003E1D05"/>
    <w:rsid w:val="003E1D37"/>
    <w:rsid w:val="003E1D68"/>
    <w:rsid w:val="003E1D69"/>
    <w:rsid w:val="003E1ED8"/>
    <w:rsid w:val="003E1F43"/>
    <w:rsid w:val="003E1FAD"/>
    <w:rsid w:val="003E204E"/>
    <w:rsid w:val="003E20BE"/>
    <w:rsid w:val="003E21DB"/>
    <w:rsid w:val="003E2363"/>
    <w:rsid w:val="003E2369"/>
    <w:rsid w:val="003E2395"/>
    <w:rsid w:val="003E240E"/>
    <w:rsid w:val="003E246F"/>
    <w:rsid w:val="003E254A"/>
    <w:rsid w:val="003E2586"/>
    <w:rsid w:val="003E2698"/>
    <w:rsid w:val="003E26BB"/>
    <w:rsid w:val="003E272A"/>
    <w:rsid w:val="003E2764"/>
    <w:rsid w:val="003E278E"/>
    <w:rsid w:val="003E2830"/>
    <w:rsid w:val="003E284D"/>
    <w:rsid w:val="003E285E"/>
    <w:rsid w:val="003E290D"/>
    <w:rsid w:val="003E2A91"/>
    <w:rsid w:val="003E2ADB"/>
    <w:rsid w:val="003E2AE0"/>
    <w:rsid w:val="003E2BAE"/>
    <w:rsid w:val="003E2C1C"/>
    <w:rsid w:val="003E2C87"/>
    <w:rsid w:val="003E2CBD"/>
    <w:rsid w:val="003E2D3F"/>
    <w:rsid w:val="003E2EB0"/>
    <w:rsid w:val="003E2F01"/>
    <w:rsid w:val="003E2F06"/>
    <w:rsid w:val="003E3063"/>
    <w:rsid w:val="003E3279"/>
    <w:rsid w:val="003E3281"/>
    <w:rsid w:val="003E32DC"/>
    <w:rsid w:val="003E330F"/>
    <w:rsid w:val="003E3390"/>
    <w:rsid w:val="003E33EE"/>
    <w:rsid w:val="003E34BA"/>
    <w:rsid w:val="003E3504"/>
    <w:rsid w:val="003E3706"/>
    <w:rsid w:val="003E3799"/>
    <w:rsid w:val="003E3816"/>
    <w:rsid w:val="003E39AE"/>
    <w:rsid w:val="003E3B34"/>
    <w:rsid w:val="003E3BAE"/>
    <w:rsid w:val="003E3BC5"/>
    <w:rsid w:val="003E3BE6"/>
    <w:rsid w:val="003E3C0A"/>
    <w:rsid w:val="003E3C5E"/>
    <w:rsid w:val="003E3CE9"/>
    <w:rsid w:val="003E3D22"/>
    <w:rsid w:val="003E3D71"/>
    <w:rsid w:val="003E3D9C"/>
    <w:rsid w:val="003E3E57"/>
    <w:rsid w:val="003E3E5F"/>
    <w:rsid w:val="003E3E62"/>
    <w:rsid w:val="003E3FCD"/>
    <w:rsid w:val="003E405E"/>
    <w:rsid w:val="003E414B"/>
    <w:rsid w:val="003E4172"/>
    <w:rsid w:val="003E42F1"/>
    <w:rsid w:val="003E446B"/>
    <w:rsid w:val="003E4663"/>
    <w:rsid w:val="003E4752"/>
    <w:rsid w:val="003E482A"/>
    <w:rsid w:val="003E48E3"/>
    <w:rsid w:val="003E4912"/>
    <w:rsid w:val="003E49BB"/>
    <w:rsid w:val="003E4ACA"/>
    <w:rsid w:val="003E4C13"/>
    <w:rsid w:val="003E4C1E"/>
    <w:rsid w:val="003E4C87"/>
    <w:rsid w:val="003E4E7E"/>
    <w:rsid w:val="003E4F32"/>
    <w:rsid w:val="003E4F98"/>
    <w:rsid w:val="003E4FC3"/>
    <w:rsid w:val="003E5057"/>
    <w:rsid w:val="003E51F2"/>
    <w:rsid w:val="003E5282"/>
    <w:rsid w:val="003E5359"/>
    <w:rsid w:val="003E544F"/>
    <w:rsid w:val="003E549E"/>
    <w:rsid w:val="003E54BC"/>
    <w:rsid w:val="003E552D"/>
    <w:rsid w:val="003E55B5"/>
    <w:rsid w:val="003E55DD"/>
    <w:rsid w:val="003E561D"/>
    <w:rsid w:val="003E5763"/>
    <w:rsid w:val="003E57F2"/>
    <w:rsid w:val="003E5805"/>
    <w:rsid w:val="003E5850"/>
    <w:rsid w:val="003E5882"/>
    <w:rsid w:val="003E5AB4"/>
    <w:rsid w:val="003E5B89"/>
    <w:rsid w:val="003E5BFF"/>
    <w:rsid w:val="003E5C0D"/>
    <w:rsid w:val="003E5C4D"/>
    <w:rsid w:val="003E5D31"/>
    <w:rsid w:val="003E5E83"/>
    <w:rsid w:val="003E606C"/>
    <w:rsid w:val="003E60A7"/>
    <w:rsid w:val="003E61C5"/>
    <w:rsid w:val="003E63A8"/>
    <w:rsid w:val="003E63CC"/>
    <w:rsid w:val="003E6578"/>
    <w:rsid w:val="003E6606"/>
    <w:rsid w:val="003E6637"/>
    <w:rsid w:val="003E664F"/>
    <w:rsid w:val="003E6773"/>
    <w:rsid w:val="003E6796"/>
    <w:rsid w:val="003E6822"/>
    <w:rsid w:val="003E69A4"/>
    <w:rsid w:val="003E6A42"/>
    <w:rsid w:val="003E6B67"/>
    <w:rsid w:val="003E6C6A"/>
    <w:rsid w:val="003E6D6C"/>
    <w:rsid w:val="003E6D6D"/>
    <w:rsid w:val="003E6DA8"/>
    <w:rsid w:val="003E6E6D"/>
    <w:rsid w:val="003E6E70"/>
    <w:rsid w:val="003E6E82"/>
    <w:rsid w:val="003E7022"/>
    <w:rsid w:val="003E7025"/>
    <w:rsid w:val="003E7156"/>
    <w:rsid w:val="003E7215"/>
    <w:rsid w:val="003E7224"/>
    <w:rsid w:val="003E728E"/>
    <w:rsid w:val="003E73C0"/>
    <w:rsid w:val="003E7422"/>
    <w:rsid w:val="003E7425"/>
    <w:rsid w:val="003E7594"/>
    <w:rsid w:val="003E75D2"/>
    <w:rsid w:val="003E7621"/>
    <w:rsid w:val="003E7A83"/>
    <w:rsid w:val="003E7BB4"/>
    <w:rsid w:val="003E7CC8"/>
    <w:rsid w:val="003E7D6E"/>
    <w:rsid w:val="003E7DCC"/>
    <w:rsid w:val="003E7E13"/>
    <w:rsid w:val="003E7E78"/>
    <w:rsid w:val="003E7F3F"/>
    <w:rsid w:val="003E7F45"/>
    <w:rsid w:val="003E7FDC"/>
    <w:rsid w:val="003F0033"/>
    <w:rsid w:val="003F0085"/>
    <w:rsid w:val="003F00B1"/>
    <w:rsid w:val="003F0229"/>
    <w:rsid w:val="003F024B"/>
    <w:rsid w:val="003F031E"/>
    <w:rsid w:val="003F0377"/>
    <w:rsid w:val="003F03BC"/>
    <w:rsid w:val="003F0488"/>
    <w:rsid w:val="003F048C"/>
    <w:rsid w:val="003F04B9"/>
    <w:rsid w:val="003F0535"/>
    <w:rsid w:val="003F0544"/>
    <w:rsid w:val="003F05F1"/>
    <w:rsid w:val="003F0729"/>
    <w:rsid w:val="003F07E7"/>
    <w:rsid w:val="003F09BA"/>
    <w:rsid w:val="003F09ED"/>
    <w:rsid w:val="003F0A9E"/>
    <w:rsid w:val="003F0B84"/>
    <w:rsid w:val="003F0C07"/>
    <w:rsid w:val="003F0D24"/>
    <w:rsid w:val="003F0D46"/>
    <w:rsid w:val="003F0D7E"/>
    <w:rsid w:val="003F0E20"/>
    <w:rsid w:val="003F0F56"/>
    <w:rsid w:val="003F10CB"/>
    <w:rsid w:val="003F10F6"/>
    <w:rsid w:val="003F1110"/>
    <w:rsid w:val="003F1111"/>
    <w:rsid w:val="003F1147"/>
    <w:rsid w:val="003F11A6"/>
    <w:rsid w:val="003F124F"/>
    <w:rsid w:val="003F1266"/>
    <w:rsid w:val="003F128E"/>
    <w:rsid w:val="003F13E6"/>
    <w:rsid w:val="003F14C5"/>
    <w:rsid w:val="003F1530"/>
    <w:rsid w:val="003F1545"/>
    <w:rsid w:val="003F15B0"/>
    <w:rsid w:val="003F17D2"/>
    <w:rsid w:val="003F1806"/>
    <w:rsid w:val="003F190D"/>
    <w:rsid w:val="003F1961"/>
    <w:rsid w:val="003F1A07"/>
    <w:rsid w:val="003F1A40"/>
    <w:rsid w:val="003F1A82"/>
    <w:rsid w:val="003F1B07"/>
    <w:rsid w:val="003F1B5C"/>
    <w:rsid w:val="003F1BB2"/>
    <w:rsid w:val="003F1C6D"/>
    <w:rsid w:val="003F1CB9"/>
    <w:rsid w:val="003F1CE3"/>
    <w:rsid w:val="003F1E4F"/>
    <w:rsid w:val="003F1F13"/>
    <w:rsid w:val="003F2207"/>
    <w:rsid w:val="003F23AF"/>
    <w:rsid w:val="003F24C2"/>
    <w:rsid w:val="003F2583"/>
    <w:rsid w:val="003F25A3"/>
    <w:rsid w:val="003F287E"/>
    <w:rsid w:val="003F2985"/>
    <w:rsid w:val="003F299B"/>
    <w:rsid w:val="003F29A3"/>
    <w:rsid w:val="003F29EC"/>
    <w:rsid w:val="003F2A07"/>
    <w:rsid w:val="003F2BB4"/>
    <w:rsid w:val="003F2C01"/>
    <w:rsid w:val="003F2D2A"/>
    <w:rsid w:val="003F2DE6"/>
    <w:rsid w:val="003F2EC3"/>
    <w:rsid w:val="003F2FF7"/>
    <w:rsid w:val="003F3259"/>
    <w:rsid w:val="003F3274"/>
    <w:rsid w:val="003F32C1"/>
    <w:rsid w:val="003F3397"/>
    <w:rsid w:val="003F3462"/>
    <w:rsid w:val="003F3477"/>
    <w:rsid w:val="003F353B"/>
    <w:rsid w:val="003F3622"/>
    <w:rsid w:val="003F364E"/>
    <w:rsid w:val="003F3753"/>
    <w:rsid w:val="003F38E3"/>
    <w:rsid w:val="003F398A"/>
    <w:rsid w:val="003F3AA3"/>
    <w:rsid w:val="003F3B7B"/>
    <w:rsid w:val="003F3CA0"/>
    <w:rsid w:val="003F3CB9"/>
    <w:rsid w:val="003F3DC2"/>
    <w:rsid w:val="003F3F23"/>
    <w:rsid w:val="003F3F85"/>
    <w:rsid w:val="003F4054"/>
    <w:rsid w:val="003F43B9"/>
    <w:rsid w:val="003F4445"/>
    <w:rsid w:val="003F4469"/>
    <w:rsid w:val="003F4471"/>
    <w:rsid w:val="003F4535"/>
    <w:rsid w:val="003F4763"/>
    <w:rsid w:val="003F476D"/>
    <w:rsid w:val="003F47DF"/>
    <w:rsid w:val="003F49E7"/>
    <w:rsid w:val="003F4B9A"/>
    <w:rsid w:val="003F4CDA"/>
    <w:rsid w:val="003F4E12"/>
    <w:rsid w:val="003F4E8C"/>
    <w:rsid w:val="003F4EE3"/>
    <w:rsid w:val="003F4F55"/>
    <w:rsid w:val="003F4FB0"/>
    <w:rsid w:val="003F4FB4"/>
    <w:rsid w:val="003F4FB7"/>
    <w:rsid w:val="003F4FF0"/>
    <w:rsid w:val="003F5091"/>
    <w:rsid w:val="003F50DB"/>
    <w:rsid w:val="003F50F8"/>
    <w:rsid w:val="003F52F9"/>
    <w:rsid w:val="003F5364"/>
    <w:rsid w:val="003F53C6"/>
    <w:rsid w:val="003F53D5"/>
    <w:rsid w:val="003F53FA"/>
    <w:rsid w:val="003F5459"/>
    <w:rsid w:val="003F549F"/>
    <w:rsid w:val="003F5501"/>
    <w:rsid w:val="003F5591"/>
    <w:rsid w:val="003F56FE"/>
    <w:rsid w:val="003F5774"/>
    <w:rsid w:val="003F598B"/>
    <w:rsid w:val="003F5A94"/>
    <w:rsid w:val="003F5B98"/>
    <w:rsid w:val="003F5BC2"/>
    <w:rsid w:val="003F5D36"/>
    <w:rsid w:val="003F5D8E"/>
    <w:rsid w:val="003F6024"/>
    <w:rsid w:val="003F6069"/>
    <w:rsid w:val="003F61B8"/>
    <w:rsid w:val="003F6230"/>
    <w:rsid w:val="003F6322"/>
    <w:rsid w:val="003F6326"/>
    <w:rsid w:val="003F63BA"/>
    <w:rsid w:val="003F63C2"/>
    <w:rsid w:val="003F654B"/>
    <w:rsid w:val="003F65A8"/>
    <w:rsid w:val="003F65DE"/>
    <w:rsid w:val="003F6795"/>
    <w:rsid w:val="003F67A7"/>
    <w:rsid w:val="003F67AE"/>
    <w:rsid w:val="003F6977"/>
    <w:rsid w:val="003F6A7B"/>
    <w:rsid w:val="003F6B95"/>
    <w:rsid w:val="003F6BA9"/>
    <w:rsid w:val="003F6CA2"/>
    <w:rsid w:val="003F6CCC"/>
    <w:rsid w:val="003F6DE5"/>
    <w:rsid w:val="003F6E20"/>
    <w:rsid w:val="003F6F23"/>
    <w:rsid w:val="003F6FE4"/>
    <w:rsid w:val="003F6FFA"/>
    <w:rsid w:val="003F7023"/>
    <w:rsid w:val="003F70A5"/>
    <w:rsid w:val="003F7107"/>
    <w:rsid w:val="003F7116"/>
    <w:rsid w:val="003F7177"/>
    <w:rsid w:val="003F71C8"/>
    <w:rsid w:val="003F7244"/>
    <w:rsid w:val="003F72A3"/>
    <w:rsid w:val="003F731F"/>
    <w:rsid w:val="003F735E"/>
    <w:rsid w:val="003F73B7"/>
    <w:rsid w:val="003F7403"/>
    <w:rsid w:val="003F742B"/>
    <w:rsid w:val="003F746F"/>
    <w:rsid w:val="003F7485"/>
    <w:rsid w:val="003F7521"/>
    <w:rsid w:val="003F754B"/>
    <w:rsid w:val="003F75B4"/>
    <w:rsid w:val="003F7616"/>
    <w:rsid w:val="003F7635"/>
    <w:rsid w:val="003F76A4"/>
    <w:rsid w:val="003F7764"/>
    <w:rsid w:val="003F77AF"/>
    <w:rsid w:val="003F7855"/>
    <w:rsid w:val="003F78C0"/>
    <w:rsid w:val="003F79C1"/>
    <w:rsid w:val="003F7AC4"/>
    <w:rsid w:val="003F7BA7"/>
    <w:rsid w:val="003F7C34"/>
    <w:rsid w:val="003F7C37"/>
    <w:rsid w:val="003F7C6F"/>
    <w:rsid w:val="003F7CB4"/>
    <w:rsid w:val="003F7CF6"/>
    <w:rsid w:val="003F7E81"/>
    <w:rsid w:val="003F7F7D"/>
    <w:rsid w:val="004000D9"/>
    <w:rsid w:val="004001A6"/>
    <w:rsid w:val="004001AA"/>
    <w:rsid w:val="004001FC"/>
    <w:rsid w:val="00400204"/>
    <w:rsid w:val="00400474"/>
    <w:rsid w:val="004004CC"/>
    <w:rsid w:val="00400573"/>
    <w:rsid w:val="0040063E"/>
    <w:rsid w:val="004006CE"/>
    <w:rsid w:val="00400739"/>
    <w:rsid w:val="004007EB"/>
    <w:rsid w:val="00400884"/>
    <w:rsid w:val="00400BC7"/>
    <w:rsid w:val="00400C76"/>
    <w:rsid w:val="00400CC8"/>
    <w:rsid w:val="00400CD0"/>
    <w:rsid w:val="00400D4D"/>
    <w:rsid w:val="00400E7C"/>
    <w:rsid w:val="00400FF8"/>
    <w:rsid w:val="00401078"/>
    <w:rsid w:val="004010C4"/>
    <w:rsid w:val="004010EB"/>
    <w:rsid w:val="00401104"/>
    <w:rsid w:val="0040124E"/>
    <w:rsid w:val="00401309"/>
    <w:rsid w:val="00401406"/>
    <w:rsid w:val="00401695"/>
    <w:rsid w:val="00401AB2"/>
    <w:rsid w:val="00401AE4"/>
    <w:rsid w:val="00401BA9"/>
    <w:rsid w:val="00401CFA"/>
    <w:rsid w:val="00401E7D"/>
    <w:rsid w:val="00401EF7"/>
    <w:rsid w:val="00401F4F"/>
    <w:rsid w:val="00401FD0"/>
    <w:rsid w:val="0040205D"/>
    <w:rsid w:val="00402113"/>
    <w:rsid w:val="00402250"/>
    <w:rsid w:val="004022B5"/>
    <w:rsid w:val="004023C2"/>
    <w:rsid w:val="0040243B"/>
    <w:rsid w:val="0040246F"/>
    <w:rsid w:val="004024C6"/>
    <w:rsid w:val="00402693"/>
    <w:rsid w:val="00402786"/>
    <w:rsid w:val="00402936"/>
    <w:rsid w:val="00402947"/>
    <w:rsid w:val="00402B34"/>
    <w:rsid w:val="00402B94"/>
    <w:rsid w:val="00402BF9"/>
    <w:rsid w:val="00402C16"/>
    <w:rsid w:val="00402C41"/>
    <w:rsid w:val="00402E66"/>
    <w:rsid w:val="00402E68"/>
    <w:rsid w:val="00402ED2"/>
    <w:rsid w:val="00402F29"/>
    <w:rsid w:val="00402F91"/>
    <w:rsid w:val="00402FAF"/>
    <w:rsid w:val="0040315A"/>
    <w:rsid w:val="00403249"/>
    <w:rsid w:val="00403283"/>
    <w:rsid w:val="004032AF"/>
    <w:rsid w:val="0040331D"/>
    <w:rsid w:val="00403484"/>
    <w:rsid w:val="004034DA"/>
    <w:rsid w:val="004034F9"/>
    <w:rsid w:val="0040351F"/>
    <w:rsid w:val="00403600"/>
    <w:rsid w:val="00403682"/>
    <w:rsid w:val="00403749"/>
    <w:rsid w:val="0040383C"/>
    <w:rsid w:val="0040384F"/>
    <w:rsid w:val="0040385B"/>
    <w:rsid w:val="0040396E"/>
    <w:rsid w:val="0040398E"/>
    <w:rsid w:val="00403A03"/>
    <w:rsid w:val="00403A6D"/>
    <w:rsid w:val="00403A92"/>
    <w:rsid w:val="00403D3C"/>
    <w:rsid w:val="00403D87"/>
    <w:rsid w:val="00403DAF"/>
    <w:rsid w:val="00403E2C"/>
    <w:rsid w:val="00403E40"/>
    <w:rsid w:val="00403F24"/>
    <w:rsid w:val="00403FAA"/>
    <w:rsid w:val="00404064"/>
    <w:rsid w:val="00404089"/>
    <w:rsid w:val="004042EC"/>
    <w:rsid w:val="004043C5"/>
    <w:rsid w:val="00404517"/>
    <w:rsid w:val="004046C3"/>
    <w:rsid w:val="0040470D"/>
    <w:rsid w:val="00404792"/>
    <w:rsid w:val="004048E3"/>
    <w:rsid w:val="00404930"/>
    <w:rsid w:val="004049AD"/>
    <w:rsid w:val="004049B1"/>
    <w:rsid w:val="00404C1D"/>
    <w:rsid w:val="00404CF6"/>
    <w:rsid w:val="00404CF8"/>
    <w:rsid w:val="00404D69"/>
    <w:rsid w:val="00404EC1"/>
    <w:rsid w:val="0040502C"/>
    <w:rsid w:val="00405124"/>
    <w:rsid w:val="0040523A"/>
    <w:rsid w:val="0040525F"/>
    <w:rsid w:val="0040529A"/>
    <w:rsid w:val="0040529B"/>
    <w:rsid w:val="0040544A"/>
    <w:rsid w:val="004055D1"/>
    <w:rsid w:val="00405758"/>
    <w:rsid w:val="0040577B"/>
    <w:rsid w:val="004057E3"/>
    <w:rsid w:val="00405898"/>
    <w:rsid w:val="0040591C"/>
    <w:rsid w:val="004059DB"/>
    <w:rsid w:val="00405A4B"/>
    <w:rsid w:val="00405AC1"/>
    <w:rsid w:val="00405AD5"/>
    <w:rsid w:val="00405BB6"/>
    <w:rsid w:val="00405BE0"/>
    <w:rsid w:val="00405C67"/>
    <w:rsid w:val="00405DB9"/>
    <w:rsid w:val="00405DC0"/>
    <w:rsid w:val="00405E8F"/>
    <w:rsid w:val="00405F98"/>
    <w:rsid w:val="00405F9D"/>
    <w:rsid w:val="00405FEB"/>
    <w:rsid w:val="00405FF5"/>
    <w:rsid w:val="00405FFB"/>
    <w:rsid w:val="0040616B"/>
    <w:rsid w:val="004061FC"/>
    <w:rsid w:val="00406246"/>
    <w:rsid w:val="00406250"/>
    <w:rsid w:val="00406408"/>
    <w:rsid w:val="00406424"/>
    <w:rsid w:val="00406426"/>
    <w:rsid w:val="0040647F"/>
    <w:rsid w:val="004064A4"/>
    <w:rsid w:val="004064B7"/>
    <w:rsid w:val="00406559"/>
    <w:rsid w:val="004065B1"/>
    <w:rsid w:val="00406878"/>
    <w:rsid w:val="004068CA"/>
    <w:rsid w:val="004068EF"/>
    <w:rsid w:val="00406980"/>
    <w:rsid w:val="00406A69"/>
    <w:rsid w:val="00406AD9"/>
    <w:rsid w:val="00406B6F"/>
    <w:rsid w:val="00406B7F"/>
    <w:rsid w:val="00406BEE"/>
    <w:rsid w:val="00406D87"/>
    <w:rsid w:val="00406DD7"/>
    <w:rsid w:val="00406EE5"/>
    <w:rsid w:val="00406F98"/>
    <w:rsid w:val="0040700D"/>
    <w:rsid w:val="00407048"/>
    <w:rsid w:val="004071A2"/>
    <w:rsid w:val="004071F0"/>
    <w:rsid w:val="004072A9"/>
    <w:rsid w:val="004072B4"/>
    <w:rsid w:val="0040738F"/>
    <w:rsid w:val="0040766E"/>
    <w:rsid w:val="00407758"/>
    <w:rsid w:val="0040780F"/>
    <w:rsid w:val="004078AB"/>
    <w:rsid w:val="00407990"/>
    <w:rsid w:val="004079C5"/>
    <w:rsid w:val="00407A37"/>
    <w:rsid w:val="00407A77"/>
    <w:rsid w:val="00407B4A"/>
    <w:rsid w:val="00407CDD"/>
    <w:rsid w:val="00407CEF"/>
    <w:rsid w:val="00407DB7"/>
    <w:rsid w:val="00407E55"/>
    <w:rsid w:val="00407E95"/>
    <w:rsid w:val="00407EDE"/>
    <w:rsid w:val="00407F46"/>
    <w:rsid w:val="00407FDC"/>
    <w:rsid w:val="004100AC"/>
    <w:rsid w:val="004100E5"/>
    <w:rsid w:val="0041015D"/>
    <w:rsid w:val="0041023C"/>
    <w:rsid w:val="00410396"/>
    <w:rsid w:val="0041043D"/>
    <w:rsid w:val="004104E2"/>
    <w:rsid w:val="004105A6"/>
    <w:rsid w:val="004106A6"/>
    <w:rsid w:val="004107A1"/>
    <w:rsid w:val="00410822"/>
    <w:rsid w:val="00410863"/>
    <w:rsid w:val="004108FD"/>
    <w:rsid w:val="0041093B"/>
    <w:rsid w:val="0041096E"/>
    <w:rsid w:val="00410981"/>
    <w:rsid w:val="00410A97"/>
    <w:rsid w:val="00410AEB"/>
    <w:rsid w:val="00410B75"/>
    <w:rsid w:val="00410BBD"/>
    <w:rsid w:val="00410C48"/>
    <w:rsid w:val="00410CD2"/>
    <w:rsid w:val="00410E0F"/>
    <w:rsid w:val="00410E60"/>
    <w:rsid w:val="00410F37"/>
    <w:rsid w:val="00410F8E"/>
    <w:rsid w:val="0041111D"/>
    <w:rsid w:val="004111AC"/>
    <w:rsid w:val="0041123B"/>
    <w:rsid w:val="004112D2"/>
    <w:rsid w:val="00411363"/>
    <w:rsid w:val="004114F4"/>
    <w:rsid w:val="0041154A"/>
    <w:rsid w:val="004115B0"/>
    <w:rsid w:val="00411710"/>
    <w:rsid w:val="00411846"/>
    <w:rsid w:val="004118D0"/>
    <w:rsid w:val="004118F1"/>
    <w:rsid w:val="0041191A"/>
    <w:rsid w:val="0041191C"/>
    <w:rsid w:val="00411B67"/>
    <w:rsid w:val="00411C3A"/>
    <w:rsid w:val="00411C7A"/>
    <w:rsid w:val="00411D1C"/>
    <w:rsid w:val="00411DAD"/>
    <w:rsid w:val="00411DE1"/>
    <w:rsid w:val="00411DFA"/>
    <w:rsid w:val="00411E42"/>
    <w:rsid w:val="00411E8C"/>
    <w:rsid w:val="00411F81"/>
    <w:rsid w:val="00412032"/>
    <w:rsid w:val="004120E9"/>
    <w:rsid w:val="004121D0"/>
    <w:rsid w:val="00412275"/>
    <w:rsid w:val="00412468"/>
    <w:rsid w:val="004124FA"/>
    <w:rsid w:val="00412509"/>
    <w:rsid w:val="00412596"/>
    <w:rsid w:val="004126B4"/>
    <w:rsid w:val="004127B2"/>
    <w:rsid w:val="004129DA"/>
    <w:rsid w:val="004129E0"/>
    <w:rsid w:val="00412AC0"/>
    <w:rsid w:val="00412C50"/>
    <w:rsid w:val="00412C6F"/>
    <w:rsid w:val="00412C9C"/>
    <w:rsid w:val="00412CA2"/>
    <w:rsid w:val="00412CA8"/>
    <w:rsid w:val="00412CDF"/>
    <w:rsid w:val="00412F51"/>
    <w:rsid w:val="00413166"/>
    <w:rsid w:val="0041321B"/>
    <w:rsid w:val="004132B6"/>
    <w:rsid w:val="00413338"/>
    <w:rsid w:val="004134A9"/>
    <w:rsid w:val="004134B8"/>
    <w:rsid w:val="0041350E"/>
    <w:rsid w:val="00413617"/>
    <w:rsid w:val="004136DE"/>
    <w:rsid w:val="00413771"/>
    <w:rsid w:val="004137C0"/>
    <w:rsid w:val="00413801"/>
    <w:rsid w:val="00413879"/>
    <w:rsid w:val="004138E4"/>
    <w:rsid w:val="004139A1"/>
    <w:rsid w:val="00413C6F"/>
    <w:rsid w:val="00413C7B"/>
    <w:rsid w:val="00413E16"/>
    <w:rsid w:val="00413E3E"/>
    <w:rsid w:val="00413EB8"/>
    <w:rsid w:val="00413F5E"/>
    <w:rsid w:val="00413F88"/>
    <w:rsid w:val="0041400B"/>
    <w:rsid w:val="0041413E"/>
    <w:rsid w:val="00414159"/>
    <w:rsid w:val="00414247"/>
    <w:rsid w:val="0041425F"/>
    <w:rsid w:val="00414310"/>
    <w:rsid w:val="00414403"/>
    <w:rsid w:val="00414493"/>
    <w:rsid w:val="004144AB"/>
    <w:rsid w:val="00414513"/>
    <w:rsid w:val="00414541"/>
    <w:rsid w:val="0041457F"/>
    <w:rsid w:val="0041458A"/>
    <w:rsid w:val="004145E7"/>
    <w:rsid w:val="00414698"/>
    <w:rsid w:val="004148F0"/>
    <w:rsid w:val="00414A12"/>
    <w:rsid w:val="00414A13"/>
    <w:rsid w:val="00414A89"/>
    <w:rsid w:val="00414D16"/>
    <w:rsid w:val="00414D8A"/>
    <w:rsid w:val="00414F27"/>
    <w:rsid w:val="00415026"/>
    <w:rsid w:val="004152FC"/>
    <w:rsid w:val="00415409"/>
    <w:rsid w:val="004155F2"/>
    <w:rsid w:val="004157AC"/>
    <w:rsid w:val="00415A5A"/>
    <w:rsid w:val="00415C53"/>
    <w:rsid w:val="00415D85"/>
    <w:rsid w:val="00415FA2"/>
    <w:rsid w:val="004160B2"/>
    <w:rsid w:val="00416152"/>
    <w:rsid w:val="00416161"/>
    <w:rsid w:val="0041620A"/>
    <w:rsid w:val="004162DA"/>
    <w:rsid w:val="00416381"/>
    <w:rsid w:val="0041651C"/>
    <w:rsid w:val="00416569"/>
    <w:rsid w:val="004166B8"/>
    <w:rsid w:val="004166E3"/>
    <w:rsid w:val="00416764"/>
    <w:rsid w:val="004169B5"/>
    <w:rsid w:val="00416AFE"/>
    <w:rsid w:val="00416BE0"/>
    <w:rsid w:val="00416C2B"/>
    <w:rsid w:val="00416C57"/>
    <w:rsid w:val="00416C98"/>
    <w:rsid w:val="00416D59"/>
    <w:rsid w:val="00416E8C"/>
    <w:rsid w:val="00416EA7"/>
    <w:rsid w:val="00416F51"/>
    <w:rsid w:val="0041701D"/>
    <w:rsid w:val="004170A2"/>
    <w:rsid w:val="0041711E"/>
    <w:rsid w:val="00417187"/>
    <w:rsid w:val="004171ED"/>
    <w:rsid w:val="00417432"/>
    <w:rsid w:val="00417472"/>
    <w:rsid w:val="0041748F"/>
    <w:rsid w:val="004174E0"/>
    <w:rsid w:val="004175D4"/>
    <w:rsid w:val="00417703"/>
    <w:rsid w:val="004177F6"/>
    <w:rsid w:val="0041795A"/>
    <w:rsid w:val="0041796B"/>
    <w:rsid w:val="00417A50"/>
    <w:rsid w:val="00417AA5"/>
    <w:rsid w:val="00417AF3"/>
    <w:rsid w:val="00417C19"/>
    <w:rsid w:val="00417C45"/>
    <w:rsid w:val="00417D22"/>
    <w:rsid w:val="00417DBB"/>
    <w:rsid w:val="00417ED0"/>
    <w:rsid w:val="00417F32"/>
    <w:rsid w:val="00417FD9"/>
    <w:rsid w:val="00420154"/>
    <w:rsid w:val="0042022F"/>
    <w:rsid w:val="00420267"/>
    <w:rsid w:val="00420422"/>
    <w:rsid w:val="0042053E"/>
    <w:rsid w:val="00420611"/>
    <w:rsid w:val="004206AB"/>
    <w:rsid w:val="004207D8"/>
    <w:rsid w:val="00420A82"/>
    <w:rsid w:val="00420CB8"/>
    <w:rsid w:val="00420CE3"/>
    <w:rsid w:val="00420DA1"/>
    <w:rsid w:val="00420F6B"/>
    <w:rsid w:val="00420FE0"/>
    <w:rsid w:val="00421010"/>
    <w:rsid w:val="0042103D"/>
    <w:rsid w:val="004211BB"/>
    <w:rsid w:val="00421248"/>
    <w:rsid w:val="00421286"/>
    <w:rsid w:val="0042136A"/>
    <w:rsid w:val="00421429"/>
    <w:rsid w:val="0042145B"/>
    <w:rsid w:val="00421527"/>
    <w:rsid w:val="00421551"/>
    <w:rsid w:val="00421647"/>
    <w:rsid w:val="00421682"/>
    <w:rsid w:val="004216DD"/>
    <w:rsid w:val="00421722"/>
    <w:rsid w:val="004217A7"/>
    <w:rsid w:val="004217DA"/>
    <w:rsid w:val="004217DB"/>
    <w:rsid w:val="0042182A"/>
    <w:rsid w:val="0042184F"/>
    <w:rsid w:val="00421879"/>
    <w:rsid w:val="004219B9"/>
    <w:rsid w:val="004219C9"/>
    <w:rsid w:val="00421A4A"/>
    <w:rsid w:val="00421A5E"/>
    <w:rsid w:val="00421AF7"/>
    <w:rsid w:val="00421B2C"/>
    <w:rsid w:val="00421B3A"/>
    <w:rsid w:val="00421BE9"/>
    <w:rsid w:val="00421CF9"/>
    <w:rsid w:val="00421D6C"/>
    <w:rsid w:val="00421DA5"/>
    <w:rsid w:val="00421F61"/>
    <w:rsid w:val="00422048"/>
    <w:rsid w:val="00422139"/>
    <w:rsid w:val="004221A1"/>
    <w:rsid w:val="00422296"/>
    <w:rsid w:val="0042240F"/>
    <w:rsid w:val="004225ED"/>
    <w:rsid w:val="004226B8"/>
    <w:rsid w:val="00422734"/>
    <w:rsid w:val="004227B8"/>
    <w:rsid w:val="00422806"/>
    <w:rsid w:val="00422859"/>
    <w:rsid w:val="00422875"/>
    <w:rsid w:val="004228D8"/>
    <w:rsid w:val="00422BB4"/>
    <w:rsid w:val="00422C8E"/>
    <w:rsid w:val="00422EA2"/>
    <w:rsid w:val="00422EED"/>
    <w:rsid w:val="00422F67"/>
    <w:rsid w:val="00422FA1"/>
    <w:rsid w:val="0042301F"/>
    <w:rsid w:val="00423036"/>
    <w:rsid w:val="00423041"/>
    <w:rsid w:val="00423059"/>
    <w:rsid w:val="004230BD"/>
    <w:rsid w:val="004230D5"/>
    <w:rsid w:val="00423106"/>
    <w:rsid w:val="00423184"/>
    <w:rsid w:val="004231BE"/>
    <w:rsid w:val="004231F0"/>
    <w:rsid w:val="0042329E"/>
    <w:rsid w:val="00423373"/>
    <w:rsid w:val="0042364E"/>
    <w:rsid w:val="00423801"/>
    <w:rsid w:val="00423807"/>
    <w:rsid w:val="004238DB"/>
    <w:rsid w:val="00423962"/>
    <w:rsid w:val="00423BA3"/>
    <w:rsid w:val="00423BC1"/>
    <w:rsid w:val="00423C28"/>
    <w:rsid w:val="00423D22"/>
    <w:rsid w:val="00424044"/>
    <w:rsid w:val="00424204"/>
    <w:rsid w:val="00424249"/>
    <w:rsid w:val="004242DD"/>
    <w:rsid w:val="0042435D"/>
    <w:rsid w:val="0042461D"/>
    <w:rsid w:val="0042464B"/>
    <w:rsid w:val="0042479F"/>
    <w:rsid w:val="00424857"/>
    <w:rsid w:val="004248F8"/>
    <w:rsid w:val="00424929"/>
    <w:rsid w:val="00424948"/>
    <w:rsid w:val="00424965"/>
    <w:rsid w:val="00424ACF"/>
    <w:rsid w:val="00424B14"/>
    <w:rsid w:val="00424D9B"/>
    <w:rsid w:val="00424ED8"/>
    <w:rsid w:val="00424FEB"/>
    <w:rsid w:val="004250C3"/>
    <w:rsid w:val="004251D3"/>
    <w:rsid w:val="0042529C"/>
    <w:rsid w:val="00425315"/>
    <w:rsid w:val="00425341"/>
    <w:rsid w:val="00425344"/>
    <w:rsid w:val="0042542C"/>
    <w:rsid w:val="0042550D"/>
    <w:rsid w:val="004255AA"/>
    <w:rsid w:val="004255B8"/>
    <w:rsid w:val="00425763"/>
    <w:rsid w:val="004257B3"/>
    <w:rsid w:val="004257FC"/>
    <w:rsid w:val="0042581A"/>
    <w:rsid w:val="004258BD"/>
    <w:rsid w:val="004258F9"/>
    <w:rsid w:val="004259DE"/>
    <w:rsid w:val="00425A4E"/>
    <w:rsid w:val="00425A58"/>
    <w:rsid w:val="00425ADC"/>
    <w:rsid w:val="00425B66"/>
    <w:rsid w:val="00425B86"/>
    <w:rsid w:val="00425CDC"/>
    <w:rsid w:val="00425D32"/>
    <w:rsid w:val="00425D69"/>
    <w:rsid w:val="00425F5B"/>
    <w:rsid w:val="00425F86"/>
    <w:rsid w:val="00425FA2"/>
    <w:rsid w:val="004260B8"/>
    <w:rsid w:val="00426101"/>
    <w:rsid w:val="004261EF"/>
    <w:rsid w:val="00426377"/>
    <w:rsid w:val="00426419"/>
    <w:rsid w:val="00426487"/>
    <w:rsid w:val="00426595"/>
    <w:rsid w:val="004265CA"/>
    <w:rsid w:val="004266AE"/>
    <w:rsid w:val="004267E9"/>
    <w:rsid w:val="00426944"/>
    <w:rsid w:val="00426AE0"/>
    <w:rsid w:val="00426AF1"/>
    <w:rsid w:val="00426C1B"/>
    <w:rsid w:val="00426C37"/>
    <w:rsid w:val="00426C8E"/>
    <w:rsid w:val="00426D36"/>
    <w:rsid w:val="00426DF8"/>
    <w:rsid w:val="00426FFF"/>
    <w:rsid w:val="0042701D"/>
    <w:rsid w:val="0042706A"/>
    <w:rsid w:val="00427129"/>
    <w:rsid w:val="0042713C"/>
    <w:rsid w:val="004271B8"/>
    <w:rsid w:val="00427334"/>
    <w:rsid w:val="00427407"/>
    <w:rsid w:val="00427464"/>
    <w:rsid w:val="00427705"/>
    <w:rsid w:val="00427797"/>
    <w:rsid w:val="00427847"/>
    <w:rsid w:val="00427893"/>
    <w:rsid w:val="00427A3F"/>
    <w:rsid w:val="00427A5D"/>
    <w:rsid w:val="00427D22"/>
    <w:rsid w:val="00427DD9"/>
    <w:rsid w:val="00427E5E"/>
    <w:rsid w:val="00427F90"/>
    <w:rsid w:val="004300C4"/>
    <w:rsid w:val="004301C6"/>
    <w:rsid w:val="004301DC"/>
    <w:rsid w:val="004302A2"/>
    <w:rsid w:val="004303E0"/>
    <w:rsid w:val="0043046B"/>
    <w:rsid w:val="004304DE"/>
    <w:rsid w:val="00430578"/>
    <w:rsid w:val="004305D7"/>
    <w:rsid w:val="004305ED"/>
    <w:rsid w:val="00430716"/>
    <w:rsid w:val="004307B5"/>
    <w:rsid w:val="00430821"/>
    <w:rsid w:val="0043087D"/>
    <w:rsid w:val="004308CA"/>
    <w:rsid w:val="0043095A"/>
    <w:rsid w:val="00430A93"/>
    <w:rsid w:val="00430B48"/>
    <w:rsid w:val="00430DA9"/>
    <w:rsid w:val="00430DDB"/>
    <w:rsid w:val="00430DE7"/>
    <w:rsid w:val="00430F57"/>
    <w:rsid w:val="00430FCF"/>
    <w:rsid w:val="0043109A"/>
    <w:rsid w:val="004310A8"/>
    <w:rsid w:val="004310E1"/>
    <w:rsid w:val="0043115E"/>
    <w:rsid w:val="004311A8"/>
    <w:rsid w:val="004311B9"/>
    <w:rsid w:val="00431200"/>
    <w:rsid w:val="0043120E"/>
    <w:rsid w:val="0043125C"/>
    <w:rsid w:val="004312D1"/>
    <w:rsid w:val="004314C5"/>
    <w:rsid w:val="00431557"/>
    <w:rsid w:val="004317AC"/>
    <w:rsid w:val="00431A13"/>
    <w:rsid w:val="00431A19"/>
    <w:rsid w:val="00431A33"/>
    <w:rsid w:val="00431A9D"/>
    <w:rsid w:val="00431AD0"/>
    <w:rsid w:val="00431BEC"/>
    <w:rsid w:val="00431C57"/>
    <w:rsid w:val="00431D8A"/>
    <w:rsid w:val="00431D8F"/>
    <w:rsid w:val="00431DAD"/>
    <w:rsid w:val="00431E3A"/>
    <w:rsid w:val="00431ECB"/>
    <w:rsid w:val="00431EE1"/>
    <w:rsid w:val="00431F16"/>
    <w:rsid w:val="00431F2F"/>
    <w:rsid w:val="00431F3A"/>
    <w:rsid w:val="00431F7C"/>
    <w:rsid w:val="00432181"/>
    <w:rsid w:val="0043219F"/>
    <w:rsid w:val="0043232F"/>
    <w:rsid w:val="004323F8"/>
    <w:rsid w:val="00432429"/>
    <w:rsid w:val="00432453"/>
    <w:rsid w:val="0043245E"/>
    <w:rsid w:val="00432563"/>
    <w:rsid w:val="00432618"/>
    <w:rsid w:val="0043266B"/>
    <w:rsid w:val="00432725"/>
    <w:rsid w:val="00432ABF"/>
    <w:rsid w:val="00432C72"/>
    <w:rsid w:val="00432CEB"/>
    <w:rsid w:val="00432D33"/>
    <w:rsid w:val="00432D5C"/>
    <w:rsid w:val="00432D94"/>
    <w:rsid w:val="00432E3E"/>
    <w:rsid w:val="00432EB3"/>
    <w:rsid w:val="00432F2A"/>
    <w:rsid w:val="00432F54"/>
    <w:rsid w:val="00432FF1"/>
    <w:rsid w:val="00432FF3"/>
    <w:rsid w:val="00432FFB"/>
    <w:rsid w:val="00433003"/>
    <w:rsid w:val="00433172"/>
    <w:rsid w:val="00433203"/>
    <w:rsid w:val="00433240"/>
    <w:rsid w:val="0043326A"/>
    <w:rsid w:val="0043338B"/>
    <w:rsid w:val="004333CD"/>
    <w:rsid w:val="004333EF"/>
    <w:rsid w:val="004334C1"/>
    <w:rsid w:val="0043360C"/>
    <w:rsid w:val="00433622"/>
    <w:rsid w:val="00433747"/>
    <w:rsid w:val="00433758"/>
    <w:rsid w:val="0043379C"/>
    <w:rsid w:val="00433831"/>
    <w:rsid w:val="00433882"/>
    <w:rsid w:val="00433887"/>
    <w:rsid w:val="004338C4"/>
    <w:rsid w:val="00433906"/>
    <w:rsid w:val="0043391A"/>
    <w:rsid w:val="0043397D"/>
    <w:rsid w:val="00433A22"/>
    <w:rsid w:val="00433BC6"/>
    <w:rsid w:val="00433E40"/>
    <w:rsid w:val="00433E44"/>
    <w:rsid w:val="004340A5"/>
    <w:rsid w:val="004340AE"/>
    <w:rsid w:val="004340CC"/>
    <w:rsid w:val="0043419B"/>
    <w:rsid w:val="004341ED"/>
    <w:rsid w:val="00434292"/>
    <w:rsid w:val="00434334"/>
    <w:rsid w:val="00434398"/>
    <w:rsid w:val="004343B5"/>
    <w:rsid w:val="00434530"/>
    <w:rsid w:val="00434579"/>
    <w:rsid w:val="004345CD"/>
    <w:rsid w:val="004347A5"/>
    <w:rsid w:val="004347EC"/>
    <w:rsid w:val="0043492F"/>
    <w:rsid w:val="004349A2"/>
    <w:rsid w:val="00434AA4"/>
    <w:rsid w:val="00434BCE"/>
    <w:rsid w:val="00434D27"/>
    <w:rsid w:val="00434D28"/>
    <w:rsid w:val="00434D65"/>
    <w:rsid w:val="00434F38"/>
    <w:rsid w:val="00434F44"/>
    <w:rsid w:val="00435049"/>
    <w:rsid w:val="00435098"/>
    <w:rsid w:val="004350DF"/>
    <w:rsid w:val="004350F5"/>
    <w:rsid w:val="004351B5"/>
    <w:rsid w:val="004352B9"/>
    <w:rsid w:val="004352FC"/>
    <w:rsid w:val="00435333"/>
    <w:rsid w:val="004353DA"/>
    <w:rsid w:val="004354EC"/>
    <w:rsid w:val="004354FD"/>
    <w:rsid w:val="00435523"/>
    <w:rsid w:val="004355EC"/>
    <w:rsid w:val="004357FF"/>
    <w:rsid w:val="00435954"/>
    <w:rsid w:val="00435964"/>
    <w:rsid w:val="004359CE"/>
    <w:rsid w:val="00435AE1"/>
    <w:rsid w:val="00435C06"/>
    <w:rsid w:val="00435CBB"/>
    <w:rsid w:val="00435DB5"/>
    <w:rsid w:val="00435E10"/>
    <w:rsid w:val="00435E1C"/>
    <w:rsid w:val="00435E8C"/>
    <w:rsid w:val="00435FC8"/>
    <w:rsid w:val="0043608F"/>
    <w:rsid w:val="004360C9"/>
    <w:rsid w:val="004360E2"/>
    <w:rsid w:val="004362F1"/>
    <w:rsid w:val="0043637D"/>
    <w:rsid w:val="00436416"/>
    <w:rsid w:val="00436487"/>
    <w:rsid w:val="004364EC"/>
    <w:rsid w:val="0043651C"/>
    <w:rsid w:val="00436680"/>
    <w:rsid w:val="0043679C"/>
    <w:rsid w:val="004367A7"/>
    <w:rsid w:val="004367CE"/>
    <w:rsid w:val="00436876"/>
    <w:rsid w:val="00436892"/>
    <w:rsid w:val="004368C6"/>
    <w:rsid w:val="004368E9"/>
    <w:rsid w:val="004368F7"/>
    <w:rsid w:val="00436924"/>
    <w:rsid w:val="00436BBE"/>
    <w:rsid w:val="00436BE1"/>
    <w:rsid w:val="00436C02"/>
    <w:rsid w:val="00436C0B"/>
    <w:rsid w:val="00436C28"/>
    <w:rsid w:val="00436D1F"/>
    <w:rsid w:val="00436D6B"/>
    <w:rsid w:val="00436DCC"/>
    <w:rsid w:val="00436E04"/>
    <w:rsid w:val="00436F35"/>
    <w:rsid w:val="004370E0"/>
    <w:rsid w:val="004370F9"/>
    <w:rsid w:val="00437153"/>
    <w:rsid w:val="00437185"/>
    <w:rsid w:val="00437197"/>
    <w:rsid w:val="004371CD"/>
    <w:rsid w:val="00437290"/>
    <w:rsid w:val="0043730E"/>
    <w:rsid w:val="00437463"/>
    <w:rsid w:val="0043748F"/>
    <w:rsid w:val="00437501"/>
    <w:rsid w:val="004376A2"/>
    <w:rsid w:val="00437737"/>
    <w:rsid w:val="0043782A"/>
    <w:rsid w:val="00437998"/>
    <w:rsid w:val="00437ABF"/>
    <w:rsid w:val="00437AD1"/>
    <w:rsid w:val="00437CA5"/>
    <w:rsid w:val="00437D3A"/>
    <w:rsid w:val="00437D7F"/>
    <w:rsid w:val="00437DB8"/>
    <w:rsid w:val="00437E64"/>
    <w:rsid w:val="00437EC6"/>
    <w:rsid w:val="00437F91"/>
    <w:rsid w:val="00437FDA"/>
    <w:rsid w:val="00437FEA"/>
    <w:rsid w:val="00440105"/>
    <w:rsid w:val="0044017F"/>
    <w:rsid w:val="0044020F"/>
    <w:rsid w:val="004402CD"/>
    <w:rsid w:val="00440345"/>
    <w:rsid w:val="0044044D"/>
    <w:rsid w:val="0044044F"/>
    <w:rsid w:val="004404A8"/>
    <w:rsid w:val="004404C7"/>
    <w:rsid w:val="0044076B"/>
    <w:rsid w:val="0044098F"/>
    <w:rsid w:val="00440B47"/>
    <w:rsid w:val="00440CD7"/>
    <w:rsid w:val="00440D5B"/>
    <w:rsid w:val="00440E6F"/>
    <w:rsid w:val="00440E83"/>
    <w:rsid w:val="00441008"/>
    <w:rsid w:val="004410B5"/>
    <w:rsid w:val="004410F4"/>
    <w:rsid w:val="00441131"/>
    <w:rsid w:val="004411C6"/>
    <w:rsid w:val="00441331"/>
    <w:rsid w:val="004413C1"/>
    <w:rsid w:val="004413F0"/>
    <w:rsid w:val="0044145F"/>
    <w:rsid w:val="004415C2"/>
    <w:rsid w:val="004415DE"/>
    <w:rsid w:val="0044172C"/>
    <w:rsid w:val="004417F0"/>
    <w:rsid w:val="00441814"/>
    <w:rsid w:val="00441820"/>
    <w:rsid w:val="00441832"/>
    <w:rsid w:val="0044184A"/>
    <w:rsid w:val="004418EA"/>
    <w:rsid w:val="00441A3B"/>
    <w:rsid w:val="00441A85"/>
    <w:rsid w:val="00441B4F"/>
    <w:rsid w:val="00441C43"/>
    <w:rsid w:val="00441DBB"/>
    <w:rsid w:val="00441EE7"/>
    <w:rsid w:val="00441F3F"/>
    <w:rsid w:val="0044214F"/>
    <w:rsid w:val="00442188"/>
    <w:rsid w:val="004422E9"/>
    <w:rsid w:val="004424F6"/>
    <w:rsid w:val="00442565"/>
    <w:rsid w:val="00442631"/>
    <w:rsid w:val="00442686"/>
    <w:rsid w:val="00442692"/>
    <w:rsid w:val="00442707"/>
    <w:rsid w:val="00442813"/>
    <w:rsid w:val="0044291B"/>
    <w:rsid w:val="00442996"/>
    <w:rsid w:val="004429A5"/>
    <w:rsid w:val="00442A49"/>
    <w:rsid w:val="00442AC0"/>
    <w:rsid w:val="00442AF2"/>
    <w:rsid w:val="00442C2E"/>
    <w:rsid w:val="00442C4F"/>
    <w:rsid w:val="00442CD1"/>
    <w:rsid w:val="00442ECC"/>
    <w:rsid w:val="00442FA7"/>
    <w:rsid w:val="0044307F"/>
    <w:rsid w:val="00443080"/>
    <w:rsid w:val="00443153"/>
    <w:rsid w:val="00443252"/>
    <w:rsid w:val="004432DB"/>
    <w:rsid w:val="00443326"/>
    <w:rsid w:val="00443390"/>
    <w:rsid w:val="00443393"/>
    <w:rsid w:val="004433B0"/>
    <w:rsid w:val="004433C3"/>
    <w:rsid w:val="004434AF"/>
    <w:rsid w:val="004434BB"/>
    <w:rsid w:val="004435B2"/>
    <w:rsid w:val="004435D4"/>
    <w:rsid w:val="004437E2"/>
    <w:rsid w:val="00443987"/>
    <w:rsid w:val="00443AB4"/>
    <w:rsid w:val="00443AC9"/>
    <w:rsid w:val="00443AEE"/>
    <w:rsid w:val="00443B19"/>
    <w:rsid w:val="00443BD9"/>
    <w:rsid w:val="00443D77"/>
    <w:rsid w:val="00443DE9"/>
    <w:rsid w:val="00443E9E"/>
    <w:rsid w:val="00443EAD"/>
    <w:rsid w:val="00443EED"/>
    <w:rsid w:val="00443F98"/>
    <w:rsid w:val="00443F9E"/>
    <w:rsid w:val="004440A5"/>
    <w:rsid w:val="00444216"/>
    <w:rsid w:val="00444307"/>
    <w:rsid w:val="00444389"/>
    <w:rsid w:val="0044448C"/>
    <w:rsid w:val="004444A7"/>
    <w:rsid w:val="004444B7"/>
    <w:rsid w:val="004444C3"/>
    <w:rsid w:val="004444CD"/>
    <w:rsid w:val="00444503"/>
    <w:rsid w:val="00444548"/>
    <w:rsid w:val="004447EC"/>
    <w:rsid w:val="0044483D"/>
    <w:rsid w:val="004448FD"/>
    <w:rsid w:val="00444967"/>
    <w:rsid w:val="004449E0"/>
    <w:rsid w:val="00444AC9"/>
    <w:rsid w:val="00444B5C"/>
    <w:rsid w:val="00444B8D"/>
    <w:rsid w:val="00444B90"/>
    <w:rsid w:val="00444BE0"/>
    <w:rsid w:val="00444C5C"/>
    <w:rsid w:val="00444CF9"/>
    <w:rsid w:val="00444D23"/>
    <w:rsid w:val="00444D54"/>
    <w:rsid w:val="00444DBB"/>
    <w:rsid w:val="00444F60"/>
    <w:rsid w:val="00444F82"/>
    <w:rsid w:val="00445028"/>
    <w:rsid w:val="004451C4"/>
    <w:rsid w:val="004451ED"/>
    <w:rsid w:val="004451F1"/>
    <w:rsid w:val="00445272"/>
    <w:rsid w:val="004453F3"/>
    <w:rsid w:val="00445523"/>
    <w:rsid w:val="0044553E"/>
    <w:rsid w:val="004455E4"/>
    <w:rsid w:val="0044563C"/>
    <w:rsid w:val="00445785"/>
    <w:rsid w:val="004457B4"/>
    <w:rsid w:val="004458B8"/>
    <w:rsid w:val="004459F4"/>
    <w:rsid w:val="004459FD"/>
    <w:rsid w:val="00445A9E"/>
    <w:rsid w:val="00445B55"/>
    <w:rsid w:val="00445B5F"/>
    <w:rsid w:val="00445B79"/>
    <w:rsid w:val="00445C4C"/>
    <w:rsid w:val="00445CC2"/>
    <w:rsid w:val="00445CE2"/>
    <w:rsid w:val="00445D19"/>
    <w:rsid w:val="00445E98"/>
    <w:rsid w:val="00445ECB"/>
    <w:rsid w:val="00445F99"/>
    <w:rsid w:val="00445FC5"/>
    <w:rsid w:val="004460AF"/>
    <w:rsid w:val="004460F4"/>
    <w:rsid w:val="0044626C"/>
    <w:rsid w:val="004463AB"/>
    <w:rsid w:val="004463B7"/>
    <w:rsid w:val="00446683"/>
    <w:rsid w:val="0044671A"/>
    <w:rsid w:val="004467D5"/>
    <w:rsid w:val="00446820"/>
    <w:rsid w:val="00446848"/>
    <w:rsid w:val="00446852"/>
    <w:rsid w:val="00446A10"/>
    <w:rsid w:val="00446A3F"/>
    <w:rsid w:val="00446BA7"/>
    <w:rsid w:val="00446BED"/>
    <w:rsid w:val="00446CAB"/>
    <w:rsid w:val="00446CB8"/>
    <w:rsid w:val="00446D75"/>
    <w:rsid w:val="00446DDD"/>
    <w:rsid w:val="00446DF4"/>
    <w:rsid w:val="00446E96"/>
    <w:rsid w:val="00446F6D"/>
    <w:rsid w:val="00446FEC"/>
    <w:rsid w:val="004470AE"/>
    <w:rsid w:val="004471CE"/>
    <w:rsid w:val="00447201"/>
    <w:rsid w:val="00447262"/>
    <w:rsid w:val="00447407"/>
    <w:rsid w:val="0044744B"/>
    <w:rsid w:val="00447461"/>
    <w:rsid w:val="00447481"/>
    <w:rsid w:val="0044758D"/>
    <w:rsid w:val="00447662"/>
    <w:rsid w:val="00447785"/>
    <w:rsid w:val="00447838"/>
    <w:rsid w:val="00447881"/>
    <w:rsid w:val="004478A5"/>
    <w:rsid w:val="0044796E"/>
    <w:rsid w:val="00447A0C"/>
    <w:rsid w:val="00447A4E"/>
    <w:rsid w:val="00447B16"/>
    <w:rsid w:val="00447C67"/>
    <w:rsid w:val="00447CA0"/>
    <w:rsid w:val="00447D0E"/>
    <w:rsid w:val="00447D3C"/>
    <w:rsid w:val="00447E9F"/>
    <w:rsid w:val="00447F4B"/>
    <w:rsid w:val="00447F5D"/>
    <w:rsid w:val="004500AE"/>
    <w:rsid w:val="004500EA"/>
    <w:rsid w:val="00450101"/>
    <w:rsid w:val="0045025E"/>
    <w:rsid w:val="00450275"/>
    <w:rsid w:val="004502FC"/>
    <w:rsid w:val="004503D4"/>
    <w:rsid w:val="00450645"/>
    <w:rsid w:val="004506EF"/>
    <w:rsid w:val="004507C6"/>
    <w:rsid w:val="004508A7"/>
    <w:rsid w:val="00450A62"/>
    <w:rsid w:val="00450AA0"/>
    <w:rsid w:val="00450C0E"/>
    <w:rsid w:val="00450CAF"/>
    <w:rsid w:val="00450DDA"/>
    <w:rsid w:val="00450EAC"/>
    <w:rsid w:val="00450F14"/>
    <w:rsid w:val="00450F20"/>
    <w:rsid w:val="004511C0"/>
    <w:rsid w:val="004511DD"/>
    <w:rsid w:val="004511F5"/>
    <w:rsid w:val="0045127D"/>
    <w:rsid w:val="004515F3"/>
    <w:rsid w:val="004516B1"/>
    <w:rsid w:val="00451816"/>
    <w:rsid w:val="0045182E"/>
    <w:rsid w:val="0045196C"/>
    <w:rsid w:val="00451AE8"/>
    <w:rsid w:val="00451AF2"/>
    <w:rsid w:val="00451BC5"/>
    <w:rsid w:val="00451C54"/>
    <w:rsid w:val="00451D70"/>
    <w:rsid w:val="00451D74"/>
    <w:rsid w:val="00451E56"/>
    <w:rsid w:val="00451FA8"/>
    <w:rsid w:val="00452021"/>
    <w:rsid w:val="0045202F"/>
    <w:rsid w:val="00452031"/>
    <w:rsid w:val="0045224C"/>
    <w:rsid w:val="0045228B"/>
    <w:rsid w:val="0045228C"/>
    <w:rsid w:val="0045232E"/>
    <w:rsid w:val="00452489"/>
    <w:rsid w:val="004525C1"/>
    <w:rsid w:val="004527CE"/>
    <w:rsid w:val="004528FA"/>
    <w:rsid w:val="00452920"/>
    <w:rsid w:val="004529C1"/>
    <w:rsid w:val="004529C8"/>
    <w:rsid w:val="00452AF6"/>
    <w:rsid w:val="00452B3B"/>
    <w:rsid w:val="00452B77"/>
    <w:rsid w:val="00452B82"/>
    <w:rsid w:val="00452BDF"/>
    <w:rsid w:val="00452D93"/>
    <w:rsid w:val="00452DA2"/>
    <w:rsid w:val="00452E43"/>
    <w:rsid w:val="00452EE4"/>
    <w:rsid w:val="00452FB9"/>
    <w:rsid w:val="004530EC"/>
    <w:rsid w:val="00453205"/>
    <w:rsid w:val="00453221"/>
    <w:rsid w:val="004532EA"/>
    <w:rsid w:val="004532FA"/>
    <w:rsid w:val="0045339B"/>
    <w:rsid w:val="004533A1"/>
    <w:rsid w:val="004533EE"/>
    <w:rsid w:val="00453402"/>
    <w:rsid w:val="0045347A"/>
    <w:rsid w:val="00453717"/>
    <w:rsid w:val="004537C9"/>
    <w:rsid w:val="004537D2"/>
    <w:rsid w:val="00453814"/>
    <w:rsid w:val="00453870"/>
    <w:rsid w:val="00453A82"/>
    <w:rsid w:val="00453A83"/>
    <w:rsid w:val="00453B0C"/>
    <w:rsid w:val="00453B32"/>
    <w:rsid w:val="00453C0B"/>
    <w:rsid w:val="00453FD8"/>
    <w:rsid w:val="00454120"/>
    <w:rsid w:val="0045413E"/>
    <w:rsid w:val="00454252"/>
    <w:rsid w:val="00454329"/>
    <w:rsid w:val="00454383"/>
    <w:rsid w:val="0045441C"/>
    <w:rsid w:val="00454426"/>
    <w:rsid w:val="004544E1"/>
    <w:rsid w:val="00454615"/>
    <w:rsid w:val="00454796"/>
    <w:rsid w:val="004547DF"/>
    <w:rsid w:val="004548DA"/>
    <w:rsid w:val="004549AC"/>
    <w:rsid w:val="00454A67"/>
    <w:rsid w:val="00454A94"/>
    <w:rsid w:val="00454B08"/>
    <w:rsid w:val="00454B1B"/>
    <w:rsid w:val="00454B7F"/>
    <w:rsid w:val="00454C1D"/>
    <w:rsid w:val="00454C7B"/>
    <w:rsid w:val="00454D64"/>
    <w:rsid w:val="00454DE2"/>
    <w:rsid w:val="00454E61"/>
    <w:rsid w:val="00454E7C"/>
    <w:rsid w:val="00454EFA"/>
    <w:rsid w:val="00454F71"/>
    <w:rsid w:val="00454FEE"/>
    <w:rsid w:val="004551BA"/>
    <w:rsid w:val="004551C2"/>
    <w:rsid w:val="004552DB"/>
    <w:rsid w:val="0045537B"/>
    <w:rsid w:val="004553DA"/>
    <w:rsid w:val="00455429"/>
    <w:rsid w:val="00455497"/>
    <w:rsid w:val="004556A3"/>
    <w:rsid w:val="004556B9"/>
    <w:rsid w:val="00455714"/>
    <w:rsid w:val="00455812"/>
    <w:rsid w:val="004559F4"/>
    <w:rsid w:val="00455BEB"/>
    <w:rsid w:val="00455C55"/>
    <w:rsid w:val="00455F9B"/>
    <w:rsid w:val="00455FC2"/>
    <w:rsid w:val="00456104"/>
    <w:rsid w:val="00456130"/>
    <w:rsid w:val="00456157"/>
    <w:rsid w:val="004562F3"/>
    <w:rsid w:val="004563A5"/>
    <w:rsid w:val="00456447"/>
    <w:rsid w:val="00456454"/>
    <w:rsid w:val="004564FE"/>
    <w:rsid w:val="00456519"/>
    <w:rsid w:val="00456608"/>
    <w:rsid w:val="004566E5"/>
    <w:rsid w:val="00456891"/>
    <w:rsid w:val="00456912"/>
    <w:rsid w:val="004569C2"/>
    <w:rsid w:val="00456A23"/>
    <w:rsid w:val="00456A83"/>
    <w:rsid w:val="00456A9F"/>
    <w:rsid w:val="00456D48"/>
    <w:rsid w:val="00456D88"/>
    <w:rsid w:val="00456ED6"/>
    <w:rsid w:val="00456FEF"/>
    <w:rsid w:val="0045700F"/>
    <w:rsid w:val="00457017"/>
    <w:rsid w:val="0045708B"/>
    <w:rsid w:val="0045711E"/>
    <w:rsid w:val="00457186"/>
    <w:rsid w:val="00457408"/>
    <w:rsid w:val="00457491"/>
    <w:rsid w:val="004574C8"/>
    <w:rsid w:val="004574CE"/>
    <w:rsid w:val="0045752B"/>
    <w:rsid w:val="00457575"/>
    <w:rsid w:val="0045759F"/>
    <w:rsid w:val="0045764C"/>
    <w:rsid w:val="0045768C"/>
    <w:rsid w:val="004577D5"/>
    <w:rsid w:val="0045780B"/>
    <w:rsid w:val="0045787E"/>
    <w:rsid w:val="004578B1"/>
    <w:rsid w:val="00457904"/>
    <w:rsid w:val="00457958"/>
    <w:rsid w:val="00457965"/>
    <w:rsid w:val="004579BB"/>
    <w:rsid w:val="004579EC"/>
    <w:rsid w:val="00457B2F"/>
    <w:rsid w:val="00457BEC"/>
    <w:rsid w:val="00457C52"/>
    <w:rsid w:val="00457EBC"/>
    <w:rsid w:val="00457EF9"/>
    <w:rsid w:val="00457F6E"/>
    <w:rsid w:val="0046006D"/>
    <w:rsid w:val="004600FD"/>
    <w:rsid w:val="00460184"/>
    <w:rsid w:val="00460203"/>
    <w:rsid w:val="004602C3"/>
    <w:rsid w:val="00460567"/>
    <w:rsid w:val="00460598"/>
    <w:rsid w:val="004605FE"/>
    <w:rsid w:val="00460683"/>
    <w:rsid w:val="004606AD"/>
    <w:rsid w:val="0046086F"/>
    <w:rsid w:val="0046097E"/>
    <w:rsid w:val="00460A0A"/>
    <w:rsid w:val="00460AFF"/>
    <w:rsid w:val="00460B0B"/>
    <w:rsid w:val="00460B63"/>
    <w:rsid w:val="00460C3A"/>
    <w:rsid w:val="00460C3C"/>
    <w:rsid w:val="00460D26"/>
    <w:rsid w:val="00460ED1"/>
    <w:rsid w:val="00460F31"/>
    <w:rsid w:val="00460FAF"/>
    <w:rsid w:val="00461317"/>
    <w:rsid w:val="004613CE"/>
    <w:rsid w:val="004613ED"/>
    <w:rsid w:val="00461526"/>
    <w:rsid w:val="00461550"/>
    <w:rsid w:val="00461605"/>
    <w:rsid w:val="004616E7"/>
    <w:rsid w:val="0046171F"/>
    <w:rsid w:val="0046174E"/>
    <w:rsid w:val="00461759"/>
    <w:rsid w:val="0046181A"/>
    <w:rsid w:val="004618D8"/>
    <w:rsid w:val="00461965"/>
    <w:rsid w:val="004619AF"/>
    <w:rsid w:val="004619F6"/>
    <w:rsid w:val="00461A88"/>
    <w:rsid w:val="00461B23"/>
    <w:rsid w:val="00461C82"/>
    <w:rsid w:val="00461CBE"/>
    <w:rsid w:val="00461D60"/>
    <w:rsid w:val="00461D62"/>
    <w:rsid w:val="00461DDB"/>
    <w:rsid w:val="00461DEA"/>
    <w:rsid w:val="00461DF8"/>
    <w:rsid w:val="00461E9D"/>
    <w:rsid w:val="00461EFD"/>
    <w:rsid w:val="00461F4B"/>
    <w:rsid w:val="00462070"/>
    <w:rsid w:val="00462100"/>
    <w:rsid w:val="00462177"/>
    <w:rsid w:val="004621D5"/>
    <w:rsid w:val="00462247"/>
    <w:rsid w:val="0046224D"/>
    <w:rsid w:val="004623C5"/>
    <w:rsid w:val="0046244F"/>
    <w:rsid w:val="00462455"/>
    <w:rsid w:val="0046249B"/>
    <w:rsid w:val="0046250C"/>
    <w:rsid w:val="00462524"/>
    <w:rsid w:val="004625A3"/>
    <w:rsid w:val="00462657"/>
    <w:rsid w:val="0046277B"/>
    <w:rsid w:val="00462889"/>
    <w:rsid w:val="0046290D"/>
    <w:rsid w:val="004629BD"/>
    <w:rsid w:val="00462AE3"/>
    <w:rsid w:val="00462BBD"/>
    <w:rsid w:val="00462D29"/>
    <w:rsid w:val="00462D51"/>
    <w:rsid w:val="00462D69"/>
    <w:rsid w:val="00462E07"/>
    <w:rsid w:val="00462E4B"/>
    <w:rsid w:val="00462E66"/>
    <w:rsid w:val="00462EA7"/>
    <w:rsid w:val="00462EE2"/>
    <w:rsid w:val="00462F39"/>
    <w:rsid w:val="00462F40"/>
    <w:rsid w:val="0046309C"/>
    <w:rsid w:val="00463232"/>
    <w:rsid w:val="00463294"/>
    <w:rsid w:val="004632BD"/>
    <w:rsid w:val="004633EA"/>
    <w:rsid w:val="00463455"/>
    <w:rsid w:val="0046347F"/>
    <w:rsid w:val="00463591"/>
    <w:rsid w:val="0046363F"/>
    <w:rsid w:val="004637BB"/>
    <w:rsid w:val="00463831"/>
    <w:rsid w:val="00463886"/>
    <w:rsid w:val="00463913"/>
    <w:rsid w:val="00463C88"/>
    <w:rsid w:val="00463D2E"/>
    <w:rsid w:val="00463E68"/>
    <w:rsid w:val="00463EAE"/>
    <w:rsid w:val="00463F7D"/>
    <w:rsid w:val="00463F97"/>
    <w:rsid w:val="00464020"/>
    <w:rsid w:val="0046405B"/>
    <w:rsid w:val="0046408B"/>
    <w:rsid w:val="00464126"/>
    <w:rsid w:val="00464173"/>
    <w:rsid w:val="004642C3"/>
    <w:rsid w:val="00464361"/>
    <w:rsid w:val="0046439F"/>
    <w:rsid w:val="004643D0"/>
    <w:rsid w:val="0046448D"/>
    <w:rsid w:val="00464491"/>
    <w:rsid w:val="00464495"/>
    <w:rsid w:val="004644D0"/>
    <w:rsid w:val="0046453B"/>
    <w:rsid w:val="00464588"/>
    <w:rsid w:val="00464627"/>
    <w:rsid w:val="00464660"/>
    <w:rsid w:val="0046474F"/>
    <w:rsid w:val="00464812"/>
    <w:rsid w:val="00464A33"/>
    <w:rsid w:val="00464AA7"/>
    <w:rsid w:val="00464AB7"/>
    <w:rsid w:val="00464AE5"/>
    <w:rsid w:val="00464B32"/>
    <w:rsid w:val="00464B59"/>
    <w:rsid w:val="00464BFC"/>
    <w:rsid w:val="00464C09"/>
    <w:rsid w:val="00464C7C"/>
    <w:rsid w:val="00464CFD"/>
    <w:rsid w:val="00464D84"/>
    <w:rsid w:val="00464DD5"/>
    <w:rsid w:val="00464E1A"/>
    <w:rsid w:val="00465052"/>
    <w:rsid w:val="004650FC"/>
    <w:rsid w:val="0046514A"/>
    <w:rsid w:val="0046517F"/>
    <w:rsid w:val="00465244"/>
    <w:rsid w:val="00465256"/>
    <w:rsid w:val="004652AB"/>
    <w:rsid w:val="00465318"/>
    <w:rsid w:val="00465442"/>
    <w:rsid w:val="00465451"/>
    <w:rsid w:val="00465510"/>
    <w:rsid w:val="0046563C"/>
    <w:rsid w:val="0046572F"/>
    <w:rsid w:val="004657F7"/>
    <w:rsid w:val="0046589B"/>
    <w:rsid w:val="00465A7B"/>
    <w:rsid w:val="00465AB2"/>
    <w:rsid w:val="00465ABD"/>
    <w:rsid w:val="00465B51"/>
    <w:rsid w:val="00465B67"/>
    <w:rsid w:val="00465B9B"/>
    <w:rsid w:val="00465BF5"/>
    <w:rsid w:val="00465BFF"/>
    <w:rsid w:val="00465C1B"/>
    <w:rsid w:val="00465C2C"/>
    <w:rsid w:val="00465C78"/>
    <w:rsid w:val="00465F48"/>
    <w:rsid w:val="00465F71"/>
    <w:rsid w:val="0046604E"/>
    <w:rsid w:val="00466198"/>
    <w:rsid w:val="004661A9"/>
    <w:rsid w:val="0046627D"/>
    <w:rsid w:val="00466348"/>
    <w:rsid w:val="00466427"/>
    <w:rsid w:val="00466912"/>
    <w:rsid w:val="00466A02"/>
    <w:rsid w:val="00466B18"/>
    <w:rsid w:val="00466B6F"/>
    <w:rsid w:val="00466BBA"/>
    <w:rsid w:val="00466C09"/>
    <w:rsid w:val="00466C6C"/>
    <w:rsid w:val="00466DD1"/>
    <w:rsid w:val="00466E10"/>
    <w:rsid w:val="00466E27"/>
    <w:rsid w:val="00466E43"/>
    <w:rsid w:val="00466F06"/>
    <w:rsid w:val="00466F2F"/>
    <w:rsid w:val="0046701F"/>
    <w:rsid w:val="0046706E"/>
    <w:rsid w:val="0046720C"/>
    <w:rsid w:val="0046733C"/>
    <w:rsid w:val="004673FA"/>
    <w:rsid w:val="00467585"/>
    <w:rsid w:val="00467598"/>
    <w:rsid w:val="004675F6"/>
    <w:rsid w:val="004676BF"/>
    <w:rsid w:val="0046778F"/>
    <w:rsid w:val="0046779C"/>
    <w:rsid w:val="0046795C"/>
    <w:rsid w:val="004679F9"/>
    <w:rsid w:val="00467A54"/>
    <w:rsid w:val="00467B31"/>
    <w:rsid w:val="00467B76"/>
    <w:rsid w:val="00467B7D"/>
    <w:rsid w:val="00467C13"/>
    <w:rsid w:val="00467C31"/>
    <w:rsid w:val="00467C76"/>
    <w:rsid w:val="00467D40"/>
    <w:rsid w:val="00467D86"/>
    <w:rsid w:val="00467E6A"/>
    <w:rsid w:val="00467FF5"/>
    <w:rsid w:val="00470056"/>
    <w:rsid w:val="004701BC"/>
    <w:rsid w:val="004701EF"/>
    <w:rsid w:val="0047031D"/>
    <w:rsid w:val="0047045D"/>
    <w:rsid w:val="00470527"/>
    <w:rsid w:val="004705B7"/>
    <w:rsid w:val="004705CA"/>
    <w:rsid w:val="00470795"/>
    <w:rsid w:val="004707F8"/>
    <w:rsid w:val="00470813"/>
    <w:rsid w:val="0047090E"/>
    <w:rsid w:val="00470958"/>
    <w:rsid w:val="00470A13"/>
    <w:rsid w:val="00470CA1"/>
    <w:rsid w:val="00470CB5"/>
    <w:rsid w:val="00470D40"/>
    <w:rsid w:val="00470DBE"/>
    <w:rsid w:val="00470EE7"/>
    <w:rsid w:val="00471058"/>
    <w:rsid w:val="0047108F"/>
    <w:rsid w:val="004710B7"/>
    <w:rsid w:val="004711C6"/>
    <w:rsid w:val="00471201"/>
    <w:rsid w:val="004712F2"/>
    <w:rsid w:val="00471452"/>
    <w:rsid w:val="004716E2"/>
    <w:rsid w:val="00471714"/>
    <w:rsid w:val="0047173B"/>
    <w:rsid w:val="0047176B"/>
    <w:rsid w:val="0047177A"/>
    <w:rsid w:val="00471799"/>
    <w:rsid w:val="004718BC"/>
    <w:rsid w:val="0047194F"/>
    <w:rsid w:val="0047195E"/>
    <w:rsid w:val="00471988"/>
    <w:rsid w:val="00471A41"/>
    <w:rsid w:val="00471B37"/>
    <w:rsid w:val="00471B81"/>
    <w:rsid w:val="00471BF6"/>
    <w:rsid w:val="00471D44"/>
    <w:rsid w:val="00471E36"/>
    <w:rsid w:val="00471E45"/>
    <w:rsid w:val="00471F3A"/>
    <w:rsid w:val="004720A9"/>
    <w:rsid w:val="00472175"/>
    <w:rsid w:val="0047225A"/>
    <w:rsid w:val="004722DC"/>
    <w:rsid w:val="0047233C"/>
    <w:rsid w:val="00472409"/>
    <w:rsid w:val="00472465"/>
    <w:rsid w:val="00472487"/>
    <w:rsid w:val="00472506"/>
    <w:rsid w:val="004725CA"/>
    <w:rsid w:val="0047262B"/>
    <w:rsid w:val="00472718"/>
    <w:rsid w:val="00472921"/>
    <w:rsid w:val="00472935"/>
    <w:rsid w:val="00472988"/>
    <w:rsid w:val="004729D4"/>
    <w:rsid w:val="00472B5F"/>
    <w:rsid w:val="00472C43"/>
    <w:rsid w:val="00472C49"/>
    <w:rsid w:val="00472E8C"/>
    <w:rsid w:val="00473124"/>
    <w:rsid w:val="00473219"/>
    <w:rsid w:val="0047323D"/>
    <w:rsid w:val="004732EE"/>
    <w:rsid w:val="0047333C"/>
    <w:rsid w:val="00473399"/>
    <w:rsid w:val="00473402"/>
    <w:rsid w:val="0047347C"/>
    <w:rsid w:val="004734AB"/>
    <w:rsid w:val="004734B3"/>
    <w:rsid w:val="004734EE"/>
    <w:rsid w:val="0047358A"/>
    <w:rsid w:val="00473A7A"/>
    <w:rsid w:val="00473AB4"/>
    <w:rsid w:val="00473B3A"/>
    <w:rsid w:val="00473B48"/>
    <w:rsid w:val="00473BD8"/>
    <w:rsid w:val="00473BFB"/>
    <w:rsid w:val="00473C18"/>
    <w:rsid w:val="00473C7F"/>
    <w:rsid w:val="00473CA4"/>
    <w:rsid w:val="00473E04"/>
    <w:rsid w:val="00473E1D"/>
    <w:rsid w:val="00473E44"/>
    <w:rsid w:val="00473E51"/>
    <w:rsid w:val="00473EEB"/>
    <w:rsid w:val="00473F81"/>
    <w:rsid w:val="00473F8A"/>
    <w:rsid w:val="0047403E"/>
    <w:rsid w:val="004740D5"/>
    <w:rsid w:val="004740F6"/>
    <w:rsid w:val="004741EB"/>
    <w:rsid w:val="0047426A"/>
    <w:rsid w:val="00474273"/>
    <w:rsid w:val="004742D4"/>
    <w:rsid w:val="00474311"/>
    <w:rsid w:val="0047439C"/>
    <w:rsid w:val="00474460"/>
    <w:rsid w:val="0047447B"/>
    <w:rsid w:val="004746E1"/>
    <w:rsid w:val="00474750"/>
    <w:rsid w:val="00474828"/>
    <w:rsid w:val="0047487D"/>
    <w:rsid w:val="004748FF"/>
    <w:rsid w:val="004749AF"/>
    <w:rsid w:val="004749B8"/>
    <w:rsid w:val="004749E1"/>
    <w:rsid w:val="00474A12"/>
    <w:rsid w:val="00474B63"/>
    <w:rsid w:val="00474B8C"/>
    <w:rsid w:val="00474D83"/>
    <w:rsid w:val="00474E36"/>
    <w:rsid w:val="00474FD2"/>
    <w:rsid w:val="00474FF2"/>
    <w:rsid w:val="0047522B"/>
    <w:rsid w:val="00475370"/>
    <w:rsid w:val="00475564"/>
    <w:rsid w:val="00475585"/>
    <w:rsid w:val="0047561A"/>
    <w:rsid w:val="0047568E"/>
    <w:rsid w:val="00475723"/>
    <w:rsid w:val="00475760"/>
    <w:rsid w:val="0047584E"/>
    <w:rsid w:val="004759EE"/>
    <w:rsid w:val="00475A94"/>
    <w:rsid w:val="00475B19"/>
    <w:rsid w:val="00475B73"/>
    <w:rsid w:val="0047625E"/>
    <w:rsid w:val="004762A6"/>
    <w:rsid w:val="004762A7"/>
    <w:rsid w:val="004763BD"/>
    <w:rsid w:val="00476536"/>
    <w:rsid w:val="00476617"/>
    <w:rsid w:val="0047668A"/>
    <w:rsid w:val="00476798"/>
    <w:rsid w:val="00476A67"/>
    <w:rsid w:val="00476B3C"/>
    <w:rsid w:val="00476B77"/>
    <w:rsid w:val="00476BE8"/>
    <w:rsid w:val="00476D61"/>
    <w:rsid w:val="00476DA2"/>
    <w:rsid w:val="00476DB4"/>
    <w:rsid w:val="00476E04"/>
    <w:rsid w:val="00476E3F"/>
    <w:rsid w:val="00476E72"/>
    <w:rsid w:val="00476E7D"/>
    <w:rsid w:val="00476F6F"/>
    <w:rsid w:val="00476F74"/>
    <w:rsid w:val="00476FEA"/>
    <w:rsid w:val="00477011"/>
    <w:rsid w:val="00477065"/>
    <w:rsid w:val="004770C6"/>
    <w:rsid w:val="00477110"/>
    <w:rsid w:val="004771DF"/>
    <w:rsid w:val="00477240"/>
    <w:rsid w:val="004773C3"/>
    <w:rsid w:val="004775D1"/>
    <w:rsid w:val="00477754"/>
    <w:rsid w:val="004779B2"/>
    <w:rsid w:val="00477A0F"/>
    <w:rsid w:val="00477A39"/>
    <w:rsid w:val="00477A6D"/>
    <w:rsid w:val="00477B66"/>
    <w:rsid w:val="00477BD6"/>
    <w:rsid w:val="00477C01"/>
    <w:rsid w:val="00477C0A"/>
    <w:rsid w:val="00477C1A"/>
    <w:rsid w:val="00477CC6"/>
    <w:rsid w:val="004800A7"/>
    <w:rsid w:val="00480173"/>
    <w:rsid w:val="00480278"/>
    <w:rsid w:val="00480316"/>
    <w:rsid w:val="00480348"/>
    <w:rsid w:val="00480407"/>
    <w:rsid w:val="00480424"/>
    <w:rsid w:val="0048044E"/>
    <w:rsid w:val="004804F4"/>
    <w:rsid w:val="004806F2"/>
    <w:rsid w:val="00480735"/>
    <w:rsid w:val="004808C0"/>
    <w:rsid w:val="0048095F"/>
    <w:rsid w:val="00480AB3"/>
    <w:rsid w:val="00480C65"/>
    <w:rsid w:val="00480F16"/>
    <w:rsid w:val="00480F49"/>
    <w:rsid w:val="00480F5C"/>
    <w:rsid w:val="004811E8"/>
    <w:rsid w:val="00481293"/>
    <w:rsid w:val="004812AF"/>
    <w:rsid w:val="00481534"/>
    <w:rsid w:val="00481617"/>
    <w:rsid w:val="0048170C"/>
    <w:rsid w:val="0048172C"/>
    <w:rsid w:val="0048174D"/>
    <w:rsid w:val="004817C1"/>
    <w:rsid w:val="0048189F"/>
    <w:rsid w:val="004818FD"/>
    <w:rsid w:val="00481938"/>
    <w:rsid w:val="00481A54"/>
    <w:rsid w:val="00481C0D"/>
    <w:rsid w:val="00481C88"/>
    <w:rsid w:val="00481D42"/>
    <w:rsid w:val="00481E8A"/>
    <w:rsid w:val="00481EFE"/>
    <w:rsid w:val="0048200E"/>
    <w:rsid w:val="0048208F"/>
    <w:rsid w:val="00482158"/>
    <w:rsid w:val="0048217E"/>
    <w:rsid w:val="0048218F"/>
    <w:rsid w:val="004821CA"/>
    <w:rsid w:val="0048226C"/>
    <w:rsid w:val="004822C1"/>
    <w:rsid w:val="004822D4"/>
    <w:rsid w:val="004824C6"/>
    <w:rsid w:val="0048250F"/>
    <w:rsid w:val="0048251A"/>
    <w:rsid w:val="004825C0"/>
    <w:rsid w:val="00482608"/>
    <w:rsid w:val="0048266A"/>
    <w:rsid w:val="0048272A"/>
    <w:rsid w:val="004827DE"/>
    <w:rsid w:val="00482A66"/>
    <w:rsid w:val="00482CB7"/>
    <w:rsid w:val="00482D74"/>
    <w:rsid w:val="00482DE9"/>
    <w:rsid w:val="00482DFD"/>
    <w:rsid w:val="00482E0E"/>
    <w:rsid w:val="00482E4B"/>
    <w:rsid w:val="00482E51"/>
    <w:rsid w:val="00482FEE"/>
    <w:rsid w:val="00483006"/>
    <w:rsid w:val="004830C8"/>
    <w:rsid w:val="004830DC"/>
    <w:rsid w:val="00483101"/>
    <w:rsid w:val="0048335A"/>
    <w:rsid w:val="0048348E"/>
    <w:rsid w:val="004834A7"/>
    <w:rsid w:val="004834D8"/>
    <w:rsid w:val="004834DB"/>
    <w:rsid w:val="00483502"/>
    <w:rsid w:val="00483631"/>
    <w:rsid w:val="00483642"/>
    <w:rsid w:val="0048369A"/>
    <w:rsid w:val="004836AD"/>
    <w:rsid w:val="00483831"/>
    <w:rsid w:val="0048385A"/>
    <w:rsid w:val="004838A0"/>
    <w:rsid w:val="004838FB"/>
    <w:rsid w:val="00483999"/>
    <w:rsid w:val="004839AC"/>
    <w:rsid w:val="00483A5D"/>
    <w:rsid w:val="00483A79"/>
    <w:rsid w:val="00483C0A"/>
    <w:rsid w:val="00483E01"/>
    <w:rsid w:val="00483E38"/>
    <w:rsid w:val="00483E5C"/>
    <w:rsid w:val="00483F6E"/>
    <w:rsid w:val="00483FA8"/>
    <w:rsid w:val="0048404C"/>
    <w:rsid w:val="004840FA"/>
    <w:rsid w:val="00484135"/>
    <w:rsid w:val="004841F0"/>
    <w:rsid w:val="00484276"/>
    <w:rsid w:val="00484316"/>
    <w:rsid w:val="004844EC"/>
    <w:rsid w:val="004845BE"/>
    <w:rsid w:val="004846A4"/>
    <w:rsid w:val="004847A1"/>
    <w:rsid w:val="004847BE"/>
    <w:rsid w:val="00484995"/>
    <w:rsid w:val="004849BA"/>
    <w:rsid w:val="00484A05"/>
    <w:rsid w:val="00484A91"/>
    <w:rsid w:val="00484B17"/>
    <w:rsid w:val="00484C51"/>
    <w:rsid w:val="00484C52"/>
    <w:rsid w:val="00484CF9"/>
    <w:rsid w:val="00484D3F"/>
    <w:rsid w:val="00484D73"/>
    <w:rsid w:val="00484DA5"/>
    <w:rsid w:val="00484DED"/>
    <w:rsid w:val="00484E87"/>
    <w:rsid w:val="00484ECC"/>
    <w:rsid w:val="00485204"/>
    <w:rsid w:val="004853F0"/>
    <w:rsid w:val="00485434"/>
    <w:rsid w:val="004854F1"/>
    <w:rsid w:val="0048555F"/>
    <w:rsid w:val="004855C8"/>
    <w:rsid w:val="00485637"/>
    <w:rsid w:val="0048596F"/>
    <w:rsid w:val="00485AE5"/>
    <w:rsid w:val="00485C23"/>
    <w:rsid w:val="00485C89"/>
    <w:rsid w:val="00485C94"/>
    <w:rsid w:val="00485CBE"/>
    <w:rsid w:val="00485F8E"/>
    <w:rsid w:val="0048603F"/>
    <w:rsid w:val="004860A2"/>
    <w:rsid w:val="004860E1"/>
    <w:rsid w:val="00486105"/>
    <w:rsid w:val="00486217"/>
    <w:rsid w:val="00486356"/>
    <w:rsid w:val="00486357"/>
    <w:rsid w:val="0048653C"/>
    <w:rsid w:val="0048665A"/>
    <w:rsid w:val="00486777"/>
    <w:rsid w:val="004867F9"/>
    <w:rsid w:val="0048685A"/>
    <w:rsid w:val="004869D5"/>
    <w:rsid w:val="00486A0F"/>
    <w:rsid w:val="00486A24"/>
    <w:rsid w:val="00486A8A"/>
    <w:rsid w:val="00486B59"/>
    <w:rsid w:val="00486BE1"/>
    <w:rsid w:val="00486C31"/>
    <w:rsid w:val="00486CEC"/>
    <w:rsid w:val="00486D4E"/>
    <w:rsid w:val="00486FB8"/>
    <w:rsid w:val="00487002"/>
    <w:rsid w:val="004873F5"/>
    <w:rsid w:val="00487430"/>
    <w:rsid w:val="0048749E"/>
    <w:rsid w:val="004874FB"/>
    <w:rsid w:val="00487571"/>
    <w:rsid w:val="00487605"/>
    <w:rsid w:val="00487642"/>
    <w:rsid w:val="00487693"/>
    <w:rsid w:val="004876A1"/>
    <w:rsid w:val="004878EA"/>
    <w:rsid w:val="00487961"/>
    <w:rsid w:val="0048798A"/>
    <w:rsid w:val="00487A2A"/>
    <w:rsid w:val="00487AFE"/>
    <w:rsid w:val="00487B26"/>
    <w:rsid w:val="00487BC6"/>
    <w:rsid w:val="00487BDC"/>
    <w:rsid w:val="00487C90"/>
    <w:rsid w:val="00487DF8"/>
    <w:rsid w:val="00487E62"/>
    <w:rsid w:val="00487E92"/>
    <w:rsid w:val="00487F08"/>
    <w:rsid w:val="00487F71"/>
    <w:rsid w:val="0049019E"/>
    <w:rsid w:val="004901BA"/>
    <w:rsid w:val="004901E8"/>
    <w:rsid w:val="00490239"/>
    <w:rsid w:val="00490271"/>
    <w:rsid w:val="0049044C"/>
    <w:rsid w:val="00490477"/>
    <w:rsid w:val="004904B9"/>
    <w:rsid w:val="004907ED"/>
    <w:rsid w:val="0049086D"/>
    <w:rsid w:val="004908C2"/>
    <w:rsid w:val="0049090B"/>
    <w:rsid w:val="0049092A"/>
    <w:rsid w:val="004909A6"/>
    <w:rsid w:val="00490A05"/>
    <w:rsid w:val="00490A11"/>
    <w:rsid w:val="00490A26"/>
    <w:rsid w:val="00490ABC"/>
    <w:rsid w:val="00490AF2"/>
    <w:rsid w:val="00490B30"/>
    <w:rsid w:val="00490D3A"/>
    <w:rsid w:val="00490DAD"/>
    <w:rsid w:val="00490EDC"/>
    <w:rsid w:val="00490FA8"/>
    <w:rsid w:val="00491067"/>
    <w:rsid w:val="004910AA"/>
    <w:rsid w:val="0049115E"/>
    <w:rsid w:val="00491182"/>
    <w:rsid w:val="00491196"/>
    <w:rsid w:val="00491260"/>
    <w:rsid w:val="004912A4"/>
    <w:rsid w:val="00491332"/>
    <w:rsid w:val="00491411"/>
    <w:rsid w:val="00491513"/>
    <w:rsid w:val="0049166B"/>
    <w:rsid w:val="00491742"/>
    <w:rsid w:val="0049175A"/>
    <w:rsid w:val="00491863"/>
    <w:rsid w:val="00491997"/>
    <w:rsid w:val="004919C4"/>
    <w:rsid w:val="004919FA"/>
    <w:rsid w:val="00491A1C"/>
    <w:rsid w:val="00491A34"/>
    <w:rsid w:val="00491B3F"/>
    <w:rsid w:val="00491C3F"/>
    <w:rsid w:val="00491C5F"/>
    <w:rsid w:val="00491D31"/>
    <w:rsid w:val="00491EE3"/>
    <w:rsid w:val="00491FA5"/>
    <w:rsid w:val="00491FF1"/>
    <w:rsid w:val="00492028"/>
    <w:rsid w:val="00492356"/>
    <w:rsid w:val="004923F4"/>
    <w:rsid w:val="004924AC"/>
    <w:rsid w:val="00492581"/>
    <w:rsid w:val="00492587"/>
    <w:rsid w:val="004925D0"/>
    <w:rsid w:val="00492601"/>
    <w:rsid w:val="0049262B"/>
    <w:rsid w:val="004926E5"/>
    <w:rsid w:val="00492734"/>
    <w:rsid w:val="004927B1"/>
    <w:rsid w:val="00492884"/>
    <w:rsid w:val="004928A6"/>
    <w:rsid w:val="00492956"/>
    <w:rsid w:val="004929FA"/>
    <w:rsid w:val="00492AA1"/>
    <w:rsid w:val="00492AEC"/>
    <w:rsid w:val="00492B2E"/>
    <w:rsid w:val="00492C09"/>
    <w:rsid w:val="00492C36"/>
    <w:rsid w:val="00492C8B"/>
    <w:rsid w:val="00492C8D"/>
    <w:rsid w:val="00492D98"/>
    <w:rsid w:val="00492EC7"/>
    <w:rsid w:val="00492ECA"/>
    <w:rsid w:val="00493024"/>
    <w:rsid w:val="0049306C"/>
    <w:rsid w:val="00493109"/>
    <w:rsid w:val="004931AF"/>
    <w:rsid w:val="004931B7"/>
    <w:rsid w:val="00493262"/>
    <w:rsid w:val="00493363"/>
    <w:rsid w:val="00493367"/>
    <w:rsid w:val="004933C3"/>
    <w:rsid w:val="004933E1"/>
    <w:rsid w:val="004933FC"/>
    <w:rsid w:val="00493448"/>
    <w:rsid w:val="0049352C"/>
    <w:rsid w:val="0049355F"/>
    <w:rsid w:val="00493781"/>
    <w:rsid w:val="00493784"/>
    <w:rsid w:val="00493897"/>
    <w:rsid w:val="0049393F"/>
    <w:rsid w:val="0049398A"/>
    <w:rsid w:val="00493A1C"/>
    <w:rsid w:val="00493A44"/>
    <w:rsid w:val="00493A47"/>
    <w:rsid w:val="00493A6D"/>
    <w:rsid w:val="00493BBC"/>
    <w:rsid w:val="00493BC1"/>
    <w:rsid w:val="00493C65"/>
    <w:rsid w:val="00493CD9"/>
    <w:rsid w:val="00493CF3"/>
    <w:rsid w:val="00493D76"/>
    <w:rsid w:val="00493DAA"/>
    <w:rsid w:val="00493F34"/>
    <w:rsid w:val="00494150"/>
    <w:rsid w:val="0049423A"/>
    <w:rsid w:val="004942CD"/>
    <w:rsid w:val="00494332"/>
    <w:rsid w:val="00494385"/>
    <w:rsid w:val="00494491"/>
    <w:rsid w:val="00494731"/>
    <w:rsid w:val="004947CA"/>
    <w:rsid w:val="0049484E"/>
    <w:rsid w:val="00494C52"/>
    <w:rsid w:val="00494C70"/>
    <w:rsid w:val="00494DD0"/>
    <w:rsid w:val="00494DD7"/>
    <w:rsid w:val="00494EF8"/>
    <w:rsid w:val="00494F34"/>
    <w:rsid w:val="0049503B"/>
    <w:rsid w:val="00495251"/>
    <w:rsid w:val="0049526E"/>
    <w:rsid w:val="004952D8"/>
    <w:rsid w:val="004952F5"/>
    <w:rsid w:val="00495304"/>
    <w:rsid w:val="004953F5"/>
    <w:rsid w:val="0049544C"/>
    <w:rsid w:val="00495450"/>
    <w:rsid w:val="00495501"/>
    <w:rsid w:val="0049554C"/>
    <w:rsid w:val="0049558A"/>
    <w:rsid w:val="0049560D"/>
    <w:rsid w:val="00495673"/>
    <w:rsid w:val="00495685"/>
    <w:rsid w:val="00495790"/>
    <w:rsid w:val="004957D7"/>
    <w:rsid w:val="004958A5"/>
    <w:rsid w:val="004959F2"/>
    <w:rsid w:val="00495A4F"/>
    <w:rsid w:val="00495AE9"/>
    <w:rsid w:val="00495CBD"/>
    <w:rsid w:val="00495D62"/>
    <w:rsid w:val="00495D75"/>
    <w:rsid w:val="00495D81"/>
    <w:rsid w:val="00495DF6"/>
    <w:rsid w:val="00495FEF"/>
    <w:rsid w:val="00495FFE"/>
    <w:rsid w:val="00496078"/>
    <w:rsid w:val="004962CD"/>
    <w:rsid w:val="004962F2"/>
    <w:rsid w:val="00496491"/>
    <w:rsid w:val="00496536"/>
    <w:rsid w:val="004965A4"/>
    <w:rsid w:val="004965AC"/>
    <w:rsid w:val="0049667A"/>
    <w:rsid w:val="0049668D"/>
    <w:rsid w:val="0049675C"/>
    <w:rsid w:val="004969D0"/>
    <w:rsid w:val="00496A80"/>
    <w:rsid w:val="00496BAB"/>
    <w:rsid w:val="00496C47"/>
    <w:rsid w:val="00496C81"/>
    <w:rsid w:val="00496E11"/>
    <w:rsid w:val="00496E88"/>
    <w:rsid w:val="00496ED3"/>
    <w:rsid w:val="00496FA7"/>
    <w:rsid w:val="00497015"/>
    <w:rsid w:val="0049710A"/>
    <w:rsid w:val="004972BC"/>
    <w:rsid w:val="00497419"/>
    <w:rsid w:val="00497437"/>
    <w:rsid w:val="0049754D"/>
    <w:rsid w:val="004975D0"/>
    <w:rsid w:val="0049762D"/>
    <w:rsid w:val="00497655"/>
    <w:rsid w:val="00497722"/>
    <w:rsid w:val="004977C2"/>
    <w:rsid w:val="004977CF"/>
    <w:rsid w:val="0049781B"/>
    <w:rsid w:val="00497841"/>
    <w:rsid w:val="00497919"/>
    <w:rsid w:val="00497922"/>
    <w:rsid w:val="00497986"/>
    <w:rsid w:val="00497990"/>
    <w:rsid w:val="004979DF"/>
    <w:rsid w:val="004979E4"/>
    <w:rsid w:val="00497BD5"/>
    <w:rsid w:val="00497BF5"/>
    <w:rsid w:val="00497C8B"/>
    <w:rsid w:val="00497CB0"/>
    <w:rsid w:val="004A00B8"/>
    <w:rsid w:val="004A00FE"/>
    <w:rsid w:val="004A012F"/>
    <w:rsid w:val="004A024C"/>
    <w:rsid w:val="004A0259"/>
    <w:rsid w:val="004A0265"/>
    <w:rsid w:val="004A0282"/>
    <w:rsid w:val="004A03C9"/>
    <w:rsid w:val="004A0434"/>
    <w:rsid w:val="004A045D"/>
    <w:rsid w:val="004A04B9"/>
    <w:rsid w:val="004A05C8"/>
    <w:rsid w:val="004A0649"/>
    <w:rsid w:val="004A06DE"/>
    <w:rsid w:val="004A071E"/>
    <w:rsid w:val="004A07AF"/>
    <w:rsid w:val="004A08D0"/>
    <w:rsid w:val="004A099D"/>
    <w:rsid w:val="004A0A6F"/>
    <w:rsid w:val="004A0B8A"/>
    <w:rsid w:val="004A0B97"/>
    <w:rsid w:val="004A0C86"/>
    <w:rsid w:val="004A0E86"/>
    <w:rsid w:val="004A0E96"/>
    <w:rsid w:val="004A0ED6"/>
    <w:rsid w:val="004A0F07"/>
    <w:rsid w:val="004A0F2E"/>
    <w:rsid w:val="004A116C"/>
    <w:rsid w:val="004A11E8"/>
    <w:rsid w:val="004A124C"/>
    <w:rsid w:val="004A1252"/>
    <w:rsid w:val="004A1315"/>
    <w:rsid w:val="004A133A"/>
    <w:rsid w:val="004A13E3"/>
    <w:rsid w:val="004A15B7"/>
    <w:rsid w:val="004A1688"/>
    <w:rsid w:val="004A16DC"/>
    <w:rsid w:val="004A172B"/>
    <w:rsid w:val="004A1857"/>
    <w:rsid w:val="004A1962"/>
    <w:rsid w:val="004A19F7"/>
    <w:rsid w:val="004A1A0D"/>
    <w:rsid w:val="004A1A67"/>
    <w:rsid w:val="004A1B95"/>
    <w:rsid w:val="004A1C1B"/>
    <w:rsid w:val="004A1C1C"/>
    <w:rsid w:val="004A1C26"/>
    <w:rsid w:val="004A1C51"/>
    <w:rsid w:val="004A1D0C"/>
    <w:rsid w:val="004A1D2E"/>
    <w:rsid w:val="004A1DE5"/>
    <w:rsid w:val="004A1E2E"/>
    <w:rsid w:val="004A1EA3"/>
    <w:rsid w:val="004A1EB4"/>
    <w:rsid w:val="004A21A8"/>
    <w:rsid w:val="004A21F5"/>
    <w:rsid w:val="004A2222"/>
    <w:rsid w:val="004A22F7"/>
    <w:rsid w:val="004A2301"/>
    <w:rsid w:val="004A23D8"/>
    <w:rsid w:val="004A259A"/>
    <w:rsid w:val="004A25E5"/>
    <w:rsid w:val="004A2692"/>
    <w:rsid w:val="004A2738"/>
    <w:rsid w:val="004A27AE"/>
    <w:rsid w:val="004A27B4"/>
    <w:rsid w:val="004A27C9"/>
    <w:rsid w:val="004A27D6"/>
    <w:rsid w:val="004A2850"/>
    <w:rsid w:val="004A28E1"/>
    <w:rsid w:val="004A2955"/>
    <w:rsid w:val="004A29AA"/>
    <w:rsid w:val="004A2A80"/>
    <w:rsid w:val="004A2AD2"/>
    <w:rsid w:val="004A2CB7"/>
    <w:rsid w:val="004A2CD1"/>
    <w:rsid w:val="004A2D37"/>
    <w:rsid w:val="004A2E65"/>
    <w:rsid w:val="004A2E91"/>
    <w:rsid w:val="004A2EBA"/>
    <w:rsid w:val="004A3000"/>
    <w:rsid w:val="004A3075"/>
    <w:rsid w:val="004A30C8"/>
    <w:rsid w:val="004A30F2"/>
    <w:rsid w:val="004A310E"/>
    <w:rsid w:val="004A3240"/>
    <w:rsid w:val="004A3407"/>
    <w:rsid w:val="004A34C9"/>
    <w:rsid w:val="004A34F5"/>
    <w:rsid w:val="004A352B"/>
    <w:rsid w:val="004A3684"/>
    <w:rsid w:val="004A36CA"/>
    <w:rsid w:val="004A3737"/>
    <w:rsid w:val="004A3769"/>
    <w:rsid w:val="004A3783"/>
    <w:rsid w:val="004A381B"/>
    <w:rsid w:val="004A3826"/>
    <w:rsid w:val="004A384C"/>
    <w:rsid w:val="004A38DE"/>
    <w:rsid w:val="004A3989"/>
    <w:rsid w:val="004A39D0"/>
    <w:rsid w:val="004A39DA"/>
    <w:rsid w:val="004A3BFB"/>
    <w:rsid w:val="004A3D1C"/>
    <w:rsid w:val="004A3EB5"/>
    <w:rsid w:val="004A3EE3"/>
    <w:rsid w:val="004A3FCF"/>
    <w:rsid w:val="004A4090"/>
    <w:rsid w:val="004A4155"/>
    <w:rsid w:val="004A4254"/>
    <w:rsid w:val="004A42B7"/>
    <w:rsid w:val="004A42DD"/>
    <w:rsid w:val="004A4361"/>
    <w:rsid w:val="004A43B4"/>
    <w:rsid w:val="004A43CC"/>
    <w:rsid w:val="004A43F0"/>
    <w:rsid w:val="004A4480"/>
    <w:rsid w:val="004A45B5"/>
    <w:rsid w:val="004A4757"/>
    <w:rsid w:val="004A47E5"/>
    <w:rsid w:val="004A4989"/>
    <w:rsid w:val="004A49E9"/>
    <w:rsid w:val="004A4A52"/>
    <w:rsid w:val="004A4AF8"/>
    <w:rsid w:val="004A4AFD"/>
    <w:rsid w:val="004A4B9A"/>
    <w:rsid w:val="004A4CB7"/>
    <w:rsid w:val="004A4DA6"/>
    <w:rsid w:val="004A4E37"/>
    <w:rsid w:val="004A4EF5"/>
    <w:rsid w:val="004A4F2A"/>
    <w:rsid w:val="004A4FA3"/>
    <w:rsid w:val="004A4FFF"/>
    <w:rsid w:val="004A5061"/>
    <w:rsid w:val="004A5129"/>
    <w:rsid w:val="004A513B"/>
    <w:rsid w:val="004A524A"/>
    <w:rsid w:val="004A5489"/>
    <w:rsid w:val="004A548C"/>
    <w:rsid w:val="004A54B5"/>
    <w:rsid w:val="004A54EA"/>
    <w:rsid w:val="004A5601"/>
    <w:rsid w:val="004A5745"/>
    <w:rsid w:val="004A578E"/>
    <w:rsid w:val="004A58C0"/>
    <w:rsid w:val="004A58C3"/>
    <w:rsid w:val="004A58CF"/>
    <w:rsid w:val="004A5A6C"/>
    <w:rsid w:val="004A5AFF"/>
    <w:rsid w:val="004A5B14"/>
    <w:rsid w:val="004A5B87"/>
    <w:rsid w:val="004A5C41"/>
    <w:rsid w:val="004A5D19"/>
    <w:rsid w:val="004A5DD0"/>
    <w:rsid w:val="004A5DE0"/>
    <w:rsid w:val="004A5E70"/>
    <w:rsid w:val="004A5F76"/>
    <w:rsid w:val="004A6063"/>
    <w:rsid w:val="004A6111"/>
    <w:rsid w:val="004A61B9"/>
    <w:rsid w:val="004A62C6"/>
    <w:rsid w:val="004A64A7"/>
    <w:rsid w:val="004A64C4"/>
    <w:rsid w:val="004A64CF"/>
    <w:rsid w:val="004A657D"/>
    <w:rsid w:val="004A6650"/>
    <w:rsid w:val="004A665E"/>
    <w:rsid w:val="004A668D"/>
    <w:rsid w:val="004A671B"/>
    <w:rsid w:val="004A6777"/>
    <w:rsid w:val="004A67C6"/>
    <w:rsid w:val="004A687A"/>
    <w:rsid w:val="004A68DC"/>
    <w:rsid w:val="004A6A3B"/>
    <w:rsid w:val="004A6AC3"/>
    <w:rsid w:val="004A6B28"/>
    <w:rsid w:val="004A6B47"/>
    <w:rsid w:val="004A6B6D"/>
    <w:rsid w:val="004A6B87"/>
    <w:rsid w:val="004A6B8A"/>
    <w:rsid w:val="004A6CFD"/>
    <w:rsid w:val="004A6D31"/>
    <w:rsid w:val="004A6D83"/>
    <w:rsid w:val="004A6DA5"/>
    <w:rsid w:val="004A6E47"/>
    <w:rsid w:val="004A6EBD"/>
    <w:rsid w:val="004A6F46"/>
    <w:rsid w:val="004A6F52"/>
    <w:rsid w:val="004A6FB2"/>
    <w:rsid w:val="004A6FC5"/>
    <w:rsid w:val="004A709C"/>
    <w:rsid w:val="004A7167"/>
    <w:rsid w:val="004A729B"/>
    <w:rsid w:val="004A72A5"/>
    <w:rsid w:val="004A72DA"/>
    <w:rsid w:val="004A7393"/>
    <w:rsid w:val="004A739B"/>
    <w:rsid w:val="004A748E"/>
    <w:rsid w:val="004A74F5"/>
    <w:rsid w:val="004A7575"/>
    <w:rsid w:val="004A7626"/>
    <w:rsid w:val="004A764E"/>
    <w:rsid w:val="004A777B"/>
    <w:rsid w:val="004A78C2"/>
    <w:rsid w:val="004A793C"/>
    <w:rsid w:val="004A7A71"/>
    <w:rsid w:val="004A7A75"/>
    <w:rsid w:val="004A7BE3"/>
    <w:rsid w:val="004A7C66"/>
    <w:rsid w:val="004A7CA4"/>
    <w:rsid w:val="004A7CC0"/>
    <w:rsid w:val="004A7CEE"/>
    <w:rsid w:val="004A7DB7"/>
    <w:rsid w:val="004A7FD2"/>
    <w:rsid w:val="004B0094"/>
    <w:rsid w:val="004B0098"/>
    <w:rsid w:val="004B0156"/>
    <w:rsid w:val="004B017B"/>
    <w:rsid w:val="004B01F7"/>
    <w:rsid w:val="004B02DD"/>
    <w:rsid w:val="004B03B3"/>
    <w:rsid w:val="004B03B9"/>
    <w:rsid w:val="004B056A"/>
    <w:rsid w:val="004B0579"/>
    <w:rsid w:val="004B0665"/>
    <w:rsid w:val="004B0714"/>
    <w:rsid w:val="004B0949"/>
    <w:rsid w:val="004B0963"/>
    <w:rsid w:val="004B0A55"/>
    <w:rsid w:val="004B0A88"/>
    <w:rsid w:val="004B0BFB"/>
    <w:rsid w:val="004B0C09"/>
    <w:rsid w:val="004B0C6E"/>
    <w:rsid w:val="004B0FA6"/>
    <w:rsid w:val="004B1033"/>
    <w:rsid w:val="004B103D"/>
    <w:rsid w:val="004B1081"/>
    <w:rsid w:val="004B127A"/>
    <w:rsid w:val="004B132B"/>
    <w:rsid w:val="004B1360"/>
    <w:rsid w:val="004B136A"/>
    <w:rsid w:val="004B14E7"/>
    <w:rsid w:val="004B14EE"/>
    <w:rsid w:val="004B15F7"/>
    <w:rsid w:val="004B16C5"/>
    <w:rsid w:val="004B16F1"/>
    <w:rsid w:val="004B16F6"/>
    <w:rsid w:val="004B174A"/>
    <w:rsid w:val="004B17A3"/>
    <w:rsid w:val="004B180D"/>
    <w:rsid w:val="004B1819"/>
    <w:rsid w:val="004B1853"/>
    <w:rsid w:val="004B186A"/>
    <w:rsid w:val="004B1879"/>
    <w:rsid w:val="004B193E"/>
    <w:rsid w:val="004B1A0F"/>
    <w:rsid w:val="004B1B32"/>
    <w:rsid w:val="004B1E15"/>
    <w:rsid w:val="004B1E96"/>
    <w:rsid w:val="004B1EA3"/>
    <w:rsid w:val="004B1EA6"/>
    <w:rsid w:val="004B1F11"/>
    <w:rsid w:val="004B1F58"/>
    <w:rsid w:val="004B1FDC"/>
    <w:rsid w:val="004B2163"/>
    <w:rsid w:val="004B221A"/>
    <w:rsid w:val="004B2226"/>
    <w:rsid w:val="004B225D"/>
    <w:rsid w:val="004B22D5"/>
    <w:rsid w:val="004B23FC"/>
    <w:rsid w:val="004B240E"/>
    <w:rsid w:val="004B2486"/>
    <w:rsid w:val="004B2788"/>
    <w:rsid w:val="004B28F9"/>
    <w:rsid w:val="004B2924"/>
    <w:rsid w:val="004B29A6"/>
    <w:rsid w:val="004B2A64"/>
    <w:rsid w:val="004B2BB7"/>
    <w:rsid w:val="004B2C49"/>
    <w:rsid w:val="004B2C79"/>
    <w:rsid w:val="004B2D06"/>
    <w:rsid w:val="004B2D35"/>
    <w:rsid w:val="004B2D95"/>
    <w:rsid w:val="004B2DC6"/>
    <w:rsid w:val="004B2E4F"/>
    <w:rsid w:val="004B2EF0"/>
    <w:rsid w:val="004B2F5D"/>
    <w:rsid w:val="004B2F7E"/>
    <w:rsid w:val="004B30BD"/>
    <w:rsid w:val="004B30EB"/>
    <w:rsid w:val="004B314F"/>
    <w:rsid w:val="004B3246"/>
    <w:rsid w:val="004B32A8"/>
    <w:rsid w:val="004B3331"/>
    <w:rsid w:val="004B33BB"/>
    <w:rsid w:val="004B33C9"/>
    <w:rsid w:val="004B34C6"/>
    <w:rsid w:val="004B3597"/>
    <w:rsid w:val="004B374D"/>
    <w:rsid w:val="004B37B6"/>
    <w:rsid w:val="004B3864"/>
    <w:rsid w:val="004B395A"/>
    <w:rsid w:val="004B3A33"/>
    <w:rsid w:val="004B3A75"/>
    <w:rsid w:val="004B3DAC"/>
    <w:rsid w:val="004B3F56"/>
    <w:rsid w:val="004B4087"/>
    <w:rsid w:val="004B4096"/>
    <w:rsid w:val="004B41EF"/>
    <w:rsid w:val="004B4249"/>
    <w:rsid w:val="004B431E"/>
    <w:rsid w:val="004B435C"/>
    <w:rsid w:val="004B4394"/>
    <w:rsid w:val="004B443E"/>
    <w:rsid w:val="004B445B"/>
    <w:rsid w:val="004B44CA"/>
    <w:rsid w:val="004B44CB"/>
    <w:rsid w:val="004B44D8"/>
    <w:rsid w:val="004B4502"/>
    <w:rsid w:val="004B456E"/>
    <w:rsid w:val="004B463D"/>
    <w:rsid w:val="004B4721"/>
    <w:rsid w:val="004B4788"/>
    <w:rsid w:val="004B478A"/>
    <w:rsid w:val="004B47A9"/>
    <w:rsid w:val="004B4858"/>
    <w:rsid w:val="004B4928"/>
    <w:rsid w:val="004B4ABA"/>
    <w:rsid w:val="004B4AED"/>
    <w:rsid w:val="004B4C0E"/>
    <w:rsid w:val="004B4C86"/>
    <w:rsid w:val="004B4CA4"/>
    <w:rsid w:val="004B4EF3"/>
    <w:rsid w:val="004B4FA9"/>
    <w:rsid w:val="004B50CD"/>
    <w:rsid w:val="004B50DC"/>
    <w:rsid w:val="004B5115"/>
    <w:rsid w:val="004B5306"/>
    <w:rsid w:val="004B5429"/>
    <w:rsid w:val="004B550A"/>
    <w:rsid w:val="004B553E"/>
    <w:rsid w:val="004B5559"/>
    <w:rsid w:val="004B55CA"/>
    <w:rsid w:val="004B5670"/>
    <w:rsid w:val="004B5761"/>
    <w:rsid w:val="004B57AB"/>
    <w:rsid w:val="004B5800"/>
    <w:rsid w:val="004B5808"/>
    <w:rsid w:val="004B591B"/>
    <w:rsid w:val="004B5A5A"/>
    <w:rsid w:val="004B5A9E"/>
    <w:rsid w:val="004B5AC3"/>
    <w:rsid w:val="004B5BD5"/>
    <w:rsid w:val="004B5D51"/>
    <w:rsid w:val="004B5DB6"/>
    <w:rsid w:val="004B5F24"/>
    <w:rsid w:val="004B5FD7"/>
    <w:rsid w:val="004B600C"/>
    <w:rsid w:val="004B6028"/>
    <w:rsid w:val="004B609E"/>
    <w:rsid w:val="004B6109"/>
    <w:rsid w:val="004B6494"/>
    <w:rsid w:val="004B660C"/>
    <w:rsid w:val="004B6691"/>
    <w:rsid w:val="004B677E"/>
    <w:rsid w:val="004B68CC"/>
    <w:rsid w:val="004B69C5"/>
    <w:rsid w:val="004B6A8D"/>
    <w:rsid w:val="004B6ACA"/>
    <w:rsid w:val="004B6B8C"/>
    <w:rsid w:val="004B6BD7"/>
    <w:rsid w:val="004B6C11"/>
    <w:rsid w:val="004B6C60"/>
    <w:rsid w:val="004B6CBA"/>
    <w:rsid w:val="004B6D8D"/>
    <w:rsid w:val="004B6E08"/>
    <w:rsid w:val="004B6E15"/>
    <w:rsid w:val="004B6E23"/>
    <w:rsid w:val="004B6FA4"/>
    <w:rsid w:val="004B716B"/>
    <w:rsid w:val="004B71B8"/>
    <w:rsid w:val="004B71CD"/>
    <w:rsid w:val="004B72A7"/>
    <w:rsid w:val="004B741C"/>
    <w:rsid w:val="004B741E"/>
    <w:rsid w:val="004B7550"/>
    <w:rsid w:val="004B75C5"/>
    <w:rsid w:val="004B761C"/>
    <w:rsid w:val="004B7664"/>
    <w:rsid w:val="004B77A9"/>
    <w:rsid w:val="004B77CB"/>
    <w:rsid w:val="004B78E5"/>
    <w:rsid w:val="004B7903"/>
    <w:rsid w:val="004B799D"/>
    <w:rsid w:val="004B7AAB"/>
    <w:rsid w:val="004B7AE5"/>
    <w:rsid w:val="004B7B22"/>
    <w:rsid w:val="004B7B2B"/>
    <w:rsid w:val="004B7B2D"/>
    <w:rsid w:val="004B7BD9"/>
    <w:rsid w:val="004B7C62"/>
    <w:rsid w:val="004B7D58"/>
    <w:rsid w:val="004B7DBC"/>
    <w:rsid w:val="004B7DD3"/>
    <w:rsid w:val="004B7DDC"/>
    <w:rsid w:val="004B7E71"/>
    <w:rsid w:val="004B7F5D"/>
    <w:rsid w:val="004B7F97"/>
    <w:rsid w:val="004B7FE6"/>
    <w:rsid w:val="004C0097"/>
    <w:rsid w:val="004C0190"/>
    <w:rsid w:val="004C031F"/>
    <w:rsid w:val="004C036A"/>
    <w:rsid w:val="004C0385"/>
    <w:rsid w:val="004C03B5"/>
    <w:rsid w:val="004C0479"/>
    <w:rsid w:val="004C049F"/>
    <w:rsid w:val="004C052B"/>
    <w:rsid w:val="004C0566"/>
    <w:rsid w:val="004C0688"/>
    <w:rsid w:val="004C06F6"/>
    <w:rsid w:val="004C0771"/>
    <w:rsid w:val="004C087A"/>
    <w:rsid w:val="004C09F1"/>
    <w:rsid w:val="004C0A33"/>
    <w:rsid w:val="004C0A80"/>
    <w:rsid w:val="004C0B4C"/>
    <w:rsid w:val="004C0BF0"/>
    <w:rsid w:val="004C0C88"/>
    <w:rsid w:val="004C0CB5"/>
    <w:rsid w:val="004C0D6A"/>
    <w:rsid w:val="004C0E0D"/>
    <w:rsid w:val="004C0EAD"/>
    <w:rsid w:val="004C0F9B"/>
    <w:rsid w:val="004C101D"/>
    <w:rsid w:val="004C103A"/>
    <w:rsid w:val="004C1071"/>
    <w:rsid w:val="004C10AB"/>
    <w:rsid w:val="004C1188"/>
    <w:rsid w:val="004C120F"/>
    <w:rsid w:val="004C12E0"/>
    <w:rsid w:val="004C12EA"/>
    <w:rsid w:val="004C12F0"/>
    <w:rsid w:val="004C12F1"/>
    <w:rsid w:val="004C1321"/>
    <w:rsid w:val="004C1574"/>
    <w:rsid w:val="004C169E"/>
    <w:rsid w:val="004C1703"/>
    <w:rsid w:val="004C1775"/>
    <w:rsid w:val="004C17B3"/>
    <w:rsid w:val="004C17E7"/>
    <w:rsid w:val="004C185E"/>
    <w:rsid w:val="004C191F"/>
    <w:rsid w:val="004C19C1"/>
    <w:rsid w:val="004C1AFE"/>
    <w:rsid w:val="004C1B8A"/>
    <w:rsid w:val="004C1BB8"/>
    <w:rsid w:val="004C1CFD"/>
    <w:rsid w:val="004C1EA9"/>
    <w:rsid w:val="004C1F7B"/>
    <w:rsid w:val="004C1F80"/>
    <w:rsid w:val="004C1FAF"/>
    <w:rsid w:val="004C1FE3"/>
    <w:rsid w:val="004C2014"/>
    <w:rsid w:val="004C21C5"/>
    <w:rsid w:val="004C2480"/>
    <w:rsid w:val="004C249E"/>
    <w:rsid w:val="004C251D"/>
    <w:rsid w:val="004C2620"/>
    <w:rsid w:val="004C2646"/>
    <w:rsid w:val="004C268C"/>
    <w:rsid w:val="004C26D9"/>
    <w:rsid w:val="004C276C"/>
    <w:rsid w:val="004C27D8"/>
    <w:rsid w:val="004C285A"/>
    <w:rsid w:val="004C28F4"/>
    <w:rsid w:val="004C2982"/>
    <w:rsid w:val="004C29B6"/>
    <w:rsid w:val="004C2ABC"/>
    <w:rsid w:val="004C2B0D"/>
    <w:rsid w:val="004C2B0F"/>
    <w:rsid w:val="004C2B30"/>
    <w:rsid w:val="004C2BF8"/>
    <w:rsid w:val="004C2D16"/>
    <w:rsid w:val="004C2E1A"/>
    <w:rsid w:val="004C2F6A"/>
    <w:rsid w:val="004C2FAD"/>
    <w:rsid w:val="004C3026"/>
    <w:rsid w:val="004C30B8"/>
    <w:rsid w:val="004C3110"/>
    <w:rsid w:val="004C3128"/>
    <w:rsid w:val="004C3142"/>
    <w:rsid w:val="004C31BF"/>
    <w:rsid w:val="004C3322"/>
    <w:rsid w:val="004C3383"/>
    <w:rsid w:val="004C3480"/>
    <w:rsid w:val="004C3482"/>
    <w:rsid w:val="004C3492"/>
    <w:rsid w:val="004C3529"/>
    <w:rsid w:val="004C35C6"/>
    <w:rsid w:val="004C3A04"/>
    <w:rsid w:val="004C3AF3"/>
    <w:rsid w:val="004C3AF8"/>
    <w:rsid w:val="004C3C57"/>
    <w:rsid w:val="004C3D49"/>
    <w:rsid w:val="004C3E2F"/>
    <w:rsid w:val="004C3F37"/>
    <w:rsid w:val="004C3F9D"/>
    <w:rsid w:val="004C3FC8"/>
    <w:rsid w:val="004C401D"/>
    <w:rsid w:val="004C4038"/>
    <w:rsid w:val="004C40FA"/>
    <w:rsid w:val="004C425F"/>
    <w:rsid w:val="004C427B"/>
    <w:rsid w:val="004C4298"/>
    <w:rsid w:val="004C431D"/>
    <w:rsid w:val="004C443A"/>
    <w:rsid w:val="004C44AD"/>
    <w:rsid w:val="004C4645"/>
    <w:rsid w:val="004C4932"/>
    <w:rsid w:val="004C494F"/>
    <w:rsid w:val="004C49AE"/>
    <w:rsid w:val="004C4A46"/>
    <w:rsid w:val="004C4AFE"/>
    <w:rsid w:val="004C4C37"/>
    <w:rsid w:val="004C4C5E"/>
    <w:rsid w:val="004C4C63"/>
    <w:rsid w:val="004C4D0F"/>
    <w:rsid w:val="004C4E02"/>
    <w:rsid w:val="004C4E1F"/>
    <w:rsid w:val="004C4EF5"/>
    <w:rsid w:val="004C50F5"/>
    <w:rsid w:val="004C5102"/>
    <w:rsid w:val="004C521F"/>
    <w:rsid w:val="004C52F1"/>
    <w:rsid w:val="004C5367"/>
    <w:rsid w:val="004C539A"/>
    <w:rsid w:val="004C5400"/>
    <w:rsid w:val="004C541D"/>
    <w:rsid w:val="004C5447"/>
    <w:rsid w:val="004C5453"/>
    <w:rsid w:val="004C5468"/>
    <w:rsid w:val="004C5481"/>
    <w:rsid w:val="004C55C2"/>
    <w:rsid w:val="004C55EF"/>
    <w:rsid w:val="004C5625"/>
    <w:rsid w:val="004C570C"/>
    <w:rsid w:val="004C5748"/>
    <w:rsid w:val="004C5874"/>
    <w:rsid w:val="004C58CD"/>
    <w:rsid w:val="004C58FD"/>
    <w:rsid w:val="004C5991"/>
    <w:rsid w:val="004C5A11"/>
    <w:rsid w:val="004C5AA3"/>
    <w:rsid w:val="004C5AA9"/>
    <w:rsid w:val="004C5B3A"/>
    <w:rsid w:val="004C5BCF"/>
    <w:rsid w:val="004C5C47"/>
    <w:rsid w:val="004C5CA6"/>
    <w:rsid w:val="004C5D89"/>
    <w:rsid w:val="004C5E0E"/>
    <w:rsid w:val="004C5EC7"/>
    <w:rsid w:val="004C5ED7"/>
    <w:rsid w:val="004C5F3A"/>
    <w:rsid w:val="004C5FC1"/>
    <w:rsid w:val="004C6060"/>
    <w:rsid w:val="004C60ED"/>
    <w:rsid w:val="004C6170"/>
    <w:rsid w:val="004C6258"/>
    <w:rsid w:val="004C6337"/>
    <w:rsid w:val="004C63B3"/>
    <w:rsid w:val="004C64C9"/>
    <w:rsid w:val="004C64EF"/>
    <w:rsid w:val="004C6516"/>
    <w:rsid w:val="004C6553"/>
    <w:rsid w:val="004C6654"/>
    <w:rsid w:val="004C666F"/>
    <w:rsid w:val="004C670E"/>
    <w:rsid w:val="004C682A"/>
    <w:rsid w:val="004C6835"/>
    <w:rsid w:val="004C68B1"/>
    <w:rsid w:val="004C6AB3"/>
    <w:rsid w:val="004C6B57"/>
    <w:rsid w:val="004C6C38"/>
    <w:rsid w:val="004C6C80"/>
    <w:rsid w:val="004C6CDB"/>
    <w:rsid w:val="004C6CEB"/>
    <w:rsid w:val="004C6D06"/>
    <w:rsid w:val="004C6F66"/>
    <w:rsid w:val="004C6FCD"/>
    <w:rsid w:val="004C70BD"/>
    <w:rsid w:val="004C70D2"/>
    <w:rsid w:val="004C7152"/>
    <w:rsid w:val="004C7265"/>
    <w:rsid w:val="004C7402"/>
    <w:rsid w:val="004C7468"/>
    <w:rsid w:val="004C747D"/>
    <w:rsid w:val="004C74B9"/>
    <w:rsid w:val="004C74E6"/>
    <w:rsid w:val="004C7637"/>
    <w:rsid w:val="004C764A"/>
    <w:rsid w:val="004C77AF"/>
    <w:rsid w:val="004C798F"/>
    <w:rsid w:val="004C7AA6"/>
    <w:rsid w:val="004C7B11"/>
    <w:rsid w:val="004C7CFC"/>
    <w:rsid w:val="004C7EC0"/>
    <w:rsid w:val="004C7F37"/>
    <w:rsid w:val="004C7FD5"/>
    <w:rsid w:val="004D0067"/>
    <w:rsid w:val="004D00E4"/>
    <w:rsid w:val="004D0188"/>
    <w:rsid w:val="004D018C"/>
    <w:rsid w:val="004D0362"/>
    <w:rsid w:val="004D04CD"/>
    <w:rsid w:val="004D04DC"/>
    <w:rsid w:val="004D053F"/>
    <w:rsid w:val="004D05ED"/>
    <w:rsid w:val="004D070C"/>
    <w:rsid w:val="004D07C3"/>
    <w:rsid w:val="004D080F"/>
    <w:rsid w:val="004D0B2A"/>
    <w:rsid w:val="004D0BA1"/>
    <w:rsid w:val="004D0BB1"/>
    <w:rsid w:val="004D0C07"/>
    <w:rsid w:val="004D0C7B"/>
    <w:rsid w:val="004D0DD0"/>
    <w:rsid w:val="004D1075"/>
    <w:rsid w:val="004D116E"/>
    <w:rsid w:val="004D11D6"/>
    <w:rsid w:val="004D11E5"/>
    <w:rsid w:val="004D12B3"/>
    <w:rsid w:val="004D134A"/>
    <w:rsid w:val="004D13B6"/>
    <w:rsid w:val="004D163F"/>
    <w:rsid w:val="004D1826"/>
    <w:rsid w:val="004D1839"/>
    <w:rsid w:val="004D186A"/>
    <w:rsid w:val="004D189F"/>
    <w:rsid w:val="004D1955"/>
    <w:rsid w:val="004D1AC6"/>
    <w:rsid w:val="004D1B2D"/>
    <w:rsid w:val="004D1D09"/>
    <w:rsid w:val="004D1E26"/>
    <w:rsid w:val="004D1EA6"/>
    <w:rsid w:val="004D2127"/>
    <w:rsid w:val="004D213B"/>
    <w:rsid w:val="004D215C"/>
    <w:rsid w:val="004D21D1"/>
    <w:rsid w:val="004D2284"/>
    <w:rsid w:val="004D22C0"/>
    <w:rsid w:val="004D2307"/>
    <w:rsid w:val="004D2343"/>
    <w:rsid w:val="004D238A"/>
    <w:rsid w:val="004D24EF"/>
    <w:rsid w:val="004D25A2"/>
    <w:rsid w:val="004D26C0"/>
    <w:rsid w:val="004D26DC"/>
    <w:rsid w:val="004D2822"/>
    <w:rsid w:val="004D28FC"/>
    <w:rsid w:val="004D2965"/>
    <w:rsid w:val="004D2BFD"/>
    <w:rsid w:val="004D2C8F"/>
    <w:rsid w:val="004D2DB6"/>
    <w:rsid w:val="004D2E3C"/>
    <w:rsid w:val="004D2E5A"/>
    <w:rsid w:val="004D30C7"/>
    <w:rsid w:val="004D3203"/>
    <w:rsid w:val="004D3272"/>
    <w:rsid w:val="004D3294"/>
    <w:rsid w:val="004D3446"/>
    <w:rsid w:val="004D3544"/>
    <w:rsid w:val="004D3630"/>
    <w:rsid w:val="004D3636"/>
    <w:rsid w:val="004D37AD"/>
    <w:rsid w:val="004D38EA"/>
    <w:rsid w:val="004D3BBA"/>
    <w:rsid w:val="004D3C1B"/>
    <w:rsid w:val="004D3C4F"/>
    <w:rsid w:val="004D3C61"/>
    <w:rsid w:val="004D3D92"/>
    <w:rsid w:val="004D3DAA"/>
    <w:rsid w:val="004D3DC4"/>
    <w:rsid w:val="004D3E23"/>
    <w:rsid w:val="004D3E5A"/>
    <w:rsid w:val="004D3E8A"/>
    <w:rsid w:val="004D3ECE"/>
    <w:rsid w:val="004D40BA"/>
    <w:rsid w:val="004D4352"/>
    <w:rsid w:val="004D43E8"/>
    <w:rsid w:val="004D46EA"/>
    <w:rsid w:val="004D46FB"/>
    <w:rsid w:val="004D4780"/>
    <w:rsid w:val="004D4A22"/>
    <w:rsid w:val="004D4A9D"/>
    <w:rsid w:val="004D4AD1"/>
    <w:rsid w:val="004D4B35"/>
    <w:rsid w:val="004D4B72"/>
    <w:rsid w:val="004D4BA7"/>
    <w:rsid w:val="004D4D58"/>
    <w:rsid w:val="004D4D89"/>
    <w:rsid w:val="004D4DAB"/>
    <w:rsid w:val="004D4E46"/>
    <w:rsid w:val="004D4E4F"/>
    <w:rsid w:val="004D4F25"/>
    <w:rsid w:val="004D4FB2"/>
    <w:rsid w:val="004D4FD5"/>
    <w:rsid w:val="004D503A"/>
    <w:rsid w:val="004D5056"/>
    <w:rsid w:val="004D50E6"/>
    <w:rsid w:val="004D5144"/>
    <w:rsid w:val="004D52AA"/>
    <w:rsid w:val="004D5384"/>
    <w:rsid w:val="004D5425"/>
    <w:rsid w:val="004D554D"/>
    <w:rsid w:val="004D55D2"/>
    <w:rsid w:val="004D567E"/>
    <w:rsid w:val="004D5735"/>
    <w:rsid w:val="004D5763"/>
    <w:rsid w:val="004D582F"/>
    <w:rsid w:val="004D5899"/>
    <w:rsid w:val="004D5963"/>
    <w:rsid w:val="004D5A3E"/>
    <w:rsid w:val="004D5C19"/>
    <w:rsid w:val="004D5C1A"/>
    <w:rsid w:val="004D5C69"/>
    <w:rsid w:val="004D608E"/>
    <w:rsid w:val="004D614D"/>
    <w:rsid w:val="004D616F"/>
    <w:rsid w:val="004D627E"/>
    <w:rsid w:val="004D6338"/>
    <w:rsid w:val="004D635E"/>
    <w:rsid w:val="004D64E2"/>
    <w:rsid w:val="004D6589"/>
    <w:rsid w:val="004D6609"/>
    <w:rsid w:val="004D667E"/>
    <w:rsid w:val="004D667F"/>
    <w:rsid w:val="004D66A0"/>
    <w:rsid w:val="004D6749"/>
    <w:rsid w:val="004D678B"/>
    <w:rsid w:val="004D67A2"/>
    <w:rsid w:val="004D6840"/>
    <w:rsid w:val="004D68BC"/>
    <w:rsid w:val="004D6992"/>
    <w:rsid w:val="004D6A40"/>
    <w:rsid w:val="004D6AF0"/>
    <w:rsid w:val="004D6B21"/>
    <w:rsid w:val="004D6B4F"/>
    <w:rsid w:val="004D6BB7"/>
    <w:rsid w:val="004D6BE5"/>
    <w:rsid w:val="004D6D3A"/>
    <w:rsid w:val="004D6E24"/>
    <w:rsid w:val="004D6E4C"/>
    <w:rsid w:val="004D6ED3"/>
    <w:rsid w:val="004D6F65"/>
    <w:rsid w:val="004D6FFB"/>
    <w:rsid w:val="004D70FA"/>
    <w:rsid w:val="004D71E4"/>
    <w:rsid w:val="004D72F3"/>
    <w:rsid w:val="004D73D3"/>
    <w:rsid w:val="004D73DF"/>
    <w:rsid w:val="004D7458"/>
    <w:rsid w:val="004D747A"/>
    <w:rsid w:val="004D7567"/>
    <w:rsid w:val="004D758E"/>
    <w:rsid w:val="004D7595"/>
    <w:rsid w:val="004D76C9"/>
    <w:rsid w:val="004D785D"/>
    <w:rsid w:val="004D7993"/>
    <w:rsid w:val="004D79BD"/>
    <w:rsid w:val="004D7A1D"/>
    <w:rsid w:val="004D7AE4"/>
    <w:rsid w:val="004D7AEB"/>
    <w:rsid w:val="004D7AF8"/>
    <w:rsid w:val="004D7B1E"/>
    <w:rsid w:val="004D7B6A"/>
    <w:rsid w:val="004D7B96"/>
    <w:rsid w:val="004D7BB5"/>
    <w:rsid w:val="004D7CDC"/>
    <w:rsid w:val="004D7CFD"/>
    <w:rsid w:val="004D7D2A"/>
    <w:rsid w:val="004D7D2E"/>
    <w:rsid w:val="004D7E62"/>
    <w:rsid w:val="004E008D"/>
    <w:rsid w:val="004E0220"/>
    <w:rsid w:val="004E02C1"/>
    <w:rsid w:val="004E0318"/>
    <w:rsid w:val="004E03DD"/>
    <w:rsid w:val="004E0630"/>
    <w:rsid w:val="004E071D"/>
    <w:rsid w:val="004E090D"/>
    <w:rsid w:val="004E0944"/>
    <w:rsid w:val="004E0946"/>
    <w:rsid w:val="004E0973"/>
    <w:rsid w:val="004E09C0"/>
    <w:rsid w:val="004E0C73"/>
    <w:rsid w:val="004E0D16"/>
    <w:rsid w:val="004E0D4C"/>
    <w:rsid w:val="004E0D92"/>
    <w:rsid w:val="004E0DB7"/>
    <w:rsid w:val="004E0DD8"/>
    <w:rsid w:val="004E1090"/>
    <w:rsid w:val="004E10AF"/>
    <w:rsid w:val="004E13DD"/>
    <w:rsid w:val="004E1441"/>
    <w:rsid w:val="004E156C"/>
    <w:rsid w:val="004E15F0"/>
    <w:rsid w:val="004E1715"/>
    <w:rsid w:val="004E18A5"/>
    <w:rsid w:val="004E19DE"/>
    <w:rsid w:val="004E1B0C"/>
    <w:rsid w:val="004E1B28"/>
    <w:rsid w:val="004E1BEE"/>
    <w:rsid w:val="004E1BF8"/>
    <w:rsid w:val="004E1C75"/>
    <w:rsid w:val="004E1D52"/>
    <w:rsid w:val="004E1F97"/>
    <w:rsid w:val="004E1FC8"/>
    <w:rsid w:val="004E1FD2"/>
    <w:rsid w:val="004E208E"/>
    <w:rsid w:val="004E2103"/>
    <w:rsid w:val="004E215F"/>
    <w:rsid w:val="004E21D7"/>
    <w:rsid w:val="004E22ED"/>
    <w:rsid w:val="004E23B1"/>
    <w:rsid w:val="004E252F"/>
    <w:rsid w:val="004E2558"/>
    <w:rsid w:val="004E25FF"/>
    <w:rsid w:val="004E2644"/>
    <w:rsid w:val="004E2684"/>
    <w:rsid w:val="004E271A"/>
    <w:rsid w:val="004E2730"/>
    <w:rsid w:val="004E2789"/>
    <w:rsid w:val="004E27FA"/>
    <w:rsid w:val="004E2A8D"/>
    <w:rsid w:val="004E2B54"/>
    <w:rsid w:val="004E2B5E"/>
    <w:rsid w:val="004E2B8D"/>
    <w:rsid w:val="004E2C99"/>
    <w:rsid w:val="004E2CC2"/>
    <w:rsid w:val="004E2DC8"/>
    <w:rsid w:val="004E2E5E"/>
    <w:rsid w:val="004E2E74"/>
    <w:rsid w:val="004E2E98"/>
    <w:rsid w:val="004E2F17"/>
    <w:rsid w:val="004E2F19"/>
    <w:rsid w:val="004E2F57"/>
    <w:rsid w:val="004E2FB0"/>
    <w:rsid w:val="004E2FF1"/>
    <w:rsid w:val="004E3035"/>
    <w:rsid w:val="004E304E"/>
    <w:rsid w:val="004E30A1"/>
    <w:rsid w:val="004E3108"/>
    <w:rsid w:val="004E31E6"/>
    <w:rsid w:val="004E3284"/>
    <w:rsid w:val="004E32A4"/>
    <w:rsid w:val="004E32EA"/>
    <w:rsid w:val="004E32F3"/>
    <w:rsid w:val="004E3368"/>
    <w:rsid w:val="004E33A2"/>
    <w:rsid w:val="004E340B"/>
    <w:rsid w:val="004E34FC"/>
    <w:rsid w:val="004E3503"/>
    <w:rsid w:val="004E3885"/>
    <w:rsid w:val="004E3943"/>
    <w:rsid w:val="004E394D"/>
    <w:rsid w:val="004E3A6B"/>
    <w:rsid w:val="004E3BD9"/>
    <w:rsid w:val="004E3C27"/>
    <w:rsid w:val="004E3C77"/>
    <w:rsid w:val="004E3CDE"/>
    <w:rsid w:val="004E3D54"/>
    <w:rsid w:val="004E3DE8"/>
    <w:rsid w:val="004E3E71"/>
    <w:rsid w:val="004E40A0"/>
    <w:rsid w:val="004E40E0"/>
    <w:rsid w:val="004E440B"/>
    <w:rsid w:val="004E4436"/>
    <w:rsid w:val="004E443E"/>
    <w:rsid w:val="004E45A6"/>
    <w:rsid w:val="004E460C"/>
    <w:rsid w:val="004E464A"/>
    <w:rsid w:val="004E46AE"/>
    <w:rsid w:val="004E46F4"/>
    <w:rsid w:val="004E481A"/>
    <w:rsid w:val="004E4976"/>
    <w:rsid w:val="004E4A92"/>
    <w:rsid w:val="004E4AE1"/>
    <w:rsid w:val="004E4C23"/>
    <w:rsid w:val="004E4C44"/>
    <w:rsid w:val="004E4D39"/>
    <w:rsid w:val="004E4D3D"/>
    <w:rsid w:val="004E4DAB"/>
    <w:rsid w:val="004E4DBB"/>
    <w:rsid w:val="004E4F74"/>
    <w:rsid w:val="004E4FE0"/>
    <w:rsid w:val="004E50AA"/>
    <w:rsid w:val="004E5150"/>
    <w:rsid w:val="004E5221"/>
    <w:rsid w:val="004E5388"/>
    <w:rsid w:val="004E5502"/>
    <w:rsid w:val="004E5802"/>
    <w:rsid w:val="004E584B"/>
    <w:rsid w:val="004E59B3"/>
    <w:rsid w:val="004E5A3B"/>
    <w:rsid w:val="004E5B0B"/>
    <w:rsid w:val="004E5B7B"/>
    <w:rsid w:val="004E5C13"/>
    <w:rsid w:val="004E5C8F"/>
    <w:rsid w:val="004E5CA2"/>
    <w:rsid w:val="004E5CC1"/>
    <w:rsid w:val="004E5D07"/>
    <w:rsid w:val="004E5D52"/>
    <w:rsid w:val="004E5ED3"/>
    <w:rsid w:val="004E5F67"/>
    <w:rsid w:val="004E602B"/>
    <w:rsid w:val="004E61F7"/>
    <w:rsid w:val="004E61F9"/>
    <w:rsid w:val="004E6220"/>
    <w:rsid w:val="004E62D5"/>
    <w:rsid w:val="004E6314"/>
    <w:rsid w:val="004E633B"/>
    <w:rsid w:val="004E64C6"/>
    <w:rsid w:val="004E65AD"/>
    <w:rsid w:val="004E65DB"/>
    <w:rsid w:val="004E66D0"/>
    <w:rsid w:val="004E672A"/>
    <w:rsid w:val="004E676A"/>
    <w:rsid w:val="004E68B3"/>
    <w:rsid w:val="004E693C"/>
    <w:rsid w:val="004E6974"/>
    <w:rsid w:val="004E6996"/>
    <w:rsid w:val="004E6A16"/>
    <w:rsid w:val="004E6A4F"/>
    <w:rsid w:val="004E6AC6"/>
    <w:rsid w:val="004E6B4B"/>
    <w:rsid w:val="004E6BA7"/>
    <w:rsid w:val="004E6D22"/>
    <w:rsid w:val="004E6D9D"/>
    <w:rsid w:val="004E6DDF"/>
    <w:rsid w:val="004E6E79"/>
    <w:rsid w:val="004E6F12"/>
    <w:rsid w:val="004E6F3F"/>
    <w:rsid w:val="004E6F45"/>
    <w:rsid w:val="004E6F7C"/>
    <w:rsid w:val="004E6FB7"/>
    <w:rsid w:val="004E6FBF"/>
    <w:rsid w:val="004E7036"/>
    <w:rsid w:val="004E70BF"/>
    <w:rsid w:val="004E70ED"/>
    <w:rsid w:val="004E711D"/>
    <w:rsid w:val="004E7182"/>
    <w:rsid w:val="004E7188"/>
    <w:rsid w:val="004E72B2"/>
    <w:rsid w:val="004E733C"/>
    <w:rsid w:val="004E73DC"/>
    <w:rsid w:val="004E7424"/>
    <w:rsid w:val="004E7489"/>
    <w:rsid w:val="004E74BC"/>
    <w:rsid w:val="004E7516"/>
    <w:rsid w:val="004E75B4"/>
    <w:rsid w:val="004E77D8"/>
    <w:rsid w:val="004E7816"/>
    <w:rsid w:val="004E7914"/>
    <w:rsid w:val="004E7A2C"/>
    <w:rsid w:val="004E7A2F"/>
    <w:rsid w:val="004E7B10"/>
    <w:rsid w:val="004E7CC4"/>
    <w:rsid w:val="004E7D18"/>
    <w:rsid w:val="004E7F47"/>
    <w:rsid w:val="004E7FFB"/>
    <w:rsid w:val="004F006B"/>
    <w:rsid w:val="004F0177"/>
    <w:rsid w:val="004F01E2"/>
    <w:rsid w:val="004F021D"/>
    <w:rsid w:val="004F023B"/>
    <w:rsid w:val="004F030F"/>
    <w:rsid w:val="004F047D"/>
    <w:rsid w:val="004F055A"/>
    <w:rsid w:val="004F05A7"/>
    <w:rsid w:val="004F086F"/>
    <w:rsid w:val="004F0885"/>
    <w:rsid w:val="004F095F"/>
    <w:rsid w:val="004F0A47"/>
    <w:rsid w:val="004F0ADD"/>
    <w:rsid w:val="004F0B9C"/>
    <w:rsid w:val="004F0C5F"/>
    <w:rsid w:val="004F0CB2"/>
    <w:rsid w:val="004F0CDC"/>
    <w:rsid w:val="004F0D7D"/>
    <w:rsid w:val="004F0EDA"/>
    <w:rsid w:val="004F0EEF"/>
    <w:rsid w:val="004F110C"/>
    <w:rsid w:val="004F11DC"/>
    <w:rsid w:val="004F11EB"/>
    <w:rsid w:val="004F1342"/>
    <w:rsid w:val="004F1366"/>
    <w:rsid w:val="004F137C"/>
    <w:rsid w:val="004F13A7"/>
    <w:rsid w:val="004F153D"/>
    <w:rsid w:val="004F1570"/>
    <w:rsid w:val="004F1651"/>
    <w:rsid w:val="004F1773"/>
    <w:rsid w:val="004F187E"/>
    <w:rsid w:val="004F18F3"/>
    <w:rsid w:val="004F1A03"/>
    <w:rsid w:val="004F1ACD"/>
    <w:rsid w:val="004F1BEA"/>
    <w:rsid w:val="004F1CA9"/>
    <w:rsid w:val="004F1EE8"/>
    <w:rsid w:val="004F1FAC"/>
    <w:rsid w:val="004F2033"/>
    <w:rsid w:val="004F204B"/>
    <w:rsid w:val="004F2054"/>
    <w:rsid w:val="004F22D4"/>
    <w:rsid w:val="004F2360"/>
    <w:rsid w:val="004F23F9"/>
    <w:rsid w:val="004F242D"/>
    <w:rsid w:val="004F2451"/>
    <w:rsid w:val="004F2472"/>
    <w:rsid w:val="004F2482"/>
    <w:rsid w:val="004F24F0"/>
    <w:rsid w:val="004F2623"/>
    <w:rsid w:val="004F2658"/>
    <w:rsid w:val="004F282F"/>
    <w:rsid w:val="004F28D7"/>
    <w:rsid w:val="004F2905"/>
    <w:rsid w:val="004F2A87"/>
    <w:rsid w:val="004F2B11"/>
    <w:rsid w:val="004F2B5B"/>
    <w:rsid w:val="004F2C81"/>
    <w:rsid w:val="004F2E01"/>
    <w:rsid w:val="004F2EAD"/>
    <w:rsid w:val="004F2FD3"/>
    <w:rsid w:val="004F306E"/>
    <w:rsid w:val="004F3152"/>
    <w:rsid w:val="004F3263"/>
    <w:rsid w:val="004F331D"/>
    <w:rsid w:val="004F3376"/>
    <w:rsid w:val="004F3418"/>
    <w:rsid w:val="004F358C"/>
    <w:rsid w:val="004F3639"/>
    <w:rsid w:val="004F36C6"/>
    <w:rsid w:val="004F36D8"/>
    <w:rsid w:val="004F36F3"/>
    <w:rsid w:val="004F3785"/>
    <w:rsid w:val="004F37FC"/>
    <w:rsid w:val="004F3861"/>
    <w:rsid w:val="004F3929"/>
    <w:rsid w:val="004F399B"/>
    <w:rsid w:val="004F3A44"/>
    <w:rsid w:val="004F3AEE"/>
    <w:rsid w:val="004F3B37"/>
    <w:rsid w:val="004F3BAA"/>
    <w:rsid w:val="004F3CAB"/>
    <w:rsid w:val="004F3CB6"/>
    <w:rsid w:val="004F3D14"/>
    <w:rsid w:val="004F3D5F"/>
    <w:rsid w:val="004F3E10"/>
    <w:rsid w:val="004F3E6F"/>
    <w:rsid w:val="004F3E83"/>
    <w:rsid w:val="004F3F11"/>
    <w:rsid w:val="004F40DD"/>
    <w:rsid w:val="004F417F"/>
    <w:rsid w:val="004F41A8"/>
    <w:rsid w:val="004F41D5"/>
    <w:rsid w:val="004F4209"/>
    <w:rsid w:val="004F42BD"/>
    <w:rsid w:val="004F4305"/>
    <w:rsid w:val="004F4361"/>
    <w:rsid w:val="004F436A"/>
    <w:rsid w:val="004F439C"/>
    <w:rsid w:val="004F43ED"/>
    <w:rsid w:val="004F4457"/>
    <w:rsid w:val="004F4588"/>
    <w:rsid w:val="004F45F6"/>
    <w:rsid w:val="004F4606"/>
    <w:rsid w:val="004F460F"/>
    <w:rsid w:val="004F4632"/>
    <w:rsid w:val="004F4660"/>
    <w:rsid w:val="004F4852"/>
    <w:rsid w:val="004F48E8"/>
    <w:rsid w:val="004F4997"/>
    <w:rsid w:val="004F4998"/>
    <w:rsid w:val="004F4A14"/>
    <w:rsid w:val="004F4C45"/>
    <w:rsid w:val="004F4D10"/>
    <w:rsid w:val="004F4DE2"/>
    <w:rsid w:val="004F4EB1"/>
    <w:rsid w:val="004F4F3A"/>
    <w:rsid w:val="004F5025"/>
    <w:rsid w:val="004F5048"/>
    <w:rsid w:val="004F505B"/>
    <w:rsid w:val="004F509C"/>
    <w:rsid w:val="004F50DF"/>
    <w:rsid w:val="004F50EF"/>
    <w:rsid w:val="004F50FD"/>
    <w:rsid w:val="004F518A"/>
    <w:rsid w:val="004F5331"/>
    <w:rsid w:val="004F5357"/>
    <w:rsid w:val="004F54BF"/>
    <w:rsid w:val="004F54FE"/>
    <w:rsid w:val="004F56AC"/>
    <w:rsid w:val="004F56B6"/>
    <w:rsid w:val="004F56FA"/>
    <w:rsid w:val="004F578F"/>
    <w:rsid w:val="004F5790"/>
    <w:rsid w:val="004F57F5"/>
    <w:rsid w:val="004F58BC"/>
    <w:rsid w:val="004F58E2"/>
    <w:rsid w:val="004F5916"/>
    <w:rsid w:val="004F5A3A"/>
    <w:rsid w:val="004F5AA5"/>
    <w:rsid w:val="004F5B36"/>
    <w:rsid w:val="004F5C3D"/>
    <w:rsid w:val="004F5CCA"/>
    <w:rsid w:val="004F5D02"/>
    <w:rsid w:val="004F5D22"/>
    <w:rsid w:val="004F5D2A"/>
    <w:rsid w:val="004F5D40"/>
    <w:rsid w:val="004F5D94"/>
    <w:rsid w:val="004F5EC7"/>
    <w:rsid w:val="004F5EF8"/>
    <w:rsid w:val="004F601E"/>
    <w:rsid w:val="004F6054"/>
    <w:rsid w:val="004F62F4"/>
    <w:rsid w:val="004F631D"/>
    <w:rsid w:val="004F63C2"/>
    <w:rsid w:val="004F63CC"/>
    <w:rsid w:val="004F6400"/>
    <w:rsid w:val="004F6468"/>
    <w:rsid w:val="004F6492"/>
    <w:rsid w:val="004F65E2"/>
    <w:rsid w:val="004F6893"/>
    <w:rsid w:val="004F68A5"/>
    <w:rsid w:val="004F6928"/>
    <w:rsid w:val="004F6936"/>
    <w:rsid w:val="004F6983"/>
    <w:rsid w:val="004F69AC"/>
    <w:rsid w:val="004F69F8"/>
    <w:rsid w:val="004F6ADA"/>
    <w:rsid w:val="004F6E2F"/>
    <w:rsid w:val="004F6E5E"/>
    <w:rsid w:val="004F6F4C"/>
    <w:rsid w:val="004F6F9D"/>
    <w:rsid w:val="004F703C"/>
    <w:rsid w:val="004F7048"/>
    <w:rsid w:val="004F726B"/>
    <w:rsid w:val="004F728D"/>
    <w:rsid w:val="004F7409"/>
    <w:rsid w:val="004F749B"/>
    <w:rsid w:val="004F74CC"/>
    <w:rsid w:val="004F7512"/>
    <w:rsid w:val="004F7693"/>
    <w:rsid w:val="004F76DF"/>
    <w:rsid w:val="004F788F"/>
    <w:rsid w:val="004F78B5"/>
    <w:rsid w:val="004F794E"/>
    <w:rsid w:val="004F7A92"/>
    <w:rsid w:val="004F7AD7"/>
    <w:rsid w:val="004F7AEE"/>
    <w:rsid w:val="004F7DA9"/>
    <w:rsid w:val="004F7EA3"/>
    <w:rsid w:val="004F7EF3"/>
    <w:rsid w:val="0050000A"/>
    <w:rsid w:val="0050001D"/>
    <w:rsid w:val="00500175"/>
    <w:rsid w:val="0050022D"/>
    <w:rsid w:val="00500333"/>
    <w:rsid w:val="00500373"/>
    <w:rsid w:val="005004DB"/>
    <w:rsid w:val="005004DE"/>
    <w:rsid w:val="005004F7"/>
    <w:rsid w:val="00500573"/>
    <w:rsid w:val="00500634"/>
    <w:rsid w:val="00500659"/>
    <w:rsid w:val="005007ED"/>
    <w:rsid w:val="00500802"/>
    <w:rsid w:val="00500817"/>
    <w:rsid w:val="00500837"/>
    <w:rsid w:val="00500926"/>
    <w:rsid w:val="00500AA0"/>
    <w:rsid w:val="00500ADC"/>
    <w:rsid w:val="00500B10"/>
    <w:rsid w:val="00500D20"/>
    <w:rsid w:val="00500D59"/>
    <w:rsid w:val="00500D5F"/>
    <w:rsid w:val="00500DEB"/>
    <w:rsid w:val="00500E0C"/>
    <w:rsid w:val="00500E4B"/>
    <w:rsid w:val="00500E53"/>
    <w:rsid w:val="00500E74"/>
    <w:rsid w:val="00500F1A"/>
    <w:rsid w:val="00501025"/>
    <w:rsid w:val="00501076"/>
    <w:rsid w:val="00501095"/>
    <w:rsid w:val="0050123F"/>
    <w:rsid w:val="00501240"/>
    <w:rsid w:val="005012A0"/>
    <w:rsid w:val="00501351"/>
    <w:rsid w:val="00501378"/>
    <w:rsid w:val="00501483"/>
    <w:rsid w:val="00501500"/>
    <w:rsid w:val="005015C6"/>
    <w:rsid w:val="0050162C"/>
    <w:rsid w:val="0050167A"/>
    <w:rsid w:val="00501776"/>
    <w:rsid w:val="0050177F"/>
    <w:rsid w:val="00501795"/>
    <w:rsid w:val="00501824"/>
    <w:rsid w:val="00501827"/>
    <w:rsid w:val="0050183A"/>
    <w:rsid w:val="005018B3"/>
    <w:rsid w:val="005018C3"/>
    <w:rsid w:val="00501933"/>
    <w:rsid w:val="005019E1"/>
    <w:rsid w:val="00501A69"/>
    <w:rsid w:val="00501A72"/>
    <w:rsid w:val="00501AC4"/>
    <w:rsid w:val="00501C5C"/>
    <w:rsid w:val="00501C72"/>
    <w:rsid w:val="00501D36"/>
    <w:rsid w:val="00501E7D"/>
    <w:rsid w:val="00501ED0"/>
    <w:rsid w:val="00501F55"/>
    <w:rsid w:val="00501F58"/>
    <w:rsid w:val="00501FB9"/>
    <w:rsid w:val="00501FD1"/>
    <w:rsid w:val="00501FEE"/>
    <w:rsid w:val="005020FE"/>
    <w:rsid w:val="005021B5"/>
    <w:rsid w:val="0050227A"/>
    <w:rsid w:val="005022F4"/>
    <w:rsid w:val="00502341"/>
    <w:rsid w:val="00502404"/>
    <w:rsid w:val="00502414"/>
    <w:rsid w:val="0050248D"/>
    <w:rsid w:val="00502541"/>
    <w:rsid w:val="00502568"/>
    <w:rsid w:val="00502612"/>
    <w:rsid w:val="00502866"/>
    <w:rsid w:val="00502BA9"/>
    <w:rsid w:val="00502BFF"/>
    <w:rsid w:val="00502C3D"/>
    <w:rsid w:val="00502C7B"/>
    <w:rsid w:val="00502D37"/>
    <w:rsid w:val="00502DFC"/>
    <w:rsid w:val="00502E02"/>
    <w:rsid w:val="00502F1E"/>
    <w:rsid w:val="00502F9E"/>
    <w:rsid w:val="00502FA4"/>
    <w:rsid w:val="00503035"/>
    <w:rsid w:val="00503059"/>
    <w:rsid w:val="005032A4"/>
    <w:rsid w:val="005032B7"/>
    <w:rsid w:val="00503359"/>
    <w:rsid w:val="0050344A"/>
    <w:rsid w:val="00503461"/>
    <w:rsid w:val="005034AD"/>
    <w:rsid w:val="005034B9"/>
    <w:rsid w:val="005035B6"/>
    <w:rsid w:val="0050364C"/>
    <w:rsid w:val="0050365D"/>
    <w:rsid w:val="00503678"/>
    <w:rsid w:val="00503716"/>
    <w:rsid w:val="005037B5"/>
    <w:rsid w:val="005039F4"/>
    <w:rsid w:val="00503C81"/>
    <w:rsid w:val="00503CDE"/>
    <w:rsid w:val="00503D09"/>
    <w:rsid w:val="00503D78"/>
    <w:rsid w:val="00503D99"/>
    <w:rsid w:val="00503E0F"/>
    <w:rsid w:val="00503E22"/>
    <w:rsid w:val="00503E96"/>
    <w:rsid w:val="00503F21"/>
    <w:rsid w:val="00504140"/>
    <w:rsid w:val="00504199"/>
    <w:rsid w:val="0050420F"/>
    <w:rsid w:val="005042B0"/>
    <w:rsid w:val="005042BF"/>
    <w:rsid w:val="005043B4"/>
    <w:rsid w:val="0050443C"/>
    <w:rsid w:val="0050451D"/>
    <w:rsid w:val="005045C0"/>
    <w:rsid w:val="005045D9"/>
    <w:rsid w:val="00504687"/>
    <w:rsid w:val="00504821"/>
    <w:rsid w:val="00504935"/>
    <w:rsid w:val="005049D1"/>
    <w:rsid w:val="00504B42"/>
    <w:rsid w:val="00504B7C"/>
    <w:rsid w:val="00504B81"/>
    <w:rsid w:val="00504BD8"/>
    <w:rsid w:val="00504CB7"/>
    <w:rsid w:val="00504D19"/>
    <w:rsid w:val="00504D91"/>
    <w:rsid w:val="00504E11"/>
    <w:rsid w:val="00504F82"/>
    <w:rsid w:val="00504F8D"/>
    <w:rsid w:val="00505025"/>
    <w:rsid w:val="0050519E"/>
    <w:rsid w:val="0050520F"/>
    <w:rsid w:val="00505221"/>
    <w:rsid w:val="00505227"/>
    <w:rsid w:val="005052F7"/>
    <w:rsid w:val="0050531B"/>
    <w:rsid w:val="00505369"/>
    <w:rsid w:val="005054E6"/>
    <w:rsid w:val="00505667"/>
    <w:rsid w:val="0050571B"/>
    <w:rsid w:val="005057C0"/>
    <w:rsid w:val="00505976"/>
    <w:rsid w:val="005059B0"/>
    <w:rsid w:val="00505B73"/>
    <w:rsid w:val="00505C0D"/>
    <w:rsid w:val="00505FC0"/>
    <w:rsid w:val="00505FC6"/>
    <w:rsid w:val="005060DB"/>
    <w:rsid w:val="0050611E"/>
    <w:rsid w:val="0050624C"/>
    <w:rsid w:val="00506502"/>
    <w:rsid w:val="005065C4"/>
    <w:rsid w:val="00506620"/>
    <w:rsid w:val="00506781"/>
    <w:rsid w:val="00506834"/>
    <w:rsid w:val="00506888"/>
    <w:rsid w:val="005068F5"/>
    <w:rsid w:val="0050696F"/>
    <w:rsid w:val="00506A15"/>
    <w:rsid w:val="00506CE0"/>
    <w:rsid w:val="00506DAE"/>
    <w:rsid w:val="00506DB7"/>
    <w:rsid w:val="00506DC6"/>
    <w:rsid w:val="00506DF8"/>
    <w:rsid w:val="00506E9D"/>
    <w:rsid w:val="005071D3"/>
    <w:rsid w:val="0050724D"/>
    <w:rsid w:val="0050728B"/>
    <w:rsid w:val="005072DE"/>
    <w:rsid w:val="00507330"/>
    <w:rsid w:val="0050733A"/>
    <w:rsid w:val="005073C1"/>
    <w:rsid w:val="0050747C"/>
    <w:rsid w:val="005074D5"/>
    <w:rsid w:val="00507614"/>
    <w:rsid w:val="00507703"/>
    <w:rsid w:val="0050780B"/>
    <w:rsid w:val="0050784A"/>
    <w:rsid w:val="00507A95"/>
    <w:rsid w:val="00507B35"/>
    <w:rsid w:val="00507BCE"/>
    <w:rsid w:val="00507BEA"/>
    <w:rsid w:val="00507C6C"/>
    <w:rsid w:val="00507D93"/>
    <w:rsid w:val="00507FA5"/>
    <w:rsid w:val="00507FBF"/>
    <w:rsid w:val="00510083"/>
    <w:rsid w:val="00510143"/>
    <w:rsid w:val="005102E1"/>
    <w:rsid w:val="005105CC"/>
    <w:rsid w:val="005106CF"/>
    <w:rsid w:val="0051078E"/>
    <w:rsid w:val="0051098D"/>
    <w:rsid w:val="005109AE"/>
    <w:rsid w:val="00510AF6"/>
    <w:rsid w:val="00510BC2"/>
    <w:rsid w:val="00510C2F"/>
    <w:rsid w:val="00510CDE"/>
    <w:rsid w:val="00510D0A"/>
    <w:rsid w:val="00510DD8"/>
    <w:rsid w:val="00510EDF"/>
    <w:rsid w:val="00510F67"/>
    <w:rsid w:val="00511011"/>
    <w:rsid w:val="0051104A"/>
    <w:rsid w:val="00511074"/>
    <w:rsid w:val="005114DC"/>
    <w:rsid w:val="00511565"/>
    <w:rsid w:val="00511682"/>
    <w:rsid w:val="00511690"/>
    <w:rsid w:val="00511692"/>
    <w:rsid w:val="005117C6"/>
    <w:rsid w:val="005117C8"/>
    <w:rsid w:val="00511A86"/>
    <w:rsid w:val="00511D35"/>
    <w:rsid w:val="00511DBE"/>
    <w:rsid w:val="00511FE6"/>
    <w:rsid w:val="0051224E"/>
    <w:rsid w:val="0051229D"/>
    <w:rsid w:val="005124D4"/>
    <w:rsid w:val="00512859"/>
    <w:rsid w:val="005128CF"/>
    <w:rsid w:val="00512910"/>
    <w:rsid w:val="00512A5B"/>
    <w:rsid w:val="00512AFB"/>
    <w:rsid w:val="00512B54"/>
    <w:rsid w:val="00512BE8"/>
    <w:rsid w:val="00512C12"/>
    <w:rsid w:val="00512D85"/>
    <w:rsid w:val="00512DA4"/>
    <w:rsid w:val="00512E3F"/>
    <w:rsid w:val="00512E50"/>
    <w:rsid w:val="00512E9F"/>
    <w:rsid w:val="00512EBD"/>
    <w:rsid w:val="005130B4"/>
    <w:rsid w:val="0051315C"/>
    <w:rsid w:val="00513171"/>
    <w:rsid w:val="005131C1"/>
    <w:rsid w:val="005131C4"/>
    <w:rsid w:val="005132AD"/>
    <w:rsid w:val="005132C4"/>
    <w:rsid w:val="0051330E"/>
    <w:rsid w:val="00513454"/>
    <w:rsid w:val="005134A6"/>
    <w:rsid w:val="00513763"/>
    <w:rsid w:val="005137F2"/>
    <w:rsid w:val="005138CA"/>
    <w:rsid w:val="0051397D"/>
    <w:rsid w:val="005139FF"/>
    <w:rsid w:val="00513A08"/>
    <w:rsid w:val="00513A2B"/>
    <w:rsid w:val="00513B15"/>
    <w:rsid w:val="00513B1D"/>
    <w:rsid w:val="00513B8C"/>
    <w:rsid w:val="00513BD7"/>
    <w:rsid w:val="00513C33"/>
    <w:rsid w:val="00513CEE"/>
    <w:rsid w:val="00513D54"/>
    <w:rsid w:val="00513E4D"/>
    <w:rsid w:val="00513EC6"/>
    <w:rsid w:val="00513EE8"/>
    <w:rsid w:val="00514018"/>
    <w:rsid w:val="0051409F"/>
    <w:rsid w:val="00514190"/>
    <w:rsid w:val="00514260"/>
    <w:rsid w:val="0051435F"/>
    <w:rsid w:val="0051436E"/>
    <w:rsid w:val="005143AF"/>
    <w:rsid w:val="005144EF"/>
    <w:rsid w:val="0051464C"/>
    <w:rsid w:val="00514821"/>
    <w:rsid w:val="00514A2F"/>
    <w:rsid w:val="00514A79"/>
    <w:rsid w:val="00514AD2"/>
    <w:rsid w:val="00514B46"/>
    <w:rsid w:val="00514BA6"/>
    <w:rsid w:val="00514CFA"/>
    <w:rsid w:val="00514DA8"/>
    <w:rsid w:val="00514F86"/>
    <w:rsid w:val="00514FFB"/>
    <w:rsid w:val="00515011"/>
    <w:rsid w:val="0051501C"/>
    <w:rsid w:val="0051509D"/>
    <w:rsid w:val="005150B9"/>
    <w:rsid w:val="0051515F"/>
    <w:rsid w:val="00515225"/>
    <w:rsid w:val="005152A4"/>
    <w:rsid w:val="005152B0"/>
    <w:rsid w:val="00515357"/>
    <w:rsid w:val="00515381"/>
    <w:rsid w:val="0051550C"/>
    <w:rsid w:val="00515565"/>
    <w:rsid w:val="00515574"/>
    <w:rsid w:val="0051557E"/>
    <w:rsid w:val="005155DA"/>
    <w:rsid w:val="00515713"/>
    <w:rsid w:val="00515716"/>
    <w:rsid w:val="00515830"/>
    <w:rsid w:val="00515A19"/>
    <w:rsid w:val="00515BFC"/>
    <w:rsid w:val="00515E60"/>
    <w:rsid w:val="00515FF7"/>
    <w:rsid w:val="005160B1"/>
    <w:rsid w:val="00516264"/>
    <w:rsid w:val="00516277"/>
    <w:rsid w:val="0051627E"/>
    <w:rsid w:val="0051639D"/>
    <w:rsid w:val="005164AC"/>
    <w:rsid w:val="00516521"/>
    <w:rsid w:val="00516581"/>
    <w:rsid w:val="005168D0"/>
    <w:rsid w:val="00516946"/>
    <w:rsid w:val="00516D31"/>
    <w:rsid w:val="00516D39"/>
    <w:rsid w:val="00516FF2"/>
    <w:rsid w:val="00517034"/>
    <w:rsid w:val="005170A2"/>
    <w:rsid w:val="00517136"/>
    <w:rsid w:val="00517181"/>
    <w:rsid w:val="00517191"/>
    <w:rsid w:val="005171DF"/>
    <w:rsid w:val="0051721C"/>
    <w:rsid w:val="0051735D"/>
    <w:rsid w:val="0051738A"/>
    <w:rsid w:val="00517447"/>
    <w:rsid w:val="005174BE"/>
    <w:rsid w:val="005174C2"/>
    <w:rsid w:val="0051764F"/>
    <w:rsid w:val="005176C8"/>
    <w:rsid w:val="005176DF"/>
    <w:rsid w:val="0051778C"/>
    <w:rsid w:val="005178DB"/>
    <w:rsid w:val="005178E8"/>
    <w:rsid w:val="0051793B"/>
    <w:rsid w:val="0051798C"/>
    <w:rsid w:val="00517AAF"/>
    <w:rsid w:val="00517C1A"/>
    <w:rsid w:val="00517CB6"/>
    <w:rsid w:val="00517CE0"/>
    <w:rsid w:val="00517DF8"/>
    <w:rsid w:val="00517F63"/>
    <w:rsid w:val="00517FA8"/>
    <w:rsid w:val="00517FB1"/>
    <w:rsid w:val="00520059"/>
    <w:rsid w:val="0052006F"/>
    <w:rsid w:val="0052009F"/>
    <w:rsid w:val="005200C9"/>
    <w:rsid w:val="0052011B"/>
    <w:rsid w:val="00520394"/>
    <w:rsid w:val="0052043C"/>
    <w:rsid w:val="005206B3"/>
    <w:rsid w:val="005206D0"/>
    <w:rsid w:val="0052079A"/>
    <w:rsid w:val="005207F6"/>
    <w:rsid w:val="0052096A"/>
    <w:rsid w:val="00520975"/>
    <w:rsid w:val="005209AD"/>
    <w:rsid w:val="00520A41"/>
    <w:rsid w:val="00520A50"/>
    <w:rsid w:val="00520B3C"/>
    <w:rsid w:val="00520B43"/>
    <w:rsid w:val="00520E58"/>
    <w:rsid w:val="00520E93"/>
    <w:rsid w:val="00520EA2"/>
    <w:rsid w:val="00521073"/>
    <w:rsid w:val="00521090"/>
    <w:rsid w:val="00521114"/>
    <w:rsid w:val="00521437"/>
    <w:rsid w:val="00521444"/>
    <w:rsid w:val="00521450"/>
    <w:rsid w:val="005214BD"/>
    <w:rsid w:val="005215D1"/>
    <w:rsid w:val="0052164E"/>
    <w:rsid w:val="00521687"/>
    <w:rsid w:val="0052178D"/>
    <w:rsid w:val="00521C14"/>
    <w:rsid w:val="00521CDC"/>
    <w:rsid w:val="00521D81"/>
    <w:rsid w:val="00521FB5"/>
    <w:rsid w:val="00521FDF"/>
    <w:rsid w:val="0052203C"/>
    <w:rsid w:val="00522073"/>
    <w:rsid w:val="00522086"/>
    <w:rsid w:val="00522154"/>
    <w:rsid w:val="005222E3"/>
    <w:rsid w:val="005223C5"/>
    <w:rsid w:val="00522403"/>
    <w:rsid w:val="00522494"/>
    <w:rsid w:val="00522522"/>
    <w:rsid w:val="005227D8"/>
    <w:rsid w:val="005227E6"/>
    <w:rsid w:val="00522810"/>
    <w:rsid w:val="0052283E"/>
    <w:rsid w:val="00522974"/>
    <w:rsid w:val="00522A62"/>
    <w:rsid w:val="00522B74"/>
    <w:rsid w:val="00522C47"/>
    <w:rsid w:val="00522D65"/>
    <w:rsid w:val="00522E83"/>
    <w:rsid w:val="00522F98"/>
    <w:rsid w:val="00522FD1"/>
    <w:rsid w:val="00523099"/>
    <w:rsid w:val="005231CD"/>
    <w:rsid w:val="0052328F"/>
    <w:rsid w:val="005232A8"/>
    <w:rsid w:val="00523369"/>
    <w:rsid w:val="00523372"/>
    <w:rsid w:val="005233AF"/>
    <w:rsid w:val="005235CB"/>
    <w:rsid w:val="00523649"/>
    <w:rsid w:val="005236C6"/>
    <w:rsid w:val="00523724"/>
    <w:rsid w:val="00523920"/>
    <w:rsid w:val="00523947"/>
    <w:rsid w:val="00523AEA"/>
    <w:rsid w:val="00523BEB"/>
    <w:rsid w:val="00523C3C"/>
    <w:rsid w:val="00523CC1"/>
    <w:rsid w:val="00523E9D"/>
    <w:rsid w:val="00523EDD"/>
    <w:rsid w:val="00523F38"/>
    <w:rsid w:val="00523FE7"/>
    <w:rsid w:val="0052407F"/>
    <w:rsid w:val="005240BE"/>
    <w:rsid w:val="005240C3"/>
    <w:rsid w:val="005241D9"/>
    <w:rsid w:val="00524322"/>
    <w:rsid w:val="005243EF"/>
    <w:rsid w:val="00524510"/>
    <w:rsid w:val="005247BC"/>
    <w:rsid w:val="00524905"/>
    <w:rsid w:val="00524913"/>
    <w:rsid w:val="00524955"/>
    <w:rsid w:val="005249CE"/>
    <w:rsid w:val="00524AD9"/>
    <w:rsid w:val="00524BC3"/>
    <w:rsid w:val="00524D32"/>
    <w:rsid w:val="00524D40"/>
    <w:rsid w:val="00524D45"/>
    <w:rsid w:val="00524DF6"/>
    <w:rsid w:val="00524DFA"/>
    <w:rsid w:val="00524E22"/>
    <w:rsid w:val="00524F26"/>
    <w:rsid w:val="00524FC9"/>
    <w:rsid w:val="00524FDE"/>
    <w:rsid w:val="00525062"/>
    <w:rsid w:val="0052507B"/>
    <w:rsid w:val="00525115"/>
    <w:rsid w:val="0052512A"/>
    <w:rsid w:val="0052514A"/>
    <w:rsid w:val="0052523B"/>
    <w:rsid w:val="005252C8"/>
    <w:rsid w:val="00525464"/>
    <w:rsid w:val="00525520"/>
    <w:rsid w:val="00525590"/>
    <w:rsid w:val="0052559E"/>
    <w:rsid w:val="0052562A"/>
    <w:rsid w:val="00525650"/>
    <w:rsid w:val="00525732"/>
    <w:rsid w:val="0052579D"/>
    <w:rsid w:val="005257A7"/>
    <w:rsid w:val="005257AE"/>
    <w:rsid w:val="005257CB"/>
    <w:rsid w:val="0052580F"/>
    <w:rsid w:val="0052585E"/>
    <w:rsid w:val="00525998"/>
    <w:rsid w:val="00525B7B"/>
    <w:rsid w:val="00525B7F"/>
    <w:rsid w:val="00525B8F"/>
    <w:rsid w:val="00525C38"/>
    <w:rsid w:val="00525C39"/>
    <w:rsid w:val="00525CA7"/>
    <w:rsid w:val="00525D57"/>
    <w:rsid w:val="00525DD7"/>
    <w:rsid w:val="00525E01"/>
    <w:rsid w:val="0052607C"/>
    <w:rsid w:val="00526241"/>
    <w:rsid w:val="00526353"/>
    <w:rsid w:val="00526431"/>
    <w:rsid w:val="0052646D"/>
    <w:rsid w:val="005266E0"/>
    <w:rsid w:val="00526720"/>
    <w:rsid w:val="0052677A"/>
    <w:rsid w:val="005267B0"/>
    <w:rsid w:val="00526840"/>
    <w:rsid w:val="00526910"/>
    <w:rsid w:val="005269CE"/>
    <w:rsid w:val="00526DC7"/>
    <w:rsid w:val="00526DD2"/>
    <w:rsid w:val="00526E06"/>
    <w:rsid w:val="00526E0C"/>
    <w:rsid w:val="00526EF7"/>
    <w:rsid w:val="00527028"/>
    <w:rsid w:val="005271A6"/>
    <w:rsid w:val="0052726F"/>
    <w:rsid w:val="00527318"/>
    <w:rsid w:val="0052735F"/>
    <w:rsid w:val="005273BF"/>
    <w:rsid w:val="005273E4"/>
    <w:rsid w:val="005273F5"/>
    <w:rsid w:val="005274D3"/>
    <w:rsid w:val="0052761A"/>
    <w:rsid w:val="00527803"/>
    <w:rsid w:val="00527844"/>
    <w:rsid w:val="005278FC"/>
    <w:rsid w:val="005279CD"/>
    <w:rsid w:val="00527B2B"/>
    <w:rsid w:val="00527B59"/>
    <w:rsid w:val="00527BA9"/>
    <w:rsid w:val="00527C6C"/>
    <w:rsid w:val="00527E54"/>
    <w:rsid w:val="00527EB7"/>
    <w:rsid w:val="00527EFA"/>
    <w:rsid w:val="00527F8D"/>
    <w:rsid w:val="00527FDB"/>
    <w:rsid w:val="0053000B"/>
    <w:rsid w:val="00530155"/>
    <w:rsid w:val="00530174"/>
    <w:rsid w:val="0053020C"/>
    <w:rsid w:val="00530329"/>
    <w:rsid w:val="00530398"/>
    <w:rsid w:val="00530456"/>
    <w:rsid w:val="005304B9"/>
    <w:rsid w:val="005304C2"/>
    <w:rsid w:val="0053060E"/>
    <w:rsid w:val="005306A1"/>
    <w:rsid w:val="005307B6"/>
    <w:rsid w:val="0053081C"/>
    <w:rsid w:val="00530823"/>
    <w:rsid w:val="00530944"/>
    <w:rsid w:val="005309D6"/>
    <w:rsid w:val="005309DB"/>
    <w:rsid w:val="00530A48"/>
    <w:rsid w:val="00530A67"/>
    <w:rsid w:val="00530C33"/>
    <w:rsid w:val="00530C42"/>
    <w:rsid w:val="00530C72"/>
    <w:rsid w:val="00530CD7"/>
    <w:rsid w:val="00530CD8"/>
    <w:rsid w:val="00530D3E"/>
    <w:rsid w:val="00530D50"/>
    <w:rsid w:val="00530D6E"/>
    <w:rsid w:val="00530D7F"/>
    <w:rsid w:val="00530F70"/>
    <w:rsid w:val="00530F77"/>
    <w:rsid w:val="00530FD2"/>
    <w:rsid w:val="00530FE1"/>
    <w:rsid w:val="0053104E"/>
    <w:rsid w:val="005310A7"/>
    <w:rsid w:val="005310C7"/>
    <w:rsid w:val="00531239"/>
    <w:rsid w:val="00531262"/>
    <w:rsid w:val="00531270"/>
    <w:rsid w:val="0053128C"/>
    <w:rsid w:val="005312C4"/>
    <w:rsid w:val="005312F1"/>
    <w:rsid w:val="00531523"/>
    <w:rsid w:val="00531584"/>
    <w:rsid w:val="005315F0"/>
    <w:rsid w:val="00531741"/>
    <w:rsid w:val="00531778"/>
    <w:rsid w:val="00531931"/>
    <w:rsid w:val="00531A14"/>
    <w:rsid w:val="00531A59"/>
    <w:rsid w:val="00531A89"/>
    <w:rsid w:val="00531B22"/>
    <w:rsid w:val="00531C6B"/>
    <w:rsid w:val="00531C7A"/>
    <w:rsid w:val="00531E26"/>
    <w:rsid w:val="00531E77"/>
    <w:rsid w:val="00531FA0"/>
    <w:rsid w:val="0053211C"/>
    <w:rsid w:val="00532144"/>
    <w:rsid w:val="005321E6"/>
    <w:rsid w:val="00532274"/>
    <w:rsid w:val="005322BA"/>
    <w:rsid w:val="005322D7"/>
    <w:rsid w:val="00532323"/>
    <w:rsid w:val="00532398"/>
    <w:rsid w:val="005323A5"/>
    <w:rsid w:val="00532582"/>
    <w:rsid w:val="00532674"/>
    <w:rsid w:val="005326B0"/>
    <w:rsid w:val="005327F1"/>
    <w:rsid w:val="005328FA"/>
    <w:rsid w:val="0053293D"/>
    <w:rsid w:val="00532B03"/>
    <w:rsid w:val="00532B29"/>
    <w:rsid w:val="00532B31"/>
    <w:rsid w:val="00532BC0"/>
    <w:rsid w:val="00532C48"/>
    <w:rsid w:val="00532C9C"/>
    <w:rsid w:val="00532D1F"/>
    <w:rsid w:val="00532D65"/>
    <w:rsid w:val="00532D98"/>
    <w:rsid w:val="00532E15"/>
    <w:rsid w:val="00532E73"/>
    <w:rsid w:val="00532EA8"/>
    <w:rsid w:val="00532EEC"/>
    <w:rsid w:val="00532EF7"/>
    <w:rsid w:val="00532F90"/>
    <w:rsid w:val="0053326F"/>
    <w:rsid w:val="00533528"/>
    <w:rsid w:val="005335DA"/>
    <w:rsid w:val="00533673"/>
    <w:rsid w:val="00533689"/>
    <w:rsid w:val="005336EF"/>
    <w:rsid w:val="0053373E"/>
    <w:rsid w:val="0053377B"/>
    <w:rsid w:val="005337A4"/>
    <w:rsid w:val="00533886"/>
    <w:rsid w:val="005338B0"/>
    <w:rsid w:val="00533912"/>
    <w:rsid w:val="005339AF"/>
    <w:rsid w:val="00533A1A"/>
    <w:rsid w:val="00533B89"/>
    <w:rsid w:val="00533BA4"/>
    <w:rsid w:val="00533CA2"/>
    <w:rsid w:val="00533CEE"/>
    <w:rsid w:val="00533DF8"/>
    <w:rsid w:val="00533DFC"/>
    <w:rsid w:val="00533FBA"/>
    <w:rsid w:val="005340AF"/>
    <w:rsid w:val="0053415D"/>
    <w:rsid w:val="005342CB"/>
    <w:rsid w:val="00534404"/>
    <w:rsid w:val="00534477"/>
    <w:rsid w:val="00534953"/>
    <w:rsid w:val="00534A0A"/>
    <w:rsid w:val="00534A0F"/>
    <w:rsid w:val="00534C80"/>
    <w:rsid w:val="00534D2A"/>
    <w:rsid w:val="00534D89"/>
    <w:rsid w:val="00534EF0"/>
    <w:rsid w:val="00534F0E"/>
    <w:rsid w:val="0053516B"/>
    <w:rsid w:val="0053519B"/>
    <w:rsid w:val="0053544E"/>
    <w:rsid w:val="00535503"/>
    <w:rsid w:val="00535585"/>
    <w:rsid w:val="00535654"/>
    <w:rsid w:val="0053565C"/>
    <w:rsid w:val="0053573E"/>
    <w:rsid w:val="00535849"/>
    <w:rsid w:val="005359C8"/>
    <w:rsid w:val="005359F5"/>
    <w:rsid w:val="005359F8"/>
    <w:rsid w:val="00535AC6"/>
    <w:rsid w:val="00535AF3"/>
    <w:rsid w:val="00535B64"/>
    <w:rsid w:val="00535BA3"/>
    <w:rsid w:val="00535C63"/>
    <w:rsid w:val="00535C6C"/>
    <w:rsid w:val="00535D09"/>
    <w:rsid w:val="00535D21"/>
    <w:rsid w:val="00535E35"/>
    <w:rsid w:val="005361DC"/>
    <w:rsid w:val="0053636C"/>
    <w:rsid w:val="00536475"/>
    <w:rsid w:val="005365E6"/>
    <w:rsid w:val="0053661F"/>
    <w:rsid w:val="0053668A"/>
    <w:rsid w:val="005367D9"/>
    <w:rsid w:val="00536858"/>
    <w:rsid w:val="005369D1"/>
    <w:rsid w:val="005369E4"/>
    <w:rsid w:val="00536A59"/>
    <w:rsid w:val="00536AD5"/>
    <w:rsid w:val="00536B4F"/>
    <w:rsid w:val="00536B7F"/>
    <w:rsid w:val="00536BC6"/>
    <w:rsid w:val="00536C15"/>
    <w:rsid w:val="00536C78"/>
    <w:rsid w:val="00536C8D"/>
    <w:rsid w:val="00536CE9"/>
    <w:rsid w:val="00536CF0"/>
    <w:rsid w:val="00536D87"/>
    <w:rsid w:val="00536F8E"/>
    <w:rsid w:val="0053700F"/>
    <w:rsid w:val="00537050"/>
    <w:rsid w:val="005370AF"/>
    <w:rsid w:val="005371E9"/>
    <w:rsid w:val="00537214"/>
    <w:rsid w:val="005373A4"/>
    <w:rsid w:val="00537599"/>
    <w:rsid w:val="0053759E"/>
    <w:rsid w:val="005375BE"/>
    <w:rsid w:val="005377A2"/>
    <w:rsid w:val="005377BB"/>
    <w:rsid w:val="005378AD"/>
    <w:rsid w:val="00537949"/>
    <w:rsid w:val="00537A30"/>
    <w:rsid w:val="00537B25"/>
    <w:rsid w:val="00537B63"/>
    <w:rsid w:val="00537C39"/>
    <w:rsid w:val="00537D43"/>
    <w:rsid w:val="00537DBD"/>
    <w:rsid w:val="00537DF2"/>
    <w:rsid w:val="00537E54"/>
    <w:rsid w:val="00537EF9"/>
    <w:rsid w:val="00537F8B"/>
    <w:rsid w:val="00537FBE"/>
    <w:rsid w:val="00540021"/>
    <w:rsid w:val="00540056"/>
    <w:rsid w:val="00540066"/>
    <w:rsid w:val="00540083"/>
    <w:rsid w:val="005401B3"/>
    <w:rsid w:val="0054020B"/>
    <w:rsid w:val="00540265"/>
    <w:rsid w:val="00540293"/>
    <w:rsid w:val="00540309"/>
    <w:rsid w:val="00540334"/>
    <w:rsid w:val="00540345"/>
    <w:rsid w:val="0054041F"/>
    <w:rsid w:val="00540578"/>
    <w:rsid w:val="00540584"/>
    <w:rsid w:val="0054067B"/>
    <w:rsid w:val="005406D5"/>
    <w:rsid w:val="00540717"/>
    <w:rsid w:val="00540735"/>
    <w:rsid w:val="0054073A"/>
    <w:rsid w:val="005408A9"/>
    <w:rsid w:val="00540952"/>
    <w:rsid w:val="005409AB"/>
    <w:rsid w:val="005409EB"/>
    <w:rsid w:val="00540C0A"/>
    <w:rsid w:val="00540C0F"/>
    <w:rsid w:val="00540DE9"/>
    <w:rsid w:val="00540F29"/>
    <w:rsid w:val="00540F7A"/>
    <w:rsid w:val="00540FDA"/>
    <w:rsid w:val="00541120"/>
    <w:rsid w:val="005411AA"/>
    <w:rsid w:val="00541334"/>
    <w:rsid w:val="0054147C"/>
    <w:rsid w:val="00541486"/>
    <w:rsid w:val="00541495"/>
    <w:rsid w:val="00541517"/>
    <w:rsid w:val="005416FE"/>
    <w:rsid w:val="00541728"/>
    <w:rsid w:val="005419A0"/>
    <w:rsid w:val="00541AEF"/>
    <w:rsid w:val="00541C57"/>
    <w:rsid w:val="00541C6C"/>
    <w:rsid w:val="00541D21"/>
    <w:rsid w:val="00541DDF"/>
    <w:rsid w:val="00541E70"/>
    <w:rsid w:val="00541EDF"/>
    <w:rsid w:val="00542040"/>
    <w:rsid w:val="005422BB"/>
    <w:rsid w:val="005423AB"/>
    <w:rsid w:val="005423B7"/>
    <w:rsid w:val="00542437"/>
    <w:rsid w:val="00542513"/>
    <w:rsid w:val="0054254F"/>
    <w:rsid w:val="005425FB"/>
    <w:rsid w:val="005426CB"/>
    <w:rsid w:val="00542871"/>
    <w:rsid w:val="00542912"/>
    <w:rsid w:val="005429B4"/>
    <w:rsid w:val="00542A7C"/>
    <w:rsid w:val="00542C6A"/>
    <w:rsid w:val="00542CB2"/>
    <w:rsid w:val="00542E71"/>
    <w:rsid w:val="00542E8C"/>
    <w:rsid w:val="00542FF5"/>
    <w:rsid w:val="00543063"/>
    <w:rsid w:val="005430BF"/>
    <w:rsid w:val="0054310D"/>
    <w:rsid w:val="00543260"/>
    <w:rsid w:val="00543263"/>
    <w:rsid w:val="005433D3"/>
    <w:rsid w:val="00543427"/>
    <w:rsid w:val="005434D7"/>
    <w:rsid w:val="00543573"/>
    <w:rsid w:val="00543581"/>
    <w:rsid w:val="0054383B"/>
    <w:rsid w:val="0054385F"/>
    <w:rsid w:val="00543916"/>
    <w:rsid w:val="00543AB2"/>
    <w:rsid w:val="00543ACC"/>
    <w:rsid w:val="00543BB8"/>
    <w:rsid w:val="00543BF1"/>
    <w:rsid w:val="00543F14"/>
    <w:rsid w:val="00543FA2"/>
    <w:rsid w:val="00544610"/>
    <w:rsid w:val="0054475A"/>
    <w:rsid w:val="005447BE"/>
    <w:rsid w:val="005447FF"/>
    <w:rsid w:val="00544A59"/>
    <w:rsid w:val="00544D1F"/>
    <w:rsid w:val="00544D48"/>
    <w:rsid w:val="00544EE4"/>
    <w:rsid w:val="00544F4A"/>
    <w:rsid w:val="00545008"/>
    <w:rsid w:val="00545014"/>
    <w:rsid w:val="00545074"/>
    <w:rsid w:val="005451FC"/>
    <w:rsid w:val="0054539C"/>
    <w:rsid w:val="00545445"/>
    <w:rsid w:val="00545463"/>
    <w:rsid w:val="005454AE"/>
    <w:rsid w:val="00545565"/>
    <w:rsid w:val="0054557D"/>
    <w:rsid w:val="00545698"/>
    <w:rsid w:val="00545762"/>
    <w:rsid w:val="005457E6"/>
    <w:rsid w:val="0054589E"/>
    <w:rsid w:val="00545A24"/>
    <w:rsid w:val="00545B33"/>
    <w:rsid w:val="00545B74"/>
    <w:rsid w:val="00545B92"/>
    <w:rsid w:val="00545BDC"/>
    <w:rsid w:val="00545BEA"/>
    <w:rsid w:val="00545C11"/>
    <w:rsid w:val="00545C62"/>
    <w:rsid w:val="00545DB8"/>
    <w:rsid w:val="00545E3F"/>
    <w:rsid w:val="00545EE8"/>
    <w:rsid w:val="00545F87"/>
    <w:rsid w:val="0054602C"/>
    <w:rsid w:val="00546080"/>
    <w:rsid w:val="005460DF"/>
    <w:rsid w:val="0054610A"/>
    <w:rsid w:val="00546202"/>
    <w:rsid w:val="00546312"/>
    <w:rsid w:val="00546378"/>
    <w:rsid w:val="0054641A"/>
    <w:rsid w:val="00546437"/>
    <w:rsid w:val="005464D0"/>
    <w:rsid w:val="005465AD"/>
    <w:rsid w:val="005465D7"/>
    <w:rsid w:val="005466BF"/>
    <w:rsid w:val="0054675A"/>
    <w:rsid w:val="005468A5"/>
    <w:rsid w:val="005468C7"/>
    <w:rsid w:val="005469A8"/>
    <w:rsid w:val="005469F5"/>
    <w:rsid w:val="00546A06"/>
    <w:rsid w:val="00546A54"/>
    <w:rsid w:val="00546B2B"/>
    <w:rsid w:val="00546B2E"/>
    <w:rsid w:val="00546BC0"/>
    <w:rsid w:val="00546C63"/>
    <w:rsid w:val="00546CA5"/>
    <w:rsid w:val="00546CED"/>
    <w:rsid w:val="00546E49"/>
    <w:rsid w:val="0054700F"/>
    <w:rsid w:val="005470EB"/>
    <w:rsid w:val="0054722D"/>
    <w:rsid w:val="005472BF"/>
    <w:rsid w:val="005472FA"/>
    <w:rsid w:val="0054736D"/>
    <w:rsid w:val="005473AD"/>
    <w:rsid w:val="005473C2"/>
    <w:rsid w:val="0054742A"/>
    <w:rsid w:val="00547431"/>
    <w:rsid w:val="00547570"/>
    <w:rsid w:val="0054757E"/>
    <w:rsid w:val="005475D6"/>
    <w:rsid w:val="00547637"/>
    <w:rsid w:val="005476BB"/>
    <w:rsid w:val="005477D5"/>
    <w:rsid w:val="005478B0"/>
    <w:rsid w:val="0054795C"/>
    <w:rsid w:val="005479C6"/>
    <w:rsid w:val="005479CD"/>
    <w:rsid w:val="00547A32"/>
    <w:rsid w:val="00547A8B"/>
    <w:rsid w:val="00547B3D"/>
    <w:rsid w:val="00547D8C"/>
    <w:rsid w:val="00547E51"/>
    <w:rsid w:val="00547E78"/>
    <w:rsid w:val="00547F97"/>
    <w:rsid w:val="00547FA0"/>
    <w:rsid w:val="00547FA3"/>
    <w:rsid w:val="00550085"/>
    <w:rsid w:val="005500EA"/>
    <w:rsid w:val="005502FB"/>
    <w:rsid w:val="0055042A"/>
    <w:rsid w:val="00550439"/>
    <w:rsid w:val="005504CD"/>
    <w:rsid w:val="0055060D"/>
    <w:rsid w:val="00550647"/>
    <w:rsid w:val="0055073C"/>
    <w:rsid w:val="00550890"/>
    <w:rsid w:val="00550A1E"/>
    <w:rsid w:val="00550A50"/>
    <w:rsid w:val="00550C5D"/>
    <w:rsid w:val="00550D0E"/>
    <w:rsid w:val="00550D92"/>
    <w:rsid w:val="00550DB7"/>
    <w:rsid w:val="00550FAF"/>
    <w:rsid w:val="00550FBF"/>
    <w:rsid w:val="00550FF7"/>
    <w:rsid w:val="0055102C"/>
    <w:rsid w:val="005510FB"/>
    <w:rsid w:val="005511EE"/>
    <w:rsid w:val="00551282"/>
    <w:rsid w:val="00551312"/>
    <w:rsid w:val="0055137F"/>
    <w:rsid w:val="00551577"/>
    <w:rsid w:val="00551733"/>
    <w:rsid w:val="00551760"/>
    <w:rsid w:val="005517D9"/>
    <w:rsid w:val="005517DD"/>
    <w:rsid w:val="00551976"/>
    <w:rsid w:val="00551A6A"/>
    <w:rsid w:val="00551B38"/>
    <w:rsid w:val="00551BF5"/>
    <w:rsid w:val="00551CAA"/>
    <w:rsid w:val="00551EFE"/>
    <w:rsid w:val="00551F90"/>
    <w:rsid w:val="00551FC1"/>
    <w:rsid w:val="00551FFF"/>
    <w:rsid w:val="00552009"/>
    <w:rsid w:val="0055226F"/>
    <w:rsid w:val="0055235C"/>
    <w:rsid w:val="005523B8"/>
    <w:rsid w:val="00552436"/>
    <w:rsid w:val="00552516"/>
    <w:rsid w:val="00552586"/>
    <w:rsid w:val="00552732"/>
    <w:rsid w:val="00552778"/>
    <w:rsid w:val="005527C1"/>
    <w:rsid w:val="005528E4"/>
    <w:rsid w:val="00552901"/>
    <w:rsid w:val="00552933"/>
    <w:rsid w:val="00552979"/>
    <w:rsid w:val="005529A6"/>
    <w:rsid w:val="005529B4"/>
    <w:rsid w:val="00552A21"/>
    <w:rsid w:val="00552C19"/>
    <w:rsid w:val="00552DD5"/>
    <w:rsid w:val="00553224"/>
    <w:rsid w:val="00553438"/>
    <w:rsid w:val="00553450"/>
    <w:rsid w:val="005534E0"/>
    <w:rsid w:val="00553678"/>
    <w:rsid w:val="005537D3"/>
    <w:rsid w:val="00553814"/>
    <w:rsid w:val="00553962"/>
    <w:rsid w:val="005539E3"/>
    <w:rsid w:val="00553B97"/>
    <w:rsid w:val="00553BB7"/>
    <w:rsid w:val="00553D2F"/>
    <w:rsid w:val="00553D39"/>
    <w:rsid w:val="00553DB5"/>
    <w:rsid w:val="00553DCC"/>
    <w:rsid w:val="00553E83"/>
    <w:rsid w:val="00553F09"/>
    <w:rsid w:val="00553F7E"/>
    <w:rsid w:val="00553F85"/>
    <w:rsid w:val="00553FB6"/>
    <w:rsid w:val="0055400B"/>
    <w:rsid w:val="00554208"/>
    <w:rsid w:val="00554246"/>
    <w:rsid w:val="00554315"/>
    <w:rsid w:val="005544E0"/>
    <w:rsid w:val="00554542"/>
    <w:rsid w:val="00554571"/>
    <w:rsid w:val="00554591"/>
    <w:rsid w:val="00554709"/>
    <w:rsid w:val="00554856"/>
    <w:rsid w:val="00554875"/>
    <w:rsid w:val="0055488D"/>
    <w:rsid w:val="005548E9"/>
    <w:rsid w:val="00554987"/>
    <w:rsid w:val="005549E8"/>
    <w:rsid w:val="00554A17"/>
    <w:rsid w:val="00554A4A"/>
    <w:rsid w:val="00554A9A"/>
    <w:rsid w:val="00554B02"/>
    <w:rsid w:val="00554B94"/>
    <w:rsid w:val="00554BAE"/>
    <w:rsid w:val="00554BF0"/>
    <w:rsid w:val="00554D7B"/>
    <w:rsid w:val="00554DDB"/>
    <w:rsid w:val="00554E5B"/>
    <w:rsid w:val="00554EBE"/>
    <w:rsid w:val="00554F8F"/>
    <w:rsid w:val="00555052"/>
    <w:rsid w:val="005550C2"/>
    <w:rsid w:val="0055511C"/>
    <w:rsid w:val="00555120"/>
    <w:rsid w:val="00555135"/>
    <w:rsid w:val="00555168"/>
    <w:rsid w:val="0055519E"/>
    <w:rsid w:val="00555340"/>
    <w:rsid w:val="005553CA"/>
    <w:rsid w:val="005554D0"/>
    <w:rsid w:val="0055557E"/>
    <w:rsid w:val="00555660"/>
    <w:rsid w:val="00555677"/>
    <w:rsid w:val="005556E0"/>
    <w:rsid w:val="005559DD"/>
    <w:rsid w:val="00555B1B"/>
    <w:rsid w:val="00555D56"/>
    <w:rsid w:val="00555D98"/>
    <w:rsid w:val="00555DA2"/>
    <w:rsid w:val="00555F55"/>
    <w:rsid w:val="00556155"/>
    <w:rsid w:val="005561DA"/>
    <w:rsid w:val="0055620F"/>
    <w:rsid w:val="00556312"/>
    <w:rsid w:val="0055650C"/>
    <w:rsid w:val="00556584"/>
    <w:rsid w:val="005565A9"/>
    <w:rsid w:val="005565E2"/>
    <w:rsid w:val="00556642"/>
    <w:rsid w:val="00556648"/>
    <w:rsid w:val="00556752"/>
    <w:rsid w:val="0055675F"/>
    <w:rsid w:val="00556768"/>
    <w:rsid w:val="0055681A"/>
    <w:rsid w:val="00556969"/>
    <w:rsid w:val="0055698E"/>
    <w:rsid w:val="005569C4"/>
    <w:rsid w:val="00556A7F"/>
    <w:rsid w:val="00556B1B"/>
    <w:rsid w:val="00556BDD"/>
    <w:rsid w:val="00556C6A"/>
    <w:rsid w:val="00556CAE"/>
    <w:rsid w:val="00556D86"/>
    <w:rsid w:val="00556DE7"/>
    <w:rsid w:val="00556E2A"/>
    <w:rsid w:val="00556E3E"/>
    <w:rsid w:val="00556E9C"/>
    <w:rsid w:val="0055700A"/>
    <w:rsid w:val="005570FB"/>
    <w:rsid w:val="00557386"/>
    <w:rsid w:val="005574D9"/>
    <w:rsid w:val="00557524"/>
    <w:rsid w:val="00557574"/>
    <w:rsid w:val="0055776F"/>
    <w:rsid w:val="005577DD"/>
    <w:rsid w:val="0055797F"/>
    <w:rsid w:val="005579EB"/>
    <w:rsid w:val="00557A6B"/>
    <w:rsid w:val="00557A6D"/>
    <w:rsid w:val="00557AB3"/>
    <w:rsid w:val="00557C0A"/>
    <w:rsid w:val="00557DC2"/>
    <w:rsid w:val="00557DD1"/>
    <w:rsid w:val="00557E47"/>
    <w:rsid w:val="00557E8F"/>
    <w:rsid w:val="00557ECC"/>
    <w:rsid w:val="00557F18"/>
    <w:rsid w:val="00560046"/>
    <w:rsid w:val="0056012A"/>
    <w:rsid w:val="00560178"/>
    <w:rsid w:val="005601AE"/>
    <w:rsid w:val="005602BD"/>
    <w:rsid w:val="005602C1"/>
    <w:rsid w:val="005602C6"/>
    <w:rsid w:val="00560346"/>
    <w:rsid w:val="00560363"/>
    <w:rsid w:val="0056050D"/>
    <w:rsid w:val="005605A8"/>
    <w:rsid w:val="005605C7"/>
    <w:rsid w:val="00560696"/>
    <w:rsid w:val="005606B7"/>
    <w:rsid w:val="005606D7"/>
    <w:rsid w:val="00560745"/>
    <w:rsid w:val="005607F9"/>
    <w:rsid w:val="00560800"/>
    <w:rsid w:val="00560881"/>
    <w:rsid w:val="005609C1"/>
    <w:rsid w:val="00560B29"/>
    <w:rsid w:val="00560B3A"/>
    <w:rsid w:val="00560CCB"/>
    <w:rsid w:val="00560CEB"/>
    <w:rsid w:val="00560D35"/>
    <w:rsid w:val="00560EBC"/>
    <w:rsid w:val="00560ECE"/>
    <w:rsid w:val="00560F39"/>
    <w:rsid w:val="00560FF1"/>
    <w:rsid w:val="00561017"/>
    <w:rsid w:val="00561095"/>
    <w:rsid w:val="00561109"/>
    <w:rsid w:val="0056118A"/>
    <w:rsid w:val="005611F3"/>
    <w:rsid w:val="0056123F"/>
    <w:rsid w:val="0056130A"/>
    <w:rsid w:val="00561314"/>
    <w:rsid w:val="0056133E"/>
    <w:rsid w:val="0056148D"/>
    <w:rsid w:val="005615D2"/>
    <w:rsid w:val="00561698"/>
    <w:rsid w:val="00561789"/>
    <w:rsid w:val="00561790"/>
    <w:rsid w:val="005617CB"/>
    <w:rsid w:val="00561953"/>
    <w:rsid w:val="00561AA0"/>
    <w:rsid w:val="00561B1E"/>
    <w:rsid w:val="00561CD2"/>
    <w:rsid w:val="00561D00"/>
    <w:rsid w:val="00561D48"/>
    <w:rsid w:val="00561D95"/>
    <w:rsid w:val="00561E63"/>
    <w:rsid w:val="00561EAE"/>
    <w:rsid w:val="00561FC6"/>
    <w:rsid w:val="005620DD"/>
    <w:rsid w:val="005621B4"/>
    <w:rsid w:val="005622A1"/>
    <w:rsid w:val="005622FA"/>
    <w:rsid w:val="00562354"/>
    <w:rsid w:val="005623A2"/>
    <w:rsid w:val="00562451"/>
    <w:rsid w:val="00562454"/>
    <w:rsid w:val="00562474"/>
    <w:rsid w:val="005624FD"/>
    <w:rsid w:val="00562521"/>
    <w:rsid w:val="00562586"/>
    <w:rsid w:val="005626AE"/>
    <w:rsid w:val="005627C6"/>
    <w:rsid w:val="0056281F"/>
    <w:rsid w:val="0056292E"/>
    <w:rsid w:val="00562AA7"/>
    <w:rsid w:val="00562B08"/>
    <w:rsid w:val="00562BDF"/>
    <w:rsid w:val="00562C88"/>
    <w:rsid w:val="00562D05"/>
    <w:rsid w:val="00562D12"/>
    <w:rsid w:val="00562D50"/>
    <w:rsid w:val="00562D5C"/>
    <w:rsid w:val="00562EA8"/>
    <w:rsid w:val="00562F56"/>
    <w:rsid w:val="00562F92"/>
    <w:rsid w:val="00562F9A"/>
    <w:rsid w:val="0056303D"/>
    <w:rsid w:val="00563074"/>
    <w:rsid w:val="00563269"/>
    <w:rsid w:val="005632F1"/>
    <w:rsid w:val="005633BD"/>
    <w:rsid w:val="00563502"/>
    <w:rsid w:val="005635D2"/>
    <w:rsid w:val="00563620"/>
    <w:rsid w:val="005636B5"/>
    <w:rsid w:val="005636C4"/>
    <w:rsid w:val="005636C6"/>
    <w:rsid w:val="00563859"/>
    <w:rsid w:val="005638F0"/>
    <w:rsid w:val="00563920"/>
    <w:rsid w:val="00563953"/>
    <w:rsid w:val="005639B0"/>
    <w:rsid w:val="00563AD2"/>
    <w:rsid w:val="00563BC7"/>
    <w:rsid w:val="00563CC0"/>
    <w:rsid w:val="00563DD5"/>
    <w:rsid w:val="00563E30"/>
    <w:rsid w:val="00563E8D"/>
    <w:rsid w:val="00563F65"/>
    <w:rsid w:val="00563F7D"/>
    <w:rsid w:val="00563F9C"/>
    <w:rsid w:val="0056402A"/>
    <w:rsid w:val="005643E4"/>
    <w:rsid w:val="0056443E"/>
    <w:rsid w:val="00564463"/>
    <w:rsid w:val="005644A8"/>
    <w:rsid w:val="00564516"/>
    <w:rsid w:val="00564728"/>
    <w:rsid w:val="005647DF"/>
    <w:rsid w:val="00564817"/>
    <w:rsid w:val="00564A05"/>
    <w:rsid w:val="00564AB4"/>
    <w:rsid w:val="00564ADD"/>
    <w:rsid w:val="00564B05"/>
    <w:rsid w:val="00564B5B"/>
    <w:rsid w:val="00564BDB"/>
    <w:rsid w:val="00564BF4"/>
    <w:rsid w:val="00564D1F"/>
    <w:rsid w:val="00564D56"/>
    <w:rsid w:val="00564DBB"/>
    <w:rsid w:val="00564DC7"/>
    <w:rsid w:val="00564ED0"/>
    <w:rsid w:val="00564F01"/>
    <w:rsid w:val="00564F8B"/>
    <w:rsid w:val="00564FA2"/>
    <w:rsid w:val="0056503C"/>
    <w:rsid w:val="0056507F"/>
    <w:rsid w:val="005650C5"/>
    <w:rsid w:val="00565246"/>
    <w:rsid w:val="0056529C"/>
    <w:rsid w:val="005652E4"/>
    <w:rsid w:val="00565317"/>
    <w:rsid w:val="00565357"/>
    <w:rsid w:val="0056538A"/>
    <w:rsid w:val="0056540D"/>
    <w:rsid w:val="005654F2"/>
    <w:rsid w:val="0056558C"/>
    <w:rsid w:val="005655EB"/>
    <w:rsid w:val="005655EC"/>
    <w:rsid w:val="005655F4"/>
    <w:rsid w:val="00565652"/>
    <w:rsid w:val="00565769"/>
    <w:rsid w:val="00565790"/>
    <w:rsid w:val="0056579A"/>
    <w:rsid w:val="005658D9"/>
    <w:rsid w:val="00565900"/>
    <w:rsid w:val="00565933"/>
    <w:rsid w:val="00565BA6"/>
    <w:rsid w:val="00565BC5"/>
    <w:rsid w:val="00565C88"/>
    <w:rsid w:val="00565D02"/>
    <w:rsid w:val="00565D81"/>
    <w:rsid w:val="00565DC6"/>
    <w:rsid w:val="00565E13"/>
    <w:rsid w:val="00565E28"/>
    <w:rsid w:val="00565E5D"/>
    <w:rsid w:val="00565E8B"/>
    <w:rsid w:val="00566139"/>
    <w:rsid w:val="00566190"/>
    <w:rsid w:val="00566296"/>
    <w:rsid w:val="005662FE"/>
    <w:rsid w:val="005663E2"/>
    <w:rsid w:val="0056642E"/>
    <w:rsid w:val="005664B6"/>
    <w:rsid w:val="0056661C"/>
    <w:rsid w:val="005668C7"/>
    <w:rsid w:val="005668E4"/>
    <w:rsid w:val="00566946"/>
    <w:rsid w:val="0056694C"/>
    <w:rsid w:val="00566A45"/>
    <w:rsid w:val="00566B32"/>
    <w:rsid w:val="00566C23"/>
    <w:rsid w:val="00566DA6"/>
    <w:rsid w:val="00566E8A"/>
    <w:rsid w:val="0056719E"/>
    <w:rsid w:val="00567219"/>
    <w:rsid w:val="00567295"/>
    <w:rsid w:val="00567305"/>
    <w:rsid w:val="0056738D"/>
    <w:rsid w:val="005673F6"/>
    <w:rsid w:val="005673FE"/>
    <w:rsid w:val="005674F0"/>
    <w:rsid w:val="005675F8"/>
    <w:rsid w:val="00567846"/>
    <w:rsid w:val="005679C9"/>
    <w:rsid w:val="00567A2D"/>
    <w:rsid w:val="00567A3A"/>
    <w:rsid w:val="00567A87"/>
    <w:rsid w:val="00567B9E"/>
    <w:rsid w:val="00567BBD"/>
    <w:rsid w:val="00567BDE"/>
    <w:rsid w:val="00567D0E"/>
    <w:rsid w:val="00567F5D"/>
    <w:rsid w:val="00567FA2"/>
    <w:rsid w:val="00570062"/>
    <w:rsid w:val="005700B3"/>
    <w:rsid w:val="00570179"/>
    <w:rsid w:val="00570190"/>
    <w:rsid w:val="00570232"/>
    <w:rsid w:val="0057043F"/>
    <w:rsid w:val="005704B4"/>
    <w:rsid w:val="00570531"/>
    <w:rsid w:val="0057053D"/>
    <w:rsid w:val="00570889"/>
    <w:rsid w:val="005708D6"/>
    <w:rsid w:val="00570976"/>
    <w:rsid w:val="00570A5F"/>
    <w:rsid w:val="00570AB6"/>
    <w:rsid w:val="00570B32"/>
    <w:rsid w:val="00570C14"/>
    <w:rsid w:val="00570D9F"/>
    <w:rsid w:val="00570E15"/>
    <w:rsid w:val="00570E30"/>
    <w:rsid w:val="00570E41"/>
    <w:rsid w:val="00570ED8"/>
    <w:rsid w:val="00570EE1"/>
    <w:rsid w:val="00570F0A"/>
    <w:rsid w:val="0057124A"/>
    <w:rsid w:val="005712CA"/>
    <w:rsid w:val="005713BA"/>
    <w:rsid w:val="005714E8"/>
    <w:rsid w:val="00571773"/>
    <w:rsid w:val="00571800"/>
    <w:rsid w:val="00571BAB"/>
    <w:rsid w:val="00571C54"/>
    <w:rsid w:val="00571E59"/>
    <w:rsid w:val="00571ED5"/>
    <w:rsid w:val="00571FE7"/>
    <w:rsid w:val="00572048"/>
    <w:rsid w:val="005720FD"/>
    <w:rsid w:val="00572270"/>
    <w:rsid w:val="00572371"/>
    <w:rsid w:val="00572453"/>
    <w:rsid w:val="00572532"/>
    <w:rsid w:val="00572566"/>
    <w:rsid w:val="005725B2"/>
    <w:rsid w:val="005725D9"/>
    <w:rsid w:val="00572645"/>
    <w:rsid w:val="0057268F"/>
    <w:rsid w:val="005727C1"/>
    <w:rsid w:val="00572898"/>
    <w:rsid w:val="0057297C"/>
    <w:rsid w:val="005729ED"/>
    <w:rsid w:val="00572A23"/>
    <w:rsid w:val="00572C1D"/>
    <w:rsid w:val="00572C65"/>
    <w:rsid w:val="00572CBF"/>
    <w:rsid w:val="00572D26"/>
    <w:rsid w:val="00572D29"/>
    <w:rsid w:val="00572D2B"/>
    <w:rsid w:val="00572F73"/>
    <w:rsid w:val="00572FD3"/>
    <w:rsid w:val="00573146"/>
    <w:rsid w:val="0057319D"/>
    <w:rsid w:val="0057324E"/>
    <w:rsid w:val="00573293"/>
    <w:rsid w:val="0057331C"/>
    <w:rsid w:val="0057335C"/>
    <w:rsid w:val="00573464"/>
    <w:rsid w:val="005734DD"/>
    <w:rsid w:val="005734ED"/>
    <w:rsid w:val="00573765"/>
    <w:rsid w:val="005737A8"/>
    <w:rsid w:val="005738AA"/>
    <w:rsid w:val="005738EA"/>
    <w:rsid w:val="00573C55"/>
    <w:rsid w:val="00573C83"/>
    <w:rsid w:val="00573C85"/>
    <w:rsid w:val="00573D73"/>
    <w:rsid w:val="00573E94"/>
    <w:rsid w:val="00573EEE"/>
    <w:rsid w:val="00573F2C"/>
    <w:rsid w:val="0057400D"/>
    <w:rsid w:val="005740C0"/>
    <w:rsid w:val="00574239"/>
    <w:rsid w:val="00574339"/>
    <w:rsid w:val="0057433D"/>
    <w:rsid w:val="005743B6"/>
    <w:rsid w:val="0057449B"/>
    <w:rsid w:val="005744A9"/>
    <w:rsid w:val="005744AE"/>
    <w:rsid w:val="005744F4"/>
    <w:rsid w:val="00574505"/>
    <w:rsid w:val="00574716"/>
    <w:rsid w:val="00574871"/>
    <w:rsid w:val="00574897"/>
    <w:rsid w:val="005748D0"/>
    <w:rsid w:val="00574927"/>
    <w:rsid w:val="00574948"/>
    <w:rsid w:val="005749EA"/>
    <w:rsid w:val="00574A04"/>
    <w:rsid w:val="00574A7C"/>
    <w:rsid w:val="00574ABE"/>
    <w:rsid w:val="00574B0C"/>
    <w:rsid w:val="00574B26"/>
    <w:rsid w:val="00574C07"/>
    <w:rsid w:val="00574C62"/>
    <w:rsid w:val="00574D38"/>
    <w:rsid w:val="00574E38"/>
    <w:rsid w:val="00574F25"/>
    <w:rsid w:val="00575082"/>
    <w:rsid w:val="00575107"/>
    <w:rsid w:val="00575127"/>
    <w:rsid w:val="00575260"/>
    <w:rsid w:val="005752A2"/>
    <w:rsid w:val="005752F5"/>
    <w:rsid w:val="00575386"/>
    <w:rsid w:val="005754CF"/>
    <w:rsid w:val="0057550A"/>
    <w:rsid w:val="005755F1"/>
    <w:rsid w:val="0057562A"/>
    <w:rsid w:val="005756D7"/>
    <w:rsid w:val="005756DE"/>
    <w:rsid w:val="005757D5"/>
    <w:rsid w:val="00575808"/>
    <w:rsid w:val="0057582F"/>
    <w:rsid w:val="005758D9"/>
    <w:rsid w:val="00575989"/>
    <w:rsid w:val="00575A43"/>
    <w:rsid w:val="00575A8A"/>
    <w:rsid w:val="00575BA2"/>
    <w:rsid w:val="00575BEE"/>
    <w:rsid w:val="00575C84"/>
    <w:rsid w:val="00575D9B"/>
    <w:rsid w:val="00575FE1"/>
    <w:rsid w:val="00575FEE"/>
    <w:rsid w:val="00576044"/>
    <w:rsid w:val="00576268"/>
    <w:rsid w:val="005762CA"/>
    <w:rsid w:val="005763BD"/>
    <w:rsid w:val="0057651F"/>
    <w:rsid w:val="005765C8"/>
    <w:rsid w:val="005765CB"/>
    <w:rsid w:val="005765CF"/>
    <w:rsid w:val="0057664D"/>
    <w:rsid w:val="00576697"/>
    <w:rsid w:val="005767B5"/>
    <w:rsid w:val="005767EF"/>
    <w:rsid w:val="00576814"/>
    <w:rsid w:val="00576BAA"/>
    <w:rsid w:val="00576BC9"/>
    <w:rsid w:val="00576C06"/>
    <w:rsid w:val="00576C3B"/>
    <w:rsid w:val="00576D24"/>
    <w:rsid w:val="00576E67"/>
    <w:rsid w:val="00576EBE"/>
    <w:rsid w:val="00577028"/>
    <w:rsid w:val="005771C0"/>
    <w:rsid w:val="0057726E"/>
    <w:rsid w:val="0057730B"/>
    <w:rsid w:val="00577444"/>
    <w:rsid w:val="005775B7"/>
    <w:rsid w:val="005775C6"/>
    <w:rsid w:val="00577764"/>
    <w:rsid w:val="005779BA"/>
    <w:rsid w:val="00577A06"/>
    <w:rsid w:val="00577A17"/>
    <w:rsid w:val="00577AE2"/>
    <w:rsid w:val="00577B07"/>
    <w:rsid w:val="00577B63"/>
    <w:rsid w:val="00577BC9"/>
    <w:rsid w:val="00577C25"/>
    <w:rsid w:val="00577D1F"/>
    <w:rsid w:val="00577D6F"/>
    <w:rsid w:val="00577D76"/>
    <w:rsid w:val="00577E79"/>
    <w:rsid w:val="00580029"/>
    <w:rsid w:val="00580055"/>
    <w:rsid w:val="0058011A"/>
    <w:rsid w:val="00580184"/>
    <w:rsid w:val="0058029C"/>
    <w:rsid w:val="005803AF"/>
    <w:rsid w:val="005803B3"/>
    <w:rsid w:val="00580454"/>
    <w:rsid w:val="005804A9"/>
    <w:rsid w:val="00580531"/>
    <w:rsid w:val="0058060C"/>
    <w:rsid w:val="00580646"/>
    <w:rsid w:val="005807F7"/>
    <w:rsid w:val="00580819"/>
    <w:rsid w:val="0058084D"/>
    <w:rsid w:val="005808DC"/>
    <w:rsid w:val="00580A83"/>
    <w:rsid w:val="00580AE2"/>
    <w:rsid w:val="00580DC1"/>
    <w:rsid w:val="00580E4F"/>
    <w:rsid w:val="00580E8E"/>
    <w:rsid w:val="00580F3E"/>
    <w:rsid w:val="0058113F"/>
    <w:rsid w:val="0058115B"/>
    <w:rsid w:val="00581311"/>
    <w:rsid w:val="0058145B"/>
    <w:rsid w:val="00581542"/>
    <w:rsid w:val="005815B9"/>
    <w:rsid w:val="00581602"/>
    <w:rsid w:val="0058160A"/>
    <w:rsid w:val="00581613"/>
    <w:rsid w:val="00581662"/>
    <w:rsid w:val="005817AB"/>
    <w:rsid w:val="0058192E"/>
    <w:rsid w:val="0058196E"/>
    <w:rsid w:val="0058198D"/>
    <w:rsid w:val="00581A9F"/>
    <w:rsid w:val="00581BAE"/>
    <w:rsid w:val="00581C63"/>
    <w:rsid w:val="00581CC8"/>
    <w:rsid w:val="00581D0C"/>
    <w:rsid w:val="00581E27"/>
    <w:rsid w:val="00581EB0"/>
    <w:rsid w:val="00581EBB"/>
    <w:rsid w:val="005820E9"/>
    <w:rsid w:val="005820F6"/>
    <w:rsid w:val="0058213D"/>
    <w:rsid w:val="005822DC"/>
    <w:rsid w:val="005825B8"/>
    <w:rsid w:val="00582699"/>
    <w:rsid w:val="005826CF"/>
    <w:rsid w:val="005826D0"/>
    <w:rsid w:val="0058273C"/>
    <w:rsid w:val="0058278F"/>
    <w:rsid w:val="0058280C"/>
    <w:rsid w:val="0058289C"/>
    <w:rsid w:val="0058293A"/>
    <w:rsid w:val="0058293C"/>
    <w:rsid w:val="00582940"/>
    <w:rsid w:val="0058296D"/>
    <w:rsid w:val="0058298C"/>
    <w:rsid w:val="005829ED"/>
    <w:rsid w:val="00582A04"/>
    <w:rsid w:val="00582A1D"/>
    <w:rsid w:val="00582B2B"/>
    <w:rsid w:val="00582B3D"/>
    <w:rsid w:val="00582BDB"/>
    <w:rsid w:val="00582BE6"/>
    <w:rsid w:val="00582C66"/>
    <w:rsid w:val="00582D4C"/>
    <w:rsid w:val="00582D4E"/>
    <w:rsid w:val="00582F76"/>
    <w:rsid w:val="00583045"/>
    <w:rsid w:val="00583197"/>
    <w:rsid w:val="005831CA"/>
    <w:rsid w:val="005832B6"/>
    <w:rsid w:val="00583305"/>
    <w:rsid w:val="005833C7"/>
    <w:rsid w:val="005834E5"/>
    <w:rsid w:val="005834EA"/>
    <w:rsid w:val="0058367F"/>
    <w:rsid w:val="005836FB"/>
    <w:rsid w:val="005837F3"/>
    <w:rsid w:val="00583807"/>
    <w:rsid w:val="005838CF"/>
    <w:rsid w:val="00583A38"/>
    <w:rsid w:val="00583A3B"/>
    <w:rsid w:val="00583B30"/>
    <w:rsid w:val="00583B9F"/>
    <w:rsid w:val="00583BAD"/>
    <w:rsid w:val="00583C12"/>
    <w:rsid w:val="00583C83"/>
    <w:rsid w:val="00583D23"/>
    <w:rsid w:val="00583E90"/>
    <w:rsid w:val="00583EBA"/>
    <w:rsid w:val="00583F0B"/>
    <w:rsid w:val="00583F38"/>
    <w:rsid w:val="00584016"/>
    <w:rsid w:val="005840FF"/>
    <w:rsid w:val="005841B4"/>
    <w:rsid w:val="005842F2"/>
    <w:rsid w:val="005842FB"/>
    <w:rsid w:val="00584363"/>
    <w:rsid w:val="005843EF"/>
    <w:rsid w:val="00584464"/>
    <w:rsid w:val="005844C1"/>
    <w:rsid w:val="005844D3"/>
    <w:rsid w:val="005845B6"/>
    <w:rsid w:val="00584625"/>
    <w:rsid w:val="00584631"/>
    <w:rsid w:val="0058469B"/>
    <w:rsid w:val="00584976"/>
    <w:rsid w:val="005849E1"/>
    <w:rsid w:val="00584A4F"/>
    <w:rsid w:val="00584ADC"/>
    <w:rsid w:val="00584B06"/>
    <w:rsid w:val="00584B40"/>
    <w:rsid w:val="00584C31"/>
    <w:rsid w:val="00584C57"/>
    <w:rsid w:val="00584F0B"/>
    <w:rsid w:val="005851E6"/>
    <w:rsid w:val="00585302"/>
    <w:rsid w:val="0058533B"/>
    <w:rsid w:val="00585366"/>
    <w:rsid w:val="00585470"/>
    <w:rsid w:val="00585554"/>
    <w:rsid w:val="005858F6"/>
    <w:rsid w:val="00585BD0"/>
    <w:rsid w:val="00585BF6"/>
    <w:rsid w:val="00585DE0"/>
    <w:rsid w:val="00585DFC"/>
    <w:rsid w:val="00585E85"/>
    <w:rsid w:val="00585EC7"/>
    <w:rsid w:val="005860C4"/>
    <w:rsid w:val="005860DE"/>
    <w:rsid w:val="00586297"/>
    <w:rsid w:val="005863A2"/>
    <w:rsid w:val="00586400"/>
    <w:rsid w:val="0058653F"/>
    <w:rsid w:val="00586590"/>
    <w:rsid w:val="00586651"/>
    <w:rsid w:val="00586765"/>
    <w:rsid w:val="005867A9"/>
    <w:rsid w:val="00586904"/>
    <w:rsid w:val="00586A29"/>
    <w:rsid w:val="00586BB2"/>
    <w:rsid w:val="00586BCF"/>
    <w:rsid w:val="00586C13"/>
    <w:rsid w:val="00586CB6"/>
    <w:rsid w:val="00586CDD"/>
    <w:rsid w:val="00586DE8"/>
    <w:rsid w:val="00586E29"/>
    <w:rsid w:val="00586ED0"/>
    <w:rsid w:val="00586F05"/>
    <w:rsid w:val="0058718B"/>
    <w:rsid w:val="00587266"/>
    <w:rsid w:val="0058739B"/>
    <w:rsid w:val="005874B8"/>
    <w:rsid w:val="0058753A"/>
    <w:rsid w:val="0058755C"/>
    <w:rsid w:val="0058756C"/>
    <w:rsid w:val="00587683"/>
    <w:rsid w:val="005876BA"/>
    <w:rsid w:val="00587713"/>
    <w:rsid w:val="0058785A"/>
    <w:rsid w:val="005878AF"/>
    <w:rsid w:val="00587930"/>
    <w:rsid w:val="00587A11"/>
    <w:rsid w:val="00587A67"/>
    <w:rsid w:val="00587CFF"/>
    <w:rsid w:val="00587DAF"/>
    <w:rsid w:val="00587DEF"/>
    <w:rsid w:val="00587E0E"/>
    <w:rsid w:val="00587E30"/>
    <w:rsid w:val="00587FEC"/>
    <w:rsid w:val="0059002A"/>
    <w:rsid w:val="0059004F"/>
    <w:rsid w:val="00590125"/>
    <w:rsid w:val="005901E0"/>
    <w:rsid w:val="0059021D"/>
    <w:rsid w:val="005902D7"/>
    <w:rsid w:val="0059039A"/>
    <w:rsid w:val="005904D0"/>
    <w:rsid w:val="005905BA"/>
    <w:rsid w:val="005905D5"/>
    <w:rsid w:val="00590683"/>
    <w:rsid w:val="00590943"/>
    <w:rsid w:val="00590960"/>
    <w:rsid w:val="00590A6F"/>
    <w:rsid w:val="00590AC9"/>
    <w:rsid w:val="00590B0F"/>
    <w:rsid w:val="00590B13"/>
    <w:rsid w:val="00590B25"/>
    <w:rsid w:val="00590BBA"/>
    <w:rsid w:val="00590BFF"/>
    <w:rsid w:val="00590C1E"/>
    <w:rsid w:val="00590C3A"/>
    <w:rsid w:val="00590CC5"/>
    <w:rsid w:val="00590DAF"/>
    <w:rsid w:val="00590EC3"/>
    <w:rsid w:val="0059100F"/>
    <w:rsid w:val="00591034"/>
    <w:rsid w:val="00591151"/>
    <w:rsid w:val="00591193"/>
    <w:rsid w:val="0059129B"/>
    <w:rsid w:val="005914AB"/>
    <w:rsid w:val="0059154C"/>
    <w:rsid w:val="00591622"/>
    <w:rsid w:val="00591668"/>
    <w:rsid w:val="0059166B"/>
    <w:rsid w:val="0059168F"/>
    <w:rsid w:val="005917A3"/>
    <w:rsid w:val="00591835"/>
    <w:rsid w:val="00591881"/>
    <w:rsid w:val="005918CD"/>
    <w:rsid w:val="00591979"/>
    <w:rsid w:val="00591A1C"/>
    <w:rsid w:val="00591A52"/>
    <w:rsid w:val="00591B42"/>
    <w:rsid w:val="00591C55"/>
    <w:rsid w:val="00591E87"/>
    <w:rsid w:val="00591F01"/>
    <w:rsid w:val="00591F22"/>
    <w:rsid w:val="00591F68"/>
    <w:rsid w:val="00591F92"/>
    <w:rsid w:val="00591F99"/>
    <w:rsid w:val="0059210E"/>
    <w:rsid w:val="0059214A"/>
    <w:rsid w:val="0059232A"/>
    <w:rsid w:val="0059234E"/>
    <w:rsid w:val="00592359"/>
    <w:rsid w:val="005925AF"/>
    <w:rsid w:val="005928A5"/>
    <w:rsid w:val="00592949"/>
    <w:rsid w:val="00592B6D"/>
    <w:rsid w:val="00592B93"/>
    <w:rsid w:val="00592C61"/>
    <w:rsid w:val="00592C8F"/>
    <w:rsid w:val="005930B6"/>
    <w:rsid w:val="005930C0"/>
    <w:rsid w:val="005930C3"/>
    <w:rsid w:val="005931F0"/>
    <w:rsid w:val="00593217"/>
    <w:rsid w:val="005932C7"/>
    <w:rsid w:val="00593312"/>
    <w:rsid w:val="00593467"/>
    <w:rsid w:val="00593590"/>
    <w:rsid w:val="005935A0"/>
    <w:rsid w:val="005935B1"/>
    <w:rsid w:val="0059361E"/>
    <w:rsid w:val="00593628"/>
    <w:rsid w:val="00593657"/>
    <w:rsid w:val="0059365A"/>
    <w:rsid w:val="00593776"/>
    <w:rsid w:val="005937AE"/>
    <w:rsid w:val="005937F9"/>
    <w:rsid w:val="0059390B"/>
    <w:rsid w:val="00593981"/>
    <w:rsid w:val="005939A8"/>
    <w:rsid w:val="005939D9"/>
    <w:rsid w:val="00593ABC"/>
    <w:rsid w:val="00593B0B"/>
    <w:rsid w:val="00593D21"/>
    <w:rsid w:val="00593D26"/>
    <w:rsid w:val="00593D4F"/>
    <w:rsid w:val="00593E50"/>
    <w:rsid w:val="00593EDF"/>
    <w:rsid w:val="00593F1F"/>
    <w:rsid w:val="00594056"/>
    <w:rsid w:val="0059405F"/>
    <w:rsid w:val="005942CA"/>
    <w:rsid w:val="005942EF"/>
    <w:rsid w:val="005943CE"/>
    <w:rsid w:val="0059448D"/>
    <w:rsid w:val="005944D8"/>
    <w:rsid w:val="00594566"/>
    <w:rsid w:val="005945EB"/>
    <w:rsid w:val="0059468C"/>
    <w:rsid w:val="00594784"/>
    <w:rsid w:val="0059481D"/>
    <w:rsid w:val="00594950"/>
    <w:rsid w:val="005949CF"/>
    <w:rsid w:val="00594AE5"/>
    <w:rsid w:val="00594E7A"/>
    <w:rsid w:val="00594F58"/>
    <w:rsid w:val="00594F79"/>
    <w:rsid w:val="00595115"/>
    <w:rsid w:val="00595238"/>
    <w:rsid w:val="00595260"/>
    <w:rsid w:val="00595330"/>
    <w:rsid w:val="005953BF"/>
    <w:rsid w:val="0059543B"/>
    <w:rsid w:val="005954A4"/>
    <w:rsid w:val="005954B5"/>
    <w:rsid w:val="005954F7"/>
    <w:rsid w:val="005954FB"/>
    <w:rsid w:val="005955E8"/>
    <w:rsid w:val="00595723"/>
    <w:rsid w:val="005957AB"/>
    <w:rsid w:val="00595887"/>
    <w:rsid w:val="005958C0"/>
    <w:rsid w:val="0059595B"/>
    <w:rsid w:val="005959C3"/>
    <w:rsid w:val="005959FF"/>
    <w:rsid w:val="00595ADC"/>
    <w:rsid w:val="00595C9E"/>
    <w:rsid w:val="00595EFF"/>
    <w:rsid w:val="00595F57"/>
    <w:rsid w:val="00595FA0"/>
    <w:rsid w:val="00595FBD"/>
    <w:rsid w:val="00595FCA"/>
    <w:rsid w:val="00596142"/>
    <w:rsid w:val="005963DC"/>
    <w:rsid w:val="0059642D"/>
    <w:rsid w:val="0059654B"/>
    <w:rsid w:val="00596553"/>
    <w:rsid w:val="0059664C"/>
    <w:rsid w:val="00596718"/>
    <w:rsid w:val="00596731"/>
    <w:rsid w:val="005967A6"/>
    <w:rsid w:val="00596989"/>
    <w:rsid w:val="005969F0"/>
    <w:rsid w:val="00596C11"/>
    <w:rsid w:val="00596C1D"/>
    <w:rsid w:val="00596C9A"/>
    <w:rsid w:val="00596E2E"/>
    <w:rsid w:val="00596E33"/>
    <w:rsid w:val="00596FB6"/>
    <w:rsid w:val="00596FD1"/>
    <w:rsid w:val="00596FDE"/>
    <w:rsid w:val="0059715F"/>
    <w:rsid w:val="0059716E"/>
    <w:rsid w:val="00597199"/>
    <w:rsid w:val="005971D5"/>
    <w:rsid w:val="005972B2"/>
    <w:rsid w:val="005973AB"/>
    <w:rsid w:val="005973BF"/>
    <w:rsid w:val="005973DC"/>
    <w:rsid w:val="005973FE"/>
    <w:rsid w:val="005975A4"/>
    <w:rsid w:val="00597648"/>
    <w:rsid w:val="00597650"/>
    <w:rsid w:val="005976D4"/>
    <w:rsid w:val="005976F2"/>
    <w:rsid w:val="00597756"/>
    <w:rsid w:val="0059776A"/>
    <w:rsid w:val="005977F5"/>
    <w:rsid w:val="0059787F"/>
    <w:rsid w:val="005978E6"/>
    <w:rsid w:val="00597A04"/>
    <w:rsid w:val="00597AEC"/>
    <w:rsid w:val="00597BE5"/>
    <w:rsid w:val="00597C50"/>
    <w:rsid w:val="00597D9C"/>
    <w:rsid w:val="00597DB3"/>
    <w:rsid w:val="00597E80"/>
    <w:rsid w:val="00597F34"/>
    <w:rsid w:val="00597F3A"/>
    <w:rsid w:val="00597FB3"/>
    <w:rsid w:val="00597FDE"/>
    <w:rsid w:val="005A0049"/>
    <w:rsid w:val="005A0177"/>
    <w:rsid w:val="005A01E9"/>
    <w:rsid w:val="005A0252"/>
    <w:rsid w:val="005A0281"/>
    <w:rsid w:val="005A0463"/>
    <w:rsid w:val="005A07E8"/>
    <w:rsid w:val="005A085D"/>
    <w:rsid w:val="005A0867"/>
    <w:rsid w:val="005A08CC"/>
    <w:rsid w:val="005A08E9"/>
    <w:rsid w:val="005A0971"/>
    <w:rsid w:val="005A0A63"/>
    <w:rsid w:val="005A0AC0"/>
    <w:rsid w:val="005A0E2B"/>
    <w:rsid w:val="005A0E3E"/>
    <w:rsid w:val="005A0E43"/>
    <w:rsid w:val="005A0F86"/>
    <w:rsid w:val="005A0FC5"/>
    <w:rsid w:val="005A1058"/>
    <w:rsid w:val="005A11EA"/>
    <w:rsid w:val="005A141D"/>
    <w:rsid w:val="005A143D"/>
    <w:rsid w:val="005A14B9"/>
    <w:rsid w:val="005A1595"/>
    <w:rsid w:val="005A1811"/>
    <w:rsid w:val="005A1932"/>
    <w:rsid w:val="005A19B9"/>
    <w:rsid w:val="005A19F7"/>
    <w:rsid w:val="005A1ACE"/>
    <w:rsid w:val="005A1B11"/>
    <w:rsid w:val="005A1B7D"/>
    <w:rsid w:val="005A1C1E"/>
    <w:rsid w:val="005A1C5C"/>
    <w:rsid w:val="005A1E12"/>
    <w:rsid w:val="005A1EB2"/>
    <w:rsid w:val="005A1F7C"/>
    <w:rsid w:val="005A20EC"/>
    <w:rsid w:val="005A2137"/>
    <w:rsid w:val="005A214A"/>
    <w:rsid w:val="005A2156"/>
    <w:rsid w:val="005A2204"/>
    <w:rsid w:val="005A237B"/>
    <w:rsid w:val="005A23DD"/>
    <w:rsid w:val="005A25F1"/>
    <w:rsid w:val="005A2675"/>
    <w:rsid w:val="005A26B9"/>
    <w:rsid w:val="005A26DD"/>
    <w:rsid w:val="005A2777"/>
    <w:rsid w:val="005A294D"/>
    <w:rsid w:val="005A29E9"/>
    <w:rsid w:val="005A2CA7"/>
    <w:rsid w:val="005A2D1C"/>
    <w:rsid w:val="005A2D1F"/>
    <w:rsid w:val="005A2D30"/>
    <w:rsid w:val="005A2D3B"/>
    <w:rsid w:val="005A2E41"/>
    <w:rsid w:val="005A2E46"/>
    <w:rsid w:val="005A2E4F"/>
    <w:rsid w:val="005A2F21"/>
    <w:rsid w:val="005A2FFF"/>
    <w:rsid w:val="005A301C"/>
    <w:rsid w:val="005A30FC"/>
    <w:rsid w:val="005A317D"/>
    <w:rsid w:val="005A31EA"/>
    <w:rsid w:val="005A3234"/>
    <w:rsid w:val="005A32C4"/>
    <w:rsid w:val="005A3300"/>
    <w:rsid w:val="005A335A"/>
    <w:rsid w:val="005A357F"/>
    <w:rsid w:val="005A3688"/>
    <w:rsid w:val="005A37DB"/>
    <w:rsid w:val="005A3823"/>
    <w:rsid w:val="005A3944"/>
    <w:rsid w:val="005A3967"/>
    <w:rsid w:val="005A3995"/>
    <w:rsid w:val="005A3A73"/>
    <w:rsid w:val="005A3AC0"/>
    <w:rsid w:val="005A3B9C"/>
    <w:rsid w:val="005A3C7C"/>
    <w:rsid w:val="005A3D7E"/>
    <w:rsid w:val="005A3E11"/>
    <w:rsid w:val="005A3F12"/>
    <w:rsid w:val="005A3F9A"/>
    <w:rsid w:val="005A42BC"/>
    <w:rsid w:val="005A42EF"/>
    <w:rsid w:val="005A42F4"/>
    <w:rsid w:val="005A4312"/>
    <w:rsid w:val="005A4349"/>
    <w:rsid w:val="005A455C"/>
    <w:rsid w:val="005A4571"/>
    <w:rsid w:val="005A45B1"/>
    <w:rsid w:val="005A464E"/>
    <w:rsid w:val="005A4833"/>
    <w:rsid w:val="005A4D87"/>
    <w:rsid w:val="005A4E47"/>
    <w:rsid w:val="005A4E8C"/>
    <w:rsid w:val="005A4EB4"/>
    <w:rsid w:val="005A50A0"/>
    <w:rsid w:val="005A516D"/>
    <w:rsid w:val="005A51AE"/>
    <w:rsid w:val="005A51AF"/>
    <w:rsid w:val="005A51B1"/>
    <w:rsid w:val="005A5267"/>
    <w:rsid w:val="005A53D9"/>
    <w:rsid w:val="005A55BB"/>
    <w:rsid w:val="005A55F7"/>
    <w:rsid w:val="005A579F"/>
    <w:rsid w:val="005A5972"/>
    <w:rsid w:val="005A59D8"/>
    <w:rsid w:val="005A5B69"/>
    <w:rsid w:val="005A5C9F"/>
    <w:rsid w:val="005A5CA7"/>
    <w:rsid w:val="005A5D6F"/>
    <w:rsid w:val="005A5DA4"/>
    <w:rsid w:val="005A5DA6"/>
    <w:rsid w:val="005A5FB1"/>
    <w:rsid w:val="005A5FD6"/>
    <w:rsid w:val="005A6030"/>
    <w:rsid w:val="005A6080"/>
    <w:rsid w:val="005A62AB"/>
    <w:rsid w:val="005A6374"/>
    <w:rsid w:val="005A649D"/>
    <w:rsid w:val="005A6662"/>
    <w:rsid w:val="005A66EC"/>
    <w:rsid w:val="005A673D"/>
    <w:rsid w:val="005A67B6"/>
    <w:rsid w:val="005A67EB"/>
    <w:rsid w:val="005A681D"/>
    <w:rsid w:val="005A6972"/>
    <w:rsid w:val="005A6A2C"/>
    <w:rsid w:val="005A6D53"/>
    <w:rsid w:val="005A6E8D"/>
    <w:rsid w:val="005A6EDB"/>
    <w:rsid w:val="005A6EF0"/>
    <w:rsid w:val="005A6F60"/>
    <w:rsid w:val="005A726D"/>
    <w:rsid w:val="005A72B9"/>
    <w:rsid w:val="005A731C"/>
    <w:rsid w:val="005A732E"/>
    <w:rsid w:val="005A744E"/>
    <w:rsid w:val="005A74D8"/>
    <w:rsid w:val="005A74DB"/>
    <w:rsid w:val="005A7522"/>
    <w:rsid w:val="005A759D"/>
    <w:rsid w:val="005A760B"/>
    <w:rsid w:val="005A760E"/>
    <w:rsid w:val="005A7666"/>
    <w:rsid w:val="005A76D8"/>
    <w:rsid w:val="005A770F"/>
    <w:rsid w:val="005A77E5"/>
    <w:rsid w:val="005A7827"/>
    <w:rsid w:val="005A7B05"/>
    <w:rsid w:val="005A7B38"/>
    <w:rsid w:val="005A7B82"/>
    <w:rsid w:val="005A7BCD"/>
    <w:rsid w:val="005A7D55"/>
    <w:rsid w:val="005A7D91"/>
    <w:rsid w:val="005A7E04"/>
    <w:rsid w:val="005A7EB8"/>
    <w:rsid w:val="005B0050"/>
    <w:rsid w:val="005B005D"/>
    <w:rsid w:val="005B011D"/>
    <w:rsid w:val="005B01CA"/>
    <w:rsid w:val="005B026D"/>
    <w:rsid w:val="005B04C0"/>
    <w:rsid w:val="005B0578"/>
    <w:rsid w:val="005B0699"/>
    <w:rsid w:val="005B0723"/>
    <w:rsid w:val="005B077F"/>
    <w:rsid w:val="005B081A"/>
    <w:rsid w:val="005B088A"/>
    <w:rsid w:val="005B0A69"/>
    <w:rsid w:val="005B0A9B"/>
    <w:rsid w:val="005B0B8B"/>
    <w:rsid w:val="005B0B9D"/>
    <w:rsid w:val="005B0BA3"/>
    <w:rsid w:val="005B0C00"/>
    <w:rsid w:val="005B0CD2"/>
    <w:rsid w:val="005B0D04"/>
    <w:rsid w:val="005B0D7C"/>
    <w:rsid w:val="005B0DC8"/>
    <w:rsid w:val="005B0E08"/>
    <w:rsid w:val="005B10C4"/>
    <w:rsid w:val="005B1147"/>
    <w:rsid w:val="005B11AC"/>
    <w:rsid w:val="005B11E3"/>
    <w:rsid w:val="005B120B"/>
    <w:rsid w:val="005B121E"/>
    <w:rsid w:val="005B125D"/>
    <w:rsid w:val="005B1520"/>
    <w:rsid w:val="005B16D7"/>
    <w:rsid w:val="005B176A"/>
    <w:rsid w:val="005B1923"/>
    <w:rsid w:val="005B1970"/>
    <w:rsid w:val="005B19C4"/>
    <w:rsid w:val="005B1A1F"/>
    <w:rsid w:val="005B1B88"/>
    <w:rsid w:val="005B1CE9"/>
    <w:rsid w:val="005B1D25"/>
    <w:rsid w:val="005B1F2B"/>
    <w:rsid w:val="005B1FBF"/>
    <w:rsid w:val="005B2026"/>
    <w:rsid w:val="005B2048"/>
    <w:rsid w:val="005B2092"/>
    <w:rsid w:val="005B2126"/>
    <w:rsid w:val="005B215B"/>
    <w:rsid w:val="005B21E0"/>
    <w:rsid w:val="005B2255"/>
    <w:rsid w:val="005B246D"/>
    <w:rsid w:val="005B24AA"/>
    <w:rsid w:val="005B250E"/>
    <w:rsid w:val="005B2566"/>
    <w:rsid w:val="005B257E"/>
    <w:rsid w:val="005B25ED"/>
    <w:rsid w:val="005B2652"/>
    <w:rsid w:val="005B2664"/>
    <w:rsid w:val="005B271D"/>
    <w:rsid w:val="005B283E"/>
    <w:rsid w:val="005B2852"/>
    <w:rsid w:val="005B2881"/>
    <w:rsid w:val="005B2884"/>
    <w:rsid w:val="005B28D2"/>
    <w:rsid w:val="005B295F"/>
    <w:rsid w:val="005B29C3"/>
    <w:rsid w:val="005B2B8F"/>
    <w:rsid w:val="005B2CDE"/>
    <w:rsid w:val="005B2F77"/>
    <w:rsid w:val="005B30A0"/>
    <w:rsid w:val="005B318A"/>
    <w:rsid w:val="005B31AF"/>
    <w:rsid w:val="005B322B"/>
    <w:rsid w:val="005B3389"/>
    <w:rsid w:val="005B3824"/>
    <w:rsid w:val="005B38C3"/>
    <w:rsid w:val="005B38C9"/>
    <w:rsid w:val="005B39D5"/>
    <w:rsid w:val="005B3A29"/>
    <w:rsid w:val="005B3A5A"/>
    <w:rsid w:val="005B3B03"/>
    <w:rsid w:val="005B3BA8"/>
    <w:rsid w:val="005B3C72"/>
    <w:rsid w:val="005B3CC9"/>
    <w:rsid w:val="005B3E29"/>
    <w:rsid w:val="005B3E65"/>
    <w:rsid w:val="005B3F64"/>
    <w:rsid w:val="005B3FF4"/>
    <w:rsid w:val="005B4021"/>
    <w:rsid w:val="005B4028"/>
    <w:rsid w:val="005B41A6"/>
    <w:rsid w:val="005B46AD"/>
    <w:rsid w:val="005B46E3"/>
    <w:rsid w:val="005B4721"/>
    <w:rsid w:val="005B47AB"/>
    <w:rsid w:val="005B47B7"/>
    <w:rsid w:val="005B4855"/>
    <w:rsid w:val="005B48E5"/>
    <w:rsid w:val="005B4935"/>
    <w:rsid w:val="005B4A05"/>
    <w:rsid w:val="005B4B34"/>
    <w:rsid w:val="005B4C27"/>
    <w:rsid w:val="005B4CDB"/>
    <w:rsid w:val="005B4D12"/>
    <w:rsid w:val="005B4D51"/>
    <w:rsid w:val="005B4DDE"/>
    <w:rsid w:val="005B4F0B"/>
    <w:rsid w:val="005B4F3E"/>
    <w:rsid w:val="005B4FBE"/>
    <w:rsid w:val="005B5045"/>
    <w:rsid w:val="005B5074"/>
    <w:rsid w:val="005B5189"/>
    <w:rsid w:val="005B5437"/>
    <w:rsid w:val="005B554A"/>
    <w:rsid w:val="005B5594"/>
    <w:rsid w:val="005B55B2"/>
    <w:rsid w:val="005B57F9"/>
    <w:rsid w:val="005B584B"/>
    <w:rsid w:val="005B58C1"/>
    <w:rsid w:val="005B5988"/>
    <w:rsid w:val="005B59A4"/>
    <w:rsid w:val="005B5A0D"/>
    <w:rsid w:val="005B5A23"/>
    <w:rsid w:val="005B5AFA"/>
    <w:rsid w:val="005B5B0F"/>
    <w:rsid w:val="005B5C3C"/>
    <w:rsid w:val="005B5C42"/>
    <w:rsid w:val="005B5E46"/>
    <w:rsid w:val="005B5E4E"/>
    <w:rsid w:val="005B5E7F"/>
    <w:rsid w:val="005B5ECA"/>
    <w:rsid w:val="005B5F7C"/>
    <w:rsid w:val="005B5FEB"/>
    <w:rsid w:val="005B602C"/>
    <w:rsid w:val="005B607D"/>
    <w:rsid w:val="005B6160"/>
    <w:rsid w:val="005B61A1"/>
    <w:rsid w:val="005B61F2"/>
    <w:rsid w:val="005B6266"/>
    <w:rsid w:val="005B643F"/>
    <w:rsid w:val="005B645C"/>
    <w:rsid w:val="005B6491"/>
    <w:rsid w:val="005B658C"/>
    <w:rsid w:val="005B65A5"/>
    <w:rsid w:val="005B65F6"/>
    <w:rsid w:val="005B66B9"/>
    <w:rsid w:val="005B66E0"/>
    <w:rsid w:val="005B6808"/>
    <w:rsid w:val="005B681A"/>
    <w:rsid w:val="005B6872"/>
    <w:rsid w:val="005B68FF"/>
    <w:rsid w:val="005B6A89"/>
    <w:rsid w:val="005B6B22"/>
    <w:rsid w:val="005B6B75"/>
    <w:rsid w:val="005B6B99"/>
    <w:rsid w:val="005B6BB6"/>
    <w:rsid w:val="005B6D8B"/>
    <w:rsid w:val="005B6F45"/>
    <w:rsid w:val="005B6FB0"/>
    <w:rsid w:val="005B701F"/>
    <w:rsid w:val="005B70B0"/>
    <w:rsid w:val="005B7223"/>
    <w:rsid w:val="005B73A3"/>
    <w:rsid w:val="005B73C1"/>
    <w:rsid w:val="005B74E5"/>
    <w:rsid w:val="005B758E"/>
    <w:rsid w:val="005B7637"/>
    <w:rsid w:val="005B76EB"/>
    <w:rsid w:val="005B784C"/>
    <w:rsid w:val="005B7887"/>
    <w:rsid w:val="005B7888"/>
    <w:rsid w:val="005B7911"/>
    <w:rsid w:val="005B7965"/>
    <w:rsid w:val="005B7971"/>
    <w:rsid w:val="005B79FE"/>
    <w:rsid w:val="005B7A5E"/>
    <w:rsid w:val="005B7A6A"/>
    <w:rsid w:val="005B7C04"/>
    <w:rsid w:val="005B7CB3"/>
    <w:rsid w:val="005B7E2A"/>
    <w:rsid w:val="005B7E8A"/>
    <w:rsid w:val="005B7EDA"/>
    <w:rsid w:val="005B7F7D"/>
    <w:rsid w:val="005B7FE5"/>
    <w:rsid w:val="005B7FFC"/>
    <w:rsid w:val="005C016F"/>
    <w:rsid w:val="005C017E"/>
    <w:rsid w:val="005C0247"/>
    <w:rsid w:val="005C04BF"/>
    <w:rsid w:val="005C0587"/>
    <w:rsid w:val="005C0613"/>
    <w:rsid w:val="005C0768"/>
    <w:rsid w:val="005C0802"/>
    <w:rsid w:val="005C08AE"/>
    <w:rsid w:val="005C0921"/>
    <w:rsid w:val="005C0930"/>
    <w:rsid w:val="005C098B"/>
    <w:rsid w:val="005C09C6"/>
    <w:rsid w:val="005C0AA1"/>
    <w:rsid w:val="005C0AA5"/>
    <w:rsid w:val="005C0B11"/>
    <w:rsid w:val="005C0BC0"/>
    <w:rsid w:val="005C0C2B"/>
    <w:rsid w:val="005C0C57"/>
    <w:rsid w:val="005C0D01"/>
    <w:rsid w:val="005C0D1E"/>
    <w:rsid w:val="005C0DC9"/>
    <w:rsid w:val="005C0E4A"/>
    <w:rsid w:val="005C0F94"/>
    <w:rsid w:val="005C0F98"/>
    <w:rsid w:val="005C0FC6"/>
    <w:rsid w:val="005C11EA"/>
    <w:rsid w:val="005C130D"/>
    <w:rsid w:val="005C133A"/>
    <w:rsid w:val="005C13A3"/>
    <w:rsid w:val="005C1448"/>
    <w:rsid w:val="005C14C4"/>
    <w:rsid w:val="005C14ED"/>
    <w:rsid w:val="005C1502"/>
    <w:rsid w:val="005C15EA"/>
    <w:rsid w:val="005C164A"/>
    <w:rsid w:val="005C16D1"/>
    <w:rsid w:val="005C17E9"/>
    <w:rsid w:val="005C185D"/>
    <w:rsid w:val="005C18D8"/>
    <w:rsid w:val="005C1938"/>
    <w:rsid w:val="005C195A"/>
    <w:rsid w:val="005C197E"/>
    <w:rsid w:val="005C1A53"/>
    <w:rsid w:val="005C1A78"/>
    <w:rsid w:val="005C1B39"/>
    <w:rsid w:val="005C1BE3"/>
    <w:rsid w:val="005C1CD2"/>
    <w:rsid w:val="005C1D1C"/>
    <w:rsid w:val="005C1E12"/>
    <w:rsid w:val="005C1EF0"/>
    <w:rsid w:val="005C1F2C"/>
    <w:rsid w:val="005C1F89"/>
    <w:rsid w:val="005C1FC8"/>
    <w:rsid w:val="005C20E2"/>
    <w:rsid w:val="005C2275"/>
    <w:rsid w:val="005C228D"/>
    <w:rsid w:val="005C2336"/>
    <w:rsid w:val="005C2340"/>
    <w:rsid w:val="005C234B"/>
    <w:rsid w:val="005C235D"/>
    <w:rsid w:val="005C23A3"/>
    <w:rsid w:val="005C2556"/>
    <w:rsid w:val="005C270F"/>
    <w:rsid w:val="005C2737"/>
    <w:rsid w:val="005C2809"/>
    <w:rsid w:val="005C283B"/>
    <w:rsid w:val="005C2967"/>
    <w:rsid w:val="005C2A0D"/>
    <w:rsid w:val="005C2B06"/>
    <w:rsid w:val="005C2C2F"/>
    <w:rsid w:val="005C2C4A"/>
    <w:rsid w:val="005C2D8A"/>
    <w:rsid w:val="005C2EF8"/>
    <w:rsid w:val="005C2F2F"/>
    <w:rsid w:val="005C3018"/>
    <w:rsid w:val="005C3029"/>
    <w:rsid w:val="005C3076"/>
    <w:rsid w:val="005C308D"/>
    <w:rsid w:val="005C3124"/>
    <w:rsid w:val="005C336C"/>
    <w:rsid w:val="005C3375"/>
    <w:rsid w:val="005C3424"/>
    <w:rsid w:val="005C34B9"/>
    <w:rsid w:val="005C357E"/>
    <w:rsid w:val="005C36E9"/>
    <w:rsid w:val="005C37E4"/>
    <w:rsid w:val="005C387D"/>
    <w:rsid w:val="005C3888"/>
    <w:rsid w:val="005C38F0"/>
    <w:rsid w:val="005C398D"/>
    <w:rsid w:val="005C39AF"/>
    <w:rsid w:val="005C3A3B"/>
    <w:rsid w:val="005C3A4C"/>
    <w:rsid w:val="005C3B5D"/>
    <w:rsid w:val="005C3BA9"/>
    <w:rsid w:val="005C3E51"/>
    <w:rsid w:val="005C3F37"/>
    <w:rsid w:val="005C3F66"/>
    <w:rsid w:val="005C4353"/>
    <w:rsid w:val="005C4426"/>
    <w:rsid w:val="005C4440"/>
    <w:rsid w:val="005C4442"/>
    <w:rsid w:val="005C449E"/>
    <w:rsid w:val="005C44B1"/>
    <w:rsid w:val="005C44C1"/>
    <w:rsid w:val="005C4545"/>
    <w:rsid w:val="005C4855"/>
    <w:rsid w:val="005C48D7"/>
    <w:rsid w:val="005C48DD"/>
    <w:rsid w:val="005C4910"/>
    <w:rsid w:val="005C4A1C"/>
    <w:rsid w:val="005C4AA9"/>
    <w:rsid w:val="005C4AD0"/>
    <w:rsid w:val="005C4C70"/>
    <w:rsid w:val="005C4CB1"/>
    <w:rsid w:val="005C4CC9"/>
    <w:rsid w:val="005C4EE6"/>
    <w:rsid w:val="005C4EFD"/>
    <w:rsid w:val="005C4F98"/>
    <w:rsid w:val="005C5098"/>
    <w:rsid w:val="005C50D9"/>
    <w:rsid w:val="005C50F4"/>
    <w:rsid w:val="005C516F"/>
    <w:rsid w:val="005C51FE"/>
    <w:rsid w:val="005C52E8"/>
    <w:rsid w:val="005C5363"/>
    <w:rsid w:val="005C55B5"/>
    <w:rsid w:val="005C5621"/>
    <w:rsid w:val="005C5692"/>
    <w:rsid w:val="005C57AF"/>
    <w:rsid w:val="005C5884"/>
    <w:rsid w:val="005C5989"/>
    <w:rsid w:val="005C5A16"/>
    <w:rsid w:val="005C5B91"/>
    <w:rsid w:val="005C5C85"/>
    <w:rsid w:val="005C5D44"/>
    <w:rsid w:val="005C5DCC"/>
    <w:rsid w:val="005C5E80"/>
    <w:rsid w:val="005C5F6B"/>
    <w:rsid w:val="005C600F"/>
    <w:rsid w:val="005C60D4"/>
    <w:rsid w:val="005C61CB"/>
    <w:rsid w:val="005C62AB"/>
    <w:rsid w:val="005C6344"/>
    <w:rsid w:val="005C63AD"/>
    <w:rsid w:val="005C66B5"/>
    <w:rsid w:val="005C6740"/>
    <w:rsid w:val="005C6AAF"/>
    <w:rsid w:val="005C6AFF"/>
    <w:rsid w:val="005C6B9B"/>
    <w:rsid w:val="005C6BC6"/>
    <w:rsid w:val="005C6BCB"/>
    <w:rsid w:val="005C6BCF"/>
    <w:rsid w:val="005C6C40"/>
    <w:rsid w:val="005C6D29"/>
    <w:rsid w:val="005C6F32"/>
    <w:rsid w:val="005C7010"/>
    <w:rsid w:val="005C71A9"/>
    <w:rsid w:val="005C72DF"/>
    <w:rsid w:val="005C72EF"/>
    <w:rsid w:val="005C73F7"/>
    <w:rsid w:val="005C743C"/>
    <w:rsid w:val="005C76AC"/>
    <w:rsid w:val="005C76E5"/>
    <w:rsid w:val="005C7735"/>
    <w:rsid w:val="005C77FC"/>
    <w:rsid w:val="005C7848"/>
    <w:rsid w:val="005C790D"/>
    <w:rsid w:val="005C7A03"/>
    <w:rsid w:val="005C7A24"/>
    <w:rsid w:val="005C7B58"/>
    <w:rsid w:val="005C7C33"/>
    <w:rsid w:val="005C7E7F"/>
    <w:rsid w:val="005C7EA1"/>
    <w:rsid w:val="005C7F57"/>
    <w:rsid w:val="005C7FFC"/>
    <w:rsid w:val="005D0007"/>
    <w:rsid w:val="005D000A"/>
    <w:rsid w:val="005D00C1"/>
    <w:rsid w:val="005D023B"/>
    <w:rsid w:val="005D0242"/>
    <w:rsid w:val="005D02DE"/>
    <w:rsid w:val="005D03FD"/>
    <w:rsid w:val="005D043E"/>
    <w:rsid w:val="005D0547"/>
    <w:rsid w:val="005D055B"/>
    <w:rsid w:val="005D061B"/>
    <w:rsid w:val="005D0830"/>
    <w:rsid w:val="005D0840"/>
    <w:rsid w:val="005D0857"/>
    <w:rsid w:val="005D086E"/>
    <w:rsid w:val="005D08A2"/>
    <w:rsid w:val="005D0928"/>
    <w:rsid w:val="005D0950"/>
    <w:rsid w:val="005D0AFF"/>
    <w:rsid w:val="005D0B37"/>
    <w:rsid w:val="005D0B96"/>
    <w:rsid w:val="005D0D51"/>
    <w:rsid w:val="005D0D86"/>
    <w:rsid w:val="005D0DD6"/>
    <w:rsid w:val="005D0EEC"/>
    <w:rsid w:val="005D103F"/>
    <w:rsid w:val="005D1055"/>
    <w:rsid w:val="005D1103"/>
    <w:rsid w:val="005D1135"/>
    <w:rsid w:val="005D1148"/>
    <w:rsid w:val="005D125F"/>
    <w:rsid w:val="005D12A8"/>
    <w:rsid w:val="005D12E2"/>
    <w:rsid w:val="005D138E"/>
    <w:rsid w:val="005D1419"/>
    <w:rsid w:val="005D14B5"/>
    <w:rsid w:val="005D1583"/>
    <w:rsid w:val="005D1750"/>
    <w:rsid w:val="005D17B5"/>
    <w:rsid w:val="005D185C"/>
    <w:rsid w:val="005D1873"/>
    <w:rsid w:val="005D1A28"/>
    <w:rsid w:val="005D1A69"/>
    <w:rsid w:val="005D1AB4"/>
    <w:rsid w:val="005D1AF5"/>
    <w:rsid w:val="005D1C9F"/>
    <w:rsid w:val="005D1E8B"/>
    <w:rsid w:val="005D1F89"/>
    <w:rsid w:val="005D2075"/>
    <w:rsid w:val="005D21DD"/>
    <w:rsid w:val="005D2222"/>
    <w:rsid w:val="005D2300"/>
    <w:rsid w:val="005D2335"/>
    <w:rsid w:val="005D23A5"/>
    <w:rsid w:val="005D2498"/>
    <w:rsid w:val="005D249A"/>
    <w:rsid w:val="005D25D7"/>
    <w:rsid w:val="005D2708"/>
    <w:rsid w:val="005D28AB"/>
    <w:rsid w:val="005D290E"/>
    <w:rsid w:val="005D2984"/>
    <w:rsid w:val="005D2B49"/>
    <w:rsid w:val="005D2B55"/>
    <w:rsid w:val="005D2BDF"/>
    <w:rsid w:val="005D2C7D"/>
    <w:rsid w:val="005D2D7A"/>
    <w:rsid w:val="005D2E25"/>
    <w:rsid w:val="005D2FC7"/>
    <w:rsid w:val="005D301F"/>
    <w:rsid w:val="005D302B"/>
    <w:rsid w:val="005D3050"/>
    <w:rsid w:val="005D31CA"/>
    <w:rsid w:val="005D31F0"/>
    <w:rsid w:val="005D3278"/>
    <w:rsid w:val="005D3282"/>
    <w:rsid w:val="005D32E9"/>
    <w:rsid w:val="005D33B4"/>
    <w:rsid w:val="005D33BA"/>
    <w:rsid w:val="005D33BE"/>
    <w:rsid w:val="005D33ED"/>
    <w:rsid w:val="005D33F4"/>
    <w:rsid w:val="005D34A4"/>
    <w:rsid w:val="005D351E"/>
    <w:rsid w:val="005D356F"/>
    <w:rsid w:val="005D3600"/>
    <w:rsid w:val="005D369C"/>
    <w:rsid w:val="005D3715"/>
    <w:rsid w:val="005D3829"/>
    <w:rsid w:val="005D3860"/>
    <w:rsid w:val="005D3A45"/>
    <w:rsid w:val="005D3B4C"/>
    <w:rsid w:val="005D3B4F"/>
    <w:rsid w:val="005D3C5D"/>
    <w:rsid w:val="005D3C6B"/>
    <w:rsid w:val="005D3CB2"/>
    <w:rsid w:val="005D3CC0"/>
    <w:rsid w:val="005D3D28"/>
    <w:rsid w:val="005D3D84"/>
    <w:rsid w:val="005D3EE6"/>
    <w:rsid w:val="005D3EF5"/>
    <w:rsid w:val="005D3F53"/>
    <w:rsid w:val="005D3F5A"/>
    <w:rsid w:val="005D3F79"/>
    <w:rsid w:val="005D3FA4"/>
    <w:rsid w:val="005D4037"/>
    <w:rsid w:val="005D4087"/>
    <w:rsid w:val="005D40F9"/>
    <w:rsid w:val="005D42AB"/>
    <w:rsid w:val="005D42DE"/>
    <w:rsid w:val="005D4318"/>
    <w:rsid w:val="005D433F"/>
    <w:rsid w:val="005D447F"/>
    <w:rsid w:val="005D44B3"/>
    <w:rsid w:val="005D44D5"/>
    <w:rsid w:val="005D45D9"/>
    <w:rsid w:val="005D4613"/>
    <w:rsid w:val="005D471C"/>
    <w:rsid w:val="005D4727"/>
    <w:rsid w:val="005D486E"/>
    <w:rsid w:val="005D4944"/>
    <w:rsid w:val="005D4A15"/>
    <w:rsid w:val="005D4A5F"/>
    <w:rsid w:val="005D4A66"/>
    <w:rsid w:val="005D4AB0"/>
    <w:rsid w:val="005D4B3D"/>
    <w:rsid w:val="005D4E06"/>
    <w:rsid w:val="005D4F27"/>
    <w:rsid w:val="005D515F"/>
    <w:rsid w:val="005D5309"/>
    <w:rsid w:val="005D54DF"/>
    <w:rsid w:val="005D54FE"/>
    <w:rsid w:val="005D55C4"/>
    <w:rsid w:val="005D567C"/>
    <w:rsid w:val="005D5724"/>
    <w:rsid w:val="005D573C"/>
    <w:rsid w:val="005D5796"/>
    <w:rsid w:val="005D57BC"/>
    <w:rsid w:val="005D57DE"/>
    <w:rsid w:val="005D58BD"/>
    <w:rsid w:val="005D58C7"/>
    <w:rsid w:val="005D597A"/>
    <w:rsid w:val="005D59CE"/>
    <w:rsid w:val="005D5A27"/>
    <w:rsid w:val="005D5A8E"/>
    <w:rsid w:val="005D5B9A"/>
    <w:rsid w:val="005D5CD0"/>
    <w:rsid w:val="005D5EF0"/>
    <w:rsid w:val="005D606D"/>
    <w:rsid w:val="005D6087"/>
    <w:rsid w:val="005D60E3"/>
    <w:rsid w:val="005D60FA"/>
    <w:rsid w:val="005D6142"/>
    <w:rsid w:val="005D6180"/>
    <w:rsid w:val="005D62AD"/>
    <w:rsid w:val="005D634D"/>
    <w:rsid w:val="005D650C"/>
    <w:rsid w:val="005D6573"/>
    <w:rsid w:val="005D65B6"/>
    <w:rsid w:val="005D66EC"/>
    <w:rsid w:val="005D675B"/>
    <w:rsid w:val="005D6A82"/>
    <w:rsid w:val="005D6AAE"/>
    <w:rsid w:val="005D6AC8"/>
    <w:rsid w:val="005D6B57"/>
    <w:rsid w:val="005D6BA7"/>
    <w:rsid w:val="005D6BEF"/>
    <w:rsid w:val="005D6DCB"/>
    <w:rsid w:val="005D6E0D"/>
    <w:rsid w:val="005D6EE6"/>
    <w:rsid w:val="005D6F00"/>
    <w:rsid w:val="005D6F41"/>
    <w:rsid w:val="005D6F43"/>
    <w:rsid w:val="005D6F5E"/>
    <w:rsid w:val="005D707B"/>
    <w:rsid w:val="005D70E3"/>
    <w:rsid w:val="005D710A"/>
    <w:rsid w:val="005D7152"/>
    <w:rsid w:val="005D71FD"/>
    <w:rsid w:val="005D7352"/>
    <w:rsid w:val="005D73FA"/>
    <w:rsid w:val="005D745D"/>
    <w:rsid w:val="005D7461"/>
    <w:rsid w:val="005D74CA"/>
    <w:rsid w:val="005D754C"/>
    <w:rsid w:val="005D77CC"/>
    <w:rsid w:val="005D7855"/>
    <w:rsid w:val="005D7A5E"/>
    <w:rsid w:val="005D7A84"/>
    <w:rsid w:val="005D7B67"/>
    <w:rsid w:val="005D7BC2"/>
    <w:rsid w:val="005D7C99"/>
    <w:rsid w:val="005D7CF1"/>
    <w:rsid w:val="005D7D69"/>
    <w:rsid w:val="005D7DD1"/>
    <w:rsid w:val="005D7E9B"/>
    <w:rsid w:val="005D7ED1"/>
    <w:rsid w:val="005E01CC"/>
    <w:rsid w:val="005E0338"/>
    <w:rsid w:val="005E0361"/>
    <w:rsid w:val="005E038C"/>
    <w:rsid w:val="005E03CB"/>
    <w:rsid w:val="005E045D"/>
    <w:rsid w:val="005E0549"/>
    <w:rsid w:val="005E05A7"/>
    <w:rsid w:val="005E0662"/>
    <w:rsid w:val="005E0745"/>
    <w:rsid w:val="005E0812"/>
    <w:rsid w:val="005E082A"/>
    <w:rsid w:val="005E08BC"/>
    <w:rsid w:val="005E08C3"/>
    <w:rsid w:val="005E0963"/>
    <w:rsid w:val="005E09BB"/>
    <w:rsid w:val="005E09C3"/>
    <w:rsid w:val="005E0A7C"/>
    <w:rsid w:val="005E0B16"/>
    <w:rsid w:val="005E0B27"/>
    <w:rsid w:val="005E0B34"/>
    <w:rsid w:val="005E0C43"/>
    <w:rsid w:val="005E0DAD"/>
    <w:rsid w:val="005E0EEC"/>
    <w:rsid w:val="005E0FB9"/>
    <w:rsid w:val="005E1003"/>
    <w:rsid w:val="005E1080"/>
    <w:rsid w:val="005E117C"/>
    <w:rsid w:val="005E11EC"/>
    <w:rsid w:val="005E12AC"/>
    <w:rsid w:val="005E12BB"/>
    <w:rsid w:val="005E1325"/>
    <w:rsid w:val="005E1338"/>
    <w:rsid w:val="005E1394"/>
    <w:rsid w:val="005E1459"/>
    <w:rsid w:val="005E146F"/>
    <w:rsid w:val="005E14C9"/>
    <w:rsid w:val="005E16DD"/>
    <w:rsid w:val="005E174B"/>
    <w:rsid w:val="005E1790"/>
    <w:rsid w:val="005E17E5"/>
    <w:rsid w:val="005E193D"/>
    <w:rsid w:val="005E19AF"/>
    <w:rsid w:val="005E1A0A"/>
    <w:rsid w:val="005E1A72"/>
    <w:rsid w:val="005E1AA5"/>
    <w:rsid w:val="005E1AE7"/>
    <w:rsid w:val="005E1B88"/>
    <w:rsid w:val="005E1D4F"/>
    <w:rsid w:val="005E1EE0"/>
    <w:rsid w:val="005E1F39"/>
    <w:rsid w:val="005E1F98"/>
    <w:rsid w:val="005E1FA4"/>
    <w:rsid w:val="005E208C"/>
    <w:rsid w:val="005E21FE"/>
    <w:rsid w:val="005E22D2"/>
    <w:rsid w:val="005E2520"/>
    <w:rsid w:val="005E2693"/>
    <w:rsid w:val="005E27F3"/>
    <w:rsid w:val="005E283E"/>
    <w:rsid w:val="005E2882"/>
    <w:rsid w:val="005E2949"/>
    <w:rsid w:val="005E2967"/>
    <w:rsid w:val="005E29E7"/>
    <w:rsid w:val="005E2AF3"/>
    <w:rsid w:val="005E2B58"/>
    <w:rsid w:val="005E2B59"/>
    <w:rsid w:val="005E2B94"/>
    <w:rsid w:val="005E2C01"/>
    <w:rsid w:val="005E2D75"/>
    <w:rsid w:val="005E2DCE"/>
    <w:rsid w:val="005E2E1C"/>
    <w:rsid w:val="005E2FDA"/>
    <w:rsid w:val="005E30F9"/>
    <w:rsid w:val="005E3181"/>
    <w:rsid w:val="005E3300"/>
    <w:rsid w:val="005E3496"/>
    <w:rsid w:val="005E34E0"/>
    <w:rsid w:val="005E38AE"/>
    <w:rsid w:val="005E38D7"/>
    <w:rsid w:val="005E3A31"/>
    <w:rsid w:val="005E3B13"/>
    <w:rsid w:val="005E3B7B"/>
    <w:rsid w:val="005E3B99"/>
    <w:rsid w:val="005E3C8B"/>
    <w:rsid w:val="005E3CF1"/>
    <w:rsid w:val="005E3E02"/>
    <w:rsid w:val="005E3E2F"/>
    <w:rsid w:val="005E3F40"/>
    <w:rsid w:val="005E402C"/>
    <w:rsid w:val="005E40D1"/>
    <w:rsid w:val="005E41F8"/>
    <w:rsid w:val="005E4202"/>
    <w:rsid w:val="005E42D1"/>
    <w:rsid w:val="005E4317"/>
    <w:rsid w:val="005E46EB"/>
    <w:rsid w:val="005E474F"/>
    <w:rsid w:val="005E47B8"/>
    <w:rsid w:val="005E4851"/>
    <w:rsid w:val="005E48CD"/>
    <w:rsid w:val="005E4B96"/>
    <w:rsid w:val="005E4BA5"/>
    <w:rsid w:val="005E4BB0"/>
    <w:rsid w:val="005E4CA2"/>
    <w:rsid w:val="005E4E80"/>
    <w:rsid w:val="005E4EAD"/>
    <w:rsid w:val="005E4ECC"/>
    <w:rsid w:val="005E4EF1"/>
    <w:rsid w:val="005E4F00"/>
    <w:rsid w:val="005E4F53"/>
    <w:rsid w:val="005E4FE3"/>
    <w:rsid w:val="005E5050"/>
    <w:rsid w:val="005E50EA"/>
    <w:rsid w:val="005E53B8"/>
    <w:rsid w:val="005E552F"/>
    <w:rsid w:val="005E572B"/>
    <w:rsid w:val="005E5745"/>
    <w:rsid w:val="005E57CD"/>
    <w:rsid w:val="005E57D3"/>
    <w:rsid w:val="005E5977"/>
    <w:rsid w:val="005E59A6"/>
    <w:rsid w:val="005E5AE6"/>
    <w:rsid w:val="005E5BAD"/>
    <w:rsid w:val="005E5BDC"/>
    <w:rsid w:val="005E5CC0"/>
    <w:rsid w:val="005E5CE5"/>
    <w:rsid w:val="005E5CF3"/>
    <w:rsid w:val="005E5D03"/>
    <w:rsid w:val="005E5D44"/>
    <w:rsid w:val="005E5E15"/>
    <w:rsid w:val="005E5E7A"/>
    <w:rsid w:val="005E5ED6"/>
    <w:rsid w:val="005E6321"/>
    <w:rsid w:val="005E6414"/>
    <w:rsid w:val="005E6487"/>
    <w:rsid w:val="005E652B"/>
    <w:rsid w:val="005E6559"/>
    <w:rsid w:val="005E661C"/>
    <w:rsid w:val="005E6622"/>
    <w:rsid w:val="005E66CE"/>
    <w:rsid w:val="005E68CD"/>
    <w:rsid w:val="005E68D8"/>
    <w:rsid w:val="005E6AB6"/>
    <w:rsid w:val="005E6AD2"/>
    <w:rsid w:val="005E6AEF"/>
    <w:rsid w:val="005E6B5D"/>
    <w:rsid w:val="005E6BE0"/>
    <w:rsid w:val="005E6F44"/>
    <w:rsid w:val="005E6F70"/>
    <w:rsid w:val="005E700C"/>
    <w:rsid w:val="005E7188"/>
    <w:rsid w:val="005E7189"/>
    <w:rsid w:val="005E7215"/>
    <w:rsid w:val="005E7346"/>
    <w:rsid w:val="005E73CC"/>
    <w:rsid w:val="005E73F7"/>
    <w:rsid w:val="005E7454"/>
    <w:rsid w:val="005E74DD"/>
    <w:rsid w:val="005E753A"/>
    <w:rsid w:val="005E764C"/>
    <w:rsid w:val="005E770C"/>
    <w:rsid w:val="005E7716"/>
    <w:rsid w:val="005E797D"/>
    <w:rsid w:val="005E7A16"/>
    <w:rsid w:val="005E7B1D"/>
    <w:rsid w:val="005E7B3F"/>
    <w:rsid w:val="005E7B7E"/>
    <w:rsid w:val="005E7BD2"/>
    <w:rsid w:val="005E7BDB"/>
    <w:rsid w:val="005E7CDD"/>
    <w:rsid w:val="005E7D6B"/>
    <w:rsid w:val="005E7F1B"/>
    <w:rsid w:val="005E7FD8"/>
    <w:rsid w:val="005F001D"/>
    <w:rsid w:val="005F00AC"/>
    <w:rsid w:val="005F00BE"/>
    <w:rsid w:val="005F00E8"/>
    <w:rsid w:val="005F0198"/>
    <w:rsid w:val="005F019E"/>
    <w:rsid w:val="005F0204"/>
    <w:rsid w:val="005F0220"/>
    <w:rsid w:val="005F025F"/>
    <w:rsid w:val="005F026E"/>
    <w:rsid w:val="005F0275"/>
    <w:rsid w:val="005F0301"/>
    <w:rsid w:val="005F05D6"/>
    <w:rsid w:val="005F0707"/>
    <w:rsid w:val="005F0803"/>
    <w:rsid w:val="005F0845"/>
    <w:rsid w:val="005F0A01"/>
    <w:rsid w:val="005F0A9A"/>
    <w:rsid w:val="005F0B10"/>
    <w:rsid w:val="005F0D58"/>
    <w:rsid w:val="005F0D63"/>
    <w:rsid w:val="005F0D79"/>
    <w:rsid w:val="005F0E0F"/>
    <w:rsid w:val="005F0F58"/>
    <w:rsid w:val="005F1089"/>
    <w:rsid w:val="005F10C6"/>
    <w:rsid w:val="005F10D2"/>
    <w:rsid w:val="005F117B"/>
    <w:rsid w:val="005F1261"/>
    <w:rsid w:val="005F130A"/>
    <w:rsid w:val="005F1359"/>
    <w:rsid w:val="005F13B2"/>
    <w:rsid w:val="005F14E3"/>
    <w:rsid w:val="005F15AA"/>
    <w:rsid w:val="005F175A"/>
    <w:rsid w:val="005F176B"/>
    <w:rsid w:val="005F18A0"/>
    <w:rsid w:val="005F1911"/>
    <w:rsid w:val="005F1B13"/>
    <w:rsid w:val="005F1C25"/>
    <w:rsid w:val="005F1CCD"/>
    <w:rsid w:val="005F1CDD"/>
    <w:rsid w:val="005F1CE3"/>
    <w:rsid w:val="005F1D6A"/>
    <w:rsid w:val="005F1DD5"/>
    <w:rsid w:val="005F1E03"/>
    <w:rsid w:val="005F1E80"/>
    <w:rsid w:val="005F1E8B"/>
    <w:rsid w:val="005F1EB7"/>
    <w:rsid w:val="005F1F46"/>
    <w:rsid w:val="005F2033"/>
    <w:rsid w:val="005F2041"/>
    <w:rsid w:val="005F204F"/>
    <w:rsid w:val="005F2277"/>
    <w:rsid w:val="005F22C6"/>
    <w:rsid w:val="005F238D"/>
    <w:rsid w:val="005F2401"/>
    <w:rsid w:val="005F2472"/>
    <w:rsid w:val="005F25E4"/>
    <w:rsid w:val="005F25EB"/>
    <w:rsid w:val="005F266B"/>
    <w:rsid w:val="005F2763"/>
    <w:rsid w:val="005F27A5"/>
    <w:rsid w:val="005F29FC"/>
    <w:rsid w:val="005F2A09"/>
    <w:rsid w:val="005F2A4B"/>
    <w:rsid w:val="005F2B17"/>
    <w:rsid w:val="005F2B5E"/>
    <w:rsid w:val="005F2D6F"/>
    <w:rsid w:val="005F2DD1"/>
    <w:rsid w:val="005F2F60"/>
    <w:rsid w:val="005F3043"/>
    <w:rsid w:val="005F30AF"/>
    <w:rsid w:val="005F31AA"/>
    <w:rsid w:val="005F31D3"/>
    <w:rsid w:val="005F32D5"/>
    <w:rsid w:val="005F34D0"/>
    <w:rsid w:val="005F3593"/>
    <w:rsid w:val="005F3620"/>
    <w:rsid w:val="005F372E"/>
    <w:rsid w:val="005F3851"/>
    <w:rsid w:val="005F389E"/>
    <w:rsid w:val="005F3918"/>
    <w:rsid w:val="005F39FD"/>
    <w:rsid w:val="005F3A19"/>
    <w:rsid w:val="005F3B44"/>
    <w:rsid w:val="005F3BA6"/>
    <w:rsid w:val="005F3BE6"/>
    <w:rsid w:val="005F3CC2"/>
    <w:rsid w:val="005F3CFE"/>
    <w:rsid w:val="005F3D01"/>
    <w:rsid w:val="005F3D32"/>
    <w:rsid w:val="005F3D6A"/>
    <w:rsid w:val="005F3D73"/>
    <w:rsid w:val="005F3E2E"/>
    <w:rsid w:val="005F3E41"/>
    <w:rsid w:val="005F3F58"/>
    <w:rsid w:val="005F3F8B"/>
    <w:rsid w:val="005F40C0"/>
    <w:rsid w:val="005F41F9"/>
    <w:rsid w:val="005F42A8"/>
    <w:rsid w:val="005F440A"/>
    <w:rsid w:val="005F445C"/>
    <w:rsid w:val="005F451B"/>
    <w:rsid w:val="005F4561"/>
    <w:rsid w:val="005F4586"/>
    <w:rsid w:val="005F45F5"/>
    <w:rsid w:val="005F475C"/>
    <w:rsid w:val="005F4834"/>
    <w:rsid w:val="005F4896"/>
    <w:rsid w:val="005F4988"/>
    <w:rsid w:val="005F4A9D"/>
    <w:rsid w:val="005F4B57"/>
    <w:rsid w:val="005F4C6F"/>
    <w:rsid w:val="005F4DB7"/>
    <w:rsid w:val="005F4EEA"/>
    <w:rsid w:val="005F4FCF"/>
    <w:rsid w:val="005F502E"/>
    <w:rsid w:val="005F504D"/>
    <w:rsid w:val="005F5070"/>
    <w:rsid w:val="005F5074"/>
    <w:rsid w:val="005F50A9"/>
    <w:rsid w:val="005F51A9"/>
    <w:rsid w:val="005F51F2"/>
    <w:rsid w:val="005F5209"/>
    <w:rsid w:val="005F5267"/>
    <w:rsid w:val="005F5438"/>
    <w:rsid w:val="005F5444"/>
    <w:rsid w:val="005F54A4"/>
    <w:rsid w:val="005F54F4"/>
    <w:rsid w:val="005F5598"/>
    <w:rsid w:val="005F56C7"/>
    <w:rsid w:val="005F585A"/>
    <w:rsid w:val="005F59D2"/>
    <w:rsid w:val="005F5ACB"/>
    <w:rsid w:val="005F5D6D"/>
    <w:rsid w:val="005F5E2D"/>
    <w:rsid w:val="005F5EB0"/>
    <w:rsid w:val="005F5EE3"/>
    <w:rsid w:val="005F5F9E"/>
    <w:rsid w:val="005F5FFE"/>
    <w:rsid w:val="005F6053"/>
    <w:rsid w:val="005F6083"/>
    <w:rsid w:val="005F63D6"/>
    <w:rsid w:val="005F63E7"/>
    <w:rsid w:val="005F6456"/>
    <w:rsid w:val="005F64DC"/>
    <w:rsid w:val="005F64E8"/>
    <w:rsid w:val="005F64FB"/>
    <w:rsid w:val="005F656A"/>
    <w:rsid w:val="005F66A1"/>
    <w:rsid w:val="005F67D5"/>
    <w:rsid w:val="005F682B"/>
    <w:rsid w:val="005F6905"/>
    <w:rsid w:val="005F6A56"/>
    <w:rsid w:val="005F6A8F"/>
    <w:rsid w:val="005F6AFC"/>
    <w:rsid w:val="005F6B10"/>
    <w:rsid w:val="005F6BDC"/>
    <w:rsid w:val="005F6C77"/>
    <w:rsid w:val="005F6CCA"/>
    <w:rsid w:val="005F6E2C"/>
    <w:rsid w:val="005F6E7B"/>
    <w:rsid w:val="005F7072"/>
    <w:rsid w:val="005F708B"/>
    <w:rsid w:val="005F70E1"/>
    <w:rsid w:val="005F7118"/>
    <w:rsid w:val="005F7188"/>
    <w:rsid w:val="005F724F"/>
    <w:rsid w:val="005F7265"/>
    <w:rsid w:val="005F7291"/>
    <w:rsid w:val="005F7304"/>
    <w:rsid w:val="005F749E"/>
    <w:rsid w:val="005F74D9"/>
    <w:rsid w:val="005F75AC"/>
    <w:rsid w:val="005F75C7"/>
    <w:rsid w:val="005F7671"/>
    <w:rsid w:val="005F7AC0"/>
    <w:rsid w:val="005F7B36"/>
    <w:rsid w:val="005F7BB0"/>
    <w:rsid w:val="005F7CB1"/>
    <w:rsid w:val="005F7DA6"/>
    <w:rsid w:val="005F7E07"/>
    <w:rsid w:val="005F7F1A"/>
    <w:rsid w:val="005F7F97"/>
    <w:rsid w:val="005F7FB2"/>
    <w:rsid w:val="0060004E"/>
    <w:rsid w:val="00600094"/>
    <w:rsid w:val="006000E6"/>
    <w:rsid w:val="006002E9"/>
    <w:rsid w:val="006003D3"/>
    <w:rsid w:val="0060048A"/>
    <w:rsid w:val="006004C6"/>
    <w:rsid w:val="00600512"/>
    <w:rsid w:val="00600553"/>
    <w:rsid w:val="00600646"/>
    <w:rsid w:val="0060064A"/>
    <w:rsid w:val="006006BE"/>
    <w:rsid w:val="0060086D"/>
    <w:rsid w:val="00600886"/>
    <w:rsid w:val="0060094F"/>
    <w:rsid w:val="00600A5B"/>
    <w:rsid w:val="00600B2E"/>
    <w:rsid w:val="00600B45"/>
    <w:rsid w:val="00600B5A"/>
    <w:rsid w:val="00600B69"/>
    <w:rsid w:val="00600C11"/>
    <w:rsid w:val="00600C83"/>
    <w:rsid w:val="00600CB7"/>
    <w:rsid w:val="00600DE3"/>
    <w:rsid w:val="00600DEB"/>
    <w:rsid w:val="00600F69"/>
    <w:rsid w:val="00600F96"/>
    <w:rsid w:val="00600F9E"/>
    <w:rsid w:val="0060103A"/>
    <w:rsid w:val="0060106A"/>
    <w:rsid w:val="00601156"/>
    <w:rsid w:val="006011D1"/>
    <w:rsid w:val="00601221"/>
    <w:rsid w:val="006012A9"/>
    <w:rsid w:val="0060130F"/>
    <w:rsid w:val="0060141F"/>
    <w:rsid w:val="00601538"/>
    <w:rsid w:val="0060153B"/>
    <w:rsid w:val="0060159E"/>
    <w:rsid w:val="006015A2"/>
    <w:rsid w:val="00601630"/>
    <w:rsid w:val="00601659"/>
    <w:rsid w:val="0060178D"/>
    <w:rsid w:val="00601850"/>
    <w:rsid w:val="006018AA"/>
    <w:rsid w:val="006018C6"/>
    <w:rsid w:val="006018E9"/>
    <w:rsid w:val="0060191C"/>
    <w:rsid w:val="00601962"/>
    <w:rsid w:val="0060197E"/>
    <w:rsid w:val="00601A0A"/>
    <w:rsid w:val="00601C70"/>
    <w:rsid w:val="00601D87"/>
    <w:rsid w:val="00601F18"/>
    <w:rsid w:val="00601F29"/>
    <w:rsid w:val="00601FB2"/>
    <w:rsid w:val="0060200B"/>
    <w:rsid w:val="006020F0"/>
    <w:rsid w:val="00602194"/>
    <w:rsid w:val="00602287"/>
    <w:rsid w:val="00602367"/>
    <w:rsid w:val="00602565"/>
    <w:rsid w:val="006025BD"/>
    <w:rsid w:val="006025DE"/>
    <w:rsid w:val="0060266D"/>
    <w:rsid w:val="006027A6"/>
    <w:rsid w:val="006027C4"/>
    <w:rsid w:val="006027C9"/>
    <w:rsid w:val="006027E2"/>
    <w:rsid w:val="00602852"/>
    <w:rsid w:val="00602880"/>
    <w:rsid w:val="00602915"/>
    <w:rsid w:val="00602949"/>
    <w:rsid w:val="006029DC"/>
    <w:rsid w:val="00602A2B"/>
    <w:rsid w:val="00602AF1"/>
    <w:rsid w:val="00602B1E"/>
    <w:rsid w:val="00602B36"/>
    <w:rsid w:val="00602DE8"/>
    <w:rsid w:val="00602F35"/>
    <w:rsid w:val="00603072"/>
    <w:rsid w:val="00603133"/>
    <w:rsid w:val="006031ED"/>
    <w:rsid w:val="00603201"/>
    <w:rsid w:val="006032EA"/>
    <w:rsid w:val="006033E9"/>
    <w:rsid w:val="0060340B"/>
    <w:rsid w:val="006034D2"/>
    <w:rsid w:val="00603519"/>
    <w:rsid w:val="00603550"/>
    <w:rsid w:val="006036C3"/>
    <w:rsid w:val="0060372C"/>
    <w:rsid w:val="00603876"/>
    <w:rsid w:val="006038C1"/>
    <w:rsid w:val="006038F5"/>
    <w:rsid w:val="0060399E"/>
    <w:rsid w:val="00603A71"/>
    <w:rsid w:val="00603AA7"/>
    <w:rsid w:val="00603B3F"/>
    <w:rsid w:val="00603B84"/>
    <w:rsid w:val="00603B94"/>
    <w:rsid w:val="00603C25"/>
    <w:rsid w:val="00603C33"/>
    <w:rsid w:val="00603C4C"/>
    <w:rsid w:val="00603C56"/>
    <w:rsid w:val="00603CE3"/>
    <w:rsid w:val="00603D6E"/>
    <w:rsid w:val="00603EF3"/>
    <w:rsid w:val="00604025"/>
    <w:rsid w:val="0060403C"/>
    <w:rsid w:val="00604165"/>
    <w:rsid w:val="00604203"/>
    <w:rsid w:val="006042A9"/>
    <w:rsid w:val="006043BD"/>
    <w:rsid w:val="006044A0"/>
    <w:rsid w:val="006044B7"/>
    <w:rsid w:val="0060450C"/>
    <w:rsid w:val="0060457F"/>
    <w:rsid w:val="006045D3"/>
    <w:rsid w:val="006045EE"/>
    <w:rsid w:val="006046E0"/>
    <w:rsid w:val="00604771"/>
    <w:rsid w:val="006047CE"/>
    <w:rsid w:val="006047DB"/>
    <w:rsid w:val="0060489D"/>
    <w:rsid w:val="00604985"/>
    <w:rsid w:val="006049F8"/>
    <w:rsid w:val="00604A91"/>
    <w:rsid w:val="00604C32"/>
    <w:rsid w:val="00604C81"/>
    <w:rsid w:val="00604CE4"/>
    <w:rsid w:val="00604DA2"/>
    <w:rsid w:val="00604E84"/>
    <w:rsid w:val="00604F5A"/>
    <w:rsid w:val="006050E4"/>
    <w:rsid w:val="0060519B"/>
    <w:rsid w:val="006051D7"/>
    <w:rsid w:val="006051EB"/>
    <w:rsid w:val="0060523D"/>
    <w:rsid w:val="0060524E"/>
    <w:rsid w:val="006052A7"/>
    <w:rsid w:val="00605310"/>
    <w:rsid w:val="0060534E"/>
    <w:rsid w:val="006053C4"/>
    <w:rsid w:val="00605423"/>
    <w:rsid w:val="006054AB"/>
    <w:rsid w:val="00605511"/>
    <w:rsid w:val="00605602"/>
    <w:rsid w:val="00605618"/>
    <w:rsid w:val="006056C7"/>
    <w:rsid w:val="00605740"/>
    <w:rsid w:val="006057BB"/>
    <w:rsid w:val="00605901"/>
    <w:rsid w:val="00605A7A"/>
    <w:rsid w:val="00605ABB"/>
    <w:rsid w:val="00605C54"/>
    <w:rsid w:val="00605CE3"/>
    <w:rsid w:val="00605D81"/>
    <w:rsid w:val="00605D8B"/>
    <w:rsid w:val="00605DB1"/>
    <w:rsid w:val="00605DF7"/>
    <w:rsid w:val="00605ED2"/>
    <w:rsid w:val="00605F0A"/>
    <w:rsid w:val="00605F36"/>
    <w:rsid w:val="00605FBA"/>
    <w:rsid w:val="006060E8"/>
    <w:rsid w:val="006061AD"/>
    <w:rsid w:val="00606243"/>
    <w:rsid w:val="0060631F"/>
    <w:rsid w:val="0060634C"/>
    <w:rsid w:val="0060635B"/>
    <w:rsid w:val="00606433"/>
    <w:rsid w:val="00606443"/>
    <w:rsid w:val="00606508"/>
    <w:rsid w:val="00606580"/>
    <w:rsid w:val="0060663D"/>
    <w:rsid w:val="006066C9"/>
    <w:rsid w:val="006066F2"/>
    <w:rsid w:val="00606721"/>
    <w:rsid w:val="0060675C"/>
    <w:rsid w:val="00606781"/>
    <w:rsid w:val="00606788"/>
    <w:rsid w:val="00606897"/>
    <w:rsid w:val="006069B5"/>
    <w:rsid w:val="006069B8"/>
    <w:rsid w:val="00606A0A"/>
    <w:rsid w:val="00606BD8"/>
    <w:rsid w:val="00606C2C"/>
    <w:rsid w:val="00606C78"/>
    <w:rsid w:val="00606C8A"/>
    <w:rsid w:val="00606F91"/>
    <w:rsid w:val="00607056"/>
    <w:rsid w:val="006070F3"/>
    <w:rsid w:val="006071EE"/>
    <w:rsid w:val="00607246"/>
    <w:rsid w:val="0060724C"/>
    <w:rsid w:val="00607427"/>
    <w:rsid w:val="00607464"/>
    <w:rsid w:val="0060746F"/>
    <w:rsid w:val="006075BC"/>
    <w:rsid w:val="0060768C"/>
    <w:rsid w:val="006076A4"/>
    <w:rsid w:val="00607755"/>
    <w:rsid w:val="00607843"/>
    <w:rsid w:val="006079D7"/>
    <w:rsid w:val="006079E7"/>
    <w:rsid w:val="00607B01"/>
    <w:rsid w:val="00607B3E"/>
    <w:rsid w:val="00607B47"/>
    <w:rsid w:val="00607BCF"/>
    <w:rsid w:val="00607CF1"/>
    <w:rsid w:val="00607D58"/>
    <w:rsid w:val="00607D8B"/>
    <w:rsid w:val="00607DE1"/>
    <w:rsid w:val="00607FFD"/>
    <w:rsid w:val="00610062"/>
    <w:rsid w:val="006102F0"/>
    <w:rsid w:val="006102F9"/>
    <w:rsid w:val="0061033A"/>
    <w:rsid w:val="00610355"/>
    <w:rsid w:val="00610392"/>
    <w:rsid w:val="006103A8"/>
    <w:rsid w:val="0061055E"/>
    <w:rsid w:val="006105F5"/>
    <w:rsid w:val="006106B7"/>
    <w:rsid w:val="00610708"/>
    <w:rsid w:val="00610709"/>
    <w:rsid w:val="0061071D"/>
    <w:rsid w:val="006108AD"/>
    <w:rsid w:val="00610A28"/>
    <w:rsid w:val="00610BEE"/>
    <w:rsid w:val="00610CDA"/>
    <w:rsid w:val="00610FCD"/>
    <w:rsid w:val="00610FD5"/>
    <w:rsid w:val="00610FFB"/>
    <w:rsid w:val="006110B6"/>
    <w:rsid w:val="006111D1"/>
    <w:rsid w:val="006113D7"/>
    <w:rsid w:val="006115D3"/>
    <w:rsid w:val="00611758"/>
    <w:rsid w:val="00611786"/>
    <w:rsid w:val="006117F8"/>
    <w:rsid w:val="00611807"/>
    <w:rsid w:val="00611897"/>
    <w:rsid w:val="00611964"/>
    <w:rsid w:val="00611B60"/>
    <w:rsid w:val="00611BDA"/>
    <w:rsid w:val="00611C01"/>
    <w:rsid w:val="00611C81"/>
    <w:rsid w:val="00611D06"/>
    <w:rsid w:val="00611E02"/>
    <w:rsid w:val="0061208E"/>
    <w:rsid w:val="006120CD"/>
    <w:rsid w:val="006120E3"/>
    <w:rsid w:val="00612123"/>
    <w:rsid w:val="00612316"/>
    <w:rsid w:val="0061234E"/>
    <w:rsid w:val="00612397"/>
    <w:rsid w:val="006123F3"/>
    <w:rsid w:val="00612497"/>
    <w:rsid w:val="006124FA"/>
    <w:rsid w:val="006128F7"/>
    <w:rsid w:val="00612A4D"/>
    <w:rsid w:val="00612AE1"/>
    <w:rsid w:val="00612CA4"/>
    <w:rsid w:val="00612CF8"/>
    <w:rsid w:val="00612E4B"/>
    <w:rsid w:val="00612E83"/>
    <w:rsid w:val="00612E9C"/>
    <w:rsid w:val="00612EE4"/>
    <w:rsid w:val="00612EFB"/>
    <w:rsid w:val="00613001"/>
    <w:rsid w:val="00613060"/>
    <w:rsid w:val="006131C2"/>
    <w:rsid w:val="0061322B"/>
    <w:rsid w:val="006134E8"/>
    <w:rsid w:val="006134EA"/>
    <w:rsid w:val="006134F9"/>
    <w:rsid w:val="00613601"/>
    <w:rsid w:val="00613712"/>
    <w:rsid w:val="00613782"/>
    <w:rsid w:val="006138CA"/>
    <w:rsid w:val="006138D6"/>
    <w:rsid w:val="00613903"/>
    <w:rsid w:val="006139B6"/>
    <w:rsid w:val="00613A51"/>
    <w:rsid w:val="00613A96"/>
    <w:rsid w:val="00613ABD"/>
    <w:rsid w:val="00613B16"/>
    <w:rsid w:val="00613B5C"/>
    <w:rsid w:val="00613BD3"/>
    <w:rsid w:val="00613C6A"/>
    <w:rsid w:val="00613D3F"/>
    <w:rsid w:val="00613E88"/>
    <w:rsid w:val="00613EAD"/>
    <w:rsid w:val="00614089"/>
    <w:rsid w:val="006141A6"/>
    <w:rsid w:val="006141E2"/>
    <w:rsid w:val="006143E1"/>
    <w:rsid w:val="006143EF"/>
    <w:rsid w:val="0061448D"/>
    <w:rsid w:val="00614522"/>
    <w:rsid w:val="00614679"/>
    <w:rsid w:val="006146D3"/>
    <w:rsid w:val="00614788"/>
    <w:rsid w:val="0061480F"/>
    <w:rsid w:val="00614893"/>
    <w:rsid w:val="0061489B"/>
    <w:rsid w:val="006148BF"/>
    <w:rsid w:val="006149C5"/>
    <w:rsid w:val="006149E5"/>
    <w:rsid w:val="00614B73"/>
    <w:rsid w:val="00614BA8"/>
    <w:rsid w:val="00614C92"/>
    <w:rsid w:val="00614DDF"/>
    <w:rsid w:val="00614EAA"/>
    <w:rsid w:val="00614F12"/>
    <w:rsid w:val="00614F7C"/>
    <w:rsid w:val="00614F99"/>
    <w:rsid w:val="006150DA"/>
    <w:rsid w:val="00615186"/>
    <w:rsid w:val="00615190"/>
    <w:rsid w:val="006151BB"/>
    <w:rsid w:val="00615363"/>
    <w:rsid w:val="00615445"/>
    <w:rsid w:val="00615455"/>
    <w:rsid w:val="00615694"/>
    <w:rsid w:val="006156A2"/>
    <w:rsid w:val="006156DA"/>
    <w:rsid w:val="00615770"/>
    <w:rsid w:val="006157F8"/>
    <w:rsid w:val="00615842"/>
    <w:rsid w:val="006159A8"/>
    <w:rsid w:val="006159DF"/>
    <w:rsid w:val="00615A4C"/>
    <w:rsid w:val="00615B63"/>
    <w:rsid w:val="00615BE6"/>
    <w:rsid w:val="00615C74"/>
    <w:rsid w:val="00615CAC"/>
    <w:rsid w:val="00615DA6"/>
    <w:rsid w:val="00615DAD"/>
    <w:rsid w:val="00615E22"/>
    <w:rsid w:val="00615E25"/>
    <w:rsid w:val="00615ED0"/>
    <w:rsid w:val="00616019"/>
    <w:rsid w:val="006160D2"/>
    <w:rsid w:val="006161C9"/>
    <w:rsid w:val="0061626B"/>
    <w:rsid w:val="006162E0"/>
    <w:rsid w:val="00616384"/>
    <w:rsid w:val="006164C3"/>
    <w:rsid w:val="006165F4"/>
    <w:rsid w:val="00616674"/>
    <w:rsid w:val="006166BB"/>
    <w:rsid w:val="00616785"/>
    <w:rsid w:val="006167F7"/>
    <w:rsid w:val="00616973"/>
    <w:rsid w:val="00616BDA"/>
    <w:rsid w:val="00616C1F"/>
    <w:rsid w:val="00616CE8"/>
    <w:rsid w:val="00616D17"/>
    <w:rsid w:val="00616D1B"/>
    <w:rsid w:val="00616DCD"/>
    <w:rsid w:val="00616EE6"/>
    <w:rsid w:val="00617027"/>
    <w:rsid w:val="0061704A"/>
    <w:rsid w:val="006174C9"/>
    <w:rsid w:val="006175EA"/>
    <w:rsid w:val="00617650"/>
    <w:rsid w:val="00617A5A"/>
    <w:rsid w:val="00617CA9"/>
    <w:rsid w:val="00617E48"/>
    <w:rsid w:val="00617F52"/>
    <w:rsid w:val="00617FE6"/>
    <w:rsid w:val="00617FEA"/>
    <w:rsid w:val="00620014"/>
    <w:rsid w:val="0062029C"/>
    <w:rsid w:val="006202BD"/>
    <w:rsid w:val="006202F3"/>
    <w:rsid w:val="006203A7"/>
    <w:rsid w:val="00620498"/>
    <w:rsid w:val="00620500"/>
    <w:rsid w:val="00620745"/>
    <w:rsid w:val="00620873"/>
    <w:rsid w:val="006209B4"/>
    <w:rsid w:val="006209CE"/>
    <w:rsid w:val="006209E5"/>
    <w:rsid w:val="00620A25"/>
    <w:rsid w:val="00620A60"/>
    <w:rsid w:val="00620A65"/>
    <w:rsid w:val="00620D90"/>
    <w:rsid w:val="00621244"/>
    <w:rsid w:val="0062136B"/>
    <w:rsid w:val="00621800"/>
    <w:rsid w:val="00621929"/>
    <w:rsid w:val="00621AE5"/>
    <w:rsid w:val="00621B3F"/>
    <w:rsid w:val="00621B54"/>
    <w:rsid w:val="00621E10"/>
    <w:rsid w:val="00621FDB"/>
    <w:rsid w:val="00622074"/>
    <w:rsid w:val="00622122"/>
    <w:rsid w:val="00622130"/>
    <w:rsid w:val="00622142"/>
    <w:rsid w:val="00622167"/>
    <w:rsid w:val="0062216E"/>
    <w:rsid w:val="00622197"/>
    <w:rsid w:val="006221B8"/>
    <w:rsid w:val="0062223A"/>
    <w:rsid w:val="00622307"/>
    <w:rsid w:val="006223FA"/>
    <w:rsid w:val="006223FF"/>
    <w:rsid w:val="00622558"/>
    <w:rsid w:val="006227EB"/>
    <w:rsid w:val="0062283C"/>
    <w:rsid w:val="00622918"/>
    <w:rsid w:val="006229A3"/>
    <w:rsid w:val="00622BC8"/>
    <w:rsid w:val="00622CDB"/>
    <w:rsid w:val="00622EFF"/>
    <w:rsid w:val="00623214"/>
    <w:rsid w:val="00623287"/>
    <w:rsid w:val="006232C6"/>
    <w:rsid w:val="00623469"/>
    <w:rsid w:val="00623476"/>
    <w:rsid w:val="0062350D"/>
    <w:rsid w:val="00623538"/>
    <w:rsid w:val="00623556"/>
    <w:rsid w:val="00623559"/>
    <w:rsid w:val="006235E7"/>
    <w:rsid w:val="00623610"/>
    <w:rsid w:val="00623714"/>
    <w:rsid w:val="00623785"/>
    <w:rsid w:val="006239E7"/>
    <w:rsid w:val="00623A08"/>
    <w:rsid w:val="00623B0C"/>
    <w:rsid w:val="00623B7F"/>
    <w:rsid w:val="00623B9A"/>
    <w:rsid w:val="00623D4E"/>
    <w:rsid w:val="00623DC1"/>
    <w:rsid w:val="00623DC5"/>
    <w:rsid w:val="00623DD5"/>
    <w:rsid w:val="00623ED5"/>
    <w:rsid w:val="00623ED9"/>
    <w:rsid w:val="00623F26"/>
    <w:rsid w:val="006240D5"/>
    <w:rsid w:val="006240DF"/>
    <w:rsid w:val="0062416A"/>
    <w:rsid w:val="0062421C"/>
    <w:rsid w:val="0062421E"/>
    <w:rsid w:val="006242EA"/>
    <w:rsid w:val="0062433F"/>
    <w:rsid w:val="0062435E"/>
    <w:rsid w:val="00624360"/>
    <w:rsid w:val="006243E2"/>
    <w:rsid w:val="006245E0"/>
    <w:rsid w:val="006245FF"/>
    <w:rsid w:val="0062473D"/>
    <w:rsid w:val="006248FD"/>
    <w:rsid w:val="0062495C"/>
    <w:rsid w:val="006249E4"/>
    <w:rsid w:val="00624AD7"/>
    <w:rsid w:val="00624C43"/>
    <w:rsid w:val="00624C79"/>
    <w:rsid w:val="00624DBE"/>
    <w:rsid w:val="00624DDF"/>
    <w:rsid w:val="00624EC4"/>
    <w:rsid w:val="00624ED2"/>
    <w:rsid w:val="00625184"/>
    <w:rsid w:val="006252AD"/>
    <w:rsid w:val="006252EF"/>
    <w:rsid w:val="0062530D"/>
    <w:rsid w:val="00625332"/>
    <w:rsid w:val="0062545F"/>
    <w:rsid w:val="0062548D"/>
    <w:rsid w:val="006254C8"/>
    <w:rsid w:val="00625570"/>
    <w:rsid w:val="0062580F"/>
    <w:rsid w:val="006258DB"/>
    <w:rsid w:val="00625989"/>
    <w:rsid w:val="00625995"/>
    <w:rsid w:val="00625A1C"/>
    <w:rsid w:val="00625A31"/>
    <w:rsid w:val="00625CEA"/>
    <w:rsid w:val="00625CF3"/>
    <w:rsid w:val="00625D0E"/>
    <w:rsid w:val="00625D57"/>
    <w:rsid w:val="00625DF0"/>
    <w:rsid w:val="00625E21"/>
    <w:rsid w:val="00625F27"/>
    <w:rsid w:val="00626145"/>
    <w:rsid w:val="006262A0"/>
    <w:rsid w:val="0062643D"/>
    <w:rsid w:val="0062648D"/>
    <w:rsid w:val="006264BB"/>
    <w:rsid w:val="006264CA"/>
    <w:rsid w:val="00626507"/>
    <w:rsid w:val="0062650A"/>
    <w:rsid w:val="00626523"/>
    <w:rsid w:val="00626555"/>
    <w:rsid w:val="00626570"/>
    <w:rsid w:val="00626650"/>
    <w:rsid w:val="00626693"/>
    <w:rsid w:val="006266D0"/>
    <w:rsid w:val="006266FA"/>
    <w:rsid w:val="00626919"/>
    <w:rsid w:val="00626998"/>
    <w:rsid w:val="006269C7"/>
    <w:rsid w:val="006269E2"/>
    <w:rsid w:val="006269F3"/>
    <w:rsid w:val="00626A4A"/>
    <w:rsid w:val="00626A7D"/>
    <w:rsid w:val="00626AA8"/>
    <w:rsid w:val="00626AFE"/>
    <w:rsid w:val="00626B9A"/>
    <w:rsid w:val="00626D7A"/>
    <w:rsid w:val="00626EBB"/>
    <w:rsid w:val="00626F41"/>
    <w:rsid w:val="00626F87"/>
    <w:rsid w:val="00627005"/>
    <w:rsid w:val="00627071"/>
    <w:rsid w:val="0062707F"/>
    <w:rsid w:val="00627080"/>
    <w:rsid w:val="00627277"/>
    <w:rsid w:val="006272AE"/>
    <w:rsid w:val="00627471"/>
    <w:rsid w:val="006274CA"/>
    <w:rsid w:val="0062763E"/>
    <w:rsid w:val="00627658"/>
    <w:rsid w:val="00627689"/>
    <w:rsid w:val="00627691"/>
    <w:rsid w:val="0062779C"/>
    <w:rsid w:val="00627831"/>
    <w:rsid w:val="00627890"/>
    <w:rsid w:val="0062794D"/>
    <w:rsid w:val="006279A5"/>
    <w:rsid w:val="006279AA"/>
    <w:rsid w:val="00627B9C"/>
    <w:rsid w:val="00627C77"/>
    <w:rsid w:val="00627CED"/>
    <w:rsid w:val="0063001A"/>
    <w:rsid w:val="00630070"/>
    <w:rsid w:val="00630095"/>
    <w:rsid w:val="00630161"/>
    <w:rsid w:val="00630180"/>
    <w:rsid w:val="006301ED"/>
    <w:rsid w:val="006302E6"/>
    <w:rsid w:val="0063030D"/>
    <w:rsid w:val="0063045F"/>
    <w:rsid w:val="00630523"/>
    <w:rsid w:val="00630532"/>
    <w:rsid w:val="006305D7"/>
    <w:rsid w:val="0063062E"/>
    <w:rsid w:val="00630769"/>
    <w:rsid w:val="0063079D"/>
    <w:rsid w:val="006307AC"/>
    <w:rsid w:val="006307B0"/>
    <w:rsid w:val="00630827"/>
    <w:rsid w:val="0063082D"/>
    <w:rsid w:val="006309F8"/>
    <w:rsid w:val="00630A04"/>
    <w:rsid w:val="00630A17"/>
    <w:rsid w:val="00630A34"/>
    <w:rsid w:val="00630AEB"/>
    <w:rsid w:val="00630B52"/>
    <w:rsid w:val="00630B5C"/>
    <w:rsid w:val="00630CE2"/>
    <w:rsid w:val="00630DDF"/>
    <w:rsid w:val="00630E3C"/>
    <w:rsid w:val="00630E76"/>
    <w:rsid w:val="00630E7C"/>
    <w:rsid w:val="00630EB9"/>
    <w:rsid w:val="00630EE3"/>
    <w:rsid w:val="006310F7"/>
    <w:rsid w:val="00631182"/>
    <w:rsid w:val="00631317"/>
    <w:rsid w:val="0063133E"/>
    <w:rsid w:val="00631387"/>
    <w:rsid w:val="006314D8"/>
    <w:rsid w:val="00631513"/>
    <w:rsid w:val="0063153B"/>
    <w:rsid w:val="00631616"/>
    <w:rsid w:val="00631763"/>
    <w:rsid w:val="0063176F"/>
    <w:rsid w:val="006317E0"/>
    <w:rsid w:val="006318BB"/>
    <w:rsid w:val="00631926"/>
    <w:rsid w:val="0063194D"/>
    <w:rsid w:val="00631A83"/>
    <w:rsid w:val="00631B74"/>
    <w:rsid w:val="00631DD2"/>
    <w:rsid w:val="00631FE9"/>
    <w:rsid w:val="0063200D"/>
    <w:rsid w:val="00632134"/>
    <w:rsid w:val="00632135"/>
    <w:rsid w:val="00632169"/>
    <w:rsid w:val="0063232F"/>
    <w:rsid w:val="00632375"/>
    <w:rsid w:val="0063239E"/>
    <w:rsid w:val="0063254D"/>
    <w:rsid w:val="00632558"/>
    <w:rsid w:val="0063267D"/>
    <w:rsid w:val="006326B9"/>
    <w:rsid w:val="0063280E"/>
    <w:rsid w:val="006328B9"/>
    <w:rsid w:val="00632B7B"/>
    <w:rsid w:val="00632B7F"/>
    <w:rsid w:val="00632B88"/>
    <w:rsid w:val="00632BA4"/>
    <w:rsid w:val="00632D40"/>
    <w:rsid w:val="00632D51"/>
    <w:rsid w:val="00632DF5"/>
    <w:rsid w:val="00632F18"/>
    <w:rsid w:val="00632FC3"/>
    <w:rsid w:val="0063317B"/>
    <w:rsid w:val="0063320E"/>
    <w:rsid w:val="00633288"/>
    <w:rsid w:val="00633320"/>
    <w:rsid w:val="00633375"/>
    <w:rsid w:val="0063337B"/>
    <w:rsid w:val="00633409"/>
    <w:rsid w:val="00633467"/>
    <w:rsid w:val="0063348F"/>
    <w:rsid w:val="006335B8"/>
    <w:rsid w:val="006335F2"/>
    <w:rsid w:val="00633627"/>
    <w:rsid w:val="0063365A"/>
    <w:rsid w:val="006336D8"/>
    <w:rsid w:val="0063375B"/>
    <w:rsid w:val="0063378B"/>
    <w:rsid w:val="0063384B"/>
    <w:rsid w:val="00633866"/>
    <w:rsid w:val="006338A3"/>
    <w:rsid w:val="00633919"/>
    <w:rsid w:val="00633923"/>
    <w:rsid w:val="00633A8F"/>
    <w:rsid w:val="00633AF5"/>
    <w:rsid w:val="00633B87"/>
    <w:rsid w:val="00633DF8"/>
    <w:rsid w:val="00633FB0"/>
    <w:rsid w:val="0063404D"/>
    <w:rsid w:val="00634115"/>
    <w:rsid w:val="00634162"/>
    <w:rsid w:val="0063421A"/>
    <w:rsid w:val="0063433F"/>
    <w:rsid w:val="0063446B"/>
    <w:rsid w:val="006344A9"/>
    <w:rsid w:val="006344D7"/>
    <w:rsid w:val="006345DE"/>
    <w:rsid w:val="0063461C"/>
    <w:rsid w:val="0063462C"/>
    <w:rsid w:val="006346E0"/>
    <w:rsid w:val="00634895"/>
    <w:rsid w:val="006348F2"/>
    <w:rsid w:val="00634A34"/>
    <w:rsid w:val="00634ABE"/>
    <w:rsid w:val="00634BB5"/>
    <w:rsid w:val="00634C60"/>
    <w:rsid w:val="00634F4A"/>
    <w:rsid w:val="0063500B"/>
    <w:rsid w:val="0063539D"/>
    <w:rsid w:val="006353E7"/>
    <w:rsid w:val="0063548B"/>
    <w:rsid w:val="0063562C"/>
    <w:rsid w:val="00635644"/>
    <w:rsid w:val="0063564C"/>
    <w:rsid w:val="00635670"/>
    <w:rsid w:val="0063567B"/>
    <w:rsid w:val="006356A2"/>
    <w:rsid w:val="006356E1"/>
    <w:rsid w:val="006357C1"/>
    <w:rsid w:val="0063598A"/>
    <w:rsid w:val="00635A1D"/>
    <w:rsid w:val="00635B7C"/>
    <w:rsid w:val="00635BFF"/>
    <w:rsid w:val="00635CB1"/>
    <w:rsid w:val="00635DB5"/>
    <w:rsid w:val="00635DBC"/>
    <w:rsid w:val="00635DCF"/>
    <w:rsid w:val="00635E0E"/>
    <w:rsid w:val="00635ECE"/>
    <w:rsid w:val="006360AE"/>
    <w:rsid w:val="00636143"/>
    <w:rsid w:val="00636271"/>
    <w:rsid w:val="00636321"/>
    <w:rsid w:val="006365C9"/>
    <w:rsid w:val="00636805"/>
    <w:rsid w:val="00636883"/>
    <w:rsid w:val="0063690F"/>
    <w:rsid w:val="00636A05"/>
    <w:rsid w:val="00636A95"/>
    <w:rsid w:val="00636B9B"/>
    <w:rsid w:val="00636E32"/>
    <w:rsid w:val="00637516"/>
    <w:rsid w:val="006376EF"/>
    <w:rsid w:val="0063795F"/>
    <w:rsid w:val="00637AB4"/>
    <w:rsid w:val="00637AB7"/>
    <w:rsid w:val="00637ABE"/>
    <w:rsid w:val="00637AEE"/>
    <w:rsid w:val="00637B36"/>
    <w:rsid w:val="00637BB8"/>
    <w:rsid w:val="00637C1F"/>
    <w:rsid w:val="00637C9B"/>
    <w:rsid w:val="00637CCB"/>
    <w:rsid w:val="00637F72"/>
    <w:rsid w:val="00637F85"/>
    <w:rsid w:val="00637F95"/>
    <w:rsid w:val="00637FD5"/>
    <w:rsid w:val="00640156"/>
    <w:rsid w:val="00640360"/>
    <w:rsid w:val="006403CC"/>
    <w:rsid w:val="006404F9"/>
    <w:rsid w:val="00640688"/>
    <w:rsid w:val="006407BC"/>
    <w:rsid w:val="0064084A"/>
    <w:rsid w:val="00640A95"/>
    <w:rsid w:val="00640ACB"/>
    <w:rsid w:val="00640C0C"/>
    <w:rsid w:val="00640C4B"/>
    <w:rsid w:val="00640CCF"/>
    <w:rsid w:val="00640CDE"/>
    <w:rsid w:val="00640D8A"/>
    <w:rsid w:val="00640E1A"/>
    <w:rsid w:val="00640F66"/>
    <w:rsid w:val="00640FE3"/>
    <w:rsid w:val="006410DD"/>
    <w:rsid w:val="006411AE"/>
    <w:rsid w:val="006411F4"/>
    <w:rsid w:val="00641492"/>
    <w:rsid w:val="006415B5"/>
    <w:rsid w:val="006416A9"/>
    <w:rsid w:val="0064170F"/>
    <w:rsid w:val="006417F6"/>
    <w:rsid w:val="00641801"/>
    <w:rsid w:val="00641910"/>
    <w:rsid w:val="0064196E"/>
    <w:rsid w:val="006419B7"/>
    <w:rsid w:val="006419F8"/>
    <w:rsid w:val="00641A0F"/>
    <w:rsid w:val="00641A12"/>
    <w:rsid w:val="00641C1A"/>
    <w:rsid w:val="00641C30"/>
    <w:rsid w:val="00641D2F"/>
    <w:rsid w:val="00641DBC"/>
    <w:rsid w:val="00641E65"/>
    <w:rsid w:val="00641E7E"/>
    <w:rsid w:val="00641ED9"/>
    <w:rsid w:val="00641EF6"/>
    <w:rsid w:val="00641F86"/>
    <w:rsid w:val="00641FC0"/>
    <w:rsid w:val="00641FE2"/>
    <w:rsid w:val="00642047"/>
    <w:rsid w:val="00642071"/>
    <w:rsid w:val="006420E1"/>
    <w:rsid w:val="00642134"/>
    <w:rsid w:val="0064214E"/>
    <w:rsid w:val="0064219F"/>
    <w:rsid w:val="00642276"/>
    <w:rsid w:val="00642315"/>
    <w:rsid w:val="006423BE"/>
    <w:rsid w:val="006425E2"/>
    <w:rsid w:val="0064283E"/>
    <w:rsid w:val="00642A43"/>
    <w:rsid w:val="00642A6A"/>
    <w:rsid w:val="00642A8E"/>
    <w:rsid w:val="00642B62"/>
    <w:rsid w:val="00642BA7"/>
    <w:rsid w:val="00642BF2"/>
    <w:rsid w:val="00642C58"/>
    <w:rsid w:val="00642EE8"/>
    <w:rsid w:val="00642FFD"/>
    <w:rsid w:val="00643018"/>
    <w:rsid w:val="00643056"/>
    <w:rsid w:val="006431E9"/>
    <w:rsid w:val="00643227"/>
    <w:rsid w:val="00643285"/>
    <w:rsid w:val="006433FB"/>
    <w:rsid w:val="00643402"/>
    <w:rsid w:val="006434A3"/>
    <w:rsid w:val="006436BC"/>
    <w:rsid w:val="0064375C"/>
    <w:rsid w:val="006438CE"/>
    <w:rsid w:val="0064390F"/>
    <w:rsid w:val="0064397C"/>
    <w:rsid w:val="006439C6"/>
    <w:rsid w:val="00643B92"/>
    <w:rsid w:val="00643BFF"/>
    <w:rsid w:val="00643DD9"/>
    <w:rsid w:val="00643EB7"/>
    <w:rsid w:val="00643ED1"/>
    <w:rsid w:val="00643FB7"/>
    <w:rsid w:val="00643FD4"/>
    <w:rsid w:val="00644167"/>
    <w:rsid w:val="0064420D"/>
    <w:rsid w:val="00644394"/>
    <w:rsid w:val="006443BE"/>
    <w:rsid w:val="006443C7"/>
    <w:rsid w:val="006443EA"/>
    <w:rsid w:val="0064448B"/>
    <w:rsid w:val="006444D7"/>
    <w:rsid w:val="00644584"/>
    <w:rsid w:val="006445B6"/>
    <w:rsid w:val="006445C6"/>
    <w:rsid w:val="006447AE"/>
    <w:rsid w:val="00644875"/>
    <w:rsid w:val="0064493E"/>
    <w:rsid w:val="00644956"/>
    <w:rsid w:val="00644B57"/>
    <w:rsid w:val="00644B94"/>
    <w:rsid w:val="00644D06"/>
    <w:rsid w:val="00644DCF"/>
    <w:rsid w:val="00644E36"/>
    <w:rsid w:val="00644E42"/>
    <w:rsid w:val="00644FD6"/>
    <w:rsid w:val="006450BA"/>
    <w:rsid w:val="006450EE"/>
    <w:rsid w:val="00645157"/>
    <w:rsid w:val="006453B6"/>
    <w:rsid w:val="006453F2"/>
    <w:rsid w:val="00645437"/>
    <w:rsid w:val="00645455"/>
    <w:rsid w:val="00645507"/>
    <w:rsid w:val="00645525"/>
    <w:rsid w:val="0064554C"/>
    <w:rsid w:val="00645622"/>
    <w:rsid w:val="0064569E"/>
    <w:rsid w:val="0064571B"/>
    <w:rsid w:val="006458E9"/>
    <w:rsid w:val="006459A0"/>
    <w:rsid w:val="00645A27"/>
    <w:rsid w:val="00645A68"/>
    <w:rsid w:val="00645A8A"/>
    <w:rsid w:val="00645AB9"/>
    <w:rsid w:val="00645ABB"/>
    <w:rsid w:val="00645B0D"/>
    <w:rsid w:val="00645B1C"/>
    <w:rsid w:val="00645B27"/>
    <w:rsid w:val="00645BBA"/>
    <w:rsid w:val="00645D86"/>
    <w:rsid w:val="00645E0F"/>
    <w:rsid w:val="00645ED2"/>
    <w:rsid w:val="00645F00"/>
    <w:rsid w:val="00645F35"/>
    <w:rsid w:val="00645F81"/>
    <w:rsid w:val="00645F88"/>
    <w:rsid w:val="00646067"/>
    <w:rsid w:val="006460C4"/>
    <w:rsid w:val="00646132"/>
    <w:rsid w:val="00646187"/>
    <w:rsid w:val="006461D8"/>
    <w:rsid w:val="0064627E"/>
    <w:rsid w:val="00646299"/>
    <w:rsid w:val="006462B9"/>
    <w:rsid w:val="006464A7"/>
    <w:rsid w:val="00646575"/>
    <w:rsid w:val="006469C7"/>
    <w:rsid w:val="00646A24"/>
    <w:rsid w:val="00646D63"/>
    <w:rsid w:val="00646F69"/>
    <w:rsid w:val="00646FB8"/>
    <w:rsid w:val="00646FCB"/>
    <w:rsid w:val="00646FEC"/>
    <w:rsid w:val="00647019"/>
    <w:rsid w:val="0064714A"/>
    <w:rsid w:val="006471A4"/>
    <w:rsid w:val="00647267"/>
    <w:rsid w:val="006472FE"/>
    <w:rsid w:val="006473B4"/>
    <w:rsid w:val="006473FE"/>
    <w:rsid w:val="0064746E"/>
    <w:rsid w:val="00647539"/>
    <w:rsid w:val="0064754B"/>
    <w:rsid w:val="006476A5"/>
    <w:rsid w:val="00647864"/>
    <w:rsid w:val="00647893"/>
    <w:rsid w:val="006478C7"/>
    <w:rsid w:val="00647918"/>
    <w:rsid w:val="0064793D"/>
    <w:rsid w:val="00647A38"/>
    <w:rsid w:val="00647C29"/>
    <w:rsid w:val="00647CE6"/>
    <w:rsid w:val="00647DCD"/>
    <w:rsid w:val="00647EA8"/>
    <w:rsid w:val="00647FCA"/>
    <w:rsid w:val="0065007E"/>
    <w:rsid w:val="006501C3"/>
    <w:rsid w:val="006502BA"/>
    <w:rsid w:val="0065049B"/>
    <w:rsid w:val="00650503"/>
    <w:rsid w:val="00650512"/>
    <w:rsid w:val="006505A4"/>
    <w:rsid w:val="006506C0"/>
    <w:rsid w:val="006507B9"/>
    <w:rsid w:val="00650896"/>
    <w:rsid w:val="006508D4"/>
    <w:rsid w:val="006508D5"/>
    <w:rsid w:val="006508E9"/>
    <w:rsid w:val="0065092D"/>
    <w:rsid w:val="00650994"/>
    <w:rsid w:val="006509B3"/>
    <w:rsid w:val="00650AAA"/>
    <w:rsid w:val="00650B2C"/>
    <w:rsid w:val="00650D55"/>
    <w:rsid w:val="00650E09"/>
    <w:rsid w:val="00650F84"/>
    <w:rsid w:val="00650F89"/>
    <w:rsid w:val="0065106E"/>
    <w:rsid w:val="00651142"/>
    <w:rsid w:val="00651164"/>
    <w:rsid w:val="00651221"/>
    <w:rsid w:val="00651242"/>
    <w:rsid w:val="00651271"/>
    <w:rsid w:val="006512B7"/>
    <w:rsid w:val="0065139D"/>
    <w:rsid w:val="006513B0"/>
    <w:rsid w:val="00651417"/>
    <w:rsid w:val="0065148F"/>
    <w:rsid w:val="006514B7"/>
    <w:rsid w:val="006514D5"/>
    <w:rsid w:val="00651557"/>
    <w:rsid w:val="00651623"/>
    <w:rsid w:val="006516C1"/>
    <w:rsid w:val="006517EA"/>
    <w:rsid w:val="006518E3"/>
    <w:rsid w:val="00651993"/>
    <w:rsid w:val="00651A23"/>
    <w:rsid w:val="00651AE6"/>
    <w:rsid w:val="00651B2B"/>
    <w:rsid w:val="00651B35"/>
    <w:rsid w:val="00651B71"/>
    <w:rsid w:val="00651C52"/>
    <w:rsid w:val="00651C93"/>
    <w:rsid w:val="00651DE0"/>
    <w:rsid w:val="00651F7D"/>
    <w:rsid w:val="00651F8E"/>
    <w:rsid w:val="00651FD2"/>
    <w:rsid w:val="0065203B"/>
    <w:rsid w:val="00652108"/>
    <w:rsid w:val="00652110"/>
    <w:rsid w:val="00652175"/>
    <w:rsid w:val="00652181"/>
    <w:rsid w:val="00652182"/>
    <w:rsid w:val="006521D3"/>
    <w:rsid w:val="006521E8"/>
    <w:rsid w:val="006523DD"/>
    <w:rsid w:val="006523F8"/>
    <w:rsid w:val="00652523"/>
    <w:rsid w:val="006525C5"/>
    <w:rsid w:val="006525CC"/>
    <w:rsid w:val="00652929"/>
    <w:rsid w:val="00652932"/>
    <w:rsid w:val="00652A39"/>
    <w:rsid w:val="00652A6F"/>
    <w:rsid w:val="00652B77"/>
    <w:rsid w:val="00652C6D"/>
    <w:rsid w:val="00652DD9"/>
    <w:rsid w:val="00652E1C"/>
    <w:rsid w:val="00652E75"/>
    <w:rsid w:val="00652FB7"/>
    <w:rsid w:val="0065320B"/>
    <w:rsid w:val="00653272"/>
    <w:rsid w:val="006532C5"/>
    <w:rsid w:val="00653315"/>
    <w:rsid w:val="006535C3"/>
    <w:rsid w:val="0065364D"/>
    <w:rsid w:val="0065380F"/>
    <w:rsid w:val="00653A02"/>
    <w:rsid w:val="00653B7C"/>
    <w:rsid w:val="00653BA1"/>
    <w:rsid w:val="00653D17"/>
    <w:rsid w:val="00653E84"/>
    <w:rsid w:val="00653EF8"/>
    <w:rsid w:val="00654045"/>
    <w:rsid w:val="006540DE"/>
    <w:rsid w:val="00654100"/>
    <w:rsid w:val="006541A3"/>
    <w:rsid w:val="00654331"/>
    <w:rsid w:val="00654341"/>
    <w:rsid w:val="006543A4"/>
    <w:rsid w:val="0065441B"/>
    <w:rsid w:val="00654470"/>
    <w:rsid w:val="006544AF"/>
    <w:rsid w:val="006544DA"/>
    <w:rsid w:val="006545B3"/>
    <w:rsid w:val="006547FE"/>
    <w:rsid w:val="006548C7"/>
    <w:rsid w:val="0065493D"/>
    <w:rsid w:val="00654993"/>
    <w:rsid w:val="006549CD"/>
    <w:rsid w:val="00654BF5"/>
    <w:rsid w:val="00654CB4"/>
    <w:rsid w:val="00654D7C"/>
    <w:rsid w:val="00654E08"/>
    <w:rsid w:val="00654F8C"/>
    <w:rsid w:val="006550BB"/>
    <w:rsid w:val="00655212"/>
    <w:rsid w:val="00655474"/>
    <w:rsid w:val="006555D9"/>
    <w:rsid w:val="00655621"/>
    <w:rsid w:val="00655622"/>
    <w:rsid w:val="00655696"/>
    <w:rsid w:val="00655721"/>
    <w:rsid w:val="006557E5"/>
    <w:rsid w:val="00655876"/>
    <w:rsid w:val="0065589E"/>
    <w:rsid w:val="00655A2D"/>
    <w:rsid w:val="00655ACD"/>
    <w:rsid w:val="00655B3F"/>
    <w:rsid w:val="00655B6A"/>
    <w:rsid w:val="00655CA5"/>
    <w:rsid w:val="00655DFB"/>
    <w:rsid w:val="00656008"/>
    <w:rsid w:val="0065601A"/>
    <w:rsid w:val="006560E1"/>
    <w:rsid w:val="00656154"/>
    <w:rsid w:val="00656230"/>
    <w:rsid w:val="006563B4"/>
    <w:rsid w:val="00656567"/>
    <w:rsid w:val="0065658E"/>
    <w:rsid w:val="006565A5"/>
    <w:rsid w:val="006565B3"/>
    <w:rsid w:val="006565B7"/>
    <w:rsid w:val="006566EE"/>
    <w:rsid w:val="00656761"/>
    <w:rsid w:val="00656768"/>
    <w:rsid w:val="006567B0"/>
    <w:rsid w:val="006567E5"/>
    <w:rsid w:val="00656858"/>
    <w:rsid w:val="0065685E"/>
    <w:rsid w:val="006568C8"/>
    <w:rsid w:val="00656920"/>
    <w:rsid w:val="00656930"/>
    <w:rsid w:val="00656952"/>
    <w:rsid w:val="00656A11"/>
    <w:rsid w:val="00656A25"/>
    <w:rsid w:val="00656A81"/>
    <w:rsid w:val="00656A8B"/>
    <w:rsid w:val="00656AF1"/>
    <w:rsid w:val="00656B63"/>
    <w:rsid w:val="00656C07"/>
    <w:rsid w:val="00656C55"/>
    <w:rsid w:val="00656D6F"/>
    <w:rsid w:val="00656E59"/>
    <w:rsid w:val="00656EA3"/>
    <w:rsid w:val="00656F41"/>
    <w:rsid w:val="00657006"/>
    <w:rsid w:val="0065708B"/>
    <w:rsid w:val="00657205"/>
    <w:rsid w:val="0065726B"/>
    <w:rsid w:val="0065726E"/>
    <w:rsid w:val="006573C5"/>
    <w:rsid w:val="00657452"/>
    <w:rsid w:val="006576A9"/>
    <w:rsid w:val="0065773C"/>
    <w:rsid w:val="006577E4"/>
    <w:rsid w:val="00657853"/>
    <w:rsid w:val="006579BC"/>
    <w:rsid w:val="00657AB4"/>
    <w:rsid w:val="00657B70"/>
    <w:rsid w:val="00657C50"/>
    <w:rsid w:val="00657C83"/>
    <w:rsid w:val="00657CD7"/>
    <w:rsid w:val="00657D27"/>
    <w:rsid w:val="00657F6B"/>
    <w:rsid w:val="00660069"/>
    <w:rsid w:val="00660280"/>
    <w:rsid w:val="00660393"/>
    <w:rsid w:val="006603B4"/>
    <w:rsid w:val="006603CB"/>
    <w:rsid w:val="0066048B"/>
    <w:rsid w:val="006605EA"/>
    <w:rsid w:val="00660682"/>
    <w:rsid w:val="00660813"/>
    <w:rsid w:val="0066082E"/>
    <w:rsid w:val="00660847"/>
    <w:rsid w:val="0066089D"/>
    <w:rsid w:val="00660951"/>
    <w:rsid w:val="00660999"/>
    <w:rsid w:val="006609AF"/>
    <w:rsid w:val="00660A91"/>
    <w:rsid w:val="00660B0C"/>
    <w:rsid w:val="00660B16"/>
    <w:rsid w:val="00660B33"/>
    <w:rsid w:val="00660B5C"/>
    <w:rsid w:val="00660BE8"/>
    <w:rsid w:val="00660C62"/>
    <w:rsid w:val="00660D63"/>
    <w:rsid w:val="00660E3E"/>
    <w:rsid w:val="00660E51"/>
    <w:rsid w:val="00660FCE"/>
    <w:rsid w:val="00661038"/>
    <w:rsid w:val="00661093"/>
    <w:rsid w:val="00661181"/>
    <w:rsid w:val="006612FD"/>
    <w:rsid w:val="00661332"/>
    <w:rsid w:val="006613CB"/>
    <w:rsid w:val="00661471"/>
    <w:rsid w:val="006614F1"/>
    <w:rsid w:val="00661513"/>
    <w:rsid w:val="0066158C"/>
    <w:rsid w:val="006615CE"/>
    <w:rsid w:val="00661753"/>
    <w:rsid w:val="00661895"/>
    <w:rsid w:val="006618A0"/>
    <w:rsid w:val="00661905"/>
    <w:rsid w:val="0066193F"/>
    <w:rsid w:val="006619BF"/>
    <w:rsid w:val="006619D6"/>
    <w:rsid w:val="00661AA5"/>
    <w:rsid w:val="00661BC1"/>
    <w:rsid w:val="00661C00"/>
    <w:rsid w:val="00661CC5"/>
    <w:rsid w:val="00661DCA"/>
    <w:rsid w:val="00661DE1"/>
    <w:rsid w:val="00661FEC"/>
    <w:rsid w:val="00662010"/>
    <w:rsid w:val="0066204B"/>
    <w:rsid w:val="006620FB"/>
    <w:rsid w:val="00662241"/>
    <w:rsid w:val="00662274"/>
    <w:rsid w:val="00662447"/>
    <w:rsid w:val="006625E0"/>
    <w:rsid w:val="006625E8"/>
    <w:rsid w:val="0066263A"/>
    <w:rsid w:val="0066264F"/>
    <w:rsid w:val="0066265D"/>
    <w:rsid w:val="0066267F"/>
    <w:rsid w:val="00662696"/>
    <w:rsid w:val="006626D0"/>
    <w:rsid w:val="006629E2"/>
    <w:rsid w:val="00662AC1"/>
    <w:rsid w:val="00662AD3"/>
    <w:rsid w:val="00662B97"/>
    <w:rsid w:val="00662BCD"/>
    <w:rsid w:val="00662C43"/>
    <w:rsid w:val="00662CF6"/>
    <w:rsid w:val="00662DB6"/>
    <w:rsid w:val="00662EF7"/>
    <w:rsid w:val="00662F41"/>
    <w:rsid w:val="00662F75"/>
    <w:rsid w:val="00662FEF"/>
    <w:rsid w:val="00662FFF"/>
    <w:rsid w:val="00663025"/>
    <w:rsid w:val="00663170"/>
    <w:rsid w:val="00663254"/>
    <w:rsid w:val="0066333D"/>
    <w:rsid w:val="0066349C"/>
    <w:rsid w:val="006634B1"/>
    <w:rsid w:val="006634F8"/>
    <w:rsid w:val="00663575"/>
    <w:rsid w:val="00663577"/>
    <w:rsid w:val="00663634"/>
    <w:rsid w:val="0066363F"/>
    <w:rsid w:val="0066378E"/>
    <w:rsid w:val="006637DA"/>
    <w:rsid w:val="0066383F"/>
    <w:rsid w:val="006639B0"/>
    <w:rsid w:val="006639C7"/>
    <w:rsid w:val="00663D9A"/>
    <w:rsid w:val="00663F0D"/>
    <w:rsid w:val="00663F44"/>
    <w:rsid w:val="00663F5C"/>
    <w:rsid w:val="00663F79"/>
    <w:rsid w:val="00664014"/>
    <w:rsid w:val="006640A8"/>
    <w:rsid w:val="0066410F"/>
    <w:rsid w:val="00664113"/>
    <w:rsid w:val="006641A0"/>
    <w:rsid w:val="0066427A"/>
    <w:rsid w:val="006642C7"/>
    <w:rsid w:val="00664310"/>
    <w:rsid w:val="00664434"/>
    <w:rsid w:val="0066449D"/>
    <w:rsid w:val="006644B4"/>
    <w:rsid w:val="00664542"/>
    <w:rsid w:val="00664614"/>
    <w:rsid w:val="0066462F"/>
    <w:rsid w:val="00664636"/>
    <w:rsid w:val="0066467A"/>
    <w:rsid w:val="006647D2"/>
    <w:rsid w:val="0066487B"/>
    <w:rsid w:val="006648A4"/>
    <w:rsid w:val="00664A25"/>
    <w:rsid w:val="00664A41"/>
    <w:rsid w:val="00664AF0"/>
    <w:rsid w:val="00664B2B"/>
    <w:rsid w:val="00664B2E"/>
    <w:rsid w:val="00664B3F"/>
    <w:rsid w:val="00664C01"/>
    <w:rsid w:val="00664C58"/>
    <w:rsid w:val="00664DAD"/>
    <w:rsid w:val="00664E1B"/>
    <w:rsid w:val="00664FF2"/>
    <w:rsid w:val="00664FFE"/>
    <w:rsid w:val="00665052"/>
    <w:rsid w:val="006650BF"/>
    <w:rsid w:val="00665109"/>
    <w:rsid w:val="006651B2"/>
    <w:rsid w:val="0066524D"/>
    <w:rsid w:val="00665281"/>
    <w:rsid w:val="006652AB"/>
    <w:rsid w:val="006652BE"/>
    <w:rsid w:val="006652FC"/>
    <w:rsid w:val="006653AC"/>
    <w:rsid w:val="006653FA"/>
    <w:rsid w:val="0066542D"/>
    <w:rsid w:val="006654ED"/>
    <w:rsid w:val="006654FC"/>
    <w:rsid w:val="0066565A"/>
    <w:rsid w:val="0066566A"/>
    <w:rsid w:val="0066566B"/>
    <w:rsid w:val="00665902"/>
    <w:rsid w:val="0066598F"/>
    <w:rsid w:val="00665A65"/>
    <w:rsid w:val="00665A90"/>
    <w:rsid w:val="00665AB1"/>
    <w:rsid w:val="00665AED"/>
    <w:rsid w:val="00665B22"/>
    <w:rsid w:val="00665B45"/>
    <w:rsid w:val="00665B8B"/>
    <w:rsid w:val="00665C36"/>
    <w:rsid w:val="00665E0C"/>
    <w:rsid w:val="00665E26"/>
    <w:rsid w:val="00665E27"/>
    <w:rsid w:val="00665FEE"/>
    <w:rsid w:val="00666052"/>
    <w:rsid w:val="006660AB"/>
    <w:rsid w:val="00666262"/>
    <w:rsid w:val="006662B1"/>
    <w:rsid w:val="00666381"/>
    <w:rsid w:val="00666488"/>
    <w:rsid w:val="00666504"/>
    <w:rsid w:val="0066652C"/>
    <w:rsid w:val="0066652D"/>
    <w:rsid w:val="0066656C"/>
    <w:rsid w:val="00666938"/>
    <w:rsid w:val="00666976"/>
    <w:rsid w:val="006669DE"/>
    <w:rsid w:val="006669EB"/>
    <w:rsid w:val="00666A4F"/>
    <w:rsid w:val="00666AC4"/>
    <w:rsid w:val="00666B19"/>
    <w:rsid w:val="00666C0B"/>
    <w:rsid w:val="00666D8A"/>
    <w:rsid w:val="00666DCC"/>
    <w:rsid w:val="00666E8C"/>
    <w:rsid w:val="00666F31"/>
    <w:rsid w:val="00667006"/>
    <w:rsid w:val="006670B6"/>
    <w:rsid w:val="006670EF"/>
    <w:rsid w:val="0066717A"/>
    <w:rsid w:val="00667341"/>
    <w:rsid w:val="006673E6"/>
    <w:rsid w:val="00667428"/>
    <w:rsid w:val="00667445"/>
    <w:rsid w:val="0066744A"/>
    <w:rsid w:val="00667499"/>
    <w:rsid w:val="006677C3"/>
    <w:rsid w:val="0066783E"/>
    <w:rsid w:val="006678E0"/>
    <w:rsid w:val="0066794E"/>
    <w:rsid w:val="00667A2B"/>
    <w:rsid w:val="00667B79"/>
    <w:rsid w:val="00667BF1"/>
    <w:rsid w:val="00667C0A"/>
    <w:rsid w:val="00667C55"/>
    <w:rsid w:val="00667C84"/>
    <w:rsid w:val="00667C98"/>
    <w:rsid w:val="00667CD2"/>
    <w:rsid w:val="00667D82"/>
    <w:rsid w:val="00667F47"/>
    <w:rsid w:val="00667F92"/>
    <w:rsid w:val="0067000C"/>
    <w:rsid w:val="0067002F"/>
    <w:rsid w:val="006700AC"/>
    <w:rsid w:val="006700D4"/>
    <w:rsid w:val="00670143"/>
    <w:rsid w:val="00670147"/>
    <w:rsid w:val="006701ED"/>
    <w:rsid w:val="00670221"/>
    <w:rsid w:val="0067028A"/>
    <w:rsid w:val="006702D8"/>
    <w:rsid w:val="006703B5"/>
    <w:rsid w:val="006703BA"/>
    <w:rsid w:val="00670431"/>
    <w:rsid w:val="006705FF"/>
    <w:rsid w:val="0067067D"/>
    <w:rsid w:val="006706BA"/>
    <w:rsid w:val="0067081E"/>
    <w:rsid w:val="0067086E"/>
    <w:rsid w:val="0067091E"/>
    <w:rsid w:val="00670A6B"/>
    <w:rsid w:val="00670B5E"/>
    <w:rsid w:val="00670B74"/>
    <w:rsid w:val="00670B82"/>
    <w:rsid w:val="00670B93"/>
    <w:rsid w:val="00670D03"/>
    <w:rsid w:val="00670D48"/>
    <w:rsid w:val="00670D7E"/>
    <w:rsid w:val="00670E83"/>
    <w:rsid w:val="00670F36"/>
    <w:rsid w:val="006712E3"/>
    <w:rsid w:val="0067130F"/>
    <w:rsid w:val="0067131B"/>
    <w:rsid w:val="0067140C"/>
    <w:rsid w:val="0067155D"/>
    <w:rsid w:val="00671598"/>
    <w:rsid w:val="006715E9"/>
    <w:rsid w:val="00671644"/>
    <w:rsid w:val="006717FB"/>
    <w:rsid w:val="00671ABD"/>
    <w:rsid w:val="00671B60"/>
    <w:rsid w:val="00671BD4"/>
    <w:rsid w:val="00671BE7"/>
    <w:rsid w:val="00671C98"/>
    <w:rsid w:val="00671CC5"/>
    <w:rsid w:val="00671D11"/>
    <w:rsid w:val="00671E96"/>
    <w:rsid w:val="00671ED8"/>
    <w:rsid w:val="00671F92"/>
    <w:rsid w:val="0067202C"/>
    <w:rsid w:val="006720D2"/>
    <w:rsid w:val="006722F7"/>
    <w:rsid w:val="006723D8"/>
    <w:rsid w:val="006725DB"/>
    <w:rsid w:val="00672874"/>
    <w:rsid w:val="006728C9"/>
    <w:rsid w:val="00672900"/>
    <w:rsid w:val="0067290B"/>
    <w:rsid w:val="006729C8"/>
    <w:rsid w:val="006729ED"/>
    <w:rsid w:val="00672A82"/>
    <w:rsid w:val="00672ADF"/>
    <w:rsid w:val="00672C78"/>
    <w:rsid w:val="00672D28"/>
    <w:rsid w:val="00672E22"/>
    <w:rsid w:val="00672E67"/>
    <w:rsid w:val="00672ED1"/>
    <w:rsid w:val="00672FDE"/>
    <w:rsid w:val="00673017"/>
    <w:rsid w:val="0067305C"/>
    <w:rsid w:val="0067320F"/>
    <w:rsid w:val="0067323E"/>
    <w:rsid w:val="0067338D"/>
    <w:rsid w:val="00673456"/>
    <w:rsid w:val="00673487"/>
    <w:rsid w:val="00673593"/>
    <w:rsid w:val="006736A8"/>
    <w:rsid w:val="006736D8"/>
    <w:rsid w:val="006737E5"/>
    <w:rsid w:val="0067381E"/>
    <w:rsid w:val="006738DE"/>
    <w:rsid w:val="006739C4"/>
    <w:rsid w:val="00673BAA"/>
    <w:rsid w:val="00673BBF"/>
    <w:rsid w:val="00673BE5"/>
    <w:rsid w:val="00673F99"/>
    <w:rsid w:val="00673FF7"/>
    <w:rsid w:val="00674028"/>
    <w:rsid w:val="00674175"/>
    <w:rsid w:val="006741BC"/>
    <w:rsid w:val="0067427A"/>
    <w:rsid w:val="00674292"/>
    <w:rsid w:val="006742C2"/>
    <w:rsid w:val="0067435F"/>
    <w:rsid w:val="0067447B"/>
    <w:rsid w:val="0067464D"/>
    <w:rsid w:val="0067467E"/>
    <w:rsid w:val="006746DA"/>
    <w:rsid w:val="0067474F"/>
    <w:rsid w:val="00674750"/>
    <w:rsid w:val="0067482B"/>
    <w:rsid w:val="0067492A"/>
    <w:rsid w:val="00674A25"/>
    <w:rsid w:val="00674B08"/>
    <w:rsid w:val="00674B0F"/>
    <w:rsid w:val="00674B78"/>
    <w:rsid w:val="00674BA3"/>
    <w:rsid w:val="00674D02"/>
    <w:rsid w:val="00674D6B"/>
    <w:rsid w:val="00674E76"/>
    <w:rsid w:val="00674E83"/>
    <w:rsid w:val="00674ED0"/>
    <w:rsid w:val="00674F2C"/>
    <w:rsid w:val="00674FEC"/>
    <w:rsid w:val="00675006"/>
    <w:rsid w:val="0067503E"/>
    <w:rsid w:val="00675301"/>
    <w:rsid w:val="0067541E"/>
    <w:rsid w:val="00675497"/>
    <w:rsid w:val="006755DE"/>
    <w:rsid w:val="0067569D"/>
    <w:rsid w:val="006756E3"/>
    <w:rsid w:val="0067570F"/>
    <w:rsid w:val="00675717"/>
    <w:rsid w:val="006757BC"/>
    <w:rsid w:val="006757BD"/>
    <w:rsid w:val="0067580D"/>
    <w:rsid w:val="00675895"/>
    <w:rsid w:val="00675910"/>
    <w:rsid w:val="00675929"/>
    <w:rsid w:val="006759B3"/>
    <w:rsid w:val="00675A22"/>
    <w:rsid w:val="00675A56"/>
    <w:rsid w:val="00675AFD"/>
    <w:rsid w:val="00675BB7"/>
    <w:rsid w:val="00675CD2"/>
    <w:rsid w:val="00675D50"/>
    <w:rsid w:val="00675E94"/>
    <w:rsid w:val="00675EAF"/>
    <w:rsid w:val="00675F67"/>
    <w:rsid w:val="00675FC8"/>
    <w:rsid w:val="00675FD0"/>
    <w:rsid w:val="0067601A"/>
    <w:rsid w:val="006760B2"/>
    <w:rsid w:val="0067615D"/>
    <w:rsid w:val="00676167"/>
    <w:rsid w:val="00676213"/>
    <w:rsid w:val="0067623D"/>
    <w:rsid w:val="006762D9"/>
    <w:rsid w:val="006762E6"/>
    <w:rsid w:val="006763BA"/>
    <w:rsid w:val="0067643A"/>
    <w:rsid w:val="006764D4"/>
    <w:rsid w:val="00676663"/>
    <w:rsid w:val="00676669"/>
    <w:rsid w:val="00676787"/>
    <w:rsid w:val="00676796"/>
    <w:rsid w:val="006767E6"/>
    <w:rsid w:val="00676A15"/>
    <w:rsid w:val="00676C43"/>
    <w:rsid w:val="00676CEB"/>
    <w:rsid w:val="00676D97"/>
    <w:rsid w:val="00676E59"/>
    <w:rsid w:val="00676FD2"/>
    <w:rsid w:val="006771FE"/>
    <w:rsid w:val="00677284"/>
    <w:rsid w:val="006773FB"/>
    <w:rsid w:val="00677422"/>
    <w:rsid w:val="006774B6"/>
    <w:rsid w:val="006774EC"/>
    <w:rsid w:val="006776E5"/>
    <w:rsid w:val="0067778B"/>
    <w:rsid w:val="006778B5"/>
    <w:rsid w:val="00677905"/>
    <w:rsid w:val="006779B7"/>
    <w:rsid w:val="00677A28"/>
    <w:rsid w:val="00677B0F"/>
    <w:rsid w:val="00677B52"/>
    <w:rsid w:val="00677B5C"/>
    <w:rsid w:val="00677C98"/>
    <w:rsid w:val="00677CEA"/>
    <w:rsid w:val="00677E0D"/>
    <w:rsid w:val="00677ED1"/>
    <w:rsid w:val="00677F02"/>
    <w:rsid w:val="00677FD5"/>
    <w:rsid w:val="0068007F"/>
    <w:rsid w:val="0068016D"/>
    <w:rsid w:val="0068022E"/>
    <w:rsid w:val="0068039D"/>
    <w:rsid w:val="0068055C"/>
    <w:rsid w:val="00680600"/>
    <w:rsid w:val="00680622"/>
    <w:rsid w:val="00680730"/>
    <w:rsid w:val="00680771"/>
    <w:rsid w:val="006807E1"/>
    <w:rsid w:val="006807F8"/>
    <w:rsid w:val="0068084D"/>
    <w:rsid w:val="00680943"/>
    <w:rsid w:val="0068097B"/>
    <w:rsid w:val="00680981"/>
    <w:rsid w:val="00680AE5"/>
    <w:rsid w:val="00680C9F"/>
    <w:rsid w:val="00680CC6"/>
    <w:rsid w:val="00680E1F"/>
    <w:rsid w:val="00680F31"/>
    <w:rsid w:val="00680FB7"/>
    <w:rsid w:val="00681001"/>
    <w:rsid w:val="00681022"/>
    <w:rsid w:val="0068106B"/>
    <w:rsid w:val="0068117D"/>
    <w:rsid w:val="00681210"/>
    <w:rsid w:val="0068131A"/>
    <w:rsid w:val="00681329"/>
    <w:rsid w:val="0068132C"/>
    <w:rsid w:val="006814FB"/>
    <w:rsid w:val="0068155B"/>
    <w:rsid w:val="00681606"/>
    <w:rsid w:val="00681648"/>
    <w:rsid w:val="006816B2"/>
    <w:rsid w:val="006816CE"/>
    <w:rsid w:val="006816E6"/>
    <w:rsid w:val="00681738"/>
    <w:rsid w:val="00681888"/>
    <w:rsid w:val="00681B42"/>
    <w:rsid w:val="00681C93"/>
    <w:rsid w:val="00681CD0"/>
    <w:rsid w:val="00681DA5"/>
    <w:rsid w:val="00681F15"/>
    <w:rsid w:val="00681F83"/>
    <w:rsid w:val="00681FEA"/>
    <w:rsid w:val="00682010"/>
    <w:rsid w:val="00682101"/>
    <w:rsid w:val="0068212B"/>
    <w:rsid w:val="0068213F"/>
    <w:rsid w:val="006821D5"/>
    <w:rsid w:val="006822EC"/>
    <w:rsid w:val="00682321"/>
    <w:rsid w:val="00682496"/>
    <w:rsid w:val="006824EA"/>
    <w:rsid w:val="0068252E"/>
    <w:rsid w:val="006825A7"/>
    <w:rsid w:val="006825B8"/>
    <w:rsid w:val="00682754"/>
    <w:rsid w:val="006827E8"/>
    <w:rsid w:val="00682849"/>
    <w:rsid w:val="00682AD7"/>
    <w:rsid w:val="00682BD1"/>
    <w:rsid w:val="00682CF4"/>
    <w:rsid w:val="00682F2A"/>
    <w:rsid w:val="00682FC3"/>
    <w:rsid w:val="00683011"/>
    <w:rsid w:val="0068315C"/>
    <w:rsid w:val="00683181"/>
    <w:rsid w:val="00683194"/>
    <w:rsid w:val="006831E2"/>
    <w:rsid w:val="0068325E"/>
    <w:rsid w:val="00683342"/>
    <w:rsid w:val="0068355E"/>
    <w:rsid w:val="00683584"/>
    <w:rsid w:val="00683623"/>
    <w:rsid w:val="0068368A"/>
    <w:rsid w:val="00683698"/>
    <w:rsid w:val="0068383E"/>
    <w:rsid w:val="006838C6"/>
    <w:rsid w:val="00683B64"/>
    <w:rsid w:val="00683B6B"/>
    <w:rsid w:val="00683B8C"/>
    <w:rsid w:val="00683B94"/>
    <w:rsid w:val="00683BDF"/>
    <w:rsid w:val="00683CC3"/>
    <w:rsid w:val="00683F97"/>
    <w:rsid w:val="0068407E"/>
    <w:rsid w:val="006840AA"/>
    <w:rsid w:val="0068410B"/>
    <w:rsid w:val="0068426E"/>
    <w:rsid w:val="0068438A"/>
    <w:rsid w:val="006843E3"/>
    <w:rsid w:val="0068440A"/>
    <w:rsid w:val="006844E3"/>
    <w:rsid w:val="00684559"/>
    <w:rsid w:val="00684592"/>
    <w:rsid w:val="006845A9"/>
    <w:rsid w:val="006845F4"/>
    <w:rsid w:val="0068465B"/>
    <w:rsid w:val="0068466C"/>
    <w:rsid w:val="00684689"/>
    <w:rsid w:val="0068493D"/>
    <w:rsid w:val="006849A8"/>
    <w:rsid w:val="00684A5E"/>
    <w:rsid w:val="00684A62"/>
    <w:rsid w:val="00684A76"/>
    <w:rsid w:val="00684BAE"/>
    <w:rsid w:val="00684BBB"/>
    <w:rsid w:val="00684C2A"/>
    <w:rsid w:val="00684C37"/>
    <w:rsid w:val="00684D0D"/>
    <w:rsid w:val="00684E32"/>
    <w:rsid w:val="00684FF2"/>
    <w:rsid w:val="00685046"/>
    <w:rsid w:val="00685076"/>
    <w:rsid w:val="00685099"/>
    <w:rsid w:val="006850E4"/>
    <w:rsid w:val="00685127"/>
    <w:rsid w:val="006851C0"/>
    <w:rsid w:val="006852C0"/>
    <w:rsid w:val="00685331"/>
    <w:rsid w:val="0068537D"/>
    <w:rsid w:val="00685412"/>
    <w:rsid w:val="00685419"/>
    <w:rsid w:val="006854F7"/>
    <w:rsid w:val="00685546"/>
    <w:rsid w:val="006855E7"/>
    <w:rsid w:val="0068564A"/>
    <w:rsid w:val="006856FA"/>
    <w:rsid w:val="00685746"/>
    <w:rsid w:val="0068581B"/>
    <w:rsid w:val="0068581D"/>
    <w:rsid w:val="006859B2"/>
    <w:rsid w:val="00685A24"/>
    <w:rsid w:val="00685A43"/>
    <w:rsid w:val="00685AAB"/>
    <w:rsid w:val="00685AF9"/>
    <w:rsid w:val="00685C71"/>
    <w:rsid w:val="00685CD4"/>
    <w:rsid w:val="0068626F"/>
    <w:rsid w:val="00686453"/>
    <w:rsid w:val="00686492"/>
    <w:rsid w:val="006864ED"/>
    <w:rsid w:val="0068653C"/>
    <w:rsid w:val="0068658A"/>
    <w:rsid w:val="006865A7"/>
    <w:rsid w:val="00686618"/>
    <w:rsid w:val="00686727"/>
    <w:rsid w:val="0068684A"/>
    <w:rsid w:val="006868F9"/>
    <w:rsid w:val="006869F5"/>
    <w:rsid w:val="00686A79"/>
    <w:rsid w:val="00686B91"/>
    <w:rsid w:val="00686C44"/>
    <w:rsid w:val="00686C9D"/>
    <w:rsid w:val="00686DA6"/>
    <w:rsid w:val="00686F73"/>
    <w:rsid w:val="00687165"/>
    <w:rsid w:val="00687182"/>
    <w:rsid w:val="0068719E"/>
    <w:rsid w:val="0068721B"/>
    <w:rsid w:val="006872F8"/>
    <w:rsid w:val="00687358"/>
    <w:rsid w:val="0068746F"/>
    <w:rsid w:val="0068769A"/>
    <w:rsid w:val="0068770C"/>
    <w:rsid w:val="00687906"/>
    <w:rsid w:val="00687966"/>
    <w:rsid w:val="00687A3D"/>
    <w:rsid w:val="00687A97"/>
    <w:rsid w:val="00687AB0"/>
    <w:rsid w:val="00687B93"/>
    <w:rsid w:val="00687BA5"/>
    <w:rsid w:val="00687BDB"/>
    <w:rsid w:val="00687CB2"/>
    <w:rsid w:val="00687CCC"/>
    <w:rsid w:val="00687DB0"/>
    <w:rsid w:val="00687ECD"/>
    <w:rsid w:val="00687FD2"/>
    <w:rsid w:val="00687FF2"/>
    <w:rsid w:val="00690210"/>
    <w:rsid w:val="00690368"/>
    <w:rsid w:val="0069039E"/>
    <w:rsid w:val="0069051C"/>
    <w:rsid w:val="0069062E"/>
    <w:rsid w:val="0069065B"/>
    <w:rsid w:val="006906ED"/>
    <w:rsid w:val="006907F1"/>
    <w:rsid w:val="00690822"/>
    <w:rsid w:val="00690844"/>
    <w:rsid w:val="0069085B"/>
    <w:rsid w:val="00690A08"/>
    <w:rsid w:val="00690B39"/>
    <w:rsid w:val="00690C17"/>
    <w:rsid w:val="00690CCE"/>
    <w:rsid w:val="00690D3C"/>
    <w:rsid w:val="00690F0A"/>
    <w:rsid w:val="00690F9C"/>
    <w:rsid w:val="00690FC9"/>
    <w:rsid w:val="00690FF5"/>
    <w:rsid w:val="006911ED"/>
    <w:rsid w:val="00691281"/>
    <w:rsid w:val="0069129E"/>
    <w:rsid w:val="00691496"/>
    <w:rsid w:val="006914B3"/>
    <w:rsid w:val="00691537"/>
    <w:rsid w:val="00691580"/>
    <w:rsid w:val="00691633"/>
    <w:rsid w:val="0069166E"/>
    <w:rsid w:val="0069167B"/>
    <w:rsid w:val="006916D3"/>
    <w:rsid w:val="00691836"/>
    <w:rsid w:val="00691893"/>
    <w:rsid w:val="006918E8"/>
    <w:rsid w:val="00691909"/>
    <w:rsid w:val="00691B29"/>
    <w:rsid w:val="00691B84"/>
    <w:rsid w:val="00691C1D"/>
    <w:rsid w:val="00691E0B"/>
    <w:rsid w:val="00691E65"/>
    <w:rsid w:val="00691F05"/>
    <w:rsid w:val="00691FEC"/>
    <w:rsid w:val="00692084"/>
    <w:rsid w:val="006922A9"/>
    <w:rsid w:val="006923AE"/>
    <w:rsid w:val="00692665"/>
    <w:rsid w:val="0069269A"/>
    <w:rsid w:val="0069269D"/>
    <w:rsid w:val="006927C5"/>
    <w:rsid w:val="006927F6"/>
    <w:rsid w:val="0069286B"/>
    <w:rsid w:val="0069288E"/>
    <w:rsid w:val="006928D6"/>
    <w:rsid w:val="00692960"/>
    <w:rsid w:val="00692A1A"/>
    <w:rsid w:val="00692A2D"/>
    <w:rsid w:val="00692AD1"/>
    <w:rsid w:val="00692C3C"/>
    <w:rsid w:val="00692D31"/>
    <w:rsid w:val="00692E59"/>
    <w:rsid w:val="00692EDC"/>
    <w:rsid w:val="00692F59"/>
    <w:rsid w:val="00692FA1"/>
    <w:rsid w:val="00692FD2"/>
    <w:rsid w:val="0069335B"/>
    <w:rsid w:val="006933A9"/>
    <w:rsid w:val="006933C7"/>
    <w:rsid w:val="0069356A"/>
    <w:rsid w:val="00693653"/>
    <w:rsid w:val="006936F7"/>
    <w:rsid w:val="006937B8"/>
    <w:rsid w:val="006937C0"/>
    <w:rsid w:val="00693896"/>
    <w:rsid w:val="006938B0"/>
    <w:rsid w:val="0069392C"/>
    <w:rsid w:val="00693AF2"/>
    <w:rsid w:val="00693EA7"/>
    <w:rsid w:val="00693ED4"/>
    <w:rsid w:val="00693FF4"/>
    <w:rsid w:val="00694186"/>
    <w:rsid w:val="0069420D"/>
    <w:rsid w:val="0069439D"/>
    <w:rsid w:val="00694512"/>
    <w:rsid w:val="00694567"/>
    <w:rsid w:val="006945E1"/>
    <w:rsid w:val="0069463A"/>
    <w:rsid w:val="006948F6"/>
    <w:rsid w:val="00694926"/>
    <w:rsid w:val="00694A0F"/>
    <w:rsid w:val="00694AF3"/>
    <w:rsid w:val="00694B3A"/>
    <w:rsid w:val="00694CD4"/>
    <w:rsid w:val="00694CDA"/>
    <w:rsid w:val="00694CFE"/>
    <w:rsid w:val="00694E1F"/>
    <w:rsid w:val="00694E73"/>
    <w:rsid w:val="00694FE5"/>
    <w:rsid w:val="00695036"/>
    <w:rsid w:val="0069505F"/>
    <w:rsid w:val="0069513E"/>
    <w:rsid w:val="006951DF"/>
    <w:rsid w:val="006952E2"/>
    <w:rsid w:val="006952EF"/>
    <w:rsid w:val="00695568"/>
    <w:rsid w:val="00695593"/>
    <w:rsid w:val="00695649"/>
    <w:rsid w:val="00695697"/>
    <w:rsid w:val="006956D8"/>
    <w:rsid w:val="006957AC"/>
    <w:rsid w:val="00695842"/>
    <w:rsid w:val="0069593F"/>
    <w:rsid w:val="0069595B"/>
    <w:rsid w:val="006959A2"/>
    <w:rsid w:val="00695A11"/>
    <w:rsid w:val="00695D25"/>
    <w:rsid w:val="00695D47"/>
    <w:rsid w:val="00695E21"/>
    <w:rsid w:val="00695E83"/>
    <w:rsid w:val="00695E9D"/>
    <w:rsid w:val="00695F05"/>
    <w:rsid w:val="00696039"/>
    <w:rsid w:val="0069607C"/>
    <w:rsid w:val="006960E3"/>
    <w:rsid w:val="00696119"/>
    <w:rsid w:val="00696171"/>
    <w:rsid w:val="006961CB"/>
    <w:rsid w:val="006961DD"/>
    <w:rsid w:val="00696220"/>
    <w:rsid w:val="006962CD"/>
    <w:rsid w:val="0069630A"/>
    <w:rsid w:val="00696453"/>
    <w:rsid w:val="00696491"/>
    <w:rsid w:val="006966FB"/>
    <w:rsid w:val="0069677B"/>
    <w:rsid w:val="00696823"/>
    <w:rsid w:val="00696966"/>
    <w:rsid w:val="006969C7"/>
    <w:rsid w:val="00696B2D"/>
    <w:rsid w:val="00696BC0"/>
    <w:rsid w:val="00696C6F"/>
    <w:rsid w:val="00696D3A"/>
    <w:rsid w:val="00696DBB"/>
    <w:rsid w:val="00696E50"/>
    <w:rsid w:val="00696E99"/>
    <w:rsid w:val="00696EA2"/>
    <w:rsid w:val="00696EEB"/>
    <w:rsid w:val="00696F5F"/>
    <w:rsid w:val="00697010"/>
    <w:rsid w:val="0069708D"/>
    <w:rsid w:val="00697118"/>
    <w:rsid w:val="006971CE"/>
    <w:rsid w:val="006972BD"/>
    <w:rsid w:val="00697396"/>
    <w:rsid w:val="006973BA"/>
    <w:rsid w:val="006974AF"/>
    <w:rsid w:val="006974C4"/>
    <w:rsid w:val="00697523"/>
    <w:rsid w:val="006975C2"/>
    <w:rsid w:val="0069769F"/>
    <w:rsid w:val="006976B6"/>
    <w:rsid w:val="00697731"/>
    <w:rsid w:val="00697750"/>
    <w:rsid w:val="006977B2"/>
    <w:rsid w:val="006977D4"/>
    <w:rsid w:val="00697ABC"/>
    <w:rsid w:val="00697B88"/>
    <w:rsid w:val="00697BFC"/>
    <w:rsid w:val="00697C53"/>
    <w:rsid w:val="00697D97"/>
    <w:rsid w:val="00697E67"/>
    <w:rsid w:val="00697E90"/>
    <w:rsid w:val="00697FBC"/>
    <w:rsid w:val="006A0122"/>
    <w:rsid w:val="006A0169"/>
    <w:rsid w:val="006A0174"/>
    <w:rsid w:val="006A01FA"/>
    <w:rsid w:val="006A045C"/>
    <w:rsid w:val="006A049A"/>
    <w:rsid w:val="006A0553"/>
    <w:rsid w:val="006A056F"/>
    <w:rsid w:val="006A0570"/>
    <w:rsid w:val="006A05BA"/>
    <w:rsid w:val="006A05FA"/>
    <w:rsid w:val="006A0857"/>
    <w:rsid w:val="006A0867"/>
    <w:rsid w:val="006A097C"/>
    <w:rsid w:val="006A0A56"/>
    <w:rsid w:val="006A0A7B"/>
    <w:rsid w:val="006A0B0C"/>
    <w:rsid w:val="006A0C90"/>
    <w:rsid w:val="006A0DBC"/>
    <w:rsid w:val="006A0EA3"/>
    <w:rsid w:val="006A106D"/>
    <w:rsid w:val="006A1092"/>
    <w:rsid w:val="006A11D3"/>
    <w:rsid w:val="006A12B6"/>
    <w:rsid w:val="006A1389"/>
    <w:rsid w:val="006A1479"/>
    <w:rsid w:val="006A15A4"/>
    <w:rsid w:val="006A15E2"/>
    <w:rsid w:val="006A18DE"/>
    <w:rsid w:val="006A1907"/>
    <w:rsid w:val="006A1913"/>
    <w:rsid w:val="006A1923"/>
    <w:rsid w:val="006A1A75"/>
    <w:rsid w:val="006A1ADC"/>
    <w:rsid w:val="006A1B11"/>
    <w:rsid w:val="006A1C26"/>
    <w:rsid w:val="006A1CAC"/>
    <w:rsid w:val="006A1CE7"/>
    <w:rsid w:val="006A1CFB"/>
    <w:rsid w:val="006A1DFC"/>
    <w:rsid w:val="006A1F36"/>
    <w:rsid w:val="006A1F46"/>
    <w:rsid w:val="006A20EE"/>
    <w:rsid w:val="006A2146"/>
    <w:rsid w:val="006A2167"/>
    <w:rsid w:val="006A22B4"/>
    <w:rsid w:val="006A2348"/>
    <w:rsid w:val="006A2478"/>
    <w:rsid w:val="006A2480"/>
    <w:rsid w:val="006A251D"/>
    <w:rsid w:val="006A264D"/>
    <w:rsid w:val="006A2671"/>
    <w:rsid w:val="006A2681"/>
    <w:rsid w:val="006A2771"/>
    <w:rsid w:val="006A27AB"/>
    <w:rsid w:val="006A282B"/>
    <w:rsid w:val="006A29E8"/>
    <w:rsid w:val="006A2A62"/>
    <w:rsid w:val="006A2BBC"/>
    <w:rsid w:val="006A2C44"/>
    <w:rsid w:val="006A2CBF"/>
    <w:rsid w:val="006A2CF7"/>
    <w:rsid w:val="006A2E47"/>
    <w:rsid w:val="006A2E8B"/>
    <w:rsid w:val="006A2F52"/>
    <w:rsid w:val="006A2FBB"/>
    <w:rsid w:val="006A3034"/>
    <w:rsid w:val="006A30C7"/>
    <w:rsid w:val="006A30E0"/>
    <w:rsid w:val="006A312D"/>
    <w:rsid w:val="006A31EA"/>
    <w:rsid w:val="006A3216"/>
    <w:rsid w:val="006A34A3"/>
    <w:rsid w:val="006A3521"/>
    <w:rsid w:val="006A3529"/>
    <w:rsid w:val="006A3571"/>
    <w:rsid w:val="006A3772"/>
    <w:rsid w:val="006A38F5"/>
    <w:rsid w:val="006A398E"/>
    <w:rsid w:val="006A39CB"/>
    <w:rsid w:val="006A39D8"/>
    <w:rsid w:val="006A3A63"/>
    <w:rsid w:val="006A3C08"/>
    <w:rsid w:val="006A3C28"/>
    <w:rsid w:val="006A3CBF"/>
    <w:rsid w:val="006A3E5B"/>
    <w:rsid w:val="006A3F4F"/>
    <w:rsid w:val="006A3FF3"/>
    <w:rsid w:val="006A4002"/>
    <w:rsid w:val="006A4005"/>
    <w:rsid w:val="006A4043"/>
    <w:rsid w:val="006A4122"/>
    <w:rsid w:val="006A4177"/>
    <w:rsid w:val="006A44AE"/>
    <w:rsid w:val="006A455B"/>
    <w:rsid w:val="006A4592"/>
    <w:rsid w:val="006A465A"/>
    <w:rsid w:val="006A4671"/>
    <w:rsid w:val="006A4696"/>
    <w:rsid w:val="006A4730"/>
    <w:rsid w:val="006A47E3"/>
    <w:rsid w:val="006A4807"/>
    <w:rsid w:val="006A48D1"/>
    <w:rsid w:val="006A493E"/>
    <w:rsid w:val="006A4A65"/>
    <w:rsid w:val="006A4B7E"/>
    <w:rsid w:val="006A4C61"/>
    <w:rsid w:val="006A4EE6"/>
    <w:rsid w:val="006A4FAC"/>
    <w:rsid w:val="006A4FCC"/>
    <w:rsid w:val="006A5064"/>
    <w:rsid w:val="006A50F5"/>
    <w:rsid w:val="006A51B0"/>
    <w:rsid w:val="006A524E"/>
    <w:rsid w:val="006A52DF"/>
    <w:rsid w:val="006A5410"/>
    <w:rsid w:val="006A5425"/>
    <w:rsid w:val="006A546C"/>
    <w:rsid w:val="006A56C7"/>
    <w:rsid w:val="006A56E4"/>
    <w:rsid w:val="006A57F8"/>
    <w:rsid w:val="006A58FD"/>
    <w:rsid w:val="006A59B0"/>
    <w:rsid w:val="006A5A63"/>
    <w:rsid w:val="006A5AF7"/>
    <w:rsid w:val="006A5D57"/>
    <w:rsid w:val="006A5D68"/>
    <w:rsid w:val="006A5F52"/>
    <w:rsid w:val="006A5FF5"/>
    <w:rsid w:val="006A605D"/>
    <w:rsid w:val="006A619C"/>
    <w:rsid w:val="006A6379"/>
    <w:rsid w:val="006A63B8"/>
    <w:rsid w:val="006A64D7"/>
    <w:rsid w:val="006A653B"/>
    <w:rsid w:val="006A6591"/>
    <w:rsid w:val="006A65BF"/>
    <w:rsid w:val="006A669F"/>
    <w:rsid w:val="006A6A8A"/>
    <w:rsid w:val="006A6AB1"/>
    <w:rsid w:val="006A6AB4"/>
    <w:rsid w:val="006A6AC5"/>
    <w:rsid w:val="006A6AE3"/>
    <w:rsid w:val="006A6B1C"/>
    <w:rsid w:val="006A6BD0"/>
    <w:rsid w:val="006A6C0C"/>
    <w:rsid w:val="006A6D0E"/>
    <w:rsid w:val="006A6D1E"/>
    <w:rsid w:val="006A6D47"/>
    <w:rsid w:val="006A6D99"/>
    <w:rsid w:val="006A6EBF"/>
    <w:rsid w:val="006A6F3F"/>
    <w:rsid w:val="006A6F9C"/>
    <w:rsid w:val="006A6FA8"/>
    <w:rsid w:val="006A704C"/>
    <w:rsid w:val="006A706A"/>
    <w:rsid w:val="006A719D"/>
    <w:rsid w:val="006A72E8"/>
    <w:rsid w:val="006A7382"/>
    <w:rsid w:val="006A749C"/>
    <w:rsid w:val="006A74A0"/>
    <w:rsid w:val="006A7598"/>
    <w:rsid w:val="006A75F3"/>
    <w:rsid w:val="006A7679"/>
    <w:rsid w:val="006A7710"/>
    <w:rsid w:val="006A7745"/>
    <w:rsid w:val="006A7749"/>
    <w:rsid w:val="006A7900"/>
    <w:rsid w:val="006A7990"/>
    <w:rsid w:val="006A79DF"/>
    <w:rsid w:val="006A7ACC"/>
    <w:rsid w:val="006A7B65"/>
    <w:rsid w:val="006A7B6B"/>
    <w:rsid w:val="006A7BD3"/>
    <w:rsid w:val="006A7CFE"/>
    <w:rsid w:val="006A7DA2"/>
    <w:rsid w:val="006A7F2D"/>
    <w:rsid w:val="006B0027"/>
    <w:rsid w:val="006B00A0"/>
    <w:rsid w:val="006B0106"/>
    <w:rsid w:val="006B01C3"/>
    <w:rsid w:val="006B01C5"/>
    <w:rsid w:val="006B0247"/>
    <w:rsid w:val="006B0267"/>
    <w:rsid w:val="006B0307"/>
    <w:rsid w:val="006B034A"/>
    <w:rsid w:val="006B0382"/>
    <w:rsid w:val="006B03AD"/>
    <w:rsid w:val="006B04A7"/>
    <w:rsid w:val="006B050E"/>
    <w:rsid w:val="006B0517"/>
    <w:rsid w:val="006B0563"/>
    <w:rsid w:val="006B05B3"/>
    <w:rsid w:val="006B06ED"/>
    <w:rsid w:val="006B0732"/>
    <w:rsid w:val="006B0750"/>
    <w:rsid w:val="006B077D"/>
    <w:rsid w:val="006B085A"/>
    <w:rsid w:val="006B08B6"/>
    <w:rsid w:val="006B0981"/>
    <w:rsid w:val="006B0984"/>
    <w:rsid w:val="006B0A02"/>
    <w:rsid w:val="006B0A23"/>
    <w:rsid w:val="006B0A44"/>
    <w:rsid w:val="006B0A4D"/>
    <w:rsid w:val="006B0A8C"/>
    <w:rsid w:val="006B0A93"/>
    <w:rsid w:val="006B0B2C"/>
    <w:rsid w:val="006B0C74"/>
    <w:rsid w:val="006B0E1B"/>
    <w:rsid w:val="006B0EC2"/>
    <w:rsid w:val="006B10D5"/>
    <w:rsid w:val="006B10DF"/>
    <w:rsid w:val="006B110D"/>
    <w:rsid w:val="006B1171"/>
    <w:rsid w:val="006B11B6"/>
    <w:rsid w:val="006B1273"/>
    <w:rsid w:val="006B136E"/>
    <w:rsid w:val="006B137D"/>
    <w:rsid w:val="006B1487"/>
    <w:rsid w:val="006B167B"/>
    <w:rsid w:val="006B172A"/>
    <w:rsid w:val="006B1888"/>
    <w:rsid w:val="006B18A9"/>
    <w:rsid w:val="006B18B0"/>
    <w:rsid w:val="006B19D1"/>
    <w:rsid w:val="006B1A76"/>
    <w:rsid w:val="006B1A88"/>
    <w:rsid w:val="006B1AA9"/>
    <w:rsid w:val="006B1BA8"/>
    <w:rsid w:val="006B1E29"/>
    <w:rsid w:val="006B2170"/>
    <w:rsid w:val="006B2320"/>
    <w:rsid w:val="006B235C"/>
    <w:rsid w:val="006B2427"/>
    <w:rsid w:val="006B24C8"/>
    <w:rsid w:val="006B266E"/>
    <w:rsid w:val="006B268C"/>
    <w:rsid w:val="006B275E"/>
    <w:rsid w:val="006B2896"/>
    <w:rsid w:val="006B28BC"/>
    <w:rsid w:val="006B2914"/>
    <w:rsid w:val="006B29AC"/>
    <w:rsid w:val="006B2A73"/>
    <w:rsid w:val="006B2A8E"/>
    <w:rsid w:val="006B2C8F"/>
    <w:rsid w:val="006B2D26"/>
    <w:rsid w:val="006B2EFB"/>
    <w:rsid w:val="006B2F80"/>
    <w:rsid w:val="006B30A7"/>
    <w:rsid w:val="006B3124"/>
    <w:rsid w:val="006B31A2"/>
    <w:rsid w:val="006B31D5"/>
    <w:rsid w:val="006B3258"/>
    <w:rsid w:val="006B3383"/>
    <w:rsid w:val="006B33E9"/>
    <w:rsid w:val="006B350D"/>
    <w:rsid w:val="006B361F"/>
    <w:rsid w:val="006B384A"/>
    <w:rsid w:val="006B3866"/>
    <w:rsid w:val="006B3872"/>
    <w:rsid w:val="006B38D2"/>
    <w:rsid w:val="006B39AD"/>
    <w:rsid w:val="006B39E2"/>
    <w:rsid w:val="006B3A2D"/>
    <w:rsid w:val="006B3BF6"/>
    <w:rsid w:val="006B3C5B"/>
    <w:rsid w:val="006B3DB7"/>
    <w:rsid w:val="006B3EF2"/>
    <w:rsid w:val="006B3F13"/>
    <w:rsid w:val="006B3F5F"/>
    <w:rsid w:val="006B4038"/>
    <w:rsid w:val="006B4182"/>
    <w:rsid w:val="006B420B"/>
    <w:rsid w:val="006B43F8"/>
    <w:rsid w:val="006B443B"/>
    <w:rsid w:val="006B4457"/>
    <w:rsid w:val="006B4493"/>
    <w:rsid w:val="006B4538"/>
    <w:rsid w:val="006B465C"/>
    <w:rsid w:val="006B46E9"/>
    <w:rsid w:val="006B4731"/>
    <w:rsid w:val="006B4771"/>
    <w:rsid w:val="006B47B4"/>
    <w:rsid w:val="006B47C5"/>
    <w:rsid w:val="006B47D1"/>
    <w:rsid w:val="006B47E0"/>
    <w:rsid w:val="006B4957"/>
    <w:rsid w:val="006B4B53"/>
    <w:rsid w:val="006B4CC3"/>
    <w:rsid w:val="006B4CDE"/>
    <w:rsid w:val="006B4D18"/>
    <w:rsid w:val="006B4F19"/>
    <w:rsid w:val="006B4F57"/>
    <w:rsid w:val="006B4FB2"/>
    <w:rsid w:val="006B4FC0"/>
    <w:rsid w:val="006B50BD"/>
    <w:rsid w:val="006B5226"/>
    <w:rsid w:val="006B5332"/>
    <w:rsid w:val="006B53B4"/>
    <w:rsid w:val="006B547E"/>
    <w:rsid w:val="006B54CB"/>
    <w:rsid w:val="006B555C"/>
    <w:rsid w:val="006B557B"/>
    <w:rsid w:val="006B559F"/>
    <w:rsid w:val="006B5646"/>
    <w:rsid w:val="006B5663"/>
    <w:rsid w:val="006B5709"/>
    <w:rsid w:val="006B573E"/>
    <w:rsid w:val="006B5741"/>
    <w:rsid w:val="006B5796"/>
    <w:rsid w:val="006B5B60"/>
    <w:rsid w:val="006B5EA7"/>
    <w:rsid w:val="006B5EDA"/>
    <w:rsid w:val="006B5F28"/>
    <w:rsid w:val="006B5F44"/>
    <w:rsid w:val="006B60C3"/>
    <w:rsid w:val="006B6120"/>
    <w:rsid w:val="006B61B4"/>
    <w:rsid w:val="006B6212"/>
    <w:rsid w:val="006B6319"/>
    <w:rsid w:val="006B653B"/>
    <w:rsid w:val="006B6561"/>
    <w:rsid w:val="006B65AA"/>
    <w:rsid w:val="006B65BE"/>
    <w:rsid w:val="006B65CB"/>
    <w:rsid w:val="006B660C"/>
    <w:rsid w:val="006B662F"/>
    <w:rsid w:val="006B6729"/>
    <w:rsid w:val="006B6B00"/>
    <w:rsid w:val="006B6B66"/>
    <w:rsid w:val="006B6C68"/>
    <w:rsid w:val="006B6C80"/>
    <w:rsid w:val="006B6CC8"/>
    <w:rsid w:val="006B6EF7"/>
    <w:rsid w:val="006B6EFA"/>
    <w:rsid w:val="006B6F09"/>
    <w:rsid w:val="006B6FC5"/>
    <w:rsid w:val="006B7022"/>
    <w:rsid w:val="006B728D"/>
    <w:rsid w:val="006B72B9"/>
    <w:rsid w:val="006B7346"/>
    <w:rsid w:val="006B7354"/>
    <w:rsid w:val="006B7428"/>
    <w:rsid w:val="006B7463"/>
    <w:rsid w:val="006B748B"/>
    <w:rsid w:val="006B75C8"/>
    <w:rsid w:val="006B76C4"/>
    <w:rsid w:val="006B795B"/>
    <w:rsid w:val="006B797C"/>
    <w:rsid w:val="006B7A56"/>
    <w:rsid w:val="006B7B55"/>
    <w:rsid w:val="006B7B5E"/>
    <w:rsid w:val="006B7B6D"/>
    <w:rsid w:val="006B7B94"/>
    <w:rsid w:val="006B7C04"/>
    <w:rsid w:val="006B7C70"/>
    <w:rsid w:val="006B7C9F"/>
    <w:rsid w:val="006B7D38"/>
    <w:rsid w:val="006C0079"/>
    <w:rsid w:val="006C0222"/>
    <w:rsid w:val="006C0276"/>
    <w:rsid w:val="006C02B9"/>
    <w:rsid w:val="006C02D4"/>
    <w:rsid w:val="006C03B4"/>
    <w:rsid w:val="006C086A"/>
    <w:rsid w:val="006C087B"/>
    <w:rsid w:val="006C08F9"/>
    <w:rsid w:val="006C09C7"/>
    <w:rsid w:val="006C0B5C"/>
    <w:rsid w:val="006C0BB0"/>
    <w:rsid w:val="006C0C6D"/>
    <w:rsid w:val="006C0CB9"/>
    <w:rsid w:val="006C0DF9"/>
    <w:rsid w:val="006C0E64"/>
    <w:rsid w:val="006C0F02"/>
    <w:rsid w:val="006C0F86"/>
    <w:rsid w:val="006C10B2"/>
    <w:rsid w:val="006C1119"/>
    <w:rsid w:val="006C1120"/>
    <w:rsid w:val="006C1236"/>
    <w:rsid w:val="006C1287"/>
    <w:rsid w:val="006C1356"/>
    <w:rsid w:val="006C1369"/>
    <w:rsid w:val="006C1413"/>
    <w:rsid w:val="006C150D"/>
    <w:rsid w:val="006C1518"/>
    <w:rsid w:val="006C1564"/>
    <w:rsid w:val="006C1578"/>
    <w:rsid w:val="006C1820"/>
    <w:rsid w:val="006C1829"/>
    <w:rsid w:val="006C18E2"/>
    <w:rsid w:val="006C1948"/>
    <w:rsid w:val="006C1A85"/>
    <w:rsid w:val="006C1B7C"/>
    <w:rsid w:val="006C1C2D"/>
    <w:rsid w:val="006C1C55"/>
    <w:rsid w:val="006C1C9D"/>
    <w:rsid w:val="006C1D68"/>
    <w:rsid w:val="006C1DF9"/>
    <w:rsid w:val="006C1E5B"/>
    <w:rsid w:val="006C1E73"/>
    <w:rsid w:val="006C2009"/>
    <w:rsid w:val="006C202D"/>
    <w:rsid w:val="006C2190"/>
    <w:rsid w:val="006C21A8"/>
    <w:rsid w:val="006C22B3"/>
    <w:rsid w:val="006C22FE"/>
    <w:rsid w:val="006C230C"/>
    <w:rsid w:val="006C2391"/>
    <w:rsid w:val="006C23C3"/>
    <w:rsid w:val="006C244D"/>
    <w:rsid w:val="006C248F"/>
    <w:rsid w:val="006C2560"/>
    <w:rsid w:val="006C258E"/>
    <w:rsid w:val="006C2602"/>
    <w:rsid w:val="006C27E7"/>
    <w:rsid w:val="006C2884"/>
    <w:rsid w:val="006C292E"/>
    <w:rsid w:val="006C292F"/>
    <w:rsid w:val="006C29B7"/>
    <w:rsid w:val="006C29D5"/>
    <w:rsid w:val="006C2AFC"/>
    <w:rsid w:val="006C2C1A"/>
    <w:rsid w:val="006C2D0A"/>
    <w:rsid w:val="006C2D47"/>
    <w:rsid w:val="006C2E8B"/>
    <w:rsid w:val="006C310B"/>
    <w:rsid w:val="006C311F"/>
    <w:rsid w:val="006C31B9"/>
    <w:rsid w:val="006C3376"/>
    <w:rsid w:val="006C3398"/>
    <w:rsid w:val="006C34B8"/>
    <w:rsid w:val="006C3588"/>
    <w:rsid w:val="006C358E"/>
    <w:rsid w:val="006C35BC"/>
    <w:rsid w:val="006C35FB"/>
    <w:rsid w:val="006C3797"/>
    <w:rsid w:val="006C381B"/>
    <w:rsid w:val="006C3A30"/>
    <w:rsid w:val="006C3C30"/>
    <w:rsid w:val="006C3C3D"/>
    <w:rsid w:val="006C3CCB"/>
    <w:rsid w:val="006C3D6F"/>
    <w:rsid w:val="006C3DC2"/>
    <w:rsid w:val="006C3DD4"/>
    <w:rsid w:val="006C3DE1"/>
    <w:rsid w:val="006C3E11"/>
    <w:rsid w:val="006C3F24"/>
    <w:rsid w:val="006C3F58"/>
    <w:rsid w:val="006C4018"/>
    <w:rsid w:val="006C4176"/>
    <w:rsid w:val="006C417B"/>
    <w:rsid w:val="006C41DB"/>
    <w:rsid w:val="006C42AE"/>
    <w:rsid w:val="006C42F1"/>
    <w:rsid w:val="006C4320"/>
    <w:rsid w:val="006C4454"/>
    <w:rsid w:val="006C4467"/>
    <w:rsid w:val="006C446F"/>
    <w:rsid w:val="006C4488"/>
    <w:rsid w:val="006C44B9"/>
    <w:rsid w:val="006C44D8"/>
    <w:rsid w:val="006C450E"/>
    <w:rsid w:val="006C4524"/>
    <w:rsid w:val="006C45C9"/>
    <w:rsid w:val="006C45CD"/>
    <w:rsid w:val="006C4631"/>
    <w:rsid w:val="006C4843"/>
    <w:rsid w:val="006C4956"/>
    <w:rsid w:val="006C4983"/>
    <w:rsid w:val="006C49A7"/>
    <w:rsid w:val="006C4A92"/>
    <w:rsid w:val="006C4AC0"/>
    <w:rsid w:val="006C4AD6"/>
    <w:rsid w:val="006C4AE7"/>
    <w:rsid w:val="006C4B6E"/>
    <w:rsid w:val="006C5084"/>
    <w:rsid w:val="006C53CF"/>
    <w:rsid w:val="006C53F9"/>
    <w:rsid w:val="006C5471"/>
    <w:rsid w:val="006C54B3"/>
    <w:rsid w:val="006C56F9"/>
    <w:rsid w:val="006C57DF"/>
    <w:rsid w:val="006C591F"/>
    <w:rsid w:val="006C5953"/>
    <w:rsid w:val="006C597B"/>
    <w:rsid w:val="006C5A3E"/>
    <w:rsid w:val="006C5AE8"/>
    <w:rsid w:val="006C5B09"/>
    <w:rsid w:val="006C5B36"/>
    <w:rsid w:val="006C5CAC"/>
    <w:rsid w:val="006C5CFD"/>
    <w:rsid w:val="006C5D30"/>
    <w:rsid w:val="006C5F31"/>
    <w:rsid w:val="006C5F42"/>
    <w:rsid w:val="006C602A"/>
    <w:rsid w:val="006C604F"/>
    <w:rsid w:val="006C6080"/>
    <w:rsid w:val="006C6143"/>
    <w:rsid w:val="006C639E"/>
    <w:rsid w:val="006C64EF"/>
    <w:rsid w:val="006C657D"/>
    <w:rsid w:val="006C6597"/>
    <w:rsid w:val="006C6607"/>
    <w:rsid w:val="006C6613"/>
    <w:rsid w:val="006C6664"/>
    <w:rsid w:val="006C669F"/>
    <w:rsid w:val="006C66F3"/>
    <w:rsid w:val="006C6717"/>
    <w:rsid w:val="006C675C"/>
    <w:rsid w:val="006C6799"/>
    <w:rsid w:val="006C69A7"/>
    <w:rsid w:val="006C6A07"/>
    <w:rsid w:val="006C6ADB"/>
    <w:rsid w:val="006C6C20"/>
    <w:rsid w:val="006C6C7E"/>
    <w:rsid w:val="006C6CEF"/>
    <w:rsid w:val="006C6ED5"/>
    <w:rsid w:val="006C6F58"/>
    <w:rsid w:val="006C6FDB"/>
    <w:rsid w:val="006C7021"/>
    <w:rsid w:val="006C712F"/>
    <w:rsid w:val="006C7498"/>
    <w:rsid w:val="006C74AA"/>
    <w:rsid w:val="006C7512"/>
    <w:rsid w:val="006C75F5"/>
    <w:rsid w:val="006C7742"/>
    <w:rsid w:val="006C779B"/>
    <w:rsid w:val="006C7804"/>
    <w:rsid w:val="006C783A"/>
    <w:rsid w:val="006C785D"/>
    <w:rsid w:val="006C7A5D"/>
    <w:rsid w:val="006C7C1F"/>
    <w:rsid w:val="006C7C53"/>
    <w:rsid w:val="006C7E53"/>
    <w:rsid w:val="006C7EB2"/>
    <w:rsid w:val="006C7EEB"/>
    <w:rsid w:val="006C7F03"/>
    <w:rsid w:val="006D00A5"/>
    <w:rsid w:val="006D012E"/>
    <w:rsid w:val="006D0216"/>
    <w:rsid w:val="006D0292"/>
    <w:rsid w:val="006D02F0"/>
    <w:rsid w:val="006D0509"/>
    <w:rsid w:val="006D05DF"/>
    <w:rsid w:val="006D0786"/>
    <w:rsid w:val="006D079A"/>
    <w:rsid w:val="006D084A"/>
    <w:rsid w:val="006D0895"/>
    <w:rsid w:val="006D08DB"/>
    <w:rsid w:val="006D08E5"/>
    <w:rsid w:val="006D0968"/>
    <w:rsid w:val="006D0975"/>
    <w:rsid w:val="006D09B2"/>
    <w:rsid w:val="006D09E3"/>
    <w:rsid w:val="006D0B3F"/>
    <w:rsid w:val="006D0BEC"/>
    <w:rsid w:val="006D0C3F"/>
    <w:rsid w:val="006D0CB9"/>
    <w:rsid w:val="006D0D0A"/>
    <w:rsid w:val="006D0DCB"/>
    <w:rsid w:val="006D0E20"/>
    <w:rsid w:val="006D106C"/>
    <w:rsid w:val="006D118F"/>
    <w:rsid w:val="006D1383"/>
    <w:rsid w:val="006D1391"/>
    <w:rsid w:val="006D1415"/>
    <w:rsid w:val="006D1435"/>
    <w:rsid w:val="006D14BA"/>
    <w:rsid w:val="006D17F5"/>
    <w:rsid w:val="006D1832"/>
    <w:rsid w:val="006D1836"/>
    <w:rsid w:val="006D1A39"/>
    <w:rsid w:val="006D1E05"/>
    <w:rsid w:val="006D1E1A"/>
    <w:rsid w:val="006D20EE"/>
    <w:rsid w:val="006D217D"/>
    <w:rsid w:val="006D21C7"/>
    <w:rsid w:val="006D236B"/>
    <w:rsid w:val="006D2418"/>
    <w:rsid w:val="006D2489"/>
    <w:rsid w:val="006D24CD"/>
    <w:rsid w:val="006D24E7"/>
    <w:rsid w:val="006D24F0"/>
    <w:rsid w:val="006D24F7"/>
    <w:rsid w:val="006D2505"/>
    <w:rsid w:val="006D2584"/>
    <w:rsid w:val="006D267F"/>
    <w:rsid w:val="006D268D"/>
    <w:rsid w:val="006D2790"/>
    <w:rsid w:val="006D27A3"/>
    <w:rsid w:val="006D27C3"/>
    <w:rsid w:val="006D28BC"/>
    <w:rsid w:val="006D2983"/>
    <w:rsid w:val="006D2995"/>
    <w:rsid w:val="006D2B15"/>
    <w:rsid w:val="006D2B1D"/>
    <w:rsid w:val="006D2B68"/>
    <w:rsid w:val="006D2B88"/>
    <w:rsid w:val="006D2C7F"/>
    <w:rsid w:val="006D2E73"/>
    <w:rsid w:val="006D2E84"/>
    <w:rsid w:val="006D3247"/>
    <w:rsid w:val="006D32A0"/>
    <w:rsid w:val="006D3483"/>
    <w:rsid w:val="006D35A9"/>
    <w:rsid w:val="006D3819"/>
    <w:rsid w:val="006D382C"/>
    <w:rsid w:val="006D39B3"/>
    <w:rsid w:val="006D3A5F"/>
    <w:rsid w:val="006D3B29"/>
    <w:rsid w:val="006D3CAD"/>
    <w:rsid w:val="006D3D19"/>
    <w:rsid w:val="006D3FE0"/>
    <w:rsid w:val="006D4181"/>
    <w:rsid w:val="006D4216"/>
    <w:rsid w:val="006D42AA"/>
    <w:rsid w:val="006D43A5"/>
    <w:rsid w:val="006D4459"/>
    <w:rsid w:val="006D44BC"/>
    <w:rsid w:val="006D4503"/>
    <w:rsid w:val="006D451F"/>
    <w:rsid w:val="006D45AC"/>
    <w:rsid w:val="006D4616"/>
    <w:rsid w:val="006D462D"/>
    <w:rsid w:val="006D476F"/>
    <w:rsid w:val="006D4A11"/>
    <w:rsid w:val="006D4A8B"/>
    <w:rsid w:val="006D4AC0"/>
    <w:rsid w:val="006D4BA3"/>
    <w:rsid w:val="006D4BD2"/>
    <w:rsid w:val="006D4E2B"/>
    <w:rsid w:val="006D4E43"/>
    <w:rsid w:val="006D4EBD"/>
    <w:rsid w:val="006D4F35"/>
    <w:rsid w:val="006D5036"/>
    <w:rsid w:val="006D5086"/>
    <w:rsid w:val="006D51CB"/>
    <w:rsid w:val="006D5387"/>
    <w:rsid w:val="006D53FB"/>
    <w:rsid w:val="006D54A1"/>
    <w:rsid w:val="006D54AB"/>
    <w:rsid w:val="006D5675"/>
    <w:rsid w:val="006D56EA"/>
    <w:rsid w:val="006D5740"/>
    <w:rsid w:val="006D578D"/>
    <w:rsid w:val="006D5847"/>
    <w:rsid w:val="006D5A0C"/>
    <w:rsid w:val="006D5B42"/>
    <w:rsid w:val="006D5C60"/>
    <w:rsid w:val="006D5C6D"/>
    <w:rsid w:val="006D5CF9"/>
    <w:rsid w:val="006D5DA1"/>
    <w:rsid w:val="006D5E9C"/>
    <w:rsid w:val="006D608C"/>
    <w:rsid w:val="006D62EA"/>
    <w:rsid w:val="006D636A"/>
    <w:rsid w:val="006D63CE"/>
    <w:rsid w:val="006D6455"/>
    <w:rsid w:val="006D656A"/>
    <w:rsid w:val="006D65D2"/>
    <w:rsid w:val="006D65EB"/>
    <w:rsid w:val="006D66E7"/>
    <w:rsid w:val="006D6869"/>
    <w:rsid w:val="006D687B"/>
    <w:rsid w:val="006D6885"/>
    <w:rsid w:val="006D68E2"/>
    <w:rsid w:val="006D69A5"/>
    <w:rsid w:val="006D69EE"/>
    <w:rsid w:val="006D6A36"/>
    <w:rsid w:val="006D6B3E"/>
    <w:rsid w:val="006D6CB5"/>
    <w:rsid w:val="006D6D61"/>
    <w:rsid w:val="006D6E0B"/>
    <w:rsid w:val="006D6E75"/>
    <w:rsid w:val="006D6E8E"/>
    <w:rsid w:val="006D70F8"/>
    <w:rsid w:val="006D7144"/>
    <w:rsid w:val="006D728B"/>
    <w:rsid w:val="006D73AF"/>
    <w:rsid w:val="006D7473"/>
    <w:rsid w:val="006D74F4"/>
    <w:rsid w:val="006D7531"/>
    <w:rsid w:val="006D7576"/>
    <w:rsid w:val="006D75A4"/>
    <w:rsid w:val="006D75B3"/>
    <w:rsid w:val="006D75F9"/>
    <w:rsid w:val="006D7691"/>
    <w:rsid w:val="006D7785"/>
    <w:rsid w:val="006D77BC"/>
    <w:rsid w:val="006D77E3"/>
    <w:rsid w:val="006D7809"/>
    <w:rsid w:val="006D7824"/>
    <w:rsid w:val="006D796E"/>
    <w:rsid w:val="006D79E1"/>
    <w:rsid w:val="006D7A3D"/>
    <w:rsid w:val="006D7B5A"/>
    <w:rsid w:val="006D7B6E"/>
    <w:rsid w:val="006D7BD7"/>
    <w:rsid w:val="006D7C3A"/>
    <w:rsid w:val="006D7C42"/>
    <w:rsid w:val="006D7D4A"/>
    <w:rsid w:val="006D7DF6"/>
    <w:rsid w:val="006D7EF3"/>
    <w:rsid w:val="006D7F9D"/>
    <w:rsid w:val="006E00A9"/>
    <w:rsid w:val="006E011A"/>
    <w:rsid w:val="006E028D"/>
    <w:rsid w:val="006E0349"/>
    <w:rsid w:val="006E03BD"/>
    <w:rsid w:val="006E03CF"/>
    <w:rsid w:val="006E0478"/>
    <w:rsid w:val="006E047B"/>
    <w:rsid w:val="006E0492"/>
    <w:rsid w:val="006E0502"/>
    <w:rsid w:val="006E0577"/>
    <w:rsid w:val="006E064D"/>
    <w:rsid w:val="006E0810"/>
    <w:rsid w:val="006E0A67"/>
    <w:rsid w:val="006E0BB0"/>
    <w:rsid w:val="006E0D89"/>
    <w:rsid w:val="006E0E7D"/>
    <w:rsid w:val="006E110D"/>
    <w:rsid w:val="006E1242"/>
    <w:rsid w:val="006E12B6"/>
    <w:rsid w:val="006E143A"/>
    <w:rsid w:val="006E1497"/>
    <w:rsid w:val="006E14B0"/>
    <w:rsid w:val="006E15C1"/>
    <w:rsid w:val="006E16B8"/>
    <w:rsid w:val="006E16F6"/>
    <w:rsid w:val="006E1737"/>
    <w:rsid w:val="006E1803"/>
    <w:rsid w:val="006E18F3"/>
    <w:rsid w:val="006E1989"/>
    <w:rsid w:val="006E199F"/>
    <w:rsid w:val="006E19C2"/>
    <w:rsid w:val="006E1A86"/>
    <w:rsid w:val="006E1AF3"/>
    <w:rsid w:val="006E1B56"/>
    <w:rsid w:val="006E1C0F"/>
    <w:rsid w:val="006E1C28"/>
    <w:rsid w:val="006E1C5A"/>
    <w:rsid w:val="006E1C78"/>
    <w:rsid w:val="006E1D2E"/>
    <w:rsid w:val="006E1D8D"/>
    <w:rsid w:val="006E1DE2"/>
    <w:rsid w:val="006E1E22"/>
    <w:rsid w:val="006E1E52"/>
    <w:rsid w:val="006E1F10"/>
    <w:rsid w:val="006E1FCA"/>
    <w:rsid w:val="006E2119"/>
    <w:rsid w:val="006E214D"/>
    <w:rsid w:val="006E2164"/>
    <w:rsid w:val="006E21AD"/>
    <w:rsid w:val="006E233F"/>
    <w:rsid w:val="006E236B"/>
    <w:rsid w:val="006E2492"/>
    <w:rsid w:val="006E250F"/>
    <w:rsid w:val="006E27F6"/>
    <w:rsid w:val="006E2854"/>
    <w:rsid w:val="006E293C"/>
    <w:rsid w:val="006E2A9E"/>
    <w:rsid w:val="006E2AAB"/>
    <w:rsid w:val="006E2BFD"/>
    <w:rsid w:val="006E2C02"/>
    <w:rsid w:val="006E2CDE"/>
    <w:rsid w:val="006E2D5F"/>
    <w:rsid w:val="006E2E6B"/>
    <w:rsid w:val="006E2EAC"/>
    <w:rsid w:val="006E2F11"/>
    <w:rsid w:val="006E309D"/>
    <w:rsid w:val="006E30D3"/>
    <w:rsid w:val="006E3191"/>
    <w:rsid w:val="006E3212"/>
    <w:rsid w:val="006E3229"/>
    <w:rsid w:val="006E322C"/>
    <w:rsid w:val="006E3235"/>
    <w:rsid w:val="006E324B"/>
    <w:rsid w:val="006E32FD"/>
    <w:rsid w:val="006E3401"/>
    <w:rsid w:val="006E35D0"/>
    <w:rsid w:val="006E361D"/>
    <w:rsid w:val="006E3804"/>
    <w:rsid w:val="006E381A"/>
    <w:rsid w:val="006E3838"/>
    <w:rsid w:val="006E38B5"/>
    <w:rsid w:val="006E38C9"/>
    <w:rsid w:val="006E3916"/>
    <w:rsid w:val="006E3930"/>
    <w:rsid w:val="006E39C0"/>
    <w:rsid w:val="006E3CA2"/>
    <w:rsid w:val="006E3CC8"/>
    <w:rsid w:val="006E3CE8"/>
    <w:rsid w:val="006E3E23"/>
    <w:rsid w:val="006E406B"/>
    <w:rsid w:val="006E407E"/>
    <w:rsid w:val="006E40F2"/>
    <w:rsid w:val="006E40FD"/>
    <w:rsid w:val="006E411C"/>
    <w:rsid w:val="006E427D"/>
    <w:rsid w:val="006E435F"/>
    <w:rsid w:val="006E444B"/>
    <w:rsid w:val="006E444E"/>
    <w:rsid w:val="006E458E"/>
    <w:rsid w:val="006E4645"/>
    <w:rsid w:val="006E465C"/>
    <w:rsid w:val="006E46CB"/>
    <w:rsid w:val="006E46FF"/>
    <w:rsid w:val="006E4807"/>
    <w:rsid w:val="006E484E"/>
    <w:rsid w:val="006E4861"/>
    <w:rsid w:val="006E4910"/>
    <w:rsid w:val="006E493C"/>
    <w:rsid w:val="006E4958"/>
    <w:rsid w:val="006E4A77"/>
    <w:rsid w:val="006E4AA6"/>
    <w:rsid w:val="006E4D10"/>
    <w:rsid w:val="006E4D64"/>
    <w:rsid w:val="006E4F16"/>
    <w:rsid w:val="006E4F8E"/>
    <w:rsid w:val="006E4FD2"/>
    <w:rsid w:val="006E503B"/>
    <w:rsid w:val="006E50A1"/>
    <w:rsid w:val="006E50F7"/>
    <w:rsid w:val="006E51B3"/>
    <w:rsid w:val="006E51EE"/>
    <w:rsid w:val="006E528B"/>
    <w:rsid w:val="006E537E"/>
    <w:rsid w:val="006E548E"/>
    <w:rsid w:val="006E5501"/>
    <w:rsid w:val="006E5549"/>
    <w:rsid w:val="006E558B"/>
    <w:rsid w:val="006E565E"/>
    <w:rsid w:val="006E58AA"/>
    <w:rsid w:val="006E59B9"/>
    <w:rsid w:val="006E59C5"/>
    <w:rsid w:val="006E5B0A"/>
    <w:rsid w:val="006E5B43"/>
    <w:rsid w:val="006E5B8D"/>
    <w:rsid w:val="006E5D22"/>
    <w:rsid w:val="006E5D3D"/>
    <w:rsid w:val="006E5D63"/>
    <w:rsid w:val="006E5F02"/>
    <w:rsid w:val="006E5FE3"/>
    <w:rsid w:val="006E607E"/>
    <w:rsid w:val="006E60B0"/>
    <w:rsid w:val="006E60FF"/>
    <w:rsid w:val="006E6178"/>
    <w:rsid w:val="006E6314"/>
    <w:rsid w:val="006E6378"/>
    <w:rsid w:val="006E65F8"/>
    <w:rsid w:val="006E666B"/>
    <w:rsid w:val="006E6774"/>
    <w:rsid w:val="006E67FF"/>
    <w:rsid w:val="006E69DD"/>
    <w:rsid w:val="006E6A0B"/>
    <w:rsid w:val="006E6A95"/>
    <w:rsid w:val="006E6ACA"/>
    <w:rsid w:val="006E6B23"/>
    <w:rsid w:val="006E6B9E"/>
    <w:rsid w:val="006E6C7B"/>
    <w:rsid w:val="006E6ED1"/>
    <w:rsid w:val="006E6F1C"/>
    <w:rsid w:val="006E6F75"/>
    <w:rsid w:val="006E7005"/>
    <w:rsid w:val="006E7076"/>
    <w:rsid w:val="006E708F"/>
    <w:rsid w:val="006E7215"/>
    <w:rsid w:val="006E7364"/>
    <w:rsid w:val="006E73A2"/>
    <w:rsid w:val="006E7443"/>
    <w:rsid w:val="006E74AF"/>
    <w:rsid w:val="006E7550"/>
    <w:rsid w:val="006E7603"/>
    <w:rsid w:val="006E76CD"/>
    <w:rsid w:val="006E76D9"/>
    <w:rsid w:val="006E773F"/>
    <w:rsid w:val="006E7843"/>
    <w:rsid w:val="006E78E7"/>
    <w:rsid w:val="006E7929"/>
    <w:rsid w:val="006E7A91"/>
    <w:rsid w:val="006E7A9C"/>
    <w:rsid w:val="006E7BB0"/>
    <w:rsid w:val="006E7D15"/>
    <w:rsid w:val="006E7D2C"/>
    <w:rsid w:val="006E7F06"/>
    <w:rsid w:val="006F0073"/>
    <w:rsid w:val="006F00EF"/>
    <w:rsid w:val="006F0312"/>
    <w:rsid w:val="006F04F7"/>
    <w:rsid w:val="006F0565"/>
    <w:rsid w:val="006F0585"/>
    <w:rsid w:val="006F061E"/>
    <w:rsid w:val="006F06EE"/>
    <w:rsid w:val="006F0809"/>
    <w:rsid w:val="006F081D"/>
    <w:rsid w:val="006F08DF"/>
    <w:rsid w:val="006F094C"/>
    <w:rsid w:val="006F0A9C"/>
    <w:rsid w:val="006F0ADD"/>
    <w:rsid w:val="006F0C4B"/>
    <w:rsid w:val="006F0C61"/>
    <w:rsid w:val="006F0C91"/>
    <w:rsid w:val="006F0CEF"/>
    <w:rsid w:val="006F0D56"/>
    <w:rsid w:val="006F0D60"/>
    <w:rsid w:val="006F0DF5"/>
    <w:rsid w:val="006F0E05"/>
    <w:rsid w:val="006F0EAC"/>
    <w:rsid w:val="006F0EED"/>
    <w:rsid w:val="006F1045"/>
    <w:rsid w:val="006F1059"/>
    <w:rsid w:val="006F106D"/>
    <w:rsid w:val="006F1070"/>
    <w:rsid w:val="006F109E"/>
    <w:rsid w:val="006F11E2"/>
    <w:rsid w:val="006F12E5"/>
    <w:rsid w:val="006F132C"/>
    <w:rsid w:val="006F132F"/>
    <w:rsid w:val="006F13EF"/>
    <w:rsid w:val="006F14B1"/>
    <w:rsid w:val="006F14D6"/>
    <w:rsid w:val="006F1599"/>
    <w:rsid w:val="006F17F4"/>
    <w:rsid w:val="006F180A"/>
    <w:rsid w:val="006F1923"/>
    <w:rsid w:val="006F19C6"/>
    <w:rsid w:val="006F1AE8"/>
    <w:rsid w:val="006F1B2E"/>
    <w:rsid w:val="006F1C7E"/>
    <w:rsid w:val="006F1E06"/>
    <w:rsid w:val="006F1E7E"/>
    <w:rsid w:val="006F1F3D"/>
    <w:rsid w:val="006F1F3E"/>
    <w:rsid w:val="006F2011"/>
    <w:rsid w:val="006F2216"/>
    <w:rsid w:val="006F2217"/>
    <w:rsid w:val="006F23BD"/>
    <w:rsid w:val="006F2512"/>
    <w:rsid w:val="006F2539"/>
    <w:rsid w:val="006F256A"/>
    <w:rsid w:val="006F25D4"/>
    <w:rsid w:val="006F2658"/>
    <w:rsid w:val="006F27A0"/>
    <w:rsid w:val="006F281B"/>
    <w:rsid w:val="006F281D"/>
    <w:rsid w:val="006F28D3"/>
    <w:rsid w:val="006F290E"/>
    <w:rsid w:val="006F2960"/>
    <w:rsid w:val="006F29BB"/>
    <w:rsid w:val="006F29E7"/>
    <w:rsid w:val="006F2C31"/>
    <w:rsid w:val="006F2C61"/>
    <w:rsid w:val="006F2CC1"/>
    <w:rsid w:val="006F2D5C"/>
    <w:rsid w:val="006F2DB3"/>
    <w:rsid w:val="006F2E8E"/>
    <w:rsid w:val="006F307A"/>
    <w:rsid w:val="006F3275"/>
    <w:rsid w:val="006F3340"/>
    <w:rsid w:val="006F353C"/>
    <w:rsid w:val="006F36DF"/>
    <w:rsid w:val="006F36F0"/>
    <w:rsid w:val="006F3739"/>
    <w:rsid w:val="006F37BF"/>
    <w:rsid w:val="006F37F1"/>
    <w:rsid w:val="006F3919"/>
    <w:rsid w:val="006F39CA"/>
    <w:rsid w:val="006F3A60"/>
    <w:rsid w:val="006F3B08"/>
    <w:rsid w:val="006F3B0D"/>
    <w:rsid w:val="006F3B88"/>
    <w:rsid w:val="006F3C11"/>
    <w:rsid w:val="006F3D03"/>
    <w:rsid w:val="006F3D5F"/>
    <w:rsid w:val="006F3D96"/>
    <w:rsid w:val="006F40A0"/>
    <w:rsid w:val="006F422A"/>
    <w:rsid w:val="006F427F"/>
    <w:rsid w:val="006F4329"/>
    <w:rsid w:val="006F44A2"/>
    <w:rsid w:val="006F450E"/>
    <w:rsid w:val="006F452D"/>
    <w:rsid w:val="006F4581"/>
    <w:rsid w:val="006F45EA"/>
    <w:rsid w:val="006F47C0"/>
    <w:rsid w:val="006F4811"/>
    <w:rsid w:val="006F4839"/>
    <w:rsid w:val="006F48B9"/>
    <w:rsid w:val="006F49A6"/>
    <w:rsid w:val="006F49E8"/>
    <w:rsid w:val="006F4A50"/>
    <w:rsid w:val="006F4A9B"/>
    <w:rsid w:val="006F4BDB"/>
    <w:rsid w:val="006F4C4C"/>
    <w:rsid w:val="006F4DA7"/>
    <w:rsid w:val="006F4DBA"/>
    <w:rsid w:val="006F4DE8"/>
    <w:rsid w:val="006F4FD7"/>
    <w:rsid w:val="006F5058"/>
    <w:rsid w:val="006F5161"/>
    <w:rsid w:val="006F5194"/>
    <w:rsid w:val="006F51BE"/>
    <w:rsid w:val="006F543A"/>
    <w:rsid w:val="006F5570"/>
    <w:rsid w:val="006F560F"/>
    <w:rsid w:val="006F5739"/>
    <w:rsid w:val="006F599B"/>
    <w:rsid w:val="006F5A59"/>
    <w:rsid w:val="006F5A67"/>
    <w:rsid w:val="006F5AB9"/>
    <w:rsid w:val="006F5B64"/>
    <w:rsid w:val="006F5B6D"/>
    <w:rsid w:val="006F5D47"/>
    <w:rsid w:val="006F5E47"/>
    <w:rsid w:val="006F5F60"/>
    <w:rsid w:val="006F5FCC"/>
    <w:rsid w:val="006F600F"/>
    <w:rsid w:val="006F60AF"/>
    <w:rsid w:val="006F61B0"/>
    <w:rsid w:val="006F636D"/>
    <w:rsid w:val="006F64FF"/>
    <w:rsid w:val="006F66DF"/>
    <w:rsid w:val="006F680E"/>
    <w:rsid w:val="006F689A"/>
    <w:rsid w:val="006F6924"/>
    <w:rsid w:val="006F69C2"/>
    <w:rsid w:val="006F6A03"/>
    <w:rsid w:val="006F6CA5"/>
    <w:rsid w:val="006F6CD8"/>
    <w:rsid w:val="006F6E8B"/>
    <w:rsid w:val="006F6E9E"/>
    <w:rsid w:val="006F71C7"/>
    <w:rsid w:val="006F71CA"/>
    <w:rsid w:val="006F74F9"/>
    <w:rsid w:val="006F7526"/>
    <w:rsid w:val="006F75E2"/>
    <w:rsid w:val="006F7732"/>
    <w:rsid w:val="006F7733"/>
    <w:rsid w:val="006F77D5"/>
    <w:rsid w:val="006F7803"/>
    <w:rsid w:val="006F791E"/>
    <w:rsid w:val="006F79A4"/>
    <w:rsid w:val="006F79D1"/>
    <w:rsid w:val="006F7B4F"/>
    <w:rsid w:val="006F7B75"/>
    <w:rsid w:val="006F7BB1"/>
    <w:rsid w:val="006F7BFE"/>
    <w:rsid w:val="006F7DD8"/>
    <w:rsid w:val="006F7DE0"/>
    <w:rsid w:val="006F7EC3"/>
    <w:rsid w:val="006F7F05"/>
    <w:rsid w:val="006F7F80"/>
    <w:rsid w:val="006F7FBC"/>
    <w:rsid w:val="006F7FE6"/>
    <w:rsid w:val="00700018"/>
    <w:rsid w:val="00700144"/>
    <w:rsid w:val="00700279"/>
    <w:rsid w:val="00700397"/>
    <w:rsid w:val="00700570"/>
    <w:rsid w:val="00700658"/>
    <w:rsid w:val="00700832"/>
    <w:rsid w:val="00700865"/>
    <w:rsid w:val="0070091E"/>
    <w:rsid w:val="00700A60"/>
    <w:rsid w:val="00700A7C"/>
    <w:rsid w:val="00700C0A"/>
    <w:rsid w:val="00700D84"/>
    <w:rsid w:val="00700DDC"/>
    <w:rsid w:val="00700E0F"/>
    <w:rsid w:val="00700F35"/>
    <w:rsid w:val="00700FDA"/>
    <w:rsid w:val="007010A8"/>
    <w:rsid w:val="00701102"/>
    <w:rsid w:val="00701122"/>
    <w:rsid w:val="00701133"/>
    <w:rsid w:val="007011BD"/>
    <w:rsid w:val="007011D6"/>
    <w:rsid w:val="007011E0"/>
    <w:rsid w:val="0070124D"/>
    <w:rsid w:val="0070132D"/>
    <w:rsid w:val="00701346"/>
    <w:rsid w:val="007013F2"/>
    <w:rsid w:val="007015F7"/>
    <w:rsid w:val="00701718"/>
    <w:rsid w:val="00701810"/>
    <w:rsid w:val="00701849"/>
    <w:rsid w:val="00701852"/>
    <w:rsid w:val="00701875"/>
    <w:rsid w:val="007018FF"/>
    <w:rsid w:val="00701943"/>
    <w:rsid w:val="0070199C"/>
    <w:rsid w:val="007019D5"/>
    <w:rsid w:val="00701A3A"/>
    <w:rsid w:val="00701BD1"/>
    <w:rsid w:val="00701CC0"/>
    <w:rsid w:val="00701DED"/>
    <w:rsid w:val="00701F1E"/>
    <w:rsid w:val="0070202D"/>
    <w:rsid w:val="00702042"/>
    <w:rsid w:val="007020CA"/>
    <w:rsid w:val="007021B2"/>
    <w:rsid w:val="007021B6"/>
    <w:rsid w:val="007021F1"/>
    <w:rsid w:val="0070244E"/>
    <w:rsid w:val="00702488"/>
    <w:rsid w:val="0070257C"/>
    <w:rsid w:val="007025D4"/>
    <w:rsid w:val="007025F2"/>
    <w:rsid w:val="0070264F"/>
    <w:rsid w:val="00702746"/>
    <w:rsid w:val="007028DB"/>
    <w:rsid w:val="00702A42"/>
    <w:rsid w:val="00702AA1"/>
    <w:rsid w:val="00702D4F"/>
    <w:rsid w:val="00702D77"/>
    <w:rsid w:val="00702FF0"/>
    <w:rsid w:val="0070305E"/>
    <w:rsid w:val="007030D4"/>
    <w:rsid w:val="00703359"/>
    <w:rsid w:val="007033AE"/>
    <w:rsid w:val="0070340C"/>
    <w:rsid w:val="00703438"/>
    <w:rsid w:val="0070343E"/>
    <w:rsid w:val="00703511"/>
    <w:rsid w:val="007035F3"/>
    <w:rsid w:val="0070361C"/>
    <w:rsid w:val="00703624"/>
    <w:rsid w:val="007036ED"/>
    <w:rsid w:val="0070371D"/>
    <w:rsid w:val="00703758"/>
    <w:rsid w:val="00703795"/>
    <w:rsid w:val="007037A0"/>
    <w:rsid w:val="0070382D"/>
    <w:rsid w:val="00703838"/>
    <w:rsid w:val="007038CF"/>
    <w:rsid w:val="0070398D"/>
    <w:rsid w:val="00703A04"/>
    <w:rsid w:val="00703A27"/>
    <w:rsid w:val="00703B08"/>
    <w:rsid w:val="00703B45"/>
    <w:rsid w:val="00703C92"/>
    <w:rsid w:val="00703C93"/>
    <w:rsid w:val="00703C97"/>
    <w:rsid w:val="00703C9B"/>
    <w:rsid w:val="00703D28"/>
    <w:rsid w:val="00703D3B"/>
    <w:rsid w:val="00703D61"/>
    <w:rsid w:val="00703DE2"/>
    <w:rsid w:val="00703F1A"/>
    <w:rsid w:val="00703F47"/>
    <w:rsid w:val="00703FEE"/>
    <w:rsid w:val="00704016"/>
    <w:rsid w:val="00704168"/>
    <w:rsid w:val="0070418F"/>
    <w:rsid w:val="0070449E"/>
    <w:rsid w:val="00704521"/>
    <w:rsid w:val="00704560"/>
    <w:rsid w:val="0070458F"/>
    <w:rsid w:val="007046D4"/>
    <w:rsid w:val="00704717"/>
    <w:rsid w:val="00704795"/>
    <w:rsid w:val="007047DA"/>
    <w:rsid w:val="00704956"/>
    <w:rsid w:val="00704A0C"/>
    <w:rsid w:val="00704A3B"/>
    <w:rsid w:val="00704ACA"/>
    <w:rsid w:val="00704C22"/>
    <w:rsid w:val="00704C4C"/>
    <w:rsid w:val="00704CA6"/>
    <w:rsid w:val="00704CF5"/>
    <w:rsid w:val="00704D7C"/>
    <w:rsid w:val="00704DAF"/>
    <w:rsid w:val="00704DB3"/>
    <w:rsid w:val="00704F83"/>
    <w:rsid w:val="007050CB"/>
    <w:rsid w:val="00705171"/>
    <w:rsid w:val="0070526E"/>
    <w:rsid w:val="00705343"/>
    <w:rsid w:val="007053BD"/>
    <w:rsid w:val="007053E5"/>
    <w:rsid w:val="007055D0"/>
    <w:rsid w:val="0070563F"/>
    <w:rsid w:val="0070568D"/>
    <w:rsid w:val="00705740"/>
    <w:rsid w:val="0070580B"/>
    <w:rsid w:val="00705831"/>
    <w:rsid w:val="0070590E"/>
    <w:rsid w:val="007059C5"/>
    <w:rsid w:val="007059F5"/>
    <w:rsid w:val="00705A3F"/>
    <w:rsid w:val="00705B25"/>
    <w:rsid w:val="00705C7B"/>
    <w:rsid w:val="00705CAF"/>
    <w:rsid w:val="00705CD7"/>
    <w:rsid w:val="00705D61"/>
    <w:rsid w:val="00705D89"/>
    <w:rsid w:val="00705EF1"/>
    <w:rsid w:val="00705F1E"/>
    <w:rsid w:val="00705F83"/>
    <w:rsid w:val="00705F98"/>
    <w:rsid w:val="00706073"/>
    <w:rsid w:val="007061C6"/>
    <w:rsid w:val="007061EB"/>
    <w:rsid w:val="00706274"/>
    <w:rsid w:val="007062AE"/>
    <w:rsid w:val="00706371"/>
    <w:rsid w:val="0070646B"/>
    <w:rsid w:val="0070652B"/>
    <w:rsid w:val="007066B1"/>
    <w:rsid w:val="007066CD"/>
    <w:rsid w:val="00706769"/>
    <w:rsid w:val="007067A4"/>
    <w:rsid w:val="007068E5"/>
    <w:rsid w:val="00706942"/>
    <w:rsid w:val="007069A5"/>
    <w:rsid w:val="007069BE"/>
    <w:rsid w:val="00706BAE"/>
    <w:rsid w:val="00706C18"/>
    <w:rsid w:val="00706C20"/>
    <w:rsid w:val="00706C33"/>
    <w:rsid w:val="00706C3F"/>
    <w:rsid w:val="00706C76"/>
    <w:rsid w:val="00706D06"/>
    <w:rsid w:val="00706D08"/>
    <w:rsid w:val="00706EA0"/>
    <w:rsid w:val="00706ECA"/>
    <w:rsid w:val="00706FFE"/>
    <w:rsid w:val="00707032"/>
    <w:rsid w:val="00707035"/>
    <w:rsid w:val="007071CA"/>
    <w:rsid w:val="00707362"/>
    <w:rsid w:val="007073A6"/>
    <w:rsid w:val="007073B1"/>
    <w:rsid w:val="007073B3"/>
    <w:rsid w:val="007073D4"/>
    <w:rsid w:val="007073E9"/>
    <w:rsid w:val="00707458"/>
    <w:rsid w:val="007075D5"/>
    <w:rsid w:val="00707630"/>
    <w:rsid w:val="007076B0"/>
    <w:rsid w:val="00707840"/>
    <w:rsid w:val="007078FE"/>
    <w:rsid w:val="00707963"/>
    <w:rsid w:val="00707A13"/>
    <w:rsid w:val="00707AF6"/>
    <w:rsid w:val="00707B16"/>
    <w:rsid w:val="00707D17"/>
    <w:rsid w:val="00707D2F"/>
    <w:rsid w:val="00707DCA"/>
    <w:rsid w:val="00707E0E"/>
    <w:rsid w:val="00707F45"/>
    <w:rsid w:val="00710001"/>
    <w:rsid w:val="00710084"/>
    <w:rsid w:val="007100D4"/>
    <w:rsid w:val="007100E7"/>
    <w:rsid w:val="007101A6"/>
    <w:rsid w:val="00710207"/>
    <w:rsid w:val="00710291"/>
    <w:rsid w:val="007102A7"/>
    <w:rsid w:val="007102C4"/>
    <w:rsid w:val="00710364"/>
    <w:rsid w:val="007103C2"/>
    <w:rsid w:val="007106D9"/>
    <w:rsid w:val="0071076B"/>
    <w:rsid w:val="0071079E"/>
    <w:rsid w:val="00710974"/>
    <w:rsid w:val="00710A0B"/>
    <w:rsid w:val="00710A40"/>
    <w:rsid w:val="00710A62"/>
    <w:rsid w:val="00710A9F"/>
    <w:rsid w:val="00710AF7"/>
    <w:rsid w:val="00710BA2"/>
    <w:rsid w:val="00710CFA"/>
    <w:rsid w:val="00710D9F"/>
    <w:rsid w:val="00710EA7"/>
    <w:rsid w:val="00710F2E"/>
    <w:rsid w:val="00710FB6"/>
    <w:rsid w:val="00710FB7"/>
    <w:rsid w:val="0071110C"/>
    <w:rsid w:val="00711138"/>
    <w:rsid w:val="0071113F"/>
    <w:rsid w:val="00711205"/>
    <w:rsid w:val="00711263"/>
    <w:rsid w:val="0071128B"/>
    <w:rsid w:val="0071134D"/>
    <w:rsid w:val="0071154A"/>
    <w:rsid w:val="007117D0"/>
    <w:rsid w:val="0071183A"/>
    <w:rsid w:val="00711896"/>
    <w:rsid w:val="007118BD"/>
    <w:rsid w:val="0071199D"/>
    <w:rsid w:val="007119DC"/>
    <w:rsid w:val="00711AB2"/>
    <w:rsid w:val="00711AFD"/>
    <w:rsid w:val="00711B2B"/>
    <w:rsid w:val="00711B42"/>
    <w:rsid w:val="00711CC6"/>
    <w:rsid w:val="00711CCE"/>
    <w:rsid w:val="00711DCA"/>
    <w:rsid w:val="00711F10"/>
    <w:rsid w:val="0071205C"/>
    <w:rsid w:val="007120B5"/>
    <w:rsid w:val="007121CF"/>
    <w:rsid w:val="00712265"/>
    <w:rsid w:val="00712333"/>
    <w:rsid w:val="0071246A"/>
    <w:rsid w:val="007124A5"/>
    <w:rsid w:val="007126D7"/>
    <w:rsid w:val="0071291D"/>
    <w:rsid w:val="0071299A"/>
    <w:rsid w:val="00712A14"/>
    <w:rsid w:val="00712A9D"/>
    <w:rsid w:val="00712BC2"/>
    <w:rsid w:val="00712D2A"/>
    <w:rsid w:val="00712D59"/>
    <w:rsid w:val="00712D95"/>
    <w:rsid w:val="00712DAE"/>
    <w:rsid w:val="00712E12"/>
    <w:rsid w:val="00713036"/>
    <w:rsid w:val="007130CF"/>
    <w:rsid w:val="0071322F"/>
    <w:rsid w:val="0071323C"/>
    <w:rsid w:val="00713393"/>
    <w:rsid w:val="007133BE"/>
    <w:rsid w:val="007133C7"/>
    <w:rsid w:val="00713410"/>
    <w:rsid w:val="00713452"/>
    <w:rsid w:val="007134FB"/>
    <w:rsid w:val="007135BE"/>
    <w:rsid w:val="00713649"/>
    <w:rsid w:val="00713767"/>
    <w:rsid w:val="0071377B"/>
    <w:rsid w:val="007137CA"/>
    <w:rsid w:val="00713809"/>
    <w:rsid w:val="007138A8"/>
    <w:rsid w:val="007138AC"/>
    <w:rsid w:val="007139FE"/>
    <w:rsid w:val="00713A23"/>
    <w:rsid w:val="00713B10"/>
    <w:rsid w:val="00713B54"/>
    <w:rsid w:val="00713B78"/>
    <w:rsid w:val="00713B7D"/>
    <w:rsid w:val="00713C07"/>
    <w:rsid w:val="00713C6A"/>
    <w:rsid w:val="00713DD5"/>
    <w:rsid w:val="00713E5B"/>
    <w:rsid w:val="00713EE2"/>
    <w:rsid w:val="00713FA0"/>
    <w:rsid w:val="00713FC7"/>
    <w:rsid w:val="00713FDC"/>
    <w:rsid w:val="00714084"/>
    <w:rsid w:val="007140DF"/>
    <w:rsid w:val="00714266"/>
    <w:rsid w:val="00714270"/>
    <w:rsid w:val="007142A9"/>
    <w:rsid w:val="007143C1"/>
    <w:rsid w:val="007144DC"/>
    <w:rsid w:val="007144E0"/>
    <w:rsid w:val="0071450C"/>
    <w:rsid w:val="00714595"/>
    <w:rsid w:val="007146B4"/>
    <w:rsid w:val="00714791"/>
    <w:rsid w:val="0071480B"/>
    <w:rsid w:val="0071498B"/>
    <w:rsid w:val="0071498F"/>
    <w:rsid w:val="00714A36"/>
    <w:rsid w:val="00714AA7"/>
    <w:rsid w:val="00714ADC"/>
    <w:rsid w:val="00714B78"/>
    <w:rsid w:val="00714B86"/>
    <w:rsid w:val="00714BBA"/>
    <w:rsid w:val="00714CB1"/>
    <w:rsid w:val="00714CF6"/>
    <w:rsid w:val="00714CF9"/>
    <w:rsid w:val="00714D9B"/>
    <w:rsid w:val="00714DF6"/>
    <w:rsid w:val="00714F80"/>
    <w:rsid w:val="00714FA5"/>
    <w:rsid w:val="00714FD6"/>
    <w:rsid w:val="0071504E"/>
    <w:rsid w:val="00715114"/>
    <w:rsid w:val="00715188"/>
    <w:rsid w:val="007153C1"/>
    <w:rsid w:val="007154B3"/>
    <w:rsid w:val="007154D4"/>
    <w:rsid w:val="00715665"/>
    <w:rsid w:val="0071567B"/>
    <w:rsid w:val="00715700"/>
    <w:rsid w:val="007157A1"/>
    <w:rsid w:val="007157F0"/>
    <w:rsid w:val="00715A21"/>
    <w:rsid w:val="00715C84"/>
    <w:rsid w:val="00715F1F"/>
    <w:rsid w:val="0071613E"/>
    <w:rsid w:val="0071615F"/>
    <w:rsid w:val="007161DC"/>
    <w:rsid w:val="007161E8"/>
    <w:rsid w:val="007161F0"/>
    <w:rsid w:val="00716281"/>
    <w:rsid w:val="007162B4"/>
    <w:rsid w:val="00716323"/>
    <w:rsid w:val="00716346"/>
    <w:rsid w:val="00716400"/>
    <w:rsid w:val="007165E7"/>
    <w:rsid w:val="0071661B"/>
    <w:rsid w:val="0071671E"/>
    <w:rsid w:val="0071675E"/>
    <w:rsid w:val="0071676C"/>
    <w:rsid w:val="00716837"/>
    <w:rsid w:val="007169ED"/>
    <w:rsid w:val="00716A62"/>
    <w:rsid w:val="00716BF2"/>
    <w:rsid w:val="00716CDA"/>
    <w:rsid w:val="00716DC5"/>
    <w:rsid w:val="00716E14"/>
    <w:rsid w:val="0071708F"/>
    <w:rsid w:val="00717206"/>
    <w:rsid w:val="007173EC"/>
    <w:rsid w:val="007174E7"/>
    <w:rsid w:val="00717602"/>
    <w:rsid w:val="00717774"/>
    <w:rsid w:val="0071777B"/>
    <w:rsid w:val="007177C7"/>
    <w:rsid w:val="00717941"/>
    <w:rsid w:val="00717A64"/>
    <w:rsid w:val="00717A7D"/>
    <w:rsid w:val="00717C55"/>
    <w:rsid w:val="00717D09"/>
    <w:rsid w:val="00717E43"/>
    <w:rsid w:val="00717ECB"/>
    <w:rsid w:val="00717FA4"/>
    <w:rsid w:val="00720032"/>
    <w:rsid w:val="0072023A"/>
    <w:rsid w:val="007202FA"/>
    <w:rsid w:val="00720498"/>
    <w:rsid w:val="00720508"/>
    <w:rsid w:val="00720530"/>
    <w:rsid w:val="00720651"/>
    <w:rsid w:val="007207FD"/>
    <w:rsid w:val="00720814"/>
    <w:rsid w:val="007208A1"/>
    <w:rsid w:val="00720934"/>
    <w:rsid w:val="007209F3"/>
    <w:rsid w:val="00720A1C"/>
    <w:rsid w:val="00720A93"/>
    <w:rsid w:val="00720B79"/>
    <w:rsid w:val="00720C1A"/>
    <w:rsid w:val="00720CC4"/>
    <w:rsid w:val="00720CCA"/>
    <w:rsid w:val="00720D7D"/>
    <w:rsid w:val="00720F91"/>
    <w:rsid w:val="00720FA3"/>
    <w:rsid w:val="00720FFA"/>
    <w:rsid w:val="00721011"/>
    <w:rsid w:val="00721036"/>
    <w:rsid w:val="00721063"/>
    <w:rsid w:val="00721130"/>
    <w:rsid w:val="00721196"/>
    <w:rsid w:val="0072125C"/>
    <w:rsid w:val="00721263"/>
    <w:rsid w:val="007212B6"/>
    <w:rsid w:val="007212B8"/>
    <w:rsid w:val="007214D2"/>
    <w:rsid w:val="00721573"/>
    <w:rsid w:val="007215A2"/>
    <w:rsid w:val="0072164F"/>
    <w:rsid w:val="00721729"/>
    <w:rsid w:val="0072183B"/>
    <w:rsid w:val="007218D0"/>
    <w:rsid w:val="00721921"/>
    <w:rsid w:val="0072194A"/>
    <w:rsid w:val="00721A0F"/>
    <w:rsid w:val="00721AF5"/>
    <w:rsid w:val="00721CD2"/>
    <w:rsid w:val="00721D6C"/>
    <w:rsid w:val="00721DB6"/>
    <w:rsid w:val="00721DD1"/>
    <w:rsid w:val="00721E15"/>
    <w:rsid w:val="00721EAF"/>
    <w:rsid w:val="00721EBE"/>
    <w:rsid w:val="00721F8C"/>
    <w:rsid w:val="0072208E"/>
    <w:rsid w:val="00722138"/>
    <w:rsid w:val="0072222E"/>
    <w:rsid w:val="007222BB"/>
    <w:rsid w:val="007222CF"/>
    <w:rsid w:val="007222D2"/>
    <w:rsid w:val="0072245C"/>
    <w:rsid w:val="007224FB"/>
    <w:rsid w:val="00722618"/>
    <w:rsid w:val="00722697"/>
    <w:rsid w:val="007226CE"/>
    <w:rsid w:val="0072272A"/>
    <w:rsid w:val="00722836"/>
    <w:rsid w:val="007228AC"/>
    <w:rsid w:val="007228F1"/>
    <w:rsid w:val="00722A0E"/>
    <w:rsid w:val="00722C30"/>
    <w:rsid w:val="00722C5D"/>
    <w:rsid w:val="00722C6D"/>
    <w:rsid w:val="00722D1C"/>
    <w:rsid w:val="00722D8A"/>
    <w:rsid w:val="00722F3D"/>
    <w:rsid w:val="0072305B"/>
    <w:rsid w:val="0072306B"/>
    <w:rsid w:val="007231C7"/>
    <w:rsid w:val="0072321B"/>
    <w:rsid w:val="007232CE"/>
    <w:rsid w:val="007233FF"/>
    <w:rsid w:val="0072344D"/>
    <w:rsid w:val="007234D7"/>
    <w:rsid w:val="00723658"/>
    <w:rsid w:val="00723996"/>
    <w:rsid w:val="00723A1B"/>
    <w:rsid w:val="00723AFE"/>
    <w:rsid w:val="00723B99"/>
    <w:rsid w:val="00723C52"/>
    <w:rsid w:val="00723D48"/>
    <w:rsid w:val="00723E4C"/>
    <w:rsid w:val="00723F1C"/>
    <w:rsid w:val="00723FF9"/>
    <w:rsid w:val="00724081"/>
    <w:rsid w:val="00724089"/>
    <w:rsid w:val="0072408B"/>
    <w:rsid w:val="00724120"/>
    <w:rsid w:val="0072419A"/>
    <w:rsid w:val="0072436C"/>
    <w:rsid w:val="00724381"/>
    <w:rsid w:val="00724459"/>
    <w:rsid w:val="00724486"/>
    <w:rsid w:val="00724598"/>
    <w:rsid w:val="00724754"/>
    <w:rsid w:val="007247BF"/>
    <w:rsid w:val="007249ED"/>
    <w:rsid w:val="00724A7A"/>
    <w:rsid w:val="00724A84"/>
    <w:rsid w:val="00724BB4"/>
    <w:rsid w:val="00724C2C"/>
    <w:rsid w:val="00724C4C"/>
    <w:rsid w:val="00724D1F"/>
    <w:rsid w:val="00724EC9"/>
    <w:rsid w:val="00724EE3"/>
    <w:rsid w:val="00724FF7"/>
    <w:rsid w:val="00725008"/>
    <w:rsid w:val="00725056"/>
    <w:rsid w:val="007250C8"/>
    <w:rsid w:val="0072516E"/>
    <w:rsid w:val="0072518E"/>
    <w:rsid w:val="007251FD"/>
    <w:rsid w:val="00725243"/>
    <w:rsid w:val="00725249"/>
    <w:rsid w:val="007253FA"/>
    <w:rsid w:val="0072546C"/>
    <w:rsid w:val="0072550A"/>
    <w:rsid w:val="00725555"/>
    <w:rsid w:val="00725567"/>
    <w:rsid w:val="00725640"/>
    <w:rsid w:val="00725842"/>
    <w:rsid w:val="007258AB"/>
    <w:rsid w:val="0072599F"/>
    <w:rsid w:val="00725A6E"/>
    <w:rsid w:val="00725B6E"/>
    <w:rsid w:val="00725CB9"/>
    <w:rsid w:val="00725D5A"/>
    <w:rsid w:val="00725D71"/>
    <w:rsid w:val="00725DE0"/>
    <w:rsid w:val="00725DF7"/>
    <w:rsid w:val="00725E97"/>
    <w:rsid w:val="00725EB7"/>
    <w:rsid w:val="00725F2C"/>
    <w:rsid w:val="00725F69"/>
    <w:rsid w:val="00725F6C"/>
    <w:rsid w:val="00726076"/>
    <w:rsid w:val="00726094"/>
    <w:rsid w:val="007261CF"/>
    <w:rsid w:val="0072635E"/>
    <w:rsid w:val="007264D7"/>
    <w:rsid w:val="0072651D"/>
    <w:rsid w:val="0072657A"/>
    <w:rsid w:val="00726613"/>
    <w:rsid w:val="00726776"/>
    <w:rsid w:val="00726790"/>
    <w:rsid w:val="00726AA4"/>
    <w:rsid w:val="00726ADF"/>
    <w:rsid w:val="00726B0E"/>
    <w:rsid w:val="00726B4D"/>
    <w:rsid w:val="00726B98"/>
    <w:rsid w:val="00726D02"/>
    <w:rsid w:val="00726D0E"/>
    <w:rsid w:val="00726DE6"/>
    <w:rsid w:val="00726F1D"/>
    <w:rsid w:val="00727058"/>
    <w:rsid w:val="00727101"/>
    <w:rsid w:val="0072713E"/>
    <w:rsid w:val="007271EF"/>
    <w:rsid w:val="007271F8"/>
    <w:rsid w:val="00727235"/>
    <w:rsid w:val="0072725D"/>
    <w:rsid w:val="0072752F"/>
    <w:rsid w:val="00727563"/>
    <w:rsid w:val="0072757E"/>
    <w:rsid w:val="007275E0"/>
    <w:rsid w:val="007276A0"/>
    <w:rsid w:val="007276F6"/>
    <w:rsid w:val="00727811"/>
    <w:rsid w:val="0072785E"/>
    <w:rsid w:val="007279F2"/>
    <w:rsid w:val="00727A71"/>
    <w:rsid w:val="00727A7B"/>
    <w:rsid w:val="00727ADC"/>
    <w:rsid w:val="00727B06"/>
    <w:rsid w:val="00727B30"/>
    <w:rsid w:val="00727BD8"/>
    <w:rsid w:val="00727C1D"/>
    <w:rsid w:val="00727C72"/>
    <w:rsid w:val="00727D0B"/>
    <w:rsid w:val="00727D4A"/>
    <w:rsid w:val="00727DFA"/>
    <w:rsid w:val="00727E24"/>
    <w:rsid w:val="00727E2A"/>
    <w:rsid w:val="00727FE8"/>
    <w:rsid w:val="00730047"/>
    <w:rsid w:val="0073023D"/>
    <w:rsid w:val="0073033F"/>
    <w:rsid w:val="007303F1"/>
    <w:rsid w:val="00730592"/>
    <w:rsid w:val="007305A1"/>
    <w:rsid w:val="00730684"/>
    <w:rsid w:val="00730802"/>
    <w:rsid w:val="00730856"/>
    <w:rsid w:val="00730978"/>
    <w:rsid w:val="00730AC8"/>
    <w:rsid w:val="00730ACC"/>
    <w:rsid w:val="00730ACF"/>
    <w:rsid w:val="00730AD3"/>
    <w:rsid w:val="00730AED"/>
    <w:rsid w:val="00730B10"/>
    <w:rsid w:val="00730C77"/>
    <w:rsid w:val="00730DD8"/>
    <w:rsid w:val="00730E16"/>
    <w:rsid w:val="00730E37"/>
    <w:rsid w:val="00730ED0"/>
    <w:rsid w:val="00731015"/>
    <w:rsid w:val="00731016"/>
    <w:rsid w:val="00731079"/>
    <w:rsid w:val="007310B9"/>
    <w:rsid w:val="00731153"/>
    <w:rsid w:val="00731160"/>
    <w:rsid w:val="00731275"/>
    <w:rsid w:val="007312AE"/>
    <w:rsid w:val="007313BA"/>
    <w:rsid w:val="00731404"/>
    <w:rsid w:val="00731408"/>
    <w:rsid w:val="0073140E"/>
    <w:rsid w:val="0073142B"/>
    <w:rsid w:val="0073144E"/>
    <w:rsid w:val="007314B9"/>
    <w:rsid w:val="007314D6"/>
    <w:rsid w:val="007315DF"/>
    <w:rsid w:val="007316AC"/>
    <w:rsid w:val="007317B5"/>
    <w:rsid w:val="00731826"/>
    <w:rsid w:val="00731845"/>
    <w:rsid w:val="00731880"/>
    <w:rsid w:val="0073189D"/>
    <w:rsid w:val="007318C4"/>
    <w:rsid w:val="007318CD"/>
    <w:rsid w:val="00731911"/>
    <w:rsid w:val="00731990"/>
    <w:rsid w:val="00731A8B"/>
    <w:rsid w:val="00731ACD"/>
    <w:rsid w:val="00731B9F"/>
    <w:rsid w:val="00731E18"/>
    <w:rsid w:val="00731FEF"/>
    <w:rsid w:val="00732061"/>
    <w:rsid w:val="007321A3"/>
    <w:rsid w:val="0073223F"/>
    <w:rsid w:val="0073237D"/>
    <w:rsid w:val="00732469"/>
    <w:rsid w:val="00732652"/>
    <w:rsid w:val="00732715"/>
    <w:rsid w:val="00732754"/>
    <w:rsid w:val="00732822"/>
    <w:rsid w:val="0073284E"/>
    <w:rsid w:val="0073294D"/>
    <w:rsid w:val="007329C1"/>
    <w:rsid w:val="007329F2"/>
    <w:rsid w:val="00732AB6"/>
    <w:rsid w:val="00732B70"/>
    <w:rsid w:val="00732C6D"/>
    <w:rsid w:val="00732D25"/>
    <w:rsid w:val="00732D66"/>
    <w:rsid w:val="00732E4F"/>
    <w:rsid w:val="00732EC1"/>
    <w:rsid w:val="00732EEC"/>
    <w:rsid w:val="00732F23"/>
    <w:rsid w:val="00732FE6"/>
    <w:rsid w:val="007330CB"/>
    <w:rsid w:val="007332F5"/>
    <w:rsid w:val="00733314"/>
    <w:rsid w:val="00733754"/>
    <w:rsid w:val="007337E6"/>
    <w:rsid w:val="00733824"/>
    <w:rsid w:val="007338BB"/>
    <w:rsid w:val="00733A02"/>
    <w:rsid w:val="00733A1B"/>
    <w:rsid w:val="00733A2A"/>
    <w:rsid w:val="00733A8F"/>
    <w:rsid w:val="00733BA3"/>
    <w:rsid w:val="00733CD8"/>
    <w:rsid w:val="00733D64"/>
    <w:rsid w:val="00733DC8"/>
    <w:rsid w:val="00733EC4"/>
    <w:rsid w:val="00733EC8"/>
    <w:rsid w:val="00733FE4"/>
    <w:rsid w:val="00734107"/>
    <w:rsid w:val="00734204"/>
    <w:rsid w:val="0073423B"/>
    <w:rsid w:val="0073437E"/>
    <w:rsid w:val="00734418"/>
    <w:rsid w:val="007344B1"/>
    <w:rsid w:val="00734594"/>
    <w:rsid w:val="00734623"/>
    <w:rsid w:val="0073466C"/>
    <w:rsid w:val="007346C0"/>
    <w:rsid w:val="007347C7"/>
    <w:rsid w:val="0073488D"/>
    <w:rsid w:val="007348BF"/>
    <w:rsid w:val="007348D2"/>
    <w:rsid w:val="00734A49"/>
    <w:rsid w:val="00734B9D"/>
    <w:rsid w:val="00734C09"/>
    <w:rsid w:val="00734C30"/>
    <w:rsid w:val="00734D24"/>
    <w:rsid w:val="00734E57"/>
    <w:rsid w:val="00734E80"/>
    <w:rsid w:val="00734F0B"/>
    <w:rsid w:val="00734FEC"/>
    <w:rsid w:val="0073501D"/>
    <w:rsid w:val="007350EB"/>
    <w:rsid w:val="0073520E"/>
    <w:rsid w:val="007354C8"/>
    <w:rsid w:val="00735590"/>
    <w:rsid w:val="00735625"/>
    <w:rsid w:val="007356E5"/>
    <w:rsid w:val="007356FB"/>
    <w:rsid w:val="0073575C"/>
    <w:rsid w:val="007357C1"/>
    <w:rsid w:val="007357FB"/>
    <w:rsid w:val="00735861"/>
    <w:rsid w:val="0073588C"/>
    <w:rsid w:val="0073592A"/>
    <w:rsid w:val="00735CE6"/>
    <w:rsid w:val="00735F0C"/>
    <w:rsid w:val="00735F8A"/>
    <w:rsid w:val="0073605D"/>
    <w:rsid w:val="00736082"/>
    <w:rsid w:val="007360C7"/>
    <w:rsid w:val="007360E5"/>
    <w:rsid w:val="00736171"/>
    <w:rsid w:val="00736226"/>
    <w:rsid w:val="007362CE"/>
    <w:rsid w:val="007363AC"/>
    <w:rsid w:val="00736499"/>
    <w:rsid w:val="007364EE"/>
    <w:rsid w:val="007366C7"/>
    <w:rsid w:val="007368EC"/>
    <w:rsid w:val="0073692D"/>
    <w:rsid w:val="00736A0D"/>
    <w:rsid w:val="00736B36"/>
    <w:rsid w:val="00736B44"/>
    <w:rsid w:val="00736C26"/>
    <w:rsid w:val="00736C30"/>
    <w:rsid w:val="00736C60"/>
    <w:rsid w:val="00736D62"/>
    <w:rsid w:val="00736D82"/>
    <w:rsid w:val="00736DA8"/>
    <w:rsid w:val="00736EDD"/>
    <w:rsid w:val="00737072"/>
    <w:rsid w:val="007372A2"/>
    <w:rsid w:val="0073732D"/>
    <w:rsid w:val="0073741E"/>
    <w:rsid w:val="0073760A"/>
    <w:rsid w:val="00737635"/>
    <w:rsid w:val="00737637"/>
    <w:rsid w:val="007376BF"/>
    <w:rsid w:val="007377DD"/>
    <w:rsid w:val="0073781F"/>
    <w:rsid w:val="007378ED"/>
    <w:rsid w:val="00737926"/>
    <w:rsid w:val="007379BA"/>
    <w:rsid w:val="00737A50"/>
    <w:rsid w:val="00737AA9"/>
    <w:rsid w:val="00737BA6"/>
    <w:rsid w:val="00737BE7"/>
    <w:rsid w:val="00737BF9"/>
    <w:rsid w:val="00737C34"/>
    <w:rsid w:val="00737C3A"/>
    <w:rsid w:val="00737C75"/>
    <w:rsid w:val="00737CEF"/>
    <w:rsid w:val="00737D58"/>
    <w:rsid w:val="00737D7E"/>
    <w:rsid w:val="00737E0D"/>
    <w:rsid w:val="00737E1D"/>
    <w:rsid w:val="00737FA1"/>
    <w:rsid w:val="00737FC4"/>
    <w:rsid w:val="00737FDB"/>
    <w:rsid w:val="00737FF8"/>
    <w:rsid w:val="0074008E"/>
    <w:rsid w:val="007400FB"/>
    <w:rsid w:val="00740187"/>
    <w:rsid w:val="0074023E"/>
    <w:rsid w:val="00740297"/>
    <w:rsid w:val="00740314"/>
    <w:rsid w:val="00740391"/>
    <w:rsid w:val="007404AD"/>
    <w:rsid w:val="007405C0"/>
    <w:rsid w:val="007405CB"/>
    <w:rsid w:val="0074065E"/>
    <w:rsid w:val="007407E5"/>
    <w:rsid w:val="0074096E"/>
    <w:rsid w:val="00740985"/>
    <w:rsid w:val="007409FF"/>
    <w:rsid w:val="00740A09"/>
    <w:rsid w:val="00740A43"/>
    <w:rsid w:val="00740A68"/>
    <w:rsid w:val="00740AE0"/>
    <w:rsid w:val="00740BE4"/>
    <w:rsid w:val="00740DF1"/>
    <w:rsid w:val="00740F74"/>
    <w:rsid w:val="00740F9C"/>
    <w:rsid w:val="00741047"/>
    <w:rsid w:val="00741185"/>
    <w:rsid w:val="007411D1"/>
    <w:rsid w:val="007411ED"/>
    <w:rsid w:val="0074156E"/>
    <w:rsid w:val="007415C8"/>
    <w:rsid w:val="00741751"/>
    <w:rsid w:val="007418E1"/>
    <w:rsid w:val="00741C09"/>
    <w:rsid w:val="00741CF0"/>
    <w:rsid w:val="00741D72"/>
    <w:rsid w:val="00741DA7"/>
    <w:rsid w:val="00741E0D"/>
    <w:rsid w:val="00741EAE"/>
    <w:rsid w:val="00741F72"/>
    <w:rsid w:val="0074206E"/>
    <w:rsid w:val="00742147"/>
    <w:rsid w:val="00742293"/>
    <w:rsid w:val="00742404"/>
    <w:rsid w:val="00742421"/>
    <w:rsid w:val="0074245E"/>
    <w:rsid w:val="0074246E"/>
    <w:rsid w:val="0074253D"/>
    <w:rsid w:val="0074264C"/>
    <w:rsid w:val="007427C3"/>
    <w:rsid w:val="007428FE"/>
    <w:rsid w:val="007429D8"/>
    <w:rsid w:val="00742A95"/>
    <w:rsid w:val="00742AB8"/>
    <w:rsid w:val="00742B16"/>
    <w:rsid w:val="00742B27"/>
    <w:rsid w:val="00742B93"/>
    <w:rsid w:val="00742C1F"/>
    <w:rsid w:val="00742D85"/>
    <w:rsid w:val="00742E77"/>
    <w:rsid w:val="00742F10"/>
    <w:rsid w:val="00742F86"/>
    <w:rsid w:val="00742F91"/>
    <w:rsid w:val="0074304F"/>
    <w:rsid w:val="0074309A"/>
    <w:rsid w:val="00743135"/>
    <w:rsid w:val="00743155"/>
    <w:rsid w:val="007431B1"/>
    <w:rsid w:val="00743374"/>
    <w:rsid w:val="007434FC"/>
    <w:rsid w:val="00743521"/>
    <w:rsid w:val="0074352F"/>
    <w:rsid w:val="007435F7"/>
    <w:rsid w:val="007436E6"/>
    <w:rsid w:val="007437D8"/>
    <w:rsid w:val="0074382E"/>
    <w:rsid w:val="0074391E"/>
    <w:rsid w:val="00743929"/>
    <w:rsid w:val="00743960"/>
    <w:rsid w:val="00743979"/>
    <w:rsid w:val="007439A3"/>
    <w:rsid w:val="00743A8A"/>
    <w:rsid w:val="00743C35"/>
    <w:rsid w:val="0074402A"/>
    <w:rsid w:val="00744081"/>
    <w:rsid w:val="0074410B"/>
    <w:rsid w:val="0074411E"/>
    <w:rsid w:val="00744157"/>
    <w:rsid w:val="00744161"/>
    <w:rsid w:val="0074426E"/>
    <w:rsid w:val="0074436F"/>
    <w:rsid w:val="0074443C"/>
    <w:rsid w:val="00744444"/>
    <w:rsid w:val="0074444E"/>
    <w:rsid w:val="0074454F"/>
    <w:rsid w:val="00744554"/>
    <w:rsid w:val="007445B5"/>
    <w:rsid w:val="0074463C"/>
    <w:rsid w:val="00744643"/>
    <w:rsid w:val="00744650"/>
    <w:rsid w:val="007447F7"/>
    <w:rsid w:val="00744804"/>
    <w:rsid w:val="00744853"/>
    <w:rsid w:val="007448AD"/>
    <w:rsid w:val="007448E3"/>
    <w:rsid w:val="0074490E"/>
    <w:rsid w:val="0074491B"/>
    <w:rsid w:val="00744979"/>
    <w:rsid w:val="007449E5"/>
    <w:rsid w:val="00744AA0"/>
    <w:rsid w:val="00744B7D"/>
    <w:rsid w:val="00744CC5"/>
    <w:rsid w:val="00744DB3"/>
    <w:rsid w:val="00744E08"/>
    <w:rsid w:val="00744EA2"/>
    <w:rsid w:val="0074500F"/>
    <w:rsid w:val="007450B5"/>
    <w:rsid w:val="0074514E"/>
    <w:rsid w:val="00745207"/>
    <w:rsid w:val="00745248"/>
    <w:rsid w:val="007452CC"/>
    <w:rsid w:val="00745331"/>
    <w:rsid w:val="007455FE"/>
    <w:rsid w:val="007456D3"/>
    <w:rsid w:val="00745807"/>
    <w:rsid w:val="007458EE"/>
    <w:rsid w:val="007458F7"/>
    <w:rsid w:val="0074595B"/>
    <w:rsid w:val="00745A6D"/>
    <w:rsid w:val="00745C34"/>
    <w:rsid w:val="00745CC6"/>
    <w:rsid w:val="00745D21"/>
    <w:rsid w:val="00745DA4"/>
    <w:rsid w:val="00745E10"/>
    <w:rsid w:val="00745E59"/>
    <w:rsid w:val="00745F61"/>
    <w:rsid w:val="00745FE7"/>
    <w:rsid w:val="00746035"/>
    <w:rsid w:val="007460E5"/>
    <w:rsid w:val="0074614B"/>
    <w:rsid w:val="0074616D"/>
    <w:rsid w:val="0074623E"/>
    <w:rsid w:val="00746326"/>
    <w:rsid w:val="00746377"/>
    <w:rsid w:val="00746381"/>
    <w:rsid w:val="0074646D"/>
    <w:rsid w:val="007464BD"/>
    <w:rsid w:val="007464DA"/>
    <w:rsid w:val="0074654D"/>
    <w:rsid w:val="00746718"/>
    <w:rsid w:val="00746791"/>
    <w:rsid w:val="00746828"/>
    <w:rsid w:val="0074682F"/>
    <w:rsid w:val="007468D6"/>
    <w:rsid w:val="007469AD"/>
    <w:rsid w:val="007469BA"/>
    <w:rsid w:val="00746A4A"/>
    <w:rsid w:val="00746A5E"/>
    <w:rsid w:val="00746AAE"/>
    <w:rsid w:val="00746BC4"/>
    <w:rsid w:val="00746BE7"/>
    <w:rsid w:val="00746C23"/>
    <w:rsid w:val="00746CC2"/>
    <w:rsid w:val="00746DD1"/>
    <w:rsid w:val="00746EEE"/>
    <w:rsid w:val="00746FF5"/>
    <w:rsid w:val="007470A1"/>
    <w:rsid w:val="007470F7"/>
    <w:rsid w:val="007472DC"/>
    <w:rsid w:val="007473F1"/>
    <w:rsid w:val="00747457"/>
    <w:rsid w:val="007474AF"/>
    <w:rsid w:val="00747884"/>
    <w:rsid w:val="007479DF"/>
    <w:rsid w:val="00747A43"/>
    <w:rsid w:val="00747A5E"/>
    <w:rsid w:val="00747AE6"/>
    <w:rsid w:val="00747B38"/>
    <w:rsid w:val="00747B53"/>
    <w:rsid w:val="00747B5C"/>
    <w:rsid w:val="00747B6A"/>
    <w:rsid w:val="00747C0B"/>
    <w:rsid w:val="00747C29"/>
    <w:rsid w:val="00747C92"/>
    <w:rsid w:val="00747CA1"/>
    <w:rsid w:val="00747CA3"/>
    <w:rsid w:val="00747E72"/>
    <w:rsid w:val="00747E82"/>
    <w:rsid w:val="0075004F"/>
    <w:rsid w:val="007500E9"/>
    <w:rsid w:val="007502D1"/>
    <w:rsid w:val="00750319"/>
    <w:rsid w:val="007503BD"/>
    <w:rsid w:val="0075050F"/>
    <w:rsid w:val="00750707"/>
    <w:rsid w:val="00750743"/>
    <w:rsid w:val="007508A8"/>
    <w:rsid w:val="007508C6"/>
    <w:rsid w:val="007508D7"/>
    <w:rsid w:val="007509D2"/>
    <w:rsid w:val="00750AED"/>
    <w:rsid w:val="00750C15"/>
    <w:rsid w:val="00750D35"/>
    <w:rsid w:val="00750D41"/>
    <w:rsid w:val="00750DF3"/>
    <w:rsid w:val="00750E92"/>
    <w:rsid w:val="00750F84"/>
    <w:rsid w:val="00750FA0"/>
    <w:rsid w:val="00750FAA"/>
    <w:rsid w:val="007510AF"/>
    <w:rsid w:val="00751254"/>
    <w:rsid w:val="00751264"/>
    <w:rsid w:val="00751458"/>
    <w:rsid w:val="0075158B"/>
    <w:rsid w:val="0075166B"/>
    <w:rsid w:val="00751860"/>
    <w:rsid w:val="00751891"/>
    <w:rsid w:val="007518BA"/>
    <w:rsid w:val="00751996"/>
    <w:rsid w:val="00751A25"/>
    <w:rsid w:val="00751BD0"/>
    <w:rsid w:val="00751BE5"/>
    <w:rsid w:val="00751C28"/>
    <w:rsid w:val="00751D9F"/>
    <w:rsid w:val="00751DE4"/>
    <w:rsid w:val="00751EF3"/>
    <w:rsid w:val="00751FD4"/>
    <w:rsid w:val="00751FDA"/>
    <w:rsid w:val="00751FFE"/>
    <w:rsid w:val="00752047"/>
    <w:rsid w:val="007520CA"/>
    <w:rsid w:val="007522CC"/>
    <w:rsid w:val="007522E4"/>
    <w:rsid w:val="0075230B"/>
    <w:rsid w:val="00752336"/>
    <w:rsid w:val="00752369"/>
    <w:rsid w:val="00752550"/>
    <w:rsid w:val="007527AA"/>
    <w:rsid w:val="007527EA"/>
    <w:rsid w:val="007527FD"/>
    <w:rsid w:val="007529E3"/>
    <w:rsid w:val="00752A42"/>
    <w:rsid w:val="00752A6F"/>
    <w:rsid w:val="00752BE5"/>
    <w:rsid w:val="00752CB3"/>
    <w:rsid w:val="00752CFF"/>
    <w:rsid w:val="00752D21"/>
    <w:rsid w:val="00752DEC"/>
    <w:rsid w:val="00752EC2"/>
    <w:rsid w:val="00752FE2"/>
    <w:rsid w:val="00752FF2"/>
    <w:rsid w:val="00753041"/>
    <w:rsid w:val="00753075"/>
    <w:rsid w:val="007530B2"/>
    <w:rsid w:val="0075314F"/>
    <w:rsid w:val="0075317E"/>
    <w:rsid w:val="0075326F"/>
    <w:rsid w:val="007532A8"/>
    <w:rsid w:val="0075337D"/>
    <w:rsid w:val="0075348D"/>
    <w:rsid w:val="00753534"/>
    <w:rsid w:val="00753557"/>
    <w:rsid w:val="007535B9"/>
    <w:rsid w:val="007535C1"/>
    <w:rsid w:val="007535D0"/>
    <w:rsid w:val="0075367C"/>
    <w:rsid w:val="007536C5"/>
    <w:rsid w:val="007536EB"/>
    <w:rsid w:val="007538AE"/>
    <w:rsid w:val="007538B9"/>
    <w:rsid w:val="00753A13"/>
    <w:rsid w:val="00753A2C"/>
    <w:rsid w:val="00753AAA"/>
    <w:rsid w:val="00753AAF"/>
    <w:rsid w:val="00753ABD"/>
    <w:rsid w:val="00753AE4"/>
    <w:rsid w:val="00753AEB"/>
    <w:rsid w:val="00753B50"/>
    <w:rsid w:val="00753B52"/>
    <w:rsid w:val="00753DBD"/>
    <w:rsid w:val="00753E4C"/>
    <w:rsid w:val="00754022"/>
    <w:rsid w:val="00754033"/>
    <w:rsid w:val="007542F4"/>
    <w:rsid w:val="00754390"/>
    <w:rsid w:val="0075446E"/>
    <w:rsid w:val="00754660"/>
    <w:rsid w:val="007546F5"/>
    <w:rsid w:val="00754796"/>
    <w:rsid w:val="0075479E"/>
    <w:rsid w:val="007549C1"/>
    <w:rsid w:val="00754BC5"/>
    <w:rsid w:val="00754C44"/>
    <w:rsid w:val="00754D40"/>
    <w:rsid w:val="00754DC6"/>
    <w:rsid w:val="00754DCA"/>
    <w:rsid w:val="00754E69"/>
    <w:rsid w:val="00754E77"/>
    <w:rsid w:val="007551C8"/>
    <w:rsid w:val="00755290"/>
    <w:rsid w:val="007553B0"/>
    <w:rsid w:val="00755588"/>
    <w:rsid w:val="007555B7"/>
    <w:rsid w:val="00755715"/>
    <w:rsid w:val="00755716"/>
    <w:rsid w:val="00755739"/>
    <w:rsid w:val="0075574E"/>
    <w:rsid w:val="007557D1"/>
    <w:rsid w:val="0075587B"/>
    <w:rsid w:val="007559BC"/>
    <w:rsid w:val="007559E1"/>
    <w:rsid w:val="00755C2E"/>
    <w:rsid w:val="00755D89"/>
    <w:rsid w:val="00755DC3"/>
    <w:rsid w:val="00755FCB"/>
    <w:rsid w:val="00756101"/>
    <w:rsid w:val="00756329"/>
    <w:rsid w:val="0075634C"/>
    <w:rsid w:val="00756380"/>
    <w:rsid w:val="00756405"/>
    <w:rsid w:val="00756518"/>
    <w:rsid w:val="00756562"/>
    <w:rsid w:val="00756809"/>
    <w:rsid w:val="0075682B"/>
    <w:rsid w:val="00756916"/>
    <w:rsid w:val="0075693D"/>
    <w:rsid w:val="0075694F"/>
    <w:rsid w:val="00756ACB"/>
    <w:rsid w:val="00756B6F"/>
    <w:rsid w:val="00756CF1"/>
    <w:rsid w:val="00756D2D"/>
    <w:rsid w:val="00756D31"/>
    <w:rsid w:val="00756DF8"/>
    <w:rsid w:val="00756F88"/>
    <w:rsid w:val="0075706F"/>
    <w:rsid w:val="0075717D"/>
    <w:rsid w:val="0075737B"/>
    <w:rsid w:val="00757606"/>
    <w:rsid w:val="00757642"/>
    <w:rsid w:val="00757758"/>
    <w:rsid w:val="007577B6"/>
    <w:rsid w:val="0075785F"/>
    <w:rsid w:val="007579BD"/>
    <w:rsid w:val="00757A8B"/>
    <w:rsid w:val="00757B15"/>
    <w:rsid w:val="00757B24"/>
    <w:rsid w:val="00757B55"/>
    <w:rsid w:val="00757C2B"/>
    <w:rsid w:val="00757C45"/>
    <w:rsid w:val="00757CD4"/>
    <w:rsid w:val="00757CDE"/>
    <w:rsid w:val="00757D8B"/>
    <w:rsid w:val="00757DBD"/>
    <w:rsid w:val="00757F1E"/>
    <w:rsid w:val="00757F32"/>
    <w:rsid w:val="00757FD8"/>
    <w:rsid w:val="0076027F"/>
    <w:rsid w:val="00760370"/>
    <w:rsid w:val="00760386"/>
    <w:rsid w:val="007603E4"/>
    <w:rsid w:val="0076045A"/>
    <w:rsid w:val="007605C0"/>
    <w:rsid w:val="007605CF"/>
    <w:rsid w:val="00760603"/>
    <w:rsid w:val="007606BC"/>
    <w:rsid w:val="0076072E"/>
    <w:rsid w:val="00760854"/>
    <w:rsid w:val="007608A6"/>
    <w:rsid w:val="0076094B"/>
    <w:rsid w:val="007609DE"/>
    <w:rsid w:val="00760A1D"/>
    <w:rsid w:val="00760B3C"/>
    <w:rsid w:val="00760C1F"/>
    <w:rsid w:val="00760E6E"/>
    <w:rsid w:val="00760ED8"/>
    <w:rsid w:val="00760EE1"/>
    <w:rsid w:val="00760F68"/>
    <w:rsid w:val="00760FDE"/>
    <w:rsid w:val="0076103F"/>
    <w:rsid w:val="0076109B"/>
    <w:rsid w:val="007610EF"/>
    <w:rsid w:val="0076110C"/>
    <w:rsid w:val="00761184"/>
    <w:rsid w:val="00761239"/>
    <w:rsid w:val="0076131B"/>
    <w:rsid w:val="007613C5"/>
    <w:rsid w:val="00761692"/>
    <w:rsid w:val="0076170E"/>
    <w:rsid w:val="00761725"/>
    <w:rsid w:val="0076173F"/>
    <w:rsid w:val="00761758"/>
    <w:rsid w:val="0076180B"/>
    <w:rsid w:val="0076188D"/>
    <w:rsid w:val="007618D3"/>
    <w:rsid w:val="007618E1"/>
    <w:rsid w:val="00761996"/>
    <w:rsid w:val="007619B2"/>
    <w:rsid w:val="00761A91"/>
    <w:rsid w:val="00761AC4"/>
    <w:rsid w:val="00761AFB"/>
    <w:rsid w:val="00761B27"/>
    <w:rsid w:val="00761C94"/>
    <w:rsid w:val="00761CA7"/>
    <w:rsid w:val="00761D0E"/>
    <w:rsid w:val="00761D39"/>
    <w:rsid w:val="00761D4D"/>
    <w:rsid w:val="00761D7C"/>
    <w:rsid w:val="00761DDA"/>
    <w:rsid w:val="00761E60"/>
    <w:rsid w:val="00761EA1"/>
    <w:rsid w:val="00761EE0"/>
    <w:rsid w:val="00761EF3"/>
    <w:rsid w:val="00762018"/>
    <w:rsid w:val="007620E5"/>
    <w:rsid w:val="007621DB"/>
    <w:rsid w:val="00762219"/>
    <w:rsid w:val="0076221D"/>
    <w:rsid w:val="0076221F"/>
    <w:rsid w:val="007622AF"/>
    <w:rsid w:val="007622D2"/>
    <w:rsid w:val="0076241F"/>
    <w:rsid w:val="007624D5"/>
    <w:rsid w:val="0076271D"/>
    <w:rsid w:val="007628A9"/>
    <w:rsid w:val="007628D9"/>
    <w:rsid w:val="00762926"/>
    <w:rsid w:val="007629DE"/>
    <w:rsid w:val="007629F6"/>
    <w:rsid w:val="00762A0A"/>
    <w:rsid w:val="00762A2E"/>
    <w:rsid w:val="00762BCC"/>
    <w:rsid w:val="00762BDE"/>
    <w:rsid w:val="00762BF1"/>
    <w:rsid w:val="00762D30"/>
    <w:rsid w:val="00762DD1"/>
    <w:rsid w:val="00762FB1"/>
    <w:rsid w:val="007630DA"/>
    <w:rsid w:val="0076311B"/>
    <w:rsid w:val="00763140"/>
    <w:rsid w:val="0076314A"/>
    <w:rsid w:val="007631C1"/>
    <w:rsid w:val="00763261"/>
    <w:rsid w:val="0076332B"/>
    <w:rsid w:val="00763334"/>
    <w:rsid w:val="00763364"/>
    <w:rsid w:val="007633E8"/>
    <w:rsid w:val="00763446"/>
    <w:rsid w:val="0076344C"/>
    <w:rsid w:val="00763461"/>
    <w:rsid w:val="007634D6"/>
    <w:rsid w:val="007634FF"/>
    <w:rsid w:val="007635AC"/>
    <w:rsid w:val="007635F1"/>
    <w:rsid w:val="00763601"/>
    <w:rsid w:val="007636CF"/>
    <w:rsid w:val="00763787"/>
    <w:rsid w:val="0076383E"/>
    <w:rsid w:val="007638B6"/>
    <w:rsid w:val="0076398F"/>
    <w:rsid w:val="00763B21"/>
    <w:rsid w:val="00763C7D"/>
    <w:rsid w:val="00763CDD"/>
    <w:rsid w:val="00763DE9"/>
    <w:rsid w:val="00763E8B"/>
    <w:rsid w:val="00763ED7"/>
    <w:rsid w:val="00763F46"/>
    <w:rsid w:val="00763F4C"/>
    <w:rsid w:val="0076405D"/>
    <w:rsid w:val="0076411E"/>
    <w:rsid w:val="00764253"/>
    <w:rsid w:val="00764255"/>
    <w:rsid w:val="0076427D"/>
    <w:rsid w:val="00764333"/>
    <w:rsid w:val="00764372"/>
    <w:rsid w:val="00764449"/>
    <w:rsid w:val="0076446F"/>
    <w:rsid w:val="007647DE"/>
    <w:rsid w:val="0076486F"/>
    <w:rsid w:val="007648DE"/>
    <w:rsid w:val="00764921"/>
    <w:rsid w:val="00764937"/>
    <w:rsid w:val="00764A03"/>
    <w:rsid w:val="00764F3F"/>
    <w:rsid w:val="0076524A"/>
    <w:rsid w:val="0076539D"/>
    <w:rsid w:val="00765498"/>
    <w:rsid w:val="007654DF"/>
    <w:rsid w:val="0076550E"/>
    <w:rsid w:val="007657CA"/>
    <w:rsid w:val="007659F4"/>
    <w:rsid w:val="00765A41"/>
    <w:rsid w:val="00765ADE"/>
    <w:rsid w:val="00765B16"/>
    <w:rsid w:val="00765B75"/>
    <w:rsid w:val="00765C2D"/>
    <w:rsid w:val="00765C9F"/>
    <w:rsid w:val="00765DF7"/>
    <w:rsid w:val="00765E16"/>
    <w:rsid w:val="00765E82"/>
    <w:rsid w:val="0076621B"/>
    <w:rsid w:val="007662A7"/>
    <w:rsid w:val="007662FF"/>
    <w:rsid w:val="0076633A"/>
    <w:rsid w:val="007663BF"/>
    <w:rsid w:val="0076645F"/>
    <w:rsid w:val="0076648A"/>
    <w:rsid w:val="007664D2"/>
    <w:rsid w:val="00766569"/>
    <w:rsid w:val="007665E8"/>
    <w:rsid w:val="0076667A"/>
    <w:rsid w:val="007666B4"/>
    <w:rsid w:val="007666BF"/>
    <w:rsid w:val="007666D5"/>
    <w:rsid w:val="0076680F"/>
    <w:rsid w:val="0076690F"/>
    <w:rsid w:val="00766976"/>
    <w:rsid w:val="007669CA"/>
    <w:rsid w:val="00766AC7"/>
    <w:rsid w:val="00766BF4"/>
    <w:rsid w:val="00766D36"/>
    <w:rsid w:val="00766DAB"/>
    <w:rsid w:val="00766DCF"/>
    <w:rsid w:val="00766E0C"/>
    <w:rsid w:val="00766E32"/>
    <w:rsid w:val="00766E7A"/>
    <w:rsid w:val="00766F8F"/>
    <w:rsid w:val="00766FB9"/>
    <w:rsid w:val="007670C7"/>
    <w:rsid w:val="00767107"/>
    <w:rsid w:val="00767122"/>
    <w:rsid w:val="0076715E"/>
    <w:rsid w:val="00767184"/>
    <w:rsid w:val="007673CA"/>
    <w:rsid w:val="0076740D"/>
    <w:rsid w:val="00767444"/>
    <w:rsid w:val="007674CC"/>
    <w:rsid w:val="00767641"/>
    <w:rsid w:val="0076767A"/>
    <w:rsid w:val="00767774"/>
    <w:rsid w:val="007677D5"/>
    <w:rsid w:val="00767825"/>
    <w:rsid w:val="007678A2"/>
    <w:rsid w:val="007678F7"/>
    <w:rsid w:val="0076799F"/>
    <w:rsid w:val="00767AB0"/>
    <w:rsid w:val="00767B73"/>
    <w:rsid w:val="00767C8A"/>
    <w:rsid w:val="00767CC8"/>
    <w:rsid w:val="00767E49"/>
    <w:rsid w:val="00767E58"/>
    <w:rsid w:val="00767FD9"/>
    <w:rsid w:val="007700B6"/>
    <w:rsid w:val="0077019A"/>
    <w:rsid w:val="007701CD"/>
    <w:rsid w:val="00770274"/>
    <w:rsid w:val="00770279"/>
    <w:rsid w:val="007702EA"/>
    <w:rsid w:val="00770341"/>
    <w:rsid w:val="00770345"/>
    <w:rsid w:val="007704B8"/>
    <w:rsid w:val="00770591"/>
    <w:rsid w:val="00770678"/>
    <w:rsid w:val="007706B8"/>
    <w:rsid w:val="007706BC"/>
    <w:rsid w:val="007707A6"/>
    <w:rsid w:val="007707EC"/>
    <w:rsid w:val="0077086A"/>
    <w:rsid w:val="007708EA"/>
    <w:rsid w:val="007708F9"/>
    <w:rsid w:val="007708FE"/>
    <w:rsid w:val="00770943"/>
    <w:rsid w:val="00770A1E"/>
    <w:rsid w:val="00770BBA"/>
    <w:rsid w:val="00770BDE"/>
    <w:rsid w:val="00770C93"/>
    <w:rsid w:val="00770D03"/>
    <w:rsid w:val="00770D43"/>
    <w:rsid w:val="00770DEE"/>
    <w:rsid w:val="00770E4E"/>
    <w:rsid w:val="00770F0F"/>
    <w:rsid w:val="00770F46"/>
    <w:rsid w:val="00770F53"/>
    <w:rsid w:val="00770F97"/>
    <w:rsid w:val="00771038"/>
    <w:rsid w:val="007711E7"/>
    <w:rsid w:val="00771291"/>
    <w:rsid w:val="0077138E"/>
    <w:rsid w:val="007713A1"/>
    <w:rsid w:val="007714CC"/>
    <w:rsid w:val="00771591"/>
    <w:rsid w:val="00771637"/>
    <w:rsid w:val="00771723"/>
    <w:rsid w:val="007717A8"/>
    <w:rsid w:val="0077193B"/>
    <w:rsid w:val="00771A58"/>
    <w:rsid w:val="00771ABD"/>
    <w:rsid w:val="00771B5B"/>
    <w:rsid w:val="00771C06"/>
    <w:rsid w:val="00771FEF"/>
    <w:rsid w:val="0077209F"/>
    <w:rsid w:val="0077216E"/>
    <w:rsid w:val="007721AC"/>
    <w:rsid w:val="007721C9"/>
    <w:rsid w:val="007722A8"/>
    <w:rsid w:val="007722C7"/>
    <w:rsid w:val="00772492"/>
    <w:rsid w:val="007725AA"/>
    <w:rsid w:val="00772659"/>
    <w:rsid w:val="0077268F"/>
    <w:rsid w:val="007726BA"/>
    <w:rsid w:val="0077286A"/>
    <w:rsid w:val="0077294D"/>
    <w:rsid w:val="00772951"/>
    <w:rsid w:val="00772B07"/>
    <w:rsid w:val="00772B0C"/>
    <w:rsid w:val="00772B31"/>
    <w:rsid w:val="00772BD2"/>
    <w:rsid w:val="00772CC4"/>
    <w:rsid w:val="00772D40"/>
    <w:rsid w:val="00772DC4"/>
    <w:rsid w:val="00772DF9"/>
    <w:rsid w:val="00772EBD"/>
    <w:rsid w:val="00773001"/>
    <w:rsid w:val="007730B6"/>
    <w:rsid w:val="007730EB"/>
    <w:rsid w:val="0077317C"/>
    <w:rsid w:val="00773196"/>
    <w:rsid w:val="0077320D"/>
    <w:rsid w:val="0077325C"/>
    <w:rsid w:val="00773303"/>
    <w:rsid w:val="00773469"/>
    <w:rsid w:val="00773488"/>
    <w:rsid w:val="00773507"/>
    <w:rsid w:val="0077373C"/>
    <w:rsid w:val="007737B6"/>
    <w:rsid w:val="007737E6"/>
    <w:rsid w:val="007737F9"/>
    <w:rsid w:val="0077383A"/>
    <w:rsid w:val="00773887"/>
    <w:rsid w:val="007738C3"/>
    <w:rsid w:val="007739EA"/>
    <w:rsid w:val="00773A9C"/>
    <w:rsid w:val="00773B7E"/>
    <w:rsid w:val="00773BCE"/>
    <w:rsid w:val="00773C9A"/>
    <w:rsid w:val="00773D4E"/>
    <w:rsid w:val="00773E0B"/>
    <w:rsid w:val="00773E1F"/>
    <w:rsid w:val="00773E3E"/>
    <w:rsid w:val="00773EF6"/>
    <w:rsid w:val="00774090"/>
    <w:rsid w:val="00774094"/>
    <w:rsid w:val="007740C3"/>
    <w:rsid w:val="007740E1"/>
    <w:rsid w:val="007740E8"/>
    <w:rsid w:val="00774152"/>
    <w:rsid w:val="007741FA"/>
    <w:rsid w:val="0077423E"/>
    <w:rsid w:val="007742CA"/>
    <w:rsid w:val="007744B1"/>
    <w:rsid w:val="007745C9"/>
    <w:rsid w:val="007745FE"/>
    <w:rsid w:val="007746F3"/>
    <w:rsid w:val="007746F5"/>
    <w:rsid w:val="00774726"/>
    <w:rsid w:val="0077495B"/>
    <w:rsid w:val="00774A97"/>
    <w:rsid w:val="00774A99"/>
    <w:rsid w:val="00774B06"/>
    <w:rsid w:val="00774B5D"/>
    <w:rsid w:val="00774BB3"/>
    <w:rsid w:val="00774C7E"/>
    <w:rsid w:val="00774D1B"/>
    <w:rsid w:val="00774D7C"/>
    <w:rsid w:val="00774E75"/>
    <w:rsid w:val="00774EEB"/>
    <w:rsid w:val="00774FD4"/>
    <w:rsid w:val="0077509A"/>
    <w:rsid w:val="007750C5"/>
    <w:rsid w:val="0077524C"/>
    <w:rsid w:val="00775257"/>
    <w:rsid w:val="0077527C"/>
    <w:rsid w:val="007752E1"/>
    <w:rsid w:val="007754E9"/>
    <w:rsid w:val="0077550E"/>
    <w:rsid w:val="007755CA"/>
    <w:rsid w:val="00775603"/>
    <w:rsid w:val="007756BD"/>
    <w:rsid w:val="0077577D"/>
    <w:rsid w:val="007757D6"/>
    <w:rsid w:val="007757F6"/>
    <w:rsid w:val="007758FC"/>
    <w:rsid w:val="00775B73"/>
    <w:rsid w:val="00775B99"/>
    <w:rsid w:val="00775D43"/>
    <w:rsid w:val="00775DAC"/>
    <w:rsid w:val="00775F2F"/>
    <w:rsid w:val="00775F83"/>
    <w:rsid w:val="00775FA9"/>
    <w:rsid w:val="00776075"/>
    <w:rsid w:val="00776149"/>
    <w:rsid w:val="007761AE"/>
    <w:rsid w:val="007761CD"/>
    <w:rsid w:val="0077629F"/>
    <w:rsid w:val="00776511"/>
    <w:rsid w:val="00776526"/>
    <w:rsid w:val="0077657D"/>
    <w:rsid w:val="00776672"/>
    <w:rsid w:val="007766A6"/>
    <w:rsid w:val="007766AE"/>
    <w:rsid w:val="0077678A"/>
    <w:rsid w:val="007768AE"/>
    <w:rsid w:val="00776A00"/>
    <w:rsid w:val="00776BAF"/>
    <w:rsid w:val="00776C39"/>
    <w:rsid w:val="00776E83"/>
    <w:rsid w:val="00776E9F"/>
    <w:rsid w:val="00776EB8"/>
    <w:rsid w:val="00776ECD"/>
    <w:rsid w:val="00776FAF"/>
    <w:rsid w:val="00777013"/>
    <w:rsid w:val="00777029"/>
    <w:rsid w:val="0077704E"/>
    <w:rsid w:val="007770FB"/>
    <w:rsid w:val="00777168"/>
    <w:rsid w:val="00777177"/>
    <w:rsid w:val="007771E7"/>
    <w:rsid w:val="007772FA"/>
    <w:rsid w:val="00777369"/>
    <w:rsid w:val="00777397"/>
    <w:rsid w:val="007773FE"/>
    <w:rsid w:val="007774B7"/>
    <w:rsid w:val="007775A4"/>
    <w:rsid w:val="007776A7"/>
    <w:rsid w:val="007776C1"/>
    <w:rsid w:val="007776CD"/>
    <w:rsid w:val="007777DC"/>
    <w:rsid w:val="00777822"/>
    <w:rsid w:val="00777889"/>
    <w:rsid w:val="007778A1"/>
    <w:rsid w:val="007778CB"/>
    <w:rsid w:val="00777925"/>
    <w:rsid w:val="00777943"/>
    <w:rsid w:val="007779C7"/>
    <w:rsid w:val="00777A93"/>
    <w:rsid w:val="00777AD7"/>
    <w:rsid w:val="00777CB6"/>
    <w:rsid w:val="00777D22"/>
    <w:rsid w:val="00777E68"/>
    <w:rsid w:val="00777F6B"/>
    <w:rsid w:val="0078000F"/>
    <w:rsid w:val="00780106"/>
    <w:rsid w:val="0078016F"/>
    <w:rsid w:val="0078018C"/>
    <w:rsid w:val="007801DC"/>
    <w:rsid w:val="0078045E"/>
    <w:rsid w:val="0078052C"/>
    <w:rsid w:val="00780532"/>
    <w:rsid w:val="0078053D"/>
    <w:rsid w:val="00780619"/>
    <w:rsid w:val="007806FA"/>
    <w:rsid w:val="0078080C"/>
    <w:rsid w:val="00780852"/>
    <w:rsid w:val="007808E8"/>
    <w:rsid w:val="007809E6"/>
    <w:rsid w:val="00780A09"/>
    <w:rsid w:val="00780A99"/>
    <w:rsid w:val="00780ACC"/>
    <w:rsid w:val="00780AD4"/>
    <w:rsid w:val="00780BE9"/>
    <w:rsid w:val="00780D98"/>
    <w:rsid w:val="00780DE1"/>
    <w:rsid w:val="00780EA1"/>
    <w:rsid w:val="00780EB4"/>
    <w:rsid w:val="00780EBE"/>
    <w:rsid w:val="00780F95"/>
    <w:rsid w:val="00780FA8"/>
    <w:rsid w:val="00780FBA"/>
    <w:rsid w:val="007810F3"/>
    <w:rsid w:val="007811AF"/>
    <w:rsid w:val="0078128F"/>
    <w:rsid w:val="0078150F"/>
    <w:rsid w:val="00781511"/>
    <w:rsid w:val="0078168B"/>
    <w:rsid w:val="00781721"/>
    <w:rsid w:val="00781741"/>
    <w:rsid w:val="00781774"/>
    <w:rsid w:val="00781821"/>
    <w:rsid w:val="007818C0"/>
    <w:rsid w:val="007818C8"/>
    <w:rsid w:val="007819DB"/>
    <w:rsid w:val="00781A63"/>
    <w:rsid w:val="00781A67"/>
    <w:rsid w:val="00781A7D"/>
    <w:rsid w:val="00781B6E"/>
    <w:rsid w:val="00781C0C"/>
    <w:rsid w:val="00781C22"/>
    <w:rsid w:val="00781C29"/>
    <w:rsid w:val="00781CE0"/>
    <w:rsid w:val="00781F40"/>
    <w:rsid w:val="00781F84"/>
    <w:rsid w:val="00782101"/>
    <w:rsid w:val="00782126"/>
    <w:rsid w:val="0078222A"/>
    <w:rsid w:val="00782333"/>
    <w:rsid w:val="007823CF"/>
    <w:rsid w:val="00782482"/>
    <w:rsid w:val="007825F4"/>
    <w:rsid w:val="0078282D"/>
    <w:rsid w:val="00782831"/>
    <w:rsid w:val="007829C9"/>
    <w:rsid w:val="00782BC6"/>
    <w:rsid w:val="00782BDA"/>
    <w:rsid w:val="00782C1F"/>
    <w:rsid w:val="00782C64"/>
    <w:rsid w:val="00782C73"/>
    <w:rsid w:val="00782DEE"/>
    <w:rsid w:val="00782E08"/>
    <w:rsid w:val="00782EFE"/>
    <w:rsid w:val="00782F87"/>
    <w:rsid w:val="00782FC3"/>
    <w:rsid w:val="0078302A"/>
    <w:rsid w:val="00783098"/>
    <w:rsid w:val="00783114"/>
    <w:rsid w:val="00783144"/>
    <w:rsid w:val="00783145"/>
    <w:rsid w:val="007831C5"/>
    <w:rsid w:val="00783279"/>
    <w:rsid w:val="00783384"/>
    <w:rsid w:val="00783632"/>
    <w:rsid w:val="00783638"/>
    <w:rsid w:val="007836E2"/>
    <w:rsid w:val="007836ED"/>
    <w:rsid w:val="00783809"/>
    <w:rsid w:val="00783816"/>
    <w:rsid w:val="00783870"/>
    <w:rsid w:val="00783A04"/>
    <w:rsid w:val="00783ADF"/>
    <w:rsid w:val="00783B65"/>
    <w:rsid w:val="00783BA2"/>
    <w:rsid w:val="00783C5D"/>
    <w:rsid w:val="00783CEC"/>
    <w:rsid w:val="00783CFC"/>
    <w:rsid w:val="00783E3F"/>
    <w:rsid w:val="00783E58"/>
    <w:rsid w:val="00783EE5"/>
    <w:rsid w:val="007841F8"/>
    <w:rsid w:val="00784218"/>
    <w:rsid w:val="00784318"/>
    <w:rsid w:val="0078450F"/>
    <w:rsid w:val="00784548"/>
    <w:rsid w:val="00784645"/>
    <w:rsid w:val="00784689"/>
    <w:rsid w:val="007846BD"/>
    <w:rsid w:val="007846C3"/>
    <w:rsid w:val="0078470D"/>
    <w:rsid w:val="007848A8"/>
    <w:rsid w:val="00784982"/>
    <w:rsid w:val="007849C3"/>
    <w:rsid w:val="007849E4"/>
    <w:rsid w:val="00784A37"/>
    <w:rsid w:val="00784A49"/>
    <w:rsid w:val="00784B76"/>
    <w:rsid w:val="00784DEE"/>
    <w:rsid w:val="00784EC3"/>
    <w:rsid w:val="00784F6B"/>
    <w:rsid w:val="00784FDC"/>
    <w:rsid w:val="007850AC"/>
    <w:rsid w:val="0078515F"/>
    <w:rsid w:val="00785235"/>
    <w:rsid w:val="007852D7"/>
    <w:rsid w:val="0078536E"/>
    <w:rsid w:val="00785391"/>
    <w:rsid w:val="0078547C"/>
    <w:rsid w:val="007854B5"/>
    <w:rsid w:val="0078574B"/>
    <w:rsid w:val="00785852"/>
    <w:rsid w:val="00785860"/>
    <w:rsid w:val="0078588D"/>
    <w:rsid w:val="007858C9"/>
    <w:rsid w:val="00785905"/>
    <w:rsid w:val="0078591B"/>
    <w:rsid w:val="00785A3E"/>
    <w:rsid w:val="00785C5C"/>
    <w:rsid w:val="00785D92"/>
    <w:rsid w:val="00785E2B"/>
    <w:rsid w:val="00785F4F"/>
    <w:rsid w:val="00785F6C"/>
    <w:rsid w:val="007860AE"/>
    <w:rsid w:val="00786143"/>
    <w:rsid w:val="0078633E"/>
    <w:rsid w:val="00786399"/>
    <w:rsid w:val="007864A4"/>
    <w:rsid w:val="00786551"/>
    <w:rsid w:val="0078662F"/>
    <w:rsid w:val="0078663F"/>
    <w:rsid w:val="007866AF"/>
    <w:rsid w:val="007866ED"/>
    <w:rsid w:val="007867CD"/>
    <w:rsid w:val="007868BE"/>
    <w:rsid w:val="00786907"/>
    <w:rsid w:val="0078692A"/>
    <w:rsid w:val="007869DF"/>
    <w:rsid w:val="007869F6"/>
    <w:rsid w:val="00786AF6"/>
    <w:rsid w:val="00786C1E"/>
    <w:rsid w:val="00786D4C"/>
    <w:rsid w:val="00786D51"/>
    <w:rsid w:val="00786EFF"/>
    <w:rsid w:val="00786F13"/>
    <w:rsid w:val="0078709A"/>
    <w:rsid w:val="007870B0"/>
    <w:rsid w:val="00787230"/>
    <w:rsid w:val="00787256"/>
    <w:rsid w:val="00787365"/>
    <w:rsid w:val="007873B1"/>
    <w:rsid w:val="007873CB"/>
    <w:rsid w:val="00787482"/>
    <w:rsid w:val="007874C1"/>
    <w:rsid w:val="007874E9"/>
    <w:rsid w:val="007874F4"/>
    <w:rsid w:val="00787607"/>
    <w:rsid w:val="0078764B"/>
    <w:rsid w:val="00787660"/>
    <w:rsid w:val="007876C8"/>
    <w:rsid w:val="007876CD"/>
    <w:rsid w:val="0078777C"/>
    <w:rsid w:val="00787887"/>
    <w:rsid w:val="00787B8A"/>
    <w:rsid w:val="00787C16"/>
    <w:rsid w:val="00787C3A"/>
    <w:rsid w:val="00787C4D"/>
    <w:rsid w:val="00787C8E"/>
    <w:rsid w:val="00787CCC"/>
    <w:rsid w:val="00787DE1"/>
    <w:rsid w:val="00787DEA"/>
    <w:rsid w:val="00787E1A"/>
    <w:rsid w:val="00787F62"/>
    <w:rsid w:val="0079000D"/>
    <w:rsid w:val="007900ED"/>
    <w:rsid w:val="007902FD"/>
    <w:rsid w:val="00790302"/>
    <w:rsid w:val="00790319"/>
    <w:rsid w:val="0079032C"/>
    <w:rsid w:val="00790339"/>
    <w:rsid w:val="0079038C"/>
    <w:rsid w:val="007903AF"/>
    <w:rsid w:val="0079044E"/>
    <w:rsid w:val="0079047E"/>
    <w:rsid w:val="00790661"/>
    <w:rsid w:val="007906EB"/>
    <w:rsid w:val="007907C4"/>
    <w:rsid w:val="00790988"/>
    <w:rsid w:val="00790991"/>
    <w:rsid w:val="00790A62"/>
    <w:rsid w:val="00790ABB"/>
    <w:rsid w:val="00790AD8"/>
    <w:rsid w:val="00790DA4"/>
    <w:rsid w:val="00790E9A"/>
    <w:rsid w:val="00790F86"/>
    <w:rsid w:val="00790FCC"/>
    <w:rsid w:val="00791027"/>
    <w:rsid w:val="007910E9"/>
    <w:rsid w:val="00791168"/>
    <w:rsid w:val="007911B4"/>
    <w:rsid w:val="007912BE"/>
    <w:rsid w:val="00791385"/>
    <w:rsid w:val="007913E7"/>
    <w:rsid w:val="00791444"/>
    <w:rsid w:val="0079147E"/>
    <w:rsid w:val="0079170C"/>
    <w:rsid w:val="0079171C"/>
    <w:rsid w:val="007917E7"/>
    <w:rsid w:val="007917F1"/>
    <w:rsid w:val="00791999"/>
    <w:rsid w:val="00791A49"/>
    <w:rsid w:val="00791A8D"/>
    <w:rsid w:val="00791A9E"/>
    <w:rsid w:val="00791B2A"/>
    <w:rsid w:val="00791BF7"/>
    <w:rsid w:val="00791C35"/>
    <w:rsid w:val="00791C5F"/>
    <w:rsid w:val="007921AF"/>
    <w:rsid w:val="00792250"/>
    <w:rsid w:val="00792270"/>
    <w:rsid w:val="007922C9"/>
    <w:rsid w:val="00792311"/>
    <w:rsid w:val="007923FD"/>
    <w:rsid w:val="0079246F"/>
    <w:rsid w:val="00792493"/>
    <w:rsid w:val="00792501"/>
    <w:rsid w:val="00792536"/>
    <w:rsid w:val="00792665"/>
    <w:rsid w:val="00792675"/>
    <w:rsid w:val="00792692"/>
    <w:rsid w:val="00792863"/>
    <w:rsid w:val="007928A5"/>
    <w:rsid w:val="00792953"/>
    <w:rsid w:val="0079299B"/>
    <w:rsid w:val="00792ACC"/>
    <w:rsid w:val="00792CB8"/>
    <w:rsid w:val="00792D8C"/>
    <w:rsid w:val="00792DE0"/>
    <w:rsid w:val="00792E48"/>
    <w:rsid w:val="00792F99"/>
    <w:rsid w:val="00792FC1"/>
    <w:rsid w:val="00793039"/>
    <w:rsid w:val="0079316F"/>
    <w:rsid w:val="00793298"/>
    <w:rsid w:val="007932E6"/>
    <w:rsid w:val="00793349"/>
    <w:rsid w:val="0079337C"/>
    <w:rsid w:val="007933BE"/>
    <w:rsid w:val="007933F0"/>
    <w:rsid w:val="007934B1"/>
    <w:rsid w:val="007934FD"/>
    <w:rsid w:val="007935DA"/>
    <w:rsid w:val="0079366B"/>
    <w:rsid w:val="007938A5"/>
    <w:rsid w:val="00793AAD"/>
    <w:rsid w:val="00793AE1"/>
    <w:rsid w:val="00793C10"/>
    <w:rsid w:val="00793C21"/>
    <w:rsid w:val="00793C6C"/>
    <w:rsid w:val="00793CB5"/>
    <w:rsid w:val="00793CD5"/>
    <w:rsid w:val="00793D50"/>
    <w:rsid w:val="00793DB3"/>
    <w:rsid w:val="00794149"/>
    <w:rsid w:val="007941AF"/>
    <w:rsid w:val="007941DB"/>
    <w:rsid w:val="007944A3"/>
    <w:rsid w:val="007944DF"/>
    <w:rsid w:val="007944E1"/>
    <w:rsid w:val="007944E6"/>
    <w:rsid w:val="0079454C"/>
    <w:rsid w:val="00794562"/>
    <w:rsid w:val="00794598"/>
    <w:rsid w:val="00794646"/>
    <w:rsid w:val="0079468B"/>
    <w:rsid w:val="007946BA"/>
    <w:rsid w:val="00794705"/>
    <w:rsid w:val="00794767"/>
    <w:rsid w:val="007947F3"/>
    <w:rsid w:val="007948D0"/>
    <w:rsid w:val="00794986"/>
    <w:rsid w:val="007949BD"/>
    <w:rsid w:val="00794B2A"/>
    <w:rsid w:val="00794D02"/>
    <w:rsid w:val="00794E61"/>
    <w:rsid w:val="00794EB5"/>
    <w:rsid w:val="00794EE3"/>
    <w:rsid w:val="00794EFF"/>
    <w:rsid w:val="00794FC2"/>
    <w:rsid w:val="007951A7"/>
    <w:rsid w:val="00795388"/>
    <w:rsid w:val="0079538A"/>
    <w:rsid w:val="007953D9"/>
    <w:rsid w:val="0079540F"/>
    <w:rsid w:val="00795511"/>
    <w:rsid w:val="00795530"/>
    <w:rsid w:val="0079564E"/>
    <w:rsid w:val="00795928"/>
    <w:rsid w:val="0079593A"/>
    <w:rsid w:val="007959E8"/>
    <w:rsid w:val="00795A3B"/>
    <w:rsid w:val="00795A8E"/>
    <w:rsid w:val="00795BBA"/>
    <w:rsid w:val="00795BCF"/>
    <w:rsid w:val="00795BD2"/>
    <w:rsid w:val="00795BD9"/>
    <w:rsid w:val="00795CD9"/>
    <w:rsid w:val="00795D2D"/>
    <w:rsid w:val="00795DC5"/>
    <w:rsid w:val="00795FBD"/>
    <w:rsid w:val="00795FE4"/>
    <w:rsid w:val="00796111"/>
    <w:rsid w:val="00796162"/>
    <w:rsid w:val="00796276"/>
    <w:rsid w:val="007962A4"/>
    <w:rsid w:val="00796318"/>
    <w:rsid w:val="007963D5"/>
    <w:rsid w:val="00796405"/>
    <w:rsid w:val="0079641D"/>
    <w:rsid w:val="00796472"/>
    <w:rsid w:val="007964D4"/>
    <w:rsid w:val="0079657E"/>
    <w:rsid w:val="007965BB"/>
    <w:rsid w:val="00796681"/>
    <w:rsid w:val="007967AA"/>
    <w:rsid w:val="007967DE"/>
    <w:rsid w:val="0079680E"/>
    <w:rsid w:val="00796A51"/>
    <w:rsid w:val="00796ED6"/>
    <w:rsid w:val="00796F98"/>
    <w:rsid w:val="0079700C"/>
    <w:rsid w:val="0079702A"/>
    <w:rsid w:val="00797090"/>
    <w:rsid w:val="007971D4"/>
    <w:rsid w:val="007972D9"/>
    <w:rsid w:val="007972EF"/>
    <w:rsid w:val="0079731E"/>
    <w:rsid w:val="0079734A"/>
    <w:rsid w:val="00797350"/>
    <w:rsid w:val="00797369"/>
    <w:rsid w:val="00797599"/>
    <w:rsid w:val="007976C5"/>
    <w:rsid w:val="007977A9"/>
    <w:rsid w:val="00797862"/>
    <w:rsid w:val="007978A9"/>
    <w:rsid w:val="00797937"/>
    <w:rsid w:val="007979F7"/>
    <w:rsid w:val="00797AC3"/>
    <w:rsid w:val="00797CC6"/>
    <w:rsid w:val="00797DD6"/>
    <w:rsid w:val="00797E2A"/>
    <w:rsid w:val="00797E89"/>
    <w:rsid w:val="00797EA7"/>
    <w:rsid w:val="00797F0E"/>
    <w:rsid w:val="007A0237"/>
    <w:rsid w:val="007A02CA"/>
    <w:rsid w:val="007A03FF"/>
    <w:rsid w:val="007A04AA"/>
    <w:rsid w:val="007A04C6"/>
    <w:rsid w:val="007A058D"/>
    <w:rsid w:val="007A0635"/>
    <w:rsid w:val="007A066E"/>
    <w:rsid w:val="007A07CB"/>
    <w:rsid w:val="007A07CE"/>
    <w:rsid w:val="007A0928"/>
    <w:rsid w:val="007A09AB"/>
    <w:rsid w:val="007A09C8"/>
    <w:rsid w:val="007A0A24"/>
    <w:rsid w:val="007A0A88"/>
    <w:rsid w:val="007A0AF8"/>
    <w:rsid w:val="007A0B80"/>
    <w:rsid w:val="007A0BF9"/>
    <w:rsid w:val="007A0C8B"/>
    <w:rsid w:val="007A0D0D"/>
    <w:rsid w:val="007A0D2F"/>
    <w:rsid w:val="007A0DC0"/>
    <w:rsid w:val="007A0F12"/>
    <w:rsid w:val="007A0F58"/>
    <w:rsid w:val="007A1016"/>
    <w:rsid w:val="007A10D3"/>
    <w:rsid w:val="007A12DD"/>
    <w:rsid w:val="007A1515"/>
    <w:rsid w:val="007A15BD"/>
    <w:rsid w:val="007A1794"/>
    <w:rsid w:val="007A1881"/>
    <w:rsid w:val="007A18CE"/>
    <w:rsid w:val="007A199C"/>
    <w:rsid w:val="007A1AE4"/>
    <w:rsid w:val="007A1B1B"/>
    <w:rsid w:val="007A1B68"/>
    <w:rsid w:val="007A1C57"/>
    <w:rsid w:val="007A1CD5"/>
    <w:rsid w:val="007A1DAB"/>
    <w:rsid w:val="007A1E20"/>
    <w:rsid w:val="007A1E3F"/>
    <w:rsid w:val="007A1F08"/>
    <w:rsid w:val="007A1F68"/>
    <w:rsid w:val="007A2025"/>
    <w:rsid w:val="007A2175"/>
    <w:rsid w:val="007A21A9"/>
    <w:rsid w:val="007A21CB"/>
    <w:rsid w:val="007A2329"/>
    <w:rsid w:val="007A249F"/>
    <w:rsid w:val="007A25E9"/>
    <w:rsid w:val="007A2602"/>
    <w:rsid w:val="007A2830"/>
    <w:rsid w:val="007A29A6"/>
    <w:rsid w:val="007A2E14"/>
    <w:rsid w:val="007A32D8"/>
    <w:rsid w:val="007A36E5"/>
    <w:rsid w:val="007A374D"/>
    <w:rsid w:val="007A376A"/>
    <w:rsid w:val="007A37BA"/>
    <w:rsid w:val="007A37C9"/>
    <w:rsid w:val="007A3823"/>
    <w:rsid w:val="007A3854"/>
    <w:rsid w:val="007A396C"/>
    <w:rsid w:val="007A3A00"/>
    <w:rsid w:val="007A3C59"/>
    <w:rsid w:val="007A3EAA"/>
    <w:rsid w:val="007A404E"/>
    <w:rsid w:val="007A40DA"/>
    <w:rsid w:val="007A4132"/>
    <w:rsid w:val="007A4204"/>
    <w:rsid w:val="007A42CA"/>
    <w:rsid w:val="007A4393"/>
    <w:rsid w:val="007A43AB"/>
    <w:rsid w:val="007A4500"/>
    <w:rsid w:val="007A46AF"/>
    <w:rsid w:val="007A481A"/>
    <w:rsid w:val="007A481C"/>
    <w:rsid w:val="007A486D"/>
    <w:rsid w:val="007A49A6"/>
    <w:rsid w:val="007A4BC7"/>
    <w:rsid w:val="007A4BEB"/>
    <w:rsid w:val="007A4C47"/>
    <w:rsid w:val="007A4C6F"/>
    <w:rsid w:val="007A4CB7"/>
    <w:rsid w:val="007A4CCF"/>
    <w:rsid w:val="007A4D2A"/>
    <w:rsid w:val="007A4D50"/>
    <w:rsid w:val="007A4D7A"/>
    <w:rsid w:val="007A4E06"/>
    <w:rsid w:val="007A4F7E"/>
    <w:rsid w:val="007A5017"/>
    <w:rsid w:val="007A514A"/>
    <w:rsid w:val="007A5259"/>
    <w:rsid w:val="007A52E1"/>
    <w:rsid w:val="007A54F1"/>
    <w:rsid w:val="007A5554"/>
    <w:rsid w:val="007A569B"/>
    <w:rsid w:val="007A5761"/>
    <w:rsid w:val="007A583E"/>
    <w:rsid w:val="007A589E"/>
    <w:rsid w:val="007A5971"/>
    <w:rsid w:val="007A597A"/>
    <w:rsid w:val="007A59ED"/>
    <w:rsid w:val="007A5A3A"/>
    <w:rsid w:val="007A5A42"/>
    <w:rsid w:val="007A5AE0"/>
    <w:rsid w:val="007A5AE6"/>
    <w:rsid w:val="007A5B5B"/>
    <w:rsid w:val="007A5C7D"/>
    <w:rsid w:val="007A5E6B"/>
    <w:rsid w:val="007A5F23"/>
    <w:rsid w:val="007A6110"/>
    <w:rsid w:val="007A61BA"/>
    <w:rsid w:val="007A6215"/>
    <w:rsid w:val="007A62CF"/>
    <w:rsid w:val="007A63ED"/>
    <w:rsid w:val="007A6433"/>
    <w:rsid w:val="007A6470"/>
    <w:rsid w:val="007A64B9"/>
    <w:rsid w:val="007A64E1"/>
    <w:rsid w:val="007A6608"/>
    <w:rsid w:val="007A6637"/>
    <w:rsid w:val="007A666E"/>
    <w:rsid w:val="007A6684"/>
    <w:rsid w:val="007A66B6"/>
    <w:rsid w:val="007A672D"/>
    <w:rsid w:val="007A6797"/>
    <w:rsid w:val="007A68A8"/>
    <w:rsid w:val="007A6943"/>
    <w:rsid w:val="007A6A73"/>
    <w:rsid w:val="007A6BA6"/>
    <w:rsid w:val="007A6C23"/>
    <w:rsid w:val="007A6CCA"/>
    <w:rsid w:val="007A6DE9"/>
    <w:rsid w:val="007A6F2B"/>
    <w:rsid w:val="007A700C"/>
    <w:rsid w:val="007A707D"/>
    <w:rsid w:val="007A7091"/>
    <w:rsid w:val="007A715C"/>
    <w:rsid w:val="007A7165"/>
    <w:rsid w:val="007A741C"/>
    <w:rsid w:val="007A7482"/>
    <w:rsid w:val="007A74C2"/>
    <w:rsid w:val="007A754A"/>
    <w:rsid w:val="007A75E8"/>
    <w:rsid w:val="007A7643"/>
    <w:rsid w:val="007A76A2"/>
    <w:rsid w:val="007A77EE"/>
    <w:rsid w:val="007A7814"/>
    <w:rsid w:val="007A78D2"/>
    <w:rsid w:val="007A78DE"/>
    <w:rsid w:val="007A7922"/>
    <w:rsid w:val="007A7948"/>
    <w:rsid w:val="007A7AF0"/>
    <w:rsid w:val="007A7B16"/>
    <w:rsid w:val="007A7B6F"/>
    <w:rsid w:val="007A7CB3"/>
    <w:rsid w:val="007A7ED5"/>
    <w:rsid w:val="007A7F13"/>
    <w:rsid w:val="007A7F61"/>
    <w:rsid w:val="007A7FD3"/>
    <w:rsid w:val="007B020E"/>
    <w:rsid w:val="007B03E4"/>
    <w:rsid w:val="007B041D"/>
    <w:rsid w:val="007B0481"/>
    <w:rsid w:val="007B0498"/>
    <w:rsid w:val="007B051B"/>
    <w:rsid w:val="007B06EF"/>
    <w:rsid w:val="007B0764"/>
    <w:rsid w:val="007B07EB"/>
    <w:rsid w:val="007B08DB"/>
    <w:rsid w:val="007B099F"/>
    <w:rsid w:val="007B0BB7"/>
    <w:rsid w:val="007B0BD8"/>
    <w:rsid w:val="007B0D39"/>
    <w:rsid w:val="007B0E76"/>
    <w:rsid w:val="007B105A"/>
    <w:rsid w:val="007B10F1"/>
    <w:rsid w:val="007B112E"/>
    <w:rsid w:val="007B1169"/>
    <w:rsid w:val="007B1284"/>
    <w:rsid w:val="007B136C"/>
    <w:rsid w:val="007B1384"/>
    <w:rsid w:val="007B13EA"/>
    <w:rsid w:val="007B1454"/>
    <w:rsid w:val="007B147B"/>
    <w:rsid w:val="007B14A3"/>
    <w:rsid w:val="007B172F"/>
    <w:rsid w:val="007B188F"/>
    <w:rsid w:val="007B1897"/>
    <w:rsid w:val="007B19BC"/>
    <w:rsid w:val="007B19D6"/>
    <w:rsid w:val="007B1A94"/>
    <w:rsid w:val="007B1AB1"/>
    <w:rsid w:val="007B1B36"/>
    <w:rsid w:val="007B1B5A"/>
    <w:rsid w:val="007B1BA2"/>
    <w:rsid w:val="007B1C9B"/>
    <w:rsid w:val="007B1D8D"/>
    <w:rsid w:val="007B1DD2"/>
    <w:rsid w:val="007B1FBD"/>
    <w:rsid w:val="007B2044"/>
    <w:rsid w:val="007B2146"/>
    <w:rsid w:val="007B22A0"/>
    <w:rsid w:val="007B22E7"/>
    <w:rsid w:val="007B2337"/>
    <w:rsid w:val="007B2363"/>
    <w:rsid w:val="007B23F3"/>
    <w:rsid w:val="007B24B1"/>
    <w:rsid w:val="007B253F"/>
    <w:rsid w:val="007B2562"/>
    <w:rsid w:val="007B25FC"/>
    <w:rsid w:val="007B266A"/>
    <w:rsid w:val="007B26BF"/>
    <w:rsid w:val="007B2790"/>
    <w:rsid w:val="007B298A"/>
    <w:rsid w:val="007B2A37"/>
    <w:rsid w:val="007B2AEB"/>
    <w:rsid w:val="007B2C78"/>
    <w:rsid w:val="007B2E37"/>
    <w:rsid w:val="007B2E3A"/>
    <w:rsid w:val="007B2E3E"/>
    <w:rsid w:val="007B2E7C"/>
    <w:rsid w:val="007B2F69"/>
    <w:rsid w:val="007B2F79"/>
    <w:rsid w:val="007B30B6"/>
    <w:rsid w:val="007B30CD"/>
    <w:rsid w:val="007B313C"/>
    <w:rsid w:val="007B32CC"/>
    <w:rsid w:val="007B3344"/>
    <w:rsid w:val="007B33F9"/>
    <w:rsid w:val="007B3534"/>
    <w:rsid w:val="007B3620"/>
    <w:rsid w:val="007B3698"/>
    <w:rsid w:val="007B369E"/>
    <w:rsid w:val="007B38F7"/>
    <w:rsid w:val="007B39F1"/>
    <w:rsid w:val="007B3A61"/>
    <w:rsid w:val="007B3B15"/>
    <w:rsid w:val="007B3B2B"/>
    <w:rsid w:val="007B3CF5"/>
    <w:rsid w:val="007B3D83"/>
    <w:rsid w:val="007B3D92"/>
    <w:rsid w:val="007B3D97"/>
    <w:rsid w:val="007B3E75"/>
    <w:rsid w:val="007B3FF7"/>
    <w:rsid w:val="007B420B"/>
    <w:rsid w:val="007B4243"/>
    <w:rsid w:val="007B429F"/>
    <w:rsid w:val="007B430D"/>
    <w:rsid w:val="007B433E"/>
    <w:rsid w:val="007B45E7"/>
    <w:rsid w:val="007B4684"/>
    <w:rsid w:val="007B4784"/>
    <w:rsid w:val="007B484F"/>
    <w:rsid w:val="007B48A7"/>
    <w:rsid w:val="007B48FE"/>
    <w:rsid w:val="007B4971"/>
    <w:rsid w:val="007B4A1D"/>
    <w:rsid w:val="007B4ADE"/>
    <w:rsid w:val="007B4B56"/>
    <w:rsid w:val="007B4BD5"/>
    <w:rsid w:val="007B4C3A"/>
    <w:rsid w:val="007B4C45"/>
    <w:rsid w:val="007B4C59"/>
    <w:rsid w:val="007B4D33"/>
    <w:rsid w:val="007B4DF8"/>
    <w:rsid w:val="007B4E4A"/>
    <w:rsid w:val="007B4FB1"/>
    <w:rsid w:val="007B4FDD"/>
    <w:rsid w:val="007B50EF"/>
    <w:rsid w:val="007B522C"/>
    <w:rsid w:val="007B527A"/>
    <w:rsid w:val="007B5306"/>
    <w:rsid w:val="007B535D"/>
    <w:rsid w:val="007B539C"/>
    <w:rsid w:val="007B539E"/>
    <w:rsid w:val="007B55EB"/>
    <w:rsid w:val="007B5656"/>
    <w:rsid w:val="007B569C"/>
    <w:rsid w:val="007B56F0"/>
    <w:rsid w:val="007B5735"/>
    <w:rsid w:val="007B58C8"/>
    <w:rsid w:val="007B5B9D"/>
    <w:rsid w:val="007B5C81"/>
    <w:rsid w:val="007B5CD8"/>
    <w:rsid w:val="007B5CE8"/>
    <w:rsid w:val="007B5D3A"/>
    <w:rsid w:val="007B5D69"/>
    <w:rsid w:val="007B5DB1"/>
    <w:rsid w:val="007B604B"/>
    <w:rsid w:val="007B607C"/>
    <w:rsid w:val="007B619A"/>
    <w:rsid w:val="007B61AE"/>
    <w:rsid w:val="007B6234"/>
    <w:rsid w:val="007B628B"/>
    <w:rsid w:val="007B6451"/>
    <w:rsid w:val="007B64A6"/>
    <w:rsid w:val="007B655D"/>
    <w:rsid w:val="007B6597"/>
    <w:rsid w:val="007B66BD"/>
    <w:rsid w:val="007B66C2"/>
    <w:rsid w:val="007B67BB"/>
    <w:rsid w:val="007B68CA"/>
    <w:rsid w:val="007B6A4F"/>
    <w:rsid w:val="007B6BFF"/>
    <w:rsid w:val="007B6DB1"/>
    <w:rsid w:val="007B6DD2"/>
    <w:rsid w:val="007B6F28"/>
    <w:rsid w:val="007B6F60"/>
    <w:rsid w:val="007B6FBA"/>
    <w:rsid w:val="007B7019"/>
    <w:rsid w:val="007B7108"/>
    <w:rsid w:val="007B7186"/>
    <w:rsid w:val="007B71B5"/>
    <w:rsid w:val="007B7364"/>
    <w:rsid w:val="007B7374"/>
    <w:rsid w:val="007B73DA"/>
    <w:rsid w:val="007B7470"/>
    <w:rsid w:val="007B747A"/>
    <w:rsid w:val="007B74CB"/>
    <w:rsid w:val="007B74D5"/>
    <w:rsid w:val="007B76D1"/>
    <w:rsid w:val="007B777C"/>
    <w:rsid w:val="007B77B9"/>
    <w:rsid w:val="007B77E3"/>
    <w:rsid w:val="007B780D"/>
    <w:rsid w:val="007B786F"/>
    <w:rsid w:val="007B792D"/>
    <w:rsid w:val="007B7991"/>
    <w:rsid w:val="007B7A9A"/>
    <w:rsid w:val="007B7D35"/>
    <w:rsid w:val="007B7D74"/>
    <w:rsid w:val="007B7E88"/>
    <w:rsid w:val="007B7FD5"/>
    <w:rsid w:val="007C01E0"/>
    <w:rsid w:val="007C01EE"/>
    <w:rsid w:val="007C0223"/>
    <w:rsid w:val="007C023D"/>
    <w:rsid w:val="007C024A"/>
    <w:rsid w:val="007C032A"/>
    <w:rsid w:val="007C0490"/>
    <w:rsid w:val="007C053F"/>
    <w:rsid w:val="007C057B"/>
    <w:rsid w:val="007C05BC"/>
    <w:rsid w:val="007C05DC"/>
    <w:rsid w:val="007C0611"/>
    <w:rsid w:val="007C064A"/>
    <w:rsid w:val="007C06CC"/>
    <w:rsid w:val="007C0712"/>
    <w:rsid w:val="007C071B"/>
    <w:rsid w:val="007C09C4"/>
    <w:rsid w:val="007C0A56"/>
    <w:rsid w:val="007C0B5F"/>
    <w:rsid w:val="007C0BCB"/>
    <w:rsid w:val="007C0C1B"/>
    <w:rsid w:val="007C0D5C"/>
    <w:rsid w:val="007C0D6E"/>
    <w:rsid w:val="007C0DAD"/>
    <w:rsid w:val="007C0DCC"/>
    <w:rsid w:val="007C0F5D"/>
    <w:rsid w:val="007C1046"/>
    <w:rsid w:val="007C1055"/>
    <w:rsid w:val="007C1061"/>
    <w:rsid w:val="007C10C1"/>
    <w:rsid w:val="007C1189"/>
    <w:rsid w:val="007C14A6"/>
    <w:rsid w:val="007C14AF"/>
    <w:rsid w:val="007C17AB"/>
    <w:rsid w:val="007C183D"/>
    <w:rsid w:val="007C1877"/>
    <w:rsid w:val="007C1898"/>
    <w:rsid w:val="007C18A7"/>
    <w:rsid w:val="007C19E4"/>
    <w:rsid w:val="007C1AAC"/>
    <w:rsid w:val="007C1AF8"/>
    <w:rsid w:val="007C1B19"/>
    <w:rsid w:val="007C1B37"/>
    <w:rsid w:val="007C1B5D"/>
    <w:rsid w:val="007C1C33"/>
    <w:rsid w:val="007C1C3A"/>
    <w:rsid w:val="007C1D33"/>
    <w:rsid w:val="007C1D4F"/>
    <w:rsid w:val="007C1D9E"/>
    <w:rsid w:val="007C1E19"/>
    <w:rsid w:val="007C1E1C"/>
    <w:rsid w:val="007C1F40"/>
    <w:rsid w:val="007C201F"/>
    <w:rsid w:val="007C2033"/>
    <w:rsid w:val="007C2066"/>
    <w:rsid w:val="007C211B"/>
    <w:rsid w:val="007C2153"/>
    <w:rsid w:val="007C2181"/>
    <w:rsid w:val="007C2194"/>
    <w:rsid w:val="007C21AF"/>
    <w:rsid w:val="007C2311"/>
    <w:rsid w:val="007C233E"/>
    <w:rsid w:val="007C237C"/>
    <w:rsid w:val="007C2381"/>
    <w:rsid w:val="007C23C8"/>
    <w:rsid w:val="007C243C"/>
    <w:rsid w:val="007C2525"/>
    <w:rsid w:val="007C253C"/>
    <w:rsid w:val="007C2581"/>
    <w:rsid w:val="007C258E"/>
    <w:rsid w:val="007C264C"/>
    <w:rsid w:val="007C264E"/>
    <w:rsid w:val="007C26C6"/>
    <w:rsid w:val="007C27B2"/>
    <w:rsid w:val="007C27E4"/>
    <w:rsid w:val="007C2827"/>
    <w:rsid w:val="007C28BF"/>
    <w:rsid w:val="007C2AE5"/>
    <w:rsid w:val="007C2B7C"/>
    <w:rsid w:val="007C2C38"/>
    <w:rsid w:val="007C2D53"/>
    <w:rsid w:val="007C2FC3"/>
    <w:rsid w:val="007C305D"/>
    <w:rsid w:val="007C31AC"/>
    <w:rsid w:val="007C3211"/>
    <w:rsid w:val="007C3328"/>
    <w:rsid w:val="007C351C"/>
    <w:rsid w:val="007C353E"/>
    <w:rsid w:val="007C3541"/>
    <w:rsid w:val="007C3604"/>
    <w:rsid w:val="007C3677"/>
    <w:rsid w:val="007C3700"/>
    <w:rsid w:val="007C382B"/>
    <w:rsid w:val="007C38D1"/>
    <w:rsid w:val="007C3928"/>
    <w:rsid w:val="007C3979"/>
    <w:rsid w:val="007C39DC"/>
    <w:rsid w:val="007C3A8F"/>
    <w:rsid w:val="007C3A99"/>
    <w:rsid w:val="007C3AE2"/>
    <w:rsid w:val="007C3B08"/>
    <w:rsid w:val="007C3C19"/>
    <w:rsid w:val="007C3C85"/>
    <w:rsid w:val="007C3C92"/>
    <w:rsid w:val="007C3C94"/>
    <w:rsid w:val="007C3F23"/>
    <w:rsid w:val="007C3FBC"/>
    <w:rsid w:val="007C3FCB"/>
    <w:rsid w:val="007C4021"/>
    <w:rsid w:val="007C40B9"/>
    <w:rsid w:val="007C4168"/>
    <w:rsid w:val="007C41A8"/>
    <w:rsid w:val="007C41BC"/>
    <w:rsid w:val="007C4213"/>
    <w:rsid w:val="007C4222"/>
    <w:rsid w:val="007C42F2"/>
    <w:rsid w:val="007C432B"/>
    <w:rsid w:val="007C43CA"/>
    <w:rsid w:val="007C441A"/>
    <w:rsid w:val="007C4430"/>
    <w:rsid w:val="007C444F"/>
    <w:rsid w:val="007C4725"/>
    <w:rsid w:val="007C474F"/>
    <w:rsid w:val="007C4782"/>
    <w:rsid w:val="007C4810"/>
    <w:rsid w:val="007C483E"/>
    <w:rsid w:val="007C4901"/>
    <w:rsid w:val="007C493D"/>
    <w:rsid w:val="007C4955"/>
    <w:rsid w:val="007C495A"/>
    <w:rsid w:val="007C4B52"/>
    <w:rsid w:val="007C4D46"/>
    <w:rsid w:val="007C500D"/>
    <w:rsid w:val="007C504D"/>
    <w:rsid w:val="007C5060"/>
    <w:rsid w:val="007C5091"/>
    <w:rsid w:val="007C50E7"/>
    <w:rsid w:val="007C519F"/>
    <w:rsid w:val="007C528E"/>
    <w:rsid w:val="007C5347"/>
    <w:rsid w:val="007C5474"/>
    <w:rsid w:val="007C54C2"/>
    <w:rsid w:val="007C564E"/>
    <w:rsid w:val="007C5668"/>
    <w:rsid w:val="007C5723"/>
    <w:rsid w:val="007C5878"/>
    <w:rsid w:val="007C5915"/>
    <w:rsid w:val="007C592F"/>
    <w:rsid w:val="007C59D2"/>
    <w:rsid w:val="007C5B47"/>
    <w:rsid w:val="007C5B76"/>
    <w:rsid w:val="007C5CE8"/>
    <w:rsid w:val="007C5D9F"/>
    <w:rsid w:val="007C5DA2"/>
    <w:rsid w:val="007C5DC7"/>
    <w:rsid w:val="007C5DE9"/>
    <w:rsid w:val="007C5DFF"/>
    <w:rsid w:val="007C5ED6"/>
    <w:rsid w:val="007C5EDB"/>
    <w:rsid w:val="007C61A3"/>
    <w:rsid w:val="007C6275"/>
    <w:rsid w:val="007C644C"/>
    <w:rsid w:val="007C6470"/>
    <w:rsid w:val="007C6475"/>
    <w:rsid w:val="007C6632"/>
    <w:rsid w:val="007C6650"/>
    <w:rsid w:val="007C6652"/>
    <w:rsid w:val="007C66EB"/>
    <w:rsid w:val="007C67C4"/>
    <w:rsid w:val="007C6854"/>
    <w:rsid w:val="007C6986"/>
    <w:rsid w:val="007C6B16"/>
    <w:rsid w:val="007C6B87"/>
    <w:rsid w:val="007C6C4C"/>
    <w:rsid w:val="007C6C66"/>
    <w:rsid w:val="007C6F5C"/>
    <w:rsid w:val="007C6FBB"/>
    <w:rsid w:val="007C6FBE"/>
    <w:rsid w:val="007C6FEB"/>
    <w:rsid w:val="007C703D"/>
    <w:rsid w:val="007C7053"/>
    <w:rsid w:val="007C7178"/>
    <w:rsid w:val="007C7192"/>
    <w:rsid w:val="007C7195"/>
    <w:rsid w:val="007C7223"/>
    <w:rsid w:val="007C764F"/>
    <w:rsid w:val="007C7651"/>
    <w:rsid w:val="007C7670"/>
    <w:rsid w:val="007C7673"/>
    <w:rsid w:val="007C7697"/>
    <w:rsid w:val="007C76D2"/>
    <w:rsid w:val="007C76E2"/>
    <w:rsid w:val="007C78CD"/>
    <w:rsid w:val="007C79A0"/>
    <w:rsid w:val="007C79F5"/>
    <w:rsid w:val="007C7A55"/>
    <w:rsid w:val="007C7A6C"/>
    <w:rsid w:val="007C7B0D"/>
    <w:rsid w:val="007C7BEA"/>
    <w:rsid w:val="007C7C3F"/>
    <w:rsid w:val="007C7C81"/>
    <w:rsid w:val="007C7CD9"/>
    <w:rsid w:val="007C7CED"/>
    <w:rsid w:val="007C7DE2"/>
    <w:rsid w:val="007C7E86"/>
    <w:rsid w:val="007C7FF6"/>
    <w:rsid w:val="007D019E"/>
    <w:rsid w:val="007D01AD"/>
    <w:rsid w:val="007D021D"/>
    <w:rsid w:val="007D024B"/>
    <w:rsid w:val="007D024F"/>
    <w:rsid w:val="007D05BC"/>
    <w:rsid w:val="007D0712"/>
    <w:rsid w:val="007D0745"/>
    <w:rsid w:val="007D0804"/>
    <w:rsid w:val="007D0A5D"/>
    <w:rsid w:val="007D0ADE"/>
    <w:rsid w:val="007D0B20"/>
    <w:rsid w:val="007D0B62"/>
    <w:rsid w:val="007D0D09"/>
    <w:rsid w:val="007D0E29"/>
    <w:rsid w:val="007D0F04"/>
    <w:rsid w:val="007D0FC7"/>
    <w:rsid w:val="007D10CB"/>
    <w:rsid w:val="007D1148"/>
    <w:rsid w:val="007D11B4"/>
    <w:rsid w:val="007D11E3"/>
    <w:rsid w:val="007D12B6"/>
    <w:rsid w:val="007D12D6"/>
    <w:rsid w:val="007D14BE"/>
    <w:rsid w:val="007D1517"/>
    <w:rsid w:val="007D151D"/>
    <w:rsid w:val="007D1674"/>
    <w:rsid w:val="007D171E"/>
    <w:rsid w:val="007D1878"/>
    <w:rsid w:val="007D18A4"/>
    <w:rsid w:val="007D1ABC"/>
    <w:rsid w:val="007D1B29"/>
    <w:rsid w:val="007D1E7E"/>
    <w:rsid w:val="007D1EB0"/>
    <w:rsid w:val="007D1F49"/>
    <w:rsid w:val="007D1FEF"/>
    <w:rsid w:val="007D1FF8"/>
    <w:rsid w:val="007D2158"/>
    <w:rsid w:val="007D22CF"/>
    <w:rsid w:val="007D2368"/>
    <w:rsid w:val="007D247C"/>
    <w:rsid w:val="007D2480"/>
    <w:rsid w:val="007D266D"/>
    <w:rsid w:val="007D277D"/>
    <w:rsid w:val="007D283A"/>
    <w:rsid w:val="007D2841"/>
    <w:rsid w:val="007D2842"/>
    <w:rsid w:val="007D291C"/>
    <w:rsid w:val="007D292B"/>
    <w:rsid w:val="007D2A7D"/>
    <w:rsid w:val="007D2B25"/>
    <w:rsid w:val="007D2B31"/>
    <w:rsid w:val="007D2B4E"/>
    <w:rsid w:val="007D2CFB"/>
    <w:rsid w:val="007D2D0B"/>
    <w:rsid w:val="007D2D71"/>
    <w:rsid w:val="007D2E7C"/>
    <w:rsid w:val="007D2EC9"/>
    <w:rsid w:val="007D2ED5"/>
    <w:rsid w:val="007D2EDF"/>
    <w:rsid w:val="007D2F99"/>
    <w:rsid w:val="007D2FFC"/>
    <w:rsid w:val="007D306B"/>
    <w:rsid w:val="007D313D"/>
    <w:rsid w:val="007D3332"/>
    <w:rsid w:val="007D3415"/>
    <w:rsid w:val="007D3590"/>
    <w:rsid w:val="007D365F"/>
    <w:rsid w:val="007D36B1"/>
    <w:rsid w:val="007D36E4"/>
    <w:rsid w:val="007D3830"/>
    <w:rsid w:val="007D3889"/>
    <w:rsid w:val="007D391B"/>
    <w:rsid w:val="007D3B14"/>
    <w:rsid w:val="007D3B65"/>
    <w:rsid w:val="007D3C12"/>
    <w:rsid w:val="007D3C5F"/>
    <w:rsid w:val="007D3C97"/>
    <w:rsid w:val="007D3D43"/>
    <w:rsid w:val="007D3D49"/>
    <w:rsid w:val="007D3E64"/>
    <w:rsid w:val="007D4123"/>
    <w:rsid w:val="007D415C"/>
    <w:rsid w:val="007D41EC"/>
    <w:rsid w:val="007D422D"/>
    <w:rsid w:val="007D4283"/>
    <w:rsid w:val="007D4337"/>
    <w:rsid w:val="007D433C"/>
    <w:rsid w:val="007D4448"/>
    <w:rsid w:val="007D4472"/>
    <w:rsid w:val="007D44DF"/>
    <w:rsid w:val="007D4646"/>
    <w:rsid w:val="007D46B2"/>
    <w:rsid w:val="007D476D"/>
    <w:rsid w:val="007D47DF"/>
    <w:rsid w:val="007D47E0"/>
    <w:rsid w:val="007D4924"/>
    <w:rsid w:val="007D4942"/>
    <w:rsid w:val="007D496F"/>
    <w:rsid w:val="007D4994"/>
    <w:rsid w:val="007D4B6D"/>
    <w:rsid w:val="007D4B7B"/>
    <w:rsid w:val="007D509C"/>
    <w:rsid w:val="007D5152"/>
    <w:rsid w:val="007D51EA"/>
    <w:rsid w:val="007D52C6"/>
    <w:rsid w:val="007D5304"/>
    <w:rsid w:val="007D53ED"/>
    <w:rsid w:val="007D5406"/>
    <w:rsid w:val="007D5503"/>
    <w:rsid w:val="007D5591"/>
    <w:rsid w:val="007D55A4"/>
    <w:rsid w:val="007D567D"/>
    <w:rsid w:val="007D575D"/>
    <w:rsid w:val="007D5814"/>
    <w:rsid w:val="007D5859"/>
    <w:rsid w:val="007D5958"/>
    <w:rsid w:val="007D5A6C"/>
    <w:rsid w:val="007D5A81"/>
    <w:rsid w:val="007D5BA8"/>
    <w:rsid w:val="007D5CA1"/>
    <w:rsid w:val="007D5D24"/>
    <w:rsid w:val="007D5D61"/>
    <w:rsid w:val="007D5D64"/>
    <w:rsid w:val="007D5F4F"/>
    <w:rsid w:val="007D5FD6"/>
    <w:rsid w:val="007D5FF3"/>
    <w:rsid w:val="007D601F"/>
    <w:rsid w:val="007D619B"/>
    <w:rsid w:val="007D620D"/>
    <w:rsid w:val="007D62EA"/>
    <w:rsid w:val="007D637E"/>
    <w:rsid w:val="007D6407"/>
    <w:rsid w:val="007D64CA"/>
    <w:rsid w:val="007D6573"/>
    <w:rsid w:val="007D65FE"/>
    <w:rsid w:val="007D6640"/>
    <w:rsid w:val="007D6656"/>
    <w:rsid w:val="007D670C"/>
    <w:rsid w:val="007D687F"/>
    <w:rsid w:val="007D6920"/>
    <w:rsid w:val="007D69EC"/>
    <w:rsid w:val="007D69EF"/>
    <w:rsid w:val="007D6ADF"/>
    <w:rsid w:val="007D6BA7"/>
    <w:rsid w:val="007D6E86"/>
    <w:rsid w:val="007D6ECF"/>
    <w:rsid w:val="007D6EE6"/>
    <w:rsid w:val="007D709D"/>
    <w:rsid w:val="007D70EE"/>
    <w:rsid w:val="007D718B"/>
    <w:rsid w:val="007D73F5"/>
    <w:rsid w:val="007D75A1"/>
    <w:rsid w:val="007D7646"/>
    <w:rsid w:val="007D7670"/>
    <w:rsid w:val="007D76BE"/>
    <w:rsid w:val="007D76CA"/>
    <w:rsid w:val="007D76ED"/>
    <w:rsid w:val="007D76F0"/>
    <w:rsid w:val="007D781A"/>
    <w:rsid w:val="007D784D"/>
    <w:rsid w:val="007D78E6"/>
    <w:rsid w:val="007D796A"/>
    <w:rsid w:val="007D7995"/>
    <w:rsid w:val="007D79AA"/>
    <w:rsid w:val="007D7B06"/>
    <w:rsid w:val="007D7D27"/>
    <w:rsid w:val="007D7DD9"/>
    <w:rsid w:val="007D7E2D"/>
    <w:rsid w:val="007D7EA5"/>
    <w:rsid w:val="007D7F29"/>
    <w:rsid w:val="007E0017"/>
    <w:rsid w:val="007E00AC"/>
    <w:rsid w:val="007E00B1"/>
    <w:rsid w:val="007E01F4"/>
    <w:rsid w:val="007E028F"/>
    <w:rsid w:val="007E02DC"/>
    <w:rsid w:val="007E0373"/>
    <w:rsid w:val="007E03BB"/>
    <w:rsid w:val="007E03DF"/>
    <w:rsid w:val="007E0423"/>
    <w:rsid w:val="007E0439"/>
    <w:rsid w:val="007E0551"/>
    <w:rsid w:val="007E06FE"/>
    <w:rsid w:val="007E0738"/>
    <w:rsid w:val="007E0ACB"/>
    <w:rsid w:val="007E0CA0"/>
    <w:rsid w:val="007E0CF0"/>
    <w:rsid w:val="007E0D1A"/>
    <w:rsid w:val="007E0DCA"/>
    <w:rsid w:val="007E0E39"/>
    <w:rsid w:val="007E0EBC"/>
    <w:rsid w:val="007E0F2E"/>
    <w:rsid w:val="007E0F4E"/>
    <w:rsid w:val="007E0FBD"/>
    <w:rsid w:val="007E1158"/>
    <w:rsid w:val="007E11D7"/>
    <w:rsid w:val="007E1436"/>
    <w:rsid w:val="007E144F"/>
    <w:rsid w:val="007E149F"/>
    <w:rsid w:val="007E1504"/>
    <w:rsid w:val="007E155A"/>
    <w:rsid w:val="007E15B0"/>
    <w:rsid w:val="007E15CC"/>
    <w:rsid w:val="007E15DB"/>
    <w:rsid w:val="007E16EE"/>
    <w:rsid w:val="007E1761"/>
    <w:rsid w:val="007E1772"/>
    <w:rsid w:val="007E1878"/>
    <w:rsid w:val="007E18CA"/>
    <w:rsid w:val="007E1906"/>
    <w:rsid w:val="007E19C4"/>
    <w:rsid w:val="007E1C3C"/>
    <w:rsid w:val="007E1CAD"/>
    <w:rsid w:val="007E1E4D"/>
    <w:rsid w:val="007E1ECF"/>
    <w:rsid w:val="007E1F43"/>
    <w:rsid w:val="007E1F79"/>
    <w:rsid w:val="007E1FF2"/>
    <w:rsid w:val="007E2132"/>
    <w:rsid w:val="007E21A8"/>
    <w:rsid w:val="007E2326"/>
    <w:rsid w:val="007E23CD"/>
    <w:rsid w:val="007E24A3"/>
    <w:rsid w:val="007E2517"/>
    <w:rsid w:val="007E258B"/>
    <w:rsid w:val="007E2605"/>
    <w:rsid w:val="007E262B"/>
    <w:rsid w:val="007E2634"/>
    <w:rsid w:val="007E27CA"/>
    <w:rsid w:val="007E28D3"/>
    <w:rsid w:val="007E296E"/>
    <w:rsid w:val="007E29DE"/>
    <w:rsid w:val="007E2A21"/>
    <w:rsid w:val="007E2A48"/>
    <w:rsid w:val="007E2AE4"/>
    <w:rsid w:val="007E2B79"/>
    <w:rsid w:val="007E2BA4"/>
    <w:rsid w:val="007E2CD4"/>
    <w:rsid w:val="007E2D05"/>
    <w:rsid w:val="007E2D06"/>
    <w:rsid w:val="007E2D66"/>
    <w:rsid w:val="007E2DA1"/>
    <w:rsid w:val="007E2DB2"/>
    <w:rsid w:val="007E2DEC"/>
    <w:rsid w:val="007E2E11"/>
    <w:rsid w:val="007E2E34"/>
    <w:rsid w:val="007E2ED2"/>
    <w:rsid w:val="007E2F9F"/>
    <w:rsid w:val="007E2FF8"/>
    <w:rsid w:val="007E3001"/>
    <w:rsid w:val="007E311D"/>
    <w:rsid w:val="007E318E"/>
    <w:rsid w:val="007E31B7"/>
    <w:rsid w:val="007E32C6"/>
    <w:rsid w:val="007E33A4"/>
    <w:rsid w:val="007E33C9"/>
    <w:rsid w:val="007E33FC"/>
    <w:rsid w:val="007E3467"/>
    <w:rsid w:val="007E34FA"/>
    <w:rsid w:val="007E3512"/>
    <w:rsid w:val="007E359A"/>
    <w:rsid w:val="007E35B7"/>
    <w:rsid w:val="007E3638"/>
    <w:rsid w:val="007E3A04"/>
    <w:rsid w:val="007E3A26"/>
    <w:rsid w:val="007E3B5B"/>
    <w:rsid w:val="007E3BEF"/>
    <w:rsid w:val="007E3C9C"/>
    <w:rsid w:val="007E3D4A"/>
    <w:rsid w:val="007E3DFB"/>
    <w:rsid w:val="007E3E31"/>
    <w:rsid w:val="007E3F95"/>
    <w:rsid w:val="007E3FC5"/>
    <w:rsid w:val="007E4054"/>
    <w:rsid w:val="007E4119"/>
    <w:rsid w:val="007E4131"/>
    <w:rsid w:val="007E4189"/>
    <w:rsid w:val="007E41BC"/>
    <w:rsid w:val="007E41D2"/>
    <w:rsid w:val="007E4429"/>
    <w:rsid w:val="007E4504"/>
    <w:rsid w:val="007E454F"/>
    <w:rsid w:val="007E458C"/>
    <w:rsid w:val="007E45DE"/>
    <w:rsid w:val="007E4641"/>
    <w:rsid w:val="007E4661"/>
    <w:rsid w:val="007E4759"/>
    <w:rsid w:val="007E47ED"/>
    <w:rsid w:val="007E48D7"/>
    <w:rsid w:val="007E49C6"/>
    <w:rsid w:val="007E4AEF"/>
    <w:rsid w:val="007E4B12"/>
    <w:rsid w:val="007E4F5D"/>
    <w:rsid w:val="007E4FED"/>
    <w:rsid w:val="007E5089"/>
    <w:rsid w:val="007E508F"/>
    <w:rsid w:val="007E50E5"/>
    <w:rsid w:val="007E52FB"/>
    <w:rsid w:val="007E5329"/>
    <w:rsid w:val="007E543B"/>
    <w:rsid w:val="007E5456"/>
    <w:rsid w:val="007E548B"/>
    <w:rsid w:val="007E55B8"/>
    <w:rsid w:val="007E5702"/>
    <w:rsid w:val="007E57FA"/>
    <w:rsid w:val="007E5826"/>
    <w:rsid w:val="007E5A80"/>
    <w:rsid w:val="007E5B0B"/>
    <w:rsid w:val="007E5B46"/>
    <w:rsid w:val="007E5B55"/>
    <w:rsid w:val="007E5BBB"/>
    <w:rsid w:val="007E5DE3"/>
    <w:rsid w:val="007E5EC5"/>
    <w:rsid w:val="007E6010"/>
    <w:rsid w:val="007E6012"/>
    <w:rsid w:val="007E6038"/>
    <w:rsid w:val="007E613D"/>
    <w:rsid w:val="007E62E7"/>
    <w:rsid w:val="007E63A4"/>
    <w:rsid w:val="007E6424"/>
    <w:rsid w:val="007E64E0"/>
    <w:rsid w:val="007E6640"/>
    <w:rsid w:val="007E66C9"/>
    <w:rsid w:val="007E66FE"/>
    <w:rsid w:val="007E6775"/>
    <w:rsid w:val="007E67C8"/>
    <w:rsid w:val="007E6919"/>
    <w:rsid w:val="007E699F"/>
    <w:rsid w:val="007E6AA6"/>
    <w:rsid w:val="007E6ACE"/>
    <w:rsid w:val="007E6BFD"/>
    <w:rsid w:val="007E6C79"/>
    <w:rsid w:val="007E6D13"/>
    <w:rsid w:val="007E6DF1"/>
    <w:rsid w:val="007E6EB6"/>
    <w:rsid w:val="007E6EF9"/>
    <w:rsid w:val="007E6F11"/>
    <w:rsid w:val="007E6F5F"/>
    <w:rsid w:val="007E6F95"/>
    <w:rsid w:val="007E6FBA"/>
    <w:rsid w:val="007E7019"/>
    <w:rsid w:val="007E7048"/>
    <w:rsid w:val="007E705B"/>
    <w:rsid w:val="007E70DB"/>
    <w:rsid w:val="007E7182"/>
    <w:rsid w:val="007E71CC"/>
    <w:rsid w:val="007E737A"/>
    <w:rsid w:val="007E7386"/>
    <w:rsid w:val="007E7637"/>
    <w:rsid w:val="007E7716"/>
    <w:rsid w:val="007E7873"/>
    <w:rsid w:val="007E799D"/>
    <w:rsid w:val="007E79C3"/>
    <w:rsid w:val="007E7A38"/>
    <w:rsid w:val="007E7AB6"/>
    <w:rsid w:val="007E7ADB"/>
    <w:rsid w:val="007E7B24"/>
    <w:rsid w:val="007E7B51"/>
    <w:rsid w:val="007E7B9A"/>
    <w:rsid w:val="007E7BD1"/>
    <w:rsid w:val="007E7C1F"/>
    <w:rsid w:val="007F025F"/>
    <w:rsid w:val="007F0280"/>
    <w:rsid w:val="007F02AD"/>
    <w:rsid w:val="007F037E"/>
    <w:rsid w:val="007F041E"/>
    <w:rsid w:val="007F053A"/>
    <w:rsid w:val="007F067A"/>
    <w:rsid w:val="007F0772"/>
    <w:rsid w:val="007F07F8"/>
    <w:rsid w:val="007F0853"/>
    <w:rsid w:val="007F0910"/>
    <w:rsid w:val="007F0A74"/>
    <w:rsid w:val="007F0A83"/>
    <w:rsid w:val="007F0BEE"/>
    <w:rsid w:val="007F0C35"/>
    <w:rsid w:val="007F0DC0"/>
    <w:rsid w:val="007F0E44"/>
    <w:rsid w:val="007F10EB"/>
    <w:rsid w:val="007F110D"/>
    <w:rsid w:val="007F1329"/>
    <w:rsid w:val="007F138F"/>
    <w:rsid w:val="007F14F4"/>
    <w:rsid w:val="007F14FF"/>
    <w:rsid w:val="007F173B"/>
    <w:rsid w:val="007F1813"/>
    <w:rsid w:val="007F18C0"/>
    <w:rsid w:val="007F19BD"/>
    <w:rsid w:val="007F1AF9"/>
    <w:rsid w:val="007F1B3D"/>
    <w:rsid w:val="007F1B7A"/>
    <w:rsid w:val="007F1C2F"/>
    <w:rsid w:val="007F1CF2"/>
    <w:rsid w:val="007F1D47"/>
    <w:rsid w:val="007F1DF0"/>
    <w:rsid w:val="007F1E18"/>
    <w:rsid w:val="007F1E64"/>
    <w:rsid w:val="007F1F9C"/>
    <w:rsid w:val="007F2125"/>
    <w:rsid w:val="007F217F"/>
    <w:rsid w:val="007F2336"/>
    <w:rsid w:val="007F2393"/>
    <w:rsid w:val="007F244F"/>
    <w:rsid w:val="007F2516"/>
    <w:rsid w:val="007F25DD"/>
    <w:rsid w:val="007F2643"/>
    <w:rsid w:val="007F26BA"/>
    <w:rsid w:val="007F2AFC"/>
    <w:rsid w:val="007F2B1D"/>
    <w:rsid w:val="007F2C83"/>
    <w:rsid w:val="007F2D31"/>
    <w:rsid w:val="007F2D98"/>
    <w:rsid w:val="007F2DF5"/>
    <w:rsid w:val="007F2E25"/>
    <w:rsid w:val="007F2EB2"/>
    <w:rsid w:val="007F2F71"/>
    <w:rsid w:val="007F30AC"/>
    <w:rsid w:val="007F3145"/>
    <w:rsid w:val="007F3182"/>
    <w:rsid w:val="007F3367"/>
    <w:rsid w:val="007F349A"/>
    <w:rsid w:val="007F3535"/>
    <w:rsid w:val="007F36B3"/>
    <w:rsid w:val="007F376B"/>
    <w:rsid w:val="007F3853"/>
    <w:rsid w:val="007F386E"/>
    <w:rsid w:val="007F3972"/>
    <w:rsid w:val="007F398D"/>
    <w:rsid w:val="007F3A55"/>
    <w:rsid w:val="007F3A60"/>
    <w:rsid w:val="007F3ADE"/>
    <w:rsid w:val="007F3AEA"/>
    <w:rsid w:val="007F3B43"/>
    <w:rsid w:val="007F3C16"/>
    <w:rsid w:val="007F3D47"/>
    <w:rsid w:val="007F3E5F"/>
    <w:rsid w:val="007F3ED7"/>
    <w:rsid w:val="007F3F48"/>
    <w:rsid w:val="007F414B"/>
    <w:rsid w:val="007F418F"/>
    <w:rsid w:val="007F421B"/>
    <w:rsid w:val="007F4239"/>
    <w:rsid w:val="007F4252"/>
    <w:rsid w:val="007F438F"/>
    <w:rsid w:val="007F43BC"/>
    <w:rsid w:val="007F449C"/>
    <w:rsid w:val="007F4563"/>
    <w:rsid w:val="007F45A6"/>
    <w:rsid w:val="007F45DB"/>
    <w:rsid w:val="007F46E3"/>
    <w:rsid w:val="007F481E"/>
    <w:rsid w:val="007F484C"/>
    <w:rsid w:val="007F484D"/>
    <w:rsid w:val="007F489B"/>
    <w:rsid w:val="007F4DFC"/>
    <w:rsid w:val="007F4E74"/>
    <w:rsid w:val="007F4EC4"/>
    <w:rsid w:val="007F4EFE"/>
    <w:rsid w:val="007F507C"/>
    <w:rsid w:val="007F5141"/>
    <w:rsid w:val="007F5159"/>
    <w:rsid w:val="007F5170"/>
    <w:rsid w:val="007F525E"/>
    <w:rsid w:val="007F5268"/>
    <w:rsid w:val="007F53DF"/>
    <w:rsid w:val="007F5424"/>
    <w:rsid w:val="007F546E"/>
    <w:rsid w:val="007F564A"/>
    <w:rsid w:val="007F569D"/>
    <w:rsid w:val="007F56E8"/>
    <w:rsid w:val="007F57FF"/>
    <w:rsid w:val="007F597D"/>
    <w:rsid w:val="007F59D9"/>
    <w:rsid w:val="007F5ACD"/>
    <w:rsid w:val="007F5B48"/>
    <w:rsid w:val="007F5B7E"/>
    <w:rsid w:val="007F5B86"/>
    <w:rsid w:val="007F5C31"/>
    <w:rsid w:val="007F5F2D"/>
    <w:rsid w:val="007F5F4C"/>
    <w:rsid w:val="007F5F4F"/>
    <w:rsid w:val="007F5F5C"/>
    <w:rsid w:val="007F601C"/>
    <w:rsid w:val="007F6164"/>
    <w:rsid w:val="007F6210"/>
    <w:rsid w:val="007F62BB"/>
    <w:rsid w:val="007F6516"/>
    <w:rsid w:val="007F6555"/>
    <w:rsid w:val="007F6698"/>
    <w:rsid w:val="007F672F"/>
    <w:rsid w:val="007F6782"/>
    <w:rsid w:val="007F67D6"/>
    <w:rsid w:val="007F6839"/>
    <w:rsid w:val="007F6848"/>
    <w:rsid w:val="007F6963"/>
    <w:rsid w:val="007F6996"/>
    <w:rsid w:val="007F69A6"/>
    <w:rsid w:val="007F6A3F"/>
    <w:rsid w:val="007F6AAE"/>
    <w:rsid w:val="007F6AD2"/>
    <w:rsid w:val="007F6B94"/>
    <w:rsid w:val="007F6D00"/>
    <w:rsid w:val="007F6D0B"/>
    <w:rsid w:val="007F6D2F"/>
    <w:rsid w:val="007F6DD6"/>
    <w:rsid w:val="007F6E86"/>
    <w:rsid w:val="007F6F7D"/>
    <w:rsid w:val="007F6FAC"/>
    <w:rsid w:val="007F7282"/>
    <w:rsid w:val="007F7518"/>
    <w:rsid w:val="007F7546"/>
    <w:rsid w:val="007F76A3"/>
    <w:rsid w:val="007F7789"/>
    <w:rsid w:val="007F77E6"/>
    <w:rsid w:val="007F7843"/>
    <w:rsid w:val="007F792D"/>
    <w:rsid w:val="007F798D"/>
    <w:rsid w:val="007F79A1"/>
    <w:rsid w:val="007F7A44"/>
    <w:rsid w:val="007F7AC4"/>
    <w:rsid w:val="007F7B3B"/>
    <w:rsid w:val="007F7BCB"/>
    <w:rsid w:val="007F7CF9"/>
    <w:rsid w:val="007F7DE4"/>
    <w:rsid w:val="007F7E6A"/>
    <w:rsid w:val="007F7E7D"/>
    <w:rsid w:val="00800211"/>
    <w:rsid w:val="00800238"/>
    <w:rsid w:val="00800356"/>
    <w:rsid w:val="00800499"/>
    <w:rsid w:val="008004B7"/>
    <w:rsid w:val="0080051E"/>
    <w:rsid w:val="00800571"/>
    <w:rsid w:val="008005B0"/>
    <w:rsid w:val="008005DA"/>
    <w:rsid w:val="008005E8"/>
    <w:rsid w:val="008006D2"/>
    <w:rsid w:val="008008CF"/>
    <w:rsid w:val="008008E8"/>
    <w:rsid w:val="008009FE"/>
    <w:rsid w:val="00800AE8"/>
    <w:rsid w:val="00800B07"/>
    <w:rsid w:val="00800B51"/>
    <w:rsid w:val="00800B86"/>
    <w:rsid w:val="00800B8A"/>
    <w:rsid w:val="00800BC7"/>
    <w:rsid w:val="00800C1C"/>
    <w:rsid w:val="00800CCD"/>
    <w:rsid w:val="00800CEA"/>
    <w:rsid w:val="00800CF0"/>
    <w:rsid w:val="00800E17"/>
    <w:rsid w:val="00800E29"/>
    <w:rsid w:val="00800E92"/>
    <w:rsid w:val="00800ED1"/>
    <w:rsid w:val="00800EE8"/>
    <w:rsid w:val="00801155"/>
    <w:rsid w:val="008012A4"/>
    <w:rsid w:val="008012B0"/>
    <w:rsid w:val="008013CA"/>
    <w:rsid w:val="00801579"/>
    <w:rsid w:val="0080160A"/>
    <w:rsid w:val="0080160D"/>
    <w:rsid w:val="008018DC"/>
    <w:rsid w:val="008018EC"/>
    <w:rsid w:val="00801907"/>
    <w:rsid w:val="00801980"/>
    <w:rsid w:val="00801983"/>
    <w:rsid w:val="008019C7"/>
    <w:rsid w:val="00801B49"/>
    <w:rsid w:val="00801B6D"/>
    <w:rsid w:val="00801B6E"/>
    <w:rsid w:val="00801B72"/>
    <w:rsid w:val="00801BFA"/>
    <w:rsid w:val="00801C72"/>
    <w:rsid w:val="00801CF8"/>
    <w:rsid w:val="00801D81"/>
    <w:rsid w:val="00801DA5"/>
    <w:rsid w:val="00801E19"/>
    <w:rsid w:val="00801E29"/>
    <w:rsid w:val="00801E37"/>
    <w:rsid w:val="00801E83"/>
    <w:rsid w:val="008020A6"/>
    <w:rsid w:val="008021D4"/>
    <w:rsid w:val="008021EB"/>
    <w:rsid w:val="00802276"/>
    <w:rsid w:val="008024AE"/>
    <w:rsid w:val="00802534"/>
    <w:rsid w:val="00802574"/>
    <w:rsid w:val="00802579"/>
    <w:rsid w:val="008025A9"/>
    <w:rsid w:val="008025BA"/>
    <w:rsid w:val="008025C2"/>
    <w:rsid w:val="008025C8"/>
    <w:rsid w:val="00802619"/>
    <w:rsid w:val="008026AF"/>
    <w:rsid w:val="008026F2"/>
    <w:rsid w:val="008027BD"/>
    <w:rsid w:val="0080283D"/>
    <w:rsid w:val="008028AC"/>
    <w:rsid w:val="00802929"/>
    <w:rsid w:val="00802954"/>
    <w:rsid w:val="00802A02"/>
    <w:rsid w:val="00802A1C"/>
    <w:rsid w:val="00802AF4"/>
    <w:rsid w:val="00802DFA"/>
    <w:rsid w:val="00802E3E"/>
    <w:rsid w:val="00802EE4"/>
    <w:rsid w:val="00802F26"/>
    <w:rsid w:val="00803059"/>
    <w:rsid w:val="008030FC"/>
    <w:rsid w:val="00803121"/>
    <w:rsid w:val="0080315A"/>
    <w:rsid w:val="008031AC"/>
    <w:rsid w:val="008031B7"/>
    <w:rsid w:val="008032ED"/>
    <w:rsid w:val="008033A9"/>
    <w:rsid w:val="00803478"/>
    <w:rsid w:val="008034C8"/>
    <w:rsid w:val="008035BF"/>
    <w:rsid w:val="008035DD"/>
    <w:rsid w:val="008035FC"/>
    <w:rsid w:val="008036BD"/>
    <w:rsid w:val="008037CF"/>
    <w:rsid w:val="008038DB"/>
    <w:rsid w:val="00803B6D"/>
    <w:rsid w:val="00803B8D"/>
    <w:rsid w:val="00803C92"/>
    <w:rsid w:val="00803E0F"/>
    <w:rsid w:val="00803E4A"/>
    <w:rsid w:val="00803F06"/>
    <w:rsid w:val="00803F0A"/>
    <w:rsid w:val="00803F4A"/>
    <w:rsid w:val="00804005"/>
    <w:rsid w:val="0080400A"/>
    <w:rsid w:val="0080415D"/>
    <w:rsid w:val="008042D9"/>
    <w:rsid w:val="00804439"/>
    <w:rsid w:val="00804497"/>
    <w:rsid w:val="008044C7"/>
    <w:rsid w:val="008044D0"/>
    <w:rsid w:val="008044EB"/>
    <w:rsid w:val="00804582"/>
    <w:rsid w:val="008045C1"/>
    <w:rsid w:val="00804692"/>
    <w:rsid w:val="008046A6"/>
    <w:rsid w:val="008048F8"/>
    <w:rsid w:val="00804955"/>
    <w:rsid w:val="00804A18"/>
    <w:rsid w:val="00804A3B"/>
    <w:rsid w:val="00804A47"/>
    <w:rsid w:val="00804A4D"/>
    <w:rsid w:val="00804A6F"/>
    <w:rsid w:val="00804C7F"/>
    <w:rsid w:val="00804E06"/>
    <w:rsid w:val="00804E0E"/>
    <w:rsid w:val="00804E80"/>
    <w:rsid w:val="00804F01"/>
    <w:rsid w:val="00804F36"/>
    <w:rsid w:val="00804F52"/>
    <w:rsid w:val="00804F90"/>
    <w:rsid w:val="008050F6"/>
    <w:rsid w:val="008051B2"/>
    <w:rsid w:val="0080524D"/>
    <w:rsid w:val="008052A0"/>
    <w:rsid w:val="008053B0"/>
    <w:rsid w:val="00805427"/>
    <w:rsid w:val="0080555F"/>
    <w:rsid w:val="008055FF"/>
    <w:rsid w:val="00805694"/>
    <w:rsid w:val="008056EA"/>
    <w:rsid w:val="008057C2"/>
    <w:rsid w:val="008057E3"/>
    <w:rsid w:val="0080592D"/>
    <w:rsid w:val="00805A02"/>
    <w:rsid w:val="00805A14"/>
    <w:rsid w:val="00805B45"/>
    <w:rsid w:val="00805CB8"/>
    <w:rsid w:val="00805D10"/>
    <w:rsid w:val="00805ED5"/>
    <w:rsid w:val="00805EFC"/>
    <w:rsid w:val="00805F47"/>
    <w:rsid w:val="00805FC1"/>
    <w:rsid w:val="00806015"/>
    <w:rsid w:val="0080601B"/>
    <w:rsid w:val="008060AD"/>
    <w:rsid w:val="008062AB"/>
    <w:rsid w:val="008064EF"/>
    <w:rsid w:val="00806581"/>
    <w:rsid w:val="00806610"/>
    <w:rsid w:val="00806742"/>
    <w:rsid w:val="0080678C"/>
    <w:rsid w:val="008069E1"/>
    <w:rsid w:val="00806BE7"/>
    <w:rsid w:val="00806D43"/>
    <w:rsid w:val="00806EE8"/>
    <w:rsid w:val="00806F1B"/>
    <w:rsid w:val="00806F31"/>
    <w:rsid w:val="00806F97"/>
    <w:rsid w:val="0080701D"/>
    <w:rsid w:val="00807023"/>
    <w:rsid w:val="0080704E"/>
    <w:rsid w:val="00807060"/>
    <w:rsid w:val="008070BE"/>
    <w:rsid w:val="00807107"/>
    <w:rsid w:val="00807109"/>
    <w:rsid w:val="0080715F"/>
    <w:rsid w:val="0080718B"/>
    <w:rsid w:val="00807249"/>
    <w:rsid w:val="00807331"/>
    <w:rsid w:val="00807387"/>
    <w:rsid w:val="00807424"/>
    <w:rsid w:val="00807440"/>
    <w:rsid w:val="0080745D"/>
    <w:rsid w:val="008074DB"/>
    <w:rsid w:val="008074EA"/>
    <w:rsid w:val="00807514"/>
    <w:rsid w:val="008075E9"/>
    <w:rsid w:val="00807780"/>
    <w:rsid w:val="00807877"/>
    <w:rsid w:val="00807933"/>
    <w:rsid w:val="008079C5"/>
    <w:rsid w:val="00807AD2"/>
    <w:rsid w:val="00807B38"/>
    <w:rsid w:val="00807C4B"/>
    <w:rsid w:val="00807C6D"/>
    <w:rsid w:val="00807CD4"/>
    <w:rsid w:val="00807D4D"/>
    <w:rsid w:val="00807D82"/>
    <w:rsid w:val="00807E4B"/>
    <w:rsid w:val="00807EEC"/>
    <w:rsid w:val="00807F1B"/>
    <w:rsid w:val="0081004C"/>
    <w:rsid w:val="008100C0"/>
    <w:rsid w:val="00810264"/>
    <w:rsid w:val="008102D4"/>
    <w:rsid w:val="008103D0"/>
    <w:rsid w:val="008103EE"/>
    <w:rsid w:val="008105CD"/>
    <w:rsid w:val="00810754"/>
    <w:rsid w:val="00810758"/>
    <w:rsid w:val="008107FE"/>
    <w:rsid w:val="00810816"/>
    <w:rsid w:val="0081091E"/>
    <w:rsid w:val="008109B6"/>
    <w:rsid w:val="00810A64"/>
    <w:rsid w:val="00810A87"/>
    <w:rsid w:val="00810A8F"/>
    <w:rsid w:val="00810AFA"/>
    <w:rsid w:val="00810B93"/>
    <w:rsid w:val="00810BB6"/>
    <w:rsid w:val="00810C1F"/>
    <w:rsid w:val="00810C4F"/>
    <w:rsid w:val="00810CF0"/>
    <w:rsid w:val="00810D32"/>
    <w:rsid w:val="00810D99"/>
    <w:rsid w:val="00810E7C"/>
    <w:rsid w:val="00810F3C"/>
    <w:rsid w:val="00810F48"/>
    <w:rsid w:val="00811009"/>
    <w:rsid w:val="00811065"/>
    <w:rsid w:val="0081115A"/>
    <w:rsid w:val="00811221"/>
    <w:rsid w:val="00811251"/>
    <w:rsid w:val="0081135A"/>
    <w:rsid w:val="008113D8"/>
    <w:rsid w:val="0081140F"/>
    <w:rsid w:val="008115C2"/>
    <w:rsid w:val="0081163F"/>
    <w:rsid w:val="00811693"/>
    <w:rsid w:val="008116C2"/>
    <w:rsid w:val="008119E5"/>
    <w:rsid w:val="00811A52"/>
    <w:rsid w:val="00811BDD"/>
    <w:rsid w:val="00811C36"/>
    <w:rsid w:val="00811C7F"/>
    <w:rsid w:val="00811D0E"/>
    <w:rsid w:val="00811D16"/>
    <w:rsid w:val="00811D82"/>
    <w:rsid w:val="00811DFE"/>
    <w:rsid w:val="00811E29"/>
    <w:rsid w:val="00811E35"/>
    <w:rsid w:val="00811F7F"/>
    <w:rsid w:val="00812034"/>
    <w:rsid w:val="00812063"/>
    <w:rsid w:val="008120BD"/>
    <w:rsid w:val="008121D5"/>
    <w:rsid w:val="008123BF"/>
    <w:rsid w:val="008124AB"/>
    <w:rsid w:val="008124F3"/>
    <w:rsid w:val="00812551"/>
    <w:rsid w:val="008125AF"/>
    <w:rsid w:val="00812655"/>
    <w:rsid w:val="0081265F"/>
    <w:rsid w:val="008126C8"/>
    <w:rsid w:val="00812746"/>
    <w:rsid w:val="008129A7"/>
    <w:rsid w:val="00812A3E"/>
    <w:rsid w:val="00812B7D"/>
    <w:rsid w:val="00812C16"/>
    <w:rsid w:val="00812CAF"/>
    <w:rsid w:val="00812CD5"/>
    <w:rsid w:val="00812E9E"/>
    <w:rsid w:val="00812EE6"/>
    <w:rsid w:val="00812FBA"/>
    <w:rsid w:val="0081325D"/>
    <w:rsid w:val="008132EF"/>
    <w:rsid w:val="00813316"/>
    <w:rsid w:val="008134DF"/>
    <w:rsid w:val="0081360C"/>
    <w:rsid w:val="0081366C"/>
    <w:rsid w:val="0081368F"/>
    <w:rsid w:val="0081372B"/>
    <w:rsid w:val="0081380E"/>
    <w:rsid w:val="00813833"/>
    <w:rsid w:val="00813863"/>
    <w:rsid w:val="008138E7"/>
    <w:rsid w:val="008139EB"/>
    <w:rsid w:val="008139FE"/>
    <w:rsid w:val="00813B11"/>
    <w:rsid w:val="00813B35"/>
    <w:rsid w:val="00813B8E"/>
    <w:rsid w:val="00813BDF"/>
    <w:rsid w:val="00813C74"/>
    <w:rsid w:val="00813CAB"/>
    <w:rsid w:val="00813CF9"/>
    <w:rsid w:val="00813D69"/>
    <w:rsid w:val="00813DB2"/>
    <w:rsid w:val="00813E0D"/>
    <w:rsid w:val="00813F5D"/>
    <w:rsid w:val="00814216"/>
    <w:rsid w:val="008142FA"/>
    <w:rsid w:val="008147E8"/>
    <w:rsid w:val="008148B1"/>
    <w:rsid w:val="008148D2"/>
    <w:rsid w:val="008148FB"/>
    <w:rsid w:val="00814994"/>
    <w:rsid w:val="00814A72"/>
    <w:rsid w:val="00814A8A"/>
    <w:rsid w:val="00814B62"/>
    <w:rsid w:val="00814C49"/>
    <w:rsid w:val="00814C79"/>
    <w:rsid w:val="00814CFF"/>
    <w:rsid w:val="00814D1E"/>
    <w:rsid w:val="00814F78"/>
    <w:rsid w:val="0081502D"/>
    <w:rsid w:val="0081519C"/>
    <w:rsid w:val="0081533A"/>
    <w:rsid w:val="0081535D"/>
    <w:rsid w:val="00815543"/>
    <w:rsid w:val="00815739"/>
    <w:rsid w:val="008157BF"/>
    <w:rsid w:val="008157DB"/>
    <w:rsid w:val="00815861"/>
    <w:rsid w:val="008158D3"/>
    <w:rsid w:val="008158E1"/>
    <w:rsid w:val="0081592B"/>
    <w:rsid w:val="00815985"/>
    <w:rsid w:val="008159A7"/>
    <w:rsid w:val="00815C84"/>
    <w:rsid w:val="00815CC7"/>
    <w:rsid w:val="00815CF2"/>
    <w:rsid w:val="00815CF8"/>
    <w:rsid w:val="00815D32"/>
    <w:rsid w:val="00815E3C"/>
    <w:rsid w:val="00815E51"/>
    <w:rsid w:val="00815E6A"/>
    <w:rsid w:val="00815E88"/>
    <w:rsid w:val="00815F4F"/>
    <w:rsid w:val="00815FB7"/>
    <w:rsid w:val="00816049"/>
    <w:rsid w:val="00816091"/>
    <w:rsid w:val="008160DA"/>
    <w:rsid w:val="00816297"/>
    <w:rsid w:val="00816311"/>
    <w:rsid w:val="0081634E"/>
    <w:rsid w:val="008164A7"/>
    <w:rsid w:val="008166C9"/>
    <w:rsid w:val="0081680F"/>
    <w:rsid w:val="0081681A"/>
    <w:rsid w:val="008169FE"/>
    <w:rsid w:val="00816A1A"/>
    <w:rsid w:val="00816AA2"/>
    <w:rsid w:val="00816AF0"/>
    <w:rsid w:val="00816B86"/>
    <w:rsid w:val="00816CDF"/>
    <w:rsid w:val="00816D81"/>
    <w:rsid w:val="00816E0B"/>
    <w:rsid w:val="00816E68"/>
    <w:rsid w:val="00816EA3"/>
    <w:rsid w:val="00816F10"/>
    <w:rsid w:val="00817104"/>
    <w:rsid w:val="008173B3"/>
    <w:rsid w:val="00817400"/>
    <w:rsid w:val="008174F1"/>
    <w:rsid w:val="00817537"/>
    <w:rsid w:val="008175C8"/>
    <w:rsid w:val="008175FA"/>
    <w:rsid w:val="0081761B"/>
    <w:rsid w:val="008176B5"/>
    <w:rsid w:val="00817829"/>
    <w:rsid w:val="0081782E"/>
    <w:rsid w:val="00817892"/>
    <w:rsid w:val="008178DB"/>
    <w:rsid w:val="00817919"/>
    <w:rsid w:val="00817AA8"/>
    <w:rsid w:val="00817D66"/>
    <w:rsid w:val="00817D6F"/>
    <w:rsid w:val="00817DA3"/>
    <w:rsid w:val="00817E63"/>
    <w:rsid w:val="0082000C"/>
    <w:rsid w:val="00820205"/>
    <w:rsid w:val="008203B1"/>
    <w:rsid w:val="008204C3"/>
    <w:rsid w:val="008204C7"/>
    <w:rsid w:val="0082056E"/>
    <w:rsid w:val="0082066A"/>
    <w:rsid w:val="00820674"/>
    <w:rsid w:val="008206A2"/>
    <w:rsid w:val="008206B4"/>
    <w:rsid w:val="00820738"/>
    <w:rsid w:val="0082075F"/>
    <w:rsid w:val="008208DD"/>
    <w:rsid w:val="008209A6"/>
    <w:rsid w:val="00820A19"/>
    <w:rsid w:val="00820A29"/>
    <w:rsid w:val="00820CCC"/>
    <w:rsid w:val="00820EFE"/>
    <w:rsid w:val="00820F3F"/>
    <w:rsid w:val="00820F84"/>
    <w:rsid w:val="00820FB8"/>
    <w:rsid w:val="00820FED"/>
    <w:rsid w:val="00820FFF"/>
    <w:rsid w:val="008210D6"/>
    <w:rsid w:val="00821250"/>
    <w:rsid w:val="008214A7"/>
    <w:rsid w:val="00821613"/>
    <w:rsid w:val="00821625"/>
    <w:rsid w:val="00821709"/>
    <w:rsid w:val="008218A1"/>
    <w:rsid w:val="008218BB"/>
    <w:rsid w:val="008219E6"/>
    <w:rsid w:val="00821AE4"/>
    <w:rsid w:val="00821D17"/>
    <w:rsid w:val="00821DAC"/>
    <w:rsid w:val="00822002"/>
    <w:rsid w:val="0082206B"/>
    <w:rsid w:val="008221C3"/>
    <w:rsid w:val="008221D4"/>
    <w:rsid w:val="008221E3"/>
    <w:rsid w:val="00822213"/>
    <w:rsid w:val="0082237A"/>
    <w:rsid w:val="008223B5"/>
    <w:rsid w:val="0082241A"/>
    <w:rsid w:val="008224C1"/>
    <w:rsid w:val="0082254F"/>
    <w:rsid w:val="0082258F"/>
    <w:rsid w:val="008226A8"/>
    <w:rsid w:val="008227BD"/>
    <w:rsid w:val="0082287F"/>
    <w:rsid w:val="0082290D"/>
    <w:rsid w:val="00822925"/>
    <w:rsid w:val="00822AE0"/>
    <w:rsid w:val="00822AFB"/>
    <w:rsid w:val="00822B09"/>
    <w:rsid w:val="00822B4F"/>
    <w:rsid w:val="00822C45"/>
    <w:rsid w:val="00822CFB"/>
    <w:rsid w:val="00822D2B"/>
    <w:rsid w:val="00822DFD"/>
    <w:rsid w:val="00822FD1"/>
    <w:rsid w:val="008230B5"/>
    <w:rsid w:val="0082329B"/>
    <w:rsid w:val="00823318"/>
    <w:rsid w:val="008234A5"/>
    <w:rsid w:val="008234F3"/>
    <w:rsid w:val="0082352E"/>
    <w:rsid w:val="0082355E"/>
    <w:rsid w:val="008235C6"/>
    <w:rsid w:val="008236F0"/>
    <w:rsid w:val="00823730"/>
    <w:rsid w:val="0082374C"/>
    <w:rsid w:val="0082379B"/>
    <w:rsid w:val="00823886"/>
    <w:rsid w:val="008239BE"/>
    <w:rsid w:val="00823A62"/>
    <w:rsid w:val="00823B08"/>
    <w:rsid w:val="00823C9C"/>
    <w:rsid w:val="00823D38"/>
    <w:rsid w:val="00823E8A"/>
    <w:rsid w:val="00823F0A"/>
    <w:rsid w:val="00823FE7"/>
    <w:rsid w:val="008240B5"/>
    <w:rsid w:val="0082413D"/>
    <w:rsid w:val="00824146"/>
    <w:rsid w:val="00824235"/>
    <w:rsid w:val="0082429A"/>
    <w:rsid w:val="0082450F"/>
    <w:rsid w:val="00824549"/>
    <w:rsid w:val="00824619"/>
    <w:rsid w:val="0082472B"/>
    <w:rsid w:val="008248AD"/>
    <w:rsid w:val="008248B3"/>
    <w:rsid w:val="008249AC"/>
    <w:rsid w:val="008249E0"/>
    <w:rsid w:val="00824A55"/>
    <w:rsid w:val="00824AC8"/>
    <w:rsid w:val="00824BD7"/>
    <w:rsid w:val="00824FEF"/>
    <w:rsid w:val="00825036"/>
    <w:rsid w:val="0082512C"/>
    <w:rsid w:val="00825281"/>
    <w:rsid w:val="00825370"/>
    <w:rsid w:val="008253E1"/>
    <w:rsid w:val="00825480"/>
    <w:rsid w:val="00825525"/>
    <w:rsid w:val="0082556C"/>
    <w:rsid w:val="0082562E"/>
    <w:rsid w:val="008256B9"/>
    <w:rsid w:val="0082578A"/>
    <w:rsid w:val="008257BD"/>
    <w:rsid w:val="008257FE"/>
    <w:rsid w:val="0082589F"/>
    <w:rsid w:val="008258AE"/>
    <w:rsid w:val="00825979"/>
    <w:rsid w:val="0082597F"/>
    <w:rsid w:val="00825B75"/>
    <w:rsid w:val="00825C96"/>
    <w:rsid w:val="00825CE7"/>
    <w:rsid w:val="00825DA1"/>
    <w:rsid w:val="00825DDD"/>
    <w:rsid w:val="00825EAF"/>
    <w:rsid w:val="00825F24"/>
    <w:rsid w:val="00825FCA"/>
    <w:rsid w:val="00826178"/>
    <w:rsid w:val="00826275"/>
    <w:rsid w:val="0082637D"/>
    <w:rsid w:val="008263AF"/>
    <w:rsid w:val="008265A1"/>
    <w:rsid w:val="0082661F"/>
    <w:rsid w:val="00826630"/>
    <w:rsid w:val="0082680A"/>
    <w:rsid w:val="00826894"/>
    <w:rsid w:val="00826959"/>
    <w:rsid w:val="008269E5"/>
    <w:rsid w:val="00826B26"/>
    <w:rsid w:val="00826B9D"/>
    <w:rsid w:val="00826C46"/>
    <w:rsid w:val="00826C70"/>
    <w:rsid w:val="00826E0F"/>
    <w:rsid w:val="00826E16"/>
    <w:rsid w:val="00826F10"/>
    <w:rsid w:val="00826F90"/>
    <w:rsid w:val="008270C1"/>
    <w:rsid w:val="0082719A"/>
    <w:rsid w:val="00827209"/>
    <w:rsid w:val="008273D6"/>
    <w:rsid w:val="00827436"/>
    <w:rsid w:val="00827542"/>
    <w:rsid w:val="008277EA"/>
    <w:rsid w:val="00827922"/>
    <w:rsid w:val="0082792D"/>
    <w:rsid w:val="0082799C"/>
    <w:rsid w:val="008279FF"/>
    <w:rsid w:val="00827B02"/>
    <w:rsid w:val="00827B47"/>
    <w:rsid w:val="00827D8A"/>
    <w:rsid w:val="00827DDF"/>
    <w:rsid w:val="00827E44"/>
    <w:rsid w:val="00827E9B"/>
    <w:rsid w:val="00827F43"/>
    <w:rsid w:val="00830098"/>
    <w:rsid w:val="00830260"/>
    <w:rsid w:val="008302A5"/>
    <w:rsid w:val="008305A6"/>
    <w:rsid w:val="00830626"/>
    <w:rsid w:val="0083064B"/>
    <w:rsid w:val="0083071C"/>
    <w:rsid w:val="008307E3"/>
    <w:rsid w:val="00830814"/>
    <w:rsid w:val="00830829"/>
    <w:rsid w:val="00830859"/>
    <w:rsid w:val="00830A9B"/>
    <w:rsid w:val="00830AB8"/>
    <w:rsid w:val="00830C05"/>
    <w:rsid w:val="00830DAB"/>
    <w:rsid w:val="00830FD2"/>
    <w:rsid w:val="008311BE"/>
    <w:rsid w:val="008311C1"/>
    <w:rsid w:val="0083125C"/>
    <w:rsid w:val="00831287"/>
    <w:rsid w:val="008312FE"/>
    <w:rsid w:val="0083161A"/>
    <w:rsid w:val="008316A1"/>
    <w:rsid w:val="0083176A"/>
    <w:rsid w:val="0083179C"/>
    <w:rsid w:val="00831894"/>
    <w:rsid w:val="008318B3"/>
    <w:rsid w:val="00831959"/>
    <w:rsid w:val="00831979"/>
    <w:rsid w:val="00831A44"/>
    <w:rsid w:val="00831AEA"/>
    <w:rsid w:val="00831BCD"/>
    <w:rsid w:val="00831C34"/>
    <w:rsid w:val="00831C36"/>
    <w:rsid w:val="00831C3E"/>
    <w:rsid w:val="00831D00"/>
    <w:rsid w:val="00831D63"/>
    <w:rsid w:val="00831E60"/>
    <w:rsid w:val="00831F36"/>
    <w:rsid w:val="0083200C"/>
    <w:rsid w:val="0083202F"/>
    <w:rsid w:val="0083213A"/>
    <w:rsid w:val="0083249E"/>
    <w:rsid w:val="0083252D"/>
    <w:rsid w:val="0083259C"/>
    <w:rsid w:val="008325AB"/>
    <w:rsid w:val="00832603"/>
    <w:rsid w:val="0083263B"/>
    <w:rsid w:val="00832732"/>
    <w:rsid w:val="0083275C"/>
    <w:rsid w:val="008327A8"/>
    <w:rsid w:val="008327C7"/>
    <w:rsid w:val="00832892"/>
    <w:rsid w:val="008328C4"/>
    <w:rsid w:val="008328E5"/>
    <w:rsid w:val="00832907"/>
    <w:rsid w:val="00832A13"/>
    <w:rsid w:val="00832AFE"/>
    <w:rsid w:val="00832BE6"/>
    <w:rsid w:val="00832E7F"/>
    <w:rsid w:val="00832EA5"/>
    <w:rsid w:val="00832FC9"/>
    <w:rsid w:val="00832FFA"/>
    <w:rsid w:val="0083318B"/>
    <w:rsid w:val="008333BA"/>
    <w:rsid w:val="00833485"/>
    <w:rsid w:val="00833516"/>
    <w:rsid w:val="008335A9"/>
    <w:rsid w:val="0083360F"/>
    <w:rsid w:val="008336DA"/>
    <w:rsid w:val="008337A1"/>
    <w:rsid w:val="0083384E"/>
    <w:rsid w:val="00833B2A"/>
    <w:rsid w:val="00833C9E"/>
    <w:rsid w:val="00833D78"/>
    <w:rsid w:val="00833D86"/>
    <w:rsid w:val="00833E57"/>
    <w:rsid w:val="00833ED9"/>
    <w:rsid w:val="00833FC0"/>
    <w:rsid w:val="00834019"/>
    <w:rsid w:val="00834028"/>
    <w:rsid w:val="00834245"/>
    <w:rsid w:val="0083434C"/>
    <w:rsid w:val="0083450C"/>
    <w:rsid w:val="00834515"/>
    <w:rsid w:val="00834525"/>
    <w:rsid w:val="00834553"/>
    <w:rsid w:val="008345BB"/>
    <w:rsid w:val="008346B7"/>
    <w:rsid w:val="008346FF"/>
    <w:rsid w:val="008347BD"/>
    <w:rsid w:val="00834814"/>
    <w:rsid w:val="00834838"/>
    <w:rsid w:val="0083486B"/>
    <w:rsid w:val="008348BD"/>
    <w:rsid w:val="0083492A"/>
    <w:rsid w:val="00834949"/>
    <w:rsid w:val="008349A9"/>
    <w:rsid w:val="00834A10"/>
    <w:rsid w:val="00834B72"/>
    <w:rsid w:val="00834C20"/>
    <w:rsid w:val="00834D3B"/>
    <w:rsid w:val="00834E9E"/>
    <w:rsid w:val="00834FFC"/>
    <w:rsid w:val="00835003"/>
    <w:rsid w:val="0083509A"/>
    <w:rsid w:val="008350B6"/>
    <w:rsid w:val="0083521D"/>
    <w:rsid w:val="00835293"/>
    <w:rsid w:val="008352CA"/>
    <w:rsid w:val="00835352"/>
    <w:rsid w:val="008353BF"/>
    <w:rsid w:val="008353FA"/>
    <w:rsid w:val="00835456"/>
    <w:rsid w:val="00835465"/>
    <w:rsid w:val="0083559F"/>
    <w:rsid w:val="008357F9"/>
    <w:rsid w:val="00835818"/>
    <w:rsid w:val="0083586C"/>
    <w:rsid w:val="0083587A"/>
    <w:rsid w:val="0083599A"/>
    <w:rsid w:val="00835B42"/>
    <w:rsid w:val="00835C8B"/>
    <w:rsid w:val="00835D2D"/>
    <w:rsid w:val="00835D49"/>
    <w:rsid w:val="00835DC3"/>
    <w:rsid w:val="00835F06"/>
    <w:rsid w:val="008361AB"/>
    <w:rsid w:val="008361BB"/>
    <w:rsid w:val="008362B1"/>
    <w:rsid w:val="008362E5"/>
    <w:rsid w:val="00836373"/>
    <w:rsid w:val="00836452"/>
    <w:rsid w:val="0083649C"/>
    <w:rsid w:val="008364E6"/>
    <w:rsid w:val="00836599"/>
    <w:rsid w:val="00836822"/>
    <w:rsid w:val="00836971"/>
    <w:rsid w:val="008369B9"/>
    <w:rsid w:val="00836A53"/>
    <w:rsid w:val="00836A65"/>
    <w:rsid w:val="00836AB0"/>
    <w:rsid w:val="00836AF7"/>
    <w:rsid w:val="00836B18"/>
    <w:rsid w:val="00836B20"/>
    <w:rsid w:val="00836BB8"/>
    <w:rsid w:val="00836CD3"/>
    <w:rsid w:val="00836D7B"/>
    <w:rsid w:val="00836D8D"/>
    <w:rsid w:val="00836DCA"/>
    <w:rsid w:val="00836DE1"/>
    <w:rsid w:val="00836F1E"/>
    <w:rsid w:val="00836F75"/>
    <w:rsid w:val="00837085"/>
    <w:rsid w:val="008370C7"/>
    <w:rsid w:val="00837163"/>
    <w:rsid w:val="00837455"/>
    <w:rsid w:val="008374C9"/>
    <w:rsid w:val="008375FB"/>
    <w:rsid w:val="0083761B"/>
    <w:rsid w:val="0083772F"/>
    <w:rsid w:val="00837760"/>
    <w:rsid w:val="00837767"/>
    <w:rsid w:val="008377AA"/>
    <w:rsid w:val="008377C1"/>
    <w:rsid w:val="0083790D"/>
    <w:rsid w:val="00837AA1"/>
    <w:rsid w:val="00837AE6"/>
    <w:rsid w:val="00837BDD"/>
    <w:rsid w:val="00837C01"/>
    <w:rsid w:val="00837E83"/>
    <w:rsid w:val="00837F20"/>
    <w:rsid w:val="00837FD8"/>
    <w:rsid w:val="00837FE0"/>
    <w:rsid w:val="00840069"/>
    <w:rsid w:val="00840214"/>
    <w:rsid w:val="0084025F"/>
    <w:rsid w:val="008402B7"/>
    <w:rsid w:val="0084039A"/>
    <w:rsid w:val="00840401"/>
    <w:rsid w:val="00840403"/>
    <w:rsid w:val="0084043B"/>
    <w:rsid w:val="008406CB"/>
    <w:rsid w:val="008406FE"/>
    <w:rsid w:val="00840716"/>
    <w:rsid w:val="0084072A"/>
    <w:rsid w:val="00840799"/>
    <w:rsid w:val="0084088D"/>
    <w:rsid w:val="00840954"/>
    <w:rsid w:val="00840B38"/>
    <w:rsid w:val="00840C86"/>
    <w:rsid w:val="00840CF9"/>
    <w:rsid w:val="00840E12"/>
    <w:rsid w:val="0084116A"/>
    <w:rsid w:val="0084119B"/>
    <w:rsid w:val="0084143C"/>
    <w:rsid w:val="008414B3"/>
    <w:rsid w:val="00841616"/>
    <w:rsid w:val="00841699"/>
    <w:rsid w:val="008417F5"/>
    <w:rsid w:val="0084195A"/>
    <w:rsid w:val="008419AB"/>
    <w:rsid w:val="008419BC"/>
    <w:rsid w:val="008419CE"/>
    <w:rsid w:val="008419DC"/>
    <w:rsid w:val="00841B30"/>
    <w:rsid w:val="00841B34"/>
    <w:rsid w:val="00841C0A"/>
    <w:rsid w:val="00841C63"/>
    <w:rsid w:val="00841CCF"/>
    <w:rsid w:val="00841D54"/>
    <w:rsid w:val="00841D8D"/>
    <w:rsid w:val="00841EAC"/>
    <w:rsid w:val="00841F21"/>
    <w:rsid w:val="00841FBE"/>
    <w:rsid w:val="00842056"/>
    <w:rsid w:val="00842061"/>
    <w:rsid w:val="00842149"/>
    <w:rsid w:val="0084214A"/>
    <w:rsid w:val="008421A8"/>
    <w:rsid w:val="0084224F"/>
    <w:rsid w:val="00842283"/>
    <w:rsid w:val="008426B7"/>
    <w:rsid w:val="0084298D"/>
    <w:rsid w:val="00842B92"/>
    <w:rsid w:val="00842C19"/>
    <w:rsid w:val="00842C4D"/>
    <w:rsid w:val="00842C9B"/>
    <w:rsid w:val="00842CF5"/>
    <w:rsid w:val="00842D4C"/>
    <w:rsid w:val="00842E5C"/>
    <w:rsid w:val="00842E6B"/>
    <w:rsid w:val="00842EB4"/>
    <w:rsid w:val="00842EC2"/>
    <w:rsid w:val="00842ECB"/>
    <w:rsid w:val="00843161"/>
    <w:rsid w:val="00843181"/>
    <w:rsid w:val="0084329D"/>
    <w:rsid w:val="008432B3"/>
    <w:rsid w:val="0084339A"/>
    <w:rsid w:val="0084344B"/>
    <w:rsid w:val="00843537"/>
    <w:rsid w:val="0084354A"/>
    <w:rsid w:val="00843666"/>
    <w:rsid w:val="00843815"/>
    <w:rsid w:val="00843851"/>
    <w:rsid w:val="008438B3"/>
    <w:rsid w:val="008438F1"/>
    <w:rsid w:val="0084395F"/>
    <w:rsid w:val="00843A81"/>
    <w:rsid w:val="00843B06"/>
    <w:rsid w:val="00843C28"/>
    <w:rsid w:val="00843C72"/>
    <w:rsid w:val="00843D28"/>
    <w:rsid w:val="00843E02"/>
    <w:rsid w:val="00843E4F"/>
    <w:rsid w:val="00843EDD"/>
    <w:rsid w:val="00843FB0"/>
    <w:rsid w:val="00843FF9"/>
    <w:rsid w:val="008441AC"/>
    <w:rsid w:val="008441F8"/>
    <w:rsid w:val="00844492"/>
    <w:rsid w:val="008447EB"/>
    <w:rsid w:val="00844859"/>
    <w:rsid w:val="00844881"/>
    <w:rsid w:val="00844A5A"/>
    <w:rsid w:val="00844A80"/>
    <w:rsid w:val="00844ABF"/>
    <w:rsid w:val="00844B35"/>
    <w:rsid w:val="00844C55"/>
    <w:rsid w:val="00844CF3"/>
    <w:rsid w:val="00844DD0"/>
    <w:rsid w:val="00844E47"/>
    <w:rsid w:val="00844EAA"/>
    <w:rsid w:val="00844EDF"/>
    <w:rsid w:val="00844FA3"/>
    <w:rsid w:val="00845063"/>
    <w:rsid w:val="008450A4"/>
    <w:rsid w:val="0084525E"/>
    <w:rsid w:val="0084550B"/>
    <w:rsid w:val="0084559C"/>
    <w:rsid w:val="008458D8"/>
    <w:rsid w:val="008458F9"/>
    <w:rsid w:val="00845993"/>
    <w:rsid w:val="00845B24"/>
    <w:rsid w:val="00845B6F"/>
    <w:rsid w:val="00845B86"/>
    <w:rsid w:val="00845CB5"/>
    <w:rsid w:val="00845CF1"/>
    <w:rsid w:val="00845EA0"/>
    <w:rsid w:val="00845F52"/>
    <w:rsid w:val="00845FA3"/>
    <w:rsid w:val="00845FEA"/>
    <w:rsid w:val="0084609C"/>
    <w:rsid w:val="008460E5"/>
    <w:rsid w:val="008461D2"/>
    <w:rsid w:val="0084621B"/>
    <w:rsid w:val="008462BE"/>
    <w:rsid w:val="008463EE"/>
    <w:rsid w:val="00846407"/>
    <w:rsid w:val="00846791"/>
    <w:rsid w:val="008467EA"/>
    <w:rsid w:val="0084682D"/>
    <w:rsid w:val="00846884"/>
    <w:rsid w:val="00846AEC"/>
    <w:rsid w:val="00846BBC"/>
    <w:rsid w:val="00846C9E"/>
    <w:rsid w:val="00846D53"/>
    <w:rsid w:val="00846E92"/>
    <w:rsid w:val="00846EDB"/>
    <w:rsid w:val="00846F6D"/>
    <w:rsid w:val="00846F9B"/>
    <w:rsid w:val="008470F2"/>
    <w:rsid w:val="008471F7"/>
    <w:rsid w:val="00847256"/>
    <w:rsid w:val="008472BC"/>
    <w:rsid w:val="008473C1"/>
    <w:rsid w:val="008473CB"/>
    <w:rsid w:val="008473EA"/>
    <w:rsid w:val="008474D9"/>
    <w:rsid w:val="00847559"/>
    <w:rsid w:val="00847589"/>
    <w:rsid w:val="0084771F"/>
    <w:rsid w:val="00847879"/>
    <w:rsid w:val="00847A07"/>
    <w:rsid w:val="00847BA0"/>
    <w:rsid w:val="00847BD2"/>
    <w:rsid w:val="00847BF6"/>
    <w:rsid w:val="00847CF6"/>
    <w:rsid w:val="00847F3F"/>
    <w:rsid w:val="00847F61"/>
    <w:rsid w:val="008500C3"/>
    <w:rsid w:val="008502B7"/>
    <w:rsid w:val="0085041B"/>
    <w:rsid w:val="0085045D"/>
    <w:rsid w:val="00850686"/>
    <w:rsid w:val="0085079E"/>
    <w:rsid w:val="00850945"/>
    <w:rsid w:val="008509B3"/>
    <w:rsid w:val="008509BA"/>
    <w:rsid w:val="00850B00"/>
    <w:rsid w:val="00850B95"/>
    <w:rsid w:val="00850C18"/>
    <w:rsid w:val="00850C47"/>
    <w:rsid w:val="00850D45"/>
    <w:rsid w:val="00850DEB"/>
    <w:rsid w:val="00850E05"/>
    <w:rsid w:val="00850F79"/>
    <w:rsid w:val="00850F8A"/>
    <w:rsid w:val="0085111C"/>
    <w:rsid w:val="00851195"/>
    <w:rsid w:val="0085122F"/>
    <w:rsid w:val="00851238"/>
    <w:rsid w:val="00851259"/>
    <w:rsid w:val="008513E2"/>
    <w:rsid w:val="008513E6"/>
    <w:rsid w:val="008515C2"/>
    <w:rsid w:val="008516BA"/>
    <w:rsid w:val="00851718"/>
    <w:rsid w:val="008517C2"/>
    <w:rsid w:val="00851800"/>
    <w:rsid w:val="00851813"/>
    <w:rsid w:val="00851829"/>
    <w:rsid w:val="00851866"/>
    <w:rsid w:val="008519BF"/>
    <w:rsid w:val="008519C4"/>
    <w:rsid w:val="00851C37"/>
    <w:rsid w:val="00851CCE"/>
    <w:rsid w:val="00851D25"/>
    <w:rsid w:val="00851DBA"/>
    <w:rsid w:val="00851E92"/>
    <w:rsid w:val="00851F15"/>
    <w:rsid w:val="00851F74"/>
    <w:rsid w:val="00852047"/>
    <w:rsid w:val="0085205A"/>
    <w:rsid w:val="00852193"/>
    <w:rsid w:val="0085229F"/>
    <w:rsid w:val="008522C6"/>
    <w:rsid w:val="008522FD"/>
    <w:rsid w:val="00852390"/>
    <w:rsid w:val="0085241F"/>
    <w:rsid w:val="0085282A"/>
    <w:rsid w:val="00852857"/>
    <w:rsid w:val="00852859"/>
    <w:rsid w:val="0085294D"/>
    <w:rsid w:val="008529A6"/>
    <w:rsid w:val="00852A92"/>
    <w:rsid w:val="00852B18"/>
    <w:rsid w:val="00852B9C"/>
    <w:rsid w:val="00852BC1"/>
    <w:rsid w:val="00852C45"/>
    <w:rsid w:val="00852D37"/>
    <w:rsid w:val="00852D51"/>
    <w:rsid w:val="00852DEF"/>
    <w:rsid w:val="00852EAC"/>
    <w:rsid w:val="00852EF7"/>
    <w:rsid w:val="00852F0C"/>
    <w:rsid w:val="00852FB6"/>
    <w:rsid w:val="00853012"/>
    <w:rsid w:val="00853157"/>
    <w:rsid w:val="0085315B"/>
    <w:rsid w:val="0085330B"/>
    <w:rsid w:val="0085352F"/>
    <w:rsid w:val="00853569"/>
    <w:rsid w:val="00853572"/>
    <w:rsid w:val="00853611"/>
    <w:rsid w:val="00853654"/>
    <w:rsid w:val="00853741"/>
    <w:rsid w:val="00853747"/>
    <w:rsid w:val="00853852"/>
    <w:rsid w:val="008538A5"/>
    <w:rsid w:val="0085392B"/>
    <w:rsid w:val="00853938"/>
    <w:rsid w:val="00853AC8"/>
    <w:rsid w:val="00853B51"/>
    <w:rsid w:val="00853B59"/>
    <w:rsid w:val="00853C4C"/>
    <w:rsid w:val="00853C5A"/>
    <w:rsid w:val="00853CB5"/>
    <w:rsid w:val="00853E4E"/>
    <w:rsid w:val="00853E7C"/>
    <w:rsid w:val="00853F27"/>
    <w:rsid w:val="00853FBE"/>
    <w:rsid w:val="0085419B"/>
    <w:rsid w:val="0085419F"/>
    <w:rsid w:val="008544B2"/>
    <w:rsid w:val="0085450C"/>
    <w:rsid w:val="0085454A"/>
    <w:rsid w:val="008545F2"/>
    <w:rsid w:val="0085475A"/>
    <w:rsid w:val="00854774"/>
    <w:rsid w:val="0085484B"/>
    <w:rsid w:val="008548FF"/>
    <w:rsid w:val="00854985"/>
    <w:rsid w:val="00854A84"/>
    <w:rsid w:val="00854B22"/>
    <w:rsid w:val="00854BD8"/>
    <w:rsid w:val="00854C13"/>
    <w:rsid w:val="00854CAB"/>
    <w:rsid w:val="00854D85"/>
    <w:rsid w:val="00854DA2"/>
    <w:rsid w:val="00854E55"/>
    <w:rsid w:val="0085501A"/>
    <w:rsid w:val="00855086"/>
    <w:rsid w:val="008550EE"/>
    <w:rsid w:val="00855115"/>
    <w:rsid w:val="0085520C"/>
    <w:rsid w:val="00855358"/>
    <w:rsid w:val="00855386"/>
    <w:rsid w:val="008553B4"/>
    <w:rsid w:val="008555B1"/>
    <w:rsid w:val="00855837"/>
    <w:rsid w:val="00855888"/>
    <w:rsid w:val="00855934"/>
    <w:rsid w:val="00855A32"/>
    <w:rsid w:val="00855B85"/>
    <w:rsid w:val="00855BEC"/>
    <w:rsid w:val="00855C00"/>
    <w:rsid w:val="00855CD1"/>
    <w:rsid w:val="00855CFD"/>
    <w:rsid w:val="00855D33"/>
    <w:rsid w:val="00855D8F"/>
    <w:rsid w:val="00855DEC"/>
    <w:rsid w:val="00855E89"/>
    <w:rsid w:val="00856029"/>
    <w:rsid w:val="00856065"/>
    <w:rsid w:val="0085614E"/>
    <w:rsid w:val="008561DA"/>
    <w:rsid w:val="008562E1"/>
    <w:rsid w:val="00856576"/>
    <w:rsid w:val="00856588"/>
    <w:rsid w:val="0085670E"/>
    <w:rsid w:val="0085671B"/>
    <w:rsid w:val="0085675F"/>
    <w:rsid w:val="0085677A"/>
    <w:rsid w:val="00856787"/>
    <w:rsid w:val="0085684C"/>
    <w:rsid w:val="00856867"/>
    <w:rsid w:val="00856A81"/>
    <w:rsid w:val="00856C39"/>
    <w:rsid w:val="00856E2F"/>
    <w:rsid w:val="00856F18"/>
    <w:rsid w:val="00856FC5"/>
    <w:rsid w:val="00856FEC"/>
    <w:rsid w:val="0085710F"/>
    <w:rsid w:val="00857124"/>
    <w:rsid w:val="008571BF"/>
    <w:rsid w:val="00857226"/>
    <w:rsid w:val="00857243"/>
    <w:rsid w:val="0085729D"/>
    <w:rsid w:val="008572D1"/>
    <w:rsid w:val="00857324"/>
    <w:rsid w:val="00857342"/>
    <w:rsid w:val="0085734E"/>
    <w:rsid w:val="00857417"/>
    <w:rsid w:val="008574B3"/>
    <w:rsid w:val="0085783E"/>
    <w:rsid w:val="00857B14"/>
    <w:rsid w:val="00857B97"/>
    <w:rsid w:val="00857BBA"/>
    <w:rsid w:val="00857BC9"/>
    <w:rsid w:val="00857C13"/>
    <w:rsid w:val="00857D90"/>
    <w:rsid w:val="00857EB5"/>
    <w:rsid w:val="00857F8C"/>
    <w:rsid w:val="00857F8D"/>
    <w:rsid w:val="00860064"/>
    <w:rsid w:val="008601DD"/>
    <w:rsid w:val="00860220"/>
    <w:rsid w:val="0086022F"/>
    <w:rsid w:val="0086052E"/>
    <w:rsid w:val="0086057F"/>
    <w:rsid w:val="008606BA"/>
    <w:rsid w:val="00860737"/>
    <w:rsid w:val="008607A6"/>
    <w:rsid w:val="008607E6"/>
    <w:rsid w:val="00860827"/>
    <w:rsid w:val="008609D6"/>
    <w:rsid w:val="00860A12"/>
    <w:rsid w:val="00860A4C"/>
    <w:rsid w:val="00860B7C"/>
    <w:rsid w:val="00860BF3"/>
    <w:rsid w:val="00860C41"/>
    <w:rsid w:val="00860C76"/>
    <w:rsid w:val="00860D2B"/>
    <w:rsid w:val="00860D30"/>
    <w:rsid w:val="00860D33"/>
    <w:rsid w:val="00860DE7"/>
    <w:rsid w:val="00860FF5"/>
    <w:rsid w:val="00861135"/>
    <w:rsid w:val="00861492"/>
    <w:rsid w:val="008614E8"/>
    <w:rsid w:val="00861545"/>
    <w:rsid w:val="008617F2"/>
    <w:rsid w:val="008617F9"/>
    <w:rsid w:val="008619CF"/>
    <w:rsid w:val="00861A74"/>
    <w:rsid w:val="00861B54"/>
    <w:rsid w:val="00861B67"/>
    <w:rsid w:val="00861B94"/>
    <w:rsid w:val="00861BFC"/>
    <w:rsid w:val="00861C04"/>
    <w:rsid w:val="00861C91"/>
    <w:rsid w:val="00861EE8"/>
    <w:rsid w:val="00861F39"/>
    <w:rsid w:val="00861F64"/>
    <w:rsid w:val="00861F8B"/>
    <w:rsid w:val="00861FAB"/>
    <w:rsid w:val="008620A6"/>
    <w:rsid w:val="008620B6"/>
    <w:rsid w:val="008620BE"/>
    <w:rsid w:val="00862290"/>
    <w:rsid w:val="008622DA"/>
    <w:rsid w:val="00862343"/>
    <w:rsid w:val="00862428"/>
    <w:rsid w:val="00862480"/>
    <w:rsid w:val="00862498"/>
    <w:rsid w:val="0086259D"/>
    <w:rsid w:val="008627AC"/>
    <w:rsid w:val="008627C9"/>
    <w:rsid w:val="0086288C"/>
    <w:rsid w:val="0086291E"/>
    <w:rsid w:val="00862B2D"/>
    <w:rsid w:val="00862CE7"/>
    <w:rsid w:val="00862D68"/>
    <w:rsid w:val="00862DC8"/>
    <w:rsid w:val="0086301E"/>
    <w:rsid w:val="00863066"/>
    <w:rsid w:val="00863083"/>
    <w:rsid w:val="00863285"/>
    <w:rsid w:val="008632F2"/>
    <w:rsid w:val="00863347"/>
    <w:rsid w:val="00863688"/>
    <w:rsid w:val="008636C6"/>
    <w:rsid w:val="00863A13"/>
    <w:rsid w:val="00863B69"/>
    <w:rsid w:val="00863CF1"/>
    <w:rsid w:val="00863D76"/>
    <w:rsid w:val="00863E49"/>
    <w:rsid w:val="00863F60"/>
    <w:rsid w:val="008640AD"/>
    <w:rsid w:val="008641BA"/>
    <w:rsid w:val="008641E2"/>
    <w:rsid w:val="00864281"/>
    <w:rsid w:val="00864324"/>
    <w:rsid w:val="008643FA"/>
    <w:rsid w:val="00864429"/>
    <w:rsid w:val="00864524"/>
    <w:rsid w:val="00864559"/>
    <w:rsid w:val="00864626"/>
    <w:rsid w:val="0086464D"/>
    <w:rsid w:val="008647AA"/>
    <w:rsid w:val="00864941"/>
    <w:rsid w:val="00864A94"/>
    <w:rsid w:val="00864B3F"/>
    <w:rsid w:val="00864CBB"/>
    <w:rsid w:val="00864DFC"/>
    <w:rsid w:val="00864E82"/>
    <w:rsid w:val="00864EAB"/>
    <w:rsid w:val="00864ED1"/>
    <w:rsid w:val="00864FB8"/>
    <w:rsid w:val="0086530C"/>
    <w:rsid w:val="008654CC"/>
    <w:rsid w:val="008654E8"/>
    <w:rsid w:val="008655C8"/>
    <w:rsid w:val="0086560C"/>
    <w:rsid w:val="00865663"/>
    <w:rsid w:val="0086579C"/>
    <w:rsid w:val="00865896"/>
    <w:rsid w:val="00865924"/>
    <w:rsid w:val="00865971"/>
    <w:rsid w:val="008659D6"/>
    <w:rsid w:val="00865A33"/>
    <w:rsid w:val="00865A50"/>
    <w:rsid w:val="00865B57"/>
    <w:rsid w:val="00865B61"/>
    <w:rsid w:val="00865B7F"/>
    <w:rsid w:val="00865BA2"/>
    <w:rsid w:val="00865BAD"/>
    <w:rsid w:val="00865C89"/>
    <w:rsid w:val="00865FCB"/>
    <w:rsid w:val="00865FE9"/>
    <w:rsid w:val="00866057"/>
    <w:rsid w:val="008660A3"/>
    <w:rsid w:val="00866127"/>
    <w:rsid w:val="0086615A"/>
    <w:rsid w:val="008661C8"/>
    <w:rsid w:val="008661D6"/>
    <w:rsid w:val="008661E0"/>
    <w:rsid w:val="008662E0"/>
    <w:rsid w:val="008663A2"/>
    <w:rsid w:val="008663B4"/>
    <w:rsid w:val="00866417"/>
    <w:rsid w:val="00866529"/>
    <w:rsid w:val="008665A9"/>
    <w:rsid w:val="008665BD"/>
    <w:rsid w:val="0086664B"/>
    <w:rsid w:val="00866656"/>
    <w:rsid w:val="00866661"/>
    <w:rsid w:val="008666BD"/>
    <w:rsid w:val="00866738"/>
    <w:rsid w:val="00866804"/>
    <w:rsid w:val="00866890"/>
    <w:rsid w:val="00866915"/>
    <w:rsid w:val="008669C7"/>
    <w:rsid w:val="00866A9F"/>
    <w:rsid w:val="00866BC5"/>
    <w:rsid w:val="00866C81"/>
    <w:rsid w:val="00866CA9"/>
    <w:rsid w:val="00866E6C"/>
    <w:rsid w:val="00866F76"/>
    <w:rsid w:val="00867056"/>
    <w:rsid w:val="0086708A"/>
    <w:rsid w:val="008671BD"/>
    <w:rsid w:val="00867268"/>
    <w:rsid w:val="0086741C"/>
    <w:rsid w:val="008674B6"/>
    <w:rsid w:val="00867646"/>
    <w:rsid w:val="0086780B"/>
    <w:rsid w:val="00867864"/>
    <w:rsid w:val="00867936"/>
    <w:rsid w:val="0086793E"/>
    <w:rsid w:val="00867A93"/>
    <w:rsid w:val="00867BD5"/>
    <w:rsid w:val="00867BFB"/>
    <w:rsid w:val="00867D7D"/>
    <w:rsid w:val="00867E69"/>
    <w:rsid w:val="00867E85"/>
    <w:rsid w:val="00867F19"/>
    <w:rsid w:val="008700B2"/>
    <w:rsid w:val="00870129"/>
    <w:rsid w:val="00870197"/>
    <w:rsid w:val="008701A2"/>
    <w:rsid w:val="008701B8"/>
    <w:rsid w:val="008702ED"/>
    <w:rsid w:val="008705E1"/>
    <w:rsid w:val="00870620"/>
    <w:rsid w:val="0087067E"/>
    <w:rsid w:val="008706C9"/>
    <w:rsid w:val="00870768"/>
    <w:rsid w:val="00870776"/>
    <w:rsid w:val="008708A8"/>
    <w:rsid w:val="008708AF"/>
    <w:rsid w:val="008708EA"/>
    <w:rsid w:val="008709A5"/>
    <w:rsid w:val="00870A29"/>
    <w:rsid w:val="00870ACD"/>
    <w:rsid w:val="00870AD5"/>
    <w:rsid w:val="00870B47"/>
    <w:rsid w:val="00870C60"/>
    <w:rsid w:val="00870CFF"/>
    <w:rsid w:val="00870DD0"/>
    <w:rsid w:val="00870E84"/>
    <w:rsid w:val="00870E98"/>
    <w:rsid w:val="00870E9B"/>
    <w:rsid w:val="00870EFB"/>
    <w:rsid w:val="00870F82"/>
    <w:rsid w:val="00870FAE"/>
    <w:rsid w:val="00871006"/>
    <w:rsid w:val="00871087"/>
    <w:rsid w:val="008712E5"/>
    <w:rsid w:val="0087142E"/>
    <w:rsid w:val="008714B0"/>
    <w:rsid w:val="00871551"/>
    <w:rsid w:val="00871754"/>
    <w:rsid w:val="008718C4"/>
    <w:rsid w:val="008718EC"/>
    <w:rsid w:val="0087193A"/>
    <w:rsid w:val="00871A22"/>
    <w:rsid w:val="00871BE9"/>
    <w:rsid w:val="00871D4C"/>
    <w:rsid w:val="00871E12"/>
    <w:rsid w:val="00871F1D"/>
    <w:rsid w:val="00871FA9"/>
    <w:rsid w:val="0087205C"/>
    <w:rsid w:val="00872243"/>
    <w:rsid w:val="0087233E"/>
    <w:rsid w:val="0087257B"/>
    <w:rsid w:val="008725C9"/>
    <w:rsid w:val="00872655"/>
    <w:rsid w:val="00872669"/>
    <w:rsid w:val="008726D9"/>
    <w:rsid w:val="0087273B"/>
    <w:rsid w:val="00872911"/>
    <w:rsid w:val="008729D8"/>
    <w:rsid w:val="008729F3"/>
    <w:rsid w:val="00872B4B"/>
    <w:rsid w:val="00872CAC"/>
    <w:rsid w:val="00872CFB"/>
    <w:rsid w:val="00872DCA"/>
    <w:rsid w:val="00872EE2"/>
    <w:rsid w:val="00872FA7"/>
    <w:rsid w:val="008731AC"/>
    <w:rsid w:val="008732FF"/>
    <w:rsid w:val="0087333B"/>
    <w:rsid w:val="00873369"/>
    <w:rsid w:val="00873402"/>
    <w:rsid w:val="008734A7"/>
    <w:rsid w:val="0087355F"/>
    <w:rsid w:val="008735C3"/>
    <w:rsid w:val="00873660"/>
    <w:rsid w:val="008737CD"/>
    <w:rsid w:val="00873837"/>
    <w:rsid w:val="008738E0"/>
    <w:rsid w:val="00873947"/>
    <w:rsid w:val="008739DD"/>
    <w:rsid w:val="00873BA7"/>
    <w:rsid w:val="00873BE6"/>
    <w:rsid w:val="00873C51"/>
    <w:rsid w:val="00873E2B"/>
    <w:rsid w:val="00874210"/>
    <w:rsid w:val="008742CE"/>
    <w:rsid w:val="0087469F"/>
    <w:rsid w:val="00874784"/>
    <w:rsid w:val="008747B2"/>
    <w:rsid w:val="008747BC"/>
    <w:rsid w:val="008747D8"/>
    <w:rsid w:val="0087480D"/>
    <w:rsid w:val="00874954"/>
    <w:rsid w:val="00874993"/>
    <w:rsid w:val="00874B40"/>
    <w:rsid w:val="00874B60"/>
    <w:rsid w:val="00874D07"/>
    <w:rsid w:val="00874D73"/>
    <w:rsid w:val="00874DFC"/>
    <w:rsid w:val="00874E2B"/>
    <w:rsid w:val="00874E9C"/>
    <w:rsid w:val="00874EB2"/>
    <w:rsid w:val="00874EF8"/>
    <w:rsid w:val="00874F78"/>
    <w:rsid w:val="008750F8"/>
    <w:rsid w:val="00875109"/>
    <w:rsid w:val="008751C1"/>
    <w:rsid w:val="008752E1"/>
    <w:rsid w:val="0087530C"/>
    <w:rsid w:val="0087531F"/>
    <w:rsid w:val="008754C6"/>
    <w:rsid w:val="00875501"/>
    <w:rsid w:val="008756E0"/>
    <w:rsid w:val="008756E8"/>
    <w:rsid w:val="00875916"/>
    <w:rsid w:val="00875C03"/>
    <w:rsid w:val="00875C07"/>
    <w:rsid w:val="00875C74"/>
    <w:rsid w:val="00875D3C"/>
    <w:rsid w:val="00875E58"/>
    <w:rsid w:val="00875F2B"/>
    <w:rsid w:val="00876062"/>
    <w:rsid w:val="0087617B"/>
    <w:rsid w:val="00876229"/>
    <w:rsid w:val="008763DD"/>
    <w:rsid w:val="0087641B"/>
    <w:rsid w:val="0087643A"/>
    <w:rsid w:val="00876445"/>
    <w:rsid w:val="008764F1"/>
    <w:rsid w:val="00876516"/>
    <w:rsid w:val="00876620"/>
    <w:rsid w:val="0087666B"/>
    <w:rsid w:val="00876689"/>
    <w:rsid w:val="00876702"/>
    <w:rsid w:val="0087672D"/>
    <w:rsid w:val="00876766"/>
    <w:rsid w:val="008767CB"/>
    <w:rsid w:val="00876A41"/>
    <w:rsid w:val="00876B4B"/>
    <w:rsid w:val="00876CC3"/>
    <w:rsid w:val="00876CE8"/>
    <w:rsid w:val="00876DE3"/>
    <w:rsid w:val="00876E33"/>
    <w:rsid w:val="00876EB9"/>
    <w:rsid w:val="00876EED"/>
    <w:rsid w:val="00876EFB"/>
    <w:rsid w:val="00876F20"/>
    <w:rsid w:val="00876FAA"/>
    <w:rsid w:val="00876FC4"/>
    <w:rsid w:val="0087700F"/>
    <w:rsid w:val="008770AE"/>
    <w:rsid w:val="00877227"/>
    <w:rsid w:val="00877263"/>
    <w:rsid w:val="00877368"/>
    <w:rsid w:val="00877469"/>
    <w:rsid w:val="008774CD"/>
    <w:rsid w:val="00877521"/>
    <w:rsid w:val="0087756B"/>
    <w:rsid w:val="008775B7"/>
    <w:rsid w:val="008775BF"/>
    <w:rsid w:val="008775E0"/>
    <w:rsid w:val="00877671"/>
    <w:rsid w:val="008776AB"/>
    <w:rsid w:val="008777BE"/>
    <w:rsid w:val="008777FF"/>
    <w:rsid w:val="0087798A"/>
    <w:rsid w:val="00877A16"/>
    <w:rsid w:val="00877B0C"/>
    <w:rsid w:val="00877C07"/>
    <w:rsid w:val="00877D4D"/>
    <w:rsid w:val="008801B2"/>
    <w:rsid w:val="008801D8"/>
    <w:rsid w:val="0088023D"/>
    <w:rsid w:val="008802DB"/>
    <w:rsid w:val="0088032D"/>
    <w:rsid w:val="0088037C"/>
    <w:rsid w:val="00880487"/>
    <w:rsid w:val="00880523"/>
    <w:rsid w:val="0088086F"/>
    <w:rsid w:val="00880883"/>
    <w:rsid w:val="008808BE"/>
    <w:rsid w:val="0088095B"/>
    <w:rsid w:val="0088097E"/>
    <w:rsid w:val="00880A11"/>
    <w:rsid w:val="00880A35"/>
    <w:rsid w:val="00880A71"/>
    <w:rsid w:val="00880AC0"/>
    <w:rsid w:val="00880B60"/>
    <w:rsid w:val="00880F51"/>
    <w:rsid w:val="00880F67"/>
    <w:rsid w:val="00880F74"/>
    <w:rsid w:val="00881004"/>
    <w:rsid w:val="00881084"/>
    <w:rsid w:val="008810A9"/>
    <w:rsid w:val="00881145"/>
    <w:rsid w:val="0088122B"/>
    <w:rsid w:val="00881374"/>
    <w:rsid w:val="00881501"/>
    <w:rsid w:val="008815B5"/>
    <w:rsid w:val="00881651"/>
    <w:rsid w:val="008816F1"/>
    <w:rsid w:val="00881881"/>
    <w:rsid w:val="008818B8"/>
    <w:rsid w:val="0088199B"/>
    <w:rsid w:val="00881A4F"/>
    <w:rsid w:val="00881A9F"/>
    <w:rsid w:val="00881B46"/>
    <w:rsid w:val="00881D7E"/>
    <w:rsid w:val="00881E1F"/>
    <w:rsid w:val="00881EF0"/>
    <w:rsid w:val="00881F46"/>
    <w:rsid w:val="00882077"/>
    <w:rsid w:val="008820BE"/>
    <w:rsid w:val="00882170"/>
    <w:rsid w:val="0088217E"/>
    <w:rsid w:val="008823CF"/>
    <w:rsid w:val="008824AE"/>
    <w:rsid w:val="008824DF"/>
    <w:rsid w:val="008824E0"/>
    <w:rsid w:val="008825E5"/>
    <w:rsid w:val="008826EC"/>
    <w:rsid w:val="008827AE"/>
    <w:rsid w:val="00882815"/>
    <w:rsid w:val="0088282D"/>
    <w:rsid w:val="008828B2"/>
    <w:rsid w:val="00882B0E"/>
    <w:rsid w:val="00882B41"/>
    <w:rsid w:val="00882BC5"/>
    <w:rsid w:val="00882BE8"/>
    <w:rsid w:val="00882C4C"/>
    <w:rsid w:val="00882C6C"/>
    <w:rsid w:val="00882CFB"/>
    <w:rsid w:val="00882F57"/>
    <w:rsid w:val="00882FB4"/>
    <w:rsid w:val="00883166"/>
    <w:rsid w:val="00883244"/>
    <w:rsid w:val="0088343E"/>
    <w:rsid w:val="00883504"/>
    <w:rsid w:val="0088362A"/>
    <w:rsid w:val="0088378B"/>
    <w:rsid w:val="008837A5"/>
    <w:rsid w:val="008837EA"/>
    <w:rsid w:val="008838FD"/>
    <w:rsid w:val="00883927"/>
    <w:rsid w:val="008839E6"/>
    <w:rsid w:val="00883A16"/>
    <w:rsid w:val="00883B14"/>
    <w:rsid w:val="00883B2C"/>
    <w:rsid w:val="00883CC8"/>
    <w:rsid w:val="00883CC9"/>
    <w:rsid w:val="00883E81"/>
    <w:rsid w:val="00884015"/>
    <w:rsid w:val="008841F7"/>
    <w:rsid w:val="0088424F"/>
    <w:rsid w:val="00884334"/>
    <w:rsid w:val="00884347"/>
    <w:rsid w:val="008843D3"/>
    <w:rsid w:val="00884481"/>
    <w:rsid w:val="008845F7"/>
    <w:rsid w:val="0088462A"/>
    <w:rsid w:val="008846A4"/>
    <w:rsid w:val="00884785"/>
    <w:rsid w:val="00884976"/>
    <w:rsid w:val="008849B0"/>
    <w:rsid w:val="00884B46"/>
    <w:rsid w:val="00884C5C"/>
    <w:rsid w:val="00884C73"/>
    <w:rsid w:val="00884D66"/>
    <w:rsid w:val="00884E62"/>
    <w:rsid w:val="00884EDC"/>
    <w:rsid w:val="00884FD1"/>
    <w:rsid w:val="00884FDE"/>
    <w:rsid w:val="00884FF9"/>
    <w:rsid w:val="00885035"/>
    <w:rsid w:val="0088507D"/>
    <w:rsid w:val="008850EB"/>
    <w:rsid w:val="00885115"/>
    <w:rsid w:val="0088517B"/>
    <w:rsid w:val="008851C8"/>
    <w:rsid w:val="008851F6"/>
    <w:rsid w:val="00885242"/>
    <w:rsid w:val="008852B7"/>
    <w:rsid w:val="00885321"/>
    <w:rsid w:val="00885366"/>
    <w:rsid w:val="008853B5"/>
    <w:rsid w:val="00885407"/>
    <w:rsid w:val="00885416"/>
    <w:rsid w:val="008854E4"/>
    <w:rsid w:val="008854E9"/>
    <w:rsid w:val="00885570"/>
    <w:rsid w:val="008855B3"/>
    <w:rsid w:val="00885664"/>
    <w:rsid w:val="008856C6"/>
    <w:rsid w:val="00885794"/>
    <w:rsid w:val="0088583B"/>
    <w:rsid w:val="00885E17"/>
    <w:rsid w:val="00885E4C"/>
    <w:rsid w:val="00885EA2"/>
    <w:rsid w:val="00885EC7"/>
    <w:rsid w:val="00885ED3"/>
    <w:rsid w:val="00885F3D"/>
    <w:rsid w:val="0088607C"/>
    <w:rsid w:val="008860D5"/>
    <w:rsid w:val="008861B2"/>
    <w:rsid w:val="0088625A"/>
    <w:rsid w:val="0088626F"/>
    <w:rsid w:val="0088629A"/>
    <w:rsid w:val="008862B8"/>
    <w:rsid w:val="008863D4"/>
    <w:rsid w:val="008863F7"/>
    <w:rsid w:val="00886484"/>
    <w:rsid w:val="00886639"/>
    <w:rsid w:val="00886752"/>
    <w:rsid w:val="008867B7"/>
    <w:rsid w:val="0088682A"/>
    <w:rsid w:val="00886836"/>
    <w:rsid w:val="0088687B"/>
    <w:rsid w:val="00886950"/>
    <w:rsid w:val="0088695E"/>
    <w:rsid w:val="00886A68"/>
    <w:rsid w:val="00886C27"/>
    <w:rsid w:val="00886C3A"/>
    <w:rsid w:val="00886C7B"/>
    <w:rsid w:val="00886D53"/>
    <w:rsid w:val="008871CE"/>
    <w:rsid w:val="008871DA"/>
    <w:rsid w:val="008874D9"/>
    <w:rsid w:val="0088754F"/>
    <w:rsid w:val="00887771"/>
    <w:rsid w:val="008877B8"/>
    <w:rsid w:val="00887840"/>
    <w:rsid w:val="00887870"/>
    <w:rsid w:val="008878ED"/>
    <w:rsid w:val="0088794D"/>
    <w:rsid w:val="00887994"/>
    <w:rsid w:val="008879A6"/>
    <w:rsid w:val="00887A15"/>
    <w:rsid w:val="00887A85"/>
    <w:rsid w:val="00887B71"/>
    <w:rsid w:val="00887DDA"/>
    <w:rsid w:val="00887E05"/>
    <w:rsid w:val="00887ED2"/>
    <w:rsid w:val="00890097"/>
    <w:rsid w:val="008900EE"/>
    <w:rsid w:val="00890140"/>
    <w:rsid w:val="00890176"/>
    <w:rsid w:val="0089018D"/>
    <w:rsid w:val="00890210"/>
    <w:rsid w:val="00890250"/>
    <w:rsid w:val="00890477"/>
    <w:rsid w:val="008904E6"/>
    <w:rsid w:val="008904F4"/>
    <w:rsid w:val="0089053A"/>
    <w:rsid w:val="00890595"/>
    <w:rsid w:val="008905AF"/>
    <w:rsid w:val="00890606"/>
    <w:rsid w:val="00890753"/>
    <w:rsid w:val="00890843"/>
    <w:rsid w:val="00890A30"/>
    <w:rsid w:val="00890A58"/>
    <w:rsid w:val="00890A88"/>
    <w:rsid w:val="00890CE7"/>
    <w:rsid w:val="00890D16"/>
    <w:rsid w:val="00890E75"/>
    <w:rsid w:val="00890EA5"/>
    <w:rsid w:val="00890EA9"/>
    <w:rsid w:val="0089106F"/>
    <w:rsid w:val="008912E8"/>
    <w:rsid w:val="008913A0"/>
    <w:rsid w:val="00891472"/>
    <w:rsid w:val="008914B1"/>
    <w:rsid w:val="00891534"/>
    <w:rsid w:val="008915C6"/>
    <w:rsid w:val="00891666"/>
    <w:rsid w:val="008916FC"/>
    <w:rsid w:val="008917B7"/>
    <w:rsid w:val="00891929"/>
    <w:rsid w:val="00891A84"/>
    <w:rsid w:val="00891AA8"/>
    <w:rsid w:val="00891AD4"/>
    <w:rsid w:val="00891AF8"/>
    <w:rsid w:val="00891B08"/>
    <w:rsid w:val="00891BC6"/>
    <w:rsid w:val="00891C65"/>
    <w:rsid w:val="00891D1B"/>
    <w:rsid w:val="00891D43"/>
    <w:rsid w:val="00891DB8"/>
    <w:rsid w:val="00891F18"/>
    <w:rsid w:val="00891FA4"/>
    <w:rsid w:val="0089208C"/>
    <w:rsid w:val="00892135"/>
    <w:rsid w:val="0089214B"/>
    <w:rsid w:val="008921D8"/>
    <w:rsid w:val="0089225C"/>
    <w:rsid w:val="00892347"/>
    <w:rsid w:val="00892353"/>
    <w:rsid w:val="008923DF"/>
    <w:rsid w:val="0089257A"/>
    <w:rsid w:val="0089260D"/>
    <w:rsid w:val="008927E5"/>
    <w:rsid w:val="008927F0"/>
    <w:rsid w:val="00892855"/>
    <w:rsid w:val="00892967"/>
    <w:rsid w:val="0089296D"/>
    <w:rsid w:val="0089298A"/>
    <w:rsid w:val="008929A2"/>
    <w:rsid w:val="008929C7"/>
    <w:rsid w:val="00892A64"/>
    <w:rsid w:val="00892A6D"/>
    <w:rsid w:val="00892B0D"/>
    <w:rsid w:val="00892B35"/>
    <w:rsid w:val="00892CA8"/>
    <w:rsid w:val="00892DA0"/>
    <w:rsid w:val="00892E49"/>
    <w:rsid w:val="00892E4D"/>
    <w:rsid w:val="00892F99"/>
    <w:rsid w:val="00892FC4"/>
    <w:rsid w:val="0089309E"/>
    <w:rsid w:val="00893318"/>
    <w:rsid w:val="00893411"/>
    <w:rsid w:val="008935AB"/>
    <w:rsid w:val="0089385C"/>
    <w:rsid w:val="008938EF"/>
    <w:rsid w:val="00893980"/>
    <w:rsid w:val="00893A17"/>
    <w:rsid w:val="00893AA2"/>
    <w:rsid w:val="00893AD6"/>
    <w:rsid w:val="00893D2E"/>
    <w:rsid w:val="00893D3E"/>
    <w:rsid w:val="00893DC8"/>
    <w:rsid w:val="00893EE3"/>
    <w:rsid w:val="0089401C"/>
    <w:rsid w:val="00894047"/>
    <w:rsid w:val="008940C4"/>
    <w:rsid w:val="0089420F"/>
    <w:rsid w:val="00894269"/>
    <w:rsid w:val="008942B0"/>
    <w:rsid w:val="008942BF"/>
    <w:rsid w:val="00894410"/>
    <w:rsid w:val="008944B7"/>
    <w:rsid w:val="00894579"/>
    <w:rsid w:val="0089487C"/>
    <w:rsid w:val="00894980"/>
    <w:rsid w:val="008949BC"/>
    <w:rsid w:val="00894B3D"/>
    <w:rsid w:val="00894C57"/>
    <w:rsid w:val="00894C89"/>
    <w:rsid w:val="00894E11"/>
    <w:rsid w:val="00894E3D"/>
    <w:rsid w:val="00894EAA"/>
    <w:rsid w:val="00894F65"/>
    <w:rsid w:val="0089502F"/>
    <w:rsid w:val="0089508A"/>
    <w:rsid w:val="00895499"/>
    <w:rsid w:val="0089555B"/>
    <w:rsid w:val="00895595"/>
    <w:rsid w:val="008955EA"/>
    <w:rsid w:val="008955EC"/>
    <w:rsid w:val="00895608"/>
    <w:rsid w:val="00895728"/>
    <w:rsid w:val="008957CD"/>
    <w:rsid w:val="00895BC1"/>
    <w:rsid w:val="00895F75"/>
    <w:rsid w:val="00895F7F"/>
    <w:rsid w:val="00896132"/>
    <w:rsid w:val="00896163"/>
    <w:rsid w:val="008961A3"/>
    <w:rsid w:val="00896293"/>
    <w:rsid w:val="0089630B"/>
    <w:rsid w:val="00896362"/>
    <w:rsid w:val="00896397"/>
    <w:rsid w:val="008963B5"/>
    <w:rsid w:val="008965A0"/>
    <w:rsid w:val="008965F5"/>
    <w:rsid w:val="00896616"/>
    <w:rsid w:val="00896675"/>
    <w:rsid w:val="00896743"/>
    <w:rsid w:val="00896798"/>
    <w:rsid w:val="0089682A"/>
    <w:rsid w:val="008968C0"/>
    <w:rsid w:val="00896997"/>
    <w:rsid w:val="008969C7"/>
    <w:rsid w:val="00896A41"/>
    <w:rsid w:val="00896B16"/>
    <w:rsid w:val="00896D04"/>
    <w:rsid w:val="00896FD6"/>
    <w:rsid w:val="00897009"/>
    <w:rsid w:val="0089700E"/>
    <w:rsid w:val="00897029"/>
    <w:rsid w:val="00897146"/>
    <w:rsid w:val="00897201"/>
    <w:rsid w:val="00897264"/>
    <w:rsid w:val="00897348"/>
    <w:rsid w:val="00897405"/>
    <w:rsid w:val="00897449"/>
    <w:rsid w:val="008974A9"/>
    <w:rsid w:val="008974D9"/>
    <w:rsid w:val="00897569"/>
    <w:rsid w:val="008976D3"/>
    <w:rsid w:val="0089770B"/>
    <w:rsid w:val="00897725"/>
    <w:rsid w:val="00897784"/>
    <w:rsid w:val="00897788"/>
    <w:rsid w:val="008977C4"/>
    <w:rsid w:val="008977C9"/>
    <w:rsid w:val="008977E2"/>
    <w:rsid w:val="0089783E"/>
    <w:rsid w:val="00897990"/>
    <w:rsid w:val="00897B77"/>
    <w:rsid w:val="00897D22"/>
    <w:rsid w:val="00897E08"/>
    <w:rsid w:val="00897E19"/>
    <w:rsid w:val="00897EF8"/>
    <w:rsid w:val="008A003F"/>
    <w:rsid w:val="008A008C"/>
    <w:rsid w:val="008A00C3"/>
    <w:rsid w:val="008A0130"/>
    <w:rsid w:val="008A02FF"/>
    <w:rsid w:val="008A034B"/>
    <w:rsid w:val="008A0435"/>
    <w:rsid w:val="008A04EE"/>
    <w:rsid w:val="008A0505"/>
    <w:rsid w:val="008A057A"/>
    <w:rsid w:val="008A05D4"/>
    <w:rsid w:val="008A0647"/>
    <w:rsid w:val="008A067B"/>
    <w:rsid w:val="008A0689"/>
    <w:rsid w:val="008A072D"/>
    <w:rsid w:val="008A073C"/>
    <w:rsid w:val="008A0A8F"/>
    <w:rsid w:val="008A0B5A"/>
    <w:rsid w:val="008A0BAB"/>
    <w:rsid w:val="008A0C35"/>
    <w:rsid w:val="008A0C39"/>
    <w:rsid w:val="008A0DDD"/>
    <w:rsid w:val="008A0E50"/>
    <w:rsid w:val="008A0E59"/>
    <w:rsid w:val="008A0ECB"/>
    <w:rsid w:val="008A0EEF"/>
    <w:rsid w:val="008A0FDC"/>
    <w:rsid w:val="008A0FE8"/>
    <w:rsid w:val="008A11B5"/>
    <w:rsid w:val="008A11D4"/>
    <w:rsid w:val="008A13A7"/>
    <w:rsid w:val="008A14BF"/>
    <w:rsid w:val="008A151C"/>
    <w:rsid w:val="008A162C"/>
    <w:rsid w:val="008A1683"/>
    <w:rsid w:val="008A1779"/>
    <w:rsid w:val="008A177D"/>
    <w:rsid w:val="008A17B9"/>
    <w:rsid w:val="008A1890"/>
    <w:rsid w:val="008A1A66"/>
    <w:rsid w:val="008A1B03"/>
    <w:rsid w:val="008A1CC4"/>
    <w:rsid w:val="008A1D09"/>
    <w:rsid w:val="008A1EC7"/>
    <w:rsid w:val="008A1EF2"/>
    <w:rsid w:val="008A1F3E"/>
    <w:rsid w:val="008A1F7A"/>
    <w:rsid w:val="008A1F9F"/>
    <w:rsid w:val="008A1FC4"/>
    <w:rsid w:val="008A2074"/>
    <w:rsid w:val="008A251C"/>
    <w:rsid w:val="008A25A8"/>
    <w:rsid w:val="008A25FA"/>
    <w:rsid w:val="008A267E"/>
    <w:rsid w:val="008A26CF"/>
    <w:rsid w:val="008A2749"/>
    <w:rsid w:val="008A2764"/>
    <w:rsid w:val="008A27B3"/>
    <w:rsid w:val="008A2806"/>
    <w:rsid w:val="008A2825"/>
    <w:rsid w:val="008A29BA"/>
    <w:rsid w:val="008A2A5F"/>
    <w:rsid w:val="008A2ADA"/>
    <w:rsid w:val="008A2ADB"/>
    <w:rsid w:val="008A2AEE"/>
    <w:rsid w:val="008A2BA0"/>
    <w:rsid w:val="008A2BBC"/>
    <w:rsid w:val="008A2BE9"/>
    <w:rsid w:val="008A2C0E"/>
    <w:rsid w:val="008A2D35"/>
    <w:rsid w:val="008A2E56"/>
    <w:rsid w:val="008A2E6C"/>
    <w:rsid w:val="008A2E73"/>
    <w:rsid w:val="008A306E"/>
    <w:rsid w:val="008A30D8"/>
    <w:rsid w:val="008A31F6"/>
    <w:rsid w:val="008A3211"/>
    <w:rsid w:val="008A3249"/>
    <w:rsid w:val="008A325D"/>
    <w:rsid w:val="008A327B"/>
    <w:rsid w:val="008A3406"/>
    <w:rsid w:val="008A345E"/>
    <w:rsid w:val="008A3571"/>
    <w:rsid w:val="008A3732"/>
    <w:rsid w:val="008A3AEB"/>
    <w:rsid w:val="008A3B50"/>
    <w:rsid w:val="008A3DC5"/>
    <w:rsid w:val="008A3E8A"/>
    <w:rsid w:val="008A3F27"/>
    <w:rsid w:val="008A4177"/>
    <w:rsid w:val="008A41D2"/>
    <w:rsid w:val="008A422F"/>
    <w:rsid w:val="008A42B5"/>
    <w:rsid w:val="008A43EF"/>
    <w:rsid w:val="008A440D"/>
    <w:rsid w:val="008A4415"/>
    <w:rsid w:val="008A4488"/>
    <w:rsid w:val="008A44BC"/>
    <w:rsid w:val="008A453C"/>
    <w:rsid w:val="008A45A1"/>
    <w:rsid w:val="008A4640"/>
    <w:rsid w:val="008A4964"/>
    <w:rsid w:val="008A4973"/>
    <w:rsid w:val="008A4A8B"/>
    <w:rsid w:val="008A4BE2"/>
    <w:rsid w:val="008A4C90"/>
    <w:rsid w:val="008A4FA3"/>
    <w:rsid w:val="008A4FE3"/>
    <w:rsid w:val="008A5002"/>
    <w:rsid w:val="008A5064"/>
    <w:rsid w:val="008A5097"/>
    <w:rsid w:val="008A5166"/>
    <w:rsid w:val="008A5206"/>
    <w:rsid w:val="008A52BC"/>
    <w:rsid w:val="008A534B"/>
    <w:rsid w:val="008A53E6"/>
    <w:rsid w:val="008A5405"/>
    <w:rsid w:val="008A5469"/>
    <w:rsid w:val="008A5497"/>
    <w:rsid w:val="008A553D"/>
    <w:rsid w:val="008A5542"/>
    <w:rsid w:val="008A55EE"/>
    <w:rsid w:val="008A56CE"/>
    <w:rsid w:val="008A573A"/>
    <w:rsid w:val="008A57C1"/>
    <w:rsid w:val="008A580A"/>
    <w:rsid w:val="008A582C"/>
    <w:rsid w:val="008A59F8"/>
    <w:rsid w:val="008A5A7D"/>
    <w:rsid w:val="008A5AAB"/>
    <w:rsid w:val="008A5B3B"/>
    <w:rsid w:val="008A5B84"/>
    <w:rsid w:val="008A5CC6"/>
    <w:rsid w:val="008A5E3E"/>
    <w:rsid w:val="008A60A9"/>
    <w:rsid w:val="008A60ED"/>
    <w:rsid w:val="008A63A5"/>
    <w:rsid w:val="008A6438"/>
    <w:rsid w:val="008A64E9"/>
    <w:rsid w:val="008A6552"/>
    <w:rsid w:val="008A655A"/>
    <w:rsid w:val="008A66BC"/>
    <w:rsid w:val="008A6748"/>
    <w:rsid w:val="008A67B1"/>
    <w:rsid w:val="008A689C"/>
    <w:rsid w:val="008A68EC"/>
    <w:rsid w:val="008A6979"/>
    <w:rsid w:val="008A698D"/>
    <w:rsid w:val="008A6A21"/>
    <w:rsid w:val="008A6BEA"/>
    <w:rsid w:val="008A6CB9"/>
    <w:rsid w:val="008A6EEE"/>
    <w:rsid w:val="008A6FD0"/>
    <w:rsid w:val="008A706C"/>
    <w:rsid w:val="008A70E6"/>
    <w:rsid w:val="008A71C7"/>
    <w:rsid w:val="008A726E"/>
    <w:rsid w:val="008A73BE"/>
    <w:rsid w:val="008A73EA"/>
    <w:rsid w:val="008A73FE"/>
    <w:rsid w:val="008A7459"/>
    <w:rsid w:val="008A74B2"/>
    <w:rsid w:val="008A74DD"/>
    <w:rsid w:val="008A752E"/>
    <w:rsid w:val="008A7551"/>
    <w:rsid w:val="008A7678"/>
    <w:rsid w:val="008A76A5"/>
    <w:rsid w:val="008A76CF"/>
    <w:rsid w:val="008A76DC"/>
    <w:rsid w:val="008A77C0"/>
    <w:rsid w:val="008A77C5"/>
    <w:rsid w:val="008A77FF"/>
    <w:rsid w:val="008A78BA"/>
    <w:rsid w:val="008A7988"/>
    <w:rsid w:val="008A7A06"/>
    <w:rsid w:val="008A7C32"/>
    <w:rsid w:val="008A7D94"/>
    <w:rsid w:val="008A7E39"/>
    <w:rsid w:val="008A7E4B"/>
    <w:rsid w:val="008A7FAD"/>
    <w:rsid w:val="008B0019"/>
    <w:rsid w:val="008B00E5"/>
    <w:rsid w:val="008B0190"/>
    <w:rsid w:val="008B01BC"/>
    <w:rsid w:val="008B024B"/>
    <w:rsid w:val="008B02BA"/>
    <w:rsid w:val="008B02BD"/>
    <w:rsid w:val="008B02EB"/>
    <w:rsid w:val="008B0302"/>
    <w:rsid w:val="008B03CF"/>
    <w:rsid w:val="008B05A6"/>
    <w:rsid w:val="008B0618"/>
    <w:rsid w:val="008B0726"/>
    <w:rsid w:val="008B07B4"/>
    <w:rsid w:val="008B0801"/>
    <w:rsid w:val="008B0871"/>
    <w:rsid w:val="008B09B4"/>
    <w:rsid w:val="008B0A05"/>
    <w:rsid w:val="008B0CED"/>
    <w:rsid w:val="008B0D0C"/>
    <w:rsid w:val="008B0D5E"/>
    <w:rsid w:val="008B0DF3"/>
    <w:rsid w:val="008B0F22"/>
    <w:rsid w:val="008B0F33"/>
    <w:rsid w:val="008B104D"/>
    <w:rsid w:val="008B1052"/>
    <w:rsid w:val="008B10D5"/>
    <w:rsid w:val="008B11D9"/>
    <w:rsid w:val="008B11ED"/>
    <w:rsid w:val="008B1221"/>
    <w:rsid w:val="008B1243"/>
    <w:rsid w:val="008B12A1"/>
    <w:rsid w:val="008B12C7"/>
    <w:rsid w:val="008B137D"/>
    <w:rsid w:val="008B142B"/>
    <w:rsid w:val="008B1468"/>
    <w:rsid w:val="008B14D2"/>
    <w:rsid w:val="008B153C"/>
    <w:rsid w:val="008B1571"/>
    <w:rsid w:val="008B16B9"/>
    <w:rsid w:val="008B16FA"/>
    <w:rsid w:val="008B1789"/>
    <w:rsid w:val="008B17CC"/>
    <w:rsid w:val="008B1A9C"/>
    <w:rsid w:val="008B1AC1"/>
    <w:rsid w:val="008B1B10"/>
    <w:rsid w:val="008B1B14"/>
    <w:rsid w:val="008B1B31"/>
    <w:rsid w:val="008B1B41"/>
    <w:rsid w:val="008B1C78"/>
    <w:rsid w:val="008B1C90"/>
    <w:rsid w:val="008B1C96"/>
    <w:rsid w:val="008B1D06"/>
    <w:rsid w:val="008B1E19"/>
    <w:rsid w:val="008B1FB8"/>
    <w:rsid w:val="008B1FEA"/>
    <w:rsid w:val="008B210E"/>
    <w:rsid w:val="008B2256"/>
    <w:rsid w:val="008B238B"/>
    <w:rsid w:val="008B23D5"/>
    <w:rsid w:val="008B245D"/>
    <w:rsid w:val="008B2495"/>
    <w:rsid w:val="008B2546"/>
    <w:rsid w:val="008B2552"/>
    <w:rsid w:val="008B26A4"/>
    <w:rsid w:val="008B271D"/>
    <w:rsid w:val="008B27B6"/>
    <w:rsid w:val="008B28EC"/>
    <w:rsid w:val="008B29AF"/>
    <w:rsid w:val="008B2A9A"/>
    <w:rsid w:val="008B2B0E"/>
    <w:rsid w:val="008B2C56"/>
    <w:rsid w:val="008B2C9F"/>
    <w:rsid w:val="008B2D5B"/>
    <w:rsid w:val="008B2D96"/>
    <w:rsid w:val="008B2E40"/>
    <w:rsid w:val="008B2F5F"/>
    <w:rsid w:val="008B2FED"/>
    <w:rsid w:val="008B31AA"/>
    <w:rsid w:val="008B340B"/>
    <w:rsid w:val="008B36B0"/>
    <w:rsid w:val="008B380E"/>
    <w:rsid w:val="008B3835"/>
    <w:rsid w:val="008B386B"/>
    <w:rsid w:val="008B3976"/>
    <w:rsid w:val="008B3A33"/>
    <w:rsid w:val="008B3AEE"/>
    <w:rsid w:val="008B3C91"/>
    <w:rsid w:val="008B3E87"/>
    <w:rsid w:val="008B40B8"/>
    <w:rsid w:val="008B40FF"/>
    <w:rsid w:val="008B4139"/>
    <w:rsid w:val="008B4171"/>
    <w:rsid w:val="008B4206"/>
    <w:rsid w:val="008B4416"/>
    <w:rsid w:val="008B4429"/>
    <w:rsid w:val="008B4658"/>
    <w:rsid w:val="008B46AE"/>
    <w:rsid w:val="008B46ED"/>
    <w:rsid w:val="008B47BF"/>
    <w:rsid w:val="008B4826"/>
    <w:rsid w:val="008B489C"/>
    <w:rsid w:val="008B4983"/>
    <w:rsid w:val="008B4A82"/>
    <w:rsid w:val="008B4BDA"/>
    <w:rsid w:val="008B4BEA"/>
    <w:rsid w:val="008B4D1D"/>
    <w:rsid w:val="008B4D2B"/>
    <w:rsid w:val="008B4DD3"/>
    <w:rsid w:val="008B4E48"/>
    <w:rsid w:val="008B4F6B"/>
    <w:rsid w:val="008B4F89"/>
    <w:rsid w:val="008B518E"/>
    <w:rsid w:val="008B520F"/>
    <w:rsid w:val="008B5246"/>
    <w:rsid w:val="008B5390"/>
    <w:rsid w:val="008B53AD"/>
    <w:rsid w:val="008B549D"/>
    <w:rsid w:val="008B551D"/>
    <w:rsid w:val="008B55A0"/>
    <w:rsid w:val="008B55A2"/>
    <w:rsid w:val="008B5615"/>
    <w:rsid w:val="008B5855"/>
    <w:rsid w:val="008B5A7B"/>
    <w:rsid w:val="008B5B0F"/>
    <w:rsid w:val="008B5C9C"/>
    <w:rsid w:val="008B5D44"/>
    <w:rsid w:val="008B5E92"/>
    <w:rsid w:val="008B5EB5"/>
    <w:rsid w:val="008B5EDD"/>
    <w:rsid w:val="008B5EE1"/>
    <w:rsid w:val="008B5F21"/>
    <w:rsid w:val="008B5F28"/>
    <w:rsid w:val="008B5FA2"/>
    <w:rsid w:val="008B5FB3"/>
    <w:rsid w:val="008B5FDE"/>
    <w:rsid w:val="008B5FFC"/>
    <w:rsid w:val="008B62FD"/>
    <w:rsid w:val="008B633A"/>
    <w:rsid w:val="008B6409"/>
    <w:rsid w:val="008B6472"/>
    <w:rsid w:val="008B64AF"/>
    <w:rsid w:val="008B66EE"/>
    <w:rsid w:val="008B67D1"/>
    <w:rsid w:val="008B696A"/>
    <w:rsid w:val="008B6AB1"/>
    <w:rsid w:val="008B6B2E"/>
    <w:rsid w:val="008B6BF8"/>
    <w:rsid w:val="008B6C0F"/>
    <w:rsid w:val="008B6E07"/>
    <w:rsid w:val="008B6EBB"/>
    <w:rsid w:val="008B6FA0"/>
    <w:rsid w:val="008B6FF8"/>
    <w:rsid w:val="008B710A"/>
    <w:rsid w:val="008B711D"/>
    <w:rsid w:val="008B7339"/>
    <w:rsid w:val="008B73A9"/>
    <w:rsid w:val="008B73E1"/>
    <w:rsid w:val="008B7427"/>
    <w:rsid w:val="008B7670"/>
    <w:rsid w:val="008B7692"/>
    <w:rsid w:val="008B771B"/>
    <w:rsid w:val="008B7750"/>
    <w:rsid w:val="008B7951"/>
    <w:rsid w:val="008B79CC"/>
    <w:rsid w:val="008B7AD3"/>
    <w:rsid w:val="008B7BC1"/>
    <w:rsid w:val="008B7BE8"/>
    <w:rsid w:val="008B7C72"/>
    <w:rsid w:val="008B7DBC"/>
    <w:rsid w:val="008B7E36"/>
    <w:rsid w:val="008B7E7B"/>
    <w:rsid w:val="008C00B3"/>
    <w:rsid w:val="008C00B7"/>
    <w:rsid w:val="008C0124"/>
    <w:rsid w:val="008C022D"/>
    <w:rsid w:val="008C030A"/>
    <w:rsid w:val="008C0331"/>
    <w:rsid w:val="008C0385"/>
    <w:rsid w:val="008C03EA"/>
    <w:rsid w:val="008C0406"/>
    <w:rsid w:val="008C05E6"/>
    <w:rsid w:val="008C064C"/>
    <w:rsid w:val="008C0672"/>
    <w:rsid w:val="008C068F"/>
    <w:rsid w:val="008C06AA"/>
    <w:rsid w:val="008C06B4"/>
    <w:rsid w:val="008C0755"/>
    <w:rsid w:val="008C075F"/>
    <w:rsid w:val="008C0775"/>
    <w:rsid w:val="008C07E1"/>
    <w:rsid w:val="008C08DC"/>
    <w:rsid w:val="008C091A"/>
    <w:rsid w:val="008C0944"/>
    <w:rsid w:val="008C09C9"/>
    <w:rsid w:val="008C09F3"/>
    <w:rsid w:val="008C0A47"/>
    <w:rsid w:val="008C0BB4"/>
    <w:rsid w:val="008C0C26"/>
    <w:rsid w:val="008C0C5B"/>
    <w:rsid w:val="008C0D4C"/>
    <w:rsid w:val="008C0E11"/>
    <w:rsid w:val="008C103F"/>
    <w:rsid w:val="008C113D"/>
    <w:rsid w:val="008C1203"/>
    <w:rsid w:val="008C12A6"/>
    <w:rsid w:val="008C13A4"/>
    <w:rsid w:val="008C1545"/>
    <w:rsid w:val="008C1658"/>
    <w:rsid w:val="008C1686"/>
    <w:rsid w:val="008C1760"/>
    <w:rsid w:val="008C1773"/>
    <w:rsid w:val="008C17E0"/>
    <w:rsid w:val="008C184C"/>
    <w:rsid w:val="008C18DA"/>
    <w:rsid w:val="008C1917"/>
    <w:rsid w:val="008C1926"/>
    <w:rsid w:val="008C19D7"/>
    <w:rsid w:val="008C1A09"/>
    <w:rsid w:val="008C1A0A"/>
    <w:rsid w:val="008C1BCB"/>
    <w:rsid w:val="008C1C38"/>
    <w:rsid w:val="008C1C77"/>
    <w:rsid w:val="008C1D10"/>
    <w:rsid w:val="008C1D60"/>
    <w:rsid w:val="008C1E1E"/>
    <w:rsid w:val="008C1EF8"/>
    <w:rsid w:val="008C1F14"/>
    <w:rsid w:val="008C1FA6"/>
    <w:rsid w:val="008C1FC0"/>
    <w:rsid w:val="008C1FF3"/>
    <w:rsid w:val="008C2011"/>
    <w:rsid w:val="008C20B6"/>
    <w:rsid w:val="008C20CD"/>
    <w:rsid w:val="008C2149"/>
    <w:rsid w:val="008C2165"/>
    <w:rsid w:val="008C22B7"/>
    <w:rsid w:val="008C2347"/>
    <w:rsid w:val="008C24BD"/>
    <w:rsid w:val="008C2511"/>
    <w:rsid w:val="008C2612"/>
    <w:rsid w:val="008C2640"/>
    <w:rsid w:val="008C2648"/>
    <w:rsid w:val="008C2744"/>
    <w:rsid w:val="008C28B2"/>
    <w:rsid w:val="008C28C8"/>
    <w:rsid w:val="008C28E8"/>
    <w:rsid w:val="008C296F"/>
    <w:rsid w:val="008C29DD"/>
    <w:rsid w:val="008C29FB"/>
    <w:rsid w:val="008C29FC"/>
    <w:rsid w:val="008C2ABA"/>
    <w:rsid w:val="008C2AC4"/>
    <w:rsid w:val="008C2B03"/>
    <w:rsid w:val="008C2B0A"/>
    <w:rsid w:val="008C2CDD"/>
    <w:rsid w:val="008C2D85"/>
    <w:rsid w:val="008C2DBA"/>
    <w:rsid w:val="008C2F02"/>
    <w:rsid w:val="008C3004"/>
    <w:rsid w:val="008C3048"/>
    <w:rsid w:val="008C3238"/>
    <w:rsid w:val="008C3242"/>
    <w:rsid w:val="008C3325"/>
    <w:rsid w:val="008C3333"/>
    <w:rsid w:val="008C3431"/>
    <w:rsid w:val="008C349C"/>
    <w:rsid w:val="008C352E"/>
    <w:rsid w:val="008C36CF"/>
    <w:rsid w:val="008C36E7"/>
    <w:rsid w:val="008C36F7"/>
    <w:rsid w:val="008C3771"/>
    <w:rsid w:val="008C38B9"/>
    <w:rsid w:val="008C38E1"/>
    <w:rsid w:val="008C392D"/>
    <w:rsid w:val="008C3A63"/>
    <w:rsid w:val="008C3A8F"/>
    <w:rsid w:val="008C3A9F"/>
    <w:rsid w:val="008C3AC7"/>
    <w:rsid w:val="008C3D0E"/>
    <w:rsid w:val="008C3E27"/>
    <w:rsid w:val="008C423D"/>
    <w:rsid w:val="008C4248"/>
    <w:rsid w:val="008C42CF"/>
    <w:rsid w:val="008C431D"/>
    <w:rsid w:val="008C4480"/>
    <w:rsid w:val="008C4627"/>
    <w:rsid w:val="008C4652"/>
    <w:rsid w:val="008C4691"/>
    <w:rsid w:val="008C46B7"/>
    <w:rsid w:val="008C484A"/>
    <w:rsid w:val="008C48CC"/>
    <w:rsid w:val="008C49BA"/>
    <w:rsid w:val="008C4B1D"/>
    <w:rsid w:val="008C4C4A"/>
    <w:rsid w:val="008C505E"/>
    <w:rsid w:val="008C51B0"/>
    <w:rsid w:val="008C51DC"/>
    <w:rsid w:val="008C5490"/>
    <w:rsid w:val="008C554B"/>
    <w:rsid w:val="008C5954"/>
    <w:rsid w:val="008C59E3"/>
    <w:rsid w:val="008C5B73"/>
    <w:rsid w:val="008C5C0C"/>
    <w:rsid w:val="008C5CF1"/>
    <w:rsid w:val="008C5DDE"/>
    <w:rsid w:val="008C5E73"/>
    <w:rsid w:val="008C5F01"/>
    <w:rsid w:val="008C5F1F"/>
    <w:rsid w:val="008C5F45"/>
    <w:rsid w:val="008C6042"/>
    <w:rsid w:val="008C60B2"/>
    <w:rsid w:val="008C6234"/>
    <w:rsid w:val="008C6236"/>
    <w:rsid w:val="008C6288"/>
    <w:rsid w:val="008C62F2"/>
    <w:rsid w:val="008C6305"/>
    <w:rsid w:val="008C646B"/>
    <w:rsid w:val="008C663F"/>
    <w:rsid w:val="008C6839"/>
    <w:rsid w:val="008C6851"/>
    <w:rsid w:val="008C6A30"/>
    <w:rsid w:val="008C6A33"/>
    <w:rsid w:val="008C6C47"/>
    <w:rsid w:val="008C6DA1"/>
    <w:rsid w:val="008C6DFB"/>
    <w:rsid w:val="008C6FD5"/>
    <w:rsid w:val="008C70A8"/>
    <w:rsid w:val="008C70D4"/>
    <w:rsid w:val="008C71C3"/>
    <w:rsid w:val="008C7292"/>
    <w:rsid w:val="008C731F"/>
    <w:rsid w:val="008C75D7"/>
    <w:rsid w:val="008C7701"/>
    <w:rsid w:val="008C7772"/>
    <w:rsid w:val="008C77E9"/>
    <w:rsid w:val="008C780B"/>
    <w:rsid w:val="008C787D"/>
    <w:rsid w:val="008C78B5"/>
    <w:rsid w:val="008C7985"/>
    <w:rsid w:val="008C79CF"/>
    <w:rsid w:val="008C7AFF"/>
    <w:rsid w:val="008C7BA3"/>
    <w:rsid w:val="008C7BF4"/>
    <w:rsid w:val="008C7CC1"/>
    <w:rsid w:val="008C7CC4"/>
    <w:rsid w:val="008C7D8D"/>
    <w:rsid w:val="008C7DFF"/>
    <w:rsid w:val="008C7EA0"/>
    <w:rsid w:val="008C7FDF"/>
    <w:rsid w:val="008D0061"/>
    <w:rsid w:val="008D0086"/>
    <w:rsid w:val="008D0094"/>
    <w:rsid w:val="008D00BB"/>
    <w:rsid w:val="008D01FC"/>
    <w:rsid w:val="008D0211"/>
    <w:rsid w:val="008D046D"/>
    <w:rsid w:val="008D0492"/>
    <w:rsid w:val="008D0507"/>
    <w:rsid w:val="008D058E"/>
    <w:rsid w:val="008D0660"/>
    <w:rsid w:val="008D06A4"/>
    <w:rsid w:val="008D06BA"/>
    <w:rsid w:val="008D070B"/>
    <w:rsid w:val="008D08B5"/>
    <w:rsid w:val="008D0A9A"/>
    <w:rsid w:val="008D0BA9"/>
    <w:rsid w:val="008D0D61"/>
    <w:rsid w:val="008D0D8E"/>
    <w:rsid w:val="008D0E4C"/>
    <w:rsid w:val="008D0F23"/>
    <w:rsid w:val="008D0FD5"/>
    <w:rsid w:val="008D1076"/>
    <w:rsid w:val="008D109E"/>
    <w:rsid w:val="008D10B6"/>
    <w:rsid w:val="008D113B"/>
    <w:rsid w:val="008D1443"/>
    <w:rsid w:val="008D14A5"/>
    <w:rsid w:val="008D15F7"/>
    <w:rsid w:val="008D163A"/>
    <w:rsid w:val="008D1679"/>
    <w:rsid w:val="008D1716"/>
    <w:rsid w:val="008D1810"/>
    <w:rsid w:val="008D182A"/>
    <w:rsid w:val="008D183D"/>
    <w:rsid w:val="008D1869"/>
    <w:rsid w:val="008D1899"/>
    <w:rsid w:val="008D18F9"/>
    <w:rsid w:val="008D1914"/>
    <w:rsid w:val="008D1945"/>
    <w:rsid w:val="008D1971"/>
    <w:rsid w:val="008D19B6"/>
    <w:rsid w:val="008D19CA"/>
    <w:rsid w:val="008D19D8"/>
    <w:rsid w:val="008D1AC7"/>
    <w:rsid w:val="008D1ACA"/>
    <w:rsid w:val="008D1B9B"/>
    <w:rsid w:val="008D1BE8"/>
    <w:rsid w:val="008D1F3D"/>
    <w:rsid w:val="008D1F61"/>
    <w:rsid w:val="008D2113"/>
    <w:rsid w:val="008D2237"/>
    <w:rsid w:val="008D22F5"/>
    <w:rsid w:val="008D2304"/>
    <w:rsid w:val="008D236F"/>
    <w:rsid w:val="008D2376"/>
    <w:rsid w:val="008D24BA"/>
    <w:rsid w:val="008D24CD"/>
    <w:rsid w:val="008D2642"/>
    <w:rsid w:val="008D27C4"/>
    <w:rsid w:val="008D27CA"/>
    <w:rsid w:val="008D27EF"/>
    <w:rsid w:val="008D2812"/>
    <w:rsid w:val="008D2815"/>
    <w:rsid w:val="008D285B"/>
    <w:rsid w:val="008D2873"/>
    <w:rsid w:val="008D2976"/>
    <w:rsid w:val="008D2ABA"/>
    <w:rsid w:val="008D2B25"/>
    <w:rsid w:val="008D2D53"/>
    <w:rsid w:val="008D2F13"/>
    <w:rsid w:val="008D2F60"/>
    <w:rsid w:val="008D32A2"/>
    <w:rsid w:val="008D32C8"/>
    <w:rsid w:val="008D3371"/>
    <w:rsid w:val="008D348E"/>
    <w:rsid w:val="008D356D"/>
    <w:rsid w:val="008D35FA"/>
    <w:rsid w:val="008D36A2"/>
    <w:rsid w:val="008D36CA"/>
    <w:rsid w:val="008D3764"/>
    <w:rsid w:val="008D377C"/>
    <w:rsid w:val="008D37B8"/>
    <w:rsid w:val="008D37F7"/>
    <w:rsid w:val="008D3883"/>
    <w:rsid w:val="008D3968"/>
    <w:rsid w:val="008D3971"/>
    <w:rsid w:val="008D398E"/>
    <w:rsid w:val="008D39E4"/>
    <w:rsid w:val="008D3AF1"/>
    <w:rsid w:val="008D3B64"/>
    <w:rsid w:val="008D3BE3"/>
    <w:rsid w:val="008D3C57"/>
    <w:rsid w:val="008D3C8A"/>
    <w:rsid w:val="008D3D9D"/>
    <w:rsid w:val="008D3DAE"/>
    <w:rsid w:val="008D3DC3"/>
    <w:rsid w:val="008D3DF2"/>
    <w:rsid w:val="008D3E89"/>
    <w:rsid w:val="008D3F74"/>
    <w:rsid w:val="008D3FC6"/>
    <w:rsid w:val="008D406E"/>
    <w:rsid w:val="008D409C"/>
    <w:rsid w:val="008D4182"/>
    <w:rsid w:val="008D41CA"/>
    <w:rsid w:val="008D41E4"/>
    <w:rsid w:val="008D424B"/>
    <w:rsid w:val="008D440E"/>
    <w:rsid w:val="008D44B0"/>
    <w:rsid w:val="008D44FB"/>
    <w:rsid w:val="008D45EC"/>
    <w:rsid w:val="008D45FF"/>
    <w:rsid w:val="008D463B"/>
    <w:rsid w:val="008D4654"/>
    <w:rsid w:val="008D46E5"/>
    <w:rsid w:val="008D46EF"/>
    <w:rsid w:val="008D479F"/>
    <w:rsid w:val="008D47B0"/>
    <w:rsid w:val="008D4848"/>
    <w:rsid w:val="008D48DE"/>
    <w:rsid w:val="008D4A8E"/>
    <w:rsid w:val="008D4AB7"/>
    <w:rsid w:val="008D4B26"/>
    <w:rsid w:val="008D4B2E"/>
    <w:rsid w:val="008D4C07"/>
    <w:rsid w:val="008D4CA5"/>
    <w:rsid w:val="008D4CE0"/>
    <w:rsid w:val="008D4D14"/>
    <w:rsid w:val="008D4D5D"/>
    <w:rsid w:val="008D4DD4"/>
    <w:rsid w:val="008D4E33"/>
    <w:rsid w:val="008D4E6A"/>
    <w:rsid w:val="008D4F4F"/>
    <w:rsid w:val="008D5139"/>
    <w:rsid w:val="008D5216"/>
    <w:rsid w:val="008D5293"/>
    <w:rsid w:val="008D52FC"/>
    <w:rsid w:val="008D533D"/>
    <w:rsid w:val="008D53BA"/>
    <w:rsid w:val="008D5468"/>
    <w:rsid w:val="008D562D"/>
    <w:rsid w:val="008D56AA"/>
    <w:rsid w:val="008D5709"/>
    <w:rsid w:val="008D5740"/>
    <w:rsid w:val="008D5766"/>
    <w:rsid w:val="008D5A38"/>
    <w:rsid w:val="008D5A41"/>
    <w:rsid w:val="008D5ABB"/>
    <w:rsid w:val="008D5AF1"/>
    <w:rsid w:val="008D5B4D"/>
    <w:rsid w:val="008D5BAF"/>
    <w:rsid w:val="008D5D1A"/>
    <w:rsid w:val="008D5D6E"/>
    <w:rsid w:val="008D5DF7"/>
    <w:rsid w:val="008D5EB8"/>
    <w:rsid w:val="008D5F16"/>
    <w:rsid w:val="008D5FCA"/>
    <w:rsid w:val="008D603E"/>
    <w:rsid w:val="008D6198"/>
    <w:rsid w:val="008D635F"/>
    <w:rsid w:val="008D6366"/>
    <w:rsid w:val="008D645A"/>
    <w:rsid w:val="008D64EF"/>
    <w:rsid w:val="008D66BF"/>
    <w:rsid w:val="008D66ED"/>
    <w:rsid w:val="008D6754"/>
    <w:rsid w:val="008D6847"/>
    <w:rsid w:val="008D684A"/>
    <w:rsid w:val="008D6866"/>
    <w:rsid w:val="008D686B"/>
    <w:rsid w:val="008D6991"/>
    <w:rsid w:val="008D6A52"/>
    <w:rsid w:val="008D6C8F"/>
    <w:rsid w:val="008D6D2A"/>
    <w:rsid w:val="008D6F98"/>
    <w:rsid w:val="008D6FC0"/>
    <w:rsid w:val="008D716E"/>
    <w:rsid w:val="008D721D"/>
    <w:rsid w:val="008D7275"/>
    <w:rsid w:val="008D72FD"/>
    <w:rsid w:val="008D732A"/>
    <w:rsid w:val="008D7439"/>
    <w:rsid w:val="008D7465"/>
    <w:rsid w:val="008D74E9"/>
    <w:rsid w:val="008D7570"/>
    <w:rsid w:val="008D76B0"/>
    <w:rsid w:val="008D772D"/>
    <w:rsid w:val="008D7895"/>
    <w:rsid w:val="008D7995"/>
    <w:rsid w:val="008D7A72"/>
    <w:rsid w:val="008D7AA2"/>
    <w:rsid w:val="008D7CB3"/>
    <w:rsid w:val="008D7D1F"/>
    <w:rsid w:val="008D7E0F"/>
    <w:rsid w:val="008D7E9C"/>
    <w:rsid w:val="008D7EDE"/>
    <w:rsid w:val="008D7EF3"/>
    <w:rsid w:val="008D7FF5"/>
    <w:rsid w:val="008D7FF7"/>
    <w:rsid w:val="008E0123"/>
    <w:rsid w:val="008E01E2"/>
    <w:rsid w:val="008E0204"/>
    <w:rsid w:val="008E020C"/>
    <w:rsid w:val="008E028F"/>
    <w:rsid w:val="008E03BB"/>
    <w:rsid w:val="008E0587"/>
    <w:rsid w:val="008E05AF"/>
    <w:rsid w:val="008E060F"/>
    <w:rsid w:val="008E0779"/>
    <w:rsid w:val="008E0792"/>
    <w:rsid w:val="008E091E"/>
    <w:rsid w:val="008E094F"/>
    <w:rsid w:val="008E0950"/>
    <w:rsid w:val="008E0A61"/>
    <w:rsid w:val="008E0AD5"/>
    <w:rsid w:val="008E0B10"/>
    <w:rsid w:val="008E0BC0"/>
    <w:rsid w:val="008E0D2B"/>
    <w:rsid w:val="008E0EB5"/>
    <w:rsid w:val="008E0EDB"/>
    <w:rsid w:val="008E0F86"/>
    <w:rsid w:val="008E0FE1"/>
    <w:rsid w:val="008E11A4"/>
    <w:rsid w:val="008E11E3"/>
    <w:rsid w:val="008E1276"/>
    <w:rsid w:val="008E12A5"/>
    <w:rsid w:val="008E12D7"/>
    <w:rsid w:val="008E13D4"/>
    <w:rsid w:val="008E14D2"/>
    <w:rsid w:val="008E15F8"/>
    <w:rsid w:val="008E1664"/>
    <w:rsid w:val="008E16C3"/>
    <w:rsid w:val="008E184A"/>
    <w:rsid w:val="008E1891"/>
    <w:rsid w:val="008E1991"/>
    <w:rsid w:val="008E1B5E"/>
    <w:rsid w:val="008E1BE7"/>
    <w:rsid w:val="008E1C21"/>
    <w:rsid w:val="008E1D21"/>
    <w:rsid w:val="008E1D96"/>
    <w:rsid w:val="008E1E4E"/>
    <w:rsid w:val="008E1EFA"/>
    <w:rsid w:val="008E224D"/>
    <w:rsid w:val="008E2275"/>
    <w:rsid w:val="008E239A"/>
    <w:rsid w:val="008E23A0"/>
    <w:rsid w:val="008E249A"/>
    <w:rsid w:val="008E24C8"/>
    <w:rsid w:val="008E2547"/>
    <w:rsid w:val="008E25D3"/>
    <w:rsid w:val="008E2633"/>
    <w:rsid w:val="008E26AC"/>
    <w:rsid w:val="008E26CC"/>
    <w:rsid w:val="008E276A"/>
    <w:rsid w:val="008E28BF"/>
    <w:rsid w:val="008E2963"/>
    <w:rsid w:val="008E2A1E"/>
    <w:rsid w:val="008E2A27"/>
    <w:rsid w:val="008E2A89"/>
    <w:rsid w:val="008E2A9E"/>
    <w:rsid w:val="008E2AA0"/>
    <w:rsid w:val="008E2ACE"/>
    <w:rsid w:val="008E2CD6"/>
    <w:rsid w:val="008E2DCF"/>
    <w:rsid w:val="008E2DE9"/>
    <w:rsid w:val="008E2E60"/>
    <w:rsid w:val="008E2EE5"/>
    <w:rsid w:val="008E2F0E"/>
    <w:rsid w:val="008E2FD7"/>
    <w:rsid w:val="008E307A"/>
    <w:rsid w:val="008E3167"/>
    <w:rsid w:val="008E31A3"/>
    <w:rsid w:val="008E32E2"/>
    <w:rsid w:val="008E3355"/>
    <w:rsid w:val="008E33FE"/>
    <w:rsid w:val="008E3454"/>
    <w:rsid w:val="008E36BE"/>
    <w:rsid w:val="008E3797"/>
    <w:rsid w:val="008E3BBE"/>
    <w:rsid w:val="008E3D49"/>
    <w:rsid w:val="008E3EA2"/>
    <w:rsid w:val="008E3FC2"/>
    <w:rsid w:val="008E4095"/>
    <w:rsid w:val="008E40C1"/>
    <w:rsid w:val="008E4154"/>
    <w:rsid w:val="008E41A6"/>
    <w:rsid w:val="008E4296"/>
    <w:rsid w:val="008E4325"/>
    <w:rsid w:val="008E4353"/>
    <w:rsid w:val="008E438F"/>
    <w:rsid w:val="008E439D"/>
    <w:rsid w:val="008E4449"/>
    <w:rsid w:val="008E44FA"/>
    <w:rsid w:val="008E458F"/>
    <w:rsid w:val="008E45CA"/>
    <w:rsid w:val="008E46F1"/>
    <w:rsid w:val="008E485A"/>
    <w:rsid w:val="008E487E"/>
    <w:rsid w:val="008E498C"/>
    <w:rsid w:val="008E498D"/>
    <w:rsid w:val="008E4B7D"/>
    <w:rsid w:val="008E4B97"/>
    <w:rsid w:val="008E4BCB"/>
    <w:rsid w:val="008E4C59"/>
    <w:rsid w:val="008E4C9B"/>
    <w:rsid w:val="008E4CF1"/>
    <w:rsid w:val="008E4D5C"/>
    <w:rsid w:val="008E4D78"/>
    <w:rsid w:val="008E4DEE"/>
    <w:rsid w:val="008E4DEF"/>
    <w:rsid w:val="008E4F73"/>
    <w:rsid w:val="008E500A"/>
    <w:rsid w:val="008E52A8"/>
    <w:rsid w:val="008E533B"/>
    <w:rsid w:val="008E55B1"/>
    <w:rsid w:val="008E5682"/>
    <w:rsid w:val="008E59A6"/>
    <w:rsid w:val="008E5B2B"/>
    <w:rsid w:val="008E5B40"/>
    <w:rsid w:val="008E5BA6"/>
    <w:rsid w:val="008E5C3B"/>
    <w:rsid w:val="008E5CAB"/>
    <w:rsid w:val="008E5D2B"/>
    <w:rsid w:val="008E5D7E"/>
    <w:rsid w:val="008E5E1B"/>
    <w:rsid w:val="008E6065"/>
    <w:rsid w:val="008E606A"/>
    <w:rsid w:val="008E6070"/>
    <w:rsid w:val="008E6148"/>
    <w:rsid w:val="008E6180"/>
    <w:rsid w:val="008E621E"/>
    <w:rsid w:val="008E6234"/>
    <w:rsid w:val="008E62FE"/>
    <w:rsid w:val="008E6338"/>
    <w:rsid w:val="008E6364"/>
    <w:rsid w:val="008E645B"/>
    <w:rsid w:val="008E6463"/>
    <w:rsid w:val="008E647A"/>
    <w:rsid w:val="008E6561"/>
    <w:rsid w:val="008E65E7"/>
    <w:rsid w:val="008E6635"/>
    <w:rsid w:val="008E667E"/>
    <w:rsid w:val="008E66C6"/>
    <w:rsid w:val="008E6767"/>
    <w:rsid w:val="008E683C"/>
    <w:rsid w:val="008E685A"/>
    <w:rsid w:val="008E68B9"/>
    <w:rsid w:val="008E6A92"/>
    <w:rsid w:val="008E6AAF"/>
    <w:rsid w:val="008E6B11"/>
    <w:rsid w:val="008E6B52"/>
    <w:rsid w:val="008E6B6E"/>
    <w:rsid w:val="008E6C3F"/>
    <w:rsid w:val="008E6C66"/>
    <w:rsid w:val="008E6C6C"/>
    <w:rsid w:val="008E6F49"/>
    <w:rsid w:val="008E6F98"/>
    <w:rsid w:val="008E6FBC"/>
    <w:rsid w:val="008E707B"/>
    <w:rsid w:val="008E722C"/>
    <w:rsid w:val="008E728C"/>
    <w:rsid w:val="008E735E"/>
    <w:rsid w:val="008E736E"/>
    <w:rsid w:val="008E7490"/>
    <w:rsid w:val="008E74E0"/>
    <w:rsid w:val="008E7598"/>
    <w:rsid w:val="008E76B6"/>
    <w:rsid w:val="008E774D"/>
    <w:rsid w:val="008E789D"/>
    <w:rsid w:val="008E7957"/>
    <w:rsid w:val="008E79BE"/>
    <w:rsid w:val="008E79CC"/>
    <w:rsid w:val="008E79FF"/>
    <w:rsid w:val="008E7AC8"/>
    <w:rsid w:val="008E7B0C"/>
    <w:rsid w:val="008E7B69"/>
    <w:rsid w:val="008E7BF3"/>
    <w:rsid w:val="008E7CB8"/>
    <w:rsid w:val="008E7D19"/>
    <w:rsid w:val="008E7D2B"/>
    <w:rsid w:val="008E7D3A"/>
    <w:rsid w:val="008E7DF6"/>
    <w:rsid w:val="008E7E99"/>
    <w:rsid w:val="008E7EAC"/>
    <w:rsid w:val="008E7F2D"/>
    <w:rsid w:val="008E7F32"/>
    <w:rsid w:val="008E7FA8"/>
    <w:rsid w:val="008E7FE7"/>
    <w:rsid w:val="008F01E1"/>
    <w:rsid w:val="008F0203"/>
    <w:rsid w:val="008F0287"/>
    <w:rsid w:val="008F02E4"/>
    <w:rsid w:val="008F0381"/>
    <w:rsid w:val="008F03CA"/>
    <w:rsid w:val="008F06F7"/>
    <w:rsid w:val="008F09B1"/>
    <w:rsid w:val="008F0A0E"/>
    <w:rsid w:val="008F0A4E"/>
    <w:rsid w:val="008F0B67"/>
    <w:rsid w:val="008F0B9B"/>
    <w:rsid w:val="008F0BE5"/>
    <w:rsid w:val="008F0C4F"/>
    <w:rsid w:val="008F0CB6"/>
    <w:rsid w:val="008F0D31"/>
    <w:rsid w:val="008F0D8C"/>
    <w:rsid w:val="008F0DBF"/>
    <w:rsid w:val="008F0FD5"/>
    <w:rsid w:val="008F1093"/>
    <w:rsid w:val="008F1116"/>
    <w:rsid w:val="008F112B"/>
    <w:rsid w:val="008F1153"/>
    <w:rsid w:val="008F1242"/>
    <w:rsid w:val="008F1286"/>
    <w:rsid w:val="008F128F"/>
    <w:rsid w:val="008F1301"/>
    <w:rsid w:val="008F1348"/>
    <w:rsid w:val="008F152F"/>
    <w:rsid w:val="008F15C2"/>
    <w:rsid w:val="008F15EE"/>
    <w:rsid w:val="008F160F"/>
    <w:rsid w:val="008F1650"/>
    <w:rsid w:val="008F16A1"/>
    <w:rsid w:val="008F173B"/>
    <w:rsid w:val="008F174D"/>
    <w:rsid w:val="008F1943"/>
    <w:rsid w:val="008F196D"/>
    <w:rsid w:val="008F19F7"/>
    <w:rsid w:val="008F19FB"/>
    <w:rsid w:val="008F1AF3"/>
    <w:rsid w:val="008F1C94"/>
    <w:rsid w:val="008F1E91"/>
    <w:rsid w:val="008F2084"/>
    <w:rsid w:val="008F20AF"/>
    <w:rsid w:val="008F221F"/>
    <w:rsid w:val="008F2315"/>
    <w:rsid w:val="008F23C4"/>
    <w:rsid w:val="008F23E2"/>
    <w:rsid w:val="008F241A"/>
    <w:rsid w:val="008F24D9"/>
    <w:rsid w:val="008F2514"/>
    <w:rsid w:val="008F2658"/>
    <w:rsid w:val="008F26FE"/>
    <w:rsid w:val="008F27C7"/>
    <w:rsid w:val="008F281E"/>
    <w:rsid w:val="008F293F"/>
    <w:rsid w:val="008F29A5"/>
    <w:rsid w:val="008F29FA"/>
    <w:rsid w:val="008F2A2C"/>
    <w:rsid w:val="008F2B38"/>
    <w:rsid w:val="008F2BC7"/>
    <w:rsid w:val="008F2D15"/>
    <w:rsid w:val="008F2E02"/>
    <w:rsid w:val="008F2E04"/>
    <w:rsid w:val="008F2ED7"/>
    <w:rsid w:val="008F3073"/>
    <w:rsid w:val="008F3079"/>
    <w:rsid w:val="008F320A"/>
    <w:rsid w:val="008F325C"/>
    <w:rsid w:val="008F32CA"/>
    <w:rsid w:val="008F3304"/>
    <w:rsid w:val="008F3393"/>
    <w:rsid w:val="008F33E6"/>
    <w:rsid w:val="008F33F1"/>
    <w:rsid w:val="008F34C5"/>
    <w:rsid w:val="008F35D0"/>
    <w:rsid w:val="008F3617"/>
    <w:rsid w:val="008F3705"/>
    <w:rsid w:val="008F3992"/>
    <w:rsid w:val="008F3A95"/>
    <w:rsid w:val="008F3C9A"/>
    <w:rsid w:val="008F3CB2"/>
    <w:rsid w:val="008F3CD6"/>
    <w:rsid w:val="008F3DE9"/>
    <w:rsid w:val="008F3E2F"/>
    <w:rsid w:val="008F3E3A"/>
    <w:rsid w:val="008F3ED1"/>
    <w:rsid w:val="008F3EF0"/>
    <w:rsid w:val="008F3F0A"/>
    <w:rsid w:val="008F3F0B"/>
    <w:rsid w:val="008F3F66"/>
    <w:rsid w:val="008F3F68"/>
    <w:rsid w:val="008F3F91"/>
    <w:rsid w:val="008F4047"/>
    <w:rsid w:val="008F4052"/>
    <w:rsid w:val="008F4097"/>
    <w:rsid w:val="008F41EC"/>
    <w:rsid w:val="008F42A6"/>
    <w:rsid w:val="008F42E7"/>
    <w:rsid w:val="008F4304"/>
    <w:rsid w:val="008F4561"/>
    <w:rsid w:val="008F4565"/>
    <w:rsid w:val="008F45E5"/>
    <w:rsid w:val="008F4648"/>
    <w:rsid w:val="008F46B4"/>
    <w:rsid w:val="008F4757"/>
    <w:rsid w:val="008F47F5"/>
    <w:rsid w:val="008F4883"/>
    <w:rsid w:val="008F49A9"/>
    <w:rsid w:val="008F4CC5"/>
    <w:rsid w:val="008F4CD4"/>
    <w:rsid w:val="008F4D30"/>
    <w:rsid w:val="008F4DA0"/>
    <w:rsid w:val="008F4E14"/>
    <w:rsid w:val="008F4E42"/>
    <w:rsid w:val="008F4E64"/>
    <w:rsid w:val="008F4F69"/>
    <w:rsid w:val="008F4FA3"/>
    <w:rsid w:val="008F503F"/>
    <w:rsid w:val="008F50A1"/>
    <w:rsid w:val="008F52E9"/>
    <w:rsid w:val="008F530C"/>
    <w:rsid w:val="008F534A"/>
    <w:rsid w:val="008F541C"/>
    <w:rsid w:val="008F5465"/>
    <w:rsid w:val="008F54EF"/>
    <w:rsid w:val="008F55D3"/>
    <w:rsid w:val="008F5643"/>
    <w:rsid w:val="008F56D8"/>
    <w:rsid w:val="008F5754"/>
    <w:rsid w:val="008F5810"/>
    <w:rsid w:val="008F5846"/>
    <w:rsid w:val="008F59AB"/>
    <w:rsid w:val="008F59E9"/>
    <w:rsid w:val="008F5AAF"/>
    <w:rsid w:val="008F5BEA"/>
    <w:rsid w:val="008F5BF6"/>
    <w:rsid w:val="008F5C4E"/>
    <w:rsid w:val="008F5C8A"/>
    <w:rsid w:val="008F5CFB"/>
    <w:rsid w:val="008F5D6C"/>
    <w:rsid w:val="008F5D7A"/>
    <w:rsid w:val="008F5D81"/>
    <w:rsid w:val="008F5DAA"/>
    <w:rsid w:val="008F5DAE"/>
    <w:rsid w:val="008F5E69"/>
    <w:rsid w:val="008F5EFD"/>
    <w:rsid w:val="008F5F83"/>
    <w:rsid w:val="008F5FE6"/>
    <w:rsid w:val="008F60CC"/>
    <w:rsid w:val="008F60DB"/>
    <w:rsid w:val="008F6184"/>
    <w:rsid w:val="008F619C"/>
    <w:rsid w:val="008F61CB"/>
    <w:rsid w:val="008F6202"/>
    <w:rsid w:val="008F620A"/>
    <w:rsid w:val="008F6220"/>
    <w:rsid w:val="008F62F6"/>
    <w:rsid w:val="008F63BE"/>
    <w:rsid w:val="008F640E"/>
    <w:rsid w:val="008F649E"/>
    <w:rsid w:val="008F64CD"/>
    <w:rsid w:val="008F657E"/>
    <w:rsid w:val="008F6591"/>
    <w:rsid w:val="008F65DB"/>
    <w:rsid w:val="008F6714"/>
    <w:rsid w:val="008F680A"/>
    <w:rsid w:val="008F6942"/>
    <w:rsid w:val="008F69A1"/>
    <w:rsid w:val="008F6A3D"/>
    <w:rsid w:val="008F6A6F"/>
    <w:rsid w:val="008F6AB1"/>
    <w:rsid w:val="008F6C08"/>
    <w:rsid w:val="008F6CA3"/>
    <w:rsid w:val="008F6CFD"/>
    <w:rsid w:val="008F6DBA"/>
    <w:rsid w:val="008F6E97"/>
    <w:rsid w:val="008F6FC0"/>
    <w:rsid w:val="008F6FCC"/>
    <w:rsid w:val="008F6FD1"/>
    <w:rsid w:val="008F7564"/>
    <w:rsid w:val="008F75D1"/>
    <w:rsid w:val="008F7634"/>
    <w:rsid w:val="008F771D"/>
    <w:rsid w:val="008F7992"/>
    <w:rsid w:val="008F79AF"/>
    <w:rsid w:val="008F79E3"/>
    <w:rsid w:val="008F7A0A"/>
    <w:rsid w:val="008F7B40"/>
    <w:rsid w:val="008F7CCA"/>
    <w:rsid w:val="008F7E26"/>
    <w:rsid w:val="008F7F3A"/>
    <w:rsid w:val="008F7F4B"/>
    <w:rsid w:val="008F7F53"/>
    <w:rsid w:val="008F7F66"/>
    <w:rsid w:val="008F7F6C"/>
    <w:rsid w:val="008F7FF1"/>
    <w:rsid w:val="0090036E"/>
    <w:rsid w:val="0090044B"/>
    <w:rsid w:val="009005A9"/>
    <w:rsid w:val="0090083A"/>
    <w:rsid w:val="0090095B"/>
    <w:rsid w:val="00900A69"/>
    <w:rsid w:val="00900C79"/>
    <w:rsid w:val="00900CB5"/>
    <w:rsid w:val="00900CF1"/>
    <w:rsid w:val="00900D4C"/>
    <w:rsid w:val="00900D81"/>
    <w:rsid w:val="00900D8D"/>
    <w:rsid w:val="00900F82"/>
    <w:rsid w:val="00900FC7"/>
    <w:rsid w:val="00900FC8"/>
    <w:rsid w:val="00900FD6"/>
    <w:rsid w:val="00901199"/>
    <w:rsid w:val="00901326"/>
    <w:rsid w:val="00901520"/>
    <w:rsid w:val="00901549"/>
    <w:rsid w:val="00901667"/>
    <w:rsid w:val="0090187A"/>
    <w:rsid w:val="0090190A"/>
    <w:rsid w:val="00901B29"/>
    <w:rsid w:val="00901D71"/>
    <w:rsid w:val="00901E14"/>
    <w:rsid w:val="00901E33"/>
    <w:rsid w:val="00901F3B"/>
    <w:rsid w:val="009020C7"/>
    <w:rsid w:val="00902136"/>
    <w:rsid w:val="00902145"/>
    <w:rsid w:val="00902177"/>
    <w:rsid w:val="00902250"/>
    <w:rsid w:val="00902269"/>
    <w:rsid w:val="00902285"/>
    <w:rsid w:val="009022B9"/>
    <w:rsid w:val="009022FA"/>
    <w:rsid w:val="00902496"/>
    <w:rsid w:val="00902549"/>
    <w:rsid w:val="009025B9"/>
    <w:rsid w:val="0090266A"/>
    <w:rsid w:val="00902773"/>
    <w:rsid w:val="00902812"/>
    <w:rsid w:val="0090281B"/>
    <w:rsid w:val="00902911"/>
    <w:rsid w:val="009029F0"/>
    <w:rsid w:val="00902A8E"/>
    <w:rsid w:val="00902B1D"/>
    <w:rsid w:val="00902B2D"/>
    <w:rsid w:val="00902DCE"/>
    <w:rsid w:val="00902E1A"/>
    <w:rsid w:val="00902E5B"/>
    <w:rsid w:val="00902F5F"/>
    <w:rsid w:val="00902FDB"/>
    <w:rsid w:val="00903089"/>
    <w:rsid w:val="0090333F"/>
    <w:rsid w:val="00903358"/>
    <w:rsid w:val="00903399"/>
    <w:rsid w:val="009033FE"/>
    <w:rsid w:val="0090361B"/>
    <w:rsid w:val="009037C3"/>
    <w:rsid w:val="009037E6"/>
    <w:rsid w:val="00903800"/>
    <w:rsid w:val="0090384B"/>
    <w:rsid w:val="00903A0E"/>
    <w:rsid w:val="00903A90"/>
    <w:rsid w:val="00903B39"/>
    <w:rsid w:val="00903B97"/>
    <w:rsid w:val="00903BAD"/>
    <w:rsid w:val="00903BFA"/>
    <w:rsid w:val="00903C21"/>
    <w:rsid w:val="00903D78"/>
    <w:rsid w:val="00903EE6"/>
    <w:rsid w:val="00903F1C"/>
    <w:rsid w:val="009040C2"/>
    <w:rsid w:val="00904129"/>
    <w:rsid w:val="0090420F"/>
    <w:rsid w:val="009042F1"/>
    <w:rsid w:val="009043CE"/>
    <w:rsid w:val="00904459"/>
    <w:rsid w:val="009044F1"/>
    <w:rsid w:val="009047C8"/>
    <w:rsid w:val="009048E8"/>
    <w:rsid w:val="009049FF"/>
    <w:rsid w:val="00904A95"/>
    <w:rsid w:val="00904B95"/>
    <w:rsid w:val="00904CA3"/>
    <w:rsid w:val="00904CEF"/>
    <w:rsid w:val="00904D2D"/>
    <w:rsid w:val="00905092"/>
    <w:rsid w:val="009050BA"/>
    <w:rsid w:val="00905106"/>
    <w:rsid w:val="009054A3"/>
    <w:rsid w:val="009054A5"/>
    <w:rsid w:val="009054BC"/>
    <w:rsid w:val="009054D6"/>
    <w:rsid w:val="0090551A"/>
    <w:rsid w:val="0090553E"/>
    <w:rsid w:val="00905571"/>
    <w:rsid w:val="009056CD"/>
    <w:rsid w:val="009057A3"/>
    <w:rsid w:val="0090582A"/>
    <w:rsid w:val="00905902"/>
    <w:rsid w:val="00905B33"/>
    <w:rsid w:val="00905BA5"/>
    <w:rsid w:val="00905BE4"/>
    <w:rsid w:val="00905C7C"/>
    <w:rsid w:val="00905CC6"/>
    <w:rsid w:val="00906137"/>
    <w:rsid w:val="009062CF"/>
    <w:rsid w:val="009062E9"/>
    <w:rsid w:val="009064C5"/>
    <w:rsid w:val="009064EC"/>
    <w:rsid w:val="009065AD"/>
    <w:rsid w:val="009065BA"/>
    <w:rsid w:val="009066D4"/>
    <w:rsid w:val="0090671D"/>
    <w:rsid w:val="00906770"/>
    <w:rsid w:val="00906794"/>
    <w:rsid w:val="009067CE"/>
    <w:rsid w:val="00906819"/>
    <w:rsid w:val="009068AA"/>
    <w:rsid w:val="0090693D"/>
    <w:rsid w:val="009069DE"/>
    <w:rsid w:val="00906A1B"/>
    <w:rsid w:val="00906B6A"/>
    <w:rsid w:val="00906B94"/>
    <w:rsid w:val="00906CCC"/>
    <w:rsid w:val="00906D29"/>
    <w:rsid w:val="00906E04"/>
    <w:rsid w:val="00906E16"/>
    <w:rsid w:val="00906E1C"/>
    <w:rsid w:val="00906E27"/>
    <w:rsid w:val="00906EDC"/>
    <w:rsid w:val="00906F75"/>
    <w:rsid w:val="00906FAD"/>
    <w:rsid w:val="00906FFF"/>
    <w:rsid w:val="0090702C"/>
    <w:rsid w:val="009070E3"/>
    <w:rsid w:val="00907113"/>
    <w:rsid w:val="00907228"/>
    <w:rsid w:val="00907363"/>
    <w:rsid w:val="009073F3"/>
    <w:rsid w:val="00907403"/>
    <w:rsid w:val="00907451"/>
    <w:rsid w:val="00907466"/>
    <w:rsid w:val="009074F2"/>
    <w:rsid w:val="00907516"/>
    <w:rsid w:val="0090752A"/>
    <w:rsid w:val="009075C0"/>
    <w:rsid w:val="009077C1"/>
    <w:rsid w:val="00907823"/>
    <w:rsid w:val="009079F9"/>
    <w:rsid w:val="00907A0E"/>
    <w:rsid w:val="00907A22"/>
    <w:rsid w:val="00907A6D"/>
    <w:rsid w:val="00907AA8"/>
    <w:rsid w:val="00907ACF"/>
    <w:rsid w:val="00907B4C"/>
    <w:rsid w:val="00907CBA"/>
    <w:rsid w:val="00907D4E"/>
    <w:rsid w:val="00907D95"/>
    <w:rsid w:val="00907F46"/>
    <w:rsid w:val="00907F60"/>
    <w:rsid w:val="00910073"/>
    <w:rsid w:val="00910199"/>
    <w:rsid w:val="00910255"/>
    <w:rsid w:val="009102A4"/>
    <w:rsid w:val="009102C0"/>
    <w:rsid w:val="009103A9"/>
    <w:rsid w:val="0091041D"/>
    <w:rsid w:val="0091046A"/>
    <w:rsid w:val="0091049B"/>
    <w:rsid w:val="0091051D"/>
    <w:rsid w:val="0091054E"/>
    <w:rsid w:val="00910567"/>
    <w:rsid w:val="0091059C"/>
    <w:rsid w:val="00910637"/>
    <w:rsid w:val="009106A2"/>
    <w:rsid w:val="009106A5"/>
    <w:rsid w:val="009106BC"/>
    <w:rsid w:val="009107B7"/>
    <w:rsid w:val="009108C9"/>
    <w:rsid w:val="009108E2"/>
    <w:rsid w:val="00910A34"/>
    <w:rsid w:val="00910A58"/>
    <w:rsid w:val="00910AA2"/>
    <w:rsid w:val="00910C7C"/>
    <w:rsid w:val="00910DDA"/>
    <w:rsid w:val="00910E0F"/>
    <w:rsid w:val="00910F18"/>
    <w:rsid w:val="00910F3C"/>
    <w:rsid w:val="00910FB4"/>
    <w:rsid w:val="00910FD2"/>
    <w:rsid w:val="0091108D"/>
    <w:rsid w:val="0091110B"/>
    <w:rsid w:val="00911170"/>
    <w:rsid w:val="0091118A"/>
    <w:rsid w:val="00911271"/>
    <w:rsid w:val="009112DA"/>
    <w:rsid w:val="009112E5"/>
    <w:rsid w:val="00911384"/>
    <w:rsid w:val="0091139D"/>
    <w:rsid w:val="009113A2"/>
    <w:rsid w:val="00911426"/>
    <w:rsid w:val="00911517"/>
    <w:rsid w:val="00911559"/>
    <w:rsid w:val="009115C0"/>
    <w:rsid w:val="009119CA"/>
    <w:rsid w:val="009119CF"/>
    <w:rsid w:val="009119EB"/>
    <w:rsid w:val="00911B61"/>
    <w:rsid w:val="00911B76"/>
    <w:rsid w:val="00911B83"/>
    <w:rsid w:val="00911DEC"/>
    <w:rsid w:val="00911E2F"/>
    <w:rsid w:val="00911EF9"/>
    <w:rsid w:val="00911F1B"/>
    <w:rsid w:val="00911F1C"/>
    <w:rsid w:val="0091212D"/>
    <w:rsid w:val="00912203"/>
    <w:rsid w:val="009122A9"/>
    <w:rsid w:val="00912393"/>
    <w:rsid w:val="009123CA"/>
    <w:rsid w:val="009123E2"/>
    <w:rsid w:val="00912484"/>
    <w:rsid w:val="009124BA"/>
    <w:rsid w:val="0091253A"/>
    <w:rsid w:val="009125B4"/>
    <w:rsid w:val="009125BE"/>
    <w:rsid w:val="0091274F"/>
    <w:rsid w:val="0091277B"/>
    <w:rsid w:val="009127F9"/>
    <w:rsid w:val="00912958"/>
    <w:rsid w:val="00912972"/>
    <w:rsid w:val="009129C2"/>
    <w:rsid w:val="00912B1D"/>
    <w:rsid w:val="00912B60"/>
    <w:rsid w:val="00912B7F"/>
    <w:rsid w:val="00912BA0"/>
    <w:rsid w:val="00912BB2"/>
    <w:rsid w:val="00912BD6"/>
    <w:rsid w:val="00912C11"/>
    <w:rsid w:val="00912DA3"/>
    <w:rsid w:val="00912F48"/>
    <w:rsid w:val="00912F9E"/>
    <w:rsid w:val="00912FC1"/>
    <w:rsid w:val="00913001"/>
    <w:rsid w:val="0091305D"/>
    <w:rsid w:val="009130F6"/>
    <w:rsid w:val="009131E1"/>
    <w:rsid w:val="0091324A"/>
    <w:rsid w:val="0091328C"/>
    <w:rsid w:val="00913326"/>
    <w:rsid w:val="00913377"/>
    <w:rsid w:val="009133D8"/>
    <w:rsid w:val="0091341B"/>
    <w:rsid w:val="009135D0"/>
    <w:rsid w:val="0091367B"/>
    <w:rsid w:val="0091378A"/>
    <w:rsid w:val="00913811"/>
    <w:rsid w:val="00913831"/>
    <w:rsid w:val="00913934"/>
    <w:rsid w:val="00913965"/>
    <w:rsid w:val="00913AEB"/>
    <w:rsid w:val="00913C30"/>
    <w:rsid w:val="00913C38"/>
    <w:rsid w:val="00913E78"/>
    <w:rsid w:val="00913EA8"/>
    <w:rsid w:val="00913F0D"/>
    <w:rsid w:val="00913FBC"/>
    <w:rsid w:val="0091406E"/>
    <w:rsid w:val="009140E2"/>
    <w:rsid w:val="00914161"/>
    <w:rsid w:val="009141EC"/>
    <w:rsid w:val="009142FC"/>
    <w:rsid w:val="0091437D"/>
    <w:rsid w:val="009143F0"/>
    <w:rsid w:val="00914485"/>
    <w:rsid w:val="009144D7"/>
    <w:rsid w:val="00914574"/>
    <w:rsid w:val="009145AC"/>
    <w:rsid w:val="009145DF"/>
    <w:rsid w:val="0091461F"/>
    <w:rsid w:val="00914692"/>
    <w:rsid w:val="0091469B"/>
    <w:rsid w:val="0091481D"/>
    <w:rsid w:val="0091497F"/>
    <w:rsid w:val="009149B5"/>
    <w:rsid w:val="00914A14"/>
    <w:rsid w:val="00914B12"/>
    <w:rsid w:val="00914BDE"/>
    <w:rsid w:val="00914C57"/>
    <w:rsid w:val="00914CA6"/>
    <w:rsid w:val="00914DF8"/>
    <w:rsid w:val="00914E0C"/>
    <w:rsid w:val="00914EA5"/>
    <w:rsid w:val="009150B4"/>
    <w:rsid w:val="0091510B"/>
    <w:rsid w:val="009151AC"/>
    <w:rsid w:val="0091524D"/>
    <w:rsid w:val="009152E3"/>
    <w:rsid w:val="009154BA"/>
    <w:rsid w:val="009154DF"/>
    <w:rsid w:val="0091550C"/>
    <w:rsid w:val="0091551B"/>
    <w:rsid w:val="00915583"/>
    <w:rsid w:val="00915624"/>
    <w:rsid w:val="00915639"/>
    <w:rsid w:val="009156A6"/>
    <w:rsid w:val="00915728"/>
    <w:rsid w:val="00915779"/>
    <w:rsid w:val="009157FB"/>
    <w:rsid w:val="009158E7"/>
    <w:rsid w:val="00915942"/>
    <w:rsid w:val="0091595C"/>
    <w:rsid w:val="0091596F"/>
    <w:rsid w:val="00915A2B"/>
    <w:rsid w:val="00915A7E"/>
    <w:rsid w:val="00915A88"/>
    <w:rsid w:val="00915B18"/>
    <w:rsid w:val="00915B61"/>
    <w:rsid w:val="00915BB4"/>
    <w:rsid w:val="00915BC9"/>
    <w:rsid w:val="00915C00"/>
    <w:rsid w:val="00915C53"/>
    <w:rsid w:val="00915CFA"/>
    <w:rsid w:val="00915D4D"/>
    <w:rsid w:val="00915DC1"/>
    <w:rsid w:val="00915E05"/>
    <w:rsid w:val="00915ED6"/>
    <w:rsid w:val="00915FA1"/>
    <w:rsid w:val="00916047"/>
    <w:rsid w:val="009160B9"/>
    <w:rsid w:val="009160D5"/>
    <w:rsid w:val="00916137"/>
    <w:rsid w:val="0091613E"/>
    <w:rsid w:val="00916211"/>
    <w:rsid w:val="00916314"/>
    <w:rsid w:val="009163F2"/>
    <w:rsid w:val="00916705"/>
    <w:rsid w:val="00916734"/>
    <w:rsid w:val="00916794"/>
    <w:rsid w:val="0091688E"/>
    <w:rsid w:val="009169C6"/>
    <w:rsid w:val="009169CF"/>
    <w:rsid w:val="00916A22"/>
    <w:rsid w:val="00916A43"/>
    <w:rsid w:val="00916B2C"/>
    <w:rsid w:val="00916C1E"/>
    <w:rsid w:val="00916D47"/>
    <w:rsid w:val="00916DB1"/>
    <w:rsid w:val="00916DB5"/>
    <w:rsid w:val="00916DD7"/>
    <w:rsid w:val="00916E68"/>
    <w:rsid w:val="00916FDD"/>
    <w:rsid w:val="0091700B"/>
    <w:rsid w:val="0091707E"/>
    <w:rsid w:val="00917093"/>
    <w:rsid w:val="0091719D"/>
    <w:rsid w:val="00917228"/>
    <w:rsid w:val="0091724E"/>
    <w:rsid w:val="00917271"/>
    <w:rsid w:val="00917566"/>
    <w:rsid w:val="00917637"/>
    <w:rsid w:val="00917693"/>
    <w:rsid w:val="009176A1"/>
    <w:rsid w:val="009176C1"/>
    <w:rsid w:val="00917797"/>
    <w:rsid w:val="00917888"/>
    <w:rsid w:val="009178C3"/>
    <w:rsid w:val="009178C8"/>
    <w:rsid w:val="00917AB2"/>
    <w:rsid w:val="00917B80"/>
    <w:rsid w:val="00917C02"/>
    <w:rsid w:val="00917C0D"/>
    <w:rsid w:val="00917C3B"/>
    <w:rsid w:val="00917EAA"/>
    <w:rsid w:val="00917F98"/>
    <w:rsid w:val="0092003C"/>
    <w:rsid w:val="00920059"/>
    <w:rsid w:val="009202B2"/>
    <w:rsid w:val="0092046C"/>
    <w:rsid w:val="009204B5"/>
    <w:rsid w:val="0092054E"/>
    <w:rsid w:val="009205CA"/>
    <w:rsid w:val="009205D1"/>
    <w:rsid w:val="0092061C"/>
    <w:rsid w:val="00920639"/>
    <w:rsid w:val="009207E1"/>
    <w:rsid w:val="00920ADA"/>
    <w:rsid w:val="00920B55"/>
    <w:rsid w:val="00920B5D"/>
    <w:rsid w:val="00920BE3"/>
    <w:rsid w:val="00920DB8"/>
    <w:rsid w:val="00920DC0"/>
    <w:rsid w:val="00920EB0"/>
    <w:rsid w:val="00920F83"/>
    <w:rsid w:val="0092112B"/>
    <w:rsid w:val="00921162"/>
    <w:rsid w:val="009211FE"/>
    <w:rsid w:val="00921284"/>
    <w:rsid w:val="00921315"/>
    <w:rsid w:val="00921322"/>
    <w:rsid w:val="00921367"/>
    <w:rsid w:val="00921393"/>
    <w:rsid w:val="009213CF"/>
    <w:rsid w:val="00921558"/>
    <w:rsid w:val="009217B0"/>
    <w:rsid w:val="0092185D"/>
    <w:rsid w:val="00921890"/>
    <w:rsid w:val="009218B3"/>
    <w:rsid w:val="009219D3"/>
    <w:rsid w:val="00921A7C"/>
    <w:rsid w:val="00921A80"/>
    <w:rsid w:val="00921B2D"/>
    <w:rsid w:val="00921B44"/>
    <w:rsid w:val="00921B87"/>
    <w:rsid w:val="00921C23"/>
    <w:rsid w:val="00921D9C"/>
    <w:rsid w:val="00921E0E"/>
    <w:rsid w:val="00921E91"/>
    <w:rsid w:val="00921EC3"/>
    <w:rsid w:val="00922085"/>
    <w:rsid w:val="00922168"/>
    <w:rsid w:val="009222BB"/>
    <w:rsid w:val="009222DA"/>
    <w:rsid w:val="00922518"/>
    <w:rsid w:val="0092257D"/>
    <w:rsid w:val="00922593"/>
    <w:rsid w:val="00922595"/>
    <w:rsid w:val="009226AB"/>
    <w:rsid w:val="009228CA"/>
    <w:rsid w:val="00922969"/>
    <w:rsid w:val="009229C6"/>
    <w:rsid w:val="00922A1F"/>
    <w:rsid w:val="00922C0B"/>
    <w:rsid w:val="00922C15"/>
    <w:rsid w:val="00922CB3"/>
    <w:rsid w:val="00922D42"/>
    <w:rsid w:val="00922D44"/>
    <w:rsid w:val="00922E9F"/>
    <w:rsid w:val="00922F1C"/>
    <w:rsid w:val="00923064"/>
    <w:rsid w:val="009230E1"/>
    <w:rsid w:val="0092314F"/>
    <w:rsid w:val="00923184"/>
    <w:rsid w:val="00923263"/>
    <w:rsid w:val="00923280"/>
    <w:rsid w:val="00923399"/>
    <w:rsid w:val="00923418"/>
    <w:rsid w:val="00923485"/>
    <w:rsid w:val="009234F7"/>
    <w:rsid w:val="009234FA"/>
    <w:rsid w:val="009235B8"/>
    <w:rsid w:val="009235D3"/>
    <w:rsid w:val="00923624"/>
    <w:rsid w:val="0092375B"/>
    <w:rsid w:val="00923783"/>
    <w:rsid w:val="009237AB"/>
    <w:rsid w:val="0092381D"/>
    <w:rsid w:val="00923880"/>
    <w:rsid w:val="009238DE"/>
    <w:rsid w:val="00923AB1"/>
    <w:rsid w:val="00923C0C"/>
    <w:rsid w:val="00923DA5"/>
    <w:rsid w:val="00923DE9"/>
    <w:rsid w:val="00923E30"/>
    <w:rsid w:val="00923F9A"/>
    <w:rsid w:val="00923FC8"/>
    <w:rsid w:val="0092405D"/>
    <w:rsid w:val="0092415D"/>
    <w:rsid w:val="009241EC"/>
    <w:rsid w:val="0092438D"/>
    <w:rsid w:val="0092446B"/>
    <w:rsid w:val="0092458B"/>
    <w:rsid w:val="00924804"/>
    <w:rsid w:val="009248FD"/>
    <w:rsid w:val="0092496C"/>
    <w:rsid w:val="00924BC2"/>
    <w:rsid w:val="00924BF0"/>
    <w:rsid w:val="00924CDF"/>
    <w:rsid w:val="00924D3F"/>
    <w:rsid w:val="00924EAE"/>
    <w:rsid w:val="00924ED1"/>
    <w:rsid w:val="0092505B"/>
    <w:rsid w:val="009250B8"/>
    <w:rsid w:val="009250BA"/>
    <w:rsid w:val="0092516D"/>
    <w:rsid w:val="00925241"/>
    <w:rsid w:val="00925262"/>
    <w:rsid w:val="00925304"/>
    <w:rsid w:val="009255F2"/>
    <w:rsid w:val="00925603"/>
    <w:rsid w:val="00925610"/>
    <w:rsid w:val="00925656"/>
    <w:rsid w:val="0092589D"/>
    <w:rsid w:val="00925901"/>
    <w:rsid w:val="00925979"/>
    <w:rsid w:val="00925A99"/>
    <w:rsid w:val="00925AA4"/>
    <w:rsid w:val="00925B56"/>
    <w:rsid w:val="00925C10"/>
    <w:rsid w:val="00925C70"/>
    <w:rsid w:val="00925C87"/>
    <w:rsid w:val="00925D86"/>
    <w:rsid w:val="00925DD2"/>
    <w:rsid w:val="00925DF7"/>
    <w:rsid w:val="00925E68"/>
    <w:rsid w:val="00925F5F"/>
    <w:rsid w:val="00925F7D"/>
    <w:rsid w:val="00926033"/>
    <w:rsid w:val="009260E4"/>
    <w:rsid w:val="00926184"/>
    <w:rsid w:val="00926365"/>
    <w:rsid w:val="00926381"/>
    <w:rsid w:val="00926570"/>
    <w:rsid w:val="0092658C"/>
    <w:rsid w:val="009266BF"/>
    <w:rsid w:val="0092672C"/>
    <w:rsid w:val="0092673A"/>
    <w:rsid w:val="009268B4"/>
    <w:rsid w:val="00926AF1"/>
    <w:rsid w:val="00926AFF"/>
    <w:rsid w:val="00926C0C"/>
    <w:rsid w:val="00926D1A"/>
    <w:rsid w:val="00926E62"/>
    <w:rsid w:val="00926EDC"/>
    <w:rsid w:val="00926F27"/>
    <w:rsid w:val="00926F94"/>
    <w:rsid w:val="00926FCD"/>
    <w:rsid w:val="00926FE5"/>
    <w:rsid w:val="0092728B"/>
    <w:rsid w:val="009272C7"/>
    <w:rsid w:val="009273C0"/>
    <w:rsid w:val="0092745E"/>
    <w:rsid w:val="009274D6"/>
    <w:rsid w:val="0092750B"/>
    <w:rsid w:val="0092765B"/>
    <w:rsid w:val="00927832"/>
    <w:rsid w:val="009278B2"/>
    <w:rsid w:val="0092799B"/>
    <w:rsid w:val="00927AF2"/>
    <w:rsid w:val="00927B21"/>
    <w:rsid w:val="00927DB9"/>
    <w:rsid w:val="00927E0E"/>
    <w:rsid w:val="00927E28"/>
    <w:rsid w:val="00927EB2"/>
    <w:rsid w:val="00930056"/>
    <w:rsid w:val="009301B4"/>
    <w:rsid w:val="009301E0"/>
    <w:rsid w:val="009303B4"/>
    <w:rsid w:val="00930498"/>
    <w:rsid w:val="009304E1"/>
    <w:rsid w:val="009305E1"/>
    <w:rsid w:val="00930615"/>
    <w:rsid w:val="0093065B"/>
    <w:rsid w:val="0093071A"/>
    <w:rsid w:val="0093071F"/>
    <w:rsid w:val="009307A8"/>
    <w:rsid w:val="00930801"/>
    <w:rsid w:val="00930823"/>
    <w:rsid w:val="009308EB"/>
    <w:rsid w:val="00930A3E"/>
    <w:rsid w:val="00930A58"/>
    <w:rsid w:val="00930A6F"/>
    <w:rsid w:val="00930AB7"/>
    <w:rsid w:val="00930C1B"/>
    <w:rsid w:val="00930DC2"/>
    <w:rsid w:val="00930DC9"/>
    <w:rsid w:val="00930DCD"/>
    <w:rsid w:val="00930E2A"/>
    <w:rsid w:val="00931391"/>
    <w:rsid w:val="00931490"/>
    <w:rsid w:val="009314E8"/>
    <w:rsid w:val="00931626"/>
    <w:rsid w:val="00931678"/>
    <w:rsid w:val="0093170F"/>
    <w:rsid w:val="00931718"/>
    <w:rsid w:val="0093180E"/>
    <w:rsid w:val="009318F3"/>
    <w:rsid w:val="009319D1"/>
    <w:rsid w:val="00931C61"/>
    <w:rsid w:val="00931DBD"/>
    <w:rsid w:val="00931E8B"/>
    <w:rsid w:val="00931F89"/>
    <w:rsid w:val="0093203A"/>
    <w:rsid w:val="00932071"/>
    <w:rsid w:val="00932123"/>
    <w:rsid w:val="0093226F"/>
    <w:rsid w:val="009322AD"/>
    <w:rsid w:val="00932391"/>
    <w:rsid w:val="00932539"/>
    <w:rsid w:val="0093254C"/>
    <w:rsid w:val="009325E1"/>
    <w:rsid w:val="00932650"/>
    <w:rsid w:val="00932653"/>
    <w:rsid w:val="0093268B"/>
    <w:rsid w:val="009327F1"/>
    <w:rsid w:val="00932A94"/>
    <w:rsid w:val="00932BE8"/>
    <w:rsid w:val="00932D1D"/>
    <w:rsid w:val="00932DF7"/>
    <w:rsid w:val="00932F7D"/>
    <w:rsid w:val="00933224"/>
    <w:rsid w:val="009332CC"/>
    <w:rsid w:val="0093342A"/>
    <w:rsid w:val="00933435"/>
    <w:rsid w:val="0093344F"/>
    <w:rsid w:val="009335F0"/>
    <w:rsid w:val="00933608"/>
    <w:rsid w:val="0093377A"/>
    <w:rsid w:val="009337F9"/>
    <w:rsid w:val="00933841"/>
    <w:rsid w:val="0093384C"/>
    <w:rsid w:val="0093398A"/>
    <w:rsid w:val="00933A69"/>
    <w:rsid w:val="00933B1A"/>
    <w:rsid w:val="00933D32"/>
    <w:rsid w:val="00933DCC"/>
    <w:rsid w:val="00933F39"/>
    <w:rsid w:val="00933F72"/>
    <w:rsid w:val="00933FDA"/>
    <w:rsid w:val="00934015"/>
    <w:rsid w:val="0093401F"/>
    <w:rsid w:val="00934067"/>
    <w:rsid w:val="00934096"/>
    <w:rsid w:val="00934143"/>
    <w:rsid w:val="00934172"/>
    <w:rsid w:val="00934236"/>
    <w:rsid w:val="00934267"/>
    <w:rsid w:val="009343F0"/>
    <w:rsid w:val="0093441A"/>
    <w:rsid w:val="0093452D"/>
    <w:rsid w:val="00934550"/>
    <w:rsid w:val="0093457D"/>
    <w:rsid w:val="0093460B"/>
    <w:rsid w:val="0093473E"/>
    <w:rsid w:val="00934903"/>
    <w:rsid w:val="00934914"/>
    <w:rsid w:val="00934968"/>
    <w:rsid w:val="00934A4E"/>
    <w:rsid w:val="00934B12"/>
    <w:rsid w:val="00934B3D"/>
    <w:rsid w:val="00934B94"/>
    <w:rsid w:val="00934BDF"/>
    <w:rsid w:val="00934C39"/>
    <w:rsid w:val="00934C53"/>
    <w:rsid w:val="00934C92"/>
    <w:rsid w:val="00934D5D"/>
    <w:rsid w:val="00934D74"/>
    <w:rsid w:val="00934D98"/>
    <w:rsid w:val="00934E85"/>
    <w:rsid w:val="00934E9C"/>
    <w:rsid w:val="0093509B"/>
    <w:rsid w:val="00935190"/>
    <w:rsid w:val="0093524F"/>
    <w:rsid w:val="009352FB"/>
    <w:rsid w:val="00935334"/>
    <w:rsid w:val="0093537B"/>
    <w:rsid w:val="009354C9"/>
    <w:rsid w:val="009354E5"/>
    <w:rsid w:val="009354FB"/>
    <w:rsid w:val="00935564"/>
    <w:rsid w:val="0093568A"/>
    <w:rsid w:val="009356C8"/>
    <w:rsid w:val="009356EF"/>
    <w:rsid w:val="009356F6"/>
    <w:rsid w:val="00935757"/>
    <w:rsid w:val="00935A71"/>
    <w:rsid w:val="00935B3F"/>
    <w:rsid w:val="00935B80"/>
    <w:rsid w:val="00935FAA"/>
    <w:rsid w:val="00935FB0"/>
    <w:rsid w:val="0093609C"/>
    <w:rsid w:val="00936153"/>
    <w:rsid w:val="0093616A"/>
    <w:rsid w:val="009361B4"/>
    <w:rsid w:val="0093634C"/>
    <w:rsid w:val="00936469"/>
    <w:rsid w:val="0093654D"/>
    <w:rsid w:val="0093655D"/>
    <w:rsid w:val="009367F4"/>
    <w:rsid w:val="00936829"/>
    <w:rsid w:val="009368D8"/>
    <w:rsid w:val="00936A8D"/>
    <w:rsid w:val="00936ADE"/>
    <w:rsid w:val="00936B09"/>
    <w:rsid w:val="00936B15"/>
    <w:rsid w:val="00936C26"/>
    <w:rsid w:val="00936C32"/>
    <w:rsid w:val="00936CDC"/>
    <w:rsid w:val="00936D87"/>
    <w:rsid w:val="00936D89"/>
    <w:rsid w:val="00936E72"/>
    <w:rsid w:val="00936F4B"/>
    <w:rsid w:val="00936FF6"/>
    <w:rsid w:val="0093703A"/>
    <w:rsid w:val="0093719E"/>
    <w:rsid w:val="009371C3"/>
    <w:rsid w:val="0093722B"/>
    <w:rsid w:val="009372BC"/>
    <w:rsid w:val="009372F0"/>
    <w:rsid w:val="009373AF"/>
    <w:rsid w:val="009373C5"/>
    <w:rsid w:val="009373CB"/>
    <w:rsid w:val="0093748C"/>
    <w:rsid w:val="00937499"/>
    <w:rsid w:val="00937505"/>
    <w:rsid w:val="009375DE"/>
    <w:rsid w:val="00937691"/>
    <w:rsid w:val="0093785F"/>
    <w:rsid w:val="009378BB"/>
    <w:rsid w:val="00937916"/>
    <w:rsid w:val="00937A99"/>
    <w:rsid w:val="00937B64"/>
    <w:rsid w:val="00937C3A"/>
    <w:rsid w:val="00937C3E"/>
    <w:rsid w:val="00937C41"/>
    <w:rsid w:val="00937C5D"/>
    <w:rsid w:val="00937D6B"/>
    <w:rsid w:val="00937DB3"/>
    <w:rsid w:val="00937F53"/>
    <w:rsid w:val="00940093"/>
    <w:rsid w:val="0094014B"/>
    <w:rsid w:val="00940189"/>
    <w:rsid w:val="009401BD"/>
    <w:rsid w:val="00940318"/>
    <w:rsid w:val="00940418"/>
    <w:rsid w:val="00940441"/>
    <w:rsid w:val="00940446"/>
    <w:rsid w:val="009404D1"/>
    <w:rsid w:val="009405F8"/>
    <w:rsid w:val="00940656"/>
    <w:rsid w:val="009409FC"/>
    <w:rsid w:val="00940A49"/>
    <w:rsid w:val="00940B8D"/>
    <w:rsid w:val="00940C63"/>
    <w:rsid w:val="00940C7D"/>
    <w:rsid w:val="00940CA5"/>
    <w:rsid w:val="00940E2D"/>
    <w:rsid w:val="00940E93"/>
    <w:rsid w:val="00940EA6"/>
    <w:rsid w:val="00940FBF"/>
    <w:rsid w:val="00940FC4"/>
    <w:rsid w:val="00940FE1"/>
    <w:rsid w:val="0094106F"/>
    <w:rsid w:val="009410A1"/>
    <w:rsid w:val="009410DB"/>
    <w:rsid w:val="009411CE"/>
    <w:rsid w:val="0094122D"/>
    <w:rsid w:val="00941230"/>
    <w:rsid w:val="00941268"/>
    <w:rsid w:val="0094127E"/>
    <w:rsid w:val="0094139B"/>
    <w:rsid w:val="009413E4"/>
    <w:rsid w:val="00941407"/>
    <w:rsid w:val="009414C9"/>
    <w:rsid w:val="009414E4"/>
    <w:rsid w:val="0094164F"/>
    <w:rsid w:val="00941873"/>
    <w:rsid w:val="00941886"/>
    <w:rsid w:val="009418FD"/>
    <w:rsid w:val="00941942"/>
    <w:rsid w:val="00941985"/>
    <w:rsid w:val="00941A5B"/>
    <w:rsid w:val="00941AE3"/>
    <w:rsid w:val="00941AEC"/>
    <w:rsid w:val="00941C19"/>
    <w:rsid w:val="00941C25"/>
    <w:rsid w:val="00941C69"/>
    <w:rsid w:val="00941CBE"/>
    <w:rsid w:val="00941D3E"/>
    <w:rsid w:val="00941D4A"/>
    <w:rsid w:val="00941DA9"/>
    <w:rsid w:val="00941E74"/>
    <w:rsid w:val="00941E7B"/>
    <w:rsid w:val="00941EDA"/>
    <w:rsid w:val="00942095"/>
    <w:rsid w:val="009421E0"/>
    <w:rsid w:val="0094231C"/>
    <w:rsid w:val="00942438"/>
    <w:rsid w:val="0094248A"/>
    <w:rsid w:val="0094248C"/>
    <w:rsid w:val="0094251A"/>
    <w:rsid w:val="009425FF"/>
    <w:rsid w:val="009426AC"/>
    <w:rsid w:val="0094275F"/>
    <w:rsid w:val="009427A7"/>
    <w:rsid w:val="009427AB"/>
    <w:rsid w:val="00942876"/>
    <w:rsid w:val="00942997"/>
    <w:rsid w:val="00942998"/>
    <w:rsid w:val="00942ACC"/>
    <w:rsid w:val="00942B3D"/>
    <w:rsid w:val="00942C4D"/>
    <w:rsid w:val="00942CA4"/>
    <w:rsid w:val="00942D55"/>
    <w:rsid w:val="00942DF3"/>
    <w:rsid w:val="00942E29"/>
    <w:rsid w:val="00942E59"/>
    <w:rsid w:val="00942FA6"/>
    <w:rsid w:val="00942FDD"/>
    <w:rsid w:val="009430D6"/>
    <w:rsid w:val="009430DC"/>
    <w:rsid w:val="00943161"/>
    <w:rsid w:val="009431EE"/>
    <w:rsid w:val="00943371"/>
    <w:rsid w:val="009433C1"/>
    <w:rsid w:val="009433ED"/>
    <w:rsid w:val="00943459"/>
    <w:rsid w:val="009434B2"/>
    <w:rsid w:val="009435AA"/>
    <w:rsid w:val="0094361E"/>
    <w:rsid w:val="00943749"/>
    <w:rsid w:val="0094375A"/>
    <w:rsid w:val="00943833"/>
    <w:rsid w:val="00943A0C"/>
    <w:rsid w:val="00943BD2"/>
    <w:rsid w:val="00943CD1"/>
    <w:rsid w:val="00943CE5"/>
    <w:rsid w:val="00943D3F"/>
    <w:rsid w:val="00943DDF"/>
    <w:rsid w:val="00943DED"/>
    <w:rsid w:val="00943E53"/>
    <w:rsid w:val="00943E76"/>
    <w:rsid w:val="00943EAA"/>
    <w:rsid w:val="00943F63"/>
    <w:rsid w:val="00943F89"/>
    <w:rsid w:val="0094404E"/>
    <w:rsid w:val="009441D2"/>
    <w:rsid w:val="00944288"/>
    <w:rsid w:val="0094434B"/>
    <w:rsid w:val="0094451C"/>
    <w:rsid w:val="00944637"/>
    <w:rsid w:val="00944896"/>
    <w:rsid w:val="009448CA"/>
    <w:rsid w:val="0094490F"/>
    <w:rsid w:val="0094492A"/>
    <w:rsid w:val="009449AC"/>
    <w:rsid w:val="00944B19"/>
    <w:rsid w:val="00944BCC"/>
    <w:rsid w:val="00944C63"/>
    <w:rsid w:val="00944D49"/>
    <w:rsid w:val="00944F13"/>
    <w:rsid w:val="00944F18"/>
    <w:rsid w:val="00944F45"/>
    <w:rsid w:val="00944F6B"/>
    <w:rsid w:val="00944F81"/>
    <w:rsid w:val="00944FDE"/>
    <w:rsid w:val="0094501F"/>
    <w:rsid w:val="00945041"/>
    <w:rsid w:val="0094524D"/>
    <w:rsid w:val="0094526A"/>
    <w:rsid w:val="009452AA"/>
    <w:rsid w:val="00945355"/>
    <w:rsid w:val="00945521"/>
    <w:rsid w:val="0094561C"/>
    <w:rsid w:val="0094576D"/>
    <w:rsid w:val="00945772"/>
    <w:rsid w:val="009458B6"/>
    <w:rsid w:val="00945C90"/>
    <w:rsid w:val="00945DB9"/>
    <w:rsid w:val="00945E2D"/>
    <w:rsid w:val="00945E49"/>
    <w:rsid w:val="00945F95"/>
    <w:rsid w:val="00945F9E"/>
    <w:rsid w:val="00945FA6"/>
    <w:rsid w:val="0094601B"/>
    <w:rsid w:val="00946041"/>
    <w:rsid w:val="009460A0"/>
    <w:rsid w:val="009460C7"/>
    <w:rsid w:val="00946185"/>
    <w:rsid w:val="00946205"/>
    <w:rsid w:val="009462D7"/>
    <w:rsid w:val="0094636F"/>
    <w:rsid w:val="0094677E"/>
    <w:rsid w:val="009467EE"/>
    <w:rsid w:val="00946A0C"/>
    <w:rsid w:val="00946B4B"/>
    <w:rsid w:val="00946CB6"/>
    <w:rsid w:val="00946D6A"/>
    <w:rsid w:val="00946D98"/>
    <w:rsid w:val="00946E88"/>
    <w:rsid w:val="00946F14"/>
    <w:rsid w:val="0094708C"/>
    <w:rsid w:val="00947100"/>
    <w:rsid w:val="00947106"/>
    <w:rsid w:val="0094726A"/>
    <w:rsid w:val="009472CC"/>
    <w:rsid w:val="0094730E"/>
    <w:rsid w:val="00947347"/>
    <w:rsid w:val="0094758F"/>
    <w:rsid w:val="009476E1"/>
    <w:rsid w:val="00947736"/>
    <w:rsid w:val="00947903"/>
    <w:rsid w:val="0094792F"/>
    <w:rsid w:val="00947AC9"/>
    <w:rsid w:val="00947AF7"/>
    <w:rsid w:val="00947B0C"/>
    <w:rsid w:val="00947BDE"/>
    <w:rsid w:val="00947CD8"/>
    <w:rsid w:val="00947D93"/>
    <w:rsid w:val="00947EBD"/>
    <w:rsid w:val="00947ED3"/>
    <w:rsid w:val="009501E0"/>
    <w:rsid w:val="009501EB"/>
    <w:rsid w:val="0095030D"/>
    <w:rsid w:val="00950385"/>
    <w:rsid w:val="0095042E"/>
    <w:rsid w:val="009504C2"/>
    <w:rsid w:val="009504F3"/>
    <w:rsid w:val="00950531"/>
    <w:rsid w:val="0095059B"/>
    <w:rsid w:val="009506EE"/>
    <w:rsid w:val="009507A6"/>
    <w:rsid w:val="009508C2"/>
    <w:rsid w:val="00950957"/>
    <w:rsid w:val="00950B84"/>
    <w:rsid w:val="00950B90"/>
    <w:rsid w:val="00950BF9"/>
    <w:rsid w:val="00950C80"/>
    <w:rsid w:val="00950E0C"/>
    <w:rsid w:val="00950E8A"/>
    <w:rsid w:val="00950F09"/>
    <w:rsid w:val="00950F48"/>
    <w:rsid w:val="009510F5"/>
    <w:rsid w:val="00951195"/>
    <w:rsid w:val="009511F6"/>
    <w:rsid w:val="009512F6"/>
    <w:rsid w:val="0095135F"/>
    <w:rsid w:val="009513ED"/>
    <w:rsid w:val="0095141F"/>
    <w:rsid w:val="00951478"/>
    <w:rsid w:val="00951576"/>
    <w:rsid w:val="00951620"/>
    <w:rsid w:val="00951734"/>
    <w:rsid w:val="009519E8"/>
    <w:rsid w:val="00951C08"/>
    <w:rsid w:val="00951CC9"/>
    <w:rsid w:val="00951D71"/>
    <w:rsid w:val="00951DA9"/>
    <w:rsid w:val="00951F51"/>
    <w:rsid w:val="00951F68"/>
    <w:rsid w:val="00952002"/>
    <w:rsid w:val="00952019"/>
    <w:rsid w:val="009521BF"/>
    <w:rsid w:val="0095233F"/>
    <w:rsid w:val="00952426"/>
    <w:rsid w:val="00952542"/>
    <w:rsid w:val="009526A0"/>
    <w:rsid w:val="009526BF"/>
    <w:rsid w:val="009527E4"/>
    <w:rsid w:val="009527F6"/>
    <w:rsid w:val="00952835"/>
    <w:rsid w:val="009529A2"/>
    <w:rsid w:val="00952B52"/>
    <w:rsid w:val="00952BA5"/>
    <w:rsid w:val="00952EC8"/>
    <w:rsid w:val="00952EFF"/>
    <w:rsid w:val="00952F0B"/>
    <w:rsid w:val="00952F76"/>
    <w:rsid w:val="00952FC9"/>
    <w:rsid w:val="0095306B"/>
    <w:rsid w:val="009530B2"/>
    <w:rsid w:val="009530CE"/>
    <w:rsid w:val="009531F5"/>
    <w:rsid w:val="00953219"/>
    <w:rsid w:val="00953299"/>
    <w:rsid w:val="009533D5"/>
    <w:rsid w:val="009533E8"/>
    <w:rsid w:val="009533FF"/>
    <w:rsid w:val="009535F1"/>
    <w:rsid w:val="00953655"/>
    <w:rsid w:val="009537B4"/>
    <w:rsid w:val="009537D7"/>
    <w:rsid w:val="009537D9"/>
    <w:rsid w:val="00953847"/>
    <w:rsid w:val="00953860"/>
    <w:rsid w:val="00953971"/>
    <w:rsid w:val="00953974"/>
    <w:rsid w:val="00953ACC"/>
    <w:rsid w:val="00953EA3"/>
    <w:rsid w:val="00953F61"/>
    <w:rsid w:val="00954092"/>
    <w:rsid w:val="00954160"/>
    <w:rsid w:val="009542EC"/>
    <w:rsid w:val="00954431"/>
    <w:rsid w:val="0095443B"/>
    <w:rsid w:val="00954459"/>
    <w:rsid w:val="00954523"/>
    <w:rsid w:val="009546E2"/>
    <w:rsid w:val="009547B2"/>
    <w:rsid w:val="00954840"/>
    <w:rsid w:val="00954964"/>
    <w:rsid w:val="0095498A"/>
    <w:rsid w:val="00954CF8"/>
    <w:rsid w:val="00954DB7"/>
    <w:rsid w:val="00954DF1"/>
    <w:rsid w:val="00954ED1"/>
    <w:rsid w:val="009550F1"/>
    <w:rsid w:val="0095513E"/>
    <w:rsid w:val="00955179"/>
    <w:rsid w:val="009551E0"/>
    <w:rsid w:val="009551F2"/>
    <w:rsid w:val="00955289"/>
    <w:rsid w:val="00955291"/>
    <w:rsid w:val="009553C3"/>
    <w:rsid w:val="009553D9"/>
    <w:rsid w:val="00955491"/>
    <w:rsid w:val="009555BD"/>
    <w:rsid w:val="009555C5"/>
    <w:rsid w:val="00955609"/>
    <w:rsid w:val="009558D0"/>
    <w:rsid w:val="009558D9"/>
    <w:rsid w:val="0095594C"/>
    <w:rsid w:val="00955967"/>
    <w:rsid w:val="00955A7A"/>
    <w:rsid w:val="00955A8C"/>
    <w:rsid w:val="00955A8F"/>
    <w:rsid w:val="00955B4E"/>
    <w:rsid w:val="00955CB1"/>
    <w:rsid w:val="00955D25"/>
    <w:rsid w:val="00955D4A"/>
    <w:rsid w:val="00955D81"/>
    <w:rsid w:val="00955EB6"/>
    <w:rsid w:val="00955EBF"/>
    <w:rsid w:val="0095603F"/>
    <w:rsid w:val="00956098"/>
    <w:rsid w:val="009560D9"/>
    <w:rsid w:val="009560FB"/>
    <w:rsid w:val="0095618D"/>
    <w:rsid w:val="00956210"/>
    <w:rsid w:val="0095623C"/>
    <w:rsid w:val="00956252"/>
    <w:rsid w:val="00956267"/>
    <w:rsid w:val="009563BD"/>
    <w:rsid w:val="00956410"/>
    <w:rsid w:val="00956568"/>
    <w:rsid w:val="009565E9"/>
    <w:rsid w:val="00956730"/>
    <w:rsid w:val="0095689C"/>
    <w:rsid w:val="00956952"/>
    <w:rsid w:val="00956B21"/>
    <w:rsid w:val="00956B4A"/>
    <w:rsid w:val="00956BB7"/>
    <w:rsid w:val="00956BD3"/>
    <w:rsid w:val="00956C86"/>
    <w:rsid w:val="00956CFD"/>
    <w:rsid w:val="00956D3E"/>
    <w:rsid w:val="00956D82"/>
    <w:rsid w:val="00956D93"/>
    <w:rsid w:val="00956DDA"/>
    <w:rsid w:val="009570AE"/>
    <w:rsid w:val="009570C5"/>
    <w:rsid w:val="00957192"/>
    <w:rsid w:val="00957246"/>
    <w:rsid w:val="0095726E"/>
    <w:rsid w:val="0095733C"/>
    <w:rsid w:val="00957362"/>
    <w:rsid w:val="00957368"/>
    <w:rsid w:val="00957374"/>
    <w:rsid w:val="00957377"/>
    <w:rsid w:val="009573B4"/>
    <w:rsid w:val="009573D1"/>
    <w:rsid w:val="00957438"/>
    <w:rsid w:val="009574D8"/>
    <w:rsid w:val="00957530"/>
    <w:rsid w:val="0095758B"/>
    <w:rsid w:val="0095764A"/>
    <w:rsid w:val="009576FA"/>
    <w:rsid w:val="0095782A"/>
    <w:rsid w:val="009578E8"/>
    <w:rsid w:val="009579B6"/>
    <w:rsid w:val="00957A24"/>
    <w:rsid w:val="00957A72"/>
    <w:rsid w:val="00957B11"/>
    <w:rsid w:val="00957B60"/>
    <w:rsid w:val="00957B88"/>
    <w:rsid w:val="00957B89"/>
    <w:rsid w:val="00957C4F"/>
    <w:rsid w:val="00957CDD"/>
    <w:rsid w:val="00957DC9"/>
    <w:rsid w:val="00957E84"/>
    <w:rsid w:val="00957EE2"/>
    <w:rsid w:val="0096020D"/>
    <w:rsid w:val="009602AF"/>
    <w:rsid w:val="00960354"/>
    <w:rsid w:val="0096035B"/>
    <w:rsid w:val="0096042D"/>
    <w:rsid w:val="009605B6"/>
    <w:rsid w:val="00960690"/>
    <w:rsid w:val="009606F8"/>
    <w:rsid w:val="00960742"/>
    <w:rsid w:val="0096098E"/>
    <w:rsid w:val="009609A4"/>
    <w:rsid w:val="00960A3D"/>
    <w:rsid w:val="00960A91"/>
    <w:rsid w:val="00960ACB"/>
    <w:rsid w:val="00960AF9"/>
    <w:rsid w:val="00960B25"/>
    <w:rsid w:val="00960B8C"/>
    <w:rsid w:val="00960B9C"/>
    <w:rsid w:val="00960BE0"/>
    <w:rsid w:val="00960C0B"/>
    <w:rsid w:val="00960C3D"/>
    <w:rsid w:val="00960C76"/>
    <w:rsid w:val="00960C80"/>
    <w:rsid w:val="00960D0F"/>
    <w:rsid w:val="00960DF5"/>
    <w:rsid w:val="00960F1B"/>
    <w:rsid w:val="00960FAE"/>
    <w:rsid w:val="00961060"/>
    <w:rsid w:val="009610F0"/>
    <w:rsid w:val="00961106"/>
    <w:rsid w:val="0096110F"/>
    <w:rsid w:val="009612FF"/>
    <w:rsid w:val="0096146F"/>
    <w:rsid w:val="00961522"/>
    <w:rsid w:val="0096155E"/>
    <w:rsid w:val="0096160C"/>
    <w:rsid w:val="00961623"/>
    <w:rsid w:val="009616AA"/>
    <w:rsid w:val="00961782"/>
    <w:rsid w:val="009617BC"/>
    <w:rsid w:val="0096181E"/>
    <w:rsid w:val="009618C3"/>
    <w:rsid w:val="009618FD"/>
    <w:rsid w:val="0096199C"/>
    <w:rsid w:val="00961A5A"/>
    <w:rsid w:val="00961BEE"/>
    <w:rsid w:val="00961C2A"/>
    <w:rsid w:val="00961C7E"/>
    <w:rsid w:val="00961E5F"/>
    <w:rsid w:val="00961FAA"/>
    <w:rsid w:val="00961FE1"/>
    <w:rsid w:val="00961FEE"/>
    <w:rsid w:val="0096205C"/>
    <w:rsid w:val="00962081"/>
    <w:rsid w:val="009620EE"/>
    <w:rsid w:val="00962179"/>
    <w:rsid w:val="00962312"/>
    <w:rsid w:val="009623E2"/>
    <w:rsid w:val="009623FF"/>
    <w:rsid w:val="00962548"/>
    <w:rsid w:val="009627A2"/>
    <w:rsid w:val="009627EF"/>
    <w:rsid w:val="009629AD"/>
    <w:rsid w:val="00962A40"/>
    <w:rsid w:val="00962A89"/>
    <w:rsid w:val="00962AB6"/>
    <w:rsid w:val="00962AC5"/>
    <w:rsid w:val="00962AF5"/>
    <w:rsid w:val="00962B03"/>
    <w:rsid w:val="00962CD6"/>
    <w:rsid w:val="00962D70"/>
    <w:rsid w:val="00962D8A"/>
    <w:rsid w:val="00962EB1"/>
    <w:rsid w:val="00962FBF"/>
    <w:rsid w:val="009630AB"/>
    <w:rsid w:val="0096325B"/>
    <w:rsid w:val="009632DC"/>
    <w:rsid w:val="0096343A"/>
    <w:rsid w:val="009634B1"/>
    <w:rsid w:val="0096350C"/>
    <w:rsid w:val="00963586"/>
    <w:rsid w:val="0096384D"/>
    <w:rsid w:val="009638AD"/>
    <w:rsid w:val="009638C0"/>
    <w:rsid w:val="009639AA"/>
    <w:rsid w:val="009639DB"/>
    <w:rsid w:val="00963AC5"/>
    <w:rsid w:val="00963CD5"/>
    <w:rsid w:val="00963D22"/>
    <w:rsid w:val="00963DF4"/>
    <w:rsid w:val="00963E4B"/>
    <w:rsid w:val="00963ED4"/>
    <w:rsid w:val="00963EDF"/>
    <w:rsid w:val="00963EFE"/>
    <w:rsid w:val="00963FC7"/>
    <w:rsid w:val="00964058"/>
    <w:rsid w:val="009640A8"/>
    <w:rsid w:val="00964122"/>
    <w:rsid w:val="00964293"/>
    <w:rsid w:val="00964338"/>
    <w:rsid w:val="009643C0"/>
    <w:rsid w:val="009644C8"/>
    <w:rsid w:val="0096457B"/>
    <w:rsid w:val="0096468B"/>
    <w:rsid w:val="0096472B"/>
    <w:rsid w:val="009647B3"/>
    <w:rsid w:val="0096489C"/>
    <w:rsid w:val="009648D9"/>
    <w:rsid w:val="00964930"/>
    <w:rsid w:val="0096494D"/>
    <w:rsid w:val="00964960"/>
    <w:rsid w:val="009649F1"/>
    <w:rsid w:val="00964ABC"/>
    <w:rsid w:val="00964AC4"/>
    <w:rsid w:val="00964BDE"/>
    <w:rsid w:val="00964BE5"/>
    <w:rsid w:val="00964EA1"/>
    <w:rsid w:val="00964F34"/>
    <w:rsid w:val="00964FCF"/>
    <w:rsid w:val="0096513C"/>
    <w:rsid w:val="00965174"/>
    <w:rsid w:val="009651BF"/>
    <w:rsid w:val="009651FF"/>
    <w:rsid w:val="00965245"/>
    <w:rsid w:val="009652F4"/>
    <w:rsid w:val="00965357"/>
    <w:rsid w:val="00965366"/>
    <w:rsid w:val="00965394"/>
    <w:rsid w:val="009653A1"/>
    <w:rsid w:val="009653DC"/>
    <w:rsid w:val="0096544C"/>
    <w:rsid w:val="00965546"/>
    <w:rsid w:val="009655FA"/>
    <w:rsid w:val="00965630"/>
    <w:rsid w:val="0096569A"/>
    <w:rsid w:val="009657D3"/>
    <w:rsid w:val="0096582B"/>
    <w:rsid w:val="0096582C"/>
    <w:rsid w:val="009658B8"/>
    <w:rsid w:val="009659ED"/>
    <w:rsid w:val="00965A04"/>
    <w:rsid w:val="00965BA0"/>
    <w:rsid w:val="00965D51"/>
    <w:rsid w:val="00965F50"/>
    <w:rsid w:val="00965F95"/>
    <w:rsid w:val="00966024"/>
    <w:rsid w:val="00966062"/>
    <w:rsid w:val="009661B5"/>
    <w:rsid w:val="0096622E"/>
    <w:rsid w:val="009662C5"/>
    <w:rsid w:val="009662D3"/>
    <w:rsid w:val="00966429"/>
    <w:rsid w:val="009665C7"/>
    <w:rsid w:val="009666BE"/>
    <w:rsid w:val="00966789"/>
    <w:rsid w:val="00966828"/>
    <w:rsid w:val="00966874"/>
    <w:rsid w:val="009668FB"/>
    <w:rsid w:val="00966902"/>
    <w:rsid w:val="0096690D"/>
    <w:rsid w:val="00966AA6"/>
    <w:rsid w:val="00966B96"/>
    <w:rsid w:val="00966BC0"/>
    <w:rsid w:val="00966D04"/>
    <w:rsid w:val="00966F1B"/>
    <w:rsid w:val="00966F70"/>
    <w:rsid w:val="00967012"/>
    <w:rsid w:val="009670F5"/>
    <w:rsid w:val="0096740A"/>
    <w:rsid w:val="009674B0"/>
    <w:rsid w:val="00967612"/>
    <w:rsid w:val="0096766D"/>
    <w:rsid w:val="0096770A"/>
    <w:rsid w:val="00967745"/>
    <w:rsid w:val="009677C0"/>
    <w:rsid w:val="00967829"/>
    <w:rsid w:val="0096786B"/>
    <w:rsid w:val="00967923"/>
    <w:rsid w:val="00967BE0"/>
    <w:rsid w:val="00967C1A"/>
    <w:rsid w:val="00967CBD"/>
    <w:rsid w:val="00967D74"/>
    <w:rsid w:val="00967E58"/>
    <w:rsid w:val="00967FFC"/>
    <w:rsid w:val="009701B0"/>
    <w:rsid w:val="009702EA"/>
    <w:rsid w:val="009702F4"/>
    <w:rsid w:val="009703E8"/>
    <w:rsid w:val="00970490"/>
    <w:rsid w:val="009705E5"/>
    <w:rsid w:val="00970622"/>
    <w:rsid w:val="009706D3"/>
    <w:rsid w:val="009706F1"/>
    <w:rsid w:val="00970717"/>
    <w:rsid w:val="0097079D"/>
    <w:rsid w:val="0097090C"/>
    <w:rsid w:val="00970930"/>
    <w:rsid w:val="00970A1A"/>
    <w:rsid w:val="00970AB3"/>
    <w:rsid w:val="00970C7A"/>
    <w:rsid w:val="00970C7B"/>
    <w:rsid w:val="00970C97"/>
    <w:rsid w:val="00970CFE"/>
    <w:rsid w:val="00970D57"/>
    <w:rsid w:val="00970DF3"/>
    <w:rsid w:val="00970DFE"/>
    <w:rsid w:val="00970E09"/>
    <w:rsid w:val="00970E1E"/>
    <w:rsid w:val="00970EF4"/>
    <w:rsid w:val="00970F37"/>
    <w:rsid w:val="00970F42"/>
    <w:rsid w:val="00970FBB"/>
    <w:rsid w:val="0097105C"/>
    <w:rsid w:val="00971089"/>
    <w:rsid w:val="009710D5"/>
    <w:rsid w:val="00971170"/>
    <w:rsid w:val="00971185"/>
    <w:rsid w:val="009711A3"/>
    <w:rsid w:val="0097123F"/>
    <w:rsid w:val="009713E2"/>
    <w:rsid w:val="0097144A"/>
    <w:rsid w:val="009714D4"/>
    <w:rsid w:val="0097151A"/>
    <w:rsid w:val="00971718"/>
    <w:rsid w:val="00971794"/>
    <w:rsid w:val="009717ED"/>
    <w:rsid w:val="00971818"/>
    <w:rsid w:val="009718D7"/>
    <w:rsid w:val="00971BA5"/>
    <w:rsid w:val="00971C10"/>
    <w:rsid w:val="00971C4A"/>
    <w:rsid w:val="00971C53"/>
    <w:rsid w:val="00971D44"/>
    <w:rsid w:val="00971FEE"/>
    <w:rsid w:val="00972196"/>
    <w:rsid w:val="00972339"/>
    <w:rsid w:val="00972359"/>
    <w:rsid w:val="0097235D"/>
    <w:rsid w:val="0097236C"/>
    <w:rsid w:val="009723CB"/>
    <w:rsid w:val="009724F4"/>
    <w:rsid w:val="009727AE"/>
    <w:rsid w:val="00972823"/>
    <w:rsid w:val="0097295C"/>
    <w:rsid w:val="00972970"/>
    <w:rsid w:val="009729FE"/>
    <w:rsid w:val="00972B1A"/>
    <w:rsid w:val="00972B8D"/>
    <w:rsid w:val="00972BB1"/>
    <w:rsid w:val="00972D47"/>
    <w:rsid w:val="00972E2A"/>
    <w:rsid w:val="00972F8A"/>
    <w:rsid w:val="00972FFE"/>
    <w:rsid w:val="009730B6"/>
    <w:rsid w:val="00973170"/>
    <w:rsid w:val="0097318A"/>
    <w:rsid w:val="009731E0"/>
    <w:rsid w:val="00973269"/>
    <w:rsid w:val="00973382"/>
    <w:rsid w:val="0097338C"/>
    <w:rsid w:val="00973447"/>
    <w:rsid w:val="009735DD"/>
    <w:rsid w:val="009735EA"/>
    <w:rsid w:val="00973676"/>
    <w:rsid w:val="00973695"/>
    <w:rsid w:val="009736B2"/>
    <w:rsid w:val="00973708"/>
    <w:rsid w:val="00973709"/>
    <w:rsid w:val="00973785"/>
    <w:rsid w:val="0097378B"/>
    <w:rsid w:val="009738AD"/>
    <w:rsid w:val="00973A91"/>
    <w:rsid w:val="00973AEF"/>
    <w:rsid w:val="00973BB3"/>
    <w:rsid w:val="00973C54"/>
    <w:rsid w:val="00973C59"/>
    <w:rsid w:val="00973CF2"/>
    <w:rsid w:val="00973D3B"/>
    <w:rsid w:val="00973DA3"/>
    <w:rsid w:val="00973EAB"/>
    <w:rsid w:val="00973F21"/>
    <w:rsid w:val="00973F3A"/>
    <w:rsid w:val="00973FB6"/>
    <w:rsid w:val="00973FC1"/>
    <w:rsid w:val="00973FCA"/>
    <w:rsid w:val="0097405C"/>
    <w:rsid w:val="00974231"/>
    <w:rsid w:val="009742E0"/>
    <w:rsid w:val="00974349"/>
    <w:rsid w:val="0097435A"/>
    <w:rsid w:val="00974396"/>
    <w:rsid w:val="00974460"/>
    <w:rsid w:val="00974591"/>
    <w:rsid w:val="00974593"/>
    <w:rsid w:val="009745B3"/>
    <w:rsid w:val="00974737"/>
    <w:rsid w:val="00974753"/>
    <w:rsid w:val="009747C5"/>
    <w:rsid w:val="00974854"/>
    <w:rsid w:val="00974944"/>
    <w:rsid w:val="009749B6"/>
    <w:rsid w:val="00974A0E"/>
    <w:rsid w:val="00974B32"/>
    <w:rsid w:val="00974BE6"/>
    <w:rsid w:val="00974C16"/>
    <w:rsid w:val="00974CB4"/>
    <w:rsid w:val="00974E30"/>
    <w:rsid w:val="00974E95"/>
    <w:rsid w:val="00974F7A"/>
    <w:rsid w:val="009751E5"/>
    <w:rsid w:val="00975269"/>
    <w:rsid w:val="009752B6"/>
    <w:rsid w:val="009752E6"/>
    <w:rsid w:val="0097530E"/>
    <w:rsid w:val="00975478"/>
    <w:rsid w:val="009755C5"/>
    <w:rsid w:val="00975677"/>
    <w:rsid w:val="00975768"/>
    <w:rsid w:val="00975884"/>
    <w:rsid w:val="009758E0"/>
    <w:rsid w:val="009759AF"/>
    <w:rsid w:val="00975A25"/>
    <w:rsid w:val="00975B45"/>
    <w:rsid w:val="00975D4F"/>
    <w:rsid w:val="00975D56"/>
    <w:rsid w:val="00975DF6"/>
    <w:rsid w:val="00975E4C"/>
    <w:rsid w:val="00975F14"/>
    <w:rsid w:val="00975FF7"/>
    <w:rsid w:val="009760CA"/>
    <w:rsid w:val="0097619C"/>
    <w:rsid w:val="00976666"/>
    <w:rsid w:val="00976714"/>
    <w:rsid w:val="0097680D"/>
    <w:rsid w:val="00976910"/>
    <w:rsid w:val="00976A97"/>
    <w:rsid w:val="00976AA2"/>
    <w:rsid w:val="00976AF0"/>
    <w:rsid w:val="00976BF6"/>
    <w:rsid w:val="00976BF8"/>
    <w:rsid w:val="00976D55"/>
    <w:rsid w:val="00976D70"/>
    <w:rsid w:val="00976E64"/>
    <w:rsid w:val="00976EA6"/>
    <w:rsid w:val="00976F1A"/>
    <w:rsid w:val="0097713E"/>
    <w:rsid w:val="00977268"/>
    <w:rsid w:val="009773B0"/>
    <w:rsid w:val="0097747D"/>
    <w:rsid w:val="009775ED"/>
    <w:rsid w:val="00977689"/>
    <w:rsid w:val="009778C3"/>
    <w:rsid w:val="009778C5"/>
    <w:rsid w:val="009778FC"/>
    <w:rsid w:val="00977A07"/>
    <w:rsid w:val="00977BA0"/>
    <w:rsid w:val="00977C7E"/>
    <w:rsid w:val="00977D5F"/>
    <w:rsid w:val="00977D84"/>
    <w:rsid w:val="00977DB4"/>
    <w:rsid w:val="00977DB7"/>
    <w:rsid w:val="00977DC2"/>
    <w:rsid w:val="00977E55"/>
    <w:rsid w:val="00977E5D"/>
    <w:rsid w:val="00977F4B"/>
    <w:rsid w:val="00977F68"/>
    <w:rsid w:val="00980003"/>
    <w:rsid w:val="0098000F"/>
    <w:rsid w:val="0098010C"/>
    <w:rsid w:val="009801B0"/>
    <w:rsid w:val="00980221"/>
    <w:rsid w:val="0098026E"/>
    <w:rsid w:val="009802C7"/>
    <w:rsid w:val="00980387"/>
    <w:rsid w:val="009803C9"/>
    <w:rsid w:val="0098052F"/>
    <w:rsid w:val="0098059B"/>
    <w:rsid w:val="009805D0"/>
    <w:rsid w:val="009809A6"/>
    <w:rsid w:val="009809E7"/>
    <w:rsid w:val="00980A18"/>
    <w:rsid w:val="00980A28"/>
    <w:rsid w:val="00980A51"/>
    <w:rsid w:val="00980AFA"/>
    <w:rsid w:val="00980C17"/>
    <w:rsid w:val="00980C28"/>
    <w:rsid w:val="00980CE0"/>
    <w:rsid w:val="00980D07"/>
    <w:rsid w:val="00980D13"/>
    <w:rsid w:val="00980EDC"/>
    <w:rsid w:val="009810CC"/>
    <w:rsid w:val="0098115E"/>
    <w:rsid w:val="009811E8"/>
    <w:rsid w:val="0098122E"/>
    <w:rsid w:val="009812E0"/>
    <w:rsid w:val="00981391"/>
    <w:rsid w:val="009813D4"/>
    <w:rsid w:val="009813EE"/>
    <w:rsid w:val="009813FD"/>
    <w:rsid w:val="0098171B"/>
    <w:rsid w:val="009817FD"/>
    <w:rsid w:val="00981A3F"/>
    <w:rsid w:val="00981AA2"/>
    <w:rsid w:val="00981B8F"/>
    <w:rsid w:val="00981C19"/>
    <w:rsid w:val="00981C89"/>
    <w:rsid w:val="00981E30"/>
    <w:rsid w:val="00981EB5"/>
    <w:rsid w:val="00981F1C"/>
    <w:rsid w:val="00981F84"/>
    <w:rsid w:val="0098200F"/>
    <w:rsid w:val="00982011"/>
    <w:rsid w:val="00982094"/>
    <w:rsid w:val="009821A0"/>
    <w:rsid w:val="00982310"/>
    <w:rsid w:val="00982313"/>
    <w:rsid w:val="0098231B"/>
    <w:rsid w:val="009823B2"/>
    <w:rsid w:val="0098244F"/>
    <w:rsid w:val="009824A0"/>
    <w:rsid w:val="009826D9"/>
    <w:rsid w:val="009828B4"/>
    <w:rsid w:val="00982944"/>
    <w:rsid w:val="009829C6"/>
    <w:rsid w:val="00982ADC"/>
    <w:rsid w:val="00982DB0"/>
    <w:rsid w:val="00982E77"/>
    <w:rsid w:val="00982EF9"/>
    <w:rsid w:val="009830B6"/>
    <w:rsid w:val="0098328E"/>
    <w:rsid w:val="009832E9"/>
    <w:rsid w:val="00983370"/>
    <w:rsid w:val="00983488"/>
    <w:rsid w:val="00983491"/>
    <w:rsid w:val="009835D4"/>
    <w:rsid w:val="0098360A"/>
    <w:rsid w:val="0098365A"/>
    <w:rsid w:val="009836D2"/>
    <w:rsid w:val="00983764"/>
    <w:rsid w:val="0098388C"/>
    <w:rsid w:val="00983909"/>
    <w:rsid w:val="009839FA"/>
    <w:rsid w:val="00983AF6"/>
    <w:rsid w:val="00983B21"/>
    <w:rsid w:val="00983BEA"/>
    <w:rsid w:val="00983BF1"/>
    <w:rsid w:val="00983BFA"/>
    <w:rsid w:val="00983C6A"/>
    <w:rsid w:val="00983CB4"/>
    <w:rsid w:val="00983D19"/>
    <w:rsid w:val="00983D85"/>
    <w:rsid w:val="00983E02"/>
    <w:rsid w:val="00983E21"/>
    <w:rsid w:val="00983E3C"/>
    <w:rsid w:val="00983E3F"/>
    <w:rsid w:val="0098407C"/>
    <w:rsid w:val="009841DB"/>
    <w:rsid w:val="00984283"/>
    <w:rsid w:val="0098431E"/>
    <w:rsid w:val="00984441"/>
    <w:rsid w:val="00984459"/>
    <w:rsid w:val="00984472"/>
    <w:rsid w:val="00984485"/>
    <w:rsid w:val="00984565"/>
    <w:rsid w:val="0098467E"/>
    <w:rsid w:val="009846B3"/>
    <w:rsid w:val="009846D4"/>
    <w:rsid w:val="009847D2"/>
    <w:rsid w:val="00984817"/>
    <w:rsid w:val="009849CA"/>
    <w:rsid w:val="009849E8"/>
    <w:rsid w:val="00984AC6"/>
    <w:rsid w:val="00984B2F"/>
    <w:rsid w:val="00984B64"/>
    <w:rsid w:val="00984CB2"/>
    <w:rsid w:val="00984CBA"/>
    <w:rsid w:val="00984D92"/>
    <w:rsid w:val="00984D9B"/>
    <w:rsid w:val="00984DDF"/>
    <w:rsid w:val="00984DE6"/>
    <w:rsid w:val="00984EDC"/>
    <w:rsid w:val="009850B4"/>
    <w:rsid w:val="00985152"/>
    <w:rsid w:val="00985291"/>
    <w:rsid w:val="0098546A"/>
    <w:rsid w:val="009854FA"/>
    <w:rsid w:val="0098554D"/>
    <w:rsid w:val="00985583"/>
    <w:rsid w:val="009855B4"/>
    <w:rsid w:val="00985602"/>
    <w:rsid w:val="00985643"/>
    <w:rsid w:val="009856C4"/>
    <w:rsid w:val="009856D8"/>
    <w:rsid w:val="00985806"/>
    <w:rsid w:val="00985809"/>
    <w:rsid w:val="0098585D"/>
    <w:rsid w:val="00985892"/>
    <w:rsid w:val="009858F8"/>
    <w:rsid w:val="00985917"/>
    <w:rsid w:val="00985973"/>
    <w:rsid w:val="00985984"/>
    <w:rsid w:val="009859A4"/>
    <w:rsid w:val="00985A8B"/>
    <w:rsid w:val="00985B70"/>
    <w:rsid w:val="00985BD5"/>
    <w:rsid w:val="00985BE3"/>
    <w:rsid w:val="00985C02"/>
    <w:rsid w:val="00985C9F"/>
    <w:rsid w:val="00985D8F"/>
    <w:rsid w:val="00985EC0"/>
    <w:rsid w:val="00985F7E"/>
    <w:rsid w:val="0098604E"/>
    <w:rsid w:val="009860AA"/>
    <w:rsid w:val="009861F8"/>
    <w:rsid w:val="00986217"/>
    <w:rsid w:val="00986269"/>
    <w:rsid w:val="009862CA"/>
    <w:rsid w:val="009864CA"/>
    <w:rsid w:val="009864D7"/>
    <w:rsid w:val="009864E1"/>
    <w:rsid w:val="0098653C"/>
    <w:rsid w:val="009865DF"/>
    <w:rsid w:val="00986677"/>
    <w:rsid w:val="009866C1"/>
    <w:rsid w:val="00986709"/>
    <w:rsid w:val="00986943"/>
    <w:rsid w:val="00986961"/>
    <w:rsid w:val="00986A7E"/>
    <w:rsid w:val="00986BEC"/>
    <w:rsid w:val="00986C11"/>
    <w:rsid w:val="00986DD8"/>
    <w:rsid w:val="00986FB1"/>
    <w:rsid w:val="00986FCD"/>
    <w:rsid w:val="00987038"/>
    <w:rsid w:val="00987135"/>
    <w:rsid w:val="0098717A"/>
    <w:rsid w:val="0098719A"/>
    <w:rsid w:val="009871CB"/>
    <w:rsid w:val="009871CE"/>
    <w:rsid w:val="009871FE"/>
    <w:rsid w:val="00987273"/>
    <w:rsid w:val="0098747F"/>
    <w:rsid w:val="00987608"/>
    <w:rsid w:val="00987685"/>
    <w:rsid w:val="00987728"/>
    <w:rsid w:val="00987734"/>
    <w:rsid w:val="009877C9"/>
    <w:rsid w:val="009879B8"/>
    <w:rsid w:val="009879FE"/>
    <w:rsid w:val="00987ACD"/>
    <w:rsid w:val="00987AE5"/>
    <w:rsid w:val="00987D60"/>
    <w:rsid w:val="00987EC9"/>
    <w:rsid w:val="00987F9D"/>
    <w:rsid w:val="00987F9E"/>
    <w:rsid w:val="00987FAE"/>
    <w:rsid w:val="00990136"/>
    <w:rsid w:val="00990151"/>
    <w:rsid w:val="0099015C"/>
    <w:rsid w:val="00990185"/>
    <w:rsid w:val="0099020B"/>
    <w:rsid w:val="00990227"/>
    <w:rsid w:val="0099024A"/>
    <w:rsid w:val="009903C9"/>
    <w:rsid w:val="00990440"/>
    <w:rsid w:val="0099044E"/>
    <w:rsid w:val="00990480"/>
    <w:rsid w:val="0099049D"/>
    <w:rsid w:val="009904ED"/>
    <w:rsid w:val="00990506"/>
    <w:rsid w:val="00990705"/>
    <w:rsid w:val="00990709"/>
    <w:rsid w:val="00990818"/>
    <w:rsid w:val="00990966"/>
    <w:rsid w:val="00990968"/>
    <w:rsid w:val="009909A6"/>
    <w:rsid w:val="00990C10"/>
    <w:rsid w:val="00990C3E"/>
    <w:rsid w:val="00990C73"/>
    <w:rsid w:val="00990CD7"/>
    <w:rsid w:val="00990D56"/>
    <w:rsid w:val="00990E15"/>
    <w:rsid w:val="00990E80"/>
    <w:rsid w:val="00990E8A"/>
    <w:rsid w:val="00990F65"/>
    <w:rsid w:val="009911C6"/>
    <w:rsid w:val="00991359"/>
    <w:rsid w:val="009913EA"/>
    <w:rsid w:val="0099142F"/>
    <w:rsid w:val="009914D9"/>
    <w:rsid w:val="009916DF"/>
    <w:rsid w:val="009916F6"/>
    <w:rsid w:val="00991752"/>
    <w:rsid w:val="0099177E"/>
    <w:rsid w:val="00991785"/>
    <w:rsid w:val="009917A2"/>
    <w:rsid w:val="009917BD"/>
    <w:rsid w:val="0099188E"/>
    <w:rsid w:val="00991946"/>
    <w:rsid w:val="009919DB"/>
    <w:rsid w:val="00991A83"/>
    <w:rsid w:val="00991AA3"/>
    <w:rsid w:val="00991AAA"/>
    <w:rsid w:val="00991AD3"/>
    <w:rsid w:val="00991B91"/>
    <w:rsid w:val="00991C1B"/>
    <w:rsid w:val="00991C50"/>
    <w:rsid w:val="00991D8F"/>
    <w:rsid w:val="00991E30"/>
    <w:rsid w:val="00991F35"/>
    <w:rsid w:val="00991FB2"/>
    <w:rsid w:val="00992030"/>
    <w:rsid w:val="00992435"/>
    <w:rsid w:val="0099260E"/>
    <w:rsid w:val="0099265A"/>
    <w:rsid w:val="00992776"/>
    <w:rsid w:val="009927BB"/>
    <w:rsid w:val="009927DB"/>
    <w:rsid w:val="00992886"/>
    <w:rsid w:val="009928F7"/>
    <w:rsid w:val="00992901"/>
    <w:rsid w:val="00992BE3"/>
    <w:rsid w:val="00992C16"/>
    <w:rsid w:val="00992C75"/>
    <w:rsid w:val="00992DD5"/>
    <w:rsid w:val="00992DE9"/>
    <w:rsid w:val="00992E1D"/>
    <w:rsid w:val="00992F56"/>
    <w:rsid w:val="00992F86"/>
    <w:rsid w:val="009930A5"/>
    <w:rsid w:val="009930F7"/>
    <w:rsid w:val="00993123"/>
    <w:rsid w:val="00993257"/>
    <w:rsid w:val="00993411"/>
    <w:rsid w:val="009934CC"/>
    <w:rsid w:val="00993567"/>
    <w:rsid w:val="009935C8"/>
    <w:rsid w:val="009936CC"/>
    <w:rsid w:val="009939EC"/>
    <w:rsid w:val="00993BDE"/>
    <w:rsid w:val="00993BFC"/>
    <w:rsid w:val="00993C8E"/>
    <w:rsid w:val="00993D5B"/>
    <w:rsid w:val="00993F0F"/>
    <w:rsid w:val="00993F85"/>
    <w:rsid w:val="0099419E"/>
    <w:rsid w:val="009941A2"/>
    <w:rsid w:val="009941C4"/>
    <w:rsid w:val="0099429A"/>
    <w:rsid w:val="009942EA"/>
    <w:rsid w:val="0099432B"/>
    <w:rsid w:val="009943DD"/>
    <w:rsid w:val="009945AE"/>
    <w:rsid w:val="00994695"/>
    <w:rsid w:val="009946C7"/>
    <w:rsid w:val="0099473C"/>
    <w:rsid w:val="00994745"/>
    <w:rsid w:val="009947A1"/>
    <w:rsid w:val="00994815"/>
    <w:rsid w:val="0099487A"/>
    <w:rsid w:val="0099489B"/>
    <w:rsid w:val="00994948"/>
    <w:rsid w:val="009949FD"/>
    <w:rsid w:val="00994C60"/>
    <w:rsid w:val="00994CA0"/>
    <w:rsid w:val="00994CF6"/>
    <w:rsid w:val="00994E22"/>
    <w:rsid w:val="00994E4A"/>
    <w:rsid w:val="00994EF8"/>
    <w:rsid w:val="00994F37"/>
    <w:rsid w:val="00995074"/>
    <w:rsid w:val="00995088"/>
    <w:rsid w:val="00995139"/>
    <w:rsid w:val="009951C2"/>
    <w:rsid w:val="00995363"/>
    <w:rsid w:val="009953F1"/>
    <w:rsid w:val="0099542C"/>
    <w:rsid w:val="00995554"/>
    <w:rsid w:val="00995792"/>
    <w:rsid w:val="009957B1"/>
    <w:rsid w:val="0099586D"/>
    <w:rsid w:val="00995889"/>
    <w:rsid w:val="009958D9"/>
    <w:rsid w:val="00995A75"/>
    <w:rsid w:val="00995B14"/>
    <w:rsid w:val="00995BA0"/>
    <w:rsid w:val="00995BD1"/>
    <w:rsid w:val="00995C38"/>
    <w:rsid w:val="00995CD1"/>
    <w:rsid w:val="00995D61"/>
    <w:rsid w:val="00995E31"/>
    <w:rsid w:val="00995E9D"/>
    <w:rsid w:val="00995F11"/>
    <w:rsid w:val="00995FBC"/>
    <w:rsid w:val="00995FCB"/>
    <w:rsid w:val="00996089"/>
    <w:rsid w:val="009960F8"/>
    <w:rsid w:val="009963CB"/>
    <w:rsid w:val="009963EA"/>
    <w:rsid w:val="009963FF"/>
    <w:rsid w:val="00996415"/>
    <w:rsid w:val="009964AB"/>
    <w:rsid w:val="009964B2"/>
    <w:rsid w:val="009964D2"/>
    <w:rsid w:val="009964E6"/>
    <w:rsid w:val="0099657D"/>
    <w:rsid w:val="00996582"/>
    <w:rsid w:val="00996595"/>
    <w:rsid w:val="00996629"/>
    <w:rsid w:val="00996679"/>
    <w:rsid w:val="00996687"/>
    <w:rsid w:val="0099670F"/>
    <w:rsid w:val="009967EA"/>
    <w:rsid w:val="009967FC"/>
    <w:rsid w:val="00996886"/>
    <w:rsid w:val="009968AB"/>
    <w:rsid w:val="0099692C"/>
    <w:rsid w:val="00996ABF"/>
    <w:rsid w:val="00996E80"/>
    <w:rsid w:val="00997023"/>
    <w:rsid w:val="009970B8"/>
    <w:rsid w:val="00997150"/>
    <w:rsid w:val="0099715A"/>
    <w:rsid w:val="00997166"/>
    <w:rsid w:val="00997194"/>
    <w:rsid w:val="00997204"/>
    <w:rsid w:val="0099731E"/>
    <w:rsid w:val="009973CD"/>
    <w:rsid w:val="009973EA"/>
    <w:rsid w:val="00997462"/>
    <w:rsid w:val="009974E8"/>
    <w:rsid w:val="009976E5"/>
    <w:rsid w:val="00997715"/>
    <w:rsid w:val="00997749"/>
    <w:rsid w:val="0099779B"/>
    <w:rsid w:val="00997811"/>
    <w:rsid w:val="009978D7"/>
    <w:rsid w:val="009979BB"/>
    <w:rsid w:val="00997A8A"/>
    <w:rsid w:val="00997A97"/>
    <w:rsid w:val="00997AAD"/>
    <w:rsid w:val="00997C2E"/>
    <w:rsid w:val="00997C3F"/>
    <w:rsid w:val="00997C47"/>
    <w:rsid w:val="00997C8A"/>
    <w:rsid w:val="00997D68"/>
    <w:rsid w:val="00997DB7"/>
    <w:rsid w:val="00997E2C"/>
    <w:rsid w:val="00997E70"/>
    <w:rsid w:val="00997EBB"/>
    <w:rsid w:val="00997F49"/>
    <w:rsid w:val="00997FD2"/>
    <w:rsid w:val="009A0050"/>
    <w:rsid w:val="009A0119"/>
    <w:rsid w:val="009A01F1"/>
    <w:rsid w:val="009A0459"/>
    <w:rsid w:val="009A04E8"/>
    <w:rsid w:val="009A04F5"/>
    <w:rsid w:val="009A050A"/>
    <w:rsid w:val="009A052C"/>
    <w:rsid w:val="009A056E"/>
    <w:rsid w:val="009A069C"/>
    <w:rsid w:val="009A0765"/>
    <w:rsid w:val="009A0806"/>
    <w:rsid w:val="009A0870"/>
    <w:rsid w:val="009A0878"/>
    <w:rsid w:val="009A08F2"/>
    <w:rsid w:val="009A0905"/>
    <w:rsid w:val="009A094F"/>
    <w:rsid w:val="009A0B86"/>
    <w:rsid w:val="009A0D43"/>
    <w:rsid w:val="009A0EB0"/>
    <w:rsid w:val="009A0ED3"/>
    <w:rsid w:val="009A0EDE"/>
    <w:rsid w:val="009A0F20"/>
    <w:rsid w:val="009A0F32"/>
    <w:rsid w:val="009A0F45"/>
    <w:rsid w:val="009A109C"/>
    <w:rsid w:val="009A10BD"/>
    <w:rsid w:val="009A11E9"/>
    <w:rsid w:val="009A1262"/>
    <w:rsid w:val="009A128D"/>
    <w:rsid w:val="009A135F"/>
    <w:rsid w:val="009A142B"/>
    <w:rsid w:val="009A15AE"/>
    <w:rsid w:val="009A15FE"/>
    <w:rsid w:val="009A160F"/>
    <w:rsid w:val="009A16B8"/>
    <w:rsid w:val="009A16BC"/>
    <w:rsid w:val="009A16E6"/>
    <w:rsid w:val="009A16F7"/>
    <w:rsid w:val="009A177F"/>
    <w:rsid w:val="009A1786"/>
    <w:rsid w:val="009A18B0"/>
    <w:rsid w:val="009A1989"/>
    <w:rsid w:val="009A1A72"/>
    <w:rsid w:val="009A1D3B"/>
    <w:rsid w:val="009A1D94"/>
    <w:rsid w:val="009A1E16"/>
    <w:rsid w:val="009A1E75"/>
    <w:rsid w:val="009A1ED5"/>
    <w:rsid w:val="009A200A"/>
    <w:rsid w:val="009A21DA"/>
    <w:rsid w:val="009A2264"/>
    <w:rsid w:val="009A22D5"/>
    <w:rsid w:val="009A23D2"/>
    <w:rsid w:val="009A24AF"/>
    <w:rsid w:val="009A268E"/>
    <w:rsid w:val="009A26CE"/>
    <w:rsid w:val="009A26DD"/>
    <w:rsid w:val="009A2715"/>
    <w:rsid w:val="009A276B"/>
    <w:rsid w:val="009A27C6"/>
    <w:rsid w:val="009A27D1"/>
    <w:rsid w:val="009A28A4"/>
    <w:rsid w:val="009A2A17"/>
    <w:rsid w:val="009A2B39"/>
    <w:rsid w:val="009A2B7E"/>
    <w:rsid w:val="009A2BCA"/>
    <w:rsid w:val="009A2C07"/>
    <w:rsid w:val="009A2C12"/>
    <w:rsid w:val="009A2C96"/>
    <w:rsid w:val="009A2D0E"/>
    <w:rsid w:val="009A2E31"/>
    <w:rsid w:val="009A2E9E"/>
    <w:rsid w:val="009A2EB5"/>
    <w:rsid w:val="009A2EBD"/>
    <w:rsid w:val="009A2F48"/>
    <w:rsid w:val="009A2F82"/>
    <w:rsid w:val="009A3141"/>
    <w:rsid w:val="009A31D7"/>
    <w:rsid w:val="009A3217"/>
    <w:rsid w:val="009A3223"/>
    <w:rsid w:val="009A327B"/>
    <w:rsid w:val="009A3390"/>
    <w:rsid w:val="009A3474"/>
    <w:rsid w:val="009A3551"/>
    <w:rsid w:val="009A355C"/>
    <w:rsid w:val="009A357B"/>
    <w:rsid w:val="009A360E"/>
    <w:rsid w:val="009A368C"/>
    <w:rsid w:val="009A36A9"/>
    <w:rsid w:val="009A382B"/>
    <w:rsid w:val="009A3D54"/>
    <w:rsid w:val="009A3D89"/>
    <w:rsid w:val="009A3DEF"/>
    <w:rsid w:val="009A4037"/>
    <w:rsid w:val="009A418A"/>
    <w:rsid w:val="009A4194"/>
    <w:rsid w:val="009A432F"/>
    <w:rsid w:val="009A4452"/>
    <w:rsid w:val="009A4520"/>
    <w:rsid w:val="009A454E"/>
    <w:rsid w:val="009A45E0"/>
    <w:rsid w:val="009A4662"/>
    <w:rsid w:val="009A48C0"/>
    <w:rsid w:val="009A4990"/>
    <w:rsid w:val="009A4A53"/>
    <w:rsid w:val="009A4AA4"/>
    <w:rsid w:val="009A4C52"/>
    <w:rsid w:val="009A4ED3"/>
    <w:rsid w:val="009A4F0A"/>
    <w:rsid w:val="009A4FC9"/>
    <w:rsid w:val="009A4FFF"/>
    <w:rsid w:val="009A5019"/>
    <w:rsid w:val="009A5031"/>
    <w:rsid w:val="009A510E"/>
    <w:rsid w:val="009A5222"/>
    <w:rsid w:val="009A53DB"/>
    <w:rsid w:val="009A54D5"/>
    <w:rsid w:val="009A551F"/>
    <w:rsid w:val="009A558B"/>
    <w:rsid w:val="009A55E6"/>
    <w:rsid w:val="009A5656"/>
    <w:rsid w:val="009A586E"/>
    <w:rsid w:val="009A58A9"/>
    <w:rsid w:val="009A591E"/>
    <w:rsid w:val="009A5A2B"/>
    <w:rsid w:val="009A5AAC"/>
    <w:rsid w:val="009A5B26"/>
    <w:rsid w:val="009A5BB0"/>
    <w:rsid w:val="009A5C24"/>
    <w:rsid w:val="009A5C46"/>
    <w:rsid w:val="009A5CE6"/>
    <w:rsid w:val="009A5CFE"/>
    <w:rsid w:val="009A5DE3"/>
    <w:rsid w:val="009A5E00"/>
    <w:rsid w:val="009A5EB8"/>
    <w:rsid w:val="009A5FFE"/>
    <w:rsid w:val="009A6053"/>
    <w:rsid w:val="009A6083"/>
    <w:rsid w:val="009A61D8"/>
    <w:rsid w:val="009A61DD"/>
    <w:rsid w:val="009A6240"/>
    <w:rsid w:val="009A6318"/>
    <w:rsid w:val="009A632C"/>
    <w:rsid w:val="009A6366"/>
    <w:rsid w:val="009A63DF"/>
    <w:rsid w:val="009A6404"/>
    <w:rsid w:val="009A646E"/>
    <w:rsid w:val="009A64AB"/>
    <w:rsid w:val="009A6517"/>
    <w:rsid w:val="009A6634"/>
    <w:rsid w:val="009A6638"/>
    <w:rsid w:val="009A66DA"/>
    <w:rsid w:val="009A675D"/>
    <w:rsid w:val="009A68BB"/>
    <w:rsid w:val="009A68F1"/>
    <w:rsid w:val="009A68F3"/>
    <w:rsid w:val="009A6942"/>
    <w:rsid w:val="009A6997"/>
    <w:rsid w:val="009A6A0B"/>
    <w:rsid w:val="009A6B1A"/>
    <w:rsid w:val="009A6B1C"/>
    <w:rsid w:val="009A6CEA"/>
    <w:rsid w:val="009A6CFA"/>
    <w:rsid w:val="009A6D00"/>
    <w:rsid w:val="009A6D98"/>
    <w:rsid w:val="009A6DA7"/>
    <w:rsid w:val="009A70DD"/>
    <w:rsid w:val="009A712D"/>
    <w:rsid w:val="009A717B"/>
    <w:rsid w:val="009A72C2"/>
    <w:rsid w:val="009A7381"/>
    <w:rsid w:val="009A73F9"/>
    <w:rsid w:val="009A7446"/>
    <w:rsid w:val="009A74BD"/>
    <w:rsid w:val="009A76A7"/>
    <w:rsid w:val="009A7712"/>
    <w:rsid w:val="009A7726"/>
    <w:rsid w:val="009A7791"/>
    <w:rsid w:val="009A77C8"/>
    <w:rsid w:val="009A77F9"/>
    <w:rsid w:val="009A7864"/>
    <w:rsid w:val="009A7AC0"/>
    <w:rsid w:val="009A7B07"/>
    <w:rsid w:val="009A7BFE"/>
    <w:rsid w:val="009A7C08"/>
    <w:rsid w:val="009A7DC4"/>
    <w:rsid w:val="009A7DD6"/>
    <w:rsid w:val="009A7E1F"/>
    <w:rsid w:val="009A7E2E"/>
    <w:rsid w:val="009A7EA2"/>
    <w:rsid w:val="009A7F07"/>
    <w:rsid w:val="009A7F5A"/>
    <w:rsid w:val="009B002E"/>
    <w:rsid w:val="009B00C8"/>
    <w:rsid w:val="009B02EE"/>
    <w:rsid w:val="009B032E"/>
    <w:rsid w:val="009B03AB"/>
    <w:rsid w:val="009B0463"/>
    <w:rsid w:val="009B0591"/>
    <w:rsid w:val="009B0599"/>
    <w:rsid w:val="009B05AF"/>
    <w:rsid w:val="009B06D3"/>
    <w:rsid w:val="009B06DE"/>
    <w:rsid w:val="009B07AC"/>
    <w:rsid w:val="009B07D4"/>
    <w:rsid w:val="009B07E4"/>
    <w:rsid w:val="009B09EE"/>
    <w:rsid w:val="009B0A43"/>
    <w:rsid w:val="009B0B01"/>
    <w:rsid w:val="009B0BBE"/>
    <w:rsid w:val="009B0BDD"/>
    <w:rsid w:val="009B0CBA"/>
    <w:rsid w:val="009B0CF0"/>
    <w:rsid w:val="009B0D1B"/>
    <w:rsid w:val="009B0D58"/>
    <w:rsid w:val="009B0DA9"/>
    <w:rsid w:val="009B0E12"/>
    <w:rsid w:val="009B0F7F"/>
    <w:rsid w:val="009B1022"/>
    <w:rsid w:val="009B10C1"/>
    <w:rsid w:val="009B1124"/>
    <w:rsid w:val="009B1154"/>
    <w:rsid w:val="009B1192"/>
    <w:rsid w:val="009B11B8"/>
    <w:rsid w:val="009B12AA"/>
    <w:rsid w:val="009B132D"/>
    <w:rsid w:val="009B1355"/>
    <w:rsid w:val="009B1357"/>
    <w:rsid w:val="009B1433"/>
    <w:rsid w:val="009B16C1"/>
    <w:rsid w:val="009B1783"/>
    <w:rsid w:val="009B17DD"/>
    <w:rsid w:val="009B1800"/>
    <w:rsid w:val="009B1826"/>
    <w:rsid w:val="009B192B"/>
    <w:rsid w:val="009B19BA"/>
    <w:rsid w:val="009B1A3E"/>
    <w:rsid w:val="009B1ACD"/>
    <w:rsid w:val="009B1AD4"/>
    <w:rsid w:val="009B1B52"/>
    <w:rsid w:val="009B1CA0"/>
    <w:rsid w:val="009B1CB2"/>
    <w:rsid w:val="009B1D22"/>
    <w:rsid w:val="009B1F31"/>
    <w:rsid w:val="009B1F7A"/>
    <w:rsid w:val="009B1FD0"/>
    <w:rsid w:val="009B2027"/>
    <w:rsid w:val="009B2048"/>
    <w:rsid w:val="009B22A8"/>
    <w:rsid w:val="009B22AF"/>
    <w:rsid w:val="009B242B"/>
    <w:rsid w:val="009B2461"/>
    <w:rsid w:val="009B2473"/>
    <w:rsid w:val="009B24BA"/>
    <w:rsid w:val="009B2641"/>
    <w:rsid w:val="009B274D"/>
    <w:rsid w:val="009B27A9"/>
    <w:rsid w:val="009B2957"/>
    <w:rsid w:val="009B2A53"/>
    <w:rsid w:val="009B2A63"/>
    <w:rsid w:val="009B2A65"/>
    <w:rsid w:val="009B2BB6"/>
    <w:rsid w:val="009B2CC3"/>
    <w:rsid w:val="009B2D1B"/>
    <w:rsid w:val="009B2D82"/>
    <w:rsid w:val="009B2DFD"/>
    <w:rsid w:val="009B2E67"/>
    <w:rsid w:val="009B2E6E"/>
    <w:rsid w:val="009B2E83"/>
    <w:rsid w:val="009B3015"/>
    <w:rsid w:val="009B3021"/>
    <w:rsid w:val="009B3024"/>
    <w:rsid w:val="009B30CF"/>
    <w:rsid w:val="009B3257"/>
    <w:rsid w:val="009B3395"/>
    <w:rsid w:val="009B346F"/>
    <w:rsid w:val="009B351D"/>
    <w:rsid w:val="009B35EF"/>
    <w:rsid w:val="009B36DA"/>
    <w:rsid w:val="009B373F"/>
    <w:rsid w:val="009B37AC"/>
    <w:rsid w:val="009B37BB"/>
    <w:rsid w:val="009B39A3"/>
    <w:rsid w:val="009B3A08"/>
    <w:rsid w:val="009B3A47"/>
    <w:rsid w:val="009B3ACA"/>
    <w:rsid w:val="009B3CBF"/>
    <w:rsid w:val="009B3D27"/>
    <w:rsid w:val="009B3D85"/>
    <w:rsid w:val="009B3FDC"/>
    <w:rsid w:val="009B40F7"/>
    <w:rsid w:val="009B4192"/>
    <w:rsid w:val="009B419D"/>
    <w:rsid w:val="009B429C"/>
    <w:rsid w:val="009B4375"/>
    <w:rsid w:val="009B4528"/>
    <w:rsid w:val="009B456F"/>
    <w:rsid w:val="009B4673"/>
    <w:rsid w:val="009B46A9"/>
    <w:rsid w:val="009B46E8"/>
    <w:rsid w:val="009B47EA"/>
    <w:rsid w:val="009B48DB"/>
    <w:rsid w:val="009B496C"/>
    <w:rsid w:val="009B4A49"/>
    <w:rsid w:val="009B4B65"/>
    <w:rsid w:val="009B5005"/>
    <w:rsid w:val="009B5178"/>
    <w:rsid w:val="009B5310"/>
    <w:rsid w:val="009B544F"/>
    <w:rsid w:val="009B549E"/>
    <w:rsid w:val="009B5506"/>
    <w:rsid w:val="009B550D"/>
    <w:rsid w:val="009B5516"/>
    <w:rsid w:val="009B5604"/>
    <w:rsid w:val="009B575F"/>
    <w:rsid w:val="009B5811"/>
    <w:rsid w:val="009B58A6"/>
    <w:rsid w:val="009B5AD6"/>
    <w:rsid w:val="009B5B06"/>
    <w:rsid w:val="009B5B1D"/>
    <w:rsid w:val="009B5B70"/>
    <w:rsid w:val="009B5D1B"/>
    <w:rsid w:val="009B5DB8"/>
    <w:rsid w:val="009B5DC3"/>
    <w:rsid w:val="009B5E51"/>
    <w:rsid w:val="009B5E98"/>
    <w:rsid w:val="009B5F55"/>
    <w:rsid w:val="009B5F73"/>
    <w:rsid w:val="009B5F8F"/>
    <w:rsid w:val="009B5FF1"/>
    <w:rsid w:val="009B614E"/>
    <w:rsid w:val="009B6153"/>
    <w:rsid w:val="009B6176"/>
    <w:rsid w:val="009B61DB"/>
    <w:rsid w:val="009B61E9"/>
    <w:rsid w:val="009B624B"/>
    <w:rsid w:val="009B6513"/>
    <w:rsid w:val="009B6545"/>
    <w:rsid w:val="009B65DF"/>
    <w:rsid w:val="009B668A"/>
    <w:rsid w:val="009B6707"/>
    <w:rsid w:val="009B671F"/>
    <w:rsid w:val="009B6932"/>
    <w:rsid w:val="009B69F6"/>
    <w:rsid w:val="009B6B1E"/>
    <w:rsid w:val="009B6B3A"/>
    <w:rsid w:val="009B6B43"/>
    <w:rsid w:val="009B6C20"/>
    <w:rsid w:val="009B6C54"/>
    <w:rsid w:val="009B6CA9"/>
    <w:rsid w:val="009B6CD4"/>
    <w:rsid w:val="009B6D50"/>
    <w:rsid w:val="009B6D86"/>
    <w:rsid w:val="009B6DAE"/>
    <w:rsid w:val="009B6DDF"/>
    <w:rsid w:val="009B6E1D"/>
    <w:rsid w:val="009B6EBC"/>
    <w:rsid w:val="009B723D"/>
    <w:rsid w:val="009B7260"/>
    <w:rsid w:val="009B7264"/>
    <w:rsid w:val="009B72B2"/>
    <w:rsid w:val="009B73A7"/>
    <w:rsid w:val="009B7531"/>
    <w:rsid w:val="009B7549"/>
    <w:rsid w:val="009B75B9"/>
    <w:rsid w:val="009B77AF"/>
    <w:rsid w:val="009B788D"/>
    <w:rsid w:val="009B7919"/>
    <w:rsid w:val="009B793B"/>
    <w:rsid w:val="009B79C6"/>
    <w:rsid w:val="009B7A37"/>
    <w:rsid w:val="009B7A39"/>
    <w:rsid w:val="009B7B00"/>
    <w:rsid w:val="009B7B95"/>
    <w:rsid w:val="009B7BA3"/>
    <w:rsid w:val="009B7C6C"/>
    <w:rsid w:val="009B7CAF"/>
    <w:rsid w:val="009B7D5F"/>
    <w:rsid w:val="009B7D77"/>
    <w:rsid w:val="009B7DB5"/>
    <w:rsid w:val="009B7FA8"/>
    <w:rsid w:val="009B7FDF"/>
    <w:rsid w:val="009C012B"/>
    <w:rsid w:val="009C016D"/>
    <w:rsid w:val="009C01C2"/>
    <w:rsid w:val="009C0245"/>
    <w:rsid w:val="009C0265"/>
    <w:rsid w:val="009C0283"/>
    <w:rsid w:val="009C02EE"/>
    <w:rsid w:val="009C03C7"/>
    <w:rsid w:val="009C03E0"/>
    <w:rsid w:val="009C0497"/>
    <w:rsid w:val="009C05BE"/>
    <w:rsid w:val="009C06BB"/>
    <w:rsid w:val="009C0780"/>
    <w:rsid w:val="009C08F9"/>
    <w:rsid w:val="009C0919"/>
    <w:rsid w:val="009C0A37"/>
    <w:rsid w:val="009C0B13"/>
    <w:rsid w:val="009C0B76"/>
    <w:rsid w:val="009C0D78"/>
    <w:rsid w:val="009C0E4E"/>
    <w:rsid w:val="009C0E5D"/>
    <w:rsid w:val="009C0EDC"/>
    <w:rsid w:val="009C0FDE"/>
    <w:rsid w:val="009C0FF9"/>
    <w:rsid w:val="009C101F"/>
    <w:rsid w:val="009C112A"/>
    <w:rsid w:val="009C1173"/>
    <w:rsid w:val="009C11B7"/>
    <w:rsid w:val="009C123E"/>
    <w:rsid w:val="009C12FD"/>
    <w:rsid w:val="009C1535"/>
    <w:rsid w:val="009C1631"/>
    <w:rsid w:val="009C1788"/>
    <w:rsid w:val="009C1957"/>
    <w:rsid w:val="009C1992"/>
    <w:rsid w:val="009C19B4"/>
    <w:rsid w:val="009C1A56"/>
    <w:rsid w:val="009C1B65"/>
    <w:rsid w:val="009C203C"/>
    <w:rsid w:val="009C209F"/>
    <w:rsid w:val="009C20A2"/>
    <w:rsid w:val="009C2108"/>
    <w:rsid w:val="009C2212"/>
    <w:rsid w:val="009C22BA"/>
    <w:rsid w:val="009C22FB"/>
    <w:rsid w:val="009C2378"/>
    <w:rsid w:val="009C24C3"/>
    <w:rsid w:val="009C2523"/>
    <w:rsid w:val="009C2558"/>
    <w:rsid w:val="009C2724"/>
    <w:rsid w:val="009C2781"/>
    <w:rsid w:val="009C27A9"/>
    <w:rsid w:val="009C2915"/>
    <w:rsid w:val="009C2921"/>
    <w:rsid w:val="009C2A1D"/>
    <w:rsid w:val="009C2AAB"/>
    <w:rsid w:val="009C2B3E"/>
    <w:rsid w:val="009C2BE8"/>
    <w:rsid w:val="009C2CB7"/>
    <w:rsid w:val="009C2D1F"/>
    <w:rsid w:val="009C2D8E"/>
    <w:rsid w:val="009C2E9D"/>
    <w:rsid w:val="009C31F2"/>
    <w:rsid w:val="009C323B"/>
    <w:rsid w:val="009C324E"/>
    <w:rsid w:val="009C330E"/>
    <w:rsid w:val="009C33A4"/>
    <w:rsid w:val="009C3470"/>
    <w:rsid w:val="009C34A4"/>
    <w:rsid w:val="009C3538"/>
    <w:rsid w:val="009C3699"/>
    <w:rsid w:val="009C36DF"/>
    <w:rsid w:val="009C3804"/>
    <w:rsid w:val="009C3974"/>
    <w:rsid w:val="009C3995"/>
    <w:rsid w:val="009C3A14"/>
    <w:rsid w:val="009C3B90"/>
    <w:rsid w:val="009C3BD9"/>
    <w:rsid w:val="009C3DC5"/>
    <w:rsid w:val="009C3DC7"/>
    <w:rsid w:val="009C3DFC"/>
    <w:rsid w:val="009C3E64"/>
    <w:rsid w:val="009C3E77"/>
    <w:rsid w:val="009C3EDC"/>
    <w:rsid w:val="009C3F8A"/>
    <w:rsid w:val="009C41B4"/>
    <w:rsid w:val="009C4380"/>
    <w:rsid w:val="009C44DD"/>
    <w:rsid w:val="009C45A0"/>
    <w:rsid w:val="009C45A3"/>
    <w:rsid w:val="009C4677"/>
    <w:rsid w:val="009C47D7"/>
    <w:rsid w:val="009C47E6"/>
    <w:rsid w:val="009C481B"/>
    <w:rsid w:val="009C488E"/>
    <w:rsid w:val="009C491B"/>
    <w:rsid w:val="009C49F0"/>
    <w:rsid w:val="009C4B95"/>
    <w:rsid w:val="009C4BE8"/>
    <w:rsid w:val="009C4F03"/>
    <w:rsid w:val="009C4F94"/>
    <w:rsid w:val="009C508C"/>
    <w:rsid w:val="009C510B"/>
    <w:rsid w:val="009C51B3"/>
    <w:rsid w:val="009C5381"/>
    <w:rsid w:val="009C546D"/>
    <w:rsid w:val="009C54E8"/>
    <w:rsid w:val="009C54FB"/>
    <w:rsid w:val="009C54FC"/>
    <w:rsid w:val="009C5519"/>
    <w:rsid w:val="009C555F"/>
    <w:rsid w:val="009C5664"/>
    <w:rsid w:val="009C5666"/>
    <w:rsid w:val="009C5765"/>
    <w:rsid w:val="009C57CC"/>
    <w:rsid w:val="009C588B"/>
    <w:rsid w:val="009C590C"/>
    <w:rsid w:val="009C5954"/>
    <w:rsid w:val="009C59CE"/>
    <w:rsid w:val="009C5A84"/>
    <w:rsid w:val="009C5BFF"/>
    <w:rsid w:val="009C5C35"/>
    <w:rsid w:val="009C5C3E"/>
    <w:rsid w:val="009C5D51"/>
    <w:rsid w:val="009C5D58"/>
    <w:rsid w:val="009C5E5B"/>
    <w:rsid w:val="009C5F61"/>
    <w:rsid w:val="009C632E"/>
    <w:rsid w:val="009C6434"/>
    <w:rsid w:val="009C6576"/>
    <w:rsid w:val="009C65CB"/>
    <w:rsid w:val="009C66F9"/>
    <w:rsid w:val="009C676F"/>
    <w:rsid w:val="009C682F"/>
    <w:rsid w:val="009C6907"/>
    <w:rsid w:val="009C6991"/>
    <w:rsid w:val="009C69AE"/>
    <w:rsid w:val="009C6B45"/>
    <w:rsid w:val="009C6BEC"/>
    <w:rsid w:val="009C6C17"/>
    <w:rsid w:val="009C6DCF"/>
    <w:rsid w:val="009C6E5F"/>
    <w:rsid w:val="009C72F1"/>
    <w:rsid w:val="009C73D4"/>
    <w:rsid w:val="009C752C"/>
    <w:rsid w:val="009C7745"/>
    <w:rsid w:val="009C7835"/>
    <w:rsid w:val="009C78C9"/>
    <w:rsid w:val="009C79CB"/>
    <w:rsid w:val="009C7A6C"/>
    <w:rsid w:val="009C7B87"/>
    <w:rsid w:val="009C7C5E"/>
    <w:rsid w:val="009C7CD7"/>
    <w:rsid w:val="009C7D63"/>
    <w:rsid w:val="009C7D9F"/>
    <w:rsid w:val="009C7DB6"/>
    <w:rsid w:val="009C7DF6"/>
    <w:rsid w:val="009C7E97"/>
    <w:rsid w:val="009C7F35"/>
    <w:rsid w:val="009C7F62"/>
    <w:rsid w:val="009D004E"/>
    <w:rsid w:val="009D006C"/>
    <w:rsid w:val="009D00AA"/>
    <w:rsid w:val="009D0148"/>
    <w:rsid w:val="009D0168"/>
    <w:rsid w:val="009D0207"/>
    <w:rsid w:val="009D0252"/>
    <w:rsid w:val="009D035A"/>
    <w:rsid w:val="009D03AE"/>
    <w:rsid w:val="009D03B1"/>
    <w:rsid w:val="009D03FB"/>
    <w:rsid w:val="009D041F"/>
    <w:rsid w:val="009D04F4"/>
    <w:rsid w:val="009D04FB"/>
    <w:rsid w:val="009D0631"/>
    <w:rsid w:val="009D07E7"/>
    <w:rsid w:val="009D08BA"/>
    <w:rsid w:val="009D0963"/>
    <w:rsid w:val="009D0991"/>
    <w:rsid w:val="009D09F2"/>
    <w:rsid w:val="009D0D5E"/>
    <w:rsid w:val="009D0DA8"/>
    <w:rsid w:val="009D0DD8"/>
    <w:rsid w:val="009D0F89"/>
    <w:rsid w:val="009D11F2"/>
    <w:rsid w:val="009D125C"/>
    <w:rsid w:val="009D134D"/>
    <w:rsid w:val="009D1365"/>
    <w:rsid w:val="009D14D8"/>
    <w:rsid w:val="009D1601"/>
    <w:rsid w:val="009D1603"/>
    <w:rsid w:val="009D1698"/>
    <w:rsid w:val="009D1728"/>
    <w:rsid w:val="009D175E"/>
    <w:rsid w:val="009D186A"/>
    <w:rsid w:val="009D1BBC"/>
    <w:rsid w:val="009D1DBB"/>
    <w:rsid w:val="009D1ECB"/>
    <w:rsid w:val="009D1FB9"/>
    <w:rsid w:val="009D2066"/>
    <w:rsid w:val="009D2196"/>
    <w:rsid w:val="009D229D"/>
    <w:rsid w:val="009D23D5"/>
    <w:rsid w:val="009D23D6"/>
    <w:rsid w:val="009D23ED"/>
    <w:rsid w:val="009D242E"/>
    <w:rsid w:val="009D24CF"/>
    <w:rsid w:val="009D2528"/>
    <w:rsid w:val="009D25AC"/>
    <w:rsid w:val="009D262A"/>
    <w:rsid w:val="009D2640"/>
    <w:rsid w:val="009D26A6"/>
    <w:rsid w:val="009D2797"/>
    <w:rsid w:val="009D27CC"/>
    <w:rsid w:val="009D2888"/>
    <w:rsid w:val="009D2922"/>
    <w:rsid w:val="009D29A8"/>
    <w:rsid w:val="009D29EB"/>
    <w:rsid w:val="009D2A5D"/>
    <w:rsid w:val="009D2AB3"/>
    <w:rsid w:val="009D2BAF"/>
    <w:rsid w:val="009D2EE3"/>
    <w:rsid w:val="009D3038"/>
    <w:rsid w:val="009D333D"/>
    <w:rsid w:val="009D34F0"/>
    <w:rsid w:val="009D359D"/>
    <w:rsid w:val="009D364D"/>
    <w:rsid w:val="009D36B9"/>
    <w:rsid w:val="009D37D5"/>
    <w:rsid w:val="009D3814"/>
    <w:rsid w:val="009D3849"/>
    <w:rsid w:val="009D388A"/>
    <w:rsid w:val="009D39A2"/>
    <w:rsid w:val="009D3A0B"/>
    <w:rsid w:val="009D3A69"/>
    <w:rsid w:val="009D3CC9"/>
    <w:rsid w:val="009D3CCA"/>
    <w:rsid w:val="009D3CE0"/>
    <w:rsid w:val="009D3D39"/>
    <w:rsid w:val="009D3D3F"/>
    <w:rsid w:val="009D3E79"/>
    <w:rsid w:val="009D3F0E"/>
    <w:rsid w:val="009D3F3A"/>
    <w:rsid w:val="009D3F5F"/>
    <w:rsid w:val="009D416A"/>
    <w:rsid w:val="009D42D9"/>
    <w:rsid w:val="009D437A"/>
    <w:rsid w:val="009D438B"/>
    <w:rsid w:val="009D449C"/>
    <w:rsid w:val="009D44F3"/>
    <w:rsid w:val="009D4590"/>
    <w:rsid w:val="009D45A2"/>
    <w:rsid w:val="009D45E4"/>
    <w:rsid w:val="009D45F1"/>
    <w:rsid w:val="009D46DB"/>
    <w:rsid w:val="009D472D"/>
    <w:rsid w:val="009D4743"/>
    <w:rsid w:val="009D474D"/>
    <w:rsid w:val="009D4757"/>
    <w:rsid w:val="009D4799"/>
    <w:rsid w:val="009D48CA"/>
    <w:rsid w:val="009D491A"/>
    <w:rsid w:val="009D4A50"/>
    <w:rsid w:val="009D4A7C"/>
    <w:rsid w:val="009D4A84"/>
    <w:rsid w:val="009D4B75"/>
    <w:rsid w:val="009D4BDC"/>
    <w:rsid w:val="009D4CF1"/>
    <w:rsid w:val="009D4CF5"/>
    <w:rsid w:val="009D4DC7"/>
    <w:rsid w:val="009D4DFF"/>
    <w:rsid w:val="009D4E64"/>
    <w:rsid w:val="009D5175"/>
    <w:rsid w:val="009D518E"/>
    <w:rsid w:val="009D51E2"/>
    <w:rsid w:val="009D5224"/>
    <w:rsid w:val="009D5302"/>
    <w:rsid w:val="009D5356"/>
    <w:rsid w:val="009D53A0"/>
    <w:rsid w:val="009D5442"/>
    <w:rsid w:val="009D5537"/>
    <w:rsid w:val="009D56C0"/>
    <w:rsid w:val="009D5701"/>
    <w:rsid w:val="009D571A"/>
    <w:rsid w:val="009D573D"/>
    <w:rsid w:val="009D58BB"/>
    <w:rsid w:val="009D5A9C"/>
    <w:rsid w:val="009D5C90"/>
    <w:rsid w:val="009D5D60"/>
    <w:rsid w:val="009D5E2F"/>
    <w:rsid w:val="009D5E30"/>
    <w:rsid w:val="009D5E45"/>
    <w:rsid w:val="009D619F"/>
    <w:rsid w:val="009D61D5"/>
    <w:rsid w:val="009D6227"/>
    <w:rsid w:val="009D6251"/>
    <w:rsid w:val="009D63ED"/>
    <w:rsid w:val="009D63F1"/>
    <w:rsid w:val="009D642E"/>
    <w:rsid w:val="009D653D"/>
    <w:rsid w:val="009D65ED"/>
    <w:rsid w:val="009D682C"/>
    <w:rsid w:val="009D6898"/>
    <w:rsid w:val="009D69F1"/>
    <w:rsid w:val="009D6AA0"/>
    <w:rsid w:val="009D6AE7"/>
    <w:rsid w:val="009D6B9A"/>
    <w:rsid w:val="009D6DE0"/>
    <w:rsid w:val="009D6E38"/>
    <w:rsid w:val="009D6E6C"/>
    <w:rsid w:val="009D6E73"/>
    <w:rsid w:val="009D6FB9"/>
    <w:rsid w:val="009D70A5"/>
    <w:rsid w:val="009D7184"/>
    <w:rsid w:val="009D72E4"/>
    <w:rsid w:val="009D7328"/>
    <w:rsid w:val="009D7331"/>
    <w:rsid w:val="009D7334"/>
    <w:rsid w:val="009D736C"/>
    <w:rsid w:val="009D73EF"/>
    <w:rsid w:val="009D7408"/>
    <w:rsid w:val="009D741C"/>
    <w:rsid w:val="009D743D"/>
    <w:rsid w:val="009D7453"/>
    <w:rsid w:val="009D74BB"/>
    <w:rsid w:val="009D74F3"/>
    <w:rsid w:val="009D7743"/>
    <w:rsid w:val="009D7767"/>
    <w:rsid w:val="009D7891"/>
    <w:rsid w:val="009D7985"/>
    <w:rsid w:val="009D79F1"/>
    <w:rsid w:val="009D7A37"/>
    <w:rsid w:val="009D7A99"/>
    <w:rsid w:val="009D7B64"/>
    <w:rsid w:val="009D7BA3"/>
    <w:rsid w:val="009D7BB5"/>
    <w:rsid w:val="009D7C4E"/>
    <w:rsid w:val="009D7CE8"/>
    <w:rsid w:val="009D7DC7"/>
    <w:rsid w:val="009D7DF2"/>
    <w:rsid w:val="009D7E85"/>
    <w:rsid w:val="009E001B"/>
    <w:rsid w:val="009E00E4"/>
    <w:rsid w:val="009E0177"/>
    <w:rsid w:val="009E01B3"/>
    <w:rsid w:val="009E01CB"/>
    <w:rsid w:val="009E020A"/>
    <w:rsid w:val="009E024E"/>
    <w:rsid w:val="009E02CA"/>
    <w:rsid w:val="009E0414"/>
    <w:rsid w:val="009E0530"/>
    <w:rsid w:val="009E0533"/>
    <w:rsid w:val="009E05A8"/>
    <w:rsid w:val="009E05C5"/>
    <w:rsid w:val="009E0787"/>
    <w:rsid w:val="009E07C7"/>
    <w:rsid w:val="009E08C2"/>
    <w:rsid w:val="009E08C6"/>
    <w:rsid w:val="009E0938"/>
    <w:rsid w:val="009E0A98"/>
    <w:rsid w:val="009E0AA1"/>
    <w:rsid w:val="009E0AB4"/>
    <w:rsid w:val="009E0B5B"/>
    <w:rsid w:val="009E0C67"/>
    <w:rsid w:val="009E0CA3"/>
    <w:rsid w:val="009E0CF5"/>
    <w:rsid w:val="009E0DDB"/>
    <w:rsid w:val="009E0DE9"/>
    <w:rsid w:val="009E0FB0"/>
    <w:rsid w:val="009E0FFF"/>
    <w:rsid w:val="009E1091"/>
    <w:rsid w:val="009E1109"/>
    <w:rsid w:val="009E113E"/>
    <w:rsid w:val="009E115F"/>
    <w:rsid w:val="009E118B"/>
    <w:rsid w:val="009E125A"/>
    <w:rsid w:val="009E1299"/>
    <w:rsid w:val="009E139B"/>
    <w:rsid w:val="009E13DC"/>
    <w:rsid w:val="009E144C"/>
    <w:rsid w:val="009E1453"/>
    <w:rsid w:val="009E14B3"/>
    <w:rsid w:val="009E14BE"/>
    <w:rsid w:val="009E14F7"/>
    <w:rsid w:val="009E15DF"/>
    <w:rsid w:val="009E178C"/>
    <w:rsid w:val="009E1928"/>
    <w:rsid w:val="009E1952"/>
    <w:rsid w:val="009E1BA6"/>
    <w:rsid w:val="009E1D04"/>
    <w:rsid w:val="009E1D4A"/>
    <w:rsid w:val="009E1E32"/>
    <w:rsid w:val="009E1F22"/>
    <w:rsid w:val="009E1FE9"/>
    <w:rsid w:val="009E2034"/>
    <w:rsid w:val="009E2200"/>
    <w:rsid w:val="009E220B"/>
    <w:rsid w:val="009E2212"/>
    <w:rsid w:val="009E225D"/>
    <w:rsid w:val="009E241C"/>
    <w:rsid w:val="009E249C"/>
    <w:rsid w:val="009E2504"/>
    <w:rsid w:val="009E250A"/>
    <w:rsid w:val="009E254D"/>
    <w:rsid w:val="009E259A"/>
    <w:rsid w:val="009E264D"/>
    <w:rsid w:val="009E278E"/>
    <w:rsid w:val="009E2896"/>
    <w:rsid w:val="009E290D"/>
    <w:rsid w:val="009E2946"/>
    <w:rsid w:val="009E2958"/>
    <w:rsid w:val="009E2988"/>
    <w:rsid w:val="009E29B7"/>
    <w:rsid w:val="009E2B4C"/>
    <w:rsid w:val="009E2BB2"/>
    <w:rsid w:val="009E2C51"/>
    <w:rsid w:val="009E2E50"/>
    <w:rsid w:val="009E2EA9"/>
    <w:rsid w:val="009E2EB8"/>
    <w:rsid w:val="009E301C"/>
    <w:rsid w:val="009E3030"/>
    <w:rsid w:val="009E3074"/>
    <w:rsid w:val="009E30A0"/>
    <w:rsid w:val="009E31D8"/>
    <w:rsid w:val="009E31E2"/>
    <w:rsid w:val="009E3273"/>
    <w:rsid w:val="009E34B2"/>
    <w:rsid w:val="009E3554"/>
    <w:rsid w:val="009E363A"/>
    <w:rsid w:val="009E36D8"/>
    <w:rsid w:val="009E3739"/>
    <w:rsid w:val="009E37C3"/>
    <w:rsid w:val="009E37E4"/>
    <w:rsid w:val="009E38B7"/>
    <w:rsid w:val="009E3920"/>
    <w:rsid w:val="009E3980"/>
    <w:rsid w:val="009E3B3C"/>
    <w:rsid w:val="009E3B66"/>
    <w:rsid w:val="009E3DCF"/>
    <w:rsid w:val="009E3E18"/>
    <w:rsid w:val="009E3E7A"/>
    <w:rsid w:val="009E3EC5"/>
    <w:rsid w:val="009E3F31"/>
    <w:rsid w:val="009E401D"/>
    <w:rsid w:val="009E4042"/>
    <w:rsid w:val="009E405D"/>
    <w:rsid w:val="009E40DB"/>
    <w:rsid w:val="009E40E6"/>
    <w:rsid w:val="009E4357"/>
    <w:rsid w:val="009E4414"/>
    <w:rsid w:val="009E4457"/>
    <w:rsid w:val="009E4520"/>
    <w:rsid w:val="009E452D"/>
    <w:rsid w:val="009E45DA"/>
    <w:rsid w:val="009E4666"/>
    <w:rsid w:val="009E467A"/>
    <w:rsid w:val="009E477B"/>
    <w:rsid w:val="009E4946"/>
    <w:rsid w:val="009E4958"/>
    <w:rsid w:val="009E4AC9"/>
    <w:rsid w:val="009E4AF2"/>
    <w:rsid w:val="009E4B24"/>
    <w:rsid w:val="009E4B5F"/>
    <w:rsid w:val="009E4BA5"/>
    <w:rsid w:val="009E4BE6"/>
    <w:rsid w:val="009E4C36"/>
    <w:rsid w:val="009E4C79"/>
    <w:rsid w:val="009E4D0C"/>
    <w:rsid w:val="009E4D5B"/>
    <w:rsid w:val="009E4E2C"/>
    <w:rsid w:val="009E4E8D"/>
    <w:rsid w:val="009E4EB1"/>
    <w:rsid w:val="009E500F"/>
    <w:rsid w:val="009E509C"/>
    <w:rsid w:val="009E5147"/>
    <w:rsid w:val="009E5260"/>
    <w:rsid w:val="009E54C3"/>
    <w:rsid w:val="009E5566"/>
    <w:rsid w:val="009E5571"/>
    <w:rsid w:val="009E55AC"/>
    <w:rsid w:val="009E561C"/>
    <w:rsid w:val="009E5713"/>
    <w:rsid w:val="009E5917"/>
    <w:rsid w:val="009E5934"/>
    <w:rsid w:val="009E5ADD"/>
    <w:rsid w:val="009E5B6F"/>
    <w:rsid w:val="009E5B95"/>
    <w:rsid w:val="009E5C10"/>
    <w:rsid w:val="009E5E93"/>
    <w:rsid w:val="009E5E9E"/>
    <w:rsid w:val="009E607A"/>
    <w:rsid w:val="009E6242"/>
    <w:rsid w:val="009E63A7"/>
    <w:rsid w:val="009E64E7"/>
    <w:rsid w:val="009E65A2"/>
    <w:rsid w:val="009E660B"/>
    <w:rsid w:val="009E6646"/>
    <w:rsid w:val="009E66E1"/>
    <w:rsid w:val="009E671E"/>
    <w:rsid w:val="009E6850"/>
    <w:rsid w:val="009E69A9"/>
    <w:rsid w:val="009E6AC7"/>
    <w:rsid w:val="009E6C0D"/>
    <w:rsid w:val="009E6C73"/>
    <w:rsid w:val="009E6E19"/>
    <w:rsid w:val="009E6EB0"/>
    <w:rsid w:val="009E6F08"/>
    <w:rsid w:val="009E6F45"/>
    <w:rsid w:val="009E7059"/>
    <w:rsid w:val="009E716C"/>
    <w:rsid w:val="009E7176"/>
    <w:rsid w:val="009E72F3"/>
    <w:rsid w:val="009E742E"/>
    <w:rsid w:val="009E7491"/>
    <w:rsid w:val="009E74D3"/>
    <w:rsid w:val="009E7540"/>
    <w:rsid w:val="009E7571"/>
    <w:rsid w:val="009E7710"/>
    <w:rsid w:val="009E7762"/>
    <w:rsid w:val="009E77A2"/>
    <w:rsid w:val="009E79B0"/>
    <w:rsid w:val="009E7A65"/>
    <w:rsid w:val="009E7B40"/>
    <w:rsid w:val="009E7C15"/>
    <w:rsid w:val="009E7C3F"/>
    <w:rsid w:val="009E7C57"/>
    <w:rsid w:val="009E7D6D"/>
    <w:rsid w:val="009E7EFF"/>
    <w:rsid w:val="009E7F5C"/>
    <w:rsid w:val="009E7F85"/>
    <w:rsid w:val="009E7F99"/>
    <w:rsid w:val="009F0018"/>
    <w:rsid w:val="009F005C"/>
    <w:rsid w:val="009F00F6"/>
    <w:rsid w:val="009F0176"/>
    <w:rsid w:val="009F017B"/>
    <w:rsid w:val="009F01F5"/>
    <w:rsid w:val="009F02ED"/>
    <w:rsid w:val="009F0324"/>
    <w:rsid w:val="009F03B9"/>
    <w:rsid w:val="009F0461"/>
    <w:rsid w:val="009F0556"/>
    <w:rsid w:val="009F061E"/>
    <w:rsid w:val="009F064E"/>
    <w:rsid w:val="009F071C"/>
    <w:rsid w:val="009F076F"/>
    <w:rsid w:val="009F07E7"/>
    <w:rsid w:val="009F0835"/>
    <w:rsid w:val="009F08FD"/>
    <w:rsid w:val="009F0935"/>
    <w:rsid w:val="009F0977"/>
    <w:rsid w:val="009F09D5"/>
    <w:rsid w:val="009F09D7"/>
    <w:rsid w:val="009F0ADC"/>
    <w:rsid w:val="009F0B96"/>
    <w:rsid w:val="009F0BD7"/>
    <w:rsid w:val="009F0C81"/>
    <w:rsid w:val="009F0CA4"/>
    <w:rsid w:val="009F0CAC"/>
    <w:rsid w:val="009F0CD3"/>
    <w:rsid w:val="009F0D6F"/>
    <w:rsid w:val="009F0D7E"/>
    <w:rsid w:val="009F0DC8"/>
    <w:rsid w:val="009F0F5B"/>
    <w:rsid w:val="009F0F64"/>
    <w:rsid w:val="009F10BD"/>
    <w:rsid w:val="009F10C0"/>
    <w:rsid w:val="009F10F7"/>
    <w:rsid w:val="009F1150"/>
    <w:rsid w:val="009F115B"/>
    <w:rsid w:val="009F1295"/>
    <w:rsid w:val="009F12B1"/>
    <w:rsid w:val="009F1343"/>
    <w:rsid w:val="009F134E"/>
    <w:rsid w:val="009F13A0"/>
    <w:rsid w:val="009F13FE"/>
    <w:rsid w:val="009F145A"/>
    <w:rsid w:val="009F1471"/>
    <w:rsid w:val="009F14B0"/>
    <w:rsid w:val="009F151E"/>
    <w:rsid w:val="009F1554"/>
    <w:rsid w:val="009F1562"/>
    <w:rsid w:val="009F1603"/>
    <w:rsid w:val="009F175D"/>
    <w:rsid w:val="009F1949"/>
    <w:rsid w:val="009F197E"/>
    <w:rsid w:val="009F1ABC"/>
    <w:rsid w:val="009F1C28"/>
    <w:rsid w:val="009F1D36"/>
    <w:rsid w:val="009F1D3A"/>
    <w:rsid w:val="009F1D86"/>
    <w:rsid w:val="009F1DEA"/>
    <w:rsid w:val="009F1EA7"/>
    <w:rsid w:val="009F1EBE"/>
    <w:rsid w:val="009F2381"/>
    <w:rsid w:val="009F23AD"/>
    <w:rsid w:val="009F23EB"/>
    <w:rsid w:val="009F2477"/>
    <w:rsid w:val="009F2502"/>
    <w:rsid w:val="009F262A"/>
    <w:rsid w:val="009F26EF"/>
    <w:rsid w:val="009F2726"/>
    <w:rsid w:val="009F2798"/>
    <w:rsid w:val="009F2A2D"/>
    <w:rsid w:val="009F2B46"/>
    <w:rsid w:val="009F2B79"/>
    <w:rsid w:val="009F2C78"/>
    <w:rsid w:val="009F2CB4"/>
    <w:rsid w:val="009F2D0A"/>
    <w:rsid w:val="009F2DBC"/>
    <w:rsid w:val="009F2DEF"/>
    <w:rsid w:val="009F2E37"/>
    <w:rsid w:val="009F311F"/>
    <w:rsid w:val="009F3291"/>
    <w:rsid w:val="009F32AD"/>
    <w:rsid w:val="009F32B7"/>
    <w:rsid w:val="009F3308"/>
    <w:rsid w:val="009F3338"/>
    <w:rsid w:val="009F33E6"/>
    <w:rsid w:val="009F34B5"/>
    <w:rsid w:val="009F359B"/>
    <w:rsid w:val="009F35DA"/>
    <w:rsid w:val="009F3774"/>
    <w:rsid w:val="009F383F"/>
    <w:rsid w:val="009F38A0"/>
    <w:rsid w:val="009F38C2"/>
    <w:rsid w:val="009F395D"/>
    <w:rsid w:val="009F3978"/>
    <w:rsid w:val="009F39CC"/>
    <w:rsid w:val="009F3B05"/>
    <w:rsid w:val="009F3B51"/>
    <w:rsid w:val="009F3D51"/>
    <w:rsid w:val="009F3DAD"/>
    <w:rsid w:val="009F4045"/>
    <w:rsid w:val="009F411C"/>
    <w:rsid w:val="009F42D3"/>
    <w:rsid w:val="009F4326"/>
    <w:rsid w:val="009F4336"/>
    <w:rsid w:val="009F4353"/>
    <w:rsid w:val="009F439B"/>
    <w:rsid w:val="009F4509"/>
    <w:rsid w:val="009F454D"/>
    <w:rsid w:val="009F45ED"/>
    <w:rsid w:val="009F4605"/>
    <w:rsid w:val="009F4659"/>
    <w:rsid w:val="009F4706"/>
    <w:rsid w:val="009F4786"/>
    <w:rsid w:val="009F496F"/>
    <w:rsid w:val="009F4998"/>
    <w:rsid w:val="009F4B46"/>
    <w:rsid w:val="009F4B4C"/>
    <w:rsid w:val="009F4B7A"/>
    <w:rsid w:val="009F4BA6"/>
    <w:rsid w:val="009F4BD5"/>
    <w:rsid w:val="009F4BFC"/>
    <w:rsid w:val="009F4C1B"/>
    <w:rsid w:val="009F4C61"/>
    <w:rsid w:val="009F4C84"/>
    <w:rsid w:val="009F4DAA"/>
    <w:rsid w:val="009F4E29"/>
    <w:rsid w:val="009F4F4F"/>
    <w:rsid w:val="009F4FF2"/>
    <w:rsid w:val="009F51B5"/>
    <w:rsid w:val="009F51CC"/>
    <w:rsid w:val="009F52CD"/>
    <w:rsid w:val="009F5304"/>
    <w:rsid w:val="009F5465"/>
    <w:rsid w:val="009F553F"/>
    <w:rsid w:val="009F59D1"/>
    <w:rsid w:val="009F5C1A"/>
    <w:rsid w:val="009F5C8D"/>
    <w:rsid w:val="009F5DC1"/>
    <w:rsid w:val="009F5E8B"/>
    <w:rsid w:val="009F5F89"/>
    <w:rsid w:val="009F6163"/>
    <w:rsid w:val="009F62A0"/>
    <w:rsid w:val="009F62FD"/>
    <w:rsid w:val="009F6334"/>
    <w:rsid w:val="009F63AC"/>
    <w:rsid w:val="009F649E"/>
    <w:rsid w:val="009F6529"/>
    <w:rsid w:val="009F659A"/>
    <w:rsid w:val="009F65BF"/>
    <w:rsid w:val="009F66A6"/>
    <w:rsid w:val="009F6811"/>
    <w:rsid w:val="009F684A"/>
    <w:rsid w:val="009F6940"/>
    <w:rsid w:val="009F6950"/>
    <w:rsid w:val="009F6BB3"/>
    <w:rsid w:val="009F6C51"/>
    <w:rsid w:val="009F6C64"/>
    <w:rsid w:val="009F70CE"/>
    <w:rsid w:val="009F714D"/>
    <w:rsid w:val="009F719D"/>
    <w:rsid w:val="009F72F1"/>
    <w:rsid w:val="009F7378"/>
    <w:rsid w:val="009F7385"/>
    <w:rsid w:val="009F7405"/>
    <w:rsid w:val="009F7411"/>
    <w:rsid w:val="009F748C"/>
    <w:rsid w:val="009F7510"/>
    <w:rsid w:val="009F768C"/>
    <w:rsid w:val="009F76A3"/>
    <w:rsid w:val="009F7704"/>
    <w:rsid w:val="009F783B"/>
    <w:rsid w:val="009F78D4"/>
    <w:rsid w:val="009F78FF"/>
    <w:rsid w:val="009F7936"/>
    <w:rsid w:val="009F7979"/>
    <w:rsid w:val="009F79CB"/>
    <w:rsid w:val="009F7B74"/>
    <w:rsid w:val="009F7C1B"/>
    <w:rsid w:val="009F7C2E"/>
    <w:rsid w:val="009F7CF2"/>
    <w:rsid w:val="009F7D0A"/>
    <w:rsid w:val="009F7E1A"/>
    <w:rsid w:val="009F7E5F"/>
    <w:rsid w:val="009F7E6C"/>
    <w:rsid w:val="009F7EB2"/>
    <w:rsid w:val="009F7F34"/>
    <w:rsid w:val="00A00082"/>
    <w:rsid w:val="00A00138"/>
    <w:rsid w:val="00A001A4"/>
    <w:rsid w:val="00A00442"/>
    <w:rsid w:val="00A004AE"/>
    <w:rsid w:val="00A0052E"/>
    <w:rsid w:val="00A00594"/>
    <w:rsid w:val="00A005B8"/>
    <w:rsid w:val="00A00699"/>
    <w:rsid w:val="00A00756"/>
    <w:rsid w:val="00A00791"/>
    <w:rsid w:val="00A007C0"/>
    <w:rsid w:val="00A007F7"/>
    <w:rsid w:val="00A0089D"/>
    <w:rsid w:val="00A00938"/>
    <w:rsid w:val="00A00958"/>
    <w:rsid w:val="00A00977"/>
    <w:rsid w:val="00A00978"/>
    <w:rsid w:val="00A009E2"/>
    <w:rsid w:val="00A009F1"/>
    <w:rsid w:val="00A00A44"/>
    <w:rsid w:val="00A00ABD"/>
    <w:rsid w:val="00A00B80"/>
    <w:rsid w:val="00A00DC7"/>
    <w:rsid w:val="00A00F28"/>
    <w:rsid w:val="00A00F69"/>
    <w:rsid w:val="00A00FDA"/>
    <w:rsid w:val="00A00FE9"/>
    <w:rsid w:val="00A01036"/>
    <w:rsid w:val="00A010D3"/>
    <w:rsid w:val="00A011DE"/>
    <w:rsid w:val="00A01233"/>
    <w:rsid w:val="00A01235"/>
    <w:rsid w:val="00A01270"/>
    <w:rsid w:val="00A012CE"/>
    <w:rsid w:val="00A0154A"/>
    <w:rsid w:val="00A015AE"/>
    <w:rsid w:val="00A015E3"/>
    <w:rsid w:val="00A01709"/>
    <w:rsid w:val="00A01712"/>
    <w:rsid w:val="00A0177C"/>
    <w:rsid w:val="00A0187A"/>
    <w:rsid w:val="00A019E9"/>
    <w:rsid w:val="00A01A4F"/>
    <w:rsid w:val="00A01A7B"/>
    <w:rsid w:val="00A01AC7"/>
    <w:rsid w:val="00A01B15"/>
    <w:rsid w:val="00A01C58"/>
    <w:rsid w:val="00A01D3A"/>
    <w:rsid w:val="00A01EAA"/>
    <w:rsid w:val="00A01F7F"/>
    <w:rsid w:val="00A02070"/>
    <w:rsid w:val="00A0210B"/>
    <w:rsid w:val="00A02165"/>
    <w:rsid w:val="00A0232E"/>
    <w:rsid w:val="00A0241B"/>
    <w:rsid w:val="00A02500"/>
    <w:rsid w:val="00A02579"/>
    <w:rsid w:val="00A025F8"/>
    <w:rsid w:val="00A0261D"/>
    <w:rsid w:val="00A02686"/>
    <w:rsid w:val="00A026B2"/>
    <w:rsid w:val="00A02765"/>
    <w:rsid w:val="00A0277A"/>
    <w:rsid w:val="00A027DD"/>
    <w:rsid w:val="00A02820"/>
    <w:rsid w:val="00A0288A"/>
    <w:rsid w:val="00A028C2"/>
    <w:rsid w:val="00A02A8D"/>
    <w:rsid w:val="00A02B88"/>
    <w:rsid w:val="00A02BD3"/>
    <w:rsid w:val="00A02C9B"/>
    <w:rsid w:val="00A02D0A"/>
    <w:rsid w:val="00A02DFC"/>
    <w:rsid w:val="00A02F97"/>
    <w:rsid w:val="00A03035"/>
    <w:rsid w:val="00A030D3"/>
    <w:rsid w:val="00A032C2"/>
    <w:rsid w:val="00A032F6"/>
    <w:rsid w:val="00A03376"/>
    <w:rsid w:val="00A033B9"/>
    <w:rsid w:val="00A033D2"/>
    <w:rsid w:val="00A034F8"/>
    <w:rsid w:val="00A03539"/>
    <w:rsid w:val="00A03608"/>
    <w:rsid w:val="00A036FD"/>
    <w:rsid w:val="00A03706"/>
    <w:rsid w:val="00A0379A"/>
    <w:rsid w:val="00A03967"/>
    <w:rsid w:val="00A03BA2"/>
    <w:rsid w:val="00A03EAE"/>
    <w:rsid w:val="00A03F69"/>
    <w:rsid w:val="00A03FF2"/>
    <w:rsid w:val="00A0401D"/>
    <w:rsid w:val="00A04124"/>
    <w:rsid w:val="00A041E8"/>
    <w:rsid w:val="00A04281"/>
    <w:rsid w:val="00A042C0"/>
    <w:rsid w:val="00A04451"/>
    <w:rsid w:val="00A0459F"/>
    <w:rsid w:val="00A046F8"/>
    <w:rsid w:val="00A04758"/>
    <w:rsid w:val="00A047E3"/>
    <w:rsid w:val="00A0490A"/>
    <w:rsid w:val="00A04927"/>
    <w:rsid w:val="00A04A0F"/>
    <w:rsid w:val="00A04A1B"/>
    <w:rsid w:val="00A04A1C"/>
    <w:rsid w:val="00A04B99"/>
    <w:rsid w:val="00A04BA5"/>
    <w:rsid w:val="00A04BD8"/>
    <w:rsid w:val="00A04BF8"/>
    <w:rsid w:val="00A04C6D"/>
    <w:rsid w:val="00A04CD4"/>
    <w:rsid w:val="00A04CF2"/>
    <w:rsid w:val="00A04E20"/>
    <w:rsid w:val="00A04E34"/>
    <w:rsid w:val="00A04E82"/>
    <w:rsid w:val="00A04EC8"/>
    <w:rsid w:val="00A04FB6"/>
    <w:rsid w:val="00A05299"/>
    <w:rsid w:val="00A052BF"/>
    <w:rsid w:val="00A05340"/>
    <w:rsid w:val="00A0558D"/>
    <w:rsid w:val="00A055DD"/>
    <w:rsid w:val="00A055F3"/>
    <w:rsid w:val="00A05655"/>
    <w:rsid w:val="00A056ED"/>
    <w:rsid w:val="00A0574F"/>
    <w:rsid w:val="00A05A21"/>
    <w:rsid w:val="00A05B3C"/>
    <w:rsid w:val="00A05B8A"/>
    <w:rsid w:val="00A05C27"/>
    <w:rsid w:val="00A05E1C"/>
    <w:rsid w:val="00A05FAB"/>
    <w:rsid w:val="00A05FD7"/>
    <w:rsid w:val="00A0600E"/>
    <w:rsid w:val="00A06109"/>
    <w:rsid w:val="00A06157"/>
    <w:rsid w:val="00A06201"/>
    <w:rsid w:val="00A062E9"/>
    <w:rsid w:val="00A063CB"/>
    <w:rsid w:val="00A0643A"/>
    <w:rsid w:val="00A064AA"/>
    <w:rsid w:val="00A064AC"/>
    <w:rsid w:val="00A064C3"/>
    <w:rsid w:val="00A06640"/>
    <w:rsid w:val="00A0667A"/>
    <w:rsid w:val="00A06847"/>
    <w:rsid w:val="00A068C0"/>
    <w:rsid w:val="00A06996"/>
    <w:rsid w:val="00A06A18"/>
    <w:rsid w:val="00A06AA4"/>
    <w:rsid w:val="00A06B21"/>
    <w:rsid w:val="00A06B41"/>
    <w:rsid w:val="00A06B4D"/>
    <w:rsid w:val="00A06C1F"/>
    <w:rsid w:val="00A06C5E"/>
    <w:rsid w:val="00A06E01"/>
    <w:rsid w:val="00A06E98"/>
    <w:rsid w:val="00A07022"/>
    <w:rsid w:val="00A07178"/>
    <w:rsid w:val="00A072CD"/>
    <w:rsid w:val="00A073AA"/>
    <w:rsid w:val="00A075B0"/>
    <w:rsid w:val="00A075BF"/>
    <w:rsid w:val="00A07639"/>
    <w:rsid w:val="00A0771C"/>
    <w:rsid w:val="00A07760"/>
    <w:rsid w:val="00A0792C"/>
    <w:rsid w:val="00A079C5"/>
    <w:rsid w:val="00A079C6"/>
    <w:rsid w:val="00A079E1"/>
    <w:rsid w:val="00A07C7D"/>
    <w:rsid w:val="00A07DF0"/>
    <w:rsid w:val="00A07EE7"/>
    <w:rsid w:val="00A07F58"/>
    <w:rsid w:val="00A100EE"/>
    <w:rsid w:val="00A1013F"/>
    <w:rsid w:val="00A101AD"/>
    <w:rsid w:val="00A103E3"/>
    <w:rsid w:val="00A10408"/>
    <w:rsid w:val="00A10473"/>
    <w:rsid w:val="00A104B6"/>
    <w:rsid w:val="00A104E6"/>
    <w:rsid w:val="00A10610"/>
    <w:rsid w:val="00A1062B"/>
    <w:rsid w:val="00A107A9"/>
    <w:rsid w:val="00A107DC"/>
    <w:rsid w:val="00A107F3"/>
    <w:rsid w:val="00A108E4"/>
    <w:rsid w:val="00A1092B"/>
    <w:rsid w:val="00A10A8E"/>
    <w:rsid w:val="00A10AB3"/>
    <w:rsid w:val="00A10BD8"/>
    <w:rsid w:val="00A10C4A"/>
    <w:rsid w:val="00A10C73"/>
    <w:rsid w:val="00A10E8F"/>
    <w:rsid w:val="00A10FB5"/>
    <w:rsid w:val="00A11043"/>
    <w:rsid w:val="00A110A4"/>
    <w:rsid w:val="00A110CC"/>
    <w:rsid w:val="00A1132C"/>
    <w:rsid w:val="00A11445"/>
    <w:rsid w:val="00A11496"/>
    <w:rsid w:val="00A114B9"/>
    <w:rsid w:val="00A115CC"/>
    <w:rsid w:val="00A115F1"/>
    <w:rsid w:val="00A11617"/>
    <w:rsid w:val="00A11677"/>
    <w:rsid w:val="00A11AF2"/>
    <w:rsid w:val="00A11B1A"/>
    <w:rsid w:val="00A11C46"/>
    <w:rsid w:val="00A11CAE"/>
    <w:rsid w:val="00A11E3E"/>
    <w:rsid w:val="00A11E82"/>
    <w:rsid w:val="00A11E90"/>
    <w:rsid w:val="00A11EA2"/>
    <w:rsid w:val="00A11ECE"/>
    <w:rsid w:val="00A11FDA"/>
    <w:rsid w:val="00A11FE2"/>
    <w:rsid w:val="00A12038"/>
    <w:rsid w:val="00A120B9"/>
    <w:rsid w:val="00A120D5"/>
    <w:rsid w:val="00A121EE"/>
    <w:rsid w:val="00A1220C"/>
    <w:rsid w:val="00A122FA"/>
    <w:rsid w:val="00A12306"/>
    <w:rsid w:val="00A1232B"/>
    <w:rsid w:val="00A12344"/>
    <w:rsid w:val="00A123FC"/>
    <w:rsid w:val="00A12420"/>
    <w:rsid w:val="00A1259B"/>
    <w:rsid w:val="00A125ED"/>
    <w:rsid w:val="00A125FF"/>
    <w:rsid w:val="00A126BF"/>
    <w:rsid w:val="00A12728"/>
    <w:rsid w:val="00A127F2"/>
    <w:rsid w:val="00A128A7"/>
    <w:rsid w:val="00A128CE"/>
    <w:rsid w:val="00A12980"/>
    <w:rsid w:val="00A12A00"/>
    <w:rsid w:val="00A12AC6"/>
    <w:rsid w:val="00A12D20"/>
    <w:rsid w:val="00A12D6F"/>
    <w:rsid w:val="00A12DB0"/>
    <w:rsid w:val="00A12E9C"/>
    <w:rsid w:val="00A12EC2"/>
    <w:rsid w:val="00A130F8"/>
    <w:rsid w:val="00A131AD"/>
    <w:rsid w:val="00A13210"/>
    <w:rsid w:val="00A13211"/>
    <w:rsid w:val="00A1322B"/>
    <w:rsid w:val="00A1329D"/>
    <w:rsid w:val="00A13335"/>
    <w:rsid w:val="00A13382"/>
    <w:rsid w:val="00A133ED"/>
    <w:rsid w:val="00A133F2"/>
    <w:rsid w:val="00A13431"/>
    <w:rsid w:val="00A13458"/>
    <w:rsid w:val="00A13488"/>
    <w:rsid w:val="00A135A9"/>
    <w:rsid w:val="00A1369C"/>
    <w:rsid w:val="00A13709"/>
    <w:rsid w:val="00A13727"/>
    <w:rsid w:val="00A1372C"/>
    <w:rsid w:val="00A13813"/>
    <w:rsid w:val="00A13837"/>
    <w:rsid w:val="00A13A5A"/>
    <w:rsid w:val="00A13C6F"/>
    <w:rsid w:val="00A13C84"/>
    <w:rsid w:val="00A13DB3"/>
    <w:rsid w:val="00A13DC6"/>
    <w:rsid w:val="00A13E17"/>
    <w:rsid w:val="00A13E97"/>
    <w:rsid w:val="00A13EB8"/>
    <w:rsid w:val="00A13F96"/>
    <w:rsid w:val="00A1403F"/>
    <w:rsid w:val="00A140C4"/>
    <w:rsid w:val="00A141D1"/>
    <w:rsid w:val="00A14248"/>
    <w:rsid w:val="00A1428C"/>
    <w:rsid w:val="00A14309"/>
    <w:rsid w:val="00A143BE"/>
    <w:rsid w:val="00A1440B"/>
    <w:rsid w:val="00A14424"/>
    <w:rsid w:val="00A14568"/>
    <w:rsid w:val="00A14569"/>
    <w:rsid w:val="00A14574"/>
    <w:rsid w:val="00A145B5"/>
    <w:rsid w:val="00A145E1"/>
    <w:rsid w:val="00A14647"/>
    <w:rsid w:val="00A146A5"/>
    <w:rsid w:val="00A146C4"/>
    <w:rsid w:val="00A14710"/>
    <w:rsid w:val="00A14855"/>
    <w:rsid w:val="00A148A5"/>
    <w:rsid w:val="00A14905"/>
    <w:rsid w:val="00A14A1E"/>
    <w:rsid w:val="00A14A28"/>
    <w:rsid w:val="00A14A9C"/>
    <w:rsid w:val="00A14B6E"/>
    <w:rsid w:val="00A14BF4"/>
    <w:rsid w:val="00A14C6F"/>
    <w:rsid w:val="00A14CA9"/>
    <w:rsid w:val="00A14D87"/>
    <w:rsid w:val="00A14DD7"/>
    <w:rsid w:val="00A14DE6"/>
    <w:rsid w:val="00A14E46"/>
    <w:rsid w:val="00A14EEC"/>
    <w:rsid w:val="00A14F70"/>
    <w:rsid w:val="00A14FCD"/>
    <w:rsid w:val="00A15063"/>
    <w:rsid w:val="00A1507E"/>
    <w:rsid w:val="00A1525B"/>
    <w:rsid w:val="00A15337"/>
    <w:rsid w:val="00A15510"/>
    <w:rsid w:val="00A15563"/>
    <w:rsid w:val="00A155CB"/>
    <w:rsid w:val="00A15617"/>
    <w:rsid w:val="00A156F3"/>
    <w:rsid w:val="00A158F2"/>
    <w:rsid w:val="00A158FF"/>
    <w:rsid w:val="00A159F4"/>
    <w:rsid w:val="00A15A94"/>
    <w:rsid w:val="00A15B89"/>
    <w:rsid w:val="00A15BC4"/>
    <w:rsid w:val="00A15BC6"/>
    <w:rsid w:val="00A15BEA"/>
    <w:rsid w:val="00A15C2F"/>
    <w:rsid w:val="00A15CD2"/>
    <w:rsid w:val="00A15E3C"/>
    <w:rsid w:val="00A15E4E"/>
    <w:rsid w:val="00A15E98"/>
    <w:rsid w:val="00A15EB7"/>
    <w:rsid w:val="00A15EDE"/>
    <w:rsid w:val="00A15F1B"/>
    <w:rsid w:val="00A15F20"/>
    <w:rsid w:val="00A15F2F"/>
    <w:rsid w:val="00A16059"/>
    <w:rsid w:val="00A160F4"/>
    <w:rsid w:val="00A160FB"/>
    <w:rsid w:val="00A162D0"/>
    <w:rsid w:val="00A1637F"/>
    <w:rsid w:val="00A16402"/>
    <w:rsid w:val="00A16518"/>
    <w:rsid w:val="00A16586"/>
    <w:rsid w:val="00A167C3"/>
    <w:rsid w:val="00A16827"/>
    <w:rsid w:val="00A16879"/>
    <w:rsid w:val="00A168EE"/>
    <w:rsid w:val="00A1694F"/>
    <w:rsid w:val="00A16A1B"/>
    <w:rsid w:val="00A16E49"/>
    <w:rsid w:val="00A16E50"/>
    <w:rsid w:val="00A16F3D"/>
    <w:rsid w:val="00A16F75"/>
    <w:rsid w:val="00A16F8C"/>
    <w:rsid w:val="00A16FD6"/>
    <w:rsid w:val="00A170D2"/>
    <w:rsid w:val="00A170F5"/>
    <w:rsid w:val="00A1715B"/>
    <w:rsid w:val="00A17206"/>
    <w:rsid w:val="00A173AF"/>
    <w:rsid w:val="00A17647"/>
    <w:rsid w:val="00A178AA"/>
    <w:rsid w:val="00A17929"/>
    <w:rsid w:val="00A1793D"/>
    <w:rsid w:val="00A179F9"/>
    <w:rsid w:val="00A17A05"/>
    <w:rsid w:val="00A17A0E"/>
    <w:rsid w:val="00A17A39"/>
    <w:rsid w:val="00A17A41"/>
    <w:rsid w:val="00A17BED"/>
    <w:rsid w:val="00A17C02"/>
    <w:rsid w:val="00A17D44"/>
    <w:rsid w:val="00A17EAD"/>
    <w:rsid w:val="00A17EE0"/>
    <w:rsid w:val="00A17F0B"/>
    <w:rsid w:val="00A17FA2"/>
    <w:rsid w:val="00A2006D"/>
    <w:rsid w:val="00A200C5"/>
    <w:rsid w:val="00A201DB"/>
    <w:rsid w:val="00A201F9"/>
    <w:rsid w:val="00A20223"/>
    <w:rsid w:val="00A20368"/>
    <w:rsid w:val="00A203C4"/>
    <w:rsid w:val="00A2049E"/>
    <w:rsid w:val="00A205FD"/>
    <w:rsid w:val="00A2062C"/>
    <w:rsid w:val="00A206E1"/>
    <w:rsid w:val="00A2076A"/>
    <w:rsid w:val="00A20952"/>
    <w:rsid w:val="00A209CE"/>
    <w:rsid w:val="00A20A2F"/>
    <w:rsid w:val="00A20AF9"/>
    <w:rsid w:val="00A20E09"/>
    <w:rsid w:val="00A20EA3"/>
    <w:rsid w:val="00A20EB0"/>
    <w:rsid w:val="00A20FEF"/>
    <w:rsid w:val="00A210B4"/>
    <w:rsid w:val="00A21107"/>
    <w:rsid w:val="00A212FE"/>
    <w:rsid w:val="00A2138E"/>
    <w:rsid w:val="00A214CC"/>
    <w:rsid w:val="00A21520"/>
    <w:rsid w:val="00A2156E"/>
    <w:rsid w:val="00A21582"/>
    <w:rsid w:val="00A2166E"/>
    <w:rsid w:val="00A21842"/>
    <w:rsid w:val="00A21866"/>
    <w:rsid w:val="00A218D3"/>
    <w:rsid w:val="00A219A5"/>
    <w:rsid w:val="00A21C0A"/>
    <w:rsid w:val="00A21C52"/>
    <w:rsid w:val="00A21E4C"/>
    <w:rsid w:val="00A21F11"/>
    <w:rsid w:val="00A21F96"/>
    <w:rsid w:val="00A220D7"/>
    <w:rsid w:val="00A220F0"/>
    <w:rsid w:val="00A2210C"/>
    <w:rsid w:val="00A2229E"/>
    <w:rsid w:val="00A222F7"/>
    <w:rsid w:val="00A22347"/>
    <w:rsid w:val="00A2235D"/>
    <w:rsid w:val="00A2245A"/>
    <w:rsid w:val="00A224A8"/>
    <w:rsid w:val="00A22639"/>
    <w:rsid w:val="00A226C1"/>
    <w:rsid w:val="00A2282E"/>
    <w:rsid w:val="00A22A49"/>
    <w:rsid w:val="00A22A70"/>
    <w:rsid w:val="00A22A78"/>
    <w:rsid w:val="00A22BBB"/>
    <w:rsid w:val="00A22C4E"/>
    <w:rsid w:val="00A22D93"/>
    <w:rsid w:val="00A22DCD"/>
    <w:rsid w:val="00A22E63"/>
    <w:rsid w:val="00A22EA1"/>
    <w:rsid w:val="00A22F4D"/>
    <w:rsid w:val="00A23042"/>
    <w:rsid w:val="00A2319A"/>
    <w:rsid w:val="00A231AD"/>
    <w:rsid w:val="00A23290"/>
    <w:rsid w:val="00A232C0"/>
    <w:rsid w:val="00A23386"/>
    <w:rsid w:val="00A233C9"/>
    <w:rsid w:val="00A23555"/>
    <w:rsid w:val="00A235A2"/>
    <w:rsid w:val="00A235B3"/>
    <w:rsid w:val="00A235B8"/>
    <w:rsid w:val="00A23617"/>
    <w:rsid w:val="00A236AE"/>
    <w:rsid w:val="00A23769"/>
    <w:rsid w:val="00A23853"/>
    <w:rsid w:val="00A2386D"/>
    <w:rsid w:val="00A238CE"/>
    <w:rsid w:val="00A23B89"/>
    <w:rsid w:val="00A23B96"/>
    <w:rsid w:val="00A23C52"/>
    <w:rsid w:val="00A23CCA"/>
    <w:rsid w:val="00A23E0F"/>
    <w:rsid w:val="00A23E8A"/>
    <w:rsid w:val="00A23E93"/>
    <w:rsid w:val="00A23F64"/>
    <w:rsid w:val="00A23F89"/>
    <w:rsid w:val="00A2403E"/>
    <w:rsid w:val="00A2404D"/>
    <w:rsid w:val="00A24066"/>
    <w:rsid w:val="00A2407F"/>
    <w:rsid w:val="00A241B6"/>
    <w:rsid w:val="00A24291"/>
    <w:rsid w:val="00A242AA"/>
    <w:rsid w:val="00A2435D"/>
    <w:rsid w:val="00A243CA"/>
    <w:rsid w:val="00A243D4"/>
    <w:rsid w:val="00A243DC"/>
    <w:rsid w:val="00A243E9"/>
    <w:rsid w:val="00A243FF"/>
    <w:rsid w:val="00A2441C"/>
    <w:rsid w:val="00A2445A"/>
    <w:rsid w:val="00A24460"/>
    <w:rsid w:val="00A2448E"/>
    <w:rsid w:val="00A244D1"/>
    <w:rsid w:val="00A24558"/>
    <w:rsid w:val="00A24567"/>
    <w:rsid w:val="00A24585"/>
    <w:rsid w:val="00A24679"/>
    <w:rsid w:val="00A246AE"/>
    <w:rsid w:val="00A24A0B"/>
    <w:rsid w:val="00A24A2C"/>
    <w:rsid w:val="00A24B5C"/>
    <w:rsid w:val="00A24B6F"/>
    <w:rsid w:val="00A24BD1"/>
    <w:rsid w:val="00A24D3C"/>
    <w:rsid w:val="00A24F0B"/>
    <w:rsid w:val="00A24F52"/>
    <w:rsid w:val="00A25087"/>
    <w:rsid w:val="00A250CB"/>
    <w:rsid w:val="00A251BF"/>
    <w:rsid w:val="00A25261"/>
    <w:rsid w:val="00A253CF"/>
    <w:rsid w:val="00A2542D"/>
    <w:rsid w:val="00A25618"/>
    <w:rsid w:val="00A25626"/>
    <w:rsid w:val="00A25823"/>
    <w:rsid w:val="00A25885"/>
    <w:rsid w:val="00A258B4"/>
    <w:rsid w:val="00A258BE"/>
    <w:rsid w:val="00A258C3"/>
    <w:rsid w:val="00A2595C"/>
    <w:rsid w:val="00A259A9"/>
    <w:rsid w:val="00A259E0"/>
    <w:rsid w:val="00A25A03"/>
    <w:rsid w:val="00A25C0D"/>
    <w:rsid w:val="00A25C48"/>
    <w:rsid w:val="00A25D25"/>
    <w:rsid w:val="00A25D9B"/>
    <w:rsid w:val="00A25DFE"/>
    <w:rsid w:val="00A25EF4"/>
    <w:rsid w:val="00A260E8"/>
    <w:rsid w:val="00A2613F"/>
    <w:rsid w:val="00A261CC"/>
    <w:rsid w:val="00A261ED"/>
    <w:rsid w:val="00A262C8"/>
    <w:rsid w:val="00A26319"/>
    <w:rsid w:val="00A26393"/>
    <w:rsid w:val="00A2640A"/>
    <w:rsid w:val="00A26453"/>
    <w:rsid w:val="00A264E5"/>
    <w:rsid w:val="00A26529"/>
    <w:rsid w:val="00A26851"/>
    <w:rsid w:val="00A268C4"/>
    <w:rsid w:val="00A2691A"/>
    <w:rsid w:val="00A269A9"/>
    <w:rsid w:val="00A26A28"/>
    <w:rsid w:val="00A26B60"/>
    <w:rsid w:val="00A26B9D"/>
    <w:rsid w:val="00A26C17"/>
    <w:rsid w:val="00A26C71"/>
    <w:rsid w:val="00A26F99"/>
    <w:rsid w:val="00A2722B"/>
    <w:rsid w:val="00A272D8"/>
    <w:rsid w:val="00A2733D"/>
    <w:rsid w:val="00A27368"/>
    <w:rsid w:val="00A27855"/>
    <w:rsid w:val="00A278C9"/>
    <w:rsid w:val="00A2798D"/>
    <w:rsid w:val="00A27C70"/>
    <w:rsid w:val="00A27D6F"/>
    <w:rsid w:val="00A27DC0"/>
    <w:rsid w:val="00A27DDF"/>
    <w:rsid w:val="00A27E8C"/>
    <w:rsid w:val="00A27EEF"/>
    <w:rsid w:val="00A30061"/>
    <w:rsid w:val="00A30097"/>
    <w:rsid w:val="00A30132"/>
    <w:rsid w:val="00A3025F"/>
    <w:rsid w:val="00A30261"/>
    <w:rsid w:val="00A302BE"/>
    <w:rsid w:val="00A30375"/>
    <w:rsid w:val="00A30439"/>
    <w:rsid w:val="00A305AD"/>
    <w:rsid w:val="00A3070D"/>
    <w:rsid w:val="00A30836"/>
    <w:rsid w:val="00A30A2F"/>
    <w:rsid w:val="00A30B22"/>
    <w:rsid w:val="00A30B88"/>
    <w:rsid w:val="00A30BA1"/>
    <w:rsid w:val="00A30C56"/>
    <w:rsid w:val="00A30C5C"/>
    <w:rsid w:val="00A30D4F"/>
    <w:rsid w:val="00A30E1C"/>
    <w:rsid w:val="00A30EED"/>
    <w:rsid w:val="00A30F2D"/>
    <w:rsid w:val="00A30F33"/>
    <w:rsid w:val="00A31010"/>
    <w:rsid w:val="00A31048"/>
    <w:rsid w:val="00A31119"/>
    <w:rsid w:val="00A312A0"/>
    <w:rsid w:val="00A312FC"/>
    <w:rsid w:val="00A313CA"/>
    <w:rsid w:val="00A31443"/>
    <w:rsid w:val="00A315BD"/>
    <w:rsid w:val="00A316C2"/>
    <w:rsid w:val="00A316D1"/>
    <w:rsid w:val="00A31723"/>
    <w:rsid w:val="00A31863"/>
    <w:rsid w:val="00A31912"/>
    <w:rsid w:val="00A319B3"/>
    <w:rsid w:val="00A319C1"/>
    <w:rsid w:val="00A31A15"/>
    <w:rsid w:val="00A31A47"/>
    <w:rsid w:val="00A31A7B"/>
    <w:rsid w:val="00A31A97"/>
    <w:rsid w:val="00A31C2F"/>
    <w:rsid w:val="00A31D3A"/>
    <w:rsid w:val="00A31DB4"/>
    <w:rsid w:val="00A31FA8"/>
    <w:rsid w:val="00A31FD4"/>
    <w:rsid w:val="00A32090"/>
    <w:rsid w:val="00A32164"/>
    <w:rsid w:val="00A321F9"/>
    <w:rsid w:val="00A32267"/>
    <w:rsid w:val="00A322C7"/>
    <w:rsid w:val="00A32327"/>
    <w:rsid w:val="00A323FF"/>
    <w:rsid w:val="00A326E9"/>
    <w:rsid w:val="00A3275A"/>
    <w:rsid w:val="00A32776"/>
    <w:rsid w:val="00A3281F"/>
    <w:rsid w:val="00A32826"/>
    <w:rsid w:val="00A32883"/>
    <w:rsid w:val="00A328D4"/>
    <w:rsid w:val="00A328F1"/>
    <w:rsid w:val="00A329A6"/>
    <w:rsid w:val="00A329F6"/>
    <w:rsid w:val="00A32AAB"/>
    <w:rsid w:val="00A32B10"/>
    <w:rsid w:val="00A32B3F"/>
    <w:rsid w:val="00A32B63"/>
    <w:rsid w:val="00A32BCC"/>
    <w:rsid w:val="00A32C0D"/>
    <w:rsid w:val="00A32C6C"/>
    <w:rsid w:val="00A32D02"/>
    <w:rsid w:val="00A32DA1"/>
    <w:rsid w:val="00A32F22"/>
    <w:rsid w:val="00A33163"/>
    <w:rsid w:val="00A33182"/>
    <w:rsid w:val="00A3318A"/>
    <w:rsid w:val="00A33247"/>
    <w:rsid w:val="00A33339"/>
    <w:rsid w:val="00A333D5"/>
    <w:rsid w:val="00A334FA"/>
    <w:rsid w:val="00A3353F"/>
    <w:rsid w:val="00A33570"/>
    <w:rsid w:val="00A335E0"/>
    <w:rsid w:val="00A33632"/>
    <w:rsid w:val="00A33684"/>
    <w:rsid w:val="00A33737"/>
    <w:rsid w:val="00A337F1"/>
    <w:rsid w:val="00A33978"/>
    <w:rsid w:val="00A33AEE"/>
    <w:rsid w:val="00A33B09"/>
    <w:rsid w:val="00A33BB6"/>
    <w:rsid w:val="00A33BD9"/>
    <w:rsid w:val="00A33CAB"/>
    <w:rsid w:val="00A33CE6"/>
    <w:rsid w:val="00A33D8A"/>
    <w:rsid w:val="00A33DE3"/>
    <w:rsid w:val="00A33F46"/>
    <w:rsid w:val="00A33F83"/>
    <w:rsid w:val="00A341B6"/>
    <w:rsid w:val="00A34213"/>
    <w:rsid w:val="00A34351"/>
    <w:rsid w:val="00A343A6"/>
    <w:rsid w:val="00A343E0"/>
    <w:rsid w:val="00A34422"/>
    <w:rsid w:val="00A34462"/>
    <w:rsid w:val="00A344F0"/>
    <w:rsid w:val="00A345BA"/>
    <w:rsid w:val="00A34A67"/>
    <w:rsid w:val="00A34BDC"/>
    <w:rsid w:val="00A34C6D"/>
    <w:rsid w:val="00A34C7F"/>
    <w:rsid w:val="00A34D0F"/>
    <w:rsid w:val="00A34D49"/>
    <w:rsid w:val="00A34D83"/>
    <w:rsid w:val="00A34D84"/>
    <w:rsid w:val="00A34E2A"/>
    <w:rsid w:val="00A34F62"/>
    <w:rsid w:val="00A34F7B"/>
    <w:rsid w:val="00A3511D"/>
    <w:rsid w:val="00A3515F"/>
    <w:rsid w:val="00A351CA"/>
    <w:rsid w:val="00A35390"/>
    <w:rsid w:val="00A3541F"/>
    <w:rsid w:val="00A354E0"/>
    <w:rsid w:val="00A35513"/>
    <w:rsid w:val="00A35528"/>
    <w:rsid w:val="00A35609"/>
    <w:rsid w:val="00A35672"/>
    <w:rsid w:val="00A35745"/>
    <w:rsid w:val="00A35805"/>
    <w:rsid w:val="00A3583D"/>
    <w:rsid w:val="00A35956"/>
    <w:rsid w:val="00A35A32"/>
    <w:rsid w:val="00A35AAB"/>
    <w:rsid w:val="00A35C83"/>
    <w:rsid w:val="00A35E1B"/>
    <w:rsid w:val="00A35E44"/>
    <w:rsid w:val="00A35E53"/>
    <w:rsid w:val="00A35EFE"/>
    <w:rsid w:val="00A35F5D"/>
    <w:rsid w:val="00A35FAE"/>
    <w:rsid w:val="00A35FC0"/>
    <w:rsid w:val="00A35FC3"/>
    <w:rsid w:val="00A35FDA"/>
    <w:rsid w:val="00A35FFC"/>
    <w:rsid w:val="00A36122"/>
    <w:rsid w:val="00A361B0"/>
    <w:rsid w:val="00A36245"/>
    <w:rsid w:val="00A3626C"/>
    <w:rsid w:val="00A36336"/>
    <w:rsid w:val="00A36448"/>
    <w:rsid w:val="00A364CB"/>
    <w:rsid w:val="00A3650C"/>
    <w:rsid w:val="00A365D5"/>
    <w:rsid w:val="00A365DE"/>
    <w:rsid w:val="00A3668C"/>
    <w:rsid w:val="00A36738"/>
    <w:rsid w:val="00A367F0"/>
    <w:rsid w:val="00A3685A"/>
    <w:rsid w:val="00A36875"/>
    <w:rsid w:val="00A36918"/>
    <w:rsid w:val="00A369D8"/>
    <w:rsid w:val="00A36ACD"/>
    <w:rsid w:val="00A36AFD"/>
    <w:rsid w:val="00A36BCF"/>
    <w:rsid w:val="00A36BDA"/>
    <w:rsid w:val="00A36BF5"/>
    <w:rsid w:val="00A36C46"/>
    <w:rsid w:val="00A36D77"/>
    <w:rsid w:val="00A36E3B"/>
    <w:rsid w:val="00A36EE5"/>
    <w:rsid w:val="00A370E1"/>
    <w:rsid w:val="00A3715C"/>
    <w:rsid w:val="00A3719A"/>
    <w:rsid w:val="00A3739C"/>
    <w:rsid w:val="00A37467"/>
    <w:rsid w:val="00A374A8"/>
    <w:rsid w:val="00A374D0"/>
    <w:rsid w:val="00A37563"/>
    <w:rsid w:val="00A37599"/>
    <w:rsid w:val="00A37736"/>
    <w:rsid w:val="00A377F9"/>
    <w:rsid w:val="00A37861"/>
    <w:rsid w:val="00A378FD"/>
    <w:rsid w:val="00A3799D"/>
    <w:rsid w:val="00A379AD"/>
    <w:rsid w:val="00A379B8"/>
    <w:rsid w:val="00A37B9B"/>
    <w:rsid w:val="00A37CD9"/>
    <w:rsid w:val="00A37DE1"/>
    <w:rsid w:val="00A37DED"/>
    <w:rsid w:val="00A37F0F"/>
    <w:rsid w:val="00A37F98"/>
    <w:rsid w:val="00A37FBE"/>
    <w:rsid w:val="00A4001F"/>
    <w:rsid w:val="00A4011B"/>
    <w:rsid w:val="00A40172"/>
    <w:rsid w:val="00A4019C"/>
    <w:rsid w:val="00A40206"/>
    <w:rsid w:val="00A4021D"/>
    <w:rsid w:val="00A40226"/>
    <w:rsid w:val="00A402BF"/>
    <w:rsid w:val="00A402D2"/>
    <w:rsid w:val="00A40347"/>
    <w:rsid w:val="00A40365"/>
    <w:rsid w:val="00A403AD"/>
    <w:rsid w:val="00A403BF"/>
    <w:rsid w:val="00A404BB"/>
    <w:rsid w:val="00A404CD"/>
    <w:rsid w:val="00A4072B"/>
    <w:rsid w:val="00A40873"/>
    <w:rsid w:val="00A40958"/>
    <w:rsid w:val="00A40967"/>
    <w:rsid w:val="00A4096C"/>
    <w:rsid w:val="00A40C54"/>
    <w:rsid w:val="00A40C9B"/>
    <w:rsid w:val="00A40CC6"/>
    <w:rsid w:val="00A40D09"/>
    <w:rsid w:val="00A40E77"/>
    <w:rsid w:val="00A40E85"/>
    <w:rsid w:val="00A40E93"/>
    <w:rsid w:val="00A40EB2"/>
    <w:rsid w:val="00A40F4B"/>
    <w:rsid w:val="00A40FD7"/>
    <w:rsid w:val="00A41097"/>
    <w:rsid w:val="00A41105"/>
    <w:rsid w:val="00A4123A"/>
    <w:rsid w:val="00A412AD"/>
    <w:rsid w:val="00A413E6"/>
    <w:rsid w:val="00A41472"/>
    <w:rsid w:val="00A41494"/>
    <w:rsid w:val="00A41512"/>
    <w:rsid w:val="00A41533"/>
    <w:rsid w:val="00A415C9"/>
    <w:rsid w:val="00A415E9"/>
    <w:rsid w:val="00A41614"/>
    <w:rsid w:val="00A4161C"/>
    <w:rsid w:val="00A41743"/>
    <w:rsid w:val="00A4174A"/>
    <w:rsid w:val="00A419F6"/>
    <w:rsid w:val="00A41A99"/>
    <w:rsid w:val="00A41AB6"/>
    <w:rsid w:val="00A41AC4"/>
    <w:rsid w:val="00A41AD2"/>
    <w:rsid w:val="00A41B80"/>
    <w:rsid w:val="00A41CA1"/>
    <w:rsid w:val="00A41CEA"/>
    <w:rsid w:val="00A41D26"/>
    <w:rsid w:val="00A41D38"/>
    <w:rsid w:val="00A41D3F"/>
    <w:rsid w:val="00A41DDA"/>
    <w:rsid w:val="00A41F0A"/>
    <w:rsid w:val="00A41F81"/>
    <w:rsid w:val="00A420A2"/>
    <w:rsid w:val="00A421A3"/>
    <w:rsid w:val="00A421E7"/>
    <w:rsid w:val="00A422AF"/>
    <w:rsid w:val="00A422F8"/>
    <w:rsid w:val="00A42352"/>
    <w:rsid w:val="00A423A9"/>
    <w:rsid w:val="00A424F7"/>
    <w:rsid w:val="00A425EC"/>
    <w:rsid w:val="00A425F8"/>
    <w:rsid w:val="00A426F7"/>
    <w:rsid w:val="00A42730"/>
    <w:rsid w:val="00A42927"/>
    <w:rsid w:val="00A429BA"/>
    <w:rsid w:val="00A429D6"/>
    <w:rsid w:val="00A42A30"/>
    <w:rsid w:val="00A42A35"/>
    <w:rsid w:val="00A42A56"/>
    <w:rsid w:val="00A42D56"/>
    <w:rsid w:val="00A42DC9"/>
    <w:rsid w:val="00A42DD7"/>
    <w:rsid w:val="00A42E6E"/>
    <w:rsid w:val="00A42FF7"/>
    <w:rsid w:val="00A4302D"/>
    <w:rsid w:val="00A43097"/>
    <w:rsid w:val="00A43110"/>
    <w:rsid w:val="00A43251"/>
    <w:rsid w:val="00A43359"/>
    <w:rsid w:val="00A43426"/>
    <w:rsid w:val="00A4344D"/>
    <w:rsid w:val="00A43613"/>
    <w:rsid w:val="00A4362A"/>
    <w:rsid w:val="00A43707"/>
    <w:rsid w:val="00A4376F"/>
    <w:rsid w:val="00A43831"/>
    <w:rsid w:val="00A43839"/>
    <w:rsid w:val="00A438F6"/>
    <w:rsid w:val="00A43A65"/>
    <w:rsid w:val="00A43A9B"/>
    <w:rsid w:val="00A43B0E"/>
    <w:rsid w:val="00A43B2E"/>
    <w:rsid w:val="00A43B71"/>
    <w:rsid w:val="00A43B9B"/>
    <w:rsid w:val="00A43BB1"/>
    <w:rsid w:val="00A43BB3"/>
    <w:rsid w:val="00A43CCB"/>
    <w:rsid w:val="00A43E81"/>
    <w:rsid w:val="00A43F07"/>
    <w:rsid w:val="00A43F3D"/>
    <w:rsid w:val="00A4408D"/>
    <w:rsid w:val="00A441C0"/>
    <w:rsid w:val="00A441C5"/>
    <w:rsid w:val="00A44310"/>
    <w:rsid w:val="00A44337"/>
    <w:rsid w:val="00A44371"/>
    <w:rsid w:val="00A443DF"/>
    <w:rsid w:val="00A443E7"/>
    <w:rsid w:val="00A4449A"/>
    <w:rsid w:val="00A4456C"/>
    <w:rsid w:val="00A4457E"/>
    <w:rsid w:val="00A445F1"/>
    <w:rsid w:val="00A44662"/>
    <w:rsid w:val="00A4476A"/>
    <w:rsid w:val="00A447F1"/>
    <w:rsid w:val="00A4494D"/>
    <w:rsid w:val="00A44980"/>
    <w:rsid w:val="00A4498A"/>
    <w:rsid w:val="00A449B3"/>
    <w:rsid w:val="00A449C9"/>
    <w:rsid w:val="00A44A10"/>
    <w:rsid w:val="00A44A23"/>
    <w:rsid w:val="00A44A77"/>
    <w:rsid w:val="00A44B07"/>
    <w:rsid w:val="00A44B76"/>
    <w:rsid w:val="00A44BB5"/>
    <w:rsid w:val="00A45027"/>
    <w:rsid w:val="00A4506F"/>
    <w:rsid w:val="00A4508A"/>
    <w:rsid w:val="00A45094"/>
    <w:rsid w:val="00A450BF"/>
    <w:rsid w:val="00A450E6"/>
    <w:rsid w:val="00A450F7"/>
    <w:rsid w:val="00A451FF"/>
    <w:rsid w:val="00A45383"/>
    <w:rsid w:val="00A453D3"/>
    <w:rsid w:val="00A454F4"/>
    <w:rsid w:val="00A455CB"/>
    <w:rsid w:val="00A455F5"/>
    <w:rsid w:val="00A4566F"/>
    <w:rsid w:val="00A45772"/>
    <w:rsid w:val="00A457CF"/>
    <w:rsid w:val="00A457F0"/>
    <w:rsid w:val="00A4595B"/>
    <w:rsid w:val="00A459B7"/>
    <w:rsid w:val="00A45A11"/>
    <w:rsid w:val="00A45B5B"/>
    <w:rsid w:val="00A45CA8"/>
    <w:rsid w:val="00A45DE4"/>
    <w:rsid w:val="00A4612C"/>
    <w:rsid w:val="00A46222"/>
    <w:rsid w:val="00A4626A"/>
    <w:rsid w:val="00A46271"/>
    <w:rsid w:val="00A46452"/>
    <w:rsid w:val="00A464C1"/>
    <w:rsid w:val="00A46625"/>
    <w:rsid w:val="00A46680"/>
    <w:rsid w:val="00A466C9"/>
    <w:rsid w:val="00A467B7"/>
    <w:rsid w:val="00A467D2"/>
    <w:rsid w:val="00A46810"/>
    <w:rsid w:val="00A46864"/>
    <w:rsid w:val="00A468B0"/>
    <w:rsid w:val="00A468C1"/>
    <w:rsid w:val="00A46921"/>
    <w:rsid w:val="00A46981"/>
    <w:rsid w:val="00A46A91"/>
    <w:rsid w:val="00A46ACC"/>
    <w:rsid w:val="00A46B13"/>
    <w:rsid w:val="00A46B3C"/>
    <w:rsid w:val="00A46D84"/>
    <w:rsid w:val="00A46F6A"/>
    <w:rsid w:val="00A47126"/>
    <w:rsid w:val="00A471FC"/>
    <w:rsid w:val="00A472EB"/>
    <w:rsid w:val="00A47312"/>
    <w:rsid w:val="00A473CB"/>
    <w:rsid w:val="00A47431"/>
    <w:rsid w:val="00A474E9"/>
    <w:rsid w:val="00A474FA"/>
    <w:rsid w:val="00A47686"/>
    <w:rsid w:val="00A47784"/>
    <w:rsid w:val="00A477FD"/>
    <w:rsid w:val="00A478C3"/>
    <w:rsid w:val="00A47931"/>
    <w:rsid w:val="00A4793D"/>
    <w:rsid w:val="00A479F8"/>
    <w:rsid w:val="00A47A47"/>
    <w:rsid w:val="00A47AC9"/>
    <w:rsid w:val="00A47CAA"/>
    <w:rsid w:val="00A47D0D"/>
    <w:rsid w:val="00A47D7E"/>
    <w:rsid w:val="00A47D85"/>
    <w:rsid w:val="00A47E30"/>
    <w:rsid w:val="00A47E8E"/>
    <w:rsid w:val="00A47FC5"/>
    <w:rsid w:val="00A50050"/>
    <w:rsid w:val="00A5016A"/>
    <w:rsid w:val="00A50186"/>
    <w:rsid w:val="00A50214"/>
    <w:rsid w:val="00A502BE"/>
    <w:rsid w:val="00A502DB"/>
    <w:rsid w:val="00A50388"/>
    <w:rsid w:val="00A50509"/>
    <w:rsid w:val="00A505B5"/>
    <w:rsid w:val="00A508FB"/>
    <w:rsid w:val="00A50951"/>
    <w:rsid w:val="00A50992"/>
    <w:rsid w:val="00A50A02"/>
    <w:rsid w:val="00A50A21"/>
    <w:rsid w:val="00A50C56"/>
    <w:rsid w:val="00A50E4E"/>
    <w:rsid w:val="00A50EE9"/>
    <w:rsid w:val="00A510B8"/>
    <w:rsid w:val="00A51121"/>
    <w:rsid w:val="00A51357"/>
    <w:rsid w:val="00A51441"/>
    <w:rsid w:val="00A5153F"/>
    <w:rsid w:val="00A515CD"/>
    <w:rsid w:val="00A5168E"/>
    <w:rsid w:val="00A516F4"/>
    <w:rsid w:val="00A517BA"/>
    <w:rsid w:val="00A517F5"/>
    <w:rsid w:val="00A51A28"/>
    <w:rsid w:val="00A51A5F"/>
    <w:rsid w:val="00A51A82"/>
    <w:rsid w:val="00A51AAC"/>
    <w:rsid w:val="00A51B81"/>
    <w:rsid w:val="00A51B82"/>
    <w:rsid w:val="00A51C05"/>
    <w:rsid w:val="00A51C19"/>
    <w:rsid w:val="00A51C6B"/>
    <w:rsid w:val="00A51CDC"/>
    <w:rsid w:val="00A51D60"/>
    <w:rsid w:val="00A51DD9"/>
    <w:rsid w:val="00A51E68"/>
    <w:rsid w:val="00A51E7E"/>
    <w:rsid w:val="00A51E9F"/>
    <w:rsid w:val="00A51F62"/>
    <w:rsid w:val="00A52001"/>
    <w:rsid w:val="00A52049"/>
    <w:rsid w:val="00A5206A"/>
    <w:rsid w:val="00A52122"/>
    <w:rsid w:val="00A52236"/>
    <w:rsid w:val="00A5226F"/>
    <w:rsid w:val="00A522AA"/>
    <w:rsid w:val="00A522BB"/>
    <w:rsid w:val="00A5242B"/>
    <w:rsid w:val="00A5249C"/>
    <w:rsid w:val="00A5256B"/>
    <w:rsid w:val="00A525BD"/>
    <w:rsid w:val="00A526B8"/>
    <w:rsid w:val="00A527B0"/>
    <w:rsid w:val="00A527CD"/>
    <w:rsid w:val="00A527D7"/>
    <w:rsid w:val="00A528A6"/>
    <w:rsid w:val="00A528BE"/>
    <w:rsid w:val="00A528D8"/>
    <w:rsid w:val="00A52900"/>
    <w:rsid w:val="00A52A0C"/>
    <w:rsid w:val="00A52A7F"/>
    <w:rsid w:val="00A52AD5"/>
    <w:rsid w:val="00A52AF1"/>
    <w:rsid w:val="00A52B3C"/>
    <w:rsid w:val="00A52C0F"/>
    <w:rsid w:val="00A52C84"/>
    <w:rsid w:val="00A52CFB"/>
    <w:rsid w:val="00A52D0B"/>
    <w:rsid w:val="00A52DCE"/>
    <w:rsid w:val="00A52E2C"/>
    <w:rsid w:val="00A52EE7"/>
    <w:rsid w:val="00A52FCA"/>
    <w:rsid w:val="00A5304E"/>
    <w:rsid w:val="00A5305B"/>
    <w:rsid w:val="00A5313F"/>
    <w:rsid w:val="00A5319B"/>
    <w:rsid w:val="00A531F9"/>
    <w:rsid w:val="00A53237"/>
    <w:rsid w:val="00A53319"/>
    <w:rsid w:val="00A53395"/>
    <w:rsid w:val="00A534D4"/>
    <w:rsid w:val="00A534DD"/>
    <w:rsid w:val="00A535F6"/>
    <w:rsid w:val="00A5364B"/>
    <w:rsid w:val="00A536C5"/>
    <w:rsid w:val="00A537BC"/>
    <w:rsid w:val="00A53903"/>
    <w:rsid w:val="00A5391B"/>
    <w:rsid w:val="00A53996"/>
    <w:rsid w:val="00A539F9"/>
    <w:rsid w:val="00A53A4C"/>
    <w:rsid w:val="00A53B9B"/>
    <w:rsid w:val="00A53BAB"/>
    <w:rsid w:val="00A53BDF"/>
    <w:rsid w:val="00A53C26"/>
    <w:rsid w:val="00A53D67"/>
    <w:rsid w:val="00A53D6C"/>
    <w:rsid w:val="00A53DD1"/>
    <w:rsid w:val="00A53EE6"/>
    <w:rsid w:val="00A53FC1"/>
    <w:rsid w:val="00A53FC7"/>
    <w:rsid w:val="00A5400C"/>
    <w:rsid w:val="00A540C1"/>
    <w:rsid w:val="00A5421B"/>
    <w:rsid w:val="00A5437A"/>
    <w:rsid w:val="00A54393"/>
    <w:rsid w:val="00A543E2"/>
    <w:rsid w:val="00A5448C"/>
    <w:rsid w:val="00A5457A"/>
    <w:rsid w:val="00A5460F"/>
    <w:rsid w:val="00A5467E"/>
    <w:rsid w:val="00A5469A"/>
    <w:rsid w:val="00A548A9"/>
    <w:rsid w:val="00A549A9"/>
    <w:rsid w:val="00A549ED"/>
    <w:rsid w:val="00A54A22"/>
    <w:rsid w:val="00A54AB9"/>
    <w:rsid w:val="00A54ADF"/>
    <w:rsid w:val="00A54B74"/>
    <w:rsid w:val="00A54B97"/>
    <w:rsid w:val="00A54C90"/>
    <w:rsid w:val="00A54CC6"/>
    <w:rsid w:val="00A54CC9"/>
    <w:rsid w:val="00A54CD2"/>
    <w:rsid w:val="00A54D03"/>
    <w:rsid w:val="00A54D10"/>
    <w:rsid w:val="00A54E2B"/>
    <w:rsid w:val="00A54E63"/>
    <w:rsid w:val="00A54E86"/>
    <w:rsid w:val="00A54E93"/>
    <w:rsid w:val="00A54EA1"/>
    <w:rsid w:val="00A55011"/>
    <w:rsid w:val="00A55012"/>
    <w:rsid w:val="00A551C7"/>
    <w:rsid w:val="00A5529E"/>
    <w:rsid w:val="00A55318"/>
    <w:rsid w:val="00A553F0"/>
    <w:rsid w:val="00A5549F"/>
    <w:rsid w:val="00A554BE"/>
    <w:rsid w:val="00A55568"/>
    <w:rsid w:val="00A555ED"/>
    <w:rsid w:val="00A556A9"/>
    <w:rsid w:val="00A5588C"/>
    <w:rsid w:val="00A55911"/>
    <w:rsid w:val="00A55A5C"/>
    <w:rsid w:val="00A55B31"/>
    <w:rsid w:val="00A55B59"/>
    <w:rsid w:val="00A55C1D"/>
    <w:rsid w:val="00A55C59"/>
    <w:rsid w:val="00A55D8F"/>
    <w:rsid w:val="00A55E8A"/>
    <w:rsid w:val="00A55FF4"/>
    <w:rsid w:val="00A56126"/>
    <w:rsid w:val="00A561B9"/>
    <w:rsid w:val="00A561EB"/>
    <w:rsid w:val="00A5632E"/>
    <w:rsid w:val="00A563AB"/>
    <w:rsid w:val="00A563D3"/>
    <w:rsid w:val="00A56443"/>
    <w:rsid w:val="00A564E8"/>
    <w:rsid w:val="00A564FE"/>
    <w:rsid w:val="00A56854"/>
    <w:rsid w:val="00A568C0"/>
    <w:rsid w:val="00A56A03"/>
    <w:rsid w:val="00A56A0E"/>
    <w:rsid w:val="00A56C89"/>
    <w:rsid w:val="00A56CF9"/>
    <w:rsid w:val="00A56D63"/>
    <w:rsid w:val="00A56DCF"/>
    <w:rsid w:val="00A56DD4"/>
    <w:rsid w:val="00A570CE"/>
    <w:rsid w:val="00A570E8"/>
    <w:rsid w:val="00A57133"/>
    <w:rsid w:val="00A57154"/>
    <w:rsid w:val="00A5726E"/>
    <w:rsid w:val="00A572AA"/>
    <w:rsid w:val="00A572DA"/>
    <w:rsid w:val="00A572DC"/>
    <w:rsid w:val="00A57307"/>
    <w:rsid w:val="00A575CE"/>
    <w:rsid w:val="00A57649"/>
    <w:rsid w:val="00A5765A"/>
    <w:rsid w:val="00A576F6"/>
    <w:rsid w:val="00A57A55"/>
    <w:rsid w:val="00A57ACA"/>
    <w:rsid w:val="00A57B36"/>
    <w:rsid w:val="00A57BDD"/>
    <w:rsid w:val="00A57BF6"/>
    <w:rsid w:val="00A57C72"/>
    <w:rsid w:val="00A57CF8"/>
    <w:rsid w:val="00A57CFF"/>
    <w:rsid w:val="00A57D09"/>
    <w:rsid w:val="00A57D3C"/>
    <w:rsid w:val="00A57DBB"/>
    <w:rsid w:val="00A57DFB"/>
    <w:rsid w:val="00A57EFF"/>
    <w:rsid w:val="00A57F24"/>
    <w:rsid w:val="00A57FA3"/>
    <w:rsid w:val="00A57FCB"/>
    <w:rsid w:val="00A57FED"/>
    <w:rsid w:val="00A60015"/>
    <w:rsid w:val="00A60374"/>
    <w:rsid w:val="00A60399"/>
    <w:rsid w:val="00A603D6"/>
    <w:rsid w:val="00A6045A"/>
    <w:rsid w:val="00A604ED"/>
    <w:rsid w:val="00A60506"/>
    <w:rsid w:val="00A6072B"/>
    <w:rsid w:val="00A60804"/>
    <w:rsid w:val="00A60988"/>
    <w:rsid w:val="00A60A41"/>
    <w:rsid w:val="00A60A5A"/>
    <w:rsid w:val="00A60BF7"/>
    <w:rsid w:val="00A60C0D"/>
    <w:rsid w:val="00A60C1B"/>
    <w:rsid w:val="00A60D9B"/>
    <w:rsid w:val="00A60E6B"/>
    <w:rsid w:val="00A60F14"/>
    <w:rsid w:val="00A60FE1"/>
    <w:rsid w:val="00A61007"/>
    <w:rsid w:val="00A61031"/>
    <w:rsid w:val="00A611A6"/>
    <w:rsid w:val="00A611E6"/>
    <w:rsid w:val="00A6126F"/>
    <w:rsid w:val="00A612C2"/>
    <w:rsid w:val="00A61585"/>
    <w:rsid w:val="00A61657"/>
    <w:rsid w:val="00A61696"/>
    <w:rsid w:val="00A6177A"/>
    <w:rsid w:val="00A6178B"/>
    <w:rsid w:val="00A617F6"/>
    <w:rsid w:val="00A6185F"/>
    <w:rsid w:val="00A618B2"/>
    <w:rsid w:val="00A61997"/>
    <w:rsid w:val="00A619DA"/>
    <w:rsid w:val="00A61A0D"/>
    <w:rsid w:val="00A61ACA"/>
    <w:rsid w:val="00A61B15"/>
    <w:rsid w:val="00A61BB4"/>
    <w:rsid w:val="00A61C98"/>
    <w:rsid w:val="00A61D71"/>
    <w:rsid w:val="00A61D8F"/>
    <w:rsid w:val="00A61E1D"/>
    <w:rsid w:val="00A61E4F"/>
    <w:rsid w:val="00A61F2F"/>
    <w:rsid w:val="00A62066"/>
    <w:rsid w:val="00A621C4"/>
    <w:rsid w:val="00A6235D"/>
    <w:rsid w:val="00A62415"/>
    <w:rsid w:val="00A62544"/>
    <w:rsid w:val="00A625C8"/>
    <w:rsid w:val="00A626A8"/>
    <w:rsid w:val="00A626D3"/>
    <w:rsid w:val="00A62777"/>
    <w:rsid w:val="00A62880"/>
    <w:rsid w:val="00A628BF"/>
    <w:rsid w:val="00A62928"/>
    <w:rsid w:val="00A62985"/>
    <w:rsid w:val="00A629D8"/>
    <w:rsid w:val="00A62A5A"/>
    <w:rsid w:val="00A62A89"/>
    <w:rsid w:val="00A62B77"/>
    <w:rsid w:val="00A62C52"/>
    <w:rsid w:val="00A62D50"/>
    <w:rsid w:val="00A62E09"/>
    <w:rsid w:val="00A630F5"/>
    <w:rsid w:val="00A6314E"/>
    <w:rsid w:val="00A63174"/>
    <w:rsid w:val="00A631D0"/>
    <w:rsid w:val="00A632D5"/>
    <w:rsid w:val="00A632D9"/>
    <w:rsid w:val="00A63307"/>
    <w:rsid w:val="00A6335E"/>
    <w:rsid w:val="00A6338F"/>
    <w:rsid w:val="00A633EC"/>
    <w:rsid w:val="00A634FA"/>
    <w:rsid w:val="00A63505"/>
    <w:rsid w:val="00A6352B"/>
    <w:rsid w:val="00A6354C"/>
    <w:rsid w:val="00A63594"/>
    <w:rsid w:val="00A635C3"/>
    <w:rsid w:val="00A6369B"/>
    <w:rsid w:val="00A637CC"/>
    <w:rsid w:val="00A638BD"/>
    <w:rsid w:val="00A638F5"/>
    <w:rsid w:val="00A63A76"/>
    <w:rsid w:val="00A63B03"/>
    <w:rsid w:val="00A63BDB"/>
    <w:rsid w:val="00A63CA9"/>
    <w:rsid w:val="00A63CE3"/>
    <w:rsid w:val="00A63ED0"/>
    <w:rsid w:val="00A64058"/>
    <w:rsid w:val="00A640A9"/>
    <w:rsid w:val="00A641E3"/>
    <w:rsid w:val="00A643D0"/>
    <w:rsid w:val="00A6446E"/>
    <w:rsid w:val="00A6451C"/>
    <w:rsid w:val="00A64522"/>
    <w:rsid w:val="00A64685"/>
    <w:rsid w:val="00A6480A"/>
    <w:rsid w:val="00A64860"/>
    <w:rsid w:val="00A648E0"/>
    <w:rsid w:val="00A6493C"/>
    <w:rsid w:val="00A649A9"/>
    <w:rsid w:val="00A649B1"/>
    <w:rsid w:val="00A649D0"/>
    <w:rsid w:val="00A64A71"/>
    <w:rsid w:val="00A64AF6"/>
    <w:rsid w:val="00A64C6F"/>
    <w:rsid w:val="00A64D40"/>
    <w:rsid w:val="00A64E4D"/>
    <w:rsid w:val="00A64F43"/>
    <w:rsid w:val="00A65072"/>
    <w:rsid w:val="00A6509C"/>
    <w:rsid w:val="00A6521C"/>
    <w:rsid w:val="00A6529F"/>
    <w:rsid w:val="00A65316"/>
    <w:rsid w:val="00A65424"/>
    <w:rsid w:val="00A655E5"/>
    <w:rsid w:val="00A656CA"/>
    <w:rsid w:val="00A65757"/>
    <w:rsid w:val="00A657BC"/>
    <w:rsid w:val="00A6581C"/>
    <w:rsid w:val="00A6583A"/>
    <w:rsid w:val="00A6585F"/>
    <w:rsid w:val="00A65866"/>
    <w:rsid w:val="00A65963"/>
    <w:rsid w:val="00A65B22"/>
    <w:rsid w:val="00A65D6A"/>
    <w:rsid w:val="00A65EDE"/>
    <w:rsid w:val="00A660D6"/>
    <w:rsid w:val="00A66135"/>
    <w:rsid w:val="00A66137"/>
    <w:rsid w:val="00A66311"/>
    <w:rsid w:val="00A663A7"/>
    <w:rsid w:val="00A663B7"/>
    <w:rsid w:val="00A66431"/>
    <w:rsid w:val="00A664A0"/>
    <w:rsid w:val="00A665B3"/>
    <w:rsid w:val="00A6667E"/>
    <w:rsid w:val="00A6668D"/>
    <w:rsid w:val="00A66727"/>
    <w:rsid w:val="00A6678B"/>
    <w:rsid w:val="00A668F9"/>
    <w:rsid w:val="00A66925"/>
    <w:rsid w:val="00A669A3"/>
    <w:rsid w:val="00A669CC"/>
    <w:rsid w:val="00A66B41"/>
    <w:rsid w:val="00A66B9D"/>
    <w:rsid w:val="00A66C53"/>
    <w:rsid w:val="00A66CC0"/>
    <w:rsid w:val="00A66D7B"/>
    <w:rsid w:val="00A66E2B"/>
    <w:rsid w:val="00A66F99"/>
    <w:rsid w:val="00A66FA6"/>
    <w:rsid w:val="00A67165"/>
    <w:rsid w:val="00A67252"/>
    <w:rsid w:val="00A67256"/>
    <w:rsid w:val="00A67367"/>
    <w:rsid w:val="00A67412"/>
    <w:rsid w:val="00A67414"/>
    <w:rsid w:val="00A6742E"/>
    <w:rsid w:val="00A674AF"/>
    <w:rsid w:val="00A675AB"/>
    <w:rsid w:val="00A675C5"/>
    <w:rsid w:val="00A67612"/>
    <w:rsid w:val="00A6768D"/>
    <w:rsid w:val="00A67778"/>
    <w:rsid w:val="00A67826"/>
    <w:rsid w:val="00A6782A"/>
    <w:rsid w:val="00A67983"/>
    <w:rsid w:val="00A67A90"/>
    <w:rsid w:val="00A67B53"/>
    <w:rsid w:val="00A67BBC"/>
    <w:rsid w:val="00A67BFB"/>
    <w:rsid w:val="00A67C24"/>
    <w:rsid w:val="00A67DB1"/>
    <w:rsid w:val="00A67F31"/>
    <w:rsid w:val="00A67F42"/>
    <w:rsid w:val="00A67F76"/>
    <w:rsid w:val="00A70020"/>
    <w:rsid w:val="00A7004E"/>
    <w:rsid w:val="00A70061"/>
    <w:rsid w:val="00A70084"/>
    <w:rsid w:val="00A700B8"/>
    <w:rsid w:val="00A700E5"/>
    <w:rsid w:val="00A701C3"/>
    <w:rsid w:val="00A701EF"/>
    <w:rsid w:val="00A70473"/>
    <w:rsid w:val="00A70580"/>
    <w:rsid w:val="00A70598"/>
    <w:rsid w:val="00A705FD"/>
    <w:rsid w:val="00A706E6"/>
    <w:rsid w:val="00A707F0"/>
    <w:rsid w:val="00A7086D"/>
    <w:rsid w:val="00A709CB"/>
    <w:rsid w:val="00A70D76"/>
    <w:rsid w:val="00A70DC7"/>
    <w:rsid w:val="00A70ECC"/>
    <w:rsid w:val="00A70F44"/>
    <w:rsid w:val="00A70F6C"/>
    <w:rsid w:val="00A70FDE"/>
    <w:rsid w:val="00A71009"/>
    <w:rsid w:val="00A71076"/>
    <w:rsid w:val="00A710C0"/>
    <w:rsid w:val="00A7125D"/>
    <w:rsid w:val="00A71272"/>
    <w:rsid w:val="00A712EE"/>
    <w:rsid w:val="00A714C2"/>
    <w:rsid w:val="00A71528"/>
    <w:rsid w:val="00A7165B"/>
    <w:rsid w:val="00A71814"/>
    <w:rsid w:val="00A71840"/>
    <w:rsid w:val="00A718D0"/>
    <w:rsid w:val="00A718EC"/>
    <w:rsid w:val="00A71951"/>
    <w:rsid w:val="00A71972"/>
    <w:rsid w:val="00A71A11"/>
    <w:rsid w:val="00A71D01"/>
    <w:rsid w:val="00A71D41"/>
    <w:rsid w:val="00A71E4D"/>
    <w:rsid w:val="00A71EAE"/>
    <w:rsid w:val="00A71F8B"/>
    <w:rsid w:val="00A71FAA"/>
    <w:rsid w:val="00A72052"/>
    <w:rsid w:val="00A72063"/>
    <w:rsid w:val="00A72070"/>
    <w:rsid w:val="00A72106"/>
    <w:rsid w:val="00A72141"/>
    <w:rsid w:val="00A7220A"/>
    <w:rsid w:val="00A72210"/>
    <w:rsid w:val="00A72476"/>
    <w:rsid w:val="00A72536"/>
    <w:rsid w:val="00A72613"/>
    <w:rsid w:val="00A726DC"/>
    <w:rsid w:val="00A726E6"/>
    <w:rsid w:val="00A7276F"/>
    <w:rsid w:val="00A727EA"/>
    <w:rsid w:val="00A72A3B"/>
    <w:rsid w:val="00A72A82"/>
    <w:rsid w:val="00A72AF2"/>
    <w:rsid w:val="00A72BCE"/>
    <w:rsid w:val="00A72BDD"/>
    <w:rsid w:val="00A72CB2"/>
    <w:rsid w:val="00A72D6F"/>
    <w:rsid w:val="00A72E69"/>
    <w:rsid w:val="00A72EEA"/>
    <w:rsid w:val="00A72F77"/>
    <w:rsid w:val="00A72FCB"/>
    <w:rsid w:val="00A72FD8"/>
    <w:rsid w:val="00A72FEC"/>
    <w:rsid w:val="00A73013"/>
    <w:rsid w:val="00A7303E"/>
    <w:rsid w:val="00A730EB"/>
    <w:rsid w:val="00A73116"/>
    <w:rsid w:val="00A73291"/>
    <w:rsid w:val="00A73301"/>
    <w:rsid w:val="00A733CD"/>
    <w:rsid w:val="00A7342C"/>
    <w:rsid w:val="00A73515"/>
    <w:rsid w:val="00A7352F"/>
    <w:rsid w:val="00A7354E"/>
    <w:rsid w:val="00A736D1"/>
    <w:rsid w:val="00A73767"/>
    <w:rsid w:val="00A7378E"/>
    <w:rsid w:val="00A737E3"/>
    <w:rsid w:val="00A73828"/>
    <w:rsid w:val="00A73AD0"/>
    <w:rsid w:val="00A73BDF"/>
    <w:rsid w:val="00A73BE1"/>
    <w:rsid w:val="00A73C41"/>
    <w:rsid w:val="00A73C88"/>
    <w:rsid w:val="00A73DBE"/>
    <w:rsid w:val="00A73EAF"/>
    <w:rsid w:val="00A73F17"/>
    <w:rsid w:val="00A73F2C"/>
    <w:rsid w:val="00A74014"/>
    <w:rsid w:val="00A74016"/>
    <w:rsid w:val="00A7401F"/>
    <w:rsid w:val="00A740A2"/>
    <w:rsid w:val="00A74135"/>
    <w:rsid w:val="00A7438D"/>
    <w:rsid w:val="00A74496"/>
    <w:rsid w:val="00A744AB"/>
    <w:rsid w:val="00A745B3"/>
    <w:rsid w:val="00A74620"/>
    <w:rsid w:val="00A74634"/>
    <w:rsid w:val="00A746E2"/>
    <w:rsid w:val="00A74703"/>
    <w:rsid w:val="00A7474C"/>
    <w:rsid w:val="00A74756"/>
    <w:rsid w:val="00A747BE"/>
    <w:rsid w:val="00A747E6"/>
    <w:rsid w:val="00A7483B"/>
    <w:rsid w:val="00A74850"/>
    <w:rsid w:val="00A748F3"/>
    <w:rsid w:val="00A74A60"/>
    <w:rsid w:val="00A74AD9"/>
    <w:rsid w:val="00A74B95"/>
    <w:rsid w:val="00A74BAA"/>
    <w:rsid w:val="00A74C32"/>
    <w:rsid w:val="00A74CC8"/>
    <w:rsid w:val="00A74E18"/>
    <w:rsid w:val="00A74EDC"/>
    <w:rsid w:val="00A74F0D"/>
    <w:rsid w:val="00A75027"/>
    <w:rsid w:val="00A75036"/>
    <w:rsid w:val="00A75059"/>
    <w:rsid w:val="00A751B2"/>
    <w:rsid w:val="00A751E4"/>
    <w:rsid w:val="00A754DA"/>
    <w:rsid w:val="00A7550A"/>
    <w:rsid w:val="00A75563"/>
    <w:rsid w:val="00A7563E"/>
    <w:rsid w:val="00A75682"/>
    <w:rsid w:val="00A75750"/>
    <w:rsid w:val="00A75849"/>
    <w:rsid w:val="00A75888"/>
    <w:rsid w:val="00A75940"/>
    <w:rsid w:val="00A75A77"/>
    <w:rsid w:val="00A75AD1"/>
    <w:rsid w:val="00A75B7A"/>
    <w:rsid w:val="00A75BC4"/>
    <w:rsid w:val="00A75C59"/>
    <w:rsid w:val="00A75CA2"/>
    <w:rsid w:val="00A75CC9"/>
    <w:rsid w:val="00A75D63"/>
    <w:rsid w:val="00A75E91"/>
    <w:rsid w:val="00A75F0D"/>
    <w:rsid w:val="00A75FA7"/>
    <w:rsid w:val="00A76171"/>
    <w:rsid w:val="00A761B5"/>
    <w:rsid w:val="00A761FC"/>
    <w:rsid w:val="00A76258"/>
    <w:rsid w:val="00A762CB"/>
    <w:rsid w:val="00A76492"/>
    <w:rsid w:val="00A764E9"/>
    <w:rsid w:val="00A7663B"/>
    <w:rsid w:val="00A7663E"/>
    <w:rsid w:val="00A76780"/>
    <w:rsid w:val="00A768E1"/>
    <w:rsid w:val="00A769A3"/>
    <w:rsid w:val="00A76A13"/>
    <w:rsid w:val="00A76D82"/>
    <w:rsid w:val="00A76E39"/>
    <w:rsid w:val="00A76E40"/>
    <w:rsid w:val="00A76E5B"/>
    <w:rsid w:val="00A76EC3"/>
    <w:rsid w:val="00A76ED2"/>
    <w:rsid w:val="00A76F9E"/>
    <w:rsid w:val="00A76FC3"/>
    <w:rsid w:val="00A770D6"/>
    <w:rsid w:val="00A77105"/>
    <w:rsid w:val="00A77209"/>
    <w:rsid w:val="00A773E9"/>
    <w:rsid w:val="00A7745C"/>
    <w:rsid w:val="00A774E1"/>
    <w:rsid w:val="00A775A9"/>
    <w:rsid w:val="00A77684"/>
    <w:rsid w:val="00A7778E"/>
    <w:rsid w:val="00A779D5"/>
    <w:rsid w:val="00A77A1A"/>
    <w:rsid w:val="00A77A66"/>
    <w:rsid w:val="00A77B6A"/>
    <w:rsid w:val="00A77BFF"/>
    <w:rsid w:val="00A77C0A"/>
    <w:rsid w:val="00A77C7A"/>
    <w:rsid w:val="00A77CD1"/>
    <w:rsid w:val="00A77D67"/>
    <w:rsid w:val="00A77DCC"/>
    <w:rsid w:val="00A80082"/>
    <w:rsid w:val="00A800A2"/>
    <w:rsid w:val="00A80275"/>
    <w:rsid w:val="00A803F4"/>
    <w:rsid w:val="00A804C9"/>
    <w:rsid w:val="00A80638"/>
    <w:rsid w:val="00A8069B"/>
    <w:rsid w:val="00A8071B"/>
    <w:rsid w:val="00A8085D"/>
    <w:rsid w:val="00A80885"/>
    <w:rsid w:val="00A8088F"/>
    <w:rsid w:val="00A80908"/>
    <w:rsid w:val="00A80947"/>
    <w:rsid w:val="00A809FB"/>
    <w:rsid w:val="00A80A8B"/>
    <w:rsid w:val="00A80C0F"/>
    <w:rsid w:val="00A80DBC"/>
    <w:rsid w:val="00A80E17"/>
    <w:rsid w:val="00A80F26"/>
    <w:rsid w:val="00A80FC3"/>
    <w:rsid w:val="00A80FD6"/>
    <w:rsid w:val="00A8109C"/>
    <w:rsid w:val="00A8136D"/>
    <w:rsid w:val="00A81377"/>
    <w:rsid w:val="00A81380"/>
    <w:rsid w:val="00A8144B"/>
    <w:rsid w:val="00A81619"/>
    <w:rsid w:val="00A8161C"/>
    <w:rsid w:val="00A816B6"/>
    <w:rsid w:val="00A816C1"/>
    <w:rsid w:val="00A81705"/>
    <w:rsid w:val="00A8170B"/>
    <w:rsid w:val="00A81779"/>
    <w:rsid w:val="00A817E1"/>
    <w:rsid w:val="00A81840"/>
    <w:rsid w:val="00A8184D"/>
    <w:rsid w:val="00A81958"/>
    <w:rsid w:val="00A8195B"/>
    <w:rsid w:val="00A81C36"/>
    <w:rsid w:val="00A81C72"/>
    <w:rsid w:val="00A81D90"/>
    <w:rsid w:val="00A81E46"/>
    <w:rsid w:val="00A8203F"/>
    <w:rsid w:val="00A8213E"/>
    <w:rsid w:val="00A82284"/>
    <w:rsid w:val="00A823C6"/>
    <w:rsid w:val="00A82477"/>
    <w:rsid w:val="00A82519"/>
    <w:rsid w:val="00A8254D"/>
    <w:rsid w:val="00A82659"/>
    <w:rsid w:val="00A82707"/>
    <w:rsid w:val="00A8275A"/>
    <w:rsid w:val="00A828AB"/>
    <w:rsid w:val="00A82912"/>
    <w:rsid w:val="00A829D4"/>
    <w:rsid w:val="00A82BF1"/>
    <w:rsid w:val="00A82C6B"/>
    <w:rsid w:val="00A82C8A"/>
    <w:rsid w:val="00A82CDE"/>
    <w:rsid w:val="00A82CF2"/>
    <w:rsid w:val="00A82CF7"/>
    <w:rsid w:val="00A82D52"/>
    <w:rsid w:val="00A82D6C"/>
    <w:rsid w:val="00A82F1D"/>
    <w:rsid w:val="00A82FBB"/>
    <w:rsid w:val="00A831BE"/>
    <w:rsid w:val="00A831C3"/>
    <w:rsid w:val="00A831E8"/>
    <w:rsid w:val="00A83259"/>
    <w:rsid w:val="00A832F7"/>
    <w:rsid w:val="00A833D3"/>
    <w:rsid w:val="00A834A0"/>
    <w:rsid w:val="00A8355A"/>
    <w:rsid w:val="00A83644"/>
    <w:rsid w:val="00A8367F"/>
    <w:rsid w:val="00A83771"/>
    <w:rsid w:val="00A837A1"/>
    <w:rsid w:val="00A837E2"/>
    <w:rsid w:val="00A837EE"/>
    <w:rsid w:val="00A837F9"/>
    <w:rsid w:val="00A83800"/>
    <w:rsid w:val="00A838C6"/>
    <w:rsid w:val="00A83917"/>
    <w:rsid w:val="00A83A39"/>
    <w:rsid w:val="00A83BCA"/>
    <w:rsid w:val="00A83CDB"/>
    <w:rsid w:val="00A83E02"/>
    <w:rsid w:val="00A83F1E"/>
    <w:rsid w:val="00A83F25"/>
    <w:rsid w:val="00A83F66"/>
    <w:rsid w:val="00A840D9"/>
    <w:rsid w:val="00A8429A"/>
    <w:rsid w:val="00A842AE"/>
    <w:rsid w:val="00A843AD"/>
    <w:rsid w:val="00A84488"/>
    <w:rsid w:val="00A84496"/>
    <w:rsid w:val="00A84527"/>
    <w:rsid w:val="00A84553"/>
    <w:rsid w:val="00A846A9"/>
    <w:rsid w:val="00A84780"/>
    <w:rsid w:val="00A847C2"/>
    <w:rsid w:val="00A848E5"/>
    <w:rsid w:val="00A8497E"/>
    <w:rsid w:val="00A849A8"/>
    <w:rsid w:val="00A84A2A"/>
    <w:rsid w:val="00A84A34"/>
    <w:rsid w:val="00A84B78"/>
    <w:rsid w:val="00A84B7B"/>
    <w:rsid w:val="00A84B9B"/>
    <w:rsid w:val="00A84BB8"/>
    <w:rsid w:val="00A84CB5"/>
    <w:rsid w:val="00A84CFB"/>
    <w:rsid w:val="00A84D29"/>
    <w:rsid w:val="00A84D48"/>
    <w:rsid w:val="00A84E80"/>
    <w:rsid w:val="00A84F64"/>
    <w:rsid w:val="00A85003"/>
    <w:rsid w:val="00A85127"/>
    <w:rsid w:val="00A85224"/>
    <w:rsid w:val="00A8524B"/>
    <w:rsid w:val="00A85292"/>
    <w:rsid w:val="00A8534B"/>
    <w:rsid w:val="00A853AF"/>
    <w:rsid w:val="00A85423"/>
    <w:rsid w:val="00A85461"/>
    <w:rsid w:val="00A8559A"/>
    <w:rsid w:val="00A855C0"/>
    <w:rsid w:val="00A855CC"/>
    <w:rsid w:val="00A8560C"/>
    <w:rsid w:val="00A85624"/>
    <w:rsid w:val="00A85669"/>
    <w:rsid w:val="00A85761"/>
    <w:rsid w:val="00A857D8"/>
    <w:rsid w:val="00A857DC"/>
    <w:rsid w:val="00A85871"/>
    <w:rsid w:val="00A85949"/>
    <w:rsid w:val="00A85A6F"/>
    <w:rsid w:val="00A85AB4"/>
    <w:rsid w:val="00A85BC2"/>
    <w:rsid w:val="00A85BEE"/>
    <w:rsid w:val="00A85CBC"/>
    <w:rsid w:val="00A85CFA"/>
    <w:rsid w:val="00A85D30"/>
    <w:rsid w:val="00A85D55"/>
    <w:rsid w:val="00A85D8F"/>
    <w:rsid w:val="00A85E0A"/>
    <w:rsid w:val="00A85F6E"/>
    <w:rsid w:val="00A86055"/>
    <w:rsid w:val="00A86079"/>
    <w:rsid w:val="00A860CD"/>
    <w:rsid w:val="00A86105"/>
    <w:rsid w:val="00A861A0"/>
    <w:rsid w:val="00A862A5"/>
    <w:rsid w:val="00A862B6"/>
    <w:rsid w:val="00A8635D"/>
    <w:rsid w:val="00A86373"/>
    <w:rsid w:val="00A86475"/>
    <w:rsid w:val="00A86507"/>
    <w:rsid w:val="00A8662F"/>
    <w:rsid w:val="00A86703"/>
    <w:rsid w:val="00A868B6"/>
    <w:rsid w:val="00A8694A"/>
    <w:rsid w:val="00A869C9"/>
    <w:rsid w:val="00A86A3D"/>
    <w:rsid w:val="00A86ABD"/>
    <w:rsid w:val="00A86B49"/>
    <w:rsid w:val="00A86B68"/>
    <w:rsid w:val="00A86C21"/>
    <w:rsid w:val="00A86DEE"/>
    <w:rsid w:val="00A86EB2"/>
    <w:rsid w:val="00A86FAB"/>
    <w:rsid w:val="00A87077"/>
    <w:rsid w:val="00A870B8"/>
    <w:rsid w:val="00A87228"/>
    <w:rsid w:val="00A872F3"/>
    <w:rsid w:val="00A8730F"/>
    <w:rsid w:val="00A873C4"/>
    <w:rsid w:val="00A8746C"/>
    <w:rsid w:val="00A87470"/>
    <w:rsid w:val="00A874A5"/>
    <w:rsid w:val="00A8753D"/>
    <w:rsid w:val="00A87574"/>
    <w:rsid w:val="00A875F6"/>
    <w:rsid w:val="00A87638"/>
    <w:rsid w:val="00A877D3"/>
    <w:rsid w:val="00A877FB"/>
    <w:rsid w:val="00A87829"/>
    <w:rsid w:val="00A878E5"/>
    <w:rsid w:val="00A8796A"/>
    <w:rsid w:val="00A87AB2"/>
    <w:rsid w:val="00A87B80"/>
    <w:rsid w:val="00A87BB3"/>
    <w:rsid w:val="00A87BCE"/>
    <w:rsid w:val="00A87BFF"/>
    <w:rsid w:val="00A87C69"/>
    <w:rsid w:val="00A87C6F"/>
    <w:rsid w:val="00A87F60"/>
    <w:rsid w:val="00A900D7"/>
    <w:rsid w:val="00A90238"/>
    <w:rsid w:val="00A903CC"/>
    <w:rsid w:val="00A9065A"/>
    <w:rsid w:val="00A90687"/>
    <w:rsid w:val="00A9071A"/>
    <w:rsid w:val="00A9075F"/>
    <w:rsid w:val="00A908FE"/>
    <w:rsid w:val="00A90B50"/>
    <w:rsid w:val="00A90D0A"/>
    <w:rsid w:val="00A90F5D"/>
    <w:rsid w:val="00A91155"/>
    <w:rsid w:val="00A9116F"/>
    <w:rsid w:val="00A91201"/>
    <w:rsid w:val="00A912C9"/>
    <w:rsid w:val="00A9154D"/>
    <w:rsid w:val="00A9188F"/>
    <w:rsid w:val="00A918A7"/>
    <w:rsid w:val="00A918ED"/>
    <w:rsid w:val="00A91944"/>
    <w:rsid w:val="00A91A7B"/>
    <w:rsid w:val="00A91AB6"/>
    <w:rsid w:val="00A91B01"/>
    <w:rsid w:val="00A91C93"/>
    <w:rsid w:val="00A91D1D"/>
    <w:rsid w:val="00A91DEA"/>
    <w:rsid w:val="00A91E02"/>
    <w:rsid w:val="00A91E48"/>
    <w:rsid w:val="00A91E54"/>
    <w:rsid w:val="00A91ECB"/>
    <w:rsid w:val="00A91FD5"/>
    <w:rsid w:val="00A92084"/>
    <w:rsid w:val="00A9208B"/>
    <w:rsid w:val="00A920CC"/>
    <w:rsid w:val="00A9215B"/>
    <w:rsid w:val="00A92179"/>
    <w:rsid w:val="00A9218A"/>
    <w:rsid w:val="00A92229"/>
    <w:rsid w:val="00A9226A"/>
    <w:rsid w:val="00A92386"/>
    <w:rsid w:val="00A9255A"/>
    <w:rsid w:val="00A92570"/>
    <w:rsid w:val="00A92616"/>
    <w:rsid w:val="00A92630"/>
    <w:rsid w:val="00A9263D"/>
    <w:rsid w:val="00A927CD"/>
    <w:rsid w:val="00A92852"/>
    <w:rsid w:val="00A92961"/>
    <w:rsid w:val="00A9299D"/>
    <w:rsid w:val="00A92ABE"/>
    <w:rsid w:val="00A92BEA"/>
    <w:rsid w:val="00A92C11"/>
    <w:rsid w:val="00A92CCB"/>
    <w:rsid w:val="00A92D26"/>
    <w:rsid w:val="00A92D5C"/>
    <w:rsid w:val="00A92D66"/>
    <w:rsid w:val="00A92E16"/>
    <w:rsid w:val="00A92FA9"/>
    <w:rsid w:val="00A92FD5"/>
    <w:rsid w:val="00A9311E"/>
    <w:rsid w:val="00A9327D"/>
    <w:rsid w:val="00A932B9"/>
    <w:rsid w:val="00A9345F"/>
    <w:rsid w:val="00A93540"/>
    <w:rsid w:val="00A9391B"/>
    <w:rsid w:val="00A9394A"/>
    <w:rsid w:val="00A939FE"/>
    <w:rsid w:val="00A93A62"/>
    <w:rsid w:val="00A93AB7"/>
    <w:rsid w:val="00A93AC6"/>
    <w:rsid w:val="00A93D67"/>
    <w:rsid w:val="00A93DA3"/>
    <w:rsid w:val="00A93DDA"/>
    <w:rsid w:val="00A93E89"/>
    <w:rsid w:val="00A93F6D"/>
    <w:rsid w:val="00A94032"/>
    <w:rsid w:val="00A9423C"/>
    <w:rsid w:val="00A9426E"/>
    <w:rsid w:val="00A942B8"/>
    <w:rsid w:val="00A942CB"/>
    <w:rsid w:val="00A943BC"/>
    <w:rsid w:val="00A94410"/>
    <w:rsid w:val="00A9446A"/>
    <w:rsid w:val="00A94586"/>
    <w:rsid w:val="00A945CF"/>
    <w:rsid w:val="00A9473E"/>
    <w:rsid w:val="00A9478D"/>
    <w:rsid w:val="00A94797"/>
    <w:rsid w:val="00A9479D"/>
    <w:rsid w:val="00A947F9"/>
    <w:rsid w:val="00A94842"/>
    <w:rsid w:val="00A94989"/>
    <w:rsid w:val="00A94BBA"/>
    <w:rsid w:val="00A94BC6"/>
    <w:rsid w:val="00A94CF8"/>
    <w:rsid w:val="00A94CFE"/>
    <w:rsid w:val="00A94D59"/>
    <w:rsid w:val="00A94DAC"/>
    <w:rsid w:val="00A94E96"/>
    <w:rsid w:val="00A94F7D"/>
    <w:rsid w:val="00A9510A"/>
    <w:rsid w:val="00A95205"/>
    <w:rsid w:val="00A95260"/>
    <w:rsid w:val="00A953F3"/>
    <w:rsid w:val="00A95411"/>
    <w:rsid w:val="00A95455"/>
    <w:rsid w:val="00A95525"/>
    <w:rsid w:val="00A95558"/>
    <w:rsid w:val="00A95602"/>
    <w:rsid w:val="00A9563D"/>
    <w:rsid w:val="00A957EF"/>
    <w:rsid w:val="00A9587F"/>
    <w:rsid w:val="00A95C0E"/>
    <w:rsid w:val="00A95CB2"/>
    <w:rsid w:val="00A95CF1"/>
    <w:rsid w:val="00A95E0D"/>
    <w:rsid w:val="00A961B6"/>
    <w:rsid w:val="00A961E7"/>
    <w:rsid w:val="00A9625D"/>
    <w:rsid w:val="00A96386"/>
    <w:rsid w:val="00A964A9"/>
    <w:rsid w:val="00A965AB"/>
    <w:rsid w:val="00A965C1"/>
    <w:rsid w:val="00A965E0"/>
    <w:rsid w:val="00A9660C"/>
    <w:rsid w:val="00A96645"/>
    <w:rsid w:val="00A967F1"/>
    <w:rsid w:val="00A968D7"/>
    <w:rsid w:val="00A969D3"/>
    <w:rsid w:val="00A96A00"/>
    <w:rsid w:val="00A96A17"/>
    <w:rsid w:val="00A96AEB"/>
    <w:rsid w:val="00A96B10"/>
    <w:rsid w:val="00A96B29"/>
    <w:rsid w:val="00A96B43"/>
    <w:rsid w:val="00A96B52"/>
    <w:rsid w:val="00A96CDC"/>
    <w:rsid w:val="00A96D07"/>
    <w:rsid w:val="00A96DE1"/>
    <w:rsid w:val="00A96E09"/>
    <w:rsid w:val="00A96EA6"/>
    <w:rsid w:val="00A96F28"/>
    <w:rsid w:val="00A96FA8"/>
    <w:rsid w:val="00A9707D"/>
    <w:rsid w:val="00A97256"/>
    <w:rsid w:val="00A973CD"/>
    <w:rsid w:val="00A9740E"/>
    <w:rsid w:val="00A97492"/>
    <w:rsid w:val="00A97494"/>
    <w:rsid w:val="00A97541"/>
    <w:rsid w:val="00A97593"/>
    <w:rsid w:val="00A9776B"/>
    <w:rsid w:val="00A977C0"/>
    <w:rsid w:val="00A977EE"/>
    <w:rsid w:val="00A9788A"/>
    <w:rsid w:val="00A978EB"/>
    <w:rsid w:val="00A9794D"/>
    <w:rsid w:val="00A979DA"/>
    <w:rsid w:val="00A97B0F"/>
    <w:rsid w:val="00A97B2C"/>
    <w:rsid w:val="00A97C2D"/>
    <w:rsid w:val="00A97C8A"/>
    <w:rsid w:val="00A97D5A"/>
    <w:rsid w:val="00A97DA2"/>
    <w:rsid w:val="00A97E99"/>
    <w:rsid w:val="00A97F63"/>
    <w:rsid w:val="00A97FB2"/>
    <w:rsid w:val="00AA006C"/>
    <w:rsid w:val="00AA01B9"/>
    <w:rsid w:val="00AA02BC"/>
    <w:rsid w:val="00AA02D2"/>
    <w:rsid w:val="00AA03A8"/>
    <w:rsid w:val="00AA04D5"/>
    <w:rsid w:val="00AA0539"/>
    <w:rsid w:val="00AA059E"/>
    <w:rsid w:val="00AA07C5"/>
    <w:rsid w:val="00AA0870"/>
    <w:rsid w:val="00AA093E"/>
    <w:rsid w:val="00AA09B1"/>
    <w:rsid w:val="00AA0A1B"/>
    <w:rsid w:val="00AA0A97"/>
    <w:rsid w:val="00AA0AFE"/>
    <w:rsid w:val="00AA0BB4"/>
    <w:rsid w:val="00AA0BFD"/>
    <w:rsid w:val="00AA0C94"/>
    <w:rsid w:val="00AA0CB5"/>
    <w:rsid w:val="00AA0E89"/>
    <w:rsid w:val="00AA0E90"/>
    <w:rsid w:val="00AA0F39"/>
    <w:rsid w:val="00AA0F91"/>
    <w:rsid w:val="00AA0FF3"/>
    <w:rsid w:val="00AA104E"/>
    <w:rsid w:val="00AA1080"/>
    <w:rsid w:val="00AA10DA"/>
    <w:rsid w:val="00AA111C"/>
    <w:rsid w:val="00AA1138"/>
    <w:rsid w:val="00AA135C"/>
    <w:rsid w:val="00AA1364"/>
    <w:rsid w:val="00AA1425"/>
    <w:rsid w:val="00AA157D"/>
    <w:rsid w:val="00AA1637"/>
    <w:rsid w:val="00AA1700"/>
    <w:rsid w:val="00AA186C"/>
    <w:rsid w:val="00AA196F"/>
    <w:rsid w:val="00AA1B3B"/>
    <w:rsid w:val="00AA1B8A"/>
    <w:rsid w:val="00AA1C13"/>
    <w:rsid w:val="00AA1CD9"/>
    <w:rsid w:val="00AA1CDF"/>
    <w:rsid w:val="00AA1DE2"/>
    <w:rsid w:val="00AA1F56"/>
    <w:rsid w:val="00AA205C"/>
    <w:rsid w:val="00AA21D5"/>
    <w:rsid w:val="00AA229E"/>
    <w:rsid w:val="00AA2315"/>
    <w:rsid w:val="00AA23BD"/>
    <w:rsid w:val="00AA23FF"/>
    <w:rsid w:val="00AA2437"/>
    <w:rsid w:val="00AA2440"/>
    <w:rsid w:val="00AA25CD"/>
    <w:rsid w:val="00AA2671"/>
    <w:rsid w:val="00AA280D"/>
    <w:rsid w:val="00AA286B"/>
    <w:rsid w:val="00AA2967"/>
    <w:rsid w:val="00AA297F"/>
    <w:rsid w:val="00AA29FE"/>
    <w:rsid w:val="00AA2A0A"/>
    <w:rsid w:val="00AA2A3E"/>
    <w:rsid w:val="00AA2AEA"/>
    <w:rsid w:val="00AA2B02"/>
    <w:rsid w:val="00AA2B40"/>
    <w:rsid w:val="00AA2B56"/>
    <w:rsid w:val="00AA2D3C"/>
    <w:rsid w:val="00AA2D6B"/>
    <w:rsid w:val="00AA2DDE"/>
    <w:rsid w:val="00AA2E19"/>
    <w:rsid w:val="00AA2E42"/>
    <w:rsid w:val="00AA3050"/>
    <w:rsid w:val="00AA3086"/>
    <w:rsid w:val="00AA316D"/>
    <w:rsid w:val="00AA3325"/>
    <w:rsid w:val="00AA347A"/>
    <w:rsid w:val="00AA3624"/>
    <w:rsid w:val="00AA36D5"/>
    <w:rsid w:val="00AA371B"/>
    <w:rsid w:val="00AA3777"/>
    <w:rsid w:val="00AA38AE"/>
    <w:rsid w:val="00AA38DE"/>
    <w:rsid w:val="00AA3957"/>
    <w:rsid w:val="00AA39F9"/>
    <w:rsid w:val="00AA3AB9"/>
    <w:rsid w:val="00AA3BEC"/>
    <w:rsid w:val="00AA3C79"/>
    <w:rsid w:val="00AA3CD2"/>
    <w:rsid w:val="00AA3CFD"/>
    <w:rsid w:val="00AA3E25"/>
    <w:rsid w:val="00AA3EDF"/>
    <w:rsid w:val="00AA3FA1"/>
    <w:rsid w:val="00AA3FAA"/>
    <w:rsid w:val="00AA40F2"/>
    <w:rsid w:val="00AA412E"/>
    <w:rsid w:val="00AA416E"/>
    <w:rsid w:val="00AA4405"/>
    <w:rsid w:val="00AA4467"/>
    <w:rsid w:val="00AA4587"/>
    <w:rsid w:val="00AA458B"/>
    <w:rsid w:val="00AA459A"/>
    <w:rsid w:val="00AA45E0"/>
    <w:rsid w:val="00AA4632"/>
    <w:rsid w:val="00AA470F"/>
    <w:rsid w:val="00AA4860"/>
    <w:rsid w:val="00AA4938"/>
    <w:rsid w:val="00AA4960"/>
    <w:rsid w:val="00AA4967"/>
    <w:rsid w:val="00AA4994"/>
    <w:rsid w:val="00AA4A3A"/>
    <w:rsid w:val="00AA4E60"/>
    <w:rsid w:val="00AA4F44"/>
    <w:rsid w:val="00AA50C9"/>
    <w:rsid w:val="00AA52E2"/>
    <w:rsid w:val="00AA548F"/>
    <w:rsid w:val="00AA5529"/>
    <w:rsid w:val="00AA5673"/>
    <w:rsid w:val="00AA5A0E"/>
    <w:rsid w:val="00AA5A42"/>
    <w:rsid w:val="00AA5A48"/>
    <w:rsid w:val="00AA5AE3"/>
    <w:rsid w:val="00AA5B65"/>
    <w:rsid w:val="00AA5BD8"/>
    <w:rsid w:val="00AA5D38"/>
    <w:rsid w:val="00AA5ED5"/>
    <w:rsid w:val="00AA60F8"/>
    <w:rsid w:val="00AA61F4"/>
    <w:rsid w:val="00AA6203"/>
    <w:rsid w:val="00AA623E"/>
    <w:rsid w:val="00AA6409"/>
    <w:rsid w:val="00AA6506"/>
    <w:rsid w:val="00AA6598"/>
    <w:rsid w:val="00AA6792"/>
    <w:rsid w:val="00AA67BF"/>
    <w:rsid w:val="00AA689D"/>
    <w:rsid w:val="00AA6961"/>
    <w:rsid w:val="00AA69CF"/>
    <w:rsid w:val="00AA6AF1"/>
    <w:rsid w:val="00AA6B52"/>
    <w:rsid w:val="00AA6C46"/>
    <w:rsid w:val="00AA6E78"/>
    <w:rsid w:val="00AA6FF3"/>
    <w:rsid w:val="00AA705C"/>
    <w:rsid w:val="00AA7078"/>
    <w:rsid w:val="00AA7163"/>
    <w:rsid w:val="00AA71EB"/>
    <w:rsid w:val="00AA7249"/>
    <w:rsid w:val="00AA729C"/>
    <w:rsid w:val="00AA743A"/>
    <w:rsid w:val="00AA745A"/>
    <w:rsid w:val="00AA74C1"/>
    <w:rsid w:val="00AA753D"/>
    <w:rsid w:val="00AA75A6"/>
    <w:rsid w:val="00AA77FA"/>
    <w:rsid w:val="00AA7879"/>
    <w:rsid w:val="00AA7A72"/>
    <w:rsid w:val="00AA7D14"/>
    <w:rsid w:val="00AA7D7A"/>
    <w:rsid w:val="00AA7D80"/>
    <w:rsid w:val="00AA7DD0"/>
    <w:rsid w:val="00AA7DF3"/>
    <w:rsid w:val="00AA7E19"/>
    <w:rsid w:val="00AA7E84"/>
    <w:rsid w:val="00AA7F38"/>
    <w:rsid w:val="00AA7F69"/>
    <w:rsid w:val="00AA7F7D"/>
    <w:rsid w:val="00AA7FCB"/>
    <w:rsid w:val="00AB0009"/>
    <w:rsid w:val="00AB0059"/>
    <w:rsid w:val="00AB010E"/>
    <w:rsid w:val="00AB0268"/>
    <w:rsid w:val="00AB0312"/>
    <w:rsid w:val="00AB0315"/>
    <w:rsid w:val="00AB0497"/>
    <w:rsid w:val="00AB0576"/>
    <w:rsid w:val="00AB058F"/>
    <w:rsid w:val="00AB069E"/>
    <w:rsid w:val="00AB06A5"/>
    <w:rsid w:val="00AB0962"/>
    <w:rsid w:val="00AB0AD0"/>
    <w:rsid w:val="00AB0BB0"/>
    <w:rsid w:val="00AB0CF0"/>
    <w:rsid w:val="00AB0D36"/>
    <w:rsid w:val="00AB0E3F"/>
    <w:rsid w:val="00AB101E"/>
    <w:rsid w:val="00AB105D"/>
    <w:rsid w:val="00AB1118"/>
    <w:rsid w:val="00AB1147"/>
    <w:rsid w:val="00AB11BC"/>
    <w:rsid w:val="00AB1289"/>
    <w:rsid w:val="00AB131C"/>
    <w:rsid w:val="00AB1531"/>
    <w:rsid w:val="00AB16BA"/>
    <w:rsid w:val="00AB16BE"/>
    <w:rsid w:val="00AB171E"/>
    <w:rsid w:val="00AB1731"/>
    <w:rsid w:val="00AB17C6"/>
    <w:rsid w:val="00AB17F4"/>
    <w:rsid w:val="00AB18C4"/>
    <w:rsid w:val="00AB1946"/>
    <w:rsid w:val="00AB195D"/>
    <w:rsid w:val="00AB1B37"/>
    <w:rsid w:val="00AB1BD7"/>
    <w:rsid w:val="00AB1C98"/>
    <w:rsid w:val="00AB1D9D"/>
    <w:rsid w:val="00AB1E25"/>
    <w:rsid w:val="00AB1E49"/>
    <w:rsid w:val="00AB1ED4"/>
    <w:rsid w:val="00AB1EDB"/>
    <w:rsid w:val="00AB1EFD"/>
    <w:rsid w:val="00AB1F15"/>
    <w:rsid w:val="00AB2060"/>
    <w:rsid w:val="00AB214A"/>
    <w:rsid w:val="00AB2253"/>
    <w:rsid w:val="00AB2349"/>
    <w:rsid w:val="00AB238B"/>
    <w:rsid w:val="00AB238F"/>
    <w:rsid w:val="00AB2509"/>
    <w:rsid w:val="00AB250E"/>
    <w:rsid w:val="00AB2597"/>
    <w:rsid w:val="00AB2607"/>
    <w:rsid w:val="00AB261F"/>
    <w:rsid w:val="00AB2633"/>
    <w:rsid w:val="00AB2754"/>
    <w:rsid w:val="00AB27C2"/>
    <w:rsid w:val="00AB28E4"/>
    <w:rsid w:val="00AB2A2F"/>
    <w:rsid w:val="00AB2C51"/>
    <w:rsid w:val="00AB2CA6"/>
    <w:rsid w:val="00AB2F7E"/>
    <w:rsid w:val="00AB2FE5"/>
    <w:rsid w:val="00AB2FFE"/>
    <w:rsid w:val="00AB303F"/>
    <w:rsid w:val="00AB308B"/>
    <w:rsid w:val="00AB30A0"/>
    <w:rsid w:val="00AB30C5"/>
    <w:rsid w:val="00AB30C9"/>
    <w:rsid w:val="00AB30CE"/>
    <w:rsid w:val="00AB30DD"/>
    <w:rsid w:val="00AB311F"/>
    <w:rsid w:val="00AB316B"/>
    <w:rsid w:val="00AB3287"/>
    <w:rsid w:val="00AB329C"/>
    <w:rsid w:val="00AB3431"/>
    <w:rsid w:val="00AB373B"/>
    <w:rsid w:val="00AB37AF"/>
    <w:rsid w:val="00AB39BD"/>
    <w:rsid w:val="00AB39D8"/>
    <w:rsid w:val="00AB39EE"/>
    <w:rsid w:val="00AB3A2C"/>
    <w:rsid w:val="00AB3B21"/>
    <w:rsid w:val="00AB3B7A"/>
    <w:rsid w:val="00AB3BD2"/>
    <w:rsid w:val="00AB3C3F"/>
    <w:rsid w:val="00AB3C89"/>
    <w:rsid w:val="00AB3E55"/>
    <w:rsid w:val="00AB3FD8"/>
    <w:rsid w:val="00AB40A9"/>
    <w:rsid w:val="00AB41D7"/>
    <w:rsid w:val="00AB4264"/>
    <w:rsid w:val="00AB4283"/>
    <w:rsid w:val="00AB42BE"/>
    <w:rsid w:val="00AB4384"/>
    <w:rsid w:val="00AB45B1"/>
    <w:rsid w:val="00AB46E2"/>
    <w:rsid w:val="00AB47E2"/>
    <w:rsid w:val="00AB47FF"/>
    <w:rsid w:val="00AB4800"/>
    <w:rsid w:val="00AB4A15"/>
    <w:rsid w:val="00AB4A1D"/>
    <w:rsid w:val="00AB4B53"/>
    <w:rsid w:val="00AB4CFB"/>
    <w:rsid w:val="00AB4D4E"/>
    <w:rsid w:val="00AB4D9E"/>
    <w:rsid w:val="00AB4DA1"/>
    <w:rsid w:val="00AB4DFF"/>
    <w:rsid w:val="00AB4E72"/>
    <w:rsid w:val="00AB4F6B"/>
    <w:rsid w:val="00AB5041"/>
    <w:rsid w:val="00AB505A"/>
    <w:rsid w:val="00AB5117"/>
    <w:rsid w:val="00AB51D0"/>
    <w:rsid w:val="00AB5372"/>
    <w:rsid w:val="00AB55C8"/>
    <w:rsid w:val="00AB564E"/>
    <w:rsid w:val="00AB5652"/>
    <w:rsid w:val="00AB57E9"/>
    <w:rsid w:val="00AB5851"/>
    <w:rsid w:val="00AB58A6"/>
    <w:rsid w:val="00AB58E2"/>
    <w:rsid w:val="00AB58EE"/>
    <w:rsid w:val="00AB59D1"/>
    <w:rsid w:val="00AB5A5E"/>
    <w:rsid w:val="00AB5AFE"/>
    <w:rsid w:val="00AB5B0A"/>
    <w:rsid w:val="00AB5C32"/>
    <w:rsid w:val="00AB5CC6"/>
    <w:rsid w:val="00AB5D4F"/>
    <w:rsid w:val="00AB5D83"/>
    <w:rsid w:val="00AB5DE4"/>
    <w:rsid w:val="00AB5E0C"/>
    <w:rsid w:val="00AB5E0D"/>
    <w:rsid w:val="00AB5E64"/>
    <w:rsid w:val="00AB5E6D"/>
    <w:rsid w:val="00AB5F8D"/>
    <w:rsid w:val="00AB5FB0"/>
    <w:rsid w:val="00AB5FD2"/>
    <w:rsid w:val="00AB6010"/>
    <w:rsid w:val="00AB618E"/>
    <w:rsid w:val="00AB6204"/>
    <w:rsid w:val="00AB6230"/>
    <w:rsid w:val="00AB624D"/>
    <w:rsid w:val="00AB625D"/>
    <w:rsid w:val="00AB63FF"/>
    <w:rsid w:val="00AB6544"/>
    <w:rsid w:val="00AB6582"/>
    <w:rsid w:val="00AB675E"/>
    <w:rsid w:val="00AB67E3"/>
    <w:rsid w:val="00AB67F2"/>
    <w:rsid w:val="00AB6829"/>
    <w:rsid w:val="00AB6844"/>
    <w:rsid w:val="00AB68CC"/>
    <w:rsid w:val="00AB68D5"/>
    <w:rsid w:val="00AB6929"/>
    <w:rsid w:val="00AB692A"/>
    <w:rsid w:val="00AB6B15"/>
    <w:rsid w:val="00AB6B79"/>
    <w:rsid w:val="00AB6B7F"/>
    <w:rsid w:val="00AB6C10"/>
    <w:rsid w:val="00AB6C8D"/>
    <w:rsid w:val="00AB6D2E"/>
    <w:rsid w:val="00AB6D79"/>
    <w:rsid w:val="00AB6DAE"/>
    <w:rsid w:val="00AB6EAA"/>
    <w:rsid w:val="00AB6EB2"/>
    <w:rsid w:val="00AB6F81"/>
    <w:rsid w:val="00AB6F96"/>
    <w:rsid w:val="00AB700D"/>
    <w:rsid w:val="00AB706E"/>
    <w:rsid w:val="00AB70BE"/>
    <w:rsid w:val="00AB70F6"/>
    <w:rsid w:val="00AB7279"/>
    <w:rsid w:val="00AB737A"/>
    <w:rsid w:val="00AB7383"/>
    <w:rsid w:val="00AB73CC"/>
    <w:rsid w:val="00AB745B"/>
    <w:rsid w:val="00AB7462"/>
    <w:rsid w:val="00AB7498"/>
    <w:rsid w:val="00AB75B5"/>
    <w:rsid w:val="00AB75BE"/>
    <w:rsid w:val="00AB75E4"/>
    <w:rsid w:val="00AB770A"/>
    <w:rsid w:val="00AB7726"/>
    <w:rsid w:val="00AB77CD"/>
    <w:rsid w:val="00AB7882"/>
    <w:rsid w:val="00AB7B1D"/>
    <w:rsid w:val="00AB7BB9"/>
    <w:rsid w:val="00AB7C33"/>
    <w:rsid w:val="00AB7CEB"/>
    <w:rsid w:val="00AB7DBE"/>
    <w:rsid w:val="00AB7E06"/>
    <w:rsid w:val="00AB7E80"/>
    <w:rsid w:val="00AB7F37"/>
    <w:rsid w:val="00AB7F69"/>
    <w:rsid w:val="00AB7F6D"/>
    <w:rsid w:val="00AC0048"/>
    <w:rsid w:val="00AC0062"/>
    <w:rsid w:val="00AC00F4"/>
    <w:rsid w:val="00AC0149"/>
    <w:rsid w:val="00AC0319"/>
    <w:rsid w:val="00AC04D5"/>
    <w:rsid w:val="00AC04EC"/>
    <w:rsid w:val="00AC050C"/>
    <w:rsid w:val="00AC0515"/>
    <w:rsid w:val="00AC0572"/>
    <w:rsid w:val="00AC057C"/>
    <w:rsid w:val="00AC059C"/>
    <w:rsid w:val="00AC05C8"/>
    <w:rsid w:val="00AC06D0"/>
    <w:rsid w:val="00AC06DF"/>
    <w:rsid w:val="00AC076A"/>
    <w:rsid w:val="00AC0812"/>
    <w:rsid w:val="00AC0941"/>
    <w:rsid w:val="00AC09F7"/>
    <w:rsid w:val="00AC0B55"/>
    <w:rsid w:val="00AC0C0B"/>
    <w:rsid w:val="00AC0D9E"/>
    <w:rsid w:val="00AC0DBB"/>
    <w:rsid w:val="00AC0DF4"/>
    <w:rsid w:val="00AC0EC6"/>
    <w:rsid w:val="00AC0F39"/>
    <w:rsid w:val="00AC1008"/>
    <w:rsid w:val="00AC1121"/>
    <w:rsid w:val="00AC1185"/>
    <w:rsid w:val="00AC11AB"/>
    <w:rsid w:val="00AC1331"/>
    <w:rsid w:val="00AC1398"/>
    <w:rsid w:val="00AC1484"/>
    <w:rsid w:val="00AC161A"/>
    <w:rsid w:val="00AC1652"/>
    <w:rsid w:val="00AC1766"/>
    <w:rsid w:val="00AC1839"/>
    <w:rsid w:val="00AC198B"/>
    <w:rsid w:val="00AC19B6"/>
    <w:rsid w:val="00AC1EAB"/>
    <w:rsid w:val="00AC1EC7"/>
    <w:rsid w:val="00AC20EB"/>
    <w:rsid w:val="00AC20F0"/>
    <w:rsid w:val="00AC2113"/>
    <w:rsid w:val="00AC22CD"/>
    <w:rsid w:val="00AC22E2"/>
    <w:rsid w:val="00AC2308"/>
    <w:rsid w:val="00AC2334"/>
    <w:rsid w:val="00AC236C"/>
    <w:rsid w:val="00AC23FB"/>
    <w:rsid w:val="00AC246F"/>
    <w:rsid w:val="00AC27C4"/>
    <w:rsid w:val="00AC2987"/>
    <w:rsid w:val="00AC29C9"/>
    <w:rsid w:val="00AC2B72"/>
    <w:rsid w:val="00AC2B89"/>
    <w:rsid w:val="00AC2D4A"/>
    <w:rsid w:val="00AC2FCA"/>
    <w:rsid w:val="00AC30CA"/>
    <w:rsid w:val="00AC30CC"/>
    <w:rsid w:val="00AC312A"/>
    <w:rsid w:val="00AC314E"/>
    <w:rsid w:val="00AC3197"/>
    <w:rsid w:val="00AC3294"/>
    <w:rsid w:val="00AC32E1"/>
    <w:rsid w:val="00AC3305"/>
    <w:rsid w:val="00AC3314"/>
    <w:rsid w:val="00AC3350"/>
    <w:rsid w:val="00AC3352"/>
    <w:rsid w:val="00AC3372"/>
    <w:rsid w:val="00AC3374"/>
    <w:rsid w:val="00AC3469"/>
    <w:rsid w:val="00AC34E7"/>
    <w:rsid w:val="00AC360E"/>
    <w:rsid w:val="00AC3644"/>
    <w:rsid w:val="00AC36DD"/>
    <w:rsid w:val="00AC3ADA"/>
    <w:rsid w:val="00AC3B1A"/>
    <w:rsid w:val="00AC3B2E"/>
    <w:rsid w:val="00AC3B68"/>
    <w:rsid w:val="00AC3BB6"/>
    <w:rsid w:val="00AC3C5A"/>
    <w:rsid w:val="00AC3CF7"/>
    <w:rsid w:val="00AC3D57"/>
    <w:rsid w:val="00AC3DDD"/>
    <w:rsid w:val="00AC3E01"/>
    <w:rsid w:val="00AC3E0C"/>
    <w:rsid w:val="00AC3E58"/>
    <w:rsid w:val="00AC3F99"/>
    <w:rsid w:val="00AC3FF3"/>
    <w:rsid w:val="00AC407B"/>
    <w:rsid w:val="00AC4202"/>
    <w:rsid w:val="00AC4387"/>
    <w:rsid w:val="00AC4618"/>
    <w:rsid w:val="00AC479E"/>
    <w:rsid w:val="00AC4865"/>
    <w:rsid w:val="00AC4970"/>
    <w:rsid w:val="00AC49CD"/>
    <w:rsid w:val="00AC4B81"/>
    <w:rsid w:val="00AC4BA3"/>
    <w:rsid w:val="00AC4CA0"/>
    <w:rsid w:val="00AC4D3D"/>
    <w:rsid w:val="00AC4E29"/>
    <w:rsid w:val="00AC4E39"/>
    <w:rsid w:val="00AC4FAD"/>
    <w:rsid w:val="00AC4FC3"/>
    <w:rsid w:val="00AC5230"/>
    <w:rsid w:val="00AC52CF"/>
    <w:rsid w:val="00AC53AE"/>
    <w:rsid w:val="00AC5600"/>
    <w:rsid w:val="00AC5676"/>
    <w:rsid w:val="00AC56B2"/>
    <w:rsid w:val="00AC56E1"/>
    <w:rsid w:val="00AC571E"/>
    <w:rsid w:val="00AC5786"/>
    <w:rsid w:val="00AC57A0"/>
    <w:rsid w:val="00AC58B9"/>
    <w:rsid w:val="00AC592C"/>
    <w:rsid w:val="00AC5960"/>
    <w:rsid w:val="00AC59AA"/>
    <w:rsid w:val="00AC59B5"/>
    <w:rsid w:val="00AC5A9B"/>
    <w:rsid w:val="00AC5BB3"/>
    <w:rsid w:val="00AC5C42"/>
    <w:rsid w:val="00AC5D13"/>
    <w:rsid w:val="00AC604C"/>
    <w:rsid w:val="00AC60C3"/>
    <w:rsid w:val="00AC634B"/>
    <w:rsid w:val="00AC644D"/>
    <w:rsid w:val="00AC6575"/>
    <w:rsid w:val="00AC657F"/>
    <w:rsid w:val="00AC66B3"/>
    <w:rsid w:val="00AC6717"/>
    <w:rsid w:val="00AC6723"/>
    <w:rsid w:val="00AC68D9"/>
    <w:rsid w:val="00AC69B0"/>
    <w:rsid w:val="00AC6A36"/>
    <w:rsid w:val="00AC6AEA"/>
    <w:rsid w:val="00AC6BB1"/>
    <w:rsid w:val="00AC6C6C"/>
    <w:rsid w:val="00AC6D46"/>
    <w:rsid w:val="00AC7034"/>
    <w:rsid w:val="00AC71B2"/>
    <w:rsid w:val="00AC729B"/>
    <w:rsid w:val="00AC730F"/>
    <w:rsid w:val="00AC7358"/>
    <w:rsid w:val="00AC7460"/>
    <w:rsid w:val="00AC7481"/>
    <w:rsid w:val="00AC74A5"/>
    <w:rsid w:val="00AC74D5"/>
    <w:rsid w:val="00AC74EC"/>
    <w:rsid w:val="00AC758A"/>
    <w:rsid w:val="00AC7614"/>
    <w:rsid w:val="00AC77E0"/>
    <w:rsid w:val="00AC77F6"/>
    <w:rsid w:val="00AC7939"/>
    <w:rsid w:val="00AC7A20"/>
    <w:rsid w:val="00AC7AA6"/>
    <w:rsid w:val="00AC7B79"/>
    <w:rsid w:val="00AC7BBE"/>
    <w:rsid w:val="00AC7BD9"/>
    <w:rsid w:val="00AC7CA7"/>
    <w:rsid w:val="00AC7EE5"/>
    <w:rsid w:val="00AC7F84"/>
    <w:rsid w:val="00AC7FB3"/>
    <w:rsid w:val="00AC7FFD"/>
    <w:rsid w:val="00AD0044"/>
    <w:rsid w:val="00AD0068"/>
    <w:rsid w:val="00AD0230"/>
    <w:rsid w:val="00AD0260"/>
    <w:rsid w:val="00AD02A1"/>
    <w:rsid w:val="00AD02CF"/>
    <w:rsid w:val="00AD03A6"/>
    <w:rsid w:val="00AD04C4"/>
    <w:rsid w:val="00AD0698"/>
    <w:rsid w:val="00AD086B"/>
    <w:rsid w:val="00AD08B1"/>
    <w:rsid w:val="00AD0956"/>
    <w:rsid w:val="00AD0973"/>
    <w:rsid w:val="00AD09F6"/>
    <w:rsid w:val="00AD0A5F"/>
    <w:rsid w:val="00AD0A9D"/>
    <w:rsid w:val="00AD0C12"/>
    <w:rsid w:val="00AD0C35"/>
    <w:rsid w:val="00AD0EA4"/>
    <w:rsid w:val="00AD0EBE"/>
    <w:rsid w:val="00AD10E0"/>
    <w:rsid w:val="00AD1108"/>
    <w:rsid w:val="00AD1358"/>
    <w:rsid w:val="00AD138F"/>
    <w:rsid w:val="00AD13E9"/>
    <w:rsid w:val="00AD140E"/>
    <w:rsid w:val="00AD1415"/>
    <w:rsid w:val="00AD1475"/>
    <w:rsid w:val="00AD14AC"/>
    <w:rsid w:val="00AD14B2"/>
    <w:rsid w:val="00AD1500"/>
    <w:rsid w:val="00AD1566"/>
    <w:rsid w:val="00AD162A"/>
    <w:rsid w:val="00AD16CE"/>
    <w:rsid w:val="00AD17F8"/>
    <w:rsid w:val="00AD18BA"/>
    <w:rsid w:val="00AD18C2"/>
    <w:rsid w:val="00AD18D5"/>
    <w:rsid w:val="00AD1997"/>
    <w:rsid w:val="00AD1B6F"/>
    <w:rsid w:val="00AD1BB8"/>
    <w:rsid w:val="00AD1D36"/>
    <w:rsid w:val="00AD1D3D"/>
    <w:rsid w:val="00AD1DB8"/>
    <w:rsid w:val="00AD1DD6"/>
    <w:rsid w:val="00AD1E8A"/>
    <w:rsid w:val="00AD1F19"/>
    <w:rsid w:val="00AD1F41"/>
    <w:rsid w:val="00AD1F75"/>
    <w:rsid w:val="00AD1F96"/>
    <w:rsid w:val="00AD1F9F"/>
    <w:rsid w:val="00AD2011"/>
    <w:rsid w:val="00AD21B5"/>
    <w:rsid w:val="00AD21C4"/>
    <w:rsid w:val="00AD2367"/>
    <w:rsid w:val="00AD23EA"/>
    <w:rsid w:val="00AD2481"/>
    <w:rsid w:val="00AD2671"/>
    <w:rsid w:val="00AD2673"/>
    <w:rsid w:val="00AD2694"/>
    <w:rsid w:val="00AD278E"/>
    <w:rsid w:val="00AD27B0"/>
    <w:rsid w:val="00AD29DB"/>
    <w:rsid w:val="00AD2A7A"/>
    <w:rsid w:val="00AD2A82"/>
    <w:rsid w:val="00AD2AED"/>
    <w:rsid w:val="00AD2B74"/>
    <w:rsid w:val="00AD2BFB"/>
    <w:rsid w:val="00AD2C12"/>
    <w:rsid w:val="00AD2D96"/>
    <w:rsid w:val="00AD2F7B"/>
    <w:rsid w:val="00AD30AE"/>
    <w:rsid w:val="00AD32B4"/>
    <w:rsid w:val="00AD3391"/>
    <w:rsid w:val="00AD33E5"/>
    <w:rsid w:val="00AD345D"/>
    <w:rsid w:val="00AD3464"/>
    <w:rsid w:val="00AD34AB"/>
    <w:rsid w:val="00AD35F9"/>
    <w:rsid w:val="00AD360C"/>
    <w:rsid w:val="00AD3703"/>
    <w:rsid w:val="00AD376B"/>
    <w:rsid w:val="00AD3796"/>
    <w:rsid w:val="00AD379D"/>
    <w:rsid w:val="00AD37EE"/>
    <w:rsid w:val="00AD3854"/>
    <w:rsid w:val="00AD38BB"/>
    <w:rsid w:val="00AD3939"/>
    <w:rsid w:val="00AD3987"/>
    <w:rsid w:val="00AD39FE"/>
    <w:rsid w:val="00AD3A12"/>
    <w:rsid w:val="00AD3A5A"/>
    <w:rsid w:val="00AD3AD5"/>
    <w:rsid w:val="00AD3B72"/>
    <w:rsid w:val="00AD3BE2"/>
    <w:rsid w:val="00AD3E9E"/>
    <w:rsid w:val="00AD3F2F"/>
    <w:rsid w:val="00AD3F35"/>
    <w:rsid w:val="00AD4034"/>
    <w:rsid w:val="00AD4160"/>
    <w:rsid w:val="00AD4196"/>
    <w:rsid w:val="00AD4246"/>
    <w:rsid w:val="00AD444C"/>
    <w:rsid w:val="00AD446C"/>
    <w:rsid w:val="00AD4484"/>
    <w:rsid w:val="00AD457D"/>
    <w:rsid w:val="00AD4674"/>
    <w:rsid w:val="00AD475B"/>
    <w:rsid w:val="00AD475E"/>
    <w:rsid w:val="00AD4771"/>
    <w:rsid w:val="00AD47BF"/>
    <w:rsid w:val="00AD47D9"/>
    <w:rsid w:val="00AD4855"/>
    <w:rsid w:val="00AD4877"/>
    <w:rsid w:val="00AD48EA"/>
    <w:rsid w:val="00AD4A77"/>
    <w:rsid w:val="00AD4AE5"/>
    <w:rsid w:val="00AD4BA2"/>
    <w:rsid w:val="00AD4D1F"/>
    <w:rsid w:val="00AD4E9A"/>
    <w:rsid w:val="00AD4FEE"/>
    <w:rsid w:val="00AD5006"/>
    <w:rsid w:val="00AD5062"/>
    <w:rsid w:val="00AD5079"/>
    <w:rsid w:val="00AD5110"/>
    <w:rsid w:val="00AD5280"/>
    <w:rsid w:val="00AD52B1"/>
    <w:rsid w:val="00AD5420"/>
    <w:rsid w:val="00AD5445"/>
    <w:rsid w:val="00AD5927"/>
    <w:rsid w:val="00AD5968"/>
    <w:rsid w:val="00AD5994"/>
    <w:rsid w:val="00AD5A37"/>
    <w:rsid w:val="00AD5B24"/>
    <w:rsid w:val="00AD5CF1"/>
    <w:rsid w:val="00AD5D99"/>
    <w:rsid w:val="00AD5D9F"/>
    <w:rsid w:val="00AD5E10"/>
    <w:rsid w:val="00AD5EBF"/>
    <w:rsid w:val="00AD5F2F"/>
    <w:rsid w:val="00AD601B"/>
    <w:rsid w:val="00AD60D3"/>
    <w:rsid w:val="00AD6143"/>
    <w:rsid w:val="00AD61D9"/>
    <w:rsid w:val="00AD6504"/>
    <w:rsid w:val="00AD652D"/>
    <w:rsid w:val="00AD65C2"/>
    <w:rsid w:val="00AD6632"/>
    <w:rsid w:val="00AD66B2"/>
    <w:rsid w:val="00AD6706"/>
    <w:rsid w:val="00AD67C9"/>
    <w:rsid w:val="00AD680F"/>
    <w:rsid w:val="00AD68B9"/>
    <w:rsid w:val="00AD695A"/>
    <w:rsid w:val="00AD6969"/>
    <w:rsid w:val="00AD6A0A"/>
    <w:rsid w:val="00AD6ABA"/>
    <w:rsid w:val="00AD6AF8"/>
    <w:rsid w:val="00AD6B56"/>
    <w:rsid w:val="00AD6C1E"/>
    <w:rsid w:val="00AD6C4F"/>
    <w:rsid w:val="00AD7099"/>
    <w:rsid w:val="00AD70B3"/>
    <w:rsid w:val="00AD70EA"/>
    <w:rsid w:val="00AD70EB"/>
    <w:rsid w:val="00AD7147"/>
    <w:rsid w:val="00AD716B"/>
    <w:rsid w:val="00AD731F"/>
    <w:rsid w:val="00AD7333"/>
    <w:rsid w:val="00AD73E8"/>
    <w:rsid w:val="00AD7425"/>
    <w:rsid w:val="00AD7446"/>
    <w:rsid w:val="00AD74BE"/>
    <w:rsid w:val="00AD7643"/>
    <w:rsid w:val="00AD766C"/>
    <w:rsid w:val="00AD7723"/>
    <w:rsid w:val="00AD77D2"/>
    <w:rsid w:val="00AD79F3"/>
    <w:rsid w:val="00AD7A68"/>
    <w:rsid w:val="00AD7A6C"/>
    <w:rsid w:val="00AD7B7E"/>
    <w:rsid w:val="00AD7B9B"/>
    <w:rsid w:val="00AD7C08"/>
    <w:rsid w:val="00AD7CB0"/>
    <w:rsid w:val="00AD7CD1"/>
    <w:rsid w:val="00AD7CE5"/>
    <w:rsid w:val="00AD7E23"/>
    <w:rsid w:val="00AD7E2D"/>
    <w:rsid w:val="00AD7EFB"/>
    <w:rsid w:val="00AE00F7"/>
    <w:rsid w:val="00AE00FF"/>
    <w:rsid w:val="00AE0216"/>
    <w:rsid w:val="00AE029E"/>
    <w:rsid w:val="00AE02BB"/>
    <w:rsid w:val="00AE02E7"/>
    <w:rsid w:val="00AE02F0"/>
    <w:rsid w:val="00AE02F1"/>
    <w:rsid w:val="00AE03A5"/>
    <w:rsid w:val="00AE03C0"/>
    <w:rsid w:val="00AE044F"/>
    <w:rsid w:val="00AE04A5"/>
    <w:rsid w:val="00AE0539"/>
    <w:rsid w:val="00AE05C8"/>
    <w:rsid w:val="00AE070F"/>
    <w:rsid w:val="00AE072F"/>
    <w:rsid w:val="00AE0933"/>
    <w:rsid w:val="00AE0A0C"/>
    <w:rsid w:val="00AE0A3C"/>
    <w:rsid w:val="00AE0A41"/>
    <w:rsid w:val="00AE0A89"/>
    <w:rsid w:val="00AE0C36"/>
    <w:rsid w:val="00AE0CF2"/>
    <w:rsid w:val="00AE0D21"/>
    <w:rsid w:val="00AE0F9B"/>
    <w:rsid w:val="00AE0FC9"/>
    <w:rsid w:val="00AE10AC"/>
    <w:rsid w:val="00AE10C8"/>
    <w:rsid w:val="00AE11C9"/>
    <w:rsid w:val="00AE12DB"/>
    <w:rsid w:val="00AE13A7"/>
    <w:rsid w:val="00AE13D2"/>
    <w:rsid w:val="00AE1490"/>
    <w:rsid w:val="00AE150A"/>
    <w:rsid w:val="00AE15C1"/>
    <w:rsid w:val="00AE15D1"/>
    <w:rsid w:val="00AE15F4"/>
    <w:rsid w:val="00AE161E"/>
    <w:rsid w:val="00AE1697"/>
    <w:rsid w:val="00AE16D3"/>
    <w:rsid w:val="00AE16F1"/>
    <w:rsid w:val="00AE16FB"/>
    <w:rsid w:val="00AE1833"/>
    <w:rsid w:val="00AE189F"/>
    <w:rsid w:val="00AE18C5"/>
    <w:rsid w:val="00AE1A0B"/>
    <w:rsid w:val="00AE1A1E"/>
    <w:rsid w:val="00AE1AFA"/>
    <w:rsid w:val="00AE1E5F"/>
    <w:rsid w:val="00AE1E67"/>
    <w:rsid w:val="00AE21BF"/>
    <w:rsid w:val="00AE21CB"/>
    <w:rsid w:val="00AE231C"/>
    <w:rsid w:val="00AE239E"/>
    <w:rsid w:val="00AE2418"/>
    <w:rsid w:val="00AE24FA"/>
    <w:rsid w:val="00AE2620"/>
    <w:rsid w:val="00AE262E"/>
    <w:rsid w:val="00AE2810"/>
    <w:rsid w:val="00AE28E7"/>
    <w:rsid w:val="00AE2A7D"/>
    <w:rsid w:val="00AE2AFC"/>
    <w:rsid w:val="00AE2B3F"/>
    <w:rsid w:val="00AE2CBB"/>
    <w:rsid w:val="00AE2D51"/>
    <w:rsid w:val="00AE2D55"/>
    <w:rsid w:val="00AE2D99"/>
    <w:rsid w:val="00AE2F98"/>
    <w:rsid w:val="00AE30A6"/>
    <w:rsid w:val="00AE316A"/>
    <w:rsid w:val="00AE32CF"/>
    <w:rsid w:val="00AE332A"/>
    <w:rsid w:val="00AE33B8"/>
    <w:rsid w:val="00AE34AD"/>
    <w:rsid w:val="00AE34EE"/>
    <w:rsid w:val="00AE35EC"/>
    <w:rsid w:val="00AE35FA"/>
    <w:rsid w:val="00AE3619"/>
    <w:rsid w:val="00AE36E8"/>
    <w:rsid w:val="00AE37CB"/>
    <w:rsid w:val="00AE37EF"/>
    <w:rsid w:val="00AE3815"/>
    <w:rsid w:val="00AE381C"/>
    <w:rsid w:val="00AE383C"/>
    <w:rsid w:val="00AE385A"/>
    <w:rsid w:val="00AE389E"/>
    <w:rsid w:val="00AE38D2"/>
    <w:rsid w:val="00AE39C1"/>
    <w:rsid w:val="00AE3B95"/>
    <w:rsid w:val="00AE3BA2"/>
    <w:rsid w:val="00AE3D0E"/>
    <w:rsid w:val="00AE3E54"/>
    <w:rsid w:val="00AE3EBF"/>
    <w:rsid w:val="00AE3ECC"/>
    <w:rsid w:val="00AE3FF7"/>
    <w:rsid w:val="00AE4151"/>
    <w:rsid w:val="00AE42D6"/>
    <w:rsid w:val="00AE43CF"/>
    <w:rsid w:val="00AE4491"/>
    <w:rsid w:val="00AE455D"/>
    <w:rsid w:val="00AE472B"/>
    <w:rsid w:val="00AE4822"/>
    <w:rsid w:val="00AE483A"/>
    <w:rsid w:val="00AE4905"/>
    <w:rsid w:val="00AE49C9"/>
    <w:rsid w:val="00AE4A9E"/>
    <w:rsid w:val="00AE4B02"/>
    <w:rsid w:val="00AE4C34"/>
    <w:rsid w:val="00AE4C79"/>
    <w:rsid w:val="00AE4D55"/>
    <w:rsid w:val="00AE4D7B"/>
    <w:rsid w:val="00AE4D9B"/>
    <w:rsid w:val="00AE4E8C"/>
    <w:rsid w:val="00AE4FB4"/>
    <w:rsid w:val="00AE5244"/>
    <w:rsid w:val="00AE52C5"/>
    <w:rsid w:val="00AE52DC"/>
    <w:rsid w:val="00AE53CB"/>
    <w:rsid w:val="00AE54E9"/>
    <w:rsid w:val="00AE553A"/>
    <w:rsid w:val="00AE55B0"/>
    <w:rsid w:val="00AE571F"/>
    <w:rsid w:val="00AE57D6"/>
    <w:rsid w:val="00AE57FC"/>
    <w:rsid w:val="00AE582B"/>
    <w:rsid w:val="00AE590C"/>
    <w:rsid w:val="00AE5932"/>
    <w:rsid w:val="00AE5952"/>
    <w:rsid w:val="00AE59FC"/>
    <w:rsid w:val="00AE5A1B"/>
    <w:rsid w:val="00AE5A6E"/>
    <w:rsid w:val="00AE5AA1"/>
    <w:rsid w:val="00AE5ABD"/>
    <w:rsid w:val="00AE5D34"/>
    <w:rsid w:val="00AE5DC3"/>
    <w:rsid w:val="00AE5EC1"/>
    <w:rsid w:val="00AE5F10"/>
    <w:rsid w:val="00AE5F22"/>
    <w:rsid w:val="00AE60BE"/>
    <w:rsid w:val="00AE60F5"/>
    <w:rsid w:val="00AE624D"/>
    <w:rsid w:val="00AE62DE"/>
    <w:rsid w:val="00AE633E"/>
    <w:rsid w:val="00AE635A"/>
    <w:rsid w:val="00AE63BF"/>
    <w:rsid w:val="00AE6456"/>
    <w:rsid w:val="00AE64B3"/>
    <w:rsid w:val="00AE6523"/>
    <w:rsid w:val="00AE656D"/>
    <w:rsid w:val="00AE660C"/>
    <w:rsid w:val="00AE6646"/>
    <w:rsid w:val="00AE667A"/>
    <w:rsid w:val="00AE67AE"/>
    <w:rsid w:val="00AE6820"/>
    <w:rsid w:val="00AE6870"/>
    <w:rsid w:val="00AE6873"/>
    <w:rsid w:val="00AE6881"/>
    <w:rsid w:val="00AE6884"/>
    <w:rsid w:val="00AE68B1"/>
    <w:rsid w:val="00AE6930"/>
    <w:rsid w:val="00AE6934"/>
    <w:rsid w:val="00AE69C6"/>
    <w:rsid w:val="00AE6B7F"/>
    <w:rsid w:val="00AE6C68"/>
    <w:rsid w:val="00AE6D1C"/>
    <w:rsid w:val="00AE6E41"/>
    <w:rsid w:val="00AE6EDE"/>
    <w:rsid w:val="00AE6EE9"/>
    <w:rsid w:val="00AE6FDD"/>
    <w:rsid w:val="00AE7043"/>
    <w:rsid w:val="00AE7070"/>
    <w:rsid w:val="00AE717E"/>
    <w:rsid w:val="00AE71F6"/>
    <w:rsid w:val="00AE7237"/>
    <w:rsid w:val="00AE7248"/>
    <w:rsid w:val="00AE7281"/>
    <w:rsid w:val="00AE734B"/>
    <w:rsid w:val="00AE7486"/>
    <w:rsid w:val="00AE74ED"/>
    <w:rsid w:val="00AE750D"/>
    <w:rsid w:val="00AE76E3"/>
    <w:rsid w:val="00AE7784"/>
    <w:rsid w:val="00AE77C8"/>
    <w:rsid w:val="00AE79C4"/>
    <w:rsid w:val="00AE7A16"/>
    <w:rsid w:val="00AE7AA5"/>
    <w:rsid w:val="00AE7ABE"/>
    <w:rsid w:val="00AE7B37"/>
    <w:rsid w:val="00AE7BAF"/>
    <w:rsid w:val="00AE7CCC"/>
    <w:rsid w:val="00AE7CE7"/>
    <w:rsid w:val="00AE7F91"/>
    <w:rsid w:val="00AE7FD5"/>
    <w:rsid w:val="00AF0089"/>
    <w:rsid w:val="00AF00D2"/>
    <w:rsid w:val="00AF0230"/>
    <w:rsid w:val="00AF0358"/>
    <w:rsid w:val="00AF03A5"/>
    <w:rsid w:val="00AF03F5"/>
    <w:rsid w:val="00AF04FB"/>
    <w:rsid w:val="00AF0575"/>
    <w:rsid w:val="00AF07EF"/>
    <w:rsid w:val="00AF0B7B"/>
    <w:rsid w:val="00AF0CA7"/>
    <w:rsid w:val="00AF0D18"/>
    <w:rsid w:val="00AF0EA7"/>
    <w:rsid w:val="00AF0F56"/>
    <w:rsid w:val="00AF0F57"/>
    <w:rsid w:val="00AF0F68"/>
    <w:rsid w:val="00AF0FB6"/>
    <w:rsid w:val="00AF0FF8"/>
    <w:rsid w:val="00AF1007"/>
    <w:rsid w:val="00AF1031"/>
    <w:rsid w:val="00AF1070"/>
    <w:rsid w:val="00AF10F0"/>
    <w:rsid w:val="00AF115C"/>
    <w:rsid w:val="00AF11CA"/>
    <w:rsid w:val="00AF12F1"/>
    <w:rsid w:val="00AF1397"/>
    <w:rsid w:val="00AF141B"/>
    <w:rsid w:val="00AF1472"/>
    <w:rsid w:val="00AF14EA"/>
    <w:rsid w:val="00AF177D"/>
    <w:rsid w:val="00AF1780"/>
    <w:rsid w:val="00AF1956"/>
    <w:rsid w:val="00AF1987"/>
    <w:rsid w:val="00AF19F1"/>
    <w:rsid w:val="00AF1C5D"/>
    <w:rsid w:val="00AF1C87"/>
    <w:rsid w:val="00AF1CF7"/>
    <w:rsid w:val="00AF1D9A"/>
    <w:rsid w:val="00AF1F1F"/>
    <w:rsid w:val="00AF1FF2"/>
    <w:rsid w:val="00AF20BD"/>
    <w:rsid w:val="00AF2195"/>
    <w:rsid w:val="00AF2262"/>
    <w:rsid w:val="00AF22F2"/>
    <w:rsid w:val="00AF2416"/>
    <w:rsid w:val="00AF24AA"/>
    <w:rsid w:val="00AF2693"/>
    <w:rsid w:val="00AF26C2"/>
    <w:rsid w:val="00AF27AE"/>
    <w:rsid w:val="00AF27EB"/>
    <w:rsid w:val="00AF287A"/>
    <w:rsid w:val="00AF28AD"/>
    <w:rsid w:val="00AF290E"/>
    <w:rsid w:val="00AF2919"/>
    <w:rsid w:val="00AF293D"/>
    <w:rsid w:val="00AF298E"/>
    <w:rsid w:val="00AF29CF"/>
    <w:rsid w:val="00AF29F7"/>
    <w:rsid w:val="00AF2AA7"/>
    <w:rsid w:val="00AF2AC7"/>
    <w:rsid w:val="00AF2B93"/>
    <w:rsid w:val="00AF2C4E"/>
    <w:rsid w:val="00AF2DF8"/>
    <w:rsid w:val="00AF2E31"/>
    <w:rsid w:val="00AF323E"/>
    <w:rsid w:val="00AF3246"/>
    <w:rsid w:val="00AF3257"/>
    <w:rsid w:val="00AF329D"/>
    <w:rsid w:val="00AF32B1"/>
    <w:rsid w:val="00AF342C"/>
    <w:rsid w:val="00AF34FC"/>
    <w:rsid w:val="00AF3610"/>
    <w:rsid w:val="00AF380E"/>
    <w:rsid w:val="00AF3815"/>
    <w:rsid w:val="00AF3A78"/>
    <w:rsid w:val="00AF3B82"/>
    <w:rsid w:val="00AF3B94"/>
    <w:rsid w:val="00AF3C34"/>
    <w:rsid w:val="00AF3C4C"/>
    <w:rsid w:val="00AF3D25"/>
    <w:rsid w:val="00AF3D3E"/>
    <w:rsid w:val="00AF3DC9"/>
    <w:rsid w:val="00AF3EBC"/>
    <w:rsid w:val="00AF3FBF"/>
    <w:rsid w:val="00AF40AB"/>
    <w:rsid w:val="00AF424D"/>
    <w:rsid w:val="00AF424E"/>
    <w:rsid w:val="00AF4250"/>
    <w:rsid w:val="00AF4287"/>
    <w:rsid w:val="00AF42AE"/>
    <w:rsid w:val="00AF4303"/>
    <w:rsid w:val="00AF433D"/>
    <w:rsid w:val="00AF43E2"/>
    <w:rsid w:val="00AF47DD"/>
    <w:rsid w:val="00AF4A0A"/>
    <w:rsid w:val="00AF4A30"/>
    <w:rsid w:val="00AF4B7B"/>
    <w:rsid w:val="00AF4BC2"/>
    <w:rsid w:val="00AF4C3B"/>
    <w:rsid w:val="00AF4CED"/>
    <w:rsid w:val="00AF4D86"/>
    <w:rsid w:val="00AF4D93"/>
    <w:rsid w:val="00AF4E25"/>
    <w:rsid w:val="00AF4F34"/>
    <w:rsid w:val="00AF4F45"/>
    <w:rsid w:val="00AF5081"/>
    <w:rsid w:val="00AF50FF"/>
    <w:rsid w:val="00AF51A0"/>
    <w:rsid w:val="00AF51AA"/>
    <w:rsid w:val="00AF5218"/>
    <w:rsid w:val="00AF53C4"/>
    <w:rsid w:val="00AF5490"/>
    <w:rsid w:val="00AF54AE"/>
    <w:rsid w:val="00AF54C3"/>
    <w:rsid w:val="00AF54F4"/>
    <w:rsid w:val="00AF55BB"/>
    <w:rsid w:val="00AF5733"/>
    <w:rsid w:val="00AF5748"/>
    <w:rsid w:val="00AF57B9"/>
    <w:rsid w:val="00AF58D1"/>
    <w:rsid w:val="00AF590B"/>
    <w:rsid w:val="00AF59ED"/>
    <w:rsid w:val="00AF5A91"/>
    <w:rsid w:val="00AF5B3B"/>
    <w:rsid w:val="00AF5B4C"/>
    <w:rsid w:val="00AF5D2D"/>
    <w:rsid w:val="00AF5E68"/>
    <w:rsid w:val="00AF5F41"/>
    <w:rsid w:val="00AF614D"/>
    <w:rsid w:val="00AF61C3"/>
    <w:rsid w:val="00AF64E0"/>
    <w:rsid w:val="00AF65B6"/>
    <w:rsid w:val="00AF65E5"/>
    <w:rsid w:val="00AF66D0"/>
    <w:rsid w:val="00AF67F8"/>
    <w:rsid w:val="00AF6803"/>
    <w:rsid w:val="00AF6841"/>
    <w:rsid w:val="00AF6B84"/>
    <w:rsid w:val="00AF6C5F"/>
    <w:rsid w:val="00AF6E45"/>
    <w:rsid w:val="00AF6E71"/>
    <w:rsid w:val="00AF6F32"/>
    <w:rsid w:val="00AF6FCE"/>
    <w:rsid w:val="00AF70C4"/>
    <w:rsid w:val="00AF714A"/>
    <w:rsid w:val="00AF7291"/>
    <w:rsid w:val="00AF7346"/>
    <w:rsid w:val="00AF759A"/>
    <w:rsid w:val="00AF776D"/>
    <w:rsid w:val="00AF77A5"/>
    <w:rsid w:val="00AF780A"/>
    <w:rsid w:val="00AF7AEB"/>
    <w:rsid w:val="00AF7AFD"/>
    <w:rsid w:val="00AF7D78"/>
    <w:rsid w:val="00AF7EAE"/>
    <w:rsid w:val="00AF7ED7"/>
    <w:rsid w:val="00AF7FCA"/>
    <w:rsid w:val="00B00028"/>
    <w:rsid w:val="00B0021E"/>
    <w:rsid w:val="00B002A9"/>
    <w:rsid w:val="00B002CE"/>
    <w:rsid w:val="00B003E9"/>
    <w:rsid w:val="00B004E1"/>
    <w:rsid w:val="00B004FA"/>
    <w:rsid w:val="00B0060C"/>
    <w:rsid w:val="00B00685"/>
    <w:rsid w:val="00B00691"/>
    <w:rsid w:val="00B006D5"/>
    <w:rsid w:val="00B00788"/>
    <w:rsid w:val="00B007D3"/>
    <w:rsid w:val="00B00996"/>
    <w:rsid w:val="00B009AB"/>
    <w:rsid w:val="00B00A1F"/>
    <w:rsid w:val="00B00C53"/>
    <w:rsid w:val="00B00C54"/>
    <w:rsid w:val="00B00D2E"/>
    <w:rsid w:val="00B00D98"/>
    <w:rsid w:val="00B0102B"/>
    <w:rsid w:val="00B01060"/>
    <w:rsid w:val="00B01295"/>
    <w:rsid w:val="00B012DD"/>
    <w:rsid w:val="00B0130C"/>
    <w:rsid w:val="00B01417"/>
    <w:rsid w:val="00B014A9"/>
    <w:rsid w:val="00B01511"/>
    <w:rsid w:val="00B01583"/>
    <w:rsid w:val="00B01686"/>
    <w:rsid w:val="00B0169E"/>
    <w:rsid w:val="00B016A2"/>
    <w:rsid w:val="00B016C9"/>
    <w:rsid w:val="00B01885"/>
    <w:rsid w:val="00B018C5"/>
    <w:rsid w:val="00B018DF"/>
    <w:rsid w:val="00B01931"/>
    <w:rsid w:val="00B01A49"/>
    <w:rsid w:val="00B01A55"/>
    <w:rsid w:val="00B01A8B"/>
    <w:rsid w:val="00B01DDE"/>
    <w:rsid w:val="00B01E59"/>
    <w:rsid w:val="00B01E7A"/>
    <w:rsid w:val="00B01EC0"/>
    <w:rsid w:val="00B01F69"/>
    <w:rsid w:val="00B01FD2"/>
    <w:rsid w:val="00B021A9"/>
    <w:rsid w:val="00B02225"/>
    <w:rsid w:val="00B0237B"/>
    <w:rsid w:val="00B023BA"/>
    <w:rsid w:val="00B02411"/>
    <w:rsid w:val="00B02518"/>
    <w:rsid w:val="00B027B4"/>
    <w:rsid w:val="00B027EC"/>
    <w:rsid w:val="00B029C8"/>
    <w:rsid w:val="00B02AB9"/>
    <w:rsid w:val="00B02B5F"/>
    <w:rsid w:val="00B02B9F"/>
    <w:rsid w:val="00B02D07"/>
    <w:rsid w:val="00B02DFA"/>
    <w:rsid w:val="00B02E3C"/>
    <w:rsid w:val="00B02E95"/>
    <w:rsid w:val="00B030BD"/>
    <w:rsid w:val="00B0345D"/>
    <w:rsid w:val="00B036C3"/>
    <w:rsid w:val="00B03831"/>
    <w:rsid w:val="00B0388F"/>
    <w:rsid w:val="00B03967"/>
    <w:rsid w:val="00B039B5"/>
    <w:rsid w:val="00B03B01"/>
    <w:rsid w:val="00B03B37"/>
    <w:rsid w:val="00B03BFC"/>
    <w:rsid w:val="00B03C75"/>
    <w:rsid w:val="00B03E89"/>
    <w:rsid w:val="00B03F68"/>
    <w:rsid w:val="00B04056"/>
    <w:rsid w:val="00B04092"/>
    <w:rsid w:val="00B0417F"/>
    <w:rsid w:val="00B041EB"/>
    <w:rsid w:val="00B04206"/>
    <w:rsid w:val="00B04340"/>
    <w:rsid w:val="00B0435D"/>
    <w:rsid w:val="00B04449"/>
    <w:rsid w:val="00B04501"/>
    <w:rsid w:val="00B04594"/>
    <w:rsid w:val="00B0467A"/>
    <w:rsid w:val="00B04762"/>
    <w:rsid w:val="00B04766"/>
    <w:rsid w:val="00B04777"/>
    <w:rsid w:val="00B047CA"/>
    <w:rsid w:val="00B047E7"/>
    <w:rsid w:val="00B04815"/>
    <w:rsid w:val="00B048E6"/>
    <w:rsid w:val="00B049E9"/>
    <w:rsid w:val="00B04B62"/>
    <w:rsid w:val="00B04BB1"/>
    <w:rsid w:val="00B04C31"/>
    <w:rsid w:val="00B04D68"/>
    <w:rsid w:val="00B04EEB"/>
    <w:rsid w:val="00B04F2A"/>
    <w:rsid w:val="00B04F9A"/>
    <w:rsid w:val="00B0502D"/>
    <w:rsid w:val="00B05078"/>
    <w:rsid w:val="00B050F5"/>
    <w:rsid w:val="00B0519A"/>
    <w:rsid w:val="00B051BE"/>
    <w:rsid w:val="00B05398"/>
    <w:rsid w:val="00B053D7"/>
    <w:rsid w:val="00B0546E"/>
    <w:rsid w:val="00B054C9"/>
    <w:rsid w:val="00B056B2"/>
    <w:rsid w:val="00B056B9"/>
    <w:rsid w:val="00B056D5"/>
    <w:rsid w:val="00B057A8"/>
    <w:rsid w:val="00B05A57"/>
    <w:rsid w:val="00B05C4B"/>
    <w:rsid w:val="00B05C51"/>
    <w:rsid w:val="00B05DC6"/>
    <w:rsid w:val="00B05DD3"/>
    <w:rsid w:val="00B05F24"/>
    <w:rsid w:val="00B061B2"/>
    <w:rsid w:val="00B06265"/>
    <w:rsid w:val="00B063E0"/>
    <w:rsid w:val="00B063F6"/>
    <w:rsid w:val="00B0663F"/>
    <w:rsid w:val="00B066D3"/>
    <w:rsid w:val="00B06713"/>
    <w:rsid w:val="00B0671B"/>
    <w:rsid w:val="00B067E1"/>
    <w:rsid w:val="00B06843"/>
    <w:rsid w:val="00B06861"/>
    <w:rsid w:val="00B06915"/>
    <w:rsid w:val="00B069DB"/>
    <w:rsid w:val="00B069EC"/>
    <w:rsid w:val="00B06AB8"/>
    <w:rsid w:val="00B06BA6"/>
    <w:rsid w:val="00B06C5E"/>
    <w:rsid w:val="00B06C68"/>
    <w:rsid w:val="00B06CEB"/>
    <w:rsid w:val="00B06D49"/>
    <w:rsid w:val="00B06E20"/>
    <w:rsid w:val="00B06F7B"/>
    <w:rsid w:val="00B0700B"/>
    <w:rsid w:val="00B07067"/>
    <w:rsid w:val="00B071DD"/>
    <w:rsid w:val="00B0735A"/>
    <w:rsid w:val="00B07565"/>
    <w:rsid w:val="00B07608"/>
    <w:rsid w:val="00B07730"/>
    <w:rsid w:val="00B07818"/>
    <w:rsid w:val="00B0784E"/>
    <w:rsid w:val="00B078FA"/>
    <w:rsid w:val="00B07AB5"/>
    <w:rsid w:val="00B07B2D"/>
    <w:rsid w:val="00B07D51"/>
    <w:rsid w:val="00B07EF7"/>
    <w:rsid w:val="00B07F9F"/>
    <w:rsid w:val="00B10128"/>
    <w:rsid w:val="00B1014E"/>
    <w:rsid w:val="00B101A3"/>
    <w:rsid w:val="00B101C9"/>
    <w:rsid w:val="00B10295"/>
    <w:rsid w:val="00B10585"/>
    <w:rsid w:val="00B10599"/>
    <w:rsid w:val="00B10628"/>
    <w:rsid w:val="00B1076A"/>
    <w:rsid w:val="00B107D9"/>
    <w:rsid w:val="00B1087C"/>
    <w:rsid w:val="00B1090D"/>
    <w:rsid w:val="00B109A3"/>
    <w:rsid w:val="00B10C00"/>
    <w:rsid w:val="00B10DCC"/>
    <w:rsid w:val="00B10E15"/>
    <w:rsid w:val="00B10E82"/>
    <w:rsid w:val="00B10FF7"/>
    <w:rsid w:val="00B110DC"/>
    <w:rsid w:val="00B111DA"/>
    <w:rsid w:val="00B11245"/>
    <w:rsid w:val="00B11380"/>
    <w:rsid w:val="00B11396"/>
    <w:rsid w:val="00B113F8"/>
    <w:rsid w:val="00B11773"/>
    <w:rsid w:val="00B1177E"/>
    <w:rsid w:val="00B11863"/>
    <w:rsid w:val="00B118FB"/>
    <w:rsid w:val="00B119C6"/>
    <w:rsid w:val="00B119F0"/>
    <w:rsid w:val="00B11A9D"/>
    <w:rsid w:val="00B11AA7"/>
    <w:rsid w:val="00B11B5A"/>
    <w:rsid w:val="00B11C05"/>
    <w:rsid w:val="00B11C54"/>
    <w:rsid w:val="00B11C5E"/>
    <w:rsid w:val="00B11DD5"/>
    <w:rsid w:val="00B11F2A"/>
    <w:rsid w:val="00B11F7D"/>
    <w:rsid w:val="00B11FB2"/>
    <w:rsid w:val="00B1214F"/>
    <w:rsid w:val="00B122A4"/>
    <w:rsid w:val="00B1247A"/>
    <w:rsid w:val="00B124F7"/>
    <w:rsid w:val="00B125A1"/>
    <w:rsid w:val="00B12633"/>
    <w:rsid w:val="00B1265D"/>
    <w:rsid w:val="00B12753"/>
    <w:rsid w:val="00B1277D"/>
    <w:rsid w:val="00B12791"/>
    <w:rsid w:val="00B127CC"/>
    <w:rsid w:val="00B129C6"/>
    <w:rsid w:val="00B12A0E"/>
    <w:rsid w:val="00B12A20"/>
    <w:rsid w:val="00B12B4B"/>
    <w:rsid w:val="00B12B4C"/>
    <w:rsid w:val="00B12BDA"/>
    <w:rsid w:val="00B12D4C"/>
    <w:rsid w:val="00B12D95"/>
    <w:rsid w:val="00B12E68"/>
    <w:rsid w:val="00B12EBB"/>
    <w:rsid w:val="00B12F0F"/>
    <w:rsid w:val="00B12FCF"/>
    <w:rsid w:val="00B130AA"/>
    <w:rsid w:val="00B13122"/>
    <w:rsid w:val="00B13146"/>
    <w:rsid w:val="00B1319E"/>
    <w:rsid w:val="00B13512"/>
    <w:rsid w:val="00B13640"/>
    <w:rsid w:val="00B136E5"/>
    <w:rsid w:val="00B13820"/>
    <w:rsid w:val="00B138CC"/>
    <w:rsid w:val="00B138EB"/>
    <w:rsid w:val="00B138FB"/>
    <w:rsid w:val="00B1399C"/>
    <w:rsid w:val="00B13C63"/>
    <w:rsid w:val="00B13D80"/>
    <w:rsid w:val="00B13D91"/>
    <w:rsid w:val="00B13DA7"/>
    <w:rsid w:val="00B140FC"/>
    <w:rsid w:val="00B141DD"/>
    <w:rsid w:val="00B14248"/>
    <w:rsid w:val="00B1428E"/>
    <w:rsid w:val="00B14377"/>
    <w:rsid w:val="00B1439D"/>
    <w:rsid w:val="00B143B6"/>
    <w:rsid w:val="00B1449D"/>
    <w:rsid w:val="00B14682"/>
    <w:rsid w:val="00B14721"/>
    <w:rsid w:val="00B1487D"/>
    <w:rsid w:val="00B14B23"/>
    <w:rsid w:val="00B14BBB"/>
    <w:rsid w:val="00B14D4D"/>
    <w:rsid w:val="00B14D9F"/>
    <w:rsid w:val="00B14E2E"/>
    <w:rsid w:val="00B14EB4"/>
    <w:rsid w:val="00B15018"/>
    <w:rsid w:val="00B152A5"/>
    <w:rsid w:val="00B15453"/>
    <w:rsid w:val="00B154AD"/>
    <w:rsid w:val="00B1550E"/>
    <w:rsid w:val="00B155A2"/>
    <w:rsid w:val="00B155B6"/>
    <w:rsid w:val="00B155D3"/>
    <w:rsid w:val="00B155E6"/>
    <w:rsid w:val="00B1579D"/>
    <w:rsid w:val="00B15855"/>
    <w:rsid w:val="00B159F4"/>
    <w:rsid w:val="00B15A5E"/>
    <w:rsid w:val="00B15AF3"/>
    <w:rsid w:val="00B15B04"/>
    <w:rsid w:val="00B15B29"/>
    <w:rsid w:val="00B15B44"/>
    <w:rsid w:val="00B15BE0"/>
    <w:rsid w:val="00B15D5E"/>
    <w:rsid w:val="00B15D93"/>
    <w:rsid w:val="00B15E44"/>
    <w:rsid w:val="00B15E9F"/>
    <w:rsid w:val="00B15FCF"/>
    <w:rsid w:val="00B16009"/>
    <w:rsid w:val="00B1603D"/>
    <w:rsid w:val="00B160B9"/>
    <w:rsid w:val="00B161A5"/>
    <w:rsid w:val="00B16207"/>
    <w:rsid w:val="00B1621E"/>
    <w:rsid w:val="00B162AE"/>
    <w:rsid w:val="00B16311"/>
    <w:rsid w:val="00B16428"/>
    <w:rsid w:val="00B16453"/>
    <w:rsid w:val="00B164C1"/>
    <w:rsid w:val="00B164D1"/>
    <w:rsid w:val="00B164F8"/>
    <w:rsid w:val="00B166C1"/>
    <w:rsid w:val="00B167DA"/>
    <w:rsid w:val="00B16836"/>
    <w:rsid w:val="00B16A9B"/>
    <w:rsid w:val="00B16AB4"/>
    <w:rsid w:val="00B16ACE"/>
    <w:rsid w:val="00B16B63"/>
    <w:rsid w:val="00B16C2B"/>
    <w:rsid w:val="00B16C49"/>
    <w:rsid w:val="00B16C6B"/>
    <w:rsid w:val="00B16CBA"/>
    <w:rsid w:val="00B16CC8"/>
    <w:rsid w:val="00B16DBF"/>
    <w:rsid w:val="00B16E2B"/>
    <w:rsid w:val="00B17015"/>
    <w:rsid w:val="00B17084"/>
    <w:rsid w:val="00B1710E"/>
    <w:rsid w:val="00B1717B"/>
    <w:rsid w:val="00B17282"/>
    <w:rsid w:val="00B173B4"/>
    <w:rsid w:val="00B173F6"/>
    <w:rsid w:val="00B1741E"/>
    <w:rsid w:val="00B17536"/>
    <w:rsid w:val="00B175D6"/>
    <w:rsid w:val="00B1760C"/>
    <w:rsid w:val="00B176ED"/>
    <w:rsid w:val="00B178FD"/>
    <w:rsid w:val="00B17B9D"/>
    <w:rsid w:val="00B17C79"/>
    <w:rsid w:val="00B17CF2"/>
    <w:rsid w:val="00B17F4B"/>
    <w:rsid w:val="00B17F52"/>
    <w:rsid w:val="00B17FD9"/>
    <w:rsid w:val="00B2000A"/>
    <w:rsid w:val="00B2016A"/>
    <w:rsid w:val="00B201D3"/>
    <w:rsid w:val="00B201D4"/>
    <w:rsid w:val="00B201E8"/>
    <w:rsid w:val="00B202A3"/>
    <w:rsid w:val="00B202AD"/>
    <w:rsid w:val="00B202FF"/>
    <w:rsid w:val="00B20346"/>
    <w:rsid w:val="00B20479"/>
    <w:rsid w:val="00B2050A"/>
    <w:rsid w:val="00B2057D"/>
    <w:rsid w:val="00B20621"/>
    <w:rsid w:val="00B207BE"/>
    <w:rsid w:val="00B207CD"/>
    <w:rsid w:val="00B2087F"/>
    <w:rsid w:val="00B208C9"/>
    <w:rsid w:val="00B20973"/>
    <w:rsid w:val="00B20B46"/>
    <w:rsid w:val="00B20BFE"/>
    <w:rsid w:val="00B20CAB"/>
    <w:rsid w:val="00B20D18"/>
    <w:rsid w:val="00B20DEF"/>
    <w:rsid w:val="00B20EC3"/>
    <w:rsid w:val="00B21141"/>
    <w:rsid w:val="00B21142"/>
    <w:rsid w:val="00B21188"/>
    <w:rsid w:val="00B21202"/>
    <w:rsid w:val="00B2121B"/>
    <w:rsid w:val="00B21222"/>
    <w:rsid w:val="00B2129F"/>
    <w:rsid w:val="00B212CE"/>
    <w:rsid w:val="00B214F1"/>
    <w:rsid w:val="00B21621"/>
    <w:rsid w:val="00B218EC"/>
    <w:rsid w:val="00B21B83"/>
    <w:rsid w:val="00B21CBC"/>
    <w:rsid w:val="00B21CEA"/>
    <w:rsid w:val="00B21D1D"/>
    <w:rsid w:val="00B21E59"/>
    <w:rsid w:val="00B21EB0"/>
    <w:rsid w:val="00B21F0E"/>
    <w:rsid w:val="00B21F36"/>
    <w:rsid w:val="00B21FCE"/>
    <w:rsid w:val="00B21FE8"/>
    <w:rsid w:val="00B2204C"/>
    <w:rsid w:val="00B2220E"/>
    <w:rsid w:val="00B22217"/>
    <w:rsid w:val="00B2222A"/>
    <w:rsid w:val="00B22276"/>
    <w:rsid w:val="00B22379"/>
    <w:rsid w:val="00B22461"/>
    <w:rsid w:val="00B22477"/>
    <w:rsid w:val="00B2254E"/>
    <w:rsid w:val="00B2256A"/>
    <w:rsid w:val="00B225A0"/>
    <w:rsid w:val="00B227D9"/>
    <w:rsid w:val="00B22801"/>
    <w:rsid w:val="00B228F2"/>
    <w:rsid w:val="00B229BB"/>
    <w:rsid w:val="00B22AA7"/>
    <w:rsid w:val="00B22AFB"/>
    <w:rsid w:val="00B22B98"/>
    <w:rsid w:val="00B22C95"/>
    <w:rsid w:val="00B22F53"/>
    <w:rsid w:val="00B22F7A"/>
    <w:rsid w:val="00B230D2"/>
    <w:rsid w:val="00B23228"/>
    <w:rsid w:val="00B232C9"/>
    <w:rsid w:val="00B2339C"/>
    <w:rsid w:val="00B234B9"/>
    <w:rsid w:val="00B235D9"/>
    <w:rsid w:val="00B23611"/>
    <w:rsid w:val="00B23696"/>
    <w:rsid w:val="00B2369F"/>
    <w:rsid w:val="00B236BA"/>
    <w:rsid w:val="00B236DA"/>
    <w:rsid w:val="00B237AB"/>
    <w:rsid w:val="00B23922"/>
    <w:rsid w:val="00B23958"/>
    <w:rsid w:val="00B23985"/>
    <w:rsid w:val="00B23AEA"/>
    <w:rsid w:val="00B23AF5"/>
    <w:rsid w:val="00B23B83"/>
    <w:rsid w:val="00B23BE4"/>
    <w:rsid w:val="00B23C54"/>
    <w:rsid w:val="00B23D19"/>
    <w:rsid w:val="00B23DBB"/>
    <w:rsid w:val="00B23FCF"/>
    <w:rsid w:val="00B240AC"/>
    <w:rsid w:val="00B240C6"/>
    <w:rsid w:val="00B24233"/>
    <w:rsid w:val="00B244D9"/>
    <w:rsid w:val="00B24550"/>
    <w:rsid w:val="00B24588"/>
    <w:rsid w:val="00B246B0"/>
    <w:rsid w:val="00B24727"/>
    <w:rsid w:val="00B24769"/>
    <w:rsid w:val="00B247EE"/>
    <w:rsid w:val="00B2480A"/>
    <w:rsid w:val="00B2492E"/>
    <w:rsid w:val="00B249F4"/>
    <w:rsid w:val="00B24AFA"/>
    <w:rsid w:val="00B24B4E"/>
    <w:rsid w:val="00B24B96"/>
    <w:rsid w:val="00B24BA4"/>
    <w:rsid w:val="00B24BB3"/>
    <w:rsid w:val="00B24BFB"/>
    <w:rsid w:val="00B24C27"/>
    <w:rsid w:val="00B24D51"/>
    <w:rsid w:val="00B24DD2"/>
    <w:rsid w:val="00B24E2F"/>
    <w:rsid w:val="00B24F99"/>
    <w:rsid w:val="00B24FE1"/>
    <w:rsid w:val="00B25107"/>
    <w:rsid w:val="00B25235"/>
    <w:rsid w:val="00B2536B"/>
    <w:rsid w:val="00B25384"/>
    <w:rsid w:val="00B25418"/>
    <w:rsid w:val="00B2542D"/>
    <w:rsid w:val="00B2544F"/>
    <w:rsid w:val="00B25465"/>
    <w:rsid w:val="00B2546C"/>
    <w:rsid w:val="00B254AF"/>
    <w:rsid w:val="00B254D8"/>
    <w:rsid w:val="00B2567B"/>
    <w:rsid w:val="00B256D2"/>
    <w:rsid w:val="00B257F9"/>
    <w:rsid w:val="00B25823"/>
    <w:rsid w:val="00B25B10"/>
    <w:rsid w:val="00B25B7B"/>
    <w:rsid w:val="00B25B8A"/>
    <w:rsid w:val="00B25CB9"/>
    <w:rsid w:val="00B25DEF"/>
    <w:rsid w:val="00B25DFE"/>
    <w:rsid w:val="00B25E44"/>
    <w:rsid w:val="00B25EBC"/>
    <w:rsid w:val="00B25ED3"/>
    <w:rsid w:val="00B25FBB"/>
    <w:rsid w:val="00B260D0"/>
    <w:rsid w:val="00B2612F"/>
    <w:rsid w:val="00B26246"/>
    <w:rsid w:val="00B26318"/>
    <w:rsid w:val="00B26352"/>
    <w:rsid w:val="00B26410"/>
    <w:rsid w:val="00B264A8"/>
    <w:rsid w:val="00B264F0"/>
    <w:rsid w:val="00B2655A"/>
    <w:rsid w:val="00B26571"/>
    <w:rsid w:val="00B2663E"/>
    <w:rsid w:val="00B268E7"/>
    <w:rsid w:val="00B2696A"/>
    <w:rsid w:val="00B269A8"/>
    <w:rsid w:val="00B26A08"/>
    <w:rsid w:val="00B26A30"/>
    <w:rsid w:val="00B26A83"/>
    <w:rsid w:val="00B26ACE"/>
    <w:rsid w:val="00B26C42"/>
    <w:rsid w:val="00B26D70"/>
    <w:rsid w:val="00B26F7A"/>
    <w:rsid w:val="00B27021"/>
    <w:rsid w:val="00B27102"/>
    <w:rsid w:val="00B27233"/>
    <w:rsid w:val="00B2727B"/>
    <w:rsid w:val="00B27345"/>
    <w:rsid w:val="00B27391"/>
    <w:rsid w:val="00B274FF"/>
    <w:rsid w:val="00B27598"/>
    <w:rsid w:val="00B27605"/>
    <w:rsid w:val="00B277BE"/>
    <w:rsid w:val="00B27998"/>
    <w:rsid w:val="00B279D6"/>
    <w:rsid w:val="00B27AD5"/>
    <w:rsid w:val="00B27B6E"/>
    <w:rsid w:val="00B27BF9"/>
    <w:rsid w:val="00B27C1D"/>
    <w:rsid w:val="00B27C1E"/>
    <w:rsid w:val="00B27C76"/>
    <w:rsid w:val="00B27D93"/>
    <w:rsid w:val="00B27DA1"/>
    <w:rsid w:val="00B27E2E"/>
    <w:rsid w:val="00B27F8B"/>
    <w:rsid w:val="00B27FED"/>
    <w:rsid w:val="00B30086"/>
    <w:rsid w:val="00B30111"/>
    <w:rsid w:val="00B3016E"/>
    <w:rsid w:val="00B301E0"/>
    <w:rsid w:val="00B30210"/>
    <w:rsid w:val="00B3025D"/>
    <w:rsid w:val="00B30281"/>
    <w:rsid w:val="00B3034F"/>
    <w:rsid w:val="00B304B3"/>
    <w:rsid w:val="00B304B5"/>
    <w:rsid w:val="00B3053D"/>
    <w:rsid w:val="00B3056C"/>
    <w:rsid w:val="00B30570"/>
    <w:rsid w:val="00B305C2"/>
    <w:rsid w:val="00B305C5"/>
    <w:rsid w:val="00B305DA"/>
    <w:rsid w:val="00B30675"/>
    <w:rsid w:val="00B306F9"/>
    <w:rsid w:val="00B3074A"/>
    <w:rsid w:val="00B3076D"/>
    <w:rsid w:val="00B3078B"/>
    <w:rsid w:val="00B3096D"/>
    <w:rsid w:val="00B30974"/>
    <w:rsid w:val="00B30998"/>
    <w:rsid w:val="00B309CD"/>
    <w:rsid w:val="00B30A20"/>
    <w:rsid w:val="00B30B8D"/>
    <w:rsid w:val="00B30B99"/>
    <w:rsid w:val="00B30C59"/>
    <w:rsid w:val="00B30D4D"/>
    <w:rsid w:val="00B30E51"/>
    <w:rsid w:val="00B30E5F"/>
    <w:rsid w:val="00B30E68"/>
    <w:rsid w:val="00B31015"/>
    <w:rsid w:val="00B31165"/>
    <w:rsid w:val="00B3128E"/>
    <w:rsid w:val="00B31328"/>
    <w:rsid w:val="00B31353"/>
    <w:rsid w:val="00B3141F"/>
    <w:rsid w:val="00B3144C"/>
    <w:rsid w:val="00B31525"/>
    <w:rsid w:val="00B3152D"/>
    <w:rsid w:val="00B315F0"/>
    <w:rsid w:val="00B316AB"/>
    <w:rsid w:val="00B31799"/>
    <w:rsid w:val="00B3184D"/>
    <w:rsid w:val="00B318DC"/>
    <w:rsid w:val="00B31A74"/>
    <w:rsid w:val="00B31A93"/>
    <w:rsid w:val="00B31B1E"/>
    <w:rsid w:val="00B31D44"/>
    <w:rsid w:val="00B31EDC"/>
    <w:rsid w:val="00B31F90"/>
    <w:rsid w:val="00B31FF8"/>
    <w:rsid w:val="00B3200A"/>
    <w:rsid w:val="00B32237"/>
    <w:rsid w:val="00B322B2"/>
    <w:rsid w:val="00B32484"/>
    <w:rsid w:val="00B324E8"/>
    <w:rsid w:val="00B32502"/>
    <w:rsid w:val="00B3259C"/>
    <w:rsid w:val="00B3276E"/>
    <w:rsid w:val="00B328D8"/>
    <w:rsid w:val="00B329E4"/>
    <w:rsid w:val="00B32A34"/>
    <w:rsid w:val="00B32A4A"/>
    <w:rsid w:val="00B32A6F"/>
    <w:rsid w:val="00B32A87"/>
    <w:rsid w:val="00B32A93"/>
    <w:rsid w:val="00B32C75"/>
    <w:rsid w:val="00B32EC6"/>
    <w:rsid w:val="00B32EEF"/>
    <w:rsid w:val="00B3309A"/>
    <w:rsid w:val="00B3310E"/>
    <w:rsid w:val="00B33148"/>
    <w:rsid w:val="00B33149"/>
    <w:rsid w:val="00B3318E"/>
    <w:rsid w:val="00B333C4"/>
    <w:rsid w:val="00B335F0"/>
    <w:rsid w:val="00B33717"/>
    <w:rsid w:val="00B33778"/>
    <w:rsid w:val="00B337F6"/>
    <w:rsid w:val="00B338DD"/>
    <w:rsid w:val="00B338F7"/>
    <w:rsid w:val="00B33961"/>
    <w:rsid w:val="00B339BD"/>
    <w:rsid w:val="00B339F2"/>
    <w:rsid w:val="00B33A2A"/>
    <w:rsid w:val="00B33BAC"/>
    <w:rsid w:val="00B33D00"/>
    <w:rsid w:val="00B33EF9"/>
    <w:rsid w:val="00B33F6D"/>
    <w:rsid w:val="00B34076"/>
    <w:rsid w:val="00B340FE"/>
    <w:rsid w:val="00B34230"/>
    <w:rsid w:val="00B34244"/>
    <w:rsid w:val="00B3431E"/>
    <w:rsid w:val="00B34738"/>
    <w:rsid w:val="00B347FD"/>
    <w:rsid w:val="00B348D8"/>
    <w:rsid w:val="00B34964"/>
    <w:rsid w:val="00B34A0C"/>
    <w:rsid w:val="00B34B2F"/>
    <w:rsid w:val="00B34BD8"/>
    <w:rsid w:val="00B34C32"/>
    <w:rsid w:val="00B34C3A"/>
    <w:rsid w:val="00B34FDB"/>
    <w:rsid w:val="00B35001"/>
    <w:rsid w:val="00B35030"/>
    <w:rsid w:val="00B350D2"/>
    <w:rsid w:val="00B350F9"/>
    <w:rsid w:val="00B35359"/>
    <w:rsid w:val="00B35424"/>
    <w:rsid w:val="00B35468"/>
    <w:rsid w:val="00B35511"/>
    <w:rsid w:val="00B3557B"/>
    <w:rsid w:val="00B35682"/>
    <w:rsid w:val="00B35686"/>
    <w:rsid w:val="00B356BF"/>
    <w:rsid w:val="00B35730"/>
    <w:rsid w:val="00B35734"/>
    <w:rsid w:val="00B357A8"/>
    <w:rsid w:val="00B357DB"/>
    <w:rsid w:val="00B357FC"/>
    <w:rsid w:val="00B35A47"/>
    <w:rsid w:val="00B35B2C"/>
    <w:rsid w:val="00B35BD6"/>
    <w:rsid w:val="00B35CEF"/>
    <w:rsid w:val="00B35F93"/>
    <w:rsid w:val="00B3600A"/>
    <w:rsid w:val="00B360CB"/>
    <w:rsid w:val="00B360FE"/>
    <w:rsid w:val="00B36412"/>
    <w:rsid w:val="00B3646A"/>
    <w:rsid w:val="00B3648A"/>
    <w:rsid w:val="00B364C4"/>
    <w:rsid w:val="00B364E9"/>
    <w:rsid w:val="00B364FD"/>
    <w:rsid w:val="00B366FC"/>
    <w:rsid w:val="00B36743"/>
    <w:rsid w:val="00B36757"/>
    <w:rsid w:val="00B368A1"/>
    <w:rsid w:val="00B368C4"/>
    <w:rsid w:val="00B368D4"/>
    <w:rsid w:val="00B36AC8"/>
    <w:rsid w:val="00B36C83"/>
    <w:rsid w:val="00B36CCB"/>
    <w:rsid w:val="00B36DC2"/>
    <w:rsid w:val="00B36DEE"/>
    <w:rsid w:val="00B36F13"/>
    <w:rsid w:val="00B36F49"/>
    <w:rsid w:val="00B36F64"/>
    <w:rsid w:val="00B36FBA"/>
    <w:rsid w:val="00B36FBF"/>
    <w:rsid w:val="00B3705E"/>
    <w:rsid w:val="00B37169"/>
    <w:rsid w:val="00B371CB"/>
    <w:rsid w:val="00B372F3"/>
    <w:rsid w:val="00B3751E"/>
    <w:rsid w:val="00B37527"/>
    <w:rsid w:val="00B37545"/>
    <w:rsid w:val="00B375F2"/>
    <w:rsid w:val="00B37618"/>
    <w:rsid w:val="00B376AA"/>
    <w:rsid w:val="00B376C3"/>
    <w:rsid w:val="00B37710"/>
    <w:rsid w:val="00B37797"/>
    <w:rsid w:val="00B37873"/>
    <w:rsid w:val="00B378F1"/>
    <w:rsid w:val="00B37920"/>
    <w:rsid w:val="00B37942"/>
    <w:rsid w:val="00B37AC1"/>
    <w:rsid w:val="00B37B35"/>
    <w:rsid w:val="00B37BE5"/>
    <w:rsid w:val="00B37BF5"/>
    <w:rsid w:val="00B37BF6"/>
    <w:rsid w:val="00B37C12"/>
    <w:rsid w:val="00B37C60"/>
    <w:rsid w:val="00B37D4F"/>
    <w:rsid w:val="00B37D7F"/>
    <w:rsid w:val="00B37E03"/>
    <w:rsid w:val="00B37F3C"/>
    <w:rsid w:val="00B37FCB"/>
    <w:rsid w:val="00B400D0"/>
    <w:rsid w:val="00B4012B"/>
    <w:rsid w:val="00B40177"/>
    <w:rsid w:val="00B40191"/>
    <w:rsid w:val="00B40289"/>
    <w:rsid w:val="00B4038B"/>
    <w:rsid w:val="00B4046D"/>
    <w:rsid w:val="00B4048F"/>
    <w:rsid w:val="00B40642"/>
    <w:rsid w:val="00B408C1"/>
    <w:rsid w:val="00B408C7"/>
    <w:rsid w:val="00B40957"/>
    <w:rsid w:val="00B40989"/>
    <w:rsid w:val="00B409C1"/>
    <w:rsid w:val="00B40B3A"/>
    <w:rsid w:val="00B40FEF"/>
    <w:rsid w:val="00B4100F"/>
    <w:rsid w:val="00B41089"/>
    <w:rsid w:val="00B4108A"/>
    <w:rsid w:val="00B4113A"/>
    <w:rsid w:val="00B411CE"/>
    <w:rsid w:val="00B412F3"/>
    <w:rsid w:val="00B41341"/>
    <w:rsid w:val="00B4136B"/>
    <w:rsid w:val="00B41389"/>
    <w:rsid w:val="00B413CE"/>
    <w:rsid w:val="00B41449"/>
    <w:rsid w:val="00B41538"/>
    <w:rsid w:val="00B4158D"/>
    <w:rsid w:val="00B415FD"/>
    <w:rsid w:val="00B41669"/>
    <w:rsid w:val="00B4166B"/>
    <w:rsid w:val="00B416AB"/>
    <w:rsid w:val="00B4179B"/>
    <w:rsid w:val="00B417D4"/>
    <w:rsid w:val="00B417FB"/>
    <w:rsid w:val="00B41803"/>
    <w:rsid w:val="00B41853"/>
    <w:rsid w:val="00B41867"/>
    <w:rsid w:val="00B41872"/>
    <w:rsid w:val="00B41898"/>
    <w:rsid w:val="00B4194D"/>
    <w:rsid w:val="00B41BB7"/>
    <w:rsid w:val="00B41C09"/>
    <w:rsid w:val="00B41C51"/>
    <w:rsid w:val="00B41C6F"/>
    <w:rsid w:val="00B41D49"/>
    <w:rsid w:val="00B420A1"/>
    <w:rsid w:val="00B42114"/>
    <w:rsid w:val="00B42177"/>
    <w:rsid w:val="00B42200"/>
    <w:rsid w:val="00B42273"/>
    <w:rsid w:val="00B42290"/>
    <w:rsid w:val="00B4245D"/>
    <w:rsid w:val="00B424B4"/>
    <w:rsid w:val="00B42506"/>
    <w:rsid w:val="00B425BC"/>
    <w:rsid w:val="00B42650"/>
    <w:rsid w:val="00B42664"/>
    <w:rsid w:val="00B4269D"/>
    <w:rsid w:val="00B4295E"/>
    <w:rsid w:val="00B42A71"/>
    <w:rsid w:val="00B42A9F"/>
    <w:rsid w:val="00B42B43"/>
    <w:rsid w:val="00B42BB5"/>
    <w:rsid w:val="00B42CA6"/>
    <w:rsid w:val="00B42CED"/>
    <w:rsid w:val="00B42D33"/>
    <w:rsid w:val="00B42DC6"/>
    <w:rsid w:val="00B43033"/>
    <w:rsid w:val="00B431FA"/>
    <w:rsid w:val="00B4320C"/>
    <w:rsid w:val="00B43210"/>
    <w:rsid w:val="00B433A7"/>
    <w:rsid w:val="00B43542"/>
    <w:rsid w:val="00B435FF"/>
    <w:rsid w:val="00B436B1"/>
    <w:rsid w:val="00B4388E"/>
    <w:rsid w:val="00B43979"/>
    <w:rsid w:val="00B43996"/>
    <w:rsid w:val="00B43A66"/>
    <w:rsid w:val="00B43A89"/>
    <w:rsid w:val="00B43AE4"/>
    <w:rsid w:val="00B43BFF"/>
    <w:rsid w:val="00B43D90"/>
    <w:rsid w:val="00B43FDC"/>
    <w:rsid w:val="00B4401A"/>
    <w:rsid w:val="00B4410F"/>
    <w:rsid w:val="00B4415A"/>
    <w:rsid w:val="00B44168"/>
    <w:rsid w:val="00B442E7"/>
    <w:rsid w:val="00B442F2"/>
    <w:rsid w:val="00B443AB"/>
    <w:rsid w:val="00B443FE"/>
    <w:rsid w:val="00B444DE"/>
    <w:rsid w:val="00B44583"/>
    <w:rsid w:val="00B446A4"/>
    <w:rsid w:val="00B44787"/>
    <w:rsid w:val="00B44923"/>
    <w:rsid w:val="00B449F7"/>
    <w:rsid w:val="00B44A9D"/>
    <w:rsid w:val="00B44BDF"/>
    <w:rsid w:val="00B44C1E"/>
    <w:rsid w:val="00B44D24"/>
    <w:rsid w:val="00B44D7C"/>
    <w:rsid w:val="00B44E82"/>
    <w:rsid w:val="00B44F1B"/>
    <w:rsid w:val="00B44F38"/>
    <w:rsid w:val="00B44F41"/>
    <w:rsid w:val="00B44FE5"/>
    <w:rsid w:val="00B4501C"/>
    <w:rsid w:val="00B45075"/>
    <w:rsid w:val="00B450C5"/>
    <w:rsid w:val="00B4513A"/>
    <w:rsid w:val="00B452D9"/>
    <w:rsid w:val="00B4538D"/>
    <w:rsid w:val="00B45437"/>
    <w:rsid w:val="00B4548E"/>
    <w:rsid w:val="00B45495"/>
    <w:rsid w:val="00B454A4"/>
    <w:rsid w:val="00B455F4"/>
    <w:rsid w:val="00B457AD"/>
    <w:rsid w:val="00B457D9"/>
    <w:rsid w:val="00B4587A"/>
    <w:rsid w:val="00B45A3F"/>
    <w:rsid w:val="00B45C01"/>
    <w:rsid w:val="00B45D31"/>
    <w:rsid w:val="00B45DB4"/>
    <w:rsid w:val="00B45E2A"/>
    <w:rsid w:val="00B45E3A"/>
    <w:rsid w:val="00B46065"/>
    <w:rsid w:val="00B460C2"/>
    <w:rsid w:val="00B46247"/>
    <w:rsid w:val="00B4625D"/>
    <w:rsid w:val="00B462FF"/>
    <w:rsid w:val="00B4645F"/>
    <w:rsid w:val="00B464E1"/>
    <w:rsid w:val="00B46512"/>
    <w:rsid w:val="00B4655A"/>
    <w:rsid w:val="00B4659E"/>
    <w:rsid w:val="00B46760"/>
    <w:rsid w:val="00B4679B"/>
    <w:rsid w:val="00B467A0"/>
    <w:rsid w:val="00B468FB"/>
    <w:rsid w:val="00B4699A"/>
    <w:rsid w:val="00B46A5B"/>
    <w:rsid w:val="00B46B41"/>
    <w:rsid w:val="00B46BAD"/>
    <w:rsid w:val="00B46BC0"/>
    <w:rsid w:val="00B46C01"/>
    <w:rsid w:val="00B46D02"/>
    <w:rsid w:val="00B46D85"/>
    <w:rsid w:val="00B46DA7"/>
    <w:rsid w:val="00B46EF9"/>
    <w:rsid w:val="00B47151"/>
    <w:rsid w:val="00B47187"/>
    <w:rsid w:val="00B471C0"/>
    <w:rsid w:val="00B472C7"/>
    <w:rsid w:val="00B47352"/>
    <w:rsid w:val="00B47525"/>
    <w:rsid w:val="00B4755C"/>
    <w:rsid w:val="00B47589"/>
    <w:rsid w:val="00B475EE"/>
    <w:rsid w:val="00B47612"/>
    <w:rsid w:val="00B478BB"/>
    <w:rsid w:val="00B47975"/>
    <w:rsid w:val="00B4799F"/>
    <w:rsid w:val="00B47A58"/>
    <w:rsid w:val="00B47B50"/>
    <w:rsid w:val="00B47BCF"/>
    <w:rsid w:val="00B47CE4"/>
    <w:rsid w:val="00B47D45"/>
    <w:rsid w:val="00B47DEE"/>
    <w:rsid w:val="00B47E01"/>
    <w:rsid w:val="00B47EA5"/>
    <w:rsid w:val="00B47ED6"/>
    <w:rsid w:val="00B5008B"/>
    <w:rsid w:val="00B501D2"/>
    <w:rsid w:val="00B502C9"/>
    <w:rsid w:val="00B502DC"/>
    <w:rsid w:val="00B503E3"/>
    <w:rsid w:val="00B50432"/>
    <w:rsid w:val="00B50532"/>
    <w:rsid w:val="00B50791"/>
    <w:rsid w:val="00B507C2"/>
    <w:rsid w:val="00B507D0"/>
    <w:rsid w:val="00B507D4"/>
    <w:rsid w:val="00B509C9"/>
    <w:rsid w:val="00B50AF3"/>
    <w:rsid w:val="00B50CE1"/>
    <w:rsid w:val="00B50D58"/>
    <w:rsid w:val="00B50D9A"/>
    <w:rsid w:val="00B50DE4"/>
    <w:rsid w:val="00B50F06"/>
    <w:rsid w:val="00B5108A"/>
    <w:rsid w:val="00B5114E"/>
    <w:rsid w:val="00B51168"/>
    <w:rsid w:val="00B51225"/>
    <w:rsid w:val="00B5129B"/>
    <w:rsid w:val="00B51315"/>
    <w:rsid w:val="00B513E2"/>
    <w:rsid w:val="00B51494"/>
    <w:rsid w:val="00B51510"/>
    <w:rsid w:val="00B51568"/>
    <w:rsid w:val="00B515A6"/>
    <w:rsid w:val="00B5161C"/>
    <w:rsid w:val="00B517A2"/>
    <w:rsid w:val="00B518B1"/>
    <w:rsid w:val="00B518DC"/>
    <w:rsid w:val="00B51935"/>
    <w:rsid w:val="00B5193B"/>
    <w:rsid w:val="00B51961"/>
    <w:rsid w:val="00B519AB"/>
    <w:rsid w:val="00B51A2B"/>
    <w:rsid w:val="00B51ACB"/>
    <w:rsid w:val="00B51D78"/>
    <w:rsid w:val="00B51DE2"/>
    <w:rsid w:val="00B51E30"/>
    <w:rsid w:val="00B51E8A"/>
    <w:rsid w:val="00B51F93"/>
    <w:rsid w:val="00B52017"/>
    <w:rsid w:val="00B5218A"/>
    <w:rsid w:val="00B52258"/>
    <w:rsid w:val="00B52297"/>
    <w:rsid w:val="00B52345"/>
    <w:rsid w:val="00B524D7"/>
    <w:rsid w:val="00B524F5"/>
    <w:rsid w:val="00B525B5"/>
    <w:rsid w:val="00B52705"/>
    <w:rsid w:val="00B52848"/>
    <w:rsid w:val="00B528AA"/>
    <w:rsid w:val="00B52B23"/>
    <w:rsid w:val="00B52C01"/>
    <w:rsid w:val="00B52D7C"/>
    <w:rsid w:val="00B52E0C"/>
    <w:rsid w:val="00B52F1B"/>
    <w:rsid w:val="00B52F6B"/>
    <w:rsid w:val="00B52FA0"/>
    <w:rsid w:val="00B52FB9"/>
    <w:rsid w:val="00B52FDC"/>
    <w:rsid w:val="00B53024"/>
    <w:rsid w:val="00B53055"/>
    <w:rsid w:val="00B5305D"/>
    <w:rsid w:val="00B53167"/>
    <w:rsid w:val="00B5318D"/>
    <w:rsid w:val="00B531AF"/>
    <w:rsid w:val="00B53390"/>
    <w:rsid w:val="00B53522"/>
    <w:rsid w:val="00B53565"/>
    <w:rsid w:val="00B53590"/>
    <w:rsid w:val="00B535BF"/>
    <w:rsid w:val="00B5386F"/>
    <w:rsid w:val="00B53905"/>
    <w:rsid w:val="00B53B0B"/>
    <w:rsid w:val="00B53C98"/>
    <w:rsid w:val="00B53F2A"/>
    <w:rsid w:val="00B53F5A"/>
    <w:rsid w:val="00B53F7A"/>
    <w:rsid w:val="00B53FF4"/>
    <w:rsid w:val="00B5415F"/>
    <w:rsid w:val="00B5416B"/>
    <w:rsid w:val="00B54315"/>
    <w:rsid w:val="00B5432B"/>
    <w:rsid w:val="00B543A3"/>
    <w:rsid w:val="00B54442"/>
    <w:rsid w:val="00B5444A"/>
    <w:rsid w:val="00B54587"/>
    <w:rsid w:val="00B546E4"/>
    <w:rsid w:val="00B546FA"/>
    <w:rsid w:val="00B547A9"/>
    <w:rsid w:val="00B548DD"/>
    <w:rsid w:val="00B548ED"/>
    <w:rsid w:val="00B54A17"/>
    <w:rsid w:val="00B54A85"/>
    <w:rsid w:val="00B54A9A"/>
    <w:rsid w:val="00B54B97"/>
    <w:rsid w:val="00B54CDA"/>
    <w:rsid w:val="00B54ECB"/>
    <w:rsid w:val="00B54FFB"/>
    <w:rsid w:val="00B5506F"/>
    <w:rsid w:val="00B550A4"/>
    <w:rsid w:val="00B55193"/>
    <w:rsid w:val="00B552BF"/>
    <w:rsid w:val="00B552D1"/>
    <w:rsid w:val="00B552FF"/>
    <w:rsid w:val="00B553CA"/>
    <w:rsid w:val="00B553E7"/>
    <w:rsid w:val="00B55776"/>
    <w:rsid w:val="00B55CE4"/>
    <w:rsid w:val="00B55D3E"/>
    <w:rsid w:val="00B55E33"/>
    <w:rsid w:val="00B55EBF"/>
    <w:rsid w:val="00B56023"/>
    <w:rsid w:val="00B566C4"/>
    <w:rsid w:val="00B566ED"/>
    <w:rsid w:val="00B56717"/>
    <w:rsid w:val="00B5688A"/>
    <w:rsid w:val="00B56916"/>
    <w:rsid w:val="00B569BC"/>
    <w:rsid w:val="00B569F3"/>
    <w:rsid w:val="00B56B56"/>
    <w:rsid w:val="00B56C71"/>
    <w:rsid w:val="00B56D0D"/>
    <w:rsid w:val="00B570B2"/>
    <w:rsid w:val="00B5715C"/>
    <w:rsid w:val="00B57287"/>
    <w:rsid w:val="00B57337"/>
    <w:rsid w:val="00B57523"/>
    <w:rsid w:val="00B57643"/>
    <w:rsid w:val="00B57679"/>
    <w:rsid w:val="00B57685"/>
    <w:rsid w:val="00B576E3"/>
    <w:rsid w:val="00B57755"/>
    <w:rsid w:val="00B57793"/>
    <w:rsid w:val="00B577C1"/>
    <w:rsid w:val="00B5795A"/>
    <w:rsid w:val="00B579FA"/>
    <w:rsid w:val="00B57AE9"/>
    <w:rsid w:val="00B57B11"/>
    <w:rsid w:val="00B57B25"/>
    <w:rsid w:val="00B57B47"/>
    <w:rsid w:val="00B57B6D"/>
    <w:rsid w:val="00B57C28"/>
    <w:rsid w:val="00B57E05"/>
    <w:rsid w:val="00B57E3B"/>
    <w:rsid w:val="00B57EDC"/>
    <w:rsid w:val="00B57FCB"/>
    <w:rsid w:val="00B60003"/>
    <w:rsid w:val="00B600AC"/>
    <w:rsid w:val="00B600E6"/>
    <w:rsid w:val="00B60337"/>
    <w:rsid w:val="00B60404"/>
    <w:rsid w:val="00B6041B"/>
    <w:rsid w:val="00B604D0"/>
    <w:rsid w:val="00B60572"/>
    <w:rsid w:val="00B605D9"/>
    <w:rsid w:val="00B6068E"/>
    <w:rsid w:val="00B606DC"/>
    <w:rsid w:val="00B6071C"/>
    <w:rsid w:val="00B6073F"/>
    <w:rsid w:val="00B607E0"/>
    <w:rsid w:val="00B60994"/>
    <w:rsid w:val="00B60A05"/>
    <w:rsid w:val="00B60A1D"/>
    <w:rsid w:val="00B60ADD"/>
    <w:rsid w:val="00B60B07"/>
    <w:rsid w:val="00B60B1E"/>
    <w:rsid w:val="00B60D25"/>
    <w:rsid w:val="00B60DC3"/>
    <w:rsid w:val="00B60FD0"/>
    <w:rsid w:val="00B61054"/>
    <w:rsid w:val="00B610E9"/>
    <w:rsid w:val="00B611C9"/>
    <w:rsid w:val="00B6148A"/>
    <w:rsid w:val="00B614B4"/>
    <w:rsid w:val="00B615C0"/>
    <w:rsid w:val="00B615D4"/>
    <w:rsid w:val="00B61684"/>
    <w:rsid w:val="00B6169C"/>
    <w:rsid w:val="00B6170B"/>
    <w:rsid w:val="00B617D8"/>
    <w:rsid w:val="00B6197B"/>
    <w:rsid w:val="00B61ADF"/>
    <w:rsid w:val="00B61B71"/>
    <w:rsid w:val="00B61BB4"/>
    <w:rsid w:val="00B61C4A"/>
    <w:rsid w:val="00B61D0C"/>
    <w:rsid w:val="00B61D23"/>
    <w:rsid w:val="00B61D6E"/>
    <w:rsid w:val="00B61D9C"/>
    <w:rsid w:val="00B61DA2"/>
    <w:rsid w:val="00B61EA3"/>
    <w:rsid w:val="00B61F52"/>
    <w:rsid w:val="00B6203A"/>
    <w:rsid w:val="00B620AC"/>
    <w:rsid w:val="00B62111"/>
    <w:rsid w:val="00B62159"/>
    <w:rsid w:val="00B6219C"/>
    <w:rsid w:val="00B6219E"/>
    <w:rsid w:val="00B621B5"/>
    <w:rsid w:val="00B621C4"/>
    <w:rsid w:val="00B62201"/>
    <w:rsid w:val="00B6225F"/>
    <w:rsid w:val="00B622AB"/>
    <w:rsid w:val="00B623D9"/>
    <w:rsid w:val="00B62585"/>
    <w:rsid w:val="00B62596"/>
    <w:rsid w:val="00B62645"/>
    <w:rsid w:val="00B627BC"/>
    <w:rsid w:val="00B628A0"/>
    <w:rsid w:val="00B628A8"/>
    <w:rsid w:val="00B628C0"/>
    <w:rsid w:val="00B6298C"/>
    <w:rsid w:val="00B629B3"/>
    <w:rsid w:val="00B629BE"/>
    <w:rsid w:val="00B629F7"/>
    <w:rsid w:val="00B62A30"/>
    <w:rsid w:val="00B62ABD"/>
    <w:rsid w:val="00B62C4D"/>
    <w:rsid w:val="00B62C9C"/>
    <w:rsid w:val="00B62CA7"/>
    <w:rsid w:val="00B62CB9"/>
    <w:rsid w:val="00B62D4E"/>
    <w:rsid w:val="00B62EBB"/>
    <w:rsid w:val="00B62FF2"/>
    <w:rsid w:val="00B630FA"/>
    <w:rsid w:val="00B63174"/>
    <w:rsid w:val="00B63175"/>
    <w:rsid w:val="00B63369"/>
    <w:rsid w:val="00B63496"/>
    <w:rsid w:val="00B634B8"/>
    <w:rsid w:val="00B6353A"/>
    <w:rsid w:val="00B63590"/>
    <w:rsid w:val="00B635AB"/>
    <w:rsid w:val="00B635C3"/>
    <w:rsid w:val="00B635FF"/>
    <w:rsid w:val="00B6362A"/>
    <w:rsid w:val="00B63775"/>
    <w:rsid w:val="00B6381F"/>
    <w:rsid w:val="00B63884"/>
    <w:rsid w:val="00B63988"/>
    <w:rsid w:val="00B63A17"/>
    <w:rsid w:val="00B63A62"/>
    <w:rsid w:val="00B63A73"/>
    <w:rsid w:val="00B63A9F"/>
    <w:rsid w:val="00B63ADA"/>
    <w:rsid w:val="00B63BAC"/>
    <w:rsid w:val="00B63C3B"/>
    <w:rsid w:val="00B63C67"/>
    <w:rsid w:val="00B63CE9"/>
    <w:rsid w:val="00B63DD4"/>
    <w:rsid w:val="00B63DF5"/>
    <w:rsid w:val="00B63EAE"/>
    <w:rsid w:val="00B63EB1"/>
    <w:rsid w:val="00B63EF4"/>
    <w:rsid w:val="00B63F21"/>
    <w:rsid w:val="00B63F2F"/>
    <w:rsid w:val="00B640DF"/>
    <w:rsid w:val="00B64126"/>
    <w:rsid w:val="00B64146"/>
    <w:rsid w:val="00B6436D"/>
    <w:rsid w:val="00B6436F"/>
    <w:rsid w:val="00B645CA"/>
    <w:rsid w:val="00B64653"/>
    <w:rsid w:val="00B6470A"/>
    <w:rsid w:val="00B647AB"/>
    <w:rsid w:val="00B64BC8"/>
    <w:rsid w:val="00B64BF6"/>
    <w:rsid w:val="00B64DC9"/>
    <w:rsid w:val="00B64E6F"/>
    <w:rsid w:val="00B64F15"/>
    <w:rsid w:val="00B650DA"/>
    <w:rsid w:val="00B650F6"/>
    <w:rsid w:val="00B6513B"/>
    <w:rsid w:val="00B651CA"/>
    <w:rsid w:val="00B65214"/>
    <w:rsid w:val="00B65357"/>
    <w:rsid w:val="00B653F8"/>
    <w:rsid w:val="00B654D0"/>
    <w:rsid w:val="00B6553D"/>
    <w:rsid w:val="00B65620"/>
    <w:rsid w:val="00B65631"/>
    <w:rsid w:val="00B6563E"/>
    <w:rsid w:val="00B656A8"/>
    <w:rsid w:val="00B657B9"/>
    <w:rsid w:val="00B6580F"/>
    <w:rsid w:val="00B6583D"/>
    <w:rsid w:val="00B6584D"/>
    <w:rsid w:val="00B65883"/>
    <w:rsid w:val="00B6588F"/>
    <w:rsid w:val="00B659A6"/>
    <w:rsid w:val="00B65A32"/>
    <w:rsid w:val="00B65A87"/>
    <w:rsid w:val="00B65C0D"/>
    <w:rsid w:val="00B65C20"/>
    <w:rsid w:val="00B65CA2"/>
    <w:rsid w:val="00B65D66"/>
    <w:rsid w:val="00B65E4D"/>
    <w:rsid w:val="00B663DE"/>
    <w:rsid w:val="00B664D0"/>
    <w:rsid w:val="00B664FC"/>
    <w:rsid w:val="00B6650D"/>
    <w:rsid w:val="00B6675C"/>
    <w:rsid w:val="00B667B5"/>
    <w:rsid w:val="00B66912"/>
    <w:rsid w:val="00B669D0"/>
    <w:rsid w:val="00B66A26"/>
    <w:rsid w:val="00B66AC3"/>
    <w:rsid w:val="00B66BEB"/>
    <w:rsid w:val="00B66D25"/>
    <w:rsid w:val="00B66D27"/>
    <w:rsid w:val="00B66DAF"/>
    <w:rsid w:val="00B66E9F"/>
    <w:rsid w:val="00B66EF2"/>
    <w:rsid w:val="00B66F83"/>
    <w:rsid w:val="00B66FA7"/>
    <w:rsid w:val="00B674C2"/>
    <w:rsid w:val="00B674C7"/>
    <w:rsid w:val="00B67573"/>
    <w:rsid w:val="00B675A3"/>
    <w:rsid w:val="00B6770C"/>
    <w:rsid w:val="00B677A3"/>
    <w:rsid w:val="00B677C4"/>
    <w:rsid w:val="00B67824"/>
    <w:rsid w:val="00B678C9"/>
    <w:rsid w:val="00B678D3"/>
    <w:rsid w:val="00B679A6"/>
    <w:rsid w:val="00B67A47"/>
    <w:rsid w:val="00B67A5F"/>
    <w:rsid w:val="00B67B81"/>
    <w:rsid w:val="00B67C2E"/>
    <w:rsid w:val="00B67C44"/>
    <w:rsid w:val="00B67D59"/>
    <w:rsid w:val="00B67DDF"/>
    <w:rsid w:val="00B67EE5"/>
    <w:rsid w:val="00B67F9B"/>
    <w:rsid w:val="00B70005"/>
    <w:rsid w:val="00B7003C"/>
    <w:rsid w:val="00B70055"/>
    <w:rsid w:val="00B7005A"/>
    <w:rsid w:val="00B7015D"/>
    <w:rsid w:val="00B7029A"/>
    <w:rsid w:val="00B702A4"/>
    <w:rsid w:val="00B70384"/>
    <w:rsid w:val="00B703DA"/>
    <w:rsid w:val="00B70469"/>
    <w:rsid w:val="00B704E1"/>
    <w:rsid w:val="00B70532"/>
    <w:rsid w:val="00B70560"/>
    <w:rsid w:val="00B70692"/>
    <w:rsid w:val="00B70749"/>
    <w:rsid w:val="00B70802"/>
    <w:rsid w:val="00B708CF"/>
    <w:rsid w:val="00B709BE"/>
    <w:rsid w:val="00B70A8C"/>
    <w:rsid w:val="00B70B93"/>
    <w:rsid w:val="00B70DA3"/>
    <w:rsid w:val="00B70DDA"/>
    <w:rsid w:val="00B70E4E"/>
    <w:rsid w:val="00B70F5C"/>
    <w:rsid w:val="00B70F77"/>
    <w:rsid w:val="00B70FEF"/>
    <w:rsid w:val="00B710C4"/>
    <w:rsid w:val="00B71120"/>
    <w:rsid w:val="00B7112B"/>
    <w:rsid w:val="00B71183"/>
    <w:rsid w:val="00B711C4"/>
    <w:rsid w:val="00B711EB"/>
    <w:rsid w:val="00B71280"/>
    <w:rsid w:val="00B7131C"/>
    <w:rsid w:val="00B715F8"/>
    <w:rsid w:val="00B71623"/>
    <w:rsid w:val="00B7167C"/>
    <w:rsid w:val="00B71699"/>
    <w:rsid w:val="00B716BF"/>
    <w:rsid w:val="00B716EA"/>
    <w:rsid w:val="00B7173F"/>
    <w:rsid w:val="00B717B3"/>
    <w:rsid w:val="00B717CC"/>
    <w:rsid w:val="00B718AA"/>
    <w:rsid w:val="00B719BC"/>
    <w:rsid w:val="00B71AAA"/>
    <w:rsid w:val="00B71B85"/>
    <w:rsid w:val="00B71BD3"/>
    <w:rsid w:val="00B71C2B"/>
    <w:rsid w:val="00B71CC3"/>
    <w:rsid w:val="00B71CE7"/>
    <w:rsid w:val="00B71CF5"/>
    <w:rsid w:val="00B71CFC"/>
    <w:rsid w:val="00B72207"/>
    <w:rsid w:val="00B72278"/>
    <w:rsid w:val="00B7227C"/>
    <w:rsid w:val="00B722D6"/>
    <w:rsid w:val="00B72313"/>
    <w:rsid w:val="00B72327"/>
    <w:rsid w:val="00B7234E"/>
    <w:rsid w:val="00B723A6"/>
    <w:rsid w:val="00B72496"/>
    <w:rsid w:val="00B724A1"/>
    <w:rsid w:val="00B724B9"/>
    <w:rsid w:val="00B724C8"/>
    <w:rsid w:val="00B725C4"/>
    <w:rsid w:val="00B725E2"/>
    <w:rsid w:val="00B72649"/>
    <w:rsid w:val="00B72666"/>
    <w:rsid w:val="00B727B4"/>
    <w:rsid w:val="00B728AE"/>
    <w:rsid w:val="00B72907"/>
    <w:rsid w:val="00B72949"/>
    <w:rsid w:val="00B72C2D"/>
    <w:rsid w:val="00B72C6E"/>
    <w:rsid w:val="00B72EC0"/>
    <w:rsid w:val="00B72F3C"/>
    <w:rsid w:val="00B72F7F"/>
    <w:rsid w:val="00B73001"/>
    <w:rsid w:val="00B73012"/>
    <w:rsid w:val="00B73054"/>
    <w:rsid w:val="00B73175"/>
    <w:rsid w:val="00B7326E"/>
    <w:rsid w:val="00B732EB"/>
    <w:rsid w:val="00B7337B"/>
    <w:rsid w:val="00B733D9"/>
    <w:rsid w:val="00B73453"/>
    <w:rsid w:val="00B73645"/>
    <w:rsid w:val="00B73709"/>
    <w:rsid w:val="00B737C6"/>
    <w:rsid w:val="00B73A8C"/>
    <w:rsid w:val="00B73ADC"/>
    <w:rsid w:val="00B73B0B"/>
    <w:rsid w:val="00B73C4E"/>
    <w:rsid w:val="00B73DDF"/>
    <w:rsid w:val="00B73DFB"/>
    <w:rsid w:val="00B73ED2"/>
    <w:rsid w:val="00B73EDF"/>
    <w:rsid w:val="00B73F06"/>
    <w:rsid w:val="00B73F22"/>
    <w:rsid w:val="00B73F3B"/>
    <w:rsid w:val="00B73F7B"/>
    <w:rsid w:val="00B73FA8"/>
    <w:rsid w:val="00B740E8"/>
    <w:rsid w:val="00B740F8"/>
    <w:rsid w:val="00B74142"/>
    <w:rsid w:val="00B741B0"/>
    <w:rsid w:val="00B74206"/>
    <w:rsid w:val="00B74213"/>
    <w:rsid w:val="00B74488"/>
    <w:rsid w:val="00B745D5"/>
    <w:rsid w:val="00B74619"/>
    <w:rsid w:val="00B7463D"/>
    <w:rsid w:val="00B746D3"/>
    <w:rsid w:val="00B746FB"/>
    <w:rsid w:val="00B7494A"/>
    <w:rsid w:val="00B74AF0"/>
    <w:rsid w:val="00B74AFC"/>
    <w:rsid w:val="00B74BD3"/>
    <w:rsid w:val="00B74C98"/>
    <w:rsid w:val="00B74D0C"/>
    <w:rsid w:val="00B74DBE"/>
    <w:rsid w:val="00B74DCF"/>
    <w:rsid w:val="00B74DD6"/>
    <w:rsid w:val="00B74E7A"/>
    <w:rsid w:val="00B74F0E"/>
    <w:rsid w:val="00B75056"/>
    <w:rsid w:val="00B75256"/>
    <w:rsid w:val="00B75318"/>
    <w:rsid w:val="00B75375"/>
    <w:rsid w:val="00B753E1"/>
    <w:rsid w:val="00B7549F"/>
    <w:rsid w:val="00B75547"/>
    <w:rsid w:val="00B75585"/>
    <w:rsid w:val="00B75787"/>
    <w:rsid w:val="00B757E0"/>
    <w:rsid w:val="00B75A35"/>
    <w:rsid w:val="00B75C9B"/>
    <w:rsid w:val="00B75CA3"/>
    <w:rsid w:val="00B75E6D"/>
    <w:rsid w:val="00B75E97"/>
    <w:rsid w:val="00B75EDB"/>
    <w:rsid w:val="00B75F37"/>
    <w:rsid w:val="00B75F89"/>
    <w:rsid w:val="00B75FD0"/>
    <w:rsid w:val="00B7601A"/>
    <w:rsid w:val="00B76023"/>
    <w:rsid w:val="00B7605F"/>
    <w:rsid w:val="00B7611E"/>
    <w:rsid w:val="00B7624C"/>
    <w:rsid w:val="00B762FD"/>
    <w:rsid w:val="00B7649D"/>
    <w:rsid w:val="00B7666E"/>
    <w:rsid w:val="00B76693"/>
    <w:rsid w:val="00B7676E"/>
    <w:rsid w:val="00B7683D"/>
    <w:rsid w:val="00B76923"/>
    <w:rsid w:val="00B76A48"/>
    <w:rsid w:val="00B76A79"/>
    <w:rsid w:val="00B76A7C"/>
    <w:rsid w:val="00B76A8D"/>
    <w:rsid w:val="00B76B64"/>
    <w:rsid w:val="00B76C23"/>
    <w:rsid w:val="00B76C74"/>
    <w:rsid w:val="00B76CBD"/>
    <w:rsid w:val="00B76D4F"/>
    <w:rsid w:val="00B76DB7"/>
    <w:rsid w:val="00B76DF2"/>
    <w:rsid w:val="00B76DFC"/>
    <w:rsid w:val="00B76EE5"/>
    <w:rsid w:val="00B76FBA"/>
    <w:rsid w:val="00B7700B"/>
    <w:rsid w:val="00B77061"/>
    <w:rsid w:val="00B7714A"/>
    <w:rsid w:val="00B773A9"/>
    <w:rsid w:val="00B77460"/>
    <w:rsid w:val="00B77476"/>
    <w:rsid w:val="00B774A8"/>
    <w:rsid w:val="00B77553"/>
    <w:rsid w:val="00B77707"/>
    <w:rsid w:val="00B777BE"/>
    <w:rsid w:val="00B777E6"/>
    <w:rsid w:val="00B778A5"/>
    <w:rsid w:val="00B77957"/>
    <w:rsid w:val="00B77964"/>
    <w:rsid w:val="00B77AE8"/>
    <w:rsid w:val="00B77C27"/>
    <w:rsid w:val="00B77C54"/>
    <w:rsid w:val="00B77D2B"/>
    <w:rsid w:val="00B77E14"/>
    <w:rsid w:val="00B77E2F"/>
    <w:rsid w:val="00B77ED0"/>
    <w:rsid w:val="00B77F37"/>
    <w:rsid w:val="00B80072"/>
    <w:rsid w:val="00B800AA"/>
    <w:rsid w:val="00B80160"/>
    <w:rsid w:val="00B80209"/>
    <w:rsid w:val="00B80245"/>
    <w:rsid w:val="00B8025F"/>
    <w:rsid w:val="00B80398"/>
    <w:rsid w:val="00B80406"/>
    <w:rsid w:val="00B8041B"/>
    <w:rsid w:val="00B804CD"/>
    <w:rsid w:val="00B806AB"/>
    <w:rsid w:val="00B80776"/>
    <w:rsid w:val="00B80785"/>
    <w:rsid w:val="00B807F3"/>
    <w:rsid w:val="00B80887"/>
    <w:rsid w:val="00B809C8"/>
    <w:rsid w:val="00B80A5B"/>
    <w:rsid w:val="00B80A69"/>
    <w:rsid w:val="00B80B2B"/>
    <w:rsid w:val="00B80C00"/>
    <w:rsid w:val="00B80CA8"/>
    <w:rsid w:val="00B80D4C"/>
    <w:rsid w:val="00B80DF1"/>
    <w:rsid w:val="00B80E42"/>
    <w:rsid w:val="00B81003"/>
    <w:rsid w:val="00B81019"/>
    <w:rsid w:val="00B810B2"/>
    <w:rsid w:val="00B81145"/>
    <w:rsid w:val="00B8125E"/>
    <w:rsid w:val="00B812F1"/>
    <w:rsid w:val="00B813F1"/>
    <w:rsid w:val="00B81412"/>
    <w:rsid w:val="00B814B3"/>
    <w:rsid w:val="00B81531"/>
    <w:rsid w:val="00B816DA"/>
    <w:rsid w:val="00B816EB"/>
    <w:rsid w:val="00B817E2"/>
    <w:rsid w:val="00B81834"/>
    <w:rsid w:val="00B81866"/>
    <w:rsid w:val="00B819CB"/>
    <w:rsid w:val="00B81A06"/>
    <w:rsid w:val="00B81B7D"/>
    <w:rsid w:val="00B81CA3"/>
    <w:rsid w:val="00B81D85"/>
    <w:rsid w:val="00B81DEC"/>
    <w:rsid w:val="00B81E53"/>
    <w:rsid w:val="00B81EC6"/>
    <w:rsid w:val="00B81EED"/>
    <w:rsid w:val="00B81F30"/>
    <w:rsid w:val="00B81F55"/>
    <w:rsid w:val="00B81F61"/>
    <w:rsid w:val="00B81FB6"/>
    <w:rsid w:val="00B8206E"/>
    <w:rsid w:val="00B820DE"/>
    <w:rsid w:val="00B822A2"/>
    <w:rsid w:val="00B82450"/>
    <w:rsid w:val="00B82468"/>
    <w:rsid w:val="00B82537"/>
    <w:rsid w:val="00B826B6"/>
    <w:rsid w:val="00B828FC"/>
    <w:rsid w:val="00B829EA"/>
    <w:rsid w:val="00B82A56"/>
    <w:rsid w:val="00B82A61"/>
    <w:rsid w:val="00B82AD6"/>
    <w:rsid w:val="00B82B37"/>
    <w:rsid w:val="00B82BDA"/>
    <w:rsid w:val="00B82D31"/>
    <w:rsid w:val="00B83076"/>
    <w:rsid w:val="00B8308C"/>
    <w:rsid w:val="00B8315B"/>
    <w:rsid w:val="00B833B2"/>
    <w:rsid w:val="00B835C5"/>
    <w:rsid w:val="00B8368F"/>
    <w:rsid w:val="00B836FF"/>
    <w:rsid w:val="00B83755"/>
    <w:rsid w:val="00B83812"/>
    <w:rsid w:val="00B838A4"/>
    <w:rsid w:val="00B838BF"/>
    <w:rsid w:val="00B8396E"/>
    <w:rsid w:val="00B83A5F"/>
    <w:rsid w:val="00B83B4C"/>
    <w:rsid w:val="00B83B97"/>
    <w:rsid w:val="00B83D3E"/>
    <w:rsid w:val="00B83DE8"/>
    <w:rsid w:val="00B83F52"/>
    <w:rsid w:val="00B83F5E"/>
    <w:rsid w:val="00B83F7C"/>
    <w:rsid w:val="00B83FD2"/>
    <w:rsid w:val="00B84026"/>
    <w:rsid w:val="00B8409D"/>
    <w:rsid w:val="00B840E7"/>
    <w:rsid w:val="00B843FB"/>
    <w:rsid w:val="00B84575"/>
    <w:rsid w:val="00B845C8"/>
    <w:rsid w:val="00B84712"/>
    <w:rsid w:val="00B8473E"/>
    <w:rsid w:val="00B8477E"/>
    <w:rsid w:val="00B84851"/>
    <w:rsid w:val="00B84854"/>
    <w:rsid w:val="00B848A0"/>
    <w:rsid w:val="00B848B8"/>
    <w:rsid w:val="00B848BC"/>
    <w:rsid w:val="00B848E5"/>
    <w:rsid w:val="00B84AE5"/>
    <w:rsid w:val="00B84B67"/>
    <w:rsid w:val="00B84B8D"/>
    <w:rsid w:val="00B84CF1"/>
    <w:rsid w:val="00B84D9B"/>
    <w:rsid w:val="00B84DBE"/>
    <w:rsid w:val="00B84DD2"/>
    <w:rsid w:val="00B84E59"/>
    <w:rsid w:val="00B84E90"/>
    <w:rsid w:val="00B84EEE"/>
    <w:rsid w:val="00B84F70"/>
    <w:rsid w:val="00B84F72"/>
    <w:rsid w:val="00B85092"/>
    <w:rsid w:val="00B85451"/>
    <w:rsid w:val="00B85565"/>
    <w:rsid w:val="00B855B9"/>
    <w:rsid w:val="00B85632"/>
    <w:rsid w:val="00B856CE"/>
    <w:rsid w:val="00B856D8"/>
    <w:rsid w:val="00B856E9"/>
    <w:rsid w:val="00B85750"/>
    <w:rsid w:val="00B85953"/>
    <w:rsid w:val="00B85ACE"/>
    <w:rsid w:val="00B85B24"/>
    <w:rsid w:val="00B85B45"/>
    <w:rsid w:val="00B85BB0"/>
    <w:rsid w:val="00B85D6C"/>
    <w:rsid w:val="00B85D96"/>
    <w:rsid w:val="00B85EEA"/>
    <w:rsid w:val="00B85F45"/>
    <w:rsid w:val="00B85F8D"/>
    <w:rsid w:val="00B85FEA"/>
    <w:rsid w:val="00B86109"/>
    <w:rsid w:val="00B86260"/>
    <w:rsid w:val="00B8646B"/>
    <w:rsid w:val="00B864DF"/>
    <w:rsid w:val="00B86850"/>
    <w:rsid w:val="00B86929"/>
    <w:rsid w:val="00B86A09"/>
    <w:rsid w:val="00B86B82"/>
    <w:rsid w:val="00B86D90"/>
    <w:rsid w:val="00B86E16"/>
    <w:rsid w:val="00B86E46"/>
    <w:rsid w:val="00B86EDD"/>
    <w:rsid w:val="00B86F37"/>
    <w:rsid w:val="00B86F3B"/>
    <w:rsid w:val="00B86FDE"/>
    <w:rsid w:val="00B87081"/>
    <w:rsid w:val="00B870A5"/>
    <w:rsid w:val="00B871D1"/>
    <w:rsid w:val="00B8733D"/>
    <w:rsid w:val="00B87400"/>
    <w:rsid w:val="00B87430"/>
    <w:rsid w:val="00B8753E"/>
    <w:rsid w:val="00B8764C"/>
    <w:rsid w:val="00B876F1"/>
    <w:rsid w:val="00B8776F"/>
    <w:rsid w:val="00B87799"/>
    <w:rsid w:val="00B877C0"/>
    <w:rsid w:val="00B877EF"/>
    <w:rsid w:val="00B87906"/>
    <w:rsid w:val="00B87971"/>
    <w:rsid w:val="00B87A27"/>
    <w:rsid w:val="00B87A28"/>
    <w:rsid w:val="00B87AA8"/>
    <w:rsid w:val="00B87B24"/>
    <w:rsid w:val="00B87B39"/>
    <w:rsid w:val="00B87CB3"/>
    <w:rsid w:val="00B87CFF"/>
    <w:rsid w:val="00B87E57"/>
    <w:rsid w:val="00B87E85"/>
    <w:rsid w:val="00B900CD"/>
    <w:rsid w:val="00B9022A"/>
    <w:rsid w:val="00B90286"/>
    <w:rsid w:val="00B902BC"/>
    <w:rsid w:val="00B902C4"/>
    <w:rsid w:val="00B9036B"/>
    <w:rsid w:val="00B90549"/>
    <w:rsid w:val="00B90618"/>
    <w:rsid w:val="00B906CD"/>
    <w:rsid w:val="00B906E7"/>
    <w:rsid w:val="00B9070A"/>
    <w:rsid w:val="00B907AF"/>
    <w:rsid w:val="00B907E2"/>
    <w:rsid w:val="00B907ED"/>
    <w:rsid w:val="00B90804"/>
    <w:rsid w:val="00B90923"/>
    <w:rsid w:val="00B909A7"/>
    <w:rsid w:val="00B90C43"/>
    <w:rsid w:val="00B90C53"/>
    <w:rsid w:val="00B90D57"/>
    <w:rsid w:val="00B90D7A"/>
    <w:rsid w:val="00B90E13"/>
    <w:rsid w:val="00B90E7F"/>
    <w:rsid w:val="00B90ED8"/>
    <w:rsid w:val="00B90F50"/>
    <w:rsid w:val="00B90FD2"/>
    <w:rsid w:val="00B91051"/>
    <w:rsid w:val="00B9106B"/>
    <w:rsid w:val="00B9112F"/>
    <w:rsid w:val="00B9124E"/>
    <w:rsid w:val="00B913BB"/>
    <w:rsid w:val="00B913CE"/>
    <w:rsid w:val="00B9140B"/>
    <w:rsid w:val="00B91451"/>
    <w:rsid w:val="00B9147A"/>
    <w:rsid w:val="00B914AC"/>
    <w:rsid w:val="00B915F7"/>
    <w:rsid w:val="00B916A6"/>
    <w:rsid w:val="00B9176F"/>
    <w:rsid w:val="00B9178A"/>
    <w:rsid w:val="00B917F6"/>
    <w:rsid w:val="00B9183D"/>
    <w:rsid w:val="00B918E2"/>
    <w:rsid w:val="00B91913"/>
    <w:rsid w:val="00B91941"/>
    <w:rsid w:val="00B919B7"/>
    <w:rsid w:val="00B919CE"/>
    <w:rsid w:val="00B91B71"/>
    <w:rsid w:val="00B91B8C"/>
    <w:rsid w:val="00B91B9F"/>
    <w:rsid w:val="00B91BAF"/>
    <w:rsid w:val="00B91C44"/>
    <w:rsid w:val="00B91F03"/>
    <w:rsid w:val="00B91F12"/>
    <w:rsid w:val="00B91F74"/>
    <w:rsid w:val="00B92038"/>
    <w:rsid w:val="00B92061"/>
    <w:rsid w:val="00B9208D"/>
    <w:rsid w:val="00B9226A"/>
    <w:rsid w:val="00B92292"/>
    <w:rsid w:val="00B922AA"/>
    <w:rsid w:val="00B92349"/>
    <w:rsid w:val="00B9237E"/>
    <w:rsid w:val="00B92393"/>
    <w:rsid w:val="00B923BE"/>
    <w:rsid w:val="00B924EC"/>
    <w:rsid w:val="00B92585"/>
    <w:rsid w:val="00B925A5"/>
    <w:rsid w:val="00B92614"/>
    <w:rsid w:val="00B92749"/>
    <w:rsid w:val="00B92866"/>
    <w:rsid w:val="00B92891"/>
    <w:rsid w:val="00B928E5"/>
    <w:rsid w:val="00B929E3"/>
    <w:rsid w:val="00B92A37"/>
    <w:rsid w:val="00B92ACE"/>
    <w:rsid w:val="00B92B73"/>
    <w:rsid w:val="00B92B87"/>
    <w:rsid w:val="00B92BB4"/>
    <w:rsid w:val="00B92C59"/>
    <w:rsid w:val="00B92D52"/>
    <w:rsid w:val="00B92D6E"/>
    <w:rsid w:val="00B92E14"/>
    <w:rsid w:val="00B92EA5"/>
    <w:rsid w:val="00B9314A"/>
    <w:rsid w:val="00B93217"/>
    <w:rsid w:val="00B93281"/>
    <w:rsid w:val="00B93377"/>
    <w:rsid w:val="00B935BA"/>
    <w:rsid w:val="00B936C8"/>
    <w:rsid w:val="00B936CF"/>
    <w:rsid w:val="00B9379D"/>
    <w:rsid w:val="00B93858"/>
    <w:rsid w:val="00B939C7"/>
    <w:rsid w:val="00B93A4F"/>
    <w:rsid w:val="00B93AB9"/>
    <w:rsid w:val="00B93AEC"/>
    <w:rsid w:val="00B93B3F"/>
    <w:rsid w:val="00B93BFB"/>
    <w:rsid w:val="00B93DE7"/>
    <w:rsid w:val="00B93F1F"/>
    <w:rsid w:val="00B93F3E"/>
    <w:rsid w:val="00B93F91"/>
    <w:rsid w:val="00B9400F"/>
    <w:rsid w:val="00B94098"/>
    <w:rsid w:val="00B941CA"/>
    <w:rsid w:val="00B94249"/>
    <w:rsid w:val="00B942FF"/>
    <w:rsid w:val="00B945A0"/>
    <w:rsid w:val="00B945D2"/>
    <w:rsid w:val="00B946A4"/>
    <w:rsid w:val="00B94802"/>
    <w:rsid w:val="00B9488C"/>
    <w:rsid w:val="00B94A6F"/>
    <w:rsid w:val="00B94BBB"/>
    <w:rsid w:val="00B94D06"/>
    <w:rsid w:val="00B94DF5"/>
    <w:rsid w:val="00B94EF2"/>
    <w:rsid w:val="00B94F27"/>
    <w:rsid w:val="00B94F4F"/>
    <w:rsid w:val="00B94F94"/>
    <w:rsid w:val="00B953B0"/>
    <w:rsid w:val="00B9544D"/>
    <w:rsid w:val="00B9555D"/>
    <w:rsid w:val="00B95570"/>
    <w:rsid w:val="00B9558B"/>
    <w:rsid w:val="00B95678"/>
    <w:rsid w:val="00B956B5"/>
    <w:rsid w:val="00B9588F"/>
    <w:rsid w:val="00B95A20"/>
    <w:rsid w:val="00B95C01"/>
    <w:rsid w:val="00B95D95"/>
    <w:rsid w:val="00B95E6F"/>
    <w:rsid w:val="00B95E7F"/>
    <w:rsid w:val="00B9611A"/>
    <w:rsid w:val="00B9615D"/>
    <w:rsid w:val="00B96162"/>
    <w:rsid w:val="00B96167"/>
    <w:rsid w:val="00B961C4"/>
    <w:rsid w:val="00B9625C"/>
    <w:rsid w:val="00B96276"/>
    <w:rsid w:val="00B962C7"/>
    <w:rsid w:val="00B96315"/>
    <w:rsid w:val="00B9632A"/>
    <w:rsid w:val="00B96347"/>
    <w:rsid w:val="00B96395"/>
    <w:rsid w:val="00B96433"/>
    <w:rsid w:val="00B9646E"/>
    <w:rsid w:val="00B966BD"/>
    <w:rsid w:val="00B966D2"/>
    <w:rsid w:val="00B966F1"/>
    <w:rsid w:val="00B96788"/>
    <w:rsid w:val="00B967B0"/>
    <w:rsid w:val="00B9683B"/>
    <w:rsid w:val="00B96922"/>
    <w:rsid w:val="00B969A1"/>
    <w:rsid w:val="00B96CED"/>
    <w:rsid w:val="00B96D06"/>
    <w:rsid w:val="00B96E63"/>
    <w:rsid w:val="00B96E8F"/>
    <w:rsid w:val="00B96F82"/>
    <w:rsid w:val="00B96FE2"/>
    <w:rsid w:val="00B96FF1"/>
    <w:rsid w:val="00B97016"/>
    <w:rsid w:val="00B9708F"/>
    <w:rsid w:val="00B97167"/>
    <w:rsid w:val="00B9721A"/>
    <w:rsid w:val="00B97255"/>
    <w:rsid w:val="00B972BF"/>
    <w:rsid w:val="00B973B1"/>
    <w:rsid w:val="00B973D0"/>
    <w:rsid w:val="00B974AE"/>
    <w:rsid w:val="00B974F0"/>
    <w:rsid w:val="00B975A3"/>
    <w:rsid w:val="00B975AD"/>
    <w:rsid w:val="00B976B5"/>
    <w:rsid w:val="00B976EA"/>
    <w:rsid w:val="00B9773D"/>
    <w:rsid w:val="00B9779E"/>
    <w:rsid w:val="00B97D2A"/>
    <w:rsid w:val="00B97F63"/>
    <w:rsid w:val="00B97FAA"/>
    <w:rsid w:val="00B97FBA"/>
    <w:rsid w:val="00BA02BE"/>
    <w:rsid w:val="00BA0334"/>
    <w:rsid w:val="00BA038E"/>
    <w:rsid w:val="00BA03C1"/>
    <w:rsid w:val="00BA0569"/>
    <w:rsid w:val="00BA05B0"/>
    <w:rsid w:val="00BA05E3"/>
    <w:rsid w:val="00BA06B0"/>
    <w:rsid w:val="00BA070E"/>
    <w:rsid w:val="00BA072F"/>
    <w:rsid w:val="00BA07B8"/>
    <w:rsid w:val="00BA08A1"/>
    <w:rsid w:val="00BA0A34"/>
    <w:rsid w:val="00BA0A7D"/>
    <w:rsid w:val="00BA0AC7"/>
    <w:rsid w:val="00BA0ADB"/>
    <w:rsid w:val="00BA0B71"/>
    <w:rsid w:val="00BA0BDE"/>
    <w:rsid w:val="00BA0C26"/>
    <w:rsid w:val="00BA0CB3"/>
    <w:rsid w:val="00BA0DCF"/>
    <w:rsid w:val="00BA0DF5"/>
    <w:rsid w:val="00BA0E12"/>
    <w:rsid w:val="00BA0E19"/>
    <w:rsid w:val="00BA0E35"/>
    <w:rsid w:val="00BA0F09"/>
    <w:rsid w:val="00BA0F23"/>
    <w:rsid w:val="00BA0F6F"/>
    <w:rsid w:val="00BA0FB7"/>
    <w:rsid w:val="00BA0FBD"/>
    <w:rsid w:val="00BA1000"/>
    <w:rsid w:val="00BA1074"/>
    <w:rsid w:val="00BA10A0"/>
    <w:rsid w:val="00BA11C8"/>
    <w:rsid w:val="00BA1305"/>
    <w:rsid w:val="00BA1326"/>
    <w:rsid w:val="00BA1374"/>
    <w:rsid w:val="00BA1485"/>
    <w:rsid w:val="00BA14A2"/>
    <w:rsid w:val="00BA1573"/>
    <w:rsid w:val="00BA15AE"/>
    <w:rsid w:val="00BA15FB"/>
    <w:rsid w:val="00BA15FD"/>
    <w:rsid w:val="00BA161E"/>
    <w:rsid w:val="00BA163C"/>
    <w:rsid w:val="00BA1652"/>
    <w:rsid w:val="00BA166C"/>
    <w:rsid w:val="00BA175D"/>
    <w:rsid w:val="00BA17AD"/>
    <w:rsid w:val="00BA1AAB"/>
    <w:rsid w:val="00BA1AD4"/>
    <w:rsid w:val="00BA1BF4"/>
    <w:rsid w:val="00BA1CCD"/>
    <w:rsid w:val="00BA1E6D"/>
    <w:rsid w:val="00BA1E84"/>
    <w:rsid w:val="00BA2031"/>
    <w:rsid w:val="00BA2075"/>
    <w:rsid w:val="00BA2255"/>
    <w:rsid w:val="00BA22BE"/>
    <w:rsid w:val="00BA2466"/>
    <w:rsid w:val="00BA2484"/>
    <w:rsid w:val="00BA25BF"/>
    <w:rsid w:val="00BA2613"/>
    <w:rsid w:val="00BA267F"/>
    <w:rsid w:val="00BA27A8"/>
    <w:rsid w:val="00BA29D6"/>
    <w:rsid w:val="00BA2C31"/>
    <w:rsid w:val="00BA2C39"/>
    <w:rsid w:val="00BA2C67"/>
    <w:rsid w:val="00BA2CD5"/>
    <w:rsid w:val="00BA2CD9"/>
    <w:rsid w:val="00BA2F62"/>
    <w:rsid w:val="00BA31B1"/>
    <w:rsid w:val="00BA31C9"/>
    <w:rsid w:val="00BA326F"/>
    <w:rsid w:val="00BA330D"/>
    <w:rsid w:val="00BA332B"/>
    <w:rsid w:val="00BA3545"/>
    <w:rsid w:val="00BA356E"/>
    <w:rsid w:val="00BA3596"/>
    <w:rsid w:val="00BA35CB"/>
    <w:rsid w:val="00BA35E3"/>
    <w:rsid w:val="00BA3611"/>
    <w:rsid w:val="00BA3745"/>
    <w:rsid w:val="00BA37DF"/>
    <w:rsid w:val="00BA392D"/>
    <w:rsid w:val="00BA3B8A"/>
    <w:rsid w:val="00BA3C37"/>
    <w:rsid w:val="00BA3CAA"/>
    <w:rsid w:val="00BA3E5F"/>
    <w:rsid w:val="00BA3EDC"/>
    <w:rsid w:val="00BA4011"/>
    <w:rsid w:val="00BA40A5"/>
    <w:rsid w:val="00BA40E0"/>
    <w:rsid w:val="00BA4133"/>
    <w:rsid w:val="00BA419F"/>
    <w:rsid w:val="00BA41FF"/>
    <w:rsid w:val="00BA4268"/>
    <w:rsid w:val="00BA427E"/>
    <w:rsid w:val="00BA42E1"/>
    <w:rsid w:val="00BA4371"/>
    <w:rsid w:val="00BA445F"/>
    <w:rsid w:val="00BA44E7"/>
    <w:rsid w:val="00BA46DF"/>
    <w:rsid w:val="00BA48F2"/>
    <w:rsid w:val="00BA4ACE"/>
    <w:rsid w:val="00BA4CA5"/>
    <w:rsid w:val="00BA4E36"/>
    <w:rsid w:val="00BA5088"/>
    <w:rsid w:val="00BA50E4"/>
    <w:rsid w:val="00BA5112"/>
    <w:rsid w:val="00BA5192"/>
    <w:rsid w:val="00BA523C"/>
    <w:rsid w:val="00BA52EB"/>
    <w:rsid w:val="00BA5322"/>
    <w:rsid w:val="00BA542F"/>
    <w:rsid w:val="00BA54A1"/>
    <w:rsid w:val="00BA57AF"/>
    <w:rsid w:val="00BA5930"/>
    <w:rsid w:val="00BA595B"/>
    <w:rsid w:val="00BA5A72"/>
    <w:rsid w:val="00BA5A81"/>
    <w:rsid w:val="00BA5BCA"/>
    <w:rsid w:val="00BA5C07"/>
    <w:rsid w:val="00BA5D60"/>
    <w:rsid w:val="00BA5D6B"/>
    <w:rsid w:val="00BA5DA2"/>
    <w:rsid w:val="00BA5DD4"/>
    <w:rsid w:val="00BA5F50"/>
    <w:rsid w:val="00BA5F83"/>
    <w:rsid w:val="00BA605A"/>
    <w:rsid w:val="00BA6135"/>
    <w:rsid w:val="00BA6229"/>
    <w:rsid w:val="00BA627A"/>
    <w:rsid w:val="00BA6293"/>
    <w:rsid w:val="00BA6337"/>
    <w:rsid w:val="00BA6451"/>
    <w:rsid w:val="00BA64D2"/>
    <w:rsid w:val="00BA6741"/>
    <w:rsid w:val="00BA6742"/>
    <w:rsid w:val="00BA67CD"/>
    <w:rsid w:val="00BA67D8"/>
    <w:rsid w:val="00BA6912"/>
    <w:rsid w:val="00BA6C0C"/>
    <w:rsid w:val="00BA6C87"/>
    <w:rsid w:val="00BA6CB6"/>
    <w:rsid w:val="00BA6CCF"/>
    <w:rsid w:val="00BA6CD3"/>
    <w:rsid w:val="00BA6CEF"/>
    <w:rsid w:val="00BA6E24"/>
    <w:rsid w:val="00BA7062"/>
    <w:rsid w:val="00BA725A"/>
    <w:rsid w:val="00BA7298"/>
    <w:rsid w:val="00BA72D3"/>
    <w:rsid w:val="00BA72E1"/>
    <w:rsid w:val="00BA73CE"/>
    <w:rsid w:val="00BA7407"/>
    <w:rsid w:val="00BA744C"/>
    <w:rsid w:val="00BA74B9"/>
    <w:rsid w:val="00BA74BE"/>
    <w:rsid w:val="00BA74CB"/>
    <w:rsid w:val="00BA7655"/>
    <w:rsid w:val="00BA786B"/>
    <w:rsid w:val="00BA79C0"/>
    <w:rsid w:val="00BA79D0"/>
    <w:rsid w:val="00BA7A28"/>
    <w:rsid w:val="00BA7A8F"/>
    <w:rsid w:val="00BA7A91"/>
    <w:rsid w:val="00BA7AD5"/>
    <w:rsid w:val="00BA7B01"/>
    <w:rsid w:val="00BA7B2A"/>
    <w:rsid w:val="00BA7BAE"/>
    <w:rsid w:val="00BA7C8A"/>
    <w:rsid w:val="00BA7CAB"/>
    <w:rsid w:val="00BA7CC9"/>
    <w:rsid w:val="00BA7D2B"/>
    <w:rsid w:val="00BA7DBD"/>
    <w:rsid w:val="00BA7DBE"/>
    <w:rsid w:val="00BB0022"/>
    <w:rsid w:val="00BB020F"/>
    <w:rsid w:val="00BB031B"/>
    <w:rsid w:val="00BB032F"/>
    <w:rsid w:val="00BB038D"/>
    <w:rsid w:val="00BB0432"/>
    <w:rsid w:val="00BB0552"/>
    <w:rsid w:val="00BB0555"/>
    <w:rsid w:val="00BB055F"/>
    <w:rsid w:val="00BB0776"/>
    <w:rsid w:val="00BB0858"/>
    <w:rsid w:val="00BB08AF"/>
    <w:rsid w:val="00BB0918"/>
    <w:rsid w:val="00BB0959"/>
    <w:rsid w:val="00BB0AD7"/>
    <w:rsid w:val="00BB0B78"/>
    <w:rsid w:val="00BB0D1D"/>
    <w:rsid w:val="00BB1017"/>
    <w:rsid w:val="00BB10B0"/>
    <w:rsid w:val="00BB10B6"/>
    <w:rsid w:val="00BB131A"/>
    <w:rsid w:val="00BB1438"/>
    <w:rsid w:val="00BB1449"/>
    <w:rsid w:val="00BB14ED"/>
    <w:rsid w:val="00BB14F6"/>
    <w:rsid w:val="00BB156E"/>
    <w:rsid w:val="00BB158D"/>
    <w:rsid w:val="00BB1659"/>
    <w:rsid w:val="00BB1665"/>
    <w:rsid w:val="00BB17FD"/>
    <w:rsid w:val="00BB1803"/>
    <w:rsid w:val="00BB1869"/>
    <w:rsid w:val="00BB18B0"/>
    <w:rsid w:val="00BB19EE"/>
    <w:rsid w:val="00BB1A93"/>
    <w:rsid w:val="00BB1CB0"/>
    <w:rsid w:val="00BB1CD3"/>
    <w:rsid w:val="00BB1E61"/>
    <w:rsid w:val="00BB1FAE"/>
    <w:rsid w:val="00BB1FDA"/>
    <w:rsid w:val="00BB1FE6"/>
    <w:rsid w:val="00BB202B"/>
    <w:rsid w:val="00BB20A0"/>
    <w:rsid w:val="00BB2166"/>
    <w:rsid w:val="00BB227B"/>
    <w:rsid w:val="00BB2305"/>
    <w:rsid w:val="00BB2434"/>
    <w:rsid w:val="00BB2531"/>
    <w:rsid w:val="00BB2683"/>
    <w:rsid w:val="00BB2821"/>
    <w:rsid w:val="00BB28E0"/>
    <w:rsid w:val="00BB2AED"/>
    <w:rsid w:val="00BB2C21"/>
    <w:rsid w:val="00BB2FC7"/>
    <w:rsid w:val="00BB2FEF"/>
    <w:rsid w:val="00BB300E"/>
    <w:rsid w:val="00BB3192"/>
    <w:rsid w:val="00BB3268"/>
    <w:rsid w:val="00BB337A"/>
    <w:rsid w:val="00BB33DC"/>
    <w:rsid w:val="00BB340A"/>
    <w:rsid w:val="00BB345A"/>
    <w:rsid w:val="00BB34BB"/>
    <w:rsid w:val="00BB34D7"/>
    <w:rsid w:val="00BB351F"/>
    <w:rsid w:val="00BB3528"/>
    <w:rsid w:val="00BB35EB"/>
    <w:rsid w:val="00BB35F7"/>
    <w:rsid w:val="00BB35FF"/>
    <w:rsid w:val="00BB3A11"/>
    <w:rsid w:val="00BB3A87"/>
    <w:rsid w:val="00BB3AF0"/>
    <w:rsid w:val="00BB3CCA"/>
    <w:rsid w:val="00BB3D0F"/>
    <w:rsid w:val="00BB3D57"/>
    <w:rsid w:val="00BB3E30"/>
    <w:rsid w:val="00BB3EE9"/>
    <w:rsid w:val="00BB3F15"/>
    <w:rsid w:val="00BB3F2A"/>
    <w:rsid w:val="00BB3FCD"/>
    <w:rsid w:val="00BB3FD1"/>
    <w:rsid w:val="00BB4000"/>
    <w:rsid w:val="00BB401C"/>
    <w:rsid w:val="00BB401E"/>
    <w:rsid w:val="00BB4026"/>
    <w:rsid w:val="00BB406B"/>
    <w:rsid w:val="00BB40C4"/>
    <w:rsid w:val="00BB40DC"/>
    <w:rsid w:val="00BB4155"/>
    <w:rsid w:val="00BB417C"/>
    <w:rsid w:val="00BB41A7"/>
    <w:rsid w:val="00BB42DF"/>
    <w:rsid w:val="00BB4450"/>
    <w:rsid w:val="00BB44C6"/>
    <w:rsid w:val="00BB4613"/>
    <w:rsid w:val="00BB4705"/>
    <w:rsid w:val="00BB4900"/>
    <w:rsid w:val="00BB4AB7"/>
    <w:rsid w:val="00BB4B19"/>
    <w:rsid w:val="00BB4BF9"/>
    <w:rsid w:val="00BB4C0C"/>
    <w:rsid w:val="00BB4C19"/>
    <w:rsid w:val="00BB4CD9"/>
    <w:rsid w:val="00BB4CF0"/>
    <w:rsid w:val="00BB4D62"/>
    <w:rsid w:val="00BB4DB5"/>
    <w:rsid w:val="00BB4E93"/>
    <w:rsid w:val="00BB4EA8"/>
    <w:rsid w:val="00BB4FE9"/>
    <w:rsid w:val="00BB4FF8"/>
    <w:rsid w:val="00BB5112"/>
    <w:rsid w:val="00BB517F"/>
    <w:rsid w:val="00BB51C1"/>
    <w:rsid w:val="00BB5239"/>
    <w:rsid w:val="00BB5247"/>
    <w:rsid w:val="00BB5248"/>
    <w:rsid w:val="00BB52C7"/>
    <w:rsid w:val="00BB5701"/>
    <w:rsid w:val="00BB5886"/>
    <w:rsid w:val="00BB5962"/>
    <w:rsid w:val="00BB59AD"/>
    <w:rsid w:val="00BB59C9"/>
    <w:rsid w:val="00BB5A6A"/>
    <w:rsid w:val="00BB5BB7"/>
    <w:rsid w:val="00BB5BD1"/>
    <w:rsid w:val="00BB5C9A"/>
    <w:rsid w:val="00BB5DB1"/>
    <w:rsid w:val="00BB5DB6"/>
    <w:rsid w:val="00BB5DC5"/>
    <w:rsid w:val="00BB5E50"/>
    <w:rsid w:val="00BB5E5F"/>
    <w:rsid w:val="00BB5F0F"/>
    <w:rsid w:val="00BB5FEA"/>
    <w:rsid w:val="00BB5FEE"/>
    <w:rsid w:val="00BB62CE"/>
    <w:rsid w:val="00BB633D"/>
    <w:rsid w:val="00BB644A"/>
    <w:rsid w:val="00BB6453"/>
    <w:rsid w:val="00BB656A"/>
    <w:rsid w:val="00BB657F"/>
    <w:rsid w:val="00BB6646"/>
    <w:rsid w:val="00BB6881"/>
    <w:rsid w:val="00BB69AB"/>
    <w:rsid w:val="00BB69C4"/>
    <w:rsid w:val="00BB6A57"/>
    <w:rsid w:val="00BB6A92"/>
    <w:rsid w:val="00BB6B17"/>
    <w:rsid w:val="00BB6C17"/>
    <w:rsid w:val="00BB6C34"/>
    <w:rsid w:val="00BB6C97"/>
    <w:rsid w:val="00BB6CD4"/>
    <w:rsid w:val="00BB6CF4"/>
    <w:rsid w:val="00BB6D3B"/>
    <w:rsid w:val="00BB6DFB"/>
    <w:rsid w:val="00BB6E72"/>
    <w:rsid w:val="00BB70FF"/>
    <w:rsid w:val="00BB7169"/>
    <w:rsid w:val="00BB7226"/>
    <w:rsid w:val="00BB7259"/>
    <w:rsid w:val="00BB735A"/>
    <w:rsid w:val="00BB7487"/>
    <w:rsid w:val="00BB74AE"/>
    <w:rsid w:val="00BB766E"/>
    <w:rsid w:val="00BB76E6"/>
    <w:rsid w:val="00BB76F5"/>
    <w:rsid w:val="00BB779D"/>
    <w:rsid w:val="00BB7939"/>
    <w:rsid w:val="00BB7949"/>
    <w:rsid w:val="00BB79C2"/>
    <w:rsid w:val="00BB7D6F"/>
    <w:rsid w:val="00BB7D85"/>
    <w:rsid w:val="00BB7D9D"/>
    <w:rsid w:val="00BB7DA3"/>
    <w:rsid w:val="00BB7DF8"/>
    <w:rsid w:val="00BB7E13"/>
    <w:rsid w:val="00BB7E34"/>
    <w:rsid w:val="00BB7E51"/>
    <w:rsid w:val="00BB7E57"/>
    <w:rsid w:val="00BB7E88"/>
    <w:rsid w:val="00BB7ED8"/>
    <w:rsid w:val="00BB7F1F"/>
    <w:rsid w:val="00BB7F47"/>
    <w:rsid w:val="00BC0053"/>
    <w:rsid w:val="00BC0063"/>
    <w:rsid w:val="00BC00E2"/>
    <w:rsid w:val="00BC0181"/>
    <w:rsid w:val="00BC019D"/>
    <w:rsid w:val="00BC0249"/>
    <w:rsid w:val="00BC030F"/>
    <w:rsid w:val="00BC0410"/>
    <w:rsid w:val="00BC0624"/>
    <w:rsid w:val="00BC074A"/>
    <w:rsid w:val="00BC0872"/>
    <w:rsid w:val="00BC0982"/>
    <w:rsid w:val="00BC0A20"/>
    <w:rsid w:val="00BC0A5D"/>
    <w:rsid w:val="00BC0AA1"/>
    <w:rsid w:val="00BC0BBA"/>
    <w:rsid w:val="00BC0CF8"/>
    <w:rsid w:val="00BC0E04"/>
    <w:rsid w:val="00BC0E68"/>
    <w:rsid w:val="00BC107F"/>
    <w:rsid w:val="00BC10AB"/>
    <w:rsid w:val="00BC116F"/>
    <w:rsid w:val="00BC13C1"/>
    <w:rsid w:val="00BC13EA"/>
    <w:rsid w:val="00BC15F1"/>
    <w:rsid w:val="00BC16CC"/>
    <w:rsid w:val="00BC173C"/>
    <w:rsid w:val="00BC17A2"/>
    <w:rsid w:val="00BC1902"/>
    <w:rsid w:val="00BC1933"/>
    <w:rsid w:val="00BC193A"/>
    <w:rsid w:val="00BC1A05"/>
    <w:rsid w:val="00BC1B28"/>
    <w:rsid w:val="00BC1C02"/>
    <w:rsid w:val="00BC1CFE"/>
    <w:rsid w:val="00BC1E21"/>
    <w:rsid w:val="00BC1E59"/>
    <w:rsid w:val="00BC1EBE"/>
    <w:rsid w:val="00BC1FFD"/>
    <w:rsid w:val="00BC2046"/>
    <w:rsid w:val="00BC219B"/>
    <w:rsid w:val="00BC21F3"/>
    <w:rsid w:val="00BC221C"/>
    <w:rsid w:val="00BC2287"/>
    <w:rsid w:val="00BC22E4"/>
    <w:rsid w:val="00BC2325"/>
    <w:rsid w:val="00BC23A9"/>
    <w:rsid w:val="00BC2422"/>
    <w:rsid w:val="00BC2606"/>
    <w:rsid w:val="00BC2763"/>
    <w:rsid w:val="00BC27C3"/>
    <w:rsid w:val="00BC281B"/>
    <w:rsid w:val="00BC29A6"/>
    <w:rsid w:val="00BC2D21"/>
    <w:rsid w:val="00BC2D30"/>
    <w:rsid w:val="00BC2DE0"/>
    <w:rsid w:val="00BC2E92"/>
    <w:rsid w:val="00BC2EBA"/>
    <w:rsid w:val="00BC3019"/>
    <w:rsid w:val="00BC3039"/>
    <w:rsid w:val="00BC3241"/>
    <w:rsid w:val="00BC32B8"/>
    <w:rsid w:val="00BC3314"/>
    <w:rsid w:val="00BC33EE"/>
    <w:rsid w:val="00BC3407"/>
    <w:rsid w:val="00BC3512"/>
    <w:rsid w:val="00BC353C"/>
    <w:rsid w:val="00BC36D2"/>
    <w:rsid w:val="00BC3715"/>
    <w:rsid w:val="00BC3775"/>
    <w:rsid w:val="00BC3795"/>
    <w:rsid w:val="00BC3913"/>
    <w:rsid w:val="00BC3A8A"/>
    <w:rsid w:val="00BC3B4A"/>
    <w:rsid w:val="00BC3B69"/>
    <w:rsid w:val="00BC3C7B"/>
    <w:rsid w:val="00BC3E89"/>
    <w:rsid w:val="00BC3EBC"/>
    <w:rsid w:val="00BC3F09"/>
    <w:rsid w:val="00BC40D6"/>
    <w:rsid w:val="00BC4124"/>
    <w:rsid w:val="00BC42D3"/>
    <w:rsid w:val="00BC4449"/>
    <w:rsid w:val="00BC44A2"/>
    <w:rsid w:val="00BC450A"/>
    <w:rsid w:val="00BC462A"/>
    <w:rsid w:val="00BC4676"/>
    <w:rsid w:val="00BC46E2"/>
    <w:rsid w:val="00BC474E"/>
    <w:rsid w:val="00BC47A1"/>
    <w:rsid w:val="00BC480D"/>
    <w:rsid w:val="00BC48A5"/>
    <w:rsid w:val="00BC48AE"/>
    <w:rsid w:val="00BC49C3"/>
    <w:rsid w:val="00BC49EE"/>
    <w:rsid w:val="00BC49EF"/>
    <w:rsid w:val="00BC4A2F"/>
    <w:rsid w:val="00BC4AED"/>
    <w:rsid w:val="00BC4B56"/>
    <w:rsid w:val="00BC4BF4"/>
    <w:rsid w:val="00BC4C34"/>
    <w:rsid w:val="00BC4DCC"/>
    <w:rsid w:val="00BC4E17"/>
    <w:rsid w:val="00BC4E2F"/>
    <w:rsid w:val="00BC4EC2"/>
    <w:rsid w:val="00BC4F6C"/>
    <w:rsid w:val="00BC4FE4"/>
    <w:rsid w:val="00BC5232"/>
    <w:rsid w:val="00BC5251"/>
    <w:rsid w:val="00BC53DA"/>
    <w:rsid w:val="00BC5415"/>
    <w:rsid w:val="00BC54F9"/>
    <w:rsid w:val="00BC5537"/>
    <w:rsid w:val="00BC5764"/>
    <w:rsid w:val="00BC579C"/>
    <w:rsid w:val="00BC5965"/>
    <w:rsid w:val="00BC598E"/>
    <w:rsid w:val="00BC5AF1"/>
    <w:rsid w:val="00BC5B1E"/>
    <w:rsid w:val="00BC5BC0"/>
    <w:rsid w:val="00BC5C11"/>
    <w:rsid w:val="00BC5CDA"/>
    <w:rsid w:val="00BC5E16"/>
    <w:rsid w:val="00BC5F0C"/>
    <w:rsid w:val="00BC5F17"/>
    <w:rsid w:val="00BC5FDF"/>
    <w:rsid w:val="00BC60CD"/>
    <w:rsid w:val="00BC6206"/>
    <w:rsid w:val="00BC62CF"/>
    <w:rsid w:val="00BC633D"/>
    <w:rsid w:val="00BC650E"/>
    <w:rsid w:val="00BC66DD"/>
    <w:rsid w:val="00BC6832"/>
    <w:rsid w:val="00BC6887"/>
    <w:rsid w:val="00BC6945"/>
    <w:rsid w:val="00BC6AF6"/>
    <w:rsid w:val="00BC6C3B"/>
    <w:rsid w:val="00BC6C56"/>
    <w:rsid w:val="00BC6DA4"/>
    <w:rsid w:val="00BC6DF4"/>
    <w:rsid w:val="00BC6F8A"/>
    <w:rsid w:val="00BC70FF"/>
    <w:rsid w:val="00BC719F"/>
    <w:rsid w:val="00BC7277"/>
    <w:rsid w:val="00BC728E"/>
    <w:rsid w:val="00BC74CC"/>
    <w:rsid w:val="00BC754D"/>
    <w:rsid w:val="00BC7725"/>
    <w:rsid w:val="00BC7749"/>
    <w:rsid w:val="00BC7781"/>
    <w:rsid w:val="00BC7796"/>
    <w:rsid w:val="00BC78B8"/>
    <w:rsid w:val="00BC78EC"/>
    <w:rsid w:val="00BC799C"/>
    <w:rsid w:val="00BC7A4A"/>
    <w:rsid w:val="00BC7B82"/>
    <w:rsid w:val="00BC7BC5"/>
    <w:rsid w:val="00BC7D62"/>
    <w:rsid w:val="00BC7D7C"/>
    <w:rsid w:val="00BC7DF8"/>
    <w:rsid w:val="00BC7ED7"/>
    <w:rsid w:val="00BC7EF1"/>
    <w:rsid w:val="00BD00F1"/>
    <w:rsid w:val="00BD0173"/>
    <w:rsid w:val="00BD024C"/>
    <w:rsid w:val="00BD02A1"/>
    <w:rsid w:val="00BD02D7"/>
    <w:rsid w:val="00BD031A"/>
    <w:rsid w:val="00BD03B6"/>
    <w:rsid w:val="00BD06E0"/>
    <w:rsid w:val="00BD06EB"/>
    <w:rsid w:val="00BD06FB"/>
    <w:rsid w:val="00BD0A78"/>
    <w:rsid w:val="00BD0AA1"/>
    <w:rsid w:val="00BD0C9A"/>
    <w:rsid w:val="00BD0CCD"/>
    <w:rsid w:val="00BD0D05"/>
    <w:rsid w:val="00BD0E48"/>
    <w:rsid w:val="00BD0EFD"/>
    <w:rsid w:val="00BD11DF"/>
    <w:rsid w:val="00BD13D7"/>
    <w:rsid w:val="00BD149C"/>
    <w:rsid w:val="00BD1574"/>
    <w:rsid w:val="00BD1616"/>
    <w:rsid w:val="00BD1660"/>
    <w:rsid w:val="00BD1698"/>
    <w:rsid w:val="00BD18BA"/>
    <w:rsid w:val="00BD1902"/>
    <w:rsid w:val="00BD1972"/>
    <w:rsid w:val="00BD1A90"/>
    <w:rsid w:val="00BD1B2F"/>
    <w:rsid w:val="00BD1CE4"/>
    <w:rsid w:val="00BD1D0E"/>
    <w:rsid w:val="00BD1D29"/>
    <w:rsid w:val="00BD1F5B"/>
    <w:rsid w:val="00BD1FC5"/>
    <w:rsid w:val="00BD2047"/>
    <w:rsid w:val="00BD2112"/>
    <w:rsid w:val="00BD21A0"/>
    <w:rsid w:val="00BD230E"/>
    <w:rsid w:val="00BD236B"/>
    <w:rsid w:val="00BD237C"/>
    <w:rsid w:val="00BD23D4"/>
    <w:rsid w:val="00BD24CE"/>
    <w:rsid w:val="00BD252A"/>
    <w:rsid w:val="00BD2608"/>
    <w:rsid w:val="00BD267D"/>
    <w:rsid w:val="00BD281B"/>
    <w:rsid w:val="00BD2837"/>
    <w:rsid w:val="00BD288C"/>
    <w:rsid w:val="00BD2ACD"/>
    <w:rsid w:val="00BD2B05"/>
    <w:rsid w:val="00BD2B47"/>
    <w:rsid w:val="00BD2C51"/>
    <w:rsid w:val="00BD2C7F"/>
    <w:rsid w:val="00BD2CFC"/>
    <w:rsid w:val="00BD2D4E"/>
    <w:rsid w:val="00BD2DE6"/>
    <w:rsid w:val="00BD2E58"/>
    <w:rsid w:val="00BD2EDA"/>
    <w:rsid w:val="00BD2EE8"/>
    <w:rsid w:val="00BD2F25"/>
    <w:rsid w:val="00BD2F6C"/>
    <w:rsid w:val="00BD30D7"/>
    <w:rsid w:val="00BD3158"/>
    <w:rsid w:val="00BD32CA"/>
    <w:rsid w:val="00BD33AD"/>
    <w:rsid w:val="00BD3509"/>
    <w:rsid w:val="00BD3616"/>
    <w:rsid w:val="00BD36AC"/>
    <w:rsid w:val="00BD3811"/>
    <w:rsid w:val="00BD39A3"/>
    <w:rsid w:val="00BD3AEF"/>
    <w:rsid w:val="00BD3B71"/>
    <w:rsid w:val="00BD3B77"/>
    <w:rsid w:val="00BD3B7C"/>
    <w:rsid w:val="00BD3BF8"/>
    <w:rsid w:val="00BD3C5A"/>
    <w:rsid w:val="00BD3D49"/>
    <w:rsid w:val="00BD3D8A"/>
    <w:rsid w:val="00BD3DA7"/>
    <w:rsid w:val="00BD3E29"/>
    <w:rsid w:val="00BD3E2D"/>
    <w:rsid w:val="00BD3FAD"/>
    <w:rsid w:val="00BD3FE2"/>
    <w:rsid w:val="00BD4170"/>
    <w:rsid w:val="00BD4173"/>
    <w:rsid w:val="00BD4423"/>
    <w:rsid w:val="00BD44CC"/>
    <w:rsid w:val="00BD461D"/>
    <w:rsid w:val="00BD47AE"/>
    <w:rsid w:val="00BD4841"/>
    <w:rsid w:val="00BD4879"/>
    <w:rsid w:val="00BD48C8"/>
    <w:rsid w:val="00BD4A50"/>
    <w:rsid w:val="00BD4AB9"/>
    <w:rsid w:val="00BD4B3D"/>
    <w:rsid w:val="00BD4B45"/>
    <w:rsid w:val="00BD4BA4"/>
    <w:rsid w:val="00BD4CF1"/>
    <w:rsid w:val="00BD4E6E"/>
    <w:rsid w:val="00BD4F4C"/>
    <w:rsid w:val="00BD4F5E"/>
    <w:rsid w:val="00BD511E"/>
    <w:rsid w:val="00BD51F2"/>
    <w:rsid w:val="00BD533D"/>
    <w:rsid w:val="00BD5369"/>
    <w:rsid w:val="00BD552D"/>
    <w:rsid w:val="00BD5A79"/>
    <w:rsid w:val="00BD5AB4"/>
    <w:rsid w:val="00BD5ADA"/>
    <w:rsid w:val="00BD5BE3"/>
    <w:rsid w:val="00BD5C1D"/>
    <w:rsid w:val="00BD5E08"/>
    <w:rsid w:val="00BD5EA0"/>
    <w:rsid w:val="00BD6249"/>
    <w:rsid w:val="00BD625C"/>
    <w:rsid w:val="00BD6286"/>
    <w:rsid w:val="00BD636A"/>
    <w:rsid w:val="00BD6501"/>
    <w:rsid w:val="00BD6578"/>
    <w:rsid w:val="00BD65CF"/>
    <w:rsid w:val="00BD6653"/>
    <w:rsid w:val="00BD6799"/>
    <w:rsid w:val="00BD686C"/>
    <w:rsid w:val="00BD68A6"/>
    <w:rsid w:val="00BD69BF"/>
    <w:rsid w:val="00BD69C9"/>
    <w:rsid w:val="00BD6AD2"/>
    <w:rsid w:val="00BD6B43"/>
    <w:rsid w:val="00BD6BB1"/>
    <w:rsid w:val="00BD6C79"/>
    <w:rsid w:val="00BD6D16"/>
    <w:rsid w:val="00BD6D59"/>
    <w:rsid w:val="00BD6E92"/>
    <w:rsid w:val="00BD6EEA"/>
    <w:rsid w:val="00BD6EEF"/>
    <w:rsid w:val="00BD7147"/>
    <w:rsid w:val="00BD714C"/>
    <w:rsid w:val="00BD715D"/>
    <w:rsid w:val="00BD727D"/>
    <w:rsid w:val="00BD729C"/>
    <w:rsid w:val="00BD7342"/>
    <w:rsid w:val="00BD73C0"/>
    <w:rsid w:val="00BD73E0"/>
    <w:rsid w:val="00BD73E3"/>
    <w:rsid w:val="00BD744C"/>
    <w:rsid w:val="00BD748B"/>
    <w:rsid w:val="00BD7581"/>
    <w:rsid w:val="00BD75A2"/>
    <w:rsid w:val="00BD761A"/>
    <w:rsid w:val="00BD76EE"/>
    <w:rsid w:val="00BD77A8"/>
    <w:rsid w:val="00BD77D7"/>
    <w:rsid w:val="00BD78A7"/>
    <w:rsid w:val="00BD7970"/>
    <w:rsid w:val="00BD79F9"/>
    <w:rsid w:val="00BD7A05"/>
    <w:rsid w:val="00BD7A13"/>
    <w:rsid w:val="00BD7B52"/>
    <w:rsid w:val="00BD7C1D"/>
    <w:rsid w:val="00BD7D0A"/>
    <w:rsid w:val="00BD7DC8"/>
    <w:rsid w:val="00BD7DD7"/>
    <w:rsid w:val="00BD7E39"/>
    <w:rsid w:val="00BD7E9A"/>
    <w:rsid w:val="00BD7F38"/>
    <w:rsid w:val="00BD7FAE"/>
    <w:rsid w:val="00BD7FC5"/>
    <w:rsid w:val="00BE00BC"/>
    <w:rsid w:val="00BE0265"/>
    <w:rsid w:val="00BE039E"/>
    <w:rsid w:val="00BE052B"/>
    <w:rsid w:val="00BE05CA"/>
    <w:rsid w:val="00BE0648"/>
    <w:rsid w:val="00BE0730"/>
    <w:rsid w:val="00BE0790"/>
    <w:rsid w:val="00BE07B2"/>
    <w:rsid w:val="00BE0847"/>
    <w:rsid w:val="00BE089C"/>
    <w:rsid w:val="00BE094D"/>
    <w:rsid w:val="00BE09C5"/>
    <w:rsid w:val="00BE0A52"/>
    <w:rsid w:val="00BE0A6F"/>
    <w:rsid w:val="00BE0CBB"/>
    <w:rsid w:val="00BE0D30"/>
    <w:rsid w:val="00BE0D47"/>
    <w:rsid w:val="00BE0DAC"/>
    <w:rsid w:val="00BE0E24"/>
    <w:rsid w:val="00BE0EE9"/>
    <w:rsid w:val="00BE0F04"/>
    <w:rsid w:val="00BE1073"/>
    <w:rsid w:val="00BE11B5"/>
    <w:rsid w:val="00BE129D"/>
    <w:rsid w:val="00BE136C"/>
    <w:rsid w:val="00BE1435"/>
    <w:rsid w:val="00BE1448"/>
    <w:rsid w:val="00BE144C"/>
    <w:rsid w:val="00BE14A7"/>
    <w:rsid w:val="00BE15C2"/>
    <w:rsid w:val="00BE1890"/>
    <w:rsid w:val="00BE189A"/>
    <w:rsid w:val="00BE191B"/>
    <w:rsid w:val="00BE1A1F"/>
    <w:rsid w:val="00BE1A36"/>
    <w:rsid w:val="00BE1A81"/>
    <w:rsid w:val="00BE1B0D"/>
    <w:rsid w:val="00BE1CC8"/>
    <w:rsid w:val="00BE1D36"/>
    <w:rsid w:val="00BE1E08"/>
    <w:rsid w:val="00BE1E31"/>
    <w:rsid w:val="00BE1E90"/>
    <w:rsid w:val="00BE1F79"/>
    <w:rsid w:val="00BE215A"/>
    <w:rsid w:val="00BE235D"/>
    <w:rsid w:val="00BE23C3"/>
    <w:rsid w:val="00BE23E6"/>
    <w:rsid w:val="00BE2462"/>
    <w:rsid w:val="00BE2466"/>
    <w:rsid w:val="00BE2630"/>
    <w:rsid w:val="00BE29A3"/>
    <w:rsid w:val="00BE2A5F"/>
    <w:rsid w:val="00BE2A8A"/>
    <w:rsid w:val="00BE2B45"/>
    <w:rsid w:val="00BE2C61"/>
    <w:rsid w:val="00BE2C73"/>
    <w:rsid w:val="00BE2CD2"/>
    <w:rsid w:val="00BE2D26"/>
    <w:rsid w:val="00BE2D71"/>
    <w:rsid w:val="00BE2D9A"/>
    <w:rsid w:val="00BE2E93"/>
    <w:rsid w:val="00BE2E9C"/>
    <w:rsid w:val="00BE2ED4"/>
    <w:rsid w:val="00BE2F76"/>
    <w:rsid w:val="00BE2F9B"/>
    <w:rsid w:val="00BE3015"/>
    <w:rsid w:val="00BE303A"/>
    <w:rsid w:val="00BE314A"/>
    <w:rsid w:val="00BE31B4"/>
    <w:rsid w:val="00BE325B"/>
    <w:rsid w:val="00BE32F3"/>
    <w:rsid w:val="00BE34A0"/>
    <w:rsid w:val="00BE3533"/>
    <w:rsid w:val="00BE3539"/>
    <w:rsid w:val="00BE3798"/>
    <w:rsid w:val="00BE3829"/>
    <w:rsid w:val="00BE397F"/>
    <w:rsid w:val="00BE39EE"/>
    <w:rsid w:val="00BE3AE1"/>
    <w:rsid w:val="00BE3B4F"/>
    <w:rsid w:val="00BE3BB6"/>
    <w:rsid w:val="00BE3D4F"/>
    <w:rsid w:val="00BE3D7D"/>
    <w:rsid w:val="00BE3EB5"/>
    <w:rsid w:val="00BE3EBD"/>
    <w:rsid w:val="00BE3F09"/>
    <w:rsid w:val="00BE3F19"/>
    <w:rsid w:val="00BE3F5D"/>
    <w:rsid w:val="00BE4098"/>
    <w:rsid w:val="00BE409D"/>
    <w:rsid w:val="00BE40F2"/>
    <w:rsid w:val="00BE4191"/>
    <w:rsid w:val="00BE4284"/>
    <w:rsid w:val="00BE4327"/>
    <w:rsid w:val="00BE43C6"/>
    <w:rsid w:val="00BE45DB"/>
    <w:rsid w:val="00BE461B"/>
    <w:rsid w:val="00BE4636"/>
    <w:rsid w:val="00BE463A"/>
    <w:rsid w:val="00BE464E"/>
    <w:rsid w:val="00BE46F5"/>
    <w:rsid w:val="00BE4780"/>
    <w:rsid w:val="00BE484B"/>
    <w:rsid w:val="00BE489C"/>
    <w:rsid w:val="00BE4901"/>
    <w:rsid w:val="00BE4A43"/>
    <w:rsid w:val="00BE4BD4"/>
    <w:rsid w:val="00BE4BF6"/>
    <w:rsid w:val="00BE4CEF"/>
    <w:rsid w:val="00BE4D4F"/>
    <w:rsid w:val="00BE4E66"/>
    <w:rsid w:val="00BE4EFD"/>
    <w:rsid w:val="00BE4F14"/>
    <w:rsid w:val="00BE506F"/>
    <w:rsid w:val="00BE50BE"/>
    <w:rsid w:val="00BE50E1"/>
    <w:rsid w:val="00BE516E"/>
    <w:rsid w:val="00BE517D"/>
    <w:rsid w:val="00BE5353"/>
    <w:rsid w:val="00BE5383"/>
    <w:rsid w:val="00BE53A7"/>
    <w:rsid w:val="00BE5445"/>
    <w:rsid w:val="00BE5459"/>
    <w:rsid w:val="00BE54E3"/>
    <w:rsid w:val="00BE54F8"/>
    <w:rsid w:val="00BE55E7"/>
    <w:rsid w:val="00BE5652"/>
    <w:rsid w:val="00BE577A"/>
    <w:rsid w:val="00BE58DD"/>
    <w:rsid w:val="00BE58E2"/>
    <w:rsid w:val="00BE5919"/>
    <w:rsid w:val="00BE5996"/>
    <w:rsid w:val="00BE5A3C"/>
    <w:rsid w:val="00BE5A69"/>
    <w:rsid w:val="00BE5A75"/>
    <w:rsid w:val="00BE5DEB"/>
    <w:rsid w:val="00BE5E84"/>
    <w:rsid w:val="00BE5EA3"/>
    <w:rsid w:val="00BE5EC5"/>
    <w:rsid w:val="00BE5F22"/>
    <w:rsid w:val="00BE5F33"/>
    <w:rsid w:val="00BE5F6E"/>
    <w:rsid w:val="00BE5FAC"/>
    <w:rsid w:val="00BE5FBD"/>
    <w:rsid w:val="00BE6048"/>
    <w:rsid w:val="00BE60FC"/>
    <w:rsid w:val="00BE6177"/>
    <w:rsid w:val="00BE626A"/>
    <w:rsid w:val="00BE632B"/>
    <w:rsid w:val="00BE6399"/>
    <w:rsid w:val="00BE63DD"/>
    <w:rsid w:val="00BE641F"/>
    <w:rsid w:val="00BE642F"/>
    <w:rsid w:val="00BE6531"/>
    <w:rsid w:val="00BE65E5"/>
    <w:rsid w:val="00BE660B"/>
    <w:rsid w:val="00BE6643"/>
    <w:rsid w:val="00BE6766"/>
    <w:rsid w:val="00BE6767"/>
    <w:rsid w:val="00BE67F5"/>
    <w:rsid w:val="00BE68A9"/>
    <w:rsid w:val="00BE697E"/>
    <w:rsid w:val="00BE6A12"/>
    <w:rsid w:val="00BE6C0A"/>
    <w:rsid w:val="00BE6CC9"/>
    <w:rsid w:val="00BE6E23"/>
    <w:rsid w:val="00BE6E2E"/>
    <w:rsid w:val="00BE6E43"/>
    <w:rsid w:val="00BE6EC7"/>
    <w:rsid w:val="00BE6F80"/>
    <w:rsid w:val="00BE6F87"/>
    <w:rsid w:val="00BE7010"/>
    <w:rsid w:val="00BE70C8"/>
    <w:rsid w:val="00BE7184"/>
    <w:rsid w:val="00BE7188"/>
    <w:rsid w:val="00BE71AA"/>
    <w:rsid w:val="00BE7253"/>
    <w:rsid w:val="00BE726B"/>
    <w:rsid w:val="00BE7270"/>
    <w:rsid w:val="00BE7279"/>
    <w:rsid w:val="00BE769A"/>
    <w:rsid w:val="00BE76D6"/>
    <w:rsid w:val="00BE7746"/>
    <w:rsid w:val="00BE7840"/>
    <w:rsid w:val="00BE7885"/>
    <w:rsid w:val="00BE7903"/>
    <w:rsid w:val="00BE791F"/>
    <w:rsid w:val="00BE7A02"/>
    <w:rsid w:val="00BE7B87"/>
    <w:rsid w:val="00BE7C88"/>
    <w:rsid w:val="00BE7D27"/>
    <w:rsid w:val="00BE7D3B"/>
    <w:rsid w:val="00BE7DEC"/>
    <w:rsid w:val="00BE7E2A"/>
    <w:rsid w:val="00BE7E48"/>
    <w:rsid w:val="00BE7ECE"/>
    <w:rsid w:val="00BE7F45"/>
    <w:rsid w:val="00BE7F75"/>
    <w:rsid w:val="00BE7FBD"/>
    <w:rsid w:val="00BF0069"/>
    <w:rsid w:val="00BF0091"/>
    <w:rsid w:val="00BF00D5"/>
    <w:rsid w:val="00BF028A"/>
    <w:rsid w:val="00BF0432"/>
    <w:rsid w:val="00BF04A7"/>
    <w:rsid w:val="00BF04EF"/>
    <w:rsid w:val="00BF054E"/>
    <w:rsid w:val="00BF0653"/>
    <w:rsid w:val="00BF0676"/>
    <w:rsid w:val="00BF06F9"/>
    <w:rsid w:val="00BF073E"/>
    <w:rsid w:val="00BF0755"/>
    <w:rsid w:val="00BF0A2D"/>
    <w:rsid w:val="00BF0C3D"/>
    <w:rsid w:val="00BF0CC0"/>
    <w:rsid w:val="00BF0CF2"/>
    <w:rsid w:val="00BF0D49"/>
    <w:rsid w:val="00BF0D95"/>
    <w:rsid w:val="00BF0ECE"/>
    <w:rsid w:val="00BF0F11"/>
    <w:rsid w:val="00BF0F7C"/>
    <w:rsid w:val="00BF0FAE"/>
    <w:rsid w:val="00BF115A"/>
    <w:rsid w:val="00BF13DD"/>
    <w:rsid w:val="00BF142D"/>
    <w:rsid w:val="00BF1474"/>
    <w:rsid w:val="00BF14D4"/>
    <w:rsid w:val="00BF165D"/>
    <w:rsid w:val="00BF1675"/>
    <w:rsid w:val="00BF184A"/>
    <w:rsid w:val="00BF1865"/>
    <w:rsid w:val="00BF1889"/>
    <w:rsid w:val="00BF1894"/>
    <w:rsid w:val="00BF1A95"/>
    <w:rsid w:val="00BF1B1B"/>
    <w:rsid w:val="00BF1B3B"/>
    <w:rsid w:val="00BF1CDC"/>
    <w:rsid w:val="00BF1D17"/>
    <w:rsid w:val="00BF1DE3"/>
    <w:rsid w:val="00BF1E71"/>
    <w:rsid w:val="00BF1F68"/>
    <w:rsid w:val="00BF2107"/>
    <w:rsid w:val="00BF21A4"/>
    <w:rsid w:val="00BF225B"/>
    <w:rsid w:val="00BF237B"/>
    <w:rsid w:val="00BF24A9"/>
    <w:rsid w:val="00BF24BB"/>
    <w:rsid w:val="00BF2512"/>
    <w:rsid w:val="00BF255F"/>
    <w:rsid w:val="00BF2678"/>
    <w:rsid w:val="00BF2942"/>
    <w:rsid w:val="00BF2AC0"/>
    <w:rsid w:val="00BF2C28"/>
    <w:rsid w:val="00BF2C91"/>
    <w:rsid w:val="00BF2D47"/>
    <w:rsid w:val="00BF2E35"/>
    <w:rsid w:val="00BF2E6A"/>
    <w:rsid w:val="00BF2F58"/>
    <w:rsid w:val="00BF2FAF"/>
    <w:rsid w:val="00BF3240"/>
    <w:rsid w:val="00BF3252"/>
    <w:rsid w:val="00BF328D"/>
    <w:rsid w:val="00BF32E3"/>
    <w:rsid w:val="00BF336C"/>
    <w:rsid w:val="00BF3418"/>
    <w:rsid w:val="00BF3470"/>
    <w:rsid w:val="00BF34FA"/>
    <w:rsid w:val="00BF3507"/>
    <w:rsid w:val="00BF3533"/>
    <w:rsid w:val="00BF3542"/>
    <w:rsid w:val="00BF3689"/>
    <w:rsid w:val="00BF36AC"/>
    <w:rsid w:val="00BF3738"/>
    <w:rsid w:val="00BF3740"/>
    <w:rsid w:val="00BF37F9"/>
    <w:rsid w:val="00BF3857"/>
    <w:rsid w:val="00BF386C"/>
    <w:rsid w:val="00BF3A55"/>
    <w:rsid w:val="00BF3B7B"/>
    <w:rsid w:val="00BF3CA4"/>
    <w:rsid w:val="00BF3D99"/>
    <w:rsid w:val="00BF3DB4"/>
    <w:rsid w:val="00BF3DC6"/>
    <w:rsid w:val="00BF3E7E"/>
    <w:rsid w:val="00BF3EA3"/>
    <w:rsid w:val="00BF3F60"/>
    <w:rsid w:val="00BF3F90"/>
    <w:rsid w:val="00BF4098"/>
    <w:rsid w:val="00BF41FD"/>
    <w:rsid w:val="00BF4317"/>
    <w:rsid w:val="00BF432C"/>
    <w:rsid w:val="00BF44C1"/>
    <w:rsid w:val="00BF45B2"/>
    <w:rsid w:val="00BF466B"/>
    <w:rsid w:val="00BF47EE"/>
    <w:rsid w:val="00BF4835"/>
    <w:rsid w:val="00BF4850"/>
    <w:rsid w:val="00BF489D"/>
    <w:rsid w:val="00BF48A9"/>
    <w:rsid w:val="00BF48C1"/>
    <w:rsid w:val="00BF4B56"/>
    <w:rsid w:val="00BF4CE0"/>
    <w:rsid w:val="00BF4D1D"/>
    <w:rsid w:val="00BF4F44"/>
    <w:rsid w:val="00BF5123"/>
    <w:rsid w:val="00BF51CA"/>
    <w:rsid w:val="00BF51E2"/>
    <w:rsid w:val="00BF52BD"/>
    <w:rsid w:val="00BF5403"/>
    <w:rsid w:val="00BF54CA"/>
    <w:rsid w:val="00BF54D0"/>
    <w:rsid w:val="00BF54E9"/>
    <w:rsid w:val="00BF5599"/>
    <w:rsid w:val="00BF5782"/>
    <w:rsid w:val="00BF57DF"/>
    <w:rsid w:val="00BF5AFF"/>
    <w:rsid w:val="00BF5D5A"/>
    <w:rsid w:val="00BF5D9D"/>
    <w:rsid w:val="00BF5E07"/>
    <w:rsid w:val="00BF5EFD"/>
    <w:rsid w:val="00BF5F85"/>
    <w:rsid w:val="00BF60C8"/>
    <w:rsid w:val="00BF6105"/>
    <w:rsid w:val="00BF6168"/>
    <w:rsid w:val="00BF61C5"/>
    <w:rsid w:val="00BF624F"/>
    <w:rsid w:val="00BF62AA"/>
    <w:rsid w:val="00BF6326"/>
    <w:rsid w:val="00BF6377"/>
    <w:rsid w:val="00BF6439"/>
    <w:rsid w:val="00BF66D3"/>
    <w:rsid w:val="00BF673D"/>
    <w:rsid w:val="00BF68B7"/>
    <w:rsid w:val="00BF695B"/>
    <w:rsid w:val="00BF6AF4"/>
    <w:rsid w:val="00BF6C00"/>
    <w:rsid w:val="00BF6C07"/>
    <w:rsid w:val="00BF6C9C"/>
    <w:rsid w:val="00BF6D7F"/>
    <w:rsid w:val="00BF6DEF"/>
    <w:rsid w:val="00BF6DF1"/>
    <w:rsid w:val="00BF6F89"/>
    <w:rsid w:val="00BF7003"/>
    <w:rsid w:val="00BF708E"/>
    <w:rsid w:val="00BF7154"/>
    <w:rsid w:val="00BF7193"/>
    <w:rsid w:val="00BF7345"/>
    <w:rsid w:val="00BF764B"/>
    <w:rsid w:val="00BF7662"/>
    <w:rsid w:val="00BF7713"/>
    <w:rsid w:val="00BF7814"/>
    <w:rsid w:val="00BF7923"/>
    <w:rsid w:val="00BF7949"/>
    <w:rsid w:val="00BF7C6D"/>
    <w:rsid w:val="00BF7C7F"/>
    <w:rsid w:val="00BF7C83"/>
    <w:rsid w:val="00BF7CFC"/>
    <w:rsid w:val="00BF7DCA"/>
    <w:rsid w:val="00C0000C"/>
    <w:rsid w:val="00C00207"/>
    <w:rsid w:val="00C002A2"/>
    <w:rsid w:val="00C0045F"/>
    <w:rsid w:val="00C00567"/>
    <w:rsid w:val="00C00633"/>
    <w:rsid w:val="00C0064E"/>
    <w:rsid w:val="00C00837"/>
    <w:rsid w:val="00C0098F"/>
    <w:rsid w:val="00C009D8"/>
    <w:rsid w:val="00C00AA5"/>
    <w:rsid w:val="00C00ADC"/>
    <w:rsid w:val="00C00B54"/>
    <w:rsid w:val="00C00BA0"/>
    <w:rsid w:val="00C00C06"/>
    <w:rsid w:val="00C00C4A"/>
    <w:rsid w:val="00C00CF4"/>
    <w:rsid w:val="00C00DFE"/>
    <w:rsid w:val="00C00E12"/>
    <w:rsid w:val="00C00EB1"/>
    <w:rsid w:val="00C00F02"/>
    <w:rsid w:val="00C01090"/>
    <w:rsid w:val="00C0109B"/>
    <w:rsid w:val="00C01184"/>
    <w:rsid w:val="00C01250"/>
    <w:rsid w:val="00C01297"/>
    <w:rsid w:val="00C013AC"/>
    <w:rsid w:val="00C01401"/>
    <w:rsid w:val="00C01465"/>
    <w:rsid w:val="00C01511"/>
    <w:rsid w:val="00C015BF"/>
    <w:rsid w:val="00C015E2"/>
    <w:rsid w:val="00C01653"/>
    <w:rsid w:val="00C01664"/>
    <w:rsid w:val="00C0167D"/>
    <w:rsid w:val="00C017BD"/>
    <w:rsid w:val="00C018F5"/>
    <w:rsid w:val="00C01A8B"/>
    <w:rsid w:val="00C01AF2"/>
    <w:rsid w:val="00C01CFB"/>
    <w:rsid w:val="00C01E05"/>
    <w:rsid w:val="00C01F76"/>
    <w:rsid w:val="00C0202B"/>
    <w:rsid w:val="00C02094"/>
    <w:rsid w:val="00C02245"/>
    <w:rsid w:val="00C022A2"/>
    <w:rsid w:val="00C0245B"/>
    <w:rsid w:val="00C027EB"/>
    <w:rsid w:val="00C02856"/>
    <w:rsid w:val="00C028A1"/>
    <w:rsid w:val="00C02970"/>
    <w:rsid w:val="00C02A08"/>
    <w:rsid w:val="00C02B19"/>
    <w:rsid w:val="00C02B54"/>
    <w:rsid w:val="00C02B88"/>
    <w:rsid w:val="00C02C15"/>
    <w:rsid w:val="00C02CB8"/>
    <w:rsid w:val="00C02D2E"/>
    <w:rsid w:val="00C02DBD"/>
    <w:rsid w:val="00C02E76"/>
    <w:rsid w:val="00C02E78"/>
    <w:rsid w:val="00C02EC6"/>
    <w:rsid w:val="00C03000"/>
    <w:rsid w:val="00C032F1"/>
    <w:rsid w:val="00C034AB"/>
    <w:rsid w:val="00C034B0"/>
    <w:rsid w:val="00C034D6"/>
    <w:rsid w:val="00C03594"/>
    <w:rsid w:val="00C035A0"/>
    <w:rsid w:val="00C03670"/>
    <w:rsid w:val="00C036FF"/>
    <w:rsid w:val="00C037BF"/>
    <w:rsid w:val="00C0382C"/>
    <w:rsid w:val="00C03858"/>
    <w:rsid w:val="00C03953"/>
    <w:rsid w:val="00C03AB6"/>
    <w:rsid w:val="00C03B54"/>
    <w:rsid w:val="00C03B5A"/>
    <w:rsid w:val="00C03CEF"/>
    <w:rsid w:val="00C03D27"/>
    <w:rsid w:val="00C03DB4"/>
    <w:rsid w:val="00C0427A"/>
    <w:rsid w:val="00C042DC"/>
    <w:rsid w:val="00C04424"/>
    <w:rsid w:val="00C0445B"/>
    <w:rsid w:val="00C0450E"/>
    <w:rsid w:val="00C04547"/>
    <w:rsid w:val="00C04578"/>
    <w:rsid w:val="00C04601"/>
    <w:rsid w:val="00C04630"/>
    <w:rsid w:val="00C046D3"/>
    <w:rsid w:val="00C049B7"/>
    <w:rsid w:val="00C04A80"/>
    <w:rsid w:val="00C04AA3"/>
    <w:rsid w:val="00C04ACE"/>
    <w:rsid w:val="00C04AE3"/>
    <w:rsid w:val="00C04B93"/>
    <w:rsid w:val="00C04CDF"/>
    <w:rsid w:val="00C04CFD"/>
    <w:rsid w:val="00C04E9A"/>
    <w:rsid w:val="00C04E9C"/>
    <w:rsid w:val="00C05011"/>
    <w:rsid w:val="00C050C6"/>
    <w:rsid w:val="00C05103"/>
    <w:rsid w:val="00C0514D"/>
    <w:rsid w:val="00C0516C"/>
    <w:rsid w:val="00C05173"/>
    <w:rsid w:val="00C05185"/>
    <w:rsid w:val="00C05209"/>
    <w:rsid w:val="00C0535D"/>
    <w:rsid w:val="00C053E5"/>
    <w:rsid w:val="00C0542E"/>
    <w:rsid w:val="00C05617"/>
    <w:rsid w:val="00C0562C"/>
    <w:rsid w:val="00C05686"/>
    <w:rsid w:val="00C05747"/>
    <w:rsid w:val="00C057F3"/>
    <w:rsid w:val="00C05962"/>
    <w:rsid w:val="00C059F7"/>
    <w:rsid w:val="00C05AA0"/>
    <w:rsid w:val="00C05B99"/>
    <w:rsid w:val="00C05CE0"/>
    <w:rsid w:val="00C05E03"/>
    <w:rsid w:val="00C05E04"/>
    <w:rsid w:val="00C05E18"/>
    <w:rsid w:val="00C05EB4"/>
    <w:rsid w:val="00C05F66"/>
    <w:rsid w:val="00C0633A"/>
    <w:rsid w:val="00C06346"/>
    <w:rsid w:val="00C063BF"/>
    <w:rsid w:val="00C063FA"/>
    <w:rsid w:val="00C06472"/>
    <w:rsid w:val="00C0648A"/>
    <w:rsid w:val="00C0658D"/>
    <w:rsid w:val="00C065C9"/>
    <w:rsid w:val="00C06606"/>
    <w:rsid w:val="00C0664C"/>
    <w:rsid w:val="00C0672B"/>
    <w:rsid w:val="00C06751"/>
    <w:rsid w:val="00C06807"/>
    <w:rsid w:val="00C06813"/>
    <w:rsid w:val="00C06A30"/>
    <w:rsid w:val="00C06AD2"/>
    <w:rsid w:val="00C06CF9"/>
    <w:rsid w:val="00C06D02"/>
    <w:rsid w:val="00C06D06"/>
    <w:rsid w:val="00C06E38"/>
    <w:rsid w:val="00C070D6"/>
    <w:rsid w:val="00C0712F"/>
    <w:rsid w:val="00C07175"/>
    <w:rsid w:val="00C0717C"/>
    <w:rsid w:val="00C07282"/>
    <w:rsid w:val="00C07375"/>
    <w:rsid w:val="00C073CB"/>
    <w:rsid w:val="00C07510"/>
    <w:rsid w:val="00C07816"/>
    <w:rsid w:val="00C07880"/>
    <w:rsid w:val="00C07A4D"/>
    <w:rsid w:val="00C07A72"/>
    <w:rsid w:val="00C07A8E"/>
    <w:rsid w:val="00C07BA2"/>
    <w:rsid w:val="00C07BA7"/>
    <w:rsid w:val="00C07E1C"/>
    <w:rsid w:val="00C07E4A"/>
    <w:rsid w:val="00C07E6E"/>
    <w:rsid w:val="00C07F42"/>
    <w:rsid w:val="00C07FB6"/>
    <w:rsid w:val="00C07FF8"/>
    <w:rsid w:val="00C1020A"/>
    <w:rsid w:val="00C10357"/>
    <w:rsid w:val="00C1041A"/>
    <w:rsid w:val="00C1044E"/>
    <w:rsid w:val="00C104D2"/>
    <w:rsid w:val="00C10575"/>
    <w:rsid w:val="00C105BE"/>
    <w:rsid w:val="00C105ED"/>
    <w:rsid w:val="00C10615"/>
    <w:rsid w:val="00C106DF"/>
    <w:rsid w:val="00C10770"/>
    <w:rsid w:val="00C1084D"/>
    <w:rsid w:val="00C1087A"/>
    <w:rsid w:val="00C10900"/>
    <w:rsid w:val="00C10987"/>
    <w:rsid w:val="00C10ADF"/>
    <w:rsid w:val="00C10B25"/>
    <w:rsid w:val="00C10CBB"/>
    <w:rsid w:val="00C10DC8"/>
    <w:rsid w:val="00C10E00"/>
    <w:rsid w:val="00C10E5A"/>
    <w:rsid w:val="00C10EA9"/>
    <w:rsid w:val="00C10F52"/>
    <w:rsid w:val="00C10FD6"/>
    <w:rsid w:val="00C11037"/>
    <w:rsid w:val="00C11085"/>
    <w:rsid w:val="00C11291"/>
    <w:rsid w:val="00C112B0"/>
    <w:rsid w:val="00C1133A"/>
    <w:rsid w:val="00C114C4"/>
    <w:rsid w:val="00C11554"/>
    <w:rsid w:val="00C115B6"/>
    <w:rsid w:val="00C1168F"/>
    <w:rsid w:val="00C1173C"/>
    <w:rsid w:val="00C117D6"/>
    <w:rsid w:val="00C11908"/>
    <w:rsid w:val="00C119C6"/>
    <w:rsid w:val="00C119EE"/>
    <w:rsid w:val="00C11A0D"/>
    <w:rsid w:val="00C11BB9"/>
    <w:rsid w:val="00C11C0B"/>
    <w:rsid w:val="00C11C6A"/>
    <w:rsid w:val="00C11DD0"/>
    <w:rsid w:val="00C11DDA"/>
    <w:rsid w:val="00C11E1C"/>
    <w:rsid w:val="00C11E34"/>
    <w:rsid w:val="00C11F3F"/>
    <w:rsid w:val="00C11FA9"/>
    <w:rsid w:val="00C12084"/>
    <w:rsid w:val="00C1209D"/>
    <w:rsid w:val="00C1211C"/>
    <w:rsid w:val="00C12130"/>
    <w:rsid w:val="00C12186"/>
    <w:rsid w:val="00C1220D"/>
    <w:rsid w:val="00C1221A"/>
    <w:rsid w:val="00C12306"/>
    <w:rsid w:val="00C12343"/>
    <w:rsid w:val="00C123A0"/>
    <w:rsid w:val="00C12443"/>
    <w:rsid w:val="00C12526"/>
    <w:rsid w:val="00C125A6"/>
    <w:rsid w:val="00C12673"/>
    <w:rsid w:val="00C126DA"/>
    <w:rsid w:val="00C12746"/>
    <w:rsid w:val="00C12753"/>
    <w:rsid w:val="00C12767"/>
    <w:rsid w:val="00C1278A"/>
    <w:rsid w:val="00C1288F"/>
    <w:rsid w:val="00C1295D"/>
    <w:rsid w:val="00C12A20"/>
    <w:rsid w:val="00C12B55"/>
    <w:rsid w:val="00C12C51"/>
    <w:rsid w:val="00C12CA2"/>
    <w:rsid w:val="00C12DA9"/>
    <w:rsid w:val="00C12DE7"/>
    <w:rsid w:val="00C12DED"/>
    <w:rsid w:val="00C12F66"/>
    <w:rsid w:val="00C12F79"/>
    <w:rsid w:val="00C12F82"/>
    <w:rsid w:val="00C12FE4"/>
    <w:rsid w:val="00C13080"/>
    <w:rsid w:val="00C13195"/>
    <w:rsid w:val="00C13366"/>
    <w:rsid w:val="00C133E6"/>
    <w:rsid w:val="00C13558"/>
    <w:rsid w:val="00C1357D"/>
    <w:rsid w:val="00C13712"/>
    <w:rsid w:val="00C13798"/>
    <w:rsid w:val="00C137D9"/>
    <w:rsid w:val="00C137DA"/>
    <w:rsid w:val="00C1382E"/>
    <w:rsid w:val="00C139F1"/>
    <w:rsid w:val="00C13C96"/>
    <w:rsid w:val="00C13DAC"/>
    <w:rsid w:val="00C13DB4"/>
    <w:rsid w:val="00C13F48"/>
    <w:rsid w:val="00C13F57"/>
    <w:rsid w:val="00C14058"/>
    <w:rsid w:val="00C140C1"/>
    <w:rsid w:val="00C14119"/>
    <w:rsid w:val="00C14147"/>
    <w:rsid w:val="00C14183"/>
    <w:rsid w:val="00C141C2"/>
    <w:rsid w:val="00C141D1"/>
    <w:rsid w:val="00C14216"/>
    <w:rsid w:val="00C1422A"/>
    <w:rsid w:val="00C1425B"/>
    <w:rsid w:val="00C142C9"/>
    <w:rsid w:val="00C1432C"/>
    <w:rsid w:val="00C14345"/>
    <w:rsid w:val="00C14388"/>
    <w:rsid w:val="00C144C9"/>
    <w:rsid w:val="00C147C6"/>
    <w:rsid w:val="00C14A67"/>
    <w:rsid w:val="00C14AA9"/>
    <w:rsid w:val="00C14B96"/>
    <w:rsid w:val="00C14C34"/>
    <w:rsid w:val="00C14C8D"/>
    <w:rsid w:val="00C14D70"/>
    <w:rsid w:val="00C14DE5"/>
    <w:rsid w:val="00C14DF4"/>
    <w:rsid w:val="00C14E21"/>
    <w:rsid w:val="00C14E58"/>
    <w:rsid w:val="00C14EB6"/>
    <w:rsid w:val="00C14F7F"/>
    <w:rsid w:val="00C1506B"/>
    <w:rsid w:val="00C150A8"/>
    <w:rsid w:val="00C150C0"/>
    <w:rsid w:val="00C15160"/>
    <w:rsid w:val="00C1517E"/>
    <w:rsid w:val="00C15288"/>
    <w:rsid w:val="00C152C2"/>
    <w:rsid w:val="00C152D2"/>
    <w:rsid w:val="00C15385"/>
    <w:rsid w:val="00C153C7"/>
    <w:rsid w:val="00C15434"/>
    <w:rsid w:val="00C1547A"/>
    <w:rsid w:val="00C154DE"/>
    <w:rsid w:val="00C1561D"/>
    <w:rsid w:val="00C156DB"/>
    <w:rsid w:val="00C156F3"/>
    <w:rsid w:val="00C1576B"/>
    <w:rsid w:val="00C159D0"/>
    <w:rsid w:val="00C15A71"/>
    <w:rsid w:val="00C15BC5"/>
    <w:rsid w:val="00C15D55"/>
    <w:rsid w:val="00C15D61"/>
    <w:rsid w:val="00C15DE8"/>
    <w:rsid w:val="00C15DEB"/>
    <w:rsid w:val="00C15FAB"/>
    <w:rsid w:val="00C1603B"/>
    <w:rsid w:val="00C1612D"/>
    <w:rsid w:val="00C16143"/>
    <w:rsid w:val="00C1617C"/>
    <w:rsid w:val="00C161A0"/>
    <w:rsid w:val="00C162F1"/>
    <w:rsid w:val="00C163A0"/>
    <w:rsid w:val="00C1641F"/>
    <w:rsid w:val="00C16518"/>
    <w:rsid w:val="00C16605"/>
    <w:rsid w:val="00C16643"/>
    <w:rsid w:val="00C1668B"/>
    <w:rsid w:val="00C16693"/>
    <w:rsid w:val="00C16774"/>
    <w:rsid w:val="00C16857"/>
    <w:rsid w:val="00C1691A"/>
    <w:rsid w:val="00C16924"/>
    <w:rsid w:val="00C16A17"/>
    <w:rsid w:val="00C16AD9"/>
    <w:rsid w:val="00C16B33"/>
    <w:rsid w:val="00C16BD5"/>
    <w:rsid w:val="00C16D6A"/>
    <w:rsid w:val="00C16DDC"/>
    <w:rsid w:val="00C16E59"/>
    <w:rsid w:val="00C16F18"/>
    <w:rsid w:val="00C170A1"/>
    <w:rsid w:val="00C170D8"/>
    <w:rsid w:val="00C17147"/>
    <w:rsid w:val="00C17258"/>
    <w:rsid w:val="00C1728F"/>
    <w:rsid w:val="00C172E1"/>
    <w:rsid w:val="00C174AD"/>
    <w:rsid w:val="00C1754B"/>
    <w:rsid w:val="00C1769C"/>
    <w:rsid w:val="00C17721"/>
    <w:rsid w:val="00C1785E"/>
    <w:rsid w:val="00C17868"/>
    <w:rsid w:val="00C178F6"/>
    <w:rsid w:val="00C179D9"/>
    <w:rsid w:val="00C17A45"/>
    <w:rsid w:val="00C17AEF"/>
    <w:rsid w:val="00C17BA3"/>
    <w:rsid w:val="00C17C4A"/>
    <w:rsid w:val="00C17CBC"/>
    <w:rsid w:val="00C17CBF"/>
    <w:rsid w:val="00C17D44"/>
    <w:rsid w:val="00C17D58"/>
    <w:rsid w:val="00C17E43"/>
    <w:rsid w:val="00C17E57"/>
    <w:rsid w:val="00C17EAF"/>
    <w:rsid w:val="00C20054"/>
    <w:rsid w:val="00C200DE"/>
    <w:rsid w:val="00C201D7"/>
    <w:rsid w:val="00C20246"/>
    <w:rsid w:val="00C20254"/>
    <w:rsid w:val="00C20421"/>
    <w:rsid w:val="00C204EA"/>
    <w:rsid w:val="00C204EF"/>
    <w:rsid w:val="00C20578"/>
    <w:rsid w:val="00C205C8"/>
    <w:rsid w:val="00C205E2"/>
    <w:rsid w:val="00C206F8"/>
    <w:rsid w:val="00C20744"/>
    <w:rsid w:val="00C209E0"/>
    <w:rsid w:val="00C20A57"/>
    <w:rsid w:val="00C20CC7"/>
    <w:rsid w:val="00C20CCE"/>
    <w:rsid w:val="00C20E8D"/>
    <w:rsid w:val="00C20ED9"/>
    <w:rsid w:val="00C20EF5"/>
    <w:rsid w:val="00C20F36"/>
    <w:rsid w:val="00C20F42"/>
    <w:rsid w:val="00C21085"/>
    <w:rsid w:val="00C21271"/>
    <w:rsid w:val="00C212B2"/>
    <w:rsid w:val="00C21326"/>
    <w:rsid w:val="00C21546"/>
    <w:rsid w:val="00C2155E"/>
    <w:rsid w:val="00C2158E"/>
    <w:rsid w:val="00C21846"/>
    <w:rsid w:val="00C2186D"/>
    <w:rsid w:val="00C2190E"/>
    <w:rsid w:val="00C21974"/>
    <w:rsid w:val="00C219D8"/>
    <w:rsid w:val="00C21A72"/>
    <w:rsid w:val="00C21AC4"/>
    <w:rsid w:val="00C21C52"/>
    <w:rsid w:val="00C21DC8"/>
    <w:rsid w:val="00C21E0A"/>
    <w:rsid w:val="00C21E0B"/>
    <w:rsid w:val="00C21E8E"/>
    <w:rsid w:val="00C2206D"/>
    <w:rsid w:val="00C22396"/>
    <w:rsid w:val="00C22596"/>
    <w:rsid w:val="00C22617"/>
    <w:rsid w:val="00C22643"/>
    <w:rsid w:val="00C22699"/>
    <w:rsid w:val="00C226FF"/>
    <w:rsid w:val="00C22717"/>
    <w:rsid w:val="00C22746"/>
    <w:rsid w:val="00C22758"/>
    <w:rsid w:val="00C227DB"/>
    <w:rsid w:val="00C2293F"/>
    <w:rsid w:val="00C2297F"/>
    <w:rsid w:val="00C22A9F"/>
    <w:rsid w:val="00C22AB1"/>
    <w:rsid w:val="00C22B67"/>
    <w:rsid w:val="00C22C61"/>
    <w:rsid w:val="00C22CBB"/>
    <w:rsid w:val="00C22D1C"/>
    <w:rsid w:val="00C22E2B"/>
    <w:rsid w:val="00C22EF8"/>
    <w:rsid w:val="00C2308C"/>
    <w:rsid w:val="00C23239"/>
    <w:rsid w:val="00C232BA"/>
    <w:rsid w:val="00C23310"/>
    <w:rsid w:val="00C23347"/>
    <w:rsid w:val="00C23408"/>
    <w:rsid w:val="00C2345D"/>
    <w:rsid w:val="00C234B1"/>
    <w:rsid w:val="00C23578"/>
    <w:rsid w:val="00C235B3"/>
    <w:rsid w:val="00C236B1"/>
    <w:rsid w:val="00C236E1"/>
    <w:rsid w:val="00C236F6"/>
    <w:rsid w:val="00C23743"/>
    <w:rsid w:val="00C23764"/>
    <w:rsid w:val="00C237B5"/>
    <w:rsid w:val="00C23884"/>
    <w:rsid w:val="00C2391C"/>
    <w:rsid w:val="00C23956"/>
    <w:rsid w:val="00C239DD"/>
    <w:rsid w:val="00C23A26"/>
    <w:rsid w:val="00C23A69"/>
    <w:rsid w:val="00C23C74"/>
    <w:rsid w:val="00C23C94"/>
    <w:rsid w:val="00C23E29"/>
    <w:rsid w:val="00C23E53"/>
    <w:rsid w:val="00C23EF0"/>
    <w:rsid w:val="00C23F14"/>
    <w:rsid w:val="00C23F2D"/>
    <w:rsid w:val="00C24015"/>
    <w:rsid w:val="00C24054"/>
    <w:rsid w:val="00C24147"/>
    <w:rsid w:val="00C24261"/>
    <w:rsid w:val="00C243C5"/>
    <w:rsid w:val="00C2444E"/>
    <w:rsid w:val="00C245D8"/>
    <w:rsid w:val="00C245E4"/>
    <w:rsid w:val="00C24692"/>
    <w:rsid w:val="00C2487A"/>
    <w:rsid w:val="00C24AB2"/>
    <w:rsid w:val="00C24B81"/>
    <w:rsid w:val="00C24B97"/>
    <w:rsid w:val="00C24C83"/>
    <w:rsid w:val="00C24C8C"/>
    <w:rsid w:val="00C24D80"/>
    <w:rsid w:val="00C24FC4"/>
    <w:rsid w:val="00C25084"/>
    <w:rsid w:val="00C25271"/>
    <w:rsid w:val="00C252AB"/>
    <w:rsid w:val="00C252E8"/>
    <w:rsid w:val="00C253BD"/>
    <w:rsid w:val="00C25400"/>
    <w:rsid w:val="00C254DE"/>
    <w:rsid w:val="00C25649"/>
    <w:rsid w:val="00C2564D"/>
    <w:rsid w:val="00C256FB"/>
    <w:rsid w:val="00C25759"/>
    <w:rsid w:val="00C257CC"/>
    <w:rsid w:val="00C25803"/>
    <w:rsid w:val="00C25808"/>
    <w:rsid w:val="00C258B9"/>
    <w:rsid w:val="00C258D5"/>
    <w:rsid w:val="00C259F7"/>
    <w:rsid w:val="00C25A83"/>
    <w:rsid w:val="00C25A89"/>
    <w:rsid w:val="00C25AB3"/>
    <w:rsid w:val="00C25AB6"/>
    <w:rsid w:val="00C25B8E"/>
    <w:rsid w:val="00C25BDD"/>
    <w:rsid w:val="00C25C6B"/>
    <w:rsid w:val="00C25CAB"/>
    <w:rsid w:val="00C25D6A"/>
    <w:rsid w:val="00C25D85"/>
    <w:rsid w:val="00C25F1C"/>
    <w:rsid w:val="00C25F37"/>
    <w:rsid w:val="00C25F58"/>
    <w:rsid w:val="00C25F80"/>
    <w:rsid w:val="00C261F9"/>
    <w:rsid w:val="00C26335"/>
    <w:rsid w:val="00C264E2"/>
    <w:rsid w:val="00C264E4"/>
    <w:rsid w:val="00C264E5"/>
    <w:rsid w:val="00C26557"/>
    <w:rsid w:val="00C26597"/>
    <w:rsid w:val="00C266DF"/>
    <w:rsid w:val="00C2687E"/>
    <w:rsid w:val="00C26A0A"/>
    <w:rsid w:val="00C26A58"/>
    <w:rsid w:val="00C26BDC"/>
    <w:rsid w:val="00C26D01"/>
    <w:rsid w:val="00C26DC1"/>
    <w:rsid w:val="00C26E65"/>
    <w:rsid w:val="00C26EBB"/>
    <w:rsid w:val="00C26EF7"/>
    <w:rsid w:val="00C26FCF"/>
    <w:rsid w:val="00C26FD0"/>
    <w:rsid w:val="00C2704A"/>
    <w:rsid w:val="00C27065"/>
    <w:rsid w:val="00C270C4"/>
    <w:rsid w:val="00C270D5"/>
    <w:rsid w:val="00C27331"/>
    <w:rsid w:val="00C273F2"/>
    <w:rsid w:val="00C275B5"/>
    <w:rsid w:val="00C275D7"/>
    <w:rsid w:val="00C27672"/>
    <w:rsid w:val="00C276AA"/>
    <w:rsid w:val="00C276BA"/>
    <w:rsid w:val="00C2770C"/>
    <w:rsid w:val="00C279C8"/>
    <w:rsid w:val="00C27A75"/>
    <w:rsid w:val="00C27A7F"/>
    <w:rsid w:val="00C27AA2"/>
    <w:rsid w:val="00C27AAB"/>
    <w:rsid w:val="00C27B0F"/>
    <w:rsid w:val="00C27D0B"/>
    <w:rsid w:val="00C27DEC"/>
    <w:rsid w:val="00C27EA8"/>
    <w:rsid w:val="00C27F46"/>
    <w:rsid w:val="00C27F94"/>
    <w:rsid w:val="00C3010C"/>
    <w:rsid w:val="00C301EE"/>
    <w:rsid w:val="00C30288"/>
    <w:rsid w:val="00C3035A"/>
    <w:rsid w:val="00C3037B"/>
    <w:rsid w:val="00C30677"/>
    <w:rsid w:val="00C30679"/>
    <w:rsid w:val="00C307BF"/>
    <w:rsid w:val="00C307FD"/>
    <w:rsid w:val="00C3087E"/>
    <w:rsid w:val="00C308D3"/>
    <w:rsid w:val="00C309FC"/>
    <w:rsid w:val="00C30AD7"/>
    <w:rsid w:val="00C30AED"/>
    <w:rsid w:val="00C30AF9"/>
    <w:rsid w:val="00C30B9D"/>
    <w:rsid w:val="00C30D48"/>
    <w:rsid w:val="00C30D75"/>
    <w:rsid w:val="00C30E0F"/>
    <w:rsid w:val="00C30EE9"/>
    <w:rsid w:val="00C3103E"/>
    <w:rsid w:val="00C310AB"/>
    <w:rsid w:val="00C311C8"/>
    <w:rsid w:val="00C3126E"/>
    <w:rsid w:val="00C31302"/>
    <w:rsid w:val="00C31398"/>
    <w:rsid w:val="00C3139A"/>
    <w:rsid w:val="00C313AF"/>
    <w:rsid w:val="00C316FB"/>
    <w:rsid w:val="00C31929"/>
    <w:rsid w:val="00C319A5"/>
    <w:rsid w:val="00C31AAF"/>
    <w:rsid w:val="00C31AF4"/>
    <w:rsid w:val="00C31BA7"/>
    <w:rsid w:val="00C31D4C"/>
    <w:rsid w:val="00C31E51"/>
    <w:rsid w:val="00C31F4F"/>
    <w:rsid w:val="00C31F95"/>
    <w:rsid w:val="00C31FDB"/>
    <w:rsid w:val="00C32017"/>
    <w:rsid w:val="00C32033"/>
    <w:rsid w:val="00C3208A"/>
    <w:rsid w:val="00C3212F"/>
    <w:rsid w:val="00C3216F"/>
    <w:rsid w:val="00C32183"/>
    <w:rsid w:val="00C321DF"/>
    <w:rsid w:val="00C321FB"/>
    <w:rsid w:val="00C3227D"/>
    <w:rsid w:val="00C32317"/>
    <w:rsid w:val="00C32377"/>
    <w:rsid w:val="00C323AC"/>
    <w:rsid w:val="00C32426"/>
    <w:rsid w:val="00C32452"/>
    <w:rsid w:val="00C32469"/>
    <w:rsid w:val="00C32474"/>
    <w:rsid w:val="00C3255D"/>
    <w:rsid w:val="00C326BA"/>
    <w:rsid w:val="00C327B4"/>
    <w:rsid w:val="00C328A6"/>
    <w:rsid w:val="00C3290A"/>
    <w:rsid w:val="00C32A59"/>
    <w:rsid w:val="00C3303D"/>
    <w:rsid w:val="00C33070"/>
    <w:rsid w:val="00C331B7"/>
    <w:rsid w:val="00C331DB"/>
    <w:rsid w:val="00C33217"/>
    <w:rsid w:val="00C33342"/>
    <w:rsid w:val="00C33454"/>
    <w:rsid w:val="00C334B4"/>
    <w:rsid w:val="00C33507"/>
    <w:rsid w:val="00C33588"/>
    <w:rsid w:val="00C336CD"/>
    <w:rsid w:val="00C33707"/>
    <w:rsid w:val="00C33716"/>
    <w:rsid w:val="00C33775"/>
    <w:rsid w:val="00C338EB"/>
    <w:rsid w:val="00C339DA"/>
    <w:rsid w:val="00C33A7F"/>
    <w:rsid w:val="00C33ABF"/>
    <w:rsid w:val="00C33C2B"/>
    <w:rsid w:val="00C33C7B"/>
    <w:rsid w:val="00C33D15"/>
    <w:rsid w:val="00C33DBE"/>
    <w:rsid w:val="00C33E4E"/>
    <w:rsid w:val="00C33E63"/>
    <w:rsid w:val="00C33EA2"/>
    <w:rsid w:val="00C33F61"/>
    <w:rsid w:val="00C33F74"/>
    <w:rsid w:val="00C33FE6"/>
    <w:rsid w:val="00C3405F"/>
    <w:rsid w:val="00C341D4"/>
    <w:rsid w:val="00C341D7"/>
    <w:rsid w:val="00C342F0"/>
    <w:rsid w:val="00C343A8"/>
    <w:rsid w:val="00C3441A"/>
    <w:rsid w:val="00C3453D"/>
    <w:rsid w:val="00C34585"/>
    <w:rsid w:val="00C346F0"/>
    <w:rsid w:val="00C3473A"/>
    <w:rsid w:val="00C34788"/>
    <w:rsid w:val="00C34831"/>
    <w:rsid w:val="00C349FC"/>
    <w:rsid w:val="00C34A3E"/>
    <w:rsid w:val="00C34AD5"/>
    <w:rsid w:val="00C34BC8"/>
    <w:rsid w:val="00C34BDA"/>
    <w:rsid w:val="00C34BF0"/>
    <w:rsid w:val="00C34C7F"/>
    <w:rsid w:val="00C34CEC"/>
    <w:rsid w:val="00C34D0A"/>
    <w:rsid w:val="00C34E3E"/>
    <w:rsid w:val="00C34E9B"/>
    <w:rsid w:val="00C34EB1"/>
    <w:rsid w:val="00C34F3C"/>
    <w:rsid w:val="00C35047"/>
    <w:rsid w:val="00C35085"/>
    <w:rsid w:val="00C350B2"/>
    <w:rsid w:val="00C350FF"/>
    <w:rsid w:val="00C3510A"/>
    <w:rsid w:val="00C351D8"/>
    <w:rsid w:val="00C352DC"/>
    <w:rsid w:val="00C35574"/>
    <w:rsid w:val="00C35699"/>
    <w:rsid w:val="00C3573C"/>
    <w:rsid w:val="00C35744"/>
    <w:rsid w:val="00C357F6"/>
    <w:rsid w:val="00C35864"/>
    <w:rsid w:val="00C358C0"/>
    <w:rsid w:val="00C35935"/>
    <w:rsid w:val="00C35937"/>
    <w:rsid w:val="00C3595A"/>
    <w:rsid w:val="00C35992"/>
    <w:rsid w:val="00C35996"/>
    <w:rsid w:val="00C359A7"/>
    <w:rsid w:val="00C359E8"/>
    <w:rsid w:val="00C35AB5"/>
    <w:rsid w:val="00C35AD2"/>
    <w:rsid w:val="00C35AE5"/>
    <w:rsid w:val="00C35B00"/>
    <w:rsid w:val="00C35F21"/>
    <w:rsid w:val="00C35F84"/>
    <w:rsid w:val="00C35FB6"/>
    <w:rsid w:val="00C36038"/>
    <w:rsid w:val="00C360B7"/>
    <w:rsid w:val="00C360FF"/>
    <w:rsid w:val="00C36120"/>
    <w:rsid w:val="00C3620B"/>
    <w:rsid w:val="00C36399"/>
    <w:rsid w:val="00C3644A"/>
    <w:rsid w:val="00C366BB"/>
    <w:rsid w:val="00C36822"/>
    <w:rsid w:val="00C368AB"/>
    <w:rsid w:val="00C368F2"/>
    <w:rsid w:val="00C369AA"/>
    <w:rsid w:val="00C369B8"/>
    <w:rsid w:val="00C369E9"/>
    <w:rsid w:val="00C36ADB"/>
    <w:rsid w:val="00C36AF7"/>
    <w:rsid w:val="00C36B3F"/>
    <w:rsid w:val="00C36B6F"/>
    <w:rsid w:val="00C36C75"/>
    <w:rsid w:val="00C36C84"/>
    <w:rsid w:val="00C36DFE"/>
    <w:rsid w:val="00C36E54"/>
    <w:rsid w:val="00C36EDD"/>
    <w:rsid w:val="00C36EE4"/>
    <w:rsid w:val="00C36FBB"/>
    <w:rsid w:val="00C370AB"/>
    <w:rsid w:val="00C3711E"/>
    <w:rsid w:val="00C37179"/>
    <w:rsid w:val="00C371D4"/>
    <w:rsid w:val="00C372AA"/>
    <w:rsid w:val="00C37307"/>
    <w:rsid w:val="00C3744F"/>
    <w:rsid w:val="00C374E8"/>
    <w:rsid w:val="00C37507"/>
    <w:rsid w:val="00C375BB"/>
    <w:rsid w:val="00C37611"/>
    <w:rsid w:val="00C3764C"/>
    <w:rsid w:val="00C3766F"/>
    <w:rsid w:val="00C376F7"/>
    <w:rsid w:val="00C378AA"/>
    <w:rsid w:val="00C378F6"/>
    <w:rsid w:val="00C379EA"/>
    <w:rsid w:val="00C37A33"/>
    <w:rsid w:val="00C37A85"/>
    <w:rsid w:val="00C37B38"/>
    <w:rsid w:val="00C37B81"/>
    <w:rsid w:val="00C37D0F"/>
    <w:rsid w:val="00C37D68"/>
    <w:rsid w:val="00C37D6B"/>
    <w:rsid w:val="00C37D75"/>
    <w:rsid w:val="00C37D93"/>
    <w:rsid w:val="00C37D96"/>
    <w:rsid w:val="00C37DB6"/>
    <w:rsid w:val="00C37DCC"/>
    <w:rsid w:val="00C37E9A"/>
    <w:rsid w:val="00C37FE5"/>
    <w:rsid w:val="00C40098"/>
    <w:rsid w:val="00C400A4"/>
    <w:rsid w:val="00C4015C"/>
    <w:rsid w:val="00C40171"/>
    <w:rsid w:val="00C40174"/>
    <w:rsid w:val="00C401A3"/>
    <w:rsid w:val="00C40390"/>
    <w:rsid w:val="00C40427"/>
    <w:rsid w:val="00C4056A"/>
    <w:rsid w:val="00C4097F"/>
    <w:rsid w:val="00C409C7"/>
    <w:rsid w:val="00C40A32"/>
    <w:rsid w:val="00C40A38"/>
    <w:rsid w:val="00C40B24"/>
    <w:rsid w:val="00C40CE2"/>
    <w:rsid w:val="00C40DEA"/>
    <w:rsid w:val="00C40DED"/>
    <w:rsid w:val="00C40E5F"/>
    <w:rsid w:val="00C40E90"/>
    <w:rsid w:val="00C40F9D"/>
    <w:rsid w:val="00C410E3"/>
    <w:rsid w:val="00C41147"/>
    <w:rsid w:val="00C4119C"/>
    <w:rsid w:val="00C411DF"/>
    <w:rsid w:val="00C4120B"/>
    <w:rsid w:val="00C41245"/>
    <w:rsid w:val="00C41268"/>
    <w:rsid w:val="00C412F8"/>
    <w:rsid w:val="00C414E4"/>
    <w:rsid w:val="00C415E0"/>
    <w:rsid w:val="00C415F4"/>
    <w:rsid w:val="00C418E9"/>
    <w:rsid w:val="00C41B81"/>
    <w:rsid w:val="00C41C8D"/>
    <w:rsid w:val="00C41CBD"/>
    <w:rsid w:val="00C41CE5"/>
    <w:rsid w:val="00C41D17"/>
    <w:rsid w:val="00C41D53"/>
    <w:rsid w:val="00C41DD3"/>
    <w:rsid w:val="00C41E7B"/>
    <w:rsid w:val="00C41EC5"/>
    <w:rsid w:val="00C41ECA"/>
    <w:rsid w:val="00C41FF1"/>
    <w:rsid w:val="00C4206F"/>
    <w:rsid w:val="00C42072"/>
    <w:rsid w:val="00C422CA"/>
    <w:rsid w:val="00C42319"/>
    <w:rsid w:val="00C4232B"/>
    <w:rsid w:val="00C4240D"/>
    <w:rsid w:val="00C42433"/>
    <w:rsid w:val="00C424F6"/>
    <w:rsid w:val="00C4255B"/>
    <w:rsid w:val="00C425B0"/>
    <w:rsid w:val="00C425B8"/>
    <w:rsid w:val="00C4262A"/>
    <w:rsid w:val="00C42717"/>
    <w:rsid w:val="00C42746"/>
    <w:rsid w:val="00C427BA"/>
    <w:rsid w:val="00C427F2"/>
    <w:rsid w:val="00C428C2"/>
    <w:rsid w:val="00C42955"/>
    <w:rsid w:val="00C429B9"/>
    <w:rsid w:val="00C42A40"/>
    <w:rsid w:val="00C42A8C"/>
    <w:rsid w:val="00C42B1F"/>
    <w:rsid w:val="00C42BF4"/>
    <w:rsid w:val="00C42C20"/>
    <w:rsid w:val="00C42C55"/>
    <w:rsid w:val="00C42CAE"/>
    <w:rsid w:val="00C42D03"/>
    <w:rsid w:val="00C42EDE"/>
    <w:rsid w:val="00C43160"/>
    <w:rsid w:val="00C43259"/>
    <w:rsid w:val="00C433D2"/>
    <w:rsid w:val="00C433DF"/>
    <w:rsid w:val="00C43474"/>
    <w:rsid w:val="00C435DA"/>
    <w:rsid w:val="00C4362D"/>
    <w:rsid w:val="00C43750"/>
    <w:rsid w:val="00C437D2"/>
    <w:rsid w:val="00C438DD"/>
    <w:rsid w:val="00C43935"/>
    <w:rsid w:val="00C43AEF"/>
    <w:rsid w:val="00C43BB9"/>
    <w:rsid w:val="00C43C7E"/>
    <w:rsid w:val="00C43CD5"/>
    <w:rsid w:val="00C43D09"/>
    <w:rsid w:val="00C43D70"/>
    <w:rsid w:val="00C4403B"/>
    <w:rsid w:val="00C44469"/>
    <w:rsid w:val="00C444FA"/>
    <w:rsid w:val="00C44598"/>
    <w:rsid w:val="00C4466E"/>
    <w:rsid w:val="00C44748"/>
    <w:rsid w:val="00C447F1"/>
    <w:rsid w:val="00C44849"/>
    <w:rsid w:val="00C44860"/>
    <w:rsid w:val="00C44869"/>
    <w:rsid w:val="00C448BE"/>
    <w:rsid w:val="00C448DC"/>
    <w:rsid w:val="00C44A19"/>
    <w:rsid w:val="00C44A46"/>
    <w:rsid w:val="00C44A7A"/>
    <w:rsid w:val="00C44C40"/>
    <w:rsid w:val="00C44C7C"/>
    <w:rsid w:val="00C44CF3"/>
    <w:rsid w:val="00C44DDA"/>
    <w:rsid w:val="00C44E43"/>
    <w:rsid w:val="00C44F29"/>
    <w:rsid w:val="00C45098"/>
    <w:rsid w:val="00C450D2"/>
    <w:rsid w:val="00C45156"/>
    <w:rsid w:val="00C45217"/>
    <w:rsid w:val="00C45349"/>
    <w:rsid w:val="00C453C5"/>
    <w:rsid w:val="00C45404"/>
    <w:rsid w:val="00C45457"/>
    <w:rsid w:val="00C4546C"/>
    <w:rsid w:val="00C4555D"/>
    <w:rsid w:val="00C4558F"/>
    <w:rsid w:val="00C4559F"/>
    <w:rsid w:val="00C4565A"/>
    <w:rsid w:val="00C45690"/>
    <w:rsid w:val="00C45733"/>
    <w:rsid w:val="00C4575C"/>
    <w:rsid w:val="00C457AD"/>
    <w:rsid w:val="00C45827"/>
    <w:rsid w:val="00C45838"/>
    <w:rsid w:val="00C45858"/>
    <w:rsid w:val="00C459B4"/>
    <w:rsid w:val="00C45AC9"/>
    <w:rsid w:val="00C45C32"/>
    <w:rsid w:val="00C45D56"/>
    <w:rsid w:val="00C45DBD"/>
    <w:rsid w:val="00C45DCF"/>
    <w:rsid w:val="00C45E56"/>
    <w:rsid w:val="00C4613B"/>
    <w:rsid w:val="00C4617D"/>
    <w:rsid w:val="00C4636E"/>
    <w:rsid w:val="00C4659E"/>
    <w:rsid w:val="00C465BF"/>
    <w:rsid w:val="00C465EC"/>
    <w:rsid w:val="00C4665F"/>
    <w:rsid w:val="00C46696"/>
    <w:rsid w:val="00C4669E"/>
    <w:rsid w:val="00C466DD"/>
    <w:rsid w:val="00C466FB"/>
    <w:rsid w:val="00C467E6"/>
    <w:rsid w:val="00C4687B"/>
    <w:rsid w:val="00C468A0"/>
    <w:rsid w:val="00C4693B"/>
    <w:rsid w:val="00C4695B"/>
    <w:rsid w:val="00C46B9C"/>
    <w:rsid w:val="00C46C4C"/>
    <w:rsid w:val="00C46CF0"/>
    <w:rsid w:val="00C46CF9"/>
    <w:rsid w:val="00C46D22"/>
    <w:rsid w:val="00C46D38"/>
    <w:rsid w:val="00C46D66"/>
    <w:rsid w:val="00C46F34"/>
    <w:rsid w:val="00C4712E"/>
    <w:rsid w:val="00C471EA"/>
    <w:rsid w:val="00C472F3"/>
    <w:rsid w:val="00C47374"/>
    <w:rsid w:val="00C4742C"/>
    <w:rsid w:val="00C474EF"/>
    <w:rsid w:val="00C4760B"/>
    <w:rsid w:val="00C476EF"/>
    <w:rsid w:val="00C47722"/>
    <w:rsid w:val="00C478A3"/>
    <w:rsid w:val="00C479EC"/>
    <w:rsid w:val="00C47A01"/>
    <w:rsid w:val="00C47B62"/>
    <w:rsid w:val="00C47BAA"/>
    <w:rsid w:val="00C47BFB"/>
    <w:rsid w:val="00C47C07"/>
    <w:rsid w:val="00C47C0C"/>
    <w:rsid w:val="00C47C9B"/>
    <w:rsid w:val="00C47CEB"/>
    <w:rsid w:val="00C47E55"/>
    <w:rsid w:val="00C47EB9"/>
    <w:rsid w:val="00C47F6C"/>
    <w:rsid w:val="00C5009C"/>
    <w:rsid w:val="00C502E0"/>
    <w:rsid w:val="00C5039F"/>
    <w:rsid w:val="00C504B5"/>
    <w:rsid w:val="00C505A8"/>
    <w:rsid w:val="00C5066D"/>
    <w:rsid w:val="00C5068F"/>
    <w:rsid w:val="00C50744"/>
    <w:rsid w:val="00C50793"/>
    <w:rsid w:val="00C50809"/>
    <w:rsid w:val="00C50831"/>
    <w:rsid w:val="00C508A5"/>
    <w:rsid w:val="00C508EC"/>
    <w:rsid w:val="00C50B32"/>
    <w:rsid w:val="00C50B56"/>
    <w:rsid w:val="00C50BA5"/>
    <w:rsid w:val="00C50BDF"/>
    <w:rsid w:val="00C50CC0"/>
    <w:rsid w:val="00C50E74"/>
    <w:rsid w:val="00C50E98"/>
    <w:rsid w:val="00C51056"/>
    <w:rsid w:val="00C5121F"/>
    <w:rsid w:val="00C512DC"/>
    <w:rsid w:val="00C5153C"/>
    <w:rsid w:val="00C515AA"/>
    <w:rsid w:val="00C51623"/>
    <w:rsid w:val="00C5165B"/>
    <w:rsid w:val="00C516D0"/>
    <w:rsid w:val="00C518A5"/>
    <w:rsid w:val="00C518E0"/>
    <w:rsid w:val="00C519B2"/>
    <w:rsid w:val="00C51A1D"/>
    <w:rsid w:val="00C51B00"/>
    <w:rsid w:val="00C51B8D"/>
    <w:rsid w:val="00C51CDF"/>
    <w:rsid w:val="00C51CEB"/>
    <w:rsid w:val="00C51D3A"/>
    <w:rsid w:val="00C51EF0"/>
    <w:rsid w:val="00C51F08"/>
    <w:rsid w:val="00C51F14"/>
    <w:rsid w:val="00C51FC5"/>
    <w:rsid w:val="00C5202D"/>
    <w:rsid w:val="00C520B0"/>
    <w:rsid w:val="00C52240"/>
    <w:rsid w:val="00C522CF"/>
    <w:rsid w:val="00C5231E"/>
    <w:rsid w:val="00C5239A"/>
    <w:rsid w:val="00C52541"/>
    <w:rsid w:val="00C526A5"/>
    <w:rsid w:val="00C527D6"/>
    <w:rsid w:val="00C52810"/>
    <w:rsid w:val="00C52828"/>
    <w:rsid w:val="00C528A6"/>
    <w:rsid w:val="00C529AC"/>
    <w:rsid w:val="00C52B2F"/>
    <w:rsid w:val="00C52C5C"/>
    <w:rsid w:val="00C52C8A"/>
    <w:rsid w:val="00C52E24"/>
    <w:rsid w:val="00C52F58"/>
    <w:rsid w:val="00C52FDF"/>
    <w:rsid w:val="00C52FE9"/>
    <w:rsid w:val="00C5306C"/>
    <w:rsid w:val="00C531C2"/>
    <w:rsid w:val="00C53260"/>
    <w:rsid w:val="00C5330B"/>
    <w:rsid w:val="00C5339F"/>
    <w:rsid w:val="00C53495"/>
    <w:rsid w:val="00C534C3"/>
    <w:rsid w:val="00C53566"/>
    <w:rsid w:val="00C535CA"/>
    <w:rsid w:val="00C538E0"/>
    <w:rsid w:val="00C538F8"/>
    <w:rsid w:val="00C53984"/>
    <w:rsid w:val="00C539C3"/>
    <w:rsid w:val="00C53A21"/>
    <w:rsid w:val="00C53AB5"/>
    <w:rsid w:val="00C53B8A"/>
    <w:rsid w:val="00C53BD4"/>
    <w:rsid w:val="00C53BFF"/>
    <w:rsid w:val="00C53C76"/>
    <w:rsid w:val="00C53C87"/>
    <w:rsid w:val="00C53CA9"/>
    <w:rsid w:val="00C53CE4"/>
    <w:rsid w:val="00C53F49"/>
    <w:rsid w:val="00C53F85"/>
    <w:rsid w:val="00C53FBE"/>
    <w:rsid w:val="00C53FEF"/>
    <w:rsid w:val="00C540F0"/>
    <w:rsid w:val="00C5412F"/>
    <w:rsid w:val="00C54222"/>
    <w:rsid w:val="00C5427F"/>
    <w:rsid w:val="00C5432E"/>
    <w:rsid w:val="00C543E0"/>
    <w:rsid w:val="00C543FC"/>
    <w:rsid w:val="00C54415"/>
    <w:rsid w:val="00C54510"/>
    <w:rsid w:val="00C5461A"/>
    <w:rsid w:val="00C54850"/>
    <w:rsid w:val="00C54893"/>
    <w:rsid w:val="00C54894"/>
    <w:rsid w:val="00C5497B"/>
    <w:rsid w:val="00C5499F"/>
    <w:rsid w:val="00C549D4"/>
    <w:rsid w:val="00C54B28"/>
    <w:rsid w:val="00C54B6F"/>
    <w:rsid w:val="00C54CDC"/>
    <w:rsid w:val="00C54D71"/>
    <w:rsid w:val="00C54E15"/>
    <w:rsid w:val="00C54E1D"/>
    <w:rsid w:val="00C54E92"/>
    <w:rsid w:val="00C54EDA"/>
    <w:rsid w:val="00C54F72"/>
    <w:rsid w:val="00C54FFB"/>
    <w:rsid w:val="00C5504A"/>
    <w:rsid w:val="00C55136"/>
    <w:rsid w:val="00C55276"/>
    <w:rsid w:val="00C553EA"/>
    <w:rsid w:val="00C555FA"/>
    <w:rsid w:val="00C55631"/>
    <w:rsid w:val="00C556FF"/>
    <w:rsid w:val="00C557A7"/>
    <w:rsid w:val="00C557FD"/>
    <w:rsid w:val="00C55871"/>
    <w:rsid w:val="00C558C7"/>
    <w:rsid w:val="00C558FC"/>
    <w:rsid w:val="00C55976"/>
    <w:rsid w:val="00C559FC"/>
    <w:rsid w:val="00C55AE7"/>
    <w:rsid w:val="00C55B08"/>
    <w:rsid w:val="00C55D6F"/>
    <w:rsid w:val="00C55D91"/>
    <w:rsid w:val="00C55DA5"/>
    <w:rsid w:val="00C55E56"/>
    <w:rsid w:val="00C55E71"/>
    <w:rsid w:val="00C55F00"/>
    <w:rsid w:val="00C55F30"/>
    <w:rsid w:val="00C55F41"/>
    <w:rsid w:val="00C560C8"/>
    <w:rsid w:val="00C560DA"/>
    <w:rsid w:val="00C5610A"/>
    <w:rsid w:val="00C563E6"/>
    <w:rsid w:val="00C564F7"/>
    <w:rsid w:val="00C56507"/>
    <w:rsid w:val="00C56520"/>
    <w:rsid w:val="00C56558"/>
    <w:rsid w:val="00C565AB"/>
    <w:rsid w:val="00C56623"/>
    <w:rsid w:val="00C56646"/>
    <w:rsid w:val="00C567F8"/>
    <w:rsid w:val="00C5696E"/>
    <w:rsid w:val="00C56AD0"/>
    <w:rsid w:val="00C56B75"/>
    <w:rsid w:val="00C56B89"/>
    <w:rsid w:val="00C56C22"/>
    <w:rsid w:val="00C56D09"/>
    <w:rsid w:val="00C56D85"/>
    <w:rsid w:val="00C56FA2"/>
    <w:rsid w:val="00C5719C"/>
    <w:rsid w:val="00C572D2"/>
    <w:rsid w:val="00C57306"/>
    <w:rsid w:val="00C57379"/>
    <w:rsid w:val="00C573C9"/>
    <w:rsid w:val="00C57407"/>
    <w:rsid w:val="00C5750C"/>
    <w:rsid w:val="00C57530"/>
    <w:rsid w:val="00C57608"/>
    <w:rsid w:val="00C576F5"/>
    <w:rsid w:val="00C57792"/>
    <w:rsid w:val="00C577A6"/>
    <w:rsid w:val="00C578F7"/>
    <w:rsid w:val="00C57911"/>
    <w:rsid w:val="00C579D6"/>
    <w:rsid w:val="00C579F7"/>
    <w:rsid w:val="00C57A92"/>
    <w:rsid w:val="00C57A96"/>
    <w:rsid w:val="00C57C39"/>
    <w:rsid w:val="00C57C5D"/>
    <w:rsid w:val="00C57C6B"/>
    <w:rsid w:val="00C57CC3"/>
    <w:rsid w:val="00C57D19"/>
    <w:rsid w:val="00C57D25"/>
    <w:rsid w:val="00C57D45"/>
    <w:rsid w:val="00C57DC5"/>
    <w:rsid w:val="00C57EEC"/>
    <w:rsid w:val="00C57F09"/>
    <w:rsid w:val="00C57F14"/>
    <w:rsid w:val="00C600C0"/>
    <w:rsid w:val="00C600DE"/>
    <w:rsid w:val="00C601A1"/>
    <w:rsid w:val="00C601F6"/>
    <w:rsid w:val="00C60247"/>
    <w:rsid w:val="00C6053F"/>
    <w:rsid w:val="00C6070F"/>
    <w:rsid w:val="00C60732"/>
    <w:rsid w:val="00C60815"/>
    <w:rsid w:val="00C60859"/>
    <w:rsid w:val="00C608A1"/>
    <w:rsid w:val="00C60982"/>
    <w:rsid w:val="00C609E7"/>
    <w:rsid w:val="00C60A4D"/>
    <w:rsid w:val="00C60C4B"/>
    <w:rsid w:val="00C60D97"/>
    <w:rsid w:val="00C60DD5"/>
    <w:rsid w:val="00C60F2F"/>
    <w:rsid w:val="00C60F3C"/>
    <w:rsid w:val="00C60FAE"/>
    <w:rsid w:val="00C6101B"/>
    <w:rsid w:val="00C61032"/>
    <w:rsid w:val="00C61049"/>
    <w:rsid w:val="00C6123D"/>
    <w:rsid w:val="00C6130F"/>
    <w:rsid w:val="00C61324"/>
    <w:rsid w:val="00C613F1"/>
    <w:rsid w:val="00C61478"/>
    <w:rsid w:val="00C614DB"/>
    <w:rsid w:val="00C615E9"/>
    <w:rsid w:val="00C6165C"/>
    <w:rsid w:val="00C61767"/>
    <w:rsid w:val="00C617A3"/>
    <w:rsid w:val="00C6183F"/>
    <w:rsid w:val="00C61A0A"/>
    <w:rsid w:val="00C61A5C"/>
    <w:rsid w:val="00C61B1E"/>
    <w:rsid w:val="00C61CC3"/>
    <w:rsid w:val="00C61D0C"/>
    <w:rsid w:val="00C61D4C"/>
    <w:rsid w:val="00C61DF8"/>
    <w:rsid w:val="00C61E6E"/>
    <w:rsid w:val="00C61F1F"/>
    <w:rsid w:val="00C61FB2"/>
    <w:rsid w:val="00C6227E"/>
    <w:rsid w:val="00C6229C"/>
    <w:rsid w:val="00C622C5"/>
    <w:rsid w:val="00C623C4"/>
    <w:rsid w:val="00C623DE"/>
    <w:rsid w:val="00C6252C"/>
    <w:rsid w:val="00C626B0"/>
    <w:rsid w:val="00C627B2"/>
    <w:rsid w:val="00C627ED"/>
    <w:rsid w:val="00C62A6B"/>
    <w:rsid w:val="00C62B08"/>
    <w:rsid w:val="00C62BBF"/>
    <w:rsid w:val="00C62BC5"/>
    <w:rsid w:val="00C62BFD"/>
    <w:rsid w:val="00C62CDE"/>
    <w:rsid w:val="00C62D14"/>
    <w:rsid w:val="00C62F1A"/>
    <w:rsid w:val="00C630C6"/>
    <w:rsid w:val="00C630F0"/>
    <w:rsid w:val="00C63113"/>
    <w:rsid w:val="00C63311"/>
    <w:rsid w:val="00C63361"/>
    <w:rsid w:val="00C63510"/>
    <w:rsid w:val="00C635C8"/>
    <w:rsid w:val="00C63620"/>
    <w:rsid w:val="00C63631"/>
    <w:rsid w:val="00C63655"/>
    <w:rsid w:val="00C6375F"/>
    <w:rsid w:val="00C637C8"/>
    <w:rsid w:val="00C6391F"/>
    <w:rsid w:val="00C63B6F"/>
    <w:rsid w:val="00C63BB4"/>
    <w:rsid w:val="00C63D43"/>
    <w:rsid w:val="00C63D5C"/>
    <w:rsid w:val="00C63F6B"/>
    <w:rsid w:val="00C63F6D"/>
    <w:rsid w:val="00C63F8B"/>
    <w:rsid w:val="00C63F9B"/>
    <w:rsid w:val="00C640C2"/>
    <w:rsid w:val="00C64146"/>
    <w:rsid w:val="00C641CB"/>
    <w:rsid w:val="00C64240"/>
    <w:rsid w:val="00C64484"/>
    <w:rsid w:val="00C646B1"/>
    <w:rsid w:val="00C646B8"/>
    <w:rsid w:val="00C646C8"/>
    <w:rsid w:val="00C64718"/>
    <w:rsid w:val="00C647BA"/>
    <w:rsid w:val="00C64898"/>
    <w:rsid w:val="00C64909"/>
    <w:rsid w:val="00C649AC"/>
    <w:rsid w:val="00C649B8"/>
    <w:rsid w:val="00C649E9"/>
    <w:rsid w:val="00C64BDF"/>
    <w:rsid w:val="00C64CBA"/>
    <w:rsid w:val="00C64DB7"/>
    <w:rsid w:val="00C64E23"/>
    <w:rsid w:val="00C64E60"/>
    <w:rsid w:val="00C64F2C"/>
    <w:rsid w:val="00C65016"/>
    <w:rsid w:val="00C6504A"/>
    <w:rsid w:val="00C6506A"/>
    <w:rsid w:val="00C65238"/>
    <w:rsid w:val="00C6524B"/>
    <w:rsid w:val="00C652A0"/>
    <w:rsid w:val="00C654B2"/>
    <w:rsid w:val="00C654D4"/>
    <w:rsid w:val="00C654D5"/>
    <w:rsid w:val="00C6554E"/>
    <w:rsid w:val="00C65643"/>
    <w:rsid w:val="00C656C0"/>
    <w:rsid w:val="00C65715"/>
    <w:rsid w:val="00C65726"/>
    <w:rsid w:val="00C65741"/>
    <w:rsid w:val="00C6587F"/>
    <w:rsid w:val="00C658CC"/>
    <w:rsid w:val="00C658E1"/>
    <w:rsid w:val="00C659FF"/>
    <w:rsid w:val="00C65A2F"/>
    <w:rsid w:val="00C65AF1"/>
    <w:rsid w:val="00C65B4D"/>
    <w:rsid w:val="00C65CD4"/>
    <w:rsid w:val="00C65D97"/>
    <w:rsid w:val="00C65D9B"/>
    <w:rsid w:val="00C65DDE"/>
    <w:rsid w:val="00C65E66"/>
    <w:rsid w:val="00C65F1D"/>
    <w:rsid w:val="00C65F3C"/>
    <w:rsid w:val="00C65F89"/>
    <w:rsid w:val="00C65FAD"/>
    <w:rsid w:val="00C664B8"/>
    <w:rsid w:val="00C6657E"/>
    <w:rsid w:val="00C6657F"/>
    <w:rsid w:val="00C6665F"/>
    <w:rsid w:val="00C6666F"/>
    <w:rsid w:val="00C666C0"/>
    <w:rsid w:val="00C6674C"/>
    <w:rsid w:val="00C669AF"/>
    <w:rsid w:val="00C669BE"/>
    <w:rsid w:val="00C66ABC"/>
    <w:rsid w:val="00C66B5D"/>
    <w:rsid w:val="00C66C30"/>
    <w:rsid w:val="00C66CFA"/>
    <w:rsid w:val="00C66D8B"/>
    <w:rsid w:val="00C66DE7"/>
    <w:rsid w:val="00C66E2D"/>
    <w:rsid w:val="00C66E54"/>
    <w:rsid w:val="00C671CB"/>
    <w:rsid w:val="00C672ED"/>
    <w:rsid w:val="00C67458"/>
    <w:rsid w:val="00C67508"/>
    <w:rsid w:val="00C6752F"/>
    <w:rsid w:val="00C67749"/>
    <w:rsid w:val="00C6789B"/>
    <w:rsid w:val="00C678AA"/>
    <w:rsid w:val="00C679A4"/>
    <w:rsid w:val="00C679F4"/>
    <w:rsid w:val="00C67A70"/>
    <w:rsid w:val="00C67A86"/>
    <w:rsid w:val="00C67B00"/>
    <w:rsid w:val="00C67B09"/>
    <w:rsid w:val="00C67CE2"/>
    <w:rsid w:val="00C67D1B"/>
    <w:rsid w:val="00C67D2F"/>
    <w:rsid w:val="00C67D5A"/>
    <w:rsid w:val="00C67F66"/>
    <w:rsid w:val="00C67FE6"/>
    <w:rsid w:val="00C7000E"/>
    <w:rsid w:val="00C70187"/>
    <w:rsid w:val="00C702D5"/>
    <w:rsid w:val="00C704DF"/>
    <w:rsid w:val="00C70504"/>
    <w:rsid w:val="00C70652"/>
    <w:rsid w:val="00C70694"/>
    <w:rsid w:val="00C708F9"/>
    <w:rsid w:val="00C70991"/>
    <w:rsid w:val="00C70B9D"/>
    <w:rsid w:val="00C70D38"/>
    <w:rsid w:val="00C70D9D"/>
    <w:rsid w:val="00C70DA4"/>
    <w:rsid w:val="00C70DCF"/>
    <w:rsid w:val="00C70F85"/>
    <w:rsid w:val="00C70FD6"/>
    <w:rsid w:val="00C71004"/>
    <w:rsid w:val="00C7105A"/>
    <w:rsid w:val="00C71118"/>
    <w:rsid w:val="00C7112D"/>
    <w:rsid w:val="00C71192"/>
    <w:rsid w:val="00C7119E"/>
    <w:rsid w:val="00C711C4"/>
    <w:rsid w:val="00C7132A"/>
    <w:rsid w:val="00C7142C"/>
    <w:rsid w:val="00C7144F"/>
    <w:rsid w:val="00C714F3"/>
    <w:rsid w:val="00C71509"/>
    <w:rsid w:val="00C71592"/>
    <w:rsid w:val="00C7159F"/>
    <w:rsid w:val="00C71631"/>
    <w:rsid w:val="00C719F2"/>
    <w:rsid w:val="00C71A9E"/>
    <w:rsid w:val="00C71B58"/>
    <w:rsid w:val="00C71BC0"/>
    <w:rsid w:val="00C71C25"/>
    <w:rsid w:val="00C71C8A"/>
    <w:rsid w:val="00C71EAC"/>
    <w:rsid w:val="00C71F16"/>
    <w:rsid w:val="00C71F31"/>
    <w:rsid w:val="00C71F5C"/>
    <w:rsid w:val="00C7211B"/>
    <w:rsid w:val="00C72185"/>
    <w:rsid w:val="00C72247"/>
    <w:rsid w:val="00C722AE"/>
    <w:rsid w:val="00C722DE"/>
    <w:rsid w:val="00C72482"/>
    <w:rsid w:val="00C726C0"/>
    <w:rsid w:val="00C7272F"/>
    <w:rsid w:val="00C7279E"/>
    <w:rsid w:val="00C72A17"/>
    <w:rsid w:val="00C72AE8"/>
    <w:rsid w:val="00C72B26"/>
    <w:rsid w:val="00C72B5B"/>
    <w:rsid w:val="00C72EC0"/>
    <w:rsid w:val="00C72F31"/>
    <w:rsid w:val="00C72F40"/>
    <w:rsid w:val="00C72F88"/>
    <w:rsid w:val="00C73075"/>
    <w:rsid w:val="00C73113"/>
    <w:rsid w:val="00C731E9"/>
    <w:rsid w:val="00C7322E"/>
    <w:rsid w:val="00C733F2"/>
    <w:rsid w:val="00C73480"/>
    <w:rsid w:val="00C7352F"/>
    <w:rsid w:val="00C73546"/>
    <w:rsid w:val="00C735DE"/>
    <w:rsid w:val="00C73607"/>
    <w:rsid w:val="00C73780"/>
    <w:rsid w:val="00C73822"/>
    <w:rsid w:val="00C73858"/>
    <w:rsid w:val="00C738D1"/>
    <w:rsid w:val="00C73934"/>
    <w:rsid w:val="00C73966"/>
    <w:rsid w:val="00C73989"/>
    <w:rsid w:val="00C739B9"/>
    <w:rsid w:val="00C73A60"/>
    <w:rsid w:val="00C73B7C"/>
    <w:rsid w:val="00C73C0C"/>
    <w:rsid w:val="00C73E24"/>
    <w:rsid w:val="00C73ED9"/>
    <w:rsid w:val="00C73FCF"/>
    <w:rsid w:val="00C74196"/>
    <w:rsid w:val="00C741C8"/>
    <w:rsid w:val="00C74219"/>
    <w:rsid w:val="00C74222"/>
    <w:rsid w:val="00C74257"/>
    <w:rsid w:val="00C7429E"/>
    <w:rsid w:val="00C74347"/>
    <w:rsid w:val="00C74385"/>
    <w:rsid w:val="00C74569"/>
    <w:rsid w:val="00C74578"/>
    <w:rsid w:val="00C745D3"/>
    <w:rsid w:val="00C74659"/>
    <w:rsid w:val="00C74661"/>
    <w:rsid w:val="00C74690"/>
    <w:rsid w:val="00C7472C"/>
    <w:rsid w:val="00C74AC6"/>
    <w:rsid w:val="00C74B71"/>
    <w:rsid w:val="00C74BD4"/>
    <w:rsid w:val="00C74C7D"/>
    <w:rsid w:val="00C74C87"/>
    <w:rsid w:val="00C74D03"/>
    <w:rsid w:val="00C74D90"/>
    <w:rsid w:val="00C74E58"/>
    <w:rsid w:val="00C74E65"/>
    <w:rsid w:val="00C74E9B"/>
    <w:rsid w:val="00C7501E"/>
    <w:rsid w:val="00C75200"/>
    <w:rsid w:val="00C75252"/>
    <w:rsid w:val="00C75289"/>
    <w:rsid w:val="00C75440"/>
    <w:rsid w:val="00C7552F"/>
    <w:rsid w:val="00C756AD"/>
    <w:rsid w:val="00C757AD"/>
    <w:rsid w:val="00C757B4"/>
    <w:rsid w:val="00C758A8"/>
    <w:rsid w:val="00C758F2"/>
    <w:rsid w:val="00C7592D"/>
    <w:rsid w:val="00C75A1B"/>
    <w:rsid w:val="00C75B14"/>
    <w:rsid w:val="00C75B59"/>
    <w:rsid w:val="00C75B9C"/>
    <w:rsid w:val="00C75BE8"/>
    <w:rsid w:val="00C75C6C"/>
    <w:rsid w:val="00C75CEB"/>
    <w:rsid w:val="00C75D75"/>
    <w:rsid w:val="00C75E4C"/>
    <w:rsid w:val="00C75EBD"/>
    <w:rsid w:val="00C75F46"/>
    <w:rsid w:val="00C75F72"/>
    <w:rsid w:val="00C75FA4"/>
    <w:rsid w:val="00C7603A"/>
    <w:rsid w:val="00C76105"/>
    <w:rsid w:val="00C76141"/>
    <w:rsid w:val="00C76173"/>
    <w:rsid w:val="00C761E6"/>
    <w:rsid w:val="00C76229"/>
    <w:rsid w:val="00C762F9"/>
    <w:rsid w:val="00C7637D"/>
    <w:rsid w:val="00C763DD"/>
    <w:rsid w:val="00C7641D"/>
    <w:rsid w:val="00C7649D"/>
    <w:rsid w:val="00C7651E"/>
    <w:rsid w:val="00C7666D"/>
    <w:rsid w:val="00C76699"/>
    <w:rsid w:val="00C767DC"/>
    <w:rsid w:val="00C767F2"/>
    <w:rsid w:val="00C76898"/>
    <w:rsid w:val="00C76A2E"/>
    <w:rsid w:val="00C76B42"/>
    <w:rsid w:val="00C76BF2"/>
    <w:rsid w:val="00C76D9F"/>
    <w:rsid w:val="00C76DAF"/>
    <w:rsid w:val="00C76E1B"/>
    <w:rsid w:val="00C76E23"/>
    <w:rsid w:val="00C76E4A"/>
    <w:rsid w:val="00C76EF5"/>
    <w:rsid w:val="00C76F46"/>
    <w:rsid w:val="00C76FAC"/>
    <w:rsid w:val="00C76FED"/>
    <w:rsid w:val="00C77023"/>
    <w:rsid w:val="00C7702C"/>
    <w:rsid w:val="00C770F6"/>
    <w:rsid w:val="00C7711D"/>
    <w:rsid w:val="00C7715F"/>
    <w:rsid w:val="00C7720A"/>
    <w:rsid w:val="00C77233"/>
    <w:rsid w:val="00C7733A"/>
    <w:rsid w:val="00C7737C"/>
    <w:rsid w:val="00C7737F"/>
    <w:rsid w:val="00C7755B"/>
    <w:rsid w:val="00C77586"/>
    <w:rsid w:val="00C77669"/>
    <w:rsid w:val="00C7769E"/>
    <w:rsid w:val="00C776C3"/>
    <w:rsid w:val="00C77710"/>
    <w:rsid w:val="00C77851"/>
    <w:rsid w:val="00C778AF"/>
    <w:rsid w:val="00C779B6"/>
    <w:rsid w:val="00C77A1D"/>
    <w:rsid w:val="00C77A56"/>
    <w:rsid w:val="00C77B14"/>
    <w:rsid w:val="00C77BC0"/>
    <w:rsid w:val="00C77BD6"/>
    <w:rsid w:val="00C77C60"/>
    <w:rsid w:val="00C77C9A"/>
    <w:rsid w:val="00C77CFD"/>
    <w:rsid w:val="00C77D0B"/>
    <w:rsid w:val="00C77D99"/>
    <w:rsid w:val="00C77E12"/>
    <w:rsid w:val="00C77E64"/>
    <w:rsid w:val="00C77EB1"/>
    <w:rsid w:val="00C77ED0"/>
    <w:rsid w:val="00C8013C"/>
    <w:rsid w:val="00C80385"/>
    <w:rsid w:val="00C8052A"/>
    <w:rsid w:val="00C80537"/>
    <w:rsid w:val="00C80672"/>
    <w:rsid w:val="00C8068F"/>
    <w:rsid w:val="00C806E5"/>
    <w:rsid w:val="00C806EA"/>
    <w:rsid w:val="00C806FA"/>
    <w:rsid w:val="00C8074B"/>
    <w:rsid w:val="00C807EC"/>
    <w:rsid w:val="00C808A8"/>
    <w:rsid w:val="00C80931"/>
    <w:rsid w:val="00C80997"/>
    <w:rsid w:val="00C80B1B"/>
    <w:rsid w:val="00C80C81"/>
    <w:rsid w:val="00C80CB3"/>
    <w:rsid w:val="00C80DEA"/>
    <w:rsid w:val="00C80E8B"/>
    <w:rsid w:val="00C80F5F"/>
    <w:rsid w:val="00C80FFD"/>
    <w:rsid w:val="00C8118C"/>
    <w:rsid w:val="00C811A9"/>
    <w:rsid w:val="00C811CB"/>
    <w:rsid w:val="00C81229"/>
    <w:rsid w:val="00C81279"/>
    <w:rsid w:val="00C81287"/>
    <w:rsid w:val="00C81343"/>
    <w:rsid w:val="00C81375"/>
    <w:rsid w:val="00C8149F"/>
    <w:rsid w:val="00C814DE"/>
    <w:rsid w:val="00C814E0"/>
    <w:rsid w:val="00C81594"/>
    <w:rsid w:val="00C816AA"/>
    <w:rsid w:val="00C816FC"/>
    <w:rsid w:val="00C8188D"/>
    <w:rsid w:val="00C8191E"/>
    <w:rsid w:val="00C81959"/>
    <w:rsid w:val="00C819CE"/>
    <w:rsid w:val="00C81C88"/>
    <w:rsid w:val="00C81CDF"/>
    <w:rsid w:val="00C81EFA"/>
    <w:rsid w:val="00C81F7F"/>
    <w:rsid w:val="00C81FB0"/>
    <w:rsid w:val="00C8201C"/>
    <w:rsid w:val="00C82088"/>
    <w:rsid w:val="00C820F9"/>
    <w:rsid w:val="00C8227A"/>
    <w:rsid w:val="00C823EE"/>
    <w:rsid w:val="00C82400"/>
    <w:rsid w:val="00C8242E"/>
    <w:rsid w:val="00C8244E"/>
    <w:rsid w:val="00C82462"/>
    <w:rsid w:val="00C8246C"/>
    <w:rsid w:val="00C8253D"/>
    <w:rsid w:val="00C82575"/>
    <w:rsid w:val="00C8262B"/>
    <w:rsid w:val="00C8264A"/>
    <w:rsid w:val="00C8265A"/>
    <w:rsid w:val="00C82666"/>
    <w:rsid w:val="00C8272D"/>
    <w:rsid w:val="00C82761"/>
    <w:rsid w:val="00C829D4"/>
    <w:rsid w:val="00C829DA"/>
    <w:rsid w:val="00C82BA2"/>
    <w:rsid w:val="00C82C2B"/>
    <w:rsid w:val="00C82CDD"/>
    <w:rsid w:val="00C82FAB"/>
    <w:rsid w:val="00C83026"/>
    <w:rsid w:val="00C83037"/>
    <w:rsid w:val="00C83091"/>
    <w:rsid w:val="00C83129"/>
    <w:rsid w:val="00C83267"/>
    <w:rsid w:val="00C83288"/>
    <w:rsid w:val="00C83322"/>
    <w:rsid w:val="00C83420"/>
    <w:rsid w:val="00C835AD"/>
    <w:rsid w:val="00C83683"/>
    <w:rsid w:val="00C836EA"/>
    <w:rsid w:val="00C837E5"/>
    <w:rsid w:val="00C83807"/>
    <w:rsid w:val="00C83860"/>
    <w:rsid w:val="00C83881"/>
    <w:rsid w:val="00C83882"/>
    <w:rsid w:val="00C838AD"/>
    <w:rsid w:val="00C83908"/>
    <w:rsid w:val="00C839C9"/>
    <w:rsid w:val="00C83A47"/>
    <w:rsid w:val="00C83D2C"/>
    <w:rsid w:val="00C83DC5"/>
    <w:rsid w:val="00C83DE8"/>
    <w:rsid w:val="00C83E40"/>
    <w:rsid w:val="00C83F00"/>
    <w:rsid w:val="00C83F69"/>
    <w:rsid w:val="00C83F90"/>
    <w:rsid w:val="00C83FA8"/>
    <w:rsid w:val="00C83FC9"/>
    <w:rsid w:val="00C840CC"/>
    <w:rsid w:val="00C8419D"/>
    <w:rsid w:val="00C841B9"/>
    <w:rsid w:val="00C84240"/>
    <w:rsid w:val="00C84295"/>
    <w:rsid w:val="00C842B8"/>
    <w:rsid w:val="00C842F8"/>
    <w:rsid w:val="00C843DF"/>
    <w:rsid w:val="00C843E9"/>
    <w:rsid w:val="00C84544"/>
    <w:rsid w:val="00C84590"/>
    <w:rsid w:val="00C8461E"/>
    <w:rsid w:val="00C846C2"/>
    <w:rsid w:val="00C84797"/>
    <w:rsid w:val="00C847C4"/>
    <w:rsid w:val="00C847FA"/>
    <w:rsid w:val="00C8482E"/>
    <w:rsid w:val="00C84840"/>
    <w:rsid w:val="00C84916"/>
    <w:rsid w:val="00C8491D"/>
    <w:rsid w:val="00C84ADA"/>
    <w:rsid w:val="00C84B07"/>
    <w:rsid w:val="00C84B20"/>
    <w:rsid w:val="00C84C54"/>
    <w:rsid w:val="00C84DCA"/>
    <w:rsid w:val="00C84ED3"/>
    <w:rsid w:val="00C84F46"/>
    <w:rsid w:val="00C84F54"/>
    <w:rsid w:val="00C84FBE"/>
    <w:rsid w:val="00C84FC0"/>
    <w:rsid w:val="00C85088"/>
    <w:rsid w:val="00C851D5"/>
    <w:rsid w:val="00C853E4"/>
    <w:rsid w:val="00C85432"/>
    <w:rsid w:val="00C8559A"/>
    <w:rsid w:val="00C855BB"/>
    <w:rsid w:val="00C85643"/>
    <w:rsid w:val="00C8572B"/>
    <w:rsid w:val="00C85775"/>
    <w:rsid w:val="00C857D9"/>
    <w:rsid w:val="00C857FE"/>
    <w:rsid w:val="00C85925"/>
    <w:rsid w:val="00C85BBF"/>
    <w:rsid w:val="00C85D2C"/>
    <w:rsid w:val="00C85E05"/>
    <w:rsid w:val="00C85F5F"/>
    <w:rsid w:val="00C86097"/>
    <w:rsid w:val="00C860A1"/>
    <w:rsid w:val="00C8611A"/>
    <w:rsid w:val="00C86164"/>
    <w:rsid w:val="00C861C1"/>
    <w:rsid w:val="00C86228"/>
    <w:rsid w:val="00C8622B"/>
    <w:rsid w:val="00C863D9"/>
    <w:rsid w:val="00C86412"/>
    <w:rsid w:val="00C86433"/>
    <w:rsid w:val="00C86435"/>
    <w:rsid w:val="00C86677"/>
    <w:rsid w:val="00C867EE"/>
    <w:rsid w:val="00C8683E"/>
    <w:rsid w:val="00C86842"/>
    <w:rsid w:val="00C86912"/>
    <w:rsid w:val="00C86A00"/>
    <w:rsid w:val="00C86A0D"/>
    <w:rsid w:val="00C86A75"/>
    <w:rsid w:val="00C86C2A"/>
    <w:rsid w:val="00C86D54"/>
    <w:rsid w:val="00C86E51"/>
    <w:rsid w:val="00C86E52"/>
    <w:rsid w:val="00C86F26"/>
    <w:rsid w:val="00C86F28"/>
    <w:rsid w:val="00C86FA3"/>
    <w:rsid w:val="00C87032"/>
    <w:rsid w:val="00C87080"/>
    <w:rsid w:val="00C871E1"/>
    <w:rsid w:val="00C8722C"/>
    <w:rsid w:val="00C87266"/>
    <w:rsid w:val="00C872CE"/>
    <w:rsid w:val="00C872FA"/>
    <w:rsid w:val="00C87436"/>
    <w:rsid w:val="00C87528"/>
    <w:rsid w:val="00C875D8"/>
    <w:rsid w:val="00C87726"/>
    <w:rsid w:val="00C87796"/>
    <w:rsid w:val="00C878FE"/>
    <w:rsid w:val="00C87929"/>
    <w:rsid w:val="00C879BE"/>
    <w:rsid w:val="00C87C52"/>
    <w:rsid w:val="00C87C90"/>
    <w:rsid w:val="00C87DDE"/>
    <w:rsid w:val="00C87E16"/>
    <w:rsid w:val="00C87F43"/>
    <w:rsid w:val="00C90115"/>
    <w:rsid w:val="00C9025B"/>
    <w:rsid w:val="00C9029B"/>
    <w:rsid w:val="00C90344"/>
    <w:rsid w:val="00C90597"/>
    <w:rsid w:val="00C9083A"/>
    <w:rsid w:val="00C909F4"/>
    <w:rsid w:val="00C90AB7"/>
    <w:rsid w:val="00C90BAE"/>
    <w:rsid w:val="00C90C73"/>
    <w:rsid w:val="00C90E4F"/>
    <w:rsid w:val="00C910B3"/>
    <w:rsid w:val="00C9129F"/>
    <w:rsid w:val="00C912D7"/>
    <w:rsid w:val="00C9143F"/>
    <w:rsid w:val="00C9146E"/>
    <w:rsid w:val="00C9148D"/>
    <w:rsid w:val="00C91770"/>
    <w:rsid w:val="00C9183D"/>
    <w:rsid w:val="00C91857"/>
    <w:rsid w:val="00C918E0"/>
    <w:rsid w:val="00C91977"/>
    <w:rsid w:val="00C91A17"/>
    <w:rsid w:val="00C91A26"/>
    <w:rsid w:val="00C91A95"/>
    <w:rsid w:val="00C91B47"/>
    <w:rsid w:val="00C91B99"/>
    <w:rsid w:val="00C91BA1"/>
    <w:rsid w:val="00C91C0C"/>
    <w:rsid w:val="00C91C1E"/>
    <w:rsid w:val="00C91CDA"/>
    <w:rsid w:val="00C91CFC"/>
    <w:rsid w:val="00C91D88"/>
    <w:rsid w:val="00C91E39"/>
    <w:rsid w:val="00C91E4F"/>
    <w:rsid w:val="00C91FD5"/>
    <w:rsid w:val="00C91FD8"/>
    <w:rsid w:val="00C92024"/>
    <w:rsid w:val="00C92047"/>
    <w:rsid w:val="00C921F7"/>
    <w:rsid w:val="00C9238A"/>
    <w:rsid w:val="00C923F8"/>
    <w:rsid w:val="00C9244A"/>
    <w:rsid w:val="00C9252F"/>
    <w:rsid w:val="00C92585"/>
    <w:rsid w:val="00C9266A"/>
    <w:rsid w:val="00C9269D"/>
    <w:rsid w:val="00C926C0"/>
    <w:rsid w:val="00C92710"/>
    <w:rsid w:val="00C927C5"/>
    <w:rsid w:val="00C927FE"/>
    <w:rsid w:val="00C92882"/>
    <w:rsid w:val="00C9293C"/>
    <w:rsid w:val="00C929FA"/>
    <w:rsid w:val="00C92AAE"/>
    <w:rsid w:val="00C92AAF"/>
    <w:rsid w:val="00C92ACB"/>
    <w:rsid w:val="00C92B69"/>
    <w:rsid w:val="00C92B6B"/>
    <w:rsid w:val="00C92B8B"/>
    <w:rsid w:val="00C92C71"/>
    <w:rsid w:val="00C92C87"/>
    <w:rsid w:val="00C92D39"/>
    <w:rsid w:val="00C92D42"/>
    <w:rsid w:val="00C92DBB"/>
    <w:rsid w:val="00C92DFC"/>
    <w:rsid w:val="00C92F3E"/>
    <w:rsid w:val="00C92FB0"/>
    <w:rsid w:val="00C930CD"/>
    <w:rsid w:val="00C93159"/>
    <w:rsid w:val="00C9318F"/>
    <w:rsid w:val="00C9324B"/>
    <w:rsid w:val="00C93466"/>
    <w:rsid w:val="00C934DA"/>
    <w:rsid w:val="00C93874"/>
    <w:rsid w:val="00C9389F"/>
    <w:rsid w:val="00C939CC"/>
    <w:rsid w:val="00C93A10"/>
    <w:rsid w:val="00C93A52"/>
    <w:rsid w:val="00C93B38"/>
    <w:rsid w:val="00C93B92"/>
    <w:rsid w:val="00C93C00"/>
    <w:rsid w:val="00C93C09"/>
    <w:rsid w:val="00C93D10"/>
    <w:rsid w:val="00C93D23"/>
    <w:rsid w:val="00C93D5B"/>
    <w:rsid w:val="00C93E2E"/>
    <w:rsid w:val="00C93FE1"/>
    <w:rsid w:val="00C94072"/>
    <w:rsid w:val="00C941D1"/>
    <w:rsid w:val="00C94312"/>
    <w:rsid w:val="00C94367"/>
    <w:rsid w:val="00C94386"/>
    <w:rsid w:val="00C94393"/>
    <w:rsid w:val="00C9441E"/>
    <w:rsid w:val="00C9449D"/>
    <w:rsid w:val="00C94553"/>
    <w:rsid w:val="00C94669"/>
    <w:rsid w:val="00C94684"/>
    <w:rsid w:val="00C946BE"/>
    <w:rsid w:val="00C9474D"/>
    <w:rsid w:val="00C9483F"/>
    <w:rsid w:val="00C94858"/>
    <w:rsid w:val="00C948A4"/>
    <w:rsid w:val="00C949BF"/>
    <w:rsid w:val="00C94A67"/>
    <w:rsid w:val="00C94AA7"/>
    <w:rsid w:val="00C94C09"/>
    <w:rsid w:val="00C94C11"/>
    <w:rsid w:val="00C94C22"/>
    <w:rsid w:val="00C94D7C"/>
    <w:rsid w:val="00C94DF8"/>
    <w:rsid w:val="00C94E93"/>
    <w:rsid w:val="00C94EA0"/>
    <w:rsid w:val="00C94F9F"/>
    <w:rsid w:val="00C952F5"/>
    <w:rsid w:val="00C95375"/>
    <w:rsid w:val="00C9538E"/>
    <w:rsid w:val="00C953A8"/>
    <w:rsid w:val="00C95409"/>
    <w:rsid w:val="00C954B3"/>
    <w:rsid w:val="00C95507"/>
    <w:rsid w:val="00C95575"/>
    <w:rsid w:val="00C957DD"/>
    <w:rsid w:val="00C95806"/>
    <w:rsid w:val="00C959AE"/>
    <w:rsid w:val="00C959F1"/>
    <w:rsid w:val="00C959F7"/>
    <w:rsid w:val="00C959FB"/>
    <w:rsid w:val="00C95A10"/>
    <w:rsid w:val="00C95AB8"/>
    <w:rsid w:val="00C95C49"/>
    <w:rsid w:val="00C95C61"/>
    <w:rsid w:val="00C95D20"/>
    <w:rsid w:val="00C95E35"/>
    <w:rsid w:val="00C95EF0"/>
    <w:rsid w:val="00C95F56"/>
    <w:rsid w:val="00C95FC4"/>
    <w:rsid w:val="00C96067"/>
    <w:rsid w:val="00C960DD"/>
    <w:rsid w:val="00C9614D"/>
    <w:rsid w:val="00C9618C"/>
    <w:rsid w:val="00C9619D"/>
    <w:rsid w:val="00C96221"/>
    <w:rsid w:val="00C96227"/>
    <w:rsid w:val="00C96286"/>
    <w:rsid w:val="00C9636D"/>
    <w:rsid w:val="00C963DD"/>
    <w:rsid w:val="00C9648E"/>
    <w:rsid w:val="00C9669C"/>
    <w:rsid w:val="00C967BA"/>
    <w:rsid w:val="00C967D0"/>
    <w:rsid w:val="00C967F5"/>
    <w:rsid w:val="00C968F3"/>
    <w:rsid w:val="00C96909"/>
    <w:rsid w:val="00C96A2C"/>
    <w:rsid w:val="00C96A37"/>
    <w:rsid w:val="00C96ABC"/>
    <w:rsid w:val="00C96B3C"/>
    <w:rsid w:val="00C96B9B"/>
    <w:rsid w:val="00C96C2C"/>
    <w:rsid w:val="00C96CA2"/>
    <w:rsid w:val="00C96E65"/>
    <w:rsid w:val="00C96F28"/>
    <w:rsid w:val="00C96F7C"/>
    <w:rsid w:val="00C96FD2"/>
    <w:rsid w:val="00C9704A"/>
    <w:rsid w:val="00C97380"/>
    <w:rsid w:val="00C97394"/>
    <w:rsid w:val="00C9741A"/>
    <w:rsid w:val="00C974A5"/>
    <w:rsid w:val="00C974E9"/>
    <w:rsid w:val="00C974F8"/>
    <w:rsid w:val="00C97598"/>
    <w:rsid w:val="00C97629"/>
    <w:rsid w:val="00C976F5"/>
    <w:rsid w:val="00C97741"/>
    <w:rsid w:val="00C9779F"/>
    <w:rsid w:val="00C97930"/>
    <w:rsid w:val="00C97B81"/>
    <w:rsid w:val="00C97CC9"/>
    <w:rsid w:val="00C97D1E"/>
    <w:rsid w:val="00C97D57"/>
    <w:rsid w:val="00C97DA1"/>
    <w:rsid w:val="00C97DE0"/>
    <w:rsid w:val="00C97F60"/>
    <w:rsid w:val="00C97F95"/>
    <w:rsid w:val="00CA00DB"/>
    <w:rsid w:val="00CA0271"/>
    <w:rsid w:val="00CA0289"/>
    <w:rsid w:val="00CA029E"/>
    <w:rsid w:val="00CA02E0"/>
    <w:rsid w:val="00CA039D"/>
    <w:rsid w:val="00CA04CB"/>
    <w:rsid w:val="00CA052E"/>
    <w:rsid w:val="00CA05A2"/>
    <w:rsid w:val="00CA05A8"/>
    <w:rsid w:val="00CA0672"/>
    <w:rsid w:val="00CA0675"/>
    <w:rsid w:val="00CA07FE"/>
    <w:rsid w:val="00CA0A38"/>
    <w:rsid w:val="00CA0BAB"/>
    <w:rsid w:val="00CA0C5A"/>
    <w:rsid w:val="00CA0CBC"/>
    <w:rsid w:val="00CA0EBE"/>
    <w:rsid w:val="00CA0F35"/>
    <w:rsid w:val="00CA0FD0"/>
    <w:rsid w:val="00CA1025"/>
    <w:rsid w:val="00CA1089"/>
    <w:rsid w:val="00CA10BC"/>
    <w:rsid w:val="00CA10F0"/>
    <w:rsid w:val="00CA112B"/>
    <w:rsid w:val="00CA12A5"/>
    <w:rsid w:val="00CA1338"/>
    <w:rsid w:val="00CA1364"/>
    <w:rsid w:val="00CA14CC"/>
    <w:rsid w:val="00CA15D0"/>
    <w:rsid w:val="00CA165C"/>
    <w:rsid w:val="00CA17B7"/>
    <w:rsid w:val="00CA17D3"/>
    <w:rsid w:val="00CA19F0"/>
    <w:rsid w:val="00CA1A5C"/>
    <w:rsid w:val="00CA1CC2"/>
    <w:rsid w:val="00CA1CE3"/>
    <w:rsid w:val="00CA1CF6"/>
    <w:rsid w:val="00CA1D57"/>
    <w:rsid w:val="00CA1DA7"/>
    <w:rsid w:val="00CA1DF5"/>
    <w:rsid w:val="00CA1E0A"/>
    <w:rsid w:val="00CA1F70"/>
    <w:rsid w:val="00CA2046"/>
    <w:rsid w:val="00CA209F"/>
    <w:rsid w:val="00CA20D9"/>
    <w:rsid w:val="00CA2154"/>
    <w:rsid w:val="00CA2166"/>
    <w:rsid w:val="00CA21F8"/>
    <w:rsid w:val="00CA23FC"/>
    <w:rsid w:val="00CA24C8"/>
    <w:rsid w:val="00CA274A"/>
    <w:rsid w:val="00CA28C4"/>
    <w:rsid w:val="00CA2944"/>
    <w:rsid w:val="00CA297D"/>
    <w:rsid w:val="00CA2A0D"/>
    <w:rsid w:val="00CA2A7C"/>
    <w:rsid w:val="00CA2A87"/>
    <w:rsid w:val="00CA2AF5"/>
    <w:rsid w:val="00CA2B00"/>
    <w:rsid w:val="00CA2CD6"/>
    <w:rsid w:val="00CA2D1F"/>
    <w:rsid w:val="00CA2D3D"/>
    <w:rsid w:val="00CA2D9C"/>
    <w:rsid w:val="00CA2F3E"/>
    <w:rsid w:val="00CA300B"/>
    <w:rsid w:val="00CA311A"/>
    <w:rsid w:val="00CA31A5"/>
    <w:rsid w:val="00CA32F8"/>
    <w:rsid w:val="00CA33C3"/>
    <w:rsid w:val="00CA33CB"/>
    <w:rsid w:val="00CA34BF"/>
    <w:rsid w:val="00CA34CA"/>
    <w:rsid w:val="00CA3532"/>
    <w:rsid w:val="00CA353C"/>
    <w:rsid w:val="00CA368A"/>
    <w:rsid w:val="00CA36D8"/>
    <w:rsid w:val="00CA3908"/>
    <w:rsid w:val="00CA397F"/>
    <w:rsid w:val="00CA3986"/>
    <w:rsid w:val="00CA39B9"/>
    <w:rsid w:val="00CA39F3"/>
    <w:rsid w:val="00CA3A0B"/>
    <w:rsid w:val="00CA3ABE"/>
    <w:rsid w:val="00CA3BF7"/>
    <w:rsid w:val="00CA3C34"/>
    <w:rsid w:val="00CA3C47"/>
    <w:rsid w:val="00CA3D19"/>
    <w:rsid w:val="00CA3D47"/>
    <w:rsid w:val="00CA3DC1"/>
    <w:rsid w:val="00CA3DC2"/>
    <w:rsid w:val="00CA3E98"/>
    <w:rsid w:val="00CA3F64"/>
    <w:rsid w:val="00CA3F93"/>
    <w:rsid w:val="00CA4001"/>
    <w:rsid w:val="00CA40A2"/>
    <w:rsid w:val="00CA40DC"/>
    <w:rsid w:val="00CA40EE"/>
    <w:rsid w:val="00CA412A"/>
    <w:rsid w:val="00CA41F3"/>
    <w:rsid w:val="00CA4207"/>
    <w:rsid w:val="00CA4214"/>
    <w:rsid w:val="00CA43F6"/>
    <w:rsid w:val="00CA440F"/>
    <w:rsid w:val="00CA44DB"/>
    <w:rsid w:val="00CA44E2"/>
    <w:rsid w:val="00CA467F"/>
    <w:rsid w:val="00CA47E9"/>
    <w:rsid w:val="00CA48AB"/>
    <w:rsid w:val="00CA4944"/>
    <w:rsid w:val="00CA4988"/>
    <w:rsid w:val="00CA4B1E"/>
    <w:rsid w:val="00CA4D59"/>
    <w:rsid w:val="00CA4E3E"/>
    <w:rsid w:val="00CA4E40"/>
    <w:rsid w:val="00CA4F02"/>
    <w:rsid w:val="00CA5096"/>
    <w:rsid w:val="00CA514F"/>
    <w:rsid w:val="00CA5188"/>
    <w:rsid w:val="00CA518D"/>
    <w:rsid w:val="00CA52D2"/>
    <w:rsid w:val="00CA5335"/>
    <w:rsid w:val="00CA54BD"/>
    <w:rsid w:val="00CA54D5"/>
    <w:rsid w:val="00CA550F"/>
    <w:rsid w:val="00CA5619"/>
    <w:rsid w:val="00CA576B"/>
    <w:rsid w:val="00CA5780"/>
    <w:rsid w:val="00CA57C9"/>
    <w:rsid w:val="00CA5900"/>
    <w:rsid w:val="00CA5976"/>
    <w:rsid w:val="00CA5A17"/>
    <w:rsid w:val="00CA5A50"/>
    <w:rsid w:val="00CA5B4F"/>
    <w:rsid w:val="00CA5CC5"/>
    <w:rsid w:val="00CA5DED"/>
    <w:rsid w:val="00CA5EBE"/>
    <w:rsid w:val="00CA5FB2"/>
    <w:rsid w:val="00CA602F"/>
    <w:rsid w:val="00CA60BD"/>
    <w:rsid w:val="00CA6116"/>
    <w:rsid w:val="00CA6137"/>
    <w:rsid w:val="00CA6299"/>
    <w:rsid w:val="00CA6379"/>
    <w:rsid w:val="00CA6486"/>
    <w:rsid w:val="00CA64D1"/>
    <w:rsid w:val="00CA64D8"/>
    <w:rsid w:val="00CA6662"/>
    <w:rsid w:val="00CA67C0"/>
    <w:rsid w:val="00CA6898"/>
    <w:rsid w:val="00CA68EF"/>
    <w:rsid w:val="00CA68FF"/>
    <w:rsid w:val="00CA6945"/>
    <w:rsid w:val="00CA6B24"/>
    <w:rsid w:val="00CA6C6B"/>
    <w:rsid w:val="00CA6CB0"/>
    <w:rsid w:val="00CA6CD1"/>
    <w:rsid w:val="00CA6E2E"/>
    <w:rsid w:val="00CA6F4F"/>
    <w:rsid w:val="00CA7224"/>
    <w:rsid w:val="00CA724B"/>
    <w:rsid w:val="00CA7290"/>
    <w:rsid w:val="00CA7390"/>
    <w:rsid w:val="00CA73A5"/>
    <w:rsid w:val="00CA73EF"/>
    <w:rsid w:val="00CA7447"/>
    <w:rsid w:val="00CA745D"/>
    <w:rsid w:val="00CA7484"/>
    <w:rsid w:val="00CA748C"/>
    <w:rsid w:val="00CA756D"/>
    <w:rsid w:val="00CA766E"/>
    <w:rsid w:val="00CA7687"/>
    <w:rsid w:val="00CA7756"/>
    <w:rsid w:val="00CA7854"/>
    <w:rsid w:val="00CA787F"/>
    <w:rsid w:val="00CA78EA"/>
    <w:rsid w:val="00CA7BCB"/>
    <w:rsid w:val="00CA7DAF"/>
    <w:rsid w:val="00CA7E1E"/>
    <w:rsid w:val="00CB00FF"/>
    <w:rsid w:val="00CB0141"/>
    <w:rsid w:val="00CB01F6"/>
    <w:rsid w:val="00CB0380"/>
    <w:rsid w:val="00CB0451"/>
    <w:rsid w:val="00CB0476"/>
    <w:rsid w:val="00CB04A4"/>
    <w:rsid w:val="00CB04E2"/>
    <w:rsid w:val="00CB0521"/>
    <w:rsid w:val="00CB05FD"/>
    <w:rsid w:val="00CB068E"/>
    <w:rsid w:val="00CB06D8"/>
    <w:rsid w:val="00CB06E9"/>
    <w:rsid w:val="00CB0730"/>
    <w:rsid w:val="00CB0907"/>
    <w:rsid w:val="00CB0A5B"/>
    <w:rsid w:val="00CB0A9B"/>
    <w:rsid w:val="00CB0AE6"/>
    <w:rsid w:val="00CB0CFE"/>
    <w:rsid w:val="00CB0D8D"/>
    <w:rsid w:val="00CB0DF1"/>
    <w:rsid w:val="00CB0E9B"/>
    <w:rsid w:val="00CB0EFB"/>
    <w:rsid w:val="00CB1085"/>
    <w:rsid w:val="00CB10EB"/>
    <w:rsid w:val="00CB1118"/>
    <w:rsid w:val="00CB11AF"/>
    <w:rsid w:val="00CB1299"/>
    <w:rsid w:val="00CB129D"/>
    <w:rsid w:val="00CB146B"/>
    <w:rsid w:val="00CB157A"/>
    <w:rsid w:val="00CB1778"/>
    <w:rsid w:val="00CB1810"/>
    <w:rsid w:val="00CB1AC9"/>
    <w:rsid w:val="00CB1C0B"/>
    <w:rsid w:val="00CB1D57"/>
    <w:rsid w:val="00CB1DFF"/>
    <w:rsid w:val="00CB1EA4"/>
    <w:rsid w:val="00CB1F2C"/>
    <w:rsid w:val="00CB1FF8"/>
    <w:rsid w:val="00CB2067"/>
    <w:rsid w:val="00CB21C8"/>
    <w:rsid w:val="00CB222B"/>
    <w:rsid w:val="00CB2253"/>
    <w:rsid w:val="00CB2255"/>
    <w:rsid w:val="00CB236D"/>
    <w:rsid w:val="00CB23A1"/>
    <w:rsid w:val="00CB2424"/>
    <w:rsid w:val="00CB251E"/>
    <w:rsid w:val="00CB280C"/>
    <w:rsid w:val="00CB283E"/>
    <w:rsid w:val="00CB287C"/>
    <w:rsid w:val="00CB29C4"/>
    <w:rsid w:val="00CB2B93"/>
    <w:rsid w:val="00CB2C33"/>
    <w:rsid w:val="00CB2CC8"/>
    <w:rsid w:val="00CB2DFD"/>
    <w:rsid w:val="00CB2E0B"/>
    <w:rsid w:val="00CB2EC7"/>
    <w:rsid w:val="00CB2EEB"/>
    <w:rsid w:val="00CB2F08"/>
    <w:rsid w:val="00CB2F0F"/>
    <w:rsid w:val="00CB300F"/>
    <w:rsid w:val="00CB3048"/>
    <w:rsid w:val="00CB3059"/>
    <w:rsid w:val="00CB31F6"/>
    <w:rsid w:val="00CB331F"/>
    <w:rsid w:val="00CB34B0"/>
    <w:rsid w:val="00CB3538"/>
    <w:rsid w:val="00CB3579"/>
    <w:rsid w:val="00CB381F"/>
    <w:rsid w:val="00CB3896"/>
    <w:rsid w:val="00CB3A9F"/>
    <w:rsid w:val="00CB3ABB"/>
    <w:rsid w:val="00CB3AE6"/>
    <w:rsid w:val="00CB3AF7"/>
    <w:rsid w:val="00CB3B27"/>
    <w:rsid w:val="00CB3D2A"/>
    <w:rsid w:val="00CB3D84"/>
    <w:rsid w:val="00CB3DEB"/>
    <w:rsid w:val="00CB3E81"/>
    <w:rsid w:val="00CB3FBF"/>
    <w:rsid w:val="00CB3FCA"/>
    <w:rsid w:val="00CB404E"/>
    <w:rsid w:val="00CB4052"/>
    <w:rsid w:val="00CB4081"/>
    <w:rsid w:val="00CB40FA"/>
    <w:rsid w:val="00CB40FD"/>
    <w:rsid w:val="00CB4100"/>
    <w:rsid w:val="00CB4122"/>
    <w:rsid w:val="00CB414E"/>
    <w:rsid w:val="00CB41D0"/>
    <w:rsid w:val="00CB41FB"/>
    <w:rsid w:val="00CB421A"/>
    <w:rsid w:val="00CB4268"/>
    <w:rsid w:val="00CB42BC"/>
    <w:rsid w:val="00CB4390"/>
    <w:rsid w:val="00CB454A"/>
    <w:rsid w:val="00CB46EA"/>
    <w:rsid w:val="00CB46F6"/>
    <w:rsid w:val="00CB4743"/>
    <w:rsid w:val="00CB4781"/>
    <w:rsid w:val="00CB4860"/>
    <w:rsid w:val="00CB48F2"/>
    <w:rsid w:val="00CB4966"/>
    <w:rsid w:val="00CB497A"/>
    <w:rsid w:val="00CB4B8B"/>
    <w:rsid w:val="00CB4BD8"/>
    <w:rsid w:val="00CB4C97"/>
    <w:rsid w:val="00CB4D03"/>
    <w:rsid w:val="00CB4D34"/>
    <w:rsid w:val="00CB4D86"/>
    <w:rsid w:val="00CB4E4D"/>
    <w:rsid w:val="00CB4ED0"/>
    <w:rsid w:val="00CB4F45"/>
    <w:rsid w:val="00CB4F6B"/>
    <w:rsid w:val="00CB5013"/>
    <w:rsid w:val="00CB50FD"/>
    <w:rsid w:val="00CB51BC"/>
    <w:rsid w:val="00CB51D5"/>
    <w:rsid w:val="00CB51F7"/>
    <w:rsid w:val="00CB51FB"/>
    <w:rsid w:val="00CB521D"/>
    <w:rsid w:val="00CB522E"/>
    <w:rsid w:val="00CB525C"/>
    <w:rsid w:val="00CB5302"/>
    <w:rsid w:val="00CB5363"/>
    <w:rsid w:val="00CB545C"/>
    <w:rsid w:val="00CB5465"/>
    <w:rsid w:val="00CB55F0"/>
    <w:rsid w:val="00CB577C"/>
    <w:rsid w:val="00CB57A0"/>
    <w:rsid w:val="00CB5868"/>
    <w:rsid w:val="00CB58E2"/>
    <w:rsid w:val="00CB5993"/>
    <w:rsid w:val="00CB5B38"/>
    <w:rsid w:val="00CB5B41"/>
    <w:rsid w:val="00CB5C5B"/>
    <w:rsid w:val="00CB5DCB"/>
    <w:rsid w:val="00CB5E74"/>
    <w:rsid w:val="00CB5EF1"/>
    <w:rsid w:val="00CB61A2"/>
    <w:rsid w:val="00CB6208"/>
    <w:rsid w:val="00CB622D"/>
    <w:rsid w:val="00CB62AC"/>
    <w:rsid w:val="00CB659F"/>
    <w:rsid w:val="00CB65AA"/>
    <w:rsid w:val="00CB65FD"/>
    <w:rsid w:val="00CB6603"/>
    <w:rsid w:val="00CB66A1"/>
    <w:rsid w:val="00CB66B4"/>
    <w:rsid w:val="00CB66BB"/>
    <w:rsid w:val="00CB66ED"/>
    <w:rsid w:val="00CB6793"/>
    <w:rsid w:val="00CB691E"/>
    <w:rsid w:val="00CB694E"/>
    <w:rsid w:val="00CB697E"/>
    <w:rsid w:val="00CB6A27"/>
    <w:rsid w:val="00CB6BA4"/>
    <w:rsid w:val="00CB6BAE"/>
    <w:rsid w:val="00CB6BE8"/>
    <w:rsid w:val="00CB6BFD"/>
    <w:rsid w:val="00CB6C7E"/>
    <w:rsid w:val="00CB6DAB"/>
    <w:rsid w:val="00CB6DB6"/>
    <w:rsid w:val="00CB6E5F"/>
    <w:rsid w:val="00CB6ED7"/>
    <w:rsid w:val="00CB7295"/>
    <w:rsid w:val="00CB72C0"/>
    <w:rsid w:val="00CB72DD"/>
    <w:rsid w:val="00CB730D"/>
    <w:rsid w:val="00CB7335"/>
    <w:rsid w:val="00CB7337"/>
    <w:rsid w:val="00CB73D4"/>
    <w:rsid w:val="00CB7482"/>
    <w:rsid w:val="00CB74AC"/>
    <w:rsid w:val="00CB74E4"/>
    <w:rsid w:val="00CB7512"/>
    <w:rsid w:val="00CB756A"/>
    <w:rsid w:val="00CB7633"/>
    <w:rsid w:val="00CB7647"/>
    <w:rsid w:val="00CB76DB"/>
    <w:rsid w:val="00CB7749"/>
    <w:rsid w:val="00CB77C3"/>
    <w:rsid w:val="00CB780A"/>
    <w:rsid w:val="00CB78DC"/>
    <w:rsid w:val="00CB797C"/>
    <w:rsid w:val="00CB7980"/>
    <w:rsid w:val="00CB7AC9"/>
    <w:rsid w:val="00CB7C35"/>
    <w:rsid w:val="00CB7CEF"/>
    <w:rsid w:val="00CB7D28"/>
    <w:rsid w:val="00CB7DAB"/>
    <w:rsid w:val="00CB7DE0"/>
    <w:rsid w:val="00CB7ED2"/>
    <w:rsid w:val="00CB7F01"/>
    <w:rsid w:val="00CB7F5B"/>
    <w:rsid w:val="00CC0027"/>
    <w:rsid w:val="00CC00C7"/>
    <w:rsid w:val="00CC00FE"/>
    <w:rsid w:val="00CC0114"/>
    <w:rsid w:val="00CC0251"/>
    <w:rsid w:val="00CC035B"/>
    <w:rsid w:val="00CC038D"/>
    <w:rsid w:val="00CC03F1"/>
    <w:rsid w:val="00CC04E4"/>
    <w:rsid w:val="00CC0649"/>
    <w:rsid w:val="00CC067E"/>
    <w:rsid w:val="00CC06D1"/>
    <w:rsid w:val="00CC06F0"/>
    <w:rsid w:val="00CC07FC"/>
    <w:rsid w:val="00CC0976"/>
    <w:rsid w:val="00CC09CA"/>
    <w:rsid w:val="00CC09DC"/>
    <w:rsid w:val="00CC0B50"/>
    <w:rsid w:val="00CC0B82"/>
    <w:rsid w:val="00CC0BB0"/>
    <w:rsid w:val="00CC0BE2"/>
    <w:rsid w:val="00CC0CC0"/>
    <w:rsid w:val="00CC0D55"/>
    <w:rsid w:val="00CC0E6E"/>
    <w:rsid w:val="00CC0F89"/>
    <w:rsid w:val="00CC0FA7"/>
    <w:rsid w:val="00CC10A8"/>
    <w:rsid w:val="00CC1133"/>
    <w:rsid w:val="00CC11C7"/>
    <w:rsid w:val="00CC11F1"/>
    <w:rsid w:val="00CC1317"/>
    <w:rsid w:val="00CC13C1"/>
    <w:rsid w:val="00CC1442"/>
    <w:rsid w:val="00CC150F"/>
    <w:rsid w:val="00CC1649"/>
    <w:rsid w:val="00CC17BE"/>
    <w:rsid w:val="00CC18DF"/>
    <w:rsid w:val="00CC1919"/>
    <w:rsid w:val="00CC1B75"/>
    <w:rsid w:val="00CC1D7F"/>
    <w:rsid w:val="00CC1DCB"/>
    <w:rsid w:val="00CC1E19"/>
    <w:rsid w:val="00CC1E6E"/>
    <w:rsid w:val="00CC1EB0"/>
    <w:rsid w:val="00CC1F25"/>
    <w:rsid w:val="00CC1F91"/>
    <w:rsid w:val="00CC20EB"/>
    <w:rsid w:val="00CC211A"/>
    <w:rsid w:val="00CC2156"/>
    <w:rsid w:val="00CC2191"/>
    <w:rsid w:val="00CC22D7"/>
    <w:rsid w:val="00CC2378"/>
    <w:rsid w:val="00CC2431"/>
    <w:rsid w:val="00CC24C5"/>
    <w:rsid w:val="00CC24EC"/>
    <w:rsid w:val="00CC2508"/>
    <w:rsid w:val="00CC25FB"/>
    <w:rsid w:val="00CC2618"/>
    <w:rsid w:val="00CC2693"/>
    <w:rsid w:val="00CC2778"/>
    <w:rsid w:val="00CC2AC8"/>
    <w:rsid w:val="00CC2D0F"/>
    <w:rsid w:val="00CC2D74"/>
    <w:rsid w:val="00CC300D"/>
    <w:rsid w:val="00CC3073"/>
    <w:rsid w:val="00CC3127"/>
    <w:rsid w:val="00CC31D3"/>
    <w:rsid w:val="00CC3217"/>
    <w:rsid w:val="00CC3227"/>
    <w:rsid w:val="00CC3260"/>
    <w:rsid w:val="00CC3357"/>
    <w:rsid w:val="00CC33C8"/>
    <w:rsid w:val="00CC33E4"/>
    <w:rsid w:val="00CC356B"/>
    <w:rsid w:val="00CC35A3"/>
    <w:rsid w:val="00CC3979"/>
    <w:rsid w:val="00CC39A9"/>
    <w:rsid w:val="00CC3BC9"/>
    <w:rsid w:val="00CC3CAA"/>
    <w:rsid w:val="00CC3EA7"/>
    <w:rsid w:val="00CC3EAC"/>
    <w:rsid w:val="00CC3FA4"/>
    <w:rsid w:val="00CC3FB5"/>
    <w:rsid w:val="00CC413A"/>
    <w:rsid w:val="00CC41B8"/>
    <w:rsid w:val="00CC4207"/>
    <w:rsid w:val="00CC4227"/>
    <w:rsid w:val="00CC4300"/>
    <w:rsid w:val="00CC4373"/>
    <w:rsid w:val="00CC440F"/>
    <w:rsid w:val="00CC4450"/>
    <w:rsid w:val="00CC44B2"/>
    <w:rsid w:val="00CC450C"/>
    <w:rsid w:val="00CC452E"/>
    <w:rsid w:val="00CC4669"/>
    <w:rsid w:val="00CC4689"/>
    <w:rsid w:val="00CC46BD"/>
    <w:rsid w:val="00CC47A7"/>
    <w:rsid w:val="00CC4815"/>
    <w:rsid w:val="00CC4958"/>
    <w:rsid w:val="00CC49AF"/>
    <w:rsid w:val="00CC4A3A"/>
    <w:rsid w:val="00CC4B42"/>
    <w:rsid w:val="00CC4BB8"/>
    <w:rsid w:val="00CC4E1E"/>
    <w:rsid w:val="00CC4E6C"/>
    <w:rsid w:val="00CC4EBB"/>
    <w:rsid w:val="00CC5049"/>
    <w:rsid w:val="00CC50DB"/>
    <w:rsid w:val="00CC51EE"/>
    <w:rsid w:val="00CC5393"/>
    <w:rsid w:val="00CC53C0"/>
    <w:rsid w:val="00CC547B"/>
    <w:rsid w:val="00CC5496"/>
    <w:rsid w:val="00CC5497"/>
    <w:rsid w:val="00CC55CC"/>
    <w:rsid w:val="00CC56AF"/>
    <w:rsid w:val="00CC5821"/>
    <w:rsid w:val="00CC5943"/>
    <w:rsid w:val="00CC5A00"/>
    <w:rsid w:val="00CC5A0A"/>
    <w:rsid w:val="00CC5A20"/>
    <w:rsid w:val="00CC5AD3"/>
    <w:rsid w:val="00CC5B05"/>
    <w:rsid w:val="00CC5BD1"/>
    <w:rsid w:val="00CC5C2B"/>
    <w:rsid w:val="00CC5CF3"/>
    <w:rsid w:val="00CC5D97"/>
    <w:rsid w:val="00CC5E7E"/>
    <w:rsid w:val="00CC5F32"/>
    <w:rsid w:val="00CC5F8F"/>
    <w:rsid w:val="00CC60FD"/>
    <w:rsid w:val="00CC6148"/>
    <w:rsid w:val="00CC6169"/>
    <w:rsid w:val="00CC63EF"/>
    <w:rsid w:val="00CC640C"/>
    <w:rsid w:val="00CC64CC"/>
    <w:rsid w:val="00CC6564"/>
    <w:rsid w:val="00CC6601"/>
    <w:rsid w:val="00CC66D1"/>
    <w:rsid w:val="00CC671B"/>
    <w:rsid w:val="00CC6956"/>
    <w:rsid w:val="00CC69FF"/>
    <w:rsid w:val="00CC6A67"/>
    <w:rsid w:val="00CC6AE4"/>
    <w:rsid w:val="00CC6E03"/>
    <w:rsid w:val="00CC6E06"/>
    <w:rsid w:val="00CC6E11"/>
    <w:rsid w:val="00CC6F9E"/>
    <w:rsid w:val="00CC70CA"/>
    <w:rsid w:val="00CC71E0"/>
    <w:rsid w:val="00CC7259"/>
    <w:rsid w:val="00CC729B"/>
    <w:rsid w:val="00CC7350"/>
    <w:rsid w:val="00CC7380"/>
    <w:rsid w:val="00CC747A"/>
    <w:rsid w:val="00CC74A5"/>
    <w:rsid w:val="00CC74F4"/>
    <w:rsid w:val="00CC7689"/>
    <w:rsid w:val="00CC781D"/>
    <w:rsid w:val="00CC7A45"/>
    <w:rsid w:val="00CC7B27"/>
    <w:rsid w:val="00CC7B64"/>
    <w:rsid w:val="00CC7C4E"/>
    <w:rsid w:val="00CC7C8E"/>
    <w:rsid w:val="00CC7DAE"/>
    <w:rsid w:val="00CC7E13"/>
    <w:rsid w:val="00CD00A3"/>
    <w:rsid w:val="00CD0107"/>
    <w:rsid w:val="00CD0160"/>
    <w:rsid w:val="00CD02AA"/>
    <w:rsid w:val="00CD032D"/>
    <w:rsid w:val="00CD0353"/>
    <w:rsid w:val="00CD0368"/>
    <w:rsid w:val="00CD0465"/>
    <w:rsid w:val="00CD04CE"/>
    <w:rsid w:val="00CD05B5"/>
    <w:rsid w:val="00CD0622"/>
    <w:rsid w:val="00CD0793"/>
    <w:rsid w:val="00CD07EB"/>
    <w:rsid w:val="00CD0899"/>
    <w:rsid w:val="00CD09A0"/>
    <w:rsid w:val="00CD0B2C"/>
    <w:rsid w:val="00CD0BB3"/>
    <w:rsid w:val="00CD0BBB"/>
    <w:rsid w:val="00CD0BC3"/>
    <w:rsid w:val="00CD0C57"/>
    <w:rsid w:val="00CD1040"/>
    <w:rsid w:val="00CD1052"/>
    <w:rsid w:val="00CD10DC"/>
    <w:rsid w:val="00CD13BE"/>
    <w:rsid w:val="00CD15AE"/>
    <w:rsid w:val="00CD170E"/>
    <w:rsid w:val="00CD17FB"/>
    <w:rsid w:val="00CD1828"/>
    <w:rsid w:val="00CD182B"/>
    <w:rsid w:val="00CD184C"/>
    <w:rsid w:val="00CD193A"/>
    <w:rsid w:val="00CD1962"/>
    <w:rsid w:val="00CD1A1A"/>
    <w:rsid w:val="00CD1A1E"/>
    <w:rsid w:val="00CD1B4C"/>
    <w:rsid w:val="00CD1D7A"/>
    <w:rsid w:val="00CD1E33"/>
    <w:rsid w:val="00CD1E50"/>
    <w:rsid w:val="00CD1EBE"/>
    <w:rsid w:val="00CD1F70"/>
    <w:rsid w:val="00CD21DC"/>
    <w:rsid w:val="00CD2330"/>
    <w:rsid w:val="00CD23BE"/>
    <w:rsid w:val="00CD23EA"/>
    <w:rsid w:val="00CD24BE"/>
    <w:rsid w:val="00CD253F"/>
    <w:rsid w:val="00CD257A"/>
    <w:rsid w:val="00CD2698"/>
    <w:rsid w:val="00CD2710"/>
    <w:rsid w:val="00CD271D"/>
    <w:rsid w:val="00CD2797"/>
    <w:rsid w:val="00CD27F2"/>
    <w:rsid w:val="00CD293A"/>
    <w:rsid w:val="00CD2984"/>
    <w:rsid w:val="00CD29C0"/>
    <w:rsid w:val="00CD29DC"/>
    <w:rsid w:val="00CD2AEB"/>
    <w:rsid w:val="00CD2B39"/>
    <w:rsid w:val="00CD2BD0"/>
    <w:rsid w:val="00CD2C92"/>
    <w:rsid w:val="00CD2ED1"/>
    <w:rsid w:val="00CD2F8B"/>
    <w:rsid w:val="00CD2FA3"/>
    <w:rsid w:val="00CD2FC3"/>
    <w:rsid w:val="00CD2FF2"/>
    <w:rsid w:val="00CD3015"/>
    <w:rsid w:val="00CD307B"/>
    <w:rsid w:val="00CD308C"/>
    <w:rsid w:val="00CD30B5"/>
    <w:rsid w:val="00CD3193"/>
    <w:rsid w:val="00CD319B"/>
    <w:rsid w:val="00CD31E3"/>
    <w:rsid w:val="00CD33FA"/>
    <w:rsid w:val="00CD341B"/>
    <w:rsid w:val="00CD341F"/>
    <w:rsid w:val="00CD3473"/>
    <w:rsid w:val="00CD3503"/>
    <w:rsid w:val="00CD351F"/>
    <w:rsid w:val="00CD360E"/>
    <w:rsid w:val="00CD36BA"/>
    <w:rsid w:val="00CD36C8"/>
    <w:rsid w:val="00CD37E7"/>
    <w:rsid w:val="00CD3800"/>
    <w:rsid w:val="00CD3817"/>
    <w:rsid w:val="00CD3892"/>
    <w:rsid w:val="00CD394B"/>
    <w:rsid w:val="00CD3969"/>
    <w:rsid w:val="00CD3A37"/>
    <w:rsid w:val="00CD3A4A"/>
    <w:rsid w:val="00CD3A9B"/>
    <w:rsid w:val="00CD3AAF"/>
    <w:rsid w:val="00CD3AE8"/>
    <w:rsid w:val="00CD3C01"/>
    <w:rsid w:val="00CD3C16"/>
    <w:rsid w:val="00CD3C62"/>
    <w:rsid w:val="00CD3D2B"/>
    <w:rsid w:val="00CD3DA6"/>
    <w:rsid w:val="00CD3E3C"/>
    <w:rsid w:val="00CD3F09"/>
    <w:rsid w:val="00CD3F2C"/>
    <w:rsid w:val="00CD3FB2"/>
    <w:rsid w:val="00CD4013"/>
    <w:rsid w:val="00CD40A1"/>
    <w:rsid w:val="00CD410C"/>
    <w:rsid w:val="00CD4381"/>
    <w:rsid w:val="00CD43F2"/>
    <w:rsid w:val="00CD444F"/>
    <w:rsid w:val="00CD45DF"/>
    <w:rsid w:val="00CD4765"/>
    <w:rsid w:val="00CD4896"/>
    <w:rsid w:val="00CD4A41"/>
    <w:rsid w:val="00CD4B19"/>
    <w:rsid w:val="00CD4B51"/>
    <w:rsid w:val="00CD4BBD"/>
    <w:rsid w:val="00CD4D67"/>
    <w:rsid w:val="00CD4E55"/>
    <w:rsid w:val="00CD4F39"/>
    <w:rsid w:val="00CD509C"/>
    <w:rsid w:val="00CD50E6"/>
    <w:rsid w:val="00CD5118"/>
    <w:rsid w:val="00CD531D"/>
    <w:rsid w:val="00CD5338"/>
    <w:rsid w:val="00CD5347"/>
    <w:rsid w:val="00CD54A3"/>
    <w:rsid w:val="00CD54DD"/>
    <w:rsid w:val="00CD54F4"/>
    <w:rsid w:val="00CD5527"/>
    <w:rsid w:val="00CD56EA"/>
    <w:rsid w:val="00CD5737"/>
    <w:rsid w:val="00CD5778"/>
    <w:rsid w:val="00CD5782"/>
    <w:rsid w:val="00CD5848"/>
    <w:rsid w:val="00CD590B"/>
    <w:rsid w:val="00CD596B"/>
    <w:rsid w:val="00CD59F0"/>
    <w:rsid w:val="00CD5BAE"/>
    <w:rsid w:val="00CD5C23"/>
    <w:rsid w:val="00CD5CAF"/>
    <w:rsid w:val="00CD5CF2"/>
    <w:rsid w:val="00CD5CFD"/>
    <w:rsid w:val="00CD5DB5"/>
    <w:rsid w:val="00CD5E01"/>
    <w:rsid w:val="00CD5E0B"/>
    <w:rsid w:val="00CD5FA2"/>
    <w:rsid w:val="00CD612E"/>
    <w:rsid w:val="00CD6229"/>
    <w:rsid w:val="00CD6340"/>
    <w:rsid w:val="00CD6431"/>
    <w:rsid w:val="00CD6463"/>
    <w:rsid w:val="00CD661E"/>
    <w:rsid w:val="00CD666D"/>
    <w:rsid w:val="00CD66A1"/>
    <w:rsid w:val="00CD66A4"/>
    <w:rsid w:val="00CD66D8"/>
    <w:rsid w:val="00CD67DD"/>
    <w:rsid w:val="00CD6923"/>
    <w:rsid w:val="00CD69BF"/>
    <w:rsid w:val="00CD6AA3"/>
    <w:rsid w:val="00CD6AE6"/>
    <w:rsid w:val="00CD6AEA"/>
    <w:rsid w:val="00CD6C12"/>
    <w:rsid w:val="00CD6CE1"/>
    <w:rsid w:val="00CD6D56"/>
    <w:rsid w:val="00CD6E38"/>
    <w:rsid w:val="00CD6F11"/>
    <w:rsid w:val="00CD7045"/>
    <w:rsid w:val="00CD71D2"/>
    <w:rsid w:val="00CD7322"/>
    <w:rsid w:val="00CD73A9"/>
    <w:rsid w:val="00CD73AB"/>
    <w:rsid w:val="00CD73B7"/>
    <w:rsid w:val="00CD7417"/>
    <w:rsid w:val="00CD7458"/>
    <w:rsid w:val="00CD750F"/>
    <w:rsid w:val="00CD753B"/>
    <w:rsid w:val="00CD75DA"/>
    <w:rsid w:val="00CD76EC"/>
    <w:rsid w:val="00CD7707"/>
    <w:rsid w:val="00CD786B"/>
    <w:rsid w:val="00CD789F"/>
    <w:rsid w:val="00CD78FB"/>
    <w:rsid w:val="00CD7974"/>
    <w:rsid w:val="00CD7A30"/>
    <w:rsid w:val="00CD7B91"/>
    <w:rsid w:val="00CD7C19"/>
    <w:rsid w:val="00CD7C63"/>
    <w:rsid w:val="00CD7C9A"/>
    <w:rsid w:val="00CD7D14"/>
    <w:rsid w:val="00CD7D6D"/>
    <w:rsid w:val="00CD7DC0"/>
    <w:rsid w:val="00CD7E4F"/>
    <w:rsid w:val="00CD7E5E"/>
    <w:rsid w:val="00CD7E63"/>
    <w:rsid w:val="00CE00AD"/>
    <w:rsid w:val="00CE00B4"/>
    <w:rsid w:val="00CE0178"/>
    <w:rsid w:val="00CE01F1"/>
    <w:rsid w:val="00CE020A"/>
    <w:rsid w:val="00CE034B"/>
    <w:rsid w:val="00CE04B8"/>
    <w:rsid w:val="00CE04FF"/>
    <w:rsid w:val="00CE0573"/>
    <w:rsid w:val="00CE058F"/>
    <w:rsid w:val="00CE0663"/>
    <w:rsid w:val="00CE07A1"/>
    <w:rsid w:val="00CE0945"/>
    <w:rsid w:val="00CE0ADE"/>
    <w:rsid w:val="00CE0B90"/>
    <w:rsid w:val="00CE0BB9"/>
    <w:rsid w:val="00CE0C91"/>
    <w:rsid w:val="00CE0D4A"/>
    <w:rsid w:val="00CE0D6F"/>
    <w:rsid w:val="00CE0D82"/>
    <w:rsid w:val="00CE0D88"/>
    <w:rsid w:val="00CE0E0F"/>
    <w:rsid w:val="00CE0E85"/>
    <w:rsid w:val="00CE0EAD"/>
    <w:rsid w:val="00CE0EC4"/>
    <w:rsid w:val="00CE0EFE"/>
    <w:rsid w:val="00CE0F7D"/>
    <w:rsid w:val="00CE0FE5"/>
    <w:rsid w:val="00CE1034"/>
    <w:rsid w:val="00CE11B8"/>
    <w:rsid w:val="00CE11EC"/>
    <w:rsid w:val="00CE12A2"/>
    <w:rsid w:val="00CE12AF"/>
    <w:rsid w:val="00CE13CA"/>
    <w:rsid w:val="00CE140C"/>
    <w:rsid w:val="00CE1456"/>
    <w:rsid w:val="00CE14A6"/>
    <w:rsid w:val="00CE158B"/>
    <w:rsid w:val="00CE158E"/>
    <w:rsid w:val="00CE16B2"/>
    <w:rsid w:val="00CE17F0"/>
    <w:rsid w:val="00CE17F4"/>
    <w:rsid w:val="00CE18CC"/>
    <w:rsid w:val="00CE195B"/>
    <w:rsid w:val="00CE1AA4"/>
    <w:rsid w:val="00CE1B3F"/>
    <w:rsid w:val="00CE1BBD"/>
    <w:rsid w:val="00CE1C1F"/>
    <w:rsid w:val="00CE1C2B"/>
    <w:rsid w:val="00CE1C7D"/>
    <w:rsid w:val="00CE1DBE"/>
    <w:rsid w:val="00CE1E30"/>
    <w:rsid w:val="00CE1E9A"/>
    <w:rsid w:val="00CE2103"/>
    <w:rsid w:val="00CE2188"/>
    <w:rsid w:val="00CE2276"/>
    <w:rsid w:val="00CE23C3"/>
    <w:rsid w:val="00CE2444"/>
    <w:rsid w:val="00CE24E2"/>
    <w:rsid w:val="00CE2640"/>
    <w:rsid w:val="00CE274F"/>
    <w:rsid w:val="00CE27BA"/>
    <w:rsid w:val="00CE281C"/>
    <w:rsid w:val="00CE28F6"/>
    <w:rsid w:val="00CE2A49"/>
    <w:rsid w:val="00CE2A9E"/>
    <w:rsid w:val="00CE2ABF"/>
    <w:rsid w:val="00CE2AEA"/>
    <w:rsid w:val="00CE2C41"/>
    <w:rsid w:val="00CE2D92"/>
    <w:rsid w:val="00CE2D9A"/>
    <w:rsid w:val="00CE2E03"/>
    <w:rsid w:val="00CE2EDA"/>
    <w:rsid w:val="00CE30BA"/>
    <w:rsid w:val="00CE30DA"/>
    <w:rsid w:val="00CE3156"/>
    <w:rsid w:val="00CE3221"/>
    <w:rsid w:val="00CE3268"/>
    <w:rsid w:val="00CE32F7"/>
    <w:rsid w:val="00CE3359"/>
    <w:rsid w:val="00CE33AF"/>
    <w:rsid w:val="00CE34B2"/>
    <w:rsid w:val="00CE34DF"/>
    <w:rsid w:val="00CE3503"/>
    <w:rsid w:val="00CE357D"/>
    <w:rsid w:val="00CE3580"/>
    <w:rsid w:val="00CE3619"/>
    <w:rsid w:val="00CE36A6"/>
    <w:rsid w:val="00CE3878"/>
    <w:rsid w:val="00CE38B3"/>
    <w:rsid w:val="00CE39FD"/>
    <w:rsid w:val="00CE3B09"/>
    <w:rsid w:val="00CE3C67"/>
    <w:rsid w:val="00CE3DD6"/>
    <w:rsid w:val="00CE3EB2"/>
    <w:rsid w:val="00CE3EF8"/>
    <w:rsid w:val="00CE3F41"/>
    <w:rsid w:val="00CE3F85"/>
    <w:rsid w:val="00CE4053"/>
    <w:rsid w:val="00CE412F"/>
    <w:rsid w:val="00CE419B"/>
    <w:rsid w:val="00CE41DE"/>
    <w:rsid w:val="00CE4279"/>
    <w:rsid w:val="00CE428C"/>
    <w:rsid w:val="00CE4294"/>
    <w:rsid w:val="00CE4305"/>
    <w:rsid w:val="00CE4327"/>
    <w:rsid w:val="00CE4353"/>
    <w:rsid w:val="00CE43C1"/>
    <w:rsid w:val="00CE4456"/>
    <w:rsid w:val="00CE44FF"/>
    <w:rsid w:val="00CE4513"/>
    <w:rsid w:val="00CE457C"/>
    <w:rsid w:val="00CE45DA"/>
    <w:rsid w:val="00CE4797"/>
    <w:rsid w:val="00CE4819"/>
    <w:rsid w:val="00CE486C"/>
    <w:rsid w:val="00CE48B6"/>
    <w:rsid w:val="00CE48D5"/>
    <w:rsid w:val="00CE49B9"/>
    <w:rsid w:val="00CE4B21"/>
    <w:rsid w:val="00CE4C0D"/>
    <w:rsid w:val="00CE4C68"/>
    <w:rsid w:val="00CE4D76"/>
    <w:rsid w:val="00CE4DCD"/>
    <w:rsid w:val="00CE4E04"/>
    <w:rsid w:val="00CE4E0B"/>
    <w:rsid w:val="00CE4F9C"/>
    <w:rsid w:val="00CE50AC"/>
    <w:rsid w:val="00CE5122"/>
    <w:rsid w:val="00CE522C"/>
    <w:rsid w:val="00CE5247"/>
    <w:rsid w:val="00CE5250"/>
    <w:rsid w:val="00CE5268"/>
    <w:rsid w:val="00CE5380"/>
    <w:rsid w:val="00CE53B2"/>
    <w:rsid w:val="00CE53F2"/>
    <w:rsid w:val="00CE58DF"/>
    <w:rsid w:val="00CE5924"/>
    <w:rsid w:val="00CE5963"/>
    <w:rsid w:val="00CE59CC"/>
    <w:rsid w:val="00CE59F2"/>
    <w:rsid w:val="00CE5BEB"/>
    <w:rsid w:val="00CE5C0E"/>
    <w:rsid w:val="00CE5D33"/>
    <w:rsid w:val="00CE5D61"/>
    <w:rsid w:val="00CE5D92"/>
    <w:rsid w:val="00CE5DC5"/>
    <w:rsid w:val="00CE5E7F"/>
    <w:rsid w:val="00CE5E81"/>
    <w:rsid w:val="00CE5F29"/>
    <w:rsid w:val="00CE60D8"/>
    <w:rsid w:val="00CE6236"/>
    <w:rsid w:val="00CE633E"/>
    <w:rsid w:val="00CE6393"/>
    <w:rsid w:val="00CE653C"/>
    <w:rsid w:val="00CE6600"/>
    <w:rsid w:val="00CE665C"/>
    <w:rsid w:val="00CE69B4"/>
    <w:rsid w:val="00CE6A07"/>
    <w:rsid w:val="00CE6AD9"/>
    <w:rsid w:val="00CE6B1A"/>
    <w:rsid w:val="00CE6B88"/>
    <w:rsid w:val="00CE6CBD"/>
    <w:rsid w:val="00CE6CFC"/>
    <w:rsid w:val="00CE6EB0"/>
    <w:rsid w:val="00CE705A"/>
    <w:rsid w:val="00CE7069"/>
    <w:rsid w:val="00CE708C"/>
    <w:rsid w:val="00CE7095"/>
    <w:rsid w:val="00CE7141"/>
    <w:rsid w:val="00CE719A"/>
    <w:rsid w:val="00CE7201"/>
    <w:rsid w:val="00CE7221"/>
    <w:rsid w:val="00CE729A"/>
    <w:rsid w:val="00CE73C8"/>
    <w:rsid w:val="00CE7833"/>
    <w:rsid w:val="00CE7845"/>
    <w:rsid w:val="00CE7850"/>
    <w:rsid w:val="00CE78C7"/>
    <w:rsid w:val="00CE78FA"/>
    <w:rsid w:val="00CE7A14"/>
    <w:rsid w:val="00CE7A3D"/>
    <w:rsid w:val="00CE7B32"/>
    <w:rsid w:val="00CE7E2A"/>
    <w:rsid w:val="00CE7EE5"/>
    <w:rsid w:val="00CE7EF5"/>
    <w:rsid w:val="00CF0208"/>
    <w:rsid w:val="00CF02D4"/>
    <w:rsid w:val="00CF02E8"/>
    <w:rsid w:val="00CF033F"/>
    <w:rsid w:val="00CF034F"/>
    <w:rsid w:val="00CF045D"/>
    <w:rsid w:val="00CF049C"/>
    <w:rsid w:val="00CF0516"/>
    <w:rsid w:val="00CF053A"/>
    <w:rsid w:val="00CF0556"/>
    <w:rsid w:val="00CF06A9"/>
    <w:rsid w:val="00CF0759"/>
    <w:rsid w:val="00CF07E6"/>
    <w:rsid w:val="00CF0825"/>
    <w:rsid w:val="00CF0861"/>
    <w:rsid w:val="00CF09EE"/>
    <w:rsid w:val="00CF0A10"/>
    <w:rsid w:val="00CF0AC0"/>
    <w:rsid w:val="00CF0AC4"/>
    <w:rsid w:val="00CF0ACA"/>
    <w:rsid w:val="00CF0B3F"/>
    <w:rsid w:val="00CF0F1A"/>
    <w:rsid w:val="00CF0F29"/>
    <w:rsid w:val="00CF10C4"/>
    <w:rsid w:val="00CF13C6"/>
    <w:rsid w:val="00CF1450"/>
    <w:rsid w:val="00CF14A2"/>
    <w:rsid w:val="00CF1500"/>
    <w:rsid w:val="00CF1709"/>
    <w:rsid w:val="00CF1756"/>
    <w:rsid w:val="00CF17D2"/>
    <w:rsid w:val="00CF17FC"/>
    <w:rsid w:val="00CF1842"/>
    <w:rsid w:val="00CF1846"/>
    <w:rsid w:val="00CF18C2"/>
    <w:rsid w:val="00CF18C5"/>
    <w:rsid w:val="00CF1981"/>
    <w:rsid w:val="00CF1CCC"/>
    <w:rsid w:val="00CF1D2F"/>
    <w:rsid w:val="00CF1FC0"/>
    <w:rsid w:val="00CF2242"/>
    <w:rsid w:val="00CF229E"/>
    <w:rsid w:val="00CF22BB"/>
    <w:rsid w:val="00CF241D"/>
    <w:rsid w:val="00CF268B"/>
    <w:rsid w:val="00CF27F4"/>
    <w:rsid w:val="00CF28DE"/>
    <w:rsid w:val="00CF2914"/>
    <w:rsid w:val="00CF2A09"/>
    <w:rsid w:val="00CF2A65"/>
    <w:rsid w:val="00CF2AE5"/>
    <w:rsid w:val="00CF2B42"/>
    <w:rsid w:val="00CF2BB7"/>
    <w:rsid w:val="00CF2C4B"/>
    <w:rsid w:val="00CF2CA4"/>
    <w:rsid w:val="00CF2D9D"/>
    <w:rsid w:val="00CF2F3F"/>
    <w:rsid w:val="00CF3036"/>
    <w:rsid w:val="00CF30F4"/>
    <w:rsid w:val="00CF3191"/>
    <w:rsid w:val="00CF31F3"/>
    <w:rsid w:val="00CF3210"/>
    <w:rsid w:val="00CF334A"/>
    <w:rsid w:val="00CF346B"/>
    <w:rsid w:val="00CF34CD"/>
    <w:rsid w:val="00CF34F1"/>
    <w:rsid w:val="00CF36BC"/>
    <w:rsid w:val="00CF3738"/>
    <w:rsid w:val="00CF374C"/>
    <w:rsid w:val="00CF383B"/>
    <w:rsid w:val="00CF38AF"/>
    <w:rsid w:val="00CF3A10"/>
    <w:rsid w:val="00CF3C57"/>
    <w:rsid w:val="00CF3C5A"/>
    <w:rsid w:val="00CF3D31"/>
    <w:rsid w:val="00CF4002"/>
    <w:rsid w:val="00CF4208"/>
    <w:rsid w:val="00CF423F"/>
    <w:rsid w:val="00CF4290"/>
    <w:rsid w:val="00CF42FD"/>
    <w:rsid w:val="00CF4324"/>
    <w:rsid w:val="00CF432F"/>
    <w:rsid w:val="00CF453A"/>
    <w:rsid w:val="00CF45BE"/>
    <w:rsid w:val="00CF45FB"/>
    <w:rsid w:val="00CF46A7"/>
    <w:rsid w:val="00CF46F3"/>
    <w:rsid w:val="00CF480A"/>
    <w:rsid w:val="00CF4869"/>
    <w:rsid w:val="00CF48A5"/>
    <w:rsid w:val="00CF49B8"/>
    <w:rsid w:val="00CF49F6"/>
    <w:rsid w:val="00CF4A38"/>
    <w:rsid w:val="00CF4A72"/>
    <w:rsid w:val="00CF4A85"/>
    <w:rsid w:val="00CF4B65"/>
    <w:rsid w:val="00CF4B75"/>
    <w:rsid w:val="00CF4BB4"/>
    <w:rsid w:val="00CF4BDB"/>
    <w:rsid w:val="00CF4BDF"/>
    <w:rsid w:val="00CF4BF5"/>
    <w:rsid w:val="00CF4E69"/>
    <w:rsid w:val="00CF4EDE"/>
    <w:rsid w:val="00CF4FA7"/>
    <w:rsid w:val="00CF5005"/>
    <w:rsid w:val="00CF503A"/>
    <w:rsid w:val="00CF5142"/>
    <w:rsid w:val="00CF5147"/>
    <w:rsid w:val="00CF52C7"/>
    <w:rsid w:val="00CF52FD"/>
    <w:rsid w:val="00CF536E"/>
    <w:rsid w:val="00CF5477"/>
    <w:rsid w:val="00CF54AA"/>
    <w:rsid w:val="00CF560B"/>
    <w:rsid w:val="00CF5631"/>
    <w:rsid w:val="00CF5698"/>
    <w:rsid w:val="00CF56A1"/>
    <w:rsid w:val="00CF56CA"/>
    <w:rsid w:val="00CF56DC"/>
    <w:rsid w:val="00CF57C0"/>
    <w:rsid w:val="00CF5938"/>
    <w:rsid w:val="00CF5BB1"/>
    <w:rsid w:val="00CF5BCF"/>
    <w:rsid w:val="00CF5C63"/>
    <w:rsid w:val="00CF5CD3"/>
    <w:rsid w:val="00CF5D3E"/>
    <w:rsid w:val="00CF5D46"/>
    <w:rsid w:val="00CF5ED6"/>
    <w:rsid w:val="00CF5FBE"/>
    <w:rsid w:val="00CF6068"/>
    <w:rsid w:val="00CF608E"/>
    <w:rsid w:val="00CF60A6"/>
    <w:rsid w:val="00CF60DA"/>
    <w:rsid w:val="00CF6249"/>
    <w:rsid w:val="00CF6291"/>
    <w:rsid w:val="00CF6383"/>
    <w:rsid w:val="00CF64A0"/>
    <w:rsid w:val="00CF64B8"/>
    <w:rsid w:val="00CF6597"/>
    <w:rsid w:val="00CF659B"/>
    <w:rsid w:val="00CF6633"/>
    <w:rsid w:val="00CF6709"/>
    <w:rsid w:val="00CF6715"/>
    <w:rsid w:val="00CF6728"/>
    <w:rsid w:val="00CF67FE"/>
    <w:rsid w:val="00CF686D"/>
    <w:rsid w:val="00CF690B"/>
    <w:rsid w:val="00CF696A"/>
    <w:rsid w:val="00CF6988"/>
    <w:rsid w:val="00CF69D7"/>
    <w:rsid w:val="00CF69FB"/>
    <w:rsid w:val="00CF6A09"/>
    <w:rsid w:val="00CF6B34"/>
    <w:rsid w:val="00CF6BBC"/>
    <w:rsid w:val="00CF6BD8"/>
    <w:rsid w:val="00CF6BE0"/>
    <w:rsid w:val="00CF6BE4"/>
    <w:rsid w:val="00CF6D34"/>
    <w:rsid w:val="00CF6D44"/>
    <w:rsid w:val="00CF6EB7"/>
    <w:rsid w:val="00CF6ED6"/>
    <w:rsid w:val="00CF7065"/>
    <w:rsid w:val="00CF70FB"/>
    <w:rsid w:val="00CF71A5"/>
    <w:rsid w:val="00CF72D0"/>
    <w:rsid w:val="00CF72F6"/>
    <w:rsid w:val="00CF7367"/>
    <w:rsid w:val="00CF7508"/>
    <w:rsid w:val="00CF752C"/>
    <w:rsid w:val="00CF77FA"/>
    <w:rsid w:val="00CF7828"/>
    <w:rsid w:val="00CF783F"/>
    <w:rsid w:val="00CF7947"/>
    <w:rsid w:val="00CF79B4"/>
    <w:rsid w:val="00CF79E1"/>
    <w:rsid w:val="00CF79E6"/>
    <w:rsid w:val="00CF7B2A"/>
    <w:rsid w:val="00CF7B2F"/>
    <w:rsid w:val="00CF7B62"/>
    <w:rsid w:val="00CF7C90"/>
    <w:rsid w:val="00CF7EBB"/>
    <w:rsid w:val="00CF7EE1"/>
    <w:rsid w:val="00D00251"/>
    <w:rsid w:val="00D002CB"/>
    <w:rsid w:val="00D003EA"/>
    <w:rsid w:val="00D004F6"/>
    <w:rsid w:val="00D00572"/>
    <w:rsid w:val="00D00726"/>
    <w:rsid w:val="00D0084C"/>
    <w:rsid w:val="00D00880"/>
    <w:rsid w:val="00D00897"/>
    <w:rsid w:val="00D008D1"/>
    <w:rsid w:val="00D00916"/>
    <w:rsid w:val="00D00A01"/>
    <w:rsid w:val="00D00A50"/>
    <w:rsid w:val="00D00B23"/>
    <w:rsid w:val="00D00BF4"/>
    <w:rsid w:val="00D00D29"/>
    <w:rsid w:val="00D00E0A"/>
    <w:rsid w:val="00D00E71"/>
    <w:rsid w:val="00D00F25"/>
    <w:rsid w:val="00D0113B"/>
    <w:rsid w:val="00D01140"/>
    <w:rsid w:val="00D01146"/>
    <w:rsid w:val="00D01156"/>
    <w:rsid w:val="00D011A1"/>
    <w:rsid w:val="00D012AC"/>
    <w:rsid w:val="00D01393"/>
    <w:rsid w:val="00D013DA"/>
    <w:rsid w:val="00D0146C"/>
    <w:rsid w:val="00D01738"/>
    <w:rsid w:val="00D01805"/>
    <w:rsid w:val="00D018F6"/>
    <w:rsid w:val="00D01917"/>
    <w:rsid w:val="00D01987"/>
    <w:rsid w:val="00D019B0"/>
    <w:rsid w:val="00D01A4A"/>
    <w:rsid w:val="00D01B15"/>
    <w:rsid w:val="00D01B64"/>
    <w:rsid w:val="00D01BF2"/>
    <w:rsid w:val="00D01C9E"/>
    <w:rsid w:val="00D01D42"/>
    <w:rsid w:val="00D01F49"/>
    <w:rsid w:val="00D01F68"/>
    <w:rsid w:val="00D01F93"/>
    <w:rsid w:val="00D02124"/>
    <w:rsid w:val="00D0216C"/>
    <w:rsid w:val="00D02170"/>
    <w:rsid w:val="00D02184"/>
    <w:rsid w:val="00D022AF"/>
    <w:rsid w:val="00D022C5"/>
    <w:rsid w:val="00D02300"/>
    <w:rsid w:val="00D023E6"/>
    <w:rsid w:val="00D02538"/>
    <w:rsid w:val="00D025A7"/>
    <w:rsid w:val="00D0263F"/>
    <w:rsid w:val="00D02670"/>
    <w:rsid w:val="00D026A6"/>
    <w:rsid w:val="00D0287C"/>
    <w:rsid w:val="00D02880"/>
    <w:rsid w:val="00D0295D"/>
    <w:rsid w:val="00D029A3"/>
    <w:rsid w:val="00D029F3"/>
    <w:rsid w:val="00D029F5"/>
    <w:rsid w:val="00D02C6B"/>
    <w:rsid w:val="00D02C7C"/>
    <w:rsid w:val="00D02E4C"/>
    <w:rsid w:val="00D02E98"/>
    <w:rsid w:val="00D02F13"/>
    <w:rsid w:val="00D02F2D"/>
    <w:rsid w:val="00D03142"/>
    <w:rsid w:val="00D0319C"/>
    <w:rsid w:val="00D032F6"/>
    <w:rsid w:val="00D033B6"/>
    <w:rsid w:val="00D03617"/>
    <w:rsid w:val="00D03695"/>
    <w:rsid w:val="00D0369E"/>
    <w:rsid w:val="00D03837"/>
    <w:rsid w:val="00D038EE"/>
    <w:rsid w:val="00D03B67"/>
    <w:rsid w:val="00D03B7B"/>
    <w:rsid w:val="00D03C5A"/>
    <w:rsid w:val="00D03C68"/>
    <w:rsid w:val="00D03D97"/>
    <w:rsid w:val="00D04051"/>
    <w:rsid w:val="00D040E6"/>
    <w:rsid w:val="00D0420F"/>
    <w:rsid w:val="00D04214"/>
    <w:rsid w:val="00D0425C"/>
    <w:rsid w:val="00D0426A"/>
    <w:rsid w:val="00D0433F"/>
    <w:rsid w:val="00D043AC"/>
    <w:rsid w:val="00D0448F"/>
    <w:rsid w:val="00D0458F"/>
    <w:rsid w:val="00D04591"/>
    <w:rsid w:val="00D045B2"/>
    <w:rsid w:val="00D04628"/>
    <w:rsid w:val="00D046EE"/>
    <w:rsid w:val="00D04717"/>
    <w:rsid w:val="00D0476D"/>
    <w:rsid w:val="00D04790"/>
    <w:rsid w:val="00D047A2"/>
    <w:rsid w:val="00D047C0"/>
    <w:rsid w:val="00D0483C"/>
    <w:rsid w:val="00D0493A"/>
    <w:rsid w:val="00D04952"/>
    <w:rsid w:val="00D04AC0"/>
    <w:rsid w:val="00D04AE4"/>
    <w:rsid w:val="00D04BBD"/>
    <w:rsid w:val="00D04C6F"/>
    <w:rsid w:val="00D04C89"/>
    <w:rsid w:val="00D04D16"/>
    <w:rsid w:val="00D04D96"/>
    <w:rsid w:val="00D04E01"/>
    <w:rsid w:val="00D04E70"/>
    <w:rsid w:val="00D04EC1"/>
    <w:rsid w:val="00D04F31"/>
    <w:rsid w:val="00D04F66"/>
    <w:rsid w:val="00D04FA0"/>
    <w:rsid w:val="00D04FCB"/>
    <w:rsid w:val="00D04FF1"/>
    <w:rsid w:val="00D0503A"/>
    <w:rsid w:val="00D050DF"/>
    <w:rsid w:val="00D05115"/>
    <w:rsid w:val="00D05172"/>
    <w:rsid w:val="00D0535B"/>
    <w:rsid w:val="00D0549E"/>
    <w:rsid w:val="00D05562"/>
    <w:rsid w:val="00D055B8"/>
    <w:rsid w:val="00D0567E"/>
    <w:rsid w:val="00D0569C"/>
    <w:rsid w:val="00D056BD"/>
    <w:rsid w:val="00D057E0"/>
    <w:rsid w:val="00D05874"/>
    <w:rsid w:val="00D05923"/>
    <w:rsid w:val="00D05B5A"/>
    <w:rsid w:val="00D05BC9"/>
    <w:rsid w:val="00D05C01"/>
    <w:rsid w:val="00D05C2D"/>
    <w:rsid w:val="00D05C6E"/>
    <w:rsid w:val="00D05DF8"/>
    <w:rsid w:val="00D05E11"/>
    <w:rsid w:val="00D05F87"/>
    <w:rsid w:val="00D05F9C"/>
    <w:rsid w:val="00D060EB"/>
    <w:rsid w:val="00D06118"/>
    <w:rsid w:val="00D06247"/>
    <w:rsid w:val="00D06318"/>
    <w:rsid w:val="00D06388"/>
    <w:rsid w:val="00D06484"/>
    <w:rsid w:val="00D068A9"/>
    <w:rsid w:val="00D068F8"/>
    <w:rsid w:val="00D06A68"/>
    <w:rsid w:val="00D06B35"/>
    <w:rsid w:val="00D06B4D"/>
    <w:rsid w:val="00D06BDE"/>
    <w:rsid w:val="00D06BF1"/>
    <w:rsid w:val="00D06C36"/>
    <w:rsid w:val="00D06C72"/>
    <w:rsid w:val="00D06C7C"/>
    <w:rsid w:val="00D06D7A"/>
    <w:rsid w:val="00D06DFB"/>
    <w:rsid w:val="00D06E12"/>
    <w:rsid w:val="00D06EF3"/>
    <w:rsid w:val="00D06F07"/>
    <w:rsid w:val="00D06F11"/>
    <w:rsid w:val="00D0700C"/>
    <w:rsid w:val="00D0711B"/>
    <w:rsid w:val="00D071B0"/>
    <w:rsid w:val="00D071EE"/>
    <w:rsid w:val="00D0726D"/>
    <w:rsid w:val="00D072B1"/>
    <w:rsid w:val="00D07315"/>
    <w:rsid w:val="00D07357"/>
    <w:rsid w:val="00D073B8"/>
    <w:rsid w:val="00D073EC"/>
    <w:rsid w:val="00D0744F"/>
    <w:rsid w:val="00D074A9"/>
    <w:rsid w:val="00D074EE"/>
    <w:rsid w:val="00D07615"/>
    <w:rsid w:val="00D0773E"/>
    <w:rsid w:val="00D0782A"/>
    <w:rsid w:val="00D07A12"/>
    <w:rsid w:val="00D07B38"/>
    <w:rsid w:val="00D07C23"/>
    <w:rsid w:val="00D07C4C"/>
    <w:rsid w:val="00D07D4C"/>
    <w:rsid w:val="00D07E51"/>
    <w:rsid w:val="00D07EA2"/>
    <w:rsid w:val="00D07F8B"/>
    <w:rsid w:val="00D100AC"/>
    <w:rsid w:val="00D10113"/>
    <w:rsid w:val="00D10127"/>
    <w:rsid w:val="00D10136"/>
    <w:rsid w:val="00D1015A"/>
    <w:rsid w:val="00D101C7"/>
    <w:rsid w:val="00D101F9"/>
    <w:rsid w:val="00D1023A"/>
    <w:rsid w:val="00D102E5"/>
    <w:rsid w:val="00D10357"/>
    <w:rsid w:val="00D1053D"/>
    <w:rsid w:val="00D10649"/>
    <w:rsid w:val="00D106BD"/>
    <w:rsid w:val="00D106CB"/>
    <w:rsid w:val="00D10722"/>
    <w:rsid w:val="00D1076A"/>
    <w:rsid w:val="00D108A0"/>
    <w:rsid w:val="00D10944"/>
    <w:rsid w:val="00D109F6"/>
    <w:rsid w:val="00D10B99"/>
    <w:rsid w:val="00D10B9B"/>
    <w:rsid w:val="00D10BC3"/>
    <w:rsid w:val="00D10C33"/>
    <w:rsid w:val="00D10C60"/>
    <w:rsid w:val="00D10CE8"/>
    <w:rsid w:val="00D10E7C"/>
    <w:rsid w:val="00D10F2A"/>
    <w:rsid w:val="00D10F2E"/>
    <w:rsid w:val="00D10F76"/>
    <w:rsid w:val="00D10FB9"/>
    <w:rsid w:val="00D10FC2"/>
    <w:rsid w:val="00D1103E"/>
    <w:rsid w:val="00D11062"/>
    <w:rsid w:val="00D111D4"/>
    <w:rsid w:val="00D1120D"/>
    <w:rsid w:val="00D112D9"/>
    <w:rsid w:val="00D1139A"/>
    <w:rsid w:val="00D113AE"/>
    <w:rsid w:val="00D11418"/>
    <w:rsid w:val="00D1152C"/>
    <w:rsid w:val="00D11544"/>
    <w:rsid w:val="00D1159C"/>
    <w:rsid w:val="00D11667"/>
    <w:rsid w:val="00D11805"/>
    <w:rsid w:val="00D11864"/>
    <w:rsid w:val="00D11882"/>
    <w:rsid w:val="00D11A39"/>
    <w:rsid w:val="00D11A8E"/>
    <w:rsid w:val="00D11B9A"/>
    <w:rsid w:val="00D11BB6"/>
    <w:rsid w:val="00D11C85"/>
    <w:rsid w:val="00D11C8D"/>
    <w:rsid w:val="00D11C99"/>
    <w:rsid w:val="00D11CD6"/>
    <w:rsid w:val="00D11E97"/>
    <w:rsid w:val="00D11EDE"/>
    <w:rsid w:val="00D11FC5"/>
    <w:rsid w:val="00D120C1"/>
    <w:rsid w:val="00D120C8"/>
    <w:rsid w:val="00D1211C"/>
    <w:rsid w:val="00D12322"/>
    <w:rsid w:val="00D124A2"/>
    <w:rsid w:val="00D125F7"/>
    <w:rsid w:val="00D126B8"/>
    <w:rsid w:val="00D126D8"/>
    <w:rsid w:val="00D127B5"/>
    <w:rsid w:val="00D12882"/>
    <w:rsid w:val="00D128C1"/>
    <w:rsid w:val="00D12A23"/>
    <w:rsid w:val="00D12AF6"/>
    <w:rsid w:val="00D12C0F"/>
    <w:rsid w:val="00D12CB3"/>
    <w:rsid w:val="00D12D2D"/>
    <w:rsid w:val="00D12F38"/>
    <w:rsid w:val="00D13074"/>
    <w:rsid w:val="00D13083"/>
    <w:rsid w:val="00D130FA"/>
    <w:rsid w:val="00D1311A"/>
    <w:rsid w:val="00D131CF"/>
    <w:rsid w:val="00D1324D"/>
    <w:rsid w:val="00D13256"/>
    <w:rsid w:val="00D13267"/>
    <w:rsid w:val="00D132DD"/>
    <w:rsid w:val="00D132E3"/>
    <w:rsid w:val="00D133B0"/>
    <w:rsid w:val="00D133E1"/>
    <w:rsid w:val="00D1352E"/>
    <w:rsid w:val="00D135CE"/>
    <w:rsid w:val="00D1362D"/>
    <w:rsid w:val="00D13677"/>
    <w:rsid w:val="00D136FF"/>
    <w:rsid w:val="00D137D2"/>
    <w:rsid w:val="00D1381E"/>
    <w:rsid w:val="00D138EC"/>
    <w:rsid w:val="00D1390E"/>
    <w:rsid w:val="00D139DF"/>
    <w:rsid w:val="00D13A06"/>
    <w:rsid w:val="00D13A4A"/>
    <w:rsid w:val="00D13A5B"/>
    <w:rsid w:val="00D13A89"/>
    <w:rsid w:val="00D13AB5"/>
    <w:rsid w:val="00D13AEC"/>
    <w:rsid w:val="00D13B88"/>
    <w:rsid w:val="00D13BD3"/>
    <w:rsid w:val="00D13BEF"/>
    <w:rsid w:val="00D13C02"/>
    <w:rsid w:val="00D13C32"/>
    <w:rsid w:val="00D13C98"/>
    <w:rsid w:val="00D13D00"/>
    <w:rsid w:val="00D13D3C"/>
    <w:rsid w:val="00D13D83"/>
    <w:rsid w:val="00D13DAB"/>
    <w:rsid w:val="00D13DBB"/>
    <w:rsid w:val="00D13E13"/>
    <w:rsid w:val="00D13E16"/>
    <w:rsid w:val="00D13F40"/>
    <w:rsid w:val="00D13FE1"/>
    <w:rsid w:val="00D14098"/>
    <w:rsid w:val="00D14288"/>
    <w:rsid w:val="00D142B3"/>
    <w:rsid w:val="00D14390"/>
    <w:rsid w:val="00D143A0"/>
    <w:rsid w:val="00D14427"/>
    <w:rsid w:val="00D1446B"/>
    <w:rsid w:val="00D144F7"/>
    <w:rsid w:val="00D14733"/>
    <w:rsid w:val="00D147B6"/>
    <w:rsid w:val="00D148A5"/>
    <w:rsid w:val="00D14954"/>
    <w:rsid w:val="00D14A57"/>
    <w:rsid w:val="00D14B6D"/>
    <w:rsid w:val="00D14C2B"/>
    <w:rsid w:val="00D14C43"/>
    <w:rsid w:val="00D14D6D"/>
    <w:rsid w:val="00D14DB2"/>
    <w:rsid w:val="00D14DEA"/>
    <w:rsid w:val="00D14EDF"/>
    <w:rsid w:val="00D14EF8"/>
    <w:rsid w:val="00D14F68"/>
    <w:rsid w:val="00D15017"/>
    <w:rsid w:val="00D150F2"/>
    <w:rsid w:val="00D1523B"/>
    <w:rsid w:val="00D1523D"/>
    <w:rsid w:val="00D1547F"/>
    <w:rsid w:val="00D154A3"/>
    <w:rsid w:val="00D154C7"/>
    <w:rsid w:val="00D1551F"/>
    <w:rsid w:val="00D1577E"/>
    <w:rsid w:val="00D157CA"/>
    <w:rsid w:val="00D15940"/>
    <w:rsid w:val="00D159A4"/>
    <w:rsid w:val="00D159B8"/>
    <w:rsid w:val="00D15A59"/>
    <w:rsid w:val="00D15AEC"/>
    <w:rsid w:val="00D15B44"/>
    <w:rsid w:val="00D15B73"/>
    <w:rsid w:val="00D15B81"/>
    <w:rsid w:val="00D15C9B"/>
    <w:rsid w:val="00D15D1B"/>
    <w:rsid w:val="00D15DB1"/>
    <w:rsid w:val="00D15DF7"/>
    <w:rsid w:val="00D15EF1"/>
    <w:rsid w:val="00D15F00"/>
    <w:rsid w:val="00D15F02"/>
    <w:rsid w:val="00D15FEB"/>
    <w:rsid w:val="00D16004"/>
    <w:rsid w:val="00D1602B"/>
    <w:rsid w:val="00D1608F"/>
    <w:rsid w:val="00D16090"/>
    <w:rsid w:val="00D1612C"/>
    <w:rsid w:val="00D16130"/>
    <w:rsid w:val="00D1619E"/>
    <w:rsid w:val="00D16410"/>
    <w:rsid w:val="00D16422"/>
    <w:rsid w:val="00D16570"/>
    <w:rsid w:val="00D16602"/>
    <w:rsid w:val="00D166A0"/>
    <w:rsid w:val="00D16981"/>
    <w:rsid w:val="00D16A11"/>
    <w:rsid w:val="00D16CEC"/>
    <w:rsid w:val="00D16D26"/>
    <w:rsid w:val="00D16EEE"/>
    <w:rsid w:val="00D16F8B"/>
    <w:rsid w:val="00D16FF0"/>
    <w:rsid w:val="00D171AA"/>
    <w:rsid w:val="00D171DC"/>
    <w:rsid w:val="00D1720E"/>
    <w:rsid w:val="00D172C8"/>
    <w:rsid w:val="00D172F7"/>
    <w:rsid w:val="00D17460"/>
    <w:rsid w:val="00D174C3"/>
    <w:rsid w:val="00D17568"/>
    <w:rsid w:val="00D1770E"/>
    <w:rsid w:val="00D17A3C"/>
    <w:rsid w:val="00D17ADF"/>
    <w:rsid w:val="00D17B2F"/>
    <w:rsid w:val="00D17B96"/>
    <w:rsid w:val="00D17DB0"/>
    <w:rsid w:val="00D17ED0"/>
    <w:rsid w:val="00D17F98"/>
    <w:rsid w:val="00D17FB1"/>
    <w:rsid w:val="00D2002B"/>
    <w:rsid w:val="00D200BC"/>
    <w:rsid w:val="00D20264"/>
    <w:rsid w:val="00D20383"/>
    <w:rsid w:val="00D203A5"/>
    <w:rsid w:val="00D203D7"/>
    <w:rsid w:val="00D203EA"/>
    <w:rsid w:val="00D203EB"/>
    <w:rsid w:val="00D20484"/>
    <w:rsid w:val="00D20576"/>
    <w:rsid w:val="00D205CA"/>
    <w:rsid w:val="00D20635"/>
    <w:rsid w:val="00D20676"/>
    <w:rsid w:val="00D20A49"/>
    <w:rsid w:val="00D20A88"/>
    <w:rsid w:val="00D20B0B"/>
    <w:rsid w:val="00D20B77"/>
    <w:rsid w:val="00D20B79"/>
    <w:rsid w:val="00D20C5A"/>
    <w:rsid w:val="00D20C6B"/>
    <w:rsid w:val="00D20C6E"/>
    <w:rsid w:val="00D20CD1"/>
    <w:rsid w:val="00D20E1B"/>
    <w:rsid w:val="00D20E37"/>
    <w:rsid w:val="00D20E88"/>
    <w:rsid w:val="00D2100D"/>
    <w:rsid w:val="00D210CA"/>
    <w:rsid w:val="00D210CF"/>
    <w:rsid w:val="00D2117A"/>
    <w:rsid w:val="00D21268"/>
    <w:rsid w:val="00D2147E"/>
    <w:rsid w:val="00D21584"/>
    <w:rsid w:val="00D215B9"/>
    <w:rsid w:val="00D215C4"/>
    <w:rsid w:val="00D215DA"/>
    <w:rsid w:val="00D2165E"/>
    <w:rsid w:val="00D21787"/>
    <w:rsid w:val="00D2181E"/>
    <w:rsid w:val="00D218EB"/>
    <w:rsid w:val="00D2191E"/>
    <w:rsid w:val="00D219EF"/>
    <w:rsid w:val="00D21A4D"/>
    <w:rsid w:val="00D21ADE"/>
    <w:rsid w:val="00D21B58"/>
    <w:rsid w:val="00D21C99"/>
    <w:rsid w:val="00D21D63"/>
    <w:rsid w:val="00D21D87"/>
    <w:rsid w:val="00D21EFB"/>
    <w:rsid w:val="00D22005"/>
    <w:rsid w:val="00D2201C"/>
    <w:rsid w:val="00D221B9"/>
    <w:rsid w:val="00D2221D"/>
    <w:rsid w:val="00D2225B"/>
    <w:rsid w:val="00D222D8"/>
    <w:rsid w:val="00D22469"/>
    <w:rsid w:val="00D2266A"/>
    <w:rsid w:val="00D2274E"/>
    <w:rsid w:val="00D227E7"/>
    <w:rsid w:val="00D228E1"/>
    <w:rsid w:val="00D2298F"/>
    <w:rsid w:val="00D22A5A"/>
    <w:rsid w:val="00D22ACF"/>
    <w:rsid w:val="00D22AD6"/>
    <w:rsid w:val="00D22BA4"/>
    <w:rsid w:val="00D22D0F"/>
    <w:rsid w:val="00D22D29"/>
    <w:rsid w:val="00D22D32"/>
    <w:rsid w:val="00D22D3C"/>
    <w:rsid w:val="00D22D72"/>
    <w:rsid w:val="00D22DBF"/>
    <w:rsid w:val="00D22E01"/>
    <w:rsid w:val="00D22E17"/>
    <w:rsid w:val="00D22EEF"/>
    <w:rsid w:val="00D2301F"/>
    <w:rsid w:val="00D230D2"/>
    <w:rsid w:val="00D23101"/>
    <w:rsid w:val="00D2327C"/>
    <w:rsid w:val="00D232B8"/>
    <w:rsid w:val="00D2344D"/>
    <w:rsid w:val="00D2349F"/>
    <w:rsid w:val="00D234F7"/>
    <w:rsid w:val="00D23571"/>
    <w:rsid w:val="00D235B1"/>
    <w:rsid w:val="00D2367E"/>
    <w:rsid w:val="00D23776"/>
    <w:rsid w:val="00D237AC"/>
    <w:rsid w:val="00D23820"/>
    <w:rsid w:val="00D2383A"/>
    <w:rsid w:val="00D238A1"/>
    <w:rsid w:val="00D23926"/>
    <w:rsid w:val="00D23ABE"/>
    <w:rsid w:val="00D23D27"/>
    <w:rsid w:val="00D23EE7"/>
    <w:rsid w:val="00D23F0B"/>
    <w:rsid w:val="00D23F7F"/>
    <w:rsid w:val="00D23FA9"/>
    <w:rsid w:val="00D240E6"/>
    <w:rsid w:val="00D241F1"/>
    <w:rsid w:val="00D242FC"/>
    <w:rsid w:val="00D2451D"/>
    <w:rsid w:val="00D24629"/>
    <w:rsid w:val="00D24652"/>
    <w:rsid w:val="00D24667"/>
    <w:rsid w:val="00D246A2"/>
    <w:rsid w:val="00D246B0"/>
    <w:rsid w:val="00D24794"/>
    <w:rsid w:val="00D247C5"/>
    <w:rsid w:val="00D248F6"/>
    <w:rsid w:val="00D24A24"/>
    <w:rsid w:val="00D24A84"/>
    <w:rsid w:val="00D24AA0"/>
    <w:rsid w:val="00D24C6F"/>
    <w:rsid w:val="00D24D3A"/>
    <w:rsid w:val="00D24F17"/>
    <w:rsid w:val="00D24F62"/>
    <w:rsid w:val="00D25049"/>
    <w:rsid w:val="00D250E7"/>
    <w:rsid w:val="00D2521D"/>
    <w:rsid w:val="00D252C1"/>
    <w:rsid w:val="00D2545A"/>
    <w:rsid w:val="00D257F3"/>
    <w:rsid w:val="00D25863"/>
    <w:rsid w:val="00D258B4"/>
    <w:rsid w:val="00D259EF"/>
    <w:rsid w:val="00D25B91"/>
    <w:rsid w:val="00D25CB6"/>
    <w:rsid w:val="00D25D6D"/>
    <w:rsid w:val="00D25EB7"/>
    <w:rsid w:val="00D2608C"/>
    <w:rsid w:val="00D26113"/>
    <w:rsid w:val="00D2612E"/>
    <w:rsid w:val="00D26157"/>
    <w:rsid w:val="00D261B2"/>
    <w:rsid w:val="00D261FD"/>
    <w:rsid w:val="00D2621E"/>
    <w:rsid w:val="00D26264"/>
    <w:rsid w:val="00D262F3"/>
    <w:rsid w:val="00D2638B"/>
    <w:rsid w:val="00D263CB"/>
    <w:rsid w:val="00D26431"/>
    <w:rsid w:val="00D264CF"/>
    <w:rsid w:val="00D264E2"/>
    <w:rsid w:val="00D26543"/>
    <w:rsid w:val="00D265F4"/>
    <w:rsid w:val="00D26648"/>
    <w:rsid w:val="00D2664C"/>
    <w:rsid w:val="00D26698"/>
    <w:rsid w:val="00D266AB"/>
    <w:rsid w:val="00D26720"/>
    <w:rsid w:val="00D26745"/>
    <w:rsid w:val="00D267E7"/>
    <w:rsid w:val="00D268D7"/>
    <w:rsid w:val="00D268E2"/>
    <w:rsid w:val="00D26A3D"/>
    <w:rsid w:val="00D26A4E"/>
    <w:rsid w:val="00D26A75"/>
    <w:rsid w:val="00D26A97"/>
    <w:rsid w:val="00D26AB5"/>
    <w:rsid w:val="00D26B02"/>
    <w:rsid w:val="00D26B1C"/>
    <w:rsid w:val="00D26BC0"/>
    <w:rsid w:val="00D26C3B"/>
    <w:rsid w:val="00D26CA7"/>
    <w:rsid w:val="00D26D71"/>
    <w:rsid w:val="00D26DEB"/>
    <w:rsid w:val="00D26E94"/>
    <w:rsid w:val="00D27011"/>
    <w:rsid w:val="00D27071"/>
    <w:rsid w:val="00D270A2"/>
    <w:rsid w:val="00D270FA"/>
    <w:rsid w:val="00D27173"/>
    <w:rsid w:val="00D271DD"/>
    <w:rsid w:val="00D271E5"/>
    <w:rsid w:val="00D27222"/>
    <w:rsid w:val="00D27256"/>
    <w:rsid w:val="00D27265"/>
    <w:rsid w:val="00D272A7"/>
    <w:rsid w:val="00D272CF"/>
    <w:rsid w:val="00D272FA"/>
    <w:rsid w:val="00D27561"/>
    <w:rsid w:val="00D27569"/>
    <w:rsid w:val="00D276CB"/>
    <w:rsid w:val="00D279B4"/>
    <w:rsid w:val="00D279ED"/>
    <w:rsid w:val="00D27AFB"/>
    <w:rsid w:val="00D27B04"/>
    <w:rsid w:val="00D27B6A"/>
    <w:rsid w:val="00D27BF4"/>
    <w:rsid w:val="00D27CC0"/>
    <w:rsid w:val="00D27D9E"/>
    <w:rsid w:val="00D27DCA"/>
    <w:rsid w:val="00D27E03"/>
    <w:rsid w:val="00D27EB0"/>
    <w:rsid w:val="00D3033C"/>
    <w:rsid w:val="00D30380"/>
    <w:rsid w:val="00D303FB"/>
    <w:rsid w:val="00D30468"/>
    <w:rsid w:val="00D30529"/>
    <w:rsid w:val="00D30598"/>
    <w:rsid w:val="00D306F2"/>
    <w:rsid w:val="00D30732"/>
    <w:rsid w:val="00D308C7"/>
    <w:rsid w:val="00D3092C"/>
    <w:rsid w:val="00D309D5"/>
    <w:rsid w:val="00D30A23"/>
    <w:rsid w:val="00D30AA1"/>
    <w:rsid w:val="00D30B6A"/>
    <w:rsid w:val="00D30B84"/>
    <w:rsid w:val="00D30C15"/>
    <w:rsid w:val="00D30CCF"/>
    <w:rsid w:val="00D30FD8"/>
    <w:rsid w:val="00D30FE1"/>
    <w:rsid w:val="00D310A2"/>
    <w:rsid w:val="00D310B3"/>
    <w:rsid w:val="00D310C8"/>
    <w:rsid w:val="00D31246"/>
    <w:rsid w:val="00D31324"/>
    <w:rsid w:val="00D3133E"/>
    <w:rsid w:val="00D31386"/>
    <w:rsid w:val="00D31594"/>
    <w:rsid w:val="00D3162A"/>
    <w:rsid w:val="00D31763"/>
    <w:rsid w:val="00D3179E"/>
    <w:rsid w:val="00D317D6"/>
    <w:rsid w:val="00D318B5"/>
    <w:rsid w:val="00D31998"/>
    <w:rsid w:val="00D31A1A"/>
    <w:rsid w:val="00D31A62"/>
    <w:rsid w:val="00D31C66"/>
    <w:rsid w:val="00D31CA5"/>
    <w:rsid w:val="00D31CCF"/>
    <w:rsid w:val="00D31D3C"/>
    <w:rsid w:val="00D31DDB"/>
    <w:rsid w:val="00D31E65"/>
    <w:rsid w:val="00D31EF6"/>
    <w:rsid w:val="00D31F56"/>
    <w:rsid w:val="00D32015"/>
    <w:rsid w:val="00D3207E"/>
    <w:rsid w:val="00D32081"/>
    <w:rsid w:val="00D321DB"/>
    <w:rsid w:val="00D321DD"/>
    <w:rsid w:val="00D3225B"/>
    <w:rsid w:val="00D32384"/>
    <w:rsid w:val="00D3244F"/>
    <w:rsid w:val="00D32492"/>
    <w:rsid w:val="00D32602"/>
    <w:rsid w:val="00D32692"/>
    <w:rsid w:val="00D327DD"/>
    <w:rsid w:val="00D3294D"/>
    <w:rsid w:val="00D3296C"/>
    <w:rsid w:val="00D32AD2"/>
    <w:rsid w:val="00D32AFE"/>
    <w:rsid w:val="00D32C3D"/>
    <w:rsid w:val="00D32C4F"/>
    <w:rsid w:val="00D32DA8"/>
    <w:rsid w:val="00D32E7B"/>
    <w:rsid w:val="00D32ED1"/>
    <w:rsid w:val="00D32EE4"/>
    <w:rsid w:val="00D32EF8"/>
    <w:rsid w:val="00D32FE9"/>
    <w:rsid w:val="00D330EE"/>
    <w:rsid w:val="00D3310A"/>
    <w:rsid w:val="00D33124"/>
    <w:rsid w:val="00D33175"/>
    <w:rsid w:val="00D332D2"/>
    <w:rsid w:val="00D332DD"/>
    <w:rsid w:val="00D33509"/>
    <w:rsid w:val="00D335BE"/>
    <w:rsid w:val="00D33665"/>
    <w:rsid w:val="00D33715"/>
    <w:rsid w:val="00D339A3"/>
    <w:rsid w:val="00D33A38"/>
    <w:rsid w:val="00D33AE4"/>
    <w:rsid w:val="00D33B3E"/>
    <w:rsid w:val="00D33B7B"/>
    <w:rsid w:val="00D33C89"/>
    <w:rsid w:val="00D33DAF"/>
    <w:rsid w:val="00D33DCA"/>
    <w:rsid w:val="00D33E64"/>
    <w:rsid w:val="00D33EB6"/>
    <w:rsid w:val="00D33EFD"/>
    <w:rsid w:val="00D342ED"/>
    <w:rsid w:val="00D3432B"/>
    <w:rsid w:val="00D343F6"/>
    <w:rsid w:val="00D343F8"/>
    <w:rsid w:val="00D344CC"/>
    <w:rsid w:val="00D345CC"/>
    <w:rsid w:val="00D34619"/>
    <w:rsid w:val="00D3470E"/>
    <w:rsid w:val="00D347AB"/>
    <w:rsid w:val="00D347C7"/>
    <w:rsid w:val="00D34857"/>
    <w:rsid w:val="00D348BB"/>
    <w:rsid w:val="00D348FF"/>
    <w:rsid w:val="00D34933"/>
    <w:rsid w:val="00D3495A"/>
    <w:rsid w:val="00D349D9"/>
    <w:rsid w:val="00D349F9"/>
    <w:rsid w:val="00D34A2A"/>
    <w:rsid w:val="00D34A78"/>
    <w:rsid w:val="00D34A9E"/>
    <w:rsid w:val="00D34B81"/>
    <w:rsid w:val="00D34BBA"/>
    <w:rsid w:val="00D34C1F"/>
    <w:rsid w:val="00D34C9B"/>
    <w:rsid w:val="00D34CCA"/>
    <w:rsid w:val="00D34D1F"/>
    <w:rsid w:val="00D35151"/>
    <w:rsid w:val="00D35178"/>
    <w:rsid w:val="00D351B2"/>
    <w:rsid w:val="00D35204"/>
    <w:rsid w:val="00D35261"/>
    <w:rsid w:val="00D3531D"/>
    <w:rsid w:val="00D3536E"/>
    <w:rsid w:val="00D35427"/>
    <w:rsid w:val="00D35468"/>
    <w:rsid w:val="00D354DD"/>
    <w:rsid w:val="00D35699"/>
    <w:rsid w:val="00D356C0"/>
    <w:rsid w:val="00D357FE"/>
    <w:rsid w:val="00D358BE"/>
    <w:rsid w:val="00D35990"/>
    <w:rsid w:val="00D35A84"/>
    <w:rsid w:val="00D35B7D"/>
    <w:rsid w:val="00D35F5D"/>
    <w:rsid w:val="00D35FD4"/>
    <w:rsid w:val="00D36123"/>
    <w:rsid w:val="00D361FB"/>
    <w:rsid w:val="00D36310"/>
    <w:rsid w:val="00D36341"/>
    <w:rsid w:val="00D36508"/>
    <w:rsid w:val="00D3651B"/>
    <w:rsid w:val="00D36546"/>
    <w:rsid w:val="00D36614"/>
    <w:rsid w:val="00D36639"/>
    <w:rsid w:val="00D36684"/>
    <w:rsid w:val="00D367AF"/>
    <w:rsid w:val="00D36818"/>
    <w:rsid w:val="00D36819"/>
    <w:rsid w:val="00D36873"/>
    <w:rsid w:val="00D36894"/>
    <w:rsid w:val="00D36968"/>
    <w:rsid w:val="00D369AB"/>
    <w:rsid w:val="00D36A47"/>
    <w:rsid w:val="00D36B23"/>
    <w:rsid w:val="00D36B2F"/>
    <w:rsid w:val="00D36B45"/>
    <w:rsid w:val="00D36BEB"/>
    <w:rsid w:val="00D36DE1"/>
    <w:rsid w:val="00D36E79"/>
    <w:rsid w:val="00D36EE7"/>
    <w:rsid w:val="00D36FDF"/>
    <w:rsid w:val="00D37023"/>
    <w:rsid w:val="00D37169"/>
    <w:rsid w:val="00D372C0"/>
    <w:rsid w:val="00D373A0"/>
    <w:rsid w:val="00D374CD"/>
    <w:rsid w:val="00D37501"/>
    <w:rsid w:val="00D376D5"/>
    <w:rsid w:val="00D376E1"/>
    <w:rsid w:val="00D3777D"/>
    <w:rsid w:val="00D3777F"/>
    <w:rsid w:val="00D3778F"/>
    <w:rsid w:val="00D379E2"/>
    <w:rsid w:val="00D37A44"/>
    <w:rsid w:val="00D37BCD"/>
    <w:rsid w:val="00D37C31"/>
    <w:rsid w:val="00D37C65"/>
    <w:rsid w:val="00D37C9E"/>
    <w:rsid w:val="00D37EB1"/>
    <w:rsid w:val="00D37EF1"/>
    <w:rsid w:val="00D37F4A"/>
    <w:rsid w:val="00D37F5E"/>
    <w:rsid w:val="00D37FC7"/>
    <w:rsid w:val="00D40026"/>
    <w:rsid w:val="00D40083"/>
    <w:rsid w:val="00D4011F"/>
    <w:rsid w:val="00D4017E"/>
    <w:rsid w:val="00D40192"/>
    <w:rsid w:val="00D4023A"/>
    <w:rsid w:val="00D4023D"/>
    <w:rsid w:val="00D40273"/>
    <w:rsid w:val="00D40295"/>
    <w:rsid w:val="00D4032D"/>
    <w:rsid w:val="00D40491"/>
    <w:rsid w:val="00D404E3"/>
    <w:rsid w:val="00D40560"/>
    <w:rsid w:val="00D405F4"/>
    <w:rsid w:val="00D405FB"/>
    <w:rsid w:val="00D406CF"/>
    <w:rsid w:val="00D4076E"/>
    <w:rsid w:val="00D4078A"/>
    <w:rsid w:val="00D407A0"/>
    <w:rsid w:val="00D40811"/>
    <w:rsid w:val="00D4081C"/>
    <w:rsid w:val="00D4097C"/>
    <w:rsid w:val="00D40A8A"/>
    <w:rsid w:val="00D40AA7"/>
    <w:rsid w:val="00D40BD0"/>
    <w:rsid w:val="00D40E6D"/>
    <w:rsid w:val="00D40EF3"/>
    <w:rsid w:val="00D411CD"/>
    <w:rsid w:val="00D4121C"/>
    <w:rsid w:val="00D41227"/>
    <w:rsid w:val="00D4123E"/>
    <w:rsid w:val="00D41244"/>
    <w:rsid w:val="00D41294"/>
    <w:rsid w:val="00D412BD"/>
    <w:rsid w:val="00D41380"/>
    <w:rsid w:val="00D41544"/>
    <w:rsid w:val="00D415A4"/>
    <w:rsid w:val="00D415F5"/>
    <w:rsid w:val="00D41651"/>
    <w:rsid w:val="00D41833"/>
    <w:rsid w:val="00D419AB"/>
    <w:rsid w:val="00D419D9"/>
    <w:rsid w:val="00D41A58"/>
    <w:rsid w:val="00D41B32"/>
    <w:rsid w:val="00D41C5E"/>
    <w:rsid w:val="00D41D8D"/>
    <w:rsid w:val="00D41EFC"/>
    <w:rsid w:val="00D41F01"/>
    <w:rsid w:val="00D41F25"/>
    <w:rsid w:val="00D41F81"/>
    <w:rsid w:val="00D420C6"/>
    <w:rsid w:val="00D4210B"/>
    <w:rsid w:val="00D4213C"/>
    <w:rsid w:val="00D42318"/>
    <w:rsid w:val="00D42364"/>
    <w:rsid w:val="00D423EF"/>
    <w:rsid w:val="00D42435"/>
    <w:rsid w:val="00D42449"/>
    <w:rsid w:val="00D424AC"/>
    <w:rsid w:val="00D4260A"/>
    <w:rsid w:val="00D4262D"/>
    <w:rsid w:val="00D42680"/>
    <w:rsid w:val="00D426FB"/>
    <w:rsid w:val="00D42826"/>
    <w:rsid w:val="00D428D9"/>
    <w:rsid w:val="00D4295D"/>
    <w:rsid w:val="00D42C27"/>
    <w:rsid w:val="00D42D08"/>
    <w:rsid w:val="00D42E31"/>
    <w:rsid w:val="00D42EA3"/>
    <w:rsid w:val="00D42F01"/>
    <w:rsid w:val="00D42F53"/>
    <w:rsid w:val="00D43091"/>
    <w:rsid w:val="00D43099"/>
    <w:rsid w:val="00D4312C"/>
    <w:rsid w:val="00D4312E"/>
    <w:rsid w:val="00D43542"/>
    <w:rsid w:val="00D436CD"/>
    <w:rsid w:val="00D43762"/>
    <w:rsid w:val="00D43814"/>
    <w:rsid w:val="00D43853"/>
    <w:rsid w:val="00D439BA"/>
    <w:rsid w:val="00D43AAA"/>
    <w:rsid w:val="00D43B89"/>
    <w:rsid w:val="00D43C56"/>
    <w:rsid w:val="00D43C95"/>
    <w:rsid w:val="00D43CC6"/>
    <w:rsid w:val="00D43D2E"/>
    <w:rsid w:val="00D43E3B"/>
    <w:rsid w:val="00D4403E"/>
    <w:rsid w:val="00D4405A"/>
    <w:rsid w:val="00D4405E"/>
    <w:rsid w:val="00D441CC"/>
    <w:rsid w:val="00D44253"/>
    <w:rsid w:val="00D4438D"/>
    <w:rsid w:val="00D443CC"/>
    <w:rsid w:val="00D44447"/>
    <w:rsid w:val="00D44552"/>
    <w:rsid w:val="00D44562"/>
    <w:rsid w:val="00D445CC"/>
    <w:rsid w:val="00D44673"/>
    <w:rsid w:val="00D446D2"/>
    <w:rsid w:val="00D44713"/>
    <w:rsid w:val="00D44971"/>
    <w:rsid w:val="00D449F8"/>
    <w:rsid w:val="00D44A30"/>
    <w:rsid w:val="00D44A64"/>
    <w:rsid w:val="00D44AD6"/>
    <w:rsid w:val="00D44CB5"/>
    <w:rsid w:val="00D44D60"/>
    <w:rsid w:val="00D44D7E"/>
    <w:rsid w:val="00D44E49"/>
    <w:rsid w:val="00D44EF9"/>
    <w:rsid w:val="00D44EFB"/>
    <w:rsid w:val="00D44EFC"/>
    <w:rsid w:val="00D4512F"/>
    <w:rsid w:val="00D4526A"/>
    <w:rsid w:val="00D45378"/>
    <w:rsid w:val="00D4545C"/>
    <w:rsid w:val="00D45483"/>
    <w:rsid w:val="00D455DC"/>
    <w:rsid w:val="00D457E1"/>
    <w:rsid w:val="00D458E1"/>
    <w:rsid w:val="00D459B8"/>
    <w:rsid w:val="00D45B6A"/>
    <w:rsid w:val="00D45B7E"/>
    <w:rsid w:val="00D45C22"/>
    <w:rsid w:val="00D45C5B"/>
    <w:rsid w:val="00D45CF8"/>
    <w:rsid w:val="00D45D18"/>
    <w:rsid w:val="00D45D7E"/>
    <w:rsid w:val="00D45DF8"/>
    <w:rsid w:val="00D45E27"/>
    <w:rsid w:val="00D45EBE"/>
    <w:rsid w:val="00D45F77"/>
    <w:rsid w:val="00D46057"/>
    <w:rsid w:val="00D4607F"/>
    <w:rsid w:val="00D46085"/>
    <w:rsid w:val="00D460E6"/>
    <w:rsid w:val="00D46315"/>
    <w:rsid w:val="00D464A9"/>
    <w:rsid w:val="00D464FD"/>
    <w:rsid w:val="00D4654D"/>
    <w:rsid w:val="00D466CB"/>
    <w:rsid w:val="00D46725"/>
    <w:rsid w:val="00D468CC"/>
    <w:rsid w:val="00D46A02"/>
    <w:rsid w:val="00D46AC5"/>
    <w:rsid w:val="00D46B2F"/>
    <w:rsid w:val="00D46C86"/>
    <w:rsid w:val="00D46DAE"/>
    <w:rsid w:val="00D470CD"/>
    <w:rsid w:val="00D47175"/>
    <w:rsid w:val="00D471D6"/>
    <w:rsid w:val="00D4728E"/>
    <w:rsid w:val="00D4731E"/>
    <w:rsid w:val="00D47421"/>
    <w:rsid w:val="00D474B6"/>
    <w:rsid w:val="00D474FC"/>
    <w:rsid w:val="00D47582"/>
    <w:rsid w:val="00D475A5"/>
    <w:rsid w:val="00D47613"/>
    <w:rsid w:val="00D476F7"/>
    <w:rsid w:val="00D4773F"/>
    <w:rsid w:val="00D477C9"/>
    <w:rsid w:val="00D47954"/>
    <w:rsid w:val="00D479AC"/>
    <w:rsid w:val="00D47A0D"/>
    <w:rsid w:val="00D47B56"/>
    <w:rsid w:val="00D47D1F"/>
    <w:rsid w:val="00D500E7"/>
    <w:rsid w:val="00D50107"/>
    <w:rsid w:val="00D5011D"/>
    <w:rsid w:val="00D5016A"/>
    <w:rsid w:val="00D5027C"/>
    <w:rsid w:val="00D50454"/>
    <w:rsid w:val="00D50494"/>
    <w:rsid w:val="00D5049F"/>
    <w:rsid w:val="00D5056F"/>
    <w:rsid w:val="00D507F7"/>
    <w:rsid w:val="00D50B49"/>
    <w:rsid w:val="00D50B91"/>
    <w:rsid w:val="00D50BB9"/>
    <w:rsid w:val="00D50BC3"/>
    <w:rsid w:val="00D50C17"/>
    <w:rsid w:val="00D50E6D"/>
    <w:rsid w:val="00D50EB5"/>
    <w:rsid w:val="00D50EFA"/>
    <w:rsid w:val="00D50F1A"/>
    <w:rsid w:val="00D50F58"/>
    <w:rsid w:val="00D510FA"/>
    <w:rsid w:val="00D511ED"/>
    <w:rsid w:val="00D512D8"/>
    <w:rsid w:val="00D51340"/>
    <w:rsid w:val="00D5140E"/>
    <w:rsid w:val="00D51430"/>
    <w:rsid w:val="00D51480"/>
    <w:rsid w:val="00D51506"/>
    <w:rsid w:val="00D5158B"/>
    <w:rsid w:val="00D51753"/>
    <w:rsid w:val="00D517C0"/>
    <w:rsid w:val="00D5188B"/>
    <w:rsid w:val="00D51892"/>
    <w:rsid w:val="00D519D9"/>
    <w:rsid w:val="00D519E5"/>
    <w:rsid w:val="00D51AC4"/>
    <w:rsid w:val="00D51B3E"/>
    <w:rsid w:val="00D51B47"/>
    <w:rsid w:val="00D51C75"/>
    <w:rsid w:val="00D51C76"/>
    <w:rsid w:val="00D51C7F"/>
    <w:rsid w:val="00D51CD2"/>
    <w:rsid w:val="00D51CDE"/>
    <w:rsid w:val="00D51CF0"/>
    <w:rsid w:val="00D51E79"/>
    <w:rsid w:val="00D5205F"/>
    <w:rsid w:val="00D52064"/>
    <w:rsid w:val="00D52069"/>
    <w:rsid w:val="00D5209C"/>
    <w:rsid w:val="00D520CB"/>
    <w:rsid w:val="00D521BE"/>
    <w:rsid w:val="00D52347"/>
    <w:rsid w:val="00D523D8"/>
    <w:rsid w:val="00D523E1"/>
    <w:rsid w:val="00D52675"/>
    <w:rsid w:val="00D526CF"/>
    <w:rsid w:val="00D527EA"/>
    <w:rsid w:val="00D5287E"/>
    <w:rsid w:val="00D528A5"/>
    <w:rsid w:val="00D528C5"/>
    <w:rsid w:val="00D528FA"/>
    <w:rsid w:val="00D52ABD"/>
    <w:rsid w:val="00D52D38"/>
    <w:rsid w:val="00D52D42"/>
    <w:rsid w:val="00D53086"/>
    <w:rsid w:val="00D530A9"/>
    <w:rsid w:val="00D5310D"/>
    <w:rsid w:val="00D53227"/>
    <w:rsid w:val="00D532DE"/>
    <w:rsid w:val="00D532F5"/>
    <w:rsid w:val="00D53313"/>
    <w:rsid w:val="00D533A3"/>
    <w:rsid w:val="00D53417"/>
    <w:rsid w:val="00D53429"/>
    <w:rsid w:val="00D53461"/>
    <w:rsid w:val="00D5347B"/>
    <w:rsid w:val="00D5354B"/>
    <w:rsid w:val="00D5379D"/>
    <w:rsid w:val="00D537F0"/>
    <w:rsid w:val="00D53860"/>
    <w:rsid w:val="00D539B7"/>
    <w:rsid w:val="00D53A26"/>
    <w:rsid w:val="00D53AA1"/>
    <w:rsid w:val="00D53B9A"/>
    <w:rsid w:val="00D53CB2"/>
    <w:rsid w:val="00D53CFD"/>
    <w:rsid w:val="00D53D05"/>
    <w:rsid w:val="00D53DE0"/>
    <w:rsid w:val="00D53F50"/>
    <w:rsid w:val="00D53F57"/>
    <w:rsid w:val="00D5413D"/>
    <w:rsid w:val="00D54141"/>
    <w:rsid w:val="00D541A3"/>
    <w:rsid w:val="00D541EA"/>
    <w:rsid w:val="00D5426E"/>
    <w:rsid w:val="00D542DB"/>
    <w:rsid w:val="00D54303"/>
    <w:rsid w:val="00D54376"/>
    <w:rsid w:val="00D5439E"/>
    <w:rsid w:val="00D543C1"/>
    <w:rsid w:val="00D545BA"/>
    <w:rsid w:val="00D5467B"/>
    <w:rsid w:val="00D547FB"/>
    <w:rsid w:val="00D54B20"/>
    <w:rsid w:val="00D54BC9"/>
    <w:rsid w:val="00D54C93"/>
    <w:rsid w:val="00D54D73"/>
    <w:rsid w:val="00D54DC5"/>
    <w:rsid w:val="00D54E88"/>
    <w:rsid w:val="00D55053"/>
    <w:rsid w:val="00D5517F"/>
    <w:rsid w:val="00D55187"/>
    <w:rsid w:val="00D5536D"/>
    <w:rsid w:val="00D553FE"/>
    <w:rsid w:val="00D554A6"/>
    <w:rsid w:val="00D554D8"/>
    <w:rsid w:val="00D55691"/>
    <w:rsid w:val="00D5570F"/>
    <w:rsid w:val="00D55975"/>
    <w:rsid w:val="00D55A7F"/>
    <w:rsid w:val="00D55B3F"/>
    <w:rsid w:val="00D55C39"/>
    <w:rsid w:val="00D55D44"/>
    <w:rsid w:val="00D55DEC"/>
    <w:rsid w:val="00D55E2E"/>
    <w:rsid w:val="00D55F3A"/>
    <w:rsid w:val="00D55F63"/>
    <w:rsid w:val="00D560B9"/>
    <w:rsid w:val="00D5613B"/>
    <w:rsid w:val="00D56194"/>
    <w:rsid w:val="00D561E0"/>
    <w:rsid w:val="00D56245"/>
    <w:rsid w:val="00D562AA"/>
    <w:rsid w:val="00D562AF"/>
    <w:rsid w:val="00D5638E"/>
    <w:rsid w:val="00D563AD"/>
    <w:rsid w:val="00D5645E"/>
    <w:rsid w:val="00D5650C"/>
    <w:rsid w:val="00D565B4"/>
    <w:rsid w:val="00D566AF"/>
    <w:rsid w:val="00D566CF"/>
    <w:rsid w:val="00D5685F"/>
    <w:rsid w:val="00D568E9"/>
    <w:rsid w:val="00D569EC"/>
    <w:rsid w:val="00D56A2A"/>
    <w:rsid w:val="00D56A3A"/>
    <w:rsid w:val="00D56A81"/>
    <w:rsid w:val="00D56AAC"/>
    <w:rsid w:val="00D56AF1"/>
    <w:rsid w:val="00D56EBF"/>
    <w:rsid w:val="00D56F65"/>
    <w:rsid w:val="00D5716C"/>
    <w:rsid w:val="00D57170"/>
    <w:rsid w:val="00D57180"/>
    <w:rsid w:val="00D571AD"/>
    <w:rsid w:val="00D5721E"/>
    <w:rsid w:val="00D57482"/>
    <w:rsid w:val="00D57532"/>
    <w:rsid w:val="00D57672"/>
    <w:rsid w:val="00D576DA"/>
    <w:rsid w:val="00D5780B"/>
    <w:rsid w:val="00D5782A"/>
    <w:rsid w:val="00D5783A"/>
    <w:rsid w:val="00D57850"/>
    <w:rsid w:val="00D5788C"/>
    <w:rsid w:val="00D57A1A"/>
    <w:rsid w:val="00D57AC4"/>
    <w:rsid w:val="00D57B3C"/>
    <w:rsid w:val="00D57BF6"/>
    <w:rsid w:val="00D57D99"/>
    <w:rsid w:val="00D57E0E"/>
    <w:rsid w:val="00D57EEA"/>
    <w:rsid w:val="00D57F6E"/>
    <w:rsid w:val="00D57FDE"/>
    <w:rsid w:val="00D60004"/>
    <w:rsid w:val="00D600D1"/>
    <w:rsid w:val="00D600E8"/>
    <w:rsid w:val="00D60107"/>
    <w:rsid w:val="00D6015D"/>
    <w:rsid w:val="00D60267"/>
    <w:rsid w:val="00D602FC"/>
    <w:rsid w:val="00D60335"/>
    <w:rsid w:val="00D6049B"/>
    <w:rsid w:val="00D60623"/>
    <w:rsid w:val="00D606D1"/>
    <w:rsid w:val="00D607F6"/>
    <w:rsid w:val="00D608CD"/>
    <w:rsid w:val="00D60924"/>
    <w:rsid w:val="00D6093A"/>
    <w:rsid w:val="00D6097B"/>
    <w:rsid w:val="00D60A0B"/>
    <w:rsid w:val="00D60A11"/>
    <w:rsid w:val="00D60C38"/>
    <w:rsid w:val="00D60C69"/>
    <w:rsid w:val="00D60E3E"/>
    <w:rsid w:val="00D60EE5"/>
    <w:rsid w:val="00D60F9E"/>
    <w:rsid w:val="00D6101B"/>
    <w:rsid w:val="00D61087"/>
    <w:rsid w:val="00D61158"/>
    <w:rsid w:val="00D61215"/>
    <w:rsid w:val="00D61338"/>
    <w:rsid w:val="00D61374"/>
    <w:rsid w:val="00D613EF"/>
    <w:rsid w:val="00D6140E"/>
    <w:rsid w:val="00D614A3"/>
    <w:rsid w:val="00D61593"/>
    <w:rsid w:val="00D61680"/>
    <w:rsid w:val="00D619D4"/>
    <w:rsid w:val="00D61A47"/>
    <w:rsid w:val="00D61A84"/>
    <w:rsid w:val="00D61C20"/>
    <w:rsid w:val="00D61D14"/>
    <w:rsid w:val="00D61D8C"/>
    <w:rsid w:val="00D61E5C"/>
    <w:rsid w:val="00D61EF0"/>
    <w:rsid w:val="00D61FE9"/>
    <w:rsid w:val="00D62054"/>
    <w:rsid w:val="00D62095"/>
    <w:rsid w:val="00D62223"/>
    <w:rsid w:val="00D6224F"/>
    <w:rsid w:val="00D622B3"/>
    <w:rsid w:val="00D62407"/>
    <w:rsid w:val="00D62536"/>
    <w:rsid w:val="00D62640"/>
    <w:rsid w:val="00D62644"/>
    <w:rsid w:val="00D62779"/>
    <w:rsid w:val="00D62804"/>
    <w:rsid w:val="00D62835"/>
    <w:rsid w:val="00D6298B"/>
    <w:rsid w:val="00D62A43"/>
    <w:rsid w:val="00D62AD8"/>
    <w:rsid w:val="00D62B17"/>
    <w:rsid w:val="00D62B81"/>
    <w:rsid w:val="00D62BC3"/>
    <w:rsid w:val="00D62D9F"/>
    <w:rsid w:val="00D62F77"/>
    <w:rsid w:val="00D63068"/>
    <w:rsid w:val="00D6314C"/>
    <w:rsid w:val="00D63246"/>
    <w:rsid w:val="00D632A2"/>
    <w:rsid w:val="00D63391"/>
    <w:rsid w:val="00D63570"/>
    <w:rsid w:val="00D63706"/>
    <w:rsid w:val="00D63745"/>
    <w:rsid w:val="00D63748"/>
    <w:rsid w:val="00D6374C"/>
    <w:rsid w:val="00D637D0"/>
    <w:rsid w:val="00D63868"/>
    <w:rsid w:val="00D638D2"/>
    <w:rsid w:val="00D638D5"/>
    <w:rsid w:val="00D638EE"/>
    <w:rsid w:val="00D638F2"/>
    <w:rsid w:val="00D63A2C"/>
    <w:rsid w:val="00D63A30"/>
    <w:rsid w:val="00D63B42"/>
    <w:rsid w:val="00D63B9C"/>
    <w:rsid w:val="00D63D46"/>
    <w:rsid w:val="00D63D4D"/>
    <w:rsid w:val="00D63D74"/>
    <w:rsid w:val="00D63DD7"/>
    <w:rsid w:val="00D63DFB"/>
    <w:rsid w:val="00D63F0E"/>
    <w:rsid w:val="00D63F30"/>
    <w:rsid w:val="00D63F79"/>
    <w:rsid w:val="00D6424F"/>
    <w:rsid w:val="00D6430B"/>
    <w:rsid w:val="00D6455F"/>
    <w:rsid w:val="00D6462A"/>
    <w:rsid w:val="00D64653"/>
    <w:rsid w:val="00D6467A"/>
    <w:rsid w:val="00D646DE"/>
    <w:rsid w:val="00D646E0"/>
    <w:rsid w:val="00D64714"/>
    <w:rsid w:val="00D64762"/>
    <w:rsid w:val="00D6498D"/>
    <w:rsid w:val="00D649FB"/>
    <w:rsid w:val="00D64A9D"/>
    <w:rsid w:val="00D64AA3"/>
    <w:rsid w:val="00D64B6A"/>
    <w:rsid w:val="00D64BA7"/>
    <w:rsid w:val="00D64BFB"/>
    <w:rsid w:val="00D64C22"/>
    <w:rsid w:val="00D64F3D"/>
    <w:rsid w:val="00D650AD"/>
    <w:rsid w:val="00D650BE"/>
    <w:rsid w:val="00D650F8"/>
    <w:rsid w:val="00D65110"/>
    <w:rsid w:val="00D652DD"/>
    <w:rsid w:val="00D6532E"/>
    <w:rsid w:val="00D653C8"/>
    <w:rsid w:val="00D656E0"/>
    <w:rsid w:val="00D656E6"/>
    <w:rsid w:val="00D6570C"/>
    <w:rsid w:val="00D657CF"/>
    <w:rsid w:val="00D65882"/>
    <w:rsid w:val="00D658AF"/>
    <w:rsid w:val="00D65A29"/>
    <w:rsid w:val="00D65A51"/>
    <w:rsid w:val="00D65A78"/>
    <w:rsid w:val="00D65AAB"/>
    <w:rsid w:val="00D65AE6"/>
    <w:rsid w:val="00D65B63"/>
    <w:rsid w:val="00D65BA2"/>
    <w:rsid w:val="00D65C47"/>
    <w:rsid w:val="00D65D1D"/>
    <w:rsid w:val="00D65F96"/>
    <w:rsid w:val="00D6605E"/>
    <w:rsid w:val="00D66105"/>
    <w:rsid w:val="00D66158"/>
    <w:rsid w:val="00D66178"/>
    <w:rsid w:val="00D662AB"/>
    <w:rsid w:val="00D662ED"/>
    <w:rsid w:val="00D6654B"/>
    <w:rsid w:val="00D665AF"/>
    <w:rsid w:val="00D66790"/>
    <w:rsid w:val="00D667B1"/>
    <w:rsid w:val="00D668FF"/>
    <w:rsid w:val="00D66A57"/>
    <w:rsid w:val="00D66BBF"/>
    <w:rsid w:val="00D66D04"/>
    <w:rsid w:val="00D66DA1"/>
    <w:rsid w:val="00D66DD7"/>
    <w:rsid w:val="00D66E85"/>
    <w:rsid w:val="00D66F0C"/>
    <w:rsid w:val="00D66F40"/>
    <w:rsid w:val="00D66F76"/>
    <w:rsid w:val="00D6708C"/>
    <w:rsid w:val="00D67099"/>
    <w:rsid w:val="00D671A3"/>
    <w:rsid w:val="00D67284"/>
    <w:rsid w:val="00D672CA"/>
    <w:rsid w:val="00D67341"/>
    <w:rsid w:val="00D67377"/>
    <w:rsid w:val="00D6748B"/>
    <w:rsid w:val="00D6748F"/>
    <w:rsid w:val="00D67521"/>
    <w:rsid w:val="00D6756A"/>
    <w:rsid w:val="00D675B3"/>
    <w:rsid w:val="00D675CA"/>
    <w:rsid w:val="00D675E3"/>
    <w:rsid w:val="00D6767B"/>
    <w:rsid w:val="00D67709"/>
    <w:rsid w:val="00D67732"/>
    <w:rsid w:val="00D67755"/>
    <w:rsid w:val="00D677A6"/>
    <w:rsid w:val="00D677ED"/>
    <w:rsid w:val="00D6784E"/>
    <w:rsid w:val="00D67B24"/>
    <w:rsid w:val="00D67B5E"/>
    <w:rsid w:val="00D67B78"/>
    <w:rsid w:val="00D67DB1"/>
    <w:rsid w:val="00D67F90"/>
    <w:rsid w:val="00D67FEC"/>
    <w:rsid w:val="00D70012"/>
    <w:rsid w:val="00D70092"/>
    <w:rsid w:val="00D701F1"/>
    <w:rsid w:val="00D7029B"/>
    <w:rsid w:val="00D70335"/>
    <w:rsid w:val="00D7038B"/>
    <w:rsid w:val="00D703E9"/>
    <w:rsid w:val="00D7045D"/>
    <w:rsid w:val="00D704F5"/>
    <w:rsid w:val="00D707CC"/>
    <w:rsid w:val="00D70905"/>
    <w:rsid w:val="00D7096F"/>
    <w:rsid w:val="00D70AAF"/>
    <w:rsid w:val="00D70B49"/>
    <w:rsid w:val="00D70BDE"/>
    <w:rsid w:val="00D70C33"/>
    <w:rsid w:val="00D70CD3"/>
    <w:rsid w:val="00D70D8E"/>
    <w:rsid w:val="00D70DDF"/>
    <w:rsid w:val="00D70E39"/>
    <w:rsid w:val="00D70E48"/>
    <w:rsid w:val="00D70E5D"/>
    <w:rsid w:val="00D70EF7"/>
    <w:rsid w:val="00D70F33"/>
    <w:rsid w:val="00D70F63"/>
    <w:rsid w:val="00D70F9B"/>
    <w:rsid w:val="00D710CF"/>
    <w:rsid w:val="00D710EB"/>
    <w:rsid w:val="00D71109"/>
    <w:rsid w:val="00D71118"/>
    <w:rsid w:val="00D711A3"/>
    <w:rsid w:val="00D711F8"/>
    <w:rsid w:val="00D713BB"/>
    <w:rsid w:val="00D713C4"/>
    <w:rsid w:val="00D7157A"/>
    <w:rsid w:val="00D716B7"/>
    <w:rsid w:val="00D716CA"/>
    <w:rsid w:val="00D71B06"/>
    <w:rsid w:val="00D71C2A"/>
    <w:rsid w:val="00D71CA2"/>
    <w:rsid w:val="00D71CCD"/>
    <w:rsid w:val="00D71E06"/>
    <w:rsid w:val="00D71E8B"/>
    <w:rsid w:val="00D71EEB"/>
    <w:rsid w:val="00D71EF6"/>
    <w:rsid w:val="00D71F7C"/>
    <w:rsid w:val="00D7214B"/>
    <w:rsid w:val="00D7217E"/>
    <w:rsid w:val="00D72183"/>
    <w:rsid w:val="00D72190"/>
    <w:rsid w:val="00D721D7"/>
    <w:rsid w:val="00D722B4"/>
    <w:rsid w:val="00D722E3"/>
    <w:rsid w:val="00D722F0"/>
    <w:rsid w:val="00D723E7"/>
    <w:rsid w:val="00D724E1"/>
    <w:rsid w:val="00D72569"/>
    <w:rsid w:val="00D725D8"/>
    <w:rsid w:val="00D72670"/>
    <w:rsid w:val="00D726BF"/>
    <w:rsid w:val="00D72767"/>
    <w:rsid w:val="00D72804"/>
    <w:rsid w:val="00D7286C"/>
    <w:rsid w:val="00D72918"/>
    <w:rsid w:val="00D7292E"/>
    <w:rsid w:val="00D7293E"/>
    <w:rsid w:val="00D72A0A"/>
    <w:rsid w:val="00D72AD0"/>
    <w:rsid w:val="00D72B82"/>
    <w:rsid w:val="00D72B98"/>
    <w:rsid w:val="00D72C03"/>
    <w:rsid w:val="00D72C66"/>
    <w:rsid w:val="00D72D3E"/>
    <w:rsid w:val="00D72E30"/>
    <w:rsid w:val="00D72E70"/>
    <w:rsid w:val="00D72F1D"/>
    <w:rsid w:val="00D72F8F"/>
    <w:rsid w:val="00D72F90"/>
    <w:rsid w:val="00D73035"/>
    <w:rsid w:val="00D73110"/>
    <w:rsid w:val="00D73131"/>
    <w:rsid w:val="00D732C0"/>
    <w:rsid w:val="00D732CD"/>
    <w:rsid w:val="00D7330D"/>
    <w:rsid w:val="00D7330E"/>
    <w:rsid w:val="00D73360"/>
    <w:rsid w:val="00D73474"/>
    <w:rsid w:val="00D734B6"/>
    <w:rsid w:val="00D7351C"/>
    <w:rsid w:val="00D73559"/>
    <w:rsid w:val="00D735A2"/>
    <w:rsid w:val="00D736CF"/>
    <w:rsid w:val="00D73746"/>
    <w:rsid w:val="00D737F9"/>
    <w:rsid w:val="00D73930"/>
    <w:rsid w:val="00D739D0"/>
    <w:rsid w:val="00D73C42"/>
    <w:rsid w:val="00D73D94"/>
    <w:rsid w:val="00D73DEB"/>
    <w:rsid w:val="00D73E88"/>
    <w:rsid w:val="00D73EDA"/>
    <w:rsid w:val="00D74026"/>
    <w:rsid w:val="00D74030"/>
    <w:rsid w:val="00D74046"/>
    <w:rsid w:val="00D740FC"/>
    <w:rsid w:val="00D74170"/>
    <w:rsid w:val="00D74237"/>
    <w:rsid w:val="00D742C4"/>
    <w:rsid w:val="00D74336"/>
    <w:rsid w:val="00D7438B"/>
    <w:rsid w:val="00D74516"/>
    <w:rsid w:val="00D74634"/>
    <w:rsid w:val="00D7463A"/>
    <w:rsid w:val="00D7467F"/>
    <w:rsid w:val="00D74731"/>
    <w:rsid w:val="00D74737"/>
    <w:rsid w:val="00D74840"/>
    <w:rsid w:val="00D748B0"/>
    <w:rsid w:val="00D74AEC"/>
    <w:rsid w:val="00D74B30"/>
    <w:rsid w:val="00D74BDA"/>
    <w:rsid w:val="00D74C23"/>
    <w:rsid w:val="00D74EA8"/>
    <w:rsid w:val="00D74F2F"/>
    <w:rsid w:val="00D74FCC"/>
    <w:rsid w:val="00D75032"/>
    <w:rsid w:val="00D750B1"/>
    <w:rsid w:val="00D7512F"/>
    <w:rsid w:val="00D7518A"/>
    <w:rsid w:val="00D75356"/>
    <w:rsid w:val="00D75425"/>
    <w:rsid w:val="00D754F3"/>
    <w:rsid w:val="00D75521"/>
    <w:rsid w:val="00D75549"/>
    <w:rsid w:val="00D755C2"/>
    <w:rsid w:val="00D755DF"/>
    <w:rsid w:val="00D756E8"/>
    <w:rsid w:val="00D75730"/>
    <w:rsid w:val="00D75738"/>
    <w:rsid w:val="00D75773"/>
    <w:rsid w:val="00D75782"/>
    <w:rsid w:val="00D7586C"/>
    <w:rsid w:val="00D75A2D"/>
    <w:rsid w:val="00D75A47"/>
    <w:rsid w:val="00D75B5B"/>
    <w:rsid w:val="00D75C21"/>
    <w:rsid w:val="00D75CB6"/>
    <w:rsid w:val="00D75D94"/>
    <w:rsid w:val="00D75DBA"/>
    <w:rsid w:val="00D75E07"/>
    <w:rsid w:val="00D75EB1"/>
    <w:rsid w:val="00D75EC4"/>
    <w:rsid w:val="00D75FCD"/>
    <w:rsid w:val="00D7608E"/>
    <w:rsid w:val="00D760E8"/>
    <w:rsid w:val="00D760EA"/>
    <w:rsid w:val="00D7612D"/>
    <w:rsid w:val="00D7615D"/>
    <w:rsid w:val="00D7625E"/>
    <w:rsid w:val="00D762D9"/>
    <w:rsid w:val="00D76390"/>
    <w:rsid w:val="00D763D7"/>
    <w:rsid w:val="00D76496"/>
    <w:rsid w:val="00D764A6"/>
    <w:rsid w:val="00D76502"/>
    <w:rsid w:val="00D76518"/>
    <w:rsid w:val="00D7655D"/>
    <w:rsid w:val="00D765DE"/>
    <w:rsid w:val="00D76C30"/>
    <w:rsid w:val="00D76E71"/>
    <w:rsid w:val="00D76E77"/>
    <w:rsid w:val="00D76F2D"/>
    <w:rsid w:val="00D76FEF"/>
    <w:rsid w:val="00D7706D"/>
    <w:rsid w:val="00D770E5"/>
    <w:rsid w:val="00D77214"/>
    <w:rsid w:val="00D77227"/>
    <w:rsid w:val="00D77378"/>
    <w:rsid w:val="00D773ED"/>
    <w:rsid w:val="00D7747A"/>
    <w:rsid w:val="00D774FC"/>
    <w:rsid w:val="00D7759D"/>
    <w:rsid w:val="00D775F9"/>
    <w:rsid w:val="00D776D4"/>
    <w:rsid w:val="00D77720"/>
    <w:rsid w:val="00D7783A"/>
    <w:rsid w:val="00D7786D"/>
    <w:rsid w:val="00D77886"/>
    <w:rsid w:val="00D77895"/>
    <w:rsid w:val="00D778A9"/>
    <w:rsid w:val="00D77A87"/>
    <w:rsid w:val="00D77A8C"/>
    <w:rsid w:val="00D77AAF"/>
    <w:rsid w:val="00D77AC9"/>
    <w:rsid w:val="00D77B88"/>
    <w:rsid w:val="00D77E0F"/>
    <w:rsid w:val="00D77E10"/>
    <w:rsid w:val="00D77E9A"/>
    <w:rsid w:val="00D77EAF"/>
    <w:rsid w:val="00D77EF3"/>
    <w:rsid w:val="00D77F0B"/>
    <w:rsid w:val="00D77F6F"/>
    <w:rsid w:val="00D800CD"/>
    <w:rsid w:val="00D8020A"/>
    <w:rsid w:val="00D80308"/>
    <w:rsid w:val="00D80429"/>
    <w:rsid w:val="00D80489"/>
    <w:rsid w:val="00D80557"/>
    <w:rsid w:val="00D806E2"/>
    <w:rsid w:val="00D8078C"/>
    <w:rsid w:val="00D80945"/>
    <w:rsid w:val="00D809BF"/>
    <w:rsid w:val="00D809F5"/>
    <w:rsid w:val="00D80A53"/>
    <w:rsid w:val="00D80BCB"/>
    <w:rsid w:val="00D80D88"/>
    <w:rsid w:val="00D80DA0"/>
    <w:rsid w:val="00D80E58"/>
    <w:rsid w:val="00D80F24"/>
    <w:rsid w:val="00D80F66"/>
    <w:rsid w:val="00D80F91"/>
    <w:rsid w:val="00D80FCE"/>
    <w:rsid w:val="00D81211"/>
    <w:rsid w:val="00D81272"/>
    <w:rsid w:val="00D812C0"/>
    <w:rsid w:val="00D8132A"/>
    <w:rsid w:val="00D8134B"/>
    <w:rsid w:val="00D81404"/>
    <w:rsid w:val="00D814AB"/>
    <w:rsid w:val="00D814B7"/>
    <w:rsid w:val="00D814EA"/>
    <w:rsid w:val="00D81794"/>
    <w:rsid w:val="00D81838"/>
    <w:rsid w:val="00D8184F"/>
    <w:rsid w:val="00D8189A"/>
    <w:rsid w:val="00D81AA7"/>
    <w:rsid w:val="00D81B5C"/>
    <w:rsid w:val="00D81C51"/>
    <w:rsid w:val="00D81C91"/>
    <w:rsid w:val="00D81CA2"/>
    <w:rsid w:val="00D81CFD"/>
    <w:rsid w:val="00D81DBB"/>
    <w:rsid w:val="00D81DF9"/>
    <w:rsid w:val="00D81E3D"/>
    <w:rsid w:val="00D81E7C"/>
    <w:rsid w:val="00D81E7E"/>
    <w:rsid w:val="00D81EC4"/>
    <w:rsid w:val="00D81FCF"/>
    <w:rsid w:val="00D820D8"/>
    <w:rsid w:val="00D821BF"/>
    <w:rsid w:val="00D822BF"/>
    <w:rsid w:val="00D82312"/>
    <w:rsid w:val="00D8260A"/>
    <w:rsid w:val="00D82650"/>
    <w:rsid w:val="00D826DA"/>
    <w:rsid w:val="00D826F6"/>
    <w:rsid w:val="00D82747"/>
    <w:rsid w:val="00D8275C"/>
    <w:rsid w:val="00D82761"/>
    <w:rsid w:val="00D82769"/>
    <w:rsid w:val="00D828E8"/>
    <w:rsid w:val="00D828ED"/>
    <w:rsid w:val="00D828FB"/>
    <w:rsid w:val="00D829C1"/>
    <w:rsid w:val="00D82C03"/>
    <w:rsid w:val="00D82D2F"/>
    <w:rsid w:val="00D82DCA"/>
    <w:rsid w:val="00D82EE7"/>
    <w:rsid w:val="00D8306B"/>
    <w:rsid w:val="00D8308E"/>
    <w:rsid w:val="00D830DC"/>
    <w:rsid w:val="00D8324D"/>
    <w:rsid w:val="00D83283"/>
    <w:rsid w:val="00D83326"/>
    <w:rsid w:val="00D83339"/>
    <w:rsid w:val="00D8335E"/>
    <w:rsid w:val="00D835E2"/>
    <w:rsid w:val="00D83718"/>
    <w:rsid w:val="00D837DD"/>
    <w:rsid w:val="00D8384B"/>
    <w:rsid w:val="00D838F6"/>
    <w:rsid w:val="00D83A26"/>
    <w:rsid w:val="00D83A74"/>
    <w:rsid w:val="00D83A77"/>
    <w:rsid w:val="00D83DA7"/>
    <w:rsid w:val="00D83E19"/>
    <w:rsid w:val="00D83E77"/>
    <w:rsid w:val="00D83E94"/>
    <w:rsid w:val="00D83EAA"/>
    <w:rsid w:val="00D84017"/>
    <w:rsid w:val="00D84219"/>
    <w:rsid w:val="00D84229"/>
    <w:rsid w:val="00D842D2"/>
    <w:rsid w:val="00D84410"/>
    <w:rsid w:val="00D84414"/>
    <w:rsid w:val="00D8441D"/>
    <w:rsid w:val="00D84516"/>
    <w:rsid w:val="00D84544"/>
    <w:rsid w:val="00D8464D"/>
    <w:rsid w:val="00D846EA"/>
    <w:rsid w:val="00D84735"/>
    <w:rsid w:val="00D84773"/>
    <w:rsid w:val="00D84857"/>
    <w:rsid w:val="00D849A4"/>
    <w:rsid w:val="00D84BDD"/>
    <w:rsid w:val="00D84C8D"/>
    <w:rsid w:val="00D84CA2"/>
    <w:rsid w:val="00D84CD6"/>
    <w:rsid w:val="00D84CF9"/>
    <w:rsid w:val="00D84DDB"/>
    <w:rsid w:val="00D84E31"/>
    <w:rsid w:val="00D84F3E"/>
    <w:rsid w:val="00D8523A"/>
    <w:rsid w:val="00D85305"/>
    <w:rsid w:val="00D85307"/>
    <w:rsid w:val="00D8539F"/>
    <w:rsid w:val="00D85404"/>
    <w:rsid w:val="00D85447"/>
    <w:rsid w:val="00D85611"/>
    <w:rsid w:val="00D85709"/>
    <w:rsid w:val="00D85711"/>
    <w:rsid w:val="00D8582B"/>
    <w:rsid w:val="00D858E0"/>
    <w:rsid w:val="00D8590C"/>
    <w:rsid w:val="00D859E8"/>
    <w:rsid w:val="00D85AB4"/>
    <w:rsid w:val="00D85BCF"/>
    <w:rsid w:val="00D85C12"/>
    <w:rsid w:val="00D85C31"/>
    <w:rsid w:val="00D85CF2"/>
    <w:rsid w:val="00D85D51"/>
    <w:rsid w:val="00D85E43"/>
    <w:rsid w:val="00D85FF4"/>
    <w:rsid w:val="00D860D8"/>
    <w:rsid w:val="00D860EC"/>
    <w:rsid w:val="00D8610F"/>
    <w:rsid w:val="00D8636D"/>
    <w:rsid w:val="00D863E1"/>
    <w:rsid w:val="00D86414"/>
    <w:rsid w:val="00D86442"/>
    <w:rsid w:val="00D8651F"/>
    <w:rsid w:val="00D865DD"/>
    <w:rsid w:val="00D865E8"/>
    <w:rsid w:val="00D86600"/>
    <w:rsid w:val="00D86648"/>
    <w:rsid w:val="00D86659"/>
    <w:rsid w:val="00D867F7"/>
    <w:rsid w:val="00D8681B"/>
    <w:rsid w:val="00D869DA"/>
    <w:rsid w:val="00D869DB"/>
    <w:rsid w:val="00D86A42"/>
    <w:rsid w:val="00D86B2E"/>
    <w:rsid w:val="00D86B40"/>
    <w:rsid w:val="00D86BCD"/>
    <w:rsid w:val="00D86C67"/>
    <w:rsid w:val="00D86CC6"/>
    <w:rsid w:val="00D86E26"/>
    <w:rsid w:val="00D86EAF"/>
    <w:rsid w:val="00D86FA2"/>
    <w:rsid w:val="00D87014"/>
    <w:rsid w:val="00D8708B"/>
    <w:rsid w:val="00D870B4"/>
    <w:rsid w:val="00D87123"/>
    <w:rsid w:val="00D87168"/>
    <w:rsid w:val="00D871C2"/>
    <w:rsid w:val="00D87287"/>
    <w:rsid w:val="00D872B5"/>
    <w:rsid w:val="00D872F0"/>
    <w:rsid w:val="00D87333"/>
    <w:rsid w:val="00D87380"/>
    <w:rsid w:val="00D873C5"/>
    <w:rsid w:val="00D87481"/>
    <w:rsid w:val="00D87482"/>
    <w:rsid w:val="00D8757B"/>
    <w:rsid w:val="00D8762B"/>
    <w:rsid w:val="00D87648"/>
    <w:rsid w:val="00D87691"/>
    <w:rsid w:val="00D8787D"/>
    <w:rsid w:val="00D878A0"/>
    <w:rsid w:val="00D8798D"/>
    <w:rsid w:val="00D87A68"/>
    <w:rsid w:val="00D87AA4"/>
    <w:rsid w:val="00D87AFE"/>
    <w:rsid w:val="00D87B06"/>
    <w:rsid w:val="00D87B21"/>
    <w:rsid w:val="00D87B26"/>
    <w:rsid w:val="00D87B2F"/>
    <w:rsid w:val="00D87B47"/>
    <w:rsid w:val="00D87B6F"/>
    <w:rsid w:val="00D87BDD"/>
    <w:rsid w:val="00D87CC9"/>
    <w:rsid w:val="00D87E30"/>
    <w:rsid w:val="00D87E9F"/>
    <w:rsid w:val="00D87EEE"/>
    <w:rsid w:val="00D87F37"/>
    <w:rsid w:val="00D87FEA"/>
    <w:rsid w:val="00D9001A"/>
    <w:rsid w:val="00D901AF"/>
    <w:rsid w:val="00D901BF"/>
    <w:rsid w:val="00D901C5"/>
    <w:rsid w:val="00D90204"/>
    <w:rsid w:val="00D90220"/>
    <w:rsid w:val="00D90242"/>
    <w:rsid w:val="00D90376"/>
    <w:rsid w:val="00D9066F"/>
    <w:rsid w:val="00D9077C"/>
    <w:rsid w:val="00D90786"/>
    <w:rsid w:val="00D907EE"/>
    <w:rsid w:val="00D9088A"/>
    <w:rsid w:val="00D908E2"/>
    <w:rsid w:val="00D909BD"/>
    <w:rsid w:val="00D90AA5"/>
    <w:rsid w:val="00D90ABC"/>
    <w:rsid w:val="00D90C59"/>
    <w:rsid w:val="00D90C6F"/>
    <w:rsid w:val="00D90CF0"/>
    <w:rsid w:val="00D90E22"/>
    <w:rsid w:val="00D90F0D"/>
    <w:rsid w:val="00D90F6E"/>
    <w:rsid w:val="00D90F84"/>
    <w:rsid w:val="00D90FEB"/>
    <w:rsid w:val="00D91036"/>
    <w:rsid w:val="00D91066"/>
    <w:rsid w:val="00D9114E"/>
    <w:rsid w:val="00D91186"/>
    <w:rsid w:val="00D91268"/>
    <w:rsid w:val="00D9133E"/>
    <w:rsid w:val="00D913EF"/>
    <w:rsid w:val="00D913FE"/>
    <w:rsid w:val="00D91414"/>
    <w:rsid w:val="00D914A6"/>
    <w:rsid w:val="00D9151B"/>
    <w:rsid w:val="00D91554"/>
    <w:rsid w:val="00D91642"/>
    <w:rsid w:val="00D91694"/>
    <w:rsid w:val="00D9174E"/>
    <w:rsid w:val="00D9179B"/>
    <w:rsid w:val="00D917A3"/>
    <w:rsid w:val="00D91915"/>
    <w:rsid w:val="00D91AEA"/>
    <w:rsid w:val="00D91AFD"/>
    <w:rsid w:val="00D91B07"/>
    <w:rsid w:val="00D91B44"/>
    <w:rsid w:val="00D91C03"/>
    <w:rsid w:val="00D91C9B"/>
    <w:rsid w:val="00D91CA1"/>
    <w:rsid w:val="00D91CF3"/>
    <w:rsid w:val="00D91D08"/>
    <w:rsid w:val="00D91D54"/>
    <w:rsid w:val="00D91D78"/>
    <w:rsid w:val="00D91DA2"/>
    <w:rsid w:val="00D91E59"/>
    <w:rsid w:val="00D91F2F"/>
    <w:rsid w:val="00D91F4A"/>
    <w:rsid w:val="00D9204B"/>
    <w:rsid w:val="00D9204F"/>
    <w:rsid w:val="00D92070"/>
    <w:rsid w:val="00D92136"/>
    <w:rsid w:val="00D921CE"/>
    <w:rsid w:val="00D921F8"/>
    <w:rsid w:val="00D9225E"/>
    <w:rsid w:val="00D923B3"/>
    <w:rsid w:val="00D9254B"/>
    <w:rsid w:val="00D92605"/>
    <w:rsid w:val="00D92699"/>
    <w:rsid w:val="00D92708"/>
    <w:rsid w:val="00D9271A"/>
    <w:rsid w:val="00D92768"/>
    <w:rsid w:val="00D92837"/>
    <w:rsid w:val="00D92868"/>
    <w:rsid w:val="00D92877"/>
    <w:rsid w:val="00D928DC"/>
    <w:rsid w:val="00D92931"/>
    <w:rsid w:val="00D92997"/>
    <w:rsid w:val="00D929F6"/>
    <w:rsid w:val="00D92B1F"/>
    <w:rsid w:val="00D92B6C"/>
    <w:rsid w:val="00D92F12"/>
    <w:rsid w:val="00D92F36"/>
    <w:rsid w:val="00D92F5A"/>
    <w:rsid w:val="00D931C5"/>
    <w:rsid w:val="00D932F6"/>
    <w:rsid w:val="00D9333E"/>
    <w:rsid w:val="00D93461"/>
    <w:rsid w:val="00D934CF"/>
    <w:rsid w:val="00D93581"/>
    <w:rsid w:val="00D9361F"/>
    <w:rsid w:val="00D9368A"/>
    <w:rsid w:val="00D9368E"/>
    <w:rsid w:val="00D9376B"/>
    <w:rsid w:val="00D93A53"/>
    <w:rsid w:val="00D93B36"/>
    <w:rsid w:val="00D93CC0"/>
    <w:rsid w:val="00D93D17"/>
    <w:rsid w:val="00D93D99"/>
    <w:rsid w:val="00D93E03"/>
    <w:rsid w:val="00D93E64"/>
    <w:rsid w:val="00D93F4B"/>
    <w:rsid w:val="00D93FF5"/>
    <w:rsid w:val="00D940A6"/>
    <w:rsid w:val="00D94111"/>
    <w:rsid w:val="00D9412E"/>
    <w:rsid w:val="00D943EB"/>
    <w:rsid w:val="00D9445D"/>
    <w:rsid w:val="00D944CF"/>
    <w:rsid w:val="00D94514"/>
    <w:rsid w:val="00D9461A"/>
    <w:rsid w:val="00D9466F"/>
    <w:rsid w:val="00D9469B"/>
    <w:rsid w:val="00D947BF"/>
    <w:rsid w:val="00D948B8"/>
    <w:rsid w:val="00D9491B"/>
    <w:rsid w:val="00D94AAA"/>
    <w:rsid w:val="00D94B15"/>
    <w:rsid w:val="00D94B82"/>
    <w:rsid w:val="00D94BAB"/>
    <w:rsid w:val="00D94BB4"/>
    <w:rsid w:val="00D94C1E"/>
    <w:rsid w:val="00D94CBC"/>
    <w:rsid w:val="00D94D79"/>
    <w:rsid w:val="00D94D9B"/>
    <w:rsid w:val="00D94DA0"/>
    <w:rsid w:val="00D94DAE"/>
    <w:rsid w:val="00D94DBE"/>
    <w:rsid w:val="00D94E97"/>
    <w:rsid w:val="00D94F01"/>
    <w:rsid w:val="00D94F8F"/>
    <w:rsid w:val="00D95182"/>
    <w:rsid w:val="00D9519D"/>
    <w:rsid w:val="00D951D8"/>
    <w:rsid w:val="00D951F9"/>
    <w:rsid w:val="00D952ED"/>
    <w:rsid w:val="00D95498"/>
    <w:rsid w:val="00D95552"/>
    <w:rsid w:val="00D9564F"/>
    <w:rsid w:val="00D95681"/>
    <w:rsid w:val="00D956CE"/>
    <w:rsid w:val="00D95729"/>
    <w:rsid w:val="00D957A9"/>
    <w:rsid w:val="00D95937"/>
    <w:rsid w:val="00D959F6"/>
    <w:rsid w:val="00D95A42"/>
    <w:rsid w:val="00D95A61"/>
    <w:rsid w:val="00D95AA3"/>
    <w:rsid w:val="00D95B00"/>
    <w:rsid w:val="00D95B08"/>
    <w:rsid w:val="00D95B65"/>
    <w:rsid w:val="00D95CF9"/>
    <w:rsid w:val="00D95DE1"/>
    <w:rsid w:val="00D95EC4"/>
    <w:rsid w:val="00D960C7"/>
    <w:rsid w:val="00D960DE"/>
    <w:rsid w:val="00D961B3"/>
    <w:rsid w:val="00D963B4"/>
    <w:rsid w:val="00D964D6"/>
    <w:rsid w:val="00D96553"/>
    <w:rsid w:val="00D965A5"/>
    <w:rsid w:val="00D965AF"/>
    <w:rsid w:val="00D965B5"/>
    <w:rsid w:val="00D9661A"/>
    <w:rsid w:val="00D9664C"/>
    <w:rsid w:val="00D96699"/>
    <w:rsid w:val="00D966EE"/>
    <w:rsid w:val="00D96807"/>
    <w:rsid w:val="00D96A63"/>
    <w:rsid w:val="00D96AB9"/>
    <w:rsid w:val="00D96BB0"/>
    <w:rsid w:val="00D96BCC"/>
    <w:rsid w:val="00D96E5E"/>
    <w:rsid w:val="00D96E91"/>
    <w:rsid w:val="00D96EB6"/>
    <w:rsid w:val="00D96ED3"/>
    <w:rsid w:val="00D96EFF"/>
    <w:rsid w:val="00D96F6A"/>
    <w:rsid w:val="00D96F75"/>
    <w:rsid w:val="00D96FB0"/>
    <w:rsid w:val="00D96FC2"/>
    <w:rsid w:val="00D97018"/>
    <w:rsid w:val="00D97045"/>
    <w:rsid w:val="00D97134"/>
    <w:rsid w:val="00D97136"/>
    <w:rsid w:val="00D9715D"/>
    <w:rsid w:val="00D971D2"/>
    <w:rsid w:val="00D97252"/>
    <w:rsid w:val="00D972FA"/>
    <w:rsid w:val="00D9751E"/>
    <w:rsid w:val="00D97551"/>
    <w:rsid w:val="00D97748"/>
    <w:rsid w:val="00D9776B"/>
    <w:rsid w:val="00D9779C"/>
    <w:rsid w:val="00D9779D"/>
    <w:rsid w:val="00D977F4"/>
    <w:rsid w:val="00D9781C"/>
    <w:rsid w:val="00D97AF3"/>
    <w:rsid w:val="00D97BB2"/>
    <w:rsid w:val="00D97BFF"/>
    <w:rsid w:val="00D97CA3"/>
    <w:rsid w:val="00D97DA1"/>
    <w:rsid w:val="00D97E0B"/>
    <w:rsid w:val="00D97E1D"/>
    <w:rsid w:val="00D97E6A"/>
    <w:rsid w:val="00D97E6F"/>
    <w:rsid w:val="00DA01CF"/>
    <w:rsid w:val="00DA0251"/>
    <w:rsid w:val="00DA02D6"/>
    <w:rsid w:val="00DA02DA"/>
    <w:rsid w:val="00DA0323"/>
    <w:rsid w:val="00DA033E"/>
    <w:rsid w:val="00DA0386"/>
    <w:rsid w:val="00DA03E6"/>
    <w:rsid w:val="00DA044D"/>
    <w:rsid w:val="00DA0567"/>
    <w:rsid w:val="00DA063D"/>
    <w:rsid w:val="00DA06A9"/>
    <w:rsid w:val="00DA06CC"/>
    <w:rsid w:val="00DA06D2"/>
    <w:rsid w:val="00DA0876"/>
    <w:rsid w:val="00DA0BE3"/>
    <w:rsid w:val="00DA0C47"/>
    <w:rsid w:val="00DA0CC3"/>
    <w:rsid w:val="00DA0F49"/>
    <w:rsid w:val="00DA0FBB"/>
    <w:rsid w:val="00DA100B"/>
    <w:rsid w:val="00DA10A5"/>
    <w:rsid w:val="00DA1142"/>
    <w:rsid w:val="00DA11B1"/>
    <w:rsid w:val="00DA11F0"/>
    <w:rsid w:val="00DA12DB"/>
    <w:rsid w:val="00DA135F"/>
    <w:rsid w:val="00DA1368"/>
    <w:rsid w:val="00DA140D"/>
    <w:rsid w:val="00DA146B"/>
    <w:rsid w:val="00DA15EF"/>
    <w:rsid w:val="00DA16DA"/>
    <w:rsid w:val="00DA16E5"/>
    <w:rsid w:val="00DA1769"/>
    <w:rsid w:val="00DA1800"/>
    <w:rsid w:val="00DA1830"/>
    <w:rsid w:val="00DA1988"/>
    <w:rsid w:val="00DA1A6F"/>
    <w:rsid w:val="00DA1AE3"/>
    <w:rsid w:val="00DA1B3F"/>
    <w:rsid w:val="00DA1BB5"/>
    <w:rsid w:val="00DA1F6F"/>
    <w:rsid w:val="00DA2081"/>
    <w:rsid w:val="00DA21A6"/>
    <w:rsid w:val="00DA23FE"/>
    <w:rsid w:val="00DA2423"/>
    <w:rsid w:val="00DA2442"/>
    <w:rsid w:val="00DA24D5"/>
    <w:rsid w:val="00DA256E"/>
    <w:rsid w:val="00DA26ED"/>
    <w:rsid w:val="00DA2782"/>
    <w:rsid w:val="00DA27D9"/>
    <w:rsid w:val="00DA283C"/>
    <w:rsid w:val="00DA2864"/>
    <w:rsid w:val="00DA2882"/>
    <w:rsid w:val="00DA28AF"/>
    <w:rsid w:val="00DA28CF"/>
    <w:rsid w:val="00DA2986"/>
    <w:rsid w:val="00DA298C"/>
    <w:rsid w:val="00DA2A83"/>
    <w:rsid w:val="00DA2ADD"/>
    <w:rsid w:val="00DA2B78"/>
    <w:rsid w:val="00DA2B9D"/>
    <w:rsid w:val="00DA2BF4"/>
    <w:rsid w:val="00DA2CFC"/>
    <w:rsid w:val="00DA2D52"/>
    <w:rsid w:val="00DA2DB5"/>
    <w:rsid w:val="00DA2DD3"/>
    <w:rsid w:val="00DA2DD7"/>
    <w:rsid w:val="00DA2E97"/>
    <w:rsid w:val="00DA2EB3"/>
    <w:rsid w:val="00DA31C4"/>
    <w:rsid w:val="00DA31F1"/>
    <w:rsid w:val="00DA3211"/>
    <w:rsid w:val="00DA3216"/>
    <w:rsid w:val="00DA325B"/>
    <w:rsid w:val="00DA32D0"/>
    <w:rsid w:val="00DA32F5"/>
    <w:rsid w:val="00DA34A2"/>
    <w:rsid w:val="00DA3668"/>
    <w:rsid w:val="00DA3683"/>
    <w:rsid w:val="00DA3726"/>
    <w:rsid w:val="00DA37AD"/>
    <w:rsid w:val="00DA38CC"/>
    <w:rsid w:val="00DA3962"/>
    <w:rsid w:val="00DA39EC"/>
    <w:rsid w:val="00DA3B04"/>
    <w:rsid w:val="00DA3B56"/>
    <w:rsid w:val="00DA3BE8"/>
    <w:rsid w:val="00DA3CB5"/>
    <w:rsid w:val="00DA3CDA"/>
    <w:rsid w:val="00DA3DE2"/>
    <w:rsid w:val="00DA3DFF"/>
    <w:rsid w:val="00DA3E09"/>
    <w:rsid w:val="00DA3EC5"/>
    <w:rsid w:val="00DA3ED0"/>
    <w:rsid w:val="00DA4037"/>
    <w:rsid w:val="00DA4075"/>
    <w:rsid w:val="00DA411D"/>
    <w:rsid w:val="00DA4137"/>
    <w:rsid w:val="00DA42C9"/>
    <w:rsid w:val="00DA4311"/>
    <w:rsid w:val="00DA4447"/>
    <w:rsid w:val="00DA44D2"/>
    <w:rsid w:val="00DA44EB"/>
    <w:rsid w:val="00DA44F1"/>
    <w:rsid w:val="00DA4535"/>
    <w:rsid w:val="00DA4578"/>
    <w:rsid w:val="00DA479C"/>
    <w:rsid w:val="00DA47CA"/>
    <w:rsid w:val="00DA47EC"/>
    <w:rsid w:val="00DA486A"/>
    <w:rsid w:val="00DA48C1"/>
    <w:rsid w:val="00DA48FE"/>
    <w:rsid w:val="00DA49B4"/>
    <w:rsid w:val="00DA49FB"/>
    <w:rsid w:val="00DA4A56"/>
    <w:rsid w:val="00DA4AF8"/>
    <w:rsid w:val="00DA4AFC"/>
    <w:rsid w:val="00DA4B7F"/>
    <w:rsid w:val="00DA4C2A"/>
    <w:rsid w:val="00DA4D31"/>
    <w:rsid w:val="00DA50AF"/>
    <w:rsid w:val="00DA5217"/>
    <w:rsid w:val="00DA524B"/>
    <w:rsid w:val="00DA5377"/>
    <w:rsid w:val="00DA53A6"/>
    <w:rsid w:val="00DA5454"/>
    <w:rsid w:val="00DA5460"/>
    <w:rsid w:val="00DA54FC"/>
    <w:rsid w:val="00DA5532"/>
    <w:rsid w:val="00DA556C"/>
    <w:rsid w:val="00DA558F"/>
    <w:rsid w:val="00DA55E4"/>
    <w:rsid w:val="00DA55F5"/>
    <w:rsid w:val="00DA560E"/>
    <w:rsid w:val="00DA5645"/>
    <w:rsid w:val="00DA572B"/>
    <w:rsid w:val="00DA572D"/>
    <w:rsid w:val="00DA573B"/>
    <w:rsid w:val="00DA5794"/>
    <w:rsid w:val="00DA57E5"/>
    <w:rsid w:val="00DA581C"/>
    <w:rsid w:val="00DA58F0"/>
    <w:rsid w:val="00DA5929"/>
    <w:rsid w:val="00DA59FF"/>
    <w:rsid w:val="00DA5A0E"/>
    <w:rsid w:val="00DA5A12"/>
    <w:rsid w:val="00DA5A8A"/>
    <w:rsid w:val="00DA5B16"/>
    <w:rsid w:val="00DA5B9C"/>
    <w:rsid w:val="00DA5B9F"/>
    <w:rsid w:val="00DA5C50"/>
    <w:rsid w:val="00DA5DBA"/>
    <w:rsid w:val="00DA5E86"/>
    <w:rsid w:val="00DA5ED1"/>
    <w:rsid w:val="00DA60C5"/>
    <w:rsid w:val="00DA60D4"/>
    <w:rsid w:val="00DA60EB"/>
    <w:rsid w:val="00DA6111"/>
    <w:rsid w:val="00DA626B"/>
    <w:rsid w:val="00DA628F"/>
    <w:rsid w:val="00DA6327"/>
    <w:rsid w:val="00DA6386"/>
    <w:rsid w:val="00DA63EB"/>
    <w:rsid w:val="00DA6460"/>
    <w:rsid w:val="00DA6536"/>
    <w:rsid w:val="00DA6688"/>
    <w:rsid w:val="00DA66E9"/>
    <w:rsid w:val="00DA6713"/>
    <w:rsid w:val="00DA6732"/>
    <w:rsid w:val="00DA6781"/>
    <w:rsid w:val="00DA67F6"/>
    <w:rsid w:val="00DA6A99"/>
    <w:rsid w:val="00DA6AB8"/>
    <w:rsid w:val="00DA6B77"/>
    <w:rsid w:val="00DA6BB2"/>
    <w:rsid w:val="00DA6C27"/>
    <w:rsid w:val="00DA6D35"/>
    <w:rsid w:val="00DA6E62"/>
    <w:rsid w:val="00DA6E7B"/>
    <w:rsid w:val="00DA6E8C"/>
    <w:rsid w:val="00DA6EF1"/>
    <w:rsid w:val="00DA713A"/>
    <w:rsid w:val="00DA7214"/>
    <w:rsid w:val="00DA7311"/>
    <w:rsid w:val="00DA739A"/>
    <w:rsid w:val="00DA757F"/>
    <w:rsid w:val="00DA76E0"/>
    <w:rsid w:val="00DA77E0"/>
    <w:rsid w:val="00DA7C96"/>
    <w:rsid w:val="00DA7D06"/>
    <w:rsid w:val="00DA7D56"/>
    <w:rsid w:val="00DA7F8E"/>
    <w:rsid w:val="00DA7FB4"/>
    <w:rsid w:val="00DB002D"/>
    <w:rsid w:val="00DB00BF"/>
    <w:rsid w:val="00DB0100"/>
    <w:rsid w:val="00DB01E1"/>
    <w:rsid w:val="00DB0210"/>
    <w:rsid w:val="00DB02A5"/>
    <w:rsid w:val="00DB054A"/>
    <w:rsid w:val="00DB061F"/>
    <w:rsid w:val="00DB067D"/>
    <w:rsid w:val="00DB06A3"/>
    <w:rsid w:val="00DB0756"/>
    <w:rsid w:val="00DB09EC"/>
    <w:rsid w:val="00DB0AAD"/>
    <w:rsid w:val="00DB0AF6"/>
    <w:rsid w:val="00DB0B35"/>
    <w:rsid w:val="00DB0B6F"/>
    <w:rsid w:val="00DB0B92"/>
    <w:rsid w:val="00DB0BCE"/>
    <w:rsid w:val="00DB0BF3"/>
    <w:rsid w:val="00DB0D31"/>
    <w:rsid w:val="00DB0DA5"/>
    <w:rsid w:val="00DB0DC8"/>
    <w:rsid w:val="00DB0DD8"/>
    <w:rsid w:val="00DB10A5"/>
    <w:rsid w:val="00DB119D"/>
    <w:rsid w:val="00DB11CE"/>
    <w:rsid w:val="00DB130D"/>
    <w:rsid w:val="00DB13DF"/>
    <w:rsid w:val="00DB1705"/>
    <w:rsid w:val="00DB1714"/>
    <w:rsid w:val="00DB177A"/>
    <w:rsid w:val="00DB1882"/>
    <w:rsid w:val="00DB191F"/>
    <w:rsid w:val="00DB195B"/>
    <w:rsid w:val="00DB1A45"/>
    <w:rsid w:val="00DB1A76"/>
    <w:rsid w:val="00DB1BD9"/>
    <w:rsid w:val="00DB1C44"/>
    <w:rsid w:val="00DB1C6D"/>
    <w:rsid w:val="00DB1D60"/>
    <w:rsid w:val="00DB1DCE"/>
    <w:rsid w:val="00DB1E56"/>
    <w:rsid w:val="00DB1EAE"/>
    <w:rsid w:val="00DB1F2A"/>
    <w:rsid w:val="00DB1F8B"/>
    <w:rsid w:val="00DB2095"/>
    <w:rsid w:val="00DB2126"/>
    <w:rsid w:val="00DB221A"/>
    <w:rsid w:val="00DB233C"/>
    <w:rsid w:val="00DB2364"/>
    <w:rsid w:val="00DB244B"/>
    <w:rsid w:val="00DB24C3"/>
    <w:rsid w:val="00DB271D"/>
    <w:rsid w:val="00DB28F5"/>
    <w:rsid w:val="00DB2980"/>
    <w:rsid w:val="00DB2A55"/>
    <w:rsid w:val="00DB2BC5"/>
    <w:rsid w:val="00DB2C29"/>
    <w:rsid w:val="00DB2F54"/>
    <w:rsid w:val="00DB30F1"/>
    <w:rsid w:val="00DB31E0"/>
    <w:rsid w:val="00DB3339"/>
    <w:rsid w:val="00DB3407"/>
    <w:rsid w:val="00DB3577"/>
    <w:rsid w:val="00DB37CD"/>
    <w:rsid w:val="00DB3863"/>
    <w:rsid w:val="00DB3A55"/>
    <w:rsid w:val="00DB3D26"/>
    <w:rsid w:val="00DB3DF0"/>
    <w:rsid w:val="00DB3FA3"/>
    <w:rsid w:val="00DB404F"/>
    <w:rsid w:val="00DB4071"/>
    <w:rsid w:val="00DB40A7"/>
    <w:rsid w:val="00DB40CA"/>
    <w:rsid w:val="00DB417A"/>
    <w:rsid w:val="00DB421E"/>
    <w:rsid w:val="00DB42BF"/>
    <w:rsid w:val="00DB43EC"/>
    <w:rsid w:val="00DB4873"/>
    <w:rsid w:val="00DB4878"/>
    <w:rsid w:val="00DB4975"/>
    <w:rsid w:val="00DB4A57"/>
    <w:rsid w:val="00DB4B92"/>
    <w:rsid w:val="00DB4BE6"/>
    <w:rsid w:val="00DB4C13"/>
    <w:rsid w:val="00DB4C53"/>
    <w:rsid w:val="00DB4CA7"/>
    <w:rsid w:val="00DB4ED1"/>
    <w:rsid w:val="00DB4F59"/>
    <w:rsid w:val="00DB5024"/>
    <w:rsid w:val="00DB5078"/>
    <w:rsid w:val="00DB507D"/>
    <w:rsid w:val="00DB5092"/>
    <w:rsid w:val="00DB5127"/>
    <w:rsid w:val="00DB5246"/>
    <w:rsid w:val="00DB5297"/>
    <w:rsid w:val="00DB52E0"/>
    <w:rsid w:val="00DB52F3"/>
    <w:rsid w:val="00DB5338"/>
    <w:rsid w:val="00DB552D"/>
    <w:rsid w:val="00DB56D9"/>
    <w:rsid w:val="00DB5711"/>
    <w:rsid w:val="00DB573A"/>
    <w:rsid w:val="00DB5897"/>
    <w:rsid w:val="00DB5983"/>
    <w:rsid w:val="00DB59E6"/>
    <w:rsid w:val="00DB5A48"/>
    <w:rsid w:val="00DB5A56"/>
    <w:rsid w:val="00DB5A5C"/>
    <w:rsid w:val="00DB5A63"/>
    <w:rsid w:val="00DB5A82"/>
    <w:rsid w:val="00DB5A9A"/>
    <w:rsid w:val="00DB5B3F"/>
    <w:rsid w:val="00DB5B57"/>
    <w:rsid w:val="00DB5BB9"/>
    <w:rsid w:val="00DB5C17"/>
    <w:rsid w:val="00DB5C59"/>
    <w:rsid w:val="00DB5C95"/>
    <w:rsid w:val="00DB5E55"/>
    <w:rsid w:val="00DB5E9A"/>
    <w:rsid w:val="00DB5EAD"/>
    <w:rsid w:val="00DB5EC7"/>
    <w:rsid w:val="00DB5FE4"/>
    <w:rsid w:val="00DB606A"/>
    <w:rsid w:val="00DB6194"/>
    <w:rsid w:val="00DB619E"/>
    <w:rsid w:val="00DB62CB"/>
    <w:rsid w:val="00DB62D2"/>
    <w:rsid w:val="00DB631A"/>
    <w:rsid w:val="00DB63F0"/>
    <w:rsid w:val="00DB643F"/>
    <w:rsid w:val="00DB644E"/>
    <w:rsid w:val="00DB65BC"/>
    <w:rsid w:val="00DB65D1"/>
    <w:rsid w:val="00DB6844"/>
    <w:rsid w:val="00DB6880"/>
    <w:rsid w:val="00DB68C7"/>
    <w:rsid w:val="00DB690E"/>
    <w:rsid w:val="00DB6A10"/>
    <w:rsid w:val="00DB6AFD"/>
    <w:rsid w:val="00DB6B6D"/>
    <w:rsid w:val="00DB6D44"/>
    <w:rsid w:val="00DB6D66"/>
    <w:rsid w:val="00DB6DDF"/>
    <w:rsid w:val="00DB6E28"/>
    <w:rsid w:val="00DB6EBD"/>
    <w:rsid w:val="00DB6F71"/>
    <w:rsid w:val="00DB70A6"/>
    <w:rsid w:val="00DB715A"/>
    <w:rsid w:val="00DB7263"/>
    <w:rsid w:val="00DB72A0"/>
    <w:rsid w:val="00DB733E"/>
    <w:rsid w:val="00DB7363"/>
    <w:rsid w:val="00DB73E0"/>
    <w:rsid w:val="00DB7453"/>
    <w:rsid w:val="00DB750D"/>
    <w:rsid w:val="00DB7554"/>
    <w:rsid w:val="00DB76DD"/>
    <w:rsid w:val="00DB7777"/>
    <w:rsid w:val="00DB777B"/>
    <w:rsid w:val="00DB77E6"/>
    <w:rsid w:val="00DB79E5"/>
    <w:rsid w:val="00DB79F0"/>
    <w:rsid w:val="00DB7B4E"/>
    <w:rsid w:val="00DB7C33"/>
    <w:rsid w:val="00DB7C35"/>
    <w:rsid w:val="00DB7C69"/>
    <w:rsid w:val="00DB7C77"/>
    <w:rsid w:val="00DB7C9A"/>
    <w:rsid w:val="00DB7CEE"/>
    <w:rsid w:val="00DB7E51"/>
    <w:rsid w:val="00DB7F4B"/>
    <w:rsid w:val="00DB7F74"/>
    <w:rsid w:val="00DB7FEC"/>
    <w:rsid w:val="00DC0099"/>
    <w:rsid w:val="00DC00CA"/>
    <w:rsid w:val="00DC010A"/>
    <w:rsid w:val="00DC019F"/>
    <w:rsid w:val="00DC01A1"/>
    <w:rsid w:val="00DC0373"/>
    <w:rsid w:val="00DC0397"/>
    <w:rsid w:val="00DC04A4"/>
    <w:rsid w:val="00DC04E9"/>
    <w:rsid w:val="00DC0569"/>
    <w:rsid w:val="00DC06E8"/>
    <w:rsid w:val="00DC07BE"/>
    <w:rsid w:val="00DC07DE"/>
    <w:rsid w:val="00DC0A5B"/>
    <w:rsid w:val="00DC0AE8"/>
    <w:rsid w:val="00DC0C32"/>
    <w:rsid w:val="00DC0CBF"/>
    <w:rsid w:val="00DC0CEF"/>
    <w:rsid w:val="00DC0D69"/>
    <w:rsid w:val="00DC0DF2"/>
    <w:rsid w:val="00DC0E2E"/>
    <w:rsid w:val="00DC1010"/>
    <w:rsid w:val="00DC1051"/>
    <w:rsid w:val="00DC10D8"/>
    <w:rsid w:val="00DC11FE"/>
    <w:rsid w:val="00DC1216"/>
    <w:rsid w:val="00DC1286"/>
    <w:rsid w:val="00DC12F2"/>
    <w:rsid w:val="00DC140B"/>
    <w:rsid w:val="00DC14AD"/>
    <w:rsid w:val="00DC154D"/>
    <w:rsid w:val="00DC1614"/>
    <w:rsid w:val="00DC1817"/>
    <w:rsid w:val="00DC197A"/>
    <w:rsid w:val="00DC1B36"/>
    <w:rsid w:val="00DC1B7A"/>
    <w:rsid w:val="00DC1C01"/>
    <w:rsid w:val="00DC1C3A"/>
    <w:rsid w:val="00DC1CC9"/>
    <w:rsid w:val="00DC1D42"/>
    <w:rsid w:val="00DC1DD8"/>
    <w:rsid w:val="00DC1F4C"/>
    <w:rsid w:val="00DC2077"/>
    <w:rsid w:val="00DC209A"/>
    <w:rsid w:val="00DC2146"/>
    <w:rsid w:val="00DC21EC"/>
    <w:rsid w:val="00DC2391"/>
    <w:rsid w:val="00DC2409"/>
    <w:rsid w:val="00DC2787"/>
    <w:rsid w:val="00DC2884"/>
    <w:rsid w:val="00DC293E"/>
    <w:rsid w:val="00DC2941"/>
    <w:rsid w:val="00DC29BA"/>
    <w:rsid w:val="00DC2B19"/>
    <w:rsid w:val="00DC2B56"/>
    <w:rsid w:val="00DC2C0A"/>
    <w:rsid w:val="00DC2C61"/>
    <w:rsid w:val="00DC2D33"/>
    <w:rsid w:val="00DC2DAA"/>
    <w:rsid w:val="00DC2DEE"/>
    <w:rsid w:val="00DC2E93"/>
    <w:rsid w:val="00DC2E94"/>
    <w:rsid w:val="00DC2FF0"/>
    <w:rsid w:val="00DC3003"/>
    <w:rsid w:val="00DC30BE"/>
    <w:rsid w:val="00DC30CE"/>
    <w:rsid w:val="00DC3203"/>
    <w:rsid w:val="00DC32A1"/>
    <w:rsid w:val="00DC32FA"/>
    <w:rsid w:val="00DC3332"/>
    <w:rsid w:val="00DC33A8"/>
    <w:rsid w:val="00DC33B7"/>
    <w:rsid w:val="00DC3424"/>
    <w:rsid w:val="00DC36A0"/>
    <w:rsid w:val="00DC37B6"/>
    <w:rsid w:val="00DC3868"/>
    <w:rsid w:val="00DC3871"/>
    <w:rsid w:val="00DC38E7"/>
    <w:rsid w:val="00DC394A"/>
    <w:rsid w:val="00DC3A72"/>
    <w:rsid w:val="00DC3A9C"/>
    <w:rsid w:val="00DC3ADB"/>
    <w:rsid w:val="00DC3C27"/>
    <w:rsid w:val="00DC3C8E"/>
    <w:rsid w:val="00DC3CFC"/>
    <w:rsid w:val="00DC3DE4"/>
    <w:rsid w:val="00DC3ED0"/>
    <w:rsid w:val="00DC3F66"/>
    <w:rsid w:val="00DC4096"/>
    <w:rsid w:val="00DC40F3"/>
    <w:rsid w:val="00DC42D5"/>
    <w:rsid w:val="00DC42D7"/>
    <w:rsid w:val="00DC43CB"/>
    <w:rsid w:val="00DC4499"/>
    <w:rsid w:val="00DC456E"/>
    <w:rsid w:val="00DC45BE"/>
    <w:rsid w:val="00DC468E"/>
    <w:rsid w:val="00DC4691"/>
    <w:rsid w:val="00DC4745"/>
    <w:rsid w:val="00DC480C"/>
    <w:rsid w:val="00DC48C5"/>
    <w:rsid w:val="00DC4902"/>
    <w:rsid w:val="00DC4A09"/>
    <w:rsid w:val="00DC4B3A"/>
    <w:rsid w:val="00DC4B7F"/>
    <w:rsid w:val="00DC4EF9"/>
    <w:rsid w:val="00DC4F28"/>
    <w:rsid w:val="00DC4F86"/>
    <w:rsid w:val="00DC4FA3"/>
    <w:rsid w:val="00DC4FEB"/>
    <w:rsid w:val="00DC5028"/>
    <w:rsid w:val="00DC5080"/>
    <w:rsid w:val="00DC50E6"/>
    <w:rsid w:val="00DC5146"/>
    <w:rsid w:val="00DC51D1"/>
    <w:rsid w:val="00DC53E7"/>
    <w:rsid w:val="00DC54EF"/>
    <w:rsid w:val="00DC5540"/>
    <w:rsid w:val="00DC577C"/>
    <w:rsid w:val="00DC57B2"/>
    <w:rsid w:val="00DC57B9"/>
    <w:rsid w:val="00DC5811"/>
    <w:rsid w:val="00DC59A8"/>
    <w:rsid w:val="00DC5ABF"/>
    <w:rsid w:val="00DC5AFF"/>
    <w:rsid w:val="00DC5B17"/>
    <w:rsid w:val="00DC5BD3"/>
    <w:rsid w:val="00DC5C42"/>
    <w:rsid w:val="00DC5D22"/>
    <w:rsid w:val="00DC5D2C"/>
    <w:rsid w:val="00DC5DD1"/>
    <w:rsid w:val="00DC5E7E"/>
    <w:rsid w:val="00DC5FB6"/>
    <w:rsid w:val="00DC604F"/>
    <w:rsid w:val="00DC6111"/>
    <w:rsid w:val="00DC6114"/>
    <w:rsid w:val="00DC61C9"/>
    <w:rsid w:val="00DC62D8"/>
    <w:rsid w:val="00DC62E4"/>
    <w:rsid w:val="00DC63BF"/>
    <w:rsid w:val="00DC63F5"/>
    <w:rsid w:val="00DC6407"/>
    <w:rsid w:val="00DC64E2"/>
    <w:rsid w:val="00DC65F5"/>
    <w:rsid w:val="00DC662C"/>
    <w:rsid w:val="00DC672B"/>
    <w:rsid w:val="00DC67B9"/>
    <w:rsid w:val="00DC6939"/>
    <w:rsid w:val="00DC69E3"/>
    <w:rsid w:val="00DC6A43"/>
    <w:rsid w:val="00DC6C35"/>
    <w:rsid w:val="00DC6D25"/>
    <w:rsid w:val="00DC6D4A"/>
    <w:rsid w:val="00DC6EEB"/>
    <w:rsid w:val="00DC6F79"/>
    <w:rsid w:val="00DC70D7"/>
    <w:rsid w:val="00DC72D1"/>
    <w:rsid w:val="00DC72E5"/>
    <w:rsid w:val="00DC733B"/>
    <w:rsid w:val="00DC740F"/>
    <w:rsid w:val="00DC74FB"/>
    <w:rsid w:val="00DC7512"/>
    <w:rsid w:val="00DC75F7"/>
    <w:rsid w:val="00DC761B"/>
    <w:rsid w:val="00DC771E"/>
    <w:rsid w:val="00DC776F"/>
    <w:rsid w:val="00DC785D"/>
    <w:rsid w:val="00DC793A"/>
    <w:rsid w:val="00DC7A84"/>
    <w:rsid w:val="00DC7B85"/>
    <w:rsid w:val="00DC7C7E"/>
    <w:rsid w:val="00DC7E2E"/>
    <w:rsid w:val="00DD00F6"/>
    <w:rsid w:val="00DD0248"/>
    <w:rsid w:val="00DD031E"/>
    <w:rsid w:val="00DD050B"/>
    <w:rsid w:val="00DD068B"/>
    <w:rsid w:val="00DD0905"/>
    <w:rsid w:val="00DD09C2"/>
    <w:rsid w:val="00DD0AD7"/>
    <w:rsid w:val="00DD0D29"/>
    <w:rsid w:val="00DD0DE4"/>
    <w:rsid w:val="00DD0E03"/>
    <w:rsid w:val="00DD0FBA"/>
    <w:rsid w:val="00DD11B5"/>
    <w:rsid w:val="00DD11E3"/>
    <w:rsid w:val="00DD132A"/>
    <w:rsid w:val="00DD13BA"/>
    <w:rsid w:val="00DD143E"/>
    <w:rsid w:val="00DD1556"/>
    <w:rsid w:val="00DD159C"/>
    <w:rsid w:val="00DD15A8"/>
    <w:rsid w:val="00DD169A"/>
    <w:rsid w:val="00DD16F3"/>
    <w:rsid w:val="00DD174F"/>
    <w:rsid w:val="00DD1776"/>
    <w:rsid w:val="00DD17A0"/>
    <w:rsid w:val="00DD1831"/>
    <w:rsid w:val="00DD1847"/>
    <w:rsid w:val="00DD1864"/>
    <w:rsid w:val="00DD18A2"/>
    <w:rsid w:val="00DD18F2"/>
    <w:rsid w:val="00DD19E6"/>
    <w:rsid w:val="00DD1A69"/>
    <w:rsid w:val="00DD1AE7"/>
    <w:rsid w:val="00DD1C63"/>
    <w:rsid w:val="00DD1D1D"/>
    <w:rsid w:val="00DD1DF1"/>
    <w:rsid w:val="00DD1EB0"/>
    <w:rsid w:val="00DD1F1A"/>
    <w:rsid w:val="00DD2020"/>
    <w:rsid w:val="00DD204A"/>
    <w:rsid w:val="00DD20B7"/>
    <w:rsid w:val="00DD2166"/>
    <w:rsid w:val="00DD2216"/>
    <w:rsid w:val="00DD2229"/>
    <w:rsid w:val="00DD2236"/>
    <w:rsid w:val="00DD229F"/>
    <w:rsid w:val="00DD2316"/>
    <w:rsid w:val="00DD2377"/>
    <w:rsid w:val="00DD253F"/>
    <w:rsid w:val="00DD264C"/>
    <w:rsid w:val="00DD2677"/>
    <w:rsid w:val="00DD2697"/>
    <w:rsid w:val="00DD2705"/>
    <w:rsid w:val="00DD27E9"/>
    <w:rsid w:val="00DD2802"/>
    <w:rsid w:val="00DD2811"/>
    <w:rsid w:val="00DD292E"/>
    <w:rsid w:val="00DD2A3C"/>
    <w:rsid w:val="00DD2AED"/>
    <w:rsid w:val="00DD2E9E"/>
    <w:rsid w:val="00DD3001"/>
    <w:rsid w:val="00DD3367"/>
    <w:rsid w:val="00DD33A3"/>
    <w:rsid w:val="00DD33D8"/>
    <w:rsid w:val="00DD33FC"/>
    <w:rsid w:val="00DD3483"/>
    <w:rsid w:val="00DD34AF"/>
    <w:rsid w:val="00DD34BE"/>
    <w:rsid w:val="00DD34C0"/>
    <w:rsid w:val="00DD354E"/>
    <w:rsid w:val="00DD3593"/>
    <w:rsid w:val="00DD35FF"/>
    <w:rsid w:val="00DD362F"/>
    <w:rsid w:val="00DD373E"/>
    <w:rsid w:val="00DD3788"/>
    <w:rsid w:val="00DD37E3"/>
    <w:rsid w:val="00DD3A72"/>
    <w:rsid w:val="00DD3AC3"/>
    <w:rsid w:val="00DD3C86"/>
    <w:rsid w:val="00DD3CAC"/>
    <w:rsid w:val="00DD3CCC"/>
    <w:rsid w:val="00DD3DC3"/>
    <w:rsid w:val="00DD3E68"/>
    <w:rsid w:val="00DD3F67"/>
    <w:rsid w:val="00DD3F81"/>
    <w:rsid w:val="00DD3FBA"/>
    <w:rsid w:val="00DD400E"/>
    <w:rsid w:val="00DD4171"/>
    <w:rsid w:val="00DD41B3"/>
    <w:rsid w:val="00DD42DC"/>
    <w:rsid w:val="00DD43AF"/>
    <w:rsid w:val="00DD442F"/>
    <w:rsid w:val="00DD449A"/>
    <w:rsid w:val="00DD44D9"/>
    <w:rsid w:val="00DD45E4"/>
    <w:rsid w:val="00DD4842"/>
    <w:rsid w:val="00DD49B7"/>
    <w:rsid w:val="00DD49CF"/>
    <w:rsid w:val="00DD4A14"/>
    <w:rsid w:val="00DD4A27"/>
    <w:rsid w:val="00DD4A9B"/>
    <w:rsid w:val="00DD4B6E"/>
    <w:rsid w:val="00DD4EC5"/>
    <w:rsid w:val="00DD4F42"/>
    <w:rsid w:val="00DD4FA1"/>
    <w:rsid w:val="00DD5062"/>
    <w:rsid w:val="00DD5068"/>
    <w:rsid w:val="00DD522E"/>
    <w:rsid w:val="00DD527D"/>
    <w:rsid w:val="00DD5411"/>
    <w:rsid w:val="00DD5499"/>
    <w:rsid w:val="00DD5526"/>
    <w:rsid w:val="00DD5687"/>
    <w:rsid w:val="00DD5740"/>
    <w:rsid w:val="00DD57CF"/>
    <w:rsid w:val="00DD5817"/>
    <w:rsid w:val="00DD58DD"/>
    <w:rsid w:val="00DD59FB"/>
    <w:rsid w:val="00DD5A24"/>
    <w:rsid w:val="00DD5A9E"/>
    <w:rsid w:val="00DD5ADB"/>
    <w:rsid w:val="00DD5B0A"/>
    <w:rsid w:val="00DD5B4F"/>
    <w:rsid w:val="00DD5B55"/>
    <w:rsid w:val="00DD5B69"/>
    <w:rsid w:val="00DD5B6B"/>
    <w:rsid w:val="00DD5BAE"/>
    <w:rsid w:val="00DD5C4E"/>
    <w:rsid w:val="00DD5D91"/>
    <w:rsid w:val="00DD5D96"/>
    <w:rsid w:val="00DD5DB2"/>
    <w:rsid w:val="00DD5E7E"/>
    <w:rsid w:val="00DD5EE2"/>
    <w:rsid w:val="00DD60D7"/>
    <w:rsid w:val="00DD625D"/>
    <w:rsid w:val="00DD65C7"/>
    <w:rsid w:val="00DD6686"/>
    <w:rsid w:val="00DD671A"/>
    <w:rsid w:val="00DD691B"/>
    <w:rsid w:val="00DD694F"/>
    <w:rsid w:val="00DD69D4"/>
    <w:rsid w:val="00DD6AD7"/>
    <w:rsid w:val="00DD6B33"/>
    <w:rsid w:val="00DD6C38"/>
    <w:rsid w:val="00DD6C75"/>
    <w:rsid w:val="00DD6CBC"/>
    <w:rsid w:val="00DD6D9B"/>
    <w:rsid w:val="00DD6EB5"/>
    <w:rsid w:val="00DD6EFF"/>
    <w:rsid w:val="00DD7008"/>
    <w:rsid w:val="00DD703B"/>
    <w:rsid w:val="00DD7041"/>
    <w:rsid w:val="00DD70ED"/>
    <w:rsid w:val="00DD722F"/>
    <w:rsid w:val="00DD738B"/>
    <w:rsid w:val="00DD73C2"/>
    <w:rsid w:val="00DD73EA"/>
    <w:rsid w:val="00DD7497"/>
    <w:rsid w:val="00DD7507"/>
    <w:rsid w:val="00DD750F"/>
    <w:rsid w:val="00DD754A"/>
    <w:rsid w:val="00DD7631"/>
    <w:rsid w:val="00DD76F2"/>
    <w:rsid w:val="00DD7702"/>
    <w:rsid w:val="00DD77DB"/>
    <w:rsid w:val="00DD78EC"/>
    <w:rsid w:val="00DD79CA"/>
    <w:rsid w:val="00DD7B3C"/>
    <w:rsid w:val="00DD7B9D"/>
    <w:rsid w:val="00DD7BDA"/>
    <w:rsid w:val="00DD7BDD"/>
    <w:rsid w:val="00DD7BEF"/>
    <w:rsid w:val="00DD7C5D"/>
    <w:rsid w:val="00DD7C68"/>
    <w:rsid w:val="00DD7C98"/>
    <w:rsid w:val="00DD7CFE"/>
    <w:rsid w:val="00DD7D14"/>
    <w:rsid w:val="00DD7D8E"/>
    <w:rsid w:val="00DD7E6C"/>
    <w:rsid w:val="00DD7E6D"/>
    <w:rsid w:val="00DD7E93"/>
    <w:rsid w:val="00DD7EDF"/>
    <w:rsid w:val="00DE002F"/>
    <w:rsid w:val="00DE0031"/>
    <w:rsid w:val="00DE0161"/>
    <w:rsid w:val="00DE0432"/>
    <w:rsid w:val="00DE043D"/>
    <w:rsid w:val="00DE0454"/>
    <w:rsid w:val="00DE0460"/>
    <w:rsid w:val="00DE0465"/>
    <w:rsid w:val="00DE05AD"/>
    <w:rsid w:val="00DE07D3"/>
    <w:rsid w:val="00DE07DF"/>
    <w:rsid w:val="00DE087B"/>
    <w:rsid w:val="00DE088A"/>
    <w:rsid w:val="00DE09CC"/>
    <w:rsid w:val="00DE09E6"/>
    <w:rsid w:val="00DE0B8B"/>
    <w:rsid w:val="00DE0BCB"/>
    <w:rsid w:val="00DE0BEF"/>
    <w:rsid w:val="00DE0CC1"/>
    <w:rsid w:val="00DE0DC4"/>
    <w:rsid w:val="00DE0DC8"/>
    <w:rsid w:val="00DE0DCC"/>
    <w:rsid w:val="00DE0E17"/>
    <w:rsid w:val="00DE0E53"/>
    <w:rsid w:val="00DE0E6C"/>
    <w:rsid w:val="00DE0F0B"/>
    <w:rsid w:val="00DE0F7D"/>
    <w:rsid w:val="00DE0FB5"/>
    <w:rsid w:val="00DE12B5"/>
    <w:rsid w:val="00DE12FD"/>
    <w:rsid w:val="00DE13CB"/>
    <w:rsid w:val="00DE1444"/>
    <w:rsid w:val="00DE14AC"/>
    <w:rsid w:val="00DE14AF"/>
    <w:rsid w:val="00DE14EA"/>
    <w:rsid w:val="00DE152D"/>
    <w:rsid w:val="00DE15B2"/>
    <w:rsid w:val="00DE17FE"/>
    <w:rsid w:val="00DE1A13"/>
    <w:rsid w:val="00DE1A6C"/>
    <w:rsid w:val="00DE1A8C"/>
    <w:rsid w:val="00DE1AE3"/>
    <w:rsid w:val="00DE1B67"/>
    <w:rsid w:val="00DE1C33"/>
    <w:rsid w:val="00DE1C56"/>
    <w:rsid w:val="00DE1CB8"/>
    <w:rsid w:val="00DE1CD9"/>
    <w:rsid w:val="00DE1D80"/>
    <w:rsid w:val="00DE1E3A"/>
    <w:rsid w:val="00DE1EBD"/>
    <w:rsid w:val="00DE1F66"/>
    <w:rsid w:val="00DE2049"/>
    <w:rsid w:val="00DE205D"/>
    <w:rsid w:val="00DE2115"/>
    <w:rsid w:val="00DE21CF"/>
    <w:rsid w:val="00DE223B"/>
    <w:rsid w:val="00DE2242"/>
    <w:rsid w:val="00DE246B"/>
    <w:rsid w:val="00DE24DE"/>
    <w:rsid w:val="00DE256B"/>
    <w:rsid w:val="00DE2599"/>
    <w:rsid w:val="00DE2628"/>
    <w:rsid w:val="00DE269A"/>
    <w:rsid w:val="00DE26D9"/>
    <w:rsid w:val="00DE27E9"/>
    <w:rsid w:val="00DE281E"/>
    <w:rsid w:val="00DE2820"/>
    <w:rsid w:val="00DE2844"/>
    <w:rsid w:val="00DE2A10"/>
    <w:rsid w:val="00DE2A18"/>
    <w:rsid w:val="00DE2ADC"/>
    <w:rsid w:val="00DE2B27"/>
    <w:rsid w:val="00DE2B54"/>
    <w:rsid w:val="00DE2C49"/>
    <w:rsid w:val="00DE2EED"/>
    <w:rsid w:val="00DE2F8A"/>
    <w:rsid w:val="00DE30F5"/>
    <w:rsid w:val="00DE31A7"/>
    <w:rsid w:val="00DE3238"/>
    <w:rsid w:val="00DE32F7"/>
    <w:rsid w:val="00DE32FD"/>
    <w:rsid w:val="00DE331B"/>
    <w:rsid w:val="00DE3352"/>
    <w:rsid w:val="00DE3375"/>
    <w:rsid w:val="00DE3429"/>
    <w:rsid w:val="00DE34F4"/>
    <w:rsid w:val="00DE3549"/>
    <w:rsid w:val="00DE35A1"/>
    <w:rsid w:val="00DE36EC"/>
    <w:rsid w:val="00DE36F2"/>
    <w:rsid w:val="00DE37F4"/>
    <w:rsid w:val="00DE3807"/>
    <w:rsid w:val="00DE3810"/>
    <w:rsid w:val="00DE381A"/>
    <w:rsid w:val="00DE38A6"/>
    <w:rsid w:val="00DE3957"/>
    <w:rsid w:val="00DE39B0"/>
    <w:rsid w:val="00DE3AB4"/>
    <w:rsid w:val="00DE410D"/>
    <w:rsid w:val="00DE412E"/>
    <w:rsid w:val="00DE415D"/>
    <w:rsid w:val="00DE4270"/>
    <w:rsid w:val="00DE4273"/>
    <w:rsid w:val="00DE42F1"/>
    <w:rsid w:val="00DE4410"/>
    <w:rsid w:val="00DE4472"/>
    <w:rsid w:val="00DE448B"/>
    <w:rsid w:val="00DE4615"/>
    <w:rsid w:val="00DE462A"/>
    <w:rsid w:val="00DE47B1"/>
    <w:rsid w:val="00DE48CA"/>
    <w:rsid w:val="00DE4BBB"/>
    <w:rsid w:val="00DE4C7E"/>
    <w:rsid w:val="00DE4CAF"/>
    <w:rsid w:val="00DE4D00"/>
    <w:rsid w:val="00DE4D1E"/>
    <w:rsid w:val="00DE4D3D"/>
    <w:rsid w:val="00DE4D77"/>
    <w:rsid w:val="00DE4D8E"/>
    <w:rsid w:val="00DE4EF9"/>
    <w:rsid w:val="00DE507C"/>
    <w:rsid w:val="00DE50DA"/>
    <w:rsid w:val="00DE50EF"/>
    <w:rsid w:val="00DE527F"/>
    <w:rsid w:val="00DE5351"/>
    <w:rsid w:val="00DE537F"/>
    <w:rsid w:val="00DE53A5"/>
    <w:rsid w:val="00DE546D"/>
    <w:rsid w:val="00DE55DE"/>
    <w:rsid w:val="00DE5696"/>
    <w:rsid w:val="00DE58E2"/>
    <w:rsid w:val="00DE59AF"/>
    <w:rsid w:val="00DE59B5"/>
    <w:rsid w:val="00DE5BCE"/>
    <w:rsid w:val="00DE5DBA"/>
    <w:rsid w:val="00DE5E88"/>
    <w:rsid w:val="00DE5F6A"/>
    <w:rsid w:val="00DE5FCA"/>
    <w:rsid w:val="00DE6028"/>
    <w:rsid w:val="00DE6060"/>
    <w:rsid w:val="00DE6102"/>
    <w:rsid w:val="00DE6191"/>
    <w:rsid w:val="00DE62AC"/>
    <w:rsid w:val="00DE62CD"/>
    <w:rsid w:val="00DE6405"/>
    <w:rsid w:val="00DE642A"/>
    <w:rsid w:val="00DE6511"/>
    <w:rsid w:val="00DE65CC"/>
    <w:rsid w:val="00DE65E6"/>
    <w:rsid w:val="00DE666F"/>
    <w:rsid w:val="00DE6820"/>
    <w:rsid w:val="00DE6826"/>
    <w:rsid w:val="00DE687F"/>
    <w:rsid w:val="00DE69AD"/>
    <w:rsid w:val="00DE6E18"/>
    <w:rsid w:val="00DE6E72"/>
    <w:rsid w:val="00DE6EEC"/>
    <w:rsid w:val="00DE6F33"/>
    <w:rsid w:val="00DE6F65"/>
    <w:rsid w:val="00DE6FAB"/>
    <w:rsid w:val="00DE6FDC"/>
    <w:rsid w:val="00DE703E"/>
    <w:rsid w:val="00DE7277"/>
    <w:rsid w:val="00DE72A7"/>
    <w:rsid w:val="00DE737A"/>
    <w:rsid w:val="00DE7461"/>
    <w:rsid w:val="00DE7480"/>
    <w:rsid w:val="00DE7507"/>
    <w:rsid w:val="00DE75FC"/>
    <w:rsid w:val="00DE776A"/>
    <w:rsid w:val="00DE78DE"/>
    <w:rsid w:val="00DE7911"/>
    <w:rsid w:val="00DE794D"/>
    <w:rsid w:val="00DE79A2"/>
    <w:rsid w:val="00DE7A78"/>
    <w:rsid w:val="00DE7ADC"/>
    <w:rsid w:val="00DE7BF9"/>
    <w:rsid w:val="00DE7C64"/>
    <w:rsid w:val="00DE7C65"/>
    <w:rsid w:val="00DE7E00"/>
    <w:rsid w:val="00DE7E71"/>
    <w:rsid w:val="00DF0014"/>
    <w:rsid w:val="00DF0187"/>
    <w:rsid w:val="00DF01AA"/>
    <w:rsid w:val="00DF0260"/>
    <w:rsid w:val="00DF02CB"/>
    <w:rsid w:val="00DF02F0"/>
    <w:rsid w:val="00DF035F"/>
    <w:rsid w:val="00DF051B"/>
    <w:rsid w:val="00DF06A6"/>
    <w:rsid w:val="00DF0721"/>
    <w:rsid w:val="00DF0797"/>
    <w:rsid w:val="00DF0798"/>
    <w:rsid w:val="00DF07B6"/>
    <w:rsid w:val="00DF081A"/>
    <w:rsid w:val="00DF0820"/>
    <w:rsid w:val="00DF0843"/>
    <w:rsid w:val="00DF08D5"/>
    <w:rsid w:val="00DF08EE"/>
    <w:rsid w:val="00DF097D"/>
    <w:rsid w:val="00DF0BD6"/>
    <w:rsid w:val="00DF0C81"/>
    <w:rsid w:val="00DF0CBB"/>
    <w:rsid w:val="00DF0CF7"/>
    <w:rsid w:val="00DF0F25"/>
    <w:rsid w:val="00DF0FA3"/>
    <w:rsid w:val="00DF0FD7"/>
    <w:rsid w:val="00DF1150"/>
    <w:rsid w:val="00DF118F"/>
    <w:rsid w:val="00DF11B6"/>
    <w:rsid w:val="00DF1231"/>
    <w:rsid w:val="00DF1244"/>
    <w:rsid w:val="00DF1286"/>
    <w:rsid w:val="00DF1358"/>
    <w:rsid w:val="00DF1365"/>
    <w:rsid w:val="00DF13E1"/>
    <w:rsid w:val="00DF13FE"/>
    <w:rsid w:val="00DF1451"/>
    <w:rsid w:val="00DF153A"/>
    <w:rsid w:val="00DF1610"/>
    <w:rsid w:val="00DF1655"/>
    <w:rsid w:val="00DF17BC"/>
    <w:rsid w:val="00DF1934"/>
    <w:rsid w:val="00DF1BDB"/>
    <w:rsid w:val="00DF1BDD"/>
    <w:rsid w:val="00DF1C77"/>
    <w:rsid w:val="00DF1CB7"/>
    <w:rsid w:val="00DF1DB9"/>
    <w:rsid w:val="00DF1E85"/>
    <w:rsid w:val="00DF1EA4"/>
    <w:rsid w:val="00DF1FBE"/>
    <w:rsid w:val="00DF24BA"/>
    <w:rsid w:val="00DF24E7"/>
    <w:rsid w:val="00DF2629"/>
    <w:rsid w:val="00DF26AE"/>
    <w:rsid w:val="00DF2769"/>
    <w:rsid w:val="00DF279A"/>
    <w:rsid w:val="00DF28B6"/>
    <w:rsid w:val="00DF297E"/>
    <w:rsid w:val="00DF29DD"/>
    <w:rsid w:val="00DF2B36"/>
    <w:rsid w:val="00DF2B52"/>
    <w:rsid w:val="00DF2C5B"/>
    <w:rsid w:val="00DF2E14"/>
    <w:rsid w:val="00DF2FA7"/>
    <w:rsid w:val="00DF2FD3"/>
    <w:rsid w:val="00DF3001"/>
    <w:rsid w:val="00DF3040"/>
    <w:rsid w:val="00DF306F"/>
    <w:rsid w:val="00DF314A"/>
    <w:rsid w:val="00DF3161"/>
    <w:rsid w:val="00DF31B0"/>
    <w:rsid w:val="00DF3230"/>
    <w:rsid w:val="00DF3365"/>
    <w:rsid w:val="00DF3373"/>
    <w:rsid w:val="00DF3384"/>
    <w:rsid w:val="00DF340F"/>
    <w:rsid w:val="00DF35F5"/>
    <w:rsid w:val="00DF366A"/>
    <w:rsid w:val="00DF36D7"/>
    <w:rsid w:val="00DF37E6"/>
    <w:rsid w:val="00DF3874"/>
    <w:rsid w:val="00DF39A2"/>
    <w:rsid w:val="00DF3AC3"/>
    <w:rsid w:val="00DF3B4A"/>
    <w:rsid w:val="00DF3C04"/>
    <w:rsid w:val="00DF3D92"/>
    <w:rsid w:val="00DF3DD8"/>
    <w:rsid w:val="00DF3F09"/>
    <w:rsid w:val="00DF3F34"/>
    <w:rsid w:val="00DF3FC0"/>
    <w:rsid w:val="00DF420C"/>
    <w:rsid w:val="00DF4243"/>
    <w:rsid w:val="00DF426D"/>
    <w:rsid w:val="00DF42B9"/>
    <w:rsid w:val="00DF42BB"/>
    <w:rsid w:val="00DF432C"/>
    <w:rsid w:val="00DF4468"/>
    <w:rsid w:val="00DF44A4"/>
    <w:rsid w:val="00DF4588"/>
    <w:rsid w:val="00DF45F9"/>
    <w:rsid w:val="00DF4730"/>
    <w:rsid w:val="00DF4841"/>
    <w:rsid w:val="00DF485A"/>
    <w:rsid w:val="00DF499C"/>
    <w:rsid w:val="00DF4AA4"/>
    <w:rsid w:val="00DF4ABC"/>
    <w:rsid w:val="00DF4AE4"/>
    <w:rsid w:val="00DF4DF7"/>
    <w:rsid w:val="00DF4F11"/>
    <w:rsid w:val="00DF506A"/>
    <w:rsid w:val="00DF5071"/>
    <w:rsid w:val="00DF50E4"/>
    <w:rsid w:val="00DF50F7"/>
    <w:rsid w:val="00DF51B3"/>
    <w:rsid w:val="00DF51C3"/>
    <w:rsid w:val="00DF51F3"/>
    <w:rsid w:val="00DF5208"/>
    <w:rsid w:val="00DF5384"/>
    <w:rsid w:val="00DF55E2"/>
    <w:rsid w:val="00DF55E9"/>
    <w:rsid w:val="00DF5617"/>
    <w:rsid w:val="00DF5633"/>
    <w:rsid w:val="00DF5649"/>
    <w:rsid w:val="00DF5678"/>
    <w:rsid w:val="00DF581B"/>
    <w:rsid w:val="00DF58AC"/>
    <w:rsid w:val="00DF5AA3"/>
    <w:rsid w:val="00DF5AFB"/>
    <w:rsid w:val="00DF5B3E"/>
    <w:rsid w:val="00DF5E0B"/>
    <w:rsid w:val="00DF5F3F"/>
    <w:rsid w:val="00DF5F7C"/>
    <w:rsid w:val="00DF5F84"/>
    <w:rsid w:val="00DF60C6"/>
    <w:rsid w:val="00DF62AA"/>
    <w:rsid w:val="00DF6389"/>
    <w:rsid w:val="00DF6426"/>
    <w:rsid w:val="00DF6453"/>
    <w:rsid w:val="00DF6461"/>
    <w:rsid w:val="00DF646B"/>
    <w:rsid w:val="00DF6499"/>
    <w:rsid w:val="00DF64C4"/>
    <w:rsid w:val="00DF653B"/>
    <w:rsid w:val="00DF67E6"/>
    <w:rsid w:val="00DF6928"/>
    <w:rsid w:val="00DF6951"/>
    <w:rsid w:val="00DF69AB"/>
    <w:rsid w:val="00DF6D4B"/>
    <w:rsid w:val="00DF7041"/>
    <w:rsid w:val="00DF718A"/>
    <w:rsid w:val="00DF71D5"/>
    <w:rsid w:val="00DF7208"/>
    <w:rsid w:val="00DF72EA"/>
    <w:rsid w:val="00DF7395"/>
    <w:rsid w:val="00DF7411"/>
    <w:rsid w:val="00DF7486"/>
    <w:rsid w:val="00DF757E"/>
    <w:rsid w:val="00DF76DE"/>
    <w:rsid w:val="00DF76EE"/>
    <w:rsid w:val="00DF77C2"/>
    <w:rsid w:val="00DF79B9"/>
    <w:rsid w:val="00DF79C8"/>
    <w:rsid w:val="00DF79DD"/>
    <w:rsid w:val="00DF79FE"/>
    <w:rsid w:val="00DF7B4E"/>
    <w:rsid w:val="00DF7BAE"/>
    <w:rsid w:val="00DF7C3E"/>
    <w:rsid w:val="00DF7D68"/>
    <w:rsid w:val="00DF7F3B"/>
    <w:rsid w:val="00DF7F4A"/>
    <w:rsid w:val="00DF7FCF"/>
    <w:rsid w:val="00E000AC"/>
    <w:rsid w:val="00E0020D"/>
    <w:rsid w:val="00E00400"/>
    <w:rsid w:val="00E005C5"/>
    <w:rsid w:val="00E007FE"/>
    <w:rsid w:val="00E0081A"/>
    <w:rsid w:val="00E00864"/>
    <w:rsid w:val="00E00879"/>
    <w:rsid w:val="00E0091D"/>
    <w:rsid w:val="00E00A40"/>
    <w:rsid w:val="00E00AEB"/>
    <w:rsid w:val="00E00B23"/>
    <w:rsid w:val="00E00B56"/>
    <w:rsid w:val="00E00C08"/>
    <w:rsid w:val="00E00DA5"/>
    <w:rsid w:val="00E00F2C"/>
    <w:rsid w:val="00E01001"/>
    <w:rsid w:val="00E0100E"/>
    <w:rsid w:val="00E010B5"/>
    <w:rsid w:val="00E011DD"/>
    <w:rsid w:val="00E011FB"/>
    <w:rsid w:val="00E0120B"/>
    <w:rsid w:val="00E012B7"/>
    <w:rsid w:val="00E01307"/>
    <w:rsid w:val="00E016A3"/>
    <w:rsid w:val="00E01790"/>
    <w:rsid w:val="00E017AC"/>
    <w:rsid w:val="00E0182C"/>
    <w:rsid w:val="00E01895"/>
    <w:rsid w:val="00E0196A"/>
    <w:rsid w:val="00E019A0"/>
    <w:rsid w:val="00E01A5F"/>
    <w:rsid w:val="00E01AE8"/>
    <w:rsid w:val="00E01C53"/>
    <w:rsid w:val="00E01CE9"/>
    <w:rsid w:val="00E01D07"/>
    <w:rsid w:val="00E0203F"/>
    <w:rsid w:val="00E020C2"/>
    <w:rsid w:val="00E020D9"/>
    <w:rsid w:val="00E020F7"/>
    <w:rsid w:val="00E020FF"/>
    <w:rsid w:val="00E02291"/>
    <w:rsid w:val="00E022B3"/>
    <w:rsid w:val="00E02323"/>
    <w:rsid w:val="00E02451"/>
    <w:rsid w:val="00E024BF"/>
    <w:rsid w:val="00E02518"/>
    <w:rsid w:val="00E026CA"/>
    <w:rsid w:val="00E0271B"/>
    <w:rsid w:val="00E02826"/>
    <w:rsid w:val="00E028C4"/>
    <w:rsid w:val="00E02955"/>
    <w:rsid w:val="00E02ACC"/>
    <w:rsid w:val="00E02B28"/>
    <w:rsid w:val="00E02B38"/>
    <w:rsid w:val="00E02D11"/>
    <w:rsid w:val="00E02DF7"/>
    <w:rsid w:val="00E02E50"/>
    <w:rsid w:val="00E02F0D"/>
    <w:rsid w:val="00E03330"/>
    <w:rsid w:val="00E0339A"/>
    <w:rsid w:val="00E033B9"/>
    <w:rsid w:val="00E033D8"/>
    <w:rsid w:val="00E0346D"/>
    <w:rsid w:val="00E03487"/>
    <w:rsid w:val="00E035D9"/>
    <w:rsid w:val="00E03669"/>
    <w:rsid w:val="00E03676"/>
    <w:rsid w:val="00E03804"/>
    <w:rsid w:val="00E03829"/>
    <w:rsid w:val="00E03856"/>
    <w:rsid w:val="00E0386C"/>
    <w:rsid w:val="00E03874"/>
    <w:rsid w:val="00E03891"/>
    <w:rsid w:val="00E03925"/>
    <w:rsid w:val="00E03950"/>
    <w:rsid w:val="00E03A6D"/>
    <w:rsid w:val="00E03AEB"/>
    <w:rsid w:val="00E03B57"/>
    <w:rsid w:val="00E03CD8"/>
    <w:rsid w:val="00E03D24"/>
    <w:rsid w:val="00E03D8C"/>
    <w:rsid w:val="00E03E55"/>
    <w:rsid w:val="00E03F35"/>
    <w:rsid w:val="00E04103"/>
    <w:rsid w:val="00E041C8"/>
    <w:rsid w:val="00E041D4"/>
    <w:rsid w:val="00E042A7"/>
    <w:rsid w:val="00E042F6"/>
    <w:rsid w:val="00E0438E"/>
    <w:rsid w:val="00E043CA"/>
    <w:rsid w:val="00E045EB"/>
    <w:rsid w:val="00E0467A"/>
    <w:rsid w:val="00E04697"/>
    <w:rsid w:val="00E046B5"/>
    <w:rsid w:val="00E046BE"/>
    <w:rsid w:val="00E04706"/>
    <w:rsid w:val="00E0471B"/>
    <w:rsid w:val="00E048F9"/>
    <w:rsid w:val="00E049C1"/>
    <w:rsid w:val="00E04ADA"/>
    <w:rsid w:val="00E04BAA"/>
    <w:rsid w:val="00E04BF1"/>
    <w:rsid w:val="00E0505F"/>
    <w:rsid w:val="00E050CF"/>
    <w:rsid w:val="00E051D1"/>
    <w:rsid w:val="00E05203"/>
    <w:rsid w:val="00E05240"/>
    <w:rsid w:val="00E052F8"/>
    <w:rsid w:val="00E053AC"/>
    <w:rsid w:val="00E053BD"/>
    <w:rsid w:val="00E0545D"/>
    <w:rsid w:val="00E05513"/>
    <w:rsid w:val="00E05518"/>
    <w:rsid w:val="00E0556D"/>
    <w:rsid w:val="00E0558A"/>
    <w:rsid w:val="00E055C3"/>
    <w:rsid w:val="00E05676"/>
    <w:rsid w:val="00E05894"/>
    <w:rsid w:val="00E059A8"/>
    <w:rsid w:val="00E05A11"/>
    <w:rsid w:val="00E05A68"/>
    <w:rsid w:val="00E05A7B"/>
    <w:rsid w:val="00E05B12"/>
    <w:rsid w:val="00E05C19"/>
    <w:rsid w:val="00E05C2B"/>
    <w:rsid w:val="00E05D00"/>
    <w:rsid w:val="00E05D4E"/>
    <w:rsid w:val="00E05E1D"/>
    <w:rsid w:val="00E05E5A"/>
    <w:rsid w:val="00E05F20"/>
    <w:rsid w:val="00E05F39"/>
    <w:rsid w:val="00E05FB9"/>
    <w:rsid w:val="00E060AE"/>
    <w:rsid w:val="00E06116"/>
    <w:rsid w:val="00E06358"/>
    <w:rsid w:val="00E063EF"/>
    <w:rsid w:val="00E063F6"/>
    <w:rsid w:val="00E06474"/>
    <w:rsid w:val="00E066B3"/>
    <w:rsid w:val="00E0678C"/>
    <w:rsid w:val="00E06822"/>
    <w:rsid w:val="00E06846"/>
    <w:rsid w:val="00E06983"/>
    <w:rsid w:val="00E06BE5"/>
    <w:rsid w:val="00E06CF9"/>
    <w:rsid w:val="00E06D84"/>
    <w:rsid w:val="00E06EB6"/>
    <w:rsid w:val="00E06F6A"/>
    <w:rsid w:val="00E06F9A"/>
    <w:rsid w:val="00E07020"/>
    <w:rsid w:val="00E07063"/>
    <w:rsid w:val="00E0710C"/>
    <w:rsid w:val="00E07243"/>
    <w:rsid w:val="00E07261"/>
    <w:rsid w:val="00E072BD"/>
    <w:rsid w:val="00E07457"/>
    <w:rsid w:val="00E0753C"/>
    <w:rsid w:val="00E0758D"/>
    <w:rsid w:val="00E075FC"/>
    <w:rsid w:val="00E076AC"/>
    <w:rsid w:val="00E076B0"/>
    <w:rsid w:val="00E078E8"/>
    <w:rsid w:val="00E0797E"/>
    <w:rsid w:val="00E079C3"/>
    <w:rsid w:val="00E079DC"/>
    <w:rsid w:val="00E07C14"/>
    <w:rsid w:val="00E07EA6"/>
    <w:rsid w:val="00E07EFB"/>
    <w:rsid w:val="00E07FB9"/>
    <w:rsid w:val="00E1001D"/>
    <w:rsid w:val="00E100A1"/>
    <w:rsid w:val="00E100AE"/>
    <w:rsid w:val="00E102DD"/>
    <w:rsid w:val="00E103D8"/>
    <w:rsid w:val="00E10575"/>
    <w:rsid w:val="00E105B5"/>
    <w:rsid w:val="00E105DF"/>
    <w:rsid w:val="00E106D3"/>
    <w:rsid w:val="00E10798"/>
    <w:rsid w:val="00E1090F"/>
    <w:rsid w:val="00E10A99"/>
    <w:rsid w:val="00E10BE0"/>
    <w:rsid w:val="00E10C3E"/>
    <w:rsid w:val="00E10C9B"/>
    <w:rsid w:val="00E10DE3"/>
    <w:rsid w:val="00E10E45"/>
    <w:rsid w:val="00E10F63"/>
    <w:rsid w:val="00E11024"/>
    <w:rsid w:val="00E111C5"/>
    <w:rsid w:val="00E111C7"/>
    <w:rsid w:val="00E111CD"/>
    <w:rsid w:val="00E11247"/>
    <w:rsid w:val="00E115AE"/>
    <w:rsid w:val="00E11687"/>
    <w:rsid w:val="00E116E2"/>
    <w:rsid w:val="00E117F0"/>
    <w:rsid w:val="00E117F9"/>
    <w:rsid w:val="00E11853"/>
    <w:rsid w:val="00E1185D"/>
    <w:rsid w:val="00E1188E"/>
    <w:rsid w:val="00E118B6"/>
    <w:rsid w:val="00E11933"/>
    <w:rsid w:val="00E11B0D"/>
    <w:rsid w:val="00E11C16"/>
    <w:rsid w:val="00E11D89"/>
    <w:rsid w:val="00E11DE1"/>
    <w:rsid w:val="00E11EBE"/>
    <w:rsid w:val="00E12018"/>
    <w:rsid w:val="00E1204D"/>
    <w:rsid w:val="00E1209C"/>
    <w:rsid w:val="00E120DB"/>
    <w:rsid w:val="00E1210E"/>
    <w:rsid w:val="00E1211C"/>
    <w:rsid w:val="00E12241"/>
    <w:rsid w:val="00E123FB"/>
    <w:rsid w:val="00E12520"/>
    <w:rsid w:val="00E125DB"/>
    <w:rsid w:val="00E125EF"/>
    <w:rsid w:val="00E12655"/>
    <w:rsid w:val="00E1265A"/>
    <w:rsid w:val="00E127CE"/>
    <w:rsid w:val="00E1284E"/>
    <w:rsid w:val="00E1286F"/>
    <w:rsid w:val="00E128E4"/>
    <w:rsid w:val="00E1291C"/>
    <w:rsid w:val="00E12BC6"/>
    <w:rsid w:val="00E12CAB"/>
    <w:rsid w:val="00E12D4A"/>
    <w:rsid w:val="00E12DE6"/>
    <w:rsid w:val="00E12EDC"/>
    <w:rsid w:val="00E12EE9"/>
    <w:rsid w:val="00E12F1D"/>
    <w:rsid w:val="00E12F24"/>
    <w:rsid w:val="00E13013"/>
    <w:rsid w:val="00E130BD"/>
    <w:rsid w:val="00E13153"/>
    <w:rsid w:val="00E1324D"/>
    <w:rsid w:val="00E133C1"/>
    <w:rsid w:val="00E1355D"/>
    <w:rsid w:val="00E135C5"/>
    <w:rsid w:val="00E135FA"/>
    <w:rsid w:val="00E13607"/>
    <w:rsid w:val="00E138A8"/>
    <w:rsid w:val="00E1391B"/>
    <w:rsid w:val="00E1396E"/>
    <w:rsid w:val="00E139AE"/>
    <w:rsid w:val="00E13A15"/>
    <w:rsid w:val="00E13AA2"/>
    <w:rsid w:val="00E13B49"/>
    <w:rsid w:val="00E13B74"/>
    <w:rsid w:val="00E13BAA"/>
    <w:rsid w:val="00E13D88"/>
    <w:rsid w:val="00E13E82"/>
    <w:rsid w:val="00E13F1F"/>
    <w:rsid w:val="00E13FDD"/>
    <w:rsid w:val="00E1407E"/>
    <w:rsid w:val="00E141B1"/>
    <w:rsid w:val="00E14205"/>
    <w:rsid w:val="00E142D6"/>
    <w:rsid w:val="00E14310"/>
    <w:rsid w:val="00E143A7"/>
    <w:rsid w:val="00E143C6"/>
    <w:rsid w:val="00E14482"/>
    <w:rsid w:val="00E145BA"/>
    <w:rsid w:val="00E145CB"/>
    <w:rsid w:val="00E14680"/>
    <w:rsid w:val="00E1472E"/>
    <w:rsid w:val="00E147C1"/>
    <w:rsid w:val="00E147D0"/>
    <w:rsid w:val="00E149AF"/>
    <w:rsid w:val="00E149E0"/>
    <w:rsid w:val="00E14B2D"/>
    <w:rsid w:val="00E14B4D"/>
    <w:rsid w:val="00E14CC2"/>
    <w:rsid w:val="00E14CF8"/>
    <w:rsid w:val="00E14D6E"/>
    <w:rsid w:val="00E14DA4"/>
    <w:rsid w:val="00E14E89"/>
    <w:rsid w:val="00E14EB3"/>
    <w:rsid w:val="00E150C5"/>
    <w:rsid w:val="00E1524C"/>
    <w:rsid w:val="00E15724"/>
    <w:rsid w:val="00E15730"/>
    <w:rsid w:val="00E158B5"/>
    <w:rsid w:val="00E159E4"/>
    <w:rsid w:val="00E15A9E"/>
    <w:rsid w:val="00E15AD7"/>
    <w:rsid w:val="00E15CAA"/>
    <w:rsid w:val="00E15E0F"/>
    <w:rsid w:val="00E15E66"/>
    <w:rsid w:val="00E15FF8"/>
    <w:rsid w:val="00E160D2"/>
    <w:rsid w:val="00E16123"/>
    <w:rsid w:val="00E16132"/>
    <w:rsid w:val="00E16135"/>
    <w:rsid w:val="00E161CC"/>
    <w:rsid w:val="00E162EE"/>
    <w:rsid w:val="00E16337"/>
    <w:rsid w:val="00E16496"/>
    <w:rsid w:val="00E1652D"/>
    <w:rsid w:val="00E166AE"/>
    <w:rsid w:val="00E166BA"/>
    <w:rsid w:val="00E1670D"/>
    <w:rsid w:val="00E1672C"/>
    <w:rsid w:val="00E16A8D"/>
    <w:rsid w:val="00E16AE4"/>
    <w:rsid w:val="00E16B0B"/>
    <w:rsid w:val="00E16BDB"/>
    <w:rsid w:val="00E16BE9"/>
    <w:rsid w:val="00E16C7B"/>
    <w:rsid w:val="00E16C7F"/>
    <w:rsid w:val="00E16D45"/>
    <w:rsid w:val="00E16D5E"/>
    <w:rsid w:val="00E16D77"/>
    <w:rsid w:val="00E16F52"/>
    <w:rsid w:val="00E1705C"/>
    <w:rsid w:val="00E170BD"/>
    <w:rsid w:val="00E17110"/>
    <w:rsid w:val="00E17176"/>
    <w:rsid w:val="00E17290"/>
    <w:rsid w:val="00E17468"/>
    <w:rsid w:val="00E174D2"/>
    <w:rsid w:val="00E17503"/>
    <w:rsid w:val="00E17579"/>
    <w:rsid w:val="00E1757A"/>
    <w:rsid w:val="00E17592"/>
    <w:rsid w:val="00E175CC"/>
    <w:rsid w:val="00E176EC"/>
    <w:rsid w:val="00E1770B"/>
    <w:rsid w:val="00E1786C"/>
    <w:rsid w:val="00E17AD8"/>
    <w:rsid w:val="00E17B30"/>
    <w:rsid w:val="00E17B35"/>
    <w:rsid w:val="00E17B6B"/>
    <w:rsid w:val="00E17C30"/>
    <w:rsid w:val="00E17C83"/>
    <w:rsid w:val="00E17D03"/>
    <w:rsid w:val="00E17D26"/>
    <w:rsid w:val="00E17DAE"/>
    <w:rsid w:val="00E17EE7"/>
    <w:rsid w:val="00E201A5"/>
    <w:rsid w:val="00E2025D"/>
    <w:rsid w:val="00E2029A"/>
    <w:rsid w:val="00E202FF"/>
    <w:rsid w:val="00E20324"/>
    <w:rsid w:val="00E20373"/>
    <w:rsid w:val="00E2058B"/>
    <w:rsid w:val="00E205FA"/>
    <w:rsid w:val="00E20744"/>
    <w:rsid w:val="00E20AA0"/>
    <w:rsid w:val="00E20BC1"/>
    <w:rsid w:val="00E20BC3"/>
    <w:rsid w:val="00E20BC9"/>
    <w:rsid w:val="00E20D10"/>
    <w:rsid w:val="00E20D4E"/>
    <w:rsid w:val="00E20E31"/>
    <w:rsid w:val="00E20E7E"/>
    <w:rsid w:val="00E20F0D"/>
    <w:rsid w:val="00E20FE2"/>
    <w:rsid w:val="00E21038"/>
    <w:rsid w:val="00E21131"/>
    <w:rsid w:val="00E21377"/>
    <w:rsid w:val="00E213CC"/>
    <w:rsid w:val="00E2143D"/>
    <w:rsid w:val="00E21510"/>
    <w:rsid w:val="00E215B0"/>
    <w:rsid w:val="00E215D4"/>
    <w:rsid w:val="00E215E0"/>
    <w:rsid w:val="00E21639"/>
    <w:rsid w:val="00E2173B"/>
    <w:rsid w:val="00E217FF"/>
    <w:rsid w:val="00E21919"/>
    <w:rsid w:val="00E2193E"/>
    <w:rsid w:val="00E2195F"/>
    <w:rsid w:val="00E21980"/>
    <w:rsid w:val="00E21A03"/>
    <w:rsid w:val="00E21B92"/>
    <w:rsid w:val="00E21BF9"/>
    <w:rsid w:val="00E21ED0"/>
    <w:rsid w:val="00E21FA4"/>
    <w:rsid w:val="00E2213B"/>
    <w:rsid w:val="00E2219C"/>
    <w:rsid w:val="00E2234F"/>
    <w:rsid w:val="00E22371"/>
    <w:rsid w:val="00E22413"/>
    <w:rsid w:val="00E224C4"/>
    <w:rsid w:val="00E22653"/>
    <w:rsid w:val="00E22667"/>
    <w:rsid w:val="00E22744"/>
    <w:rsid w:val="00E22869"/>
    <w:rsid w:val="00E22881"/>
    <w:rsid w:val="00E22996"/>
    <w:rsid w:val="00E229C4"/>
    <w:rsid w:val="00E22AF4"/>
    <w:rsid w:val="00E22B29"/>
    <w:rsid w:val="00E22B2E"/>
    <w:rsid w:val="00E22B48"/>
    <w:rsid w:val="00E22C02"/>
    <w:rsid w:val="00E22C03"/>
    <w:rsid w:val="00E22C56"/>
    <w:rsid w:val="00E22EAB"/>
    <w:rsid w:val="00E22EB5"/>
    <w:rsid w:val="00E22EB7"/>
    <w:rsid w:val="00E22EDD"/>
    <w:rsid w:val="00E22F43"/>
    <w:rsid w:val="00E23091"/>
    <w:rsid w:val="00E230BA"/>
    <w:rsid w:val="00E231BF"/>
    <w:rsid w:val="00E232E0"/>
    <w:rsid w:val="00E2330F"/>
    <w:rsid w:val="00E233D8"/>
    <w:rsid w:val="00E233DF"/>
    <w:rsid w:val="00E2340A"/>
    <w:rsid w:val="00E234EB"/>
    <w:rsid w:val="00E23528"/>
    <w:rsid w:val="00E237F4"/>
    <w:rsid w:val="00E2386D"/>
    <w:rsid w:val="00E23884"/>
    <w:rsid w:val="00E2389B"/>
    <w:rsid w:val="00E238BF"/>
    <w:rsid w:val="00E238F6"/>
    <w:rsid w:val="00E23937"/>
    <w:rsid w:val="00E23A11"/>
    <w:rsid w:val="00E23BAC"/>
    <w:rsid w:val="00E23D48"/>
    <w:rsid w:val="00E23DAF"/>
    <w:rsid w:val="00E23DE1"/>
    <w:rsid w:val="00E23DEF"/>
    <w:rsid w:val="00E23E83"/>
    <w:rsid w:val="00E23EC3"/>
    <w:rsid w:val="00E24179"/>
    <w:rsid w:val="00E242B0"/>
    <w:rsid w:val="00E243F9"/>
    <w:rsid w:val="00E247D8"/>
    <w:rsid w:val="00E248CB"/>
    <w:rsid w:val="00E24A2C"/>
    <w:rsid w:val="00E24BE1"/>
    <w:rsid w:val="00E24C67"/>
    <w:rsid w:val="00E24C89"/>
    <w:rsid w:val="00E24E4E"/>
    <w:rsid w:val="00E24EDB"/>
    <w:rsid w:val="00E24EEF"/>
    <w:rsid w:val="00E24FB2"/>
    <w:rsid w:val="00E25019"/>
    <w:rsid w:val="00E252EC"/>
    <w:rsid w:val="00E2531B"/>
    <w:rsid w:val="00E25343"/>
    <w:rsid w:val="00E25393"/>
    <w:rsid w:val="00E253B3"/>
    <w:rsid w:val="00E253B9"/>
    <w:rsid w:val="00E253E3"/>
    <w:rsid w:val="00E25469"/>
    <w:rsid w:val="00E2565B"/>
    <w:rsid w:val="00E256D8"/>
    <w:rsid w:val="00E2582C"/>
    <w:rsid w:val="00E259E4"/>
    <w:rsid w:val="00E259F3"/>
    <w:rsid w:val="00E259F9"/>
    <w:rsid w:val="00E25B52"/>
    <w:rsid w:val="00E25BA6"/>
    <w:rsid w:val="00E25BCE"/>
    <w:rsid w:val="00E25D88"/>
    <w:rsid w:val="00E25D89"/>
    <w:rsid w:val="00E25E06"/>
    <w:rsid w:val="00E25E87"/>
    <w:rsid w:val="00E25F1D"/>
    <w:rsid w:val="00E25F42"/>
    <w:rsid w:val="00E25F97"/>
    <w:rsid w:val="00E26051"/>
    <w:rsid w:val="00E260F9"/>
    <w:rsid w:val="00E26156"/>
    <w:rsid w:val="00E2628B"/>
    <w:rsid w:val="00E26361"/>
    <w:rsid w:val="00E263D0"/>
    <w:rsid w:val="00E264F8"/>
    <w:rsid w:val="00E26555"/>
    <w:rsid w:val="00E265CB"/>
    <w:rsid w:val="00E26624"/>
    <w:rsid w:val="00E26638"/>
    <w:rsid w:val="00E266E8"/>
    <w:rsid w:val="00E268D3"/>
    <w:rsid w:val="00E26905"/>
    <w:rsid w:val="00E26A2A"/>
    <w:rsid w:val="00E26B2B"/>
    <w:rsid w:val="00E26B9C"/>
    <w:rsid w:val="00E26BBE"/>
    <w:rsid w:val="00E26C8A"/>
    <w:rsid w:val="00E26C96"/>
    <w:rsid w:val="00E26D78"/>
    <w:rsid w:val="00E26DEB"/>
    <w:rsid w:val="00E26F46"/>
    <w:rsid w:val="00E270A6"/>
    <w:rsid w:val="00E270AD"/>
    <w:rsid w:val="00E270AE"/>
    <w:rsid w:val="00E2710B"/>
    <w:rsid w:val="00E2719A"/>
    <w:rsid w:val="00E272EA"/>
    <w:rsid w:val="00E27458"/>
    <w:rsid w:val="00E27459"/>
    <w:rsid w:val="00E274D5"/>
    <w:rsid w:val="00E274D8"/>
    <w:rsid w:val="00E27541"/>
    <w:rsid w:val="00E27608"/>
    <w:rsid w:val="00E2768A"/>
    <w:rsid w:val="00E276E6"/>
    <w:rsid w:val="00E27839"/>
    <w:rsid w:val="00E27882"/>
    <w:rsid w:val="00E27963"/>
    <w:rsid w:val="00E279AD"/>
    <w:rsid w:val="00E279C6"/>
    <w:rsid w:val="00E27AB6"/>
    <w:rsid w:val="00E27AE2"/>
    <w:rsid w:val="00E27B1C"/>
    <w:rsid w:val="00E27C54"/>
    <w:rsid w:val="00E27CBD"/>
    <w:rsid w:val="00E27DA8"/>
    <w:rsid w:val="00E27EF2"/>
    <w:rsid w:val="00E30001"/>
    <w:rsid w:val="00E30044"/>
    <w:rsid w:val="00E30085"/>
    <w:rsid w:val="00E3009E"/>
    <w:rsid w:val="00E300D9"/>
    <w:rsid w:val="00E30123"/>
    <w:rsid w:val="00E30197"/>
    <w:rsid w:val="00E30207"/>
    <w:rsid w:val="00E30353"/>
    <w:rsid w:val="00E30372"/>
    <w:rsid w:val="00E30391"/>
    <w:rsid w:val="00E303B4"/>
    <w:rsid w:val="00E303D1"/>
    <w:rsid w:val="00E3047F"/>
    <w:rsid w:val="00E30678"/>
    <w:rsid w:val="00E3067F"/>
    <w:rsid w:val="00E307B3"/>
    <w:rsid w:val="00E30A15"/>
    <w:rsid w:val="00E30A91"/>
    <w:rsid w:val="00E30AE5"/>
    <w:rsid w:val="00E30BC2"/>
    <w:rsid w:val="00E30C10"/>
    <w:rsid w:val="00E30C81"/>
    <w:rsid w:val="00E30CD1"/>
    <w:rsid w:val="00E31072"/>
    <w:rsid w:val="00E3118D"/>
    <w:rsid w:val="00E311B3"/>
    <w:rsid w:val="00E312AD"/>
    <w:rsid w:val="00E31312"/>
    <w:rsid w:val="00E3134E"/>
    <w:rsid w:val="00E313A3"/>
    <w:rsid w:val="00E31545"/>
    <w:rsid w:val="00E3155C"/>
    <w:rsid w:val="00E315C7"/>
    <w:rsid w:val="00E315D9"/>
    <w:rsid w:val="00E315E9"/>
    <w:rsid w:val="00E31601"/>
    <w:rsid w:val="00E31690"/>
    <w:rsid w:val="00E316CE"/>
    <w:rsid w:val="00E317B0"/>
    <w:rsid w:val="00E317BF"/>
    <w:rsid w:val="00E31CD8"/>
    <w:rsid w:val="00E31D62"/>
    <w:rsid w:val="00E3203B"/>
    <w:rsid w:val="00E320B7"/>
    <w:rsid w:val="00E321A7"/>
    <w:rsid w:val="00E321BA"/>
    <w:rsid w:val="00E32342"/>
    <w:rsid w:val="00E32423"/>
    <w:rsid w:val="00E32479"/>
    <w:rsid w:val="00E3251C"/>
    <w:rsid w:val="00E3253B"/>
    <w:rsid w:val="00E32543"/>
    <w:rsid w:val="00E325EA"/>
    <w:rsid w:val="00E3260E"/>
    <w:rsid w:val="00E32809"/>
    <w:rsid w:val="00E32838"/>
    <w:rsid w:val="00E3288A"/>
    <w:rsid w:val="00E3290E"/>
    <w:rsid w:val="00E329F5"/>
    <w:rsid w:val="00E32A21"/>
    <w:rsid w:val="00E32AB8"/>
    <w:rsid w:val="00E32AEC"/>
    <w:rsid w:val="00E32BA2"/>
    <w:rsid w:val="00E32C30"/>
    <w:rsid w:val="00E32E02"/>
    <w:rsid w:val="00E32E10"/>
    <w:rsid w:val="00E32E94"/>
    <w:rsid w:val="00E32F7A"/>
    <w:rsid w:val="00E3306B"/>
    <w:rsid w:val="00E3315D"/>
    <w:rsid w:val="00E331F2"/>
    <w:rsid w:val="00E332DB"/>
    <w:rsid w:val="00E33339"/>
    <w:rsid w:val="00E3340B"/>
    <w:rsid w:val="00E334D5"/>
    <w:rsid w:val="00E33604"/>
    <w:rsid w:val="00E3364C"/>
    <w:rsid w:val="00E336B3"/>
    <w:rsid w:val="00E3374B"/>
    <w:rsid w:val="00E337A0"/>
    <w:rsid w:val="00E337F7"/>
    <w:rsid w:val="00E3382F"/>
    <w:rsid w:val="00E33849"/>
    <w:rsid w:val="00E338C2"/>
    <w:rsid w:val="00E33905"/>
    <w:rsid w:val="00E3394B"/>
    <w:rsid w:val="00E3396C"/>
    <w:rsid w:val="00E33978"/>
    <w:rsid w:val="00E339D9"/>
    <w:rsid w:val="00E33A01"/>
    <w:rsid w:val="00E33D4A"/>
    <w:rsid w:val="00E33E27"/>
    <w:rsid w:val="00E33E88"/>
    <w:rsid w:val="00E33E95"/>
    <w:rsid w:val="00E33FCD"/>
    <w:rsid w:val="00E34024"/>
    <w:rsid w:val="00E34122"/>
    <w:rsid w:val="00E34155"/>
    <w:rsid w:val="00E34180"/>
    <w:rsid w:val="00E341C0"/>
    <w:rsid w:val="00E34202"/>
    <w:rsid w:val="00E3430F"/>
    <w:rsid w:val="00E34478"/>
    <w:rsid w:val="00E344C5"/>
    <w:rsid w:val="00E344F6"/>
    <w:rsid w:val="00E345A6"/>
    <w:rsid w:val="00E34610"/>
    <w:rsid w:val="00E34612"/>
    <w:rsid w:val="00E3465F"/>
    <w:rsid w:val="00E34A2F"/>
    <w:rsid w:val="00E34A3B"/>
    <w:rsid w:val="00E34A74"/>
    <w:rsid w:val="00E34B39"/>
    <w:rsid w:val="00E34B42"/>
    <w:rsid w:val="00E34BF6"/>
    <w:rsid w:val="00E34C6D"/>
    <w:rsid w:val="00E34C76"/>
    <w:rsid w:val="00E34CC5"/>
    <w:rsid w:val="00E34D59"/>
    <w:rsid w:val="00E34E04"/>
    <w:rsid w:val="00E34E4D"/>
    <w:rsid w:val="00E34F92"/>
    <w:rsid w:val="00E35050"/>
    <w:rsid w:val="00E35083"/>
    <w:rsid w:val="00E35119"/>
    <w:rsid w:val="00E3523B"/>
    <w:rsid w:val="00E35269"/>
    <w:rsid w:val="00E352A6"/>
    <w:rsid w:val="00E35312"/>
    <w:rsid w:val="00E35493"/>
    <w:rsid w:val="00E35663"/>
    <w:rsid w:val="00E356EC"/>
    <w:rsid w:val="00E356F6"/>
    <w:rsid w:val="00E35950"/>
    <w:rsid w:val="00E359C3"/>
    <w:rsid w:val="00E35BF0"/>
    <w:rsid w:val="00E35C69"/>
    <w:rsid w:val="00E35D6A"/>
    <w:rsid w:val="00E35F22"/>
    <w:rsid w:val="00E35FAC"/>
    <w:rsid w:val="00E361AE"/>
    <w:rsid w:val="00E3624F"/>
    <w:rsid w:val="00E36315"/>
    <w:rsid w:val="00E363B6"/>
    <w:rsid w:val="00E36445"/>
    <w:rsid w:val="00E364D2"/>
    <w:rsid w:val="00E3658C"/>
    <w:rsid w:val="00E365BF"/>
    <w:rsid w:val="00E36604"/>
    <w:rsid w:val="00E36658"/>
    <w:rsid w:val="00E36700"/>
    <w:rsid w:val="00E36777"/>
    <w:rsid w:val="00E36787"/>
    <w:rsid w:val="00E367E7"/>
    <w:rsid w:val="00E36A87"/>
    <w:rsid w:val="00E36B7B"/>
    <w:rsid w:val="00E36D50"/>
    <w:rsid w:val="00E36D71"/>
    <w:rsid w:val="00E36DEB"/>
    <w:rsid w:val="00E36E1D"/>
    <w:rsid w:val="00E36FBC"/>
    <w:rsid w:val="00E37074"/>
    <w:rsid w:val="00E37156"/>
    <w:rsid w:val="00E3721F"/>
    <w:rsid w:val="00E37239"/>
    <w:rsid w:val="00E37333"/>
    <w:rsid w:val="00E3745C"/>
    <w:rsid w:val="00E3747A"/>
    <w:rsid w:val="00E37491"/>
    <w:rsid w:val="00E3762E"/>
    <w:rsid w:val="00E3763F"/>
    <w:rsid w:val="00E37669"/>
    <w:rsid w:val="00E37684"/>
    <w:rsid w:val="00E376FB"/>
    <w:rsid w:val="00E37796"/>
    <w:rsid w:val="00E37B9E"/>
    <w:rsid w:val="00E37C19"/>
    <w:rsid w:val="00E37C24"/>
    <w:rsid w:val="00E37DFE"/>
    <w:rsid w:val="00E37EB5"/>
    <w:rsid w:val="00E37F47"/>
    <w:rsid w:val="00E40156"/>
    <w:rsid w:val="00E401CF"/>
    <w:rsid w:val="00E402FC"/>
    <w:rsid w:val="00E4035D"/>
    <w:rsid w:val="00E403BA"/>
    <w:rsid w:val="00E40430"/>
    <w:rsid w:val="00E4046F"/>
    <w:rsid w:val="00E404DA"/>
    <w:rsid w:val="00E404DF"/>
    <w:rsid w:val="00E404EE"/>
    <w:rsid w:val="00E40581"/>
    <w:rsid w:val="00E405A1"/>
    <w:rsid w:val="00E40608"/>
    <w:rsid w:val="00E4070A"/>
    <w:rsid w:val="00E40715"/>
    <w:rsid w:val="00E40765"/>
    <w:rsid w:val="00E4079A"/>
    <w:rsid w:val="00E409A7"/>
    <w:rsid w:val="00E409C0"/>
    <w:rsid w:val="00E40ACE"/>
    <w:rsid w:val="00E40B22"/>
    <w:rsid w:val="00E40B6A"/>
    <w:rsid w:val="00E40CF1"/>
    <w:rsid w:val="00E40D04"/>
    <w:rsid w:val="00E40D21"/>
    <w:rsid w:val="00E40D45"/>
    <w:rsid w:val="00E40EBB"/>
    <w:rsid w:val="00E40FE5"/>
    <w:rsid w:val="00E4114C"/>
    <w:rsid w:val="00E41184"/>
    <w:rsid w:val="00E4119A"/>
    <w:rsid w:val="00E4134A"/>
    <w:rsid w:val="00E41350"/>
    <w:rsid w:val="00E41360"/>
    <w:rsid w:val="00E413A3"/>
    <w:rsid w:val="00E41467"/>
    <w:rsid w:val="00E41585"/>
    <w:rsid w:val="00E415A5"/>
    <w:rsid w:val="00E41723"/>
    <w:rsid w:val="00E417AE"/>
    <w:rsid w:val="00E4188D"/>
    <w:rsid w:val="00E41933"/>
    <w:rsid w:val="00E41A89"/>
    <w:rsid w:val="00E41AB4"/>
    <w:rsid w:val="00E41BB6"/>
    <w:rsid w:val="00E41E80"/>
    <w:rsid w:val="00E42178"/>
    <w:rsid w:val="00E421DF"/>
    <w:rsid w:val="00E4228C"/>
    <w:rsid w:val="00E422EF"/>
    <w:rsid w:val="00E42543"/>
    <w:rsid w:val="00E42631"/>
    <w:rsid w:val="00E4265A"/>
    <w:rsid w:val="00E42666"/>
    <w:rsid w:val="00E4276E"/>
    <w:rsid w:val="00E42776"/>
    <w:rsid w:val="00E427AB"/>
    <w:rsid w:val="00E42829"/>
    <w:rsid w:val="00E42892"/>
    <w:rsid w:val="00E429BD"/>
    <w:rsid w:val="00E42AF9"/>
    <w:rsid w:val="00E42C41"/>
    <w:rsid w:val="00E42C5E"/>
    <w:rsid w:val="00E42C6B"/>
    <w:rsid w:val="00E42C97"/>
    <w:rsid w:val="00E42D1E"/>
    <w:rsid w:val="00E42DA1"/>
    <w:rsid w:val="00E42F5B"/>
    <w:rsid w:val="00E42F7D"/>
    <w:rsid w:val="00E42FDC"/>
    <w:rsid w:val="00E43036"/>
    <w:rsid w:val="00E43104"/>
    <w:rsid w:val="00E43201"/>
    <w:rsid w:val="00E43245"/>
    <w:rsid w:val="00E43272"/>
    <w:rsid w:val="00E433AE"/>
    <w:rsid w:val="00E433C6"/>
    <w:rsid w:val="00E4349E"/>
    <w:rsid w:val="00E434FA"/>
    <w:rsid w:val="00E439D6"/>
    <w:rsid w:val="00E439E1"/>
    <w:rsid w:val="00E43B26"/>
    <w:rsid w:val="00E43BFF"/>
    <w:rsid w:val="00E43CA1"/>
    <w:rsid w:val="00E43E1B"/>
    <w:rsid w:val="00E43EC2"/>
    <w:rsid w:val="00E43ED8"/>
    <w:rsid w:val="00E43FB3"/>
    <w:rsid w:val="00E4413F"/>
    <w:rsid w:val="00E441DC"/>
    <w:rsid w:val="00E441F3"/>
    <w:rsid w:val="00E4428E"/>
    <w:rsid w:val="00E442BD"/>
    <w:rsid w:val="00E443F7"/>
    <w:rsid w:val="00E444AE"/>
    <w:rsid w:val="00E444E1"/>
    <w:rsid w:val="00E4452C"/>
    <w:rsid w:val="00E44533"/>
    <w:rsid w:val="00E445CC"/>
    <w:rsid w:val="00E4471E"/>
    <w:rsid w:val="00E447CF"/>
    <w:rsid w:val="00E448FC"/>
    <w:rsid w:val="00E44967"/>
    <w:rsid w:val="00E44991"/>
    <w:rsid w:val="00E44A83"/>
    <w:rsid w:val="00E44C49"/>
    <w:rsid w:val="00E44C70"/>
    <w:rsid w:val="00E44D0F"/>
    <w:rsid w:val="00E44DA4"/>
    <w:rsid w:val="00E44DA6"/>
    <w:rsid w:val="00E45096"/>
    <w:rsid w:val="00E450F2"/>
    <w:rsid w:val="00E451C1"/>
    <w:rsid w:val="00E451FD"/>
    <w:rsid w:val="00E4530B"/>
    <w:rsid w:val="00E45417"/>
    <w:rsid w:val="00E454BE"/>
    <w:rsid w:val="00E455E6"/>
    <w:rsid w:val="00E455FA"/>
    <w:rsid w:val="00E45714"/>
    <w:rsid w:val="00E45762"/>
    <w:rsid w:val="00E45792"/>
    <w:rsid w:val="00E459AE"/>
    <w:rsid w:val="00E45A8C"/>
    <w:rsid w:val="00E45ADA"/>
    <w:rsid w:val="00E45B72"/>
    <w:rsid w:val="00E45B84"/>
    <w:rsid w:val="00E45CB1"/>
    <w:rsid w:val="00E45D19"/>
    <w:rsid w:val="00E45D22"/>
    <w:rsid w:val="00E45E03"/>
    <w:rsid w:val="00E45E27"/>
    <w:rsid w:val="00E45E43"/>
    <w:rsid w:val="00E45ED5"/>
    <w:rsid w:val="00E45F10"/>
    <w:rsid w:val="00E45F17"/>
    <w:rsid w:val="00E45FBF"/>
    <w:rsid w:val="00E461B2"/>
    <w:rsid w:val="00E462F7"/>
    <w:rsid w:val="00E46308"/>
    <w:rsid w:val="00E463B4"/>
    <w:rsid w:val="00E4643D"/>
    <w:rsid w:val="00E464F7"/>
    <w:rsid w:val="00E46531"/>
    <w:rsid w:val="00E46674"/>
    <w:rsid w:val="00E46683"/>
    <w:rsid w:val="00E469AD"/>
    <w:rsid w:val="00E46A20"/>
    <w:rsid w:val="00E46C9D"/>
    <w:rsid w:val="00E46CE4"/>
    <w:rsid w:val="00E46CF3"/>
    <w:rsid w:val="00E46D19"/>
    <w:rsid w:val="00E46DF4"/>
    <w:rsid w:val="00E46E5D"/>
    <w:rsid w:val="00E46EB4"/>
    <w:rsid w:val="00E46EFD"/>
    <w:rsid w:val="00E46F98"/>
    <w:rsid w:val="00E46FEC"/>
    <w:rsid w:val="00E47510"/>
    <w:rsid w:val="00E4751D"/>
    <w:rsid w:val="00E47654"/>
    <w:rsid w:val="00E47714"/>
    <w:rsid w:val="00E4772F"/>
    <w:rsid w:val="00E47779"/>
    <w:rsid w:val="00E477EE"/>
    <w:rsid w:val="00E478DC"/>
    <w:rsid w:val="00E47A73"/>
    <w:rsid w:val="00E47CA3"/>
    <w:rsid w:val="00E47DAC"/>
    <w:rsid w:val="00E47E99"/>
    <w:rsid w:val="00E47F71"/>
    <w:rsid w:val="00E47F99"/>
    <w:rsid w:val="00E500C1"/>
    <w:rsid w:val="00E500D4"/>
    <w:rsid w:val="00E50120"/>
    <w:rsid w:val="00E50226"/>
    <w:rsid w:val="00E502A7"/>
    <w:rsid w:val="00E5031C"/>
    <w:rsid w:val="00E50466"/>
    <w:rsid w:val="00E50593"/>
    <w:rsid w:val="00E5063A"/>
    <w:rsid w:val="00E50671"/>
    <w:rsid w:val="00E5067A"/>
    <w:rsid w:val="00E506B8"/>
    <w:rsid w:val="00E506F5"/>
    <w:rsid w:val="00E50719"/>
    <w:rsid w:val="00E50808"/>
    <w:rsid w:val="00E50851"/>
    <w:rsid w:val="00E5088A"/>
    <w:rsid w:val="00E508B8"/>
    <w:rsid w:val="00E508DA"/>
    <w:rsid w:val="00E50A11"/>
    <w:rsid w:val="00E50A4A"/>
    <w:rsid w:val="00E50B86"/>
    <w:rsid w:val="00E50BA0"/>
    <w:rsid w:val="00E50CF0"/>
    <w:rsid w:val="00E50CF5"/>
    <w:rsid w:val="00E50D70"/>
    <w:rsid w:val="00E50E68"/>
    <w:rsid w:val="00E50E7B"/>
    <w:rsid w:val="00E50E90"/>
    <w:rsid w:val="00E50EEA"/>
    <w:rsid w:val="00E5112F"/>
    <w:rsid w:val="00E51200"/>
    <w:rsid w:val="00E51237"/>
    <w:rsid w:val="00E51333"/>
    <w:rsid w:val="00E513B1"/>
    <w:rsid w:val="00E513CB"/>
    <w:rsid w:val="00E513CF"/>
    <w:rsid w:val="00E5146C"/>
    <w:rsid w:val="00E51699"/>
    <w:rsid w:val="00E516B5"/>
    <w:rsid w:val="00E516CD"/>
    <w:rsid w:val="00E5174B"/>
    <w:rsid w:val="00E517F1"/>
    <w:rsid w:val="00E517F3"/>
    <w:rsid w:val="00E5181B"/>
    <w:rsid w:val="00E51847"/>
    <w:rsid w:val="00E5190C"/>
    <w:rsid w:val="00E51921"/>
    <w:rsid w:val="00E5192F"/>
    <w:rsid w:val="00E5193B"/>
    <w:rsid w:val="00E51953"/>
    <w:rsid w:val="00E51AEF"/>
    <w:rsid w:val="00E51B88"/>
    <w:rsid w:val="00E51BEA"/>
    <w:rsid w:val="00E51BF6"/>
    <w:rsid w:val="00E51C3E"/>
    <w:rsid w:val="00E51C5C"/>
    <w:rsid w:val="00E51E38"/>
    <w:rsid w:val="00E51E7F"/>
    <w:rsid w:val="00E51F16"/>
    <w:rsid w:val="00E51F29"/>
    <w:rsid w:val="00E51FAC"/>
    <w:rsid w:val="00E51FD8"/>
    <w:rsid w:val="00E5216D"/>
    <w:rsid w:val="00E52170"/>
    <w:rsid w:val="00E52351"/>
    <w:rsid w:val="00E523CE"/>
    <w:rsid w:val="00E523F1"/>
    <w:rsid w:val="00E52491"/>
    <w:rsid w:val="00E5249B"/>
    <w:rsid w:val="00E5249F"/>
    <w:rsid w:val="00E524BF"/>
    <w:rsid w:val="00E524F6"/>
    <w:rsid w:val="00E525CF"/>
    <w:rsid w:val="00E5263B"/>
    <w:rsid w:val="00E52805"/>
    <w:rsid w:val="00E5284A"/>
    <w:rsid w:val="00E528B8"/>
    <w:rsid w:val="00E52907"/>
    <w:rsid w:val="00E52918"/>
    <w:rsid w:val="00E52A62"/>
    <w:rsid w:val="00E52A66"/>
    <w:rsid w:val="00E52A7F"/>
    <w:rsid w:val="00E52B5B"/>
    <w:rsid w:val="00E52BF1"/>
    <w:rsid w:val="00E52C87"/>
    <w:rsid w:val="00E52CB3"/>
    <w:rsid w:val="00E52CD7"/>
    <w:rsid w:val="00E52D1D"/>
    <w:rsid w:val="00E52D60"/>
    <w:rsid w:val="00E52F4C"/>
    <w:rsid w:val="00E52FC3"/>
    <w:rsid w:val="00E5302A"/>
    <w:rsid w:val="00E53147"/>
    <w:rsid w:val="00E5327E"/>
    <w:rsid w:val="00E53341"/>
    <w:rsid w:val="00E53386"/>
    <w:rsid w:val="00E5342E"/>
    <w:rsid w:val="00E534A8"/>
    <w:rsid w:val="00E53515"/>
    <w:rsid w:val="00E5362C"/>
    <w:rsid w:val="00E5363B"/>
    <w:rsid w:val="00E53676"/>
    <w:rsid w:val="00E536AD"/>
    <w:rsid w:val="00E536E5"/>
    <w:rsid w:val="00E5381D"/>
    <w:rsid w:val="00E53B6E"/>
    <w:rsid w:val="00E53BD1"/>
    <w:rsid w:val="00E53C7A"/>
    <w:rsid w:val="00E53D4C"/>
    <w:rsid w:val="00E53E4A"/>
    <w:rsid w:val="00E53E63"/>
    <w:rsid w:val="00E53E79"/>
    <w:rsid w:val="00E53EF7"/>
    <w:rsid w:val="00E53F81"/>
    <w:rsid w:val="00E54035"/>
    <w:rsid w:val="00E542EE"/>
    <w:rsid w:val="00E543DF"/>
    <w:rsid w:val="00E54515"/>
    <w:rsid w:val="00E54647"/>
    <w:rsid w:val="00E54741"/>
    <w:rsid w:val="00E547BA"/>
    <w:rsid w:val="00E54806"/>
    <w:rsid w:val="00E54A91"/>
    <w:rsid w:val="00E54B45"/>
    <w:rsid w:val="00E54BC5"/>
    <w:rsid w:val="00E54BDF"/>
    <w:rsid w:val="00E54CBF"/>
    <w:rsid w:val="00E54D6B"/>
    <w:rsid w:val="00E54E08"/>
    <w:rsid w:val="00E54EAB"/>
    <w:rsid w:val="00E54EAC"/>
    <w:rsid w:val="00E5516D"/>
    <w:rsid w:val="00E55259"/>
    <w:rsid w:val="00E55272"/>
    <w:rsid w:val="00E552C6"/>
    <w:rsid w:val="00E55372"/>
    <w:rsid w:val="00E55469"/>
    <w:rsid w:val="00E55477"/>
    <w:rsid w:val="00E55487"/>
    <w:rsid w:val="00E55633"/>
    <w:rsid w:val="00E556A7"/>
    <w:rsid w:val="00E55786"/>
    <w:rsid w:val="00E558E3"/>
    <w:rsid w:val="00E55953"/>
    <w:rsid w:val="00E55963"/>
    <w:rsid w:val="00E55A1D"/>
    <w:rsid w:val="00E55A85"/>
    <w:rsid w:val="00E55AA2"/>
    <w:rsid w:val="00E55ACA"/>
    <w:rsid w:val="00E55B36"/>
    <w:rsid w:val="00E55BDC"/>
    <w:rsid w:val="00E55C7E"/>
    <w:rsid w:val="00E55CE1"/>
    <w:rsid w:val="00E55E38"/>
    <w:rsid w:val="00E55F0E"/>
    <w:rsid w:val="00E56031"/>
    <w:rsid w:val="00E56039"/>
    <w:rsid w:val="00E5604C"/>
    <w:rsid w:val="00E56112"/>
    <w:rsid w:val="00E56139"/>
    <w:rsid w:val="00E5615C"/>
    <w:rsid w:val="00E561C0"/>
    <w:rsid w:val="00E561D4"/>
    <w:rsid w:val="00E561E3"/>
    <w:rsid w:val="00E562A4"/>
    <w:rsid w:val="00E562EB"/>
    <w:rsid w:val="00E56440"/>
    <w:rsid w:val="00E5648B"/>
    <w:rsid w:val="00E564AE"/>
    <w:rsid w:val="00E5653B"/>
    <w:rsid w:val="00E565CB"/>
    <w:rsid w:val="00E56642"/>
    <w:rsid w:val="00E5665A"/>
    <w:rsid w:val="00E5676C"/>
    <w:rsid w:val="00E56921"/>
    <w:rsid w:val="00E56AC8"/>
    <w:rsid w:val="00E56C04"/>
    <w:rsid w:val="00E56C0C"/>
    <w:rsid w:val="00E56CF7"/>
    <w:rsid w:val="00E56F3B"/>
    <w:rsid w:val="00E56F89"/>
    <w:rsid w:val="00E571FD"/>
    <w:rsid w:val="00E57204"/>
    <w:rsid w:val="00E57207"/>
    <w:rsid w:val="00E5729C"/>
    <w:rsid w:val="00E572B1"/>
    <w:rsid w:val="00E57354"/>
    <w:rsid w:val="00E5752A"/>
    <w:rsid w:val="00E5760C"/>
    <w:rsid w:val="00E57752"/>
    <w:rsid w:val="00E5782F"/>
    <w:rsid w:val="00E57997"/>
    <w:rsid w:val="00E57C25"/>
    <w:rsid w:val="00E57D14"/>
    <w:rsid w:val="00E57DCF"/>
    <w:rsid w:val="00E57E7D"/>
    <w:rsid w:val="00E57E8D"/>
    <w:rsid w:val="00E60074"/>
    <w:rsid w:val="00E600C9"/>
    <w:rsid w:val="00E60195"/>
    <w:rsid w:val="00E602A3"/>
    <w:rsid w:val="00E602A5"/>
    <w:rsid w:val="00E602E6"/>
    <w:rsid w:val="00E60341"/>
    <w:rsid w:val="00E60393"/>
    <w:rsid w:val="00E603C8"/>
    <w:rsid w:val="00E6040A"/>
    <w:rsid w:val="00E60441"/>
    <w:rsid w:val="00E604DF"/>
    <w:rsid w:val="00E60688"/>
    <w:rsid w:val="00E60706"/>
    <w:rsid w:val="00E608AF"/>
    <w:rsid w:val="00E608DC"/>
    <w:rsid w:val="00E60938"/>
    <w:rsid w:val="00E60955"/>
    <w:rsid w:val="00E60963"/>
    <w:rsid w:val="00E609CB"/>
    <w:rsid w:val="00E60A03"/>
    <w:rsid w:val="00E60A31"/>
    <w:rsid w:val="00E60AB2"/>
    <w:rsid w:val="00E60B84"/>
    <w:rsid w:val="00E60C62"/>
    <w:rsid w:val="00E60C7D"/>
    <w:rsid w:val="00E60C99"/>
    <w:rsid w:val="00E60D5F"/>
    <w:rsid w:val="00E60E15"/>
    <w:rsid w:val="00E60EBE"/>
    <w:rsid w:val="00E60F18"/>
    <w:rsid w:val="00E60FD2"/>
    <w:rsid w:val="00E610F5"/>
    <w:rsid w:val="00E6110C"/>
    <w:rsid w:val="00E61141"/>
    <w:rsid w:val="00E611A7"/>
    <w:rsid w:val="00E611E3"/>
    <w:rsid w:val="00E611F8"/>
    <w:rsid w:val="00E6130C"/>
    <w:rsid w:val="00E61354"/>
    <w:rsid w:val="00E61427"/>
    <w:rsid w:val="00E6144D"/>
    <w:rsid w:val="00E616C6"/>
    <w:rsid w:val="00E616E7"/>
    <w:rsid w:val="00E617EC"/>
    <w:rsid w:val="00E61A6C"/>
    <w:rsid w:val="00E61A80"/>
    <w:rsid w:val="00E61AF7"/>
    <w:rsid w:val="00E61BB8"/>
    <w:rsid w:val="00E61C33"/>
    <w:rsid w:val="00E61DE3"/>
    <w:rsid w:val="00E61EAD"/>
    <w:rsid w:val="00E61F8C"/>
    <w:rsid w:val="00E62003"/>
    <w:rsid w:val="00E62043"/>
    <w:rsid w:val="00E62154"/>
    <w:rsid w:val="00E621DC"/>
    <w:rsid w:val="00E6225B"/>
    <w:rsid w:val="00E62359"/>
    <w:rsid w:val="00E623AB"/>
    <w:rsid w:val="00E6244A"/>
    <w:rsid w:val="00E624D8"/>
    <w:rsid w:val="00E62534"/>
    <w:rsid w:val="00E62652"/>
    <w:rsid w:val="00E62725"/>
    <w:rsid w:val="00E62744"/>
    <w:rsid w:val="00E627B2"/>
    <w:rsid w:val="00E627B4"/>
    <w:rsid w:val="00E627E7"/>
    <w:rsid w:val="00E6289A"/>
    <w:rsid w:val="00E62939"/>
    <w:rsid w:val="00E62954"/>
    <w:rsid w:val="00E62AAB"/>
    <w:rsid w:val="00E62AC8"/>
    <w:rsid w:val="00E62AF0"/>
    <w:rsid w:val="00E62B43"/>
    <w:rsid w:val="00E62BE1"/>
    <w:rsid w:val="00E62C00"/>
    <w:rsid w:val="00E62C8E"/>
    <w:rsid w:val="00E62CB4"/>
    <w:rsid w:val="00E62E24"/>
    <w:rsid w:val="00E62F2B"/>
    <w:rsid w:val="00E63115"/>
    <w:rsid w:val="00E631A7"/>
    <w:rsid w:val="00E631CB"/>
    <w:rsid w:val="00E63220"/>
    <w:rsid w:val="00E63250"/>
    <w:rsid w:val="00E6349D"/>
    <w:rsid w:val="00E63598"/>
    <w:rsid w:val="00E63615"/>
    <w:rsid w:val="00E63661"/>
    <w:rsid w:val="00E6368E"/>
    <w:rsid w:val="00E6369B"/>
    <w:rsid w:val="00E636DB"/>
    <w:rsid w:val="00E636F9"/>
    <w:rsid w:val="00E6384C"/>
    <w:rsid w:val="00E638AE"/>
    <w:rsid w:val="00E63930"/>
    <w:rsid w:val="00E63954"/>
    <w:rsid w:val="00E63989"/>
    <w:rsid w:val="00E639D5"/>
    <w:rsid w:val="00E63A57"/>
    <w:rsid w:val="00E63A86"/>
    <w:rsid w:val="00E63A90"/>
    <w:rsid w:val="00E63AAD"/>
    <w:rsid w:val="00E63B65"/>
    <w:rsid w:val="00E63CBB"/>
    <w:rsid w:val="00E63E08"/>
    <w:rsid w:val="00E63E79"/>
    <w:rsid w:val="00E63FEF"/>
    <w:rsid w:val="00E64048"/>
    <w:rsid w:val="00E6414A"/>
    <w:rsid w:val="00E64287"/>
    <w:rsid w:val="00E6440C"/>
    <w:rsid w:val="00E6447B"/>
    <w:rsid w:val="00E64644"/>
    <w:rsid w:val="00E646B1"/>
    <w:rsid w:val="00E646DD"/>
    <w:rsid w:val="00E6470A"/>
    <w:rsid w:val="00E64864"/>
    <w:rsid w:val="00E6487F"/>
    <w:rsid w:val="00E64927"/>
    <w:rsid w:val="00E64A16"/>
    <w:rsid w:val="00E64A47"/>
    <w:rsid w:val="00E64BFD"/>
    <w:rsid w:val="00E64C9F"/>
    <w:rsid w:val="00E64CA0"/>
    <w:rsid w:val="00E64CED"/>
    <w:rsid w:val="00E64E0A"/>
    <w:rsid w:val="00E64E18"/>
    <w:rsid w:val="00E64ECB"/>
    <w:rsid w:val="00E64EED"/>
    <w:rsid w:val="00E64F7A"/>
    <w:rsid w:val="00E65080"/>
    <w:rsid w:val="00E6515E"/>
    <w:rsid w:val="00E65240"/>
    <w:rsid w:val="00E6524E"/>
    <w:rsid w:val="00E65271"/>
    <w:rsid w:val="00E652A1"/>
    <w:rsid w:val="00E652FC"/>
    <w:rsid w:val="00E6535E"/>
    <w:rsid w:val="00E65442"/>
    <w:rsid w:val="00E6544E"/>
    <w:rsid w:val="00E65456"/>
    <w:rsid w:val="00E654D5"/>
    <w:rsid w:val="00E65586"/>
    <w:rsid w:val="00E655CF"/>
    <w:rsid w:val="00E65641"/>
    <w:rsid w:val="00E656BA"/>
    <w:rsid w:val="00E656D7"/>
    <w:rsid w:val="00E656ED"/>
    <w:rsid w:val="00E6575B"/>
    <w:rsid w:val="00E657A3"/>
    <w:rsid w:val="00E65848"/>
    <w:rsid w:val="00E658A1"/>
    <w:rsid w:val="00E658FB"/>
    <w:rsid w:val="00E6594C"/>
    <w:rsid w:val="00E6599D"/>
    <w:rsid w:val="00E659FB"/>
    <w:rsid w:val="00E65A0B"/>
    <w:rsid w:val="00E65A4A"/>
    <w:rsid w:val="00E65B04"/>
    <w:rsid w:val="00E65B71"/>
    <w:rsid w:val="00E65CC1"/>
    <w:rsid w:val="00E65CF6"/>
    <w:rsid w:val="00E65EF8"/>
    <w:rsid w:val="00E65F0D"/>
    <w:rsid w:val="00E65FB3"/>
    <w:rsid w:val="00E66035"/>
    <w:rsid w:val="00E6613F"/>
    <w:rsid w:val="00E66162"/>
    <w:rsid w:val="00E6628E"/>
    <w:rsid w:val="00E66294"/>
    <w:rsid w:val="00E66378"/>
    <w:rsid w:val="00E66392"/>
    <w:rsid w:val="00E666F7"/>
    <w:rsid w:val="00E66742"/>
    <w:rsid w:val="00E667E1"/>
    <w:rsid w:val="00E66805"/>
    <w:rsid w:val="00E6681B"/>
    <w:rsid w:val="00E66887"/>
    <w:rsid w:val="00E66916"/>
    <w:rsid w:val="00E6699D"/>
    <w:rsid w:val="00E66A02"/>
    <w:rsid w:val="00E66AD4"/>
    <w:rsid w:val="00E66C9A"/>
    <w:rsid w:val="00E66CDE"/>
    <w:rsid w:val="00E66CEF"/>
    <w:rsid w:val="00E66F03"/>
    <w:rsid w:val="00E66F7E"/>
    <w:rsid w:val="00E671B9"/>
    <w:rsid w:val="00E67210"/>
    <w:rsid w:val="00E672A2"/>
    <w:rsid w:val="00E672A9"/>
    <w:rsid w:val="00E67546"/>
    <w:rsid w:val="00E675BD"/>
    <w:rsid w:val="00E67676"/>
    <w:rsid w:val="00E67726"/>
    <w:rsid w:val="00E67791"/>
    <w:rsid w:val="00E679A5"/>
    <w:rsid w:val="00E67BE8"/>
    <w:rsid w:val="00E67C0D"/>
    <w:rsid w:val="00E67C12"/>
    <w:rsid w:val="00E67C57"/>
    <w:rsid w:val="00E67EB5"/>
    <w:rsid w:val="00E70066"/>
    <w:rsid w:val="00E70074"/>
    <w:rsid w:val="00E70113"/>
    <w:rsid w:val="00E70263"/>
    <w:rsid w:val="00E702DF"/>
    <w:rsid w:val="00E7034A"/>
    <w:rsid w:val="00E70356"/>
    <w:rsid w:val="00E7038C"/>
    <w:rsid w:val="00E70462"/>
    <w:rsid w:val="00E704BB"/>
    <w:rsid w:val="00E7062D"/>
    <w:rsid w:val="00E70739"/>
    <w:rsid w:val="00E70811"/>
    <w:rsid w:val="00E70934"/>
    <w:rsid w:val="00E7093C"/>
    <w:rsid w:val="00E70962"/>
    <w:rsid w:val="00E70B9E"/>
    <w:rsid w:val="00E70C68"/>
    <w:rsid w:val="00E70CFF"/>
    <w:rsid w:val="00E70D9B"/>
    <w:rsid w:val="00E70E0A"/>
    <w:rsid w:val="00E70ED1"/>
    <w:rsid w:val="00E70F8E"/>
    <w:rsid w:val="00E70FBA"/>
    <w:rsid w:val="00E710DE"/>
    <w:rsid w:val="00E7110A"/>
    <w:rsid w:val="00E71125"/>
    <w:rsid w:val="00E71168"/>
    <w:rsid w:val="00E711B9"/>
    <w:rsid w:val="00E711C3"/>
    <w:rsid w:val="00E712CA"/>
    <w:rsid w:val="00E7130D"/>
    <w:rsid w:val="00E71550"/>
    <w:rsid w:val="00E7157B"/>
    <w:rsid w:val="00E71587"/>
    <w:rsid w:val="00E71666"/>
    <w:rsid w:val="00E716F0"/>
    <w:rsid w:val="00E71751"/>
    <w:rsid w:val="00E71752"/>
    <w:rsid w:val="00E717AC"/>
    <w:rsid w:val="00E71803"/>
    <w:rsid w:val="00E719B2"/>
    <w:rsid w:val="00E71C9A"/>
    <w:rsid w:val="00E71D6E"/>
    <w:rsid w:val="00E71D7D"/>
    <w:rsid w:val="00E71FEE"/>
    <w:rsid w:val="00E72064"/>
    <w:rsid w:val="00E7206C"/>
    <w:rsid w:val="00E7207F"/>
    <w:rsid w:val="00E7211A"/>
    <w:rsid w:val="00E721C5"/>
    <w:rsid w:val="00E721DB"/>
    <w:rsid w:val="00E72301"/>
    <w:rsid w:val="00E7238A"/>
    <w:rsid w:val="00E723A9"/>
    <w:rsid w:val="00E7240B"/>
    <w:rsid w:val="00E725B6"/>
    <w:rsid w:val="00E72A69"/>
    <w:rsid w:val="00E72B29"/>
    <w:rsid w:val="00E72B46"/>
    <w:rsid w:val="00E72C27"/>
    <w:rsid w:val="00E72C83"/>
    <w:rsid w:val="00E72D6F"/>
    <w:rsid w:val="00E72DE3"/>
    <w:rsid w:val="00E72DF2"/>
    <w:rsid w:val="00E72FF8"/>
    <w:rsid w:val="00E73124"/>
    <w:rsid w:val="00E731B8"/>
    <w:rsid w:val="00E731F1"/>
    <w:rsid w:val="00E7323F"/>
    <w:rsid w:val="00E732CD"/>
    <w:rsid w:val="00E734E8"/>
    <w:rsid w:val="00E73654"/>
    <w:rsid w:val="00E73655"/>
    <w:rsid w:val="00E737F2"/>
    <w:rsid w:val="00E73A2D"/>
    <w:rsid w:val="00E73BAB"/>
    <w:rsid w:val="00E73CBC"/>
    <w:rsid w:val="00E73CD9"/>
    <w:rsid w:val="00E73D45"/>
    <w:rsid w:val="00E73F5A"/>
    <w:rsid w:val="00E73FD1"/>
    <w:rsid w:val="00E74021"/>
    <w:rsid w:val="00E7409B"/>
    <w:rsid w:val="00E740BD"/>
    <w:rsid w:val="00E7410C"/>
    <w:rsid w:val="00E74173"/>
    <w:rsid w:val="00E741B7"/>
    <w:rsid w:val="00E74235"/>
    <w:rsid w:val="00E7426B"/>
    <w:rsid w:val="00E74327"/>
    <w:rsid w:val="00E74581"/>
    <w:rsid w:val="00E74656"/>
    <w:rsid w:val="00E74800"/>
    <w:rsid w:val="00E74866"/>
    <w:rsid w:val="00E7492D"/>
    <w:rsid w:val="00E7499E"/>
    <w:rsid w:val="00E74A02"/>
    <w:rsid w:val="00E74A5C"/>
    <w:rsid w:val="00E74AF1"/>
    <w:rsid w:val="00E74B40"/>
    <w:rsid w:val="00E74B48"/>
    <w:rsid w:val="00E74B4A"/>
    <w:rsid w:val="00E74E3D"/>
    <w:rsid w:val="00E74E5C"/>
    <w:rsid w:val="00E74ECB"/>
    <w:rsid w:val="00E74FB7"/>
    <w:rsid w:val="00E74FDA"/>
    <w:rsid w:val="00E75049"/>
    <w:rsid w:val="00E7509B"/>
    <w:rsid w:val="00E75191"/>
    <w:rsid w:val="00E7524E"/>
    <w:rsid w:val="00E752BD"/>
    <w:rsid w:val="00E75438"/>
    <w:rsid w:val="00E75527"/>
    <w:rsid w:val="00E7557B"/>
    <w:rsid w:val="00E755D6"/>
    <w:rsid w:val="00E75630"/>
    <w:rsid w:val="00E75646"/>
    <w:rsid w:val="00E75750"/>
    <w:rsid w:val="00E75762"/>
    <w:rsid w:val="00E75778"/>
    <w:rsid w:val="00E75789"/>
    <w:rsid w:val="00E757E5"/>
    <w:rsid w:val="00E75854"/>
    <w:rsid w:val="00E758BA"/>
    <w:rsid w:val="00E7597C"/>
    <w:rsid w:val="00E759B2"/>
    <w:rsid w:val="00E759F7"/>
    <w:rsid w:val="00E75B31"/>
    <w:rsid w:val="00E75C04"/>
    <w:rsid w:val="00E75E9A"/>
    <w:rsid w:val="00E75EA3"/>
    <w:rsid w:val="00E75EC6"/>
    <w:rsid w:val="00E75F0A"/>
    <w:rsid w:val="00E75F32"/>
    <w:rsid w:val="00E760A8"/>
    <w:rsid w:val="00E76140"/>
    <w:rsid w:val="00E76274"/>
    <w:rsid w:val="00E762C4"/>
    <w:rsid w:val="00E76335"/>
    <w:rsid w:val="00E7633D"/>
    <w:rsid w:val="00E763F0"/>
    <w:rsid w:val="00E76607"/>
    <w:rsid w:val="00E7666C"/>
    <w:rsid w:val="00E7682D"/>
    <w:rsid w:val="00E769CC"/>
    <w:rsid w:val="00E76A66"/>
    <w:rsid w:val="00E76B1E"/>
    <w:rsid w:val="00E76B49"/>
    <w:rsid w:val="00E76B9B"/>
    <w:rsid w:val="00E76C5D"/>
    <w:rsid w:val="00E76C8F"/>
    <w:rsid w:val="00E76D17"/>
    <w:rsid w:val="00E76D70"/>
    <w:rsid w:val="00E76D7D"/>
    <w:rsid w:val="00E76E05"/>
    <w:rsid w:val="00E76FF6"/>
    <w:rsid w:val="00E77026"/>
    <w:rsid w:val="00E77059"/>
    <w:rsid w:val="00E77111"/>
    <w:rsid w:val="00E77189"/>
    <w:rsid w:val="00E7721A"/>
    <w:rsid w:val="00E7729F"/>
    <w:rsid w:val="00E775DA"/>
    <w:rsid w:val="00E77644"/>
    <w:rsid w:val="00E77869"/>
    <w:rsid w:val="00E778AB"/>
    <w:rsid w:val="00E778BB"/>
    <w:rsid w:val="00E77916"/>
    <w:rsid w:val="00E779AF"/>
    <w:rsid w:val="00E77A1C"/>
    <w:rsid w:val="00E77B76"/>
    <w:rsid w:val="00E77CD1"/>
    <w:rsid w:val="00E77D8C"/>
    <w:rsid w:val="00E77E21"/>
    <w:rsid w:val="00E77EC9"/>
    <w:rsid w:val="00E77FC9"/>
    <w:rsid w:val="00E77FED"/>
    <w:rsid w:val="00E80060"/>
    <w:rsid w:val="00E80170"/>
    <w:rsid w:val="00E80181"/>
    <w:rsid w:val="00E801E4"/>
    <w:rsid w:val="00E80208"/>
    <w:rsid w:val="00E80298"/>
    <w:rsid w:val="00E8030F"/>
    <w:rsid w:val="00E80353"/>
    <w:rsid w:val="00E805BA"/>
    <w:rsid w:val="00E8063B"/>
    <w:rsid w:val="00E8063C"/>
    <w:rsid w:val="00E807C2"/>
    <w:rsid w:val="00E807D1"/>
    <w:rsid w:val="00E80A47"/>
    <w:rsid w:val="00E80AD2"/>
    <w:rsid w:val="00E80B44"/>
    <w:rsid w:val="00E80D33"/>
    <w:rsid w:val="00E80DA1"/>
    <w:rsid w:val="00E80E61"/>
    <w:rsid w:val="00E80E64"/>
    <w:rsid w:val="00E80F3B"/>
    <w:rsid w:val="00E80F7A"/>
    <w:rsid w:val="00E81046"/>
    <w:rsid w:val="00E8119D"/>
    <w:rsid w:val="00E8126C"/>
    <w:rsid w:val="00E812EE"/>
    <w:rsid w:val="00E812FA"/>
    <w:rsid w:val="00E813D9"/>
    <w:rsid w:val="00E81406"/>
    <w:rsid w:val="00E8148C"/>
    <w:rsid w:val="00E814D6"/>
    <w:rsid w:val="00E815B3"/>
    <w:rsid w:val="00E81634"/>
    <w:rsid w:val="00E817BF"/>
    <w:rsid w:val="00E817F4"/>
    <w:rsid w:val="00E81896"/>
    <w:rsid w:val="00E81918"/>
    <w:rsid w:val="00E81A92"/>
    <w:rsid w:val="00E81BFD"/>
    <w:rsid w:val="00E81C75"/>
    <w:rsid w:val="00E81D51"/>
    <w:rsid w:val="00E81DA2"/>
    <w:rsid w:val="00E81FDB"/>
    <w:rsid w:val="00E821E5"/>
    <w:rsid w:val="00E8238F"/>
    <w:rsid w:val="00E823B6"/>
    <w:rsid w:val="00E82416"/>
    <w:rsid w:val="00E826C1"/>
    <w:rsid w:val="00E826FA"/>
    <w:rsid w:val="00E82747"/>
    <w:rsid w:val="00E8289E"/>
    <w:rsid w:val="00E8294F"/>
    <w:rsid w:val="00E82957"/>
    <w:rsid w:val="00E82968"/>
    <w:rsid w:val="00E82A9E"/>
    <w:rsid w:val="00E82C81"/>
    <w:rsid w:val="00E82DB3"/>
    <w:rsid w:val="00E82DE7"/>
    <w:rsid w:val="00E82E3C"/>
    <w:rsid w:val="00E82E62"/>
    <w:rsid w:val="00E82E6D"/>
    <w:rsid w:val="00E82F1F"/>
    <w:rsid w:val="00E8308F"/>
    <w:rsid w:val="00E830A3"/>
    <w:rsid w:val="00E830F1"/>
    <w:rsid w:val="00E8310D"/>
    <w:rsid w:val="00E83247"/>
    <w:rsid w:val="00E83276"/>
    <w:rsid w:val="00E833C2"/>
    <w:rsid w:val="00E834EE"/>
    <w:rsid w:val="00E8360C"/>
    <w:rsid w:val="00E83680"/>
    <w:rsid w:val="00E8369B"/>
    <w:rsid w:val="00E836BA"/>
    <w:rsid w:val="00E8373D"/>
    <w:rsid w:val="00E83740"/>
    <w:rsid w:val="00E83815"/>
    <w:rsid w:val="00E83822"/>
    <w:rsid w:val="00E839B2"/>
    <w:rsid w:val="00E83D0E"/>
    <w:rsid w:val="00E840BA"/>
    <w:rsid w:val="00E84182"/>
    <w:rsid w:val="00E84278"/>
    <w:rsid w:val="00E8427A"/>
    <w:rsid w:val="00E84297"/>
    <w:rsid w:val="00E842E5"/>
    <w:rsid w:val="00E8437C"/>
    <w:rsid w:val="00E843E5"/>
    <w:rsid w:val="00E843E6"/>
    <w:rsid w:val="00E84431"/>
    <w:rsid w:val="00E8444A"/>
    <w:rsid w:val="00E84475"/>
    <w:rsid w:val="00E8471A"/>
    <w:rsid w:val="00E847C6"/>
    <w:rsid w:val="00E8482F"/>
    <w:rsid w:val="00E8486A"/>
    <w:rsid w:val="00E848EC"/>
    <w:rsid w:val="00E84AB1"/>
    <w:rsid w:val="00E84AEB"/>
    <w:rsid w:val="00E84CEE"/>
    <w:rsid w:val="00E84D4B"/>
    <w:rsid w:val="00E84EC5"/>
    <w:rsid w:val="00E84F58"/>
    <w:rsid w:val="00E84FAC"/>
    <w:rsid w:val="00E85035"/>
    <w:rsid w:val="00E851B4"/>
    <w:rsid w:val="00E85361"/>
    <w:rsid w:val="00E85548"/>
    <w:rsid w:val="00E8554C"/>
    <w:rsid w:val="00E8557B"/>
    <w:rsid w:val="00E85742"/>
    <w:rsid w:val="00E85752"/>
    <w:rsid w:val="00E857A5"/>
    <w:rsid w:val="00E857B0"/>
    <w:rsid w:val="00E85823"/>
    <w:rsid w:val="00E85834"/>
    <w:rsid w:val="00E858E4"/>
    <w:rsid w:val="00E85918"/>
    <w:rsid w:val="00E85A13"/>
    <w:rsid w:val="00E85A6F"/>
    <w:rsid w:val="00E85BF2"/>
    <w:rsid w:val="00E85C10"/>
    <w:rsid w:val="00E85CB3"/>
    <w:rsid w:val="00E85F03"/>
    <w:rsid w:val="00E86021"/>
    <w:rsid w:val="00E86321"/>
    <w:rsid w:val="00E863C5"/>
    <w:rsid w:val="00E86402"/>
    <w:rsid w:val="00E86495"/>
    <w:rsid w:val="00E864EF"/>
    <w:rsid w:val="00E865CA"/>
    <w:rsid w:val="00E865DA"/>
    <w:rsid w:val="00E866B2"/>
    <w:rsid w:val="00E86743"/>
    <w:rsid w:val="00E867F5"/>
    <w:rsid w:val="00E86B9E"/>
    <w:rsid w:val="00E86C39"/>
    <w:rsid w:val="00E86CF8"/>
    <w:rsid w:val="00E86D0D"/>
    <w:rsid w:val="00E86D91"/>
    <w:rsid w:val="00E86DA0"/>
    <w:rsid w:val="00E86DA2"/>
    <w:rsid w:val="00E86E09"/>
    <w:rsid w:val="00E86E19"/>
    <w:rsid w:val="00E86E58"/>
    <w:rsid w:val="00E86F47"/>
    <w:rsid w:val="00E86F9D"/>
    <w:rsid w:val="00E870EA"/>
    <w:rsid w:val="00E87110"/>
    <w:rsid w:val="00E871C7"/>
    <w:rsid w:val="00E87317"/>
    <w:rsid w:val="00E873CC"/>
    <w:rsid w:val="00E87488"/>
    <w:rsid w:val="00E875DC"/>
    <w:rsid w:val="00E87667"/>
    <w:rsid w:val="00E877CB"/>
    <w:rsid w:val="00E87806"/>
    <w:rsid w:val="00E8789B"/>
    <w:rsid w:val="00E878B2"/>
    <w:rsid w:val="00E878F0"/>
    <w:rsid w:val="00E879C1"/>
    <w:rsid w:val="00E87A2D"/>
    <w:rsid w:val="00E87A42"/>
    <w:rsid w:val="00E87BCA"/>
    <w:rsid w:val="00E87BE3"/>
    <w:rsid w:val="00E87D89"/>
    <w:rsid w:val="00E87DA4"/>
    <w:rsid w:val="00E87E81"/>
    <w:rsid w:val="00E87EBE"/>
    <w:rsid w:val="00E87ECA"/>
    <w:rsid w:val="00E90004"/>
    <w:rsid w:val="00E90040"/>
    <w:rsid w:val="00E900A1"/>
    <w:rsid w:val="00E900AB"/>
    <w:rsid w:val="00E900BE"/>
    <w:rsid w:val="00E900BF"/>
    <w:rsid w:val="00E900C1"/>
    <w:rsid w:val="00E90152"/>
    <w:rsid w:val="00E9015F"/>
    <w:rsid w:val="00E90230"/>
    <w:rsid w:val="00E903FC"/>
    <w:rsid w:val="00E90596"/>
    <w:rsid w:val="00E90739"/>
    <w:rsid w:val="00E9079C"/>
    <w:rsid w:val="00E907E5"/>
    <w:rsid w:val="00E909EC"/>
    <w:rsid w:val="00E90DB5"/>
    <w:rsid w:val="00E90E04"/>
    <w:rsid w:val="00E90E49"/>
    <w:rsid w:val="00E90E89"/>
    <w:rsid w:val="00E90EE9"/>
    <w:rsid w:val="00E90F02"/>
    <w:rsid w:val="00E90F30"/>
    <w:rsid w:val="00E90F5A"/>
    <w:rsid w:val="00E90FB0"/>
    <w:rsid w:val="00E90FB4"/>
    <w:rsid w:val="00E90FE6"/>
    <w:rsid w:val="00E90FEB"/>
    <w:rsid w:val="00E91062"/>
    <w:rsid w:val="00E9107E"/>
    <w:rsid w:val="00E910C0"/>
    <w:rsid w:val="00E9110D"/>
    <w:rsid w:val="00E91120"/>
    <w:rsid w:val="00E91250"/>
    <w:rsid w:val="00E9126E"/>
    <w:rsid w:val="00E9132E"/>
    <w:rsid w:val="00E91383"/>
    <w:rsid w:val="00E9145E"/>
    <w:rsid w:val="00E9148E"/>
    <w:rsid w:val="00E914B4"/>
    <w:rsid w:val="00E91620"/>
    <w:rsid w:val="00E916D4"/>
    <w:rsid w:val="00E91746"/>
    <w:rsid w:val="00E917A4"/>
    <w:rsid w:val="00E917FE"/>
    <w:rsid w:val="00E91800"/>
    <w:rsid w:val="00E91839"/>
    <w:rsid w:val="00E918A2"/>
    <w:rsid w:val="00E918AE"/>
    <w:rsid w:val="00E918C3"/>
    <w:rsid w:val="00E9194C"/>
    <w:rsid w:val="00E919C0"/>
    <w:rsid w:val="00E919E7"/>
    <w:rsid w:val="00E91B72"/>
    <w:rsid w:val="00E91BB1"/>
    <w:rsid w:val="00E91BEA"/>
    <w:rsid w:val="00E91C15"/>
    <w:rsid w:val="00E91C7E"/>
    <w:rsid w:val="00E91CB7"/>
    <w:rsid w:val="00E91CD0"/>
    <w:rsid w:val="00E91D2D"/>
    <w:rsid w:val="00E91DC3"/>
    <w:rsid w:val="00E91E5D"/>
    <w:rsid w:val="00E91EC8"/>
    <w:rsid w:val="00E9206D"/>
    <w:rsid w:val="00E920D0"/>
    <w:rsid w:val="00E92206"/>
    <w:rsid w:val="00E92232"/>
    <w:rsid w:val="00E9245A"/>
    <w:rsid w:val="00E9259F"/>
    <w:rsid w:val="00E925DD"/>
    <w:rsid w:val="00E92690"/>
    <w:rsid w:val="00E926AB"/>
    <w:rsid w:val="00E92862"/>
    <w:rsid w:val="00E92C75"/>
    <w:rsid w:val="00E92C87"/>
    <w:rsid w:val="00E92E17"/>
    <w:rsid w:val="00E92E7B"/>
    <w:rsid w:val="00E9302F"/>
    <w:rsid w:val="00E930A2"/>
    <w:rsid w:val="00E9338E"/>
    <w:rsid w:val="00E93549"/>
    <w:rsid w:val="00E93933"/>
    <w:rsid w:val="00E9393D"/>
    <w:rsid w:val="00E93996"/>
    <w:rsid w:val="00E939DF"/>
    <w:rsid w:val="00E93A8E"/>
    <w:rsid w:val="00E93AC9"/>
    <w:rsid w:val="00E93B1A"/>
    <w:rsid w:val="00E93B49"/>
    <w:rsid w:val="00E93C86"/>
    <w:rsid w:val="00E93C9A"/>
    <w:rsid w:val="00E93CC6"/>
    <w:rsid w:val="00E93D0F"/>
    <w:rsid w:val="00E93DC8"/>
    <w:rsid w:val="00E93F6B"/>
    <w:rsid w:val="00E93FD0"/>
    <w:rsid w:val="00E94065"/>
    <w:rsid w:val="00E941C2"/>
    <w:rsid w:val="00E94259"/>
    <w:rsid w:val="00E9431B"/>
    <w:rsid w:val="00E9434B"/>
    <w:rsid w:val="00E9444E"/>
    <w:rsid w:val="00E94502"/>
    <w:rsid w:val="00E94512"/>
    <w:rsid w:val="00E94544"/>
    <w:rsid w:val="00E945EC"/>
    <w:rsid w:val="00E94644"/>
    <w:rsid w:val="00E9467C"/>
    <w:rsid w:val="00E94683"/>
    <w:rsid w:val="00E94687"/>
    <w:rsid w:val="00E946C0"/>
    <w:rsid w:val="00E946F9"/>
    <w:rsid w:val="00E94708"/>
    <w:rsid w:val="00E9472F"/>
    <w:rsid w:val="00E9474C"/>
    <w:rsid w:val="00E948F8"/>
    <w:rsid w:val="00E9492B"/>
    <w:rsid w:val="00E94AE6"/>
    <w:rsid w:val="00E94BF7"/>
    <w:rsid w:val="00E94CE3"/>
    <w:rsid w:val="00E94D2F"/>
    <w:rsid w:val="00E94D6C"/>
    <w:rsid w:val="00E94D79"/>
    <w:rsid w:val="00E94E17"/>
    <w:rsid w:val="00E94E68"/>
    <w:rsid w:val="00E950B9"/>
    <w:rsid w:val="00E950EE"/>
    <w:rsid w:val="00E95140"/>
    <w:rsid w:val="00E95243"/>
    <w:rsid w:val="00E952C0"/>
    <w:rsid w:val="00E952EB"/>
    <w:rsid w:val="00E9530F"/>
    <w:rsid w:val="00E9540F"/>
    <w:rsid w:val="00E95747"/>
    <w:rsid w:val="00E95829"/>
    <w:rsid w:val="00E959BF"/>
    <w:rsid w:val="00E959E6"/>
    <w:rsid w:val="00E95B79"/>
    <w:rsid w:val="00E95C8B"/>
    <w:rsid w:val="00E95CD7"/>
    <w:rsid w:val="00E95CF9"/>
    <w:rsid w:val="00E95D5B"/>
    <w:rsid w:val="00E95DF4"/>
    <w:rsid w:val="00E95E46"/>
    <w:rsid w:val="00E95F28"/>
    <w:rsid w:val="00E96063"/>
    <w:rsid w:val="00E960A0"/>
    <w:rsid w:val="00E96149"/>
    <w:rsid w:val="00E96199"/>
    <w:rsid w:val="00E961E2"/>
    <w:rsid w:val="00E96340"/>
    <w:rsid w:val="00E96375"/>
    <w:rsid w:val="00E96402"/>
    <w:rsid w:val="00E9649E"/>
    <w:rsid w:val="00E964F0"/>
    <w:rsid w:val="00E965E7"/>
    <w:rsid w:val="00E96618"/>
    <w:rsid w:val="00E96628"/>
    <w:rsid w:val="00E96704"/>
    <w:rsid w:val="00E9675A"/>
    <w:rsid w:val="00E967C3"/>
    <w:rsid w:val="00E968CF"/>
    <w:rsid w:val="00E96A0F"/>
    <w:rsid w:val="00E96AC0"/>
    <w:rsid w:val="00E96C2A"/>
    <w:rsid w:val="00E96CC9"/>
    <w:rsid w:val="00E96E2C"/>
    <w:rsid w:val="00E96E52"/>
    <w:rsid w:val="00E96F13"/>
    <w:rsid w:val="00E96FC0"/>
    <w:rsid w:val="00E97260"/>
    <w:rsid w:val="00E972EA"/>
    <w:rsid w:val="00E9730F"/>
    <w:rsid w:val="00E97353"/>
    <w:rsid w:val="00E973D5"/>
    <w:rsid w:val="00E9740E"/>
    <w:rsid w:val="00E974F3"/>
    <w:rsid w:val="00E97535"/>
    <w:rsid w:val="00E9753D"/>
    <w:rsid w:val="00E97676"/>
    <w:rsid w:val="00E978BA"/>
    <w:rsid w:val="00E979FD"/>
    <w:rsid w:val="00E97C9A"/>
    <w:rsid w:val="00E97E11"/>
    <w:rsid w:val="00E97F46"/>
    <w:rsid w:val="00E97F78"/>
    <w:rsid w:val="00E97FB7"/>
    <w:rsid w:val="00EA003F"/>
    <w:rsid w:val="00EA00FB"/>
    <w:rsid w:val="00EA0146"/>
    <w:rsid w:val="00EA0191"/>
    <w:rsid w:val="00EA026F"/>
    <w:rsid w:val="00EA0289"/>
    <w:rsid w:val="00EA029A"/>
    <w:rsid w:val="00EA02CA"/>
    <w:rsid w:val="00EA035D"/>
    <w:rsid w:val="00EA049E"/>
    <w:rsid w:val="00EA04C9"/>
    <w:rsid w:val="00EA04D3"/>
    <w:rsid w:val="00EA0537"/>
    <w:rsid w:val="00EA0540"/>
    <w:rsid w:val="00EA056F"/>
    <w:rsid w:val="00EA080F"/>
    <w:rsid w:val="00EA082D"/>
    <w:rsid w:val="00EA0842"/>
    <w:rsid w:val="00EA0A5D"/>
    <w:rsid w:val="00EA0B5D"/>
    <w:rsid w:val="00EA0B8F"/>
    <w:rsid w:val="00EA0DFE"/>
    <w:rsid w:val="00EA0E81"/>
    <w:rsid w:val="00EA0ED5"/>
    <w:rsid w:val="00EA0EE4"/>
    <w:rsid w:val="00EA1011"/>
    <w:rsid w:val="00EA1093"/>
    <w:rsid w:val="00EA10DE"/>
    <w:rsid w:val="00EA1158"/>
    <w:rsid w:val="00EA11BD"/>
    <w:rsid w:val="00EA120B"/>
    <w:rsid w:val="00EA123B"/>
    <w:rsid w:val="00EA13FA"/>
    <w:rsid w:val="00EA1416"/>
    <w:rsid w:val="00EA1440"/>
    <w:rsid w:val="00EA1508"/>
    <w:rsid w:val="00EA1618"/>
    <w:rsid w:val="00EA1741"/>
    <w:rsid w:val="00EA18CC"/>
    <w:rsid w:val="00EA1BCC"/>
    <w:rsid w:val="00EA1C3C"/>
    <w:rsid w:val="00EA1C8A"/>
    <w:rsid w:val="00EA1CA8"/>
    <w:rsid w:val="00EA1DDC"/>
    <w:rsid w:val="00EA20F0"/>
    <w:rsid w:val="00EA221C"/>
    <w:rsid w:val="00EA22E4"/>
    <w:rsid w:val="00EA2306"/>
    <w:rsid w:val="00EA2314"/>
    <w:rsid w:val="00EA2332"/>
    <w:rsid w:val="00EA252A"/>
    <w:rsid w:val="00EA259D"/>
    <w:rsid w:val="00EA2677"/>
    <w:rsid w:val="00EA2752"/>
    <w:rsid w:val="00EA27B1"/>
    <w:rsid w:val="00EA2818"/>
    <w:rsid w:val="00EA2879"/>
    <w:rsid w:val="00EA292A"/>
    <w:rsid w:val="00EA2940"/>
    <w:rsid w:val="00EA295F"/>
    <w:rsid w:val="00EA2983"/>
    <w:rsid w:val="00EA29FD"/>
    <w:rsid w:val="00EA2A8C"/>
    <w:rsid w:val="00EA2B5B"/>
    <w:rsid w:val="00EA2F4B"/>
    <w:rsid w:val="00EA2F54"/>
    <w:rsid w:val="00EA30AF"/>
    <w:rsid w:val="00EA30F3"/>
    <w:rsid w:val="00EA3237"/>
    <w:rsid w:val="00EA325A"/>
    <w:rsid w:val="00EA32BA"/>
    <w:rsid w:val="00EA33E3"/>
    <w:rsid w:val="00EA33EA"/>
    <w:rsid w:val="00EA3444"/>
    <w:rsid w:val="00EA3490"/>
    <w:rsid w:val="00EA351C"/>
    <w:rsid w:val="00EA35DE"/>
    <w:rsid w:val="00EA35F2"/>
    <w:rsid w:val="00EA366B"/>
    <w:rsid w:val="00EA367E"/>
    <w:rsid w:val="00EA36B0"/>
    <w:rsid w:val="00EA3817"/>
    <w:rsid w:val="00EA382F"/>
    <w:rsid w:val="00EA389A"/>
    <w:rsid w:val="00EA39EE"/>
    <w:rsid w:val="00EA3AD0"/>
    <w:rsid w:val="00EA3B20"/>
    <w:rsid w:val="00EA3BB4"/>
    <w:rsid w:val="00EA3BEA"/>
    <w:rsid w:val="00EA3C8C"/>
    <w:rsid w:val="00EA3E06"/>
    <w:rsid w:val="00EA3E7A"/>
    <w:rsid w:val="00EA3F32"/>
    <w:rsid w:val="00EA400C"/>
    <w:rsid w:val="00EA4061"/>
    <w:rsid w:val="00EA4133"/>
    <w:rsid w:val="00EA4277"/>
    <w:rsid w:val="00EA42CC"/>
    <w:rsid w:val="00EA42D1"/>
    <w:rsid w:val="00EA446E"/>
    <w:rsid w:val="00EA45AF"/>
    <w:rsid w:val="00EA4660"/>
    <w:rsid w:val="00EA476E"/>
    <w:rsid w:val="00EA47E4"/>
    <w:rsid w:val="00EA4892"/>
    <w:rsid w:val="00EA48FA"/>
    <w:rsid w:val="00EA4A6F"/>
    <w:rsid w:val="00EA4A9E"/>
    <w:rsid w:val="00EA4ADC"/>
    <w:rsid w:val="00EA4AFB"/>
    <w:rsid w:val="00EA4C14"/>
    <w:rsid w:val="00EA4C5A"/>
    <w:rsid w:val="00EA4D37"/>
    <w:rsid w:val="00EA4E94"/>
    <w:rsid w:val="00EA4F52"/>
    <w:rsid w:val="00EA4FC8"/>
    <w:rsid w:val="00EA50AF"/>
    <w:rsid w:val="00EA51D8"/>
    <w:rsid w:val="00EA52B6"/>
    <w:rsid w:val="00EA52C6"/>
    <w:rsid w:val="00EA5587"/>
    <w:rsid w:val="00EA55E7"/>
    <w:rsid w:val="00EA560F"/>
    <w:rsid w:val="00EA563F"/>
    <w:rsid w:val="00EA572C"/>
    <w:rsid w:val="00EA5742"/>
    <w:rsid w:val="00EA5911"/>
    <w:rsid w:val="00EA5920"/>
    <w:rsid w:val="00EA592D"/>
    <w:rsid w:val="00EA596D"/>
    <w:rsid w:val="00EA59CF"/>
    <w:rsid w:val="00EA59EA"/>
    <w:rsid w:val="00EA5AD3"/>
    <w:rsid w:val="00EA5AEA"/>
    <w:rsid w:val="00EA5B4F"/>
    <w:rsid w:val="00EA5C90"/>
    <w:rsid w:val="00EA5D5B"/>
    <w:rsid w:val="00EA5DAC"/>
    <w:rsid w:val="00EA5DB4"/>
    <w:rsid w:val="00EA5DCD"/>
    <w:rsid w:val="00EA5E53"/>
    <w:rsid w:val="00EA5FB7"/>
    <w:rsid w:val="00EA60B5"/>
    <w:rsid w:val="00EA60C3"/>
    <w:rsid w:val="00EA614B"/>
    <w:rsid w:val="00EA6168"/>
    <w:rsid w:val="00EA617F"/>
    <w:rsid w:val="00EA61A5"/>
    <w:rsid w:val="00EA61BB"/>
    <w:rsid w:val="00EA63BF"/>
    <w:rsid w:val="00EA6508"/>
    <w:rsid w:val="00EA6612"/>
    <w:rsid w:val="00EA66A1"/>
    <w:rsid w:val="00EA673B"/>
    <w:rsid w:val="00EA67A2"/>
    <w:rsid w:val="00EA67B9"/>
    <w:rsid w:val="00EA68B7"/>
    <w:rsid w:val="00EA68C3"/>
    <w:rsid w:val="00EA68E7"/>
    <w:rsid w:val="00EA6A5D"/>
    <w:rsid w:val="00EA6C58"/>
    <w:rsid w:val="00EA6C9D"/>
    <w:rsid w:val="00EA6EF2"/>
    <w:rsid w:val="00EA6F97"/>
    <w:rsid w:val="00EA7034"/>
    <w:rsid w:val="00EA707E"/>
    <w:rsid w:val="00EA70D6"/>
    <w:rsid w:val="00EA7148"/>
    <w:rsid w:val="00EA7205"/>
    <w:rsid w:val="00EA7220"/>
    <w:rsid w:val="00EA7253"/>
    <w:rsid w:val="00EA72A7"/>
    <w:rsid w:val="00EA741F"/>
    <w:rsid w:val="00EA778C"/>
    <w:rsid w:val="00EA7862"/>
    <w:rsid w:val="00EA786D"/>
    <w:rsid w:val="00EA78F2"/>
    <w:rsid w:val="00EA7917"/>
    <w:rsid w:val="00EA79A6"/>
    <w:rsid w:val="00EA7A4E"/>
    <w:rsid w:val="00EA7A59"/>
    <w:rsid w:val="00EA7C84"/>
    <w:rsid w:val="00EA7CD8"/>
    <w:rsid w:val="00EA7D70"/>
    <w:rsid w:val="00EA7E94"/>
    <w:rsid w:val="00EA7EBE"/>
    <w:rsid w:val="00EB0053"/>
    <w:rsid w:val="00EB006D"/>
    <w:rsid w:val="00EB016B"/>
    <w:rsid w:val="00EB01E9"/>
    <w:rsid w:val="00EB0200"/>
    <w:rsid w:val="00EB0207"/>
    <w:rsid w:val="00EB0231"/>
    <w:rsid w:val="00EB02EC"/>
    <w:rsid w:val="00EB02F2"/>
    <w:rsid w:val="00EB0308"/>
    <w:rsid w:val="00EB0503"/>
    <w:rsid w:val="00EB05BD"/>
    <w:rsid w:val="00EB0613"/>
    <w:rsid w:val="00EB0707"/>
    <w:rsid w:val="00EB0927"/>
    <w:rsid w:val="00EB09BF"/>
    <w:rsid w:val="00EB0A3D"/>
    <w:rsid w:val="00EB0B88"/>
    <w:rsid w:val="00EB0C42"/>
    <w:rsid w:val="00EB0CD6"/>
    <w:rsid w:val="00EB0D7B"/>
    <w:rsid w:val="00EB0DEA"/>
    <w:rsid w:val="00EB0E83"/>
    <w:rsid w:val="00EB0EED"/>
    <w:rsid w:val="00EB10A7"/>
    <w:rsid w:val="00EB10C1"/>
    <w:rsid w:val="00EB1191"/>
    <w:rsid w:val="00EB11F2"/>
    <w:rsid w:val="00EB1371"/>
    <w:rsid w:val="00EB142B"/>
    <w:rsid w:val="00EB14C7"/>
    <w:rsid w:val="00EB14DC"/>
    <w:rsid w:val="00EB16A2"/>
    <w:rsid w:val="00EB16D3"/>
    <w:rsid w:val="00EB1740"/>
    <w:rsid w:val="00EB176C"/>
    <w:rsid w:val="00EB18FD"/>
    <w:rsid w:val="00EB19E3"/>
    <w:rsid w:val="00EB1B9C"/>
    <w:rsid w:val="00EB1BF8"/>
    <w:rsid w:val="00EB1D60"/>
    <w:rsid w:val="00EB1D7F"/>
    <w:rsid w:val="00EB1DD9"/>
    <w:rsid w:val="00EB1E52"/>
    <w:rsid w:val="00EB1ED9"/>
    <w:rsid w:val="00EB1FA2"/>
    <w:rsid w:val="00EB201F"/>
    <w:rsid w:val="00EB20B8"/>
    <w:rsid w:val="00EB213A"/>
    <w:rsid w:val="00EB215E"/>
    <w:rsid w:val="00EB22D7"/>
    <w:rsid w:val="00EB237A"/>
    <w:rsid w:val="00EB23E4"/>
    <w:rsid w:val="00EB240A"/>
    <w:rsid w:val="00EB249F"/>
    <w:rsid w:val="00EB253E"/>
    <w:rsid w:val="00EB26D2"/>
    <w:rsid w:val="00EB271E"/>
    <w:rsid w:val="00EB280D"/>
    <w:rsid w:val="00EB28A6"/>
    <w:rsid w:val="00EB28B3"/>
    <w:rsid w:val="00EB29B6"/>
    <w:rsid w:val="00EB29EB"/>
    <w:rsid w:val="00EB2AC7"/>
    <w:rsid w:val="00EB2C19"/>
    <w:rsid w:val="00EB2CA0"/>
    <w:rsid w:val="00EB2DD5"/>
    <w:rsid w:val="00EB2F77"/>
    <w:rsid w:val="00EB3010"/>
    <w:rsid w:val="00EB310D"/>
    <w:rsid w:val="00EB31CD"/>
    <w:rsid w:val="00EB32CC"/>
    <w:rsid w:val="00EB3405"/>
    <w:rsid w:val="00EB34A4"/>
    <w:rsid w:val="00EB353F"/>
    <w:rsid w:val="00EB36F7"/>
    <w:rsid w:val="00EB37F1"/>
    <w:rsid w:val="00EB3917"/>
    <w:rsid w:val="00EB3C55"/>
    <w:rsid w:val="00EB3CE3"/>
    <w:rsid w:val="00EB3CF7"/>
    <w:rsid w:val="00EB406B"/>
    <w:rsid w:val="00EB4213"/>
    <w:rsid w:val="00EB4373"/>
    <w:rsid w:val="00EB43B6"/>
    <w:rsid w:val="00EB43F6"/>
    <w:rsid w:val="00EB440C"/>
    <w:rsid w:val="00EB441C"/>
    <w:rsid w:val="00EB458C"/>
    <w:rsid w:val="00EB45C8"/>
    <w:rsid w:val="00EB464D"/>
    <w:rsid w:val="00EB4661"/>
    <w:rsid w:val="00EB4685"/>
    <w:rsid w:val="00EB4692"/>
    <w:rsid w:val="00EB473E"/>
    <w:rsid w:val="00EB4750"/>
    <w:rsid w:val="00EB4834"/>
    <w:rsid w:val="00EB48EC"/>
    <w:rsid w:val="00EB4A1D"/>
    <w:rsid w:val="00EB4A23"/>
    <w:rsid w:val="00EB4C56"/>
    <w:rsid w:val="00EB4CDA"/>
    <w:rsid w:val="00EB4CE9"/>
    <w:rsid w:val="00EB4DDE"/>
    <w:rsid w:val="00EB4E2F"/>
    <w:rsid w:val="00EB4E45"/>
    <w:rsid w:val="00EB50F1"/>
    <w:rsid w:val="00EB5125"/>
    <w:rsid w:val="00EB5161"/>
    <w:rsid w:val="00EB5192"/>
    <w:rsid w:val="00EB527A"/>
    <w:rsid w:val="00EB528A"/>
    <w:rsid w:val="00EB52BC"/>
    <w:rsid w:val="00EB5330"/>
    <w:rsid w:val="00EB534C"/>
    <w:rsid w:val="00EB5358"/>
    <w:rsid w:val="00EB53CF"/>
    <w:rsid w:val="00EB5538"/>
    <w:rsid w:val="00EB553C"/>
    <w:rsid w:val="00EB5632"/>
    <w:rsid w:val="00EB5650"/>
    <w:rsid w:val="00EB5691"/>
    <w:rsid w:val="00EB56AC"/>
    <w:rsid w:val="00EB5753"/>
    <w:rsid w:val="00EB576B"/>
    <w:rsid w:val="00EB57A5"/>
    <w:rsid w:val="00EB5917"/>
    <w:rsid w:val="00EB5A0D"/>
    <w:rsid w:val="00EB5A2C"/>
    <w:rsid w:val="00EB5B89"/>
    <w:rsid w:val="00EB5C98"/>
    <w:rsid w:val="00EB5D01"/>
    <w:rsid w:val="00EB5D16"/>
    <w:rsid w:val="00EB5E85"/>
    <w:rsid w:val="00EB5F29"/>
    <w:rsid w:val="00EB6070"/>
    <w:rsid w:val="00EB6088"/>
    <w:rsid w:val="00EB6089"/>
    <w:rsid w:val="00EB6298"/>
    <w:rsid w:val="00EB62D1"/>
    <w:rsid w:val="00EB62E8"/>
    <w:rsid w:val="00EB634E"/>
    <w:rsid w:val="00EB63A8"/>
    <w:rsid w:val="00EB63DA"/>
    <w:rsid w:val="00EB65D9"/>
    <w:rsid w:val="00EB6618"/>
    <w:rsid w:val="00EB661F"/>
    <w:rsid w:val="00EB67B3"/>
    <w:rsid w:val="00EB67C1"/>
    <w:rsid w:val="00EB68B9"/>
    <w:rsid w:val="00EB697C"/>
    <w:rsid w:val="00EB6A43"/>
    <w:rsid w:val="00EB6B02"/>
    <w:rsid w:val="00EB6B89"/>
    <w:rsid w:val="00EB6B9D"/>
    <w:rsid w:val="00EB6C44"/>
    <w:rsid w:val="00EB6D79"/>
    <w:rsid w:val="00EB6E1C"/>
    <w:rsid w:val="00EB6E4A"/>
    <w:rsid w:val="00EB6E8A"/>
    <w:rsid w:val="00EB6F06"/>
    <w:rsid w:val="00EB7050"/>
    <w:rsid w:val="00EB70B0"/>
    <w:rsid w:val="00EB70DF"/>
    <w:rsid w:val="00EB730F"/>
    <w:rsid w:val="00EB7316"/>
    <w:rsid w:val="00EB73AB"/>
    <w:rsid w:val="00EB7406"/>
    <w:rsid w:val="00EB7443"/>
    <w:rsid w:val="00EB75D0"/>
    <w:rsid w:val="00EB773F"/>
    <w:rsid w:val="00EB7743"/>
    <w:rsid w:val="00EB787C"/>
    <w:rsid w:val="00EB78BB"/>
    <w:rsid w:val="00EB7992"/>
    <w:rsid w:val="00EB7BCD"/>
    <w:rsid w:val="00EB7CA8"/>
    <w:rsid w:val="00EB7DC7"/>
    <w:rsid w:val="00EB7DD6"/>
    <w:rsid w:val="00EB7E1F"/>
    <w:rsid w:val="00EB7ED8"/>
    <w:rsid w:val="00EC018A"/>
    <w:rsid w:val="00EC01CD"/>
    <w:rsid w:val="00EC023B"/>
    <w:rsid w:val="00EC036C"/>
    <w:rsid w:val="00EC03CA"/>
    <w:rsid w:val="00EC04CC"/>
    <w:rsid w:val="00EC04DA"/>
    <w:rsid w:val="00EC063C"/>
    <w:rsid w:val="00EC065E"/>
    <w:rsid w:val="00EC0714"/>
    <w:rsid w:val="00EC0799"/>
    <w:rsid w:val="00EC0883"/>
    <w:rsid w:val="00EC08F4"/>
    <w:rsid w:val="00EC0907"/>
    <w:rsid w:val="00EC090B"/>
    <w:rsid w:val="00EC093C"/>
    <w:rsid w:val="00EC0A1E"/>
    <w:rsid w:val="00EC0AA1"/>
    <w:rsid w:val="00EC0BA4"/>
    <w:rsid w:val="00EC0BCE"/>
    <w:rsid w:val="00EC0C01"/>
    <w:rsid w:val="00EC0C2B"/>
    <w:rsid w:val="00EC0C4C"/>
    <w:rsid w:val="00EC0C52"/>
    <w:rsid w:val="00EC0C64"/>
    <w:rsid w:val="00EC0D29"/>
    <w:rsid w:val="00EC0EE0"/>
    <w:rsid w:val="00EC0F30"/>
    <w:rsid w:val="00EC0FCE"/>
    <w:rsid w:val="00EC0FD2"/>
    <w:rsid w:val="00EC1051"/>
    <w:rsid w:val="00EC1100"/>
    <w:rsid w:val="00EC113C"/>
    <w:rsid w:val="00EC1174"/>
    <w:rsid w:val="00EC11E7"/>
    <w:rsid w:val="00EC126B"/>
    <w:rsid w:val="00EC1316"/>
    <w:rsid w:val="00EC138E"/>
    <w:rsid w:val="00EC1454"/>
    <w:rsid w:val="00EC147D"/>
    <w:rsid w:val="00EC147F"/>
    <w:rsid w:val="00EC14EB"/>
    <w:rsid w:val="00EC1562"/>
    <w:rsid w:val="00EC15D6"/>
    <w:rsid w:val="00EC16A7"/>
    <w:rsid w:val="00EC172F"/>
    <w:rsid w:val="00EC1885"/>
    <w:rsid w:val="00EC18C8"/>
    <w:rsid w:val="00EC1908"/>
    <w:rsid w:val="00EC19B9"/>
    <w:rsid w:val="00EC1A0F"/>
    <w:rsid w:val="00EC1AEB"/>
    <w:rsid w:val="00EC1AF7"/>
    <w:rsid w:val="00EC1D8D"/>
    <w:rsid w:val="00EC1E13"/>
    <w:rsid w:val="00EC1EF2"/>
    <w:rsid w:val="00EC1F80"/>
    <w:rsid w:val="00EC2028"/>
    <w:rsid w:val="00EC20A0"/>
    <w:rsid w:val="00EC24BA"/>
    <w:rsid w:val="00EC2506"/>
    <w:rsid w:val="00EC25E0"/>
    <w:rsid w:val="00EC26BB"/>
    <w:rsid w:val="00EC26C2"/>
    <w:rsid w:val="00EC2748"/>
    <w:rsid w:val="00EC276F"/>
    <w:rsid w:val="00EC2858"/>
    <w:rsid w:val="00EC2B40"/>
    <w:rsid w:val="00EC2C45"/>
    <w:rsid w:val="00EC3108"/>
    <w:rsid w:val="00EC3481"/>
    <w:rsid w:val="00EC34B5"/>
    <w:rsid w:val="00EC3593"/>
    <w:rsid w:val="00EC36B9"/>
    <w:rsid w:val="00EC37E6"/>
    <w:rsid w:val="00EC3861"/>
    <w:rsid w:val="00EC3865"/>
    <w:rsid w:val="00EC38AB"/>
    <w:rsid w:val="00EC398A"/>
    <w:rsid w:val="00EC3A26"/>
    <w:rsid w:val="00EC3B9A"/>
    <w:rsid w:val="00EC3C0A"/>
    <w:rsid w:val="00EC3C2C"/>
    <w:rsid w:val="00EC3C9F"/>
    <w:rsid w:val="00EC3CAC"/>
    <w:rsid w:val="00EC3CE9"/>
    <w:rsid w:val="00EC3E01"/>
    <w:rsid w:val="00EC3EEA"/>
    <w:rsid w:val="00EC3F2E"/>
    <w:rsid w:val="00EC401D"/>
    <w:rsid w:val="00EC4133"/>
    <w:rsid w:val="00EC428B"/>
    <w:rsid w:val="00EC43C4"/>
    <w:rsid w:val="00EC4407"/>
    <w:rsid w:val="00EC4462"/>
    <w:rsid w:val="00EC446A"/>
    <w:rsid w:val="00EC4551"/>
    <w:rsid w:val="00EC45B6"/>
    <w:rsid w:val="00EC45CE"/>
    <w:rsid w:val="00EC463B"/>
    <w:rsid w:val="00EC4649"/>
    <w:rsid w:val="00EC46F5"/>
    <w:rsid w:val="00EC4742"/>
    <w:rsid w:val="00EC47BC"/>
    <w:rsid w:val="00EC4866"/>
    <w:rsid w:val="00EC49FD"/>
    <w:rsid w:val="00EC4A9E"/>
    <w:rsid w:val="00EC4AF4"/>
    <w:rsid w:val="00EC4B0F"/>
    <w:rsid w:val="00EC4F16"/>
    <w:rsid w:val="00EC4F41"/>
    <w:rsid w:val="00EC4F8F"/>
    <w:rsid w:val="00EC50EF"/>
    <w:rsid w:val="00EC5265"/>
    <w:rsid w:val="00EC52F1"/>
    <w:rsid w:val="00EC5360"/>
    <w:rsid w:val="00EC5600"/>
    <w:rsid w:val="00EC5688"/>
    <w:rsid w:val="00EC5773"/>
    <w:rsid w:val="00EC5776"/>
    <w:rsid w:val="00EC578A"/>
    <w:rsid w:val="00EC5879"/>
    <w:rsid w:val="00EC58DC"/>
    <w:rsid w:val="00EC592B"/>
    <w:rsid w:val="00EC5A74"/>
    <w:rsid w:val="00EC5A87"/>
    <w:rsid w:val="00EC5B41"/>
    <w:rsid w:val="00EC5C2B"/>
    <w:rsid w:val="00EC5D43"/>
    <w:rsid w:val="00EC5DDE"/>
    <w:rsid w:val="00EC5E17"/>
    <w:rsid w:val="00EC5E1E"/>
    <w:rsid w:val="00EC603D"/>
    <w:rsid w:val="00EC60E4"/>
    <w:rsid w:val="00EC6272"/>
    <w:rsid w:val="00EC6326"/>
    <w:rsid w:val="00EC643D"/>
    <w:rsid w:val="00EC64DB"/>
    <w:rsid w:val="00EC6512"/>
    <w:rsid w:val="00EC6702"/>
    <w:rsid w:val="00EC6758"/>
    <w:rsid w:val="00EC680E"/>
    <w:rsid w:val="00EC682F"/>
    <w:rsid w:val="00EC6992"/>
    <w:rsid w:val="00EC69CE"/>
    <w:rsid w:val="00EC69D1"/>
    <w:rsid w:val="00EC6AC6"/>
    <w:rsid w:val="00EC6B26"/>
    <w:rsid w:val="00EC6B70"/>
    <w:rsid w:val="00EC6C0D"/>
    <w:rsid w:val="00EC6C3D"/>
    <w:rsid w:val="00EC6CDE"/>
    <w:rsid w:val="00EC6D37"/>
    <w:rsid w:val="00EC6DC4"/>
    <w:rsid w:val="00EC6DF4"/>
    <w:rsid w:val="00EC6E32"/>
    <w:rsid w:val="00EC6E7E"/>
    <w:rsid w:val="00EC6E8C"/>
    <w:rsid w:val="00EC6FBB"/>
    <w:rsid w:val="00EC7016"/>
    <w:rsid w:val="00EC7032"/>
    <w:rsid w:val="00EC7043"/>
    <w:rsid w:val="00EC711B"/>
    <w:rsid w:val="00EC71B7"/>
    <w:rsid w:val="00EC7209"/>
    <w:rsid w:val="00EC72ED"/>
    <w:rsid w:val="00EC735B"/>
    <w:rsid w:val="00EC735D"/>
    <w:rsid w:val="00EC744C"/>
    <w:rsid w:val="00EC74F1"/>
    <w:rsid w:val="00EC7600"/>
    <w:rsid w:val="00EC7609"/>
    <w:rsid w:val="00EC76FB"/>
    <w:rsid w:val="00EC771C"/>
    <w:rsid w:val="00EC783A"/>
    <w:rsid w:val="00EC7A34"/>
    <w:rsid w:val="00EC7A64"/>
    <w:rsid w:val="00EC7ACF"/>
    <w:rsid w:val="00EC7B63"/>
    <w:rsid w:val="00EC7B8B"/>
    <w:rsid w:val="00EC7DA9"/>
    <w:rsid w:val="00EC7E3F"/>
    <w:rsid w:val="00EC7F54"/>
    <w:rsid w:val="00ED0027"/>
    <w:rsid w:val="00ED00A8"/>
    <w:rsid w:val="00ED0130"/>
    <w:rsid w:val="00ED0239"/>
    <w:rsid w:val="00ED02AD"/>
    <w:rsid w:val="00ED02D6"/>
    <w:rsid w:val="00ED0310"/>
    <w:rsid w:val="00ED0365"/>
    <w:rsid w:val="00ED0388"/>
    <w:rsid w:val="00ED039C"/>
    <w:rsid w:val="00ED03BE"/>
    <w:rsid w:val="00ED03F0"/>
    <w:rsid w:val="00ED0474"/>
    <w:rsid w:val="00ED04D3"/>
    <w:rsid w:val="00ED052C"/>
    <w:rsid w:val="00ED0577"/>
    <w:rsid w:val="00ED0579"/>
    <w:rsid w:val="00ED068C"/>
    <w:rsid w:val="00ED0730"/>
    <w:rsid w:val="00ED08F2"/>
    <w:rsid w:val="00ED0B0B"/>
    <w:rsid w:val="00ED0B41"/>
    <w:rsid w:val="00ED0B7D"/>
    <w:rsid w:val="00ED0C8C"/>
    <w:rsid w:val="00ED0CBB"/>
    <w:rsid w:val="00ED0D67"/>
    <w:rsid w:val="00ED0E08"/>
    <w:rsid w:val="00ED10F6"/>
    <w:rsid w:val="00ED110A"/>
    <w:rsid w:val="00ED1137"/>
    <w:rsid w:val="00ED11C7"/>
    <w:rsid w:val="00ED12AD"/>
    <w:rsid w:val="00ED12D0"/>
    <w:rsid w:val="00ED1382"/>
    <w:rsid w:val="00ED1463"/>
    <w:rsid w:val="00ED1561"/>
    <w:rsid w:val="00ED159E"/>
    <w:rsid w:val="00ED160F"/>
    <w:rsid w:val="00ED1685"/>
    <w:rsid w:val="00ED1726"/>
    <w:rsid w:val="00ED185F"/>
    <w:rsid w:val="00ED195B"/>
    <w:rsid w:val="00ED1979"/>
    <w:rsid w:val="00ED19FA"/>
    <w:rsid w:val="00ED1AFC"/>
    <w:rsid w:val="00ED1B00"/>
    <w:rsid w:val="00ED1B4F"/>
    <w:rsid w:val="00ED1B6D"/>
    <w:rsid w:val="00ED1BD7"/>
    <w:rsid w:val="00ED1CD5"/>
    <w:rsid w:val="00ED1EB2"/>
    <w:rsid w:val="00ED1FE1"/>
    <w:rsid w:val="00ED2131"/>
    <w:rsid w:val="00ED2174"/>
    <w:rsid w:val="00ED2366"/>
    <w:rsid w:val="00ED241E"/>
    <w:rsid w:val="00ED255E"/>
    <w:rsid w:val="00ED25D5"/>
    <w:rsid w:val="00ED270D"/>
    <w:rsid w:val="00ED273A"/>
    <w:rsid w:val="00ED27BD"/>
    <w:rsid w:val="00ED2819"/>
    <w:rsid w:val="00ED2837"/>
    <w:rsid w:val="00ED286D"/>
    <w:rsid w:val="00ED290D"/>
    <w:rsid w:val="00ED2A17"/>
    <w:rsid w:val="00ED2A5B"/>
    <w:rsid w:val="00ED2AC1"/>
    <w:rsid w:val="00ED2B76"/>
    <w:rsid w:val="00ED2C49"/>
    <w:rsid w:val="00ED2D17"/>
    <w:rsid w:val="00ED2DA3"/>
    <w:rsid w:val="00ED2F2B"/>
    <w:rsid w:val="00ED2FD5"/>
    <w:rsid w:val="00ED316B"/>
    <w:rsid w:val="00ED31BF"/>
    <w:rsid w:val="00ED3296"/>
    <w:rsid w:val="00ED33BD"/>
    <w:rsid w:val="00ED33C4"/>
    <w:rsid w:val="00ED33C8"/>
    <w:rsid w:val="00ED348C"/>
    <w:rsid w:val="00ED359E"/>
    <w:rsid w:val="00ED364C"/>
    <w:rsid w:val="00ED37EF"/>
    <w:rsid w:val="00ED383B"/>
    <w:rsid w:val="00ED389A"/>
    <w:rsid w:val="00ED392A"/>
    <w:rsid w:val="00ED3B26"/>
    <w:rsid w:val="00ED3D9F"/>
    <w:rsid w:val="00ED3DB6"/>
    <w:rsid w:val="00ED3DE9"/>
    <w:rsid w:val="00ED41B5"/>
    <w:rsid w:val="00ED426F"/>
    <w:rsid w:val="00ED4300"/>
    <w:rsid w:val="00ED430C"/>
    <w:rsid w:val="00ED43C1"/>
    <w:rsid w:val="00ED4460"/>
    <w:rsid w:val="00ED4462"/>
    <w:rsid w:val="00ED4469"/>
    <w:rsid w:val="00ED4508"/>
    <w:rsid w:val="00ED450C"/>
    <w:rsid w:val="00ED456F"/>
    <w:rsid w:val="00ED48F3"/>
    <w:rsid w:val="00ED498E"/>
    <w:rsid w:val="00ED49D7"/>
    <w:rsid w:val="00ED4A9F"/>
    <w:rsid w:val="00ED4C2D"/>
    <w:rsid w:val="00ED4C7C"/>
    <w:rsid w:val="00ED4C8C"/>
    <w:rsid w:val="00ED4CC3"/>
    <w:rsid w:val="00ED4D0C"/>
    <w:rsid w:val="00ED4D50"/>
    <w:rsid w:val="00ED4DDC"/>
    <w:rsid w:val="00ED4FD7"/>
    <w:rsid w:val="00ED4FDB"/>
    <w:rsid w:val="00ED505D"/>
    <w:rsid w:val="00ED50AA"/>
    <w:rsid w:val="00ED50C9"/>
    <w:rsid w:val="00ED50E7"/>
    <w:rsid w:val="00ED511E"/>
    <w:rsid w:val="00ED518D"/>
    <w:rsid w:val="00ED51BC"/>
    <w:rsid w:val="00ED5246"/>
    <w:rsid w:val="00ED5273"/>
    <w:rsid w:val="00ED530C"/>
    <w:rsid w:val="00ED5323"/>
    <w:rsid w:val="00ED54B2"/>
    <w:rsid w:val="00ED5521"/>
    <w:rsid w:val="00ED55B2"/>
    <w:rsid w:val="00ED578D"/>
    <w:rsid w:val="00ED5799"/>
    <w:rsid w:val="00ED57B3"/>
    <w:rsid w:val="00ED582A"/>
    <w:rsid w:val="00ED5833"/>
    <w:rsid w:val="00ED584F"/>
    <w:rsid w:val="00ED5954"/>
    <w:rsid w:val="00ED5BE7"/>
    <w:rsid w:val="00ED5C22"/>
    <w:rsid w:val="00ED5EF1"/>
    <w:rsid w:val="00ED60F5"/>
    <w:rsid w:val="00ED619D"/>
    <w:rsid w:val="00ED61E8"/>
    <w:rsid w:val="00ED6200"/>
    <w:rsid w:val="00ED634A"/>
    <w:rsid w:val="00ED641A"/>
    <w:rsid w:val="00ED6568"/>
    <w:rsid w:val="00ED6588"/>
    <w:rsid w:val="00ED67BB"/>
    <w:rsid w:val="00ED6804"/>
    <w:rsid w:val="00ED6827"/>
    <w:rsid w:val="00ED682C"/>
    <w:rsid w:val="00ED68B5"/>
    <w:rsid w:val="00ED68DE"/>
    <w:rsid w:val="00ED6A9C"/>
    <w:rsid w:val="00ED6B4A"/>
    <w:rsid w:val="00ED6BBA"/>
    <w:rsid w:val="00ED6BDF"/>
    <w:rsid w:val="00ED6CDB"/>
    <w:rsid w:val="00ED6F3D"/>
    <w:rsid w:val="00ED6FAD"/>
    <w:rsid w:val="00ED7072"/>
    <w:rsid w:val="00ED70BB"/>
    <w:rsid w:val="00ED73C9"/>
    <w:rsid w:val="00ED740D"/>
    <w:rsid w:val="00ED7580"/>
    <w:rsid w:val="00ED75DE"/>
    <w:rsid w:val="00ED75F4"/>
    <w:rsid w:val="00ED7670"/>
    <w:rsid w:val="00ED7741"/>
    <w:rsid w:val="00ED77D0"/>
    <w:rsid w:val="00ED78B3"/>
    <w:rsid w:val="00ED78BB"/>
    <w:rsid w:val="00ED7967"/>
    <w:rsid w:val="00ED7981"/>
    <w:rsid w:val="00ED798A"/>
    <w:rsid w:val="00ED79D1"/>
    <w:rsid w:val="00ED7A42"/>
    <w:rsid w:val="00ED7B6B"/>
    <w:rsid w:val="00ED7C9F"/>
    <w:rsid w:val="00ED7CF4"/>
    <w:rsid w:val="00ED7D1D"/>
    <w:rsid w:val="00ED7D2B"/>
    <w:rsid w:val="00ED7F7F"/>
    <w:rsid w:val="00ED7FD0"/>
    <w:rsid w:val="00EE005F"/>
    <w:rsid w:val="00EE0496"/>
    <w:rsid w:val="00EE05FD"/>
    <w:rsid w:val="00EE0727"/>
    <w:rsid w:val="00EE07E7"/>
    <w:rsid w:val="00EE08E8"/>
    <w:rsid w:val="00EE09D0"/>
    <w:rsid w:val="00EE0B95"/>
    <w:rsid w:val="00EE0BB4"/>
    <w:rsid w:val="00EE0DC2"/>
    <w:rsid w:val="00EE0E1C"/>
    <w:rsid w:val="00EE0EDC"/>
    <w:rsid w:val="00EE0F04"/>
    <w:rsid w:val="00EE1067"/>
    <w:rsid w:val="00EE10A9"/>
    <w:rsid w:val="00EE1182"/>
    <w:rsid w:val="00EE123F"/>
    <w:rsid w:val="00EE15CA"/>
    <w:rsid w:val="00EE15D8"/>
    <w:rsid w:val="00EE1649"/>
    <w:rsid w:val="00EE16ED"/>
    <w:rsid w:val="00EE176C"/>
    <w:rsid w:val="00EE18B0"/>
    <w:rsid w:val="00EE18E3"/>
    <w:rsid w:val="00EE18FD"/>
    <w:rsid w:val="00EE1904"/>
    <w:rsid w:val="00EE1A9F"/>
    <w:rsid w:val="00EE1ABB"/>
    <w:rsid w:val="00EE1B69"/>
    <w:rsid w:val="00EE1C0E"/>
    <w:rsid w:val="00EE1C45"/>
    <w:rsid w:val="00EE1D7D"/>
    <w:rsid w:val="00EE1E44"/>
    <w:rsid w:val="00EE1FDF"/>
    <w:rsid w:val="00EE2052"/>
    <w:rsid w:val="00EE2095"/>
    <w:rsid w:val="00EE213E"/>
    <w:rsid w:val="00EE2140"/>
    <w:rsid w:val="00EE214C"/>
    <w:rsid w:val="00EE2186"/>
    <w:rsid w:val="00EE234B"/>
    <w:rsid w:val="00EE2404"/>
    <w:rsid w:val="00EE24C7"/>
    <w:rsid w:val="00EE24EA"/>
    <w:rsid w:val="00EE25CA"/>
    <w:rsid w:val="00EE261D"/>
    <w:rsid w:val="00EE2691"/>
    <w:rsid w:val="00EE2766"/>
    <w:rsid w:val="00EE27DB"/>
    <w:rsid w:val="00EE280A"/>
    <w:rsid w:val="00EE2883"/>
    <w:rsid w:val="00EE2964"/>
    <w:rsid w:val="00EE2B70"/>
    <w:rsid w:val="00EE2C66"/>
    <w:rsid w:val="00EE2C7E"/>
    <w:rsid w:val="00EE2CE5"/>
    <w:rsid w:val="00EE2D23"/>
    <w:rsid w:val="00EE2E5D"/>
    <w:rsid w:val="00EE2E8B"/>
    <w:rsid w:val="00EE2EC8"/>
    <w:rsid w:val="00EE2F3A"/>
    <w:rsid w:val="00EE31F9"/>
    <w:rsid w:val="00EE3201"/>
    <w:rsid w:val="00EE32EE"/>
    <w:rsid w:val="00EE32FB"/>
    <w:rsid w:val="00EE3387"/>
    <w:rsid w:val="00EE3397"/>
    <w:rsid w:val="00EE33AE"/>
    <w:rsid w:val="00EE347B"/>
    <w:rsid w:val="00EE364A"/>
    <w:rsid w:val="00EE3668"/>
    <w:rsid w:val="00EE3713"/>
    <w:rsid w:val="00EE373D"/>
    <w:rsid w:val="00EE37D6"/>
    <w:rsid w:val="00EE38A7"/>
    <w:rsid w:val="00EE3981"/>
    <w:rsid w:val="00EE3BF0"/>
    <w:rsid w:val="00EE3C4D"/>
    <w:rsid w:val="00EE3C81"/>
    <w:rsid w:val="00EE3ED1"/>
    <w:rsid w:val="00EE3EF0"/>
    <w:rsid w:val="00EE4041"/>
    <w:rsid w:val="00EE406C"/>
    <w:rsid w:val="00EE41A6"/>
    <w:rsid w:val="00EE4385"/>
    <w:rsid w:val="00EE4571"/>
    <w:rsid w:val="00EE45B5"/>
    <w:rsid w:val="00EE4634"/>
    <w:rsid w:val="00EE46E2"/>
    <w:rsid w:val="00EE473B"/>
    <w:rsid w:val="00EE47F4"/>
    <w:rsid w:val="00EE4898"/>
    <w:rsid w:val="00EE49A3"/>
    <w:rsid w:val="00EE49EF"/>
    <w:rsid w:val="00EE4A4A"/>
    <w:rsid w:val="00EE4B06"/>
    <w:rsid w:val="00EE4B54"/>
    <w:rsid w:val="00EE4BB5"/>
    <w:rsid w:val="00EE4C25"/>
    <w:rsid w:val="00EE4E64"/>
    <w:rsid w:val="00EE4E65"/>
    <w:rsid w:val="00EE4E66"/>
    <w:rsid w:val="00EE4E6F"/>
    <w:rsid w:val="00EE4EBB"/>
    <w:rsid w:val="00EE4F2B"/>
    <w:rsid w:val="00EE4F90"/>
    <w:rsid w:val="00EE4FF9"/>
    <w:rsid w:val="00EE501F"/>
    <w:rsid w:val="00EE5025"/>
    <w:rsid w:val="00EE5175"/>
    <w:rsid w:val="00EE525B"/>
    <w:rsid w:val="00EE5627"/>
    <w:rsid w:val="00EE5631"/>
    <w:rsid w:val="00EE564D"/>
    <w:rsid w:val="00EE5697"/>
    <w:rsid w:val="00EE56DA"/>
    <w:rsid w:val="00EE5848"/>
    <w:rsid w:val="00EE5851"/>
    <w:rsid w:val="00EE5873"/>
    <w:rsid w:val="00EE5A9C"/>
    <w:rsid w:val="00EE5AD3"/>
    <w:rsid w:val="00EE5B3E"/>
    <w:rsid w:val="00EE5BDA"/>
    <w:rsid w:val="00EE5BE1"/>
    <w:rsid w:val="00EE5D8C"/>
    <w:rsid w:val="00EE5D92"/>
    <w:rsid w:val="00EE5FB2"/>
    <w:rsid w:val="00EE603D"/>
    <w:rsid w:val="00EE6185"/>
    <w:rsid w:val="00EE62B6"/>
    <w:rsid w:val="00EE6350"/>
    <w:rsid w:val="00EE659F"/>
    <w:rsid w:val="00EE6658"/>
    <w:rsid w:val="00EE6752"/>
    <w:rsid w:val="00EE6768"/>
    <w:rsid w:val="00EE67B2"/>
    <w:rsid w:val="00EE6814"/>
    <w:rsid w:val="00EE68AA"/>
    <w:rsid w:val="00EE6917"/>
    <w:rsid w:val="00EE6972"/>
    <w:rsid w:val="00EE6B75"/>
    <w:rsid w:val="00EE6CCC"/>
    <w:rsid w:val="00EE6D19"/>
    <w:rsid w:val="00EE6E07"/>
    <w:rsid w:val="00EE6FCF"/>
    <w:rsid w:val="00EE6FE9"/>
    <w:rsid w:val="00EE7033"/>
    <w:rsid w:val="00EE732F"/>
    <w:rsid w:val="00EE740A"/>
    <w:rsid w:val="00EE74A6"/>
    <w:rsid w:val="00EE74CD"/>
    <w:rsid w:val="00EE74FE"/>
    <w:rsid w:val="00EE7556"/>
    <w:rsid w:val="00EE7563"/>
    <w:rsid w:val="00EE7577"/>
    <w:rsid w:val="00EE75D7"/>
    <w:rsid w:val="00EE76F1"/>
    <w:rsid w:val="00EE7B4A"/>
    <w:rsid w:val="00EE7B57"/>
    <w:rsid w:val="00EE7B58"/>
    <w:rsid w:val="00EE7B9B"/>
    <w:rsid w:val="00EE7BB2"/>
    <w:rsid w:val="00EE7C1D"/>
    <w:rsid w:val="00EE7D04"/>
    <w:rsid w:val="00EE7D76"/>
    <w:rsid w:val="00EE7EE2"/>
    <w:rsid w:val="00EE7EEC"/>
    <w:rsid w:val="00EE7EF9"/>
    <w:rsid w:val="00EF0088"/>
    <w:rsid w:val="00EF016B"/>
    <w:rsid w:val="00EF01BD"/>
    <w:rsid w:val="00EF0211"/>
    <w:rsid w:val="00EF03CE"/>
    <w:rsid w:val="00EF0428"/>
    <w:rsid w:val="00EF0534"/>
    <w:rsid w:val="00EF061C"/>
    <w:rsid w:val="00EF061F"/>
    <w:rsid w:val="00EF07AA"/>
    <w:rsid w:val="00EF07EB"/>
    <w:rsid w:val="00EF0890"/>
    <w:rsid w:val="00EF08E9"/>
    <w:rsid w:val="00EF0985"/>
    <w:rsid w:val="00EF0A85"/>
    <w:rsid w:val="00EF0AE2"/>
    <w:rsid w:val="00EF0B4C"/>
    <w:rsid w:val="00EF0B50"/>
    <w:rsid w:val="00EF0BF0"/>
    <w:rsid w:val="00EF0EBB"/>
    <w:rsid w:val="00EF0F46"/>
    <w:rsid w:val="00EF0FD8"/>
    <w:rsid w:val="00EF1017"/>
    <w:rsid w:val="00EF1043"/>
    <w:rsid w:val="00EF1077"/>
    <w:rsid w:val="00EF114B"/>
    <w:rsid w:val="00EF11CD"/>
    <w:rsid w:val="00EF128A"/>
    <w:rsid w:val="00EF1454"/>
    <w:rsid w:val="00EF1561"/>
    <w:rsid w:val="00EF159A"/>
    <w:rsid w:val="00EF16D3"/>
    <w:rsid w:val="00EF17E0"/>
    <w:rsid w:val="00EF1839"/>
    <w:rsid w:val="00EF1872"/>
    <w:rsid w:val="00EF1996"/>
    <w:rsid w:val="00EF19BC"/>
    <w:rsid w:val="00EF1AA0"/>
    <w:rsid w:val="00EF1AF4"/>
    <w:rsid w:val="00EF1B88"/>
    <w:rsid w:val="00EF1BFC"/>
    <w:rsid w:val="00EF1DBE"/>
    <w:rsid w:val="00EF1DC4"/>
    <w:rsid w:val="00EF1F0C"/>
    <w:rsid w:val="00EF1F94"/>
    <w:rsid w:val="00EF2008"/>
    <w:rsid w:val="00EF2012"/>
    <w:rsid w:val="00EF20DD"/>
    <w:rsid w:val="00EF2174"/>
    <w:rsid w:val="00EF21C4"/>
    <w:rsid w:val="00EF228F"/>
    <w:rsid w:val="00EF2352"/>
    <w:rsid w:val="00EF25D2"/>
    <w:rsid w:val="00EF25DD"/>
    <w:rsid w:val="00EF25E1"/>
    <w:rsid w:val="00EF25E2"/>
    <w:rsid w:val="00EF2660"/>
    <w:rsid w:val="00EF26EF"/>
    <w:rsid w:val="00EF2783"/>
    <w:rsid w:val="00EF27D6"/>
    <w:rsid w:val="00EF2843"/>
    <w:rsid w:val="00EF2881"/>
    <w:rsid w:val="00EF296B"/>
    <w:rsid w:val="00EF2986"/>
    <w:rsid w:val="00EF2A58"/>
    <w:rsid w:val="00EF2A60"/>
    <w:rsid w:val="00EF2B00"/>
    <w:rsid w:val="00EF2B5A"/>
    <w:rsid w:val="00EF2BF9"/>
    <w:rsid w:val="00EF2E30"/>
    <w:rsid w:val="00EF2E55"/>
    <w:rsid w:val="00EF2F55"/>
    <w:rsid w:val="00EF2FF2"/>
    <w:rsid w:val="00EF3019"/>
    <w:rsid w:val="00EF3225"/>
    <w:rsid w:val="00EF3357"/>
    <w:rsid w:val="00EF346B"/>
    <w:rsid w:val="00EF352D"/>
    <w:rsid w:val="00EF353E"/>
    <w:rsid w:val="00EF35E2"/>
    <w:rsid w:val="00EF3646"/>
    <w:rsid w:val="00EF3691"/>
    <w:rsid w:val="00EF3778"/>
    <w:rsid w:val="00EF38A1"/>
    <w:rsid w:val="00EF39C7"/>
    <w:rsid w:val="00EF3B1F"/>
    <w:rsid w:val="00EF3BAA"/>
    <w:rsid w:val="00EF3D10"/>
    <w:rsid w:val="00EF3D60"/>
    <w:rsid w:val="00EF3E69"/>
    <w:rsid w:val="00EF3F30"/>
    <w:rsid w:val="00EF3F3C"/>
    <w:rsid w:val="00EF3F9F"/>
    <w:rsid w:val="00EF40C1"/>
    <w:rsid w:val="00EF411B"/>
    <w:rsid w:val="00EF41A0"/>
    <w:rsid w:val="00EF41E1"/>
    <w:rsid w:val="00EF421B"/>
    <w:rsid w:val="00EF4275"/>
    <w:rsid w:val="00EF4317"/>
    <w:rsid w:val="00EF4522"/>
    <w:rsid w:val="00EF457D"/>
    <w:rsid w:val="00EF45A7"/>
    <w:rsid w:val="00EF47D7"/>
    <w:rsid w:val="00EF481C"/>
    <w:rsid w:val="00EF4842"/>
    <w:rsid w:val="00EF484E"/>
    <w:rsid w:val="00EF4859"/>
    <w:rsid w:val="00EF486F"/>
    <w:rsid w:val="00EF4976"/>
    <w:rsid w:val="00EF4A9D"/>
    <w:rsid w:val="00EF4B96"/>
    <w:rsid w:val="00EF4B9C"/>
    <w:rsid w:val="00EF4BA9"/>
    <w:rsid w:val="00EF4BBB"/>
    <w:rsid w:val="00EF4C82"/>
    <w:rsid w:val="00EF4CD0"/>
    <w:rsid w:val="00EF4DA0"/>
    <w:rsid w:val="00EF4E9C"/>
    <w:rsid w:val="00EF4F18"/>
    <w:rsid w:val="00EF5036"/>
    <w:rsid w:val="00EF51EA"/>
    <w:rsid w:val="00EF5210"/>
    <w:rsid w:val="00EF530A"/>
    <w:rsid w:val="00EF534A"/>
    <w:rsid w:val="00EF536F"/>
    <w:rsid w:val="00EF5457"/>
    <w:rsid w:val="00EF5478"/>
    <w:rsid w:val="00EF552E"/>
    <w:rsid w:val="00EF571A"/>
    <w:rsid w:val="00EF57A5"/>
    <w:rsid w:val="00EF5807"/>
    <w:rsid w:val="00EF5894"/>
    <w:rsid w:val="00EF58B6"/>
    <w:rsid w:val="00EF58CB"/>
    <w:rsid w:val="00EF593F"/>
    <w:rsid w:val="00EF5971"/>
    <w:rsid w:val="00EF5A19"/>
    <w:rsid w:val="00EF5AC4"/>
    <w:rsid w:val="00EF5B0C"/>
    <w:rsid w:val="00EF5BE5"/>
    <w:rsid w:val="00EF5C64"/>
    <w:rsid w:val="00EF5CE8"/>
    <w:rsid w:val="00EF5CF7"/>
    <w:rsid w:val="00EF5D5D"/>
    <w:rsid w:val="00EF5E10"/>
    <w:rsid w:val="00EF5EC6"/>
    <w:rsid w:val="00EF5F4D"/>
    <w:rsid w:val="00EF609C"/>
    <w:rsid w:val="00EF61F1"/>
    <w:rsid w:val="00EF6229"/>
    <w:rsid w:val="00EF625D"/>
    <w:rsid w:val="00EF62B5"/>
    <w:rsid w:val="00EF62FE"/>
    <w:rsid w:val="00EF6315"/>
    <w:rsid w:val="00EF6348"/>
    <w:rsid w:val="00EF6350"/>
    <w:rsid w:val="00EF636E"/>
    <w:rsid w:val="00EF63CC"/>
    <w:rsid w:val="00EF6412"/>
    <w:rsid w:val="00EF6485"/>
    <w:rsid w:val="00EF660E"/>
    <w:rsid w:val="00EF662B"/>
    <w:rsid w:val="00EF662E"/>
    <w:rsid w:val="00EF66BB"/>
    <w:rsid w:val="00EF66DC"/>
    <w:rsid w:val="00EF6869"/>
    <w:rsid w:val="00EF68DB"/>
    <w:rsid w:val="00EF6B2E"/>
    <w:rsid w:val="00EF6BED"/>
    <w:rsid w:val="00EF6C86"/>
    <w:rsid w:val="00EF6CEB"/>
    <w:rsid w:val="00EF6D6E"/>
    <w:rsid w:val="00EF6DE3"/>
    <w:rsid w:val="00EF6DE6"/>
    <w:rsid w:val="00EF6E04"/>
    <w:rsid w:val="00EF6E4D"/>
    <w:rsid w:val="00EF6F4B"/>
    <w:rsid w:val="00EF6F73"/>
    <w:rsid w:val="00EF6FAA"/>
    <w:rsid w:val="00EF703C"/>
    <w:rsid w:val="00EF710B"/>
    <w:rsid w:val="00EF71E5"/>
    <w:rsid w:val="00EF729F"/>
    <w:rsid w:val="00EF72A8"/>
    <w:rsid w:val="00EF7472"/>
    <w:rsid w:val="00EF74AA"/>
    <w:rsid w:val="00EF7752"/>
    <w:rsid w:val="00EF77CF"/>
    <w:rsid w:val="00EF787A"/>
    <w:rsid w:val="00EF7A1B"/>
    <w:rsid w:val="00EF7A6B"/>
    <w:rsid w:val="00EF7B0F"/>
    <w:rsid w:val="00EF7BC1"/>
    <w:rsid w:val="00EF7CB5"/>
    <w:rsid w:val="00EF7D82"/>
    <w:rsid w:val="00EF7F3A"/>
    <w:rsid w:val="00EF7F4A"/>
    <w:rsid w:val="00F0008A"/>
    <w:rsid w:val="00F000AB"/>
    <w:rsid w:val="00F000CD"/>
    <w:rsid w:val="00F00189"/>
    <w:rsid w:val="00F00401"/>
    <w:rsid w:val="00F004B1"/>
    <w:rsid w:val="00F007AE"/>
    <w:rsid w:val="00F007BF"/>
    <w:rsid w:val="00F008C7"/>
    <w:rsid w:val="00F00989"/>
    <w:rsid w:val="00F00ADB"/>
    <w:rsid w:val="00F00C31"/>
    <w:rsid w:val="00F00CC7"/>
    <w:rsid w:val="00F00CDC"/>
    <w:rsid w:val="00F00DB3"/>
    <w:rsid w:val="00F00E1E"/>
    <w:rsid w:val="00F00E98"/>
    <w:rsid w:val="00F00FAB"/>
    <w:rsid w:val="00F012B7"/>
    <w:rsid w:val="00F01488"/>
    <w:rsid w:val="00F014E1"/>
    <w:rsid w:val="00F0152A"/>
    <w:rsid w:val="00F015FE"/>
    <w:rsid w:val="00F0168E"/>
    <w:rsid w:val="00F017B3"/>
    <w:rsid w:val="00F0182E"/>
    <w:rsid w:val="00F01888"/>
    <w:rsid w:val="00F018D6"/>
    <w:rsid w:val="00F01946"/>
    <w:rsid w:val="00F01B56"/>
    <w:rsid w:val="00F01C85"/>
    <w:rsid w:val="00F01F90"/>
    <w:rsid w:val="00F01FC0"/>
    <w:rsid w:val="00F0202F"/>
    <w:rsid w:val="00F020DF"/>
    <w:rsid w:val="00F020EB"/>
    <w:rsid w:val="00F02112"/>
    <w:rsid w:val="00F02181"/>
    <w:rsid w:val="00F021C0"/>
    <w:rsid w:val="00F021C6"/>
    <w:rsid w:val="00F0220F"/>
    <w:rsid w:val="00F02546"/>
    <w:rsid w:val="00F0254E"/>
    <w:rsid w:val="00F0267C"/>
    <w:rsid w:val="00F026BB"/>
    <w:rsid w:val="00F0277F"/>
    <w:rsid w:val="00F02790"/>
    <w:rsid w:val="00F02930"/>
    <w:rsid w:val="00F02971"/>
    <w:rsid w:val="00F02A1A"/>
    <w:rsid w:val="00F02AA2"/>
    <w:rsid w:val="00F02AD5"/>
    <w:rsid w:val="00F02BFB"/>
    <w:rsid w:val="00F02D0B"/>
    <w:rsid w:val="00F02D51"/>
    <w:rsid w:val="00F03003"/>
    <w:rsid w:val="00F03070"/>
    <w:rsid w:val="00F03091"/>
    <w:rsid w:val="00F03195"/>
    <w:rsid w:val="00F0331D"/>
    <w:rsid w:val="00F03391"/>
    <w:rsid w:val="00F033A4"/>
    <w:rsid w:val="00F033AE"/>
    <w:rsid w:val="00F036E2"/>
    <w:rsid w:val="00F03765"/>
    <w:rsid w:val="00F03782"/>
    <w:rsid w:val="00F03A58"/>
    <w:rsid w:val="00F03A84"/>
    <w:rsid w:val="00F03AA2"/>
    <w:rsid w:val="00F03CBE"/>
    <w:rsid w:val="00F03D7A"/>
    <w:rsid w:val="00F03F2F"/>
    <w:rsid w:val="00F0401C"/>
    <w:rsid w:val="00F040CB"/>
    <w:rsid w:val="00F04116"/>
    <w:rsid w:val="00F04172"/>
    <w:rsid w:val="00F0420F"/>
    <w:rsid w:val="00F04342"/>
    <w:rsid w:val="00F043D8"/>
    <w:rsid w:val="00F04449"/>
    <w:rsid w:val="00F0446E"/>
    <w:rsid w:val="00F044B3"/>
    <w:rsid w:val="00F04579"/>
    <w:rsid w:val="00F04808"/>
    <w:rsid w:val="00F048DA"/>
    <w:rsid w:val="00F04928"/>
    <w:rsid w:val="00F04BC1"/>
    <w:rsid w:val="00F04C3D"/>
    <w:rsid w:val="00F04C40"/>
    <w:rsid w:val="00F04CE7"/>
    <w:rsid w:val="00F04DFB"/>
    <w:rsid w:val="00F04E89"/>
    <w:rsid w:val="00F04FA7"/>
    <w:rsid w:val="00F04FEB"/>
    <w:rsid w:val="00F0500F"/>
    <w:rsid w:val="00F05278"/>
    <w:rsid w:val="00F05358"/>
    <w:rsid w:val="00F05527"/>
    <w:rsid w:val="00F05548"/>
    <w:rsid w:val="00F0556A"/>
    <w:rsid w:val="00F0568A"/>
    <w:rsid w:val="00F05703"/>
    <w:rsid w:val="00F05734"/>
    <w:rsid w:val="00F05875"/>
    <w:rsid w:val="00F058A9"/>
    <w:rsid w:val="00F058E2"/>
    <w:rsid w:val="00F059A9"/>
    <w:rsid w:val="00F059D8"/>
    <w:rsid w:val="00F05BDA"/>
    <w:rsid w:val="00F05C54"/>
    <w:rsid w:val="00F05CB9"/>
    <w:rsid w:val="00F05D8D"/>
    <w:rsid w:val="00F05D96"/>
    <w:rsid w:val="00F05E49"/>
    <w:rsid w:val="00F05E4D"/>
    <w:rsid w:val="00F05F37"/>
    <w:rsid w:val="00F05FDA"/>
    <w:rsid w:val="00F06009"/>
    <w:rsid w:val="00F060F2"/>
    <w:rsid w:val="00F06123"/>
    <w:rsid w:val="00F06226"/>
    <w:rsid w:val="00F062D7"/>
    <w:rsid w:val="00F062E5"/>
    <w:rsid w:val="00F06320"/>
    <w:rsid w:val="00F064AC"/>
    <w:rsid w:val="00F0659B"/>
    <w:rsid w:val="00F066BC"/>
    <w:rsid w:val="00F06804"/>
    <w:rsid w:val="00F06814"/>
    <w:rsid w:val="00F069B1"/>
    <w:rsid w:val="00F06B38"/>
    <w:rsid w:val="00F06B78"/>
    <w:rsid w:val="00F06BF9"/>
    <w:rsid w:val="00F06C46"/>
    <w:rsid w:val="00F06C59"/>
    <w:rsid w:val="00F06CAC"/>
    <w:rsid w:val="00F06D17"/>
    <w:rsid w:val="00F06D54"/>
    <w:rsid w:val="00F06DF1"/>
    <w:rsid w:val="00F06F31"/>
    <w:rsid w:val="00F06F76"/>
    <w:rsid w:val="00F0705E"/>
    <w:rsid w:val="00F070DD"/>
    <w:rsid w:val="00F0713A"/>
    <w:rsid w:val="00F0721F"/>
    <w:rsid w:val="00F074F6"/>
    <w:rsid w:val="00F07500"/>
    <w:rsid w:val="00F07516"/>
    <w:rsid w:val="00F0754B"/>
    <w:rsid w:val="00F07583"/>
    <w:rsid w:val="00F076B9"/>
    <w:rsid w:val="00F0770B"/>
    <w:rsid w:val="00F07749"/>
    <w:rsid w:val="00F077F3"/>
    <w:rsid w:val="00F07871"/>
    <w:rsid w:val="00F07878"/>
    <w:rsid w:val="00F07A91"/>
    <w:rsid w:val="00F07C16"/>
    <w:rsid w:val="00F07D70"/>
    <w:rsid w:val="00F07E7E"/>
    <w:rsid w:val="00F07E83"/>
    <w:rsid w:val="00F1018F"/>
    <w:rsid w:val="00F102B3"/>
    <w:rsid w:val="00F102C7"/>
    <w:rsid w:val="00F102E3"/>
    <w:rsid w:val="00F10302"/>
    <w:rsid w:val="00F10329"/>
    <w:rsid w:val="00F103CE"/>
    <w:rsid w:val="00F10418"/>
    <w:rsid w:val="00F1042C"/>
    <w:rsid w:val="00F1060E"/>
    <w:rsid w:val="00F1073E"/>
    <w:rsid w:val="00F107C2"/>
    <w:rsid w:val="00F1099F"/>
    <w:rsid w:val="00F109FA"/>
    <w:rsid w:val="00F10AA8"/>
    <w:rsid w:val="00F10AAF"/>
    <w:rsid w:val="00F10B75"/>
    <w:rsid w:val="00F10BE7"/>
    <w:rsid w:val="00F10D6D"/>
    <w:rsid w:val="00F10D9B"/>
    <w:rsid w:val="00F10FB0"/>
    <w:rsid w:val="00F10FEF"/>
    <w:rsid w:val="00F110DB"/>
    <w:rsid w:val="00F110E7"/>
    <w:rsid w:val="00F111A6"/>
    <w:rsid w:val="00F112BE"/>
    <w:rsid w:val="00F11317"/>
    <w:rsid w:val="00F11383"/>
    <w:rsid w:val="00F113FB"/>
    <w:rsid w:val="00F11408"/>
    <w:rsid w:val="00F11598"/>
    <w:rsid w:val="00F115DC"/>
    <w:rsid w:val="00F1167D"/>
    <w:rsid w:val="00F116DC"/>
    <w:rsid w:val="00F1174B"/>
    <w:rsid w:val="00F118CE"/>
    <w:rsid w:val="00F118E7"/>
    <w:rsid w:val="00F11953"/>
    <w:rsid w:val="00F11ABE"/>
    <w:rsid w:val="00F11D63"/>
    <w:rsid w:val="00F11DA8"/>
    <w:rsid w:val="00F11E4B"/>
    <w:rsid w:val="00F12007"/>
    <w:rsid w:val="00F120D2"/>
    <w:rsid w:val="00F12193"/>
    <w:rsid w:val="00F121A8"/>
    <w:rsid w:val="00F12247"/>
    <w:rsid w:val="00F12308"/>
    <w:rsid w:val="00F1239F"/>
    <w:rsid w:val="00F12597"/>
    <w:rsid w:val="00F12742"/>
    <w:rsid w:val="00F12919"/>
    <w:rsid w:val="00F12A2B"/>
    <w:rsid w:val="00F12BBF"/>
    <w:rsid w:val="00F12C4E"/>
    <w:rsid w:val="00F12D3C"/>
    <w:rsid w:val="00F12D6F"/>
    <w:rsid w:val="00F12D89"/>
    <w:rsid w:val="00F12E69"/>
    <w:rsid w:val="00F12E8E"/>
    <w:rsid w:val="00F12ED5"/>
    <w:rsid w:val="00F13092"/>
    <w:rsid w:val="00F13161"/>
    <w:rsid w:val="00F13182"/>
    <w:rsid w:val="00F1329A"/>
    <w:rsid w:val="00F13329"/>
    <w:rsid w:val="00F1336C"/>
    <w:rsid w:val="00F134A6"/>
    <w:rsid w:val="00F134A9"/>
    <w:rsid w:val="00F135E7"/>
    <w:rsid w:val="00F1364E"/>
    <w:rsid w:val="00F13908"/>
    <w:rsid w:val="00F13913"/>
    <w:rsid w:val="00F139B3"/>
    <w:rsid w:val="00F13A45"/>
    <w:rsid w:val="00F13B1A"/>
    <w:rsid w:val="00F13C7E"/>
    <w:rsid w:val="00F13D32"/>
    <w:rsid w:val="00F13D5A"/>
    <w:rsid w:val="00F13DC4"/>
    <w:rsid w:val="00F13E05"/>
    <w:rsid w:val="00F13E57"/>
    <w:rsid w:val="00F14023"/>
    <w:rsid w:val="00F1405D"/>
    <w:rsid w:val="00F14103"/>
    <w:rsid w:val="00F14189"/>
    <w:rsid w:val="00F142B5"/>
    <w:rsid w:val="00F143F0"/>
    <w:rsid w:val="00F1446C"/>
    <w:rsid w:val="00F145E7"/>
    <w:rsid w:val="00F14740"/>
    <w:rsid w:val="00F1482D"/>
    <w:rsid w:val="00F148F0"/>
    <w:rsid w:val="00F1492D"/>
    <w:rsid w:val="00F1498D"/>
    <w:rsid w:val="00F149D1"/>
    <w:rsid w:val="00F149D2"/>
    <w:rsid w:val="00F14A49"/>
    <w:rsid w:val="00F14A76"/>
    <w:rsid w:val="00F14B2F"/>
    <w:rsid w:val="00F14C9E"/>
    <w:rsid w:val="00F14D2F"/>
    <w:rsid w:val="00F14DA6"/>
    <w:rsid w:val="00F14DA9"/>
    <w:rsid w:val="00F14DF4"/>
    <w:rsid w:val="00F14EFE"/>
    <w:rsid w:val="00F1503B"/>
    <w:rsid w:val="00F150AB"/>
    <w:rsid w:val="00F150AC"/>
    <w:rsid w:val="00F150B2"/>
    <w:rsid w:val="00F1519E"/>
    <w:rsid w:val="00F152C4"/>
    <w:rsid w:val="00F154A7"/>
    <w:rsid w:val="00F156A4"/>
    <w:rsid w:val="00F156BF"/>
    <w:rsid w:val="00F157EF"/>
    <w:rsid w:val="00F15803"/>
    <w:rsid w:val="00F15808"/>
    <w:rsid w:val="00F1594F"/>
    <w:rsid w:val="00F1596F"/>
    <w:rsid w:val="00F1599C"/>
    <w:rsid w:val="00F159AD"/>
    <w:rsid w:val="00F159C9"/>
    <w:rsid w:val="00F15C2F"/>
    <w:rsid w:val="00F15C39"/>
    <w:rsid w:val="00F15C54"/>
    <w:rsid w:val="00F15CE9"/>
    <w:rsid w:val="00F15D6B"/>
    <w:rsid w:val="00F15EB7"/>
    <w:rsid w:val="00F16059"/>
    <w:rsid w:val="00F16153"/>
    <w:rsid w:val="00F162D8"/>
    <w:rsid w:val="00F16330"/>
    <w:rsid w:val="00F163AE"/>
    <w:rsid w:val="00F163B7"/>
    <w:rsid w:val="00F163FD"/>
    <w:rsid w:val="00F165FC"/>
    <w:rsid w:val="00F16678"/>
    <w:rsid w:val="00F16696"/>
    <w:rsid w:val="00F16762"/>
    <w:rsid w:val="00F167A2"/>
    <w:rsid w:val="00F167AE"/>
    <w:rsid w:val="00F1688A"/>
    <w:rsid w:val="00F169A1"/>
    <w:rsid w:val="00F16A47"/>
    <w:rsid w:val="00F16B2E"/>
    <w:rsid w:val="00F16B3A"/>
    <w:rsid w:val="00F16C2A"/>
    <w:rsid w:val="00F16C34"/>
    <w:rsid w:val="00F16CAE"/>
    <w:rsid w:val="00F16CF6"/>
    <w:rsid w:val="00F16D40"/>
    <w:rsid w:val="00F16D44"/>
    <w:rsid w:val="00F16D6A"/>
    <w:rsid w:val="00F16EEA"/>
    <w:rsid w:val="00F16F61"/>
    <w:rsid w:val="00F1705E"/>
    <w:rsid w:val="00F17113"/>
    <w:rsid w:val="00F17203"/>
    <w:rsid w:val="00F1723A"/>
    <w:rsid w:val="00F172B5"/>
    <w:rsid w:val="00F172D2"/>
    <w:rsid w:val="00F17328"/>
    <w:rsid w:val="00F1734E"/>
    <w:rsid w:val="00F1738D"/>
    <w:rsid w:val="00F17399"/>
    <w:rsid w:val="00F1743F"/>
    <w:rsid w:val="00F17684"/>
    <w:rsid w:val="00F1771F"/>
    <w:rsid w:val="00F1779E"/>
    <w:rsid w:val="00F17830"/>
    <w:rsid w:val="00F178FD"/>
    <w:rsid w:val="00F17938"/>
    <w:rsid w:val="00F17A57"/>
    <w:rsid w:val="00F17A5F"/>
    <w:rsid w:val="00F17A8A"/>
    <w:rsid w:val="00F17B44"/>
    <w:rsid w:val="00F17B97"/>
    <w:rsid w:val="00F17BAD"/>
    <w:rsid w:val="00F17CC5"/>
    <w:rsid w:val="00F17D67"/>
    <w:rsid w:val="00F17F3F"/>
    <w:rsid w:val="00F17F5B"/>
    <w:rsid w:val="00F17FBA"/>
    <w:rsid w:val="00F17FD8"/>
    <w:rsid w:val="00F17FE8"/>
    <w:rsid w:val="00F2002C"/>
    <w:rsid w:val="00F2008A"/>
    <w:rsid w:val="00F200BF"/>
    <w:rsid w:val="00F200E5"/>
    <w:rsid w:val="00F20263"/>
    <w:rsid w:val="00F20562"/>
    <w:rsid w:val="00F207DC"/>
    <w:rsid w:val="00F20879"/>
    <w:rsid w:val="00F20934"/>
    <w:rsid w:val="00F20B3E"/>
    <w:rsid w:val="00F20C32"/>
    <w:rsid w:val="00F20C56"/>
    <w:rsid w:val="00F20D41"/>
    <w:rsid w:val="00F20D61"/>
    <w:rsid w:val="00F20DD6"/>
    <w:rsid w:val="00F20E02"/>
    <w:rsid w:val="00F20F10"/>
    <w:rsid w:val="00F20F29"/>
    <w:rsid w:val="00F20FD8"/>
    <w:rsid w:val="00F21112"/>
    <w:rsid w:val="00F21137"/>
    <w:rsid w:val="00F2113E"/>
    <w:rsid w:val="00F21177"/>
    <w:rsid w:val="00F211E9"/>
    <w:rsid w:val="00F21266"/>
    <w:rsid w:val="00F212E1"/>
    <w:rsid w:val="00F21338"/>
    <w:rsid w:val="00F21432"/>
    <w:rsid w:val="00F21478"/>
    <w:rsid w:val="00F21745"/>
    <w:rsid w:val="00F2185B"/>
    <w:rsid w:val="00F2188A"/>
    <w:rsid w:val="00F218B7"/>
    <w:rsid w:val="00F218EA"/>
    <w:rsid w:val="00F21A0F"/>
    <w:rsid w:val="00F21B11"/>
    <w:rsid w:val="00F21B12"/>
    <w:rsid w:val="00F21B22"/>
    <w:rsid w:val="00F21B31"/>
    <w:rsid w:val="00F21B5C"/>
    <w:rsid w:val="00F21C32"/>
    <w:rsid w:val="00F21C3A"/>
    <w:rsid w:val="00F21CEA"/>
    <w:rsid w:val="00F21CF7"/>
    <w:rsid w:val="00F21CFD"/>
    <w:rsid w:val="00F21D25"/>
    <w:rsid w:val="00F21D2E"/>
    <w:rsid w:val="00F21F34"/>
    <w:rsid w:val="00F220DC"/>
    <w:rsid w:val="00F22132"/>
    <w:rsid w:val="00F22146"/>
    <w:rsid w:val="00F2214B"/>
    <w:rsid w:val="00F221CE"/>
    <w:rsid w:val="00F2225B"/>
    <w:rsid w:val="00F223F4"/>
    <w:rsid w:val="00F22408"/>
    <w:rsid w:val="00F224E9"/>
    <w:rsid w:val="00F22545"/>
    <w:rsid w:val="00F22549"/>
    <w:rsid w:val="00F225CD"/>
    <w:rsid w:val="00F22666"/>
    <w:rsid w:val="00F226F5"/>
    <w:rsid w:val="00F227B1"/>
    <w:rsid w:val="00F227E2"/>
    <w:rsid w:val="00F2286B"/>
    <w:rsid w:val="00F2289D"/>
    <w:rsid w:val="00F22935"/>
    <w:rsid w:val="00F229F6"/>
    <w:rsid w:val="00F22F95"/>
    <w:rsid w:val="00F22FFC"/>
    <w:rsid w:val="00F23059"/>
    <w:rsid w:val="00F230DE"/>
    <w:rsid w:val="00F231AD"/>
    <w:rsid w:val="00F2338D"/>
    <w:rsid w:val="00F234F6"/>
    <w:rsid w:val="00F23572"/>
    <w:rsid w:val="00F235B5"/>
    <w:rsid w:val="00F2360E"/>
    <w:rsid w:val="00F2370E"/>
    <w:rsid w:val="00F23776"/>
    <w:rsid w:val="00F238B8"/>
    <w:rsid w:val="00F238C2"/>
    <w:rsid w:val="00F238E8"/>
    <w:rsid w:val="00F239E1"/>
    <w:rsid w:val="00F23BA3"/>
    <w:rsid w:val="00F23BAF"/>
    <w:rsid w:val="00F23C3B"/>
    <w:rsid w:val="00F23C41"/>
    <w:rsid w:val="00F23D1A"/>
    <w:rsid w:val="00F23D51"/>
    <w:rsid w:val="00F23DE7"/>
    <w:rsid w:val="00F24002"/>
    <w:rsid w:val="00F2400C"/>
    <w:rsid w:val="00F24031"/>
    <w:rsid w:val="00F24204"/>
    <w:rsid w:val="00F24332"/>
    <w:rsid w:val="00F243A3"/>
    <w:rsid w:val="00F243A5"/>
    <w:rsid w:val="00F24783"/>
    <w:rsid w:val="00F24805"/>
    <w:rsid w:val="00F24825"/>
    <w:rsid w:val="00F248B0"/>
    <w:rsid w:val="00F248C1"/>
    <w:rsid w:val="00F24990"/>
    <w:rsid w:val="00F24A09"/>
    <w:rsid w:val="00F24BB6"/>
    <w:rsid w:val="00F24C1B"/>
    <w:rsid w:val="00F24C47"/>
    <w:rsid w:val="00F24C6F"/>
    <w:rsid w:val="00F24C88"/>
    <w:rsid w:val="00F24CEB"/>
    <w:rsid w:val="00F24D02"/>
    <w:rsid w:val="00F24E3C"/>
    <w:rsid w:val="00F24FBC"/>
    <w:rsid w:val="00F2511D"/>
    <w:rsid w:val="00F25127"/>
    <w:rsid w:val="00F251DD"/>
    <w:rsid w:val="00F2524F"/>
    <w:rsid w:val="00F2531B"/>
    <w:rsid w:val="00F2550F"/>
    <w:rsid w:val="00F25768"/>
    <w:rsid w:val="00F257B6"/>
    <w:rsid w:val="00F25899"/>
    <w:rsid w:val="00F258E2"/>
    <w:rsid w:val="00F2591C"/>
    <w:rsid w:val="00F25BD5"/>
    <w:rsid w:val="00F25C07"/>
    <w:rsid w:val="00F25C18"/>
    <w:rsid w:val="00F261AC"/>
    <w:rsid w:val="00F263E7"/>
    <w:rsid w:val="00F26702"/>
    <w:rsid w:val="00F26718"/>
    <w:rsid w:val="00F267DC"/>
    <w:rsid w:val="00F26897"/>
    <w:rsid w:val="00F268D2"/>
    <w:rsid w:val="00F26AB0"/>
    <w:rsid w:val="00F26B6D"/>
    <w:rsid w:val="00F26D2F"/>
    <w:rsid w:val="00F26D7B"/>
    <w:rsid w:val="00F27001"/>
    <w:rsid w:val="00F27020"/>
    <w:rsid w:val="00F27162"/>
    <w:rsid w:val="00F2719A"/>
    <w:rsid w:val="00F2730A"/>
    <w:rsid w:val="00F27314"/>
    <w:rsid w:val="00F2731D"/>
    <w:rsid w:val="00F27398"/>
    <w:rsid w:val="00F274DE"/>
    <w:rsid w:val="00F27541"/>
    <w:rsid w:val="00F2754E"/>
    <w:rsid w:val="00F27640"/>
    <w:rsid w:val="00F27766"/>
    <w:rsid w:val="00F277DB"/>
    <w:rsid w:val="00F27A6F"/>
    <w:rsid w:val="00F27A87"/>
    <w:rsid w:val="00F27AB7"/>
    <w:rsid w:val="00F27BB1"/>
    <w:rsid w:val="00F27BD4"/>
    <w:rsid w:val="00F27CD7"/>
    <w:rsid w:val="00F27D50"/>
    <w:rsid w:val="00F27D5B"/>
    <w:rsid w:val="00F27E06"/>
    <w:rsid w:val="00F27E64"/>
    <w:rsid w:val="00F27EF6"/>
    <w:rsid w:val="00F27F53"/>
    <w:rsid w:val="00F30013"/>
    <w:rsid w:val="00F30040"/>
    <w:rsid w:val="00F30073"/>
    <w:rsid w:val="00F30146"/>
    <w:rsid w:val="00F3035A"/>
    <w:rsid w:val="00F303CC"/>
    <w:rsid w:val="00F303CD"/>
    <w:rsid w:val="00F304B2"/>
    <w:rsid w:val="00F305AC"/>
    <w:rsid w:val="00F305B4"/>
    <w:rsid w:val="00F305E0"/>
    <w:rsid w:val="00F306F2"/>
    <w:rsid w:val="00F30826"/>
    <w:rsid w:val="00F30869"/>
    <w:rsid w:val="00F308A1"/>
    <w:rsid w:val="00F308AF"/>
    <w:rsid w:val="00F308C0"/>
    <w:rsid w:val="00F30A32"/>
    <w:rsid w:val="00F30B7C"/>
    <w:rsid w:val="00F30BD9"/>
    <w:rsid w:val="00F30D14"/>
    <w:rsid w:val="00F30D4D"/>
    <w:rsid w:val="00F30DEC"/>
    <w:rsid w:val="00F30E70"/>
    <w:rsid w:val="00F30EA3"/>
    <w:rsid w:val="00F30EA9"/>
    <w:rsid w:val="00F30ECC"/>
    <w:rsid w:val="00F30F38"/>
    <w:rsid w:val="00F31186"/>
    <w:rsid w:val="00F31329"/>
    <w:rsid w:val="00F31444"/>
    <w:rsid w:val="00F3154E"/>
    <w:rsid w:val="00F31560"/>
    <w:rsid w:val="00F3160A"/>
    <w:rsid w:val="00F31865"/>
    <w:rsid w:val="00F319A9"/>
    <w:rsid w:val="00F319EE"/>
    <w:rsid w:val="00F31AB4"/>
    <w:rsid w:val="00F31AFD"/>
    <w:rsid w:val="00F31B1E"/>
    <w:rsid w:val="00F31B88"/>
    <w:rsid w:val="00F31CE8"/>
    <w:rsid w:val="00F31E99"/>
    <w:rsid w:val="00F31EF5"/>
    <w:rsid w:val="00F31F1F"/>
    <w:rsid w:val="00F31F73"/>
    <w:rsid w:val="00F31F9F"/>
    <w:rsid w:val="00F31FD3"/>
    <w:rsid w:val="00F3202B"/>
    <w:rsid w:val="00F3206F"/>
    <w:rsid w:val="00F3209B"/>
    <w:rsid w:val="00F3223E"/>
    <w:rsid w:val="00F32326"/>
    <w:rsid w:val="00F323F3"/>
    <w:rsid w:val="00F32478"/>
    <w:rsid w:val="00F324BE"/>
    <w:rsid w:val="00F324D0"/>
    <w:rsid w:val="00F32544"/>
    <w:rsid w:val="00F3262E"/>
    <w:rsid w:val="00F32682"/>
    <w:rsid w:val="00F327C2"/>
    <w:rsid w:val="00F327CB"/>
    <w:rsid w:val="00F32883"/>
    <w:rsid w:val="00F328E8"/>
    <w:rsid w:val="00F3291A"/>
    <w:rsid w:val="00F3297C"/>
    <w:rsid w:val="00F329B8"/>
    <w:rsid w:val="00F329D4"/>
    <w:rsid w:val="00F32A21"/>
    <w:rsid w:val="00F32B2B"/>
    <w:rsid w:val="00F32B57"/>
    <w:rsid w:val="00F32BEF"/>
    <w:rsid w:val="00F32BF5"/>
    <w:rsid w:val="00F32CB6"/>
    <w:rsid w:val="00F32CDF"/>
    <w:rsid w:val="00F32DD0"/>
    <w:rsid w:val="00F32DF2"/>
    <w:rsid w:val="00F32E0A"/>
    <w:rsid w:val="00F32E7E"/>
    <w:rsid w:val="00F32ED5"/>
    <w:rsid w:val="00F32EEC"/>
    <w:rsid w:val="00F32F93"/>
    <w:rsid w:val="00F33021"/>
    <w:rsid w:val="00F3306D"/>
    <w:rsid w:val="00F330DF"/>
    <w:rsid w:val="00F330E7"/>
    <w:rsid w:val="00F33183"/>
    <w:rsid w:val="00F331F5"/>
    <w:rsid w:val="00F33352"/>
    <w:rsid w:val="00F3335F"/>
    <w:rsid w:val="00F33392"/>
    <w:rsid w:val="00F33443"/>
    <w:rsid w:val="00F33599"/>
    <w:rsid w:val="00F335FB"/>
    <w:rsid w:val="00F3363E"/>
    <w:rsid w:val="00F336EA"/>
    <w:rsid w:val="00F33715"/>
    <w:rsid w:val="00F337C6"/>
    <w:rsid w:val="00F337F0"/>
    <w:rsid w:val="00F33916"/>
    <w:rsid w:val="00F33ADD"/>
    <w:rsid w:val="00F33C41"/>
    <w:rsid w:val="00F33C82"/>
    <w:rsid w:val="00F33C9C"/>
    <w:rsid w:val="00F33E18"/>
    <w:rsid w:val="00F33E95"/>
    <w:rsid w:val="00F33EC2"/>
    <w:rsid w:val="00F33FCC"/>
    <w:rsid w:val="00F33FF1"/>
    <w:rsid w:val="00F34243"/>
    <w:rsid w:val="00F34285"/>
    <w:rsid w:val="00F342D2"/>
    <w:rsid w:val="00F342F0"/>
    <w:rsid w:val="00F3443A"/>
    <w:rsid w:val="00F344A1"/>
    <w:rsid w:val="00F3470F"/>
    <w:rsid w:val="00F347D5"/>
    <w:rsid w:val="00F3480D"/>
    <w:rsid w:val="00F3490F"/>
    <w:rsid w:val="00F34A27"/>
    <w:rsid w:val="00F34B5F"/>
    <w:rsid w:val="00F34BC0"/>
    <w:rsid w:val="00F34D21"/>
    <w:rsid w:val="00F34DD3"/>
    <w:rsid w:val="00F34E60"/>
    <w:rsid w:val="00F34ED4"/>
    <w:rsid w:val="00F350B3"/>
    <w:rsid w:val="00F35153"/>
    <w:rsid w:val="00F35271"/>
    <w:rsid w:val="00F35399"/>
    <w:rsid w:val="00F353D8"/>
    <w:rsid w:val="00F354F0"/>
    <w:rsid w:val="00F3587F"/>
    <w:rsid w:val="00F3592F"/>
    <w:rsid w:val="00F359BF"/>
    <w:rsid w:val="00F35C61"/>
    <w:rsid w:val="00F35D2C"/>
    <w:rsid w:val="00F35D44"/>
    <w:rsid w:val="00F35D4C"/>
    <w:rsid w:val="00F35D4E"/>
    <w:rsid w:val="00F35F2A"/>
    <w:rsid w:val="00F35F42"/>
    <w:rsid w:val="00F35F9A"/>
    <w:rsid w:val="00F35FC8"/>
    <w:rsid w:val="00F35FE8"/>
    <w:rsid w:val="00F3603F"/>
    <w:rsid w:val="00F3604D"/>
    <w:rsid w:val="00F361F4"/>
    <w:rsid w:val="00F3620E"/>
    <w:rsid w:val="00F364B4"/>
    <w:rsid w:val="00F36644"/>
    <w:rsid w:val="00F3668A"/>
    <w:rsid w:val="00F366C1"/>
    <w:rsid w:val="00F36759"/>
    <w:rsid w:val="00F3679C"/>
    <w:rsid w:val="00F36819"/>
    <w:rsid w:val="00F36963"/>
    <w:rsid w:val="00F369E3"/>
    <w:rsid w:val="00F36B23"/>
    <w:rsid w:val="00F36B9F"/>
    <w:rsid w:val="00F36BA9"/>
    <w:rsid w:val="00F36C97"/>
    <w:rsid w:val="00F36D61"/>
    <w:rsid w:val="00F36EB6"/>
    <w:rsid w:val="00F36F16"/>
    <w:rsid w:val="00F36F60"/>
    <w:rsid w:val="00F3704E"/>
    <w:rsid w:val="00F3710C"/>
    <w:rsid w:val="00F3719A"/>
    <w:rsid w:val="00F37466"/>
    <w:rsid w:val="00F37514"/>
    <w:rsid w:val="00F37561"/>
    <w:rsid w:val="00F375A7"/>
    <w:rsid w:val="00F375E9"/>
    <w:rsid w:val="00F3766F"/>
    <w:rsid w:val="00F376C7"/>
    <w:rsid w:val="00F3777F"/>
    <w:rsid w:val="00F37846"/>
    <w:rsid w:val="00F379DA"/>
    <w:rsid w:val="00F37AE8"/>
    <w:rsid w:val="00F37BAF"/>
    <w:rsid w:val="00F37CC9"/>
    <w:rsid w:val="00F37D37"/>
    <w:rsid w:val="00F37D50"/>
    <w:rsid w:val="00F37D89"/>
    <w:rsid w:val="00F37DD6"/>
    <w:rsid w:val="00F37E75"/>
    <w:rsid w:val="00F37EB0"/>
    <w:rsid w:val="00F37FFD"/>
    <w:rsid w:val="00F400F0"/>
    <w:rsid w:val="00F40133"/>
    <w:rsid w:val="00F401AD"/>
    <w:rsid w:val="00F401F3"/>
    <w:rsid w:val="00F40313"/>
    <w:rsid w:val="00F405D2"/>
    <w:rsid w:val="00F405D9"/>
    <w:rsid w:val="00F405E9"/>
    <w:rsid w:val="00F40651"/>
    <w:rsid w:val="00F4069C"/>
    <w:rsid w:val="00F4070F"/>
    <w:rsid w:val="00F40834"/>
    <w:rsid w:val="00F40886"/>
    <w:rsid w:val="00F408C0"/>
    <w:rsid w:val="00F409A5"/>
    <w:rsid w:val="00F409B9"/>
    <w:rsid w:val="00F409E8"/>
    <w:rsid w:val="00F40A4A"/>
    <w:rsid w:val="00F40A80"/>
    <w:rsid w:val="00F40A87"/>
    <w:rsid w:val="00F40B55"/>
    <w:rsid w:val="00F40CB1"/>
    <w:rsid w:val="00F40E72"/>
    <w:rsid w:val="00F40FAA"/>
    <w:rsid w:val="00F40FC3"/>
    <w:rsid w:val="00F4108C"/>
    <w:rsid w:val="00F410A9"/>
    <w:rsid w:val="00F410C5"/>
    <w:rsid w:val="00F41106"/>
    <w:rsid w:val="00F4113E"/>
    <w:rsid w:val="00F41334"/>
    <w:rsid w:val="00F41345"/>
    <w:rsid w:val="00F413BF"/>
    <w:rsid w:val="00F413DF"/>
    <w:rsid w:val="00F41405"/>
    <w:rsid w:val="00F41547"/>
    <w:rsid w:val="00F415A0"/>
    <w:rsid w:val="00F415C0"/>
    <w:rsid w:val="00F415C5"/>
    <w:rsid w:val="00F4169D"/>
    <w:rsid w:val="00F4187F"/>
    <w:rsid w:val="00F41A64"/>
    <w:rsid w:val="00F41B09"/>
    <w:rsid w:val="00F41CCA"/>
    <w:rsid w:val="00F41DC4"/>
    <w:rsid w:val="00F41E34"/>
    <w:rsid w:val="00F42067"/>
    <w:rsid w:val="00F421E4"/>
    <w:rsid w:val="00F4230C"/>
    <w:rsid w:val="00F4232F"/>
    <w:rsid w:val="00F4248C"/>
    <w:rsid w:val="00F425F0"/>
    <w:rsid w:val="00F42654"/>
    <w:rsid w:val="00F4276C"/>
    <w:rsid w:val="00F4277C"/>
    <w:rsid w:val="00F42837"/>
    <w:rsid w:val="00F428B2"/>
    <w:rsid w:val="00F428E4"/>
    <w:rsid w:val="00F4295E"/>
    <w:rsid w:val="00F42ADB"/>
    <w:rsid w:val="00F42B2A"/>
    <w:rsid w:val="00F42B40"/>
    <w:rsid w:val="00F42BF0"/>
    <w:rsid w:val="00F42EF7"/>
    <w:rsid w:val="00F430CC"/>
    <w:rsid w:val="00F430FF"/>
    <w:rsid w:val="00F43173"/>
    <w:rsid w:val="00F43363"/>
    <w:rsid w:val="00F43373"/>
    <w:rsid w:val="00F43547"/>
    <w:rsid w:val="00F435D9"/>
    <w:rsid w:val="00F43697"/>
    <w:rsid w:val="00F437EB"/>
    <w:rsid w:val="00F43861"/>
    <w:rsid w:val="00F43865"/>
    <w:rsid w:val="00F438B1"/>
    <w:rsid w:val="00F43900"/>
    <w:rsid w:val="00F4394B"/>
    <w:rsid w:val="00F43A28"/>
    <w:rsid w:val="00F43B0B"/>
    <w:rsid w:val="00F43B23"/>
    <w:rsid w:val="00F43CE0"/>
    <w:rsid w:val="00F43E54"/>
    <w:rsid w:val="00F43E81"/>
    <w:rsid w:val="00F43F99"/>
    <w:rsid w:val="00F43FB8"/>
    <w:rsid w:val="00F44008"/>
    <w:rsid w:val="00F4404E"/>
    <w:rsid w:val="00F44066"/>
    <w:rsid w:val="00F441E8"/>
    <w:rsid w:val="00F44208"/>
    <w:rsid w:val="00F442DF"/>
    <w:rsid w:val="00F4449B"/>
    <w:rsid w:val="00F44511"/>
    <w:rsid w:val="00F44557"/>
    <w:rsid w:val="00F445A5"/>
    <w:rsid w:val="00F44800"/>
    <w:rsid w:val="00F44836"/>
    <w:rsid w:val="00F448E0"/>
    <w:rsid w:val="00F448EE"/>
    <w:rsid w:val="00F449B1"/>
    <w:rsid w:val="00F449F6"/>
    <w:rsid w:val="00F44BBD"/>
    <w:rsid w:val="00F44C0B"/>
    <w:rsid w:val="00F44C9E"/>
    <w:rsid w:val="00F44CB3"/>
    <w:rsid w:val="00F44E9D"/>
    <w:rsid w:val="00F44FF5"/>
    <w:rsid w:val="00F450BA"/>
    <w:rsid w:val="00F451D9"/>
    <w:rsid w:val="00F451F9"/>
    <w:rsid w:val="00F45415"/>
    <w:rsid w:val="00F4546E"/>
    <w:rsid w:val="00F45514"/>
    <w:rsid w:val="00F45548"/>
    <w:rsid w:val="00F45578"/>
    <w:rsid w:val="00F456B4"/>
    <w:rsid w:val="00F45725"/>
    <w:rsid w:val="00F457AC"/>
    <w:rsid w:val="00F457DF"/>
    <w:rsid w:val="00F45912"/>
    <w:rsid w:val="00F4595B"/>
    <w:rsid w:val="00F45A20"/>
    <w:rsid w:val="00F45D02"/>
    <w:rsid w:val="00F45DED"/>
    <w:rsid w:val="00F45E00"/>
    <w:rsid w:val="00F45E99"/>
    <w:rsid w:val="00F46060"/>
    <w:rsid w:val="00F460DA"/>
    <w:rsid w:val="00F46106"/>
    <w:rsid w:val="00F4621F"/>
    <w:rsid w:val="00F462C0"/>
    <w:rsid w:val="00F46459"/>
    <w:rsid w:val="00F46588"/>
    <w:rsid w:val="00F465A4"/>
    <w:rsid w:val="00F46718"/>
    <w:rsid w:val="00F4685B"/>
    <w:rsid w:val="00F468D7"/>
    <w:rsid w:val="00F46910"/>
    <w:rsid w:val="00F46929"/>
    <w:rsid w:val="00F46995"/>
    <w:rsid w:val="00F46A69"/>
    <w:rsid w:val="00F46BC8"/>
    <w:rsid w:val="00F46D05"/>
    <w:rsid w:val="00F46D6E"/>
    <w:rsid w:val="00F46F0E"/>
    <w:rsid w:val="00F46F50"/>
    <w:rsid w:val="00F470E2"/>
    <w:rsid w:val="00F47111"/>
    <w:rsid w:val="00F47230"/>
    <w:rsid w:val="00F47286"/>
    <w:rsid w:val="00F47623"/>
    <w:rsid w:val="00F47638"/>
    <w:rsid w:val="00F477C1"/>
    <w:rsid w:val="00F477F5"/>
    <w:rsid w:val="00F4793B"/>
    <w:rsid w:val="00F47947"/>
    <w:rsid w:val="00F47A2D"/>
    <w:rsid w:val="00F47A41"/>
    <w:rsid w:val="00F47A73"/>
    <w:rsid w:val="00F47A96"/>
    <w:rsid w:val="00F47D13"/>
    <w:rsid w:val="00F47ED6"/>
    <w:rsid w:val="00F47F10"/>
    <w:rsid w:val="00F47F39"/>
    <w:rsid w:val="00F47FB0"/>
    <w:rsid w:val="00F47FB7"/>
    <w:rsid w:val="00F47FF7"/>
    <w:rsid w:val="00F5007B"/>
    <w:rsid w:val="00F5026B"/>
    <w:rsid w:val="00F50418"/>
    <w:rsid w:val="00F50474"/>
    <w:rsid w:val="00F504B1"/>
    <w:rsid w:val="00F50520"/>
    <w:rsid w:val="00F5065D"/>
    <w:rsid w:val="00F50675"/>
    <w:rsid w:val="00F50781"/>
    <w:rsid w:val="00F50841"/>
    <w:rsid w:val="00F50914"/>
    <w:rsid w:val="00F50975"/>
    <w:rsid w:val="00F50B78"/>
    <w:rsid w:val="00F50BC1"/>
    <w:rsid w:val="00F50CF5"/>
    <w:rsid w:val="00F50EC0"/>
    <w:rsid w:val="00F50EF9"/>
    <w:rsid w:val="00F51046"/>
    <w:rsid w:val="00F510C4"/>
    <w:rsid w:val="00F51180"/>
    <w:rsid w:val="00F511A1"/>
    <w:rsid w:val="00F51252"/>
    <w:rsid w:val="00F51271"/>
    <w:rsid w:val="00F512D8"/>
    <w:rsid w:val="00F51429"/>
    <w:rsid w:val="00F51571"/>
    <w:rsid w:val="00F51574"/>
    <w:rsid w:val="00F515E5"/>
    <w:rsid w:val="00F516B6"/>
    <w:rsid w:val="00F51966"/>
    <w:rsid w:val="00F519AB"/>
    <w:rsid w:val="00F51B68"/>
    <w:rsid w:val="00F51BBA"/>
    <w:rsid w:val="00F51BFB"/>
    <w:rsid w:val="00F51C13"/>
    <w:rsid w:val="00F51CC5"/>
    <w:rsid w:val="00F51D51"/>
    <w:rsid w:val="00F51D72"/>
    <w:rsid w:val="00F51DB4"/>
    <w:rsid w:val="00F51DBE"/>
    <w:rsid w:val="00F51DC1"/>
    <w:rsid w:val="00F51E42"/>
    <w:rsid w:val="00F51E95"/>
    <w:rsid w:val="00F51EDC"/>
    <w:rsid w:val="00F51F6C"/>
    <w:rsid w:val="00F51FA3"/>
    <w:rsid w:val="00F51FB6"/>
    <w:rsid w:val="00F52078"/>
    <w:rsid w:val="00F5217F"/>
    <w:rsid w:val="00F5221E"/>
    <w:rsid w:val="00F5223B"/>
    <w:rsid w:val="00F52285"/>
    <w:rsid w:val="00F52383"/>
    <w:rsid w:val="00F52396"/>
    <w:rsid w:val="00F5241C"/>
    <w:rsid w:val="00F525C9"/>
    <w:rsid w:val="00F525E4"/>
    <w:rsid w:val="00F52623"/>
    <w:rsid w:val="00F52877"/>
    <w:rsid w:val="00F52995"/>
    <w:rsid w:val="00F52AEB"/>
    <w:rsid w:val="00F52B05"/>
    <w:rsid w:val="00F52C3A"/>
    <w:rsid w:val="00F52CE0"/>
    <w:rsid w:val="00F52DD6"/>
    <w:rsid w:val="00F52E2B"/>
    <w:rsid w:val="00F52F6F"/>
    <w:rsid w:val="00F53093"/>
    <w:rsid w:val="00F53208"/>
    <w:rsid w:val="00F5329E"/>
    <w:rsid w:val="00F53334"/>
    <w:rsid w:val="00F533DB"/>
    <w:rsid w:val="00F53450"/>
    <w:rsid w:val="00F535AA"/>
    <w:rsid w:val="00F535C5"/>
    <w:rsid w:val="00F53800"/>
    <w:rsid w:val="00F538FE"/>
    <w:rsid w:val="00F53957"/>
    <w:rsid w:val="00F53986"/>
    <w:rsid w:val="00F53B4C"/>
    <w:rsid w:val="00F53B73"/>
    <w:rsid w:val="00F53C0A"/>
    <w:rsid w:val="00F53C63"/>
    <w:rsid w:val="00F53C6A"/>
    <w:rsid w:val="00F53CB6"/>
    <w:rsid w:val="00F53DD4"/>
    <w:rsid w:val="00F53F51"/>
    <w:rsid w:val="00F540E9"/>
    <w:rsid w:val="00F542C1"/>
    <w:rsid w:val="00F542C9"/>
    <w:rsid w:val="00F54359"/>
    <w:rsid w:val="00F544A8"/>
    <w:rsid w:val="00F545C0"/>
    <w:rsid w:val="00F545F8"/>
    <w:rsid w:val="00F5485F"/>
    <w:rsid w:val="00F54886"/>
    <w:rsid w:val="00F5497D"/>
    <w:rsid w:val="00F54A31"/>
    <w:rsid w:val="00F54A72"/>
    <w:rsid w:val="00F54C5C"/>
    <w:rsid w:val="00F54CC3"/>
    <w:rsid w:val="00F54D10"/>
    <w:rsid w:val="00F54D51"/>
    <w:rsid w:val="00F54D63"/>
    <w:rsid w:val="00F54E8C"/>
    <w:rsid w:val="00F54EF1"/>
    <w:rsid w:val="00F54EFC"/>
    <w:rsid w:val="00F54F4E"/>
    <w:rsid w:val="00F54F74"/>
    <w:rsid w:val="00F550DD"/>
    <w:rsid w:val="00F551DD"/>
    <w:rsid w:val="00F55308"/>
    <w:rsid w:val="00F553D6"/>
    <w:rsid w:val="00F55496"/>
    <w:rsid w:val="00F5567E"/>
    <w:rsid w:val="00F5572F"/>
    <w:rsid w:val="00F557A4"/>
    <w:rsid w:val="00F557DE"/>
    <w:rsid w:val="00F55834"/>
    <w:rsid w:val="00F55962"/>
    <w:rsid w:val="00F55977"/>
    <w:rsid w:val="00F55A1D"/>
    <w:rsid w:val="00F55A8E"/>
    <w:rsid w:val="00F55AB6"/>
    <w:rsid w:val="00F55CD2"/>
    <w:rsid w:val="00F55D67"/>
    <w:rsid w:val="00F55DF1"/>
    <w:rsid w:val="00F55F2F"/>
    <w:rsid w:val="00F560EF"/>
    <w:rsid w:val="00F56135"/>
    <w:rsid w:val="00F56193"/>
    <w:rsid w:val="00F562A4"/>
    <w:rsid w:val="00F563C6"/>
    <w:rsid w:val="00F564A7"/>
    <w:rsid w:val="00F565CE"/>
    <w:rsid w:val="00F56610"/>
    <w:rsid w:val="00F5669B"/>
    <w:rsid w:val="00F56731"/>
    <w:rsid w:val="00F56855"/>
    <w:rsid w:val="00F5692E"/>
    <w:rsid w:val="00F569AE"/>
    <w:rsid w:val="00F569D1"/>
    <w:rsid w:val="00F56A0B"/>
    <w:rsid w:val="00F56B71"/>
    <w:rsid w:val="00F56C37"/>
    <w:rsid w:val="00F56D48"/>
    <w:rsid w:val="00F56D49"/>
    <w:rsid w:val="00F56E32"/>
    <w:rsid w:val="00F56F30"/>
    <w:rsid w:val="00F56F5C"/>
    <w:rsid w:val="00F56F6C"/>
    <w:rsid w:val="00F571BE"/>
    <w:rsid w:val="00F572A7"/>
    <w:rsid w:val="00F572EF"/>
    <w:rsid w:val="00F57308"/>
    <w:rsid w:val="00F5734D"/>
    <w:rsid w:val="00F573C5"/>
    <w:rsid w:val="00F57668"/>
    <w:rsid w:val="00F576A6"/>
    <w:rsid w:val="00F57A70"/>
    <w:rsid w:val="00F57C29"/>
    <w:rsid w:val="00F57D23"/>
    <w:rsid w:val="00F57D30"/>
    <w:rsid w:val="00F57D7F"/>
    <w:rsid w:val="00F57E42"/>
    <w:rsid w:val="00F57E70"/>
    <w:rsid w:val="00F57EFA"/>
    <w:rsid w:val="00F57FC5"/>
    <w:rsid w:val="00F6012C"/>
    <w:rsid w:val="00F60197"/>
    <w:rsid w:val="00F6032F"/>
    <w:rsid w:val="00F6041E"/>
    <w:rsid w:val="00F60475"/>
    <w:rsid w:val="00F605AA"/>
    <w:rsid w:val="00F6061C"/>
    <w:rsid w:val="00F60637"/>
    <w:rsid w:val="00F606A1"/>
    <w:rsid w:val="00F606E2"/>
    <w:rsid w:val="00F6076A"/>
    <w:rsid w:val="00F608C0"/>
    <w:rsid w:val="00F60948"/>
    <w:rsid w:val="00F609C0"/>
    <w:rsid w:val="00F609C9"/>
    <w:rsid w:val="00F60AE4"/>
    <w:rsid w:val="00F60B07"/>
    <w:rsid w:val="00F60C4A"/>
    <w:rsid w:val="00F60E6F"/>
    <w:rsid w:val="00F60EAC"/>
    <w:rsid w:val="00F60F94"/>
    <w:rsid w:val="00F60FA4"/>
    <w:rsid w:val="00F60FB9"/>
    <w:rsid w:val="00F61020"/>
    <w:rsid w:val="00F61051"/>
    <w:rsid w:val="00F61074"/>
    <w:rsid w:val="00F610B2"/>
    <w:rsid w:val="00F61150"/>
    <w:rsid w:val="00F6116C"/>
    <w:rsid w:val="00F611B2"/>
    <w:rsid w:val="00F61218"/>
    <w:rsid w:val="00F612D2"/>
    <w:rsid w:val="00F612D4"/>
    <w:rsid w:val="00F61316"/>
    <w:rsid w:val="00F61318"/>
    <w:rsid w:val="00F6131C"/>
    <w:rsid w:val="00F61566"/>
    <w:rsid w:val="00F61868"/>
    <w:rsid w:val="00F618BC"/>
    <w:rsid w:val="00F61B38"/>
    <w:rsid w:val="00F61BDC"/>
    <w:rsid w:val="00F61C22"/>
    <w:rsid w:val="00F61C8D"/>
    <w:rsid w:val="00F61C91"/>
    <w:rsid w:val="00F61CB2"/>
    <w:rsid w:val="00F61E84"/>
    <w:rsid w:val="00F6208A"/>
    <w:rsid w:val="00F620E9"/>
    <w:rsid w:val="00F620F3"/>
    <w:rsid w:val="00F62179"/>
    <w:rsid w:val="00F621F9"/>
    <w:rsid w:val="00F62307"/>
    <w:rsid w:val="00F62393"/>
    <w:rsid w:val="00F62453"/>
    <w:rsid w:val="00F62544"/>
    <w:rsid w:val="00F6266E"/>
    <w:rsid w:val="00F628A4"/>
    <w:rsid w:val="00F62934"/>
    <w:rsid w:val="00F62B13"/>
    <w:rsid w:val="00F62DB5"/>
    <w:rsid w:val="00F62E4B"/>
    <w:rsid w:val="00F62E80"/>
    <w:rsid w:val="00F62F74"/>
    <w:rsid w:val="00F63010"/>
    <w:rsid w:val="00F631A1"/>
    <w:rsid w:val="00F631FF"/>
    <w:rsid w:val="00F632DB"/>
    <w:rsid w:val="00F632DD"/>
    <w:rsid w:val="00F633B9"/>
    <w:rsid w:val="00F6340C"/>
    <w:rsid w:val="00F634D8"/>
    <w:rsid w:val="00F6360C"/>
    <w:rsid w:val="00F6366F"/>
    <w:rsid w:val="00F636F6"/>
    <w:rsid w:val="00F63708"/>
    <w:rsid w:val="00F639B6"/>
    <w:rsid w:val="00F639D7"/>
    <w:rsid w:val="00F63A9E"/>
    <w:rsid w:val="00F63B05"/>
    <w:rsid w:val="00F63B56"/>
    <w:rsid w:val="00F63B5D"/>
    <w:rsid w:val="00F63C38"/>
    <w:rsid w:val="00F63C46"/>
    <w:rsid w:val="00F63C50"/>
    <w:rsid w:val="00F63C85"/>
    <w:rsid w:val="00F63D6A"/>
    <w:rsid w:val="00F63E1D"/>
    <w:rsid w:val="00F63EC4"/>
    <w:rsid w:val="00F63ED6"/>
    <w:rsid w:val="00F63FBB"/>
    <w:rsid w:val="00F640E7"/>
    <w:rsid w:val="00F64173"/>
    <w:rsid w:val="00F64201"/>
    <w:rsid w:val="00F6428C"/>
    <w:rsid w:val="00F64334"/>
    <w:rsid w:val="00F643A9"/>
    <w:rsid w:val="00F643AB"/>
    <w:rsid w:val="00F6440B"/>
    <w:rsid w:val="00F6446A"/>
    <w:rsid w:val="00F64603"/>
    <w:rsid w:val="00F646B7"/>
    <w:rsid w:val="00F647A1"/>
    <w:rsid w:val="00F647EB"/>
    <w:rsid w:val="00F6484C"/>
    <w:rsid w:val="00F64863"/>
    <w:rsid w:val="00F64907"/>
    <w:rsid w:val="00F64976"/>
    <w:rsid w:val="00F64988"/>
    <w:rsid w:val="00F6499A"/>
    <w:rsid w:val="00F64A39"/>
    <w:rsid w:val="00F64A9B"/>
    <w:rsid w:val="00F64B15"/>
    <w:rsid w:val="00F64C9B"/>
    <w:rsid w:val="00F64E70"/>
    <w:rsid w:val="00F65097"/>
    <w:rsid w:val="00F6519D"/>
    <w:rsid w:val="00F651E5"/>
    <w:rsid w:val="00F6520C"/>
    <w:rsid w:val="00F6522E"/>
    <w:rsid w:val="00F65286"/>
    <w:rsid w:val="00F6534C"/>
    <w:rsid w:val="00F65357"/>
    <w:rsid w:val="00F6542B"/>
    <w:rsid w:val="00F656EB"/>
    <w:rsid w:val="00F6588A"/>
    <w:rsid w:val="00F65891"/>
    <w:rsid w:val="00F6598C"/>
    <w:rsid w:val="00F65A22"/>
    <w:rsid w:val="00F65A5E"/>
    <w:rsid w:val="00F65A92"/>
    <w:rsid w:val="00F65B73"/>
    <w:rsid w:val="00F65CE4"/>
    <w:rsid w:val="00F65D9C"/>
    <w:rsid w:val="00F65E2B"/>
    <w:rsid w:val="00F65E80"/>
    <w:rsid w:val="00F65F01"/>
    <w:rsid w:val="00F65F79"/>
    <w:rsid w:val="00F65FF1"/>
    <w:rsid w:val="00F661B7"/>
    <w:rsid w:val="00F66440"/>
    <w:rsid w:val="00F66486"/>
    <w:rsid w:val="00F666FA"/>
    <w:rsid w:val="00F66723"/>
    <w:rsid w:val="00F667C6"/>
    <w:rsid w:val="00F668EB"/>
    <w:rsid w:val="00F66944"/>
    <w:rsid w:val="00F669F2"/>
    <w:rsid w:val="00F66BDD"/>
    <w:rsid w:val="00F66C17"/>
    <w:rsid w:val="00F66E3A"/>
    <w:rsid w:val="00F66E5C"/>
    <w:rsid w:val="00F66F56"/>
    <w:rsid w:val="00F67025"/>
    <w:rsid w:val="00F670BE"/>
    <w:rsid w:val="00F6711F"/>
    <w:rsid w:val="00F671A7"/>
    <w:rsid w:val="00F671D2"/>
    <w:rsid w:val="00F67368"/>
    <w:rsid w:val="00F67437"/>
    <w:rsid w:val="00F67449"/>
    <w:rsid w:val="00F67476"/>
    <w:rsid w:val="00F67492"/>
    <w:rsid w:val="00F674D2"/>
    <w:rsid w:val="00F674F2"/>
    <w:rsid w:val="00F67566"/>
    <w:rsid w:val="00F67603"/>
    <w:rsid w:val="00F677A6"/>
    <w:rsid w:val="00F677FD"/>
    <w:rsid w:val="00F6794A"/>
    <w:rsid w:val="00F67954"/>
    <w:rsid w:val="00F679C2"/>
    <w:rsid w:val="00F679D0"/>
    <w:rsid w:val="00F67A3D"/>
    <w:rsid w:val="00F67AAC"/>
    <w:rsid w:val="00F67ADF"/>
    <w:rsid w:val="00F67CE3"/>
    <w:rsid w:val="00F67D36"/>
    <w:rsid w:val="00F67D49"/>
    <w:rsid w:val="00F67D79"/>
    <w:rsid w:val="00F67DB3"/>
    <w:rsid w:val="00F67EA1"/>
    <w:rsid w:val="00F67F77"/>
    <w:rsid w:val="00F67FC9"/>
    <w:rsid w:val="00F7000F"/>
    <w:rsid w:val="00F702CD"/>
    <w:rsid w:val="00F703F1"/>
    <w:rsid w:val="00F70427"/>
    <w:rsid w:val="00F70538"/>
    <w:rsid w:val="00F705B9"/>
    <w:rsid w:val="00F7064C"/>
    <w:rsid w:val="00F70834"/>
    <w:rsid w:val="00F70877"/>
    <w:rsid w:val="00F70990"/>
    <w:rsid w:val="00F70998"/>
    <w:rsid w:val="00F70A96"/>
    <w:rsid w:val="00F70B99"/>
    <w:rsid w:val="00F70BBF"/>
    <w:rsid w:val="00F70BED"/>
    <w:rsid w:val="00F70C3A"/>
    <w:rsid w:val="00F70D9C"/>
    <w:rsid w:val="00F70E88"/>
    <w:rsid w:val="00F70F42"/>
    <w:rsid w:val="00F70F81"/>
    <w:rsid w:val="00F711F1"/>
    <w:rsid w:val="00F71211"/>
    <w:rsid w:val="00F71215"/>
    <w:rsid w:val="00F71351"/>
    <w:rsid w:val="00F714B8"/>
    <w:rsid w:val="00F7153D"/>
    <w:rsid w:val="00F715E4"/>
    <w:rsid w:val="00F716FB"/>
    <w:rsid w:val="00F71733"/>
    <w:rsid w:val="00F71741"/>
    <w:rsid w:val="00F7176C"/>
    <w:rsid w:val="00F7179B"/>
    <w:rsid w:val="00F71885"/>
    <w:rsid w:val="00F718A8"/>
    <w:rsid w:val="00F71999"/>
    <w:rsid w:val="00F71A2E"/>
    <w:rsid w:val="00F71B30"/>
    <w:rsid w:val="00F71CAB"/>
    <w:rsid w:val="00F71FC5"/>
    <w:rsid w:val="00F72009"/>
    <w:rsid w:val="00F7201E"/>
    <w:rsid w:val="00F720FB"/>
    <w:rsid w:val="00F72204"/>
    <w:rsid w:val="00F72221"/>
    <w:rsid w:val="00F72242"/>
    <w:rsid w:val="00F722B3"/>
    <w:rsid w:val="00F722FD"/>
    <w:rsid w:val="00F7236D"/>
    <w:rsid w:val="00F72386"/>
    <w:rsid w:val="00F724B1"/>
    <w:rsid w:val="00F725D0"/>
    <w:rsid w:val="00F726A6"/>
    <w:rsid w:val="00F726C5"/>
    <w:rsid w:val="00F7270E"/>
    <w:rsid w:val="00F727BF"/>
    <w:rsid w:val="00F7281A"/>
    <w:rsid w:val="00F72921"/>
    <w:rsid w:val="00F729E9"/>
    <w:rsid w:val="00F72C0B"/>
    <w:rsid w:val="00F72C96"/>
    <w:rsid w:val="00F72CDF"/>
    <w:rsid w:val="00F72D1A"/>
    <w:rsid w:val="00F72D33"/>
    <w:rsid w:val="00F72E66"/>
    <w:rsid w:val="00F72E9B"/>
    <w:rsid w:val="00F72FFC"/>
    <w:rsid w:val="00F7300A"/>
    <w:rsid w:val="00F730C2"/>
    <w:rsid w:val="00F7316A"/>
    <w:rsid w:val="00F7316B"/>
    <w:rsid w:val="00F73289"/>
    <w:rsid w:val="00F733B9"/>
    <w:rsid w:val="00F734AB"/>
    <w:rsid w:val="00F734E7"/>
    <w:rsid w:val="00F73514"/>
    <w:rsid w:val="00F735B9"/>
    <w:rsid w:val="00F736B0"/>
    <w:rsid w:val="00F736C8"/>
    <w:rsid w:val="00F736CA"/>
    <w:rsid w:val="00F73705"/>
    <w:rsid w:val="00F73782"/>
    <w:rsid w:val="00F7387A"/>
    <w:rsid w:val="00F73B82"/>
    <w:rsid w:val="00F73B97"/>
    <w:rsid w:val="00F73BF9"/>
    <w:rsid w:val="00F73EFD"/>
    <w:rsid w:val="00F74090"/>
    <w:rsid w:val="00F7432F"/>
    <w:rsid w:val="00F74359"/>
    <w:rsid w:val="00F74562"/>
    <w:rsid w:val="00F74638"/>
    <w:rsid w:val="00F747FC"/>
    <w:rsid w:val="00F74815"/>
    <w:rsid w:val="00F748DB"/>
    <w:rsid w:val="00F74A6D"/>
    <w:rsid w:val="00F74A6F"/>
    <w:rsid w:val="00F74AB7"/>
    <w:rsid w:val="00F74AEF"/>
    <w:rsid w:val="00F74D7B"/>
    <w:rsid w:val="00F74DE1"/>
    <w:rsid w:val="00F74E78"/>
    <w:rsid w:val="00F74EA9"/>
    <w:rsid w:val="00F74FB6"/>
    <w:rsid w:val="00F75098"/>
    <w:rsid w:val="00F7519A"/>
    <w:rsid w:val="00F751BE"/>
    <w:rsid w:val="00F751D3"/>
    <w:rsid w:val="00F751F3"/>
    <w:rsid w:val="00F7537B"/>
    <w:rsid w:val="00F75505"/>
    <w:rsid w:val="00F7561D"/>
    <w:rsid w:val="00F756DB"/>
    <w:rsid w:val="00F756EE"/>
    <w:rsid w:val="00F757C5"/>
    <w:rsid w:val="00F758A6"/>
    <w:rsid w:val="00F7592B"/>
    <w:rsid w:val="00F759C4"/>
    <w:rsid w:val="00F75B41"/>
    <w:rsid w:val="00F75B4A"/>
    <w:rsid w:val="00F75BE9"/>
    <w:rsid w:val="00F75BFE"/>
    <w:rsid w:val="00F75CBF"/>
    <w:rsid w:val="00F75D5A"/>
    <w:rsid w:val="00F75DBA"/>
    <w:rsid w:val="00F75DCF"/>
    <w:rsid w:val="00F75EAC"/>
    <w:rsid w:val="00F75EAE"/>
    <w:rsid w:val="00F75F19"/>
    <w:rsid w:val="00F760AF"/>
    <w:rsid w:val="00F7616B"/>
    <w:rsid w:val="00F761CE"/>
    <w:rsid w:val="00F7625C"/>
    <w:rsid w:val="00F76346"/>
    <w:rsid w:val="00F76376"/>
    <w:rsid w:val="00F7643A"/>
    <w:rsid w:val="00F765A6"/>
    <w:rsid w:val="00F76607"/>
    <w:rsid w:val="00F7667E"/>
    <w:rsid w:val="00F76799"/>
    <w:rsid w:val="00F76809"/>
    <w:rsid w:val="00F76A2E"/>
    <w:rsid w:val="00F76B28"/>
    <w:rsid w:val="00F76C38"/>
    <w:rsid w:val="00F76D48"/>
    <w:rsid w:val="00F76E58"/>
    <w:rsid w:val="00F76E8A"/>
    <w:rsid w:val="00F76F38"/>
    <w:rsid w:val="00F76F3B"/>
    <w:rsid w:val="00F76F53"/>
    <w:rsid w:val="00F77093"/>
    <w:rsid w:val="00F7717B"/>
    <w:rsid w:val="00F77181"/>
    <w:rsid w:val="00F771B7"/>
    <w:rsid w:val="00F77249"/>
    <w:rsid w:val="00F772E6"/>
    <w:rsid w:val="00F77366"/>
    <w:rsid w:val="00F77376"/>
    <w:rsid w:val="00F77389"/>
    <w:rsid w:val="00F773AD"/>
    <w:rsid w:val="00F77507"/>
    <w:rsid w:val="00F7758E"/>
    <w:rsid w:val="00F77607"/>
    <w:rsid w:val="00F77615"/>
    <w:rsid w:val="00F77659"/>
    <w:rsid w:val="00F77690"/>
    <w:rsid w:val="00F776E0"/>
    <w:rsid w:val="00F77720"/>
    <w:rsid w:val="00F777A2"/>
    <w:rsid w:val="00F77838"/>
    <w:rsid w:val="00F77981"/>
    <w:rsid w:val="00F77992"/>
    <w:rsid w:val="00F77A0B"/>
    <w:rsid w:val="00F77A3D"/>
    <w:rsid w:val="00F77A49"/>
    <w:rsid w:val="00F77A50"/>
    <w:rsid w:val="00F77B1A"/>
    <w:rsid w:val="00F77B48"/>
    <w:rsid w:val="00F77B4A"/>
    <w:rsid w:val="00F77BA3"/>
    <w:rsid w:val="00F77CB8"/>
    <w:rsid w:val="00F77D00"/>
    <w:rsid w:val="00F77D76"/>
    <w:rsid w:val="00F77DD5"/>
    <w:rsid w:val="00F77F79"/>
    <w:rsid w:val="00F80024"/>
    <w:rsid w:val="00F80112"/>
    <w:rsid w:val="00F805BB"/>
    <w:rsid w:val="00F805CB"/>
    <w:rsid w:val="00F80636"/>
    <w:rsid w:val="00F8064F"/>
    <w:rsid w:val="00F806DF"/>
    <w:rsid w:val="00F806FB"/>
    <w:rsid w:val="00F807AA"/>
    <w:rsid w:val="00F80809"/>
    <w:rsid w:val="00F80866"/>
    <w:rsid w:val="00F80914"/>
    <w:rsid w:val="00F80AD9"/>
    <w:rsid w:val="00F80B40"/>
    <w:rsid w:val="00F80BE6"/>
    <w:rsid w:val="00F80BEF"/>
    <w:rsid w:val="00F80BFD"/>
    <w:rsid w:val="00F80C61"/>
    <w:rsid w:val="00F80D4E"/>
    <w:rsid w:val="00F80EE3"/>
    <w:rsid w:val="00F810BE"/>
    <w:rsid w:val="00F8117D"/>
    <w:rsid w:val="00F81184"/>
    <w:rsid w:val="00F811AF"/>
    <w:rsid w:val="00F811D7"/>
    <w:rsid w:val="00F81225"/>
    <w:rsid w:val="00F814C0"/>
    <w:rsid w:val="00F81652"/>
    <w:rsid w:val="00F81664"/>
    <w:rsid w:val="00F818E6"/>
    <w:rsid w:val="00F8192B"/>
    <w:rsid w:val="00F8195A"/>
    <w:rsid w:val="00F8195F"/>
    <w:rsid w:val="00F81993"/>
    <w:rsid w:val="00F81B41"/>
    <w:rsid w:val="00F81BE3"/>
    <w:rsid w:val="00F81CA4"/>
    <w:rsid w:val="00F81D81"/>
    <w:rsid w:val="00F81DF1"/>
    <w:rsid w:val="00F81ECA"/>
    <w:rsid w:val="00F81EE8"/>
    <w:rsid w:val="00F81FCF"/>
    <w:rsid w:val="00F820B5"/>
    <w:rsid w:val="00F823F5"/>
    <w:rsid w:val="00F82436"/>
    <w:rsid w:val="00F82496"/>
    <w:rsid w:val="00F824CF"/>
    <w:rsid w:val="00F82513"/>
    <w:rsid w:val="00F825BA"/>
    <w:rsid w:val="00F825E6"/>
    <w:rsid w:val="00F82752"/>
    <w:rsid w:val="00F8279A"/>
    <w:rsid w:val="00F827E5"/>
    <w:rsid w:val="00F82824"/>
    <w:rsid w:val="00F8287A"/>
    <w:rsid w:val="00F82A96"/>
    <w:rsid w:val="00F82EA2"/>
    <w:rsid w:val="00F82F72"/>
    <w:rsid w:val="00F82FF5"/>
    <w:rsid w:val="00F83058"/>
    <w:rsid w:val="00F83169"/>
    <w:rsid w:val="00F832AE"/>
    <w:rsid w:val="00F83310"/>
    <w:rsid w:val="00F833F0"/>
    <w:rsid w:val="00F83596"/>
    <w:rsid w:val="00F8369D"/>
    <w:rsid w:val="00F83778"/>
    <w:rsid w:val="00F83794"/>
    <w:rsid w:val="00F837C0"/>
    <w:rsid w:val="00F83813"/>
    <w:rsid w:val="00F838B5"/>
    <w:rsid w:val="00F838E9"/>
    <w:rsid w:val="00F83986"/>
    <w:rsid w:val="00F83AD5"/>
    <w:rsid w:val="00F83AD7"/>
    <w:rsid w:val="00F83B4D"/>
    <w:rsid w:val="00F83BB0"/>
    <w:rsid w:val="00F83CCA"/>
    <w:rsid w:val="00F83CD3"/>
    <w:rsid w:val="00F83D96"/>
    <w:rsid w:val="00F83E94"/>
    <w:rsid w:val="00F83F65"/>
    <w:rsid w:val="00F840AA"/>
    <w:rsid w:val="00F840B6"/>
    <w:rsid w:val="00F840F7"/>
    <w:rsid w:val="00F8410E"/>
    <w:rsid w:val="00F84133"/>
    <w:rsid w:val="00F841D2"/>
    <w:rsid w:val="00F841FA"/>
    <w:rsid w:val="00F84289"/>
    <w:rsid w:val="00F842F5"/>
    <w:rsid w:val="00F84354"/>
    <w:rsid w:val="00F844E8"/>
    <w:rsid w:val="00F845DA"/>
    <w:rsid w:val="00F84674"/>
    <w:rsid w:val="00F846A3"/>
    <w:rsid w:val="00F847AE"/>
    <w:rsid w:val="00F8491D"/>
    <w:rsid w:val="00F849C8"/>
    <w:rsid w:val="00F849CF"/>
    <w:rsid w:val="00F84A89"/>
    <w:rsid w:val="00F84B9D"/>
    <w:rsid w:val="00F84BB2"/>
    <w:rsid w:val="00F84BBB"/>
    <w:rsid w:val="00F84C2A"/>
    <w:rsid w:val="00F84DCD"/>
    <w:rsid w:val="00F84EF0"/>
    <w:rsid w:val="00F84FA7"/>
    <w:rsid w:val="00F84FDA"/>
    <w:rsid w:val="00F85026"/>
    <w:rsid w:val="00F85069"/>
    <w:rsid w:val="00F85072"/>
    <w:rsid w:val="00F850BA"/>
    <w:rsid w:val="00F85107"/>
    <w:rsid w:val="00F85174"/>
    <w:rsid w:val="00F854B0"/>
    <w:rsid w:val="00F854EE"/>
    <w:rsid w:val="00F85513"/>
    <w:rsid w:val="00F8556F"/>
    <w:rsid w:val="00F857B8"/>
    <w:rsid w:val="00F85840"/>
    <w:rsid w:val="00F85866"/>
    <w:rsid w:val="00F858E4"/>
    <w:rsid w:val="00F858F2"/>
    <w:rsid w:val="00F85B42"/>
    <w:rsid w:val="00F85CD9"/>
    <w:rsid w:val="00F85CF5"/>
    <w:rsid w:val="00F85DCE"/>
    <w:rsid w:val="00F85E2F"/>
    <w:rsid w:val="00F85F88"/>
    <w:rsid w:val="00F85F8F"/>
    <w:rsid w:val="00F85FDE"/>
    <w:rsid w:val="00F861DF"/>
    <w:rsid w:val="00F8622F"/>
    <w:rsid w:val="00F8626F"/>
    <w:rsid w:val="00F8632C"/>
    <w:rsid w:val="00F86441"/>
    <w:rsid w:val="00F866B6"/>
    <w:rsid w:val="00F868EF"/>
    <w:rsid w:val="00F8690D"/>
    <w:rsid w:val="00F8692F"/>
    <w:rsid w:val="00F86A26"/>
    <w:rsid w:val="00F86A2B"/>
    <w:rsid w:val="00F86A8C"/>
    <w:rsid w:val="00F86C55"/>
    <w:rsid w:val="00F86C8F"/>
    <w:rsid w:val="00F86D34"/>
    <w:rsid w:val="00F86D9C"/>
    <w:rsid w:val="00F86E5E"/>
    <w:rsid w:val="00F86F17"/>
    <w:rsid w:val="00F86FDC"/>
    <w:rsid w:val="00F870B7"/>
    <w:rsid w:val="00F870CF"/>
    <w:rsid w:val="00F8714D"/>
    <w:rsid w:val="00F8719F"/>
    <w:rsid w:val="00F872A6"/>
    <w:rsid w:val="00F87331"/>
    <w:rsid w:val="00F874AC"/>
    <w:rsid w:val="00F87634"/>
    <w:rsid w:val="00F8763D"/>
    <w:rsid w:val="00F878F9"/>
    <w:rsid w:val="00F8796D"/>
    <w:rsid w:val="00F87AB3"/>
    <w:rsid w:val="00F87AB8"/>
    <w:rsid w:val="00F87B48"/>
    <w:rsid w:val="00F87BCF"/>
    <w:rsid w:val="00F87C53"/>
    <w:rsid w:val="00F87D68"/>
    <w:rsid w:val="00F87ECB"/>
    <w:rsid w:val="00F87EDF"/>
    <w:rsid w:val="00F87EEA"/>
    <w:rsid w:val="00F87FF8"/>
    <w:rsid w:val="00F900D3"/>
    <w:rsid w:val="00F903AB"/>
    <w:rsid w:val="00F90527"/>
    <w:rsid w:val="00F9059A"/>
    <w:rsid w:val="00F905B4"/>
    <w:rsid w:val="00F90725"/>
    <w:rsid w:val="00F907D8"/>
    <w:rsid w:val="00F9089D"/>
    <w:rsid w:val="00F90A21"/>
    <w:rsid w:val="00F90AFA"/>
    <w:rsid w:val="00F90C15"/>
    <w:rsid w:val="00F90DF8"/>
    <w:rsid w:val="00F90E27"/>
    <w:rsid w:val="00F90E9B"/>
    <w:rsid w:val="00F90EAF"/>
    <w:rsid w:val="00F90FAF"/>
    <w:rsid w:val="00F90FB5"/>
    <w:rsid w:val="00F9121B"/>
    <w:rsid w:val="00F912AE"/>
    <w:rsid w:val="00F91470"/>
    <w:rsid w:val="00F9149D"/>
    <w:rsid w:val="00F9158A"/>
    <w:rsid w:val="00F9161B"/>
    <w:rsid w:val="00F9180A"/>
    <w:rsid w:val="00F9181D"/>
    <w:rsid w:val="00F91865"/>
    <w:rsid w:val="00F91B09"/>
    <w:rsid w:val="00F91BA8"/>
    <w:rsid w:val="00F91C31"/>
    <w:rsid w:val="00F91C67"/>
    <w:rsid w:val="00F91CEF"/>
    <w:rsid w:val="00F91DEB"/>
    <w:rsid w:val="00F91EBC"/>
    <w:rsid w:val="00F91F1E"/>
    <w:rsid w:val="00F91F5C"/>
    <w:rsid w:val="00F92069"/>
    <w:rsid w:val="00F920C9"/>
    <w:rsid w:val="00F920E4"/>
    <w:rsid w:val="00F9210C"/>
    <w:rsid w:val="00F9214D"/>
    <w:rsid w:val="00F9220F"/>
    <w:rsid w:val="00F9224B"/>
    <w:rsid w:val="00F922BF"/>
    <w:rsid w:val="00F92363"/>
    <w:rsid w:val="00F923B9"/>
    <w:rsid w:val="00F924C7"/>
    <w:rsid w:val="00F924CE"/>
    <w:rsid w:val="00F925E7"/>
    <w:rsid w:val="00F92601"/>
    <w:rsid w:val="00F926E2"/>
    <w:rsid w:val="00F9276B"/>
    <w:rsid w:val="00F928CF"/>
    <w:rsid w:val="00F9292A"/>
    <w:rsid w:val="00F92945"/>
    <w:rsid w:val="00F9294D"/>
    <w:rsid w:val="00F9297D"/>
    <w:rsid w:val="00F929E3"/>
    <w:rsid w:val="00F92A10"/>
    <w:rsid w:val="00F92B48"/>
    <w:rsid w:val="00F92C9D"/>
    <w:rsid w:val="00F92D6E"/>
    <w:rsid w:val="00F92D8C"/>
    <w:rsid w:val="00F92E6E"/>
    <w:rsid w:val="00F92ECF"/>
    <w:rsid w:val="00F92EFC"/>
    <w:rsid w:val="00F92F7E"/>
    <w:rsid w:val="00F92FEE"/>
    <w:rsid w:val="00F93118"/>
    <w:rsid w:val="00F9313C"/>
    <w:rsid w:val="00F9317F"/>
    <w:rsid w:val="00F93387"/>
    <w:rsid w:val="00F93455"/>
    <w:rsid w:val="00F93708"/>
    <w:rsid w:val="00F93741"/>
    <w:rsid w:val="00F937E4"/>
    <w:rsid w:val="00F939BA"/>
    <w:rsid w:val="00F93B35"/>
    <w:rsid w:val="00F93BF3"/>
    <w:rsid w:val="00F93CD8"/>
    <w:rsid w:val="00F93CDF"/>
    <w:rsid w:val="00F93D8B"/>
    <w:rsid w:val="00F93DB4"/>
    <w:rsid w:val="00F93F59"/>
    <w:rsid w:val="00F93F88"/>
    <w:rsid w:val="00F93F91"/>
    <w:rsid w:val="00F94216"/>
    <w:rsid w:val="00F94271"/>
    <w:rsid w:val="00F9437A"/>
    <w:rsid w:val="00F94407"/>
    <w:rsid w:val="00F94421"/>
    <w:rsid w:val="00F9442B"/>
    <w:rsid w:val="00F9450F"/>
    <w:rsid w:val="00F945F0"/>
    <w:rsid w:val="00F94631"/>
    <w:rsid w:val="00F94637"/>
    <w:rsid w:val="00F9473E"/>
    <w:rsid w:val="00F94770"/>
    <w:rsid w:val="00F94782"/>
    <w:rsid w:val="00F947F9"/>
    <w:rsid w:val="00F94A0A"/>
    <w:rsid w:val="00F94ACC"/>
    <w:rsid w:val="00F94AEA"/>
    <w:rsid w:val="00F94C01"/>
    <w:rsid w:val="00F94C34"/>
    <w:rsid w:val="00F94D53"/>
    <w:rsid w:val="00F94DED"/>
    <w:rsid w:val="00F94ED4"/>
    <w:rsid w:val="00F94F1B"/>
    <w:rsid w:val="00F94F68"/>
    <w:rsid w:val="00F94F6F"/>
    <w:rsid w:val="00F94F83"/>
    <w:rsid w:val="00F94F85"/>
    <w:rsid w:val="00F95059"/>
    <w:rsid w:val="00F9515C"/>
    <w:rsid w:val="00F951A9"/>
    <w:rsid w:val="00F951FF"/>
    <w:rsid w:val="00F95320"/>
    <w:rsid w:val="00F95324"/>
    <w:rsid w:val="00F953EF"/>
    <w:rsid w:val="00F954DB"/>
    <w:rsid w:val="00F9550E"/>
    <w:rsid w:val="00F95512"/>
    <w:rsid w:val="00F95678"/>
    <w:rsid w:val="00F957F6"/>
    <w:rsid w:val="00F95808"/>
    <w:rsid w:val="00F958B2"/>
    <w:rsid w:val="00F958C0"/>
    <w:rsid w:val="00F959DA"/>
    <w:rsid w:val="00F95A12"/>
    <w:rsid w:val="00F95A15"/>
    <w:rsid w:val="00F95B1D"/>
    <w:rsid w:val="00F95D63"/>
    <w:rsid w:val="00F95D6C"/>
    <w:rsid w:val="00F95D98"/>
    <w:rsid w:val="00F95DE8"/>
    <w:rsid w:val="00F95F06"/>
    <w:rsid w:val="00F96039"/>
    <w:rsid w:val="00F9607C"/>
    <w:rsid w:val="00F96081"/>
    <w:rsid w:val="00F96136"/>
    <w:rsid w:val="00F961CE"/>
    <w:rsid w:val="00F9624E"/>
    <w:rsid w:val="00F96270"/>
    <w:rsid w:val="00F962A4"/>
    <w:rsid w:val="00F962CF"/>
    <w:rsid w:val="00F96336"/>
    <w:rsid w:val="00F9637B"/>
    <w:rsid w:val="00F96396"/>
    <w:rsid w:val="00F963DB"/>
    <w:rsid w:val="00F96599"/>
    <w:rsid w:val="00F965F3"/>
    <w:rsid w:val="00F966C1"/>
    <w:rsid w:val="00F96772"/>
    <w:rsid w:val="00F967A7"/>
    <w:rsid w:val="00F96884"/>
    <w:rsid w:val="00F96986"/>
    <w:rsid w:val="00F96AE2"/>
    <w:rsid w:val="00F96BCE"/>
    <w:rsid w:val="00F96C23"/>
    <w:rsid w:val="00F96C9C"/>
    <w:rsid w:val="00F96D15"/>
    <w:rsid w:val="00F96DF8"/>
    <w:rsid w:val="00F96E21"/>
    <w:rsid w:val="00F96ED1"/>
    <w:rsid w:val="00F96F63"/>
    <w:rsid w:val="00F96F93"/>
    <w:rsid w:val="00F96F9B"/>
    <w:rsid w:val="00F96FC9"/>
    <w:rsid w:val="00F970F8"/>
    <w:rsid w:val="00F9716C"/>
    <w:rsid w:val="00F97177"/>
    <w:rsid w:val="00F97187"/>
    <w:rsid w:val="00F974FF"/>
    <w:rsid w:val="00F97536"/>
    <w:rsid w:val="00F97855"/>
    <w:rsid w:val="00F97883"/>
    <w:rsid w:val="00F97888"/>
    <w:rsid w:val="00F97976"/>
    <w:rsid w:val="00F97A70"/>
    <w:rsid w:val="00F97D22"/>
    <w:rsid w:val="00F97F9A"/>
    <w:rsid w:val="00F97FC7"/>
    <w:rsid w:val="00FA002F"/>
    <w:rsid w:val="00FA0063"/>
    <w:rsid w:val="00FA00A5"/>
    <w:rsid w:val="00FA020F"/>
    <w:rsid w:val="00FA0264"/>
    <w:rsid w:val="00FA03EF"/>
    <w:rsid w:val="00FA045F"/>
    <w:rsid w:val="00FA05EB"/>
    <w:rsid w:val="00FA05F1"/>
    <w:rsid w:val="00FA07D2"/>
    <w:rsid w:val="00FA0A16"/>
    <w:rsid w:val="00FA0EE9"/>
    <w:rsid w:val="00FA10F2"/>
    <w:rsid w:val="00FA124A"/>
    <w:rsid w:val="00FA129B"/>
    <w:rsid w:val="00FA1320"/>
    <w:rsid w:val="00FA1375"/>
    <w:rsid w:val="00FA1382"/>
    <w:rsid w:val="00FA1552"/>
    <w:rsid w:val="00FA1566"/>
    <w:rsid w:val="00FA1646"/>
    <w:rsid w:val="00FA1746"/>
    <w:rsid w:val="00FA18BA"/>
    <w:rsid w:val="00FA1938"/>
    <w:rsid w:val="00FA19C2"/>
    <w:rsid w:val="00FA1A20"/>
    <w:rsid w:val="00FA1A44"/>
    <w:rsid w:val="00FA1A66"/>
    <w:rsid w:val="00FA1AB9"/>
    <w:rsid w:val="00FA1AF4"/>
    <w:rsid w:val="00FA1F30"/>
    <w:rsid w:val="00FA1FB9"/>
    <w:rsid w:val="00FA2240"/>
    <w:rsid w:val="00FA2256"/>
    <w:rsid w:val="00FA236B"/>
    <w:rsid w:val="00FA23DF"/>
    <w:rsid w:val="00FA23FB"/>
    <w:rsid w:val="00FA2468"/>
    <w:rsid w:val="00FA257C"/>
    <w:rsid w:val="00FA25AA"/>
    <w:rsid w:val="00FA25C7"/>
    <w:rsid w:val="00FA269B"/>
    <w:rsid w:val="00FA2795"/>
    <w:rsid w:val="00FA284B"/>
    <w:rsid w:val="00FA28A6"/>
    <w:rsid w:val="00FA2A14"/>
    <w:rsid w:val="00FA2BC6"/>
    <w:rsid w:val="00FA2BEE"/>
    <w:rsid w:val="00FA2D03"/>
    <w:rsid w:val="00FA2D9B"/>
    <w:rsid w:val="00FA2DC5"/>
    <w:rsid w:val="00FA2E6D"/>
    <w:rsid w:val="00FA2EF1"/>
    <w:rsid w:val="00FA2F06"/>
    <w:rsid w:val="00FA3051"/>
    <w:rsid w:val="00FA30F2"/>
    <w:rsid w:val="00FA310D"/>
    <w:rsid w:val="00FA31A0"/>
    <w:rsid w:val="00FA348E"/>
    <w:rsid w:val="00FA34CC"/>
    <w:rsid w:val="00FA3665"/>
    <w:rsid w:val="00FA366C"/>
    <w:rsid w:val="00FA38F6"/>
    <w:rsid w:val="00FA3900"/>
    <w:rsid w:val="00FA395F"/>
    <w:rsid w:val="00FA3A4E"/>
    <w:rsid w:val="00FA3B4E"/>
    <w:rsid w:val="00FA3D1E"/>
    <w:rsid w:val="00FA3D46"/>
    <w:rsid w:val="00FA3E34"/>
    <w:rsid w:val="00FA3F17"/>
    <w:rsid w:val="00FA3F1C"/>
    <w:rsid w:val="00FA3F7E"/>
    <w:rsid w:val="00FA4000"/>
    <w:rsid w:val="00FA40BF"/>
    <w:rsid w:val="00FA4182"/>
    <w:rsid w:val="00FA41B9"/>
    <w:rsid w:val="00FA41CF"/>
    <w:rsid w:val="00FA4201"/>
    <w:rsid w:val="00FA422D"/>
    <w:rsid w:val="00FA4276"/>
    <w:rsid w:val="00FA434E"/>
    <w:rsid w:val="00FA43B0"/>
    <w:rsid w:val="00FA43B6"/>
    <w:rsid w:val="00FA43C3"/>
    <w:rsid w:val="00FA440C"/>
    <w:rsid w:val="00FA44AD"/>
    <w:rsid w:val="00FA44E2"/>
    <w:rsid w:val="00FA451A"/>
    <w:rsid w:val="00FA4545"/>
    <w:rsid w:val="00FA465F"/>
    <w:rsid w:val="00FA47EC"/>
    <w:rsid w:val="00FA47FE"/>
    <w:rsid w:val="00FA4800"/>
    <w:rsid w:val="00FA4877"/>
    <w:rsid w:val="00FA48C6"/>
    <w:rsid w:val="00FA4B0E"/>
    <w:rsid w:val="00FA4B6A"/>
    <w:rsid w:val="00FA4CEF"/>
    <w:rsid w:val="00FA4DDC"/>
    <w:rsid w:val="00FA4F60"/>
    <w:rsid w:val="00FA4F81"/>
    <w:rsid w:val="00FA5073"/>
    <w:rsid w:val="00FA5103"/>
    <w:rsid w:val="00FA5155"/>
    <w:rsid w:val="00FA51F0"/>
    <w:rsid w:val="00FA5298"/>
    <w:rsid w:val="00FA52AD"/>
    <w:rsid w:val="00FA5385"/>
    <w:rsid w:val="00FA551D"/>
    <w:rsid w:val="00FA5583"/>
    <w:rsid w:val="00FA55C2"/>
    <w:rsid w:val="00FA55F7"/>
    <w:rsid w:val="00FA57DD"/>
    <w:rsid w:val="00FA57F9"/>
    <w:rsid w:val="00FA596D"/>
    <w:rsid w:val="00FA5B14"/>
    <w:rsid w:val="00FA5BC5"/>
    <w:rsid w:val="00FA5C41"/>
    <w:rsid w:val="00FA5D6C"/>
    <w:rsid w:val="00FA5D9B"/>
    <w:rsid w:val="00FA5F24"/>
    <w:rsid w:val="00FA5F6C"/>
    <w:rsid w:val="00FA5FE6"/>
    <w:rsid w:val="00FA6082"/>
    <w:rsid w:val="00FA6119"/>
    <w:rsid w:val="00FA61A3"/>
    <w:rsid w:val="00FA61B0"/>
    <w:rsid w:val="00FA62B3"/>
    <w:rsid w:val="00FA62BE"/>
    <w:rsid w:val="00FA62EF"/>
    <w:rsid w:val="00FA63A5"/>
    <w:rsid w:val="00FA63D5"/>
    <w:rsid w:val="00FA6474"/>
    <w:rsid w:val="00FA64C9"/>
    <w:rsid w:val="00FA65DC"/>
    <w:rsid w:val="00FA6723"/>
    <w:rsid w:val="00FA6903"/>
    <w:rsid w:val="00FA69F5"/>
    <w:rsid w:val="00FA6BE4"/>
    <w:rsid w:val="00FA6C8E"/>
    <w:rsid w:val="00FA6F36"/>
    <w:rsid w:val="00FA723B"/>
    <w:rsid w:val="00FA7263"/>
    <w:rsid w:val="00FA72FB"/>
    <w:rsid w:val="00FA7306"/>
    <w:rsid w:val="00FA754A"/>
    <w:rsid w:val="00FA755B"/>
    <w:rsid w:val="00FA7578"/>
    <w:rsid w:val="00FA7677"/>
    <w:rsid w:val="00FA7758"/>
    <w:rsid w:val="00FA77C7"/>
    <w:rsid w:val="00FA78C6"/>
    <w:rsid w:val="00FA7A24"/>
    <w:rsid w:val="00FA7ADF"/>
    <w:rsid w:val="00FA7B92"/>
    <w:rsid w:val="00FA7C26"/>
    <w:rsid w:val="00FA7CC0"/>
    <w:rsid w:val="00FA7CED"/>
    <w:rsid w:val="00FA7D99"/>
    <w:rsid w:val="00FA7E78"/>
    <w:rsid w:val="00FA7F06"/>
    <w:rsid w:val="00FA7FE9"/>
    <w:rsid w:val="00FB0033"/>
    <w:rsid w:val="00FB0035"/>
    <w:rsid w:val="00FB00D0"/>
    <w:rsid w:val="00FB0158"/>
    <w:rsid w:val="00FB0179"/>
    <w:rsid w:val="00FB0218"/>
    <w:rsid w:val="00FB0384"/>
    <w:rsid w:val="00FB0581"/>
    <w:rsid w:val="00FB061C"/>
    <w:rsid w:val="00FB0745"/>
    <w:rsid w:val="00FB078D"/>
    <w:rsid w:val="00FB0913"/>
    <w:rsid w:val="00FB095F"/>
    <w:rsid w:val="00FB0A70"/>
    <w:rsid w:val="00FB0B02"/>
    <w:rsid w:val="00FB0B43"/>
    <w:rsid w:val="00FB0E26"/>
    <w:rsid w:val="00FB0F6C"/>
    <w:rsid w:val="00FB103E"/>
    <w:rsid w:val="00FB10EF"/>
    <w:rsid w:val="00FB1100"/>
    <w:rsid w:val="00FB1143"/>
    <w:rsid w:val="00FB121B"/>
    <w:rsid w:val="00FB12A6"/>
    <w:rsid w:val="00FB12F5"/>
    <w:rsid w:val="00FB1388"/>
    <w:rsid w:val="00FB13CE"/>
    <w:rsid w:val="00FB144B"/>
    <w:rsid w:val="00FB14C0"/>
    <w:rsid w:val="00FB14D6"/>
    <w:rsid w:val="00FB15A2"/>
    <w:rsid w:val="00FB1629"/>
    <w:rsid w:val="00FB1659"/>
    <w:rsid w:val="00FB18DB"/>
    <w:rsid w:val="00FB1915"/>
    <w:rsid w:val="00FB19C4"/>
    <w:rsid w:val="00FB1A74"/>
    <w:rsid w:val="00FB1A91"/>
    <w:rsid w:val="00FB1B06"/>
    <w:rsid w:val="00FB1B5D"/>
    <w:rsid w:val="00FB1BA7"/>
    <w:rsid w:val="00FB1C31"/>
    <w:rsid w:val="00FB1CED"/>
    <w:rsid w:val="00FB1DA3"/>
    <w:rsid w:val="00FB1E13"/>
    <w:rsid w:val="00FB1EDB"/>
    <w:rsid w:val="00FB2007"/>
    <w:rsid w:val="00FB210A"/>
    <w:rsid w:val="00FB21C7"/>
    <w:rsid w:val="00FB227C"/>
    <w:rsid w:val="00FB22BE"/>
    <w:rsid w:val="00FB231E"/>
    <w:rsid w:val="00FB23E9"/>
    <w:rsid w:val="00FB243D"/>
    <w:rsid w:val="00FB2453"/>
    <w:rsid w:val="00FB24CB"/>
    <w:rsid w:val="00FB2537"/>
    <w:rsid w:val="00FB2658"/>
    <w:rsid w:val="00FB2856"/>
    <w:rsid w:val="00FB28C6"/>
    <w:rsid w:val="00FB29B7"/>
    <w:rsid w:val="00FB29F4"/>
    <w:rsid w:val="00FB29FE"/>
    <w:rsid w:val="00FB2A58"/>
    <w:rsid w:val="00FB2AA7"/>
    <w:rsid w:val="00FB2C2D"/>
    <w:rsid w:val="00FB2C66"/>
    <w:rsid w:val="00FB2CB7"/>
    <w:rsid w:val="00FB2E29"/>
    <w:rsid w:val="00FB2E34"/>
    <w:rsid w:val="00FB2E5A"/>
    <w:rsid w:val="00FB2F32"/>
    <w:rsid w:val="00FB3050"/>
    <w:rsid w:val="00FB30B3"/>
    <w:rsid w:val="00FB3111"/>
    <w:rsid w:val="00FB31EE"/>
    <w:rsid w:val="00FB320F"/>
    <w:rsid w:val="00FB3352"/>
    <w:rsid w:val="00FB3408"/>
    <w:rsid w:val="00FB3427"/>
    <w:rsid w:val="00FB3437"/>
    <w:rsid w:val="00FB35F2"/>
    <w:rsid w:val="00FB35FA"/>
    <w:rsid w:val="00FB3602"/>
    <w:rsid w:val="00FB3725"/>
    <w:rsid w:val="00FB37C1"/>
    <w:rsid w:val="00FB382F"/>
    <w:rsid w:val="00FB38FA"/>
    <w:rsid w:val="00FB3962"/>
    <w:rsid w:val="00FB39B0"/>
    <w:rsid w:val="00FB39BD"/>
    <w:rsid w:val="00FB3C77"/>
    <w:rsid w:val="00FB3F4B"/>
    <w:rsid w:val="00FB401D"/>
    <w:rsid w:val="00FB41C5"/>
    <w:rsid w:val="00FB41DB"/>
    <w:rsid w:val="00FB426F"/>
    <w:rsid w:val="00FB4320"/>
    <w:rsid w:val="00FB436F"/>
    <w:rsid w:val="00FB43AA"/>
    <w:rsid w:val="00FB449B"/>
    <w:rsid w:val="00FB45E9"/>
    <w:rsid w:val="00FB4619"/>
    <w:rsid w:val="00FB46CB"/>
    <w:rsid w:val="00FB4720"/>
    <w:rsid w:val="00FB4736"/>
    <w:rsid w:val="00FB478E"/>
    <w:rsid w:val="00FB47B0"/>
    <w:rsid w:val="00FB47F2"/>
    <w:rsid w:val="00FB48A2"/>
    <w:rsid w:val="00FB48C2"/>
    <w:rsid w:val="00FB4918"/>
    <w:rsid w:val="00FB4945"/>
    <w:rsid w:val="00FB499F"/>
    <w:rsid w:val="00FB49B0"/>
    <w:rsid w:val="00FB49B8"/>
    <w:rsid w:val="00FB49D0"/>
    <w:rsid w:val="00FB4B06"/>
    <w:rsid w:val="00FB4B2D"/>
    <w:rsid w:val="00FB4C3E"/>
    <w:rsid w:val="00FB4C80"/>
    <w:rsid w:val="00FB4DC1"/>
    <w:rsid w:val="00FB4E1A"/>
    <w:rsid w:val="00FB4E64"/>
    <w:rsid w:val="00FB50A9"/>
    <w:rsid w:val="00FB50BC"/>
    <w:rsid w:val="00FB5167"/>
    <w:rsid w:val="00FB519D"/>
    <w:rsid w:val="00FB52C1"/>
    <w:rsid w:val="00FB5404"/>
    <w:rsid w:val="00FB551D"/>
    <w:rsid w:val="00FB55A6"/>
    <w:rsid w:val="00FB55F6"/>
    <w:rsid w:val="00FB566F"/>
    <w:rsid w:val="00FB57FE"/>
    <w:rsid w:val="00FB583D"/>
    <w:rsid w:val="00FB59D2"/>
    <w:rsid w:val="00FB5A36"/>
    <w:rsid w:val="00FB5A45"/>
    <w:rsid w:val="00FB5AA2"/>
    <w:rsid w:val="00FB5BBA"/>
    <w:rsid w:val="00FB5BDB"/>
    <w:rsid w:val="00FB5C1D"/>
    <w:rsid w:val="00FB5C27"/>
    <w:rsid w:val="00FB5C65"/>
    <w:rsid w:val="00FB5C70"/>
    <w:rsid w:val="00FB5C98"/>
    <w:rsid w:val="00FB5DDC"/>
    <w:rsid w:val="00FB6081"/>
    <w:rsid w:val="00FB6107"/>
    <w:rsid w:val="00FB61A2"/>
    <w:rsid w:val="00FB622C"/>
    <w:rsid w:val="00FB623E"/>
    <w:rsid w:val="00FB62F8"/>
    <w:rsid w:val="00FB63E5"/>
    <w:rsid w:val="00FB6491"/>
    <w:rsid w:val="00FB6527"/>
    <w:rsid w:val="00FB655A"/>
    <w:rsid w:val="00FB6566"/>
    <w:rsid w:val="00FB65C1"/>
    <w:rsid w:val="00FB65F7"/>
    <w:rsid w:val="00FB66DC"/>
    <w:rsid w:val="00FB67DB"/>
    <w:rsid w:val="00FB67F1"/>
    <w:rsid w:val="00FB6995"/>
    <w:rsid w:val="00FB6A5C"/>
    <w:rsid w:val="00FB6A69"/>
    <w:rsid w:val="00FB6A8B"/>
    <w:rsid w:val="00FB6ABA"/>
    <w:rsid w:val="00FB6B12"/>
    <w:rsid w:val="00FB6B6D"/>
    <w:rsid w:val="00FB6C00"/>
    <w:rsid w:val="00FB6CE6"/>
    <w:rsid w:val="00FB6D12"/>
    <w:rsid w:val="00FB6DA2"/>
    <w:rsid w:val="00FB6DA5"/>
    <w:rsid w:val="00FB6E38"/>
    <w:rsid w:val="00FB6F30"/>
    <w:rsid w:val="00FB6FF6"/>
    <w:rsid w:val="00FB7124"/>
    <w:rsid w:val="00FB72E8"/>
    <w:rsid w:val="00FB72FA"/>
    <w:rsid w:val="00FB7420"/>
    <w:rsid w:val="00FB7530"/>
    <w:rsid w:val="00FB75A1"/>
    <w:rsid w:val="00FB7630"/>
    <w:rsid w:val="00FB772E"/>
    <w:rsid w:val="00FB7754"/>
    <w:rsid w:val="00FB7770"/>
    <w:rsid w:val="00FB7878"/>
    <w:rsid w:val="00FB7995"/>
    <w:rsid w:val="00FB7BE1"/>
    <w:rsid w:val="00FB7C7A"/>
    <w:rsid w:val="00FB7CB8"/>
    <w:rsid w:val="00FB7D70"/>
    <w:rsid w:val="00FB7EAF"/>
    <w:rsid w:val="00FB7EBA"/>
    <w:rsid w:val="00FB7F7A"/>
    <w:rsid w:val="00FB7F9D"/>
    <w:rsid w:val="00FB7FA1"/>
    <w:rsid w:val="00FC0059"/>
    <w:rsid w:val="00FC0113"/>
    <w:rsid w:val="00FC03B3"/>
    <w:rsid w:val="00FC03CD"/>
    <w:rsid w:val="00FC03D3"/>
    <w:rsid w:val="00FC042E"/>
    <w:rsid w:val="00FC04A0"/>
    <w:rsid w:val="00FC04CB"/>
    <w:rsid w:val="00FC04DF"/>
    <w:rsid w:val="00FC06A1"/>
    <w:rsid w:val="00FC0724"/>
    <w:rsid w:val="00FC0737"/>
    <w:rsid w:val="00FC076C"/>
    <w:rsid w:val="00FC081E"/>
    <w:rsid w:val="00FC081F"/>
    <w:rsid w:val="00FC08DA"/>
    <w:rsid w:val="00FC0905"/>
    <w:rsid w:val="00FC09C8"/>
    <w:rsid w:val="00FC0AC4"/>
    <w:rsid w:val="00FC0B99"/>
    <w:rsid w:val="00FC0D72"/>
    <w:rsid w:val="00FC0E1D"/>
    <w:rsid w:val="00FC0E39"/>
    <w:rsid w:val="00FC0EA5"/>
    <w:rsid w:val="00FC0FA1"/>
    <w:rsid w:val="00FC1086"/>
    <w:rsid w:val="00FC112B"/>
    <w:rsid w:val="00FC1187"/>
    <w:rsid w:val="00FC121A"/>
    <w:rsid w:val="00FC122D"/>
    <w:rsid w:val="00FC1296"/>
    <w:rsid w:val="00FC1479"/>
    <w:rsid w:val="00FC14E7"/>
    <w:rsid w:val="00FC1513"/>
    <w:rsid w:val="00FC1584"/>
    <w:rsid w:val="00FC1585"/>
    <w:rsid w:val="00FC162B"/>
    <w:rsid w:val="00FC1677"/>
    <w:rsid w:val="00FC1687"/>
    <w:rsid w:val="00FC16C6"/>
    <w:rsid w:val="00FC179A"/>
    <w:rsid w:val="00FC1815"/>
    <w:rsid w:val="00FC187D"/>
    <w:rsid w:val="00FC1B57"/>
    <w:rsid w:val="00FC1B62"/>
    <w:rsid w:val="00FC1CDF"/>
    <w:rsid w:val="00FC1CE9"/>
    <w:rsid w:val="00FC1E47"/>
    <w:rsid w:val="00FC1E9A"/>
    <w:rsid w:val="00FC1FF7"/>
    <w:rsid w:val="00FC206E"/>
    <w:rsid w:val="00FC2098"/>
    <w:rsid w:val="00FC2131"/>
    <w:rsid w:val="00FC213B"/>
    <w:rsid w:val="00FC2143"/>
    <w:rsid w:val="00FC22E6"/>
    <w:rsid w:val="00FC22FB"/>
    <w:rsid w:val="00FC26A5"/>
    <w:rsid w:val="00FC2764"/>
    <w:rsid w:val="00FC27FC"/>
    <w:rsid w:val="00FC28FA"/>
    <w:rsid w:val="00FC2946"/>
    <w:rsid w:val="00FC2A25"/>
    <w:rsid w:val="00FC2E44"/>
    <w:rsid w:val="00FC2E4B"/>
    <w:rsid w:val="00FC3012"/>
    <w:rsid w:val="00FC310B"/>
    <w:rsid w:val="00FC3205"/>
    <w:rsid w:val="00FC338A"/>
    <w:rsid w:val="00FC34B5"/>
    <w:rsid w:val="00FC3557"/>
    <w:rsid w:val="00FC3652"/>
    <w:rsid w:val="00FC3802"/>
    <w:rsid w:val="00FC3835"/>
    <w:rsid w:val="00FC3846"/>
    <w:rsid w:val="00FC3933"/>
    <w:rsid w:val="00FC3936"/>
    <w:rsid w:val="00FC3B33"/>
    <w:rsid w:val="00FC3B6A"/>
    <w:rsid w:val="00FC3CA4"/>
    <w:rsid w:val="00FC3CB5"/>
    <w:rsid w:val="00FC3D9D"/>
    <w:rsid w:val="00FC3DC8"/>
    <w:rsid w:val="00FC3DDD"/>
    <w:rsid w:val="00FC3DF2"/>
    <w:rsid w:val="00FC3E6E"/>
    <w:rsid w:val="00FC3F23"/>
    <w:rsid w:val="00FC3FB1"/>
    <w:rsid w:val="00FC40FE"/>
    <w:rsid w:val="00FC4153"/>
    <w:rsid w:val="00FC415B"/>
    <w:rsid w:val="00FC41E6"/>
    <w:rsid w:val="00FC4258"/>
    <w:rsid w:val="00FC453B"/>
    <w:rsid w:val="00FC4583"/>
    <w:rsid w:val="00FC4707"/>
    <w:rsid w:val="00FC478F"/>
    <w:rsid w:val="00FC47FA"/>
    <w:rsid w:val="00FC4889"/>
    <w:rsid w:val="00FC4AD1"/>
    <w:rsid w:val="00FC4BD5"/>
    <w:rsid w:val="00FC4BEA"/>
    <w:rsid w:val="00FC4BF9"/>
    <w:rsid w:val="00FC4CAC"/>
    <w:rsid w:val="00FC4CC5"/>
    <w:rsid w:val="00FC4D37"/>
    <w:rsid w:val="00FC4D88"/>
    <w:rsid w:val="00FC4D97"/>
    <w:rsid w:val="00FC4F04"/>
    <w:rsid w:val="00FC4F63"/>
    <w:rsid w:val="00FC5089"/>
    <w:rsid w:val="00FC508A"/>
    <w:rsid w:val="00FC50CD"/>
    <w:rsid w:val="00FC512B"/>
    <w:rsid w:val="00FC51E5"/>
    <w:rsid w:val="00FC5268"/>
    <w:rsid w:val="00FC5426"/>
    <w:rsid w:val="00FC544B"/>
    <w:rsid w:val="00FC550B"/>
    <w:rsid w:val="00FC5520"/>
    <w:rsid w:val="00FC55B6"/>
    <w:rsid w:val="00FC55FC"/>
    <w:rsid w:val="00FC5624"/>
    <w:rsid w:val="00FC5829"/>
    <w:rsid w:val="00FC58E3"/>
    <w:rsid w:val="00FC5928"/>
    <w:rsid w:val="00FC5A87"/>
    <w:rsid w:val="00FC5B58"/>
    <w:rsid w:val="00FC5BA0"/>
    <w:rsid w:val="00FC5D24"/>
    <w:rsid w:val="00FC60DF"/>
    <w:rsid w:val="00FC613C"/>
    <w:rsid w:val="00FC6322"/>
    <w:rsid w:val="00FC638C"/>
    <w:rsid w:val="00FC658B"/>
    <w:rsid w:val="00FC6741"/>
    <w:rsid w:val="00FC679B"/>
    <w:rsid w:val="00FC67A4"/>
    <w:rsid w:val="00FC686F"/>
    <w:rsid w:val="00FC69DE"/>
    <w:rsid w:val="00FC6AA6"/>
    <w:rsid w:val="00FC6B1F"/>
    <w:rsid w:val="00FC6BCA"/>
    <w:rsid w:val="00FC6BE3"/>
    <w:rsid w:val="00FC6C19"/>
    <w:rsid w:val="00FC6C9D"/>
    <w:rsid w:val="00FC6D15"/>
    <w:rsid w:val="00FC6DCD"/>
    <w:rsid w:val="00FC6E36"/>
    <w:rsid w:val="00FC702C"/>
    <w:rsid w:val="00FC70E6"/>
    <w:rsid w:val="00FC7226"/>
    <w:rsid w:val="00FC7810"/>
    <w:rsid w:val="00FC7859"/>
    <w:rsid w:val="00FC78C4"/>
    <w:rsid w:val="00FC790C"/>
    <w:rsid w:val="00FC79D7"/>
    <w:rsid w:val="00FC7A7A"/>
    <w:rsid w:val="00FC7B2F"/>
    <w:rsid w:val="00FC7B67"/>
    <w:rsid w:val="00FC7B97"/>
    <w:rsid w:val="00FC7BF7"/>
    <w:rsid w:val="00FC7CBB"/>
    <w:rsid w:val="00FC7CDF"/>
    <w:rsid w:val="00FC7DE6"/>
    <w:rsid w:val="00FC7DFB"/>
    <w:rsid w:val="00FC7E4E"/>
    <w:rsid w:val="00FC7E70"/>
    <w:rsid w:val="00FC7E9F"/>
    <w:rsid w:val="00FC7EFB"/>
    <w:rsid w:val="00FC7F0D"/>
    <w:rsid w:val="00FD0007"/>
    <w:rsid w:val="00FD0192"/>
    <w:rsid w:val="00FD029E"/>
    <w:rsid w:val="00FD02DB"/>
    <w:rsid w:val="00FD041E"/>
    <w:rsid w:val="00FD04DD"/>
    <w:rsid w:val="00FD05B8"/>
    <w:rsid w:val="00FD0612"/>
    <w:rsid w:val="00FD0723"/>
    <w:rsid w:val="00FD0757"/>
    <w:rsid w:val="00FD0788"/>
    <w:rsid w:val="00FD0ACD"/>
    <w:rsid w:val="00FD0B60"/>
    <w:rsid w:val="00FD0B9B"/>
    <w:rsid w:val="00FD0BA2"/>
    <w:rsid w:val="00FD0C71"/>
    <w:rsid w:val="00FD0C7F"/>
    <w:rsid w:val="00FD0C89"/>
    <w:rsid w:val="00FD0D22"/>
    <w:rsid w:val="00FD0D81"/>
    <w:rsid w:val="00FD0DE6"/>
    <w:rsid w:val="00FD0F00"/>
    <w:rsid w:val="00FD0F22"/>
    <w:rsid w:val="00FD1011"/>
    <w:rsid w:val="00FD1122"/>
    <w:rsid w:val="00FD12E2"/>
    <w:rsid w:val="00FD13AE"/>
    <w:rsid w:val="00FD1467"/>
    <w:rsid w:val="00FD1517"/>
    <w:rsid w:val="00FD1548"/>
    <w:rsid w:val="00FD156F"/>
    <w:rsid w:val="00FD158A"/>
    <w:rsid w:val="00FD15C9"/>
    <w:rsid w:val="00FD15CD"/>
    <w:rsid w:val="00FD1616"/>
    <w:rsid w:val="00FD1637"/>
    <w:rsid w:val="00FD1663"/>
    <w:rsid w:val="00FD16C1"/>
    <w:rsid w:val="00FD1708"/>
    <w:rsid w:val="00FD1719"/>
    <w:rsid w:val="00FD17B0"/>
    <w:rsid w:val="00FD17F1"/>
    <w:rsid w:val="00FD1839"/>
    <w:rsid w:val="00FD185E"/>
    <w:rsid w:val="00FD18B6"/>
    <w:rsid w:val="00FD18DF"/>
    <w:rsid w:val="00FD19EB"/>
    <w:rsid w:val="00FD1A79"/>
    <w:rsid w:val="00FD1B63"/>
    <w:rsid w:val="00FD1BA4"/>
    <w:rsid w:val="00FD1BC4"/>
    <w:rsid w:val="00FD1CC2"/>
    <w:rsid w:val="00FD1D69"/>
    <w:rsid w:val="00FD1D73"/>
    <w:rsid w:val="00FD1DE3"/>
    <w:rsid w:val="00FD1EDB"/>
    <w:rsid w:val="00FD2121"/>
    <w:rsid w:val="00FD2175"/>
    <w:rsid w:val="00FD23BF"/>
    <w:rsid w:val="00FD2433"/>
    <w:rsid w:val="00FD2437"/>
    <w:rsid w:val="00FD24A6"/>
    <w:rsid w:val="00FD24CB"/>
    <w:rsid w:val="00FD259F"/>
    <w:rsid w:val="00FD2602"/>
    <w:rsid w:val="00FD2610"/>
    <w:rsid w:val="00FD2638"/>
    <w:rsid w:val="00FD26C1"/>
    <w:rsid w:val="00FD2779"/>
    <w:rsid w:val="00FD2897"/>
    <w:rsid w:val="00FD2920"/>
    <w:rsid w:val="00FD2A2B"/>
    <w:rsid w:val="00FD2BB1"/>
    <w:rsid w:val="00FD2BE6"/>
    <w:rsid w:val="00FD2C35"/>
    <w:rsid w:val="00FD2F89"/>
    <w:rsid w:val="00FD30FC"/>
    <w:rsid w:val="00FD31AB"/>
    <w:rsid w:val="00FD33DF"/>
    <w:rsid w:val="00FD3404"/>
    <w:rsid w:val="00FD3442"/>
    <w:rsid w:val="00FD3478"/>
    <w:rsid w:val="00FD34EF"/>
    <w:rsid w:val="00FD3505"/>
    <w:rsid w:val="00FD3656"/>
    <w:rsid w:val="00FD36B7"/>
    <w:rsid w:val="00FD371C"/>
    <w:rsid w:val="00FD38FF"/>
    <w:rsid w:val="00FD3BEC"/>
    <w:rsid w:val="00FD3D79"/>
    <w:rsid w:val="00FD3E25"/>
    <w:rsid w:val="00FD3F71"/>
    <w:rsid w:val="00FD4072"/>
    <w:rsid w:val="00FD40D6"/>
    <w:rsid w:val="00FD40DC"/>
    <w:rsid w:val="00FD410E"/>
    <w:rsid w:val="00FD4205"/>
    <w:rsid w:val="00FD42A2"/>
    <w:rsid w:val="00FD4325"/>
    <w:rsid w:val="00FD4334"/>
    <w:rsid w:val="00FD436A"/>
    <w:rsid w:val="00FD4399"/>
    <w:rsid w:val="00FD43E4"/>
    <w:rsid w:val="00FD450B"/>
    <w:rsid w:val="00FD455F"/>
    <w:rsid w:val="00FD4601"/>
    <w:rsid w:val="00FD47F5"/>
    <w:rsid w:val="00FD489F"/>
    <w:rsid w:val="00FD49AE"/>
    <w:rsid w:val="00FD49EC"/>
    <w:rsid w:val="00FD4AF9"/>
    <w:rsid w:val="00FD4B56"/>
    <w:rsid w:val="00FD4BF4"/>
    <w:rsid w:val="00FD4CC0"/>
    <w:rsid w:val="00FD4D70"/>
    <w:rsid w:val="00FD4DBB"/>
    <w:rsid w:val="00FD4DF6"/>
    <w:rsid w:val="00FD4E17"/>
    <w:rsid w:val="00FD4E67"/>
    <w:rsid w:val="00FD4E6C"/>
    <w:rsid w:val="00FD4EC4"/>
    <w:rsid w:val="00FD4FA4"/>
    <w:rsid w:val="00FD51E7"/>
    <w:rsid w:val="00FD54CE"/>
    <w:rsid w:val="00FD559B"/>
    <w:rsid w:val="00FD567C"/>
    <w:rsid w:val="00FD56AA"/>
    <w:rsid w:val="00FD56D9"/>
    <w:rsid w:val="00FD5700"/>
    <w:rsid w:val="00FD5747"/>
    <w:rsid w:val="00FD587C"/>
    <w:rsid w:val="00FD5A8F"/>
    <w:rsid w:val="00FD5AC2"/>
    <w:rsid w:val="00FD5ACA"/>
    <w:rsid w:val="00FD5BCD"/>
    <w:rsid w:val="00FD5CFE"/>
    <w:rsid w:val="00FD5D4A"/>
    <w:rsid w:val="00FD5D60"/>
    <w:rsid w:val="00FD5DFD"/>
    <w:rsid w:val="00FD5E91"/>
    <w:rsid w:val="00FD5E96"/>
    <w:rsid w:val="00FD5F27"/>
    <w:rsid w:val="00FD5F4D"/>
    <w:rsid w:val="00FD5F6F"/>
    <w:rsid w:val="00FD5F7D"/>
    <w:rsid w:val="00FD5F86"/>
    <w:rsid w:val="00FD5FF0"/>
    <w:rsid w:val="00FD6099"/>
    <w:rsid w:val="00FD6115"/>
    <w:rsid w:val="00FD612D"/>
    <w:rsid w:val="00FD6289"/>
    <w:rsid w:val="00FD62C6"/>
    <w:rsid w:val="00FD6379"/>
    <w:rsid w:val="00FD644E"/>
    <w:rsid w:val="00FD64C2"/>
    <w:rsid w:val="00FD6562"/>
    <w:rsid w:val="00FD67C9"/>
    <w:rsid w:val="00FD67D2"/>
    <w:rsid w:val="00FD67FC"/>
    <w:rsid w:val="00FD6889"/>
    <w:rsid w:val="00FD6908"/>
    <w:rsid w:val="00FD698C"/>
    <w:rsid w:val="00FD69AB"/>
    <w:rsid w:val="00FD6A43"/>
    <w:rsid w:val="00FD6AEC"/>
    <w:rsid w:val="00FD6B13"/>
    <w:rsid w:val="00FD6B4B"/>
    <w:rsid w:val="00FD6D39"/>
    <w:rsid w:val="00FD6DEC"/>
    <w:rsid w:val="00FD6E0C"/>
    <w:rsid w:val="00FD6F7B"/>
    <w:rsid w:val="00FD6F88"/>
    <w:rsid w:val="00FD6FC9"/>
    <w:rsid w:val="00FD700A"/>
    <w:rsid w:val="00FD7249"/>
    <w:rsid w:val="00FD727D"/>
    <w:rsid w:val="00FD72D8"/>
    <w:rsid w:val="00FD73AE"/>
    <w:rsid w:val="00FD755A"/>
    <w:rsid w:val="00FD75DC"/>
    <w:rsid w:val="00FD7836"/>
    <w:rsid w:val="00FD7A76"/>
    <w:rsid w:val="00FD7B94"/>
    <w:rsid w:val="00FD7CEE"/>
    <w:rsid w:val="00FD7D40"/>
    <w:rsid w:val="00FD7DDB"/>
    <w:rsid w:val="00FD7EC8"/>
    <w:rsid w:val="00FE006C"/>
    <w:rsid w:val="00FE00C8"/>
    <w:rsid w:val="00FE0108"/>
    <w:rsid w:val="00FE0113"/>
    <w:rsid w:val="00FE02DE"/>
    <w:rsid w:val="00FE02F7"/>
    <w:rsid w:val="00FE0395"/>
    <w:rsid w:val="00FE03C1"/>
    <w:rsid w:val="00FE045F"/>
    <w:rsid w:val="00FE066D"/>
    <w:rsid w:val="00FE067A"/>
    <w:rsid w:val="00FE068D"/>
    <w:rsid w:val="00FE06DF"/>
    <w:rsid w:val="00FE0831"/>
    <w:rsid w:val="00FE0983"/>
    <w:rsid w:val="00FE09B0"/>
    <w:rsid w:val="00FE0A4A"/>
    <w:rsid w:val="00FE0AC3"/>
    <w:rsid w:val="00FE0B56"/>
    <w:rsid w:val="00FE0BA6"/>
    <w:rsid w:val="00FE0C5D"/>
    <w:rsid w:val="00FE0D32"/>
    <w:rsid w:val="00FE0D45"/>
    <w:rsid w:val="00FE0E3E"/>
    <w:rsid w:val="00FE0E4F"/>
    <w:rsid w:val="00FE0E71"/>
    <w:rsid w:val="00FE0EEB"/>
    <w:rsid w:val="00FE0FA2"/>
    <w:rsid w:val="00FE0FC9"/>
    <w:rsid w:val="00FE1000"/>
    <w:rsid w:val="00FE10FB"/>
    <w:rsid w:val="00FE10FD"/>
    <w:rsid w:val="00FE11D7"/>
    <w:rsid w:val="00FE1449"/>
    <w:rsid w:val="00FE1580"/>
    <w:rsid w:val="00FE16AB"/>
    <w:rsid w:val="00FE199D"/>
    <w:rsid w:val="00FE19A0"/>
    <w:rsid w:val="00FE1BBE"/>
    <w:rsid w:val="00FE1BF0"/>
    <w:rsid w:val="00FE1C1B"/>
    <w:rsid w:val="00FE1C42"/>
    <w:rsid w:val="00FE1C78"/>
    <w:rsid w:val="00FE1D2C"/>
    <w:rsid w:val="00FE1D7F"/>
    <w:rsid w:val="00FE1DCB"/>
    <w:rsid w:val="00FE1EE4"/>
    <w:rsid w:val="00FE20DA"/>
    <w:rsid w:val="00FE2134"/>
    <w:rsid w:val="00FE22CA"/>
    <w:rsid w:val="00FE276B"/>
    <w:rsid w:val="00FE27FC"/>
    <w:rsid w:val="00FE28BA"/>
    <w:rsid w:val="00FE28F1"/>
    <w:rsid w:val="00FE2A3B"/>
    <w:rsid w:val="00FE2A82"/>
    <w:rsid w:val="00FE2B3B"/>
    <w:rsid w:val="00FE2C03"/>
    <w:rsid w:val="00FE2C0F"/>
    <w:rsid w:val="00FE2E7C"/>
    <w:rsid w:val="00FE2FA0"/>
    <w:rsid w:val="00FE302E"/>
    <w:rsid w:val="00FE304A"/>
    <w:rsid w:val="00FE3065"/>
    <w:rsid w:val="00FE31A6"/>
    <w:rsid w:val="00FE3236"/>
    <w:rsid w:val="00FE3294"/>
    <w:rsid w:val="00FE32A8"/>
    <w:rsid w:val="00FE32CE"/>
    <w:rsid w:val="00FE3314"/>
    <w:rsid w:val="00FE3346"/>
    <w:rsid w:val="00FE33D6"/>
    <w:rsid w:val="00FE36E0"/>
    <w:rsid w:val="00FE3749"/>
    <w:rsid w:val="00FE374D"/>
    <w:rsid w:val="00FE3878"/>
    <w:rsid w:val="00FE3A60"/>
    <w:rsid w:val="00FE3A7C"/>
    <w:rsid w:val="00FE3AA6"/>
    <w:rsid w:val="00FE3AF3"/>
    <w:rsid w:val="00FE3C96"/>
    <w:rsid w:val="00FE3CCD"/>
    <w:rsid w:val="00FE3E4C"/>
    <w:rsid w:val="00FE3E94"/>
    <w:rsid w:val="00FE4016"/>
    <w:rsid w:val="00FE41D5"/>
    <w:rsid w:val="00FE4255"/>
    <w:rsid w:val="00FE42DD"/>
    <w:rsid w:val="00FE45A0"/>
    <w:rsid w:val="00FE45F5"/>
    <w:rsid w:val="00FE462F"/>
    <w:rsid w:val="00FE4756"/>
    <w:rsid w:val="00FE47F1"/>
    <w:rsid w:val="00FE49EC"/>
    <w:rsid w:val="00FE4ACC"/>
    <w:rsid w:val="00FE4B8A"/>
    <w:rsid w:val="00FE4C28"/>
    <w:rsid w:val="00FE4C31"/>
    <w:rsid w:val="00FE4D3C"/>
    <w:rsid w:val="00FE4DA6"/>
    <w:rsid w:val="00FE5082"/>
    <w:rsid w:val="00FE5165"/>
    <w:rsid w:val="00FE51A9"/>
    <w:rsid w:val="00FE5254"/>
    <w:rsid w:val="00FE525E"/>
    <w:rsid w:val="00FE5324"/>
    <w:rsid w:val="00FE53E6"/>
    <w:rsid w:val="00FE5430"/>
    <w:rsid w:val="00FE564F"/>
    <w:rsid w:val="00FE569F"/>
    <w:rsid w:val="00FE5716"/>
    <w:rsid w:val="00FE5737"/>
    <w:rsid w:val="00FE5762"/>
    <w:rsid w:val="00FE5A73"/>
    <w:rsid w:val="00FE5B7C"/>
    <w:rsid w:val="00FE5B8D"/>
    <w:rsid w:val="00FE5C60"/>
    <w:rsid w:val="00FE5DC1"/>
    <w:rsid w:val="00FE5DC3"/>
    <w:rsid w:val="00FE5E9A"/>
    <w:rsid w:val="00FE5F82"/>
    <w:rsid w:val="00FE601C"/>
    <w:rsid w:val="00FE608F"/>
    <w:rsid w:val="00FE61FC"/>
    <w:rsid w:val="00FE628E"/>
    <w:rsid w:val="00FE635A"/>
    <w:rsid w:val="00FE6390"/>
    <w:rsid w:val="00FE646D"/>
    <w:rsid w:val="00FE666C"/>
    <w:rsid w:val="00FE6875"/>
    <w:rsid w:val="00FE68B1"/>
    <w:rsid w:val="00FE68D1"/>
    <w:rsid w:val="00FE6976"/>
    <w:rsid w:val="00FE697F"/>
    <w:rsid w:val="00FE6987"/>
    <w:rsid w:val="00FE6B46"/>
    <w:rsid w:val="00FE6CF1"/>
    <w:rsid w:val="00FE6D07"/>
    <w:rsid w:val="00FE6DB0"/>
    <w:rsid w:val="00FE6F1B"/>
    <w:rsid w:val="00FE6FDF"/>
    <w:rsid w:val="00FE6FEA"/>
    <w:rsid w:val="00FE6FF3"/>
    <w:rsid w:val="00FE6FF5"/>
    <w:rsid w:val="00FE7025"/>
    <w:rsid w:val="00FE71ED"/>
    <w:rsid w:val="00FE722B"/>
    <w:rsid w:val="00FE73FF"/>
    <w:rsid w:val="00FE742E"/>
    <w:rsid w:val="00FE76E3"/>
    <w:rsid w:val="00FE784E"/>
    <w:rsid w:val="00FE7909"/>
    <w:rsid w:val="00FE7968"/>
    <w:rsid w:val="00FE7A3A"/>
    <w:rsid w:val="00FE7A50"/>
    <w:rsid w:val="00FE7A68"/>
    <w:rsid w:val="00FE7CEA"/>
    <w:rsid w:val="00FE7CF2"/>
    <w:rsid w:val="00FE7D6C"/>
    <w:rsid w:val="00FE7EA9"/>
    <w:rsid w:val="00FE7F76"/>
    <w:rsid w:val="00FE7FE1"/>
    <w:rsid w:val="00FF0211"/>
    <w:rsid w:val="00FF030C"/>
    <w:rsid w:val="00FF0371"/>
    <w:rsid w:val="00FF037A"/>
    <w:rsid w:val="00FF0382"/>
    <w:rsid w:val="00FF03F6"/>
    <w:rsid w:val="00FF048A"/>
    <w:rsid w:val="00FF050D"/>
    <w:rsid w:val="00FF05A6"/>
    <w:rsid w:val="00FF05DD"/>
    <w:rsid w:val="00FF06A8"/>
    <w:rsid w:val="00FF0740"/>
    <w:rsid w:val="00FF0755"/>
    <w:rsid w:val="00FF07AC"/>
    <w:rsid w:val="00FF09DD"/>
    <w:rsid w:val="00FF0A24"/>
    <w:rsid w:val="00FF0A38"/>
    <w:rsid w:val="00FF0A49"/>
    <w:rsid w:val="00FF0DCF"/>
    <w:rsid w:val="00FF0F0E"/>
    <w:rsid w:val="00FF105F"/>
    <w:rsid w:val="00FF11AC"/>
    <w:rsid w:val="00FF125A"/>
    <w:rsid w:val="00FF126D"/>
    <w:rsid w:val="00FF13B2"/>
    <w:rsid w:val="00FF1498"/>
    <w:rsid w:val="00FF15EB"/>
    <w:rsid w:val="00FF161A"/>
    <w:rsid w:val="00FF164A"/>
    <w:rsid w:val="00FF166F"/>
    <w:rsid w:val="00FF17C5"/>
    <w:rsid w:val="00FF180D"/>
    <w:rsid w:val="00FF1815"/>
    <w:rsid w:val="00FF1816"/>
    <w:rsid w:val="00FF18CC"/>
    <w:rsid w:val="00FF197E"/>
    <w:rsid w:val="00FF1ACD"/>
    <w:rsid w:val="00FF1ADE"/>
    <w:rsid w:val="00FF1E2F"/>
    <w:rsid w:val="00FF1F22"/>
    <w:rsid w:val="00FF1F58"/>
    <w:rsid w:val="00FF1FEF"/>
    <w:rsid w:val="00FF2005"/>
    <w:rsid w:val="00FF20E0"/>
    <w:rsid w:val="00FF2332"/>
    <w:rsid w:val="00FF233A"/>
    <w:rsid w:val="00FF2354"/>
    <w:rsid w:val="00FF23E2"/>
    <w:rsid w:val="00FF2405"/>
    <w:rsid w:val="00FF24CA"/>
    <w:rsid w:val="00FF24F9"/>
    <w:rsid w:val="00FF24FD"/>
    <w:rsid w:val="00FF26CE"/>
    <w:rsid w:val="00FF26D4"/>
    <w:rsid w:val="00FF26EF"/>
    <w:rsid w:val="00FF2748"/>
    <w:rsid w:val="00FF275D"/>
    <w:rsid w:val="00FF2854"/>
    <w:rsid w:val="00FF285E"/>
    <w:rsid w:val="00FF2938"/>
    <w:rsid w:val="00FF29B2"/>
    <w:rsid w:val="00FF29DB"/>
    <w:rsid w:val="00FF29FB"/>
    <w:rsid w:val="00FF2A35"/>
    <w:rsid w:val="00FF2AA5"/>
    <w:rsid w:val="00FF2BF2"/>
    <w:rsid w:val="00FF2C47"/>
    <w:rsid w:val="00FF2C98"/>
    <w:rsid w:val="00FF2CC1"/>
    <w:rsid w:val="00FF2F23"/>
    <w:rsid w:val="00FF2F45"/>
    <w:rsid w:val="00FF2F7E"/>
    <w:rsid w:val="00FF3046"/>
    <w:rsid w:val="00FF3079"/>
    <w:rsid w:val="00FF30B6"/>
    <w:rsid w:val="00FF3195"/>
    <w:rsid w:val="00FF32A7"/>
    <w:rsid w:val="00FF343A"/>
    <w:rsid w:val="00FF34CE"/>
    <w:rsid w:val="00FF35BD"/>
    <w:rsid w:val="00FF37C9"/>
    <w:rsid w:val="00FF37CB"/>
    <w:rsid w:val="00FF3ABB"/>
    <w:rsid w:val="00FF3CF1"/>
    <w:rsid w:val="00FF3D23"/>
    <w:rsid w:val="00FF3F53"/>
    <w:rsid w:val="00FF412B"/>
    <w:rsid w:val="00FF412D"/>
    <w:rsid w:val="00FF41E3"/>
    <w:rsid w:val="00FF440C"/>
    <w:rsid w:val="00FF442D"/>
    <w:rsid w:val="00FF44F2"/>
    <w:rsid w:val="00FF463C"/>
    <w:rsid w:val="00FF4647"/>
    <w:rsid w:val="00FF468E"/>
    <w:rsid w:val="00FF46A1"/>
    <w:rsid w:val="00FF478F"/>
    <w:rsid w:val="00FF48AB"/>
    <w:rsid w:val="00FF48F6"/>
    <w:rsid w:val="00FF4A71"/>
    <w:rsid w:val="00FF4C37"/>
    <w:rsid w:val="00FF4D0B"/>
    <w:rsid w:val="00FF4D49"/>
    <w:rsid w:val="00FF4DB4"/>
    <w:rsid w:val="00FF4DCD"/>
    <w:rsid w:val="00FF4E7B"/>
    <w:rsid w:val="00FF5058"/>
    <w:rsid w:val="00FF5073"/>
    <w:rsid w:val="00FF50AA"/>
    <w:rsid w:val="00FF51B3"/>
    <w:rsid w:val="00FF51B6"/>
    <w:rsid w:val="00FF5276"/>
    <w:rsid w:val="00FF52BE"/>
    <w:rsid w:val="00FF5446"/>
    <w:rsid w:val="00FF55F1"/>
    <w:rsid w:val="00FF5865"/>
    <w:rsid w:val="00FF5879"/>
    <w:rsid w:val="00FF5A33"/>
    <w:rsid w:val="00FF5A91"/>
    <w:rsid w:val="00FF5A9F"/>
    <w:rsid w:val="00FF5C17"/>
    <w:rsid w:val="00FF5CBA"/>
    <w:rsid w:val="00FF5D41"/>
    <w:rsid w:val="00FF5E07"/>
    <w:rsid w:val="00FF5E30"/>
    <w:rsid w:val="00FF5E84"/>
    <w:rsid w:val="00FF5F80"/>
    <w:rsid w:val="00FF601C"/>
    <w:rsid w:val="00FF603D"/>
    <w:rsid w:val="00FF60B9"/>
    <w:rsid w:val="00FF60EC"/>
    <w:rsid w:val="00FF6333"/>
    <w:rsid w:val="00FF649A"/>
    <w:rsid w:val="00FF64D9"/>
    <w:rsid w:val="00FF64E4"/>
    <w:rsid w:val="00FF65F9"/>
    <w:rsid w:val="00FF6623"/>
    <w:rsid w:val="00FF669F"/>
    <w:rsid w:val="00FF670B"/>
    <w:rsid w:val="00FF69DB"/>
    <w:rsid w:val="00FF6B8F"/>
    <w:rsid w:val="00FF6C7B"/>
    <w:rsid w:val="00FF6CBD"/>
    <w:rsid w:val="00FF6EC9"/>
    <w:rsid w:val="00FF6ED0"/>
    <w:rsid w:val="00FF6F0A"/>
    <w:rsid w:val="00FF6F24"/>
    <w:rsid w:val="00FF6FEA"/>
    <w:rsid w:val="00FF70E7"/>
    <w:rsid w:val="00FF722B"/>
    <w:rsid w:val="00FF7330"/>
    <w:rsid w:val="00FF7377"/>
    <w:rsid w:val="00FF756B"/>
    <w:rsid w:val="00FF766B"/>
    <w:rsid w:val="00FF76F8"/>
    <w:rsid w:val="00FF7700"/>
    <w:rsid w:val="00FF771E"/>
    <w:rsid w:val="00FF772F"/>
    <w:rsid w:val="00FF7749"/>
    <w:rsid w:val="00FF7989"/>
    <w:rsid w:val="00FF79F8"/>
    <w:rsid w:val="00FF7A5D"/>
    <w:rsid w:val="00FF7C6C"/>
    <w:rsid w:val="00FF7CCF"/>
    <w:rsid w:val="00FF7DCD"/>
    <w:rsid w:val="00FF7E09"/>
    <w:rsid w:val="00FF7E6D"/>
    <w:rsid w:val="00FF7ECD"/>
    <w:rsid w:val="00FF7EE3"/>
    <w:rsid w:val="00FF7EE4"/>
    <w:rsid w:val="00FF7F4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  <o:shapelayout v:ext="edit">
      <o:idmap v:ext="edit" data="2"/>
    </o:shapelayout>
  </w:shapeDefaults>
  <w:decimalSymbol w:val="."/>
  <w:listSeparator w:val=","/>
  <w14:docId w14:val="33C0E663"/>
  <w15:chartTrackingRefBased/>
  <w15:docId w15:val="{238FD4B8-8E95-4CB7-9705-6F71FF3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BC3A8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1A03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13779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nhideWhenUsed/>
    <w:qFormat/>
    <w:rsid w:val="0013779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13779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13779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13779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137791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137791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137791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EA026F"/>
    <w:rPr>
      <w:rFonts w:ascii="Cambria" w:hAnsi="Cambria"/>
      <w:b/>
      <w:bCs/>
      <w:kern w:val="52"/>
      <w:sz w:val="52"/>
      <w:szCs w:val="52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annotation text"/>
    <w:basedOn w:val="a1"/>
    <w:link w:val="a7"/>
    <w:semiHidden/>
    <w:rPr>
      <w:lang w:val="x-none" w:eastAsia="x-none"/>
    </w:rPr>
  </w:style>
  <w:style w:type="character" w:customStyle="1" w:styleId="a7">
    <w:name w:val="註解文字 字元"/>
    <w:link w:val="a6"/>
    <w:semiHidden/>
    <w:rsid w:val="00D7608E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semiHidden/>
    <w:rPr>
      <w:b/>
      <w:bCs/>
    </w:rPr>
  </w:style>
  <w:style w:type="character" w:customStyle="1" w:styleId="a9">
    <w:name w:val="註解主旨 字元"/>
    <w:link w:val="a8"/>
    <w:semiHidden/>
    <w:rsid w:val="00EA026F"/>
    <w:rPr>
      <w:b/>
      <w:bCs/>
      <w:kern w:val="2"/>
      <w:sz w:val="24"/>
      <w:szCs w:val="24"/>
      <w:lang w:val="x-none" w:eastAsia="x-none"/>
    </w:rPr>
  </w:style>
  <w:style w:type="table" w:styleId="aa">
    <w:name w:val="Table Grid"/>
    <w:basedOn w:val="a3"/>
    <w:uiPriority w:val="39"/>
    <w:rsid w:val="002C1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Pr>
      <w:color w:val="800080"/>
      <w:u w:val="single"/>
    </w:rPr>
  </w:style>
  <w:style w:type="character" w:customStyle="1" w:styleId="nfakpe">
    <w:name w:val="nfakpe"/>
    <w:basedOn w:val="a2"/>
  </w:style>
  <w:style w:type="paragraph" w:styleId="ac">
    <w:name w:val="footer"/>
    <w:basedOn w:val="a1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23724"/>
    <w:rPr>
      <w:rFonts w:eastAsia="新細明體"/>
      <w:kern w:val="2"/>
      <w:lang w:val="en-US" w:eastAsia="zh-TW" w:bidi="ar-SA"/>
    </w:rPr>
  </w:style>
  <w:style w:type="character" w:styleId="ae">
    <w:name w:val="page number"/>
    <w:basedOn w:val="a2"/>
  </w:style>
  <w:style w:type="paragraph" w:styleId="af">
    <w:name w:val="header"/>
    <w:basedOn w:val="a1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787C3A"/>
    <w:rPr>
      <w:kern w:val="2"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Salutation"/>
    <w:basedOn w:val="a1"/>
    <w:next w:val="a1"/>
    <w:link w:val="af2"/>
  </w:style>
  <w:style w:type="character" w:customStyle="1" w:styleId="af2">
    <w:name w:val="問候 字元"/>
    <w:link w:val="af1"/>
    <w:rsid w:val="00EA026F"/>
    <w:rPr>
      <w:kern w:val="2"/>
      <w:sz w:val="24"/>
      <w:szCs w:val="24"/>
    </w:rPr>
  </w:style>
  <w:style w:type="paragraph" w:styleId="af3">
    <w:name w:val="Closing"/>
    <w:basedOn w:val="a1"/>
    <w:link w:val="af4"/>
    <w:pPr>
      <w:ind w:leftChars="1800" w:left="100"/>
    </w:pPr>
  </w:style>
  <w:style w:type="character" w:customStyle="1" w:styleId="af4">
    <w:name w:val="結語 字元"/>
    <w:link w:val="af3"/>
    <w:rsid w:val="00EA026F"/>
    <w:rPr>
      <w:kern w:val="2"/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Date"/>
    <w:basedOn w:val="a1"/>
    <w:next w:val="a1"/>
    <w:link w:val="af7"/>
    <w:pPr>
      <w:jc w:val="right"/>
    </w:pPr>
  </w:style>
  <w:style w:type="character" w:customStyle="1" w:styleId="af7">
    <w:name w:val="日期 字元"/>
    <w:link w:val="af6"/>
    <w:rsid w:val="00EA026F"/>
    <w:rPr>
      <w:kern w:val="2"/>
      <w:sz w:val="24"/>
      <w:szCs w:val="24"/>
    </w:rPr>
  </w:style>
  <w:style w:type="paragraph" w:styleId="af8">
    <w:name w:val="Note Heading"/>
    <w:basedOn w:val="a1"/>
    <w:next w:val="a1"/>
    <w:link w:val="af9"/>
    <w:uiPriority w:val="99"/>
    <w:pPr>
      <w:jc w:val="center"/>
    </w:pPr>
    <w:rPr>
      <w:rFonts w:ascii="新細明體" w:hAnsi="新細明體"/>
      <w:b/>
      <w:sz w:val="22"/>
      <w:szCs w:val="22"/>
    </w:rPr>
  </w:style>
  <w:style w:type="character" w:customStyle="1" w:styleId="af9">
    <w:name w:val="註釋標題 字元"/>
    <w:link w:val="af8"/>
    <w:uiPriority w:val="99"/>
    <w:rsid w:val="00EA026F"/>
    <w:rPr>
      <w:rFonts w:ascii="新細明體" w:hAnsi="新細明體"/>
      <w:b/>
      <w:kern w:val="2"/>
      <w:sz w:val="22"/>
      <w:szCs w:val="22"/>
    </w:rPr>
  </w:style>
  <w:style w:type="paragraph" w:styleId="HTML">
    <w:name w:val="HTML Preformatted"/>
    <w:basedOn w:val="a1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F3C9A"/>
    <w:rPr>
      <w:rFonts w:ascii="細明體" w:eastAsia="細明體" w:hAnsi="細明體" w:cs="細明體"/>
      <w:sz w:val="24"/>
      <w:szCs w:val="24"/>
    </w:rPr>
  </w:style>
  <w:style w:type="character" w:customStyle="1" w:styleId="hccdpe">
    <w:name w:val="hccdpe"/>
    <w:basedOn w:val="a2"/>
  </w:style>
  <w:style w:type="character" w:customStyle="1" w:styleId="google-src-text1">
    <w:name w:val="google-src-text1"/>
    <w:rPr>
      <w:vanish/>
      <w:webHidden w:val="0"/>
      <w:specVanish w:val="0"/>
    </w:rPr>
  </w:style>
  <w:style w:type="character" w:customStyle="1" w:styleId="afa">
    <w:name w:val="字元 字元"/>
    <w:semiHidden/>
    <w:rPr>
      <w:rFonts w:eastAsia="新細明體"/>
      <w:kern w:val="2"/>
      <w:lang w:val="en-US" w:eastAsia="zh-TW" w:bidi="ar-SA"/>
    </w:rPr>
  </w:style>
  <w:style w:type="paragraph" w:styleId="afb">
    <w:name w:val="List Paragraph"/>
    <w:basedOn w:val="a1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afc">
    <w:name w:val="Plain Text"/>
    <w:basedOn w:val="a1"/>
    <w:link w:val="afd"/>
    <w:rPr>
      <w:rFonts w:ascii="Calibri" w:hAnsi="Courier New"/>
      <w:kern w:val="0"/>
      <w:sz w:val="20"/>
    </w:rPr>
  </w:style>
  <w:style w:type="character" w:customStyle="1" w:styleId="afd">
    <w:name w:val="純文字 字元"/>
    <w:link w:val="afc"/>
    <w:rsid w:val="00EA026F"/>
    <w:rPr>
      <w:rFonts w:ascii="Calibri" w:hAnsi="Courier New"/>
      <w:szCs w:val="24"/>
    </w:rPr>
  </w:style>
  <w:style w:type="paragraph" w:customStyle="1" w:styleId="11">
    <w:name w:val="無間距1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ocked/>
    <w:rPr>
      <w:rFonts w:ascii="Calibri" w:eastAsia="新細明體" w:hAnsi="Calibri" w:cs="Calibri"/>
      <w:sz w:val="22"/>
      <w:szCs w:val="22"/>
      <w:lang w:val="en-US" w:eastAsia="zh-TW" w:bidi="ar-SA"/>
    </w:rPr>
  </w:style>
  <w:style w:type="character" w:styleId="afe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ff">
    <w:name w:val="Balloon Text"/>
    <w:basedOn w:val="a1"/>
    <w:link w:val="aff0"/>
    <w:semiHidden/>
    <w:rsid w:val="00426D36"/>
    <w:rPr>
      <w:rFonts w:ascii="Arial" w:hAnsi="Arial"/>
      <w:sz w:val="18"/>
      <w:szCs w:val="18"/>
    </w:rPr>
  </w:style>
  <w:style w:type="character" w:customStyle="1" w:styleId="aff0">
    <w:name w:val="註解方塊文字 字元"/>
    <w:link w:val="aff"/>
    <w:semiHidden/>
    <w:rsid w:val="00EA026F"/>
    <w:rPr>
      <w:rFonts w:ascii="Arial" w:hAnsi="Arial"/>
      <w:kern w:val="2"/>
      <w:sz w:val="18"/>
      <w:szCs w:val="18"/>
    </w:rPr>
  </w:style>
  <w:style w:type="character" w:customStyle="1" w:styleId="key4">
    <w:name w:val="key4"/>
    <w:rsid w:val="00600553"/>
    <w:rPr>
      <w:rFonts w:ascii="зũ" w:hAnsi="зũ" w:hint="default"/>
      <w:b/>
      <w:bCs/>
      <w:color w:val="FF0000"/>
    </w:rPr>
  </w:style>
  <w:style w:type="paragraph" w:styleId="aff1">
    <w:name w:val="endnote text"/>
    <w:basedOn w:val="a1"/>
    <w:link w:val="aff2"/>
    <w:semiHidden/>
    <w:rsid w:val="00C25A89"/>
    <w:pPr>
      <w:snapToGrid w:val="0"/>
    </w:pPr>
  </w:style>
  <w:style w:type="character" w:customStyle="1" w:styleId="aff2">
    <w:name w:val="章節附註文字 字元"/>
    <w:link w:val="aff1"/>
    <w:semiHidden/>
    <w:rsid w:val="00EA026F"/>
    <w:rPr>
      <w:kern w:val="2"/>
      <w:sz w:val="24"/>
      <w:szCs w:val="24"/>
    </w:rPr>
  </w:style>
  <w:style w:type="character" w:styleId="aff3">
    <w:name w:val="endnote reference"/>
    <w:semiHidden/>
    <w:rsid w:val="00C25A89"/>
    <w:rPr>
      <w:vertAlign w:val="superscript"/>
    </w:rPr>
  </w:style>
  <w:style w:type="character" w:customStyle="1" w:styleId="uistorymessage">
    <w:name w:val="uistory_message"/>
    <w:basedOn w:val="a2"/>
    <w:rsid w:val="008D1F61"/>
  </w:style>
  <w:style w:type="character" w:customStyle="1" w:styleId="textexposedshow2">
    <w:name w:val="text_exposed_show2"/>
    <w:rsid w:val="008B1571"/>
    <w:rPr>
      <w:vanish/>
      <w:webHidden w:val="0"/>
      <w:specVanish w:val="0"/>
    </w:rPr>
  </w:style>
  <w:style w:type="character" w:customStyle="1" w:styleId="chinese1">
    <w:name w:val="chinese1"/>
    <w:rsid w:val="001A033C"/>
    <w:rPr>
      <w:rFonts w:ascii="Arial" w:hAnsi="Arial" w:cs="Arial" w:hint="default"/>
      <w:strike w:val="0"/>
      <w:dstrike w:val="0"/>
      <w:color w:val="001320"/>
      <w:sz w:val="17"/>
      <w:szCs w:val="17"/>
      <w:u w:val="none"/>
      <w:effect w:val="none"/>
    </w:rPr>
  </w:style>
  <w:style w:type="paragraph" w:styleId="aff4">
    <w:name w:val="Body Text Indent"/>
    <w:basedOn w:val="a1"/>
    <w:link w:val="aff5"/>
    <w:rsid w:val="001A033C"/>
    <w:pPr>
      <w:ind w:firstLineChars="225" w:firstLine="540"/>
      <w:jc w:val="both"/>
    </w:pPr>
    <w:rPr>
      <w:rFonts w:eastAsia="標楷體"/>
    </w:rPr>
  </w:style>
  <w:style w:type="character" w:customStyle="1" w:styleId="aff5">
    <w:name w:val="本文縮排 字元"/>
    <w:link w:val="aff4"/>
    <w:rsid w:val="00EA026F"/>
    <w:rPr>
      <w:rFonts w:eastAsia="標楷體"/>
      <w:kern w:val="2"/>
      <w:sz w:val="24"/>
      <w:szCs w:val="24"/>
    </w:rPr>
  </w:style>
  <w:style w:type="character" w:customStyle="1" w:styleId="item-snippet">
    <w:name w:val="item-snippet"/>
    <w:basedOn w:val="a2"/>
    <w:rsid w:val="001A033C"/>
  </w:style>
  <w:style w:type="character" w:customStyle="1" w:styleId="greek">
    <w:name w:val="greek"/>
    <w:basedOn w:val="a2"/>
    <w:rsid w:val="001A033C"/>
  </w:style>
  <w:style w:type="character" w:customStyle="1" w:styleId="apple-style-span">
    <w:name w:val="apple-style-span"/>
    <w:basedOn w:val="a2"/>
    <w:rsid w:val="001A033C"/>
  </w:style>
  <w:style w:type="character" w:customStyle="1" w:styleId="apple-converted-space">
    <w:name w:val="apple-converted-space"/>
    <w:basedOn w:val="a2"/>
    <w:rsid w:val="001A033C"/>
  </w:style>
  <w:style w:type="character" w:customStyle="1" w:styleId="style4">
    <w:name w:val="style4"/>
    <w:basedOn w:val="a2"/>
    <w:rsid w:val="00314CF5"/>
  </w:style>
  <w:style w:type="character" w:customStyle="1" w:styleId="googqs-tidbitgoogqs-tidbit-0">
    <w:name w:val="goog_qs-tidbit goog_qs-tidbit-0"/>
    <w:basedOn w:val="a2"/>
    <w:rsid w:val="00DB3DF0"/>
  </w:style>
  <w:style w:type="character" w:customStyle="1" w:styleId="skypepnhprintcontainer">
    <w:name w:val="skype_pnh_print_container"/>
    <w:basedOn w:val="a2"/>
    <w:rsid w:val="003D3D8B"/>
  </w:style>
  <w:style w:type="character" w:customStyle="1" w:styleId="st">
    <w:name w:val="st"/>
    <w:basedOn w:val="a2"/>
    <w:rsid w:val="005E12AC"/>
  </w:style>
  <w:style w:type="character" w:customStyle="1" w:styleId="subtitle31">
    <w:name w:val="subtitle31"/>
    <w:rsid w:val="00916D47"/>
    <w:rPr>
      <w:rFonts w:ascii="細明體" w:eastAsia="細明體" w:hAnsi="細明體" w:hint="eastAsia"/>
      <w:b w:val="0"/>
      <w:bCs w:val="0"/>
      <w:color w:val="FF3300"/>
      <w:sz w:val="22"/>
      <w:szCs w:val="22"/>
    </w:rPr>
  </w:style>
  <w:style w:type="character" w:customStyle="1" w:styleId="ctext">
    <w:name w:val="ctext"/>
    <w:basedOn w:val="a2"/>
    <w:rsid w:val="00916D47"/>
  </w:style>
  <w:style w:type="character" w:customStyle="1" w:styleId="style21">
    <w:name w:val="style21"/>
    <w:rsid w:val="00C11E34"/>
    <w:rPr>
      <w:rFonts w:ascii="Verdana" w:hAnsi="Verdana" w:hint="default"/>
      <w:color w:val="000000"/>
      <w:sz w:val="20"/>
      <w:szCs w:val="20"/>
    </w:rPr>
  </w:style>
  <w:style w:type="paragraph" w:customStyle="1" w:styleId="script">
    <w:name w:val="script"/>
    <w:basedOn w:val="a1"/>
    <w:rsid w:val="00860737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color w:val="0000FF"/>
      <w:kern w:val="0"/>
      <w:sz w:val="14"/>
      <w:szCs w:val="14"/>
    </w:rPr>
  </w:style>
  <w:style w:type="paragraph" w:customStyle="1" w:styleId="ecxyiv626364460msonormal">
    <w:name w:val="ecxyiv626364460msonormal"/>
    <w:basedOn w:val="a1"/>
    <w:rsid w:val="001873DB"/>
    <w:pPr>
      <w:widowControl/>
      <w:spacing w:after="324"/>
    </w:pPr>
    <w:rPr>
      <w:rFonts w:ascii="新細明體" w:hAnsi="新細明體" w:cs="新細明體"/>
      <w:kern w:val="0"/>
    </w:rPr>
  </w:style>
  <w:style w:type="paragraph" w:styleId="aff6">
    <w:name w:val="Subtitle"/>
    <w:basedOn w:val="a1"/>
    <w:next w:val="a1"/>
    <w:link w:val="aff7"/>
    <w:qFormat/>
    <w:rsid w:val="009C3B9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7">
    <w:name w:val="副標題 字元"/>
    <w:link w:val="aff6"/>
    <w:rsid w:val="009C3B90"/>
    <w:rPr>
      <w:rFonts w:ascii="Cambria" w:hAnsi="Cambria" w:cs="Times New Roman"/>
      <w:i/>
      <w:iCs/>
      <w:kern w:val="2"/>
      <w:sz w:val="24"/>
      <w:szCs w:val="24"/>
    </w:rPr>
  </w:style>
  <w:style w:type="table" w:customStyle="1" w:styleId="12">
    <w:name w:val="表格格線1"/>
    <w:basedOn w:val="a3"/>
    <w:next w:val="aa"/>
    <w:uiPriority w:val="59"/>
    <w:rsid w:val="009E28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31A8B"/>
  </w:style>
  <w:style w:type="paragraph" w:customStyle="1" w:styleId="yiv386564826msonormal">
    <w:name w:val="yiv386564826msonormal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86564826msolistparagraph">
    <w:name w:val="yiv386564826msolistparagraph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8">
    <w:name w:val="Revision"/>
    <w:hidden/>
    <w:uiPriority w:val="99"/>
    <w:semiHidden/>
    <w:rsid w:val="00BB0959"/>
    <w:rPr>
      <w:kern w:val="2"/>
      <w:sz w:val="24"/>
      <w:szCs w:val="24"/>
    </w:rPr>
  </w:style>
  <w:style w:type="paragraph" w:customStyle="1" w:styleId="yiv1010350408msonormal">
    <w:name w:val="yiv1010350408msonormal"/>
    <w:basedOn w:val="a1"/>
    <w:rsid w:val="004747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">
    <w:name w:val="text"/>
    <w:rsid w:val="00365926"/>
  </w:style>
  <w:style w:type="paragraph" w:styleId="a0">
    <w:name w:val="List Bullet"/>
    <w:basedOn w:val="a1"/>
    <w:rsid w:val="0000109D"/>
    <w:pPr>
      <w:numPr>
        <w:numId w:val="1"/>
      </w:numPr>
      <w:contextualSpacing/>
    </w:pPr>
  </w:style>
  <w:style w:type="character" w:customStyle="1" w:styleId="null">
    <w:name w:val="null"/>
    <w:basedOn w:val="a2"/>
    <w:rsid w:val="0001150B"/>
  </w:style>
  <w:style w:type="paragraph" w:styleId="aff9">
    <w:name w:val="footnote text"/>
    <w:basedOn w:val="a1"/>
    <w:link w:val="affa"/>
    <w:rsid w:val="00D56A3A"/>
    <w:pPr>
      <w:snapToGrid w:val="0"/>
    </w:pPr>
    <w:rPr>
      <w:sz w:val="20"/>
      <w:szCs w:val="20"/>
    </w:rPr>
  </w:style>
  <w:style w:type="character" w:customStyle="1" w:styleId="affa">
    <w:name w:val="註腳文字 字元"/>
    <w:link w:val="aff9"/>
    <w:rsid w:val="00D56A3A"/>
    <w:rPr>
      <w:kern w:val="2"/>
    </w:rPr>
  </w:style>
  <w:style w:type="character" w:styleId="affb">
    <w:name w:val="footnote reference"/>
    <w:rsid w:val="00D56A3A"/>
    <w:rPr>
      <w:vertAlign w:val="superscript"/>
    </w:rPr>
  </w:style>
  <w:style w:type="table" w:customStyle="1" w:styleId="23">
    <w:name w:val="表格格線2"/>
    <w:basedOn w:val="a3"/>
    <w:next w:val="aa"/>
    <w:uiPriority w:val="39"/>
    <w:rsid w:val="00D8231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3"/>
    <w:next w:val="aa"/>
    <w:uiPriority w:val="39"/>
    <w:rsid w:val="006850E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3"/>
    <w:next w:val="aa"/>
    <w:uiPriority w:val="39"/>
    <w:rsid w:val="00D26C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highlightselected">
    <w:name w:val="background_highlight_selected"/>
    <w:rsid w:val="006C5AE8"/>
  </w:style>
  <w:style w:type="table" w:customStyle="1" w:styleId="91">
    <w:name w:val="表格格線9"/>
    <w:basedOn w:val="a3"/>
    <w:next w:val="aa"/>
    <w:uiPriority w:val="39"/>
    <w:rsid w:val="00135E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59"/>
    <w:rsid w:val="00D34A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a"/>
    <w:uiPriority w:val="39"/>
    <w:rsid w:val="005D7D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3"/>
    <w:next w:val="aa"/>
    <w:uiPriority w:val="39"/>
    <w:rsid w:val="001B418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rsid w:val="00382A0E"/>
  </w:style>
  <w:style w:type="table" w:customStyle="1" w:styleId="13">
    <w:name w:val="表格格線13"/>
    <w:basedOn w:val="a3"/>
    <w:next w:val="aa"/>
    <w:uiPriority w:val="39"/>
    <w:rsid w:val="000D4D5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3"/>
    <w:next w:val="aa"/>
    <w:uiPriority w:val="39"/>
    <w:rsid w:val="00B3200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3"/>
    <w:next w:val="aa"/>
    <w:uiPriority w:val="39"/>
    <w:rsid w:val="002D59C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tw">
    <w:name w:val="bstw"/>
    <w:basedOn w:val="a2"/>
    <w:rsid w:val="00B6169C"/>
  </w:style>
  <w:style w:type="paragraph" w:styleId="24">
    <w:name w:val="Body Text Indent 2"/>
    <w:basedOn w:val="a1"/>
    <w:link w:val="25"/>
    <w:rsid w:val="000534EA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rsid w:val="000534EA"/>
    <w:rPr>
      <w:kern w:val="2"/>
      <w:sz w:val="24"/>
      <w:szCs w:val="24"/>
    </w:rPr>
  </w:style>
  <w:style w:type="paragraph" w:customStyle="1" w:styleId="yiv5511681770msonormal">
    <w:name w:val="yiv5511681770msonormal"/>
    <w:basedOn w:val="a1"/>
    <w:rsid w:val="003F40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">
    <w:name w:val="表格樣式 2"/>
    <w:rsid w:val="00CB49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m847372962615925372msobodytextindent">
    <w:name w:val="m_847372962615925372msobodytextindent"/>
    <w:basedOn w:val="a1"/>
    <w:rsid w:val="00EF33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0774273386msonormal">
    <w:name w:val="yiv0774273386msonormal"/>
    <w:basedOn w:val="a1"/>
    <w:rsid w:val="002E37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1">
    <w:name w:val="HTML Address"/>
    <w:basedOn w:val="a1"/>
    <w:link w:val="HTML2"/>
    <w:rsid w:val="00137791"/>
    <w:rPr>
      <w:i/>
      <w:iCs/>
    </w:rPr>
  </w:style>
  <w:style w:type="character" w:customStyle="1" w:styleId="HTML2">
    <w:name w:val="HTML 位址 字元"/>
    <w:link w:val="HTML1"/>
    <w:rsid w:val="00137791"/>
    <w:rPr>
      <w:i/>
      <w:iCs/>
      <w:kern w:val="2"/>
      <w:sz w:val="24"/>
      <w:szCs w:val="24"/>
    </w:rPr>
  </w:style>
  <w:style w:type="paragraph" w:styleId="affc">
    <w:name w:val="Normal Indent"/>
    <w:basedOn w:val="a1"/>
    <w:rsid w:val="00137791"/>
    <w:pPr>
      <w:ind w:leftChars="200" w:left="480"/>
    </w:pPr>
  </w:style>
  <w:style w:type="paragraph" w:styleId="affd">
    <w:name w:val="Quote"/>
    <w:basedOn w:val="a1"/>
    <w:next w:val="a1"/>
    <w:link w:val="affe"/>
    <w:uiPriority w:val="29"/>
    <w:qFormat/>
    <w:rsid w:val="00137791"/>
    <w:rPr>
      <w:i/>
      <w:iCs/>
      <w:color w:val="000000"/>
    </w:rPr>
  </w:style>
  <w:style w:type="character" w:customStyle="1" w:styleId="affe">
    <w:name w:val="引文 字元"/>
    <w:link w:val="affd"/>
    <w:uiPriority w:val="29"/>
    <w:rsid w:val="00137791"/>
    <w:rPr>
      <w:i/>
      <w:iCs/>
      <w:color w:val="000000"/>
      <w:kern w:val="2"/>
      <w:sz w:val="24"/>
      <w:szCs w:val="24"/>
    </w:rPr>
  </w:style>
  <w:style w:type="paragraph" w:styleId="afff">
    <w:name w:val="Document Map"/>
    <w:basedOn w:val="a1"/>
    <w:link w:val="afff0"/>
    <w:rsid w:val="00137791"/>
    <w:rPr>
      <w:rFonts w:ascii="新細明體"/>
      <w:sz w:val="18"/>
      <w:szCs w:val="18"/>
    </w:rPr>
  </w:style>
  <w:style w:type="character" w:customStyle="1" w:styleId="afff0">
    <w:name w:val="文件引導模式 字元"/>
    <w:link w:val="afff"/>
    <w:rsid w:val="00137791"/>
    <w:rPr>
      <w:rFonts w:ascii="新細明體"/>
      <w:kern w:val="2"/>
      <w:sz w:val="18"/>
      <w:szCs w:val="18"/>
    </w:rPr>
  </w:style>
  <w:style w:type="paragraph" w:styleId="afff1">
    <w:name w:val="macro"/>
    <w:link w:val="afff2"/>
    <w:rsid w:val="001377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2">
    <w:name w:val="巨集文字 字元"/>
    <w:link w:val="afff1"/>
    <w:rsid w:val="00137791"/>
    <w:rPr>
      <w:rFonts w:ascii="Courier New" w:hAnsi="Courier New" w:cs="Courier New"/>
      <w:kern w:val="2"/>
      <w:sz w:val="24"/>
      <w:szCs w:val="24"/>
    </w:rPr>
  </w:style>
  <w:style w:type="paragraph" w:styleId="afff3">
    <w:name w:val="Body Text"/>
    <w:basedOn w:val="a1"/>
    <w:link w:val="afff4"/>
    <w:rsid w:val="00137791"/>
    <w:pPr>
      <w:spacing w:after="120"/>
    </w:pPr>
  </w:style>
  <w:style w:type="character" w:customStyle="1" w:styleId="afff4">
    <w:name w:val="本文 字元"/>
    <w:link w:val="afff3"/>
    <w:rsid w:val="00137791"/>
    <w:rPr>
      <w:kern w:val="2"/>
      <w:sz w:val="24"/>
      <w:szCs w:val="24"/>
    </w:rPr>
  </w:style>
  <w:style w:type="paragraph" w:styleId="27">
    <w:name w:val="Body Text 2"/>
    <w:basedOn w:val="a1"/>
    <w:link w:val="28"/>
    <w:rsid w:val="00137791"/>
    <w:pPr>
      <w:spacing w:after="120" w:line="480" w:lineRule="auto"/>
    </w:pPr>
  </w:style>
  <w:style w:type="character" w:customStyle="1" w:styleId="28">
    <w:name w:val="本文 2 字元"/>
    <w:link w:val="27"/>
    <w:rsid w:val="00137791"/>
    <w:rPr>
      <w:kern w:val="2"/>
      <w:sz w:val="24"/>
      <w:szCs w:val="24"/>
    </w:rPr>
  </w:style>
  <w:style w:type="paragraph" w:styleId="34">
    <w:name w:val="Body Text 3"/>
    <w:basedOn w:val="a1"/>
    <w:link w:val="35"/>
    <w:rsid w:val="00137791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rsid w:val="00137791"/>
    <w:rPr>
      <w:kern w:val="2"/>
      <w:sz w:val="16"/>
      <w:szCs w:val="16"/>
    </w:rPr>
  </w:style>
  <w:style w:type="paragraph" w:styleId="afff5">
    <w:name w:val="Body Text First Indent"/>
    <w:basedOn w:val="afff3"/>
    <w:link w:val="afff6"/>
    <w:rsid w:val="00137791"/>
    <w:pPr>
      <w:ind w:firstLineChars="100" w:firstLine="210"/>
    </w:pPr>
  </w:style>
  <w:style w:type="character" w:customStyle="1" w:styleId="afff6">
    <w:name w:val="本文第一層縮排 字元"/>
    <w:link w:val="afff5"/>
    <w:rsid w:val="00137791"/>
    <w:rPr>
      <w:kern w:val="2"/>
      <w:sz w:val="24"/>
      <w:szCs w:val="24"/>
    </w:rPr>
  </w:style>
  <w:style w:type="paragraph" w:styleId="29">
    <w:name w:val="Body Text First Indent 2"/>
    <w:basedOn w:val="aff4"/>
    <w:link w:val="2a"/>
    <w:rsid w:val="00137791"/>
    <w:pPr>
      <w:spacing w:after="120"/>
      <w:ind w:leftChars="200" w:left="480" w:firstLineChars="100" w:firstLine="210"/>
      <w:jc w:val="left"/>
    </w:pPr>
    <w:rPr>
      <w:rFonts w:eastAsia="新細明體"/>
    </w:rPr>
  </w:style>
  <w:style w:type="character" w:customStyle="1" w:styleId="2a">
    <w:name w:val="本文第一層縮排 2 字元"/>
    <w:link w:val="29"/>
    <w:rsid w:val="00137791"/>
    <w:rPr>
      <w:rFonts w:eastAsia="標楷體"/>
      <w:kern w:val="2"/>
      <w:sz w:val="24"/>
      <w:szCs w:val="24"/>
    </w:rPr>
  </w:style>
  <w:style w:type="paragraph" w:styleId="36">
    <w:name w:val="Body Text Indent 3"/>
    <w:basedOn w:val="a1"/>
    <w:link w:val="37"/>
    <w:rsid w:val="00137791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link w:val="36"/>
    <w:rsid w:val="00137791"/>
    <w:rPr>
      <w:kern w:val="2"/>
      <w:sz w:val="16"/>
      <w:szCs w:val="16"/>
    </w:rPr>
  </w:style>
  <w:style w:type="paragraph" w:styleId="16">
    <w:name w:val="toc 1"/>
    <w:basedOn w:val="a1"/>
    <w:next w:val="a1"/>
    <w:autoRedefine/>
    <w:rsid w:val="00137791"/>
  </w:style>
  <w:style w:type="paragraph" w:styleId="2b">
    <w:name w:val="toc 2"/>
    <w:basedOn w:val="a1"/>
    <w:next w:val="a1"/>
    <w:autoRedefine/>
    <w:rsid w:val="00137791"/>
    <w:pPr>
      <w:ind w:leftChars="200" w:left="480"/>
    </w:pPr>
  </w:style>
  <w:style w:type="paragraph" w:styleId="38">
    <w:name w:val="toc 3"/>
    <w:basedOn w:val="a1"/>
    <w:next w:val="a1"/>
    <w:autoRedefine/>
    <w:rsid w:val="00137791"/>
    <w:pPr>
      <w:ind w:leftChars="400" w:left="960"/>
    </w:pPr>
  </w:style>
  <w:style w:type="paragraph" w:styleId="44">
    <w:name w:val="toc 4"/>
    <w:basedOn w:val="a1"/>
    <w:next w:val="a1"/>
    <w:autoRedefine/>
    <w:rsid w:val="00137791"/>
    <w:pPr>
      <w:ind w:leftChars="600" w:left="1440"/>
    </w:pPr>
  </w:style>
  <w:style w:type="paragraph" w:styleId="54">
    <w:name w:val="toc 5"/>
    <w:basedOn w:val="a1"/>
    <w:next w:val="a1"/>
    <w:autoRedefine/>
    <w:rsid w:val="00137791"/>
    <w:pPr>
      <w:ind w:leftChars="800" w:left="1920"/>
    </w:pPr>
  </w:style>
  <w:style w:type="paragraph" w:styleId="62">
    <w:name w:val="toc 6"/>
    <w:basedOn w:val="a1"/>
    <w:next w:val="a1"/>
    <w:autoRedefine/>
    <w:rsid w:val="00137791"/>
    <w:pPr>
      <w:ind w:leftChars="1000" w:left="2400"/>
    </w:pPr>
  </w:style>
  <w:style w:type="paragraph" w:styleId="72">
    <w:name w:val="toc 7"/>
    <w:basedOn w:val="a1"/>
    <w:next w:val="a1"/>
    <w:autoRedefine/>
    <w:rsid w:val="00137791"/>
    <w:pPr>
      <w:ind w:leftChars="1200" w:left="2880"/>
    </w:pPr>
  </w:style>
  <w:style w:type="paragraph" w:styleId="82">
    <w:name w:val="toc 8"/>
    <w:basedOn w:val="a1"/>
    <w:next w:val="a1"/>
    <w:autoRedefine/>
    <w:rsid w:val="00137791"/>
    <w:pPr>
      <w:ind w:leftChars="1400" w:left="3360"/>
    </w:pPr>
  </w:style>
  <w:style w:type="paragraph" w:styleId="92">
    <w:name w:val="toc 9"/>
    <w:basedOn w:val="a1"/>
    <w:next w:val="a1"/>
    <w:autoRedefine/>
    <w:rsid w:val="00137791"/>
    <w:pPr>
      <w:ind w:leftChars="1600" w:left="3840"/>
    </w:pPr>
  </w:style>
  <w:style w:type="paragraph" w:styleId="afff7">
    <w:name w:val="TOC Heading"/>
    <w:basedOn w:val="1"/>
    <w:next w:val="a1"/>
    <w:uiPriority w:val="39"/>
    <w:semiHidden/>
    <w:unhideWhenUsed/>
    <w:qFormat/>
    <w:rsid w:val="00137791"/>
    <w:pPr>
      <w:outlineLvl w:val="9"/>
    </w:pPr>
  </w:style>
  <w:style w:type="paragraph" w:styleId="afff8">
    <w:name w:val="envelope address"/>
    <w:basedOn w:val="a1"/>
    <w:rsid w:val="001377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</w:rPr>
  </w:style>
  <w:style w:type="paragraph" w:styleId="afff9">
    <w:name w:val="table of authorities"/>
    <w:basedOn w:val="a1"/>
    <w:next w:val="a1"/>
    <w:rsid w:val="00137791"/>
    <w:pPr>
      <w:ind w:leftChars="200" w:left="480"/>
    </w:pPr>
  </w:style>
  <w:style w:type="paragraph" w:styleId="afffa">
    <w:name w:val="toa heading"/>
    <w:basedOn w:val="a1"/>
    <w:next w:val="a1"/>
    <w:rsid w:val="00137791"/>
    <w:pPr>
      <w:spacing w:before="120"/>
    </w:pPr>
    <w:rPr>
      <w:rFonts w:ascii="Cambria" w:hAnsi="Cambria"/>
    </w:rPr>
  </w:style>
  <w:style w:type="paragraph" w:styleId="afffb">
    <w:name w:val="Bibliography"/>
    <w:basedOn w:val="a1"/>
    <w:next w:val="a1"/>
    <w:uiPriority w:val="37"/>
    <w:semiHidden/>
    <w:unhideWhenUsed/>
    <w:rsid w:val="00137791"/>
  </w:style>
  <w:style w:type="paragraph" w:styleId="17">
    <w:name w:val="index 1"/>
    <w:basedOn w:val="a1"/>
    <w:next w:val="a1"/>
    <w:autoRedefine/>
    <w:rsid w:val="00137791"/>
  </w:style>
  <w:style w:type="paragraph" w:styleId="2c">
    <w:name w:val="index 2"/>
    <w:basedOn w:val="a1"/>
    <w:next w:val="a1"/>
    <w:autoRedefine/>
    <w:rsid w:val="00137791"/>
    <w:pPr>
      <w:ind w:leftChars="200" w:left="200"/>
    </w:pPr>
  </w:style>
  <w:style w:type="paragraph" w:styleId="39">
    <w:name w:val="index 3"/>
    <w:basedOn w:val="a1"/>
    <w:next w:val="a1"/>
    <w:autoRedefine/>
    <w:rsid w:val="00137791"/>
    <w:pPr>
      <w:ind w:leftChars="400" w:left="400"/>
    </w:pPr>
  </w:style>
  <w:style w:type="paragraph" w:styleId="45">
    <w:name w:val="index 4"/>
    <w:basedOn w:val="a1"/>
    <w:next w:val="a1"/>
    <w:autoRedefine/>
    <w:rsid w:val="00137791"/>
    <w:pPr>
      <w:ind w:leftChars="600" w:left="600"/>
    </w:pPr>
  </w:style>
  <w:style w:type="paragraph" w:styleId="55">
    <w:name w:val="index 5"/>
    <w:basedOn w:val="a1"/>
    <w:next w:val="a1"/>
    <w:autoRedefine/>
    <w:rsid w:val="00137791"/>
    <w:pPr>
      <w:ind w:leftChars="800" w:left="800"/>
    </w:pPr>
  </w:style>
  <w:style w:type="paragraph" w:styleId="63">
    <w:name w:val="index 6"/>
    <w:basedOn w:val="a1"/>
    <w:next w:val="a1"/>
    <w:autoRedefine/>
    <w:rsid w:val="00137791"/>
    <w:pPr>
      <w:ind w:leftChars="1000" w:left="1000"/>
    </w:pPr>
  </w:style>
  <w:style w:type="paragraph" w:styleId="73">
    <w:name w:val="index 7"/>
    <w:basedOn w:val="a1"/>
    <w:next w:val="a1"/>
    <w:autoRedefine/>
    <w:rsid w:val="00137791"/>
    <w:pPr>
      <w:ind w:leftChars="1200" w:left="1200"/>
    </w:pPr>
  </w:style>
  <w:style w:type="paragraph" w:styleId="83">
    <w:name w:val="index 8"/>
    <w:basedOn w:val="a1"/>
    <w:next w:val="a1"/>
    <w:autoRedefine/>
    <w:rsid w:val="00137791"/>
    <w:pPr>
      <w:ind w:leftChars="1400" w:left="1400"/>
    </w:pPr>
  </w:style>
  <w:style w:type="paragraph" w:styleId="93">
    <w:name w:val="index 9"/>
    <w:basedOn w:val="a1"/>
    <w:next w:val="a1"/>
    <w:autoRedefine/>
    <w:rsid w:val="00137791"/>
    <w:pPr>
      <w:ind w:leftChars="1600" w:left="1600"/>
    </w:pPr>
  </w:style>
  <w:style w:type="paragraph" w:styleId="afffc">
    <w:name w:val="index heading"/>
    <w:basedOn w:val="a1"/>
    <w:next w:val="17"/>
    <w:rsid w:val="00137791"/>
    <w:rPr>
      <w:rFonts w:ascii="Cambria" w:hAnsi="Cambria"/>
      <w:b/>
      <w:bCs/>
    </w:rPr>
  </w:style>
  <w:style w:type="paragraph" w:styleId="afffd">
    <w:name w:val="Message Header"/>
    <w:basedOn w:val="a1"/>
    <w:link w:val="afffe"/>
    <w:rsid w:val="001377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</w:rPr>
  </w:style>
  <w:style w:type="character" w:customStyle="1" w:styleId="afffe">
    <w:name w:val="訊息欄位名稱 字元"/>
    <w:link w:val="afffd"/>
    <w:rsid w:val="00137791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f">
    <w:name w:val="Block Text"/>
    <w:basedOn w:val="a1"/>
    <w:rsid w:val="00137791"/>
    <w:pPr>
      <w:spacing w:after="120"/>
      <w:ind w:leftChars="600" w:left="1440" w:rightChars="600" w:right="1440"/>
    </w:pPr>
  </w:style>
  <w:style w:type="paragraph" w:styleId="affff0">
    <w:name w:val="envelope return"/>
    <w:basedOn w:val="a1"/>
    <w:rsid w:val="00137791"/>
    <w:pPr>
      <w:snapToGrid w:val="0"/>
    </w:pPr>
    <w:rPr>
      <w:rFonts w:ascii="Cambria" w:hAnsi="Cambria"/>
    </w:rPr>
  </w:style>
  <w:style w:type="paragraph" w:styleId="affff1">
    <w:name w:val="List Continue"/>
    <w:basedOn w:val="a1"/>
    <w:rsid w:val="00137791"/>
    <w:pPr>
      <w:spacing w:after="120"/>
      <w:ind w:leftChars="200" w:left="480"/>
      <w:contextualSpacing/>
    </w:pPr>
  </w:style>
  <w:style w:type="paragraph" w:styleId="2d">
    <w:name w:val="List Continue 2"/>
    <w:basedOn w:val="a1"/>
    <w:rsid w:val="00137791"/>
    <w:pPr>
      <w:spacing w:after="120"/>
      <w:ind w:leftChars="400" w:left="960"/>
      <w:contextualSpacing/>
    </w:pPr>
  </w:style>
  <w:style w:type="paragraph" w:styleId="3a">
    <w:name w:val="List Continue 3"/>
    <w:basedOn w:val="a1"/>
    <w:rsid w:val="00137791"/>
    <w:pPr>
      <w:spacing w:after="120"/>
      <w:ind w:leftChars="600" w:left="1440"/>
      <w:contextualSpacing/>
    </w:pPr>
  </w:style>
  <w:style w:type="paragraph" w:styleId="46">
    <w:name w:val="List Continue 4"/>
    <w:basedOn w:val="a1"/>
    <w:rsid w:val="00137791"/>
    <w:pPr>
      <w:spacing w:after="120"/>
      <w:ind w:leftChars="800" w:left="1920"/>
      <w:contextualSpacing/>
    </w:pPr>
  </w:style>
  <w:style w:type="paragraph" w:styleId="56">
    <w:name w:val="List Continue 5"/>
    <w:basedOn w:val="a1"/>
    <w:rsid w:val="00137791"/>
    <w:pPr>
      <w:spacing w:after="120"/>
      <w:ind w:leftChars="1000" w:left="2400"/>
      <w:contextualSpacing/>
    </w:pPr>
  </w:style>
  <w:style w:type="paragraph" w:styleId="affff2">
    <w:name w:val="List"/>
    <w:basedOn w:val="a1"/>
    <w:rsid w:val="00137791"/>
    <w:pPr>
      <w:ind w:leftChars="200" w:left="100" w:hangingChars="200" w:hanging="200"/>
      <w:contextualSpacing/>
    </w:pPr>
  </w:style>
  <w:style w:type="paragraph" w:styleId="2e">
    <w:name w:val="List 2"/>
    <w:basedOn w:val="a1"/>
    <w:rsid w:val="00137791"/>
    <w:pPr>
      <w:ind w:leftChars="400" w:left="100" w:hangingChars="200" w:hanging="200"/>
      <w:contextualSpacing/>
    </w:pPr>
  </w:style>
  <w:style w:type="paragraph" w:styleId="3b">
    <w:name w:val="List 3"/>
    <w:basedOn w:val="a1"/>
    <w:rsid w:val="00137791"/>
    <w:pPr>
      <w:ind w:leftChars="600" w:left="100" w:hangingChars="200" w:hanging="200"/>
      <w:contextualSpacing/>
    </w:pPr>
  </w:style>
  <w:style w:type="paragraph" w:styleId="47">
    <w:name w:val="List 4"/>
    <w:basedOn w:val="a1"/>
    <w:rsid w:val="00137791"/>
    <w:pPr>
      <w:ind w:leftChars="800" w:left="100" w:hangingChars="200" w:hanging="200"/>
      <w:contextualSpacing/>
    </w:pPr>
  </w:style>
  <w:style w:type="paragraph" w:styleId="57">
    <w:name w:val="List 5"/>
    <w:basedOn w:val="a1"/>
    <w:rsid w:val="00137791"/>
    <w:pPr>
      <w:ind w:leftChars="1000" w:left="100" w:hangingChars="200" w:hanging="200"/>
      <w:contextualSpacing/>
    </w:pPr>
  </w:style>
  <w:style w:type="paragraph" w:styleId="a">
    <w:name w:val="List Number"/>
    <w:basedOn w:val="a1"/>
    <w:rsid w:val="00137791"/>
    <w:pPr>
      <w:numPr>
        <w:numId w:val="2"/>
      </w:numPr>
      <w:contextualSpacing/>
    </w:pPr>
  </w:style>
  <w:style w:type="paragraph" w:styleId="2">
    <w:name w:val="List Number 2"/>
    <w:basedOn w:val="a1"/>
    <w:rsid w:val="00137791"/>
    <w:pPr>
      <w:numPr>
        <w:numId w:val="3"/>
      </w:numPr>
      <w:contextualSpacing/>
    </w:pPr>
  </w:style>
  <w:style w:type="paragraph" w:styleId="3">
    <w:name w:val="List Number 3"/>
    <w:basedOn w:val="a1"/>
    <w:rsid w:val="00137791"/>
    <w:pPr>
      <w:numPr>
        <w:numId w:val="4"/>
      </w:numPr>
      <w:contextualSpacing/>
    </w:pPr>
  </w:style>
  <w:style w:type="paragraph" w:styleId="4">
    <w:name w:val="List Number 4"/>
    <w:basedOn w:val="a1"/>
    <w:rsid w:val="00137791"/>
    <w:pPr>
      <w:numPr>
        <w:numId w:val="5"/>
      </w:numPr>
      <w:contextualSpacing/>
    </w:pPr>
  </w:style>
  <w:style w:type="paragraph" w:styleId="5">
    <w:name w:val="List Number 5"/>
    <w:basedOn w:val="a1"/>
    <w:rsid w:val="00137791"/>
    <w:pPr>
      <w:numPr>
        <w:numId w:val="6"/>
      </w:numPr>
      <w:contextualSpacing/>
    </w:pPr>
  </w:style>
  <w:style w:type="paragraph" w:styleId="affff3">
    <w:name w:val="No Spacing"/>
    <w:uiPriority w:val="1"/>
    <w:qFormat/>
    <w:rsid w:val="00137791"/>
    <w:pPr>
      <w:widowControl w:val="0"/>
    </w:pPr>
    <w:rPr>
      <w:kern w:val="2"/>
      <w:sz w:val="24"/>
      <w:szCs w:val="24"/>
    </w:rPr>
  </w:style>
  <w:style w:type="paragraph" w:styleId="20">
    <w:name w:val="List Bullet 2"/>
    <w:basedOn w:val="a1"/>
    <w:rsid w:val="00137791"/>
    <w:pPr>
      <w:numPr>
        <w:numId w:val="7"/>
      </w:numPr>
      <w:contextualSpacing/>
    </w:pPr>
  </w:style>
  <w:style w:type="paragraph" w:styleId="30">
    <w:name w:val="List Bullet 3"/>
    <w:basedOn w:val="a1"/>
    <w:rsid w:val="00137791"/>
    <w:pPr>
      <w:numPr>
        <w:numId w:val="8"/>
      </w:numPr>
      <w:contextualSpacing/>
    </w:pPr>
  </w:style>
  <w:style w:type="paragraph" w:styleId="40">
    <w:name w:val="List Bullet 4"/>
    <w:basedOn w:val="a1"/>
    <w:rsid w:val="00137791"/>
    <w:pPr>
      <w:numPr>
        <w:numId w:val="9"/>
      </w:numPr>
      <w:contextualSpacing/>
    </w:pPr>
  </w:style>
  <w:style w:type="paragraph" w:styleId="50">
    <w:name w:val="List Bullet 5"/>
    <w:basedOn w:val="a1"/>
    <w:rsid w:val="00137791"/>
    <w:pPr>
      <w:numPr>
        <w:numId w:val="10"/>
      </w:numPr>
      <w:contextualSpacing/>
    </w:pPr>
  </w:style>
  <w:style w:type="paragraph" w:styleId="affff4">
    <w:name w:val="E-mail Signature"/>
    <w:basedOn w:val="a1"/>
    <w:link w:val="affff5"/>
    <w:rsid w:val="00137791"/>
  </w:style>
  <w:style w:type="character" w:customStyle="1" w:styleId="affff5">
    <w:name w:val="電子郵件簽名 字元"/>
    <w:link w:val="affff4"/>
    <w:rsid w:val="00137791"/>
    <w:rPr>
      <w:kern w:val="2"/>
      <w:sz w:val="24"/>
      <w:szCs w:val="24"/>
    </w:rPr>
  </w:style>
  <w:style w:type="paragraph" w:styleId="affff6">
    <w:name w:val="table of figures"/>
    <w:basedOn w:val="a1"/>
    <w:next w:val="a1"/>
    <w:rsid w:val="00137791"/>
    <w:pPr>
      <w:ind w:leftChars="400" w:left="400" w:hangingChars="200" w:hanging="200"/>
    </w:pPr>
  </w:style>
  <w:style w:type="paragraph" w:styleId="affff7">
    <w:name w:val="caption"/>
    <w:basedOn w:val="a1"/>
    <w:next w:val="a1"/>
    <w:semiHidden/>
    <w:unhideWhenUsed/>
    <w:qFormat/>
    <w:rsid w:val="00137791"/>
    <w:rPr>
      <w:sz w:val="20"/>
      <w:szCs w:val="20"/>
    </w:rPr>
  </w:style>
  <w:style w:type="paragraph" w:styleId="affff8">
    <w:name w:val="Title"/>
    <w:basedOn w:val="a1"/>
    <w:next w:val="a1"/>
    <w:link w:val="affff9"/>
    <w:qFormat/>
    <w:rsid w:val="0013779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9">
    <w:name w:val="標題 字元"/>
    <w:link w:val="affff8"/>
    <w:rsid w:val="0013779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semiHidden/>
    <w:rsid w:val="00137791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paragraph" w:styleId="affffa">
    <w:name w:val="Intense Quote"/>
    <w:basedOn w:val="a1"/>
    <w:next w:val="a1"/>
    <w:link w:val="affffb"/>
    <w:uiPriority w:val="30"/>
    <w:qFormat/>
    <w:rsid w:val="001377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b">
    <w:name w:val="鮮明引文 字元"/>
    <w:link w:val="affffa"/>
    <w:uiPriority w:val="30"/>
    <w:rsid w:val="00137791"/>
    <w:rPr>
      <w:b/>
      <w:bCs/>
      <w:i/>
      <w:iCs/>
      <w:color w:val="4F81BD"/>
      <w:kern w:val="2"/>
      <w:sz w:val="24"/>
      <w:szCs w:val="24"/>
    </w:rPr>
  </w:style>
  <w:style w:type="paragraph" w:styleId="affffc">
    <w:name w:val="Signature"/>
    <w:basedOn w:val="a1"/>
    <w:link w:val="affffd"/>
    <w:rsid w:val="00137791"/>
    <w:pPr>
      <w:ind w:leftChars="1800" w:left="100"/>
    </w:pPr>
  </w:style>
  <w:style w:type="character" w:customStyle="1" w:styleId="affffd">
    <w:name w:val="簽名 字元"/>
    <w:link w:val="affffc"/>
    <w:rsid w:val="00137791"/>
    <w:rPr>
      <w:kern w:val="2"/>
      <w:sz w:val="24"/>
      <w:szCs w:val="24"/>
    </w:rPr>
  </w:style>
  <w:style w:type="paragraph" w:customStyle="1" w:styleId="m2352244089665841753xxmsonormal">
    <w:name w:val="m_2352244089665841753x_x_msonormal"/>
    <w:basedOn w:val="a1"/>
    <w:rsid w:val="00A76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60">
    <w:name w:val="表格格線16"/>
    <w:basedOn w:val="a3"/>
    <w:next w:val="aa"/>
    <w:uiPriority w:val="39"/>
    <w:rsid w:val="00D45DF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a"/>
    <w:rsid w:val="00E6754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3"/>
    <w:next w:val="aa"/>
    <w:uiPriority w:val="39"/>
    <w:rsid w:val="007D78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3"/>
    <w:next w:val="aa"/>
    <w:uiPriority w:val="39"/>
    <w:rsid w:val="00D0425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rsid w:val="00E51E7F"/>
    <w:rPr>
      <w:sz w:val="18"/>
    </w:rPr>
  </w:style>
  <w:style w:type="table" w:customStyle="1" w:styleId="200">
    <w:name w:val="表格格線20"/>
    <w:basedOn w:val="a3"/>
    <w:next w:val="aa"/>
    <w:uiPriority w:val="59"/>
    <w:rsid w:val="005B1C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357097092478270620msolistparagraph">
    <w:name w:val="m_6357097092478270620msolistparagraph"/>
    <w:basedOn w:val="a1"/>
    <w:rsid w:val="00BD35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ffff">
    <w:name w:val="未解析的提及項目"/>
    <w:uiPriority w:val="99"/>
    <w:semiHidden/>
    <w:unhideWhenUsed/>
    <w:rsid w:val="009C12FD"/>
    <w:rPr>
      <w:color w:val="605E5C"/>
      <w:shd w:val="clear" w:color="auto" w:fill="E1DFDD"/>
    </w:rPr>
  </w:style>
  <w:style w:type="paragraph" w:customStyle="1" w:styleId="m-4786355273057225579msolistparagraph">
    <w:name w:val="m_-4786355273057225579msolistparagraph"/>
    <w:basedOn w:val="a1"/>
    <w:rsid w:val="000E5C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3516684990817070017msolistparagraph">
    <w:name w:val="m_3516684990817070017msolistparagraph"/>
    <w:basedOn w:val="a1"/>
    <w:rsid w:val="00154A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default">
    <w:name w:val="gmail_default"/>
    <w:rsid w:val="00B73453"/>
  </w:style>
  <w:style w:type="paragraph" w:customStyle="1" w:styleId="m-2698151632121407315msolistparagraph">
    <w:name w:val="m_-2698151632121407315msolistparagraph"/>
    <w:basedOn w:val="a1"/>
    <w:rsid w:val="001D49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0">
    <w:name w:val="Unresolved Mention"/>
    <w:uiPriority w:val="99"/>
    <w:semiHidden/>
    <w:unhideWhenUsed/>
    <w:rsid w:val="001E5526"/>
    <w:rPr>
      <w:color w:val="605E5C"/>
      <w:shd w:val="clear" w:color="auto" w:fill="E1DFDD"/>
    </w:rPr>
  </w:style>
  <w:style w:type="paragraph" w:customStyle="1" w:styleId="Default">
    <w:name w:val="Default"/>
    <w:rsid w:val="00F20C3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yiv3063135780msonormal">
    <w:name w:val="yiv3063135780msonormal"/>
    <w:basedOn w:val="a1"/>
    <w:rsid w:val="009A2F4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084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2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2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4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1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70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96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9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8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508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474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8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19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717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2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60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305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9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339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1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9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9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73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3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34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25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82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62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898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9188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45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5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199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1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9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2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4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465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6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18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43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67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3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5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36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0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861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1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18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19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4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3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47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691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1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8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2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8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0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38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7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72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1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13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73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29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9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01543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79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538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7211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919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1379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947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3868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6891868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2933597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2117139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7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7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022">
                  <w:marLeft w:val="2477"/>
                  <w:marRight w:val="24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503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22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0284">
                                          <w:marLeft w:val="58"/>
                                          <w:marRight w:val="58"/>
                                          <w:marTop w:val="0"/>
                                          <w:marBottom w:val="3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4" w:space="0" w:color="4896BA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9553">
                                              <w:marLeft w:val="23"/>
                                              <w:marRight w:val="23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9556">
                                                  <w:marLeft w:val="46"/>
                                                  <w:marRight w:val="46"/>
                                                  <w:marTop w:val="288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67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14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50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2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60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33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9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96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914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662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5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1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6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7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09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single" w:sz="4" w:space="1" w:color="FFFFFF"/>
                    <w:bottom w:val="none" w:sz="0" w:space="0" w:color="auto"/>
                    <w:right w:val="single" w:sz="4" w:space="1" w:color="FFFFFF"/>
                  </w:divBdr>
                  <w:divsChild>
                    <w:div w:id="754203382">
                      <w:marLeft w:val="0"/>
                      <w:marRight w:val="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68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6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5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4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8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7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2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9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9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410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633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87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44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966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39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8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7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4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21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60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8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02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32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94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290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341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831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8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2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96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31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66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29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05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7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8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9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6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49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2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92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1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66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4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1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1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508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0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2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33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34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2713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34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121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07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532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56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2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8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58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6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8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25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9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7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51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88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0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34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6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7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5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2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81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24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85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239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6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4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68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27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1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6859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717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00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642">
                  <w:marLeft w:val="-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224">
                      <w:marLeft w:val="18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7299">
                          <w:marLeft w:val="0"/>
                          <w:marRight w:val="-18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969">
                              <w:marLeft w:val="0"/>
                              <w:marRight w:val="18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7006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0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70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9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95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5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4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8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66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43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1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69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7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6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8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77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71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2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36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615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2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8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1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79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21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5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733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11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745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5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159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6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0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17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10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669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64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003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336">
              <w:marLeft w:val="0"/>
              <w:marRight w:val="0"/>
              <w:marTop w:val="0"/>
              <w:marBottom w:val="0"/>
              <w:divBdr>
                <w:top w:val="single" w:sz="4" w:space="0" w:color="6E6E6E"/>
                <w:left w:val="single" w:sz="4" w:space="0" w:color="6E6E6E"/>
                <w:bottom w:val="single" w:sz="4" w:space="0" w:color="6E6E6E"/>
                <w:right w:val="single" w:sz="4" w:space="0" w:color="6E6E6E"/>
              </w:divBdr>
              <w:divsChild>
                <w:div w:id="1976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659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5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6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7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9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4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6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1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67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4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313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580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589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50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401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000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517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894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1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1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43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4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31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32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0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dmin@hoping.org.tw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dmin@hoping.org.tw" TargetMode="External"/><Relationship Id="rId22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uze\00%20&#34892;&#25919;&#36774;&#20844;&#23460;\01&#36913;&#22577;&#30456;&#38364;\01&#36913;&#22577;&#35069;&#20316;&#27284;&#12289;&#36039;&#26009;&#25552;&#20379;\2013&#24180;&#36913;&#22577;&#35069;&#20316;&#27284;\0922\130922.ss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7E45-016D-4B62-93BD-E264E16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130922.ssb</Template>
  <TotalTime>0</TotalTime>
  <Pages>16</Pages>
  <Words>3764</Words>
  <Characters>3841</Characters>
  <Application>Microsoft Office Word</Application>
  <DocSecurity>0</DocSecurity>
  <Lines>349</Lines>
  <Paragraphs>124</Paragraphs>
  <ScaleCrop>false</ScaleCrop>
  <Company/>
  <LinksUpToDate>false</LinksUpToDate>
  <CharactersWithSpaces>7481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mailto:admin@hoping.org.tw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yzue</dc:creator>
  <cp:keywords/>
  <cp:lastModifiedBy>俊宏 林</cp:lastModifiedBy>
  <cp:revision>2</cp:revision>
  <cp:lastPrinted>2022-12-30T06:20:00Z</cp:lastPrinted>
  <dcterms:created xsi:type="dcterms:W3CDTF">2024-05-04T07:14:00Z</dcterms:created>
  <dcterms:modified xsi:type="dcterms:W3CDTF">2024-05-04T07:14:00Z</dcterms:modified>
</cp:coreProperties>
</file>